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CF46" w14:textId="77777777" w:rsidR="00ED2EAB" w:rsidRPr="006E32A6" w:rsidRDefault="00ED2EAB" w:rsidP="00ED2EAB">
      <w:pPr>
        <w:pStyle w:val="a7"/>
      </w:pPr>
      <w:r w:rsidRPr="006E32A6">
        <w:t>УТВЕРЖДЕН</w:t>
      </w:r>
    </w:p>
    <w:p w14:paraId="7B9AB4AD" w14:textId="77777777" w:rsidR="00ED2EAB" w:rsidRPr="006E32A6" w:rsidRDefault="00ED2EAB" w:rsidP="00ED2EAB">
      <w:pPr>
        <w:pStyle w:val="a7"/>
      </w:pPr>
      <w:r w:rsidRPr="006E32A6">
        <w:t xml:space="preserve">приказом Министерства </w:t>
      </w:r>
    </w:p>
    <w:p w14:paraId="7912419D" w14:textId="77777777" w:rsidR="00ED2EAB" w:rsidRPr="006E32A6" w:rsidRDefault="00ED2EAB" w:rsidP="00ED2EAB">
      <w:pPr>
        <w:pStyle w:val="a7"/>
      </w:pPr>
      <w:r w:rsidRPr="006E32A6">
        <w:t>труда и социальной защиты Российской Федерации</w:t>
      </w:r>
    </w:p>
    <w:p w14:paraId="4C6C0C1C" w14:textId="77777777" w:rsidR="00ED2EAB" w:rsidRPr="006E32A6" w:rsidRDefault="00ED2EAB" w:rsidP="00ED2EAB">
      <w:pPr>
        <w:pStyle w:val="a7"/>
      </w:pPr>
      <w:r w:rsidRPr="006E32A6">
        <w:t>от «__» ______ 20__ г. № ___</w:t>
      </w:r>
    </w:p>
    <w:p w14:paraId="6819738C" w14:textId="77777777" w:rsidR="00ED2EAB" w:rsidRPr="006E32A6" w:rsidRDefault="00ED2EAB" w:rsidP="007A064D">
      <w:pPr>
        <w:pStyle w:val="af0"/>
      </w:pPr>
    </w:p>
    <w:p w14:paraId="3372B8D9" w14:textId="77777777" w:rsidR="00ED2EAB" w:rsidRPr="006E32A6" w:rsidRDefault="00ED2EAB" w:rsidP="009B79A1">
      <w:pPr>
        <w:pStyle w:val="af8"/>
      </w:pPr>
      <w:r w:rsidRPr="006E32A6">
        <w:t>ПРОФЕССИОНАЛЬНЫЙ СТАНДАРТ</w:t>
      </w:r>
    </w:p>
    <w:p w14:paraId="532A2164" w14:textId="5B6CBA54" w:rsidR="00ED2EAB" w:rsidRPr="006E32A6" w:rsidRDefault="005F5C17" w:rsidP="00ED2EAB">
      <w:pPr>
        <w:pStyle w:val="a8"/>
      </w:pPr>
      <w:r w:rsidRPr="006E32A6">
        <w:t xml:space="preserve">Специалист </w:t>
      </w:r>
      <w:r w:rsidR="0035129D" w:rsidRPr="006E32A6">
        <w:t>по</w:t>
      </w:r>
      <w:r w:rsidRPr="006E32A6">
        <w:t xml:space="preserve"> моделированию, с</w:t>
      </w:r>
      <w:r w:rsidR="0035129D" w:rsidRPr="006E32A6">
        <w:t>бору</w:t>
      </w:r>
      <w:r w:rsidRPr="006E32A6">
        <w:t xml:space="preserve"> и анализу</w:t>
      </w:r>
      <w:r w:rsidR="0035129D" w:rsidRPr="006E32A6">
        <w:t xml:space="preserve"> </w:t>
      </w:r>
      <w:r w:rsidRPr="006E32A6">
        <w:t xml:space="preserve">данных </w:t>
      </w:r>
      <w:r w:rsidR="0035129D" w:rsidRPr="006E32A6">
        <w:t>цифрового следа</w:t>
      </w:r>
    </w:p>
    <w:tbl>
      <w:tblPr>
        <w:tblW w:w="2267" w:type="dxa"/>
        <w:jc w:val="righ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</w:tblGrid>
      <w:tr w:rsidR="00ED2EAB" w:rsidRPr="006E32A6" w14:paraId="1C8CFCFA" w14:textId="77777777" w:rsidTr="00ED2EAB">
        <w:trPr>
          <w:trHeight w:val="399"/>
          <w:jc w:val="right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FDAE3" w14:textId="77777777" w:rsidR="00ED2EAB" w:rsidRPr="006E32A6" w:rsidRDefault="00ED2EA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D2EAB" w:rsidRPr="006E32A6" w14:paraId="72DB3852" w14:textId="77777777" w:rsidTr="00ED2EAB">
        <w:trPr>
          <w:trHeight w:val="399"/>
          <w:jc w:val="right"/>
        </w:trPr>
        <w:tc>
          <w:tcPr>
            <w:tcW w:w="22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7D1B35F" w14:textId="77777777" w:rsidR="00ED2EAB" w:rsidRPr="006E32A6" w:rsidRDefault="00ED2EAB" w:rsidP="00ED2EAB">
            <w:pPr>
              <w:pStyle w:val="101"/>
              <w:rPr>
                <w:vertAlign w:val="superscript"/>
              </w:rPr>
            </w:pPr>
            <w:r w:rsidRPr="006E32A6">
              <w:t>Регистрационный номер</w:t>
            </w:r>
          </w:p>
        </w:tc>
      </w:tr>
    </w:tbl>
    <w:p w14:paraId="5F0CA8CF" w14:textId="77777777" w:rsidR="00ED2EAB" w:rsidRPr="006E32A6" w:rsidRDefault="00ED2EAB" w:rsidP="00ED2EAB">
      <w:pPr>
        <w:pStyle w:val="af0"/>
      </w:pPr>
      <w:bookmarkStart w:id="0" w:name="_gjdgxs" w:colFirst="0" w:colLast="0"/>
      <w:bookmarkEnd w:id="0"/>
      <w:r w:rsidRPr="006E32A6">
        <w:t>Содержание</w:t>
      </w:r>
    </w:p>
    <w:p w14:paraId="43D0CA36" w14:textId="0A567403" w:rsidR="00E844EA" w:rsidRDefault="00ED2EAB">
      <w:pPr>
        <w:pStyle w:val="12"/>
        <w:rPr>
          <w:rFonts w:asciiTheme="minorHAnsi" w:eastAsiaTheme="minorEastAsia" w:hAnsiTheme="minorHAnsi" w:cstheme="minorBidi"/>
          <w:sz w:val="22"/>
        </w:rPr>
      </w:pPr>
      <w:r w:rsidRPr="006E32A6">
        <w:fldChar w:fldCharType="begin"/>
      </w:r>
      <w:r w:rsidRPr="006E32A6">
        <w:instrText xml:space="preserve"> TOC \o "1-2" \h \z \u </w:instrText>
      </w:r>
      <w:r w:rsidRPr="006E32A6">
        <w:fldChar w:fldCharType="separate"/>
      </w:r>
      <w:hyperlink w:anchor="_Toc42101773" w:history="1">
        <w:r w:rsidR="00E844EA" w:rsidRPr="004539FC">
          <w:rPr>
            <w:rStyle w:val="afb"/>
          </w:rPr>
          <w:t>I. Общие сведения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_Toc42101773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1</w:t>
        </w:r>
        <w:r w:rsidR="00E844EA">
          <w:rPr>
            <w:webHidden/>
          </w:rPr>
          <w:fldChar w:fldCharType="end"/>
        </w:r>
      </w:hyperlink>
    </w:p>
    <w:p w14:paraId="3BEA581A" w14:textId="5032E2D0" w:rsidR="00E844EA" w:rsidRDefault="00C80B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42101774" w:history="1">
        <w:r w:rsidR="00E844EA" w:rsidRPr="004539FC">
          <w:rPr>
            <w:rStyle w:val="afb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_Toc42101774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2</w:t>
        </w:r>
        <w:r w:rsidR="00E844EA">
          <w:rPr>
            <w:webHidden/>
          </w:rPr>
          <w:fldChar w:fldCharType="end"/>
        </w:r>
      </w:hyperlink>
    </w:p>
    <w:p w14:paraId="2842B929" w14:textId="54261186" w:rsidR="00E844EA" w:rsidRDefault="00C80B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42101775" w:history="1">
        <w:r w:rsidR="00E844EA" w:rsidRPr="004539FC">
          <w:rPr>
            <w:rStyle w:val="afb"/>
          </w:rPr>
          <w:t>III. Характеристика обобщенных трудовых функций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_Toc42101775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4</w:t>
        </w:r>
        <w:r w:rsidR="00E844EA">
          <w:rPr>
            <w:webHidden/>
          </w:rPr>
          <w:fldChar w:fldCharType="end"/>
        </w:r>
      </w:hyperlink>
    </w:p>
    <w:p w14:paraId="22C619F6" w14:textId="769B6AEB" w:rsidR="00E844EA" w:rsidRDefault="00C80B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6" w:history="1">
        <w:r w:rsidR="00E844EA" w:rsidRPr="004539FC">
          <w:rPr>
            <w:rStyle w:val="afb"/>
            <w:noProof/>
          </w:rPr>
          <w:t>3.1.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_Toc42101776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4</w:t>
        </w:r>
        <w:r w:rsidR="00E844EA">
          <w:rPr>
            <w:noProof/>
            <w:webHidden/>
          </w:rPr>
          <w:fldChar w:fldCharType="end"/>
        </w:r>
      </w:hyperlink>
    </w:p>
    <w:p w14:paraId="24DEB175" w14:textId="7776E249" w:rsidR="00E844EA" w:rsidRDefault="00C80B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7" w:history="1">
        <w:r w:rsidR="00E844EA" w:rsidRPr="004539FC">
          <w:rPr>
            <w:rStyle w:val="afb"/>
            <w:noProof/>
          </w:rPr>
          <w:t>3.2.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_Toc42101777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6</w:t>
        </w:r>
        <w:r w:rsidR="00E844EA">
          <w:rPr>
            <w:noProof/>
            <w:webHidden/>
          </w:rPr>
          <w:fldChar w:fldCharType="end"/>
        </w:r>
      </w:hyperlink>
    </w:p>
    <w:p w14:paraId="0E4AAD19" w14:textId="58C5C388" w:rsidR="00E844EA" w:rsidRDefault="00C80B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8" w:history="1">
        <w:r w:rsidR="00E844EA" w:rsidRPr="004539FC">
          <w:rPr>
            <w:rStyle w:val="afb"/>
            <w:noProof/>
          </w:rPr>
          <w:t>3.3.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_Toc42101778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10</w:t>
        </w:r>
        <w:r w:rsidR="00E844EA">
          <w:rPr>
            <w:noProof/>
            <w:webHidden/>
          </w:rPr>
          <w:fldChar w:fldCharType="end"/>
        </w:r>
      </w:hyperlink>
    </w:p>
    <w:p w14:paraId="61DF5885" w14:textId="49C2B341" w:rsidR="00E844EA" w:rsidRDefault="00C80B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9" w:history="1">
        <w:r w:rsidR="00E844EA" w:rsidRPr="004539FC">
          <w:rPr>
            <w:rStyle w:val="afb"/>
            <w:noProof/>
          </w:rPr>
          <w:t>3.4.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_Toc42101779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14</w:t>
        </w:r>
        <w:r w:rsidR="00E844EA">
          <w:rPr>
            <w:noProof/>
            <w:webHidden/>
          </w:rPr>
          <w:fldChar w:fldCharType="end"/>
        </w:r>
      </w:hyperlink>
    </w:p>
    <w:p w14:paraId="5053C83F" w14:textId="0BB0FD34" w:rsidR="00E844EA" w:rsidRDefault="00C80B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42101780" w:history="1">
        <w:r w:rsidR="00E844EA" w:rsidRPr="004539FC">
          <w:rPr>
            <w:rStyle w:val="afb"/>
          </w:rPr>
          <w:t>IV. Сведения об организациях-разработчиках профессионального стандарта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_Toc42101780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18</w:t>
        </w:r>
        <w:r w:rsidR="00E844EA">
          <w:rPr>
            <w:webHidden/>
          </w:rPr>
          <w:fldChar w:fldCharType="end"/>
        </w:r>
      </w:hyperlink>
    </w:p>
    <w:p w14:paraId="11E1914B" w14:textId="3789FD8D" w:rsidR="00833B9D" w:rsidRPr="006E32A6" w:rsidRDefault="00ED2EAB" w:rsidP="00FC34E8">
      <w:pPr>
        <w:pStyle w:val="ae"/>
      </w:pPr>
      <w:r w:rsidRPr="006E32A6">
        <w:fldChar w:fldCharType="end"/>
      </w:r>
    </w:p>
    <w:p w14:paraId="4E5E1286" w14:textId="158FAEE2" w:rsidR="00FB3961" w:rsidRPr="006E32A6" w:rsidRDefault="00FB3961" w:rsidP="00ED2EAB">
      <w:pPr>
        <w:pStyle w:val="1"/>
      </w:pPr>
      <w:bookmarkStart w:id="1" w:name="_Toc42101773"/>
      <w:r w:rsidRPr="006E32A6">
        <w:t>I. Общие сведения</w:t>
      </w:r>
      <w:bookmarkEnd w:id="1"/>
    </w:p>
    <w:p w14:paraId="09F990F3" w14:textId="77777777" w:rsidR="00FB3961" w:rsidRPr="006E32A6" w:rsidRDefault="00FB3961" w:rsidP="00DE0803">
      <w:pPr>
        <w:pStyle w:val="ae"/>
      </w:pPr>
    </w:p>
    <w:tbl>
      <w:tblPr>
        <w:tblW w:w="10806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7558"/>
        <w:gridCol w:w="606"/>
        <w:gridCol w:w="606"/>
        <w:gridCol w:w="1430"/>
      </w:tblGrid>
      <w:tr w:rsidR="00B81EB1" w:rsidRPr="006E32A6" w14:paraId="606F7892" w14:textId="77777777" w:rsidTr="00B81EB1">
        <w:trPr>
          <w:jc w:val="center"/>
        </w:trPr>
        <w:tc>
          <w:tcPr>
            <w:tcW w:w="8164" w:type="dxa"/>
            <w:gridSpan w:val="2"/>
            <w:tcBorders>
              <w:bottom w:val="single" w:sz="4" w:space="0" w:color="000000"/>
            </w:tcBorders>
          </w:tcPr>
          <w:p w14:paraId="463A6DD4" w14:textId="7F989259" w:rsidR="00B81EB1" w:rsidRPr="00394C61" w:rsidRDefault="00B81EB1" w:rsidP="00836F12">
            <w:pPr>
              <w:pStyle w:val="ae"/>
            </w:pPr>
            <w:r w:rsidRPr="00394C61">
              <w:t>Проведение комплексного анализа цифрового следа человека (групп людей) и информационно-коммуникационных систем</w:t>
            </w:r>
            <w:r w:rsidR="0074000C">
              <w:t xml:space="preserve"> (далее – ИКС)</w:t>
            </w:r>
          </w:p>
        </w:tc>
        <w:tc>
          <w:tcPr>
            <w:tcW w:w="606" w:type="dxa"/>
          </w:tcPr>
          <w:p w14:paraId="2A74DA9B" w14:textId="77777777" w:rsidR="00B81EB1" w:rsidRPr="006E32A6" w:rsidRDefault="00B81EB1" w:rsidP="00836F12">
            <w:pPr>
              <w:pStyle w:val="ae"/>
            </w:pP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14:paraId="4A9436A8" w14:textId="0A383C7A" w:rsidR="00B81EB1" w:rsidRPr="006E32A6" w:rsidRDefault="00B81EB1" w:rsidP="00836F12">
            <w:pPr>
              <w:pStyle w:val="ae"/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1A04D" w14:textId="77777777" w:rsidR="00B81EB1" w:rsidRPr="006E32A6" w:rsidRDefault="00B81EB1" w:rsidP="00836F12">
            <w:pPr>
              <w:pStyle w:val="ae"/>
            </w:pPr>
          </w:p>
        </w:tc>
      </w:tr>
      <w:tr w:rsidR="00B81EB1" w:rsidRPr="006E32A6" w14:paraId="4D0E503F" w14:textId="77777777" w:rsidTr="00B81EB1">
        <w:trPr>
          <w:jc w:val="center"/>
        </w:trPr>
        <w:tc>
          <w:tcPr>
            <w:tcW w:w="606" w:type="dxa"/>
          </w:tcPr>
          <w:p w14:paraId="12B6F6ED" w14:textId="77777777" w:rsidR="00B81EB1" w:rsidRPr="006E32A6" w:rsidRDefault="00B81EB1" w:rsidP="009B79A1">
            <w:pPr>
              <w:pStyle w:val="101"/>
            </w:pPr>
          </w:p>
        </w:tc>
        <w:tc>
          <w:tcPr>
            <w:tcW w:w="8770" w:type="dxa"/>
            <w:gridSpan w:val="3"/>
          </w:tcPr>
          <w:p w14:paraId="2F7167A2" w14:textId="5FF34550" w:rsidR="00B81EB1" w:rsidRPr="006E32A6" w:rsidRDefault="00B81EB1" w:rsidP="009B79A1">
            <w:pPr>
              <w:pStyle w:val="101"/>
            </w:pPr>
            <w:r w:rsidRPr="006E32A6">
              <w:t>(наименование вида профессиональной деятельности)</w:t>
            </w:r>
          </w:p>
        </w:tc>
        <w:tc>
          <w:tcPr>
            <w:tcW w:w="1430" w:type="dxa"/>
            <w:tcBorders>
              <w:top w:val="single" w:sz="4" w:space="0" w:color="808080"/>
            </w:tcBorders>
          </w:tcPr>
          <w:p w14:paraId="2CA18F97" w14:textId="77777777" w:rsidR="00B81EB1" w:rsidRPr="006E32A6" w:rsidRDefault="00B81EB1" w:rsidP="009B79A1">
            <w:pPr>
              <w:pStyle w:val="101"/>
            </w:pPr>
            <w:r w:rsidRPr="006E32A6">
              <w:t>Код</w:t>
            </w:r>
          </w:p>
        </w:tc>
      </w:tr>
    </w:tbl>
    <w:p w14:paraId="39296A29" w14:textId="77777777" w:rsidR="00FB3961" w:rsidRPr="006E32A6" w:rsidRDefault="00FB3961" w:rsidP="00836F12">
      <w:pPr>
        <w:pStyle w:val="ae"/>
      </w:pPr>
    </w:p>
    <w:p w14:paraId="04DA889B" w14:textId="77777777" w:rsidR="00FB3961" w:rsidRPr="006E32A6" w:rsidRDefault="00FB3961" w:rsidP="00836F12">
      <w:pPr>
        <w:pStyle w:val="ae"/>
      </w:pPr>
      <w:r w:rsidRPr="006E32A6">
        <w:t>Основная цель вида профессиональной деятельности:</w:t>
      </w:r>
    </w:p>
    <w:p w14:paraId="4EB75064" w14:textId="77777777" w:rsidR="00FB3961" w:rsidRPr="006E32A6" w:rsidRDefault="00FB3961" w:rsidP="00836F12">
      <w:pPr>
        <w:pStyle w:val="ae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00" w:firstRow="0" w:lastRow="0" w:firstColumn="0" w:lastColumn="0" w:noHBand="0" w:noVBand="0"/>
      </w:tblPr>
      <w:tblGrid>
        <w:gridCol w:w="10195"/>
      </w:tblGrid>
      <w:tr w:rsidR="00FB3961" w:rsidRPr="006E32A6" w14:paraId="6845848F" w14:textId="77777777" w:rsidTr="00FB3961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993DB00" w14:textId="02F8CDB6" w:rsidR="00FB3961" w:rsidRPr="006E32A6" w:rsidRDefault="007E3429" w:rsidP="00DE0803">
            <w:pPr>
              <w:pStyle w:val="ae"/>
            </w:pPr>
            <w:r w:rsidRPr="006E32A6">
              <w:t xml:space="preserve">Повышения качества управленческих решений на основе результатов комплексного анализа </w:t>
            </w:r>
            <w:r w:rsidR="00BA5939" w:rsidRPr="006E32A6">
              <w:t>цифрового следа человека (групп людей</w:t>
            </w:r>
            <w:r w:rsidR="00BA5939" w:rsidRPr="00394C61">
              <w:t xml:space="preserve">) и </w:t>
            </w:r>
            <w:r w:rsidR="00CF3740">
              <w:t>ИКС</w:t>
            </w:r>
          </w:p>
        </w:tc>
      </w:tr>
    </w:tbl>
    <w:p w14:paraId="4DFB61ED" w14:textId="77777777" w:rsidR="00FB3961" w:rsidRPr="006E32A6" w:rsidRDefault="00FB3961" w:rsidP="00836F12">
      <w:pPr>
        <w:pStyle w:val="ae"/>
      </w:pPr>
    </w:p>
    <w:p w14:paraId="3FE8A43A" w14:textId="77777777" w:rsidR="00FB3961" w:rsidRPr="006E32A6" w:rsidRDefault="00FB3961" w:rsidP="00836F12">
      <w:pPr>
        <w:pStyle w:val="ae"/>
      </w:pPr>
      <w:r w:rsidRPr="006E32A6">
        <w:t>Группа занятий:</w:t>
      </w:r>
    </w:p>
    <w:p w14:paraId="5AF12AD2" w14:textId="77777777" w:rsidR="00FB3961" w:rsidRPr="006E32A6" w:rsidRDefault="00FB3961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460"/>
        <w:gridCol w:w="1234"/>
        <w:gridCol w:w="4027"/>
      </w:tblGrid>
      <w:tr w:rsidR="00FB3961" w:rsidRPr="006E32A6" w14:paraId="442A3CFC" w14:textId="77777777" w:rsidTr="00ED2EAB">
        <w:trPr>
          <w:jc w:val="center"/>
        </w:trPr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4ADC0" w14:textId="77777777" w:rsidR="00FB3961" w:rsidRPr="006E32A6" w:rsidRDefault="00FB3961" w:rsidP="00836F12">
            <w:pPr>
              <w:pStyle w:val="ae"/>
            </w:pPr>
            <w:r w:rsidRPr="006E32A6">
              <w:t>2512</w:t>
            </w:r>
          </w:p>
        </w:tc>
        <w:tc>
          <w:tcPr>
            <w:tcW w:w="3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A9B6E" w14:textId="77777777" w:rsidR="00FB3961" w:rsidRPr="006E32A6" w:rsidRDefault="00FB3961" w:rsidP="00836F12">
            <w:pPr>
              <w:pStyle w:val="ae"/>
            </w:pPr>
            <w:r w:rsidRPr="006E32A6">
              <w:t>Разработчики программного обеспечения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AE63" w14:textId="77777777" w:rsidR="00FB3961" w:rsidRPr="006E32A6" w:rsidRDefault="00FB3961" w:rsidP="00836F12">
            <w:pPr>
              <w:pStyle w:val="ae"/>
            </w:pPr>
            <w:r w:rsidRPr="006E32A6">
              <w:t>2521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40D98" w14:textId="77777777" w:rsidR="00FB3961" w:rsidRPr="006E32A6" w:rsidRDefault="00FB3961" w:rsidP="00836F12">
            <w:pPr>
              <w:pStyle w:val="ae"/>
            </w:pPr>
            <w:r w:rsidRPr="006E32A6">
              <w:t>Дизайнеры баз данных и администраторы</w:t>
            </w:r>
          </w:p>
        </w:tc>
      </w:tr>
      <w:tr w:rsidR="00FB3961" w:rsidRPr="006E32A6" w14:paraId="5CE8F131" w14:textId="77777777" w:rsidTr="00ED2EAB">
        <w:trPr>
          <w:jc w:val="center"/>
        </w:trPr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72754D" w14:textId="77777777" w:rsidR="00FB3961" w:rsidRPr="006E32A6" w:rsidRDefault="00FB3961" w:rsidP="00E45217">
            <w:pPr>
              <w:pStyle w:val="101"/>
            </w:pPr>
            <w:r w:rsidRPr="006E32A6">
              <w:t>(код ОКЗ</w:t>
            </w:r>
            <w:r w:rsidRPr="006E32A6">
              <w:rPr>
                <w:vertAlign w:val="superscript"/>
              </w:rPr>
              <w:endnoteReference w:id="1"/>
            </w:r>
            <w:r w:rsidRPr="006E32A6">
              <w:t>)</w:t>
            </w:r>
          </w:p>
        </w:tc>
        <w:tc>
          <w:tcPr>
            <w:tcW w:w="34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0AD812" w14:textId="77777777" w:rsidR="00FB3961" w:rsidRPr="006E32A6" w:rsidRDefault="00FB3961" w:rsidP="009B79A1">
            <w:pPr>
              <w:pStyle w:val="101"/>
            </w:pPr>
            <w:r w:rsidRPr="006E32A6">
              <w:t>(наименование)</w:t>
            </w:r>
          </w:p>
        </w:tc>
        <w:tc>
          <w:tcPr>
            <w:tcW w:w="12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102739" w14:textId="77777777" w:rsidR="00FB3961" w:rsidRPr="006E32A6" w:rsidRDefault="00FB3961" w:rsidP="009B79A1">
            <w:pPr>
              <w:pStyle w:val="101"/>
            </w:pPr>
            <w:r w:rsidRPr="006E32A6">
              <w:t>(код ОКЗ)</w:t>
            </w:r>
          </w:p>
        </w:tc>
        <w:tc>
          <w:tcPr>
            <w:tcW w:w="402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BD72C5" w14:textId="77777777" w:rsidR="00FB3961" w:rsidRPr="006E32A6" w:rsidRDefault="00FB3961" w:rsidP="009B79A1">
            <w:pPr>
              <w:pStyle w:val="101"/>
            </w:pPr>
            <w:r w:rsidRPr="006E32A6">
              <w:t>(наименование)</w:t>
            </w:r>
          </w:p>
        </w:tc>
      </w:tr>
    </w:tbl>
    <w:p w14:paraId="6F79C7EE" w14:textId="77777777" w:rsidR="00FB3961" w:rsidRPr="006E32A6" w:rsidRDefault="00FB3961" w:rsidP="00836F12">
      <w:pPr>
        <w:pStyle w:val="ae"/>
      </w:pPr>
    </w:p>
    <w:p w14:paraId="2DF7DB37" w14:textId="77777777" w:rsidR="00FB3961" w:rsidRPr="006E32A6" w:rsidRDefault="00FB3961" w:rsidP="00836F12">
      <w:pPr>
        <w:pStyle w:val="ae"/>
      </w:pPr>
      <w:r w:rsidRPr="006E32A6">
        <w:t>Отнесение к видам экономической деятельности:</w:t>
      </w:r>
    </w:p>
    <w:p w14:paraId="18A19A3C" w14:textId="77777777" w:rsidR="00FB3961" w:rsidRPr="006E32A6" w:rsidRDefault="00FB3961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723"/>
      </w:tblGrid>
      <w:tr w:rsidR="00FB3961" w:rsidRPr="006E32A6" w14:paraId="48AAEBA3" w14:textId="77777777" w:rsidTr="00ED2EAB">
        <w:trPr>
          <w:trHeight w:val="217"/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ADB1" w14:textId="77777777" w:rsidR="00FB3961" w:rsidRPr="006E32A6" w:rsidRDefault="00FB3961" w:rsidP="00836F12">
            <w:pPr>
              <w:pStyle w:val="ae"/>
            </w:pPr>
            <w:r w:rsidRPr="006E32A6">
              <w:t>62.01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1420" w14:textId="77777777" w:rsidR="00FB3961" w:rsidRPr="006E32A6" w:rsidRDefault="00FB3961" w:rsidP="00836F12">
            <w:pPr>
              <w:pStyle w:val="ae"/>
            </w:pPr>
            <w:r w:rsidRPr="006E32A6">
              <w:t>Разработка компьютерного программного обеспечения</w:t>
            </w:r>
          </w:p>
        </w:tc>
      </w:tr>
      <w:tr w:rsidR="00FB3961" w:rsidRPr="006E32A6" w14:paraId="28A2D8CE" w14:textId="77777777" w:rsidTr="00ED2EAB">
        <w:trPr>
          <w:trHeight w:val="217"/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EA826" w14:textId="77777777" w:rsidR="00FB3961" w:rsidRPr="006E32A6" w:rsidRDefault="00FB3961" w:rsidP="00836F12">
            <w:pPr>
              <w:pStyle w:val="ae"/>
            </w:pPr>
            <w:r w:rsidRPr="006E32A6">
              <w:t>63.11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5B524" w14:textId="77777777" w:rsidR="00FB3961" w:rsidRPr="006E32A6" w:rsidRDefault="00FB3961" w:rsidP="00836F12">
            <w:pPr>
              <w:pStyle w:val="ae"/>
            </w:pPr>
            <w:r w:rsidRPr="006E32A6"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B3961" w:rsidRPr="006E32A6" w14:paraId="32614959" w14:textId="77777777" w:rsidTr="00ED2EAB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642F8E" w14:textId="77777777" w:rsidR="00FB3961" w:rsidRPr="006E32A6" w:rsidRDefault="00FB3961" w:rsidP="00E45217">
            <w:pPr>
              <w:pStyle w:val="101"/>
            </w:pPr>
            <w:r w:rsidRPr="006E32A6">
              <w:t>(код ОКВЭД</w:t>
            </w:r>
            <w:r w:rsidRPr="006E32A6">
              <w:rPr>
                <w:vertAlign w:val="superscript"/>
              </w:rPr>
              <w:endnoteReference w:id="2"/>
            </w:r>
            <w:r w:rsidRPr="006E32A6">
              <w:t>)</w:t>
            </w:r>
          </w:p>
        </w:tc>
        <w:tc>
          <w:tcPr>
            <w:tcW w:w="872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811076" w14:textId="77777777" w:rsidR="00FB3961" w:rsidRPr="006E32A6" w:rsidRDefault="00FB3961" w:rsidP="009B79A1">
            <w:pPr>
              <w:pStyle w:val="101"/>
            </w:pPr>
            <w:r w:rsidRPr="006E32A6">
              <w:t>(наименование вида экономической деятельности)</w:t>
            </w:r>
          </w:p>
        </w:tc>
      </w:tr>
    </w:tbl>
    <w:p w14:paraId="5B9DBE1F" w14:textId="77777777" w:rsidR="00115A6B" w:rsidRPr="006E32A6" w:rsidRDefault="00115A6B"/>
    <w:p w14:paraId="5947A3F0" w14:textId="2D94F523" w:rsidR="00D11431" w:rsidRPr="006E32A6" w:rsidRDefault="00D11431" w:rsidP="004002DE">
      <w:pPr>
        <w:tabs>
          <w:tab w:val="left" w:pos="2240"/>
        </w:tabs>
        <w:sectPr w:rsidR="00D11431" w:rsidRPr="006E32A6" w:rsidSect="007A064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E32A6">
        <w:tab/>
      </w:r>
      <w:bookmarkStart w:id="2" w:name="_Hlk40979436"/>
      <w:r w:rsidRPr="006E32A6">
        <w:t xml:space="preserve"> </w:t>
      </w:r>
      <w:bookmarkEnd w:id="2"/>
    </w:p>
    <w:p w14:paraId="2C690867" w14:textId="77777777" w:rsidR="00115A6B" w:rsidRPr="006E32A6" w:rsidRDefault="00115A6B" w:rsidP="009B79A1">
      <w:pPr>
        <w:pStyle w:val="1"/>
        <w:jc w:val="center"/>
      </w:pPr>
      <w:bookmarkStart w:id="3" w:name="_Toc42101774"/>
      <w:r w:rsidRPr="006E32A6">
        <w:lastRenderedPageBreak/>
        <w:t xml:space="preserve">II. Описание трудовых функций, входящих в профессиональный стандарт </w:t>
      </w:r>
      <w:r w:rsidRPr="006E32A6">
        <w:br/>
        <w:t>(функциональная карта вида профессиональной деятельности)</w:t>
      </w:r>
      <w:bookmarkEnd w:id="3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82"/>
        <w:gridCol w:w="3655"/>
        <w:gridCol w:w="1695"/>
        <w:gridCol w:w="5920"/>
        <w:gridCol w:w="1013"/>
        <w:gridCol w:w="1695"/>
      </w:tblGrid>
      <w:tr w:rsidR="00115A6B" w:rsidRPr="006E32A6" w14:paraId="71D2E241" w14:textId="77777777" w:rsidTr="003E3FD7">
        <w:trPr>
          <w:trHeight w:val="20"/>
        </w:trPr>
        <w:tc>
          <w:tcPr>
            <w:tcW w:w="2037" w:type="pct"/>
            <w:gridSpan w:val="3"/>
            <w:vAlign w:val="center"/>
          </w:tcPr>
          <w:p w14:paraId="06D216D4" w14:textId="77777777" w:rsidR="00115A6B" w:rsidRPr="006E32A6" w:rsidRDefault="00115A6B" w:rsidP="009B79A1">
            <w:pPr>
              <w:pStyle w:val="af0"/>
            </w:pPr>
            <w:r w:rsidRPr="006E32A6">
              <w:t>Обобщенные трудовые функции</w:t>
            </w:r>
          </w:p>
        </w:tc>
        <w:tc>
          <w:tcPr>
            <w:tcW w:w="2963" w:type="pct"/>
            <w:gridSpan w:val="3"/>
            <w:vAlign w:val="center"/>
          </w:tcPr>
          <w:p w14:paraId="44C26CC0" w14:textId="77777777" w:rsidR="00115A6B" w:rsidRPr="006E32A6" w:rsidRDefault="00115A6B" w:rsidP="009B79A1">
            <w:pPr>
              <w:pStyle w:val="af0"/>
            </w:pPr>
            <w:r w:rsidRPr="006E32A6">
              <w:t>Трудовые функции</w:t>
            </w:r>
          </w:p>
        </w:tc>
      </w:tr>
      <w:tr w:rsidR="00115A6B" w:rsidRPr="006E32A6" w14:paraId="2763E78C" w14:textId="77777777" w:rsidTr="003E3FD7">
        <w:trPr>
          <w:trHeight w:val="20"/>
        </w:trPr>
        <w:tc>
          <w:tcPr>
            <w:tcW w:w="200" w:type="pct"/>
            <w:vAlign w:val="center"/>
          </w:tcPr>
          <w:p w14:paraId="423ED604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код</w:t>
            </w:r>
          </w:p>
        </w:tc>
        <w:tc>
          <w:tcPr>
            <w:tcW w:w="1255" w:type="pct"/>
            <w:vAlign w:val="center"/>
          </w:tcPr>
          <w:p w14:paraId="7FA541C6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наименование</w:t>
            </w:r>
          </w:p>
        </w:tc>
        <w:tc>
          <w:tcPr>
            <w:tcW w:w="582" w:type="pct"/>
            <w:vAlign w:val="center"/>
          </w:tcPr>
          <w:p w14:paraId="01D93F78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уровень квалификации</w:t>
            </w:r>
          </w:p>
        </w:tc>
        <w:tc>
          <w:tcPr>
            <w:tcW w:w="2033" w:type="pct"/>
            <w:vAlign w:val="center"/>
          </w:tcPr>
          <w:p w14:paraId="06649FDC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наименование</w:t>
            </w:r>
          </w:p>
        </w:tc>
        <w:tc>
          <w:tcPr>
            <w:tcW w:w="348" w:type="pct"/>
            <w:vAlign w:val="center"/>
          </w:tcPr>
          <w:p w14:paraId="5D55766A" w14:textId="77777777" w:rsidR="00115A6B" w:rsidRPr="006E32A6" w:rsidRDefault="00115A6B" w:rsidP="009B79A1">
            <w:pPr>
              <w:pStyle w:val="af0"/>
            </w:pPr>
            <w:r w:rsidRPr="006E32A6">
              <w:t>код</w:t>
            </w:r>
          </w:p>
        </w:tc>
        <w:tc>
          <w:tcPr>
            <w:tcW w:w="582" w:type="pct"/>
            <w:vAlign w:val="center"/>
          </w:tcPr>
          <w:p w14:paraId="32ACB9E2" w14:textId="77777777" w:rsidR="00115A6B" w:rsidRPr="006E32A6" w:rsidRDefault="00115A6B" w:rsidP="00DE0803">
            <w:pPr>
              <w:pStyle w:val="af0"/>
            </w:pPr>
            <w:r w:rsidRPr="006E32A6">
              <w:t>уровень (подуровень) квалификации</w:t>
            </w:r>
          </w:p>
        </w:tc>
      </w:tr>
      <w:tr w:rsidR="008163DC" w:rsidRPr="006E32A6" w14:paraId="1EC95626" w14:textId="77777777" w:rsidTr="003E3FD7">
        <w:trPr>
          <w:trHeight w:val="20"/>
        </w:trPr>
        <w:tc>
          <w:tcPr>
            <w:tcW w:w="200" w:type="pct"/>
            <w:vMerge w:val="restart"/>
          </w:tcPr>
          <w:p w14:paraId="3EB6B489" w14:textId="77777777" w:rsidR="008163DC" w:rsidRPr="006E32A6" w:rsidRDefault="008163DC" w:rsidP="008163DC">
            <w:bookmarkStart w:id="4" w:name="_GoBack" w:colFirst="5" w:colLast="5"/>
            <w:r w:rsidRPr="006E32A6">
              <w:t>A</w:t>
            </w:r>
          </w:p>
        </w:tc>
        <w:tc>
          <w:tcPr>
            <w:tcW w:w="1255" w:type="pct"/>
            <w:vMerge w:val="restart"/>
          </w:tcPr>
          <w:p w14:paraId="32E6D266" w14:textId="0EA7E6F6" w:rsidR="008163DC" w:rsidRPr="006E32A6" w:rsidRDefault="008163DC" w:rsidP="008163DC">
            <w:pPr>
              <w:pStyle w:val="ae"/>
            </w:pPr>
            <w:r w:rsidRPr="006E32A6">
              <w:t>Сбор и обработка цифрового следа в соответствии с моделью деятельности человека (группы людей)</w:t>
            </w:r>
            <w:r w:rsidR="00122324" w:rsidRPr="006E32A6">
              <w:t xml:space="preserve"> и ИКС</w:t>
            </w:r>
          </w:p>
          <w:p w14:paraId="0238BAF9" w14:textId="4C2B4444" w:rsidR="008163DC" w:rsidRPr="006E32A6" w:rsidRDefault="008163DC" w:rsidP="008163DC">
            <w:pPr>
              <w:pStyle w:val="ae"/>
            </w:pPr>
          </w:p>
        </w:tc>
        <w:tc>
          <w:tcPr>
            <w:tcW w:w="582" w:type="pct"/>
            <w:vMerge w:val="restart"/>
          </w:tcPr>
          <w:p w14:paraId="556995B5" w14:textId="40D543E3" w:rsidR="008163DC" w:rsidRPr="006E32A6" w:rsidRDefault="008163DC" w:rsidP="008163DC">
            <w:pPr>
              <w:pStyle w:val="af0"/>
              <w:rPr>
                <w:lang w:val="en-US"/>
              </w:rPr>
            </w:pPr>
            <w:r w:rsidRPr="006E32A6">
              <w:rPr>
                <w:lang w:val="en-US"/>
              </w:rPr>
              <w:t>4</w:t>
            </w:r>
          </w:p>
        </w:tc>
        <w:tc>
          <w:tcPr>
            <w:tcW w:w="2033" w:type="pct"/>
          </w:tcPr>
          <w:p w14:paraId="74388A96" w14:textId="0E39E198" w:rsidR="008163DC" w:rsidRPr="006E32A6" w:rsidRDefault="008163DC" w:rsidP="008163DC">
            <w:pPr>
              <w:pStyle w:val="ae"/>
            </w:pPr>
            <w:r w:rsidRPr="006E32A6">
              <w:t>Сбор цифрового следа в соответствии с моделью деятельности человека (группы людей)</w:t>
            </w:r>
            <w:r w:rsidR="008C5307" w:rsidRPr="006E32A6">
              <w:t xml:space="preserve"> и ИКС</w:t>
            </w:r>
          </w:p>
          <w:p w14:paraId="4EA123E3" w14:textId="499B5D69" w:rsidR="008163DC" w:rsidRPr="006E32A6" w:rsidRDefault="008163DC" w:rsidP="008163DC">
            <w:pPr>
              <w:pStyle w:val="ae"/>
            </w:pPr>
          </w:p>
        </w:tc>
        <w:tc>
          <w:tcPr>
            <w:tcW w:w="348" w:type="pct"/>
          </w:tcPr>
          <w:p w14:paraId="16EA91DC" w14:textId="180BC998" w:rsidR="008163DC" w:rsidRPr="006E32A6" w:rsidRDefault="008163DC" w:rsidP="008163DC">
            <w:pPr>
              <w:pStyle w:val="af0"/>
            </w:pPr>
            <w:r w:rsidRPr="006E32A6">
              <w:t>A/01.4</w:t>
            </w:r>
          </w:p>
        </w:tc>
        <w:tc>
          <w:tcPr>
            <w:tcW w:w="582" w:type="pct"/>
          </w:tcPr>
          <w:p w14:paraId="3FEA68F5" w14:textId="10EAA8D4" w:rsidR="008163DC" w:rsidRPr="006E32A6" w:rsidRDefault="00464395" w:rsidP="008163DC">
            <w:pPr>
              <w:pStyle w:val="af0"/>
            </w:pPr>
            <w:r w:rsidRPr="006E32A6">
              <w:t>4</w:t>
            </w:r>
          </w:p>
        </w:tc>
      </w:tr>
      <w:tr w:rsidR="008163DC" w:rsidRPr="006E32A6" w14:paraId="65B0B5BC" w14:textId="77777777" w:rsidTr="00383D5C">
        <w:trPr>
          <w:trHeight w:val="649"/>
        </w:trPr>
        <w:tc>
          <w:tcPr>
            <w:tcW w:w="200" w:type="pct"/>
            <w:vMerge/>
          </w:tcPr>
          <w:p w14:paraId="5C747D96" w14:textId="77777777" w:rsidR="008163DC" w:rsidRPr="006E32A6" w:rsidRDefault="008163DC" w:rsidP="0081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pct"/>
            <w:vMerge/>
          </w:tcPr>
          <w:p w14:paraId="7C02C665" w14:textId="77777777" w:rsidR="008163DC" w:rsidRPr="006E32A6" w:rsidRDefault="008163DC" w:rsidP="008163DC">
            <w:pPr>
              <w:pStyle w:val="ae"/>
            </w:pPr>
          </w:p>
        </w:tc>
        <w:tc>
          <w:tcPr>
            <w:tcW w:w="582" w:type="pct"/>
            <w:vMerge/>
          </w:tcPr>
          <w:p w14:paraId="1182158B" w14:textId="77777777" w:rsidR="008163DC" w:rsidRPr="006E32A6" w:rsidRDefault="008163DC" w:rsidP="008163DC">
            <w:pPr>
              <w:pStyle w:val="af0"/>
            </w:pPr>
          </w:p>
        </w:tc>
        <w:tc>
          <w:tcPr>
            <w:tcW w:w="2033" w:type="pct"/>
          </w:tcPr>
          <w:p w14:paraId="46812AEB" w14:textId="0F2C9CA3" w:rsidR="008163DC" w:rsidRPr="006E32A6" w:rsidRDefault="008163DC" w:rsidP="0024037C">
            <w:pPr>
              <w:pStyle w:val="ae"/>
              <w:rPr>
                <w:color w:val="FF0000"/>
              </w:rPr>
            </w:pPr>
            <w:r w:rsidRPr="006E32A6">
              <w:t>Обработка цифрового следа в соответствии с моделью деятельности человека (группы людей)</w:t>
            </w:r>
            <w:r w:rsidR="008C5307" w:rsidRPr="006E32A6">
              <w:t xml:space="preserve"> и ИКС</w:t>
            </w:r>
          </w:p>
        </w:tc>
        <w:tc>
          <w:tcPr>
            <w:tcW w:w="348" w:type="pct"/>
          </w:tcPr>
          <w:p w14:paraId="645866C4" w14:textId="2A260B48" w:rsidR="008163DC" w:rsidRPr="006E32A6" w:rsidRDefault="008163DC" w:rsidP="008163DC">
            <w:pPr>
              <w:pStyle w:val="af0"/>
            </w:pPr>
            <w:r w:rsidRPr="006E32A6">
              <w:t>A/02.</w:t>
            </w:r>
            <w:r w:rsidR="00A83F61">
              <w:t>4</w:t>
            </w:r>
          </w:p>
        </w:tc>
        <w:tc>
          <w:tcPr>
            <w:tcW w:w="582" w:type="pct"/>
          </w:tcPr>
          <w:p w14:paraId="2E6B4E89" w14:textId="74851A9D" w:rsidR="008163DC" w:rsidRPr="006E32A6" w:rsidRDefault="00464395" w:rsidP="008163DC">
            <w:pPr>
              <w:pStyle w:val="af0"/>
            </w:pPr>
            <w:r w:rsidRPr="006E32A6">
              <w:t>4</w:t>
            </w:r>
          </w:p>
        </w:tc>
      </w:tr>
      <w:tr w:rsidR="00955FA3" w:rsidRPr="006E32A6" w14:paraId="67BB36B6" w14:textId="77777777" w:rsidTr="007A18C1">
        <w:trPr>
          <w:trHeight w:val="353"/>
        </w:trPr>
        <w:tc>
          <w:tcPr>
            <w:tcW w:w="200" w:type="pct"/>
            <w:vMerge w:val="restart"/>
          </w:tcPr>
          <w:p w14:paraId="015244C3" w14:textId="36163382" w:rsidR="00955FA3" w:rsidRPr="006E32A6" w:rsidRDefault="00955FA3" w:rsidP="0039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 w:rsidRPr="006E32A6">
              <w:rPr>
                <w:lang w:val="en-US"/>
              </w:rPr>
              <w:t>B</w:t>
            </w:r>
          </w:p>
        </w:tc>
        <w:tc>
          <w:tcPr>
            <w:tcW w:w="1255" w:type="pct"/>
            <w:vMerge w:val="restart"/>
          </w:tcPr>
          <w:p w14:paraId="3F95046B" w14:textId="09F630EA" w:rsidR="00955FA3" w:rsidRPr="006E32A6" w:rsidRDefault="00955FA3" w:rsidP="00395388">
            <w:pPr>
              <w:pStyle w:val="ae"/>
            </w:pPr>
            <w:r w:rsidRPr="006E32A6">
              <w:t>Анализ данных цифрового следа в соответствии с моделью деятельности человека (группы людей) и ИКС</w:t>
            </w:r>
          </w:p>
          <w:p w14:paraId="4C2496F3" w14:textId="29E62E91" w:rsidR="00955FA3" w:rsidRPr="006E32A6" w:rsidRDefault="00955FA3" w:rsidP="00395388">
            <w:pPr>
              <w:pStyle w:val="ae"/>
            </w:pPr>
          </w:p>
        </w:tc>
        <w:tc>
          <w:tcPr>
            <w:tcW w:w="582" w:type="pct"/>
            <w:vMerge w:val="restart"/>
          </w:tcPr>
          <w:p w14:paraId="32BFC544" w14:textId="43D40759" w:rsidR="00955FA3" w:rsidRPr="006E32A6" w:rsidRDefault="00955FA3" w:rsidP="00395388">
            <w:pPr>
              <w:pStyle w:val="af0"/>
              <w:rPr>
                <w:lang w:val="en-US"/>
              </w:rPr>
            </w:pPr>
            <w:r w:rsidRPr="006E32A6">
              <w:rPr>
                <w:lang w:val="en-US"/>
              </w:rPr>
              <w:t>5</w:t>
            </w:r>
          </w:p>
        </w:tc>
        <w:tc>
          <w:tcPr>
            <w:tcW w:w="2033" w:type="pct"/>
          </w:tcPr>
          <w:p w14:paraId="01FF909B" w14:textId="7EAB248E" w:rsidR="00955FA3" w:rsidRPr="006E32A6" w:rsidRDefault="00955FA3" w:rsidP="00395388">
            <w:pPr>
              <w:pStyle w:val="ae"/>
            </w:pPr>
            <w:r w:rsidRPr="006E32A6">
              <w:t>Подготовка данных цифрового следа для проведения анализа</w:t>
            </w:r>
          </w:p>
        </w:tc>
        <w:tc>
          <w:tcPr>
            <w:tcW w:w="348" w:type="pct"/>
          </w:tcPr>
          <w:p w14:paraId="445B480D" w14:textId="041C66ED" w:rsidR="00955FA3" w:rsidRPr="006E32A6" w:rsidRDefault="00955FA3" w:rsidP="00395388">
            <w:pPr>
              <w:pStyle w:val="af0"/>
            </w:pPr>
            <w:r w:rsidRPr="006E32A6">
              <w:t>В/01.5</w:t>
            </w:r>
          </w:p>
        </w:tc>
        <w:tc>
          <w:tcPr>
            <w:tcW w:w="582" w:type="pct"/>
          </w:tcPr>
          <w:p w14:paraId="7CE7E7F9" w14:textId="22230CE7" w:rsidR="00955FA3" w:rsidRPr="006E32A6" w:rsidRDefault="00955FA3" w:rsidP="00395388">
            <w:pPr>
              <w:pStyle w:val="af0"/>
            </w:pPr>
            <w:r w:rsidRPr="006E32A6">
              <w:t>5</w:t>
            </w:r>
          </w:p>
        </w:tc>
      </w:tr>
      <w:tr w:rsidR="00955FA3" w:rsidRPr="006E32A6" w14:paraId="0C46194C" w14:textId="77777777" w:rsidTr="00464395">
        <w:trPr>
          <w:trHeight w:val="517"/>
        </w:trPr>
        <w:tc>
          <w:tcPr>
            <w:tcW w:w="200" w:type="pct"/>
            <w:vMerge/>
          </w:tcPr>
          <w:p w14:paraId="10BD339E" w14:textId="77777777" w:rsidR="00955FA3" w:rsidRPr="006E32A6" w:rsidRDefault="00955FA3" w:rsidP="0039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255" w:type="pct"/>
            <w:vMerge/>
          </w:tcPr>
          <w:p w14:paraId="4571F19D" w14:textId="77777777" w:rsidR="00955FA3" w:rsidRPr="006E32A6" w:rsidRDefault="00955FA3" w:rsidP="00395388">
            <w:pPr>
              <w:pStyle w:val="ae"/>
            </w:pPr>
          </w:p>
        </w:tc>
        <w:tc>
          <w:tcPr>
            <w:tcW w:w="582" w:type="pct"/>
            <w:vMerge/>
          </w:tcPr>
          <w:p w14:paraId="3F4EFD3C" w14:textId="77777777" w:rsidR="00955FA3" w:rsidRPr="006E32A6" w:rsidRDefault="00955FA3" w:rsidP="00395388">
            <w:pPr>
              <w:pStyle w:val="af0"/>
              <w:rPr>
                <w:lang w:val="en-US"/>
              </w:rPr>
            </w:pPr>
          </w:p>
        </w:tc>
        <w:tc>
          <w:tcPr>
            <w:tcW w:w="2033" w:type="pct"/>
          </w:tcPr>
          <w:p w14:paraId="5455C189" w14:textId="7ABF4F54" w:rsidR="00955FA3" w:rsidRPr="006E32A6" w:rsidRDefault="00955FA3" w:rsidP="00395388">
            <w:pPr>
              <w:pStyle w:val="ae"/>
            </w:pPr>
            <w:r w:rsidRPr="006E32A6">
              <w:t>Проверка гипотез, представленных в модели деятельности человека (группы людей) и ИКС, поиск закономерностей</w:t>
            </w:r>
          </w:p>
        </w:tc>
        <w:tc>
          <w:tcPr>
            <w:tcW w:w="348" w:type="pct"/>
          </w:tcPr>
          <w:p w14:paraId="78EE7D55" w14:textId="71B54FB0" w:rsidR="00955FA3" w:rsidRPr="006E32A6" w:rsidRDefault="00955FA3" w:rsidP="00395388">
            <w:pPr>
              <w:pStyle w:val="af0"/>
            </w:pPr>
            <w:r w:rsidRPr="006E32A6">
              <w:t>В/02.5</w:t>
            </w:r>
          </w:p>
        </w:tc>
        <w:tc>
          <w:tcPr>
            <w:tcW w:w="582" w:type="pct"/>
          </w:tcPr>
          <w:p w14:paraId="704B1A8A" w14:textId="2395FA27" w:rsidR="00955FA3" w:rsidRPr="006E32A6" w:rsidRDefault="00955FA3" w:rsidP="00395388">
            <w:pPr>
              <w:pStyle w:val="af0"/>
            </w:pPr>
            <w:r w:rsidRPr="006E32A6">
              <w:t>5</w:t>
            </w:r>
          </w:p>
        </w:tc>
      </w:tr>
      <w:tr w:rsidR="00955FA3" w:rsidRPr="006E32A6" w14:paraId="265BA439" w14:textId="77777777" w:rsidTr="00464395">
        <w:trPr>
          <w:trHeight w:val="433"/>
        </w:trPr>
        <w:tc>
          <w:tcPr>
            <w:tcW w:w="200" w:type="pct"/>
            <w:vMerge/>
          </w:tcPr>
          <w:p w14:paraId="5BFE9FD8" w14:textId="77777777" w:rsidR="00955FA3" w:rsidRPr="006E32A6" w:rsidRDefault="00955FA3" w:rsidP="0039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255" w:type="pct"/>
            <w:vMerge/>
          </w:tcPr>
          <w:p w14:paraId="5246F670" w14:textId="77777777" w:rsidR="00955FA3" w:rsidRPr="006E32A6" w:rsidRDefault="00955FA3" w:rsidP="00395388">
            <w:pPr>
              <w:pStyle w:val="ae"/>
            </w:pPr>
          </w:p>
        </w:tc>
        <w:tc>
          <w:tcPr>
            <w:tcW w:w="582" w:type="pct"/>
            <w:vMerge/>
          </w:tcPr>
          <w:p w14:paraId="0768FFC8" w14:textId="77777777" w:rsidR="00955FA3" w:rsidRPr="006E32A6" w:rsidRDefault="00955FA3" w:rsidP="00395388">
            <w:pPr>
              <w:pStyle w:val="af0"/>
              <w:rPr>
                <w:lang w:val="en-US"/>
              </w:rPr>
            </w:pPr>
          </w:p>
        </w:tc>
        <w:tc>
          <w:tcPr>
            <w:tcW w:w="2033" w:type="pct"/>
          </w:tcPr>
          <w:p w14:paraId="62294E02" w14:textId="19F9B605" w:rsidR="00955FA3" w:rsidRPr="006E32A6" w:rsidRDefault="00955FA3" w:rsidP="0024037C">
            <w:pPr>
              <w:pStyle w:val="ae"/>
            </w:pPr>
            <w:r w:rsidRPr="006E32A6">
              <w:t>Визуализация данных анализа цифрового следа в соответствии с моделью деятельности человека (группы людей) и ИКС</w:t>
            </w:r>
          </w:p>
        </w:tc>
        <w:tc>
          <w:tcPr>
            <w:tcW w:w="348" w:type="pct"/>
          </w:tcPr>
          <w:p w14:paraId="65A27EF6" w14:textId="76D18EDF" w:rsidR="00955FA3" w:rsidRPr="006E32A6" w:rsidRDefault="00955FA3" w:rsidP="00395388">
            <w:pPr>
              <w:pStyle w:val="af0"/>
            </w:pPr>
            <w:r w:rsidRPr="006E32A6">
              <w:t>В/03.5</w:t>
            </w:r>
          </w:p>
        </w:tc>
        <w:tc>
          <w:tcPr>
            <w:tcW w:w="582" w:type="pct"/>
          </w:tcPr>
          <w:p w14:paraId="25ED9436" w14:textId="69521CDB" w:rsidR="00955FA3" w:rsidRPr="006E32A6" w:rsidRDefault="00955FA3" w:rsidP="00395388">
            <w:pPr>
              <w:pStyle w:val="af0"/>
            </w:pPr>
            <w:r w:rsidRPr="006E32A6">
              <w:t>5</w:t>
            </w:r>
          </w:p>
        </w:tc>
      </w:tr>
      <w:tr w:rsidR="00955FA3" w:rsidRPr="006E32A6" w14:paraId="6DFC20FD" w14:textId="77777777" w:rsidTr="007A18C1">
        <w:trPr>
          <w:trHeight w:val="405"/>
        </w:trPr>
        <w:tc>
          <w:tcPr>
            <w:tcW w:w="200" w:type="pct"/>
            <w:vMerge/>
          </w:tcPr>
          <w:p w14:paraId="6294EC94" w14:textId="77777777" w:rsidR="00955FA3" w:rsidRPr="006E32A6" w:rsidRDefault="00955FA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pct"/>
            <w:vMerge/>
          </w:tcPr>
          <w:p w14:paraId="0644E40D" w14:textId="77777777" w:rsidR="00955FA3" w:rsidRPr="006E32A6" w:rsidRDefault="00955FA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1BED8AFC" w14:textId="77777777" w:rsidR="00955FA3" w:rsidRPr="006E32A6" w:rsidRDefault="00955FA3" w:rsidP="00864D13">
            <w:pPr>
              <w:pStyle w:val="af0"/>
            </w:pPr>
          </w:p>
        </w:tc>
        <w:tc>
          <w:tcPr>
            <w:tcW w:w="2033" w:type="pct"/>
          </w:tcPr>
          <w:p w14:paraId="02F9AB3C" w14:textId="6E8150C1" w:rsidR="00955FA3" w:rsidRPr="006E32A6" w:rsidRDefault="00955FA3" w:rsidP="00864D13">
            <w:pPr>
              <w:pStyle w:val="ae"/>
              <w:rPr>
                <w:color w:val="FF0000"/>
              </w:rPr>
            </w:pPr>
            <w:r w:rsidRPr="006E32A6">
              <w:t>Обработка и анализ данных без предварительной разметки, в том числе машинно-генерируемых данных</w:t>
            </w:r>
          </w:p>
        </w:tc>
        <w:tc>
          <w:tcPr>
            <w:tcW w:w="348" w:type="pct"/>
          </w:tcPr>
          <w:p w14:paraId="3F2ACD6D" w14:textId="4BA863D7" w:rsidR="00955FA3" w:rsidRPr="006E32A6" w:rsidRDefault="00955FA3" w:rsidP="00864D13">
            <w:pPr>
              <w:pStyle w:val="af0"/>
            </w:pPr>
            <w:r w:rsidRPr="006E32A6">
              <w:t>В/04.5</w:t>
            </w:r>
          </w:p>
        </w:tc>
        <w:tc>
          <w:tcPr>
            <w:tcW w:w="582" w:type="pct"/>
          </w:tcPr>
          <w:p w14:paraId="6817A404" w14:textId="466959C0" w:rsidR="00955FA3" w:rsidRPr="006E32A6" w:rsidRDefault="00955FA3" w:rsidP="00864D13">
            <w:pPr>
              <w:pStyle w:val="af0"/>
            </w:pPr>
            <w:r w:rsidRPr="006E32A6">
              <w:t>5</w:t>
            </w:r>
          </w:p>
        </w:tc>
      </w:tr>
      <w:tr w:rsidR="00864D13" w:rsidRPr="006E32A6" w14:paraId="233043B7" w14:textId="77777777" w:rsidTr="007A18C1">
        <w:trPr>
          <w:trHeight w:val="405"/>
        </w:trPr>
        <w:tc>
          <w:tcPr>
            <w:tcW w:w="200" w:type="pct"/>
            <w:vMerge w:val="restart"/>
          </w:tcPr>
          <w:p w14:paraId="166584DB" w14:textId="089E8781" w:rsidR="00864D13" w:rsidRPr="006E32A6" w:rsidRDefault="00864D1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E32A6">
              <w:t>С</w:t>
            </w:r>
          </w:p>
        </w:tc>
        <w:tc>
          <w:tcPr>
            <w:tcW w:w="1255" w:type="pct"/>
            <w:vMerge w:val="restart"/>
          </w:tcPr>
          <w:p w14:paraId="4FA6858C" w14:textId="35D4A336" w:rsidR="00864D13" w:rsidRPr="006E32A6" w:rsidRDefault="00864D13" w:rsidP="00864D13">
            <w:pPr>
              <w:pStyle w:val="ae"/>
            </w:pPr>
            <w:r w:rsidRPr="006E32A6">
              <w:t>Управление сбором и обработкой цифрового следа</w:t>
            </w:r>
          </w:p>
        </w:tc>
        <w:tc>
          <w:tcPr>
            <w:tcW w:w="582" w:type="pct"/>
            <w:vMerge w:val="restart"/>
          </w:tcPr>
          <w:p w14:paraId="425E2A58" w14:textId="67F6A81F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  <w:tc>
          <w:tcPr>
            <w:tcW w:w="2033" w:type="pct"/>
          </w:tcPr>
          <w:p w14:paraId="318B4DAF" w14:textId="650620DB" w:rsidR="00864D13" w:rsidRPr="006E32A6" w:rsidRDefault="00864D13" w:rsidP="00864D13">
            <w:pPr>
              <w:pStyle w:val="ae"/>
            </w:pPr>
            <w:r w:rsidRPr="006E32A6">
              <w:t>Проектирование процесса сбора данных цифрового следа</w:t>
            </w:r>
          </w:p>
        </w:tc>
        <w:tc>
          <w:tcPr>
            <w:tcW w:w="348" w:type="pct"/>
          </w:tcPr>
          <w:p w14:paraId="482FF2A3" w14:textId="6149010D" w:rsidR="00864D13" w:rsidRPr="006E32A6" w:rsidRDefault="00864D13" w:rsidP="00864D13">
            <w:pPr>
              <w:pStyle w:val="af0"/>
            </w:pPr>
            <w:r w:rsidRPr="006E32A6">
              <w:t>С/01.6</w:t>
            </w:r>
          </w:p>
        </w:tc>
        <w:tc>
          <w:tcPr>
            <w:tcW w:w="582" w:type="pct"/>
          </w:tcPr>
          <w:p w14:paraId="727C3CAA" w14:textId="1EACF30F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</w:tr>
      <w:tr w:rsidR="00864D13" w:rsidRPr="006E32A6" w14:paraId="77C570E5" w14:textId="77777777" w:rsidTr="007A18C1">
        <w:trPr>
          <w:trHeight w:val="405"/>
        </w:trPr>
        <w:tc>
          <w:tcPr>
            <w:tcW w:w="200" w:type="pct"/>
            <w:vMerge/>
          </w:tcPr>
          <w:p w14:paraId="7544D832" w14:textId="77777777" w:rsidR="00864D13" w:rsidRPr="006E32A6" w:rsidRDefault="00864D1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255" w:type="pct"/>
            <w:vMerge/>
          </w:tcPr>
          <w:p w14:paraId="6D26FA7C" w14:textId="77777777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0B645EDC" w14:textId="77777777" w:rsidR="00864D13" w:rsidRPr="006E32A6" w:rsidRDefault="00864D13" w:rsidP="00864D13">
            <w:pPr>
              <w:pStyle w:val="af0"/>
            </w:pPr>
          </w:p>
        </w:tc>
        <w:tc>
          <w:tcPr>
            <w:tcW w:w="2033" w:type="pct"/>
          </w:tcPr>
          <w:p w14:paraId="2497E27C" w14:textId="772C135F" w:rsidR="00864D13" w:rsidRPr="006E32A6" w:rsidRDefault="00864D13" w:rsidP="00864D13">
            <w:pPr>
              <w:pStyle w:val="ae"/>
            </w:pPr>
            <w:r w:rsidRPr="006E32A6">
              <w:t>Организация работ по подготовке к сбору цифрового следа</w:t>
            </w:r>
          </w:p>
        </w:tc>
        <w:tc>
          <w:tcPr>
            <w:tcW w:w="348" w:type="pct"/>
          </w:tcPr>
          <w:p w14:paraId="71D86A3D" w14:textId="1DAF3E27" w:rsidR="00864D13" w:rsidRPr="006E32A6" w:rsidRDefault="00864D13" w:rsidP="00864D13">
            <w:pPr>
              <w:pStyle w:val="af0"/>
            </w:pPr>
            <w:r w:rsidRPr="006E32A6">
              <w:t>С/0</w:t>
            </w:r>
            <w:r w:rsidR="00A83F61">
              <w:t>2</w:t>
            </w:r>
            <w:r w:rsidRPr="006E32A6">
              <w:t>.6</w:t>
            </w:r>
          </w:p>
        </w:tc>
        <w:tc>
          <w:tcPr>
            <w:tcW w:w="582" w:type="pct"/>
          </w:tcPr>
          <w:p w14:paraId="16709309" w14:textId="394BEFD0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</w:tr>
      <w:tr w:rsidR="00864D13" w:rsidRPr="006E32A6" w14:paraId="734EBBEE" w14:textId="77777777" w:rsidTr="007A18C1">
        <w:trPr>
          <w:trHeight w:val="405"/>
        </w:trPr>
        <w:tc>
          <w:tcPr>
            <w:tcW w:w="200" w:type="pct"/>
            <w:vMerge/>
          </w:tcPr>
          <w:p w14:paraId="41664444" w14:textId="77777777" w:rsidR="00864D13" w:rsidRPr="006E32A6" w:rsidRDefault="00864D1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pct"/>
            <w:vMerge/>
          </w:tcPr>
          <w:p w14:paraId="0B55CE48" w14:textId="77777777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75D75102" w14:textId="77777777" w:rsidR="00864D13" w:rsidRPr="006E32A6" w:rsidRDefault="00864D13" w:rsidP="00864D13">
            <w:pPr>
              <w:pStyle w:val="af0"/>
            </w:pPr>
          </w:p>
        </w:tc>
        <w:tc>
          <w:tcPr>
            <w:tcW w:w="2033" w:type="pct"/>
          </w:tcPr>
          <w:p w14:paraId="604BA40C" w14:textId="44583AAD" w:rsidR="00864D13" w:rsidRPr="006E32A6" w:rsidRDefault="00864D13" w:rsidP="00864D13">
            <w:pPr>
              <w:pStyle w:val="ae"/>
            </w:pPr>
            <w:r w:rsidRPr="006E32A6">
              <w:t>Контроль сбора цифрового следа</w:t>
            </w:r>
          </w:p>
        </w:tc>
        <w:tc>
          <w:tcPr>
            <w:tcW w:w="348" w:type="pct"/>
          </w:tcPr>
          <w:p w14:paraId="50E156F8" w14:textId="2238203F" w:rsidR="00864D13" w:rsidRPr="006E32A6" w:rsidRDefault="00864D13" w:rsidP="00864D13">
            <w:pPr>
              <w:pStyle w:val="af0"/>
            </w:pPr>
            <w:r w:rsidRPr="006E32A6">
              <w:t>С/0</w:t>
            </w:r>
            <w:r w:rsidR="00A83F61">
              <w:t>3</w:t>
            </w:r>
            <w:r w:rsidRPr="006E32A6">
              <w:t>.6</w:t>
            </w:r>
          </w:p>
        </w:tc>
        <w:tc>
          <w:tcPr>
            <w:tcW w:w="582" w:type="pct"/>
          </w:tcPr>
          <w:p w14:paraId="6FD25689" w14:textId="313BDF4C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</w:tr>
      <w:tr w:rsidR="00864D13" w:rsidRPr="006E32A6" w14:paraId="34B30526" w14:textId="77777777" w:rsidTr="003E3FD7">
        <w:trPr>
          <w:trHeight w:val="20"/>
        </w:trPr>
        <w:tc>
          <w:tcPr>
            <w:tcW w:w="200" w:type="pct"/>
            <w:vMerge w:val="restart"/>
          </w:tcPr>
          <w:p w14:paraId="31152F9D" w14:textId="6B775A6A" w:rsidR="00864D13" w:rsidRPr="006E32A6" w:rsidRDefault="00864D13" w:rsidP="00864D13">
            <w:pPr>
              <w:rPr>
                <w:lang w:val="en-US"/>
              </w:rPr>
            </w:pPr>
            <w:r w:rsidRPr="006E32A6">
              <w:rPr>
                <w:lang w:val="en-US"/>
              </w:rPr>
              <w:t>D</w:t>
            </w:r>
          </w:p>
        </w:tc>
        <w:tc>
          <w:tcPr>
            <w:tcW w:w="1255" w:type="pct"/>
            <w:vMerge w:val="restart"/>
          </w:tcPr>
          <w:p w14:paraId="22AF4868" w14:textId="54DF9F1B" w:rsidR="00864D13" w:rsidRPr="006E32A6" w:rsidRDefault="00864D13" w:rsidP="00864D13">
            <w:pPr>
              <w:pStyle w:val="ae"/>
            </w:pPr>
            <w:r w:rsidRPr="006E32A6">
              <w:t>Методологическое обеспечение комплексного анализа деятельности человека (группы людей)</w:t>
            </w:r>
            <w:r w:rsidR="00C55CEB">
              <w:t xml:space="preserve"> и ИКС</w:t>
            </w:r>
            <w:r w:rsidRPr="006E32A6">
              <w:t>, представленной в электронной форме (цифровом следе)</w:t>
            </w:r>
          </w:p>
          <w:p w14:paraId="14D0566E" w14:textId="50FA951D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 w:val="restart"/>
          </w:tcPr>
          <w:p w14:paraId="17907CE0" w14:textId="59C68334" w:rsidR="00864D13" w:rsidRPr="006E32A6" w:rsidRDefault="00864D13" w:rsidP="00864D13">
            <w:pPr>
              <w:pStyle w:val="af0"/>
            </w:pPr>
            <w:r w:rsidRPr="006E32A6">
              <w:t>7</w:t>
            </w:r>
          </w:p>
        </w:tc>
        <w:tc>
          <w:tcPr>
            <w:tcW w:w="2033" w:type="pct"/>
          </w:tcPr>
          <w:p w14:paraId="1D1358B8" w14:textId="70639E8F" w:rsidR="00864D13" w:rsidRPr="006E32A6" w:rsidRDefault="00864D13" w:rsidP="00864D13">
            <w:pPr>
              <w:pStyle w:val="ae"/>
            </w:pPr>
            <w:r w:rsidRPr="006E32A6">
              <w:t xml:space="preserve">Проектирование процесса сбора данных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="00A8135A" w:rsidRPr="006E32A6">
              <w:t xml:space="preserve"> и ИКС</w:t>
            </w:r>
          </w:p>
        </w:tc>
        <w:tc>
          <w:tcPr>
            <w:tcW w:w="348" w:type="pct"/>
          </w:tcPr>
          <w:p w14:paraId="0A3F5F4B" w14:textId="53F6B07A" w:rsidR="00864D13" w:rsidRPr="006E32A6" w:rsidRDefault="00A83F61" w:rsidP="00864D13">
            <w:pPr>
              <w:pStyle w:val="af0"/>
            </w:pPr>
            <w:r>
              <w:rPr>
                <w:lang w:val="en-US"/>
              </w:rPr>
              <w:t>D</w:t>
            </w:r>
            <w:r w:rsidR="00864D13" w:rsidRPr="006E32A6">
              <w:t>/01.7</w:t>
            </w:r>
          </w:p>
        </w:tc>
        <w:tc>
          <w:tcPr>
            <w:tcW w:w="582" w:type="pct"/>
          </w:tcPr>
          <w:p w14:paraId="3C37688F" w14:textId="77777777" w:rsidR="00864D13" w:rsidRPr="006E32A6" w:rsidRDefault="00864D13" w:rsidP="00864D13">
            <w:pPr>
              <w:pStyle w:val="af0"/>
            </w:pPr>
            <w:r w:rsidRPr="006E32A6">
              <w:t>7</w:t>
            </w:r>
          </w:p>
        </w:tc>
      </w:tr>
      <w:tr w:rsidR="00864D13" w:rsidRPr="006E32A6" w14:paraId="04DFA032" w14:textId="77777777" w:rsidTr="003E3FD7">
        <w:trPr>
          <w:trHeight w:val="20"/>
        </w:trPr>
        <w:tc>
          <w:tcPr>
            <w:tcW w:w="200" w:type="pct"/>
            <w:vMerge/>
          </w:tcPr>
          <w:p w14:paraId="5C80F18D" w14:textId="77777777" w:rsidR="00864D13" w:rsidRPr="006E32A6" w:rsidRDefault="00864D13" w:rsidP="00864D13"/>
        </w:tc>
        <w:tc>
          <w:tcPr>
            <w:tcW w:w="1255" w:type="pct"/>
            <w:vMerge/>
          </w:tcPr>
          <w:p w14:paraId="59BF87C3" w14:textId="77777777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23C82001" w14:textId="77777777" w:rsidR="00864D13" w:rsidRPr="006E32A6" w:rsidRDefault="00864D13" w:rsidP="00864D13">
            <w:pPr>
              <w:pStyle w:val="af0"/>
            </w:pPr>
          </w:p>
        </w:tc>
        <w:tc>
          <w:tcPr>
            <w:tcW w:w="2033" w:type="pct"/>
          </w:tcPr>
          <w:p w14:paraId="4F8089E0" w14:textId="3B90E593" w:rsidR="00864D13" w:rsidRPr="006E32A6" w:rsidRDefault="00864D13" w:rsidP="00864D13">
            <w:pPr>
              <w:pStyle w:val="ae"/>
            </w:pPr>
            <w:r w:rsidRPr="006E32A6">
              <w:t xml:space="preserve">Формирование требований к данным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="00A8135A" w:rsidRPr="006E32A6">
              <w:t xml:space="preserve"> и ИКС</w:t>
            </w:r>
          </w:p>
        </w:tc>
        <w:tc>
          <w:tcPr>
            <w:tcW w:w="348" w:type="pct"/>
          </w:tcPr>
          <w:p w14:paraId="1136231B" w14:textId="4C732C5D" w:rsidR="00864D13" w:rsidRPr="006E32A6" w:rsidRDefault="00A83F61" w:rsidP="00864D13">
            <w:pPr>
              <w:pStyle w:val="af0"/>
            </w:pPr>
            <w:r>
              <w:rPr>
                <w:lang w:val="en-US"/>
              </w:rPr>
              <w:t>D</w:t>
            </w:r>
            <w:r w:rsidR="00864D13" w:rsidRPr="006E32A6">
              <w:t>/0</w:t>
            </w:r>
            <w:r w:rsidR="00003DDC">
              <w:t>2</w:t>
            </w:r>
            <w:r w:rsidR="00864D13" w:rsidRPr="006E32A6">
              <w:t>.7</w:t>
            </w:r>
          </w:p>
        </w:tc>
        <w:tc>
          <w:tcPr>
            <w:tcW w:w="582" w:type="pct"/>
          </w:tcPr>
          <w:p w14:paraId="64ED7648" w14:textId="21987588" w:rsidR="00864D13" w:rsidRPr="006E32A6" w:rsidRDefault="00864D13" w:rsidP="00864D13">
            <w:pPr>
              <w:pStyle w:val="af0"/>
            </w:pPr>
            <w:r w:rsidRPr="006E32A6">
              <w:t>7</w:t>
            </w:r>
          </w:p>
        </w:tc>
      </w:tr>
      <w:tr w:rsidR="00122324" w:rsidRPr="006E32A6" w14:paraId="6BB53CD7" w14:textId="77777777" w:rsidTr="003E3FD7">
        <w:trPr>
          <w:trHeight w:val="20"/>
        </w:trPr>
        <w:tc>
          <w:tcPr>
            <w:tcW w:w="200" w:type="pct"/>
            <w:vMerge/>
          </w:tcPr>
          <w:p w14:paraId="64EAF002" w14:textId="77777777" w:rsidR="00122324" w:rsidRPr="006E32A6" w:rsidRDefault="00122324" w:rsidP="00122324"/>
        </w:tc>
        <w:tc>
          <w:tcPr>
            <w:tcW w:w="1255" w:type="pct"/>
            <w:vMerge/>
          </w:tcPr>
          <w:p w14:paraId="24067896" w14:textId="77777777" w:rsidR="00122324" w:rsidRPr="006E32A6" w:rsidRDefault="00122324" w:rsidP="00122324">
            <w:pPr>
              <w:pStyle w:val="ae"/>
            </w:pPr>
          </w:p>
        </w:tc>
        <w:tc>
          <w:tcPr>
            <w:tcW w:w="582" w:type="pct"/>
            <w:vMerge/>
          </w:tcPr>
          <w:p w14:paraId="274CCFA3" w14:textId="77777777" w:rsidR="00122324" w:rsidRPr="006E32A6" w:rsidRDefault="00122324" w:rsidP="00122324">
            <w:pPr>
              <w:pStyle w:val="af0"/>
            </w:pPr>
          </w:p>
        </w:tc>
        <w:tc>
          <w:tcPr>
            <w:tcW w:w="2033" w:type="pct"/>
          </w:tcPr>
          <w:p w14:paraId="4B0174A3" w14:textId="60F6D80B" w:rsidR="00122324" w:rsidRPr="006E32A6" w:rsidRDefault="00122324" w:rsidP="00122324">
            <w:pPr>
              <w:pStyle w:val="ae"/>
            </w:pPr>
            <w:r w:rsidRPr="006E32A6">
              <w:t xml:space="preserve">Формирование модели деятельности человека (группы людей) </w:t>
            </w:r>
            <w:r w:rsidR="00491651" w:rsidRPr="006E32A6">
              <w:t>и ИКС</w:t>
            </w:r>
            <w:r w:rsidRPr="006E32A6">
              <w:t>, представленной в электронной форме (цифровом следе)</w:t>
            </w:r>
          </w:p>
          <w:p w14:paraId="48C65C15" w14:textId="39A8CA32" w:rsidR="00122324" w:rsidRPr="006E32A6" w:rsidRDefault="00122324" w:rsidP="00122324">
            <w:pPr>
              <w:pStyle w:val="ae"/>
            </w:pPr>
          </w:p>
        </w:tc>
        <w:tc>
          <w:tcPr>
            <w:tcW w:w="348" w:type="pct"/>
          </w:tcPr>
          <w:p w14:paraId="7CC7707C" w14:textId="05CAC1F0" w:rsidR="00122324" w:rsidRPr="006E32A6" w:rsidRDefault="00D20B7F" w:rsidP="00122324">
            <w:pPr>
              <w:pStyle w:val="af0"/>
            </w:pPr>
            <w:r>
              <w:rPr>
                <w:lang w:val="en-US"/>
              </w:rPr>
              <w:t>D</w:t>
            </w:r>
            <w:r w:rsidR="00122324" w:rsidRPr="006E32A6">
              <w:t>/0</w:t>
            </w:r>
            <w:r w:rsidR="00003DDC">
              <w:t>3</w:t>
            </w:r>
            <w:r w:rsidR="00122324" w:rsidRPr="006E32A6">
              <w:t>.7</w:t>
            </w:r>
          </w:p>
        </w:tc>
        <w:tc>
          <w:tcPr>
            <w:tcW w:w="582" w:type="pct"/>
          </w:tcPr>
          <w:p w14:paraId="0A33439B" w14:textId="03FB5B91" w:rsidR="00122324" w:rsidRPr="006E32A6" w:rsidRDefault="00122324" w:rsidP="00122324">
            <w:pPr>
              <w:pStyle w:val="af0"/>
            </w:pPr>
            <w:r w:rsidRPr="006E32A6">
              <w:t>7</w:t>
            </w:r>
          </w:p>
        </w:tc>
      </w:tr>
      <w:bookmarkEnd w:id="4"/>
    </w:tbl>
    <w:p w14:paraId="2C881C79" w14:textId="77777777" w:rsidR="00115A6B" w:rsidRPr="006E32A6" w:rsidRDefault="00115A6B" w:rsidP="007A064D">
      <w:pPr>
        <w:pStyle w:val="ae"/>
        <w:sectPr w:rsidR="00115A6B" w:rsidRPr="006E32A6" w:rsidSect="00115A6B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7CB90AB8" w14:textId="77777777" w:rsidR="00115A6B" w:rsidRPr="006E32A6" w:rsidRDefault="00115A6B" w:rsidP="00115A6B">
      <w:pPr>
        <w:pStyle w:val="1"/>
      </w:pPr>
      <w:bookmarkStart w:id="5" w:name="_Toc42101775"/>
      <w:r w:rsidRPr="006E32A6">
        <w:lastRenderedPageBreak/>
        <w:t>III. Характеристика обобщенных трудовых функций</w:t>
      </w:r>
      <w:bookmarkEnd w:id="5"/>
    </w:p>
    <w:p w14:paraId="61DD40F5" w14:textId="77777777" w:rsidR="00115A6B" w:rsidRPr="006E32A6" w:rsidRDefault="00115A6B" w:rsidP="00115A6B">
      <w:pPr>
        <w:pStyle w:val="2"/>
      </w:pPr>
      <w:bookmarkStart w:id="6" w:name="_Toc42101776"/>
      <w:r w:rsidRPr="006E32A6">
        <w:t>3.1. Обобщенная трудовая функция</w:t>
      </w:r>
      <w:bookmarkEnd w:id="6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D92CB5" w:rsidRPr="006E32A6" w14:paraId="039E0740" w14:textId="77777777" w:rsidTr="00D92CB5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0011EA9F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84890" w14:textId="73DC371F" w:rsidR="00D92CB5" w:rsidRPr="0074000C" w:rsidRDefault="00D92CB5" w:rsidP="00D92CB5">
            <w:pPr>
              <w:pStyle w:val="ae"/>
            </w:pPr>
            <w:r w:rsidRPr="006E32A6">
              <w:t>Сбор и обработка цифрового следа в соответствии с моделью деятельности человека (группы людей)</w:t>
            </w:r>
            <w:r w:rsidR="0074000C">
              <w:t xml:space="preserve"> и ИКС</w:t>
            </w:r>
          </w:p>
          <w:p w14:paraId="4A6293A7" w14:textId="604CEACB" w:rsidR="00D92CB5" w:rsidRPr="006E32A6" w:rsidRDefault="00D92CB5" w:rsidP="00D92CB5">
            <w:pPr>
              <w:pStyle w:val="ae"/>
            </w:pP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C748DB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2E334" w14:textId="77777777" w:rsidR="00D92CB5" w:rsidRPr="006E32A6" w:rsidRDefault="00D92CB5" w:rsidP="00D92CB5">
            <w:pPr>
              <w:pStyle w:val="af0"/>
            </w:pPr>
            <w:r w:rsidRPr="006E32A6"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34671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21CF6" w14:textId="6AAA3013" w:rsidR="00D92CB5" w:rsidRPr="006E32A6" w:rsidRDefault="00383D5C" w:rsidP="00D92CB5">
            <w:pPr>
              <w:pStyle w:val="af0"/>
            </w:pPr>
            <w:r w:rsidRPr="006E32A6">
              <w:t>4</w:t>
            </w:r>
          </w:p>
        </w:tc>
      </w:tr>
    </w:tbl>
    <w:p w14:paraId="6088DBB8" w14:textId="77777777" w:rsidR="00115A6B" w:rsidRPr="006E32A6" w:rsidRDefault="00115A6B" w:rsidP="00DE0803">
      <w:pPr>
        <w:pStyle w:val="ae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115A6B" w:rsidRPr="006E32A6" w14:paraId="51863123" w14:textId="77777777" w:rsidTr="00ED2EA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D6207E5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5C52B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9C888" w14:textId="77777777" w:rsidR="00115A6B" w:rsidRPr="006E32A6" w:rsidRDefault="00115A6B" w:rsidP="00DE0803">
            <w:pPr>
              <w:pStyle w:val="af0"/>
            </w:pPr>
            <w:r w:rsidRPr="006E32A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8ECEF1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5BC9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163F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4FCE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B4EE720" w14:textId="77777777" w:rsidTr="00ED2EAB">
        <w:trPr>
          <w:jc w:val="center"/>
        </w:trPr>
        <w:tc>
          <w:tcPr>
            <w:tcW w:w="1223" w:type="pct"/>
            <w:vAlign w:val="center"/>
          </w:tcPr>
          <w:p w14:paraId="2417DDB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2A077D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2230D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B8C21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FA83E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A2504A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EF02E6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4D05B1F5" w14:textId="77777777" w:rsidR="00115A6B" w:rsidRPr="006E32A6" w:rsidRDefault="00115A6B" w:rsidP="00836F12">
      <w:pPr>
        <w:pStyle w:val="ae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19383EDF" w14:textId="77777777" w:rsidTr="00ED2EAB">
        <w:trPr>
          <w:jc w:val="center"/>
        </w:trPr>
        <w:tc>
          <w:tcPr>
            <w:tcW w:w="1276" w:type="pct"/>
          </w:tcPr>
          <w:p w14:paraId="6E88DD3E" w14:textId="77777777" w:rsidR="00115A6B" w:rsidRPr="006E32A6" w:rsidRDefault="00115A6B" w:rsidP="00ED2EAB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E068B22" w14:textId="34CB27A5" w:rsidR="001B298D" w:rsidRPr="001910F6" w:rsidRDefault="001B298D" w:rsidP="00ED2EAB">
            <w:pPr>
              <w:pStyle w:val="ae"/>
            </w:pPr>
            <w:r w:rsidRPr="001910F6">
              <w:t>Техник по сбору цифрового следа</w:t>
            </w:r>
          </w:p>
          <w:p w14:paraId="7DD96D04" w14:textId="1057F9B7" w:rsidR="00383D5C" w:rsidRPr="001B298D" w:rsidRDefault="003E3FD7" w:rsidP="00ED2EAB">
            <w:pPr>
              <w:pStyle w:val="ae"/>
              <w:rPr>
                <w:color w:val="FF0000"/>
              </w:rPr>
            </w:pPr>
            <w:r w:rsidRPr="001910F6">
              <w:t>Специалист по сбору цифрового следа</w:t>
            </w:r>
          </w:p>
        </w:tc>
      </w:tr>
    </w:tbl>
    <w:p w14:paraId="1DD0B3C6" w14:textId="77777777" w:rsidR="00115A6B" w:rsidRPr="006E32A6" w:rsidRDefault="00115A6B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7B990367" w14:textId="77777777" w:rsidTr="00ED2EAB">
        <w:trPr>
          <w:jc w:val="center"/>
        </w:trPr>
        <w:tc>
          <w:tcPr>
            <w:tcW w:w="2602" w:type="dxa"/>
          </w:tcPr>
          <w:p w14:paraId="6A8D86B2" w14:textId="77777777" w:rsidR="00115A6B" w:rsidRPr="006E32A6" w:rsidRDefault="00115A6B" w:rsidP="00ED2EAB">
            <w:pPr>
              <w:pStyle w:val="ae"/>
            </w:pPr>
            <w:r w:rsidRPr="006E32A6">
              <w:t>Требования к образованию и обучению</w:t>
            </w:r>
          </w:p>
        </w:tc>
        <w:tc>
          <w:tcPr>
            <w:tcW w:w="7593" w:type="dxa"/>
          </w:tcPr>
          <w:p w14:paraId="52755DB6" w14:textId="38EBAA7B" w:rsidR="00383D5C" w:rsidRPr="006E32A6" w:rsidRDefault="00383D5C" w:rsidP="00ED2EAB">
            <w:pPr>
              <w:pStyle w:val="ae"/>
            </w:pPr>
            <w:r w:rsidRPr="006E32A6">
              <w:t>С</w:t>
            </w:r>
            <w:r w:rsidR="00232936">
              <w:t xml:space="preserve">реднее </w:t>
            </w:r>
            <w:r w:rsidR="00232936" w:rsidRPr="006E32A6">
              <w:t>п</w:t>
            </w:r>
            <w:r w:rsidR="00232936">
              <w:t xml:space="preserve">рофессиональное </w:t>
            </w:r>
            <w:r w:rsidR="00232936" w:rsidRPr="006E32A6">
              <w:t>о</w:t>
            </w:r>
            <w:r w:rsidR="00232936">
              <w:t>бразование</w:t>
            </w:r>
            <w:r w:rsidR="00232936" w:rsidRPr="006E32A6">
              <w:t xml:space="preserve"> – п</w:t>
            </w:r>
            <w:r w:rsidR="00232936">
              <w:t xml:space="preserve">рограммы </w:t>
            </w:r>
            <w:r w:rsidR="00232936" w:rsidRPr="006E32A6">
              <w:t>п</w:t>
            </w:r>
            <w:r w:rsidR="00232936">
              <w:t xml:space="preserve">одготовки </w:t>
            </w:r>
            <w:r w:rsidR="00232936" w:rsidRPr="006E32A6">
              <w:t>с</w:t>
            </w:r>
            <w:r w:rsidR="00232936">
              <w:t xml:space="preserve">пециалистов </w:t>
            </w:r>
            <w:r w:rsidR="00232936" w:rsidRPr="006E32A6">
              <w:t>с</w:t>
            </w:r>
            <w:r w:rsidR="00232936">
              <w:t xml:space="preserve">реднего </w:t>
            </w:r>
            <w:r w:rsidR="00232936" w:rsidRPr="006E32A6">
              <w:t>з</w:t>
            </w:r>
            <w:r w:rsidR="00232936">
              <w:t>вена</w:t>
            </w:r>
          </w:p>
        </w:tc>
      </w:tr>
      <w:tr w:rsidR="00115A6B" w:rsidRPr="006E32A6" w14:paraId="4055A7D5" w14:textId="77777777" w:rsidTr="00ED2EAB">
        <w:trPr>
          <w:jc w:val="center"/>
        </w:trPr>
        <w:tc>
          <w:tcPr>
            <w:tcW w:w="2602" w:type="dxa"/>
          </w:tcPr>
          <w:p w14:paraId="38248306" w14:textId="77777777" w:rsidR="00115A6B" w:rsidRPr="006E32A6" w:rsidRDefault="00115A6B" w:rsidP="00ED2EAB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6BC359B7" w14:textId="77777777" w:rsidR="00115A6B" w:rsidRPr="006E32A6" w:rsidRDefault="00115A6B" w:rsidP="00ED2EAB">
            <w:pPr>
              <w:pStyle w:val="ae"/>
            </w:pPr>
            <w:r w:rsidRPr="006E32A6">
              <w:t>-</w:t>
            </w:r>
          </w:p>
        </w:tc>
      </w:tr>
      <w:tr w:rsidR="00115A6B" w:rsidRPr="006E32A6" w14:paraId="347B39BF" w14:textId="77777777" w:rsidTr="00ED2EAB">
        <w:trPr>
          <w:trHeight w:val="20"/>
          <w:jc w:val="center"/>
        </w:trPr>
        <w:tc>
          <w:tcPr>
            <w:tcW w:w="2602" w:type="dxa"/>
          </w:tcPr>
          <w:p w14:paraId="31147504" w14:textId="77777777" w:rsidR="00115A6B" w:rsidRPr="006E32A6" w:rsidRDefault="00115A6B" w:rsidP="00ED2EAB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591C79D8" w14:textId="4589F8A7" w:rsidR="00115A6B" w:rsidRPr="006E32A6" w:rsidRDefault="0089226C" w:rsidP="00ED2EAB">
            <w:pPr>
              <w:pStyle w:val="ae"/>
            </w:pPr>
            <w:r w:rsidRPr="006E32A6">
              <w:t>-</w:t>
            </w:r>
          </w:p>
        </w:tc>
      </w:tr>
      <w:tr w:rsidR="00115A6B" w:rsidRPr="006E32A6" w14:paraId="4793D7E1" w14:textId="77777777" w:rsidTr="00ED2EAB">
        <w:trPr>
          <w:trHeight w:val="20"/>
          <w:jc w:val="center"/>
        </w:trPr>
        <w:tc>
          <w:tcPr>
            <w:tcW w:w="2602" w:type="dxa"/>
          </w:tcPr>
          <w:p w14:paraId="76632BE6" w14:textId="77777777" w:rsidR="00115A6B" w:rsidRPr="006E32A6" w:rsidRDefault="00115A6B" w:rsidP="00ED2EAB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55981CC0" w14:textId="5F72E44E" w:rsidR="00115A6B" w:rsidRPr="006E32A6" w:rsidRDefault="007C3CBD" w:rsidP="00ED2EAB">
            <w:pPr>
              <w:pStyle w:val="ae"/>
            </w:pPr>
            <w:r>
              <w:t>-</w:t>
            </w:r>
          </w:p>
        </w:tc>
      </w:tr>
    </w:tbl>
    <w:p w14:paraId="0DCD9C52" w14:textId="77777777" w:rsidR="00115A6B" w:rsidRPr="006E32A6" w:rsidRDefault="00115A6B" w:rsidP="007A064D">
      <w:pPr>
        <w:pStyle w:val="ae"/>
      </w:pPr>
    </w:p>
    <w:p w14:paraId="23F2B781" w14:textId="5CC70347" w:rsidR="00115A6B" w:rsidRPr="006E32A6" w:rsidRDefault="00115A6B" w:rsidP="007A064D">
      <w:pPr>
        <w:pStyle w:val="ae"/>
      </w:pPr>
      <w:r w:rsidRPr="006E32A6">
        <w:t>Дополнительные характеристики</w:t>
      </w:r>
      <w:r w:rsidR="00383D5C" w:rsidRPr="006E32A6">
        <w:t>-</w:t>
      </w:r>
    </w:p>
    <w:p w14:paraId="31768ECE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634"/>
        <w:gridCol w:w="5947"/>
      </w:tblGrid>
      <w:tr w:rsidR="00115A6B" w:rsidRPr="006E32A6" w14:paraId="656E412E" w14:textId="77777777" w:rsidTr="00993141">
        <w:trPr>
          <w:jc w:val="center"/>
        </w:trPr>
        <w:tc>
          <w:tcPr>
            <w:tcW w:w="2614" w:type="dxa"/>
            <w:vAlign w:val="center"/>
          </w:tcPr>
          <w:p w14:paraId="2C513E7E" w14:textId="77777777" w:rsidR="00115A6B" w:rsidRPr="006E32A6" w:rsidRDefault="00115A6B" w:rsidP="00ED2EAB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634" w:type="dxa"/>
            <w:vAlign w:val="center"/>
          </w:tcPr>
          <w:p w14:paraId="43D73074" w14:textId="77777777" w:rsidR="00115A6B" w:rsidRPr="006E32A6" w:rsidRDefault="00115A6B" w:rsidP="00ED2EAB">
            <w:pPr>
              <w:pStyle w:val="af0"/>
            </w:pPr>
            <w:r w:rsidRPr="006E32A6">
              <w:t>Код</w:t>
            </w:r>
          </w:p>
        </w:tc>
        <w:tc>
          <w:tcPr>
            <w:tcW w:w="5947" w:type="dxa"/>
            <w:vAlign w:val="center"/>
          </w:tcPr>
          <w:p w14:paraId="316AB353" w14:textId="77777777" w:rsidR="00115A6B" w:rsidRPr="006E32A6" w:rsidRDefault="00115A6B" w:rsidP="00ED2EAB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4A291D35" w14:textId="77777777" w:rsidTr="00993141">
        <w:trPr>
          <w:jc w:val="center"/>
        </w:trPr>
        <w:tc>
          <w:tcPr>
            <w:tcW w:w="2614" w:type="dxa"/>
          </w:tcPr>
          <w:p w14:paraId="51C76D3B" w14:textId="77777777" w:rsidR="00115A6B" w:rsidRPr="006E32A6" w:rsidRDefault="00115A6B" w:rsidP="00ED2EAB">
            <w:pPr>
              <w:pStyle w:val="ae"/>
            </w:pPr>
            <w:r w:rsidRPr="006E32A6">
              <w:t>ОКЗ</w:t>
            </w:r>
          </w:p>
        </w:tc>
        <w:tc>
          <w:tcPr>
            <w:tcW w:w="1634" w:type="dxa"/>
          </w:tcPr>
          <w:p w14:paraId="6AB6635F" w14:textId="23412607" w:rsidR="00115A6B" w:rsidRPr="006E32A6" w:rsidRDefault="001F7688" w:rsidP="00ED2EAB">
            <w:pPr>
              <w:pStyle w:val="af0"/>
            </w:pPr>
            <w:r>
              <w:t>3511</w:t>
            </w:r>
          </w:p>
        </w:tc>
        <w:tc>
          <w:tcPr>
            <w:tcW w:w="5947" w:type="dxa"/>
          </w:tcPr>
          <w:p w14:paraId="720F25C6" w14:textId="5B69BDE9" w:rsidR="00115A6B" w:rsidRPr="006E32A6" w:rsidRDefault="001F7688" w:rsidP="00ED2EAB">
            <w:pPr>
              <w:pStyle w:val="ae"/>
            </w:pPr>
            <w:r>
              <w:t>Специалисты-техники эксплуатации ИКТ</w:t>
            </w:r>
          </w:p>
        </w:tc>
      </w:tr>
      <w:tr w:rsidR="00115A6B" w:rsidRPr="006E32A6" w14:paraId="4A2D90AB" w14:textId="77777777" w:rsidTr="00993141">
        <w:trPr>
          <w:jc w:val="center"/>
        </w:trPr>
        <w:tc>
          <w:tcPr>
            <w:tcW w:w="2614" w:type="dxa"/>
          </w:tcPr>
          <w:p w14:paraId="3BC3B7FB" w14:textId="77777777" w:rsidR="00115A6B" w:rsidRPr="006E32A6" w:rsidRDefault="00115A6B" w:rsidP="00ED2EAB">
            <w:pPr>
              <w:pStyle w:val="ae"/>
            </w:pPr>
            <w:r w:rsidRPr="006E32A6">
              <w:t>ОКСО</w:t>
            </w:r>
            <w:r w:rsidRPr="006E32A6">
              <w:rPr>
                <w:vertAlign w:val="superscript"/>
              </w:rPr>
              <w:endnoteReference w:id="3"/>
            </w:r>
          </w:p>
        </w:tc>
        <w:tc>
          <w:tcPr>
            <w:tcW w:w="1634" w:type="dxa"/>
          </w:tcPr>
          <w:p w14:paraId="5E75FEFC" w14:textId="21C67379" w:rsidR="00115A6B" w:rsidRPr="006E32A6" w:rsidRDefault="00115A6B" w:rsidP="00ED2EAB">
            <w:pPr>
              <w:pStyle w:val="af0"/>
            </w:pPr>
            <w:r w:rsidRPr="006E32A6">
              <w:t>2.09.0</w:t>
            </w:r>
            <w:r w:rsidR="00383D5C" w:rsidRPr="006E32A6">
              <w:t>2</w:t>
            </w:r>
            <w:r w:rsidRPr="006E32A6">
              <w:t>.0</w:t>
            </w:r>
            <w:r w:rsidR="00383D5C" w:rsidRPr="006E32A6">
              <w:t>0</w:t>
            </w:r>
          </w:p>
        </w:tc>
        <w:tc>
          <w:tcPr>
            <w:tcW w:w="5947" w:type="dxa"/>
          </w:tcPr>
          <w:p w14:paraId="6FC3EB7A" w14:textId="77777777" w:rsidR="00115A6B" w:rsidRPr="006E32A6" w:rsidRDefault="00115A6B" w:rsidP="00ED2EAB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</w:tbl>
    <w:p w14:paraId="16279009" w14:textId="77777777" w:rsidR="00115A6B" w:rsidRPr="006E32A6" w:rsidRDefault="00115A6B" w:rsidP="00115A6B">
      <w:pPr>
        <w:pStyle w:val="3"/>
      </w:pPr>
      <w:bookmarkStart w:id="7" w:name="_tyjcwt" w:colFirst="0" w:colLast="0"/>
      <w:bookmarkEnd w:id="7"/>
      <w:r w:rsidRPr="006E32A6">
        <w:t>3.1.1.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4503"/>
        <w:gridCol w:w="575"/>
        <w:gridCol w:w="1138"/>
        <w:gridCol w:w="1703"/>
        <w:gridCol w:w="575"/>
      </w:tblGrid>
      <w:tr w:rsidR="00115A6B" w:rsidRPr="006E32A6" w14:paraId="1EA052A4" w14:textId="77777777" w:rsidTr="00ED2EAB">
        <w:trPr>
          <w:jc w:val="center"/>
        </w:trPr>
        <w:tc>
          <w:tcPr>
            <w:tcW w:w="1706" w:type="dxa"/>
            <w:tcBorders>
              <w:right w:val="single" w:sz="4" w:space="0" w:color="808080"/>
            </w:tcBorders>
            <w:vAlign w:val="center"/>
          </w:tcPr>
          <w:p w14:paraId="06CD6272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5FB2C" w14:textId="21C4E4A0" w:rsidR="00D92CB5" w:rsidRPr="006E32A6" w:rsidRDefault="00D92CB5" w:rsidP="00D92CB5">
            <w:pPr>
              <w:pStyle w:val="ae"/>
            </w:pPr>
            <w:r w:rsidRPr="006E32A6">
              <w:t>Сбор цифрового следа в соответствии с моделью деятельности человека (группы людей)</w:t>
            </w:r>
            <w:r w:rsidR="002E72AB">
              <w:t xml:space="preserve"> и ИКС</w:t>
            </w:r>
          </w:p>
          <w:p w14:paraId="1046533C" w14:textId="65FBE03A" w:rsidR="00115A6B" w:rsidRPr="006E32A6" w:rsidRDefault="00115A6B" w:rsidP="007A064D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F3D187" w14:textId="77777777" w:rsidR="00115A6B" w:rsidRPr="006E32A6" w:rsidRDefault="00115A6B" w:rsidP="009B79A1">
            <w:pPr>
              <w:pStyle w:val="100"/>
            </w:pPr>
            <w:r w:rsidRPr="006E32A6"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A12BE" w14:textId="10BEC518" w:rsidR="00115A6B" w:rsidRPr="006E32A6" w:rsidRDefault="00115A6B" w:rsidP="007A064D">
            <w:pPr>
              <w:pStyle w:val="af0"/>
            </w:pPr>
            <w:r w:rsidRPr="006E32A6">
              <w:t>A/01.</w:t>
            </w:r>
            <w:r w:rsidR="00D92CB5" w:rsidRPr="006E32A6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6DCFAD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4F2B9" w14:textId="527364FE" w:rsidR="00115A6B" w:rsidRPr="006E32A6" w:rsidRDefault="00D92CB5" w:rsidP="007A064D">
            <w:pPr>
              <w:pStyle w:val="af0"/>
            </w:pPr>
            <w:r w:rsidRPr="006E32A6">
              <w:t>4</w:t>
            </w:r>
          </w:p>
        </w:tc>
      </w:tr>
    </w:tbl>
    <w:p w14:paraId="078F103C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7CD4C63F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66E84AF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E4F638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68CD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16B331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54A2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B5EFD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7E40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7635D3A6" w14:textId="77777777" w:rsidTr="00ED2EAB">
        <w:trPr>
          <w:jc w:val="center"/>
        </w:trPr>
        <w:tc>
          <w:tcPr>
            <w:tcW w:w="2583" w:type="dxa"/>
            <w:vAlign w:val="center"/>
          </w:tcPr>
          <w:p w14:paraId="09C664F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1B1AFD0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569544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4D2E8C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A38208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644FB3E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3F673A56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0A05826A" w14:textId="77777777" w:rsidR="00115A6B" w:rsidRPr="006E32A6" w:rsidRDefault="00115A6B" w:rsidP="00DE0803">
      <w:pPr>
        <w:pStyle w:val="a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601"/>
      </w:tblGrid>
      <w:tr w:rsidR="00383D5C" w:rsidRPr="006E32A6" w14:paraId="304D8D3E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1068E0C5" w14:textId="77777777" w:rsidR="00383D5C" w:rsidRPr="006E32A6" w:rsidRDefault="00383D5C" w:rsidP="007A064D">
            <w:pPr>
              <w:pStyle w:val="ae"/>
            </w:pPr>
            <w:r w:rsidRPr="006E32A6">
              <w:lastRenderedPageBreak/>
              <w:t>Трудовые действия</w:t>
            </w:r>
          </w:p>
        </w:tc>
        <w:tc>
          <w:tcPr>
            <w:tcW w:w="3728" w:type="pct"/>
          </w:tcPr>
          <w:p w14:paraId="2283AB40" w14:textId="71EF8D14" w:rsidR="00383D5C" w:rsidRPr="006E32A6" w:rsidRDefault="00DB1DEA" w:rsidP="00EE449A">
            <w:pPr>
              <w:pStyle w:val="ae"/>
            </w:pPr>
            <w:r w:rsidRPr="006E32A6">
              <w:t>В</w:t>
            </w:r>
            <w:r w:rsidR="00EE449A" w:rsidRPr="006E32A6">
              <w:t>ерификаци</w:t>
            </w:r>
            <w:r w:rsidRPr="006E32A6">
              <w:t>я</w:t>
            </w:r>
            <w:r w:rsidR="00EE449A" w:rsidRPr="006E32A6">
              <w:t xml:space="preserve"> разметки цифрового следа</w:t>
            </w:r>
            <w:r w:rsidRPr="006E32A6">
              <w:t xml:space="preserve"> посредством интервьюирования носителей информации и лиц, принимающих решения</w:t>
            </w:r>
          </w:p>
        </w:tc>
      </w:tr>
      <w:tr w:rsidR="00383D5C" w:rsidRPr="006E32A6" w14:paraId="6E287BFF" w14:textId="77777777" w:rsidTr="00ED2EAB">
        <w:trPr>
          <w:trHeight w:val="20"/>
        </w:trPr>
        <w:tc>
          <w:tcPr>
            <w:tcW w:w="1272" w:type="pct"/>
            <w:vMerge/>
          </w:tcPr>
          <w:p w14:paraId="54323980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25D4C223" w14:textId="3CB7DA72" w:rsidR="00383D5C" w:rsidRPr="006E32A6" w:rsidRDefault="00EE449A" w:rsidP="007A064D">
            <w:pPr>
              <w:pStyle w:val="ae"/>
            </w:pPr>
            <w:r w:rsidRPr="006E32A6">
              <w:t>Мониторинг загрузки данных цифрового следа через пользовательские интерфейсы технологических платформ</w:t>
            </w:r>
          </w:p>
        </w:tc>
      </w:tr>
      <w:tr w:rsidR="00383D5C" w:rsidRPr="006E32A6" w14:paraId="41C99B36" w14:textId="77777777" w:rsidTr="00ED2EAB">
        <w:trPr>
          <w:trHeight w:val="20"/>
        </w:trPr>
        <w:tc>
          <w:tcPr>
            <w:tcW w:w="1272" w:type="pct"/>
            <w:vMerge/>
          </w:tcPr>
          <w:p w14:paraId="2229EA30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3D09F35A" w14:textId="5C33D448" w:rsidR="00383D5C" w:rsidRPr="006E32A6" w:rsidRDefault="00EE449A" w:rsidP="007A064D">
            <w:pPr>
              <w:pStyle w:val="ae"/>
            </w:pPr>
            <w:r w:rsidRPr="006E32A6">
              <w:t xml:space="preserve">Мониторинг загрузки </w:t>
            </w:r>
            <w:proofErr w:type="spellStart"/>
            <w:r w:rsidRPr="006E32A6">
              <w:t>датасетов</w:t>
            </w:r>
            <w:proofErr w:type="spellEnd"/>
            <w:r w:rsidRPr="006E32A6">
              <w:t xml:space="preserve"> агрегированных или точечных данных о цифровом следе</w:t>
            </w:r>
          </w:p>
        </w:tc>
      </w:tr>
      <w:tr w:rsidR="00383D5C" w:rsidRPr="006E32A6" w14:paraId="5FD69EDB" w14:textId="77777777" w:rsidTr="00ED2EAB">
        <w:trPr>
          <w:trHeight w:val="20"/>
        </w:trPr>
        <w:tc>
          <w:tcPr>
            <w:tcW w:w="1272" w:type="pct"/>
            <w:vMerge/>
          </w:tcPr>
          <w:p w14:paraId="4CB5E0F1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78834AB9" w14:textId="5A4820E0" w:rsidR="00383D5C" w:rsidRPr="006E32A6" w:rsidRDefault="00EE449A" w:rsidP="00EE449A">
            <w:pPr>
              <w:pStyle w:val="ae"/>
            </w:pPr>
            <w:r w:rsidRPr="006E32A6">
              <w:t xml:space="preserve">Настройка средств сбора обратной связи пользователей </w:t>
            </w:r>
          </w:p>
        </w:tc>
      </w:tr>
      <w:tr w:rsidR="00383D5C" w:rsidRPr="006E32A6" w14:paraId="0489CE48" w14:textId="77777777" w:rsidTr="00ED2EAB">
        <w:trPr>
          <w:trHeight w:val="20"/>
        </w:trPr>
        <w:tc>
          <w:tcPr>
            <w:tcW w:w="1272" w:type="pct"/>
            <w:vMerge/>
          </w:tcPr>
          <w:p w14:paraId="68501FDE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64E37198" w14:textId="297C5431" w:rsidR="00383D5C" w:rsidRPr="006E32A6" w:rsidRDefault="00EE449A" w:rsidP="00EE449A">
            <w:pPr>
              <w:pStyle w:val="ae"/>
            </w:pPr>
            <w:proofErr w:type="gramStart"/>
            <w:r w:rsidRPr="006E32A6">
              <w:t xml:space="preserve">Мониторинг загрузки </w:t>
            </w:r>
            <w:r w:rsidR="0089226C" w:rsidRPr="006E32A6">
              <w:t xml:space="preserve">данных </w:t>
            </w:r>
            <w:r w:rsidRPr="006E32A6">
              <w:t>и материалов</w:t>
            </w:r>
            <w:proofErr w:type="gramEnd"/>
            <w:r w:rsidRPr="006E32A6">
              <w:t xml:space="preserve"> подтверждающих продуктивное участие в деятельности</w:t>
            </w:r>
            <w:r w:rsidR="0089226C" w:rsidRPr="006E32A6">
              <w:t>, получаемых от устройств</w:t>
            </w:r>
            <w:r w:rsidR="00DB1DEA" w:rsidRPr="006E32A6">
              <w:t xml:space="preserve"> и информационно-коммуникационных систем (ИКС)</w:t>
            </w:r>
          </w:p>
        </w:tc>
      </w:tr>
      <w:tr w:rsidR="00383D5C" w:rsidRPr="006E32A6" w14:paraId="65A13E66" w14:textId="77777777" w:rsidTr="00ED2EAB">
        <w:trPr>
          <w:trHeight w:val="20"/>
        </w:trPr>
        <w:tc>
          <w:tcPr>
            <w:tcW w:w="1272" w:type="pct"/>
            <w:vMerge/>
          </w:tcPr>
          <w:p w14:paraId="31651115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0D4D32C4" w14:textId="2E1F87B2" w:rsidR="00383D5C" w:rsidRPr="006E32A6" w:rsidRDefault="00DB1DEA" w:rsidP="007A064D">
            <w:pPr>
              <w:pStyle w:val="ae"/>
            </w:pPr>
            <w:r w:rsidRPr="006E32A6">
              <w:t>Р</w:t>
            </w:r>
            <w:r w:rsidR="00E02BF9" w:rsidRPr="006E32A6">
              <w:t>азбор получаемых данных цифрового следа</w:t>
            </w:r>
          </w:p>
        </w:tc>
      </w:tr>
      <w:tr w:rsidR="007C3CBD" w:rsidRPr="006E32A6" w14:paraId="7FDDA123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6E544673" w14:textId="77777777" w:rsidR="007C3CBD" w:rsidRPr="006E32A6" w:rsidRDefault="007C3CBD" w:rsidP="007A064D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3728" w:type="pct"/>
          </w:tcPr>
          <w:p w14:paraId="321F8FD5" w14:textId="44228205" w:rsidR="007C3CBD" w:rsidRPr="006E32A6" w:rsidRDefault="007C3CBD" w:rsidP="007A064D">
            <w:pPr>
              <w:pStyle w:val="ae"/>
            </w:pPr>
            <w:r w:rsidRPr="006E32A6">
              <w:t>Использовать средства хранения и передачи информации для работы с цифровым следом</w:t>
            </w:r>
          </w:p>
        </w:tc>
      </w:tr>
      <w:tr w:rsidR="007C3CBD" w:rsidRPr="006E32A6" w14:paraId="0BCAD610" w14:textId="77777777" w:rsidTr="00ED2EAB">
        <w:trPr>
          <w:trHeight w:val="20"/>
        </w:trPr>
        <w:tc>
          <w:tcPr>
            <w:tcW w:w="1272" w:type="pct"/>
            <w:vMerge/>
          </w:tcPr>
          <w:p w14:paraId="747BB5D8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48FC22AB" w14:textId="3B9FE07A" w:rsidR="007C3CBD" w:rsidRPr="006E32A6" w:rsidRDefault="007C3CBD" w:rsidP="007A064D">
            <w:pPr>
              <w:pStyle w:val="ae"/>
            </w:pPr>
            <w:r w:rsidRPr="006E32A6">
              <w:t>Использовать модели потока данных для мониторинга процесса загрузки</w:t>
            </w:r>
          </w:p>
        </w:tc>
      </w:tr>
      <w:tr w:rsidR="007C3CBD" w:rsidRPr="006E32A6" w14:paraId="39EC2296" w14:textId="77777777" w:rsidTr="00ED2EAB">
        <w:trPr>
          <w:trHeight w:val="20"/>
        </w:trPr>
        <w:tc>
          <w:tcPr>
            <w:tcW w:w="1272" w:type="pct"/>
            <w:vMerge/>
          </w:tcPr>
          <w:p w14:paraId="1F330143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02C425D6" w14:textId="180B1E8C" w:rsidR="007C3CBD" w:rsidRPr="006E32A6" w:rsidRDefault="007C3CBD" w:rsidP="007A064D">
            <w:pPr>
              <w:pStyle w:val="ae"/>
            </w:pPr>
            <w:r w:rsidRPr="006E32A6">
              <w:t>Проводить интервью с целевой аудиторией</w:t>
            </w:r>
          </w:p>
        </w:tc>
      </w:tr>
      <w:tr w:rsidR="007C3CBD" w:rsidRPr="006E32A6" w14:paraId="75A66DDD" w14:textId="77777777" w:rsidTr="00ED2EAB">
        <w:trPr>
          <w:trHeight w:val="20"/>
        </w:trPr>
        <w:tc>
          <w:tcPr>
            <w:tcW w:w="1272" w:type="pct"/>
            <w:vMerge/>
          </w:tcPr>
          <w:p w14:paraId="32F7B5E7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640A2E7D" w14:textId="5FA4A936" w:rsidR="007C3CBD" w:rsidRPr="006E32A6" w:rsidRDefault="007C3CBD" w:rsidP="007A064D">
            <w:pPr>
              <w:pStyle w:val="ae"/>
            </w:pPr>
            <w:r w:rsidRPr="006E32A6">
              <w:t>Использовать технологические платформы для сбора обратной связи</w:t>
            </w:r>
          </w:p>
        </w:tc>
      </w:tr>
      <w:tr w:rsidR="007C3CBD" w:rsidRPr="006E32A6" w14:paraId="49614F24" w14:textId="77777777" w:rsidTr="00ED2EAB">
        <w:trPr>
          <w:trHeight w:val="20"/>
        </w:trPr>
        <w:tc>
          <w:tcPr>
            <w:tcW w:w="1272" w:type="pct"/>
            <w:vMerge/>
          </w:tcPr>
          <w:p w14:paraId="52B145E6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75D361F1" w14:textId="666AC953" w:rsidR="007C3CBD" w:rsidRPr="006E32A6" w:rsidRDefault="007C3CBD" w:rsidP="007A064D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7C3CBD" w:rsidRPr="006E32A6" w14:paraId="600D8344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400D81B3" w14:textId="2F4361B9" w:rsidR="007C3CBD" w:rsidRPr="006E32A6" w:rsidRDefault="007C3CBD" w:rsidP="007A064D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3728" w:type="pct"/>
          </w:tcPr>
          <w:p w14:paraId="613597CD" w14:textId="36C05189" w:rsidR="007C3CBD" w:rsidRPr="006E32A6" w:rsidRDefault="007C3CBD" w:rsidP="003E3FD7">
            <w:pPr>
              <w:pStyle w:val="ae"/>
            </w:pPr>
            <w:r w:rsidRPr="006E32A6">
              <w:t>Общие принципы построения баз данных</w:t>
            </w:r>
          </w:p>
        </w:tc>
      </w:tr>
      <w:tr w:rsidR="007C3CBD" w:rsidRPr="006E32A6" w14:paraId="06AF7188" w14:textId="77777777" w:rsidTr="00ED2EAB">
        <w:trPr>
          <w:trHeight w:val="20"/>
        </w:trPr>
        <w:tc>
          <w:tcPr>
            <w:tcW w:w="1272" w:type="pct"/>
            <w:vMerge/>
          </w:tcPr>
          <w:p w14:paraId="0CD1AC2D" w14:textId="62ECBE0A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62C6FB9C" w14:textId="6BBC904F" w:rsidR="007C3CBD" w:rsidRPr="006E32A6" w:rsidRDefault="007C3CBD" w:rsidP="003E3FD7">
            <w:pPr>
              <w:pStyle w:val="ae"/>
            </w:pPr>
            <w:r w:rsidRPr="006E32A6">
              <w:t>Понятие и структура цифрового следа</w:t>
            </w:r>
          </w:p>
        </w:tc>
      </w:tr>
      <w:tr w:rsidR="007C3CBD" w:rsidRPr="006E32A6" w14:paraId="7DE728DA" w14:textId="77777777" w:rsidTr="00ED2EAB">
        <w:trPr>
          <w:trHeight w:val="20"/>
        </w:trPr>
        <w:tc>
          <w:tcPr>
            <w:tcW w:w="1272" w:type="pct"/>
            <w:vMerge/>
          </w:tcPr>
          <w:p w14:paraId="13A32A6D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759F5E07" w14:textId="0C899227" w:rsidR="007C3CBD" w:rsidRPr="006E32A6" w:rsidRDefault="007C3CBD" w:rsidP="007A064D">
            <w:pPr>
              <w:pStyle w:val="ae"/>
            </w:pPr>
            <w:r w:rsidRPr="006E32A6">
              <w:t>Технологические платформы, поставляющие цифровой след</w:t>
            </w:r>
          </w:p>
        </w:tc>
      </w:tr>
      <w:tr w:rsidR="007C3CBD" w:rsidRPr="006E32A6" w14:paraId="04779096" w14:textId="77777777" w:rsidTr="00ED2EAB">
        <w:trPr>
          <w:trHeight w:val="20"/>
        </w:trPr>
        <w:tc>
          <w:tcPr>
            <w:tcW w:w="1272" w:type="pct"/>
            <w:vMerge/>
          </w:tcPr>
          <w:p w14:paraId="74F77725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54A2CBF6" w14:textId="4CE0E056" w:rsidR="007C3CBD" w:rsidRPr="006E32A6" w:rsidRDefault="007C3CBD" w:rsidP="007A064D">
            <w:pPr>
              <w:pStyle w:val="ae"/>
            </w:pPr>
            <w:r w:rsidRPr="006E32A6">
              <w:t>Принципы проведения интервью</w:t>
            </w:r>
          </w:p>
        </w:tc>
      </w:tr>
      <w:tr w:rsidR="007C3CBD" w:rsidRPr="006E32A6" w14:paraId="33793A16" w14:textId="77777777" w:rsidTr="00ED2EAB">
        <w:trPr>
          <w:trHeight w:val="20"/>
        </w:trPr>
        <w:tc>
          <w:tcPr>
            <w:tcW w:w="1272" w:type="pct"/>
            <w:vMerge/>
          </w:tcPr>
          <w:p w14:paraId="79F27366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65421700" w14:textId="1C891476" w:rsidR="007C3CBD" w:rsidRPr="006E32A6" w:rsidRDefault="007C3CBD" w:rsidP="007A064D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7C3CBD" w:rsidRPr="006E32A6" w14:paraId="10E629FF" w14:textId="77777777" w:rsidTr="00ED2EAB">
        <w:trPr>
          <w:trHeight w:val="20"/>
        </w:trPr>
        <w:tc>
          <w:tcPr>
            <w:tcW w:w="1272" w:type="pct"/>
            <w:vMerge/>
          </w:tcPr>
          <w:p w14:paraId="4CB624B9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02ABB908" w14:textId="0F528B7F" w:rsidR="007C3CBD" w:rsidRPr="006E32A6" w:rsidRDefault="007C3CBD" w:rsidP="007A064D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7C3CBD" w:rsidRPr="006E32A6" w14:paraId="23D1BCFD" w14:textId="77777777" w:rsidTr="00ED2EAB">
        <w:trPr>
          <w:trHeight w:val="20"/>
        </w:trPr>
        <w:tc>
          <w:tcPr>
            <w:tcW w:w="1272" w:type="pct"/>
            <w:vMerge/>
          </w:tcPr>
          <w:p w14:paraId="5CB1B7BE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28E2E757" w14:textId="3DF08976" w:rsidR="007C3CBD" w:rsidRPr="006E32A6" w:rsidRDefault="007C3CBD" w:rsidP="007A064D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115A6B" w:rsidRPr="006E32A6" w14:paraId="2069E45A" w14:textId="77777777" w:rsidTr="00ED2EAB">
        <w:trPr>
          <w:trHeight w:val="20"/>
        </w:trPr>
        <w:tc>
          <w:tcPr>
            <w:tcW w:w="1272" w:type="pct"/>
          </w:tcPr>
          <w:p w14:paraId="68E5D70E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3728" w:type="pct"/>
          </w:tcPr>
          <w:p w14:paraId="54782680" w14:textId="77777777" w:rsidR="00115A6B" w:rsidRPr="006E32A6" w:rsidRDefault="00115A6B" w:rsidP="007A064D">
            <w:pPr>
              <w:pStyle w:val="ae"/>
            </w:pPr>
            <w:r w:rsidRPr="006E32A6">
              <w:t>-</w:t>
            </w:r>
          </w:p>
        </w:tc>
      </w:tr>
    </w:tbl>
    <w:p w14:paraId="196A2119" w14:textId="77777777" w:rsidR="00115A6B" w:rsidRPr="006E32A6" w:rsidRDefault="00115A6B" w:rsidP="00115A6B">
      <w:pPr>
        <w:pStyle w:val="3"/>
      </w:pPr>
      <w:r w:rsidRPr="006E32A6">
        <w:t>3.1.2.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115A6B" w:rsidRPr="006E32A6" w14:paraId="768ED568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7846BBD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D2C5C" w14:textId="66E7ABC6" w:rsidR="00D92CB5" w:rsidRPr="006E32A6" w:rsidRDefault="00D92CB5" w:rsidP="00D92CB5">
            <w:pPr>
              <w:pStyle w:val="ae"/>
            </w:pPr>
            <w:r w:rsidRPr="006E32A6">
              <w:t>Обработка цифрового следа в соответствии с моделью деятельности человека (группы людей)</w:t>
            </w:r>
            <w:r w:rsidR="00896861">
              <w:t xml:space="preserve"> и ИКС</w:t>
            </w:r>
          </w:p>
          <w:p w14:paraId="4E25F937" w14:textId="287BBA0C" w:rsidR="00115A6B" w:rsidRPr="006E32A6" w:rsidRDefault="00115A6B" w:rsidP="007A064D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D69EBB" w14:textId="77777777" w:rsidR="00115A6B" w:rsidRPr="006E32A6" w:rsidRDefault="00115A6B" w:rsidP="009B79A1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4270D" w14:textId="165AF932" w:rsidR="00115A6B" w:rsidRPr="006E32A6" w:rsidRDefault="00115A6B" w:rsidP="007A064D">
            <w:pPr>
              <w:pStyle w:val="af0"/>
            </w:pPr>
            <w:r w:rsidRPr="006E32A6">
              <w:t>A/02.</w:t>
            </w:r>
            <w:r w:rsidR="00D92CB5" w:rsidRPr="006E32A6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AB039F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6EC2A" w14:textId="6FE6E009" w:rsidR="00115A6B" w:rsidRPr="006E32A6" w:rsidRDefault="00D92CB5" w:rsidP="007A064D">
            <w:pPr>
              <w:pStyle w:val="af0"/>
            </w:pPr>
            <w:r w:rsidRPr="006E32A6">
              <w:t>4</w:t>
            </w:r>
          </w:p>
        </w:tc>
      </w:tr>
    </w:tbl>
    <w:p w14:paraId="609DE1ED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3A2BAD16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23F137B6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F30932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4B95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369039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7CA3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4EB2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E353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93814CB" w14:textId="77777777" w:rsidTr="00ED2EAB">
        <w:trPr>
          <w:jc w:val="center"/>
        </w:trPr>
        <w:tc>
          <w:tcPr>
            <w:tcW w:w="2583" w:type="dxa"/>
            <w:vAlign w:val="center"/>
          </w:tcPr>
          <w:p w14:paraId="389BEA7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07E263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28D60D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4C9669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D72393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20A35A5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4CB8D109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7829760" w14:textId="77777777" w:rsidR="00115A6B" w:rsidRPr="006E32A6" w:rsidRDefault="00115A6B" w:rsidP="00836F12">
      <w:pPr>
        <w:pStyle w:val="a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601"/>
      </w:tblGrid>
      <w:tr w:rsidR="00C37645" w:rsidRPr="006E32A6" w14:paraId="64B2C0D6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57F5F95E" w14:textId="77777777" w:rsidR="00C37645" w:rsidRPr="006E32A6" w:rsidRDefault="00C37645" w:rsidP="007A064D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3728" w:type="pct"/>
          </w:tcPr>
          <w:p w14:paraId="126C6D88" w14:textId="610A1B0B" w:rsidR="00C37645" w:rsidRPr="006E32A6" w:rsidRDefault="00C37645" w:rsidP="007A064D">
            <w:pPr>
              <w:pStyle w:val="ae"/>
            </w:pPr>
            <w:r w:rsidRPr="006E32A6">
              <w:t>Проверка целостности цифрового следа</w:t>
            </w:r>
          </w:p>
        </w:tc>
      </w:tr>
      <w:tr w:rsidR="00C37645" w:rsidRPr="006E32A6" w14:paraId="783E4C52" w14:textId="77777777" w:rsidTr="00ED2EAB">
        <w:trPr>
          <w:trHeight w:val="20"/>
        </w:trPr>
        <w:tc>
          <w:tcPr>
            <w:tcW w:w="1272" w:type="pct"/>
            <w:vMerge/>
          </w:tcPr>
          <w:p w14:paraId="12437F90" w14:textId="77777777" w:rsidR="00C37645" w:rsidRPr="006E32A6" w:rsidRDefault="00C37645" w:rsidP="007A064D">
            <w:pPr>
              <w:pStyle w:val="ae"/>
            </w:pPr>
          </w:p>
        </w:tc>
        <w:tc>
          <w:tcPr>
            <w:tcW w:w="3728" w:type="pct"/>
          </w:tcPr>
          <w:p w14:paraId="42815FA0" w14:textId="56868E8F" w:rsidR="00C37645" w:rsidRPr="006E32A6" w:rsidRDefault="00C37645" w:rsidP="007A064D">
            <w:pPr>
              <w:pStyle w:val="ae"/>
            </w:pPr>
            <w:r w:rsidRPr="006E32A6">
              <w:t xml:space="preserve">Нормализация </w:t>
            </w:r>
            <w:proofErr w:type="spellStart"/>
            <w:r w:rsidR="000416D7" w:rsidRPr="006E32A6">
              <w:t>датасетов</w:t>
            </w:r>
            <w:proofErr w:type="spellEnd"/>
            <w:r w:rsidR="000416D7" w:rsidRPr="006E32A6">
              <w:t xml:space="preserve"> </w:t>
            </w:r>
            <w:r w:rsidRPr="006E32A6">
              <w:t xml:space="preserve">цифрового следа </w:t>
            </w:r>
          </w:p>
        </w:tc>
      </w:tr>
      <w:tr w:rsidR="00C37645" w:rsidRPr="006E32A6" w14:paraId="173625A5" w14:textId="77777777" w:rsidTr="00ED2EAB">
        <w:trPr>
          <w:trHeight w:val="20"/>
        </w:trPr>
        <w:tc>
          <w:tcPr>
            <w:tcW w:w="1272" w:type="pct"/>
            <w:vMerge/>
          </w:tcPr>
          <w:p w14:paraId="2E5D995E" w14:textId="77777777" w:rsidR="00C37645" w:rsidRPr="006E32A6" w:rsidRDefault="00C37645" w:rsidP="007A064D">
            <w:pPr>
              <w:pStyle w:val="ae"/>
            </w:pPr>
          </w:p>
        </w:tc>
        <w:tc>
          <w:tcPr>
            <w:tcW w:w="3728" w:type="pct"/>
          </w:tcPr>
          <w:p w14:paraId="57D165AB" w14:textId="41B3A718" w:rsidR="00C37645" w:rsidRPr="006E32A6" w:rsidRDefault="00C37645" w:rsidP="007A064D">
            <w:pPr>
              <w:pStyle w:val="ae"/>
            </w:pPr>
            <w:r w:rsidRPr="006E32A6">
              <w:t xml:space="preserve">Устранение шумов, пустот и </w:t>
            </w:r>
            <w:proofErr w:type="gramStart"/>
            <w:r w:rsidRPr="006E32A6">
              <w:t>прочих элементов</w:t>
            </w:r>
            <w:proofErr w:type="gramEnd"/>
            <w:r w:rsidRPr="006E32A6">
              <w:t xml:space="preserve"> затрудняющих распознавание цифрового следа </w:t>
            </w:r>
          </w:p>
        </w:tc>
      </w:tr>
      <w:tr w:rsidR="007C3CBD" w:rsidRPr="006E32A6" w14:paraId="509669A1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0902E5C5" w14:textId="77777777" w:rsidR="007C3CBD" w:rsidRPr="006E32A6" w:rsidRDefault="007C3CBD" w:rsidP="007A064D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3728" w:type="pct"/>
          </w:tcPr>
          <w:p w14:paraId="4F357355" w14:textId="21521DD9" w:rsidR="007C3CBD" w:rsidRPr="006E32A6" w:rsidRDefault="007C3CBD" w:rsidP="007A064D">
            <w:pPr>
              <w:pStyle w:val="ae"/>
            </w:pPr>
            <w:r w:rsidRPr="006E32A6">
              <w:t>Использовать прикладных компьютерных программ для обработки данных</w:t>
            </w:r>
          </w:p>
        </w:tc>
      </w:tr>
      <w:tr w:rsidR="007C3CBD" w:rsidRPr="006E32A6" w14:paraId="4D62A06F" w14:textId="77777777" w:rsidTr="00ED2EAB">
        <w:trPr>
          <w:trHeight w:val="20"/>
        </w:trPr>
        <w:tc>
          <w:tcPr>
            <w:tcW w:w="1272" w:type="pct"/>
            <w:vMerge/>
          </w:tcPr>
          <w:p w14:paraId="355F38F4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2118BEF6" w14:textId="016A0949" w:rsidR="007C3CBD" w:rsidRPr="006E32A6" w:rsidRDefault="007C3CBD" w:rsidP="007A064D">
            <w:pPr>
              <w:pStyle w:val="ae"/>
            </w:pPr>
            <w:r w:rsidRPr="006E32A6">
              <w:t>Выполнять обработку данных с целью устранения шумов, пустот и прочих элементов</w:t>
            </w:r>
          </w:p>
        </w:tc>
      </w:tr>
      <w:tr w:rsidR="007C3CBD" w:rsidRPr="006E32A6" w14:paraId="667CDF2F" w14:textId="77777777" w:rsidTr="00ED2EAB">
        <w:trPr>
          <w:trHeight w:val="227"/>
        </w:trPr>
        <w:tc>
          <w:tcPr>
            <w:tcW w:w="1272" w:type="pct"/>
            <w:vMerge/>
          </w:tcPr>
          <w:p w14:paraId="102D9588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3FCE4013" w14:textId="3AE077D8" w:rsidR="007C3CBD" w:rsidRPr="006E32A6" w:rsidRDefault="007C3CBD" w:rsidP="007A064D">
            <w:pPr>
              <w:pStyle w:val="ae"/>
            </w:pPr>
            <w:r w:rsidRPr="006E32A6">
              <w:t xml:space="preserve">Проверять целостность полученных данных </w:t>
            </w:r>
          </w:p>
        </w:tc>
      </w:tr>
      <w:tr w:rsidR="007C3CBD" w:rsidRPr="006E32A6" w14:paraId="4E9B64C8" w14:textId="77777777" w:rsidTr="00ED2EAB">
        <w:trPr>
          <w:trHeight w:val="227"/>
        </w:trPr>
        <w:tc>
          <w:tcPr>
            <w:tcW w:w="1272" w:type="pct"/>
            <w:vMerge/>
          </w:tcPr>
          <w:p w14:paraId="3FBF8350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311D5D92" w14:textId="2B1C692F" w:rsidR="007C3CBD" w:rsidRPr="006E32A6" w:rsidRDefault="007C3CBD" w:rsidP="007A064D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7C3CBD" w:rsidRPr="006E32A6" w14:paraId="5641A6FC" w14:textId="77777777" w:rsidTr="00ED2EAB">
        <w:trPr>
          <w:trHeight w:val="227"/>
        </w:trPr>
        <w:tc>
          <w:tcPr>
            <w:tcW w:w="1272" w:type="pct"/>
            <w:vMerge w:val="restart"/>
          </w:tcPr>
          <w:p w14:paraId="4550481A" w14:textId="3D1E59B6" w:rsidR="007C3CBD" w:rsidRPr="006E32A6" w:rsidRDefault="007C3CBD" w:rsidP="00833B9D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3728" w:type="pct"/>
          </w:tcPr>
          <w:p w14:paraId="33EAEAE2" w14:textId="711C7C8A" w:rsidR="007C3CBD" w:rsidRPr="006E32A6" w:rsidRDefault="007C3CBD" w:rsidP="00833B9D">
            <w:pPr>
              <w:pStyle w:val="ae"/>
            </w:pPr>
            <w:r w:rsidRPr="006E32A6">
              <w:t>Методы проверки целостности данных</w:t>
            </w:r>
          </w:p>
        </w:tc>
      </w:tr>
      <w:tr w:rsidR="007C3CBD" w:rsidRPr="006E32A6" w14:paraId="020519B5" w14:textId="77777777" w:rsidTr="00ED2EAB">
        <w:trPr>
          <w:trHeight w:val="227"/>
        </w:trPr>
        <w:tc>
          <w:tcPr>
            <w:tcW w:w="1272" w:type="pct"/>
            <w:vMerge/>
          </w:tcPr>
          <w:p w14:paraId="3F783B19" w14:textId="77777777" w:rsidR="007C3CBD" w:rsidRPr="006E32A6" w:rsidRDefault="007C3CBD" w:rsidP="00833B9D">
            <w:pPr>
              <w:pStyle w:val="ae"/>
            </w:pPr>
          </w:p>
        </w:tc>
        <w:tc>
          <w:tcPr>
            <w:tcW w:w="3728" w:type="pct"/>
          </w:tcPr>
          <w:p w14:paraId="027FF5CB" w14:textId="4703EA14" w:rsidR="007C3CBD" w:rsidRPr="006E32A6" w:rsidRDefault="007C3CBD" w:rsidP="00833B9D">
            <w:pPr>
              <w:pStyle w:val="ae"/>
            </w:pPr>
            <w:r w:rsidRPr="006E32A6">
              <w:t>Методы устранения шумов, пустот и элементов, затрудняющих распознавание цифрового следа</w:t>
            </w:r>
          </w:p>
        </w:tc>
      </w:tr>
      <w:tr w:rsidR="007C3CBD" w:rsidRPr="006E32A6" w14:paraId="211167E5" w14:textId="77777777" w:rsidTr="00ED2EAB">
        <w:trPr>
          <w:trHeight w:val="227"/>
        </w:trPr>
        <w:tc>
          <w:tcPr>
            <w:tcW w:w="1272" w:type="pct"/>
            <w:vMerge/>
          </w:tcPr>
          <w:p w14:paraId="62920EA1" w14:textId="77777777" w:rsidR="007C3CBD" w:rsidRPr="006E32A6" w:rsidRDefault="007C3CBD" w:rsidP="00833B9D">
            <w:pPr>
              <w:pStyle w:val="ae"/>
            </w:pPr>
          </w:p>
        </w:tc>
        <w:tc>
          <w:tcPr>
            <w:tcW w:w="3728" w:type="pct"/>
          </w:tcPr>
          <w:p w14:paraId="184819C5" w14:textId="2D88DF32" w:rsidR="007C3CBD" w:rsidRPr="006E32A6" w:rsidRDefault="007C3CBD" w:rsidP="00833B9D">
            <w:pPr>
              <w:pStyle w:val="ae"/>
            </w:pPr>
            <w:r w:rsidRPr="006E32A6">
              <w:t xml:space="preserve">Методы структурирования </w:t>
            </w:r>
            <w:proofErr w:type="spellStart"/>
            <w:r w:rsidRPr="006E32A6">
              <w:t>датасетов</w:t>
            </w:r>
            <w:proofErr w:type="spellEnd"/>
          </w:p>
        </w:tc>
      </w:tr>
      <w:tr w:rsidR="007C3CBD" w:rsidRPr="006E32A6" w14:paraId="00F16D63" w14:textId="77777777" w:rsidTr="00ED2EAB">
        <w:trPr>
          <w:trHeight w:val="227"/>
        </w:trPr>
        <w:tc>
          <w:tcPr>
            <w:tcW w:w="1272" w:type="pct"/>
            <w:vMerge/>
          </w:tcPr>
          <w:p w14:paraId="18B7E7A3" w14:textId="77777777" w:rsidR="007C3CBD" w:rsidRPr="006E32A6" w:rsidRDefault="007C3CBD" w:rsidP="00833B9D">
            <w:pPr>
              <w:pStyle w:val="ae"/>
            </w:pPr>
          </w:p>
        </w:tc>
        <w:tc>
          <w:tcPr>
            <w:tcW w:w="3728" w:type="pct"/>
          </w:tcPr>
          <w:p w14:paraId="623E0923" w14:textId="761692DA" w:rsidR="007C3CBD" w:rsidRPr="006E32A6" w:rsidRDefault="007C3CBD" w:rsidP="00833B9D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7C3CBD" w:rsidRPr="006E32A6" w14:paraId="5CA6E477" w14:textId="77777777" w:rsidTr="00ED2EAB">
        <w:trPr>
          <w:trHeight w:val="227"/>
        </w:trPr>
        <w:tc>
          <w:tcPr>
            <w:tcW w:w="1272" w:type="pct"/>
            <w:vMerge/>
          </w:tcPr>
          <w:p w14:paraId="2FF0BC3E" w14:textId="77777777" w:rsidR="007C3CBD" w:rsidRPr="006E32A6" w:rsidRDefault="007C3CBD" w:rsidP="003A128C">
            <w:pPr>
              <w:pStyle w:val="ae"/>
            </w:pPr>
          </w:p>
        </w:tc>
        <w:tc>
          <w:tcPr>
            <w:tcW w:w="3728" w:type="pct"/>
          </w:tcPr>
          <w:p w14:paraId="41726559" w14:textId="3825AC20" w:rsidR="007C3CBD" w:rsidRPr="006E32A6" w:rsidRDefault="007C3CBD" w:rsidP="003A128C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7C3CBD" w:rsidRPr="006E32A6" w14:paraId="5AB23A9F" w14:textId="77777777" w:rsidTr="00ED2EAB">
        <w:trPr>
          <w:trHeight w:val="227"/>
        </w:trPr>
        <w:tc>
          <w:tcPr>
            <w:tcW w:w="1272" w:type="pct"/>
            <w:vMerge/>
          </w:tcPr>
          <w:p w14:paraId="3DBBCA62" w14:textId="77777777" w:rsidR="007C3CBD" w:rsidRPr="006E32A6" w:rsidRDefault="007C3CBD" w:rsidP="003A128C">
            <w:pPr>
              <w:pStyle w:val="ae"/>
            </w:pPr>
          </w:p>
        </w:tc>
        <w:tc>
          <w:tcPr>
            <w:tcW w:w="3728" w:type="pct"/>
          </w:tcPr>
          <w:p w14:paraId="684FDBDA" w14:textId="18490E6F" w:rsidR="007C3CBD" w:rsidRPr="006E32A6" w:rsidRDefault="007C3CBD" w:rsidP="003A128C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3A128C" w:rsidRPr="006E32A6" w14:paraId="6D2C9F32" w14:textId="77777777" w:rsidTr="00ED2EAB">
        <w:trPr>
          <w:trHeight w:val="227"/>
        </w:trPr>
        <w:tc>
          <w:tcPr>
            <w:tcW w:w="1272" w:type="pct"/>
          </w:tcPr>
          <w:p w14:paraId="48FE1EEB" w14:textId="77777777" w:rsidR="003A128C" w:rsidRPr="006E32A6" w:rsidRDefault="003A128C" w:rsidP="003A128C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3728" w:type="pct"/>
          </w:tcPr>
          <w:p w14:paraId="57F500CD" w14:textId="77777777" w:rsidR="003A128C" w:rsidRPr="006E32A6" w:rsidRDefault="003A128C" w:rsidP="003A128C">
            <w:pPr>
              <w:pStyle w:val="ae"/>
            </w:pPr>
            <w:r w:rsidRPr="006E32A6">
              <w:t>-</w:t>
            </w:r>
          </w:p>
        </w:tc>
      </w:tr>
    </w:tbl>
    <w:p w14:paraId="63E4427D" w14:textId="27D64553" w:rsidR="00115A6B" w:rsidRPr="006E32A6" w:rsidRDefault="00115A6B" w:rsidP="00115A6B">
      <w:pPr>
        <w:pStyle w:val="2"/>
      </w:pPr>
      <w:bookmarkStart w:id="8" w:name="_Toc42101777"/>
      <w:r w:rsidRPr="006E32A6">
        <w:t>3.2. Обобщенная трудовая функция</w:t>
      </w:r>
      <w:bookmarkEnd w:id="8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115A6B" w:rsidRPr="006E32A6" w14:paraId="14EA2E46" w14:textId="77777777" w:rsidTr="00ED2EAB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46D7A308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C1371" w14:textId="60A962BF" w:rsidR="00D92CB5" w:rsidRPr="006E32A6" w:rsidRDefault="00D92CB5" w:rsidP="00D92CB5">
            <w:pPr>
              <w:pStyle w:val="ae"/>
            </w:pPr>
            <w:r w:rsidRPr="006E32A6">
              <w:t>Анализ данных цифрового следа в соответствии с моделью деятельности человека (группы людей)</w:t>
            </w:r>
            <w:r w:rsidR="00C248A8">
              <w:t xml:space="preserve"> и ИКС</w:t>
            </w:r>
          </w:p>
          <w:p w14:paraId="599639C7" w14:textId="4CE24A98" w:rsidR="00115A6B" w:rsidRPr="006E32A6" w:rsidRDefault="00115A6B" w:rsidP="007A064D">
            <w:pPr>
              <w:pStyle w:val="ae"/>
            </w:pP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37942" w14:textId="77777777" w:rsidR="00115A6B" w:rsidRPr="006E32A6" w:rsidRDefault="00115A6B" w:rsidP="00DE0803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FBD62" w14:textId="77777777" w:rsidR="00115A6B" w:rsidRPr="006E32A6" w:rsidRDefault="00115A6B" w:rsidP="007A064D">
            <w:pPr>
              <w:pStyle w:val="af0"/>
            </w:pPr>
            <w:r w:rsidRPr="006E32A6"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D11B5E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3928F" w14:textId="615AB4D2" w:rsidR="00115A6B" w:rsidRPr="006E32A6" w:rsidRDefault="00C26242" w:rsidP="007A064D">
            <w:pPr>
              <w:pStyle w:val="af0"/>
            </w:pPr>
            <w:r w:rsidRPr="006E32A6">
              <w:t>5</w:t>
            </w:r>
          </w:p>
        </w:tc>
      </w:tr>
    </w:tbl>
    <w:p w14:paraId="76FE015A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15A6B" w:rsidRPr="006E32A6" w14:paraId="70625B1E" w14:textId="77777777" w:rsidTr="00ED2EA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986D64E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D82483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D759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948D41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BABF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0E2C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96B3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177CBE7B" w14:textId="77777777" w:rsidTr="00ED2EAB">
        <w:trPr>
          <w:jc w:val="center"/>
        </w:trPr>
        <w:tc>
          <w:tcPr>
            <w:tcW w:w="2494" w:type="dxa"/>
            <w:vAlign w:val="center"/>
          </w:tcPr>
          <w:p w14:paraId="084E74B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4DFD8F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A93185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81A1D5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CE595D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EB201CB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5DFB947F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7A42F34" w14:textId="77777777" w:rsidR="00115A6B" w:rsidRPr="006E32A6" w:rsidRDefault="00115A6B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2667D2C5" w14:textId="77777777" w:rsidTr="00ED2EAB">
        <w:trPr>
          <w:jc w:val="center"/>
        </w:trPr>
        <w:tc>
          <w:tcPr>
            <w:tcW w:w="2602" w:type="dxa"/>
          </w:tcPr>
          <w:p w14:paraId="60B3B268" w14:textId="77777777" w:rsidR="00115A6B" w:rsidRPr="006E32A6" w:rsidRDefault="00115A6B" w:rsidP="007A064D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7593" w:type="dxa"/>
          </w:tcPr>
          <w:p w14:paraId="1D67153A" w14:textId="77777777" w:rsidR="00115A6B" w:rsidRPr="006E32A6" w:rsidRDefault="00C26242" w:rsidP="00E7210A">
            <w:pPr>
              <w:pStyle w:val="ae"/>
            </w:pPr>
            <w:r w:rsidRPr="006E32A6">
              <w:t>Аналитик данных</w:t>
            </w:r>
          </w:p>
          <w:p w14:paraId="683DD02A" w14:textId="04A49164" w:rsidR="00C26242" w:rsidRPr="006E32A6" w:rsidRDefault="00C26242" w:rsidP="00E7210A">
            <w:pPr>
              <w:pStyle w:val="ae"/>
            </w:pPr>
            <w:r w:rsidRPr="006E32A6">
              <w:t>Специалист по анализу данных цифрового следа</w:t>
            </w:r>
          </w:p>
        </w:tc>
      </w:tr>
    </w:tbl>
    <w:p w14:paraId="780D9E8A" w14:textId="77777777" w:rsidR="00115A6B" w:rsidRPr="006E32A6" w:rsidRDefault="00115A6B" w:rsidP="00115A6B"/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187A9522" w14:textId="77777777" w:rsidTr="00ED2EAB">
        <w:trPr>
          <w:jc w:val="center"/>
        </w:trPr>
        <w:tc>
          <w:tcPr>
            <w:tcW w:w="2602" w:type="dxa"/>
          </w:tcPr>
          <w:p w14:paraId="3D87FF35" w14:textId="77777777" w:rsidR="00115A6B" w:rsidRPr="006E32A6" w:rsidRDefault="00115A6B" w:rsidP="007A064D">
            <w:pPr>
              <w:pStyle w:val="ae"/>
            </w:pPr>
            <w:r w:rsidRPr="006E32A6">
              <w:t>Требования к образованию и обучению</w:t>
            </w:r>
          </w:p>
        </w:tc>
        <w:tc>
          <w:tcPr>
            <w:tcW w:w="7593" w:type="dxa"/>
          </w:tcPr>
          <w:p w14:paraId="78CB3D88" w14:textId="7C429257" w:rsidR="004A3602" w:rsidRPr="006E32A6" w:rsidRDefault="004A3602" w:rsidP="007A064D">
            <w:pPr>
              <w:pStyle w:val="ae"/>
            </w:pPr>
            <w:r w:rsidRPr="006E32A6">
              <w:t>С</w:t>
            </w:r>
            <w:r w:rsidR="00E012D3">
              <w:t>реднее профессиональное образование –</w:t>
            </w:r>
            <w:r w:rsidRPr="006E32A6">
              <w:t xml:space="preserve"> </w:t>
            </w:r>
            <w:r w:rsidR="00E012D3">
              <w:t>программы подготовки специалистов среднего звена</w:t>
            </w:r>
          </w:p>
          <w:p w14:paraId="4EBE7ADC" w14:textId="1682B265" w:rsidR="004A3602" w:rsidRPr="006E32A6" w:rsidRDefault="004A3602" w:rsidP="007A064D">
            <w:pPr>
              <w:pStyle w:val="ae"/>
            </w:pPr>
            <w:r w:rsidRPr="006E32A6">
              <w:t>или</w:t>
            </w:r>
          </w:p>
          <w:p w14:paraId="70D0E1FD" w14:textId="1E416B4F" w:rsidR="00115A6B" w:rsidRPr="006E32A6" w:rsidRDefault="00115A6B" w:rsidP="007A064D">
            <w:pPr>
              <w:pStyle w:val="ae"/>
            </w:pPr>
            <w:r w:rsidRPr="006E32A6">
              <w:t>Высшее образование – бакалавриат</w:t>
            </w:r>
          </w:p>
        </w:tc>
      </w:tr>
      <w:tr w:rsidR="00115A6B" w:rsidRPr="006E32A6" w14:paraId="6C55D017" w14:textId="77777777" w:rsidTr="00ED2EAB">
        <w:trPr>
          <w:jc w:val="center"/>
        </w:trPr>
        <w:tc>
          <w:tcPr>
            <w:tcW w:w="2602" w:type="dxa"/>
          </w:tcPr>
          <w:p w14:paraId="31B7F452" w14:textId="77777777" w:rsidR="00115A6B" w:rsidRPr="006E32A6" w:rsidRDefault="00115A6B" w:rsidP="007A064D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7924C5C0" w14:textId="367B8F9C" w:rsidR="00115A6B" w:rsidRPr="006E32A6" w:rsidRDefault="00115A6B" w:rsidP="007A064D">
            <w:pPr>
              <w:pStyle w:val="ae"/>
            </w:pPr>
            <w:r w:rsidRPr="006E32A6">
              <w:t xml:space="preserve">Не менее </w:t>
            </w:r>
            <w:r w:rsidR="00C956D2" w:rsidRPr="006E32A6">
              <w:t>6 месяцев</w:t>
            </w:r>
            <w:r w:rsidRPr="006E32A6">
              <w:t xml:space="preserve"> в области</w:t>
            </w:r>
            <w:r w:rsidR="004A3602" w:rsidRPr="006E32A6">
              <w:t xml:space="preserve"> информационных технологий</w:t>
            </w:r>
            <w:r w:rsidRPr="006E32A6">
              <w:t xml:space="preserve"> при наличии высшего образования – бакалавриат </w:t>
            </w:r>
          </w:p>
          <w:p w14:paraId="12C36065" w14:textId="42632D11" w:rsidR="00115A6B" w:rsidRPr="006E32A6" w:rsidRDefault="004A3602" w:rsidP="007A064D">
            <w:pPr>
              <w:pStyle w:val="ae"/>
            </w:pPr>
            <w:r w:rsidRPr="006E32A6">
              <w:t xml:space="preserve">Не менее одного года при наличии </w:t>
            </w:r>
            <w:r w:rsidR="00BE3612">
              <w:t>среднего профессионального образования</w:t>
            </w:r>
          </w:p>
        </w:tc>
      </w:tr>
      <w:tr w:rsidR="00115A6B" w:rsidRPr="006E32A6" w14:paraId="66DC6AA0" w14:textId="77777777" w:rsidTr="00ED2EAB">
        <w:trPr>
          <w:trHeight w:val="20"/>
          <w:jc w:val="center"/>
        </w:trPr>
        <w:tc>
          <w:tcPr>
            <w:tcW w:w="2602" w:type="dxa"/>
          </w:tcPr>
          <w:p w14:paraId="331CF48C" w14:textId="77777777" w:rsidR="00115A6B" w:rsidRPr="006E32A6" w:rsidRDefault="00115A6B" w:rsidP="007A064D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08C0C89A" w14:textId="07C6B46A" w:rsidR="00115A6B" w:rsidRPr="006E32A6" w:rsidRDefault="00C956D2" w:rsidP="007A064D">
            <w:pPr>
              <w:pStyle w:val="ae"/>
            </w:pPr>
            <w:r w:rsidRPr="006E32A6">
              <w:t>-</w:t>
            </w:r>
          </w:p>
        </w:tc>
      </w:tr>
      <w:tr w:rsidR="00115A6B" w:rsidRPr="006E32A6" w14:paraId="2277BBBC" w14:textId="77777777" w:rsidTr="00ED2EAB">
        <w:trPr>
          <w:trHeight w:val="20"/>
          <w:jc w:val="center"/>
        </w:trPr>
        <w:tc>
          <w:tcPr>
            <w:tcW w:w="2602" w:type="dxa"/>
          </w:tcPr>
          <w:p w14:paraId="30F35C2F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03244BAC" w14:textId="2E5B89CD" w:rsidR="00115A6B" w:rsidRPr="006E32A6" w:rsidRDefault="007C3CBD" w:rsidP="007A064D">
            <w:pPr>
              <w:pStyle w:val="ae"/>
            </w:pPr>
            <w:r>
              <w:t>-</w:t>
            </w:r>
          </w:p>
        </w:tc>
      </w:tr>
    </w:tbl>
    <w:p w14:paraId="6669E241" w14:textId="77777777" w:rsidR="00115A6B" w:rsidRPr="006E32A6" w:rsidRDefault="00115A6B" w:rsidP="007A064D">
      <w:pPr>
        <w:pStyle w:val="ae"/>
      </w:pPr>
    </w:p>
    <w:p w14:paraId="0719C8FC" w14:textId="77777777" w:rsidR="00115A6B" w:rsidRPr="006E32A6" w:rsidRDefault="00115A6B" w:rsidP="007A064D">
      <w:pPr>
        <w:pStyle w:val="ae"/>
      </w:pPr>
      <w:r w:rsidRPr="006E32A6">
        <w:t>Дополнительные характеристики</w:t>
      </w:r>
    </w:p>
    <w:p w14:paraId="03401835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115A6B" w:rsidRPr="006E32A6" w14:paraId="302EF651" w14:textId="77777777" w:rsidTr="00ED2EAB">
        <w:trPr>
          <w:jc w:val="center"/>
        </w:trPr>
        <w:tc>
          <w:tcPr>
            <w:tcW w:w="2614" w:type="dxa"/>
            <w:vAlign w:val="center"/>
          </w:tcPr>
          <w:p w14:paraId="4CED669F" w14:textId="77777777" w:rsidR="00115A6B" w:rsidRPr="006E32A6" w:rsidRDefault="00115A6B" w:rsidP="00DE0803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4A86B289" w14:textId="77777777" w:rsidR="00115A6B" w:rsidRPr="006E32A6" w:rsidRDefault="00115A6B" w:rsidP="00DE0803">
            <w:pPr>
              <w:pStyle w:val="ae"/>
            </w:pPr>
            <w:r w:rsidRPr="006E32A6">
              <w:t>Код</w:t>
            </w:r>
          </w:p>
        </w:tc>
        <w:tc>
          <w:tcPr>
            <w:tcW w:w="5785" w:type="dxa"/>
            <w:vAlign w:val="center"/>
          </w:tcPr>
          <w:p w14:paraId="2C7C1B45" w14:textId="77777777" w:rsidR="00115A6B" w:rsidRPr="006E32A6" w:rsidRDefault="00115A6B" w:rsidP="00DE0803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403DE3DF" w14:textId="77777777" w:rsidTr="00ED2EAB">
        <w:trPr>
          <w:jc w:val="center"/>
        </w:trPr>
        <w:tc>
          <w:tcPr>
            <w:tcW w:w="2614" w:type="dxa"/>
          </w:tcPr>
          <w:p w14:paraId="14AC4983" w14:textId="77777777" w:rsidR="00115A6B" w:rsidRPr="006E32A6" w:rsidRDefault="00115A6B" w:rsidP="00DE0803">
            <w:pPr>
              <w:pStyle w:val="ae"/>
            </w:pPr>
            <w:r w:rsidRPr="006E32A6">
              <w:t>ОКЗ</w:t>
            </w:r>
          </w:p>
        </w:tc>
        <w:tc>
          <w:tcPr>
            <w:tcW w:w="1796" w:type="dxa"/>
          </w:tcPr>
          <w:p w14:paraId="308CD007" w14:textId="77777777" w:rsidR="00115A6B" w:rsidRPr="006E32A6" w:rsidRDefault="00115A6B" w:rsidP="00DE0803">
            <w:pPr>
              <w:pStyle w:val="ae"/>
            </w:pPr>
            <w:r w:rsidRPr="006E32A6">
              <w:t>2521</w:t>
            </w:r>
          </w:p>
        </w:tc>
        <w:tc>
          <w:tcPr>
            <w:tcW w:w="5785" w:type="dxa"/>
          </w:tcPr>
          <w:p w14:paraId="2515612E" w14:textId="77777777" w:rsidR="00115A6B" w:rsidRPr="006E32A6" w:rsidRDefault="00115A6B" w:rsidP="00DE0803">
            <w:pPr>
              <w:pStyle w:val="ae"/>
            </w:pPr>
            <w:r w:rsidRPr="006E32A6">
              <w:t>Дизайнеры баз данных и администраторы</w:t>
            </w:r>
          </w:p>
        </w:tc>
      </w:tr>
      <w:tr w:rsidR="00115A6B" w:rsidRPr="006E32A6" w14:paraId="44BA8F35" w14:textId="77777777" w:rsidTr="00ED2EAB">
        <w:trPr>
          <w:jc w:val="center"/>
        </w:trPr>
        <w:tc>
          <w:tcPr>
            <w:tcW w:w="2614" w:type="dxa"/>
          </w:tcPr>
          <w:p w14:paraId="215BCAC3" w14:textId="70D7C77C" w:rsidR="00115A6B" w:rsidRPr="006E32A6" w:rsidRDefault="00232936" w:rsidP="00DE0803">
            <w:pPr>
              <w:pStyle w:val="ae"/>
            </w:pPr>
            <w:r w:rsidRPr="006E32A6">
              <w:t>ЕКС</w:t>
            </w:r>
            <w:r w:rsidRPr="006E32A6">
              <w:rPr>
                <w:vertAlign w:val="superscript"/>
              </w:rPr>
              <w:endnoteReference w:id="4"/>
            </w:r>
          </w:p>
        </w:tc>
        <w:tc>
          <w:tcPr>
            <w:tcW w:w="1796" w:type="dxa"/>
          </w:tcPr>
          <w:p w14:paraId="597E7221" w14:textId="77777777" w:rsidR="00115A6B" w:rsidRPr="006E32A6" w:rsidRDefault="00115A6B" w:rsidP="00DE0803">
            <w:pPr>
              <w:pStyle w:val="ae"/>
            </w:pPr>
            <w:r w:rsidRPr="006E32A6">
              <w:t>-</w:t>
            </w:r>
          </w:p>
        </w:tc>
        <w:tc>
          <w:tcPr>
            <w:tcW w:w="5785" w:type="dxa"/>
          </w:tcPr>
          <w:p w14:paraId="62ED4D47" w14:textId="77777777" w:rsidR="00115A6B" w:rsidRPr="006E32A6" w:rsidRDefault="00115A6B" w:rsidP="00DE0803">
            <w:pPr>
              <w:pStyle w:val="ae"/>
            </w:pPr>
            <w:r w:rsidRPr="006E32A6">
              <w:t>Инженер-программист (программист)</w:t>
            </w:r>
          </w:p>
        </w:tc>
      </w:tr>
      <w:tr w:rsidR="00115A6B" w:rsidRPr="006E32A6" w14:paraId="159E47FD" w14:textId="77777777" w:rsidTr="00ED2EAB">
        <w:trPr>
          <w:jc w:val="center"/>
        </w:trPr>
        <w:tc>
          <w:tcPr>
            <w:tcW w:w="2614" w:type="dxa"/>
            <w:vMerge w:val="restart"/>
          </w:tcPr>
          <w:p w14:paraId="4414CC1B" w14:textId="77777777" w:rsidR="00115A6B" w:rsidRPr="006E32A6" w:rsidRDefault="00115A6B" w:rsidP="00DE0803">
            <w:pPr>
              <w:pStyle w:val="ae"/>
            </w:pPr>
            <w:r w:rsidRPr="006E32A6">
              <w:t>ОКПДТР</w:t>
            </w:r>
          </w:p>
        </w:tc>
        <w:tc>
          <w:tcPr>
            <w:tcW w:w="1796" w:type="dxa"/>
          </w:tcPr>
          <w:p w14:paraId="6CE6F834" w14:textId="77777777" w:rsidR="00115A6B" w:rsidRPr="006E32A6" w:rsidRDefault="00115A6B" w:rsidP="00DE0803">
            <w:pPr>
              <w:pStyle w:val="ae"/>
            </w:pPr>
            <w:r w:rsidRPr="006E32A6">
              <w:t>22824</w:t>
            </w:r>
          </w:p>
        </w:tc>
        <w:tc>
          <w:tcPr>
            <w:tcW w:w="5785" w:type="dxa"/>
          </w:tcPr>
          <w:p w14:paraId="73CCDF45" w14:textId="77777777" w:rsidR="00115A6B" w:rsidRPr="006E32A6" w:rsidRDefault="00115A6B" w:rsidP="00DE0803">
            <w:pPr>
              <w:pStyle w:val="ae"/>
            </w:pPr>
            <w:r w:rsidRPr="006E32A6">
              <w:t>Инженер-программист</w:t>
            </w:r>
          </w:p>
        </w:tc>
      </w:tr>
      <w:tr w:rsidR="00115A6B" w:rsidRPr="006E32A6" w14:paraId="12128DF1" w14:textId="77777777" w:rsidTr="00ED2EAB">
        <w:trPr>
          <w:jc w:val="center"/>
        </w:trPr>
        <w:tc>
          <w:tcPr>
            <w:tcW w:w="2614" w:type="dxa"/>
            <w:vMerge/>
          </w:tcPr>
          <w:p w14:paraId="743C7A5E" w14:textId="77777777" w:rsidR="00115A6B" w:rsidRPr="006E32A6" w:rsidRDefault="00115A6B" w:rsidP="00DE0803">
            <w:pPr>
              <w:pStyle w:val="ae"/>
            </w:pPr>
          </w:p>
        </w:tc>
        <w:tc>
          <w:tcPr>
            <w:tcW w:w="1796" w:type="dxa"/>
          </w:tcPr>
          <w:p w14:paraId="4F2F5099" w14:textId="77777777" w:rsidR="00115A6B" w:rsidRPr="006E32A6" w:rsidRDefault="00115A6B" w:rsidP="00DE0803">
            <w:pPr>
              <w:pStyle w:val="ae"/>
            </w:pPr>
            <w:r w:rsidRPr="006E32A6">
              <w:t>25857</w:t>
            </w:r>
          </w:p>
        </w:tc>
        <w:tc>
          <w:tcPr>
            <w:tcW w:w="5785" w:type="dxa"/>
          </w:tcPr>
          <w:p w14:paraId="6533DF83" w14:textId="77777777" w:rsidR="00115A6B" w:rsidRPr="006E32A6" w:rsidRDefault="00115A6B" w:rsidP="00DE0803">
            <w:pPr>
              <w:pStyle w:val="ae"/>
            </w:pPr>
            <w:r w:rsidRPr="006E32A6">
              <w:t>Программист</w:t>
            </w:r>
          </w:p>
        </w:tc>
      </w:tr>
      <w:tr w:rsidR="00115A6B" w:rsidRPr="006E32A6" w14:paraId="0319EDE3" w14:textId="77777777" w:rsidTr="00ED2EAB">
        <w:trPr>
          <w:jc w:val="center"/>
        </w:trPr>
        <w:tc>
          <w:tcPr>
            <w:tcW w:w="2614" w:type="dxa"/>
            <w:vMerge/>
          </w:tcPr>
          <w:p w14:paraId="6CDC18DC" w14:textId="77777777" w:rsidR="00115A6B" w:rsidRPr="006E32A6" w:rsidRDefault="00115A6B" w:rsidP="00DE0803">
            <w:pPr>
              <w:pStyle w:val="ae"/>
            </w:pPr>
          </w:p>
        </w:tc>
        <w:tc>
          <w:tcPr>
            <w:tcW w:w="1796" w:type="dxa"/>
          </w:tcPr>
          <w:p w14:paraId="52B2A69C" w14:textId="77777777" w:rsidR="00115A6B" w:rsidRPr="006E32A6" w:rsidRDefault="00115A6B" w:rsidP="00DE0803">
            <w:pPr>
              <w:pStyle w:val="ae"/>
            </w:pPr>
            <w:r w:rsidRPr="006E32A6">
              <w:t>42843</w:t>
            </w:r>
          </w:p>
        </w:tc>
        <w:tc>
          <w:tcPr>
            <w:tcW w:w="5785" w:type="dxa"/>
          </w:tcPr>
          <w:p w14:paraId="2AAE7DB9" w14:textId="77777777" w:rsidR="00115A6B" w:rsidRPr="006E32A6" w:rsidRDefault="00115A6B" w:rsidP="00DE0803">
            <w:pPr>
              <w:pStyle w:val="ae"/>
            </w:pPr>
            <w:r w:rsidRPr="006E32A6">
              <w:t>Инженер - системный программист</w:t>
            </w:r>
          </w:p>
        </w:tc>
      </w:tr>
      <w:tr w:rsidR="00C9158E" w:rsidRPr="006E32A6" w14:paraId="5C65F82C" w14:textId="77777777" w:rsidTr="00ED2EAB">
        <w:trPr>
          <w:jc w:val="center"/>
        </w:trPr>
        <w:tc>
          <w:tcPr>
            <w:tcW w:w="2614" w:type="dxa"/>
            <w:vMerge w:val="restart"/>
          </w:tcPr>
          <w:p w14:paraId="1A2B35EE" w14:textId="2CED5B4D" w:rsidR="00C9158E" w:rsidRPr="006E32A6" w:rsidRDefault="00C9158E" w:rsidP="00C9158E">
            <w:pPr>
              <w:pStyle w:val="ae"/>
            </w:pPr>
            <w:r w:rsidRPr="006E32A6">
              <w:t>ОКСО</w:t>
            </w:r>
          </w:p>
        </w:tc>
        <w:tc>
          <w:tcPr>
            <w:tcW w:w="1796" w:type="dxa"/>
          </w:tcPr>
          <w:p w14:paraId="06C0A276" w14:textId="755021E5" w:rsidR="00C9158E" w:rsidRPr="006E32A6" w:rsidRDefault="00C9158E" w:rsidP="00C9158E">
            <w:pPr>
              <w:pStyle w:val="ae"/>
            </w:pPr>
            <w:r w:rsidRPr="006E32A6">
              <w:t>2.09.02.00</w:t>
            </w:r>
          </w:p>
        </w:tc>
        <w:tc>
          <w:tcPr>
            <w:tcW w:w="5785" w:type="dxa"/>
          </w:tcPr>
          <w:p w14:paraId="272548C8" w14:textId="1E314F26" w:rsidR="00C9158E" w:rsidRPr="006E32A6" w:rsidRDefault="00C9158E" w:rsidP="00C9158E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C9158E" w:rsidRPr="006E32A6" w14:paraId="6327600D" w14:textId="77777777" w:rsidTr="00ED2EAB">
        <w:trPr>
          <w:jc w:val="center"/>
        </w:trPr>
        <w:tc>
          <w:tcPr>
            <w:tcW w:w="2614" w:type="dxa"/>
            <w:vMerge/>
          </w:tcPr>
          <w:p w14:paraId="14C7E27A" w14:textId="196FA2A4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534820F6" w14:textId="77777777" w:rsidR="00C9158E" w:rsidRPr="006E32A6" w:rsidRDefault="00C9158E" w:rsidP="00DE0803">
            <w:pPr>
              <w:pStyle w:val="ae"/>
            </w:pPr>
            <w:r w:rsidRPr="006E32A6">
              <w:t>2.09.03.01</w:t>
            </w:r>
          </w:p>
        </w:tc>
        <w:tc>
          <w:tcPr>
            <w:tcW w:w="5785" w:type="dxa"/>
          </w:tcPr>
          <w:p w14:paraId="11256885" w14:textId="77777777" w:rsidR="00C9158E" w:rsidRPr="006E32A6" w:rsidRDefault="00C9158E" w:rsidP="00DE0803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C9158E" w:rsidRPr="006E32A6" w14:paraId="3847DC55" w14:textId="77777777" w:rsidTr="00ED2EAB">
        <w:trPr>
          <w:jc w:val="center"/>
        </w:trPr>
        <w:tc>
          <w:tcPr>
            <w:tcW w:w="2614" w:type="dxa"/>
            <w:vMerge/>
          </w:tcPr>
          <w:p w14:paraId="789CB33A" w14:textId="77777777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2E94B67A" w14:textId="77777777" w:rsidR="00C9158E" w:rsidRPr="006E32A6" w:rsidRDefault="00C9158E" w:rsidP="00DE0803">
            <w:pPr>
              <w:pStyle w:val="ae"/>
            </w:pPr>
            <w:r w:rsidRPr="006E32A6">
              <w:t>2.09.03.02</w:t>
            </w:r>
          </w:p>
        </w:tc>
        <w:tc>
          <w:tcPr>
            <w:tcW w:w="5785" w:type="dxa"/>
          </w:tcPr>
          <w:p w14:paraId="1A292A48" w14:textId="77777777" w:rsidR="00C9158E" w:rsidRPr="006E32A6" w:rsidRDefault="00C9158E" w:rsidP="00DE0803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C9158E" w:rsidRPr="006E32A6" w14:paraId="50E42648" w14:textId="77777777" w:rsidTr="00ED2EAB">
        <w:trPr>
          <w:jc w:val="center"/>
        </w:trPr>
        <w:tc>
          <w:tcPr>
            <w:tcW w:w="2614" w:type="dxa"/>
            <w:vMerge/>
          </w:tcPr>
          <w:p w14:paraId="37DC69FE" w14:textId="77777777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1DDB0932" w14:textId="77777777" w:rsidR="00C9158E" w:rsidRPr="006E32A6" w:rsidRDefault="00C9158E" w:rsidP="00DE0803">
            <w:pPr>
              <w:pStyle w:val="ae"/>
            </w:pPr>
            <w:r w:rsidRPr="006E32A6">
              <w:t>2.09.03.03</w:t>
            </w:r>
          </w:p>
        </w:tc>
        <w:tc>
          <w:tcPr>
            <w:tcW w:w="5785" w:type="dxa"/>
          </w:tcPr>
          <w:p w14:paraId="76FC876C" w14:textId="77777777" w:rsidR="00C9158E" w:rsidRPr="006E32A6" w:rsidRDefault="00C9158E" w:rsidP="00DE0803">
            <w:pPr>
              <w:pStyle w:val="ae"/>
            </w:pPr>
            <w:r w:rsidRPr="006E32A6">
              <w:t>Прикладная информатика</w:t>
            </w:r>
          </w:p>
        </w:tc>
      </w:tr>
      <w:tr w:rsidR="00C9158E" w:rsidRPr="006E32A6" w14:paraId="13C16649" w14:textId="77777777" w:rsidTr="00ED2EAB">
        <w:trPr>
          <w:jc w:val="center"/>
        </w:trPr>
        <w:tc>
          <w:tcPr>
            <w:tcW w:w="2614" w:type="dxa"/>
            <w:vMerge/>
          </w:tcPr>
          <w:p w14:paraId="5B9D6F4C" w14:textId="77777777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41C399F7" w14:textId="77777777" w:rsidR="00C9158E" w:rsidRPr="006E32A6" w:rsidRDefault="00C9158E" w:rsidP="00DE0803">
            <w:pPr>
              <w:pStyle w:val="ae"/>
            </w:pPr>
            <w:r w:rsidRPr="006E32A6">
              <w:t>2.09.03.04</w:t>
            </w:r>
          </w:p>
        </w:tc>
        <w:tc>
          <w:tcPr>
            <w:tcW w:w="5785" w:type="dxa"/>
          </w:tcPr>
          <w:p w14:paraId="07F66D07" w14:textId="77777777" w:rsidR="00C9158E" w:rsidRPr="006E32A6" w:rsidRDefault="00C9158E" w:rsidP="00DE0803">
            <w:pPr>
              <w:pStyle w:val="ae"/>
            </w:pPr>
            <w:r w:rsidRPr="006E32A6">
              <w:t>Программная инженерия</w:t>
            </w:r>
          </w:p>
        </w:tc>
      </w:tr>
    </w:tbl>
    <w:p w14:paraId="6342C006" w14:textId="77777777" w:rsidR="00115A6B" w:rsidRPr="006E32A6" w:rsidRDefault="00115A6B" w:rsidP="00115A6B">
      <w:pPr>
        <w:pStyle w:val="3"/>
      </w:pPr>
      <w:r w:rsidRPr="006E32A6">
        <w:t>3.2.1.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E34D3C" w:rsidRPr="006E32A6" w14:paraId="441E2630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2CDA004" w14:textId="77777777" w:rsidR="00E34D3C" w:rsidRPr="006E32A6" w:rsidRDefault="00E34D3C" w:rsidP="00E34D3C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07A43" w14:textId="58F6718D" w:rsidR="00E34D3C" w:rsidRPr="006E32A6" w:rsidRDefault="00D92CB5" w:rsidP="00E34D3C">
            <w:pPr>
              <w:pStyle w:val="ae"/>
            </w:pPr>
            <w:r w:rsidRPr="006E32A6">
              <w:t>Подготовка данных цифрового следа для проведения анализа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DF611D" w14:textId="77777777" w:rsidR="00E34D3C" w:rsidRPr="006E32A6" w:rsidRDefault="00E34D3C" w:rsidP="00E34D3C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D6A49" w14:textId="1AF146DC" w:rsidR="00E34D3C" w:rsidRPr="006E32A6" w:rsidRDefault="00E34D3C" w:rsidP="00E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B/01.</w:t>
            </w:r>
            <w:r w:rsidR="00D92CB5" w:rsidRPr="006E32A6">
              <w:rPr>
                <w:color w:val="000000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031058" w14:textId="77777777" w:rsidR="00E34D3C" w:rsidRPr="006E32A6" w:rsidRDefault="00E34D3C" w:rsidP="00E34D3C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6BEB0" w14:textId="44D713DB" w:rsidR="00E34D3C" w:rsidRPr="006E32A6" w:rsidRDefault="00D92CB5" w:rsidP="00E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5</w:t>
            </w:r>
          </w:p>
        </w:tc>
      </w:tr>
    </w:tbl>
    <w:p w14:paraId="53ABE317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14F1537C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433D987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2CC04C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9FC8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BA7800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A7C7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6447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E460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2547946B" w14:textId="77777777" w:rsidTr="00ED2EAB">
        <w:trPr>
          <w:jc w:val="center"/>
        </w:trPr>
        <w:tc>
          <w:tcPr>
            <w:tcW w:w="2583" w:type="dxa"/>
            <w:vAlign w:val="center"/>
          </w:tcPr>
          <w:p w14:paraId="091C86D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66D312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602AF1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003884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28FE8D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75E4E41C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690FFC1B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461582F8" w14:textId="77777777" w:rsidR="00115A6B" w:rsidRPr="006E32A6" w:rsidRDefault="00115A6B" w:rsidP="00836F12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E34D3C" w:rsidRPr="006E32A6" w14:paraId="69A83C6F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424E437A" w14:textId="77777777" w:rsidR="00E34D3C" w:rsidRPr="006E32A6" w:rsidRDefault="00E34D3C" w:rsidP="00E34D3C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4F7F81ED" w14:textId="70A22A28" w:rsidR="00E34D3C" w:rsidRPr="006E32A6" w:rsidRDefault="00F47348" w:rsidP="00E34D3C">
            <w:pPr>
              <w:pStyle w:val="ae"/>
            </w:pPr>
            <w:r w:rsidRPr="006E32A6">
              <w:t>Разметка мероприятия или контекста, достигаемых в рамках его результатов и связанного с ними цифрового следа </w:t>
            </w:r>
          </w:p>
        </w:tc>
      </w:tr>
      <w:tr w:rsidR="00E34D3C" w:rsidRPr="006E32A6" w14:paraId="6A48266A" w14:textId="77777777" w:rsidTr="00ED2EAB">
        <w:trPr>
          <w:trHeight w:val="20"/>
        </w:trPr>
        <w:tc>
          <w:tcPr>
            <w:tcW w:w="2594" w:type="dxa"/>
            <w:vMerge/>
          </w:tcPr>
          <w:p w14:paraId="76235845" w14:textId="77777777" w:rsidR="00E34D3C" w:rsidRPr="006E32A6" w:rsidRDefault="00E34D3C" w:rsidP="00E34D3C">
            <w:pPr>
              <w:pStyle w:val="ae"/>
            </w:pPr>
          </w:p>
        </w:tc>
        <w:tc>
          <w:tcPr>
            <w:tcW w:w="7601" w:type="dxa"/>
          </w:tcPr>
          <w:p w14:paraId="44FE4920" w14:textId="4B727B4B" w:rsidR="00E34D3C" w:rsidRPr="006E32A6" w:rsidRDefault="00EE449A" w:rsidP="00E34D3C">
            <w:pPr>
              <w:pStyle w:val="ae"/>
            </w:pPr>
            <w:r w:rsidRPr="006E32A6">
              <w:t>Оценка уникальности и валидности цифрового следа деятельности</w:t>
            </w:r>
          </w:p>
        </w:tc>
      </w:tr>
      <w:tr w:rsidR="00115A6B" w:rsidRPr="006E32A6" w14:paraId="201EA5BB" w14:textId="77777777" w:rsidTr="00ED2EAB">
        <w:trPr>
          <w:trHeight w:val="20"/>
        </w:trPr>
        <w:tc>
          <w:tcPr>
            <w:tcW w:w="2594" w:type="dxa"/>
            <w:vMerge/>
          </w:tcPr>
          <w:p w14:paraId="3ACA4CCC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7DF0F61D" w14:textId="4F07287E" w:rsidR="00115A6B" w:rsidRPr="006E32A6" w:rsidRDefault="00E02BF9" w:rsidP="00E02BF9">
            <w:pPr>
              <w:pStyle w:val="ae"/>
            </w:pPr>
            <w:r w:rsidRPr="006E32A6">
              <w:t>Поверка данных на достоверность</w:t>
            </w:r>
            <w:r w:rsidR="00A1535B" w:rsidRPr="006E32A6">
              <w:t xml:space="preserve"> и </w:t>
            </w:r>
            <w:proofErr w:type="spellStart"/>
            <w:r w:rsidRPr="006E32A6">
              <w:t>автогенерацию</w:t>
            </w:r>
            <w:proofErr w:type="spellEnd"/>
            <w:r w:rsidRPr="006E32A6">
              <w:t xml:space="preserve"> данных машинными средствами</w:t>
            </w:r>
          </w:p>
        </w:tc>
      </w:tr>
      <w:tr w:rsidR="00A1535B" w:rsidRPr="006E32A6" w14:paraId="02A65745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52C8BFB0" w14:textId="77777777" w:rsidR="00A1535B" w:rsidRPr="006E32A6" w:rsidRDefault="00A1535B" w:rsidP="009B7B70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7A6EAB16" w14:textId="7F2A7BE1" w:rsidR="00A1535B" w:rsidRPr="006E32A6" w:rsidRDefault="00A1535B" w:rsidP="009B7B70">
            <w:pPr>
              <w:pStyle w:val="ae"/>
            </w:pPr>
            <w:r w:rsidRPr="006E32A6">
              <w:t>Использовать прикладные компьютерные программы для обработки данных</w:t>
            </w:r>
          </w:p>
        </w:tc>
      </w:tr>
      <w:tr w:rsidR="00A1535B" w:rsidRPr="006E32A6" w14:paraId="1A5D8E89" w14:textId="77777777" w:rsidTr="00ED2EAB">
        <w:trPr>
          <w:trHeight w:val="20"/>
        </w:trPr>
        <w:tc>
          <w:tcPr>
            <w:tcW w:w="2594" w:type="dxa"/>
            <w:vMerge/>
          </w:tcPr>
          <w:p w14:paraId="426E9150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6C97A17" w14:textId="4C13BF36" w:rsidR="00A1535B" w:rsidRPr="006E32A6" w:rsidRDefault="00A1535B" w:rsidP="009B7B70">
            <w:pPr>
              <w:pStyle w:val="ae"/>
            </w:pPr>
            <w:r w:rsidRPr="006E32A6">
              <w:t>Выполнять обработку данных с целью устранения шумов, пустот и прочих элементов</w:t>
            </w:r>
          </w:p>
        </w:tc>
      </w:tr>
      <w:tr w:rsidR="00A1535B" w:rsidRPr="006E32A6" w14:paraId="0780E834" w14:textId="77777777" w:rsidTr="00ED2EAB">
        <w:trPr>
          <w:trHeight w:val="20"/>
        </w:trPr>
        <w:tc>
          <w:tcPr>
            <w:tcW w:w="2594" w:type="dxa"/>
            <w:vMerge/>
          </w:tcPr>
          <w:p w14:paraId="1231F0DE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0F238FC" w14:textId="2C9B67F0" w:rsidR="00A1535B" w:rsidRPr="006E32A6" w:rsidRDefault="00A1535B" w:rsidP="009B7B70">
            <w:pPr>
              <w:pStyle w:val="ae"/>
            </w:pPr>
            <w:r w:rsidRPr="006E32A6">
              <w:t xml:space="preserve">Проверять целостность полученных данных </w:t>
            </w:r>
          </w:p>
        </w:tc>
      </w:tr>
      <w:tr w:rsidR="00A1535B" w:rsidRPr="006E32A6" w14:paraId="5B893AEC" w14:textId="77777777" w:rsidTr="00ED2EAB">
        <w:trPr>
          <w:trHeight w:val="20"/>
        </w:trPr>
        <w:tc>
          <w:tcPr>
            <w:tcW w:w="2594" w:type="dxa"/>
            <w:vMerge/>
          </w:tcPr>
          <w:p w14:paraId="7758BF65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2B381DA" w14:textId="60EF3C8D" w:rsidR="00A1535B" w:rsidRPr="006E32A6" w:rsidRDefault="00A1535B" w:rsidP="009B7B70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A1535B" w:rsidRPr="006E32A6" w14:paraId="6EF0C1A6" w14:textId="77777777" w:rsidTr="00ED2EAB">
        <w:trPr>
          <w:trHeight w:val="227"/>
        </w:trPr>
        <w:tc>
          <w:tcPr>
            <w:tcW w:w="2594" w:type="dxa"/>
            <w:vMerge/>
          </w:tcPr>
          <w:p w14:paraId="4E15D14E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360B6A10" w14:textId="7D9F4223" w:rsidR="00A1535B" w:rsidRPr="006E32A6" w:rsidRDefault="00A1535B" w:rsidP="009B7B70">
            <w:pPr>
              <w:pStyle w:val="ae"/>
            </w:pPr>
            <w:r w:rsidRPr="006E32A6">
              <w:t xml:space="preserve">Выполнять разметку данных </w:t>
            </w:r>
          </w:p>
        </w:tc>
      </w:tr>
      <w:tr w:rsidR="00A1535B" w:rsidRPr="006E32A6" w14:paraId="26CF66B6" w14:textId="77777777" w:rsidTr="00ED2EAB">
        <w:trPr>
          <w:trHeight w:val="227"/>
        </w:trPr>
        <w:tc>
          <w:tcPr>
            <w:tcW w:w="2594" w:type="dxa"/>
            <w:vMerge/>
          </w:tcPr>
          <w:p w14:paraId="6281D94B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A7A099C" w14:textId="39B87FBE" w:rsidR="00A1535B" w:rsidRPr="006E32A6" w:rsidRDefault="00A1535B" w:rsidP="009B7B70">
            <w:pPr>
              <w:pStyle w:val="ae"/>
            </w:pPr>
            <w:r w:rsidRPr="006E32A6">
              <w:t xml:space="preserve">Применять специальное программное обеспечения для проверки на </w:t>
            </w:r>
            <w:proofErr w:type="spellStart"/>
            <w:r w:rsidRPr="006E32A6">
              <w:t>автогенерацию</w:t>
            </w:r>
            <w:proofErr w:type="spellEnd"/>
            <w:r w:rsidRPr="006E32A6">
              <w:t xml:space="preserve"> данных машинными средствами</w:t>
            </w:r>
          </w:p>
        </w:tc>
      </w:tr>
      <w:tr w:rsidR="009B7B70" w:rsidRPr="006E32A6" w14:paraId="08D63B9B" w14:textId="77777777" w:rsidTr="00ED2EAB">
        <w:trPr>
          <w:trHeight w:val="227"/>
        </w:trPr>
        <w:tc>
          <w:tcPr>
            <w:tcW w:w="2594" w:type="dxa"/>
            <w:vMerge w:val="restart"/>
          </w:tcPr>
          <w:p w14:paraId="2541F557" w14:textId="77777777" w:rsidR="009B7B70" w:rsidRPr="006E32A6" w:rsidRDefault="009B7B70" w:rsidP="009B7B70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6E6DE424" w14:textId="09F59866" w:rsidR="009B7B70" w:rsidRPr="006E32A6" w:rsidRDefault="009B7B70" w:rsidP="009B7B70">
            <w:pPr>
              <w:pStyle w:val="ae"/>
            </w:pPr>
            <w:r w:rsidRPr="006E32A6">
              <w:t>Методы проверки целостности данных</w:t>
            </w:r>
          </w:p>
        </w:tc>
      </w:tr>
      <w:tr w:rsidR="009B7B70" w:rsidRPr="006E32A6" w14:paraId="588FBEAB" w14:textId="77777777" w:rsidTr="00ED2EAB">
        <w:trPr>
          <w:trHeight w:val="227"/>
        </w:trPr>
        <w:tc>
          <w:tcPr>
            <w:tcW w:w="2594" w:type="dxa"/>
            <w:vMerge/>
          </w:tcPr>
          <w:p w14:paraId="15A98132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22CE1F33" w14:textId="2DE444DE" w:rsidR="009B7B70" w:rsidRPr="006E32A6" w:rsidRDefault="009B7B70" w:rsidP="009B7B70">
            <w:pPr>
              <w:pStyle w:val="ae"/>
            </w:pPr>
            <w:r w:rsidRPr="006E32A6">
              <w:t>Методы устранения шумов, пустот и элементов, затрудняющих распознавание цифрового следа</w:t>
            </w:r>
          </w:p>
        </w:tc>
      </w:tr>
      <w:tr w:rsidR="009B7B70" w:rsidRPr="006E32A6" w14:paraId="383F2413" w14:textId="77777777" w:rsidTr="00ED2EAB">
        <w:trPr>
          <w:trHeight w:val="227"/>
        </w:trPr>
        <w:tc>
          <w:tcPr>
            <w:tcW w:w="2594" w:type="dxa"/>
            <w:vMerge/>
          </w:tcPr>
          <w:p w14:paraId="1DB96CF9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6D9640C1" w14:textId="2932C663" w:rsidR="009B7B70" w:rsidRPr="006E32A6" w:rsidRDefault="009B7B70" w:rsidP="009B7B70">
            <w:pPr>
              <w:pStyle w:val="ae"/>
            </w:pPr>
            <w:r w:rsidRPr="006E32A6">
              <w:t xml:space="preserve">Методы структурирования </w:t>
            </w:r>
            <w:proofErr w:type="spellStart"/>
            <w:r w:rsidRPr="006E32A6">
              <w:t>датасетов</w:t>
            </w:r>
            <w:proofErr w:type="spellEnd"/>
          </w:p>
        </w:tc>
      </w:tr>
      <w:tr w:rsidR="00E14557" w:rsidRPr="006E32A6" w14:paraId="446726AF" w14:textId="77777777" w:rsidTr="00ED2EAB">
        <w:trPr>
          <w:trHeight w:val="227"/>
        </w:trPr>
        <w:tc>
          <w:tcPr>
            <w:tcW w:w="2594" w:type="dxa"/>
            <w:vMerge/>
          </w:tcPr>
          <w:p w14:paraId="731D47DC" w14:textId="77777777" w:rsidR="00E14557" w:rsidRPr="006E32A6" w:rsidRDefault="00E14557" w:rsidP="009B7B70">
            <w:pPr>
              <w:pStyle w:val="ae"/>
            </w:pPr>
          </w:p>
        </w:tc>
        <w:tc>
          <w:tcPr>
            <w:tcW w:w="7601" w:type="dxa"/>
          </w:tcPr>
          <w:p w14:paraId="455AB88F" w14:textId="750A7652" w:rsidR="00E14557" w:rsidRPr="006E32A6" w:rsidRDefault="00E14557" w:rsidP="009B7B70">
            <w:pPr>
              <w:pStyle w:val="ae"/>
            </w:pPr>
            <w:r w:rsidRPr="006E32A6">
              <w:t>Методы разметки данных</w:t>
            </w:r>
          </w:p>
        </w:tc>
      </w:tr>
      <w:tr w:rsidR="0039042D" w:rsidRPr="006E32A6" w14:paraId="07D8D280" w14:textId="77777777" w:rsidTr="00ED2EAB">
        <w:trPr>
          <w:trHeight w:val="227"/>
        </w:trPr>
        <w:tc>
          <w:tcPr>
            <w:tcW w:w="2594" w:type="dxa"/>
            <w:vMerge/>
          </w:tcPr>
          <w:p w14:paraId="3975DA29" w14:textId="77777777" w:rsidR="0039042D" w:rsidRPr="006E32A6" w:rsidRDefault="0039042D" w:rsidP="009B7B70">
            <w:pPr>
              <w:pStyle w:val="ae"/>
            </w:pPr>
          </w:p>
        </w:tc>
        <w:tc>
          <w:tcPr>
            <w:tcW w:w="7601" w:type="dxa"/>
          </w:tcPr>
          <w:p w14:paraId="793F2E1C" w14:textId="539AE233" w:rsidR="0039042D" w:rsidRPr="006E32A6" w:rsidRDefault="0039042D" w:rsidP="009B7B70">
            <w:pPr>
              <w:pStyle w:val="ae"/>
            </w:pPr>
            <w:r w:rsidRPr="006E32A6">
              <w:t xml:space="preserve">Технологии </w:t>
            </w:r>
            <w:proofErr w:type="spellStart"/>
            <w:r w:rsidRPr="006E32A6">
              <w:t>автогенерации</w:t>
            </w:r>
            <w:proofErr w:type="spellEnd"/>
            <w:r w:rsidRPr="006E32A6">
              <w:t xml:space="preserve"> данных</w:t>
            </w:r>
          </w:p>
        </w:tc>
      </w:tr>
      <w:tr w:rsidR="009B7B70" w:rsidRPr="006E32A6" w14:paraId="3AF8FD3A" w14:textId="77777777" w:rsidTr="00ED2EAB">
        <w:trPr>
          <w:trHeight w:val="227"/>
        </w:trPr>
        <w:tc>
          <w:tcPr>
            <w:tcW w:w="2594" w:type="dxa"/>
            <w:vMerge/>
          </w:tcPr>
          <w:p w14:paraId="6A6FB993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5B2F2706" w14:textId="2C8FB4FB" w:rsidR="009B7B70" w:rsidRPr="006E32A6" w:rsidRDefault="009B7B70" w:rsidP="009B7B70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9B7B70" w:rsidRPr="006E32A6" w14:paraId="0734DBF9" w14:textId="77777777" w:rsidTr="00ED2EAB">
        <w:trPr>
          <w:trHeight w:val="227"/>
        </w:trPr>
        <w:tc>
          <w:tcPr>
            <w:tcW w:w="2594" w:type="dxa"/>
            <w:vMerge/>
          </w:tcPr>
          <w:p w14:paraId="7D17710F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0759483C" w14:textId="201ECEBD" w:rsidR="009B7B70" w:rsidRPr="006E32A6" w:rsidRDefault="009B7B70" w:rsidP="009B7B70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9B7B70" w:rsidRPr="006E32A6" w14:paraId="17617145" w14:textId="77777777" w:rsidTr="00ED2EAB">
        <w:trPr>
          <w:trHeight w:val="227"/>
        </w:trPr>
        <w:tc>
          <w:tcPr>
            <w:tcW w:w="2594" w:type="dxa"/>
            <w:vMerge/>
          </w:tcPr>
          <w:p w14:paraId="11E79F73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7DDCB6E5" w14:textId="58EDDC0F" w:rsidR="009B7B70" w:rsidRPr="006E32A6" w:rsidRDefault="009B7B70" w:rsidP="009B7B70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9B7B70" w:rsidRPr="006E32A6" w14:paraId="48CE25A4" w14:textId="77777777" w:rsidTr="00ED2EAB">
        <w:trPr>
          <w:trHeight w:val="227"/>
        </w:trPr>
        <w:tc>
          <w:tcPr>
            <w:tcW w:w="2594" w:type="dxa"/>
          </w:tcPr>
          <w:p w14:paraId="10432422" w14:textId="77777777" w:rsidR="009B7B70" w:rsidRPr="006E32A6" w:rsidRDefault="009B7B70" w:rsidP="009B7B70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7ACDEB70" w14:textId="77777777" w:rsidR="009B7B70" w:rsidRPr="006E32A6" w:rsidRDefault="009B7B70" w:rsidP="009B7B70">
            <w:pPr>
              <w:pStyle w:val="ae"/>
            </w:pPr>
            <w:r w:rsidRPr="006E32A6">
              <w:t>-</w:t>
            </w:r>
          </w:p>
        </w:tc>
      </w:tr>
    </w:tbl>
    <w:p w14:paraId="2786EB75" w14:textId="77777777" w:rsidR="00115A6B" w:rsidRPr="006E32A6" w:rsidRDefault="00115A6B" w:rsidP="00115A6B">
      <w:pPr>
        <w:pStyle w:val="3"/>
      </w:pPr>
      <w:r w:rsidRPr="006E32A6">
        <w:t>3.2.2.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D92CB5" w:rsidRPr="006E32A6" w14:paraId="1DB82174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E03AA09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F26DC" w14:textId="365CDD1F" w:rsidR="00D92CB5" w:rsidRPr="006E32A6" w:rsidRDefault="00D92CB5" w:rsidP="00D92CB5">
            <w:pPr>
              <w:pStyle w:val="ae"/>
            </w:pPr>
            <w:r w:rsidRPr="006E32A6">
              <w:t>Проверка гипотез</w:t>
            </w:r>
            <w:r w:rsidR="00156169">
              <w:t>,</w:t>
            </w:r>
            <w:r w:rsidRPr="006E32A6">
              <w:t xml:space="preserve"> представленных в модели деятельности человека (группы людей) </w:t>
            </w:r>
            <w:r w:rsidR="000F4AC5" w:rsidRPr="006E32A6">
              <w:t>и ИКС,</w:t>
            </w:r>
            <w:r w:rsidRPr="006E32A6">
              <w:t xml:space="preserve"> поиск закономерностей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2AF0D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23335" w14:textId="3DAEE779" w:rsidR="00D92CB5" w:rsidRPr="006E32A6" w:rsidRDefault="00D92CB5" w:rsidP="00D92CB5">
            <w:pPr>
              <w:pStyle w:val="af0"/>
            </w:pPr>
            <w:r w:rsidRPr="006E32A6">
              <w:t>B/02.5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3358B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A05AB" w14:textId="766D6A34" w:rsidR="00D92CB5" w:rsidRPr="006E32A6" w:rsidRDefault="00D92CB5" w:rsidP="00D92CB5">
            <w:pPr>
              <w:pStyle w:val="af0"/>
            </w:pPr>
            <w:r w:rsidRPr="006E32A6">
              <w:t>5</w:t>
            </w:r>
          </w:p>
        </w:tc>
      </w:tr>
    </w:tbl>
    <w:p w14:paraId="3BE818B0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294FC92E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207DE98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35213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0691D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ED3893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064B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4064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10D1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160FD538" w14:textId="77777777" w:rsidTr="00ED2EAB">
        <w:trPr>
          <w:jc w:val="center"/>
        </w:trPr>
        <w:tc>
          <w:tcPr>
            <w:tcW w:w="2583" w:type="dxa"/>
            <w:vAlign w:val="center"/>
          </w:tcPr>
          <w:p w14:paraId="74E5A86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97B38B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73B732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EBDCBF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246246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7EEAE27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0A9BCCE3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78737405" w14:textId="77777777" w:rsidR="00115A6B" w:rsidRPr="006E32A6" w:rsidRDefault="00115A6B" w:rsidP="00836F12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510404" w:rsidRPr="006E32A6" w14:paraId="00DA5A79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0036EA3E" w14:textId="77777777" w:rsidR="00510404" w:rsidRPr="006E32A6" w:rsidRDefault="00510404" w:rsidP="00510404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55C4FAE7" w14:textId="222AAEC6" w:rsidR="00510404" w:rsidRPr="006E32A6" w:rsidRDefault="00EE449A" w:rsidP="00510404">
            <w:pPr>
              <w:pStyle w:val="ae"/>
            </w:pPr>
            <w:r w:rsidRPr="006E32A6">
              <w:t>Разработка метрик оценки качества цифрового следа</w:t>
            </w:r>
          </w:p>
        </w:tc>
      </w:tr>
      <w:tr w:rsidR="00510404" w:rsidRPr="006E32A6" w14:paraId="5CFFD23D" w14:textId="77777777" w:rsidTr="00ED2EAB">
        <w:trPr>
          <w:trHeight w:val="20"/>
        </w:trPr>
        <w:tc>
          <w:tcPr>
            <w:tcW w:w="2594" w:type="dxa"/>
            <w:vMerge/>
          </w:tcPr>
          <w:p w14:paraId="2E724F37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7255B4A3" w14:textId="6B297B53" w:rsidR="00510404" w:rsidRPr="006E32A6" w:rsidRDefault="00EE449A" w:rsidP="00510404">
            <w:pPr>
              <w:pStyle w:val="ae"/>
            </w:pPr>
            <w:r w:rsidRPr="006E32A6">
              <w:t>Оценка качества предоставленного цифрового следа на основе метрик</w:t>
            </w:r>
          </w:p>
        </w:tc>
      </w:tr>
      <w:tr w:rsidR="00510404" w:rsidRPr="006E32A6" w14:paraId="7F5BF7C5" w14:textId="77777777" w:rsidTr="00ED2EAB">
        <w:trPr>
          <w:trHeight w:val="20"/>
        </w:trPr>
        <w:tc>
          <w:tcPr>
            <w:tcW w:w="2594" w:type="dxa"/>
            <w:vMerge/>
          </w:tcPr>
          <w:p w14:paraId="22CD30B4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34D23585" w14:textId="2D577FD3" w:rsidR="00510404" w:rsidRPr="006E32A6" w:rsidRDefault="00312E61" w:rsidP="00510404">
            <w:pPr>
              <w:pStyle w:val="ae"/>
            </w:pPr>
            <w:r w:rsidRPr="006E32A6">
              <w:t>О</w:t>
            </w:r>
            <w:r w:rsidR="00A01B61" w:rsidRPr="006E32A6">
              <w:t>чистк</w:t>
            </w:r>
            <w:r w:rsidRPr="006E32A6">
              <w:t>а</w:t>
            </w:r>
            <w:r w:rsidR="00A01B61" w:rsidRPr="006E32A6">
              <w:t xml:space="preserve"> данных</w:t>
            </w:r>
            <w:r w:rsidRPr="006E32A6">
              <w:t xml:space="preserve"> цифрового следа </w:t>
            </w:r>
            <w:r w:rsidR="00A01B61" w:rsidRPr="006E32A6">
              <w:t>(поиск аномалий, корректор, подсказка, автоматизация/снижение ручной работы, поиск дубликатов)</w:t>
            </w:r>
          </w:p>
        </w:tc>
      </w:tr>
      <w:tr w:rsidR="00A01B61" w:rsidRPr="006E32A6" w14:paraId="6C512B4B" w14:textId="77777777" w:rsidTr="00ED2EAB">
        <w:trPr>
          <w:trHeight w:val="20"/>
        </w:trPr>
        <w:tc>
          <w:tcPr>
            <w:tcW w:w="2594" w:type="dxa"/>
            <w:vMerge/>
          </w:tcPr>
          <w:p w14:paraId="3314E2B0" w14:textId="77777777" w:rsidR="00A01B61" w:rsidRPr="006E32A6" w:rsidRDefault="00A01B61" w:rsidP="00510404">
            <w:pPr>
              <w:pStyle w:val="ae"/>
            </w:pPr>
          </w:p>
        </w:tc>
        <w:tc>
          <w:tcPr>
            <w:tcW w:w="7601" w:type="dxa"/>
          </w:tcPr>
          <w:p w14:paraId="4349410B" w14:textId="43126788" w:rsidR="00A01B61" w:rsidRPr="006E32A6" w:rsidRDefault="00A01B61" w:rsidP="00A01B61">
            <w:pPr>
              <w:pStyle w:val="ae"/>
            </w:pPr>
            <w:r w:rsidRPr="006E32A6">
              <w:t>Автоматизация выявления закономерностей в массивах данных</w:t>
            </w:r>
          </w:p>
        </w:tc>
      </w:tr>
      <w:tr w:rsidR="00510404" w:rsidRPr="006E32A6" w14:paraId="276B8CE4" w14:textId="77777777" w:rsidTr="00ED2EAB">
        <w:trPr>
          <w:trHeight w:val="20"/>
        </w:trPr>
        <w:tc>
          <w:tcPr>
            <w:tcW w:w="2594" w:type="dxa"/>
            <w:vMerge/>
          </w:tcPr>
          <w:p w14:paraId="28F5BA15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75F086AD" w14:textId="7F08B879" w:rsidR="00510404" w:rsidRPr="006E32A6" w:rsidRDefault="00EE449A" w:rsidP="0024037C">
            <w:r w:rsidRPr="006E32A6">
              <w:rPr>
                <w:color w:val="000000"/>
              </w:rPr>
              <w:t>Анализ потребностей и целей пользователей (людей, групп людей и ИКС)</w:t>
            </w:r>
          </w:p>
        </w:tc>
      </w:tr>
      <w:tr w:rsidR="00510404" w:rsidRPr="006E32A6" w14:paraId="2B705577" w14:textId="77777777" w:rsidTr="00ED2EAB">
        <w:trPr>
          <w:trHeight w:val="20"/>
        </w:trPr>
        <w:tc>
          <w:tcPr>
            <w:tcW w:w="2594" w:type="dxa"/>
            <w:vMerge/>
          </w:tcPr>
          <w:p w14:paraId="01560851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5C89BEFA" w14:textId="13C844DB" w:rsidR="00510404" w:rsidRPr="006E32A6" w:rsidRDefault="00EE449A" w:rsidP="0024037C">
            <w:r w:rsidRPr="006E32A6">
              <w:rPr>
                <w:color w:val="000000"/>
              </w:rPr>
              <w:t xml:space="preserve">Экспорт результатов анализа в разных </w:t>
            </w:r>
            <w:r w:rsidRPr="006E32A6">
              <w:rPr>
                <w:rFonts w:ascii="Calibri" w:hAnsi="Calibri" w:cs="Calibri"/>
                <w:color w:val="000000"/>
                <w:sz w:val="22"/>
                <w:szCs w:val="22"/>
              </w:rPr>
              <w:t>форматах</w:t>
            </w:r>
          </w:p>
        </w:tc>
      </w:tr>
      <w:tr w:rsidR="00115A6B" w:rsidRPr="006E32A6" w14:paraId="5B3F9013" w14:textId="77777777" w:rsidTr="00ED2EAB">
        <w:trPr>
          <w:trHeight w:val="20"/>
        </w:trPr>
        <w:tc>
          <w:tcPr>
            <w:tcW w:w="2594" w:type="dxa"/>
            <w:vMerge/>
          </w:tcPr>
          <w:p w14:paraId="53CD7AB2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0CE8D4FC" w14:textId="65AA4B03" w:rsidR="00115A6B" w:rsidRPr="006E32A6" w:rsidRDefault="00EE449A" w:rsidP="007A064D">
            <w:pPr>
              <w:pStyle w:val="ae"/>
            </w:pPr>
            <w:r w:rsidRPr="006E32A6">
              <w:t>Выдача комплексных заключений по результатам обработки данных</w:t>
            </w:r>
          </w:p>
        </w:tc>
      </w:tr>
      <w:tr w:rsidR="00115A6B" w:rsidRPr="006E32A6" w14:paraId="1CFD90C1" w14:textId="77777777" w:rsidTr="00ED2EAB">
        <w:trPr>
          <w:trHeight w:val="20"/>
        </w:trPr>
        <w:tc>
          <w:tcPr>
            <w:tcW w:w="2594" w:type="dxa"/>
            <w:vMerge/>
          </w:tcPr>
          <w:p w14:paraId="5B426B4E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1E1B6BA6" w14:textId="3C7D81ED" w:rsidR="00115A6B" w:rsidRPr="006E32A6" w:rsidRDefault="00A01B61" w:rsidP="00A01B61">
            <w:pPr>
              <w:rPr>
                <w:bCs w:val="0"/>
                <w:color w:val="000000"/>
              </w:rPr>
            </w:pPr>
            <w:r w:rsidRPr="006E32A6">
              <w:rPr>
                <w:color w:val="000000"/>
              </w:rPr>
              <w:t>Согласование и утверждение требований к результатам аналитического исследования</w:t>
            </w:r>
          </w:p>
        </w:tc>
      </w:tr>
      <w:tr w:rsidR="00D44428" w:rsidRPr="006E32A6" w14:paraId="0AE20A9E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46A70099" w14:textId="77777777" w:rsidR="00D44428" w:rsidRPr="006E32A6" w:rsidRDefault="00D44428" w:rsidP="004B0A12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0FCEC82C" w14:textId="3EB79954" w:rsidR="00D44428" w:rsidRPr="006E32A6" w:rsidRDefault="00D44428" w:rsidP="004B0A12">
            <w:pPr>
              <w:pStyle w:val="ae"/>
            </w:pPr>
            <w:r w:rsidRPr="006E32A6">
              <w:t>Применять алгоритмы очистки данных цифрового следа (поиск аномалий, корректор, подсказка, автоматизация/снижение ручной работы, поиск дубликатов)</w:t>
            </w:r>
          </w:p>
        </w:tc>
      </w:tr>
      <w:tr w:rsidR="00D44428" w:rsidRPr="006E32A6" w14:paraId="4029FB8F" w14:textId="77777777" w:rsidTr="00ED2EAB">
        <w:trPr>
          <w:trHeight w:val="20"/>
        </w:trPr>
        <w:tc>
          <w:tcPr>
            <w:tcW w:w="2594" w:type="dxa"/>
            <w:vMerge/>
          </w:tcPr>
          <w:p w14:paraId="1CBDFF94" w14:textId="77777777" w:rsidR="00D44428" w:rsidRPr="006E32A6" w:rsidRDefault="00D44428" w:rsidP="004B0A12">
            <w:pPr>
              <w:pStyle w:val="ae"/>
            </w:pPr>
          </w:p>
        </w:tc>
        <w:tc>
          <w:tcPr>
            <w:tcW w:w="7601" w:type="dxa"/>
          </w:tcPr>
          <w:p w14:paraId="4002A2BD" w14:textId="68B03FAE" w:rsidR="00D44428" w:rsidRPr="006E32A6" w:rsidRDefault="00D44428" w:rsidP="004B0A12">
            <w:pPr>
              <w:pStyle w:val="ae"/>
            </w:pPr>
            <w:r w:rsidRPr="006E32A6">
              <w:t>Применять специализированные программные продукты для анализа данных</w:t>
            </w:r>
          </w:p>
        </w:tc>
      </w:tr>
      <w:tr w:rsidR="00D44428" w:rsidRPr="006E32A6" w14:paraId="660D9E7F" w14:textId="77777777" w:rsidTr="00ED2EAB">
        <w:trPr>
          <w:trHeight w:val="20"/>
        </w:trPr>
        <w:tc>
          <w:tcPr>
            <w:tcW w:w="2594" w:type="dxa"/>
            <w:vMerge/>
          </w:tcPr>
          <w:p w14:paraId="25A4810E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32F7C357" w14:textId="239E2E9E" w:rsidR="00D44428" w:rsidRPr="006E32A6" w:rsidRDefault="00D44428" w:rsidP="007A064D">
            <w:pPr>
              <w:pStyle w:val="ae"/>
            </w:pPr>
            <w:r w:rsidRPr="006E32A6">
              <w:t>Проводить сравнительный анализ для проверки гипотез, представленных в модели деятельности человека (группы людей) и ИКС</w:t>
            </w:r>
          </w:p>
        </w:tc>
      </w:tr>
      <w:tr w:rsidR="00D44428" w:rsidRPr="006E32A6" w14:paraId="43E01432" w14:textId="77777777" w:rsidTr="00ED2EAB">
        <w:trPr>
          <w:trHeight w:val="20"/>
        </w:trPr>
        <w:tc>
          <w:tcPr>
            <w:tcW w:w="2594" w:type="dxa"/>
            <w:vMerge/>
          </w:tcPr>
          <w:p w14:paraId="33864953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41B7D12A" w14:textId="62832BA6" w:rsidR="00D44428" w:rsidRPr="006E32A6" w:rsidRDefault="00D44428" w:rsidP="007A064D">
            <w:pPr>
              <w:pStyle w:val="ae"/>
            </w:pPr>
            <w:r w:rsidRPr="006E32A6">
              <w:t>Подбирать способы визуализации данных</w:t>
            </w:r>
          </w:p>
        </w:tc>
      </w:tr>
      <w:tr w:rsidR="00D44428" w:rsidRPr="006E32A6" w14:paraId="2AA4E3C4" w14:textId="77777777" w:rsidTr="00ED2EAB">
        <w:trPr>
          <w:trHeight w:val="227"/>
        </w:trPr>
        <w:tc>
          <w:tcPr>
            <w:tcW w:w="2594" w:type="dxa"/>
            <w:vMerge/>
          </w:tcPr>
          <w:p w14:paraId="06739723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1B79CC72" w14:textId="75B7984C" w:rsidR="00D44428" w:rsidRPr="006E32A6" w:rsidRDefault="00D44428" w:rsidP="007A064D">
            <w:pPr>
              <w:pStyle w:val="ae"/>
            </w:pPr>
            <w:r w:rsidRPr="006E32A6">
              <w:t>Применять программные продукты для визуализации данных</w:t>
            </w:r>
          </w:p>
        </w:tc>
      </w:tr>
      <w:tr w:rsidR="00D44428" w:rsidRPr="006E32A6" w14:paraId="4016EE73" w14:textId="77777777" w:rsidTr="00ED2EAB">
        <w:trPr>
          <w:trHeight w:val="227"/>
        </w:trPr>
        <w:tc>
          <w:tcPr>
            <w:tcW w:w="2594" w:type="dxa"/>
            <w:vMerge/>
          </w:tcPr>
          <w:p w14:paraId="584F11DF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6C6D81BC" w14:textId="14BB87B6" w:rsidR="00D44428" w:rsidRPr="006E32A6" w:rsidRDefault="00D44428" w:rsidP="007A064D">
            <w:pPr>
              <w:pStyle w:val="ae"/>
            </w:pPr>
            <w:r w:rsidRPr="006E32A6">
              <w:t>Обосновывать результаты анализа данных</w:t>
            </w:r>
          </w:p>
        </w:tc>
      </w:tr>
      <w:tr w:rsidR="00531619" w:rsidRPr="006E32A6" w14:paraId="59988D0E" w14:textId="77777777" w:rsidTr="00ED2EAB">
        <w:trPr>
          <w:trHeight w:val="227"/>
        </w:trPr>
        <w:tc>
          <w:tcPr>
            <w:tcW w:w="2594" w:type="dxa"/>
            <w:vMerge/>
          </w:tcPr>
          <w:p w14:paraId="7DB287D4" w14:textId="77777777" w:rsidR="00531619" w:rsidRPr="006E32A6" w:rsidRDefault="00531619" w:rsidP="007A064D">
            <w:pPr>
              <w:pStyle w:val="ae"/>
            </w:pPr>
          </w:p>
        </w:tc>
        <w:tc>
          <w:tcPr>
            <w:tcW w:w="7601" w:type="dxa"/>
          </w:tcPr>
          <w:p w14:paraId="4511DEAE" w14:textId="5DE4C6A0" w:rsidR="00531619" w:rsidRPr="006E32A6" w:rsidRDefault="00531619" w:rsidP="007A064D">
            <w:pPr>
              <w:pStyle w:val="ae"/>
            </w:pPr>
            <w:r w:rsidRPr="006E32A6">
              <w:t>Создавать и применять программный код для выявления автоматически сгенерированных данных</w:t>
            </w:r>
          </w:p>
        </w:tc>
      </w:tr>
      <w:tr w:rsidR="00507E7B" w:rsidRPr="006E32A6" w14:paraId="24AB2104" w14:textId="77777777" w:rsidTr="00ED2EAB">
        <w:trPr>
          <w:trHeight w:val="227"/>
        </w:trPr>
        <w:tc>
          <w:tcPr>
            <w:tcW w:w="2594" w:type="dxa"/>
            <w:vMerge w:val="restart"/>
          </w:tcPr>
          <w:p w14:paraId="12C2B271" w14:textId="77777777" w:rsidR="00507E7B" w:rsidRPr="006E32A6" w:rsidRDefault="00507E7B" w:rsidP="00255C49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52446387" w14:textId="2F5F159D" w:rsidR="00507E7B" w:rsidRPr="006E32A6" w:rsidRDefault="00507E7B" w:rsidP="00255C49">
            <w:pPr>
              <w:pStyle w:val="ae"/>
            </w:pPr>
            <w:r w:rsidRPr="006E32A6">
              <w:t>Алгоритмы очистки данных цифрового следа (поиск аномалий, корректор, подсказка, автоматизация/снижение ручной работы, поиск дубликатов)</w:t>
            </w:r>
          </w:p>
        </w:tc>
      </w:tr>
      <w:tr w:rsidR="00507E7B" w:rsidRPr="006E32A6" w14:paraId="34236032" w14:textId="77777777" w:rsidTr="00ED2EAB">
        <w:trPr>
          <w:trHeight w:val="227"/>
        </w:trPr>
        <w:tc>
          <w:tcPr>
            <w:tcW w:w="2594" w:type="dxa"/>
            <w:vMerge/>
          </w:tcPr>
          <w:p w14:paraId="541E4A4D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2915607D" w14:textId="283754C6" w:rsidR="00507E7B" w:rsidRPr="006E32A6" w:rsidRDefault="00507E7B" w:rsidP="00255C49">
            <w:pPr>
              <w:pStyle w:val="ae"/>
            </w:pPr>
            <w:r w:rsidRPr="006E32A6">
              <w:t>Специализированные программные продукты для анализа данных</w:t>
            </w:r>
          </w:p>
        </w:tc>
      </w:tr>
      <w:tr w:rsidR="00507E7B" w:rsidRPr="006E32A6" w14:paraId="13747CE0" w14:textId="77777777" w:rsidTr="00ED2EAB">
        <w:trPr>
          <w:trHeight w:val="227"/>
        </w:trPr>
        <w:tc>
          <w:tcPr>
            <w:tcW w:w="2594" w:type="dxa"/>
            <w:vMerge/>
          </w:tcPr>
          <w:p w14:paraId="4C2E2E43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22B1A0D9" w14:textId="5B4442A5" w:rsidR="00507E7B" w:rsidRPr="006E32A6" w:rsidRDefault="00507E7B" w:rsidP="00255C49">
            <w:pPr>
              <w:pStyle w:val="ae"/>
            </w:pPr>
            <w:r w:rsidRPr="006E32A6">
              <w:t>Способы визуализации данных</w:t>
            </w:r>
          </w:p>
        </w:tc>
      </w:tr>
      <w:tr w:rsidR="00507E7B" w:rsidRPr="006E32A6" w14:paraId="6306902B" w14:textId="77777777" w:rsidTr="00ED2EAB">
        <w:trPr>
          <w:trHeight w:val="227"/>
        </w:trPr>
        <w:tc>
          <w:tcPr>
            <w:tcW w:w="2594" w:type="dxa"/>
            <w:vMerge/>
          </w:tcPr>
          <w:p w14:paraId="76E76142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258B108C" w14:textId="499E8876" w:rsidR="00507E7B" w:rsidRPr="006E32A6" w:rsidRDefault="00507E7B" w:rsidP="00255C49">
            <w:pPr>
              <w:pStyle w:val="ae"/>
            </w:pPr>
            <w:r w:rsidRPr="006E32A6">
              <w:t>Программные продукты для визуализации данных</w:t>
            </w:r>
          </w:p>
        </w:tc>
      </w:tr>
      <w:tr w:rsidR="00507E7B" w:rsidRPr="006E32A6" w14:paraId="626A3EF9" w14:textId="77777777" w:rsidTr="00ED2EAB">
        <w:trPr>
          <w:trHeight w:val="227"/>
        </w:trPr>
        <w:tc>
          <w:tcPr>
            <w:tcW w:w="2594" w:type="dxa"/>
            <w:vMerge/>
          </w:tcPr>
          <w:p w14:paraId="519541A9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6604D4F2" w14:textId="1E0FCE75" w:rsidR="00507E7B" w:rsidRPr="006E32A6" w:rsidRDefault="00507E7B" w:rsidP="00255C49">
            <w:pPr>
              <w:pStyle w:val="ae"/>
            </w:pPr>
            <w:r w:rsidRPr="006E32A6">
              <w:t>Языки программирования</w:t>
            </w:r>
          </w:p>
        </w:tc>
      </w:tr>
      <w:tr w:rsidR="00507E7B" w:rsidRPr="006E32A6" w14:paraId="10F3DB74" w14:textId="77777777" w:rsidTr="00ED2EAB">
        <w:trPr>
          <w:trHeight w:val="227"/>
        </w:trPr>
        <w:tc>
          <w:tcPr>
            <w:tcW w:w="2594" w:type="dxa"/>
            <w:vMerge/>
          </w:tcPr>
          <w:p w14:paraId="20FEC85A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6958DBC4" w14:textId="5D447330" w:rsidR="00507E7B" w:rsidRPr="006E32A6" w:rsidRDefault="00507E7B" w:rsidP="00255C49">
            <w:pPr>
              <w:pStyle w:val="ae"/>
            </w:pPr>
            <w:r w:rsidRPr="006E32A6">
              <w:t>Математическая статистика</w:t>
            </w:r>
          </w:p>
        </w:tc>
      </w:tr>
      <w:tr w:rsidR="00507E7B" w:rsidRPr="006E32A6" w14:paraId="4BA99155" w14:textId="77777777" w:rsidTr="00ED2EAB">
        <w:trPr>
          <w:trHeight w:val="227"/>
        </w:trPr>
        <w:tc>
          <w:tcPr>
            <w:tcW w:w="2594" w:type="dxa"/>
            <w:vMerge/>
          </w:tcPr>
          <w:p w14:paraId="7748E67F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42BF9AFC" w14:textId="748B4697" w:rsidR="00507E7B" w:rsidRPr="006E32A6" w:rsidRDefault="00DC7F24" w:rsidP="00A542C2">
            <w:pPr>
              <w:pStyle w:val="ae"/>
            </w:pPr>
            <w:r w:rsidRPr="006E32A6">
              <w:t>Систематические классификаторы и рубрикаторы (т</w:t>
            </w:r>
            <w:r w:rsidR="00507E7B" w:rsidRPr="006E32A6">
              <w:t>аксономи</w:t>
            </w:r>
            <w:r w:rsidRPr="006E32A6">
              <w:t>й</w:t>
            </w:r>
            <w:r w:rsidR="00507E7B" w:rsidRPr="006E32A6">
              <w:t xml:space="preserve"> </w:t>
            </w:r>
            <w:r w:rsidRPr="006E32A6">
              <w:t>и онтологий)</w:t>
            </w:r>
          </w:p>
        </w:tc>
      </w:tr>
      <w:tr w:rsidR="00507E7B" w:rsidRPr="006E32A6" w14:paraId="133A1CC4" w14:textId="77777777" w:rsidTr="00ED2EAB">
        <w:trPr>
          <w:trHeight w:val="227"/>
        </w:trPr>
        <w:tc>
          <w:tcPr>
            <w:tcW w:w="2594" w:type="dxa"/>
            <w:vMerge/>
          </w:tcPr>
          <w:p w14:paraId="1BC18CA1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6B3CB6B5" w14:textId="3AD9B68D" w:rsidR="00507E7B" w:rsidRPr="006E32A6" w:rsidRDefault="00507E7B" w:rsidP="00A542C2">
            <w:pPr>
              <w:pStyle w:val="ae"/>
            </w:pPr>
            <w:r w:rsidRPr="006E32A6">
              <w:t>Методы проверки целостности данных</w:t>
            </w:r>
          </w:p>
        </w:tc>
      </w:tr>
      <w:tr w:rsidR="00507E7B" w:rsidRPr="006E32A6" w14:paraId="78577544" w14:textId="77777777" w:rsidTr="00ED2EAB">
        <w:trPr>
          <w:trHeight w:val="227"/>
        </w:trPr>
        <w:tc>
          <w:tcPr>
            <w:tcW w:w="2594" w:type="dxa"/>
            <w:vMerge/>
          </w:tcPr>
          <w:p w14:paraId="0E980F90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7A99C640" w14:textId="4D3D04E8" w:rsidR="00507E7B" w:rsidRPr="006E32A6" w:rsidRDefault="00507E7B" w:rsidP="00A542C2">
            <w:pPr>
              <w:pStyle w:val="ae"/>
            </w:pPr>
            <w:r w:rsidRPr="006E32A6">
              <w:t>Методы устранения шумов, пустот и элементов, затрудняющих распознавание цифрового следа</w:t>
            </w:r>
          </w:p>
        </w:tc>
      </w:tr>
      <w:tr w:rsidR="00507E7B" w:rsidRPr="006E32A6" w14:paraId="28E0652D" w14:textId="77777777" w:rsidTr="00ED2EAB">
        <w:trPr>
          <w:trHeight w:val="227"/>
        </w:trPr>
        <w:tc>
          <w:tcPr>
            <w:tcW w:w="2594" w:type="dxa"/>
            <w:vMerge/>
          </w:tcPr>
          <w:p w14:paraId="24A714D5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38D6F0CB" w14:textId="38F20F46" w:rsidR="00507E7B" w:rsidRPr="006E32A6" w:rsidRDefault="00507E7B" w:rsidP="00A542C2">
            <w:pPr>
              <w:pStyle w:val="ae"/>
            </w:pPr>
            <w:r w:rsidRPr="006E32A6">
              <w:t xml:space="preserve">Методы структурирования </w:t>
            </w:r>
            <w:proofErr w:type="spellStart"/>
            <w:r w:rsidRPr="006E32A6">
              <w:t>датасетов</w:t>
            </w:r>
            <w:proofErr w:type="spellEnd"/>
          </w:p>
        </w:tc>
      </w:tr>
      <w:tr w:rsidR="00F90A8E" w:rsidRPr="006E32A6" w14:paraId="30E87970" w14:textId="77777777" w:rsidTr="00ED2EAB">
        <w:trPr>
          <w:trHeight w:val="227"/>
        </w:trPr>
        <w:tc>
          <w:tcPr>
            <w:tcW w:w="2594" w:type="dxa"/>
            <w:vMerge/>
          </w:tcPr>
          <w:p w14:paraId="509EE4FB" w14:textId="77777777" w:rsidR="00F90A8E" w:rsidRPr="006E32A6" w:rsidRDefault="00F90A8E" w:rsidP="00A542C2">
            <w:pPr>
              <w:pStyle w:val="ae"/>
            </w:pPr>
          </w:p>
        </w:tc>
        <w:tc>
          <w:tcPr>
            <w:tcW w:w="7601" w:type="dxa"/>
          </w:tcPr>
          <w:p w14:paraId="7AC34985" w14:textId="40DCB21E" w:rsidR="00F90A8E" w:rsidRPr="006E32A6" w:rsidRDefault="00F90A8E" w:rsidP="00A542C2">
            <w:pPr>
              <w:pStyle w:val="ae"/>
            </w:pPr>
            <w:r w:rsidRPr="006E32A6">
              <w:t>Особенности и принципы работы систем автоматической генерации текстов</w:t>
            </w:r>
          </w:p>
        </w:tc>
      </w:tr>
      <w:tr w:rsidR="00507E7B" w:rsidRPr="006E32A6" w14:paraId="5A7EE055" w14:textId="77777777" w:rsidTr="00ED2EAB">
        <w:trPr>
          <w:trHeight w:val="227"/>
        </w:trPr>
        <w:tc>
          <w:tcPr>
            <w:tcW w:w="2594" w:type="dxa"/>
            <w:vMerge/>
          </w:tcPr>
          <w:p w14:paraId="76369E2B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285EDE32" w14:textId="3282F739" w:rsidR="00507E7B" w:rsidRPr="006E32A6" w:rsidRDefault="00507E7B" w:rsidP="00A542C2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507E7B" w:rsidRPr="006E32A6" w14:paraId="32802F9F" w14:textId="77777777" w:rsidTr="00ED2EAB">
        <w:trPr>
          <w:trHeight w:val="227"/>
        </w:trPr>
        <w:tc>
          <w:tcPr>
            <w:tcW w:w="2594" w:type="dxa"/>
            <w:vMerge/>
          </w:tcPr>
          <w:p w14:paraId="55720FC2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13D376C5" w14:textId="65531F78" w:rsidR="00507E7B" w:rsidRPr="006E32A6" w:rsidRDefault="00507E7B" w:rsidP="00A542C2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507E7B" w:rsidRPr="006E32A6" w14:paraId="54A38164" w14:textId="77777777" w:rsidTr="00ED2EAB">
        <w:trPr>
          <w:trHeight w:val="227"/>
        </w:trPr>
        <w:tc>
          <w:tcPr>
            <w:tcW w:w="2594" w:type="dxa"/>
            <w:vMerge/>
          </w:tcPr>
          <w:p w14:paraId="20860966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51235C94" w14:textId="40EB2FA9" w:rsidR="00507E7B" w:rsidRPr="006E32A6" w:rsidRDefault="00507E7B" w:rsidP="00A542C2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A542C2" w:rsidRPr="006E32A6" w14:paraId="1DDFE954" w14:textId="77777777" w:rsidTr="00ED2EAB">
        <w:trPr>
          <w:trHeight w:val="227"/>
        </w:trPr>
        <w:tc>
          <w:tcPr>
            <w:tcW w:w="2594" w:type="dxa"/>
          </w:tcPr>
          <w:p w14:paraId="5070F13F" w14:textId="77777777" w:rsidR="00A542C2" w:rsidRPr="006E32A6" w:rsidRDefault="00A542C2" w:rsidP="00A542C2">
            <w:pPr>
              <w:pStyle w:val="ae"/>
            </w:pPr>
            <w:r w:rsidRPr="006E32A6">
              <w:lastRenderedPageBreak/>
              <w:t>Другие характеристики</w:t>
            </w:r>
          </w:p>
        </w:tc>
        <w:tc>
          <w:tcPr>
            <w:tcW w:w="7601" w:type="dxa"/>
          </w:tcPr>
          <w:p w14:paraId="17E3EBF6" w14:textId="77777777" w:rsidR="00A542C2" w:rsidRPr="006E32A6" w:rsidRDefault="00A542C2" w:rsidP="00A542C2">
            <w:pPr>
              <w:pStyle w:val="ae"/>
            </w:pPr>
            <w:r w:rsidRPr="006E32A6">
              <w:t>-</w:t>
            </w:r>
          </w:p>
        </w:tc>
      </w:tr>
    </w:tbl>
    <w:p w14:paraId="3206EE65" w14:textId="77777777" w:rsidR="00115A6B" w:rsidRPr="006E32A6" w:rsidRDefault="00115A6B" w:rsidP="00115A6B">
      <w:pPr>
        <w:pStyle w:val="3"/>
      </w:pPr>
      <w:r w:rsidRPr="006E32A6">
        <w:t>3.2.3.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4B0A12" w:rsidRPr="006E32A6" w14:paraId="6CC4C2EE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EF458FB" w14:textId="77777777" w:rsidR="004B0A12" w:rsidRPr="006E32A6" w:rsidRDefault="004B0A12" w:rsidP="004B0A12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0C7B0" w14:textId="4CF753C7" w:rsidR="00D92CB5" w:rsidRPr="006E32A6" w:rsidRDefault="00D92CB5" w:rsidP="00D92CB5">
            <w:pPr>
              <w:pStyle w:val="ae"/>
            </w:pPr>
            <w:r w:rsidRPr="006E32A6">
              <w:t>Визуализация данных анализа цифрового следа в соответствии с моделью деятельности человека (группы людей)</w:t>
            </w:r>
            <w:r w:rsidR="00156169">
              <w:t xml:space="preserve"> и ИКС</w:t>
            </w:r>
          </w:p>
          <w:p w14:paraId="0F06692E" w14:textId="01CB2E6D" w:rsidR="004B0A12" w:rsidRPr="006E32A6" w:rsidRDefault="004B0A12" w:rsidP="004B0A12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DD4F1" w14:textId="77777777" w:rsidR="004B0A12" w:rsidRPr="006E32A6" w:rsidRDefault="004B0A12" w:rsidP="004B0A12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EE31D" w14:textId="6C0A4238" w:rsidR="004B0A12" w:rsidRPr="006E32A6" w:rsidRDefault="004B0A12" w:rsidP="004B0A12">
            <w:pPr>
              <w:pStyle w:val="af0"/>
            </w:pPr>
            <w:r w:rsidRPr="006E32A6">
              <w:t>B/03.</w:t>
            </w:r>
            <w:r w:rsidR="00D92CB5" w:rsidRPr="006E32A6"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BBA6E6" w14:textId="77777777" w:rsidR="004B0A12" w:rsidRPr="006E32A6" w:rsidRDefault="004B0A12" w:rsidP="004B0A12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EBDD0" w14:textId="4122B99E" w:rsidR="004B0A12" w:rsidRPr="006E32A6" w:rsidRDefault="00D92CB5" w:rsidP="004B0A12">
            <w:pPr>
              <w:pStyle w:val="af0"/>
            </w:pPr>
            <w:r w:rsidRPr="006E32A6">
              <w:t>5</w:t>
            </w:r>
          </w:p>
        </w:tc>
      </w:tr>
    </w:tbl>
    <w:p w14:paraId="537713A7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2DA27F3C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A39DCCA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D7F32C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8A4E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FAAABA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46AA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B59C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04FC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7A9A2D81" w14:textId="77777777" w:rsidTr="00ED2EAB">
        <w:trPr>
          <w:jc w:val="center"/>
        </w:trPr>
        <w:tc>
          <w:tcPr>
            <w:tcW w:w="2583" w:type="dxa"/>
            <w:vAlign w:val="center"/>
          </w:tcPr>
          <w:p w14:paraId="4DF7E74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A71724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D38F61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D44A47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D66759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EB9441E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54772A2F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07D0A54E" w14:textId="77777777" w:rsidR="00115A6B" w:rsidRPr="006E32A6" w:rsidRDefault="00115A6B" w:rsidP="00836F12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115A6B" w:rsidRPr="006E32A6" w14:paraId="23ED15FE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6A624320" w14:textId="77777777" w:rsidR="00115A6B" w:rsidRPr="006E32A6" w:rsidRDefault="00115A6B" w:rsidP="007A064D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56B61FC1" w14:textId="39757C2E" w:rsidR="00115A6B" w:rsidRPr="006E32A6" w:rsidRDefault="00EE449A" w:rsidP="007A064D">
            <w:pPr>
              <w:pStyle w:val="ae"/>
            </w:pPr>
            <w:r w:rsidRPr="006E32A6">
              <w:t>Обработка и представление результатов анализа в соответствии с исходной задачей</w:t>
            </w:r>
          </w:p>
        </w:tc>
      </w:tr>
      <w:tr w:rsidR="00115A6B" w:rsidRPr="006E32A6" w14:paraId="47C78BA6" w14:textId="77777777" w:rsidTr="00ED2EAB">
        <w:trPr>
          <w:trHeight w:val="20"/>
        </w:trPr>
        <w:tc>
          <w:tcPr>
            <w:tcW w:w="2594" w:type="dxa"/>
            <w:vMerge/>
          </w:tcPr>
          <w:p w14:paraId="597173CF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7074B16D" w14:textId="039673DC" w:rsidR="00115A6B" w:rsidRPr="006E32A6" w:rsidRDefault="00C04CA8" w:rsidP="007A064D">
            <w:pPr>
              <w:pStyle w:val="ae"/>
            </w:pPr>
            <w:r w:rsidRPr="006E32A6">
              <w:t>Визуализация результатов анализа цифрового следа, на основе предварительной разметки, выполняемой с помощью рубрикаторов и классификаторов</w:t>
            </w:r>
          </w:p>
        </w:tc>
      </w:tr>
      <w:tr w:rsidR="00115A6B" w:rsidRPr="006E32A6" w14:paraId="31A3CA73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7397E27E" w14:textId="77777777" w:rsidR="00115A6B" w:rsidRPr="006E32A6" w:rsidRDefault="00115A6B" w:rsidP="007A064D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24D8F10A" w14:textId="1FC07BD0" w:rsidR="00115A6B" w:rsidRPr="006E32A6" w:rsidRDefault="00C04CA8" w:rsidP="007A064D">
            <w:pPr>
              <w:pStyle w:val="ae"/>
            </w:pPr>
            <w:r w:rsidRPr="006E32A6">
              <w:t>Применять специализированные программные продукты для визуализации данных</w:t>
            </w:r>
          </w:p>
        </w:tc>
      </w:tr>
      <w:tr w:rsidR="00115A6B" w:rsidRPr="006E32A6" w14:paraId="2AAD1835" w14:textId="77777777" w:rsidTr="00ED2EAB">
        <w:trPr>
          <w:trHeight w:val="20"/>
        </w:trPr>
        <w:tc>
          <w:tcPr>
            <w:tcW w:w="2594" w:type="dxa"/>
            <w:vMerge/>
          </w:tcPr>
          <w:p w14:paraId="739A71FE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071423C6" w14:textId="1F3B67C4" w:rsidR="00115A6B" w:rsidRPr="006E32A6" w:rsidRDefault="00C04CA8" w:rsidP="007A064D">
            <w:pPr>
              <w:pStyle w:val="ae"/>
            </w:pPr>
            <w:r w:rsidRPr="006E32A6">
              <w:t>Применять специализированные программные продукты для обработки данных</w:t>
            </w:r>
          </w:p>
        </w:tc>
      </w:tr>
      <w:tr w:rsidR="00115A6B" w:rsidRPr="006E32A6" w14:paraId="199BD146" w14:textId="77777777" w:rsidTr="00ED2EAB">
        <w:trPr>
          <w:trHeight w:val="20"/>
        </w:trPr>
        <w:tc>
          <w:tcPr>
            <w:tcW w:w="2594" w:type="dxa"/>
            <w:vMerge/>
          </w:tcPr>
          <w:p w14:paraId="298B11D6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5737FAC2" w14:textId="2776FD8F" w:rsidR="00115A6B" w:rsidRPr="006E32A6" w:rsidRDefault="008D5442" w:rsidP="007A064D">
            <w:pPr>
              <w:pStyle w:val="ae"/>
            </w:pPr>
            <w:r w:rsidRPr="006E32A6">
              <w:t>Применять библиотеки и фреймворки соответствующего языка программирования для визуализации данных</w:t>
            </w:r>
          </w:p>
        </w:tc>
      </w:tr>
      <w:tr w:rsidR="00115A6B" w:rsidRPr="006E32A6" w14:paraId="6E157E7B" w14:textId="77777777" w:rsidTr="00ED2EAB">
        <w:trPr>
          <w:trHeight w:val="227"/>
        </w:trPr>
        <w:tc>
          <w:tcPr>
            <w:tcW w:w="2594" w:type="dxa"/>
            <w:vMerge/>
          </w:tcPr>
          <w:p w14:paraId="09B83A62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7BA46DCE" w14:textId="56C6700A" w:rsidR="00115A6B" w:rsidRPr="006E32A6" w:rsidRDefault="008D5442" w:rsidP="007A064D">
            <w:pPr>
              <w:pStyle w:val="ae"/>
            </w:pPr>
            <w:r w:rsidRPr="006E32A6">
              <w:t xml:space="preserve">Использовать языки программирования для визуализации </w:t>
            </w:r>
            <w:r w:rsidR="008C2FBA" w:rsidRPr="006E32A6">
              <w:t xml:space="preserve">и обработки </w:t>
            </w:r>
            <w:r w:rsidRPr="006E32A6">
              <w:t>данных</w:t>
            </w:r>
          </w:p>
        </w:tc>
      </w:tr>
      <w:tr w:rsidR="00FF6871" w:rsidRPr="006E32A6" w14:paraId="348A9EFF" w14:textId="77777777" w:rsidTr="00ED2EAB">
        <w:trPr>
          <w:trHeight w:val="227"/>
        </w:trPr>
        <w:tc>
          <w:tcPr>
            <w:tcW w:w="2594" w:type="dxa"/>
            <w:vMerge w:val="restart"/>
          </w:tcPr>
          <w:p w14:paraId="49A21E42" w14:textId="77777777" w:rsidR="00FF6871" w:rsidRPr="006E32A6" w:rsidRDefault="00FF6871" w:rsidP="00FF6871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6B6FA144" w14:textId="12B03877" w:rsidR="00FF6871" w:rsidRPr="006E32A6" w:rsidRDefault="007E3B91" w:rsidP="00FF6871">
            <w:pPr>
              <w:pStyle w:val="ae"/>
            </w:pPr>
            <w:r w:rsidRPr="006E32A6">
              <w:t>Специализированные программные продукты для визуализации данных</w:t>
            </w:r>
          </w:p>
        </w:tc>
      </w:tr>
      <w:tr w:rsidR="00C04CA8" w:rsidRPr="006E32A6" w14:paraId="7E39D80A" w14:textId="77777777" w:rsidTr="00ED2EAB">
        <w:trPr>
          <w:trHeight w:val="227"/>
        </w:trPr>
        <w:tc>
          <w:tcPr>
            <w:tcW w:w="2594" w:type="dxa"/>
            <w:vMerge/>
          </w:tcPr>
          <w:p w14:paraId="0E43329F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42F9A4F3" w14:textId="2CDA6021" w:rsidR="00C04CA8" w:rsidRPr="006E32A6" w:rsidRDefault="007E3B91" w:rsidP="00C04CA8">
            <w:pPr>
              <w:pStyle w:val="ae"/>
            </w:pPr>
            <w:r w:rsidRPr="006E32A6">
              <w:t>Специализированные программные продукты для обработки данных</w:t>
            </w:r>
          </w:p>
        </w:tc>
      </w:tr>
      <w:tr w:rsidR="00C04CA8" w:rsidRPr="006E32A6" w14:paraId="310CF36E" w14:textId="77777777" w:rsidTr="00ED2EAB">
        <w:trPr>
          <w:trHeight w:val="227"/>
        </w:trPr>
        <w:tc>
          <w:tcPr>
            <w:tcW w:w="2594" w:type="dxa"/>
            <w:vMerge/>
          </w:tcPr>
          <w:p w14:paraId="3CBC47FE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1E229DD0" w14:textId="44A9ECB8" w:rsidR="00C04CA8" w:rsidRPr="006E32A6" w:rsidRDefault="008D5442" w:rsidP="00C04CA8">
            <w:pPr>
              <w:pStyle w:val="ae"/>
            </w:pPr>
            <w:r w:rsidRPr="006E32A6">
              <w:t>Языки программирования</w:t>
            </w:r>
            <w:r w:rsidR="002A6E79" w:rsidRPr="006E32A6">
              <w:t>, библиотеки и фреймворки для обработки данных</w:t>
            </w:r>
          </w:p>
        </w:tc>
      </w:tr>
      <w:tr w:rsidR="00C04CA8" w:rsidRPr="006E32A6" w14:paraId="3A03AF4D" w14:textId="77777777" w:rsidTr="00ED2EAB">
        <w:trPr>
          <w:trHeight w:val="227"/>
        </w:trPr>
        <w:tc>
          <w:tcPr>
            <w:tcW w:w="2594" w:type="dxa"/>
            <w:vMerge/>
          </w:tcPr>
          <w:p w14:paraId="5095FF1B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2568A160" w14:textId="5F0B68EC" w:rsidR="00C04CA8" w:rsidRPr="006E32A6" w:rsidRDefault="008D5442" w:rsidP="00C04CA8">
            <w:pPr>
              <w:pStyle w:val="ae"/>
            </w:pPr>
            <w:r w:rsidRPr="006E32A6">
              <w:t>Методы визуального от</w:t>
            </w:r>
            <w:r w:rsidR="002F16F1" w:rsidRPr="006E32A6">
              <w:t>об</w:t>
            </w:r>
            <w:r w:rsidRPr="006E32A6">
              <w:t>ражения данных</w:t>
            </w:r>
          </w:p>
        </w:tc>
      </w:tr>
      <w:tr w:rsidR="00C04CA8" w:rsidRPr="006E32A6" w14:paraId="0B2ADC69" w14:textId="77777777" w:rsidTr="00ED2EAB">
        <w:trPr>
          <w:trHeight w:val="227"/>
        </w:trPr>
        <w:tc>
          <w:tcPr>
            <w:tcW w:w="2594" w:type="dxa"/>
            <w:vMerge/>
          </w:tcPr>
          <w:p w14:paraId="71C246BC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45208213" w14:textId="4C8E1FE8" w:rsidR="00C04CA8" w:rsidRPr="006E32A6" w:rsidRDefault="008D5442" w:rsidP="00C04CA8">
            <w:pPr>
              <w:pStyle w:val="ae"/>
            </w:pPr>
            <w:r w:rsidRPr="006E32A6">
              <w:t>Дизайн пользовательских интерфейсов</w:t>
            </w:r>
          </w:p>
        </w:tc>
      </w:tr>
      <w:tr w:rsidR="00C04CA8" w:rsidRPr="006E32A6" w14:paraId="6307A3BC" w14:textId="77777777" w:rsidTr="00ED2EAB">
        <w:trPr>
          <w:trHeight w:val="227"/>
        </w:trPr>
        <w:tc>
          <w:tcPr>
            <w:tcW w:w="2594" w:type="dxa"/>
            <w:vMerge/>
          </w:tcPr>
          <w:p w14:paraId="46C8D123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210BF6CC" w14:textId="37BB37F0" w:rsidR="00C04CA8" w:rsidRPr="006E32A6" w:rsidRDefault="00C04CA8" w:rsidP="00C04CA8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C04CA8" w:rsidRPr="006E32A6" w14:paraId="3DCCEE9B" w14:textId="77777777" w:rsidTr="00ED2EAB">
        <w:trPr>
          <w:trHeight w:val="227"/>
        </w:trPr>
        <w:tc>
          <w:tcPr>
            <w:tcW w:w="2594" w:type="dxa"/>
            <w:vMerge/>
          </w:tcPr>
          <w:p w14:paraId="2D6DA6C6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62A3B7BE" w14:textId="245DB866" w:rsidR="00C04CA8" w:rsidRPr="006E32A6" w:rsidRDefault="00C04CA8" w:rsidP="00C04CA8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C04CA8" w:rsidRPr="006E32A6" w14:paraId="366DD1AD" w14:textId="77777777" w:rsidTr="00ED2EAB">
        <w:trPr>
          <w:trHeight w:val="227"/>
        </w:trPr>
        <w:tc>
          <w:tcPr>
            <w:tcW w:w="2594" w:type="dxa"/>
            <w:vMerge/>
          </w:tcPr>
          <w:p w14:paraId="79EA9070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36B41A9D" w14:textId="3A77DC19" w:rsidR="00C04CA8" w:rsidRPr="006E32A6" w:rsidRDefault="00C04CA8" w:rsidP="00C04CA8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C04CA8" w:rsidRPr="006E32A6" w14:paraId="4CEC56BB" w14:textId="77777777" w:rsidTr="00ED2EAB">
        <w:trPr>
          <w:trHeight w:val="227"/>
        </w:trPr>
        <w:tc>
          <w:tcPr>
            <w:tcW w:w="2594" w:type="dxa"/>
          </w:tcPr>
          <w:p w14:paraId="2E11AF1E" w14:textId="77777777" w:rsidR="00C04CA8" w:rsidRPr="006E32A6" w:rsidRDefault="00C04CA8" w:rsidP="00C04CA8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7777E07F" w14:textId="73DA8034" w:rsidR="00C04CA8" w:rsidRPr="006E32A6" w:rsidRDefault="00202A78" w:rsidP="00C04CA8">
            <w:pPr>
              <w:pStyle w:val="ae"/>
            </w:pPr>
            <w:r>
              <w:t>-</w:t>
            </w:r>
          </w:p>
        </w:tc>
      </w:tr>
    </w:tbl>
    <w:p w14:paraId="2994C138" w14:textId="6BB33048" w:rsidR="00092AE1" w:rsidRPr="006E32A6" w:rsidRDefault="00092AE1" w:rsidP="00092AE1">
      <w:pPr>
        <w:pStyle w:val="3"/>
      </w:pPr>
      <w:r w:rsidRPr="006E32A6">
        <w:t>3.2.</w:t>
      </w:r>
      <w:r w:rsidR="007506D4">
        <w:t>4</w:t>
      </w:r>
      <w:r w:rsidRPr="006E32A6">
        <w:t>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092AE1" w:rsidRPr="006E32A6" w14:paraId="7E6400F1" w14:textId="77777777" w:rsidTr="00F47348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AC54C32" w14:textId="77777777" w:rsidR="00092AE1" w:rsidRPr="006E32A6" w:rsidRDefault="00092AE1" w:rsidP="00F47348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9059D" w14:textId="7806562F" w:rsidR="00092AE1" w:rsidRPr="006E32A6" w:rsidRDefault="00092AE1" w:rsidP="00F47348">
            <w:pPr>
              <w:pStyle w:val="ae"/>
            </w:pPr>
            <w:r w:rsidRPr="006E32A6">
              <w:t>Обработка и анализ данных без предварительной разметки</w:t>
            </w:r>
            <w:r w:rsidR="00864D13" w:rsidRPr="006E32A6">
              <w:t>, в том числе машинно-генерируемых данных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291DA6" w14:textId="77777777" w:rsidR="00092AE1" w:rsidRPr="006E32A6" w:rsidRDefault="00092AE1" w:rsidP="00F47348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312F7" w14:textId="275F96FE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B/0</w:t>
            </w:r>
            <w:r w:rsidR="007506D4">
              <w:rPr>
                <w:color w:val="000000"/>
              </w:rPr>
              <w:t>4</w:t>
            </w:r>
            <w:r w:rsidRPr="006E32A6">
              <w:rPr>
                <w:color w:val="000000"/>
              </w:rPr>
              <w:t>.</w:t>
            </w:r>
            <w:r w:rsidR="007506D4">
              <w:rPr>
                <w:color w:val="000000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DB6745" w14:textId="77777777" w:rsidR="00092AE1" w:rsidRPr="006E32A6" w:rsidRDefault="00092AE1" w:rsidP="00F47348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59E3A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5</w:t>
            </w:r>
          </w:p>
        </w:tc>
      </w:tr>
    </w:tbl>
    <w:p w14:paraId="5D8510A4" w14:textId="77777777" w:rsidR="00092AE1" w:rsidRPr="006E32A6" w:rsidRDefault="00092AE1" w:rsidP="00092AE1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92AE1" w:rsidRPr="006E32A6" w14:paraId="1F7AFBED" w14:textId="77777777" w:rsidTr="00F47348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4DC3D6B" w14:textId="77777777" w:rsidR="00092AE1" w:rsidRPr="006E32A6" w:rsidRDefault="00092AE1" w:rsidP="00F47348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2D038C" w14:textId="77777777" w:rsidR="00092AE1" w:rsidRPr="006E32A6" w:rsidRDefault="00092AE1" w:rsidP="00F47348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DC4E2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A706B1" w14:textId="77777777" w:rsidR="00092AE1" w:rsidRPr="006E32A6" w:rsidRDefault="00092AE1" w:rsidP="00F47348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8800D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56511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2F7D9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2AE1" w:rsidRPr="006E32A6" w14:paraId="177B833B" w14:textId="77777777" w:rsidTr="00F47348">
        <w:trPr>
          <w:jc w:val="center"/>
        </w:trPr>
        <w:tc>
          <w:tcPr>
            <w:tcW w:w="2583" w:type="dxa"/>
            <w:vAlign w:val="center"/>
          </w:tcPr>
          <w:p w14:paraId="4C1F8080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6F917A53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B0EBB76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F3A7AB4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1822741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928B69D" w14:textId="77777777" w:rsidR="00092AE1" w:rsidRPr="006E32A6" w:rsidRDefault="00092AE1" w:rsidP="00F47348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69F2823E" w14:textId="77777777" w:rsidR="00092AE1" w:rsidRPr="006E32A6" w:rsidRDefault="00092AE1" w:rsidP="00F47348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786627D3" w14:textId="77777777" w:rsidR="00092AE1" w:rsidRPr="006E32A6" w:rsidRDefault="00092AE1" w:rsidP="00092AE1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B74336" w:rsidRPr="006E32A6" w14:paraId="5E448D0A" w14:textId="77777777" w:rsidTr="00F47348">
        <w:trPr>
          <w:trHeight w:val="20"/>
        </w:trPr>
        <w:tc>
          <w:tcPr>
            <w:tcW w:w="2594" w:type="dxa"/>
            <w:vMerge w:val="restart"/>
          </w:tcPr>
          <w:p w14:paraId="0212CF1B" w14:textId="77777777" w:rsidR="00B74336" w:rsidRPr="006E32A6" w:rsidRDefault="00B74336" w:rsidP="00F47348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269FDF41" w14:textId="124620E3" w:rsidR="00B74336" w:rsidRPr="006E32A6" w:rsidRDefault="00B74336" w:rsidP="00F47348">
            <w:pPr>
              <w:pStyle w:val="ae"/>
            </w:pPr>
            <w:r w:rsidRPr="006E32A6">
              <w:t xml:space="preserve"> Поиск контекстов и событий в потоке первичных данных</w:t>
            </w:r>
          </w:p>
        </w:tc>
      </w:tr>
      <w:tr w:rsidR="00B74336" w:rsidRPr="006E32A6" w14:paraId="73DFC800" w14:textId="77777777" w:rsidTr="00F47348">
        <w:trPr>
          <w:trHeight w:val="20"/>
        </w:trPr>
        <w:tc>
          <w:tcPr>
            <w:tcW w:w="2594" w:type="dxa"/>
            <w:vMerge/>
          </w:tcPr>
          <w:p w14:paraId="06E3B3F8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687BE3D1" w14:textId="3671CD8A" w:rsidR="00B74336" w:rsidRPr="006E32A6" w:rsidRDefault="00B74336" w:rsidP="00F47348">
            <w:pPr>
              <w:pStyle w:val="ae"/>
            </w:pPr>
            <w:r w:rsidRPr="006E32A6">
              <w:t xml:space="preserve"> Разметка и кодирование контекстов и событий в потоке </w:t>
            </w:r>
            <w:proofErr w:type="gramStart"/>
            <w:r w:rsidRPr="006E32A6">
              <w:t>первичных  данных</w:t>
            </w:r>
            <w:proofErr w:type="gramEnd"/>
          </w:p>
        </w:tc>
      </w:tr>
      <w:tr w:rsidR="00B74336" w:rsidRPr="006E32A6" w14:paraId="0F6B1E27" w14:textId="77777777" w:rsidTr="00F47348">
        <w:trPr>
          <w:trHeight w:val="20"/>
        </w:trPr>
        <w:tc>
          <w:tcPr>
            <w:tcW w:w="2594" w:type="dxa"/>
            <w:vMerge/>
          </w:tcPr>
          <w:p w14:paraId="6B08AA99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4685A080" w14:textId="46E6EB2B" w:rsidR="00B74336" w:rsidRPr="006E32A6" w:rsidRDefault="00B74336" w:rsidP="00F47348">
            <w:pPr>
              <w:pStyle w:val="ae"/>
            </w:pPr>
            <w:r w:rsidRPr="006E32A6">
              <w:t>Автоматизированная обработка массивов первичных данных</w:t>
            </w:r>
          </w:p>
        </w:tc>
      </w:tr>
      <w:tr w:rsidR="00B74336" w:rsidRPr="006E32A6" w14:paraId="71390E3A" w14:textId="77777777" w:rsidTr="00F47348">
        <w:trPr>
          <w:trHeight w:val="20"/>
        </w:trPr>
        <w:tc>
          <w:tcPr>
            <w:tcW w:w="2594" w:type="dxa"/>
            <w:vMerge/>
          </w:tcPr>
          <w:p w14:paraId="6BFFEE0C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545C3A65" w14:textId="0D44F09B" w:rsidR="00B74336" w:rsidRPr="006E32A6" w:rsidRDefault="00B74336" w:rsidP="00F47348">
            <w:pPr>
              <w:pStyle w:val="ae"/>
            </w:pPr>
            <w:r w:rsidRPr="006E32A6">
              <w:t>Интерпретация контекстов и событий в потоке первичных данных</w:t>
            </w:r>
          </w:p>
        </w:tc>
      </w:tr>
      <w:tr w:rsidR="00B74336" w:rsidRPr="006E32A6" w14:paraId="1E7B542F" w14:textId="77777777" w:rsidTr="00F47348">
        <w:trPr>
          <w:trHeight w:val="20"/>
        </w:trPr>
        <w:tc>
          <w:tcPr>
            <w:tcW w:w="2594" w:type="dxa"/>
            <w:vMerge/>
          </w:tcPr>
          <w:p w14:paraId="22349A4C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5710117A" w14:textId="68F85671" w:rsidR="00B74336" w:rsidRPr="006E32A6" w:rsidRDefault="00B74336" w:rsidP="00F47348">
            <w:pPr>
              <w:pStyle w:val="ae"/>
            </w:pPr>
            <w:r w:rsidRPr="006E32A6">
              <w:t>Автоматизированный анализ первичных данных с классификацией размеченных событий и построением прогностических моделей</w:t>
            </w:r>
          </w:p>
        </w:tc>
      </w:tr>
      <w:tr w:rsidR="00092AE1" w:rsidRPr="006E32A6" w14:paraId="6DF361B8" w14:textId="77777777" w:rsidTr="00F47348">
        <w:trPr>
          <w:trHeight w:val="20"/>
        </w:trPr>
        <w:tc>
          <w:tcPr>
            <w:tcW w:w="2594" w:type="dxa"/>
            <w:vMerge w:val="restart"/>
          </w:tcPr>
          <w:p w14:paraId="1B7074DE" w14:textId="77777777" w:rsidR="00092AE1" w:rsidRPr="006E32A6" w:rsidRDefault="00092AE1" w:rsidP="00F47348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4440330D" w14:textId="59B0A57E" w:rsidR="00092AE1" w:rsidRPr="006E32A6" w:rsidRDefault="00A2337F" w:rsidP="00F47348">
            <w:pPr>
              <w:pStyle w:val="ae"/>
            </w:pPr>
            <w:r w:rsidRPr="006E32A6">
              <w:t>Преобразовывать и подготовить данные из разных форматов</w:t>
            </w:r>
          </w:p>
        </w:tc>
      </w:tr>
      <w:tr w:rsidR="00092AE1" w:rsidRPr="006E32A6" w14:paraId="2440739C" w14:textId="77777777" w:rsidTr="00F47348">
        <w:trPr>
          <w:trHeight w:val="20"/>
        </w:trPr>
        <w:tc>
          <w:tcPr>
            <w:tcW w:w="2594" w:type="dxa"/>
            <w:vMerge/>
          </w:tcPr>
          <w:p w14:paraId="2CF8D48B" w14:textId="77777777" w:rsidR="00092AE1" w:rsidRPr="006E32A6" w:rsidRDefault="00092AE1" w:rsidP="00F47348">
            <w:pPr>
              <w:pStyle w:val="ae"/>
            </w:pPr>
          </w:p>
        </w:tc>
        <w:tc>
          <w:tcPr>
            <w:tcW w:w="7601" w:type="dxa"/>
          </w:tcPr>
          <w:p w14:paraId="60FEA658" w14:textId="000C8119" w:rsidR="00092AE1" w:rsidRPr="006E32A6" w:rsidRDefault="00A2337F" w:rsidP="00F47348">
            <w:pPr>
              <w:pStyle w:val="ae"/>
            </w:pPr>
            <w:r w:rsidRPr="006E32A6">
              <w:t>Проводить выборку для уменьшения объема данных</w:t>
            </w:r>
          </w:p>
        </w:tc>
      </w:tr>
      <w:tr w:rsidR="00092AE1" w:rsidRPr="006E32A6" w14:paraId="2B3DE5DF" w14:textId="77777777" w:rsidTr="00F47348">
        <w:trPr>
          <w:trHeight w:val="20"/>
        </w:trPr>
        <w:tc>
          <w:tcPr>
            <w:tcW w:w="2594" w:type="dxa"/>
            <w:vMerge/>
          </w:tcPr>
          <w:p w14:paraId="579FE1E4" w14:textId="77777777" w:rsidR="00092AE1" w:rsidRPr="006E32A6" w:rsidRDefault="00092AE1" w:rsidP="00F47348">
            <w:pPr>
              <w:pStyle w:val="ae"/>
            </w:pPr>
          </w:p>
        </w:tc>
        <w:tc>
          <w:tcPr>
            <w:tcW w:w="7601" w:type="dxa"/>
          </w:tcPr>
          <w:p w14:paraId="2BA9C6D7" w14:textId="7F5BB27A" w:rsidR="00092AE1" w:rsidRPr="006E32A6" w:rsidRDefault="00582F01" w:rsidP="00F47348">
            <w:pPr>
              <w:pStyle w:val="ae"/>
            </w:pPr>
            <w:r w:rsidRPr="006E32A6">
              <w:t>Применять методы математической статистики для обработки первичных данных</w:t>
            </w:r>
          </w:p>
        </w:tc>
      </w:tr>
      <w:tr w:rsidR="00582F01" w:rsidRPr="006E32A6" w14:paraId="6F1144C3" w14:textId="77777777" w:rsidTr="00F47348">
        <w:trPr>
          <w:trHeight w:val="20"/>
        </w:trPr>
        <w:tc>
          <w:tcPr>
            <w:tcW w:w="2594" w:type="dxa"/>
            <w:vMerge/>
          </w:tcPr>
          <w:p w14:paraId="00A86598" w14:textId="77777777" w:rsidR="00582F01" w:rsidRPr="006E32A6" w:rsidRDefault="00582F01" w:rsidP="00582F01">
            <w:pPr>
              <w:pStyle w:val="ae"/>
            </w:pPr>
          </w:p>
        </w:tc>
        <w:tc>
          <w:tcPr>
            <w:tcW w:w="7601" w:type="dxa"/>
          </w:tcPr>
          <w:p w14:paraId="574E39EE" w14:textId="464609BF" w:rsidR="00582F01" w:rsidRPr="006E32A6" w:rsidRDefault="00582F01" w:rsidP="00582F01">
            <w:pPr>
              <w:pStyle w:val="ae"/>
            </w:pPr>
            <w:r w:rsidRPr="006E32A6">
              <w:t>Интерпретировать результаты разметки первичных данных</w:t>
            </w:r>
          </w:p>
        </w:tc>
      </w:tr>
      <w:tr w:rsidR="00582F01" w:rsidRPr="006E32A6" w14:paraId="2D6FBA66" w14:textId="77777777" w:rsidTr="00F47348">
        <w:trPr>
          <w:trHeight w:val="227"/>
        </w:trPr>
        <w:tc>
          <w:tcPr>
            <w:tcW w:w="2594" w:type="dxa"/>
            <w:vMerge/>
          </w:tcPr>
          <w:p w14:paraId="0487E853" w14:textId="77777777" w:rsidR="00582F01" w:rsidRPr="006E32A6" w:rsidRDefault="00582F01" w:rsidP="00582F01">
            <w:pPr>
              <w:pStyle w:val="ae"/>
            </w:pPr>
          </w:p>
        </w:tc>
        <w:tc>
          <w:tcPr>
            <w:tcW w:w="7601" w:type="dxa"/>
          </w:tcPr>
          <w:p w14:paraId="6CE878D0" w14:textId="4139DFE2" w:rsidR="00582F01" w:rsidRPr="006E32A6" w:rsidRDefault="00B475F9" w:rsidP="00582F01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407D9F" w:rsidRPr="006E32A6" w14:paraId="5522D8DD" w14:textId="77777777" w:rsidTr="00F47348">
        <w:trPr>
          <w:trHeight w:val="227"/>
        </w:trPr>
        <w:tc>
          <w:tcPr>
            <w:tcW w:w="2594" w:type="dxa"/>
            <w:vMerge w:val="restart"/>
          </w:tcPr>
          <w:p w14:paraId="324EB831" w14:textId="77777777" w:rsidR="00407D9F" w:rsidRPr="006E32A6" w:rsidRDefault="00407D9F" w:rsidP="00582F01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10FD012D" w14:textId="6892BA18" w:rsidR="00407D9F" w:rsidRPr="006E32A6" w:rsidRDefault="00407D9F" w:rsidP="00582F01">
            <w:pPr>
              <w:pStyle w:val="ae"/>
            </w:pPr>
            <w:r w:rsidRPr="006E32A6">
              <w:t>Методы математической статистики</w:t>
            </w:r>
          </w:p>
        </w:tc>
      </w:tr>
      <w:tr w:rsidR="00407D9F" w:rsidRPr="006E32A6" w14:paraId="474B18E4" w14:textId="77777777" w:rsidTr="00F47348">
        <w:trPr>
          <w:trHeight w:val="227"/>
        </w:trPr>
        <w:tc>
          <w:tcPr>
            <w:tcW w:w="2594" w:type="dxa"/>
            <w:vMerge/>
          </w:tcPr>
          <w:p w14:paraId="34E674FF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082324E5" w14:textId="08993BA3" w:rsidR="00407D9F" w:rsidRPr="006E32A6" w:rsidRDefault="00407D9F" w:rsidP="00582F01">
            <w:pPr>
              <w:pStyle w:val="ae"/>
            </w:pPr>
            <w:r w:rsidRPr="006E32A6">
              <w:t>Методы описательной статистики</w:t>
            </w:r>
          </w:p>
        </w:tc>
      </w:tr>
      <w:tr w:rsidR="00407D9F" w:rsidRPr="006E32A6" w14:paraId="48C03F8C" w14:textId="77777777" w:rsidTr="00F47348">
        <w:trPr>
          <w:trHeight w:val="227"/>
        </w:trPr>
        <w:tc>
          <w:tcPr>
            <w:tcW w:w="2594" w:type="dxa"/>
            <w:vMerge/>
          </w:tcPr>
          <w:p w14:paraId="2706C968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4A6967CF" w14:textId="29A7E99C" w:rsidR="00407D9F" w:rsidRPr="006E32A6" w:rsidRDefault="00407D9F" w:rsidP="00582F01">
            <w:pPr>
              <w:pStyle w:val="ae"/>
            </w:pPr>
            <w:r w:rsidRPr="006E32A6">
              <w:t>Методы корреляционного и ковариационного анализа</w:t>
            </w:r>
          </w:p>
        </w:tc>
      </w:tr>
      <w:tr w:rsidR="00407D9F" w:rsidRPr="006E32A6" w14:paraId="2C48A169" w14:textId="77777777" w:rsidTr="00F47348">
        <w:trPr>
          <w:trHeight w:val="227"/>
        </w:trPr>
        <w:tc>
          <w:tcPr>
            <w:tcW w:w="2594" w:type="dxa"/>
            <w:vMerge/>
          </w:tcPr>
          <w:p w14:paraId="1252C56A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0C6C2809" w14:textId="6A97DB1E" w:rsidR="00407D9F" w:rsidRPr="006E32A6" w:rsidRDefault="00407D9F" w:rsidP="00582F01">
            <w:pPr>
              <w:pStyle w:val="ae"/>
            </w:pPr>
            <w:r w:rsidRPr="006E32A6">
              <w:t>Принципы работы и особенности применения нейронных сетей для анализа данных</w:t>
            </w:r>
          </w:p>
        </w:tc>
      </w:tr>
      <w:tr w:rsidR="00407D9F" w:rsidRPr="006E32A6" w14:paraId="229B4DC0" w14:textId="77777777" w:rsidTr="00F47348">
        <w:trPr>
          <w:trHeight w:val="227"/>
        </w:trPr>
        <w:tc>
          <w:tcPr>
            <w:tcW w:w="2594" w:type="dxa"/>
            <w:vMerge/>
          </w:tcPr>
          <w:p w14:paraId="7964FF33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329F415D" w14:textId="62123877" w:rsidR="00407D9F" w:rsidRPr="006E32A6" w:rsidRDefault="00407D9F" w:rsidP="00582F01">
            <w:pPr>
              <w:pStyle w:val="ae"/>
            </w:pPr>
            <w:r w:rsidRPr="006E32A6">
              <w:t>Методы факторного и кластерного анализа</w:t>
            </w:r>
          </w:p>
        </w:tc>
      </w:tr>
      <w:tr w:rsidR="00407D9F" w:rsidRPr="006E32A6" w14:paraId="623CD046" w14:textId="77777777" w:rsidTr="00F47348">
        <w:trPr>
          <w:trHeight w:val="227"/>
        </w:trPr>
        <w:tc>
          <w:tcPr>
            <w:tcW w:w="2594" w:type="dxa"/>
            <w:vMerge/>
          </w:tcPr>
          <w:p w14:paraId="14A84A6A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173B8A7E" w14:textId="3ADAE02F" w:rsidR="00407D9F" w:rsidRPr="006E32A6" w:rsidRDefault="00407D9F" w:rsidP="00582F01">
            <w:pPr>
              <w:pStyle w:val="ae"/>
            </w:pPr>
            <w:r w:rsidRPr="006E32A6">
              <w:t>Методы семантического анализа</w:t>
            </w:r>
          </w:p>
        </w:tc>
      </w:tr>
      <w:tr w:rsidR="00407D9F" w:rsidRPr="006E32A6" w14:paraId="73C61F1E" w14:textId="77777777" w:rsidTr="00F47348">
        <w:trPr>
          <w:trHeight w:val="227"/>
        </w:trPr>
        <w:tc>
          <w:tcPr>
            <w:tcW w:w="2594" w:type="dxa"/>
            <w:vMerge/>
          </w:tcPr>
          <w:p w14:paraId="2EE5A412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3AD40B66" w14:textId="6AC8B190" w:rsidR="00407D9F" w:rsidRPr="006E32A6" w:rsidRDefault="00407D9F" w:rsidP="00407D9F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407D9F" w:rsidRPr="006E32A6" w14:paraId="47D826AC" w14:textId="77777777" w:rsidTr="00F47348">
        <w:trPr>
          <w:trHeight w:val="227"/>
        </w:trPr>
        <w:tc>
          <w:tcPr>
            <w:tcW w:w="2594" w:type="dxa"/>
            <w:vMerge/>
          </w:tcPr>
          <w:p w14:paraId="15411572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7CE066E4" w14:textId="3050C8CA" w:rsidR="00407D9F" w:rsidRPr="006E32A6" w:rsidRDefault="00407D9F" w:rsidP="00407D9F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407D9F" w:rsidRPr="006E32A6" w14:paraId="393E4812" w14:textId="77777777" w:rsidTr="00F47348">
        <w:trPr>
          <w:trHeight w:val="227"/>
        </w:trPr>
        <w:tc>
          <w:tcPr>
            <w:tcW w:w="2594" w:type="dxa"/>
            <w:vMerge/>
          </w:tcPr>
          <w:p w14:paraId="4010AADC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5A77993B" w14:textId="2633C161" w:rsidR="00407D9F" w:rsidRPr="006E32A6" w:rsidRDefault="00407D9F" w:rsidP="00407D9F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407D9F" w:rsidRPr="006E32A6" w14:paraId="3A4B3968" w14:textId="77777777" w:rsidTr="00F47348">
        <w:trPr>
          <w:trHeight w:val="227"/>
        </w:trPr>
        <w:tc>
          <w:tcPr>
            <w:tcW w:w="2594" w:type="dxa"/>
          </w:tcPr>
          <w:p w14:paraId="3B0284BC" w14:textId="77777777" w:rsidR="00407D9F" w:rsidRPr="006E32A6" w:rsidRDefault="00407D9F" w:rsidP="00407D9F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6AAAECCC" w14:textId="77777777" w:rsidR="00407D9F" w:rsidRPr="006E32A6" w:rsidRDefault="00407D9F" w:rsidP="00407D9F">
            <w:pPr>
              <w:pStyle w:val="ae"/>
            </w:pPr>
            <w:r w:rsidRPr="006E32A6">
              <w:t>-</w:t>
            </w:r>
          </w:p>
        </w:tc>
      </w:tr>
    </w:tbl>
    <w:p w14:paraId="0A2787E3" w14:textId="77777777" w:rsidR="00092AE1" w:rsidRPr="006E32A6" w:rsidRDefault="00092AE1" w:rsidP="00115A6B">
      <w:pPr>
        <w:pStyle w:val="2"/>
      </w:pPr>
    </w:p>
    <w:p w14:paraId="5C872BA0" w14:textId="3589FFCF" w:rsidR="00115A6B" w:rsidRPr="006E32A6" w:rsidRDefault="00115A6B" w:rsidP="00115A6B">
      <w:pPr>
        <w:pStyle w:val="2"/>
      </w:pPr>
      <w:bookmarkStart w:id="9" w:name="_Toc42101778"/>
      <w:r w:rsidRPr="006E32A6">
        <w:t>3.3. Обобщенная трудовая функция</w:t>
      </w:r>
      <w:bookmarkEnd w:id="9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115A6B" w:rsidRPr="006E32A6" w14:paraId="21DB0D66" w14:textId="77777777" w:rsidTr="00ED2EAB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48A191AF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ECA60" w14:textId="47D0676F" w:rsidR="00115A6B" w:rsidRPr="006E32A6" w:rsidRDefault="00D92CB5" w:rsidP="007A064D">
            <w:pPr>
              <w:pStyle w:val="ae"/>
              <w:rPr>
                <w:color w:val="000000"/>
              </w:rPr>
            </w:pPr>
            <w:r w:rsidRPr="006E32A6">
              <w:t>Управление сбором и обработкой цифрового следа</w:t>
            </w: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86C2FB" w14:textId="77777777" w:rsidR="00115A6B" w:rsidRPr="006E32A6" w:rsidRDefault="00115A6B" w:rsidP="00DE0803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2E5A3" w14:textId="77777777" w:rsidR="00115A6B" w:rsidRPr="006E32A6" w:rsidRDefault="00115A6B" w:rsidP="007A064D">
            <w:pPr>
              <w:pStyle w:val="af0"/>
            </w:pPr>
            <w:r w:rsidRPr="006E32A6"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05883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05934" w14:textId="6F9D5F3F" w:rsidR="00115A6B" w:rsidRPr="006E32A6" w:rsidRDefault="00D92CB5" w:rsidP="007A064D">
            <w:pPr>
              <w:pStyle w:val="af0"/>
            </w:pPr>
            <w:r w:rsidRPr="006E32A6">
              <w:t>6</w:t>
            </w:r>
          </w:p>
        </w:tc>
      </w:tr>
    </w:tbl>
    <w:p w14:paraId="6B9DC3B1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15A6B" w:rsidRPr="006E32A6" w14:paraId="395716E6" w14:textId="77777777" w:rsidTr="00ED2EA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E693BA3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21AA11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61D7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4A55B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8996F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2F71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DF6F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5994315C" w14:textId="77777777" w:rsidTr="00ED2EAB">
        <w:trPr>
          <w:jc w:val="center"/>
        </w:trPr>
        <w:tc>
          <w:tcPr>
            <w:tcW w:w="2494" w:type="dxa"/>
            <w:vAlign w:val="center"/>
          </w:tcPr>
          <w:p w14:paraId="5D165AD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DA8739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266BD7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A7E9F9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6BD7A9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E15B532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1D5290A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5367043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5AD0EA65" w14:textId="77777777" w:rsidTr="00ED2EAB">
        <w:trPr>
          <w:jc w:val="center"/>
        </w:trPr>
        <w:tc>
          <w:tcPr>
            <w:tcW w:w="2602" w:type="dxa"/>
          </w:tcPr>
          <w:p w14:paraId="347D8C03" w14:textId="77777777" w:rsidR="00115A6B" w:rsidRPr="006E32A6" w:rsidRDefault="00115A6B" w:rsidP="007A064D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7593" w:type="dxa"/>
          </w:tcPr>
          <w:p w14:paraId="3DE41629" w14:textId="77777777" w:rsidR="00115A6B" w:rsidRPr="006E32A6" w:rsidRDefault="008B1057" w:rsidP="007A064D">
            <w:pPr>
              <w:pStyle w:val="ae"/>
            </w:pPr>
            <w:r w:rsidRPr="006E32A6">
              <w:t>Менеджер по управлению проектами в области обработки цифрового следа</w:t>
            </w:r>
          </w:p>
          <w:p w14:paraId="432AC4E9" w14:textId="7908597C" w:rsidR="008B1057" w:rsidRPr="006E32A6" w:rsidRDefault="008B1057" w:rsidP="007A064D">
            <w:pPr>
              <w:pStyle w:val="ae"/>
            </w:pPr>
            <w:r w:rsidRPr="006E32A6">
              <w:t>Руководитель направления по анализу данных</w:t>
            </w:r>
          </w:p>
        </w:tc>
      </w:tr>
    </w:tbl>
    <w:p w14:paraId="1BBD1709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684AE68F" w14:textId="77777777" w:rsidTr="00ED2EAB">
        <w:trPr>
          <w:jc w:val="center"/>
        </w:trPr>
        <w:tc>
          <w:tcPr>
            <w:tcW w:w="2602" w:type="dxa"/>
          </w:tcPr>
          <w:p w14:paraId="40296ECA" w14:textId="77777777" w:rsidR="00115A6B" w:rsidRPr="006E32A6" w:rsidRDefault="00115A6B" w:rsidP="007A064D">
            <w:pPr>
              <w:pStyle w:val="ae"/>
            </w:pPr>
            <w:r w:rsidRPr="006E32A6">
              <w:lastRenderedPageBreak/>
              <w:t>Требования к образованию и обучению</w:t>
            </w:r>
          </w:p>
        </w:tc>
        <w:tc>
          <w:tcPr>
            <w:tcW w:w="7593" w:type="dxa"/>
          </w:tcPr>
          <w:p w14:paraId="6423B72A" w14:textId="5DE5AA18" w:rsidR="00806B3F" w:rsidRPr="006E32A6" w:rsidRDefault="00806B3F" w:rsidP="007A064D">
            <w:pPr>
              <w:pStyle w:val="ae"/>
            </w:pPr>
            <w:r w:rsidRPr="006E32A6">
              <w:t>Высшее образование – бакалавриат</w:t>
            </w:r>
          </w:p>
          <w:p w14:paraId="4EBB32E9" w14:textId="5E331601" w:rsidR="00806B3F" w:rsidRPr="006E32A6" w:rsidRDefault="00806B3F" w:rsidP="007A064D">
            <w:pPr>
              <w:pStyle w:val="ae"/>
            </w:pPr>
            <w:r w:rsidRPr="006E32A6">
              <w:t>или</w:t>
            </w:r>
          </w:p>
          <w:p w14:paraId="108C0FE8" w14:textId="020EDB6C" w:rsidR="007A6584" w:rsidRPr="006E32A6" w:rsidRDefault="00115A6B" w:rsidP="007A064D">
            <w:pPr>
              <w:pStyle w:val="ae"/>
            </w:pPr>
            <w:r w:rsidRPr="006E32A6">
              <w:t>Высшее образование – магистратура</w:t>
            </w:r>
          </w:p>
        </w:tc>
      </w:tr>
      <w:tr w:rsidR="00115A6B" w:rsidRPr="006E32A6" w14:paraId="443FD609" w14:textId="77777777" w:rsidTr="00ED2EAB">
        <w:trPr>
          <w:jc w:val="center"/>
        </w:trPr>
        <w:tc>
          <w:tcPr>
            <w:tcW w:w="2602" w:type="dxa"/>
          </w:tcPr>
          <w:p w14:paraId="1C7BED65" w14:textId="77777777" w:rsidR="00115A6B" w:rsidRPr="006E32A6" w:rsidRDefault="00115A6B" w:rsidP="007A064D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0B7B10E6" w14:textId="75D3B30C" w:rsidR="00115A6B" w:rsidRPr="006E32A6" w:rsidRDefault="00115A6B" w:rsidP="00B96A80">
            <w:pPr>
              <w:pStyle w:val="ae"/>
            </w:pPr>
            <w:r w:rsidRPr="006E32A6">
              <w:t xml:space="preserve">Не менее </w:t>
            </w:r>
            <w:r w:rsidR="007A6584" w:rsidRPr="006E32A6">
              <w:t xml:space="preserve">одного года </w:t>
            </w:r>
            <w:r w:rsidRPr="006E32A6">
              <w:t>в области</w:t>
            </w:r>
            <w:r w:rsidR="00806B3F" w:rsidRPr="006E32A6">
              <w:t xml:space="preserve"> анализа данных при наличии бакалавриата</w:t>
            </w:r>
          </w:p>
          <w:p w14:paraId="594EEF51" w14:textId="0F048259" w:rsidR="007A6584" w:rsidRPr="006E32A6" w:rsidRDefault="007A6584" w:rsidP="00B96A80">
            <w:pPr>
              <w:pStyle w:val="ae"/>
            </w:pPr>
            <w:r w:rsidRPr="006E32A6">
              <w:t>Не менее шести месяцев в области анализа данных при наличии магистратуры</w:t>
            </w:r>
          </w:p>
        </w:tc>
      </w:tr>
      <w:tr w:rsidR="00115A6B" w:rsidRPr="006E32A6" w14:paraId="0E1979A1" w14:textId="77777777" w:rsidTr="00ED2EAB">
        <w:trPr>
          <w:trHeight w:val="20"/>
          <w:jc w:val="center"/>
        </w:trPr>
        <w:tc>
          <w:tcPr>
            <w:tcW w:w="2602" w:type="dxa"/>
          </w:tcPr>
          <w:p w14:paraId="6002E86A" w14:textId="77777777" w:rsidR="00115A6B" w:rsidRPr="006E32A6" w:rsidRDefault="00115A6B" w:rsidP="007A064D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5C218C8A" w14:textId="08C2572A" w:rsidR="00115A6B" w:rsidRPr="006E32A6" w:rsidRDefault="007C3CBD" w:rsidP="007A064D">
            <w:pPr>
              <w:pStyle w:val="ae"/>
            </w:pPr>
            <w:r>
              <w:t>-</w:t>
            </w:r>
          </w:p>
        </w:tc>
      </w:tr>
      <w:tr w:rsidR="00115A6B" w:rsidRPr="006E32A6" w14:paraId="3E284211" w14:textId="77777777" w:rsidTr="00ED2EAB">
        <w:trPr>
          <w:trHeight w:val="20"/>
          <w:jc w:val="center"/>
        </w:trPr>
        <w:tc>
          <w:tcPr>
            <w:tcW w:w="2602" w:type="dxa"/>
          </w:tcPr>
          <w:p w14:paraId="025BD3C2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17D76AC8" w14:textId="2296A9FF" w:rsidR="00115A6B" w:rsidRPr="006E32A6" w:rsidRDefault="007C3CBD" w:rsidP="007A064D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97B54A1" w14:textId="77777777" w:rsidR="00115A6B" w:rsidRPr="006E32A6" w:rsidRDefault="00115A6B" w:rsidP="007A064D">
      <w:pPr>
        <w:pStyle w:val="ae"/>
      </w:pPr>
    </w:p>
    <w:p w14:paraId="7B6A5EC7" w14:textId="77777777" w:rsidR="00115A6B" w:rsidRPr="006E32A6" w:rsidRDefault="00115A6B" w:rsidP="007A064D">
      <w:pPr>
        <w:pStyle w:val="ae"/>
      </w:pPr>
      <w:r w:rsidRPr="006E32A6">
        <w:t>Дополнительные характеристики</w:t>
      </w:r>
    </w:p>
    <w:p w14:paraId="3AC304A2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115A6B" w:rsidRPr="006E32A6" w14:paraId="77F0E15C" w14:textId="77777777" w:rsidTr="00ED2EAB">
        <w:trPr>
          <w:jc w:val="center"/>
        </w:trPr>
        <w:tc>
          <w:tcPr>
            <w:tcW w:w="2614" w:type="dxa"/>
            <w:vAlign w:val="center"/>
          </w:tcPr>
          <w:p w14:paraId="66959CEE" w14:textId="77777777" w:rsidR="00115A6B" w:rsidRPr="006E32A6" w:rsidRDefault="00115A6B" w:rsidP="007A064D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14B24DC0" w14:textId="77777777" w:rsidR="00115A6B" w:rsidRPr="006E32A6" w:rsidRDefault="00115A6B" w:rsidP="007A064D">
            <w:pPr>
              <w:pStyle w:val="af0"/>
            </w:pPr>
            <w:r w:rsidRPr="006E32A6">
              <w:t>Код</w:t>
            </w:r>
          </w:p>
        </w:tc>
        <w:tc>
          <w:tcPr>
            <w:tcW w:w="5785" w:type="dxa"/>
            <w:vAlign w:val="center"/>
          </w:tcPr>
          <w:p w14:paraId="175D78D2" w14:textId="77777777" w:rsidR="00115A6B" w:rsidRPr="006E32A6" w:rsidRDefault="00115A6B" w:rsidP="007A064D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4D9D963A" w14:textId="77777777" w:rsidTr="00ED2EAB">
        <w:trPr>
          <w:jc w:val="center"/>
        </w:trPr>
        <w:tc>
          <w:tcPr>
            <w:tcW w:w="2614" w:type="dxa"/>
          </w:tcPr>
          <w:p w14:paraId="6F0274CA" w14:textId="77777777" w:rsidR="00115A6B" w:rsidRPr="006E32A6" w:rsidRDefault="00115A6B" w:rsidP="007A064D">
            <w:pPr>
              <w:pStyle w:val="ae"/>
            </w:pPr>
            <w:r w:rsidRPr="006E32A6">
              <w:t>ОКЗ</w:t>
            </w:r>
          </w:p>
        </w:tc>
        <w:tc>
          <w:tcPr>
            <w:tcW w:w="1796" w:type="dxa"/>
          </w:tcPr>
          <w:p w14:paraId="4C4758A7" w14:textId="77777777" w:rsidR="00115A6B" w:rsidRPr="006E32A6" w:rsidRDefault="00115A6B" w:rsidP="007A064D">
            <w:pPr>
              <w:pStyle w:val="af0"/>
            </w:pPr>
            <w:r w:rsidRPr="006E32A6">
              <w:t>2512</w:t>
            </w:r>
          </w:p>
        </w:tc>
        <w:tc>
          <w:tcPr>
            <w:tcW w:w="5785" w:type="dxa"/>
          </w:tcPr>
          <w:p w14:paraId="6820CE77" w14:textId="77777777" w:rsidR="00115A6B" w:rsidRPr="006E32A6" w:rsidRDefault="00115A6B" w:rsidP="007A064D">
            <w:pPr>
              <w:pStyle w:val="ae"/>
            </w:pPr>
            <w:r w:rsidRPr="006E32A6">
              <w:t>Разработчики программного обеспечения</w:t>
            </w:r>
          </w:p>
        </w:tc>
      </w:tr>
      <w:tr w:rsidR="00115A6B" w:rsidRPr="006E32A6" w14:paraId="2798D7E5" w14:textId="77777777" w:rsidTr="00ED2EAB">
        <w:trPr>
          <w:jc w:val="center"/>
        </w:trPr>
        <w:tc>
          <w:tcPr>
            <w:tcW w:w="2614" w:type="dxa"/>
          </w:tcPr>
          <w:p w14:paraId="31991799" w14:textId="77777777" w:rsidR="00115A6B" w:rsidRPr="006E32A6" w:rsidRDefault="00115A6B" w:rsidP="007A064D">
            <w:pPr>
              <w:pStyle w:val="ae"/>
            </w:pPr>
            <w:r w:rsidRPr="006E32A6">
              <w:t>ЕКС</w:t>
            </w:r>
          </w:p>
        </w:tc>
        <w:tc>
          <w:tcPr>
            <w:tcW w:w="1796" w:type="dxa"/>
          </w:tcPr>
          <w:p w14:paraId="592B0AF8" w14:textId="77777777" w:rsidR="00115A6B" w:rsidRPr="006E32A6" w:rsidRDefault="00115A6B" w:rsidP="007A064D">
            <w:pPr>
              <w:pStyle w:val="af0"/>
            </w:pPr>
            <w:r w:rsidRPr="006E32A6">
              <w:t>-</w:t>
            </w:r>
          </w:p>
        </w:tc>
        <w:tc>
          <w:tcPr>
            <w:tcW w:w="5785" w:type="dxa"/>
          </w:tcPr>
          <w:p w14:paraId="6350A362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 (программист)</w:t>
            </w:r>
          </w:p>
        </w:tc>
      </w:tr>
      <w:tr w:rsidR="00115A6B" w:rsidRPr="006E32A6" w14:paraId="62BE3472" w14:textId="77777777" w:rsidTr="00ED2EAB">
        <w:trPr>
          <w:jc w:val="center"/>
        </w:trPr>
        <w:tc>
          <w:tcPr>
            <w:tcW w:w="2614" w:type="dxa"/>
            <w:vMerge w:val="restart"/>
          </w:tcPr>
          <w:p w14:paraId="2D9F383F" w14:textId="77777777" w:rsidR="00115A6B" w:rsidRPr="006E32A6" w:rsidRDefault="00115A6B" w:rsidP="007A064D">
            <w:pPr>
              <w:pStyle w:val="ae"/>
            </w:pPr>
            <w:r w:rsidRPr="006E32A6">
              <w:t>ОКПДТР</w:t>
            </w:r>
          </w:p>
        </w:tc>
        <w:tc>
          <w:tcPr>
            <w:tcW w:w="1796" w:type="dxa"/>
          </w:tcPr>
          <w:p w14:paraId="503D8A60" w14:textId="77777777" w:rsidR="00115A6B" w:rsidRPr="006E32A6" w:rsidRDefault="00115A6B" w:rsidP="007A064D">
            <w:pPr>
              <w:pStyle w:val="af0"/>
            </w:pPr>
            <w:r w:rsidRPr="006E32A6">
              <w:t>22824</w:t>
            </w:r>
          </w:p>
        </w:tc>
        <w:tc>
          <w:tcPr>
            <w:tcW w:w="5785" w:type="dxa"/>
          </w:tcPr>
          <w:p w14:paraId="63F25545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</w:t>
            </w:r>
          </w:p>
        </w:tc>
      </w:tr>
      <w:tr w:rsidR="00115A6B" w:rsidRPr="006E32A6" w14:paraId="17591A37" w14:textId="77777777" w:rsidTr="00ED2EAB">
        <w:trPr>
          <w:jc w:val="center"/>
        </w:trPr>
        <w:tc>
          <w:tcPr>
            <w:tcW w:w="2614" w:type="dxa"/>
            <w:vMerge/>
          </w:tcPr>
          <w:p w14:paraId="35EEE756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292D93A1" w14:textId="77777777" w:rsidR="00115A6B" w:rsidRPr="006E32A6" w:rsidRDefault="00115A6B" w:rsidP="007A064D">
            <w:pPr>
              <w:pStyle w:val="af0"/>
            </w:pPr>
            <w:r w:rsidRPr="006E32A6">
              <w:t>25857</w:t>
            </w:r>
          </w:p>
        </w:tc>
        <w:tc>
          <w:tcPr>
            <w:tcW w:w="5785" w:type="dxa"/>
          </w:tcPr>
          <w:p w14:paraId="5485429B" w14:textId="77777777" w:rsidR="00115A6B" w:rsidRPr="006E32A6" w:rsidRDefault="00115A6B" w:rsidP="007A064D">
            <w:pPr>
              <w:pStyle w:val="ae"/>
            </w:pPr>
            <w:r w:rsidRPr="006E32A6">
              <w:t>Программист</w:t>
            </w:r>
          </w:p>
        </w:tc>
      </w:tr>
      <w:tr w:rsidR="00115A6B" w:rsidRPr="006E32A6" w14:paraId="17A19822" w14:textId="77777777" w:rsidTr="00ED2EAB">
        <w:trPr>
          <w:jc w:val="center"/>
        </w:trPr>
        <w:tc>
          <w:tcPr>
            <w:tcW w:w="2614" w:type="dxa"/>
            <w:vMerge/>
          </w:tcPr>
          <w:p w14:paraId="504F64A8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10D54F1C" w14:textId="77777777" w:rsidR="00115A6B" w:rsidRPr="006E32A6" w:rsidRDefault="00115A6B" w:rsidP="007A064D">
            <w:pPr>
              <w:pStyle w:val="af0"/>
            </w:pPr>
            <w:r w:rsidRPr="006E32A6">
              <w:t>42843</w:t>
            </w:r>
          </w:p>
        </w:tc>
        <w:tc>
          <w:tcPr>
            <w:tcW w:w="5785" w:type="dxa"/>
          </w:tcPr>
          <w:p w14:paraId="6248A2FC" w14:textId="77777777" w:rsidR="00115A6B" w:rsidRPr="006E32A6" w:rsidRDefault="00115A6B" w:rsidP="007A064D">
            <w:pPr>
              <w:pStyle w:val="ae"/>
            </w:pPr>
            <w:r w:rsidRPr="006E32A6">
              <w:t>Инженер - системный программист</w:t>
            </w:r>
          </w:p>
        </w:tc>
      </w:tr>
      <w:tr w:rsidR="004C3653" w:rsidRPr="006E32A6" w14:paraId="62CB9AF5" w14:textId="77777777" w:rsidTr="00ED2EAB">
        <w:trPr>
          <w:jc w:val="center"/>
        </w:trPr>
        <w:tc>
          <w:tcPr>
            <w:tcW w:w="2614" w:type="dxa"/>
            <w:vMerge w:val="restart"/>
          </w:tcPr>
          <w:p w14:paraId="2E2E5618" w14:textId="1B266EC7" w:rsidR="004C3653" w:rsidRPr="006E32A6" w:rsidRDefault="004C3653" w:rsidP="004C3653">
            <w:pPr>
              <w:pStyle w:val="ae"/>
            </w:pPr>
            <w:r w:rsidRPr="006E32A6">
              <w:t>ОКСО</w:t>
            </w:r>
          </w:p>
        </w:tc>
        <w:tc>
          <w:tcPr>
            <w:tcW w:w="1796" w:type="dxa"/>
          </w:tcPr>
          <w:p w14:paraId="42A9A3AC" w14:textId="67EB8A62" w:rsidR="004C3653" w:rsidRPr="006E32A6" w:rsidRDefault="004C3653" w:rsidP="004C3653">
            <w:pPr>
              <w:pStyle w:val="af0"/>
            </w:pPr>
            <w:r w:rsidRPr="006E32A6">
              <w:t>2.09.03.01</w:t>
            </w:r>
          </w:p>
        </w:tc>
        <w:tc>
          <w:tcPr>
            <w:tcW w:w="5785" w:type="dxa"/>
          </w:tcPr>
          <w:p w14:paraId="00F8C5DF" w14:textId="5228C8A9" w:rsidR="004C3653" w:rsidRPr="006E32A6" w:rsidRDefault="004C3653" w:rsidP="004C3653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4C3653" w:rsidRPr="006E32A6" w14:paraId="6BB11E3C" w14:textId="77777777" w:rsidTr="00ED2EAB">
        <w:trPr>
          <w:jc w:val="center"/>
        </w:trPr>
        <w:tc>
          <w:tcPr>
            <w:tcW w:w="2614" w:type="dxa"/>
            <w:vMerge/>
          </w:tcPr>
          <w:p w14:paraId="56924326" w14:textId="7BF5AE23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4426DF59" w14:textId="01A6ED4A" w:rsidR="004C3653" w:rsidRPr="006E32A6" w:rsidRDefault="004C3653" w:rsidP="004C3653">
            <w:pPr>
              <w:pStyle w:val="af0"/>
            </w:pPr>
            <w:r w:rsidRPr="006E32A6">
              <w:t>2.09.03.02</w:t>
            </w:r>
          </w:p>
        </w:tc>
        <w:tc>
          <w:tcPr>
            <w:tcW w:w="5785" w:type="dxa"/>
          </w:tcPr>
          <w:p w14:paraId="22532B4E" w14:textId="7BE9E6F4" w:rsidR="004C3653" w:rsidRPr="006E32A6" w:rsidRDefault="004C3653" w:rsidP="004C3653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4C3653" w:rsidRPr="006E32A6" w14:paraId="550E4FAF" w14:textId="77777777" w:rsidTr="00ED2EAB">
        <w:trPr>
          <w:jc w:val="center"/>
        </w:trPr>
        <w:tc>
          <w:tcPr>
            <w:tcW w:w="2614" w:type="dxa"/>
            <w:vMerge/>
          </w:tcPr>
          <w:p w14:paraId="0397D243" w14:textId="501D3076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726A01E5" w14:textId="574E0BE3" w:rsidR="004C3653" w:rsidRPr="006E32A6" w:rsidRDefault="004C3653" w:rsidP="004C3653">
            <w:pPr>
              <w:pStyle w:val="af0"/>
            </w:pPr>
            <w:r w:rsidRPr="006E32A6">
              <w:t>2.09.03.03</w:t>
            </w:r>
          </w:p>
        </w:tc>
        <w:tc>
          <w:tcPr>
            <w:tcW w:w="5785" w:type="dxa"/>
          </w:tcPr>
          <w:p w14:paraId="67D798D0" w14:textId="682AE266" w:rsidR="004C3653" w:rsidRPr="006E32A6" w:rsidRDefault="004C3653" w:rsidP="004C3653">
            <w:pPr>
              <w:pStyle w:val="ae"/>
            </w:pPr>
            <w:r w:rsidRPr="006E32A6">
              <w:t>Прикладная информатика</w:t>
            </w:r>
          </w:p>
        </w:tc>
      </w:tr>
      <w:tr w:rsidR="004C3653" w:rsidRPr="006E32A6" w14:paraId="6580FC4B" w14:textId="77777777" w:rsidTr="00ED2EAB">
        <w:trPr>
          <w:jc w:val="center"/>
        </w:trPr>
        <w:tc>
          <w:tcPr>
            <w:tcW w:w="2614" w:type="dxa"/>
            <w:vMerge/>
          </w:tcPr>
          <w:p w14:paraId="3A90A6C8" w14:textId="002070C3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5A5B26DD" w14:textId="503C4237" w:rsidR="004C3653" w:rsidRPr="006E32A6" w:rsidRDefault="004C3653" w:rsidP="004C3653">
            <w:pPr>
              <w:pStyle w:val="af0"/>
            </w:pPr>
            <w:r w:rsidRPr="006E32A6">
              <w:t>2.09.03.04</w:t>
            </w:r>
          </w:p>
        </w:tc>
        <w:tc>
          <w:tcPr>
            <w:tcW w:w="5785" w:type="dxa"/>
          </w:tcPr>
          <w:p w14:paraId="75EECED0" w14:textId="32C505AF" w:rsidR="004C3653" w:rsidRPr="006E32A6" w:rsidRDefault="004C3653" w:rsidP="004C3653">
            <w:pPr>
              <w:pStyle w:val="ae"/>
            </w:pPr>
            <w:r w:rsidRPr="006E32A6">
              <w:t>Программная инженерия</w:t>
            </w:r>
          </w:p>
        </w:tc>
      </w:tr>
      <w:tr w:rsidR="004C3653" w:rsidRPr="006E32A6" w14:paraId="189F3FC7" w14:textId="77777777" w:rsidTr="00ED2EAB">
        <w:trPr>
          <w:jc w:val="center"/>
        </w:trPr>
        <w:tc>
          <w:tcPr>
            <w:tcW w:w="2614" w:type="dxa"/>
            <w:vMerge/>
          </w:tcPr>
          <w:p w14:paraId="2D560A1F" w14:textId="7684CCBA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58CF22D3" w14:textId="77777777" w:rsidR="004C3653" w:rsidRPr="006E32A6" w:rsidRDefault="004C3653" w:rsidP="004C3653">
            <w:pPr>
              <w:pStyle w:val="af0"/>
            </w:pPr>
            <w:r w:rsidRPr="006E32A6">
              <w:t>2.09.04.01</w:t>
            </w:r>
          </w:p>
        </w:tc>
        <w:tc>
          <w:tcPr>
            <w:tcW w:w="5785" w:type="dxa"/>
          </w:tcPr>
          <w:p w14:paraId="1D77D125" w14:textId="77777777" w:rsidR="004C3653" w:rsidRPr="006E32A6" w:rsidRDefault="004C3653" w:rsidP="004C3653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4C3653" w:rsidRPr="006E32A6" w14:paraId="1C51A757" w14:textId="77777777" w:rsidTr="00ED2EAB">
        <w:trPr>
          <w:jc w:val="center"/>
        </w:trPr>
        <w:tc>
          <w:tcPr>
            <w:tcW w:w="2614" w:type="dxa"/>
            <w:vMerge/>
          </w:tcPr>
          <w:p w14:paraId="305E65C6" w14:textId="77777777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3073246A" w14:textId="77777777" w:rsidR="004C3653" w:rsidRPr="006E32A6" w:rsidRDefault="004C3653" w:rsidP="004C3653">
            <w:pPr>
              <w:pStyle w:val="af0"/>
            </w:pPr>
            <w:r w:rsidRPr="006E32A6">
              <w:t>2.09.04.02</w:t>
            </w:r>
          </w:p>
        </w:tc>
        <w:tc>
          <w:tcPr>
            <w:tcW w:w="5785" w:type="dxa"/>
          </w:tcPr>
          <w:p w14:paraId="4C48B4EC" w14:textId="77777777" w:rsidR="004C3653" w:rsidRPr="006E32A6" w:rsidRDefault="004C3653" w:rsidP="004C3653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4C3653" w:rsidRPr="006E32A6" w14:paraId="29108BA5" w14:textId="77777777" w:rsidTr="00ED2EAB">
        <w:trPr>
          <w:jc w:val="center"/>
        </w:trPr>
        <w:tc>
          <w:tcPr>
            <w:tcW w:w="2614" w:type="dxa"/>
            <w:vMerge/>
          </w:tcPr>
          <w:p w14:paraId="038D73C6" w14:textId="77777777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649F2B20" w14:textId="77777777" w:rsidR="004C3653" w:rsidRPr="006E32A6" w:rsidRDefault="004C3653" w:rsidP="004C3653">
            <w:pPr>
              <w:pStyle w:val="af0"/>
            </w:pPr>
            <w:r w:rsidRPr="006E32A6">
              <w:t>2.09.04.03</w:t>
            </w:r>
          </w:p>
        </w:tc>
        <w:tc>
          <w:tcPr>
            <w:tcW w:w="5785" w:type="dxa"/>
          </w:tcPr>
          <w:p w14:paraId="49464D4E" w14:textId="77777777" w:rsidR="004C3653" w:rsidRPr="006E32A6" w:rsidRDefault="004C3653" w:rsidP="004C3653">
            <w:pPr>
              <w:pStyle w:val="ae"/>
            </w:pPr>
            <w:r w:rsidRPr="006E32A6">
              <w:t>Прикладная информатика</w:t>
            </w:r>
          </w:p>
        </w:tc>
      </w:tr>
      <w:tr w:rsidR="004C3653" w:rsidRPr="006E32A6" w14:paraId="6CBB51DF" w14:textId="77777777" w:rsidTr="00ED2EAB">
        <w:trPr>
          <w:trHeight w:val="70"/>
          <w:jc w:val="center"/>
        </w:trPr>
        <w:tc>
          <w:tcPr>
            <w:tcW w:w="2614" w:type="dxa"/>
            <w:vMerge/>
          </w:tcPr>
          <w:p w14:paraId="7AC9F867" w14:textId="77777777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314B81DA" w14:textId="77777777" w:rsidR="004C3653" w:rsidRPr="006E32A6" w:rsidRDefault="004C3653" w:rsidP="004C3653">
            <w:pPr>
              <w:pStyle w:val="af0"/>
            </w:pPr>
            <w:r w:rsidRPr="006E32A6">
              <w:t>2.09.04.04</w:t>
            </w:r>
          </w:p>
        </w:tc>
        <w:tc>
          <w:tcPr>
            <w:tcW w:w="5785" w:type="dxa"/>
          </w:tcPr>
          <w:p w14:paraId="38C15A8B" w14:textId="77777777" w:rsidR="004C3653" w:rsidRPr="006E32A6" w:rsidRDefault="004C3653" w:rsidP="004C3653">
            <w:pPr>
              <w:pStyle w:val="ae"/>
            </w:pPr>
            <w:r w:rsidRPr="006E32A6">
              <w:t>Программная инженерия</w:t>
            </w:r>
          </w:p>
        </w:tc>
      </w:tr>
    </w:tbl>
    <w:p w14:paraId="6940CDDF" w14:textId="77777777" w:rsidR="00115A6B" w:rsidRPr="006E32A6" w:rsidRDefault="00115A6B" w:rsidP="00115A6B">
      <w:pPr>
        <w:pStyle w:val="3"/>
      </w:pPr>
      <w:r w:rsidRPr="006E32A6">
        <w:t>3.3.1.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D92CB5" w:rsidRPr="006E32A6" w14:paraId="4AA93F77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626D992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5B604" w14:textId="0F8AFF3C" w:rsidR="00D92CB5" w:rsidRPr="006E32A6" w:rsidRDefault="00D92CB5" w:rsidP="00D92CB5">
            <w:pPr>
              <w:pStyle w:val="ae"/>
              <w:rPr>
                <w:color w:val="000000"/>
              </w:rPr>
            </w:pPr>
            <w:r w:rsidRPr="006E32A6">
              <w:t>Проектирование процесса сбора данных цифрового следа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D49A94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B2BE1" w14:textId="098B0DDD" w:rsidR="00D92CB5" w:rsidRPr="006E32A6" w:rsidRDefault="00D92CB5" w:rsidP="00D92CB5">
            <w:pPr>
              <w:pStyle w:val="af0"/>
            </w:pPr>
            <w:r w:rsidRPr="006E32A6">
              <w:t>C/01.6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0F4A5A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442F3" w14:textId="08C3702C" w:rsidR="00D92CB5" w:rsidRPr="006E32A6" w:rsidRDefault="00D92CB5" w:rsidP="00D92CB5">
            <w:pPr>
              <w:pStyle w:val="af0"/>
            </w:pPr>
            <w:r w:rsidRPr="006E32A6">
              <w:t>6</w:t>
            </w:r>
          </w:p>
        </w:tc>
      </w:tr>
    </w:tbl>
    <w:p w14:paraId="59F4943E" w14:textId="77777777" w:rsidR="00115A6B" w:rsidRPr="006E32A6" w:rsidRDefault="00115A6B" w:rsidP="00DE0803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14E1D9E2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6E7EA77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1A85D6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D3BD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3D3318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DFBF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7B07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A4DA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7C3D9389" w14:textId="77777777" w:rsidTr="00ED2EAB">
        <w:trPr>
          <w:jc w:val="center"/>
        </w:trPr>
        <w:tc>
          <w:tcPr>
            <w:tcW w:w="2583" w:type="dxa"/>
            <w:vAlign w:val="center"/>
          </w:tcPr>
          <w:p w14:paraId="3770814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21B5F6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F279C2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4D9E64C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08BF8C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4D3109B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5030D3E3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6151FA6F" w14:textId="77777777" w:rsidR="00115A6B" w:rsidRPr="006E32A6" w:rsidRDefault="00115A6B" w:rsidP="007A064D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9E39CD" w:rsidRPr="006E32A6" w14:paraId="430F8D18" w14:textId="77777777" w:rsidTr="003363DE">
        <w:trPr>
          <w:trHeight w:val="20"/>
        </w:trPr>
        <w:tc>
          <w:tcPr>
            <w:tcW w:w="2594" w:type="dxa"/>
            <w:vMerge w:val="restart"/>
          </w:tcPr>
          <w:p w14:paraId="3655497E" w14:textId="39E34FDF" w:rsidR="009E39CD" w:rsidRPr="006E32A6" w:rsidRDefault="009E39CD" w:rsidP="00B96A80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00F139CC" w14:textId="5D4B79FB" w:rsidR="009E39CD" w:rsidRPr="006E32A6" w:rsidRDefault="009E39CD" w:rsidP="003363DE">
            <w:pPr>
              <w:rPr>
                <w:bCs w:val="0"/>
                <w:color w:val="000000"/>
              </w:rPr>
            </w:pPr>
            <w:r w:rsidRPr="006E32A6">
              <w:rPr>
                <w:bCs w:val="0"/>
                <w:color w:val="000000"/>
              </w:rPr>
              <w:t>Оценка необходимого количества данных</w:t>
            </w:r>
          </w:p>
        </w:tc>
      </w:tr>
      <w:tr w:rsidR="009E39CD" w:rsidRPr="006E32A6" w14:paraId="70DFE7FF" w14:textId="77777777" w:rsidTr="003363DE">
        <w:trPr>
          <w:trHeight w:val="20"/>
        </w:trPr>
        <w:tc>
          <w:tcPr>
            <w:tcW w:w="2594" w:type="dxa"/>
            <w:vMerge/>
          </w:tcPr>
          <w:p w14:paraId="1C2CC80C" w14:textId="37790C8D" w:rsidR="009E39CD" w:rsidRPr="006E32A6" w:rsidRDefault="009E39CD" w:rsidP="00B96A80">
            <w:pPr>
              <w:pStyle w:val="ae"/>
            </w:pPr>
          </w:p>
        </w:tc>
        <w:tc>
          <w:tcPr>
            <w:tcW w:w="7601" w:type="dxa"/>
          </w:tcPr>
          <w:p w14:paraId="7D03407C" w14:textId="3936B8C4" w:rsidR="009E39CD" w:rsidRPr="006E32A6" w:rsidRDefault="009E39CD" w:rsidP="00E8221A">
            <w:pPr>
              <w:pStyle w:val="ae"/>
            </w:pPr>
            <w:r w:rsidRPr="006E32A6">
              <w:rPr>
                <w:bCs w:val="0"/>
                <w:color w:val="000000"/>
              </w:rPr>
              <w:t>Определение возможных источников данных для анализа, идентификация внешних и внутренних источников данных для проведения аналитических работ</w:t>
            </w:r>
          </w:p>
        </w:tc>
      </w:tr>
      <w:tr w:rsidR="009E39CD" w:rsidRPr="006E32A6" w14:paraId="52F24577" w14:textId="77777777" w:rsidTr="003363DE">
        <w:trPr>
          <w:trHeight w:val="20"/>
        </w:trPr>
        <w:tc>
          <w:tcPr>
            <w:tcW w:w="2594" w:type="dxa"/>
            <w:vMerge/>
          </w:tcPr>
          <w:p w14:paraId="48A94603" w14:textId="5A556456" w:rsidR="009E39CD" w:rsidRPr="006E32A6" w:rsidRDefault="009E39CD" w:rsidP="00B96A80">
            <w:pPr>
              <w:pStyle w:val="ae"/>
            </w:pPr>
          </w:p>
        </w:tc>
        <w:tc>
          <w:tcPr>
            <w:tcW w:w="7601" w:type="dxa"/>
          </w:tcPr>
          <w:p w14:paraId="1311701E" w14:textId="77777777" w:rsidR="009E39CD" w:rsidRPr="006E32A6" w:rsidRDefault="009E39CD" w:rsidP="003363DE">
            <w:pPr>
              <w:rPr>
                <w:bCs w:val="0"/>
                <w:color w:val="000000"/>
              </w:rPr>
            </w:pPr>
            <w:r w:rsidRPr="006E32A6">
              <w:rPr>
                <w:bCs w:val="0"/>
                <w:color w:val="000000"/>
              </w:rPr>
              <w:t>Выбор метрик оценки качества данных</w:t>
            </w:r>
          </w:p>
          <w:p w14:paraId="20EFAAAC" w14:textId="77777777" w:rsidR="009E39CD" w:rsidRPr="006E32A6" w:rsidRDefault="009E39CD" w:rsidP="00E8221A">
            <w:pPr>
              <w:pStyle w:val="ae"/>
            </w:pPr>
          </w:p>
        </w:tc>
      </w:tr>
      <w:tr w:rsidR="009E39CD" w:rsidRPr="006E32A6" w14:paraId="24C6C59B" w14:textId="77777777" w:rsidTr="003363DE">
        <w:trPr>
          <w:trHeight w:val="20"/>
        </w:trPr>
        <w:tc>
          <w:tcPr>
            <w:tcW w:w="2594" w:type="dxa"/>
            <w:vMerge/>
          </w:tcPr>
          <w:p w14:paraId="6209AD3E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28480887" w14:textId="5066C95F" w:rsidR="009E39CD" w:rsidRPr="006E32A6" w:rsidRDefault="009E39CD" w:rsidP="003363DE">
            <w:pPr>
              <w:pStyle w:val="ae"/>
            </w:pPr>
            <w:r w:rsidRPr="006E32A6">
              <w:t>Анализ требований к инфраструктурам, платформам и ПО</w:t>
            </w:r>
          </w:p>
        </w:tc>
      </w:tr>
      <w:tr w:rsidR="009E39CD" w:rsidRPr="006E32A6" w14:paraId="2CEB3D92" w14:textId="77777777" w:rsidTr="003363DE">
        <w:trPr>
          <w:trHeight w:val="20"/>
        </w:trPr>
        <w:tc>
          <w:tcPr>
            <w:tcW w:w="2594" w:type="dxa"/>
            <w:vMerge/>
          </w:tcPr>
          <w:p w14:paraId="115F498B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0F951511" w14:textId="700BB8D2" w:rsidR="009E39CD" w:rsidRPr="006E32A6" w:rsidRDefault="009E39CD" w:rsidP="003363DE">
            <w:pPr>
              <w:pStyle w:val="ae"/>
            </w:pPr>
            <w:r w:rsidRPr="006E32A6">
              <w:t>Определение этапов работ по сбору цифрового следа</w:t>
            </w:r>
          </w:p>
        </w:tc>
      </w:tr>
      <w:tr w:rsidR="009E39CD" w:rsidRPr="006E32A6" w14:paraId="191C3DC1" w14:textId="77777777" w:rsidTr="003363DE">
        <w:trPr>
          <w:trHeight w:val="20"/>
        </w:trPr>
        <w:tc>
          <w:tcPr>
            <w:tcW w:w="2594" w:type="dxa"/>
            <w:vMerge/>
          </w:tcPr>
          <w:p w14:paraId="109952E0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650D251B" w14:textId="396F94B4" w:rsidR="009E39CD" w:rsidRPr="006E32A6" w:rsidRDefault="009E39CD" w:rsidP="003363DE">
            <w:pPr>
              <w:pStyle w:val="ae"/>
            </w:pPr>
            <w:r w:rsidRPr="006E32A6">
              <w:t>Прогнозирование поведения субъектов деятельности (людей, групп людей и ИКС)</w:t>
            </w:r>
          </w:p>
        </w:tc>
      </w:tr>
      <w:tr w:rsidR="009E39CD" w:rsidRPr="006E32A6" w14:paraId="5811B6F8" w14:textId="77777777" w:rsidTr="003363DE">
        <w:trPr>
          <w:trHeight w:val="20"/>
        </w:trPr>
        <w:tc>
          <w:tcPr>
            <w:tcW w:w="2594" w:type="dxa"/>
            <w:vMerge/>
          </w:tcPr>
          <w:p w14:paraId="65BAD202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4B178DDD" w14:textId="668AD906" w:rsidR="009E39CD" w:rsidRPr="006E32A6" w:rsidRDefault="00154043" w:rsidP="003363DE">
            <w:pPr>
              <w:pStyle w:val="ae"/>
            </w:pPr>
            <w:r w:rsidRPr="006E32A6">
              <w:t>Определение требований к п</w:t>
            </w:r>
            <w:r w:rsidR="009E39CD" w:rsidRPr="006E32A6">
              <w:t>роектировани</w:t>
            </w:r>
            <w:r w:rsidRPr="006E32A6">
              <w:t>ю</w:t>
            </w:r>
            <w:r w:rsidR="009E39CD" w:rsidRPr="006E32A6">
              <w:t xml:space="preserve"> оценочно-измерительных средств сбора цифрового следа</w:t>
            </w:r>
          </w:p>
        </w:tc>
      </w:tr>
      <w:tr w:rsidR="009E39CD" w:rsidRPr="006E32A6" w14:paraId="116BDDCA" w14:textId="77777777" w:rsidTr="003363DE">
        <w:trPr>
          <w:trHeight w:val="20"/>
        </w:trPr>
        <w:tc>
          <w:tcPr>
            <w:tcW w:w="2594" w:type="dxa"/>
            <w:vMerge/>
          </w:tcPr>
          <w:p w14:paraId="3A4079C7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568C9C30" w14:textId="2EE743B3" w:rsidR="009E39CD" w:rsidRPr="006E32A6" w:rsidRDefault="009E39CD" w:rsidP="003363DE">
            <w:pPr>
              <w:pStyle w:val="ae"/>
            </w:pPr>
            <w:r w:rsidRPr="006E32A6">
              <w:t xml:space="preserve">Разработка шаблонов сбора цифрового следа для </w:t>
            </w:r>
            <w:proofErr w:type="spellStart"/>
            <w:r w:rsidRPr="006E32A6">
              <w:t>контектсов</w:t>
            </w:r>
            <w:proofErr w:type="spellEnd"/>
            <w:r w:rsidRPr="006E32A6">
              <w:t xml:space="preserve"> деятельности  </w:t>
            </w:r>
          </w:p>
        </w:tc>
      </w:tr>
      <w:tr w:rsidR="009E39CD" w:rsidRPr="006E32A6" w14:paraId="34CDD833" w14:textId="77777777" w:rsidTr="003363DE">
        <w:trPr>
          <w:trHeight w:val="20"/>
        </w:trPr>
        <w:tc>
          <w:tcPr>
            <w:tcW w:w="2594" w:type="dxa"/>
            <w:vMerge/>
          </w:tcPr>
          <w:p w14:paraId="4FD25DF9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546C0A26" w14:textId="025A5202" w:rsidR="009E39CD" w:rsidRPr="006E32A6" w:rsidRDefault="009E39CD" w:rsidP="003363DE">
            <w:pPr>
              <w:pStyle w:val="ae"/>
            </w:pPr>
            <w:r w:rsidRPr="006E32A6">
              <w:t xml:space="preserve">Встраивание элементов и протоколов сбора цифрового следа в текущие процессы, алгоритмы и материалы, участвующие в рассматриваемой деятельности  </w:t>
            </w:r>
          </w:p>
        </w:tc>
      </w:tr>
      <w:tr w:rsidR="00023133" w:rsidRPr="006E32A6" w14:paraId="3F4C2DCC" w14:textId="07A8097B" w:rsidTr="003363DE">
        <w:trPr>
          <w:trHeight w:val="20"/>
        </w:trPr>
        <w:tc>
          <w:tcPr>
            <w:tcW w:w="2594" w:type="dxa"/>
            <w:vMerge w:val="restart"/>
          </w:tcPr>
          <w:p w14:paraId="1D797F94" w14:textId="77777777" w:rsidR="00023133" w:rsidRPr="006E32A6" w:rsidRDefault="00023133" w:rsidP="003363DE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5920182C" w14:textId="76B6A13C" w:rsidR="00023133" w:rsidRPr="006E32A6" w:rsidRDefault="00023133" w:rsidP="003363DE">
            <w:r w:rsidRPr="006E32A6">
              <w:t>Структурировать данные</w:t>
            </w:r>
          </w:p>
        </w:tc>
      </w:tr>
      <w:tr w:rsidR="00023133" w:rsidRPr="006E32A6" w14:paraId="06423FC1" w14:textId="5C084CD1" w:rsidTr="003363DE">
        <w:trPr>
          <w:trHeight w:val="20"/>
        </w:trPr>
        <w:tc>
          <w:tcPr>
            <w:tcW w:w="2594" w:type="dxa"/>
            <w:vMerge/>
          </w:tcPr>
          <w:p w14:paraId="14468290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700B8D8D" w14:textId="4EB6CAF7" w:rsidR="00023133" w:rsidRPr="006E32A6" w:rsidRDefault="008F0D47" w:rsidP="003363DE">
            <w:r>
              <w:t>Определять корректный и репрезентативный источник данных</w:t>
            </w:r>
          </w:p>
        </w:tc>
      </w:tr>
      <w:tr w:rsidR="00023133" w:rsidRPr="006E32A6" w14:paraId="5EB66476" w14:textId="212305C3" w:rsidTr="003363DE">
        <w:trPr>
          <w:trHeight w:val="20"/>
        </w:trPr>
        <w:tc>
          <w:tcPr>
            <w:tcW w:w="2594" w:type="dxa"/>
            <w:vMerge/>
          </w:tcPr>
          <w:p w14:paraId="481C096F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76A2CD99" w14:textId="5384D9ED" w:rsidR="00023133" w:rsidRPr="006E32A6" w:rsidRDefault="00023133" w:rsidP="003363DE">
            <w:pPr>
              <w:pStyle w:val="ae"/>
            </w:pPr>
            <w:r w:rsidRPr="006E32A6">
              <w:t>Применять гибкие методологии разработки в управлении проектами</w:t>
            </w:r>
          </w:p>
        </w:tc>
      </w:tr>
      <w:tr w:rsidR="00023133" w:rsidRPr="006E32A6" w14:paraId="295CA0CF" w14:textId="501AD51A" w:rsidTr="003363DE">
        <w:trPr>
          <w:trHeight w:val="20"/>
        </w:trPr>
        <w:tc>
          <w:tcPr>
            <w:tcW w:w="2594" w:type="dxa"/>
            <w:vMerge/>
          </w:tcPr>
          <w:p w14:paraId="4E22D5D7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297284C7" w14:textId="338B30C0" w:rsidR="00023133" w:rsidRPr="006E32A6" w:rsidRDefault="00023133" w:rsidP="003363DE">
            <w:pPr>
              <w:pStyle w:val="ae"/>
            </w:pPr>
            <w:r w:rsidRPr="006E32A6">
              <w:t>Определять необходимую программную платформу для обработки анализа данных</w:t>
            </w:r>
          </w:p>
        </w:tc>
      </w:tr>
      <w:tr w:rsidR="00023133" w:rsidRPr="006E32A6" w14:paraId="2F1CE58F" w14:textId="0B7A8676" w:rsidTr="003363DE">
        <w:trPr>
          <w:trHeight w:val="20"/>
        </w:trPr>
        <w:tc>
          <w:tcPr>
            <w:tcW w:w="2594" w:type="dxa"/>
            <w:vMerge/>
          </w:tcPr>
          <w:p w14:paraId="7A80E280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3D7E3DFD" w14:textId="184E095B" w:rsidR="00023133" w:rsidRPr="006E32A6" w:rsidRDefault="00023133" w:rsidP="003363DE">
            <w:pPr>
              <w:pStyle w:val="ae"/>
            </w:pPr>
            <w:r w:rsidRPr="006E32A6">
              <w:t>Применять средства мониторинга для сбора и анализа цифрового следа</w:t>
            </w:r>
          </w:p>
        </w:tc>
      </w:tr>
      <w:tr w:rsidR="00023133" w:rsidRPr="006E32A6" w14:paraId="4055C7E3" w14:textId="6CE18E55" w:rsidTr="003363DE">
        <w:trPr>
          <w:trHeight w:val="20"/>
        </w:trPr>
        <w:tc>
          <w:tcPr>
            <w:tcW w:w="2594" w:type="dxa"/>
            <w:vMerge/>
          </w:tcPr>
          <w:p w14:paraId="029F5FD7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372C7A1F" w14:textId="6DC0A3F9" w:rsidR="00023133" w:rsidRPr="006E32A6" w:rsidRDefault="00023133" w:rsidP="003363DE">
            <w:pPr>
              <w:pStyle w:val="ae"/>
            </w:pPr>
            <w:r w:rsidRPr="006E32A6">
              <w:t>Формировать технические задания для проектирования оценочно-измерительных средств</w:t>
            </w:r>
          </w:p>
        </w:tc>
      </w:tr>
      <w:tr w:rsidR="003363DE" w:rsidRPr="006E32A6" w14:paraId="5C6B149A" w14:textId="3877B49F" w:rsidTr="003363DE">
        <w:trPr>
          <w:trHeight w:val="20"/>
        </w:trPr>
        <w:tc>
          <w:tcPr>
            <w:tcW w:w="2594" w:type="dxa"/>
            <w:vMerge w:val="restart"/>
          </w:tcPr>
          <w:p w14:paraId="35E22B07" w14:textId="77777777" w:rsidR="003363DE" w:rsidRPr="006E32A6" w:rsidRDefault="003363DE" w:rsidP="003363DE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40998409" w14:textId="715C6B47" w:rsidR="003363DE" w:rsidRPr="006E32A6" w:rsidRDefault="00CC4E99" w:rsidP="003363DE">
            <w:pPr>
              <w:pStyle w:val="ae"/>
            </w:pPr>
            <w:r w:rsidRPr="006E32A6">
              <w:t>Методы управления проектами</w:t>
            </w:r>
          </w:p>
        </w:tc>
      </w:tr>
      <w:tr w:rsidR="003363DE" w:rsidRPr="006E32A6" w14:paraId="38457D11" w14:textId="68FCCA06" w:rsidTr="003363DE">
        <w:trPr>
          <w:trHeight w:val="20"/>
        </w:trPr>
        <w:tc>
          <w:tcPr>
            <w:tcW w:w="2594" w:type="dxa"/>
            <w:vMerge/>
          </w:tcPr>
          <w:p w14:paraId="13022ECA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55C9C2DD" w14:textId="4C0280F0" w:rsidR="003363DE" w:rsidRPr="006E32A6" w:rsidRDefault="00CC4E99" w:rsidP="003363DE">
            <w:pPr>
              <w:pStyle w:val="ae"/>
            </w:pPr>
            <w:r w:rsidRPr="006E32A6">
              <w:t>Принципы управлени</w:t>
            </w:r>
            <w:r w:rsidR="00E95A51" w:rsidRPr="006E32A6">
              <w:t>я</w:t>
            </w:r>
            <w:r w:rsidRPr="006E32A6">
              <w:t xml:space="preserve"> проектами по </w:t>
            </w:r>
            <w:r w:rsidR="000B6A4F" w:rsidRPr="006E32A6">
              <w:t xml:space="preserve">гибким </w:t>
            </w:r>
            <w:r w:rsidRPr="006E32A6">
              <w:t>методологи</w:t>
            </w:r>
            <w:r w:rsidR="000B6A4F" w:rsidRPr="006E32A6">
              <w:t>ям разработки</w:t>
            </w:r>
          </w:p>
        </w:tc>
      </w:tr>
      <w:tr w:rsidR="003363DE" w:rsidRPr="006E32A6" w14:paraId="229733D5" w14:textId="41A42EE8" w:rsidTr="003363DE">
        <w:trPr>
          <w:trHeight w:val="20"/>
        </w:trPr>
        <w:tc>
          <w:tcPr>
            <w:tcW w:w="2594" w:type="dxa"/>
            <w:vMerge/>
          </w:tcPr>
          <w:p w14:paraId="5CDBB46A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73A52C08" w14:textId="0198B424" w:rsidR="003363DE" w:rsidRPr="006E32A6" w:rsidRDefault="0021636E" w:rsidP="003363DE">
            <w:pPr>
              <w:pStyle w:val="ae"/>
            </w:pPr>
            <w:r w:rsidRPr="006E32A6">
              <w:t>Методы оценки качества данных в области информационных технологий</w:t>
            </w:r>
          </w:p>
        </w:tc>
      </w:tr>
      <w:tr w:rsidR="003363DE" w:rsidRPr="006E32A6" w14:paraId="705797B3" w14:textId="201D0A83" w:rsidTr="003363DE">
        <w:trPr>
          <w:trHeight w:val="20"/>
        </w:trPr>
        <w:tc>
          <w:tcPr>
            <w:tcW w:w="2594" w:type="dxa"/>
            <w:vMerge/>
          </w:tcPr>
          <w:p w14:paraId="1DAC2ED9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718E04B5" w14:textId="35B06621" w:rsidR="003363DE" w:rsidRPr="006E32A6" w:rsidRDefault="00D228AB" w:rsidP="003363DE">
            <w:pPr>
              <w:pStyle w:val="ae"/>
            </w:pPr>
            <w:r w:rsidRPr="006E32A6">
              <w:t>Методы проектирования деятельности распределенных команд</w:t>
            </w:r>
            <w:r w:rsidR="00995406" w:rsidRPr="006E32A6">
              <w:t xml:space="preserve"> (групп сотрудников)</w:t>
            </w:r>
          </w:p>
        </w:tc>
      </w:tr>
      <w:tr w:rsidR="003363DE" w:rsidRPr="006E32A6" w14:paraId="43417D5F" w14:textId="77C5CAD2" w:rsidTr="003363DE">
        <w:trPr>
          <w:trHeight w:val="20"/>
        </w:trPr>
        <w:tc>
          <w:tcPr>
            <w:tcW w:w="2594" w:type="dxa"/>
            <w:vMerge/>
          </w:tcPr>
          <w:p w14:paraId="427B5722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10CA7D9C" w14:textId="54EF3B06" w:rsidR="003363DE" w:rsidRPr="006E32A6" w:rsidRDefault="00EB2B96" w:rsidP="003363DE">
            <w:pPr>
              <w:pStyle w:val="ae"/>
            </w:pPr>
            <w:r w:rsidRPr="006E32A6">
              <w:t>Протоколы обмена данными</w:t>
            </w:r>
          </w:p>
        </w:tc>
      </w:tr>
      <w:tr w:rsidR="003363DE" w:rsidRPr="006E32A6" w14:paraId="48714DF3" w14:textId="56FB6E2F" w:rsidTr="003363DE">
        <w:trPr>
          <w:trHeight w:val="20"/>
        </w:trPr>
        <w:tc>
          <w:tcPr>
            <w:tcW w:w="2594" w:type="dxa"/>
            <w:vMerge/>
          </w:tcPr>
          <w:p w14:paraId="42738C17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65D21B61" w14:textId="3BF6405E" w:rsidR="003363DE" w:rsidRPr="006E32A6" w:rsidRDefault="00EB2B96" w:rsidP="003363DE">
            <w:pPr>
              <w:pStyle w:val="ae"/>
            </w:pPr>
            <w:r w:rsidRPr="006E32A6">
              <w:t>Протоколы сбора цифрового следа</w:t>
            </w:r>
          </w:p>
        </w:tc>
      </w:tr>
      <w:tr w:rsidR="00407D9F" w:rsidRPr="006E32A6" w14:paraId="36DA5E8C" w14:textId="61E4200F" w:rsidTr="003363DE">
        <w:trPr>
          <w:trHeight w:val="20"/>
        </w:trPr>
        <w:tc>
          <w:tcPr>
            <w:tcW w:w="2594" w:type="dxa"/>
            <w:vMerge/>
          </w:tcPr>
          <w:p w14:paraId="008317CB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403470DB" w14:textId="51EB266D" w:rsidR="00407D9F" w:rsidRPr="006E32A6" w:rsidRDefault="00407D9F" w:rsidP="00407D9F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407D9F" w:rsidRPr="006E32A6" w14:paraId="0F852662" w14:textId="5790C053" w:rsidTr="003363DE">
        <w:trPr>
          <w:trHeight w:val="20"/>
        </w:trPr>
        <w:tc>
          <w:tcPr>
            <w:tcW w:w="2594" w:type="dxa"/>
            <w:vMerge/>
          </w:tcPr>
          <w:p w14:paraId="7269EFC2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651FC994" w14:textId="452DFDBD" w:rsidR="00407D9F" w:rsidRPr="006E32A6" w:rsidRDefault="00407D9F" w:rsidP="00407D9F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407D9F" w:rsidRPr="006E32A6" w14:paraId="2BEC5862" w14:textId="16B577E0" w:rsidTr="003363DE">
        <w:trPr>
          <w:trHeight w:val="20"/>
        </w:trPr>
        <w:tc>
          <w:tcPr>
            <w:tcW w:w="2594" w:type="dxa"/>
            <w:vMerge/>
          </w:tcPr>
          <w:p w14:paraId="021E3B7F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5CDD2BF6" w14:textId="106C02D8" w:rsidR="00407D9F" w:rsidRPr="006E32A6" w:rsidRDefault="00407D9F" w:rsidP="00407D9F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407D9F" w:rsidRPr="006E32A6" w14:paraId="7CE964F2" w14:textId="6EC2E75E" w:rsidTr="003363DE">
        <w:trPr>
          <w:trHeight w:val="227"/>
        </w:trPr>
        <w:tc>
          <w:tcPr>
            <w:tcW w:w="2594" w:type="dxa"/>
          </w:tcPr>
          <w:p w14:paraId="2507742E" w14:textId="77777777" w:rsidR="00407D9F" w:rsidRPr="006E32A6" w:rsidRDefault="00407D9F" w:rsidP="00407D9F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2A00D49D" w14:textId="77777777" w:rsidR="00407D9F" w:rsidRPr="006E32A6" w:rsidRDefault="00407D9F" w:rsidP="00407D9F">
            <w:pPr>
              <w:pStyle w:val="ae"/>
            </w:pPr>
            <w:r w:rsidRPr="006E32A6">
              <w:t>-</w:t>
            </w:r>
          </w:p>
        </w:tc>
      </w:tr>
    </w:tbl>
    <w:p w14:paraId="3B1E87C6" w14:textId="5A70FCAB" w:rsidR="00B96A80" w:rsidRPr="006E32A6" w:rsidRDefault="00B96A80" w:rsidP="00B96A80">
      <w:pPr>
        <w:pStyle w:val="3"/>
      </w:pPr>
      <w:r w:rsidRPr="006E32A6">
        <w:t>3.3.</w:t>
      </w:r>
      <w:r w:rsidR="001471A8" w:rsidRPr="006E32A6">
        <w:t>2</w:t>
      </w:r>
      <w:r w:rsidRPr="006E32A6">
        <w:t>. Трудовая функция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6"/>
        <w:gridCol w:w="4503"/>
        <w:gridCol w:w="575"/>
        <w:gridCol w:w="1138"/>
        <w:gridCol w:w="1703"/>
        <w:gridCol w:w="575"/>
      </w:tblGrid>
      <w:tr w:rsidR="003B79E2" w:rsidRPr="006E32A6" w14:paraId="23B093B8" w14:textId="77777777" w:rsidTr="00B96A80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1D4B94AB" w14:textId="77777777" w:rsidR="003B79E2" w:rsidRPr="006E32A6" w:rsidRDefault="003B79E2" w:rsidP="003B79E2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2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32083" w14:textId="3780CD31" w:rsidR="003B79E2" w:rsidRPr="006E32A6" w:rsidRDefault="00D92CB5" w:rsidP="003B79E2">
            <w:pPr>
              <w:pStyle w:val="ae"/>
              <w:rPr>
                <w:color w:val="000000"/>
              </w:rPr>
            </w:pPr>
            <w:r w:rsidRPr="006E32A6">
              <w:t>Организация работ по подготовке к сбору цифрового следа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532ADD" w14:textId="77777777" w:rsidR="003B79E2" w:rsidRPr="006E32A6" w:rsidRDefault="003B79E2" w:rsidP="003B79E2">
            <w:pPr>
              <w:pStyle w:val="100"/>
            </w:pPr>
            <w:r w:rsidRPr="006E32A6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04211" w14:textId="5F76C57D" w:rsidR="003B79E2" w:rsidRPr="006E32A6" w:rsidRDefault="003B79E2" w:rsidP="003B79E2">
            <w:pPr>
              <w:pStyle w:val="af0"/>
            </w:pPr>
            <w:r w:rsidRPr="006E32A6">
              <w:t>C/0</w:t>
            </w:r>
            <w:r w:rsidR="00705CDB">
              <w:t>2</w:t>
            </w:r>
            <w:r w:rsidRPr="006E32A6">
              <w:t>.</w:t>
            </w:r>
            <w:r w:rsidR="00D92CB5" w:rsidRPr="006E32A6"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36197" w14:textId="77777777" w:rsidR="003B79E2" w:rsidRPr="006E32A6" w:rsidRDefault="003B79E2" w:rsidP="003B79E2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3A86A" w14:textId="7537DFCE" w:rsidR="003B79E2" w:rsidRPr="006E32A6" w:rsidRDefault="00D92CB5" w:rsidP="003B79E2">
            <w:pPr>
              <w:pStyle w:val="af0"/>
            </w:pPr>
            <w:r w:rsidRPr="006E32A6">
              <w:t>6</w:t>
            </w:r>
          </w:p>
        </w:tc>
      </w:tr>
    </w:tbl>
    <w:p w14:paraId="481FCFF0" w14:textId="77777777" w:rsidR="00B96A80" w:rsidRPr="006E32A6" w:rsidRDefault="00B96A80" w:rsidP="00B96A80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6A80" w:rsidRPr="006E32A6" w14:paraId="2B5CABBE" w14:textId="77777777" w:rsidTr="00B96A80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778F8B7" w14:textId="77777777" w:rsidR="00B96A80" w:rsidRPr="006E32A6" w:rsidRDefault="00B96A80" w:rsidP="00B96A80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EA45BE" w14:textId="77777777" w:rsidR="00B96A80" w:rsidRPr="006E32A6" w:rsidRDefault="00B96A80" w:rsidP="00B96A80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26BE2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71791F" w14:textId="77777777" w:rsidR="00B96A80" w:rsidRPr="006E32A6" w:rsidRDefault="00B96A80" w:rsidP="00B96A80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060B2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A5C9C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FC59B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96A80" w:rsidRPr="006E32A6" w14:paraId="42CBAF88" w14:textId="77777777" w:rsidTr="00B96A80">
        <w:trPr>
          <w:jc w:val="center"/>
        </w:trPr>
        <w:tc>
          <w:tcPr>
            <w:tcW w:w="2583" w:type="dxa"/>
            <w:vAlign w:val="center"/>
          </w:tcPr>
          <w:p w14:paraId="1D356919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50DAC17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88FB730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C737531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463C0F3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11EE168D" w14:textId="77777777" w:rsidR="00B96A80" w:rsidRPr="006E32A6" w:rsidRDefault="00B96A80" w:rsidP="00B96A80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75E3E4C1" w14:textId="77777777" w:rsidR="00B96A80" w:rsidRPr="006E32A6" w:rsidRDefault="00B96A80" w:rsidP="00B96A80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1B19D225" w14:textId="77777777" w:rsidR="00B96A80" w:rsidRPr="006E32A6" w:rsidRDefault="00B96A80" w:rsidP="00B96A80">
      <w:pPr>
        <w:pStyle w:val="ae"/>
      </w:pPr>
    </w:p>
    <w:tbl>
      <w:tblPr>
        <w:tblW w:w="493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33"/>
        <w:gridCol w:w="8227"/>
      </w:tblGrid>
      <w:tr w:rsidR="006E32A6" w:rsidRPr="006E32A6" w14:paraId="243CC560" w14:textId="75906F24" w:rsidTr="003363DE">
        <w:trPr>
          <w:trHeight w:val="20"/>
        </w:trPr>
        <w:tc>
          <w:tcPr>
            <w:tcW w:w="911" w:type="pct"/>
            <w:vMerge w:val="restart"/>
          </w:tcPr>
          <w:p w14:paraId="489F91D5" w14:textId="77777777" w:rsidR="006E32A6" w:rsidRPr="006E32A6" w:rsidRDefault="006E32A6" w:rsidP="003B79E2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4089" w:type="pct"/>
          </w:tcPr>
          <w:p w14:paraId="2CAA81A8" w14:textId="7C8CECDC" w:rsidR="006E32A6" w:rsidRPr="006E32A6" w:rsidRDefault="006E32A6" w:rsidP="003B79E2">
            <w:pPr>
              <w:pStyle w:val="ae"/>
            </w:pPr>
            <w:r w:rsidRPr="006E32A6">
              <w:t>Определение функциональных позиций и критериев отбора специалистов в команду для сбора и анализа цифрового следа</w:t>
            </w:r>
          </w:p>
        </w:tc>
      </w:tr>
      <w:tr w:rsidR="006E32A6" w:rsidRPr="006E32A6" w14:paraId="23DD646F" w14:textId="6DD66BA0" w:rsidTr="003363DE">
        <w:trPr>
          <w:trHeight w:val="20"/>
        </w:trPr>
        <w:tc>
          <w:tcPr>
            <w:tcW w:w="911" w:type="pct"/>
            <w:vMerge/>
          </w:tcPr>
          <w:p w14:paraId="4A6CC852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4A4DC077" w14:textId="36F75B7A" w:rsidR="006E32A6" w:rsidRPr="006E32A6" w:rsidRDefault="006E32A6" w:rsidP="003B79E2">
            <w:pPr>
              <w:pStyle w:val="ae"/>
            </w:pPr>
            <w:r w:rsidRPr="006E32A6">
              <w:t>Разработка алгоритмов решения поставленных задач</w:t>
            </w:r>
          </w:p>
        </w:tc>
      </w:tr>
      <w:tr w:rsidR="006E32A6" w:rsidRPr="006E32A6" w14:paraId="5BCAF5DB" w14:textId="77777777" w:rsidTr="003363DE">
        <w:trPr>
          <w:trHeight w:val="20"/>
        </w:trPr>
        <w:tc>
          <w:tcPr>
            <w:tcW w:w="911" w:type="pct"/>
            <w:vMerge/>
          </w:tcPr>
          <w:p w14:paraId="4A1F554F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2F188C4B" w14:textId="7A02BD6F" w:rsidR="006E32A6" w:rsidRPr="006E32A6" w:rsidRDefault="006E32A6" w:rsidP="00A01B61">
            <w:pPr>
              <w:pStyle w:val="ae"/>
            </w:pPr>
            <w:r w:rsidRPr="006E32A6">
              <w:t>Декомпозиция технического задания</w:t>
            </w:r>
          </w:p>
        </w:tc>
      </w:tr>
      <w:tr w:rsidR="006E32A6" w:rsidRPr="006E32A6" w14:paraId="17C7FA3D" w14:textId="4FEF8C06" w:rsidTr="003363DE">
        <w:trPr>
          <w:trHeight w:val="20"/>
        </w:trPr>
        <w:tc>
          <w:tcPr>
            <w:tcW w:w="911" w:type="pct"/>
            <w:vMerge/>
          </w:tcPr>
          <w:p w14:paraId="7F62A992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07104F89" w14:textId="120B221B" w:rsidR="006E32A6" w:rsidRPr="006E32A6" w:rsidRDefault="006E32A6" w:rsidP="00A01B61">
            <w:pPr>
              <w:pStyle w:val="ae"/>
            </w:pPr>
            <w:r w:rsidRPr="006E32A6">
              <w:t>Управление деятельностью команды сборки, разметки и анализа цифрового следа</w:t>
            </w:r>
          </w:p>
        </w:tc>
      </w:tr>
      <w:tr w:rsidR="006E32A6" w:rsidRPr="006E32A6" w14:paraId="60D53B59" w14:textId="0BBDD4D4" w:rsidTr="003363DE">
        <w:trPr>
          <w:trHeight w:val="20"/>
        </w:trPr>
        <w:tc>
          <w:tcPr>
            <w:tcW w:w="911" w:type="pct"/>
            <w:vMerge/>
          </w:tcPr>
          <w:p w14:paraId="6DD7A3DD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04B64DD9" w14:textId="2F69FFA8" w:rsidR="006E32A6" w:rsidRPr="006E32A6" w:rsidRDefault="006E32A6" w:rsidP="00713746">
            <w:r w:rsidRPr="006E32A6">
              <w:t>Управление действиями по отслеживанию процесса сбора данных</w:t>
            </w:r>
          </w:p>
        </w:tc>
      </w:tr>
      <w:tr w:rsidR="006E32A6" w:rsidRPr="006E32A6" w14:paraId="1616B508" w14:textId="77777777" w:rsidTr="003363DE">
        <w:trPr>
          <w:trHeight w:val="20"/>
        </w:trPr>
        <w:tc>
          <w:tcPr>
            <w:tcW w:w="911" w:type="pct"/>
            <w:vMerge/>
          </w:tcPr>
          <w:p w14:paraId="4ACBDBCE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09BC4103" w14:textId="77454279" w:rsidR="006E32A6" w:rsidRPr="006E32A6" w:rsidRDefault="006E32A6" w:rsidP="003B79E2">
            <w:pPr>
              <w:pStyle w:val="ae"/>
            </w:pPr>
            <w:r w:rsidRPr="006E32A6">
              <w:t xml:space="preserve">Обезличивание первичных данных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FF69BE" w:rsidRPr="006E32A6" w14:paraId="2FE833EF" w14:textId="5BCFC788" w:rsidTr="003363DE">
        <w:trPr>
          <w:trHeight w:val="20"/>
        </w:trPr>
        <w:tc>
          <w:tcPr>
            <w:tcW w:w="911" w:type="pct"/>
            <w:vMerge w:val="restart"/>
          </w:tcPr>
          <w:p w14:paraId="1518D07C" w14:textId="77777777" w:rsidR="00FF69BE" w:rsidRPr="006E32A6" w:rsidRDefault="00FF69BE" w:rsidP="00FF69BE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4089" w:type="pct"/>
          </w:tcPr>
          <w:p w14:paraId="7402F119" w14:textId="6D2D1A5B" w:rsidR="00FF69BE" w:rsidRPr="00AA66B5" w:rsidRDefault="00FF69BE" w:rsidP="00FF69BE">
            <w:pPr>
              <w:pStyle w:val="ae"/>
            </w:pPr>
            <w:r w:rsidRPr="006E32A6">
              <w:t>Структурировать данные</w:t>
            </w:r>
            <w:r w:rsidR="00AA66B5" w:rsidRPr="00AA66B5">
              <w:t xml:space="preserve"> </w:t>
            </w:r>
            <w:r w:rsidR="00AA66B5">
              <w:t>в соответствии с задачами анализа</w:t>
            </w:r>
          </w:p>
        </w:tc>
      </w:tr>
      <w:tr w:rsidR="00FF69BE" w:rsidRPr="006E32A6" w14:paraId="441220B2" w14:textId="77777777" w:rsidTr="003363DE">
        <w:trPr>
          <w:trHeight w:val="20"/>
        </w:trPr>
        <w:tc>
          <w:tcPr>
            <w:tcW w:w="911" w:type="pct"/>
            <w:vMerge/>
          </w:tcPr>
          <w:p w14:paraId="59890E42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79F4EC17" w14:textId="3C0ABA57" w:rsidR="00FF69BE" w:rsidRPr="006E32A6" w:rsidRDefault="00FF69BE" w:rsidP="00FF69BE">
            <w:pPr>
              <w:pStyle w:val="ae"/>
            </w:pPr>
            <w:r w:rsidRPr="006E32A6">
              <w:t>Планировать работы распределенной команды (групп сотрудников) по сбору, анализу и интерпретации данных</w:t>
            </w:r>
          </w:p>
        </w:tc>
      </w:tr>
      <w:tr w:rsidR="00FF69BE" w:rsidRPr="006E32A6" w14:paraId="6BEF686F" w14:textId="77777777" w:rsidTr="003363DE">
        <w:trPr>
          <w:trHeight w:val="20"/>
        </w:trPr>
        <w:tc>
          <w:tcPr>
            <w:tcW w:w="911" w:type="pct"/>
            <w:vMerge/>
          </w:tcPr>
          <w:p w14:paraId="6D2BBAA9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41A4D796" w14:textId="029B7992" w:rsidR="00FF69BE" w:rsidRPr="006E32A6" w:rsidRDefault="00FF69BE" w:rsidP="00FF69BE">
            <w:pPr>
              <w:pStyle w:val="ae"/>
            </w:pPr>
            <w:r w:rsidRPr="006E32A6">
              <w:t>Контролировать сбор данных цифрового следа, собираемого в соответствии с техническим заданием</w:t>
            </w:r>
          </w:p>
        </w:tc>
      </w:tr>
      <w:tr w:rsidR="00FF69BE" w:rsidRPr="006E32A6" w14:paraId="626CC773" w14:textId="77777777" w:rsidTr="003363DE">
        <w:trPr>
          <w:trHeight w:val="20"/>
        </w:trPr>
        <w:tc>
          <w:tcPr>
            <w:tcW w:w="911" w:type="pct"/>
            <w:vMerge/>
          </w:tcPr>
          <w:p w14:paraId="107CBD5A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1C78D414" w14:textId="219380FA" w:rsidR="00FF69BE" w:rsidRPr="006E32A6" w:rsidRDefault="00FF69BE" w:rsidP="00FF69BE">
            <w:pPr>
              <w:pStyle w:val="ae"/>
            </w:pPr>
            <w:r w:rsidRPr="006E32A6">
              <w:t>Применять гибкие методологии разработки в управлении проектами</w:t>
            </w:r>
          </w:p>
        </w:tc>
      </w:tr>
      <w:tr w:rsidR="00FF69BE" w:rsidRPr="006E32A6" w14:paraId="5BAA6456" w14:textId="77777777" w:rsidTr="003363DE">
        <w:trPr>
          <w:trHeight w:val="20"/>
        </w:trPr>
        <w:tc>
          <w:tcPr>
            <w:tcW w:w="911" w:type="pct"/>
            <w:vMerge/>
          </w:tcPr>
          <w:p w14:paraId="44767544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0F7D797D" w14:textId="3152E8FC" w:rsidR="00FF69BE" w:rsidRPr="006E32A6" w:rsidRDefault="00FF69BE" w:rsidP="00FF69BE">
            <w:pPr>
              <w:pStyle w:val="ae"/>
            </w:pPr>
            <w:r w:rsidRPr="006E32A6">
              <w:t>Применять средства мониторинга для сбора и анализа цифрового следа</w:t>
            </w:r>
          </w:p>
        </w:tc>
      </w:tr>
      <w:tr w:rsidR="00FF69BE" w:rsidRPr="006E32A6" w14:paraId="6A25951F" w14:textId="52A7FB89" w:rsidTr="003363DE">
        <w:trPr>
          <w:trHeight w:val="20"/>
        </w:trPr>
        <w:tc>
          <w:tcPr>
            <w:tcW w:w="911" w:type="pct"/>
            <w:vMerge w:val="restart"/>
          </w:tcPr>
          <w:p w14:paraId="57CB9CC5" w14:textId="77777777" w:rsidR="00FF69BE" w:rsidRPr="006E32A6" w:rsidRDefault="00FF69BE" w:rsidP="00FF69BE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4089" w:type="pct"/>
          </w:tcPr>
          <w:p w14:paraId="394A1572" w14:textId="7A161C88" w:rsidR="00FF69BE" w:rsidRPr="006E32A6" w:rsidRDefault="00FF69BE" w:rsidP="00FF69BE">
            <w:pPr>
              <w:pStyle w:val="ae"/>
            </w:pPr>
            <w:r w:rsidRPr="006E32A6">
              <w:t>Методы управления проектами</w:t>
            </w:r>
          </w:p>
        </w:tc>
      </w:tr>
      <w:tr w:rsidR="00FF69BE" w:rsidRPr="006E32A6" w14:paraId="2CFE3B10" w14:textId="77777777" w:rsidTr="003363DE">
        <w:trPr>
          <w:trHeight w:val="20"/>
        </w:trPr>
        <w:tc>
          <w:tcPr>
            <w:tcW w:w="911" w:type="pct"/>
            <w:vMerge/>
          </w:tcPr>
          <w:p w14:paraId="0345B65B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24716361" w14:textId="3D519088" w:rsidR="00FF69BE" w:rsidRPr="006E32A6" w:rsidRDefault="00FF69BE" w:rsidP="00FF69BE">
            <w:pPr>
              <w:pStyle w:val="ae"/>
            </w:pPr>
            <w:r w:rsidRPr="006E32A6">
              <w:t>Принципы управления проектами по гибким методологиям разработки</w:t>
            </w:r>
          </w:p>
        </w:tc>
      </w:tr>
      <w:tr w:rsidR="00FF69BE" w:rsidRPr="006E32A6" w14:paraId="077C03F6" w14:textId="77777777" w:rsidTr="003363DE">
        <w:trPr>
          <w:trHeight w:val="20"/>
        </w:trPr>
        <w:tc>
          <w:tcPr>
            <w:tcW w:w="911" w:type="pct"/>
            <w:vMerge/>
          </w:tcPr>
          <w:p w14:paraId="422BE384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28C422E9" w14:textId="308CC9D6" w:rsidR="00FF69BE" w:rsidRPr="006E32A6" w:rsidRDefault="00FF69BE" w:rsidP="00FF69BE">
            <w:pPr>
              <w:pStyle w:val="ae"/>
            </w:pPr>
            <w:r w:rsidRPr="006E32A6">
              <w:t>Методы проектирования деятельности распределенных команд (групп сотрудников)</w:t>
            </w:r>
          </w:p>
        </w:tc>
      </w:tr>
      <w:tr w:rsidR="00FF69BE" w:rsidRPr="006E32A6" w14:paraId="0886B8ED" w14:textId="77777777" w:rsidTr="003363DE">
        <w:trPr>
          <w:trHeight w:val="20"/>
        </w:trPr>
        <w:tc>
          <w:tcPr>
            <w:tcW w:w="911" w:type="pct"/>
            <w:vMerge/>
          </w:tcPr>
          <w:p w14:paraId="5417CC3E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3003454F" w14:textId="2427EB7D" w:rsidR="00FF69BE" w:rsidRPr="006E32A6" w:rsidRDefault="00FF69BE" w:rsidP="00FF69BE">
            <w:pPr>
              <w:pStyle w:val="ae"/>
            </w:pPr>
            <w:r w:rsidRPr="006E32A6">
              <w:t>Информационные средства организации деятельности распределенных команд (групп сотрудников)</w:t>
            </w:r>
          </w:p>
        </w:tc>
      </w:tr>
      <w:tr w:rsidR="00FF69BE" w:rsidRPr="006E32A6" w14:paraId="481A6B86" w14:textId="77777777" w:rsidTr="003363DE">
        <w:trPr>
          <w:trHeight w:val="20"/>
        </w:trPr>
        <w:tc>
          <w:tcPr>
            <w:tcW w:w="911" w:type="pct"/>
            <w:vMerge/>
          </w:tcPr>
          <w:p w14:paraId="4978CBFA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3A3616EE" w14:textId="2A81DE99" w:rsidR="00FF69BE" w:rsidRPr="006E32A6" w:rsidRDefault="00FF69BE" w:rsidP="00FF69BE">
            <w:pPr>
              <w:pStyle w:val="ae"/>
            </w:pPr>
            <w:r w:rsidRPr="006E32A6">
              <w:t>Протоколы обмена данными</w:t>
            </w:r>
          </w:p>
        </w:tc>
      </w:tr>
      <w:tr w:rsidR="00FF69BE" w:rsidRPr="006E32A6" w14:paraId="397DAEBC" w14:textId="77777777" w:rsidTr="003363DE">
        <w:trPr>
          <w:trHeight w:val="20"/>
        </w:trPr>
        <w:tc>
          <w:tcPr>
            <w:tcW w:w="911" w:type="pct"/>
            <w:vMerge/>
          </w:tcPr>
          <w:p w14:paraId="0B55B177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7185EA62" w14:textId="5345524C" w:rsidR="00FF69BE" w:rsidRPr="006E32A6" w:rsidRDefault="00FF69BE" w:rsidP="00FF69BE">
            <w:pPr>
              <w:pStyle w:val="ae"/>
            </w:pPr>
            <w:r w:rsidRPr="006E32A6">
              <w:t>Протоколы сбора цифрового следа</w:t>
            </w:r>
          </w:p>
        </w:tc>
      </w:tr>
      <w:tr w:rsidR="00FF69BE" w:rsidRPr="006E32A6" w14:paraId="098F320E" w14:textId="1B25339A" w:rsidTr="003363DE">
        <w:trPr>
          <w:trHeight w:val="20"/>
        </w:trPr>
        <w:tc>
          <w:tcPr>
            <w:tcW w:w="911" w:type="pct"/>
            <w:vMerge/>
          </w:tcPr>
          <w:p w14:paraId="3ED6B6E1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4E32AFCD" w14:textId="158CDF03" w:rsidR="00FF69BE" w:rsidRPr="006E32A6" w:rsidRDefault="00FF69BE" w:rsidP="00FF69BE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FF69BE" w:rsidRPr="006E32A6" w14:paraId="7ACC5E46" w14:textId="1EC6A5C4" w:rsidTr="003363DE">
        <w:trPr>
          <w:trHeight w:val="20"/>
        </w:trPr>
        <w:tc>
          <w:tcPr>
            <w:tcW w:w="911" w:type="pct"/>
            <w:vMerge/>
          </w:tcPr>
          <w:p w14:paraId="63942820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45D440F2" w14:textId="58543C39" w:rsidR="00FF69BE" w:rsidRPr="006E32A6" w:rsidRDefault="00FF69BE" w:rsidP="00FF69BE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FF69BE" w:rsidRPr="006E32A6" w14:paraId="4E95E9A9" w14:textId="25E0F081" w:rsidTr="003363DE">
        <w:trPr>
          <w:trHeight w:val="20"/>
        </w:trPr>
        <w:tc>
          <w:tcPr>
            <w:tcW w:w="911" w:type="pct"/>
            <w:vMerge/>
          </w:tcPr>
          <w:p w14:paraId="0D49A5E2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5D6D8BB8" w14:textId="32973126" w:rsidR="00FF69BE" w:rsidRPr="006E32A6" w:rsidRDefault="00FF69BE" w:rsidP="00FF69BE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FF69BE" w:rsidRPr="006E32A6" w14:paraId="12AFF82B" w14:textId="4CE824DB" w:rsidTr="003363DE">
        <w:trPr>
          <w:trHeight w:val="20"/>
        </w:trPr>
        <w:tc>
          <w:tcPr>
            <w:tcW w:w="911" w:type="pct"/>
          </w:tcPr>
          <w:p w14:paraId="1CF66A9C" w14:textId="77777777" w:rsidR="00FF69BE" w:rsidRPr="006E32A6" w:rsidRDefault="00FF69BE" w:rsidP="00FF69BE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4089" w:type="pct"/>
          </w:tcPr>
          <w:p w14:paraId="34649B8B" w14:textId="090456E9" w:rsidR="00FF69BE" w:rsidRPr="006E32A6" w:rsidRDefault="007C3CBD" w:rsidP="00FF69BE">
            <w:pPr>
              <w:pStyle w:val="ae"/>
            </w:pPr>
            <w:r>
              <w:t>-</w:t>
            </w:r>
          </w:p>
        </w:tc>
      </w:tr>
    </w:tbl>
    <w:p w14:paraId="14B559B1" w14:textId="7AFA1AEA" w:rsidR="00D92CB5" w:rsidRPr="006E32A6" w:rsidRDefault="001471A8" w:rsidP="00D92CB5">
      <w:pPr>
        <w:pStyle w:val="3"/>
      </w:pPr>
      <w:r w:rsidRPr="006E32A6">
        <w:t>3.3.3</w:t>
      </w:r>
      <w:r w:rsidR="00D92CB5" w:rsidRPr="006E32A6">
        <w:t>. Трудовая функция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6"/>
        <w:gridCol w:w="4503"/>
        <w:gridCol w:w="575"/>
        <w:gridCol w:w="1138"/>
        <w:gridCol w:w="1703"/>
        <w:gridCol w:w="575"/>
      </w:tblGrid>
      <w:tr w:rsidR="00D92CB5" w:rsidRPr="006E32A6" w14:paraId="701F6E1E" w14:textId="77777777" w:rsidTr="00383D5C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0C3E9D78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2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BB79E" w14:textId="70A668F9" w:rsidR="00D92CB5" w:rsidRPr="006E32A6" w:rsidRDefault="00D92CB5" w:rsidP="00D92CB5">
            <w:pPr>
              <w:pStyle w:val="ae"/>
              <w:rPr>
                <w:color w:val="000000"/>
              </w:rPr>
            </w:pPr>
            <w:r w:rsidRPr="006E32A6">
              <w:t>Контроль сбора цифрового следа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301CFC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4E1AA" w14:textId="77777777" w:rsidR="00D92CB5" w:rsidRPr="006E32A6" w:rsidRDefault="00D92CB5" w:rsidP="00D92CB5">
            <w:pPr>
              <w:pStyle w:val="af0"/>
            </w:pPr>
            <w:r w:rsidRPr="006E32A6">
              <w:t>C/03.6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E202D0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2A70D" w14:textId="77777777" w:rsidR="00D92CB5" w:rsidRPr="006E32A6" w:rsidRDefault="00D92CB5" w:rsidP="00D92CB5">
            <w:pPr>
              <w:pStyle w:val="af0"/>
            </w:pPr>
            <w:r w:rsidRPr="006E32A6">
              <w:t>6</w:t>
            </w:r>
          </w:p>
        </w:tc>
      </w:tr>
    </w:tbl>
    <w:p w14:paraId="00D07149" w14:textId="77777777" w:rsidR="00D92CB5" w:rsidRPr="006E32A6" w:rsidRDefault="00D92CB5" w:rsidP="00D92CB5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92CB5" w:rsidRPr="006E32A6" w14:paraId="1A988EC6" w14:textId="77777777" w:rsidTr="00383D5C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7969EB6" w14:textId="77777777" w:rsidR="00D92CB5" w:rsidRPr="006E32A6" w:rsidRDefault="00D92CB5" w:rsidP="00383D5C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5397DD" w14:textId="77777777" w:rsidR="00D92CB5" w:rsidRPr="006E32A6" w:rsidRDefault="00D92CB5" w:rsidP="00383D5C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5E63B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8E4351" w14:textId="77777777" w:rsidR="00D92CB5" w:rsidRPr="006E32A6" w:rsidRDefault="00D92CB5" w:rsidP="00383D5C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96B1E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F3EEF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E12EA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92CB5" w:rsidRPr="006E32A6" w14:paraId="69929BDE" w14:textId="77777777" w:rsidTr="00383D5C">
        <w:trPr>
          <w:jc w:val="center"/>
        </w:trPr>
        <w:tc>
          <w:tcPr>
            <w:tcW w:w="2583" w:type="dxa"/>
            <w:vAlign w:val="center"/>
          </w:tcPr>
          <w:p w14:paraId="69AA0DD4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BE17E4B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4B6DBE3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61E68BD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7A4C2E5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6D5B9C9" w14:textId="77777777" w:rsidR="00D92CB5" w:rsidRPr="006E32A6" w:rsidRDefault="00D92CB5" w:rsidP="00383D5C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304531C2" w14:textId="77777777" w:rsidR="00D92CB5" w:rsidRPr="006E32A6" w:rsidRDefault="00D92CB5" w:rsidP="00383D5C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38727CEC" w14:textId="77777777" w:rsidR="00D92CB5" w:rsidRPr="006E32A6" w:rsidRDefault="00D92CB5" w:rsidP="00D92CB5">
      <w:pPr>
        <w:pStyle w:val="a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601"/>
      </w:tblGrid>
      <w:tr w:rsidR="005F4C85" w:rsidRPr="006E32A6" w14:paraId="176290D0" w14:textId="77777777" w:rsidTr="00383D5C">
        <w:trPr>
          <w:trHeight w:val="20"/>
        </w:trPr>
        <w:tc>
          <w:tcPr>
            <w:tcW w:w="1272" w:type="pct"/>
            <w:vMerge w:val="restart"/>
          </w:tcPr>
          <w:p w14:paraId="1B2F4B72" w14:textId="77777777" w:rsidR="005F4C85" w:rsidRPr="006E32A6" w:rsidRDefault="005F4C85" w:rsidP="005F4C85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3728" w:type="pct"/>
          </w:tcPr>
          <w:p w14:paraId="006E0280" w14:textId="72C02FEE" w:rsidR="005F4C85" w:rsidRPr="006E32A6" w:rsidRDefault="005F4C85" w:rsidP="005F4C85">
            <w:pPr>
              <w:pStyle w:val="ae"/>
            </w:pPr>
            <w:r w:rsidRPr="006E32A6">
              <w:t>Проверка соответствия структуры и способов передачи данных цифрового следа для последующей обработки</w:t>
            </w:r>
          </w:p>
        </w:tc>
      </w:tr>
      <w:tr w:rsidR="005F4C85" w:rsidRPr="006E32A6" w14:paraId="32522562" w14:textId="77777777" w:rsidTr="00383D5C">
        <w:trPr>
          <w:trHeight w:val="20"/>
        </w:trPr>
        <w:tc>
          <w:tcPr>
            <w:tcW w:w="1272" w:type="pct"/>
            <w:vMerge/>
          </w:tcPr>
          <w:p w14:paraId="3B5A4AC3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11F2FFF5" w14:textId="748E4818" w:rsidR="005F4C85" w:rsidRPr="006E32A6" w:rsidRDefault="005F4C85" w:rsidP="005F4C85">
            <w:pPr>
              <w:pStyle w:val="ae"/>
            </w:pPr>
            <w:r w:rsidRPr="006E32A6">
              <w:t>Контроль потоков</w:t>
            </w:r>
            <w:r w:rsidR="00AF79BD">
              <w:t>ых</w:t>
            </w:r>
            <w:r w:rsidRPr="006E32A6">
              <w:t xml:space="preserve"> данных цифрового следа</w:t>
            </w:r>
          </w:p>
        </w:tc>
      </w:tr>
      <w:tr w:rsidR="005F4C85" w:rsidRPr="006E32A6" w14:paraId="68C887AF" w14:textId="77777777" w:rsidTr="00383D5C">
        <w:trPr>
          <w:trHeight w:val="20"/>
        </w:trPr>
        <w:tc>
          <w:tcPr>
            <w:tcW w:w="1272" w:type="pct"/>
            <w:vMerge/>
          </w:tcPr>
          <w:p w14:paraId="1470F01A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4BB7E492" w14:textId="2DC39696" w:rsidR="005F4C85" w:rsidRPr="006E32A6" w:rsidRDefault="005F4C85" w:rsidP="005F4C85">
            <w:pPr>
              <w:pStyle w:val="ae"/>
            </w:pPr>
            <w:r w:rsidRPr="006E32A6">
              <w:t xml:space="preserve">Контроль соответствия цифрового следа разметке согласно сформулированной модели </w:t>
            </w:r>
          </w:p>
        </w:tc>
      </w:tr>
      <w:tr w:rsidR="005F4C85" w:rsidRPr="006E32A6" w14:paraId="248CBA9B" w14:textId="77777777" w:rsidTr="00383D5C">
        <w:trPr>
          <w:trHeight w:val="20"/>
        </w:trPr>
        <w:tc>
          <w:tcPr>
            <w:tcW w:w="1272" w:type="pct"/>
            <w:vMerge/>
          </w:tcPr>
          <w:p w14:paraId="700A2BD3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51402308" w14:textId="755D782B" w:rsidR="005F4C85" w:rsidRPr="006E32A6" w:rsidRDefault="005F4C85" w:rsidP="005F4C85">
            <w:pPr>
              <w:pStyle w:val="ae"/>
            </w:pPr>
            <w:r w:rsidRPr="006E32A6">
              <w:t>Контроль взаимодействия технических средств передачи, перекодирования, хранения и предобработки цифрового следа</w:t>
            </w:r>
          </w:p>
        </w:tc>
      </w:tr>
      <w:tr w:rsidR="005F4C85" w:rsidRPr="006E32A6" w14:paraId="3DE90D98" w14:textId="77777777" w:rsidTr="00383D5C">
        <w:trPr>
          <w:trHeight w:val="20"/>
        </w:trPr>
        <w:tc>
          <w:tcPr>
            <w:tcW w:w="1272" w:type="pct"/>
            <w:vMerge/>
          </w:tcPr>
          <w:p w14:paraId="45DF97D6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2DD0CA2E" w14:textId="32FEA010" w:rsidR="005F4C85" w:rsidRPr="006E32A6" w:rsidRDefault="005A26BD" w:rsidP="005F4C85">
            <w:pPr>
              <w:pStyle w:val="ae"/>
            </w:pPr>
            <w:r w:rsidRPr="006E32A6">
              <w:t>К</w:t>
            </w:r>
            <w:r w:rsidR="005F4C85" w:rsidRPr="006E32A6">
              <w:t>онтроль за выполнением своих функций участниками команды по сбору цифрового следа</w:t>
            </w:r>
          </w:p>
        </w:tc>
      </w:tr>
      <w:tr w:rsidR="005F4C85" w:rsidRPr="006E32A6" w14:paraId="5AF4C30E" w14:textId="77777777" w:rsidTr="00383D5C">
        <w:trPr>
          <w:trHeight w:val="20"/>
        </w:trPr>
        <w:tc>
          <w:tcPr>
            <w:tcW w:w="1272" w:type="pct"/>
            <w:vMerge/>
          </w:tcPr>
          <w:p w14:paraId="30BB539D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1D838E3F" w14:textId="1F62CE19" w:rsidR="005F4C85" w:rsidRPr="006E32A6" w:rsidRDefault="005A26BD" w:rsidP="005F4C85">
            <w:pPr>
              <w:pStyle w:val="ae"/>
            </w:pPr>
            <w:r w:rsidRPr="006E32A6">
              <w:t>Контроль соответствия процесса получения и обработки данных заданному алгоритму</w:t>
            </w:r>
          </w:p>
        </w:tc>
      </w:tr>
      <w:tr w:rsidR="005F4C85" w:rsidRPr="006E32A6" w14:paraId="1DB0F364" w14:textId="77777777" w:rsidTr="00383D5C">
        <w:trPr>
          <w:trHeight w:val="20"/>
        </w:trPr>
        <w:tc>
          <w:tcPr>
            <w:tcW w:w="1272" w:type="pct"/>
            <w:vMerge w:val="restart"/>
          </w:tcPr>
          <w:p w14:paraId="72C15C7B" w14:textId="77777777" w:rsidR="005F4C85" w:rsidRPr="006E32A6" w:rsidRDefault="005F4C85" w:rsidP="005F4C85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3728" w:type="pct"/>
          </w:tcPr>
          <w:p w14:paraId="7F05D45D" w14:textId="1F7802C3" w:rsidR="005F4C85" w:rsidRPr="006E32A6" w:rsidRDefault="000503EC" w:rsidP="005F4C85">
            <w:pPr>
              <w:pStyle w:val="ae"/>
            </w:pPr>
            <w:r>
              <w:t>Определять валидность и достоверность цифрового следа</w:t>
            </w:r>
          </w:p>
        </w:tc>
      </w:tr>
      <w:tr w:rsidR="005F4C85" w:rsidRPr="006E32A6" w14:paraId="72AA8FCF" w14:textId="77777777" w:rsidTr="00383D5C">
        <w:trPr>
          <w:trHeight w:val="20"/>
        </w:trPr>
        <w:tc>
          <w:tcPr>
            <w:tcW w:w="1272" w:type="pct"/>
            <w:vMerge/>
          </w:tcPr>
          <w:p w14:paraId="287603B1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52787843" w14:textId="4DD6510E" w:rsidR="005F4C85" w:rsidRPr="006E32A6" w:rsidRDefault="004F2242" w:rsidP="005F4C85">
            <w:pPr>
              <w:pStyle w:val="ae"/>
            </w:pPr>
            <w:r>
              <w:t>Применять специализированные программы для контроля потоковых данных цифрового следа</w:t>
            </w:r>
          </w:p>
        </w:tc>
      </w:tr>
      <w:tr w:rsidR="005F4C85" w:rsidRPr="006E32A6" w14:paraId="2689ADA0" w14:textId="77777777" w:rsidTr="00383D5C">
        <w:trPr>
          <w:trHeight w:val="20"/>
        </w:trPr>
        <w:tc>
          <w:tcPr>
            <w:tcW w:w="1272" w:type="pct"/>
            <w:vMerge/>
          </w:tcPr>
          <w:p w14:paraId="145BE081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23C06259" w14:textId="7503DC9D" w:rsidR="005F4C85" w:rsidRPr="006E32A6" w:rsidRDefault="005A26BD" w:rsidP="005A26BD">
            <w:pPr>
              <w:pStyle w:val="ae"/>
            </w:pPr>
            <w:r w:rsidRPr="006E32A6">
              <w:t>Примен</w:t>
            </w:r>
            <w:r w:rsidR="008C5B2A">
              <w:t>ять</w:t>
            </w:r>
            <w:r w:rsidRPr="006E32A6">
              <w:t xml:space="preserve"> методов верификации отчетной документации</w:t>
            </w:r>
          </w:p>
        </w:tc>
      </w:tr>
      <w:tr w:rsidR="005F4C85" w:rsidRPr="006E32A6" w14:paraId="4E858BB2" w14:textId="77777777" w:rsidTr="00383D5C">
        <w:trPr>
          <w:trHeight w:val="20"/>
        </w:trPr>
        <w:tc>
          <w:tcPr>
            <w:tcW w:w="1272" w:type="pct"/>
            <w:vMerge/>
          </w:tcPr>
          <w:p w14:paraId="25498909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111ADC63" w14:textId="59B68329" w:rsidR="005F4C85" w:rsidRPr="006E32A6" w:rsidRDefault="008C5B2A" w:rsidP="005F4C85">
            <w:pPr>
              <w:pStyle w:val="ae"/>
            </w:pPr>
            <w:r>
              <w:t xml:space="preserve">Определять соответствие </w:t>
            </w:r>
            <w:r w:rsidR="005A26BD" w:rsidRPr="006E32A6">
              <w:t>представленны</w:t>
            </w:r>
            <w:r>
              <w:t>х</w:t>
            </w:r>
            <w:r w:rsidR="005A26BD" w:rsidRPr="006E32A6">
              <w:t xml:space="preserve"> результат</w:t>
            </w:r>
            <w:r>
              <w:t>ов</w:t>
            </w:r>
            <w:r w:rsidR="005A26BD" w:rsidRPr="006E32A6">
              <w:t xml:space="preserve"> техническому задани</w:t>
            </w:r>
            <w:r>
              <w:t>ю</w:t>
            </w:r>
          </w:p>
        </w:tc>
      </w:tr>
      <w:tr w:rsidR="001471A8" w:rsidRPr="006E32A6" w14:paraId="0E34DB2F" w14:textId="77777777" w:rsidTr="00383D5C">
        <w:trPr>
          <w:trHeight w:val="20"/>
        </w:trPr>
        <w:tc>
          <w:tcPr>
            <w:tcW w:w="1272" w:type="pct"/>
            <w:vMerge w:val="restart"/>
          </w:tcPr>
          <w:p w14:paraId="744CFB4F" w14:textId="77777777" w:rsidR="001471A8" w:rsidRPr="006E32A6" w:rsidRDefault="001471A8" w:rsidP="001471A8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3728" w:type="pct"/>
          </w:tcPr>
          <w:p w14:paraId="48520920" w14:textId="4636A55A" w:rsidR="001471A8" w:rsidRPr="006E32A6" w:rsidRDefault="001471A8" w:rsidP="001471A8">
            <w:pPr>
              <w:pStyle w:val="ae"/>
            </w:pPr>
            <w:r w:rsidRPr="006E32A6">
              <w:t>Основы контрольно-надзорной деятельности</w:t>
            </w:r>
          </w:p>
        </w:tc>
      </w:tr>
      <w:tr w:rsidR="001471A8" w:rsidRPr="006E32A6" w14:paraId="27A7DE90" w14:textId="77777777" w:rsidTr="00383D5C">
        <w:trPr>
          <w:trHeight w:val="20"/>
        </w:trPr>
        <w:tc>
          <w:tcPr>
            <w:tcW w:w="1272" w:type="pct"/>
            <w:vMerge/>
          </w:tcPr>
          <w:p w14:paraId="1CC9434A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70271D9C" w14:textId="1D44A6B2" w:rsidR="001471A8" w:rsidRPr="006E32A6" w:rsidRDefault="001471A8" w:rsidP="001471A8">
            <w:pPr>
              <w:pStyle w:val="ae"/>
            </w:pPr>
            <w:r w:rsidRPr="006E32A6">
              <w:t>Виды контроля</w:t>
            </w:r>
            <w:r w:rsidR="009F6D82">
              <w:t xml:space="preserve"> при управлении информационными проектами</w:t>
            </w:r>
          </w:p>
        </w:tc>
      </w:tr>
      <w:tr w:rsidR="001471A8" w:rsidRPr="006E32A6" w14:paraId="7536136B" w14:textId="77777777" w:rsidTr="00383D5C">
        <w:trPr>
          <w:trHeight w:val="20"/>
        </w:trPr>
        <w:tc>
          <w:tcPr>
            <w:tcW w:w="1272" w:type="pct"/>
            <w:vMerge/>
          </w:tcPr>
          <w:p w14:paraId="1D9248D1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100043CF" w14:textId="3BEAEA79" w:rsidR="001471A8" w:rsidRPr="006E32A6" w:rsidRDefault="001471A8" w:rsidP="001471A8">
            <w:pPr>
              <w:pStyle w:val="ae"/>
            </w:pPr>
            <w:r w:rsidRPr="006E32A6">
              <w:t>Методы контроля</w:t>
            </w:r>
            <w:r w:rsidR="009F6D82">
              <w:t xml:space="preserve"> при управлении информационными проектами</w:t>
            </w:r>
          </w:p>
        </w:tc>
      </w:tr>
      <w:tr w:rsidR="001471A8" w:rsidRPr="006E32A6" w14:paraId="06F0B991" w14:textId="77777777" w:rsidTr="00383D5C">
        <w:trPr>
          <w:trHeight w:val="20"/>
        </w:trPr>
        <w:tc>
          <w:tcPr>
            <w:tcW w:w="1272" w:type="pct"/>
            <w:vMerge/>
          </w:tcPr>
          <w:p w14:paraId="24C5CD3C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535F37E9" w14:textId="3B0E8E8D" w:rsidR="001471A8" w:rsidRPr="006E32A6" w:rsidRDefault="001471A8" w:rsidP="001471A8">
            <w:pPr>
              <w:pStyle w:val="ae"/>
            </w:pPr>
            <w:r w:rsidRPr="006E32A6">
              <w:t>Основы управления проектами</w:t>
            </w:r>
          </w:p>
        </w:tc>
      </w:tr>
      <w:tr w:rsidR="001471A8" w:rsidRPr="006E32A6" w14:paraId="1CC87E82" w14:textId="77777777" w:rsidTr="00383D5C">
        <w:trPr>
          <w:trHeight w:val="20"/>
        </w:trPr>
        <w:tc>
          <w:tcPr>
            <w:tcW w:w="1272" w:type="pct"/>
            <w:vMerge/>
          </w:tcPr>
          <w:p w14:paraId="6E11FB93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42ED1842" w14:textId="779B37C1" w:rsidR="001471A8" w:rsidRPr="006E32A6" w:rsidRDefault="001471A8" w:rsidP="001471A8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1471A8" w:rsidRPr="006E32A6" w14:paraId="67FA2833" w14:textId="77777777" w:rsidTr="00383D5C">
        <w:trPr>
          <w:trHeight w:val="20"/>
        </w:trPr>
        <w:tc>
          <w:tcPr>
            <w:tcW w:w="1272" w:type="pct"/>
            <w:vMerge/>
          </w:tcPr>
          <w:p w14:paraId="52AA1598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620B5649" w14:textId="18B6D76F" w:rsidR="001471A8" w:rsidRPr="006E32A6" w:rsidRDefault="001471A8" w:rsidP="001471A8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1471A8" w:rsidRPr="006E32A6" w14:paraId="621C6B93" w14:textId="77777777" w:rsidTr="00383D5C">
        <w:trPr>
          <w:trHeight w:val="20"/>
        </w:trPr>
        <w:tc>
          <w:tcPr>
            <w:tcW w:w="1272" w:type="pct"/>
            <w:vMerge/>
          </w:tcPr>
          <w:p w14:paraId="02E52C22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2CDAD4A4" w14:textId="39737B97" w:rsidR="001471A8" w:rsidRPr="006E32A6" w:rsidRDefault="001471A8" w:rsidP="001471A8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1471A8" w:rsidRPr="006E32A6" w14:paraId="35B89775" w14:textId="77777777" w:rsidTr="00383D5C">
        <w:trPr>
          <w:trHeight w:val="20"/>
        </w:trPr>
        <w:tc>
          <w:tcPr>
            <w:tcW w:w="1272" w:type="pct"/>
          </w:tcPr>
          <w:p w14:paraId="7757C8A1" w14:textId="77777777" w:rsidR="001471A8" w:rsidRPr="006E32A6" w:rsidRDefault="001471A8" w:rsidP="001471A8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3728" w:type="pct"/>
          </w:tcPr>
          <w:p w14:paraId="7DB8CDB5" w14:textId="77777777" w:rsidR="001471A8" w:rsidRPr="006E32A6" w:rsidRDefault="001471A8" w:rsidP="001471A8">
            <w:pPr>
              <w:pStyle w:val="ae"/>
            </w:pPr>
            <w:r w:rsidRPr="006E32A6">
              <w:t>-</w:t>
            </w:r>
          </w:p>
        </w:tc>
      </w:tr>
    </w:tbl>
    <w:p w14:paraId="0251BC66" w14:textId="77777777" w:rsidR="00D92CB5" w:rsidRPr="006E32A6" w:rsidRDefault="00D92CB5" w:rsidP="00115A6B">
      <w:pPr>
        <w:pStyle w:val="2"/>
      </w:pPr>
    </w:p>
    <w:p w14:paraId="5C9942DA" w14:textId="62AF836C" w:rsidR="00115A6B" w:rsidRPr="006E32A6" w:rsidRDefault="00115A6B" w:rsidP="00115A6B">
      <w:pPr>
        <w:pStyle w:val="2"/>
      </w:pPr>
      <w:bookmarkStart w:id="10" w:name="_Toc42101779"/>
      <w:r w:rsidRPr="006E32A6">
        <w:t>3.4. Обобщенная трудовая функция</w:t>
      </w:r>
      <w:bookmarkEnd w:id="10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4A7079" w:rsidRPr="006E32A6" w14:paraId="74D8D7F4" w14:textId="77777777" w:rsidTr="004A7079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7EA67F41" w14:textId="77777777" w:rsidR="004A7079" w:rsidRPr="006E32A6" w:rsidRDefault="004A7079" w:rsidP="004A7079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BA318" w14:textId="43777E22" w:rsidR="00D92CB5" w:rsidRPr="006E32A6" w:rsidRDefault="00D92CB5" w:rsidP="00D92CB5">
            <w:pPr>
              <w:pStyle w:val="ae"/>
            </w:pPr>
            <w:r w:rsidRPr="006E32A6">
              <w:t>Методологическое обеспечение комплексного анализа деятельности человека (группы людей)</w:t>
            </w:r>
            <w:r w:rsidR="00C55CEB">
              <w:t xml:space="preserve"> и ИКС</w:t>
            </w:r>
            <w:r w:rsidRPr="006E32A6">
              <w:t>, представленной в электронной форме (цифровом следе)</w:t>
            </w:r>
          </w:p>
          <w:p w14:paraId="546CED8D" w14:textId="1F3BF390" w:rsidR="004A7079" w:rsidRPr="006E32A6" w:rsidRDefault="004A7079" w:rsidP="004A7079">
            <w:pPr>
              <w:pStyle w:val="ae"/>
            </w:pP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22DAF" w14:textId="77777777" w:rsidR="004A7079" w:rsidRPr="006E32A6" w:rsidRDefault="004A7079" w:rsidP="004A7079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F8F42" w14:textId="77777777" w:rsidR="004A7079" w:rsidRPr="006E32A6" w:rsidRDefault="004A7079" w:rsidP="004A7079">
            <w:pPr>
              <w:pStyle w:val="af0"/>
            </w:pPr>
            <w:r w:rsidRPr="006E32A6"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27940B" w14:textId="77777777" w:rsidR="004A7079" w:rsidRPr="006E32A6" w:rsidRDefault="004A7079" w:rsidP="004A7079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4542" w14:textId="77777777" w:rsidR="004A7079" w:rsidRPr="006E32A6" w:rsidRDefault="004A7079" w:rsidP="004A7079">
            <w:pPr>
              <w:pStyle w:val="af0"/>
            </w:pPr>
            <w:r w:rsidRPr="006E32A6">
              <w:t>7</w:t>
            </w:r>
          </w:p>
        </w:tc>
      </w:tr>
    </w:tbl>
    <w:p w14:paraId="3DE1A9D2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15A6B" w:rsidRPr="006E32A6" w14:paraId="1641DACE" w14:textId="77777777" w:rsidTr="00ED2EA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53CB2A3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DC66B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1E15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BECB14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19D7F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40C2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3B13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9D827E0" w14:textId="77777777" w:rsidTr="00ED2EAB">
        <w:trPr>
          <w:jc w:val="center"/>
        </w:trPr>
        <w:tc>
          <w:tcPr>
            <w:tcW w:w="2494" w:type="dxa"/>
            <w:vAlign w:val="center"/>
          </w:tcPr>
          <w:p w14:paraId="7773CC2D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06CD52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A3A2E4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50E565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21283A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B513472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2555DBA6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47E9B89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3B18CDCD" w14:textId="77777777" w:rsidTr="00ED2EAB">
        <w:trPr>
          <w:jc w:val="center"/>
        </w:trPr>
        <w:tc>
          <w:tcPr>
            <w:tcW w:w="2602" w:type="dxa"/>
          </w:tcPr>
          <w:p w14:paraId="2821A479" w14:textId="77777777" w:rsidR="00115A6B" w:rsidRPr="006E32A6" w:rsidRDefault="00115A6B" w:rsidP="007A064D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7593" w:type="dxa"/>
          </w:tcPr>
          <w:p w14:paraId="71A49166" w14:textId="77777777" w:rsidR="00115A6B" w:rsidRPr="00431701" w:rsidRDefault="004F3D6F" w:rsidP="007A064D">
            <w:pPr>
              <w:pStyle w:val="ae"/>
            </w:pPr>
            <w:r w:rsidRPr="00431701">
              <w:t>Разработчик систем по комплексному анализу данных</w:t>
            </w:r>
          </w:p>
          <w:p w14:paraId="4B0705DD" w14:textId="77777777" w:rsidR="004F3D6F" w:rsidRPr="00431701" w:rsidRDefault="004F3D6F" w:rsidP="007A064D">
            <w:pPr>
              <w:pStyle w:val="ae"/>
            </w:pPr>
            <w:r w:rsidRPr="00431701">
              <w:t>Ведущий специалист по анализу данных</w:t>
            </w:r>
          </w:p>
          <w:p w14:paraId="0A098587" w14:textId="77777777" w:rsidR="004F3D6F" w:rsidRPr="00431701" w:rsidRDefault="004F3D6F" w:rsidP="007A064D">
            <w:pPr>
              <w:pStyle w:val="ae"/>
            </w:pPr>
            <w:r w:rsidRPr="00431701">
              <w:t xml:space="preserve">Ведущий аналитик </w:t>
            </w:r>
          </w:p>
          <w:p w14:paraId="3F806112" w14:textId="6012F4A7" w:rsidR="006511E4" w:rsidRPr="006E32A6" w:rsidRDefault="006511E4" w:rsidP="007A064D">
            <w:pPr>
              <w:pStyle w:val="ae"/>
            </w:pPr>
            <w:r w:rsidRPr="00431701">
              <w:t>Архитектор данных</w:t>
            </w:r>
          </w:p>
        </w:tc>
      </w:tr>
    </w:tbl>
    <w:p w14:paraId="419BF848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544860A9" w14:textId="77777777" w:rsidTr="00ED2EAB">
        <w:trPr>
          <w:jc w:val="center"/>
        </w:trPr>
        <w:tc>
          <w:tcPr>
            <w:tcW w:w="2602" w:type="dxa"/>
          </w:tcPr>
          <w:p w14:paraId="1790AE96" w14:textId="77777777" w:rsidR="00115A6B" w:rsidRPr="006E32A6" w:rsidRDefault="00115A6B" w:rsidP="007A064D">
            <w:pPr>
              <w:pStyle w:val="ae"/>
            </w:pPr>
            <w:r w:rsidRPr="006E32A6">
              <w:t>Требования к образованию и обучению</w:t>
            </w:r>
          </w:p>
        </w:tc>
        <w:tc>
          <w:tcPr>
            <w:tcW w:w="7593" w:type="dxa"/>
          </w:tcPr>
          <w:p w14:paraId="24866E76" w14:textId="77777777" w:rsidR="00115A6B" w:rsidRPr="006E32A6" w:rsidRDefault="00115A6B" w:rsidP="007A064D">
            <w:pPr>
              <w:pStyle w:val="ae"/>
            </w:pPr>
            <w:r w:rsidRPr="006E32A6">
              <w:t>Высшее образование – магистратура</w:t>
            </w:r>
          </w:p>
        </w:tc>
      </w:tr>
      <w:tr w:rsidR="00115A6B" w:rsidRPr="006E32A6" w14:paraId="5F3A7BD3" w14:textId="77777777" w:rsidTr="00ED2EAB">
        <w:trPr>
          <w:jc w:val="center"/>
        </w:trPr>
        <w:tc>
          <w:tcPr>
            <w:tcW w:w="2602" w:type="dxa"/>
          </w:tcPr>
          <w:p w14:paraId="77B10B48" w14:textId="77777777" w:rsidR="00115A6B" w:rsidRPr="006E32A6" w:rsidRDefault="00115A6B" w:rsidP="007A064D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5E0ACBD4" w14:textId="1F6C5009" w:rsidR="00115A6B" w:rsidRPr="006E32A6" w:rsidRDefault="00115A6B" w:rsidP="00ED7918">
            <w:pPr>
              <w:pStyle w:val="ae"/>
            </w:pPr>
            <w:r w:rsidRPr="006E32A6">
              <w:t xml:space="preserve">Не менее двух лет в </w:t>
            </w:r>
            <w:r w:rsidR="00F16DF5" w:rsidRPr="006E32A6">
              <w:t>области анализа данных</w:t>
            </w:r>
          </w:p>
        </w:tc>
      </w:tr>
      <w:tr w:rsidR="00115A6B" w:rsidRPr="006E32A6" w14:paraId="66EE8F16" w14:textId="77777777" w:rsidTr="00ED2EAB">
        <w:trPr>
          <w:trHeight w:val="20"/>
          <w:jc w:val="center"/>
        </w:trPr>
        <w:tc>
          <w:tcPr>
            <w:tcW w:w="2602" w:type="dxa"/>
          </w:tcPr>
          <w:p w14:paraId="61AD3880" w14:textId="77777777" w:rsidR="00115A6B" w:rsidRPr="006E32A6" w:rsidRDefault="00115A6B" w:rsidP="007A064D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126279FD" w14:textId="290E2BB8" w:rsidR="00115A6B" w:rsidRPr="006E32A6" w:rsidRDefault="005A26BD" w:rsidP="007A064D">
            <w:pPr>
              <w:pStyle w:val="ae"/>
            </w:pPr>
            <w:r w:rsidRPr="006E32A6">
              <w:t>-</w:t>
            </w:r>
          </w:p>
        </w:tc>
      </w:tr>
      <w:tr w:rsidR="00115A6B" w:rsidRPr="006E32A6" w14:paraId="75AEA69C" w14:textId="77777777" w:rsidTr="00ED2EAB">
        <w:trPr>
          <w:trHeight w:val="20"/>
          <w:jc w:val="center"/>
        </w:trPr>
        <w:tc>
          <w:tcPr>
            <w:tcW w:w="2602" w:type="dxa"/>
          </w:tcPr>
          <w:p w14:paraId="68F43753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7BFB6069" w14:textId="4F8C3CCA" w:rsidR="00115A6B" w:rsidRPr="006E32A6" w:rsidRDefault="001B4940" w:rsidP="007A064D">
            <w:pPr>
              <w:pStyle w:val="ae"/>
            </w:pPr>
            <w:r>
              <w:t>-</w:t>
            </w:r>
          </w:p>
        </w:tc>
      </w:tr>
    </w:tbl>
    <w:p w14:paraId="483AA249" w14:textId="77777777" w:rsidR="00115A6B" w:rsidRPr="006E32A6" w:rsidRDefault="00115A6B" w:rsidP="007A064D">
      <w:pPr>
        <w:pStyle w:val="ae"/>
      </w:pPr>
    </w:p>
    <w:p w14:paraId="0C70AEDA" w14:textId="77777777" w:rsidR="00115A6B" w:rsidRPr="006E32A6" w:rsidRDefault="00115A6B" w:rsidP="007A064D">
      <w:pPr>
        <w:pStyle w:val="ae"/>
      </w:pPr>
      <w:r w:rsidRPr="006E32A6">
        <w:t>Дополнительные характеристики</w:t>
      </w:r>
    </w:p>
    <w:p w14:paraId="59F09CFD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115A6B" w:rsidRPr="006E32A6" w14:paraId="44CC4514" w14:textId="77777777" w:rsidTr="00ED2EAB">
        <w:trPr>
          <w:jc w:val="center"/>
        </w:trPr>
        <w:tc>
          <w:tcPr>
            <w:tcW w:w="2614" w:type="dxa"/>
            <w:vAlign w:val="center"/>
          </w:tcPr>
          <w:p w14:paraId="7EC36DCC" w14:textId="77777777" w:rsidR="00115A6B" w:rsidRPr="006E32A6" w:rsidRDefault="00115A6B" w:rsidP="007A064D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2A582DC9" w14:textId="77777777" w:rsidR="00115A6B" w:rsidRPr="006E32A6" w:rsidRDefault="00115A6B" w:rsidP="007A064D">
            <w:pPr>
              <w:pStyle w:val="af0"/>
            </w:pPr>
            <w:r w:rsidRPr="006E32A6">
              <w:t>Код</w:t>
            </w:r>
          </w:p>
        </w:tc>
        <w:tc>
          <w:tcPr>
            <w:tcW w:w="5785" w:type="dxa"/>
            <w:vAlign w:val="center"/>
          </w:tcPr>
          <w:p w14:paraId="13E14978" w14:textId="77777777" w:rsidR="00115A6B" w:rsidRPr="006E32A6" w:rsidRDefault="00115A6B" w:rsidP="007A064D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0FDD0829" w14:textId="77777777" w:rsidTr="00ED2EAB">
        <w:trPr>
          <w:jc w:val="center"/>
        </w:trPr>
        <w:tc>
          <w:tcPr>
            <w:tcW w:w="2614" w:type="dxa"/>
          </w:tcPr>
          <w:p w14:paraId="6B82EADA" w14:textId="77777777" w:rsidR="00115A6B" w:rsidRPr="006E32A6" w:rsidRDefault="00115A6B" w:rsidP="007A064D">
            <w:pPr>
              <w:pStyle w:val="ae"/>
            </w:pPr>
            <w:r w:rsidRPr="006E32A6">
              <w:t>ОКЗ</w:t>
            </w:r>
          </w:p>
        </w:tc>
        <w:tc>
          <w:tcPr>
            <w:tcW w:w="1796" w:type="dxa"/>
          </w:tcPr>
          <w:p w14:paraId="18789E31" w14:textId="77777777" w:rsidR="00115A6B" w:rsidRPr="006E32A6" w:rsidRDefault="00115A6B" w:rsidP="007A064D">
            <w:pPr>
              <w:pStyle w:val="af0"/>
            </w:pPr>
            <w:r w:rsidRPr="006E32A6">
              <w:t>2512</w:t>
            </w:r>
          </w:p>
        </w:tc>
        <w:tc>
          <w:tcPr>
            <w:tcW w:w="5785" w:type="dxa"/>
          </w:tcPr>
          <w:p w14:paraId="66596DFA" w14:textId="77777777" w:rsidR="00115A6B" w:rsidRPr="006E32A6" w:rsidRDefault="00115A6B" w:rsidP="007A064D">
            <w:pPr>
              <w:pStyle w:val="ae"/>
            </w:pPr>
            <w:r w:rsidRPr="006E32A6">
              <w:t>Разработчики программного обеспечения</w:t>
            </w:r>
          </w:p>
        </w:tc>
      </w:tr>
      <w:tr w:rsidR="00115A6B" w:rsidRPr="006E32A6" w14:paraId="610877DA" w14:textId="77777777" w:rsidTr="00ED2EAB">
        <w:trPr>
          <w:jc w:val="center"/>
        </w:trPr>
        <w:tc>
          <w:tcPr>
            <w:tcW w:w="2614" w:type="dxa"/>
          </w:tcPr>
          <w:p w14:paraId="2D8EB56F" w14:textId="77777777" w:rsidR="00115A6B" w:rsidRPr="006E32A6" w:rsidRDefault="00115A6B" w:rsidP="007A064D">
            <w:pPr>
              <w:pStyle w:val="ae"/>
            </w:pPr>
            <w:r w:rsidRPr="006E32A6">
              <w:t>ЕКС</w:t>
            </w:r>
          </w:p>
        </w:tc>
        <w:tc>
          <w:tcPr>
            <w:tcW w:w="1796" w:type="dxa"/>
          </w:tcPr>
          <w:p w14:paraId="56D32110" w14:textId="77777777" w:rsidR="00115A6B" w:rsidRPr="006E32A6" w:rsidRDefault="00115A6B" w:rsidP="007A064D">
            <w:pPr>
              <w:pStyle w:val="af0"/>
            </w:pPr>
            <w:r w:rsidRPr="006E32A6">
              <w:t>-</w:t>
            </w:r>
          </w:p>
        </w:tc>
        <w:tc>
          <w:tcPr>
            <w:tcW w:w="5785" w:type="dxa"/>
          </w:tcPr>
          <w:p w14:paraId="7CA8566C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 (программист)</w:t>
            </w:r>
          </w:p>
        </w:tc>
      </w:tr>
      <w:tr w:rsidR="00115A6B" w:rsidRPr="006E32A6" w14:paraId="422B47E8" w14:textId="77777777" w:rsidTr="00ED2EAB">
        <w:trPr>
          <w:jc w:val="center"/>
        </w:trPr>
        <w:tc>
          <w:tcPr>
            <w:tcW w:w="2614" w:type="dxa"/>
            <w:vMerge w:val="restart"/>
          </w:tcPr>
          <w:p w14:paraId="1CEAC189" w14:textId="77777777" w:rsidR="00115A6B" w:rsidRPr="006E32A6" w:rsidRDefault="00115A6B" w:rsidP="007A064D">
            <w:pPr>
              <w:pStyle w:val="ae"/>
            </w:pPr>
            <w:r w:rsidRPr="006E32A6">
              <w:t>ОКПДТР</w:t>
            </w:r>
          </w:p>
        </w:tc>
        <w:tc>
          <w:tcPr>
            <w:tcW w:w="1796" w:type="dxa"/>
          </w:tcPr>
          <w:p w14:paraId="750F685A" w14:textId="77777777" w:rsidR="00115A6B" w:rsidRPr="006E32A6" w:rsidRDefault="00115A6B" w:rsidP="007A064D">
            <w:pPr>
              <w:pStyle w:val="af0"/>
            </w:pPr>
            <w:r w:rsidRPr="006E32A6">
              <w:t>22824</w:t>
            </w:r>
          </w:p>
        </w:tc>
        <w:tc>
          <w:tcPr>
            <w:tcW w:w="5785" w:type="dxa"/>
          </w:tcPr>
          <w:p w14:paraId="6B233EC0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</w:t>
            </w:r>
          </w:p>
        </w:tc>
      </w:tr>
      <w:tr w:rsidR="00115A6B" w:rsidRPr="006E32A6" w14:paraId="071B5F42" w14:textId="77777777" w:rsidTr="00ED2EAB">
        <w:trPr>
          <w:jc w:val="center"/>
        </w:trPr>
        <w:tc>
          <w:tcPr>
            <w:tcW w:w="2614" w:type="dxa"/>
            <w:vMerge/>
          </w:tcPr>
          <w:p w14:paraId="11726860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6D1ADD39" w14:textId="77777777" w:rsidR="00115A6B" w:rsidRPr="006E32A6" w:rsidRDefault="00115A6B" w:rsidP="007A064D">
            <w:pPr>
              <w:pStyle w:val="af0"/>
            </w:pPr>
            <w:r w:rsidRPr="006E32A6">
              <w:t>25857</w:t>
            </w:r>
          </w:p>
        </w:tc>
        <w:tc>
          <w:tcPr>
            <w:tcW w:w="5785" w:type="dxa"/>
          </w:tcPr>
          <w:p w14:paraId="3AA5D64F" w14:textId="77777777" w:rsidR="00115A6B" w:rsidRPr="006E32A6" w:rsidRDefault="00115A6B" w:rsidP="007A064D">
            <w:pPr>
              <w:pStyle w:val="ae"/>
            </w:pPr>
            <w:r w:rsidRPr="006E32A6">
              <w:t>Программист</w:t>
            </w:r>
          </w:p>
        </w:tc>
      </w:tr>
      <w:tr w:rsidR="00115A6B" w:rsidRPr="006E32A6" w14:paraId="35477416" w14:textId="77777777" w:rsidTr="00ED2EAB">
        <w:trPr>
          <w:jc w:val="center"/>
        </w:trPr>
        <w:tc>
          <w:tcPr>
            <w:tcW w:w="2614" w:type="dxa"/>
            <w:vMerge/>
          </w:tcPr>
          <w:p w14:paraId="40221030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75D3D787" w14:textId="77777777" w:rsidR="00115A6B" w:rsidRPr="006E32A6" w:rsidRDefault="00115A6B" w:rsidP="007A064D">
            <w:pPr>
              <w:pStyle w:val="af0"/>
            </w:pPr>
            <w:r w:rsidRPr="006E32A6">
              <w:t>42843</w:t>
            </w:r>
          </w:p>
        </w:tc>
        <w:tc>
          <w:tcPr>
            <w:tcW w:w="5785" w:type="dxa"/>
          </w:tcPr>
          <w:p w14:paraId="5B004AEE" w14:textId="77777777" w:rsidR="00115A6B" w:rsidRPr="006E32A6" w:rsidRDefault="00115A6B" w:rsidP="007A064D">
            <w:pPr>
              <w:pStyle w:val="ae"/>
            </w:pPr>
            <w:r w:rsidRPr="006E32A6">
              <w:t>Инженер - системный программист</w:t>
            </w:r>
          </w:p>
        </w:tc>
      </w:tr>
      <w:tr w:rsidR="00115A6B" w:rsidRPr="006E32A6" w14:paraId="45829A75" w14:textId="77777777" w:rsidTr="00ED2EAB">
        <w:trPr>
          <w:jc w:val="center"/>
        </w:trPr>
        <w:tc>
          <w:tcPr>
            <w:tcW w:w="2614" w:type="dxa"/>
            <w:vMerge w:val="restart"/>
          </w:tcPr>
          <w:p w14:paraId="113D51DA" w14:textId="77777777" w:rsidR="00115A6B" w:rsidRPr="006E32A6" w:rsidRDefault="00115A6B" w:rsidP="007A064D">
            <w:pPr>
              <w:pStyle w:val="ae"/>
            </w:pPr>
            <w:r w:rsidRPr="006E32A6">
              <w:t>ОКСО</w:t>
            </w:r>
          </w:p>
        </w:tc>
        <w:tc>
          <w:tcPr>
            <w:tcW w:w="1796" w:type="dxa"/>
          </w:tcPr>
          <w:p w14:paraId="7879D436" w14:textId="77777777" w:rsidR="00115A6B" w:rsidRPr="006E32A6" w:rsidRDefault="00115A6B" w:rsidP="007A064D">
            <w:pPr>
              <w:pStyle w:val="af0"/>
            </w:pPr>
            <w:r w:rsidRPr="006E32A6">
              <w:t>2.09.04.01</w:t>
            </w:r>
          </w:p>
        </w:tc>
        <w:tc>
          <w:tcPr>
            <w:tcW w:w="5785" w:type="dxa"/>
          </w:tcPr>
          <w:p w14:paraId="74CF0869" w14:textId="77777777" w:rsidR="00115A6B" w:rsidRPr="006E32A6" w:rsidRDefault="00115A6B" w:rsidP="007A064D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115A6B" w:rsidRPr="006E32A6" w14:paraId="18198DDB" w14:textId="77777777" w:rsidTr="00ED2EAB">
        <w:trPr>
          <w:jc w:val="center"/>
        </w:trPr>
        <w:tc>
          <w:tcPr>
            <w:tcW w:w="2614" w:type="dxa"/>
            <w:vMerge/>
          </w:tcPr>
          <w:p w14:paraId="3E6C4D26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5BD8920E" w14:textId="77777777" w:rsidR="00115A6B" w:rsidRPr="006E32A6" w:rsidRDefault="00115A6B" w:rsidP="007A064D">
            <w:pPr>
              <w:pStyle w:val="af0"/>
            </w:pPr>
            <w:r w:rsidRPr="006E32A6">
              <w:t>2.09.04.02</w:t>
            </w:r>
          </w:p>
        </w:tc>
        <w:tc>
          <w:tcPr>
            <w:tcW w:w="5785" w:type="dxa"/>
          </w:tcPr>
          <w:p w14:paraId="1E680877" w14:textId="77777777" w:rsidR="00115A6B" w:rsidRPr="006E32A6" w:rsidRDefault="00115A6B" w:rsidP="007A064D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115A6B" w:rsidRPr="006E32A6" w14:paraId="04F96803" w14:textId="77777777" w:rsidTr="00ED2EAB">
        <w:trPr>
          <w:jc w:val="center"/>
        </w:trPr>
        <w:tc>
          <w:tcPr>
            <w:tcW w:w="2614" w:type="dxa"/>
            <w:vMerge/>
          </w:tcPr>
          <w:p w14:paraId="2763CF1F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3B0D9375" w14:textId="77777777" w:rsidR="00115A6B" w:rsidRPr="006E32A6" w:rsidRDefault="00115A6B" w:rsidP="007A064D">
            <w:pPr>
              <w:pStyle w:val="af0"/>
            </w:pPr>
            <w:r w:rsidRPr="006E32A6">
              <w:t>2.09.04.03</w:t>
            </w:r>
          </w:p>
        </w:tc>
        <w:tc>
          <w:tcPr>
            <w:tcW w:w="5785" w:type="dxa"/>
          </w:tcPr>
          <w:p w14:paraId="12DEB604" w14:textId="77777777" w:rsidR="00115A6B" w:rsidRPr="006E32A6" w:rsidRDefault="00115A6B" w:rsidP="007A064D">
            <w:pPr>
              <w:pStyle w:val="ae"/>
            </w:pPr>
            <w:r w:rsidRPr="006E32A6">
              <w:t>Прикладная информатика</w:t>
            </w:r>
          </w:p>
        </w:tc>
      </w:tr>
      <w:tr w:rsidR="00115A6B" w:rsidRPr="006E32A6" w14:paraId="2C3F4D5B" w14:textId="77777777" w:rsidTr="00ED2EAB">
        <w:trPr>
          <w:trHeight w:val="70"/>
          <w:jc w:val="center"/>
        </w:trPr>
        <w:tc>
          <w:tcPr>
            <w:tcW w:w="2614" w:type="dxa"/>
            <w:vMerge/>
          </w:tcPr>
          <w:p w14:paraId="6F17E32D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02731602" w14:textId="77777777" w:rsidR="00115A6B" w:rsidRPr="006E32A6" w:rsidRDefault="00115A6B" w:rsidP="007A064D">
            <w:pPr>
              <w:pStyle w:val="af0"/>
            </w:pPr>
            <w:r w:rsidRPr="006E32A6">
              <w:t>2.09.04.04</w:t>
            </w:r>
          </w:p>
        </w:tc>
        <w:tc>
          <w:tcPr>
            <w:tcW w:w="5785" w:type="dxa"/>
          </w:tcPr>
          <w:p w14:paraId="14200A7E" w14:textId="77777777" w:rsidR="00115A6B" w:rsidRPr="006E32A6" w:rsidRDefault="00115A6B" w:rsidP="007A064D">
            <w:pPr>
              <w:pStyle w:val="ae"/>
            </w:pPr>
            <w:r w:rsidRPr="006E32A6">
              <w:t>Программная инженерия</w:t>
            </w:r>
          </w:p>
        </w:tc>
      </w:tr>
    </w:tbl>
    <w:p w14:paraId="138774C7" w14:textId="77777777" w:rsidR="00115A6B" w:rsidRPr="006E32A6" w:rsidRDefault="00115A6B" w:rsidP="00115A6B">
      <w:pPr>
        <w:pStyle w:val="3"/>
      </w:pPr>
      <w:r w:rsidRPr="006E32A6">
        <w:t>3.4.1.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4A7079" w:rsidRPr="006E32A6" w14:paraId="2486914D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E97AC2A" w14:textId="77777777" w:rsidR="004A7079" w:rsidRPr="006E32A6" w:rsidRDefault="004A7079" w:rsidP="004A7079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4B81A" w14:textId="4769B7AD" w:rsidR="004A7079" w:rsidRPr="006E32A6" w:rsidRDefault="00D92CB5" w:rsidP="004A7079">
            <w:pPr>
              <w:pStyle w:val="ae"/>
            </w:pPr>
            <w:r w:rsidRPr="006E32A6">
              <w:t>Проектирование процесса сбора данных цифрового следа человека (групп людей)</w:t>
            </w:r>
            <w:r w:rsidR="00092668" w:rsidRPr="006E32A6">
              <w:t xml:space="preserve"> и ИКС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07860D" w14:textId="77777777" w:rsidR="004A7079" w:rsidRPr="006E32A6" w:rsidRDefault="004A7079" w:rsidP="004A7079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E7AEF" w14:textId="77777777" w:rsidR="004A7079" w:rsidRPr="006E32A6" w:rsidRDefault="004A7079" w:rsidP="004A7079">
            <w:pPr>
              <w:pStyle w:val="af0"/>
            </w:pPr>
            <w:r w:rsidRPr="006E32A6">
              <w:t>D/01.7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AF1757" w14:textId="77777777" w:rsidR="004A7079" w:rsidRPr="006E32A6" w:rsidRDefault="004A7079" w:rsidP="004A7079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F2976" w14:textId="77777777" w:rsidR="004A7079" w:rsidRPr="006E32A6" w:rsidRDefault="004A7079" w:rsidP="004A7079">
            <w:pPr>
              <w:pStyle w:val="af0"/>
            </w:pPr>
            <w:r w:rsidRPr="006E32A6">
              <w:t>7</w:t>
            </w:r>
          </w:p>
        </w:tc>
      </w:tr>
    </w:tbl>
    <w:p w14:paraId="5980ED25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59FA8F78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42168ACB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D76C3A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FEF2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6644DE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CDE1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1630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71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4623F580" w14:textId="77777777" w:rsidTr="00ED2EAB">
        <w:trPr>
          <w:jc w:val="center"/>
        </w:trPr>
        <w:tc>
          <w:tcPr>
            <w:tcW w:w="2583" w:type="dxa"/>
            <w:vAlign w:val="center"/>
          </w:tcPr>
          <w:p w14:paraId="7C5ED7F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D8F213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6FA7E7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2D2979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40F299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14BB719B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7602026D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6C8E0A89" w14:textId="77777777" w:rsidR="00115A6B" w:rsidRPr="006E32A6" w:rsidRDefault="00115A6B" w:rsidP="007A064D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3363DE" w:rsidRPr="006E32A6" w14:paraId="769626BB" w14:textId="3C3201E9" w:rsidTr="003363DE">
        <w:trPr>
          <w:trHeight w:val="20"/>
        </w:trPr>
        <w:tc>
          <w:tcPr>
            <w:tcW w:w="2594" w:type="dxa"/>
            <w:vMerge w:val="restart"/>
          </w:tcPr>
          <w:p w14:paraId="2B063990" w14:textId="0B85A91E" w:rsidR="003363DE" w:rsidRPr="006E32A6" w:rsidRDefault="003363DE" w:rsidP="004A7079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28DB0D33" w14:textId="42B23071" w:rsidR="003363DE" w:rsidRPr="006E32A6" w:rsidRDefault="003363DE" w:rsidP="004A7079">
            <w:pPr>
              <w:pStyle w:val="ae"/>
            </w:pPr>
            <w:r w:rsidRPr="006E32A6">
              <w:t>Формирование требований к данным цифрового следа человека (групп людей) и ИКС</w:t>
            </w:r>
          </w:p>
        </w:tc>
      </w:tr>
      <w:tr w:rsidR="003363DE" w:rsidRPr="006E32A6" w14:paraId="7A124562" w14:textId="77777777" w:rsidTr="003363DE">
        <w:trPr>
          <w:trHeight w:val="20"/>
        </w:trPr>
        <w:tc>
          <w:tcPr>
            <w:tcW w:w="2594" w:type="dxa"/>
            <w:vMerge/>
          </w:tcPr>
          <w:p w14:paraId="4E8DB62A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2D9255AE" w14:textId="4EB7E168" w:rsidR="003363DE" w:rsidRPr="006E32A6" w:rsidRDefault="003363DE" w:rsidP="003363DE">
            <w:pPr>
              <w:pStyle w:val="ae"/>
            </w:pPr>
            <w:r w:rsidRPr="006E32A6">
              <w:t>Синхронизация и стандартизация моделей данных</w:t>
            </w:r>
          </w:p>
        </w:tc>
      </w:tr>
      <w:tr w:rsidR="003363DE" w:rsidRPr="006E32A6" w14:paraId="30AA3380" w14:textId="7D7509AA" w:rsidTr="003363DE">
        <w:trPr>
          <w:trHeight w:val="20"/>
        </w:trPr>
        <w:tc>
          <w:tcPr>
            <w:tcW w:w="2594" w:type="dxa"/>
            <w:vMerge/>
          </w:tcPr>
          <w:p w14:paraId="7958BF87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5CB897F3" w14:textId="19AC61E9" w:rsidR="003363DE" w:rsidRPr="006E32A6" w:rsidRDefault="003363DE" w:rsidP="003363DE">
            <w:pPr>
              <w:pStyle w:val="ae"/>
            </w:pPr>
            <w:r w:rsidRPr="006E32A6">
              <w:t>Проектирование и моделирование процессов и алгоритмов потоков данных цифрового следа человека (групп людей) и ИКС</w:t>
            </w:r>
          </w:p>
        </w:tc>
      </w:tr>
      <w:tr w:rsidR="003363DE" w:rsidRPr="006E32A6" w14:paraId="409E7E57" w14:textId="4F0F2514" w:rsidTr="003363DE">
        <w:trPr>
          <w:trHeight w:val="20"/>
        </w:trPr>
        <w:tc>
          <w:tcPr>
            <w:tcW w:w="2594" w:type="dxa"/>
            <w:vMerge/>
          </w:tcPr>
          <w:p w14:paraId="0C867066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1C92A3B1" w14:textId="0E4AD88C" w:rsidR="003363DE" w:rsidRPr="006E32A6" w:rsidRDefault="003363DE" w:rsidP="003363DE">
            <w:pPr>
              <w:pStyle w:val="ae"/>
            </w:pPr>
            <w:r w:rsidRPr="006E32A6">
              <w:t>Проектирование процесса передачи и хранения данных цифрового следа</w:t>
            </w:r>
          </w:p>
        </w:tc>
      </w:tr>
      <w:tr w:rsidR="001471A8" w:rsidRPr="006E32A6" w14:paraId="7E5A9C2F" w14:textId="25606971" w:rsidTr="003363DE">
        <w:trPr>
          <w:trHeight w:val="20"/>
        </w:trPr>
        <w:tc>
          <w:tcPr>
            <w:tcW w:w="2594" w:type="dxa"/>
            <w:vMerge/>
          </w:tcPr>
          <w:p w14:paraId="1B619C8F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0ABFE255" w14:textId="308F8B72" w:rsidR="001471A8" w:rsidRPr="006E32A6" w:rsidRDefault="001471A8" w:rsidP="001471A8">
            <w:pPr>
              <w:pStyle w:val="ae"/>
            </w:pPr>
            <w:r w:rsidRPr="006E32A6">
              <w:t xml:space="preserve">Формирование алгоритмов установления валидности и достоверности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1471A8" w:rsidRPr="006E32A6" w14:paraId="67FC97B5" w14:textId="39A6A684" w:rsidTr="003363DE">
        <w:trPr>
          <w:trHeight w:val="20"/>
        </w:trPr>
        <w:tc>
          <w:tcPr>
            <w:tcW w:w="2594" w:type="dxa"/>
            <w:vMerge/>
          </w:tcPr>
          <w:p w14:paraId="7526B7F3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696BCF4C" w14:textId="0DE55B86" w:rsidR="001471A8" w:rsidRPr="006E32A6" w:rsidRDefault="001471A8" w:rsidP="001471A8">
            <w:pPr>
              <w:pStyle w:val="ae"/>
            </w:pPr>
            <w:r w:rsidRPr="006E32A6">
              <w:t xml:space="preserve">Разработка методики комплексного анализа данных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1471A8" w:rsidRPr="006E32A6" w14:paraId="68F27018" w14:textId="729D2413" w:rsidTr="003363DE">
        <w:trPr>
          <w:trHeight w:val="20"/>
        </w:trPr>
        <w:tc>
          <w:tcPr>
            <w:tcW w:w="2594" w:type="dxa"/>
            <w:vMerge/>
          </w:tcPr>
          <w:p w14:paraId="6054F9AE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36FB7CE0" w14:textId="32F4E59E" w:rsidR="001471A8" w:rsidRPr="006E32A6" w:rsidRDefault="001471A8" w:rsidP="001471A8">
            <w:pPr>
              <w:pStyle w:val="ae"/>
            </w:pPr>
            <w:r w:rsidRPr="006E32A6">
              <w:t xml:space="preserve">Проектирование процессов применения результатов комплексного анализа данных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1471A8" w:rsidRPr="006E32A6" w14:paraId="6D0FC469" w14:textId="230FE3D2" w:rsidTr="003363DE">
        <w:trPr>
          <w:trHeight w:val="20"/>
        </w:trPr>
        <w:tc>
          <w:tcPr>
            <w:tcW w:w="2594" w:type="dxa"/>
            <w:vMerge/>
          </w:tcPr>
          <w:p w14:paraId="37C336F0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571F7671" w14:textId="00B99144" w:rsidR="001471A8" w:rsidRPr="006E32A6" w:rsidRDefault="001471A8" w:rsidP="001471A8">
            <w:pPr>
              <w:pStyle w:val="ae"/>
            </w:pPr>
            <w:r w:rsidRPr="006E32A6">
              <w:t xml:space="preserve">Проектирование процессов анализа динамических данных человека (групп людей) и ИКС </w:t>
            </w:r>
          </w:p>
        </w:tc>
      </w:tr>
      <w:tr w:rsidR="00857418" w:rsidRPr="006E32A6" w14:paraId="033D0DF3" w14:textId="2C11B80D" w:rsidTr="003363DE">
        <w:trPr>
          <w:trHeight w:val="20"/>
        </w:trPr>
        <w:tc>
          <w:tcPr>
            <w:tcW w:w="2594" w:type="dxa"/>
            <w:vMerge w:val="restart"/>
          </w:tcPr>
          <w:p w14:paraId="10EED78C" w14:textId="77777777" w:rsidR="00857418" w:rsidRPr="006E32A6" w:rsidRDefault="00857418" w:rsidP="001471A8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35CFE2D0" w14:textId="54C1B5C1" w:rsidR="00857418" w:rsidRPr="006E32A6" w:rsidRDefault="00857418" w:rsidP="001471A8">
            <w:pPr>
              <w:pStyle w:val="ae"/>
            </w:pPr>
            <w:r w:rsidRPr="006E32A6">
              <w:t>Структуриров</w:t>
            </w:r>
            <w:r w:rsidR="00302349">
              <w:t>ать</w:t>
            </w:r>
            <w:r w:rsidRPr="006E32A6">
              <w:t xml:space="preserve"> данны</w:t>
            </w:r>
            <w:r w:rsidR="00302349">
              <w:t>е</w:t>
            </w:r>
          </w:p>
        </w:tc>
      </w:tr>
      <w:tr w:rsidR="00857418" w:rsidRPr="006E32A6" w14:paraId="5A23E65B" w14:textId="173BA91E" w:rsidTr="003363DE">
        <w:trPr>
          <w:trHeight w:val="20"/>
        </w:trPr>
        <w:tc>
          <w:tcPr>
            <w:tcW w:w="2594" w:type="dxa"/>
            <w:vMerge/>
          </w:tcPr>
          <w:p w14:paraId="4EC26D0E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13DE81BD" w14:textId="62BB69E6" w:rsidR="00857418" w:rsidRPr="006E32A6" w:rsidRDefault="00857418" w:rsidP="001471A8">
            <w:pPr>
              <w:pStyle w:val="ae"/>
            </w:pPr>
            <w:r w:rsidRPr="006E32A6">
              <w:t>Созда</w:t>
            </w:r>
            <w:r w:rsidR="00302349">
              <w:t>вать</w:t>
            </w:r>
            <w:r w:rsidRPr="006E32A6">
              <w:t xml:space="preserve"> алгоритм</w:t>
            </w:r>
            <w:r w:rsidR="00302349">
              <w:t>ы</w:t>
            </w:r>
            <w:r w:rsidRPr="006E32A6">
              <w:t xml:space="preserve"> деятельности</w:t>
            </w:r>
            <w:r w:rsidR="00302349">
              <w:t xml:space="preserve"> при анализе цифрового следа</w:t>
            </w:r>
          </w:p>
        </w:tc>
      </w:tr>
      <w:tr w:rsidR="00857418" w:rsidRPr="006E32A6" w14:paraId="09FE7C02" w14:textId="61964AB0" w:rsidTr="003363DE">
        <w:trPr>
          <w:trHeight w:val="20"/>
        </w:trPr>
        <w:tc>
          <w:tcPr>
            <w:tcW w:w="2594" w:type="dxa"/>
            <w:vMerge/>
          </w:tcPr>
          <w:p w14:paraId="2E4921D4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46A383A7" w14:textId="4E76EAA2" w:rsidR="00857418" w:rsidRPr="006E32A6" w:rsidRDefault="00302349" w:rsidP="001471A8">
            <w:pPr>
              <w:pStyle w:val="ae"/>
            </w:pPr>
            <w:r>
              <w:t>Разрабатывать</w:t>
            </w:r>
            <w:r w:rsidR="00857418" w:rsidRPr="006E32A6">
              <w:t xml:space="preserve"> методически</w:t>
            </w:r>
            <w:r>
              <w:t>е</w:t>
            </w:r>
            <w:r w:rsidR="00857418" w:rsidRPr="006E32A6">
              <w:t xml:space="preserve"> </w:t>
            </w:r>
            <w:r>
              <w:t xml:space="preserve">и инструктивные </w:t>
            </w:r>
            <w:r w:rsidR="00857418" w:rsidRPr="006E32A6">
              <w:t>материал</w:t>
            </w:r>
            <w:r>
              <w:t>ы в рамках реализации задач при работе с данными</w:t>
            </w:r>
          </w:p>
        </w:tc>
      </w:tr>
      <w:tr w:rsidR="00857418" w:rsidRPr="006E32A6" w14:paraId="2D4A37C3" w14:textId="16A77A44" w:rsidTr="003363DE">
        <w:trPr>
          <w:trHeight w:val="20"/>
        </w:trPr>
        <w:tc>
          <w:tcPr>
            <w:tcW w:w="2594" w:type="dxa"/>
            <w:vMerge/>
          </w:tcPr>
          <w:p w14:paraId="1B51077F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0E9961D1" w14:textId="11BFB04B" w:rsidR="00857418" w:rsidRPr="006E32A6" w:rsidRDefault="00857418" w:rsidP="001471A8">
            <w:pPr>
              <w:pStyle w:val="ae"/>
            </w:pPr>
            <w:r w:rsidRPr="006E32A6">
              <w:t>Пров</w:t>
            </w:r>
            <w:r w:rsidR="00302349">
              <w:t>одить</w:t>
            </w:r>
            <w:r w:rsidRPr="006E32A6">
              <w:t xml:space="preserve"> сравнительн</w:t>
            </w:r>
            <w:r w:rsidR="00302349">
              <w:t>ый</w:t>
            </w:r>
            <w:r w:rsidRPr="006E32A6">
              <w:t xml:space="preserve"> анализ</w:t>
            </w:r>
            <w:r w:rsidR="00302349">
              <w:t xml:space="preserve"> данных цифрового следа</w:t>
            </w:r>
          </w:p>
        </w:tc>
      </w:tr>
      <w:tr w:rsidR="00857418" w:rsidRPr="006E32A6" w14:paraId="0EDD2DE6" w14:textId="77777777" w:rsidTr="003363DE">
        <w:trPr>
          <w:trHeight w:val="20"/>
        </w:trPr>
        <w:tc>
          <w:tcPr>
            <w:tcW w:w="2594" w:type="dxa"/>
            <w:vMerge/>
          </w:tcPr>
          <w:p w14:paraId="395C0822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1AB0E210" w14:textId="0A293E55" w:rsidR="00857418" w:rsidRPr="006E32A6" w:rsidRDefault="00857418" w:rsidP="001471A8">
            <w:pPr>
              <w:pStyle w:val="ae"/>
            </w:pPr>
            <w:r w:rsidRPr="006E32A6">
              <w:t>Визуализ</w:t>
            </w:r>
            <w:r w:rsidR="00302349">
              <w:t>ировать</w:t>
            </w:r>
            <w:r w:rsidRPr="006E32A6">
              <w:t xml:space="preserve"> и интерпрет</w:t>
            </w:r>
            <w:r w:rsidR="00302349">
              <w:t xml:space="preserve">ировать результаты </w:t>
            </w:r>
            <w:r w:rsidR="00545B51">
              <w:t xml:space="preserve">анализа </w:t>
            </w:r>
          </w:p>
        </w:tc>
      </w:tr>
      <w:tr w:rsidR="00857418" w:rsidRPr="006E32A6" w14:paraId="4EC6F848" w14:textId="77777777" w:rsidTr="003363DE">
        <w:trPr>
          <w:trHeight w:val="20"/>
        </w:trPr>
        <w:tc>
          <w:tcPr>
            <w:tcW w:w="2594" w:type="dxa"/>
            <w:vMerge/>
          </w:tcPr>
          <w:p w14:paraId="3028520A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15E00906" w14:textId="08052B63" w:rsidR="00857418" w:rsidRPr="006E32A6" w:rsidRDefault="00857418" w:rsidP="001471A8">
            <w:pPr>
              <w:pStyle w:val="ae"/>
            </w:pPr>
            <w:r w:rsidRPr="006E32A6">
              <w:t>Созда</w:t>
            </w:r>
            <w:r w:rsidR="00302349">
              <w:t>вать</w:t>
            </w:r>
            <w:r w:rsidRPr="006E32A6">
              <w:t xml:space="preserve"> </w:t>
            </w:r>
            <w:r w:rsidR="00302349">
              <w:t xml:space="preserve">и управлять </w:t>
            </w:r>
            <w:r w:rsidRPr="006E32A6">
              <w:t>баз</w:t>
            </w:r>
            <w:r w:rsidR="00302349">
              <w:t>ами</w:t>
            </w:r>
            <w:r w:rsidRPr="006E32A6">
              <w:t xml:space="preserve"> данных</w:t>
            </w:r>
            <w:r w:rsidR="002F5EA3">
              <w:t xml:space="preserve"> цифрового следа</w:t>
            </w:r>
            <w:r w:rsidRPr="006E32A6">
              <w:t xml:space="preserve"> </w:t>
            </w:r>
          </w:p>
        </w:tc>
      </w:tr>
      <w:tr w:rsidR="00857418" w:rsidRPr="006E32A6" w14:paraId="7697CEBE" w14:textId="77777777" w:rsidTr="003363DE">
        <w:trPr>
          <w:trHeight w:val="20"/>
        </w:trPr>
        <w:tc>
          <w:tcPr>
            <w:tcW w:w="2594" w:type="dxa"/>
            <w:vMerge/>
          </w:tcPr>
          <w:p w14:paraId="680D518C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61FE5F38" w14:textId="1B2B73D9" w:rsidR="00857418" w:rsidRPr="006E32A6" w:rsidRDefault="00857418" w:rsidP="001471A8">
            <w:pPr>
              <w:pStyle w:val="ae"/>
            </w:pPr>
            <w:r w:rsidRPr="006E32A6">
              <w:t>Управл</w:t>
            </w:r>
            <w:r w:rsidR="00302349">
              <w:t>ять</w:t>
            </w:r>
            <w:r w:rsidRPr="006E32A6">
              <w:t xml:space="preserve"> проектами, основанными на анализе данных</w:t>
            </w:r>
          </w:p>
        </w:tc>
      </w:tr>
      <w:tr w:rsidR="00857418" w:rsidRPr="006E32A6" w14:paraId="40BC361A" w14:textId="77777777" w:rsidTr="003363DE">
        <w:trPr>
          <w:trHeight w:val="20"/>
        </w:trPr>
        <w:tc>
          <w:tcPr>
            <w:tcW w:w="2594" w:type="dxa"/>
            <w:vMerge/>
          </w:tcPr>
          <w:p w14:paraId="296362AF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64CDA83E" w14:textId="17AA682D" w:rsidR="00857418" w:rsidRPr="006E32A6" w:rsidRDefault="006A0A75" w:rsidP="001471A8">
            <w:pPr>
              <w:pStyle w:val="ae"/>
            </w:pPr>
            <w:r>
              <w:t>Выбирать и применять методы и</w:t>
            </w:r>
            <w:r w:rsidR="002F5EA3">
              <w:t>сследова</w:t>
            </w:r>
            <w:r>
              <w:t>ния</w:t>
            </w:r>
            <w:r w:rsidR="002F5EA3">
              <w:t xml:space="preserve"> результат</w:t>
            </w:r>
            <w:r w:rsidR="00CA6F6F">
              <w:t>ов</w:t>
            </w:r>
            <w:r w:rsidR="002F5EA3">
              <w:t xml:space="preserve"> внедрения технологий</w:t>
            </w:r>
            <w:r>
              <w:t xml:space="preserve"> анализа данных человека (групп людей) и ИКС</w:t>
            </w:r>
          </w:p>
        </w:tc>
      </w:tr>
      <w:tr w:rsidR="001471A8" w:rsidRPr="006E32A6" w14:paraId="5F7F15F5" w14:textId="4F821537" w:rsidTr="003363DE">
        <w:trPr>
          <w:trHeight w:val="20"/>
        </w:trPr>
        <w:tc>
          <w:tcPr>
            <w:tcW w:w="2594" w:type="dxa"/>
            <w:vMerge w:val="restart"/>
          </w:tcPr>
          <w:p w14:paraId="52F07A7F" w14:textId="0C7C30C6" w:rsidR="001471A8" w:rsidRPr="006E32A6" w:rsidRDefault="001471A8" w:rsidP="001471A8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6E98303A" w14:textId="755F38A5" w:rsidR="001471A8" w:rsidRPr="006E32A6" w:rsidRDefault="00857418" w:rsidP="00857418">
            <w:pPr>
              <w:pStyle w:val="ae"/>
            </w:pPr>
            <w:r w:rsidRPr="006E32A6">
              <w:t>Основы исследовательской деятельности</w:t>
            </w:r>
          </w:p>
        </w:tc>
      </w:tr>
      <w:tr w:rsidR="001471A8" w:rsidRPr="006E32A6" w14:paraId="48564359" w14:textId="3575BB5E" w:rsidTr="003363DE">
        <w:trPr>
          <w:trHeight w:val="20"/>
        </w:trPr>
        <w:tc>
          <w:tcPr>
            <w:tcW w:w="2594" w:type="dxa"/>
            <w:vMerge/>
          </w:tcPr>
          <w:p w14:paraId="297A3FA2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51E7E558" w14:textId="2A12D31D" w:rsidR="001471A8" w:rsidRPr="006E32A6" w:rsidRDefault="00857418" w:rsidP="001471A8">
            <w:pPr>
              <w:pStyle w:val="ae"/>
            </w:pPr>
            <w:r w:rsidRPr="006E32A6">
              <w:t>Основы управления организаций</w:t>
            </w:r>
          </w:p>
        </w:tc>
      </w:tr>
      <w:tr w:rsidR="001471A8" w:rsidRPr="006E32A6" w14:paraId="4266D0C2" w14:textId="5A22E20B" w:rsidTr="003363DE">
        <w:trPr>
          <w:trHeight w:val="20"/>
        </w:trPr>
        <w:tc>
          <w:tcPr>
            <w:tcW w:w="2594" w:type="dxa"/>
            <w:vMerge/>
          </w:tcPr>
          <w:p w14:paraId="30629A21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51BFB3F0" w14:textId="53C9891A" w:rsidR="001471A8" w:rsidRPr="006E32A6" w:rsidRDefault="00857418" w:rsidP="001471A8">
            <w:pPr>
              <w:pStyle w:val="ae"/>
            </w:pPr>
            <w:r w:rsidRPr="006E32A6">
              <w:t>Технологи</w:t>
            </w:r>
            <w:r w:rsidR="006A0A75">
              <w:t>и</w:t>
            </w:r>
            <w:r w:rsidRPr="006E32A6">
              <w:t xml:space="preserve"> работы с базами данных</w:t>
            </w:r>
          </w:p>
        </w:tc>
      </w:tr>
      <w:tr w:rsidR="00966BA5" w:rsidRPr="006E32A6" w14:paraId="034E92AD" w14:textId="77777777" w:rsidTr="003363DE">
        <w:trPr>
          <w:trHeight w:val="20"/>
        </w:trPr>
        <w:tc>
          <w:tcPr>
            <w:tcW w:w="2594" w:type="dxa"/>
            <w:vMerge/>
          </w:tcPr>
          <w:p w14:paraId="53F4BC24" w14:textId="77777777" w:rsidR="00966BA5" w:rsidRPr="006E32A6" w:rsidRDefault="00966BA5" w:rsidP="001471A8">
            <w:pPr>
              <w:pStyle w:val="ae"/>
            </w:pPr>
          </w:p>
        </w:tc>
        <w:tc>
          <w:tcPr>
            <w:tcW w:w="7601" w:type="dxa"/>
          </w:tcPr>
          <w:p w14:paraId="6EE2867E" w14:textId="7300BD7A" w:rsidR="00966BA5" w:rsidRPr="006E32A6" w:rsidRDefault="00966BA5" w:rsidP="001471A8">
            <w:pPr>
              <w:pStyle w:val="ae"/>
            </w:pPr>
            <w:r>
              <w:t>Методы исследования результатов внедрения технологий анализа данных человека (групп людей) и ИКС</w:t>
            </w:r>
          </w:p>
        </w:tc>
      </w:tr>
      <w:tr w:rsidR="001471A8" w:rsidRPr="006E32A6" w14:paraId="1CCF8812" w14:textId="3A40A71D" w:rsidTr="003363DE">
        <w:trPr>
          <w:trHeight w:val="20"/>
        </w:trPr>
        <w:tc>
          <w:tcPr>
            <w:tcW w:w="2594" w:type="dxa"/>
            <w:vMerge/>
          </w:tcPr>
          <w:p w14:paraId="7D6382C2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6D9C35F9" w14:textId="5A7D5587" w:rsidR="001471A8" w:rsidRPr="006E32A6" w:rsidRDefault="00857418" w:rsidP="001471A8">
            <w:pPr>
              <w:pStyle w:val="ae"/>
            </w:pPr>
            <w:r w:rsidRPr="006E32A6">
              <w:t>Методы визуализации данных</w:t>
            </w:r>
          </w:p>
        </w:tc>
      </w:tr>
      <w:tr w:rsidR="002F5EA3" w:rsidRPr="006E32A6" w14:paraId="76C546F5" w14:textId="77777777" w:rsidTr="003363DE">
        <w:trPr>
          <w:trHeight w:val="20"/>
        </w:trPr>
        <w:tc>
          <w:tcPr>
            <w:tcW w:w="2594" w:type="dxa"/>
            <w:vMerge/>
          </w:tcPr>
          <w:p w14:paraId="78D8159D" w14:textId="77777777" w:rsidR="002F5EA3" w:rsidRPr="006E32A6" w:rsidRDefault="002F5EA3" w:rsidP="001471A8">
            <w:pPr>
              <w:pStyle w:val="ae"/>
            </w:pPr>
          </w:p>
        </w:tc>
        <w:tc>
          <w:tcPr>
            <w:tcW w:w="7601" w:type="dxa"/>
          </w:tcPr>
          <w:p w14:paraId="14C222FF" w14:textId="09570C7A" w:rsidR="002F5EA3" w:rsidRPr="006E32A6" w:rsidRDefault="002F5EA3" w:rsidP="001471A8">
            <w:pPr>
              <w:pStyle w:val="ae"/>
            </w:pPr>
            <w:r>
              <w:t>Методы проектного управления</w:t>
            </w:r>
          </w:p>
        </w:tc>
      </w:tr>
      <w:tr w:rsidR="001471A8" w:rsidRPr="006E32A6" w14:paraId="52706BD6" w14:textId="0BC0E0FC" w:rsidTr="003363DE">
        <w:trPr>
          <w:trHeight w:val="20"/>
        </w:trPr>
        <w:tc>
          <w:tcPr>
            <w:tcW w:w="2594" w:type="dxa"/>
            <w:vMerge/>
          </w:tcPr>
          <w:p w14:paraId="60A3E2B1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0A3C9D6F" w14:textId="56541BCF" w:rsidR="001471A8" w:rsidRPr="006E32A6" w:rsidRDefault="00857418" w:rsidP="001471A8">
            <w:pPr>
              <w:pStyle w:val="ae"/>
            </w:pPr>
            <w:r w:rsidRPr="006E32A6">
              <w:t>Основы методического сопровождения информационных проектов</w:t>
            </w:r>
          </w:p>
        </w:tc>
      </w:tr>
      <w:tr w:rsidR="001471A8" w:rsidRPr="006E32A6" w14:paraId="3944C0E3" w14:textId="3C49B6EB" w:rsidTr="003363DE">
        <w:trPr>
          <w:trHeight w:val="20"/>
        </w:trPr>
        <w:tc>
          <w:tcPr>
            <w:tcW w:w="2594" w:type="dxa"/>
            <w:vMerge/>
          </w:tcPr>
          <w:p w14:paraId="3DE5D9A4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35DB4DCF" w14:textId="45ED9151" w:rsidR="001471A8" w:rsidRPr="006E32A6" w:rsidRDefault="001471A8" w:rsidP="001471A8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1471A8" w:rsidRPr="006E32A6" w14:paraId="4C4C0455" w14:textId="2812D5FB" w:rsidTr="003363DE">
        <w:trPr>
          <w:trHeight w:val="20"/>
        </w:trPr>
        <w:tc>
          <w:tcPr>
            <w:tcW w:w="2594" w:type="dxa"/>
            <w:vMerge/>
          </w:tcPr>
          <w:p w14:paraId="7F23CAC7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1B274342" w14:textId="45ECB2A8" w:rsidR="001471A8" w:rsidRPr="006E32A6" w:rsidRDefault="001471A8" w:rsidP="001471A8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1471A8" w:rsidRPr="006E32A6" w14:paraId="583A517E" w14:textId="40C70A7E" w:rsidTr="003363DE">
        <w:trPr>
          <w:trHeight w:val="20"/>
        </w:trPr>
        <w:tc>
          <w:tcPr>
            <w:tcW w:w="2594" w:type="dxa"/>
            <w:vMerge/>
          </w:tcPr>
          <w:p w14:paraId="0A90BFD9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6E1C8C2B" w14:textId="248EB5E4" w:rsidR="001471A8" w:rsidRPr="006E32A6" w:rsidRDefault="001471A8" w:rsidP="001471A8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1471A8" w:rsidRPr="006E32A6" w14:paraId="7C020418" w14:textId="242D83E9" w:rsidTr="003363DE">
        <w:trPr>
          <w:trHeight w:val="227"/>
        </w:trPr>
        <w:tc>
          <w:tcPr>
            <w:tcW w:w="2594" w:type="dxa"/>
          </w:tcPr>
          <w:p w14:paraId="5B767ED7" w14:textId="77777777" w:rsidR="001471A8" w:rsidRPr="006E32A6" w:rsidRDefault="001471A8" w:rsidP="001471A8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6BECF1B8" w14:textId="0686CFC3" w:rsidR="001471A8" w:rsidRPr="006E32A6" w:rsidRDefault="007C3CBD" w:rsidP="001471A8">
            <w:pPr>
              <w:pStyle w:val="ae"/>
            </w:pPr>
            <w:r>
              <w:t>-</w:t>
            </w:r>
          </w:p>
        </w:tc>
      </w:tr>
    </w:tbl>
    <w:p w14:paraId="5F42F456" w14:textId="5E1608BF" w:rsidR="00CD76E5" w:rsidRPr="006E32A6" w:rsidRDefault="001D4CFA" w:rsidP="00CD76E5">
      <w:pPr>
        <w:pStyle w:val="3"/>
      </w:pPr>
      <w:r w:rsidRPr="006E32A6">
        <w:t xml:space="preserve"> </w:t>
      </w:r>
      <w:r w:rsidR="00CD76E5" w:rsidRPr="006E32A6">
        <w:t>3.4.2.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CD76E5" w:rsidRPr="006E32A6" w14:paraId="367DEC50" w14:textId="77777777" w:rsidTr="00705CD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89027BC" w14:textId="77777777" w:rsidR="00CD76E5" w:rsidRPr="006E32A6" w:rsidRDefault="00CD76E5" w:rsidP="00705CDB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12765" w14:textId="515EF71B" w:rsidR="00CD76E5" w:rsidRPr="006E32A6" w:rsidRDefault="00CD76E5" w:rsidP="00705CDB">
            <w:pPr>
              <w:pStyle w:val="ae"/>
            </w:pPr>
            <w:r w:rsidRPr="006E32A6">
              <w:t xml:space="preserve">Формирование требований к данным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612E33" w14:textId="77777777" w:rsidR="00CD76E5" w:rsidRPr="006E32A6" w:rsidRDefault="00CD76E5" w:rsidP="00705CDB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63291" w14:textId="4944C85A" w:rsidR="00CD76E5" w:rsidRPr="006E32A6" w:rsidRDefault="00CD76E5" w:rsidP="00705CDB">
            <w:pPr>
              <w:pStyle w:val="af0"/>
            </w:pPr>
            <w:r w:rsidRPr="006E32A6">
              <w:t>D/0</w:t>
            </w:r>
            <w:r w:rsidR="00003DDC">
              <w:t>2</w:t>
            </w:r>
            <w:r w:rsidRPr="006E32A6">
              <w:t>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ECEEC" w14:textId="77777777" w:rsidR="00CD76E5" w:rsidRPr="006E32A6" w:rsidRDefault="00CD76E5" w:rsidP="00705CDB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52374" w14:textId="77777777" w:rsidR="00CD76E5" w:rsidRPr="006E32A6" w:rsidRDefault="00CD76E5" w:rsidP="00705CDB">
            <w:pPr>
              <w:pStyle w:val="af0"/>
            </w:pPr>
            <w:r w:rsidRPr="006E32A6">
              <w:t>7</w:t>
            </w:r>
          </w:p>
        </w:tc>
      </w:tr>
    </w:tbl>
    <w:p w14:paraId="17DF845E" w14:textId="77777777" w:rsidR="00CD76E5" w:rsidRPr="006E32A6" w:rsidRDefault="00CD76E5" w:rsidP="00CD76E5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D76E5" w:rsidRPr="006E32A6" w14:paraId="72E82DD4" w14:textId="77777777" w:rsidTr="00705CD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4E5D2AD" w14:textId="77777777" w:rsidR="00CD76E5" w:rsidRPr="006E32A6" w:rsidRDefault="00CD76E5" w:rsidP="00705CDB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D03075" w14:textId="77777777" w:rsidR="00CD76E5" w:rsidRPr="006E32A6" w:rsidRDefault="00CD76E5" w:rsidP="00705CDB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FCAD9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5D894" w14:textId="77777777" w:rsidR="00CD76E5" w:rsidRPr="006E32A6" w:rsidRDefault="00CD76E5" w:rsidP="00705CDB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24EE7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9C30B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C4FA4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D76E5" w:rsidRPr="006E32A6" w14:paraId="4EEA2DE3" w14:textId="77777777" w:rsidTr="00705CDB">
        <w:trPr>
          <w:jc w:val="center"/>
        </w:trPr>
        <w:tc>
          <w:tcPr>
            <w:tcW w:w="2583" w:type="dxa"/>
            <w:vAlign w:val="center"/>
          </w:tcPr>
          <w:p w14:paraId="50330365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0160A63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89969DA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07ED3FF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C97A499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0923595" w14:textId="77777777" w:rsidR="00CD76E5" w:rsidRPr="006E32A6" w:rsidRDefault="00CD76E5" w:rsidP="00705CDB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741E7137" w14:textId="77777777" w:rsidR="00CD76E5" w:rsidRPr="006E32A6" w:rsidRDefault="00CD76E5" w:rsidP="00705CDB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08EF2E51" w14:textId="77777777" w:rsidR="00CD76E5" w:rsidRPr="006E32A6" w:rsidRDefault="00CD76E5" w:rsidP="00CD76E5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CD76E5" w:rsidRPr="006E32A6" w14:paraId="1792A7CB" w14:textId="77777777" w:rsidTr="00705CDB">
        <w:trPr>
          <w:trHeight w:val="20"/>
        </w:trPr>
        <w:tc>
          <w:tcPr>
            <w:tcW w:w="2594" w:type="dxa"/>
            <w:vMerge w:val="restart"/>
          </w:tcPr>
          <w:p w14:paraId="5AD08C87" w14:textId="77777777" w:rsidR="00CD76E5" w:rsidRPr="006E32A6" w:rsidRDefault="00CD76E5" w:rsidP="00CD76E5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0DABEC3D" w14:textId="149D5AB2" w:rsidR="00CD76E5" w:rsidRPr="006E32A6" w:rsidRDefault="00CD76E5" w:rsidP="00CD76E5">
            <w:pPr>
              <w:pStyle w:val="ae"/>
            </w:pPr>
            <w:r w:rsidRPr="006E32A6">
              <w:t>Синхронизация и стандартизация моделей данных</w:t>
            </w:r>
            <w:r w:rsidR="00C26E6E">
              <w:t xml:space="preserve"> </w:t>
            </w:r>
            <w:r w:rsidR="00C26E6E" w:rsidRPr="006E32A6">
              <w:t>цифрового следа человека (групп людей) и ИКС</w:t>
            </w:r>
          </w:p>
        </w:tc>
      </w:tr>
      <w:tr w:rsidR="00CD76E5" w:rsidRPr="006E32A6" w14:paraId="042D6D1F" w14:textId="77777777" w:rsidTr="00705CDB">
        <w:trPr>
          <w:trHeight w:val="20"/>
        </w:trPr>
        <w:tc>
          <w:tcPr>
            <w:tcW w:w="2594" w:type="dxa"/>
            <w:vMerge/>
          </w:tcPr>
          <w:p w14:paraId="5D4D79C6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00457886" w14:textId="7524719D" w:rsidR="00CD76E5" w:rsidRPr="006E32A6" w:rsidRDefault="009F47B0" w:rsidP="00CD76E5">
            <w:pPr>
              <w:pStyle w:val="ae"/>
            </w:pPr>
            <w:r>
              <w:t>Разработка</w:t>
            </w:r>
            <w:r w:rsidR="00CD76E5" w:rsidRPr="006E32A6">
              <w:t xml:space="preserve"> локальных нормативны</w:t>
            </w:r>
            <w:r>
              <w:t>х актов</w:t>
            </w:r>
            <w:r w:rsidR="00CD76E5" w:rsidRPr="006E32A6">
              <w:t xml:space="preserve"> и систем нормирования</w:t>
            </w:r>
            <w:r>
              <w:t xml:space="preserve"> в вопросах работы с данными</w:t>
            </w:r>
          </w:p>
        </w:tc>
      </w:tr>
      <w:tr w:rsidR="00CD76E5" w:rsidRPr="006E32A6" w14:paraId="3BE0ECB0" w14:textId="77777777" w:rsidTr="00705CDB">
        <w:trPr>
          <w:trHeight w:val="20"/>
        </w:trPr>
        <w:tc>
          <w:tcPr>
            <w:tcW w:w="2594" w:type="dxa"/>
            <w:vMerge/>
          </w:tcPr>
          <w:p w14:paraId="5DBFF9D4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28E031BD" w14:textId="2AC8BD3D" w:rsidR="00CD76E5" w:rsidRPr="006E32A6" w:rsidRDefault="00CD76E5" w:rsidP="00CD76E5">
            <w:pPr>
              <w:pStyle w:val="ae"/>
            </w:pPr>
            <w:r w:rsidRPr="006E32A6">
              <w:t xml:space="preserve">Формирование алгоритмов установления валидности и достоверности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CD76E5" w:rsidRPr="006E32A6" w14:paraId="3504886E" w14:textId="77777777" w:rsidTr="00705CDB">
        <w:trPr>
          <w:trHeight w:val="20"/>
        </w:trPr>
        <w:tc>
          <w:tcPr>
            <w:tcW w:w="2594" w:type="dxa"/>
            <w:vMerge/>
          </w:tcPr>
          <w:p w14:paraId="3EE4EB49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6F233711" w14:textId="16C70D43" w:rsidR="00CD76E5" w:rsidRPr="006E32A6" w:rsidRDefault="00CD76E5" w:rsidP="00CD76E5">
            <w:pPr>
              <w:pStyle w:val="ae"/>
            </w:pPr>
            <w:r w:rsidRPr="006E32A6">
              <w:t xml:space="preserve">Разработка и подержание </w:t>
            </w:r>
            <w:r w:rsidR="00B02A5A">
              <w:t>функционирования</w:t>
            </w:r>
            <w:r w:rsidRPr="006E32A6">
              <w:t xml:space="preserve"> систем оценки данных</w:t>
            </w:r>
            <w:r w:rsidR="00B02A5A">
              <w:t>,</w:t>
            </w:r>
            <w:r w:rsidRPr="006E32A6">
              <w:t xml:space="preserve"> </w:t>
            </w:r>
            <w:r w:rsidR="008740C9" w:rsidRPr="006E32A6">
              <w:t>на</w:t>
            </w:r>
            <w:r w:rsidR="00B02A5A">
              <w:t>правленных на их соответствие</w:t>
            </w:r>
            <w:r w:rsidR="008740C9" w:rsidRPr="006E32A6">
              <w:t xml:space="preserve"> установленным требованиям</w:t>
            </w:r>
          </w:p>
        </w:tc>
      </w:tr>
      <w:tr w:rsidR="00CD76E5" w:rsidRPr="006E32A6" w14:paraId="266D753A" w14:textId="77777777" w:rsidTr="00705CDB">
        <w:trPr>
          <w:trHeight w:val="20"/>
        </w:trPr>
        <w:tc>
          <w:tcPr>
            <w:tcW w:w="2594" w:type="dxa"/>
            <w:vMerge/>
          </w:tcPr>
          <w:p w14:paraId="09F2A42E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3C911F60" w14:textId="14CA8E9C" w:rsidR="00CD76E5" w:rsidRPr="006E32A6" w:rsidRDefault="008740C9" w:rsidP="00CD76E5">
            <w:pPr>
              <w:pStyle w:val="ae"/>
            </w:pPr>
            <w:r w:rsidRPr="006E32A6">
              <w:t>Проведение мероприятий по установлению соответствия получаемых данных установленным стандартам</w:t>
            </w:r>
          </w:p>
        </w:tc>
      </w:tr>
      <w:tr w:rsidR="00CD76E5" w:rsidRPr="006E32A6" w14:paraId="5E538679" w14:textId="77777777" w:rsidTr="00705CDB">
        <w:trPr>
          <w:trHeight w:val="20"/>
        </w:trPr>
        <w:tc>
          <w:tcPr>
            <w:tcW w:w="2594" w:type="dxa"/>
            <w:vMerge w:val="restart"/>
          </w:tcPr>
          <w:p w14:paraId="69428F2E" w14:textId="77777777" w:rsidR="00CD76E5" w:rsidRPr="006E32A6" w:rsidRDefault="00CD76E5" w:rsidP="00CD76E5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397BD2D2" w14:textId="5B084D86" w:rsidR="00CD76E5" w:rsidRPr="006E32A6" w:rsidRDefault="008740C9" w:rsidP="00CD76E5">
            <w:pPr>
              <w:pStyle w:val="ae"/>
            </w:pPr>
            <w:r w:rsidRPr="006E32A6">
              <w:t>Созда</w:t>
            </w:r>
            <w:r w:rsidR="00C26E6E">
              <w:t>вать</w:t>
            </w:r>
            <w:r w:rsidRPr="006E32A6">
              <w:t xml:space="preserve"> систем</w:t>
            </w:r>
            <w:r w:rsidR="00C26E6E">
              <w:t>ы</w:t>
            </w:r>
            <w:r w:rsidRPr="006E32A6">
              <w:t xml:space="preserve"> нормирования и стандартизации</w:t>
            </w:r>
            <w:r w:rsidR="005E382C">
              <w:t xml:space="preserve"> для работы с данными</w:t>
            </w:r>
          </w:p>
        </w:tc>
      </w:tr>
      <w:tr w:rsidR="00CD76E5" w:rsidRPr="006E32A6" w14:paraId="71206DD8" w14:textId="77777777" w:rsidTr="00705CDB">
        <w:trPr>
          <w:trHeight w:val="20"/>
        </w:trPr>
        <w:tc>
          <w:tcPr>
            <w:tcW w:w="2594" w:type="dxa"/>
            <w:vMerge/>
          </w:tcPr>
          <w:p w14:paraId="66A472E0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4DD7F6B5" w14:textId="52ACC9E4" w:rsidR="00CD76E5" w:rsidRPr="006E32A6" w:rsidRDefault="0030147D" w:rsidP="00CD76E5">
            <w:pPr>
              <w:pStyle w:val="ae"/>
            </w:pPr>
            <w:r>
              <w:t>Проводить с</w:t>
            </w:r>
            <w:r w:rsidR="008740C9" w:rsidRPr="006E32A6">
              <w:t>опоставительный анализ данных на предмет соответстви</w:t>
            </w:r>
            <w:r>
              <w:t xml:space="preserve">я </w:t>
            </w:r>
            <w:r w:rsidR="008740C9" w:rsidRPr="006E32A6">
              <w:t>установленным стандартам</w:t>
            </w:r>
          </w:p>
        </w:tc>
      </w:tr>
      <w:tr w:rsidR="00CD76E5" w:rsidRPr="006E32A6" w14:paraId="76119DA9" w14:textId="77777777" w:rsidTr="00705CDB">
        <w:trPr>
          <w:trHeight w:val="20"/>
        </w:trPr>
        <w:tc>
          <w:tcPr>
            <w:tcW w:w="2594" w:type="dxa"/>
            <w:vMerge/>
          </w:tcPr>
          <w:p w14:paraId="0422ED7C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4AFD64D2" w14:textId="6911A3A1" w:rsidR="00CD76E5" w:rsidRPr="006E32A6" w:rsidRDefault="0030147D" w:rsidP="00CD76E5">
            <w:pPr>
              <w:pStyle w:val="ae"/>
            </w:pPr>
            <w:r>
              <w:t>Разрабатывать нормативные документы</w:t>
            </w:r>
          </w:p>
        </w:tc>
      </w:tr>
      <w:tr w:rsidR="00CD76E5" w:rsidRPr="006E32A6" w14:paraId="72D5BB33" w14:textId="77777777" w:rsidTr="00705CDB">
        <w:trPr>
          <w:trHeight w:val="20"/>
        </w:trPr>
        <w:tc>
          <w:tcPr>
            <w:tcW w:w="2594" w:type="dxa"/>
            <w:vMerge/>
          </w:tcPr>
          <w:p w14:paraId="1CDA4047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BE09C36" w14:textId="2735BBBD" w:rsidR="00CD76E5" w:rsidRPr="006E32A6" w:rsidRDefault="00CD76E5" w:rsidP="00CD76E5">
            <w:pPr>
              <w:pStyle w:val="ae"/>
            </w:pPr>
            <w:r w:rsidRPr="006E32A6">
              <w:t>Управл</w:t>
            </w:r>
            <w:r w:rsidR="0030147D">
              <w:t>ять</w:t>
            </w:r>
            <w:r w:rsidRPr="006E32A6">
              <w:t xml:space="preserve"> проектами, основанными на анализе данных</w:t>
            </w:r>
          </w:p>
        </w:tc>
      </w:tr>
      <w:tr w:rsidR="00CD76E5" w:rsidRPr="006E32A6" w14:paraId="3EC32124" w14:textId="77777777" w:rsidTr="00705CDB">
        <w:trPr>
          <w:trHeight w:val="20"/>
        </w:trPr>
        <w:tc>
          <w:tcPr>
            <w:tcW w:w="2594" w:type="dxa"/>
            <w:vMerge/>
          </w:tcPr>
          <w:p w14:paraId="69E855BF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112E7820" w14:textId="68633CAB" w:rsidR="00CD76E5" w:rsidRPr="006E32A6" w:rsidRDefault="0030147D" w:rsidP="00CD76E5">
            <w:pPr>
              <w:pStyle w:val="ae"/>
            </w:pPr>
            <w:r>
              <w:t>Выбирать и применять методы исследования результатов внедрения технологий анализа данных человека (групп людей) и ИКС</w:t>
            </w:r>
          </w:p>
        </w:tc>
      </w:tr>
      <w:tr w:rsidR="00CD76E5" w:rsidRPr="006E32A6" w14:paraId="7668FA47" w14:textId="77777777" w:rsidTr="00705CDB">
        <w:trPr>
          <w:trHeight w:val="20"/>
        </w:trPr>
        <w:tc>
          <w:tcPr>
            <w:tcW w:w="2594" w:type="dxa"/>
            <w:vMerge w:val="restart"/>
          </w:tcPr>
          <w:p w14:paraId="5EDB40C9" w14:textId="77777777" w:rsidR="00CD76E5" w:rsidRPr="006E32A6" w:rsidRDefault="00CD76E5" w:rsidP="00CD76E5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1C514FA4" w14:textId="77777777" w:rsidR="00CD76E5" w:rsidRPr="006E32A6" w:rsidRDefault="00CD76E5" w:rsidP="00CD76E5">
            <w:pPr>
              <w:pStyle w:val="ae"/>
            </w:pPr>
            <w:r w:rsidRPr="006E32A6">
              <w:t>Основы исследовательской деятельности</w:t>
            </w:r>
          </w:p>
        </w:tc>
      </w:tr>
      <w:tr w:rsidR="008740C9" w:rsidRPr="006E32A6" w14:paraId="42FF64B2" w14:textId="77777777" w:rsidTr="00705CDB">
        <w:trPr>
          <w:trHeight w:val="20"/>
        </w:trPr>
        <w:tc>
          <w:tcPr>
            <w:tcW w:w="2594" w:type="dxa"/>
            <w:vMerge/>
          </w:tcPr>
          <w:p w14:paraId="3D7A9DF5" w14:textId="77777777" w:rsidR="008740C9" w:rsidRPr="006E32A6" w:rsidRDefault="008740C9" w:rsidP="00CD76E5">
            <w:pPr>
              <w:pStyle w:val="ae"/>
            </w:pPr>
          </w:p>
        </w:tc>
        <w:tc>
          <w:tcPr>
            <w:tcW w:w="7601" w:type="dxa"/>
          </w:tcPr>
          <w:p w14:paraId="240A8790" w14:textId="62403234" w:rsidR="008740C9" w:rsidRPr="006E32A6" w:rsidRDefault="00AB69BA" w:rsidP="00CD76E5">
            <w:pPr>
              <w:pStyle w:val="ae"/>
            </w:pPr>
            <w:r>
              <w:t>Порядок оформления локальных нормативных актов</w:t>
            </w:r>
          </w:p>
        </w:tc>
      </w:tr>
      <w:tr w:rsidR="008740C9" w:rsidRPr="006E32A6" w14:paraId="25C23D97" w14:textId="77777777" w:rsidTr="00705CDB">
        <w:trPr>
          <w:trHeight w:val="20"/>
        </w:trPr>
        <w:tc>
          <w:tcPr>
            <w:tcW w:w="2594" w:type="dxa"/>
            <w:vMerge/>
          </w:tcPr>
          <w:p w14:paraId="23C9D8CA" w14:textId="77777777" w:rsidR="008740C9" w:rsidRPr="006E32A6" w:rsidRDefault="008740C9" w:rsidP="00CD76E5">
            <w:pPr>
              <w:pStyle w:val="ae"/>
            </w:pPr>
          </w:p>
        </w:tc>
        <w:tc>
          <w:tcPr>
            <w:tcW w:w="7601" w:type="dxa"/>
          </w:tcPr>
          <w:p w14:paraId="118E93A1" w14:textId="061FCD35" w:rsidR="008740C9" w:rsidRPr="006E32A6" w:rsidRDefault="008740C9" w:rsidP="00CD76E5">
            <w:pPr>
              <w:pStyle w:val="ae"/>
            </w:pPr>
            <w:r w:rsidRPr="006E32A6">
              <w:t>Основы стандартизации</w:t>
            </w:r>
          </w:p>
        </w:tc>
      </w:tr>
      <w:tr w:rsidR="00CD76E5" w:rsidRPr="006E32A6" w14:paraId="7506DE5A" w14:textId="77777777" w:rsidTr="00705CDB">
        <w:trPr>
          <w:trHeight w:val="20"/>
        </w:trPr>
        <w:tc>
          <w:tcPr>
            <w:tcW w:w="2594" w:type="dxa"/>
            <w:vMerge/>
          </w:tcPr>
          <w:p w14:paraId="34565C5F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022759C" w14:textId="79EC2F26" w:rsidR="00CD76E5" w:rsidRPr="006E32A6" w:rsidRDefault="007303D3" w:rsidP="00CD76E5">
            <w:pPr>
              <w:pStyle w:val="ae"/>
            </w:pPr>
            <w:r>
              <w:t>Основы проектной деятельности</w:t>
            </w:r>
          </w:p>
        </w:tc>
      </w:tr>
      <w:tr w:rsidR="00CD76E5" w:rsidRPr="006E32A6" w14:paraId="1066CB52" w14:textId="77777777" w:rsidTr="00705CDB">
        <w:trPr>
          <w:trHeight w:val="20"/>
        </w:trPr>
        <w:tc>
          <w:tcPr>
            <w:tcW w:w="2594" w:type="dxa"/>
            <w:vMerge/>
          </w:tcPr>
          <w:p w14:paraId="238D0621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430D4F6" w14:textId="421B4BCE" w:rsidR="00CD76E5" w:rsidRPr="006E32A6" w:rsidRDefault="00CD76E5" w:rsidP="00CD76E5">
            <w:pPr>
              <w:pStyle w:val="ae"/>
            </w:pPr>
            <w:r w:rsidRPr="006E32A6">
              <w:t>Технологи</w:t>
            </w:r>
            <w:r w:rsidR="0030147D">
              <w:t>и</w:t>
            </w:r>
            <w:r w:rsidRPr="006E32A6">
              <w:t xml:space="preserve"> работы с базами данных</w:t>
            </w:r>
          </w:p>
        </w:tc>
      </w:tr>
      <w:tr w:rsidR="00CD76E5" w:rsidRPr="006E32A6" w14:paraId="54C37B03" w14:textId="77777777" w:rsidTr="00705CDB">
        <w:trPr>
          <w:trHeight w:val="20"/>
        </w:trPr>
        <w:tc>
          <w:tcPr>
            <w:tcW w:w="2594" w:type="dxa"/>
            <w:vMerge/>
          </w:tcPr>
          <w:p w14:paraId="5292B645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616758B8" w14:textId="77777777" w:rsidR="00CD76E5" w:rsidRPr="006E32A6" w:rsidRDefault="00CD76E5" w:rsidP="00CD76E5">
            <w:pPr>
              <w:pStyle w:val="ae"/>
            </w:pPr>
            <w:r w:rsidRPr="006E32A6">
              <w:t>Методы визуализации данных</w:t>
            </w:r>
          </w:p>
        </w:tc>
      </w:tr>
      <w:tr w:rsidR="0030147D" w:rsidRPr="006E32A6" w14:paraId="193CF4ED" w14:textId="77777777" w:rsidTr="00705CDB">
        <w:trPr>
          <w:trHeight w:val="20"/>
        </w:trPr>
        <w:tc>
          <w:tcPr>
            <w:tcW w:w="2594" w:type="dxa"/>
            <w:vMerge/>
          </w:tcPr>
          <w:p w14:paraId="4EFA9C3B" w14:textId="77777777" w:rsidR="0030147D" w:rsidRPr="006E32A6" w:rsidRDefault="0030147D" w:rsidP="00CD76E5">
            <w:pPr>
              <w:pStyle w:val="ae"/>
            </w:pPr>
          </w:p>
        </w:tc>
        <w:tc>
          <w:tcPr>
            <w:tcW w:w="7601" w:type="dxa"/>
          </w:tcPr>
          <w:p w14:paraId="7F4871A6" w14:textId="6852730A" w:rsidR="0030147D" w:rsidRPr="006E32A6" w:rsidRDefault="0030147D" w:rsidP="00CD76E5">
            <w:pPr>
              <w:pStyle w:val="ae"/>
            </w:pPr>
            <w:r>
              <w:t>Методы проектного управления</w:t>
            </w:r>
          </w:p>
        </w:tc>
      </w:tr>
      <w:tr w:rsidR="00CD76E5" w:rsidRPr="006E32A6" w14:paraId="2BB94772" w14:textId="77777777" w:rsidTr="00705CDB">
        <w:trPr>
          <w:trHeight w:val="20"/>
        </w:trPr>
        <w:tc>
          <w:tcPr>
            <w:tcW w:w="2594" w:type="dxa"/>
            <w:vMerge/>
          </w:tcPr>
          <w:p w14:paraId="6A52F8B4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0C1C10B3" w14:textId="77777777" w:rsidR="00CD76E5" w:rsidRPr="006E32A6" w:rsidRDefault="00CD76E5" w:rsidP="00CD76E5">
            <w:pPr>
              <w:pStyle w:val="ae"/>
            </w:pPr>
            <w:r w:rsidRPr="006E32A6">
              <w:t>Основы методического сопровождения информационных проектов</w:t>
            </w:r>
          </w:p>
        </w:tc>
      </w:tr>
      <w:tr w:rsidR="00CD76E5" w:rsidRPr="006E32A6" w14:paraId="3DC8BB5D" w14:textId="77777777" w:rsidTr="00705CDB">
        <w:trPr>
          <w:trHeight w:val="20"/>
        </w:trPr>
        <w:tc>
          <w:tcPr>
            <w:tcW w:w="2594" w:type="dxa"/>
            <w:vMerge/>
          </w:tcPr>
          <w:p w14:paraId="7DF69E87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92C9122" w14:textId="77777777" w:rsidR="00CD76E5" w:rsidRPr="006E32A6" w:rsidRDefault="00CD76E5" w:rsidP="00CD76E5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CD76E5" w:rsidRPr="006E32A6" w14:paraId="0F35D5B1" w14:textId="77777777" w:rsidTr="00705CDB">
        <w:trPr>
          <w:trHeight w:val="20"/>
        </w:trPr>
        <w:tc>
          <w:tcPr>
            <w:tcW w:w="2594" w:type="dxa"/>
            <w:vMerge/>
          </w:tcPr>
          <w:p w14:paraId="58C8BBEB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27DE1E1C" w14:textId="77777777" w:rsidR="00CD76E5" w:rsidRPr="006E32A6" w:rsidRDefault="00CD76E5" w:rsidP="00CD76E5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CD76E5" w:rsidRPr="006E32A6" w14:paraId="0517E104" w14:textId="77777777" w:rsidTr="00705CDB">
        <w:trPr>
          <w:trHeight w:val="20"/>
        </w:trPr>
        <w:tc>
          <w:tcPr>
            <w:tcW w:w="2594" w:type="dxa"/>
            <w:vMerge/>
          </w:tcPr>
          <w:p w14:paraId="1F539FA6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66206D8E" w14:textId="77777777" w:rsidR="00CD76E5" w:rsidRPr="006E32A6" w:rsidRDefault="00CD76E5" w:rsidP="00CD76E5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CD76E5" w:rsidRPr="006E32A6" w14:paraId="5FA56027" w14:textId="77777777" w:rsidTr="00705CDB">
        <w:trPr>
          <w:trHeight w:val="227"/>
        </w:trPr>
        <w:tc>
          <w:tcPr>
            <w:tcW w:w="2594" w:type="dxa"/>
          </w:tcPr>
          <w:p w14:paraId="002016AC" w14:textId="77777777" w:rsidR="00CD76E5" w:rsidRPr="006E32A6" w:rsidRDefault="00CD76E5" w:rsidP="00CD76E5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6A126B25" w14:textId="6CB3AD1F" w:rsidR="00CD76E5" w:rsidRPr="006E32A6" w:rsidRDefault="007C3CBD" w:rsidP="00CD76E5">
            <w:pPr>
              <w:pStyle w:val="ae"/>
            </w:pPr>
            <w:r>
              <w:t>-</w:t>
            </w:r>
          </w:p>
        </w:tc>
      </w:tr>
    </w:tbl>
    <w:p w14:paraId="468BA845" w14:textId="750E49D8" w:rsidR="00115A6B" w:rsidRPr="006E32A6" w:rsidRDefault="00115A6B" w:rsidP="001D4CFA">
      <w:pPr>
        <w:pStyle w:val="3"/>
      </w:pPr>
      <w:r w:rsidRPr="006E32A6">
        <w:lastRenderedPageBreak/>
        <w:t>3.</w:t>
      </w:r>
      <w:r w:rsidR="00D92CB5" w:rsidRPr="006E32A6">
        <w:t>4</w:t>
      </w:r>
      <w:r w:rsidRPr="006E32A6">
        <w:t>.</w:t>
      </w:r>
      <w:r w:rsidR="006E32A6" w:rsidRPr="006E32A6">
        <w:t>3</w:t>
      </w:r>
      <w:r w:rsidRPr="006E32A6">
        <w:t>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1F063B" w:rsidRPr="006E32A6" w14:paraId="681309AA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6C32725" w14:textId="77777777" w:rsidR="001F063B" w:rsidRPr="006E32A6" w:rsidRDefault="001F063B" w:rsidP="001F063B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B8BCE" w14:textId="787FFC16" w:rsidR="00D92CB5" w:rsidRPr="006E32A6" w:rsidRDefault="00D92CB5" w:rsidP="00D92CB5">
            <w:pPr>
              <w:pStyle w:val="ae"/>
            </w:pPr>
            <w:r w:rsidRPr="006E32A6">
              <w:t>Формирование модели деятельности человека (группы людей)</w:t>
            </w:r>
            <w:r w:rsidR="00B90A3E">
              <w:t xml:space="preserve"> и</w:t>
            </w:r>
            <w:r w:rsidRPr="006E32A6">
              <w:t xml:space="preserve"> </w:t>
            </w:r>
            <w:r w:rsidR="00B90A3E">
              <w:t>ИКС</w:t>
            </w:r>
            <w:r w:rsidR="00122324" w:rsidRPr="006E32A6">
              <w:t xml:space="preserve">, </w:t>
            </w:r>
            <w:r w:rsidRPr="006E32A6">
              <w:t>представленной в</w:t>
            </w:r>
            <w:r w:rsidR="00122324" w:rsidRPr="006E32A6">
              <w:t xml:space="preserve"> </w:t>
            </w:r>
            <w:r w:rsidRPr="006E32A6">
              <w:t>электронной форме (цифровом следе)</w:t>
            </w:r>
          </w:p>
          <w:p w14:paraId="37C1AC9B" w14:textId="59423156" w:rsidR="001F063B" w:rsidRPr="006E32A6" w:rsidRDefault="001F063B" w:rsidP="001F063B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77B05" w14:textId="77777777" w:rsidR="001F063B" w:rsidRPr="006E32A6" w:rsidRDefault="001F063B" w:rsidP="001F063B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737F2" w14:textId="726AE328" w:rsidR="001F063B" w:rsidRPr="006E32A6" w:rsidRDefault="00D20B7F" w:rsidP="001F063B">
            <w:pPr>
              <w:pStyle w:val="af0"/>
            </w:pPr>
            <w:r>
              <w:rPr>
                <w:lang w:val="en-US"/>
              </w:rPr>
              <w:t>D</w:t>
            </w:r>
            <w:r w:rsidR="001F063B" w:rsidRPr="006E32A6">
              <w:t>/0</w:t>
            </w:r>
            <w:r>
              <w:rPr>
                <w:lang w:val="en-US"/>
              </w:rPr>
              <w:t>3</w:t>
            </w:r>
            <w:r w:rsidR="001F063B" w:rsidRPr="006E32A6">
              <w:t>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FA238B" w14:textId="77777777" w:rsidR="001F063B" w:rsidRPr="006E32A6" w:rsidRDefault="001F063B" w:rsidP="001F063B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2632A" w14:textId="77777777" w:rsidR="001F063B" w:rsidRPr="006E32A6" w:rsidRDefault="001F063B" w:rsidP="001F063B">
            <w:pPr>
              <w:pStyle w:val="af0"/>
            </w:pPr>
            <w:r w:rsidRPr="006E32A6">
              <w:t>7</w:t>
            </w:r>
          </w:p>
        </w:tc>
      </w:tr>
    </w:tbl>
    <w:p w14:paraId="3D669C92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425F3F4D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24915067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63E34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D5956" w14:textId="77777777" w:rsidR="00115A6B" w:rsidRPr="006E32A6" w:rsidRDefault="00115A6B" w:rsidP="00DE0803">
            <w:pPr>
              <w:pStyle w:val="af0"/>
            </w:pPr>
            <w:r w:rsidRPr="006E32A6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69093E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4509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3714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D061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8BE8CD8" w14:textId="77777777" w:rsidTr="00ED2EAB">
        <w:trPr>
          <w:jc w:val="center"/>
        </w:trPr>
        <w:tc>
          <w:tcPr>
            <w:tcW w:w="2583" w:type="dxa"/>
            <w:vAlign w:val="center"/>
          </w:tcPr>
          <w:p w14:paraId="5B0C477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11F4A1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8696F3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FDBEF7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37F6C5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A6BD9EA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0693A21B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712E2CA8" w14:textId="77777777" w:rsidR="00115A6B" w:rsidRPr="006E32A6" w:rsidRDefault="00115A6B" w:rsidP="007A064D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25076E" w:rsidRPr="006E32A6" w14:paraId="2CF30AEA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13742258" w14:textId="77777777" w:rsidR="0025076E" w:rsidRPr="006E32A6" w:rsidRDefault="0025076E" w:rsidP="0092691C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69564070" w14:textId="2A3FA8FE" w:rsidR="0025076E" w:rsidRPr="006E32A6" w:rsidRDefault="0025076E" w:rsidP="0092691C">
            <w:pPr>
              <w:pStyle w:val="ae"/>
            </w:pPr>
            <w:r w:rsidRPr="006E32A6">
              <w:t>Разработка структуры модели деятельности человека (групп людей) и ИКС</w:t>
            </w:r>
          </w:p>
        </w:tc>
      </w:tr>
      <w:tr w:rsidR="0025076E" w:rsidRPr="006E32A6" w14:paraId="6101DFC9" w14:textId="77777777" w:rsidTr="00ED2EAB">
        <w:trPr>
          <w:trHeight w:val="20"/>
        </w:trPr>
        <w:tc>
          <w:tcPr>
            <w:tcW w:w="2594" w:type="dxa"/>
            <w:vMerge/>
          </w:tcPr>
          <w:p w14:paraId="4D4BB73F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6CC1C726" w14:textId="416DA2B4" w:rsidR="0025076E" w:rsidRPr="006E32A6" w:rsidRDefault="0025076E" w:rsidP="0092691C">
            <w:pPr>
              <w:pStyle w:val="ae"/>
            </w:pPr>
            <w:r w:rsidRPr="006E32A6">
              <w:t xml:space="preserve">Выделение ключевых элементов моделей на основе семантического анализа текстов </w:t>
            </w:r>
          </w:p>
        </w:tc>
      </w:tr>
      <w:tr w:rsidR="0025076E" w:rsidRPr="006E32A6" w14:paraId="72D6FD87" w14:textId="77777777" w:rsidTr="00ED2EAB">
        <w:trPr>
          <w:trHeight w:val="20"/>
        </w:trPr>
        <w:tc>
          <w:tcPr>
            <w:tcW w:w="2594" w:type="dxa"/>
            <w:vMerge/>
          </w:tcPr>
          <w:p w14:paraId="02F68103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45C006F0" w14:textId="293430C6" w:rsidR="0025076E" w:rsidRPr="006E32A6" w:rsidRDefault="0025076E" w:rsidP="0092691C">
            <w:pPr>
              <w:pStyle w:val="ae"/>
            </w:pPr>
            <w:r w:rsidRPr="006E32A6">
              <w:t xml:space="preserve"> Наполнение и корректировка содержания модели деятельности человека (групп людей) и ИКС</w:t>
            </w:r>
          </w:p>
        </w:tc>
      </w:tr>
      <w:tr w:rsidR="0025076E" w:rsidRPr="006E32A6" w14:paraId="0EE046FD" w14:textId="77777777" w:rsidTr="00ED2EAB">
        <w:trPr>
          <w:trHeight w:val="20"/>
        </w:trPr>
        <w:tc>
          <w:tcPr>
            <w:tcW w:w="2594" w:type="dxa"/>
            <w:vMerge/>
          </w:tcPr>
          <w:p w14:paraId="3CC91ACE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0A1626EF" w14:textId="354DA014" w:rsidR="0025076E" w:rsidRPr="006E32A6" w:rsidRDefault="0025076E" w:rsidP="0092691C">
            <w:pPr>
              <w:pStyle w:val="ae"/>
              <w:rPr>
                <w:b/>
              </w:rPr>
            </w:pPr>
            <w:r w:rsidRPr="006E32A6">
              <w:t>Создание и изменение и адаптация смысловых и тематических рубрикаторов в рамках модели</w:t>
            </w:r>
            <w:r w:rsidR="00AC5D33" w:rsidRPr="006E32A6">
              <w:t xml:space="preserve"> деятельности человека (групп людей) и ИКС</w:t>
            </w:r>
          </w:p>
        </w:tc>
      </w:tr>
      <w:tr w:rsidR="000C51F3" w:rsidRPr="006E32A6" w14:paraId="630EB052" w14:textId="77777777" w:rsidTr="00ED2EAB">
        <w:trPr>
          <w:trHeight w:val="20"/>
        </w:trPr>
        <w:tc>
          <w:tcPr>
            <w:tcW w:w="2594" w:type="dxa"/>
            <w:vMerge/>
          </w:tcPr>
          <w:p w14:paraId="3F9DD298" w14:textId="77777777" w:rsidR="000C51F3" w:rsidRPr="006E32A6" w:rsidRDefault="000C51F3" w:rsidP="000C51F3">
            <w:pPr>
              <w:pStyle w:val="ae"/>
            </w:pPr>
          </w:p>
        </w:tc>
        <w:tc>
          <w:tcPr>
            <w:tcW w:w="7601" w:type="dxa"/>
          </w:tcPr>
          <w:p w14:paraId="24A4D867" w14:textId="514BB6E1" w:rsidR="000C51F3" w:rsidRPr="006E32A6" w:rsidRDefault="000C51F3" w:rsidP="000C51F3">
            <w:pPr>
              <w:pStyle w:val="ae"/>
            </w:pPr>
            <w:r w:rsidRPr="006E32A6">
              <w:t>Формирование модели</w:t>
            </w:r>
            <w:r w:rsidR="00AC5D33" w:rsidRPr="006E32A6">
              <w:t xml:space="preserve"> деятельности человека (групп людей) и ИКС в рамках</w:t>
            </w:r>
            <w:r w:rsidRPr="006E32A6">
              <w:t xml:space="preserve"> жизненного цикла данных</w:t>
            </w:r>
          </w:p>
        </w:tc>
      </w:tr>
      <w:tr w:rsidR="00070065" w:rsidRPr="006E32A6" w14:paraId="1FD14B5E" w14:textId="77777777" w:rsidTr="00ED2EAB">
        <w:trPr>
          <w:trHeight w:val="20"/>
        </w:trPr>
        <w:tc>
          <w:tcPr>
            <w:tcW w:w="2594" w:type="dxa"/>
            <w:vMerge/>
          </w:tcPr>
          <w:p w14:paraId="67DE087E" w14:textId="77777777" w:rsidR="00070065" w:rsidRPr="006E32A6" w:rsidRDefault="00070065" w:rsidP="000C51F3">
            <w:pPr>
              <w:pStyle w:val="ae"/>
            </w:pPr>
          </w:p>
        </w:tc>
        <w:tc>
          <w:tcPr>
            <w:tcW w:w="7601" w:type="dxa"/>
          </w:tcPr>
          <w:p w14:paraId="4BF8B8AB" w14:textId="085BD286" w:rsidR="00070065" w:rsidRPr="006E32A6" w:rsidRDefault="00070065" w:rsidP="00070065">
            <w:pPr>
              <w:pStyle w:val="ae"/>
            </w:pPr>
            <w:r w:rsidRPr="006E32A6">
              <w:t>Создание компетентностной модели человека (групп людей), включающей детальную информацию о его познавательных возможностях, знаниях, навыках и поведении </w:t>
            </w:r>
          </w:p>
        </w:tc>
      </w:tr>
      <w:tr w:rsidR="0025076E" w:rsidRPr="006E32A6" w14:paraId="6A3CC6D2" w14:textId="77777777" w:rsidTr="00ED2EAB">
        <w:trPr>
          <w:trHeight w:val="20"/>
        </w:trPr>
        <w:tc>
          <w:tcPr>
            <w:tcW w:w="2594" w:type="dxa"/>
            <w:vMerge/>
          </w:tcPr>
          <w:p w14:paraId="756D294B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77D61050" w14:textId="23BA80F3" w:rsidR="0025076E" w:rsidRPr="006E32A6" w:rsidRDefault="0025076E" w:rsidP="0092691C">
            <w:pPr>
              <w:pStyle w:val="ae"/>
            </w:pPr>
            <w:r w:rsidRPr="006E32A6">
              <w:t>Формализация процесса достижения целей и результатов, поставленных в рамках</w:t>
            </w:r>
            <w:r w:rsidR="00AC5D33" w:rsidRPr="006E32A6">
              <w:t xml:space="preserve"> модели деятельности человека (групп людей) и ИКС</w:t>
            </w:r>
          </w:p>
        </w:tc>
      </w:tr>
      <w:tr w:rsidR="0025076E" w:rsidRPr="006E32A6" w14:paraId="0C61C8D2" w14:textId="77777777" w:rsidTr="00ED2EAB">
        <w:trPr>
          <w:trHeight w:val="20"/>
        </w:trPr>
        <w:tc>
          <w:tcPr>
            <w:tcW w:w="2594" w:type="dxa"/>
            <w:vMerge/>
          </w:tcPr>
          <w:p w14:paraId="0A192627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01D9676F" w14:textId="52856F9D" w:rsidR="0025076E" w:rsidRPr="006E32A6" w:rsidRDefault="0025076E" w:rsidP="0092691C">
            <w:pPr>
              <w:pStyle w:val="ae"/>
            </w:pPr>
            <w:r w:rsidRPr="006E32A6">
              <w:t xml:space="preserve">Схематизация алгоритмов субъект-объектных взаимодействий в рамках </w:t>
            </w:r>
            <w:r w:rsidR="00AC5D33" w:rsidRPr="006E32A6">
              <w:t>модели деятельности человека (групп людей) и ИКС</w:t>
            </w:r>
          </w:p>
        </w:tc>
      </w:tr>
      <w:tr w:rsidR="000B5053" w:rsidRPr="006E32A6" w14:paraId="392B2388" w14:textId="77777777" w:rsidTr="00ED2EAB">
        <w:trPr>
          <w:trHeight w:val="20"/>
        </w:trPr>
        <w:tc>
          <w:tcPr>
            <w:tcW w:w="2594" w:type="dxa"/>
            <w:vMerge/>
          </w:tcPr>
          <w:p w14:paraId="7CEEE07C" w14:textId="77777777" w:rsidR="000B5053" w:rsidRPr="006E32A6" w:rsidRDefault="000B5053" w:rsidP="0092691C">
            <w:pPr>
              <w:pStyle w:val="ae"/>
            </w:pPr>
          </w:p>
        </w:tc>
        <w:tc>
          <w:tcPr>
            <w:tcW w:w="7601" w:type="dxa"/>
          </w:tcPr>
          <w:p w14:paraId="7326F8FE" w14:textId="7E47D856" w:rsidR="000B5053" w:rsidRPr="006E32A6" w:rsidRDefault="000B5053" w:rsidP="0092691C">
            <w:pPr>
              <w:pStyle w:val="ae"/>
            </w:pPr>
            <w:r w:rsidRPr="006E32A6">
              <w:t xml:space="preserve">Формирование модели принятия решений на </w:t>
            </w:r>
            <w:r w:rsidR="00AC5D33" w:rsidRPr="006E32A6">
              <w:t xml:space="preserve">основе </w:t>
            </w:r>
            <w:r w:rsidRPr="006E32A6">
              <w:t>данных</w:t>
            </w:r>
          </w:p>
        </w:tc>
      </w:tr>
      <w:tr w:rsidR="0025076E" w:rsidRPr="006E32A6" w14:paraId="308530E3" w14:textId="77777777" w:rsidTr="00ED2EAB">
        <w:trPr>
          <w:trHeight w:val="20"/>
        </w:trPr>
        <w:tc>
          <w:tcPr>
            <w:tcW w:w="2594" w:type="dxa"/>
            <w:vMerge/>
          </w:tcPr>
          <w:p w14:paraId="45A86FC8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69D521F9" w14:textId="591C239F" w:rsidR="0025076E" w:rsidRPr="006E32A6" w:rsidRDefault="00AC5D33" w:rsidP="0092691C">
            <w:pPr>
              <w:pStyle w:val="ae"/>
            </w:pPr>
            <w:r w:rsidRPr="006E32A6">
              <w:t>А</w:t>
            </w:r>
            <w:r w:rsidR="0025076E" w:rsidRPr="006E32A6">
              <w:t>пробация</w:t>
            </w:r>
            <w:r w:rsidRPr="006E32A6">
              <w:t xml:space="preserve"> модели деятельности человека (групп людей) и ИКС</w:t>
            </w:r>
            <w:r w:rsidR="0025076E" w:rsidRPr="006E32A6">
              <w:t xml:space="preserve"> </w:t>
            </w:r>
          </w:p>
        </w:tc>
      </w:tr>
      <w:tr w:rsidR="0025076E" w:rsidRPr="006E32A6" w14:paraId="3458AF9C" w14:textId="77777777" w:rsidTr="00ED2EAB">
        <w:trPr>
          <w:trHeight w:val="20"/>
        </w:trPr>
        <w:tc>
          <w:tcPr>
            <w:tcW w:w="2594" w:type="dxa"/>
            <w:vMerge/>
          </w:tcPr>
          <w:p w14:paraId="6983EBA8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04F489D7" w14:textId="4BE5A9EF" w:rsidR="0025076E" w:rsidRPr="006E32A6" w:rsidRDefault="0025076E" w:rsidP="00AC5D33">
            <w:pPr>
              <w:pStyle w:val="ae"/>
            </w:pPr>
            <w:r w:rsidRPr="006E32A6">
              <w:t>Валидизация модели</w:t>
            </w:r>
            <w:r w:rsidR="00AC5D33" w:rsidRPr="006E32A6">
              <w:t xml:space="preserve"> деятельности человека (групп людей) и ИКС</w:t>
            </w:r>
          </w:p>
        </w:tc>
      </w:tr>
      <w:tr w:rsidR="00AC5D33" w:rsidRPr="006E32A6" w14:paraId="1B69D662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38A44693" w14:textId="77777777" w:rsidR="00AC5D33" w:rsidRPr="006E32A6" w:rsidRDefault="00AC5D33" w:rsidP="00706E2E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1134388B" w14:textId="3DC8A772" w:rsidR="00AC5D33" w:rsidRPr="006E32A6" w:rsidRDefault="00AC5D33" w:rsidP="00706E2E">
            <w:pPr>
              <w:pStyle w:val="ae"/>
            </w:pPr>
            <w:r w:rsidRPr="006E32A6">
              <w:t xml:space="preserve">Применять методы семантического анализа </w:t>
            </w:r>
          </w:p>
        </w:tc>
      </w:tr>
      <w:tr w:rsidR="00AC5D33" w:rsidRPr="006E32A6" w14:paraId="4DDAF39E" w14:textId="77777777" w:rsidTr="00ED2EAB">
        <w:trPr>
          <w:trHeight w:val="20"/>
        </w:trPr>
        <w:tc>
          <w:tcPr>
            <w:tcW w:w="2594" w:type="dxa"/>
            <w:vMerge/>
          </w:tcPr>
          <w:p w14:paraId="2CFAA021" w14:textId="77777777" w:rsidR="00AC5D33" w:rsidRPr="006E32A6" w:rsidRDefault="00AC5D33" w:rsidP="00706E2E">
            <w:pPr>
              <w:pStyle w:val="ae"/>
            </w:pPr>
          </w:p>
        </w:tc>
        <w:tc>
          <w:tcPr>
            <w:tcW w:w="7601" w:type="dxa"/>
          </w:tcPr>
          <w:p w14:paraId="25DDED07" w14:textId="260E0442" w:rsidR="00AC5D33" w:rsidRPr="006E32A6" w:rsidRDefault="00AC5D33" w:rsidP="00706E2E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AC5D33" w:rsidRPr="006E32A6" w14:paraId="69023609" w14:textId="77777777" w:rsidTr="00ED2EAB">
        <w:trPr>
          <w:trHeight w:val="20"/>
        </w:trPr>
        <w:tc>
          <w:tcPr>
            <w:tcW w:w="2594" w:type="dxa"/>
            <w:vMerge/>
          </w:tcPr>
          <w:p w14:paraId="57CBD5E9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41DA2675" w14:textId="29DC4628" w:rsidR="00AC5D33" w:rsidRPr="006E32A6" w:rsidRDefault="00AC5D33" w:rsidP="0092691C">
            <w:pPr>
              <w:pStyle w:val="ae"/>
            </w:pPr>
            <w:r w:rsidRPr="006E32A6">
              <w:t>Формировать таксономии результатов, достигаемых в рамках моделей</w:t>
            </w:r>
          </w:p>
        </w:tc>
      </w:tr>
      <w:tr w:rsidR="00AC5D33" w:rsidRPr="006E32A6" w14:paraId="02F198AF" w14:textId="77777777" w:rsidTr="00ED2EAB">
        <w:trPr>
          <w:trHeight w:val="20"/>
        </w:trPr>
        <w:tc>
          <w:tcPr>
            <w:tcW w:w="2594" w:type="dxa"/>
            <w:vMerge/>
          </w:tcPr>
          <w:p w14:paraId="63C0D893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784179FB" w14:textId="6BFAAF3E" w:rsidR="00AC5D33" w:rsidRPr="006E32A6" w:rsidRDefault="00AC5D33" w:rsidP="0092691C">
            <w:pPr>
              <w:pStyle w:val="ae"/>
            </w:pPr>
            <w:r w:rsidRPr="006E32A6">
              <w:t>Формировать тезаурусы и справочники в рамках моделей</w:t>
            </w:r>
          </w:p>
        </w:tc>
      </w:tr>
      <w:tr w:rsidR="00AC5D33" w:rsidRPr="006E32A6" w14:paraId="5FF8C5F7" w14:textId="77777777" w:rsidTr="00ED2EAB">
        <w:trPr>
          <w:trHeight w:val="20"/>
        </w:trPr>
        <w:tc>
          <w:tcPr>
            <w:tcW w:w="2594" w:type="dxa"/>
            <w:vMerge/>
          </w:tcPr>
          <w:p w14:paraId="53239193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1694A7DF" w14:textId="54D30E35" w:rsidR="00AC5D33" w:rsidRPr="006E32A6" w:rsidRDefault="00AC5D33" w:rsidP="0092691C">
            <w:pPr>
              <w:pStyle w:val="ae"/>
            </w:pPr>
            <w:r w:rsidRPr="006E32A6">
              <w:t>Строить схемы, описывающие деятельность человека (групп людей) и ИКС</w:t>
            </w:r>
          </w:p>
        </w:tc>
      </w:tr>
      <w:tr w:rsidR="00AC5D33" w:rsidRPr="006E32A6" w14:paraId="2878675B" w14:textId="77777777" w:rsidTr="00ED2EAB">
        <w:trPr>
          <w:trHeight w:val="20"/>
        </w:trPr>
        <w:tc>
          <w:tcPr>
            <w:tcW w:w="2594" w:type="dxa"/>
            <w:vMerge/>
          </w:tcPr>
          <w:p w14:paraId="68053259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2A6965F0" w14:textId="4F793C5A" w:rsidR="00AC5D33" w:rsidRPr="006E32A6" w:rsidRDefault="00AC5D33" w:rsidP="0092691C">
            <w:pPr>
              <w:pStyle w:val="ae"/>
            </w:pPr>
            <w:r w:rsidRPr="006E32A6">
              <w:t>Создавать карты пользовательского опыта и пользовательского пути</w:t>
            </w:r>
          </w:p>
        </w:tc>
      </w:tr>
      <w:tr w:rsidR="00AC5D33" w:rsidRPr="006E32A6" w14:paraId="4AD0E318" w14:textId="77777777" w:rsidTr="00ED2EAB">
        <w:trPr>
          <w:trHeight w:val="20"/>
        </w:trPr>
        <w:tc>
          <w:tcPr>
            <w:tcW w:w="2594" w:type="dxa"/>
            <w:vMerge/>
          </w:tcPr>
          <w:p w14:paraId="660C80E3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08B96128" w14:textId="1A7C1A00" w:rsidR="00AC5D33" w:rsidRPr="006E32A6" w:rsidRDefault="00AC5D33" w:rsidP="0092691C">
            <w:pPr>
              <w:pStyle w:val="ae"/>
            </w:pPr>
            <w:r w:rsidRPr="006E32A6">
              <w:t>Управлять жизненным циклом данных</w:t>
            </w:r>
          </w:p>
        </w:tc>
      </w:tr>
      <w:tr w:rsidR="00AC5D33" w:rsidRPr="006E32A6" w14:paraId="0B86B8E1" w14:textId="77777777" w:rsidTr="00ED2EAB">
        <w:trPr>
          <w:trHeight w:val="20"/>
        </w:trPr>
        <w:tc>
          <w:tcPr>
            <w:tcW w:w="2594" w:type="dxa"/>
            <w:vMerge/>
          </w:tcPr>
          <w:p w14:paraId="1AF106E5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2BA246E6" w14:textId="5132EB32" w:rsidR="00AC5D33" w:rsidRPr="006E32A6" w:rsidRDefault="00AC5D33" w:rsidP="0092691C">
            <w:pPr>
              <w:pStyle w:val="ae"/>
            </w:pPr>
            <w:r w:rsidRPr="006E32A6">
              <w:t xml:space="preserve">Синхронизация моделей данных </w:t>
            </w:r>
          </w:p>
        </w:tc>
      </w:tr>
      <w:tr w:rsidR="0092691C" w:rsidRPr="006E32A6" w14:paraId="35DA357F" w14:textId="77777777" w:rsidTr="009E2E05">
        <w:trPr>
          <w:trHeight w:val="20"/>
        </w:trPr>
        <w:tc>
          <w:tcPr>
            <w:tcW w:w="2594" w:type="dxa"/>
            <w:vMerge w:val="restart"/>
          </w:tcPr>
          <w:p w14:paraId="27379354" w14:textId="3DD28A40" w:rsidR="0092691C" w:rsidRPr="006E32A6" w:rsidRDefault="0092691C" w:rsidP="0092691C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1A1BC17A" w14:textId="5EC88CEC" w:rsidR="0092691C" w:rsidRPr="006E32A6" w:rsidRDefault="00AC5D33" w:rsidP="0092691C">
            <w:pPr>
              <w:pStyle w:val="ae"/>
            </w:pPr>
            <w:r w:rsidRPr="006E32A6">
              <w:t>Основы управления проектами на основе данных</w:t>
            </w:r>
          </w:p>
        </w:tc>
      </w:tr>
      <w:tr w:rsidR="0092691C" w:rsidRPr="006E32A6" w14:paraId="7DD071A1" w14:textId="77777777" w:rsidTr="009E2E05">
        <w:trPr>
          <w:trHeight w:val="20"/>
        </w:trPr>
        <w:tc>
          <w:tcPr>
            <w:tcW w:w="2594" w:type="dxa"/>
            <w:vMerge/>
          </w:tcPr>
          <w:p w14:paraId="3198362F" w14:textId="77777777" w:rsidR="0092691C" w:rsidRPr="006E32A6" w:rsidRDefault="0092691C" w:rsidP="0092691C">
            <w:pPr>
              <w:pStyle w:val="ae"/>
            </w:pPr>
          </w:p>
        </w:tc>
        <w:tc>
          <w:tcPr>
            <w:tcW w:w="7601" w:type="dxa"/>
          </w:tcPr>
          <w:p w14:paraId="376376C7" w14:textId="10AF5BB1" w:rsidR="0092691C" w:rsidRPr="006E32A6" w:rsidRDefault="0092691C" w:rsidP="0092691C">
            <w:pPr>
              <w:pStyle w:val="ae"/>
            </w:pPr>
            <w:r w:rsidRPr="006E32A6">
              <w:t xml:space="preserve">Основные принципы и области применения методов управления знаниями </w:t>
            </w:r>
          </w:p>
        </w:tc>
      </w:tr>
      <w:tr w:rsidR="0092691C" w:rsidRPr="006E32A6" w14:paraId="772BE29E" w14:textId="77777777" w:rsidTr="009E2E05">
        <w:trPr>
          <w:trHeight w:val="20"/>
        </w:trPr>
        <w:tc>
          <w:tcPr>
            <w:tcW w:w="2594" w:type="dxa"/>
            <w:vMerge/>
          </w:tcPr>
          <w:p w14:paraId="638E2597" w14:textId="77777777" w:rsidR="0092691C" w:rsidRPr="006E32A6" w:rsidRDefault="0092691C" w:rsidP="0092691C">
            <w:pPr>
              <w:pStyle w:val="ae"/>
            </w:pPr>
          </w:p>
        </w:tc>
        <w:tc>
          <w:tcPr>
            <w:tcW w:w="7601" w:type="dxa"/>
          </w:tcPr>
          <w:p w14:paraId="5F450DB6" w14:textId="199FC5DD" w:rsidR="0092691C" w:rsidRPr="006E32A6" w:rsidRDefault="0092691C" w:rsidP="0092691C">
            <w:pPr>
              <w:pStyle w:val="ae"/>
            </w:pPr>
            <w:r w:rsidRPr="006E32A6">
              <w:t>Основные принципы и технологии работы с потоками информации</w:t>
            </w:r>
          </w:p>
        </w:tc>
      </w:tr>
      <w:tr w:rsidR="000065BD" w:rsidRPr="006E32A6" w14:paraId="48AEFA2F" w14:textId="77777777" w:rsidTr="009E2E05">
        <w:trPr>
          <w:trHeight w:val="20"/>
        </w:trPr>
        <w:tc>
          <w:tcPr>
            <w:tcW w:w="2594" w:type="dxa"/>
            <w:vMerge/>
          </w:tcPr>
          <w:p w14:paraId="1FEAE58B" w14:textId="77777777" w:rsidR="000065BD" w:rsidRPr="006E32A6" w:rsidRDefault="000065BD" w:rsidP="000065BD">
            <w:pPr>
              <w:pStyle w:val="ae"/>
            </w:pPr>
          </w:p>
        </w:tc>
        <w:tc>
          <w:tcPr>
            <w:tcW w:w="7601" w:type="dxa"/>
          </w:tcPr>
          <w:p w14:paraId="1174CB7B" w14:textId="6B2C389A" w:rsidR="000065BD" w:rsidRPr="006E32A6" w:rsidRDefault="000065BD" w:rsidP="000065BD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0065BD" w:rsidRPr="006E32A6" w14:paraId="0EA782B3" w14:textId="77777777" w:rsidTr="009E2E05">
        <w:trPr>
          <w:trHeight w:val="20"/>
        </w:trPr>
        <w:tc>
          <w:tcPr>
            <w:tcW w:w="2594" w:type="dxa"/>
            <w:vMerge/>
          </w:tcPr>
          <w:p w14:paraId="62EE2A69" w14:textId="77777777" w:rsidR="000065BD" w:rsidRPr="006E32A6" w:rsidRDefault="000065BD" w:rsidP="000065BD">
            <w:pPr>
              <w:pStyle w:val="ae"/>
            </w:pPr>
          </w:p>
        </w:tc>
        <w:tc>
          <w:tcPr>
            <w:tcW w:w="7601" w:type="dxa"/>
          </w:tcPr>
          <w:p w14:paraId="65DDF25B" w14:textId="1A84590B" w:rsidR="000065BD" w:rsidRPr="006E32A6" w:rsidRDefault="000065BD" w:rsidP="000065BD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0065BD" w:rsidRPr="006E32A6" w14:paraId="2BCE7E24" w14:textId="77777777" w:rsidTr="009E2E05">
        <w:trPr>
          <w:trHeight w:val="20"/>
        </w:trPr>
        <w:tc>
          <w:tcPr>
            <w:tcW w:w="2594" w:type="dxa"/>
            <w:vMerge/>
          </w:tcPr>
          <w:p w14:paraId="314BEBBD" w14:textId="77777777" w:rsidR="000065BD" w:rsidRPr="006E32A6" w:rsidRDefault="000065BD" w:rsidP="000065BD">
            <w:pPr>
              <w:pStyle w:val="ae"/>
            </w:pPr>
          </w:p>
        </w:tc>
        <w:tc>
          <w:tcPr>
            <w:tcW w:w="7601" w:type="dxa"/>
          </w:tcPr>
          <w:p w14:paraId="489F8C19" w14:textId="6258C074" w:rsidR="000065BD" w:rsidRPr="006E32A6" w:rsidRDefault="000065BD" w:rsidP="000065BD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0065BD" w:rsidRPr="006E32A6" w14:paraId="36E888DB" w14:textId="77777777" w:rsidTr="009E2E05">
        <w:trPr>
          <w:trHeight w:val="20"/>
        </w:trPr>
        <w:tc>
          <w:tcPr>
            <w:tcW w:w="2594" w:type="dxa"/>
          </w:tcPr>
          <w:p w14:paraId="00BC6D27" w14:textId="0C61605E" w:rsidR="000065BD" w:rsidRPr="006E32A6" w:rsidRDefault="000065BD" w:rsidP="000065B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57B431D4" w14:textId="44056224" w:rsidR="000065BD" w:rsidRPr="006E32A6" w:rsidRDefault="007C3CBD" w:rsidP="000065BD">
            <w:pPr>
              <w:pStyle w:val="ae"/>
            </w:pPr>
            <w:r>
              <w:t>-</w:t>
            </w:r>
          </w:p>
        </w:tc>
      </w:tr>
    </w:tbl>
    <w:p w14:paraId="0DC50C72" w14:textId="6F346993" w:rsidR="001F063B" w:rsidRPr="006E32A6" w:rsidRDefault="001F063B" w:rsidP="00D92CB5">
      <w:pPr>
        <w:pStyle w:val="3"/>
      </w:pPr>
    </w:p>
    <w:p w14:paraId="677F724A" w14:textId="77777777" w:rsidR="00ED2EAB" w:rsidRPr="006E32A6" w:rsidRDefault="00ED2EAB" w:rsidP="00ED2EAB">
      <w:pPr>
        <w:pStyle w:val="1"/>
      </w:pPr>
      <w:bookmarkStart w:id="11" w:name="_Toc42101780"/>
      <w:r w:rsidRPr="006E32A6">
        <w:t>IV. Сведения об организациях-разработчиках профессионального стандарта</w:t>
      </w:r>
      <w:bookmarkEnd w:id="11"/>
    </w:p>
    <w:p w14:paraId="314248E9" w14:textId="77777777" w:rsidR="006C1DD0" w:rsidRPr="007D5557" w:rsidRDefault="006C1DD0" w:rsidP="006C1DD0">
      <w:pPr>
        <w:pStyle w:val="22"/>
      </w:pPr>
      <w:r w:rsidRPr="007D5557">
        <w:t>4.1. Ответственная организация – разработчик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300"/>
        <w:gridCol w:w="5100"/>
      </w:tblGrid>
      <w:tr w:rsidR="006C1DD0" w:rsidRPr="007D5557" w14:paraId="669EC466" w14:textId="77777777" w:rsidTr="00777F42">
        <w:trPr>
          <w:trHeight w:val="170"/>
        </w:trPr>
        <w:tc>
          <w:tcPr>
            <w:tcW w:w="10195" w:type="dxa"/>
            <w:gridSpan w:val="3"/>
            <w:tcBorders>
              <w:bottom w:val="single" w:sz="4" w:space="0" w:color="000000"/>
            </w:tcBorders>
            <w:vAlign w:val="center"/>
          </w:tcPr>
          <w:p w14:paraId="56F3EB82" w14:textId="77777777" w:rsidR="006C1DD0" w:rsidRPr="007D5557" w:rsidRDefault="006C1DD0" w:rsidP="00777F42">
            <w:pPr>
              <w:pStyle w:val="ae"/>
            </w:pPr>
            <w:r w:rsidRPr="008D46DF">
              <w:t>АНО «Университет национальной технологической инициативы 2035»</w:t>
            </w:r>
            <w:r>
              <w:t>, город Москва</w:t>
            </w:r>
          </w:p>
        </w:tc>
      </w:tr>
      <w:tr w:rsidR="006C1DD0" w:rsidRPr="007D5557" w14:paraId="09F26DE4" w14:textId="77777777" w:rsidTr="00777F42">
        <w:trPr>
          <w:trHeight w:val="626"/>
        </w:trPr>
        <w:tc>
          <w:tcPr>
            <w:tcW w:w="4795" w:type="dxa"/>
            <w:tcBorders>
              <w:right w:val="nil"/>
            </w:tcBorders>
            <w:vAlign w:val="center"/>
          </w:tcPr>
          <w:p w14:paraId="73E165A7" w14:textId="77777777" w:rsidR="006C1DD0" w:rsidRPr="007D5557" w:rsidRDefault="006C1DD0" w:rsidP="00777F42">
            <w:pPr>
              <w:pStyle w:val="ae"/>
            </w:pP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14:paraId="2905A763" w14:textId="77777777" w:rsidR="006C1DD0" w:rsidRPr="007D5557" w:rsidRDefault="006C1DD0" w:rsidP="00777F42">
            <w:pPr>
              <w:pStyle w:val="ae"/>
            </w:pP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58F35435" w14:textId="77777777" w:rsidR="006C1DD0" w:rsidRPr="007D5557" w:rsidRDefault="006C1DD0" w:rsidP="00777F42">
            <w:pPr>
              <w:pStyle w:val="ae"/>
            </w:pPr>
          </w:p>
        </w:tc>
      </w:tr>
    </w:tbl>
    <w:p w14:paraId="346E883D" w14:textId="77777777" w:rsidR="006C1DD0" w:rsidRDefault="006C1DD0" w:rsidP="006C1DD0">
      <w:pPr>
        <w:pStyle w:val="22"/>
      </w:pPr>
    </w:p>
    <w:p w14:paraId="0F6D5FC9" w14:textId="77777777" w:rsidR="006C1DD0" w:rsidRPr="007D5557" w:rsidRDefault="006C1DD0" w:rsidP="006C1DD0">
      <w:pPr>
        <w:pStyle w:val="22"/>
      </w:pPr>
      <w:r w:rsidRPr="007D5557">
        <w:t>4.2. Наименования организаций – разработчиков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9596"/>
      </w:tblGrid>
      <w:tr w:rsidR="006C1DD0" w:rsidRPr="007D5557" w14:paraId="1B4238EC" w14:textId="77777777" w:rsidTr="00777F42">
        <w:trPr>
          <w:jc w:val="center"/>
        </w:trPr>
        <w:tc>
          <w:tcPr>
            <w:tcW w:w="599" w:type="dxa"/>
          </w:tcPr>
          <w:p w14:paraId="72004A67" w14:textId="77777777" w:rsidR="006C1DD0" w:rsidRPr="007D5557" w:rsidRDefault="006C1DD0" w:rsidP="00777F42">
            <w:pPr>
              <w:pStyle w:val="ae"/>
            </w:pPr>
            <w:r>
              <w:t>1.</w:t>
            </w:r>
          </w:p>
        </w:tc>
        <w:tc>
          <w:tcPr>
            <w:tcW w:w="9596" w:type="dxa"/>
          </w:tcPr>
          <w:p w14:paraId="10334DF4" w14:textId="77777777" w:rsidR="006C1DD0" w:rsidRPr="007D5557" w:rsidRDefault="006C1DD0" w:rsidP="00777F42">
            <w:pPr>
              <w:pStyle w:val="ae"/>
            </w:pPr>
            <w:r w:rsidRPr="008D46DF"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8D46DF">
              <w:t>Ворлдскиллс</w:t>
            </w:r>
            <w:proofErr w:type="spellEnd"/>
            <w:r w:rsidRPr="008D46DF">
              <w:t xml:space="preserve"> Россия»</w:t>
            </w:r>
            <w:r>
              <w:t>), город Москва</w:t>
            </w:r>
          </w:p>
        </w:tc>
      </w:tr>
      <w:tr w:rsidR="006C1DD0" w:rsidRPr="007D5557" w14:paraId="2D4051D5" w14:textId="77777777" w:rsidTr="00777F42">
        <w:trPr>
          <w:jc w:val="center"/>
        </w:trPr>
        <w:tc>
          <w:tcPr>
            <w:tcW w:w="599" w:type="dxa"/>
          </w:tcPr>
          <w:p w14:paraId="568E80D0" w14:textId="77777777" w:rsidR="006C1DD0" w:rsidRPr="007D5557" w:rsidRDefault="006C1DD0" w:rsidP="00777F42">
            <w:pPr>
              <w:pStyle w:val="ae"/>
            </w:pPr>
            <w:r>
              <w:t>2.</w:t>
            </w:r>
          </w:p>
        </w:tc>
        <w:tc>
          <w:tcPr>
            <w:tcW w:w="9596" w:type="dxa"/>
          </w:tcPr>
          <w:p w14:paraId="33F0858D" w14:textId="77777777" w:rsidR="006C1DD0" w:rsidRPr="007D5557" w:rsidRDefault="006C1DD0" w:rsidP="00777F42">
            <w:pPr>
              <w:pStyle w:val="ae"/>
            </w:pPr>
            <w:r w:rsidRPr="008D46DF">
              <w:t>ФГБУ «ВНИИ труда» Минтруда России</w:t>
            </w:r>
            <w:r>
              <w:t>, город Москва</w:t>
            </w:r>
          </w:p>
        </w:tc>
      </w:tr>
    </w:tbl>
    <w:p w14:paraId="428664E0" w14:textId="77777777" w:rsidR="00ED2EAB" w:rsidRDefault="00ED2EAB" w:rsidP="00DE0803">
      <w:pPr>
        <w:pStyle w:val="ae"/>
      </w:pPr>
    </w:p>
    <w:p w14:paraId="38D8B95F" w14:textId="77777777" w:rsidR="00FD77A5" w:rsidRDefault="00FD77A5" w:rsidP="00DE0803">
      <w:pPr>
        <w:pStyle w:val="ae"/>
      </w:pPr>
    </w:p>
    <w:sectPr w:rsidR="00FD77A5" w:rsidSect="00115A6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CA51" w14:textId="77777777" w:rsidR="00C80B0D" w:rsidRDefault="00C80B0D" w:rsidP="00FB3961">
      <w:r>
        <w:separator/>
      </w:r>
    </w:p>
  </w:endnote>
  <w:endnote w:type="continuationSeparator" w:id="0">
    <w:p w14:paraId="512ED92D" w14:textId="77777777" w:rsidR="00C80B0D" w:rsidRDefault="00C80B0D" w:rsidP="00FB3961">
      <w:r>
        <w:continuationSeparator/>
      </w:r>
    </w:p>
  </w:endnote>
  <w:endnote w:id="1">
    <w:p w14:paraId="1FCF0D0C" w14:textId="77777777" w:rsidR="00705CDB" w:rsidRDefault="00705CDB" w:rsidP="00B43AF6">
      <w:pPr>
        <w:pStyle w:val="af2"/>
      </w:pPr>
      <w:r>
        <w:rPr>
          <w:vertAlign w:val="superscript"/>
        </w:rPr>
        <w:endnoteRef/>
      </w:r>
      <w:r>
        <w:t xml:space="preserve"> Общероссийский классификатор занятий.</w:t>
      </w:r>
    </w:p>
  </w:endnote>
  <w:endnote w:id="2">
    <w:p w14:paraId="6534553B" w14:textId="77777777" w:rsidR="00705CDB" w:rsidRDefault="00705CDB" w:rsidP="00B43AF6">
      <w:pPr>
        <w:pStyle w:val="af2"/>
      </w:pPr>
      <w:r>
        <w:rPr>
          <w:vertAlign w:val="superscript"/>
        </w:rPr>
        <w:endnoteRef/>
      </w:r>
      <w:r>
        <w:t xml:space="preserve"> </w:t>
      </w:r>
      <w:r w:rsidRPr="00B43AF6">
        <w:t xml:space="preserve">Общероссийский </w:t>
      </w:r>
      <w:r>
        <w:t>классификатор видов экономической деятельности.</w:t>
      </w:r>
    </w:p>
  </w:endnote>
  <w:endnote w:id="3">
    <w:p w14:paraId="0F4AC8AB" w14:textId="77777777" w:rsidR="00705CDB" w:rsidRDefault="00705CDB" w:rsidP="00B43AF6">
      <w:pPr>
        <w:pStyle w:val="af2"/>
      </w:pPr>
      <w:r>
        <w:rPr>
          <w:vertAlign w:val="superscript"/>
        </w:rPr>
        <w:endnoteRef/>
      </w:r>
      <w:r>
        <w:t xml:space="preserve"> Общероссийский классификатор специальностей по образованию.</w:t>
      </w:r>
    </w:p>
  </w:endnote>
  <w:endnote w:id="4">
    <w:p w14:paraId="45DA7E4F" w14:textId="77777777" w:rsidR="00232936" w:rsidRDefault="00232936" w:rsidP="00232936">
      <w:pPr>
        <w:pStyle w:val="af2"/>
      </w:pPr>
      <w:r>
        <w:rPr>
          <w:vertAlign w:val="superscript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A5AA" w14:textId="77777777" w:rsidR="00C80B0D" w:rsidRDefault="00C80B0D" w:rsidP="00FB3961">
      <w:r>
        <w:separator/>
      </w:r>
    </w:p>
  </w:footnote>
  <w:footnote w:type="continuationSeparator" w:id="0">
    <w:p w14:paraId="1B283C41" w14:textId="77777777" w:rsidR="00C80B0D" w:rsidRDefault="00C80B0D" w:rsidP="00FB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68A2" w14:textId="77777777" w:rsidR="00705CDB" w:rsidRDefault="00705CDB">
    <w:pPr>
      <w:jc w:val="center"/>
    </w:pPr>
  </w:p>
  <w:p w14:paraId="028ADF41" w14:textId="77777777" w:rsidR="00705CDB" w:rsidRDefault="00705CDB">
    <w:r>
      <w:fldChar w:fldCharType="begin"/>
    </w:r>
    <w:r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89961"/>
      <w:docPartObj>
        <w:docPartGallery w:val="Page Numbers (Top of Page)"/>
        <w:docPartUnique/>
      </w:docPartObj>
    </w:sdtPr>
    <w:sdtEndPr/>
    <w:sdtContent>
      <w:p w14:paraId="2D16CEA0" w14:textId="04CAF8A8" w:rsidR="00705CDB" w:rsidRDefault="00705CDB" w:rsidP="00B43AF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F601" w14:textId="77777777" w:rsidR="00705CDB" w:rsidRDefault="00705C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2D3B"/>
    <w:multiLevelType w:val="multilevel"/>
    <w:tmpl w:val="DE1EBE5E"/>
    <w:lvl w:ilvl="0">
      <w:start w:val="1"/>
      <w:numFmt w:val="decimal"/>
      <w:lvlText w:val="%1."/>
      <w:lvlJc w:val="left"/>
      <w:pPr>
        <w:ind w:left="284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9"/>
  </w:num>
  <w:num w:numId="8">
    <w:abstractNumId w:val="22"/>
  </w:num>
  <w:num w:numId="9">
    <w:abstractNumId w:val="31"/>
  </w:num>
  <w:num w:numId="10">
    <w:abstractNumId w:val="26"/>
  </w:num>
  <w:num w:numId="11">
    <w:abstractNumId w:val="16"/>
  </w:num>
  <w:num w:numId="12">
    <w:abstractNumId w:val="27"/>
  </w:num>
  <w:num w:numId="13">
    <w:abstractNumId w:val="23"/>
  </w:num>
  <w:num w:numId="14">
    <w:abstractNumId w:val="19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10"/>
  </w:num>
  <w:num w:numId="28">
    <w:abstractNumId w:val="13"/>
  </w:num>
  <w:num w:numId="29">
    <w:abstractNumId w:val="21"/>
  </w:num>
  <w:num w:numId="30">
    <w:abstractNumId w:val="25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61"/>
    <w:rsid w:val="00003DDC"/>
    <w:rsid w:val="000065BD"/>
    <w:rsid w:val="00011F18"/>
    <w:rsid w:val="00023133"/>
    <w:rsid w:val="000301C7"/>
    <w:rsid w:val="000416D7"/>
    <w:rsid w:val="0004364E"/>
    <w:rsid w:val="000503EC"/>
    <w:rsid w:val="00061FCB"/>
    <w:rsid w:val="00070065"/>
    <w:rsid w:val="00076778"/>
    <w:rsid w:val="00076B37"/>
    <w:rsid w:val="00086F5E"/>
    <w:rsid w:val="0009047C"/>
    <w:rsid w:val="00092668"/>
    <w:rsid w:val="00092AE1"/>
    <w:rsid w:val="000B5053"/>
    <w:rsid w:val="000B6A4F"/>
    <w:rsid w:val="000C073C"/>
    <w:rsid w:val="000C51F3"/>
    <w:rsid w:val="000C6D24"/>
    <w:rsid w:val="000D07A4"/>
    <w:rsid w:val="000E1404"/>
    <w:rsid w:val="000E2698"/>
    <w:rsid w:val="000F47E0"/>
    <w:rsid w:val="000F4AC5"/>
    <w:rsid w:val="00115A6B"/>
    <w:rsid w:val="00122324"/>
    <w:rsid w:val="001461AE"/>
    <w:rsid w:val="001471A8"/>
    <w:rsid w:val="00154043"/>
    <w:rsid w:val="00156169"/>
    <w:rsid w:val="00157023"/>
    <w:rsid w:val="00161AED"/>
    <w:rsid w:val="00184206"/>
    <w:rsid w:val="001910F6"/>
    <w:rsid w:val="0019128B"/>
    <w:rsid w:val="001A1FD4"/>
    <w:rsid w:val="001A4F10"/>
    <w:rsid w:val="001B298D"/>
    <w:rsid w:val="001B4940"/>
    <w:rsid w:val="001B51EB"/>
    <w:rsid w:val="001B5FC4"/>
    <w:rsid w:val="001B7262"/>
    <w:rsid w:val="001D339E"/>
    <w:rsid w:val="001D4CFA"/>
    <w:rsid w:val="001F063B"/>
    <w:rsid w:val="001F2F11"/>
    <w:rsid w:val="001F7688"/>
    <w:rsid w:val="00201C73"/>
    <w:rsid w:val="00202A78"/>
    <w:rsid w:val="0021636E"/>
    <w:rsid w:val="002214EA"/>
    <w:rsid w:val="002314AE"/>
    <w:rsid w:val="00232936"/>
    <w:rsid w:val="0024037C"/>
    <w:rsid w:val="0025076E"/>
    <w:rsid w:val="00255C49"/>
    <w:rsid w:val="0025734F"/>
    <w:rsid w:val="002A6E79"/>
    <w:rsid w:val="002E295E"/>
    <w:rsid w:val="002E72AB"/>
    <w:rsid w:val="002F16F1"/>
    <w:rsid w:val="002F3DB0"/>
    <w:rsid w:val="002F5EA3"/>
    <w:rsid w:val="0030147D"/>
    <w:rsid w:val="00302349"/>
    <w:rsid w:val="00312E61"/>
    <w:rsid w:val="003363DE"/>
    <w:rsid w:val="00350150"/>
    <w:rsid w:val="0035129D"/>
    <w:rsid w:val="003618D2"/>
    <w:rsid w:val="003713CE"/>
    <w:rsid w:val="00383D5C"/>
    <w:rsid w:val="0039042D"/>
    <w:rsid w:val="00394C61"/>
    <w:rsid w:val="00395388"/>
    <w:rsid w:val="003A128C"/>
    <w:rsid w:val="003B79E2"/>
    <w:rsid w:val="003C395B"/>
    <w:rsid w:val="003D5866"/>
    <w:rsid w:val="003D6B27"/>
    <w:rsid w:val="003D6E30"/>
    <w:rsid w:val="003E3FD7"/>
    <w:rsid w:val="003F7A3E"/>
    <w:rsid w:val="004002DE"/>
    <w:rsid w:val="00407D9F"/>
    <w:rsid w:val="00412E44"/>
    <w:rsid w:val="004249CA"/>
    <w:rsid w:val="00431701"/>
    <w:rsid w:val="00464395"/>
    <w:rsid w:val="004674B0"/>
    <w:rsid w:val="0047031C"/>
    <w:rsid w:val="00491651"/>
    <w:rsid w:val="004A3602"/>
    <w:rsid w:val="004A7079"/>
    <w:rsid w:val="004B0A12"/>
    <w:rsid w:val="004B0FA0"/>
    <w:rsid w:val="004C3653"/>
    <w:rsid w:val="004C502D"/>
    <w:rsid w:val="004C6448"/>
    <w:rsid w:val="004D71CC"/>
    <w:rsid w:val="004F2242"/>
    <w:rsid w:val="004F3D6F"/>
    <w:rsid w:val="004F444D"/>
    <w:rsid w:val="005008D9"/>
    <w:rsid w:val="00501780"/>
    <w:rsid w:val="005035A0"/>
    <w:rsid w:val="00507E7B"/>
    <w:rsid w:val="00510404"/>
    <w:rsid w:val="00516DC1"/>
    <w:rsid w:val="0052511C"/>
    <w:rsid w:val="005265A0"/>
    <w:rsid w:val="00531619"/>
    <w:rsid w:val="00532E18"/>
    <w:rsid w:val="00545B51"/>
    <w:rsid w:val="00567753"/>
    <w:rsid w:val="00577B4D"/>
    <w:rsid w:val="00582F01"/>
    <w:rsid w:val="005A26BD"/>
    <w:rsid w:val="005C7A25"/>
    <w:rsid w:val="005E382C"/>
    <w:rsid w:val="005F4C85"/>
    <w:rsid w:val="005F5C17"/>
    <w:rsid w:val="006171EA"/>
    <w:rsid w:val="006354AC"/>
    <w:rsid w:val="00642AA9"/>
    <w:rsid w:val="006511E4"/>
    <w:rsid w:val="00652CF4"/>
    <w:rsid w:val="006673AA"/>
    <w:rsid w:val="006709C2"/>
    <w:rsid w:val="0069476F"/>
    <w:rsid w:val="006A0A75"/>
    <w:rsid w:val="006C1DD0"/>
    <w:rsid w:val="006C3550"/>
    <w:rsid w:val="006D28F6"/>
    <w:rsid w:val="006E3115"/>
    <w:rsid w:val="006E32A6"/>
    <w:rsid w:val="006F16C3"/>
    <w:rsid w:val="006F7CD8"/>
    <w:rsid w:val="00704B18"/>
    <w:rsid w:val="00705CDB"/>
    <w:rsid w:val="00706E2E"/>
    <w:rsid w:val="00713746"/>
    <w:rsid w:val="007303D3"/>
    <w:rsid w:val="007303ED"/>
    <w:rsid w:val="00734FDF"/>
    <w:rsid w:val="0074000C"/>
    <w:rsid w:val="007506D4"/>
    <w:rsid w:val="00755E84"/>
    <w:rsid w:val="007705B6"/>
    <w:rsid w:val="007803B3"/>
    <w:rsid w:val="00780D29"/>
    <w:rsid w:val="00793ACB"/>
    <w:rsid w:val="007A064D"/>
    <w:rsid w:val="007A18C1"/>
    <w:rsid w:val="007A3CBF"/>
    <w:rsid w:val="007A6584"/>
    <w:rsid w:val="007B38E1"/>
    <w:rsid w:val="007C3CBD"/>
    <w:rsid w:val="007E2D5C"/>
    <w:rsid w:val="007E3429"/>
    <w:rsid w:val="007E3B91"/>
    <w:rsid w:val="007F6A2B"/>
    <w:rsid w:val="00806B3F"/>
    <w:rsid w:val="008163DC"/>
    <w:rsid w:val="00833B9D"/>
    <w:rsid w:val="00836F12"/>
    <w:rsid w:val="008408C4"/>
    <w:rsid w:val="008444DE"/>
    <w:rsid w:val="0084771A"/>
    <w:rsid w:val="0085707B"/>
    <w:rsid w:val="00857418"/>
    <w:rsid w:val="0086124D"/>
    <w:rsid w:val="00864D13"/>
    <w:rsid w:val="008659BF"/>
    <w:rsid w:val="0087092F"/>
    <w:rsid w:val="008740C9"/>
    <w:rsid w:val="0088040E"/>
    <w:rsid w:val="0088687A"/>
    <w:rsid w:val="008902AA"/>
    <w:rsid w:val="008911F3"/>
    <w:rsid w:val="0089226C"/>
    <w:rsid w:val="00895418"/>
    <w:rsid w:val="00896861"/>
    <w:rsid w:val="008A38F2"/>
    <w:rsid w:val="008B1057"/>
    <w:rsid w:val="008C2FBA"/>
    <w:rsid w:val="008C5307"/>
    <w:rsid w:val="008C5B2A"/>
    <w:rsid w:val="008D5442"/>
    <w:rsid w:val="008D5894"/>
    <w:rsid w:val="008F033A"/>
    <w:rsid w:val="008F0D47"/>
    <w:rsid w:val="008F165A"/>
    <w:rsid w:val="008F5D43"/>
    <w:rsid w:val="00921F62"/>
    <w:rsid w:val="0092691C"/>
    <w:rsid w:val="00940FAF"/>
    <w:rsid w:val="00955FA3"/>
    <w:rsid w:val="00966BA5"/>
    <w:rsid w:val="00970232"/>
    <w:rsid w:val="00993141"/>
    <w:rsid w:val="00995406"/>
    <w:rsid w:val="009B79A1"/>
    <w:rsid w:val="009B7B70"/>
    <w:rsid w:val="009E2E05"/>
    <w:rsid w:val="009E39CD"/>
    <w:rsid w:val="009F47B0"/>
    <w:rsid w:val="009F6D82"/>
    <w:rsid w:val="00A01B61"/>
    <w:rsid w:val="00A130C6"/>
    <w:rsid w:val="00A1535B"/>
    <w:rsid w:val="00A2337F"/>
    <w:rsid w:val="00A30289"/>
    <w:rsid w:val="00A44F18"/>
    <w:rsid w:val="00A50F98"/>
    <w:rsid w:val="00A512F8"/>
    <w:rsid w:val="00A542C2"/>
    <w:rsid w:val="00A77A3D"/>
    <w:rsid w:val="00A8135A"/>
    <w:rsid w:val="00A83F61"/>
    <w:rsid w:val="00AA35B8"/>
    <w:rsid w:val="00AA66B5"/>
    <w:rsid w:val="00AB4508"/>
    <w:rsid w:val="00AB69BA"/>
    <w:rsid w:val="00AC4091"/>
    <w:rsid w:val="00AC5D33"/>
    <w:rsid w:val="00AD1B06"/>
    <w:rsid w:val="00AE3465"/>
    <w:rsid w:val="00AF79BD"/>
    <w:rsid w:val="00B02A5A"/>
    <w:rsid w:val="00B15389"/>
    <w:rsid w:val="00B364E1"/>
    <w:rsid w:val="00B40554"/>
    <w:rsid w:val="00B43AF6"/>
    <w:rsid w:val="00B475F9"/>
    <w:rsid w:val="00B47BAD"/>
    <w:rsid w:val="00B61D76"/>
    <w:rsid w:val="00B74065"/>
    <w:rsid w:val="00B74336"/>
    <w:rsid w:val="00B81EB1"/>
    <w:rsid w:val="00B90A3E"/>
    <w:rsid w:val="00B9551E"/>
    <w:rsid w:val="00B96A80"/>
    <w:rsid w:val="00BA5939"/>
    <w:rsid w:val="00BA6AAB"/>
    <w:rsid w:val="00BD5EDA"/>
    <w:rsid w:val="00BD6271"/>
    <w:rsid w:val="00BE3612"/>
    <w:rsid w:val="00BE4F55"/>
    <w:rsid w:val="00C04CA8"/>
    <w:rsid w:val="00C1397D"/>
    <w:rsid w:val="00C248A8"/>
    <w:rsid w:val="00C26242"/>
    <w:rsid w:val="00C26E6E"/>
    <w:rsid w:val="00C37645"/>
    <w:rsid w:val="00C55CEB"/>
    <w:rsid w:val="00C65D94"/>
    <w:rsid w:val="00C72CA2"/>
    <w:rsid w:val="00C80B0D"/>
    <w:rsid w:val="00C85BB1"/>
    <w:rsid w:val="00C9158E"/>
    <w:rsid w:val="00C956D2"/>
    <w:rsid w:val="00CA6F6F"/>
    <w:rsid w:val="00CC4E99"/>
    <w:rsid w:val="00CD76E5"/>
    <w:rsid w:val="00CE2C15"/>
    <w:rsid w:val="00CF04A8"/>
    <w:rsid w:val="00CF3740"/>
    <w:rsid w:val="00CF6E2B"/>
    <w:rsid w:val="00D11431"/>
    <w:rsid w:val="00D12ED7"/>
    <w:rsid w:val="00D20B7F"/>
    <w:rsid w:val="00D228AB"/>
    <w:rsid w:val="00D26710"/>
    <w:rsid w:val="00D44428"/>
    <w:rsid w:val="00D55AB1"/>
    <w:rsid w:val="00D700D6"/>
    <w:rsid w:val="00D72FD0"/>
    <w:rsid w:val="00D8640E"/>
    <w:rsid w:val="00D91DC4"/>
    <w:rsid w:val="00D92CB5"/>
    <w:rsid w:val="00D96BFF"/>
    <w:rsid w:val="00DB1DEA"/>
    <w:rsid w:val="00DC7F24"/>
    <w:rsid w:val="00DE0803"/>
    <w:rsid w:val="00DF3F43"/>
    <w:rsid w:val="00DF724D"/>
    <w:rsid w:val="00E012D3"/>
    <w:rsid w:val="00E02BF9"/>
    <w:rsid w:val="00E075F9"/>
    <w:rsid w:val="00E14557"/>
    <w:rsid w:val="00E20A5A"/>
    <w:rsid w:val="00E34D3C"/>
    <w:rsid w:val="00E35251"/>
    <w:rsid w:val="00E45217"/>
    <w:rsid w:val="00E6784A"/>
    <w:rsid w:val="00E7210A"/>
    <w:rsid w:val="00E8221A"/>
    <w:rsid w:val="00E844EA"/>
    <w:rsid w:val="00E95A51"/>
    <w:rsid w:val="00EA1CFA"/>
    <w:rsid w:val="00EB2B96"/>
    <w:rsid w:val="00EB4889"/>
    <w:rsid w:val="00EB4FBE"/>
    <w:rsid w:val="00EB6E1F"/>
    <w:rsid w:val="00EC1A10"/>
    <w:rsid w:val="00EC4FC7"/>
    <w:rsid w:val="00ED2EAB"/>
    <w:rsid w:val="00ED55C2"/>
    <w:rsid w:val="00ED7024"/>
    <w:rsid w:val="00ED7918"/>
    <w:rsid w:val="00EE449A"/>
    <w:rsid w:val="00EF4F50"/>
    <w:rsid w:val="00F15EE1"/>
    <w:rsid w:val="00F16DF5"/>
    <w:rsid w:val="00F44D71"/>
    <w:rsid w:val="00F47348"/>
    <w:rsid w:val="00F71798"/>
    <w:rsid w:val="00F82F3D"/>
    <w:rsid w:val="00F8352A"/>
    <w:rsid w:val="00F865AE"/>
    <w:rsid w:val="00F90A8E"/>
    <w:rsid w:val="00FB3961"/>
    <w:rsid w:val="00FC29C0"/>
    <w:rsid w:val="00FC34E8"/>
    <w:rsid w:val="00FD06F3"/>
    <w:rsid w:val="00FD77A5"/>
    <w:rsid w:val="00FF687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56B0"/>
  <w15:chartTrackingRefBased/>
  <w15:docId w15:val="{B6A288B2-01EC-4898-84E2-6488245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0"/>
    <w:qFormat/>
    <w:rsid w:val="00B43AF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96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396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B396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FB396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B396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B396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FB396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FB396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FB396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39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B396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B39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B3961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9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FB39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39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B39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39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 светлая1"/>
    <w:basedOn w:val="a1"/>
    <w:uiPriority w:val="40"/>
    <w:rsid w:val="00FB3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footnote reference"/>
    <w:uiPriority w:val="99"/>
    <w:semiHidden/>
    <w:rsid w:val="00FB3961"/>
    <w:rPr>
      <w:rFonts w:cs="Times New Roman"/>
      <w:vertAlign w:val="superscript"/>
    </w:rPr>
  </w:style>
  <w:style w:type="character" w:styleId="a4">
    <w:name w:val="endnote reference"/>
    <w:uiPriority w:val="10"/>
    <w:rsid w:val="00FB3961"/>
    <w:rPr>
      <w:vertAlign w:val="superscript"/>
    </w:rPr>
  </w:style>
  <w:style w:type="paragraph" w:styleId="a5">
    <w:name w:val="footer"/>
    <w:basedOn w:val="a"/>
    <w:link w:val="a6"/>
    <w:uiPriority w:val="99"/>
    <w:unhideWhenUsed/>
    <w:rsid w:val="00FB3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96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3961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FB396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FB3961"/>
    <w:pPr>
      <w:spacing w:after="100"/>
      <w:ind w:left="440"/>
    </w:pPr>
    <w:rPr>
      <w:rFonts w:ascii="Calibri" w:hAnsi="Calibri"/>
    </w:rPr>
  </w:style>
  <w:style w:type="paragraph" w:customStyle="1" w:styleId="a7">
    <w:name w:val="Утв"/>
    <w:basedOn w:val="a"/>
    <w:rsid w:val="00FB396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8">
    <w:name w:val="Назв"/>
    <w:basedOn w:val="a"/>
    <w:rsid w:val="00FB3961"/>
    <w:pPr>
      <w:spacing w:before="240" w:after="240"/>
      <w:jc w:val="center"/>
    </w:pPr>
    <w:rPr>
      <w:b/>
      <w:sz w:val="28"/>
    </w:rPr>
  </w:style>
  <w:style w:type="paragraph" w:styleId="a9">
    <w:name w:val="Revision"/>
    <w:hidden/>
    <w:uiPriority w:val="99"/>
    <w:semiHidden/>
    <w:rsid w:val="00FB396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961"/>
    <w:rPr>
      <w:rFonts w:ascii="Segoe UI" w:eastAsia="Times New Roman" w:hAnsi="Segoe UI" w:cs="Segoe UI"/>
      <w:bCs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B3961"/>
    <w:rPr>
      <w:sz w:val="16"/>
      <w:szCs w:val="16"/>
    </w:rPr>
  </w:style>
  <w:style w:type="character" w:styleId="ad">
    <w:name w:val="FollowedHyperlink"/>
    <w:uiPriority w:val="99"/>
    <w:semiHidden/>
    <w:unhideWhenUsed/>
    <w:rsid w:val="00FB3961"/>
    <w:rPr>
      <w:color w:val="954F72"/>
      <w:u w:val="single"/>
    </w:rPr>
  </w:style>
  <w:style w:type="paragraph" w:customStyle="1" w:styleId="ae">
    <w:name w:val="С_Т"/>
    <w:link w:val="af"/>
    <w:qFormat/>
    <w:rsid w:val="00FB396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0">
    <w:name w:val="С_Т_Ц"/>
    <w:basedOn w:val="a"/>
    <w:qFormat/>
    <w:rsid w:val="00FB3961"/>
    <w:pPr>
      <w:suppressAutoHyphens/>
      <w:jc w:val="center"/>
    </w:pPr>
  </w:style>
  <w:style w:type="table" w:styleId="af1">
    <w:name w:val="Table Grid"/>
    <w:basedOn w:val="a1"/>
    <w:uiPriority w:val="99"/>
    <w:rsid w:val="00FB3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FB396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B3961"/>
    <w:pPr>
      <w:suppressAutoHyphens/>
      <w:jc w:val="center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rsid w:val="00FB3961"/>
    <w:rPr>
      <w:bCs w:val="0"/>
      <w:sz w:val="20"/>
      <w:szCs w:val="22"/>
    </w:rPr>
  </w:style>
  <w:style w:type="character" w:customStyle="1" w:styleId="af3">
    <w:name w:val="Текст концевой сноски Знак"/>
    <w:link w:val="af2"/>
    <w:uiPriority w:val="99"/>
    <w:rsid w:val="00FB3961"/>
    <w:rPr>
      <w:rFonts w:ascii="Times New Roman" w:eastAsia="Times New Roman" w:hAnsi="Times New Roman" w:cs="Times New Roman"/>
      <w:sz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FB3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B396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B3961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B3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FB396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9">
    <w:name w:val="Заголовок Знак"/>
    <w:basedOn w:val="a0"/>
    <w:link w:val="af8"/>
    <w:rsid w:val="00FB3961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">
    <w:name w:val="С_Т Знак"/>
    <w:link w:val="ae"/>
    <w:rsid w:val="00FB396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2">
    <w:name w:val="Заг2"/>
    <w:uiPriority w:val="8"/>
    <w:qFormat/>
    <w:rsid w:val="00FB3961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Термин"/>
    <w:basedOn w:val="a0"/>
    <w:uiPriority w:val="1"/>
    <w:qFormat/>
    <w:rsid w:val="00FB3961"/>
    <w:rPr>
      <w:b/>
    </w:rPr>
  </w:style>
  <w:style w:type="table" w:customStyle="1" w:styleId="TableNormal">
    <w:name w:val="Table Normal"/>
    <w:rsid w:val="001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basedOn w:val="a0"/>
    <w:uiPriority w:val="99"/>
    <w:unhideWhenUsed/>
    <w:rsid w:val="00115A6B"/>
    <w:rPr>
      <w:color w:val="0563C1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115A6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15A6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713CE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1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2000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9B05-4F64-4870-AC2A-397C4138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25</TotalTime>
  <Pages>17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Spiridonov</dc:creator>
  <cp:keywords/>
  <dc:description/>
  <cp:lastModifiedBy>Ольга Михайловна Зайцева</cp:lastModifiedBy>
  <cp:revision>16</cp:revision>
  <dcterms:created xsi:type="dcterms:W3CDTF">2020-06-05T12:08:00Z</dcterms:created>
  <dcterms:modified xsi:type="dcterms:W3CDTF">2020-06-08T07:18:00Z</dcterms:modified>
</cp:coreProperties>
</file>