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C5" w:rsidRPr="00E46F6C" w:rsidRDefault="00B22CC5" w:rsidP="00116BB6">
      <w:pPr>
        <w:pStyle w:val="Heading2"/>
        <w:rPr>
          <w:lang w:eastAsia="ru-RU"/>
        </w:rPr>
      </w:pPr>
      <w:r w:rsidRPr="00A15416">
        <w:rPr>
          <w:lang w:eastAsia="ru-RU"/>
        </w:rPr>
        <w:t xml:space="preserve">План разработки профессионального стандарта </w:t>
      </w:r>
    </w:p>
    <w:p w:rsidR="00B22CC5" w:rsidRPr="00793A3D" w:rsidRDefault="00B22CC5" w:rsidP="00116BB6">
      <w:r w:rsidRPr="00012C7C">
        <w:t>Инженер-проектировщик систем ядерной и радиационной безопасности объектов использования атомной энергии</w:t>
      </w:r>
    </w:p>
    <w:p w:rsidR="00B22CC5" w:rsidRPr="00BA0B01" w:rsidRDefault="00B22CC5" w:rsidP="00116BB6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844"/>
        <w:gridCol w:w="2082"/>
      </w:tblGrid>
      <w:tr w:rsidR="00B22CC5" w:rsidRPr="00AB5FA3" w:rsidTr="00C55065">
        <w:tc>
          <w:tcPr>
            <w:tcW w:w="644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6844" w:type="dxa"/>
          </w:tcPr>
          <w:p w:rsidR="00B22CC5" w:rsidRPr="000C1F27" w:rsidRDefault="00B22CC5" w:rsidP="00C55065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2082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Сроки выполнения</w:t>
            </w:r>
          </w:p>
        </w:tc>
      </w:tr>
      <w:tr w:rsidR="00B22CC5" w:rsidRPr="000C1F27" w:rsidTr="00C55065">
        <w:tc>
          <w:tcPr>
            <w:tcW w:w="644" w:type="dxa"/>
          </w:tcPr>
          <w:p w:rsidR="00B22CC5" w:rsidRPr="00AB5FA3" w:rsidRDefault="00B22CC5" w:rsidP="00C55065">
            <w:pPr>
              <w:spacing w:line="276" w:lineRule="auto"/>
              <w:rPr>
                <w:lang w:val="en-US" w:eastAsia="ru-RU"/>
              </w:rPr>
            </w:pPr>
          </w:p>
        </w:tc>
        <w:tc>
          <w:tcPr>
            <w:tcW w:w="6844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Формирование экспертной группы с участием руководителей и специалистов-экспертов в области проектирования  систем ядерной и радиационной безопасности объектов использования атомной энергии, специалистов в области управления, обучения и развития персонала, нормирования и охраны труда, другие специалистов</w:t>
            </w:r>
          </w:p>
        </w:tc>
        <w:tc>
          <w:tcPr>
            <w:tcW w:w="2082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01.0</w:t>
            </w:r>
            <w:r w:rsidRPr="00AB5FA3">
              <w:rPr>
                <w:sz w:val="24"/>
                <w:szCs w:val="24"/>
                <w:lang w:val="en-US" w:eastAsia="ru-RU"/>
              </w:rPr>
              <w:t>6</w:t>
            </w:r>
            <w:r w:rsidRPr="00AB5FA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B22CC5" w:rsidRPr="000C1F27" w:rsidTr="00C55065">
        <w:tc>
          <w:tcPr>
            <w:tcW w:w="644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Проведение анализа нормативной, методической, учебной, технологической документации в области проектирования систем ядерной и радиационной безопасности объектов использования атомной энергии</w:t>
            </w:r>
          </w:p>
        </w:tc>
        <w:tc>
          <w:tcPr>
            <w:tcW w:w="2082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15.0</w:t>
            </w:r>
            <w:r w:rsidRPr="00AB5FA3">
              <w:rPr>
                <w:sz w:val="24"/>
                <w:szCs w:val="24"/>
                <w:lang w:val="en-US" w:eastAsia="ru-RU"/>
              </w:rPr>
              <w:t>6</w:t>
            </w:r>
            <w:r w:rsidRPr="00AB5FA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B22CC5" w:rsidRPr="000C1F27" w:rsidTr="00C55065">
        <w:tc>
          <w:tcPr>
            <w:tcW w:w="644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Разработка проекта функциональной карты профессионального стандарта «Инженер-проектировщик систем ядерной и радиационной безопасности объектов использования атомной энергии»</w:t>
            </w:r>
          </w:p>
        </w:tc>
        <w:tc>
          <w:tcPr>
            <w:tcW w:w="2082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val="en-US" w:eastAsia="ru-RU"/>
              </w:rPr>
              <w:t>01</w:t>
            </w:r>
            <w:r w:rsidRPr="00AB5FA3">
              <w:rPr>
                <w:sz w:val="24"/>
                <w:szCs w:val="24"/>
                <w:lang w:eastAsia="ru-RU"/>
              </w:rPr>
              <w:t>.0</w:t>
            </w:r>
            <w:r w:rsidRPr="00AB5FA3">
              <w:rPr>
                <w:sz w:val="24"/>
                <w:szCs w:val="24"/>
                <w:lang w:val="en-US" w:eastAsia="ru-RU"/>
              </w:rPr>
              <w:t>7</w:t>
            </w:r>
            <w:r w:rsidRPr="00AB5FA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B22CC5" w:rsidRPr="000C1F27" w:rsidTr="00C55065">
        <w:tc>
          <w:tcPr>
            <w:tcW w:w="644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Проведение опроса работников организаций, представляющих руководителей и ведущих специалистов в области проектирования систем ядерной и радиационной безопасности объектов использования атомной энергии</w:t>
            </w:r>
          </w:p>
        </w:tc>
        <w:tc>
          <w:tcPr>
            <w:tcW w:w="2082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val="en-US" w:eastAsia="ru-RU"/>
              </w:rPr>
              <w:t>17</w:t>
            </w:r>
            <w:r w:rsidRPr="00AB5FA3">
              <w:rPr>
                <w:sz w:val="24"/>
                <w:szCs w:val="24"/>
                <w:lang w:eastAsia="ru-RU"/>
              </w:rPr>
              <w:t>.0</w:t>
            </w:r>
            <w:r w:rsidRPr="00AB5FA3">
              <w:rPr>
                <w:sz w:val="24"/>
                <w:szCs w:val="24"/>
                <w:lang w:val="en-US" w:eastAsia="ru-RU"/>
              </w:rPr>
              <w:t>7</w:t>
            </w:r>
            <w:r w:rsidRPr="00AB5FA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B22CC5" w:rsidRPr="000C1F27" w:rsidTr="00C55065">
        <w:tc>
          <w:tcPr>
            <w:tcW w:w="644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Проведение анализа результатов опроса и формирование первой версии проекта профессионального стандарта «Инженер-проектировщик систем ядерной и радиационной безопасности объектов использования атомной энергии»</w:t>
            </w:r>
          </w:p>
        </w:tc>
        <w:tc>
          <w:tcPr>
            <w:tcW w:w="2082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val="en-US" w:eastAsia="ru-RU"/>
              </w:rPr>
              <w:t>01</w:t>
            </w:r>
            <w:r w:rsidRPr="00AB5FA3">
              <w:rPr>
                <w:sz w:val="24"/>
                <w:szCs w:val="24"/>
                <w:lang w:eastAsia="ru-RU"/>
              </w:rPr>
              <w:t>.0</w:t>
            </w:r>
            <w:r w:rsidRPr="00AB5FA3">
              <w:rPr>
                <w:sz w:val="24"/>
                <w:szCs w:val="24"/>
                <w:lang w:val="en-US" w:eastAsia="ru-RU"/>
              </w:rPr>
              <w:t>8</w:t>
            </w:r>
            <w:r w:rsidRPr="00AB5FA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B22CC5" w:rsidRPr="000C1F27" w:rsidTr="00C55065">
        <w:tc>
          <w:tcPr>
            <w:tcW w:w="644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«Инженер-проектировщик систем ядерной и радиационной безопасности объектов использования атомной энергии», включающих в себя:</w:t>
            </w:r>
          </w:p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размещение проекта профстандарта на сайте разработчика и других организаций, привлеченных к разработке</w:t>
            </w:r>
          </w:p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2082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01.08-01.09.2019</w:t>
            </w:r>
          </w:p>
        </w:tc>
      </w:tr>
      <w:tr w:rsidR="00B22CC5" w:rsidRPr="000C1F27" w:rsidTr="00C55065">
        <w:tc>
          <w:tcPr>
            <w:tcW w:w="644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«Инженер-проектировщик систем ядерной и радиационной безопасности объектов использования атомной энергии»</w:t>
            </w:r>
          </w:p>
        </w:tc>
        <w:tc>
          <w:tcPr>
            <w:tcW w:w="2082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val="en-US" w:eastAsia="ru-RU"/>
              </w:rPr>
              <w:t>1.10</w:t>
            </w:r>
            <w:r w:rsidRPr="00AB5FA3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B22CC5" w:rsidRPr="000C1F27" w:rsidTr="00C55065">
        <w:tc>
          <w:tcPr>
            <w:tcW w:w="644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</w:t>
            </w:r>
            <w:r w:rsidRPr="00AB5FA3">
              <w:rPr>
                <w:color w:val="000000"/>
                <w:sz w:val="24"/>
                <w:szCs w:val="24"/>
                <w:lang w:eastAsia="ru-RU"/>
              </w:rPr>
              <w:t xml:space="preserve"> частным учреждением Госкорпорации «Росатом» ОЦКС, Советом по профессиональным квалификациям в сфере атомной энергии, Российским профессиональным союзом работников атомной энергетики и промышленности.</w:t>
            </w:r>
          </w:p>
        </w:tc>
        <w:tc>
          <w:tcPr>
            <w:tcW w:w="2082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Октябрь – ноябрь </w:t>
            </w:r>
            <w:r w:rsidRPr="00AB5FA3"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B22CC5" w:rsidRPr="000C1F27" w:rsidTr="00C55065">
        <w:tc>
          <w:tcPr>
            <w:tcW w:w="644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B5FA3">
              <w:rPr>
                <w:sz w:val="24"/>
                <w:szCs w:val="24"/>
                <w:lang w:eastAsia="ru-RU"/>
              </w:rPr>
              <w:t xml:space="preserve">Направление  проекта профессионального стандарта «Инженер-проектировщик систем ядерной и радиационной безопасности объектов использования атомной энергии» и пояснительной записки в Министерство труда и социальной защиты РФ, а затем в </w:t>
            </w:r>
            <w:r w:rsidRPr="00AB5FA3">
              <w:rPr>
                <w:color w:val="000000"/>
                <w:sz w:val="24"/>
                <w:szCs w:val="24"/>
                <w:lang w:eastAsia="ru-RU"/>
              </w:rPr>
              <w:t xml:space="preserve">и Национальном совете при Президенте РФ, </w:t>
            </w:r>
            <w:r w:rsidRPr="00AB5FA3">
              <w:rPr>
                <w:sz w:val="24"/>
                <w:szCs w:val="24"/>
                <w:lang w:eastAsia="ru-RU"/>
              </w:rPr>
              <w:t xml:space="preserve"> на рассмотрение и утверждение</w:t>
            </w:r>
          </w:p>
        </w:tc>
        <w:tc>
          <w:tcPr>
            <w:tcW w:w="2082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  <w:r w:rsidRPr="00AB5FA3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– апрель 2020</w:t>
            </w:r>
          </w:p>
        </w:tc>
      </w:tr>
      <w:tr w:rsidR="00B22CC5" w:rsidRPr="000C1F27" w:rsidTr="00C55065">
        <w:tc>
          <w:tcPr>
            <w:tcW w:w="644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B22CC5" w:rsidRPr="00AB5FA3" w:rsidRDefault="00B22CC5" w:rsidP="00C55065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B22CC5" w:rsidRPr="000C1F27" w:rsidRDefault="00B22CC5" w:rsidP="00C55065">
            <w:pPr>
              <w:spacing w:line="276" w:lineRule="auto"/>
              <w:rPr>
                <w:lang w:eastAsia="ru-RU"/>
              </w:rPr>
            </w:pPr>
          </w:p>
        </w:tc>
      </w:tr>
    </w:tbl>
    <w:p w:rsidR="00B22CC5" w:rsidRPr="000C1F27" w:rsidRDefault="00B22CC5" w:rsidP="00116BB6">
      <w:pPr>
        <w:rPr>
          <w:lang w:eastAsia="ru-RU"/>
        </w:rPr>
      </w:pPr>
    </w:p>
    <w:p w:rsidR="00B22CC5" w:rsidRDefault="00B22CC5">
      <w:bookmarkStart w:id="0" w:name="_GoBack"/>
      <w:bookmarkEnd w:id="0"/>
    </w:p>
    <w:sectPr w:rsidR="00B22CC5" w:rsidSect="00C5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BB6"/>
    <w:rsid w:val="00012C7C"/>
    <w:rsid w:val="000C1F27"/>
    <w:rsid w:val="00116BB6"/>
    <w:rsid w:val="00383DC7"/>
    <w:rsid w:val="004D6F77"/>
    <w:rsid w:val="005F02CF"/>
    <w:rsid w:val="00793A3D"/>
    <w:rsid w:val="00A15416"/>
    <w:rsid w:val="00AB5FA3"/>
    <w:rsid w:val="00B22CC5"/>
    <w:rsid w:val="00BA0B01"/>
    <w:rsid w:val="00BB4685"/>
    <w:rsid w:val="00BC4A27"/>
    <w:rsid w:val="00C55065"/>
    <w:rsid w:val="00C57A96"/>
    <w:rsid w:val="00E4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B6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6B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6BB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421</Words>
  <Characters>2404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2019-06-21T15:57:00Z</dcterms:created>
  <dcterms:modified xsi:type="dcterms:W3CDTF">2019-07-01T08:05:00Z</dcterms:modified>
</cp:coreProperties>
</file>