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A" w:rsidRPr="000835BD" w:rsidRDefault="0064203A" w:rsidP="00087E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уведомлению</w:t>
      </w:r>
    </w:p>
    <w:p w:rsidR="0064203A" w:rsidRDefault="0064203A" w:rsidP="00087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03A" w:rsidRDefault="0064203A" w:rsidP="00087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Обоснование </w:t>
      </w:r>
    </w:p>
    <w:p w:rsidR="0064203A" w:rsidRPr="00087E33" w:rsidRDefault="0064203A" w:rsidP="00087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необходимости разработки (внесения изменений) проекта профессионального стандарта: «Моторист судов с ядерными энергетическими установками, судов атомно-технологического обслуживания (всех категорий)»</w:t>
      </w:r>
    </w:p>
    <w:p w:rsidR="0064203A" w:rsidRDefault="006420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03A" w:rsidRDefault="00642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был разработан, а в 2014 году был утверждён профессиональный стандарт: «Моторист судов с ядерными энергетическими установками, судов атомно-технологического обслуживания (всех категорий)», с целью описания требований к работникам (что должен знать и уметь), выполняющим эту деятельность.</w:t>
      </w:r>
    </w:p>
    <w:p w:rsidR="0064203A" w:rsidRDefault="00642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профессиональный стандарт был утвержден и принят, как основа для разработки должностных инструкций на предприятии ФГУП «Атомфлот». С учетом разграничения полномочий Минтранса РФ и Ростехнадзора в части дипломирования и требований к компетенциям и образованию, разделы профстандарта потеряли свою актуальность.</w:t>
      </w:r>
    </w:p>
    <w:p w:rsidR="0064203A" w:rsidRDefault="00642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действия профессионального стандарта в Российской Федерации вступили в силу новые нормативно-правовые акты, которые в свою очередь внесли значительные изменения к наличию компетенций специалистов, в том числе:</w:t>
      </w:r>
    </w:p>
    <w:p w:rsidR="0064203A" w:rsidRDefault="0064203A" w:rsidP="00087E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01.01.2017 вступили в силу ратифицированные Манильские поправки к Международной конвенции ПДМНВ, устанавливающие обязательные требования к дипломированию членов экипажей морских судов в Российской Федерации;</w:t>
      </w:r>
    </w:p>
    <w:p w:rsidR="0064203A" w:rsidRDefault="0064203A" w:rsidP="00087E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на основании Приказа Минтранса России от 13.05.2015г. №167 были внесены изменения в Приказ Минтранса России от 15.03.2012 г. №62 «Об утверждении Положения о дипломировании членов экипажей морских судов»;</w:t>
      </w:r>
    </w:p>
    <w:p w:rsidR="0064203A" w:rsidRDefault="0064203A" w:rsidP="00087E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09.02.2007г. №16-ФЗ «О транспортной безопасности» (ред. от 13.07.2015) установлены обязательные особые требования по допуску персонала к работе, непосредственно связанной с обеспечением транспортной безопасности.</w:t>
      </w:r>
    </w:p>
    <w:p w:rsidR="0064203A" w:rsidRDefault="00642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действия профессионального стандарта были внесены значительные изменения в общероссийские классификаторы, такие, как ОКВЭД, ОКЗ, ОКСО.</w:t>
      </w:r>
      <w:bookmarkStart w:id="0" w:name="_GoBack"/>
      <w:bookmarkEnd w:id="0"/>
    </w:p>
    <w:p w:rsidR="0064203A" w:rsidRDefault="00642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 изложенным и для соответствия профессионального стандарта новым требованиям, необходима актуализация профессионального стандарта: «Моторист судов с ядерными энергетическими установками, судов атомно-технологического обслуживания (всех категорий)».</w:t>
      </w:r>
    </w:p>
    <w:p w:rsidR="0064203A" w:rsidRDefault="0064203A">
      <w:pPr>
        <w:rPr>
          <w:rFonts w:ascii="Times New Roman" w:hAnsi="Times New Roman" w:cs="Times New Roman"/>
          <w:sz w:val="24"/>
          <w:szCs w:val="24"/>
        </w:rPr>
      </w:pPr>
    </w:p>
    <w:sectPr w:rsidR="0064203A" w:rsidSect="007A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C5B"/>
    <w:multiLevelType w:val="hybridMultilevel"/>
    <w:tmpl w:val="7E10BC68"/>
    <w:lvl w:ilvl="0" w:tplc="D73A76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E13C38"/>
    <w:multiLevelType w:val="hybridMultilevel"/>
    <w:tmpl w:val="EDD82F1E"/>
    <w:lvl w:ilvl="0" w:tplc="D83C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7B0"/>
    <w:rsid w:val="000835BD"/>
    <w:rsid w:val="00087E33"/>
    <w:rsid w:val="004055BF"/>
    <w:rsid w:val="0064203A"/>
    <w:rsid w:val="007A37B0"/>
    <w:rsid w:val="00D4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7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4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448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321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Директор</cp:lastModifiedBy>
  <cp:revision>9</cp:revision>
  <cp:lastPrinted>2018-05-28T15:02:00Z</cp:lastPrinted>
  <dcterms:created xsi:type="dcterms:W3CDTF">2018-06-09T18:22:00Z</dcterms:created>
  <dcterms:modified xsi:type="dcterms:W3CDTF">2018-06-15T07:16:00Z</dcterms:modified>
</cp:coreProperties>
</file>