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50" w:rsidRPr="00685867" w:rsidRDefault="000D0650" w:rsidP="00200106">
      <w:pPr>
        <w:pStyle w:val="afd"/>
      </w:pPr>
      <w:r w:rsidRPr="00685867">
        <w:t>УТВЕРЖДЕН</w:t>
      </w:r>
    </w:p>
    <w:p w:rsidR="000D0650" w:rsidRPr="00685867" w:rsidRDefault="000D0650" w:rsidP="00200106">
      <w:pPr>
        <w:pStyle w:val="afd"/>
      </w:pPr>
      <w:r w:rsidRPr="00685867">
        <w:t>приказом Министерства</w:t>
      </w:r>
    </w:p>
    <w:p w:rsidR="000D0650" w:rsidRPr="00685867" w:rsidRDefault="000D0650" w:rsidP="00200106">
      <w:pPr>
        <w:pStyle w:val="afd"/>
      </w:pPr>
      <w:r w:rsidRPr="00685867">
        <w:t>труда и социальной защиты Российской Федерации</w:t>
      </w:r>
    </w:p>
    <w:p w:rsidR="000D0650" w:rsidRPr="00685867" w:rsidRDefault="000D0650" w:rsidP="00200106">
      <w:pPr>
        <w:pStyle w:val="afd"/>
      </w:pPr>
      <w:r w:rsidRPr="00685867">
        <w:t>от «</w:t>
      </w:r>
      <w:r w:rsidR="00382883">
        <w:t>__</w:t>
      </w:r>
      <w:r w:rsidRPr="00685867">
        <w:t xml:space="preserve">» </w:t>
      </w:r>
      <w:r w:rsidR="00382883">
        <w:t>______</w:t>
      </w:r>
      <w:r w:rsidR="00383423">
        <w:t xml:space="preserve"> </w:t>
      </w:r>
      <w:r w:rsidRPr="00685867">
        <w:t>20</w:t>
      </w:r>
      <w:r w:rsidR="00382883">
        <w:t>__</w:t>
      </w:r>
      <w:r w:rsidRPr="00685867">
        <w:t xml:space="preserve"> г. №</w:t>
      </w:r>
      <w:r w:rsidR="00383423">
        <w:t xml:space="preserve"> </w:t>
      </w:r>
      <w:r w:rsidR="00382883">
        <w:t>____</w:t>
      </w:r>
    </w:p>
    <w:p w:rsidR="00EB35C0" w:rsidRPr="00906F71" w:rsidRDefault="004F5E25" w:rsidP="00200106">
      <w:pPr>
        <w:pStyle w:val="af9"/>
      </w:pPr>
      <w:bookmarkStart w:id="0" w:name="_Toc4323734"/>
      <w:r w:rsidRPr="004F5E25">
        <w:t>ПРОФЕССИОНАЛЬНЫЙ СТАНДАРТ</w:t>
      </w:r>
      <w:bookmarkEnd w:id="0"/>
    </w:p>
    <w:p w:rsidR="00810716" w:rsidRPr="000D0650" w:rsidRDefault="00A8565A" w:rsidP="00200106">
      <w:pPr>
        <w:pStyle w:val="afe"/>
      </w:pPr>
      <w:r w:rsidRPr="00A8565A">
        <w:t>Специалист по наладке и испытаниям технологического оборудования кузнечно</w:t>
      </w:r>
      <w:r w:rsidR="00D559D6">
        <w:t>-штамповочно</w:t>
      </w:r>
      <w:r w:rsidRPr="00A8565A">
        <w:t>го производства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2A24B7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A8565A" w:rsidP="004B629A">
            <w:pPr>
              <w:jc w:val="center"/>
            </w:pPr>
            <w:r>
              <w:t>298</w:t>
            </w:r>
          </w:p>
        </w:tc>
      </w:tr>
      <w:tr w:rsidR="00EB35C0" w:rsidRPr="00ED26F1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0D0650" w:rsidRDefault="00EB35C0" w:rsidP="000D0650">
            <w:pPr>
              <w:rPr>
                <w:sz w:val="20"/>
                <w:szCs w:val="20"/>
                <w:vertAlign w:val="superscript"/>
              </w:rPr>
            </w:pPr>
            <w:r w:rsidRPr="000D0650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2402D" w:rsidRDefault="0022402D" w:rsidP="0022402D">
      <w:pPr>
        <w:pStyle w:val="aff3"/>
        <w:rPr>
          <w:b/>
        </w:rPr>
      </w:pPr>
      <w:r>
        <w:t>Содержание</w:t>
      </w:r>
    </w:p>
    <w:p w:rsidR="00716E38" w:rsidRDefault="008F635D">
      <w:pPr>
        <w:pStyle w:val="12"/>
        <w:rPr>
          <w:rFonts w:asciiTheme="minorHAnsi" w:eastAsiaTheme="minorEastAsia" w:hAnsiTheme="minorHAnsi" w:cstheme="minorBidi"/>
          <w:sz w:val="22"/>
        </w:rPr>
      </w:pPr>
      <w:r>
        <w:rPr>
          <w:bCs/>
        </w:rPr>
        <w:fldChar w:fldCharType="begin"/>
      </w:r>
      <w:r w:rsidR="0022402D">
        <w:rPr>
          <w:bCs/>
        </w:rPr>
        <w:instrText xml:space="preserve"> TOC \o "1-2" \u </w:instrText>
      </w:r>
      <w:r>
        <w:rPr>
          <w:bCs/>
        </w:rPr>
        <w:fldChar w:fldCharType="separate"/>
      </w:r>
      <w:r w:rsidR="00716E38">
        <w:t>I. Общие сведения</w:t>
      </w:r>
      <w:r w:rsidR="00716E38">
        <w:tab/>
      </w:r>
      <w:r>
        <w:fldChar w:fldCharType="begin"/>
      </w:r>
      <w:r w:rsidR="00716E38">
        <w:instrText xml:space="preserve"> PAGEREF _Toc6472891 \h </w:instrText>
      </w:r>
      <w:r>
        <w:fldChar w:fldCharType="separate"/>
      </w:r>
      <w:r w:rsidR="00A4466C">
        <w:t>1</w:t>
      </w:r>
      <w:r>
        <w:fldChar w:fldCharType="end"/>
      </w:r>
    </w:p>
    <w:p w:rsidR="00716E38" w:rsidRDefault="00716E38">
      <w:pPr>
        <w:pStyle w:val="12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 (функциональная карта вида профессиональной деятельности)</w:t>
      </w:r>
      <w:r>
        <w:tab/>
      </w:r>
      <w:r w:rsidR="008F635D">
        <w:fldChar w:fldCharType="begin"/>
      </w:r>
      <w:r>
        <w:instrText xml:space="preserve"> PAGEREF _Toc6472892 \h </w:instrText>
      </w:r>
      <w:r w:rsidR="008F635D">
        <w:fldChar w:fldCharType="separate"/>
      </w:r>
      <w:r w:rsidR="00A4466C">
        <w:t>2</w:t>
      </w:r>
      <w:r w:rsidR="008F635D">
        <w:fldChar w:fldCharType="end"/>
      </w:r>
    </w:p>
    <w:p w:rsidR="00716E38" w:rsidRDefault="00716E38">
      <w:pPr>
        <w:pStyle w:val="12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 w:rsidR="008F635D">
        <w:fldChar w:fldCharType="begin"/>
      </w:r>
      <w:r>
        <w:instrText xml:space="preserve"> PAGEREF _Toc6472893 \h </w:instrText>
      </w:r>
      <w:r w:rsidR="008F635D">
        <w:fldChar w:fldCharType="separate"/>
      </w:r>
      <w:r w:rsidR="00A4466C">
        <w:t>4</w:t>
      </w:r>
      <w:r w:rsidR="008F635D">
        <w:fldChar w:fldCharType="end"/>
      </w:r>
    </w:p>
    <w:p w:rsidR="00716E38" w:rsidRDefault="00716E38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3.1. Обобщенная трудовая функция</w:t>
      </w:r>
      <w:r w:rsidRPr="00716E38">
        <w:rPr>
          <w:noProof/>
        </w:rPr>
        <w:t xml:space="preserve"> </w:t>
      </w:r>
      <w:r>
        <w:rPr>
          <w:noProof/>
        </w:rPr>
        <w:t>«</w:t>
      </w:r>
      <w:r w:rsidR="00DA54AA" w:rsidRPr="00DA54AA">
        <w:rPr>
          <w:noProof/>
        </w:rPr>
        <w:t>Предварительная настройка кузнечно-штамповочного оборудования, подготовка к пусконаладочным работам</w:t>
      </w:r>
      <w:r>
        <w:rPr>
          <w:noProof/>
        </w:rPr>
        <w:t>»</w:t>
      </w:r>
      <w:r>
        <w:rPr>
          <w:noProof/>
        </w:rPr>
        <w:tab/>
      </w:r>
      <w:r w:rsidR="008F635D">
        <w:rPr>
          <w:noProof/>
        </w:rPr>
        <w:fldChar w:fldCharType="begin"/>
      </w:r>
      <w:r>
        <w:rPr>
          <w:noProof/>
        </w:rPr>
        <w:instrText xml:space="preserve"> PAGEREF _Toc6472894 \h </w:instrText>
      </w:r>
      <w:r w:rsidR="008F635D">
        <w:rPr>
          <w:noProof/>
        </w:rPr>
      </w:r>
      <w:r w:rsidR="008F635D">
        <w:rPr>
          <w:noProof/>
        </w:rPr>
        <w:fldChar w:fldCharType="separate"/>
      </w:r>
      <w:r w:rsidR="00A4466C">
        <w:rPr>
          <w:noProof/>
        </w:rPr>
        <w:t>4</w:t>
      </w:r>
      <w:r w:rsidR="008F635D">
        <w:rPr>
          <w:noProof/>
        </w:rPr>
        <w:fldChar w:fldCharType="end"/>
      </w:r>
    </w:p>
    <w:p w:rsidR="00716E38" w:rsidRDefault="00716E38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3.2. Обобщенная трудовая функция «</w:t>
      </w:r>
      <w:r w:rsidR="00DA54AA" w:rsidRPr="00DA54AA">
        <w:rPr>
          <w:noProof/>
        </w:rPr>
        <w:t>Наладка и регулировка кузнечно-штамповочного оборудования</w:t>
      </w:r>
      <w:r>
        <w:rPr>
          <w:noProof/>
        </w:rPr>
        <w:t>»</w:t>
      </w:r>
      <w:r>
        <w:rPr>
          <w:noProof/>
        </w:rPr>
        <w:tab/>
      </w:r>
      <w:r w:rsidR="008F635D">
        <w:rPr>
          <w:noProof/>
        </w:rPr>
        <w:fldChar w:fldCharType="begin"/>
      </w:r>
      <w:r>
        <w:rPr>
          <w:noProof/>
        </w:rPr>
        <w:instrText xml:space="preserve"> PAGEREF _Toc6472895 \h </w:instrText>
      </w:r>
      <w:r w:rsidR="008F635D">
        <w:rPr>
          <w:noProof/>
        </w:rPr>
      </w:r>
      <w:r w:rsidR="008F635D">
        <w:rPr>
          <w:noProof/>
        </w:rPr>
        <w:fldChar w:fldCharType="separate"/>
      </w:r>
      <w:r w:rsidR="00A4466C">
        <w:rPr>
          <w:noProof/>
        </w:rPr>
        <w:t>8</w:t>
      </w:r>
      <w:r w:rsidR="008F635D">
        <w:rPr>
          <w:noProof/>
        </w:rPr>
        <w:fldChar w:fldCharType="end"/>
      </w:r>
    </w:p>
    <w:p w:rsidR="00716E38" w:rsidRDefault="00716E38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</w:t>
      </w:r>
      <w:r w:rsidRPr="00716E38">
        <w:rPr>
          <w:noProof/>
        </w:rPr>
        <w:t>3</w:t>
      </w:r>
      <w:r>
        <w:rPr>
          <w:noProof/>
        </w:rPr>
        <w:t>. Обобщенная трудовая функция «</w:t>
      </w:r>
      <w:r w:rsidR="00DA54AA" w:rsidRPr="00DA54AA">
        <w:rPr>
          <w:noProof/>
        </w:rPr>
        <w:t>Испытание кузнечно-штамповочного оборудования и средств автоматизации, совершенствования методов наладки и регулировки</w:t>
      </w:r>
      <w:r>
        <w:rPr>
          <w:noProof/>
        </w:rPr>
        <w:t>»</w:t>
      </w:r>
      <w:r>
        <w:rPr>
          <w:noProof/>
        </w:rPr>
        <w:tab/>
      </w:r>
      <w:r w:rsidR="008F635D">
        <w:rPr>
          <w:noProof/>
        </w:rPr>
        <w:fldChar w:fldCharType="begin"/>
      </w:r>
      <w:r>
        <w:rPr>
          <w:noProof/>
        </w:rPr>
        <w:instrText xml:space="preserve"> PAGEREF _Toc6472896 \h </w:instrText>
      </w:r>
      <w:r w:rsidR="008F635D">
        <w:rPr>
          <w:noProof/>
        </w:rPr>
      </w:r>
      <w:r w:rsidR="008F635D">
        <w:rPr>
          <w:noProof/>
        </w:rPr>
        <w:fldChar w:fldCharType="separate"/>
      </w:r>
      <w:r w:rsidR="00A4466C">
        <w:rPr>
          <w:noProof/>
        </w:rPr>
        <w:t>14</w:t>
      </w:r>
      <w:r w:rsidR="008F635D">
        <w:rPr>
          <w:noProof/>
        </w:rPr>
        <w:fldChar w:fldCharType="end"/>
      </w:r>
    </w:p>
    <w:p w:rsidR="00716E38" w:rsidRDefault="00716E38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3.4. Обобщенная трудовая функция «</w:t>
      </w:r>
      <w:r w:rsidR="00DA54AA" w:rsidRPr="00DA54AA">
        <w:rPr>
          <w:noProof/>
        </w:rPr>
        <w:t>Организация и контроль качества работ по наладке и испытаниям кузнечно-штамповочного оборудования и средств автоматизации</w:t>
      </w:r>
      <w:r>
        <w:rPr>
          <w:noProof/>
        </w:rPr>
        <w:t>»</w:t>
      </w:r>
      <w:r>
        <w:rPr>
          <w:noProof/>
        </w:rPr>
        <w:tab/>
      </w:r>
      <w:r w:rsidR="008F635D">
        <w:rPr>
          <w:noProof/>
        </w:rPr>
        <w:fldChar w:fldCharType="begin"/>
      </w:r>
      <w:r>
        <w:rPr>
          <w:noProof/>
        </w:rPr>
        <w:instrText xml:space="preserve"> PAGEREF _Toc6472897 \h </w:instrText>
      </w:r>
      <w:r w:rsidR="008F635D">
        <w:rPr>
          <w:noProof/>
        </w:rPr>
      </w:r>
      <w:r w:rsidR="008F635D">
        <w:rPr>
          <w:noProof/>
        </w:rPr>
        <w:fldChar w:fldCharType="separate"/>
      </w:r>
      <w:r w:rsidR="00A4466C">
        <w:rPr>
          <w:noProof/>
        </w:rPr>
        <w:t>19</w:t>
      </w:r>
      <w:r w:rsidR="008F635D">
        <w:rPr>
          <w:noProof/>
        </w:rPr>
        <w:fldChar w:fldCharType="end"/>
      </w:r>
    </w:p>
    <w:p w:rsidR="00716E38" w:rsidRDefault="00716E38">
      <w:pPr>
        <w:pStyle w:val="12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8F635D">
        <w:fldChar w:fldCharType="begin"/>
      </w:r>
      <w:r>
        <w:instrText xml:space="preserve"> PAGEREF _Toc6472898 \h </w:instrText>
      </w:r>
      <w:r w:rsidR="008F635D">
        <w:fldChar w:fldCharType="separate"/>
      </w:r>
      <w:r w:rsidR="00A4466C">
        <w:t>24</w:t>
      </w:r>
      <w:r w:rsidR="008F635D">
        <w:fldChar w:fldCharType="end"/>
      </w:r>
    </w:p>
    <w:p w:rsidR="0022402D" w:rsidRPr="00BA285F" w:rsidRDefault="008F635D" w:rsidP="00BA285F">
      <w:pPr>
        <w:rPr>
          <w:b/>
        </w:rPr>
      </w:pPr>
      <w:r>
        <w:rPr>
          <w:bCs w:val="0"/>
          <w:noProof/>
          <w:szCs w:val="22"/>
        </w:rPr>
        <w:fldChar w:fldCharType="end"/>
      </w:r>
    </w:p>
    <w:p w:rsidR="007B1982" w:rsidRPr="0001395D" w:rsidRDefault="007B1982" w:rsidP="0001395D">
      <w:pPr>
        <w:pStyle w:val="1"/>
      </w:pPr>
      <w:bookmarkStart w:id="1" w:name="_Toc6472891"/>
      <w:r w:rsidRPr="0001395D">
        <w:t>I. Общие сведения</w:t>
      </w:r>
      <w:bookmarkEnd w:id="1"/>
    </w:p>
    <w:p w:rsidR="007B1982" w:rsidRPr="00BA285F" w:rsidRDefault="007B1982" w:rsidP="007B198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279"/>
        <w:gridCol w:w="3554"/>
        <w:gridCol w:w="1278"/>
        <w:gridCol w:w="1703"/>
        <w:gridCol w:w="619"/>
        <w:gridCol w:w="1461"/>
      </w:tblGrid>
      <w:tr w:rsidR="007B1982" w:rsidRPr="00ED26F1" w:rsidTr="007E250E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</w:tcPr>
          <w:p w:rsidR="007B1982" w:rsidRPr="00A83724" w:rsidRDefault="00A8565A" w:rsidP="00A65960">
            <w:r w:rsidRPr="00A8565A">
              <w:t xml:space="preserve">Наладка, регулировка и испытания </w:t>
            </w:r>
            <w:r w:rsidR="003F3268">
              <w:t>кузнечно-штамповочного</w:t>
            </w:r>
            <w:r w:rsidR="00A65960">
              <w:t xml:space="preserve"> и вспомогательного</w:t>
            </w:r>
            <w:r w:rsidR="003F3268">
              <w:t xml:space="preserve"> </w:t>
            </w:r>
            <w:r w:rsidRPr="00A8565A">
              <w:t xml:space="preserve">оборудования </w:t>
            </w:r>
            <w:r w:rsidR="00A65960">
              <w:t xml:space="preserve">в </w:t>
            </w:r>
            <w:r w:rsidRPr="00A8565A">
              <w:t>кузнечно</w:t>
            </w:r>
            <w:r w:rsidR="00D559D6">
              <w:t>-штамповочно</w:t>
            </w:r>
            <w:r w:rsidR="00A65960">
              <w:t>м</w:t>
            </w:r>
            <w:r w:rsidRPr="00A8565A">
              <w:t xml:space="preserve"> производств</w:t>
            </w:r>
            <w:r w:rsidR="00A65960">
              <w:t>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B1982" w:rsidRPr="00ED26F1" w:rsidRDefault="007B1982" w:rsidP="007E250E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982" w:rsidRPr="00ED26F1" w:rsidRDefault="00A8565A" w:rsidP="007E250E">
            <w:pPr>
              <w:spacing w:before="240" w:after="240"/>
              <w:jc w:val="center"/>
            </w:pPr>
            <w:r>
              <w:t>40.072</w:t>
            </w:r>
          </w:p>
        </w:tc>
      </w:tr>
      <w:tr w:rsidR="007B1982" w:rsidRPr="00ED26F1" w:rsidTr="007E250E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982" w:rsidRPr="000D0650" w:rsidRDefault="007B1982" w:rsidP="007E250E">
            <w:pPr>
              <w:jc w:val="center"/>
              <w:rPr>
                <w:sz w:val="20"/>
                <w:szCs w:val="20"/>
              </w:rPr>
            </w:pPr>
            <w:r w:rsidRPr="000D065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B1982" w:rsidRPr="000D0650" w:rsidRDefault="007B1982" w:rsidP="007E250E">
            <w:pPr>
              <w:jc w:val="center"/>
              <w:rPr>
                <w:sz w:val="20"/>
                <w:szCs w:val="20"/>
              </w:rPr>
            </w:pPr>
            <w:r w:rsidRPr="000D0650">
              <w:rPr>
                <w:sz w:val="20"/>
                <w:szCs w:val="20"/>
              </w:rPr>
              <w:t>Код</w:t>
            </w:r>
          </w:p>
        </w:tc>
      </w:tr>
      <w:tr w:rsidR="007B1982" w:rsidRPr="002A24B7" w:rsidTr="007E250E">
        <w:trPr>
          <w:trHeight w:val="6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2A24B7" w:rsidRDefault="007B1982" w:rsidP="007E250E">
            <w:r w:rsidRPr="002A24B7">
              <w:t>Основная цель вида профессиональной деятельности:</w:t>
            </w:r>
          </w:p>
        </w:tc>
      </w:tr>
      <w:tr w:rsidR="007B1982" w:rsidRPr="002A24B7" w:rsidTr="007E250E">
        <w:trPr>
          <w:trHeight w:val="38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2A24B7" w:rsidRDefault="00A8565A" w:rsidP="000E731E">
            <w:r w:rsidRPr="00A8565A">
              <w:t>Обеспечение</w:t>
            </w:r>
            <w:r w:rsidR="000E731E">
              <w:t xml:space="preserve"> эффективной эксплуатации кузнечно-штамповочного и вспомогательного</w:t>
            </w:r>
            <w:r w:rsidR="000E731E" w:rsidRPr="00A8565A">
              <w:t xml:space="preserve"> оборудования</w:t>
            </w:r>
            <w:r w:rsidR="000E731E">
              <w:t xml:space="preserve"> в </w:t>
            </w:r>
            <w:r w:rsidRPr="00A8565A">
              <w:t>кузнечн</w:t>
            </w:r>
            <w:r w:rsidR="00D559D6">
              <w:t>о-штамповочн</w:t>
            </w:r>
            <w:r w:rsidRPr="00A8565A">
              <w:t>о</w:t>
            </w:r>
            <w:r w:rsidR="000E731E">
              <w:t>м</w:t>
            </w:r>
            <w:r w:rsidRPr="00A8565A">
              <w:t xml:space="preserve"> производств</w:t>
            </w:r>
            <w:r w:rsidR="000E731E">
              <w:t>е</w:t>
            </w:r>
          </w:p>
        </w:tc>
      </w:tr>
      <w:tr w:rsidR="007B1982" w:rsidRPr="002A24B7" w:rsidTr="007E250E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9F6349" w:rsidRDefault="007B1982" w:rsidP="007E250E">
            <w:r>
              <w:t>Группа занятий:</w:t>
            </w:r>
          </w:p>
        </w:tc>
      </w:tr>
      <w:tr w:rsidR="000D3234" w:rsidRPr="009F6349" w:rsidTr="007E250E">
        <w:trPr>
          <w:trHeight w:val="399"/>
        </w:trPr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3234" w:rsidRPr="00D04058" w:rsidRDefault="000D3234" w:rsidP="000D3234">
            <w:pPr>
              <w:jc w:val="center"/>
            </w:pPr>
            <w:r w:rsidRPr="00D04058">
              <w:t>2141</w:t>
            </w:r>
          </w:p>
        </w:tc>
        <w:tc>
          <w:tcPr>
            <w:tcW w:w="18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3234" w:rsidRPr="00D04058" w:rsidRDefault="000D3234" w:rsidP="000D3234">
            <w:r w:rsidRPr="00D04058">
              <w:t>Инженеры в промышленности и на производстве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3234" w:rsidRPr="001D242E" w:rsidRDefault="000D3234" w:rsidP="000D3234">
            <w:r>
              <w:t>3115</w:t>
            </w:r>
          </w:p>
        </w:tc>
        <w:tc>
          <w:tcPr>
            <w:tcW w:w="18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D3234" w:rsidRPr="001D242E" w:rsidRDefault="000D3234" w:rsidP="000D3234">
            <w:r>
              <w:t>Техники</w:t>
            </w:r>
            <w:r w:rsidRPr="001D242E">
              <w:t xml:space="preserve">-механики </w:t>
            </w:r>
          </w:p>
        </w:tc>
      </w:tr>
      <w:tr w:rsidR="007B1982" w:rsidRPr="00ED26F1" w:rsidTr="007E250E">
        <w:trPr>
          <w:trHeight w:val="283"/>
        </w:trPr>
        <w:tc>
          <w:tcPr>
            <w:tcW w:w="7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0D0650" w:rsidRDefault="007B1982" w:rsidP="007E250E">
            <w:pPr>
              <w:jc w:val="center"/>
              <w:rPr>
                <w:sz w:val="20"/>
                <w:szCs w:val="20"/>
              </w:rPr>
            </w:pPr>
            <w:r w:rsidRPr="000D0650">
              <w:rPr>
                <w:sz w:val="20"/>
                <w:szCs w:val="20"/>
              </w:rPr>
              <w:t>(код ОКЗ</w:t>
            </w:r>
            <w:r w:rsidRPr="000D0650">
              <w:rPr>
                <w:rStyle w:val="ad"/>
                <w:sz w:val="20"/>
                <w:szCs w:val="20"/>
              </w:rPr>
              <w:endnoteReference w:id="1"/>
            </w:r>
            <w:r w:rsidRPr="000D0650">
              <w:rPr>
                <w:sz w:val="20"/>
                <w:szCs w:val="20"/>
              </w:rPr>
              <w:t>)</w:t>
            </w:r>
          </w:p>
        </w:tc>
        <w:tc>
          <w:tcPr>
            <w:tcW w:w="18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0D0650" w:rsidRDefault="007B1982" w:rsidP="007E250E">
            <w:pPr>
              <w:jc w:val="center"/>
              <w:rPr>
                <w:sz w:val="20"/>
                <w:szCs w:val="20"/>
              </w:rPr>
            </w:pPr>
            <w:r w:rsidRPr="000D0650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0D0650" w:rsidRDefault="007B1982" w:rsidP="007E250E">
            <w:pPr>
              <w:jc w:val="center"/>
              <w:rPr>
                <w:sz w:val="20"/>
                <w:szCs w:val="20"/>
              </w:rPr>
            </w:pPr>
            <w:r w:rsidRPr="000D0650">
              <w:rPr>
                <w:sz w:val="20"/>
                <w:szCs w:val="20"/>
              </w:rPr>
              <w:t>(код ОКЗ)</w:t>
            </w:r>
          </w:p>
        </w:tc>
        <w:tc>
          <w:tcPr>
            <w:tcW w:w="18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0D0650" w:rsidRDefault="007B1982" w:rsidP="007E250E">
            <w:pPr>
              <w:jc w:val="center"/>
              <w:rPr>
                <w:sz w:val="20"/>
                <w:szCs w:val="20"/>
              </w:rPr>
            </w:pPr>
            <w:r w:rsidRPr="000D0650">
              <w:rPr>
                <w:sz w:val="20"/>
                <w:szCs w:val="20"/>
              </w:rPr>
              <w:t>(наименование)</w:t>
            </w:r>
          </w:p>
        </w:tc>
      </w:tr>
      <w:tr w:rsidR="007B1982" w:rsidRPr="0006663A" w:rsidTr="007E250E">
        <w:trPr>
          <w:trHeight w:val="6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06663A" w:rsidRDefault="007B1982" w:rsidP="007E250E">
            <w:r>
              <w:t xml:space="preserve">Отнесение к </w:t>
            </w:r>
            <w:r w:rsidRPr="0006663A">
              <w:t>видам экономической деятельности</w:t>
            </w:r>
            <w:r>
              <w:t>:</w:t>
            </w:r>
          </w:p>
        </w:tc>
      </w:tr>
      <w:tr w:rsidR="00382883" w:rsidRPr="002A24B7" w:rsidTr="007E250E">
        <w:trPr>
          <w:trHeight w:val="283"/>
        </w:trPr>
        <w:tc>
          <w:tcPr>
            <w:tcW w:w="8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2883" w:rsidRPr="00352D27" w:rsidRDefault="00382883" w:rsidP="00382883">
            <w:r w:rsidRPr="00352D27">
              <w:t>71.20</w:t>
            </w:r>
          </w:p>
        </w:tc>
        <w:tc>
          <w:tcPr>
            <w:tcW w:w="41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2883" w:rsidRPr="00352D27" w:rsidRDefault="00382883" w:rsidP="00382883">
            <w:r w:rsidRPr="00352D27">
              <w:t>Технические испытания, исследования, анализ и сертификация</w:t>
            </w:r>
          </w:p>
        </w:tc>
      </w:tr>
      <w:tr w:rsidR="007B1982" w:rsidRPr="002A24B7" w:rsidTr="007E250E">
        <w:trPr>
          <w:trHeight w:val="283"/>
        </w:trPr>
        <w:tc>
          <w:tcPr>
            <w:tcW w:w="8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1982" w:rsidRPr="005E5070" w:rsidRDefault="007B1982" w:rsidP="007E250E">
            <w:pPr>
              <w:jc w:val="center"/>
              <w:rPr>
                <w:sz w:val="20"/>
                <w:szCs w:val="20"/>
              </w:rPr>
            </w:pPr>
            <w:r w:rsidRPr="005E5070">
              <w:rPr>
                <w:sz w:val="20"/>
                <w:szCs w:val="20"/>
              </w:rPr>
              <w:t>(код ОКВЭД</w:t>
            </w:r>
            <w:r w:rsidRPr="005E5070">
              <w:rPr>
                <w:rStyle w:val="ad"/>
                <w:sz w:val="20"/>
                <w:szCs w:val="20"/>
              </w:rPr>
              <w:endnoteReference w:id="2"/>
            </w:r>
            <w:r w:rsidRPr="005E5070">
              <w:rPr>
                <w:sz w:val="20"/>
                <w:szCs w:val="20"/>
              </w:rPr>
              <w:t>)</w:t>
            </w:r>
          </w:p>
        </w:tc>
        <w:tc>
          <w:tcPr>
            <w:tcW w:w="413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1982" w:rsidRPr="005E5070" w:rsidRDefault="007B1982" w:rsidP="007E250E">
            <w:pPr>
              <w:jc w:val="center"/>
              <w:rPr>
                <w:sz w:val="20"/>
                <w:szCs w:val="20"/>
              </w:rPr>
            </w:pPr>
            <w:r w:rsidRPr="005E507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B7A67" w:rsidRDefault="00CB7A67" w:rsidP="007B1982">
      <w:pPr>
        <w:rPr>
          <w:sz w:val="16"/>
          <w:szCs w:val="16"/>
        </w:rPr>
      </w:pPr>
    </w:p>
    <w:p w:rsidR="00502036" w:rsidRDefault="00502036" w:rsidP="000D0650">
      <w:pPr>
        <w:sectPr w:rsidR="00502036" w:rsidSect="006C5AE1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5C2E" w:rsidRPr="000E0DBE" w:rsidRDefault="00A55C2E" w:rsidP="000E0DBE">
      <w:pPr>
        <w:pStyle w:val="1"/>
      </w:pPr>
      <w:bookmarkStart w:id="3" w:name="_Toc6472892"/>
      <w:r w:rsidRPr="000E0DBE">
        <w:lastRenderedPageBreak/>
        <w:t xml:space="preserve">II. Описание трудовых функций, </w:t>
      </w:r>
      <w:r w:rsidR="00DF362C" w:rsidRPr="000E0DBE">
        <w:t>входящих в</w:t>
      </w:r>
      <w:r w:rsidRPr="000E0DBE">
        <w:t xml:space="preserve"> профессиональный стандарт </w:t>
      </w:r>
      <w:r w:rsidR="00CC7FED" w:rsidRPr="000E0DBE">
        <w:br/>
      </w:r>
      <w:r w:rsidRPr="000E0DBE">
        <w:t xml:space="preserve">(функциональная карта вида </w:t>
      </w:r>
      <w:r w:rsidR="00BA285F" w:rsidRPr="000E0DBE">
        <w:t>профессиональной</w:t>
      </w:r>
      <w:r w:rsidRPr="000E0DBE">
        <w:t xml:space="preserve"> деятельности)</w:t>
      </w:r>
      <w:bookmarkEnd w:id="3"/>
    </w:p>
    <w:p w:rsidR="00A953CB" w:rsidRPr="00BA285F" w:rsidRDefault="00A953CB" w:rsidP="00A953CB">
      <w:pPr>
        <w:pStyle w:val="aff1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17"/>
        <w:gridCol w:w="3120"/>
        <w:gridCol w:w="1760"/>
        <w:gridCol w:w="6518"/>
        <w:gridCol w:w="943"/>
        <w:gridCol w:w="1828"/>
      </w:tblGrid>
      <w:tr w:rsidR="00A953CB" w:rsidRPr="00DF362C" w:rsidTr="000D3234">
        <w:trPr>
          <w:trHeight w:val="20"/>
        </w:trPr>
        <w:tc>
          <w:tcPr>
            <w:tcW w:w="1859" w:type="pct"/>
            <w:gridSpan w:val="3"/>
            <w:vAlign w:val="center"/>
          </w:tcPr>
          <w:p w:rsidR="00A953CB" w:rsidRPr="00DF362C" w:rsidRDefault="00A953CB" w:rsidP="000D3234">
            <w:pPr>
              <w:pStyle w:val="aff3"/>
            </w:pPr>
            <w:r w:rsidRPr="00DF362C">
              <w:t>Обобщенные трудовые функции</w:t>
            </w:r>
          </w:p>
        </w:tc>
        <w:tc>
          <w:tcPr>
            <w:tcW w:w="3141" w:type="pct"/>
            <w:gridSpan w:val="3"/>
            <w:vAlign w:val="center"/>
          </w:tcPr>
          <w:p w:rsidR="00A953CB" w:rsidRPr="00DF362C" w:rsidRDefault="00A953CB" w:rsidP="000D3234">
            <w:pPr>
              <w:pStyle w:val="aff3"/>
            </w:pPr>
            <w:r w:rsidRPr="00DF362C">
              <w:t>Трудовые функции</w:t>
            </w:r>
          </w:p>
        </w:tc>
      </w:tr>
      <w:tr w:rsidR="00A953CB" w:rsidRPr="00DF362C" w:rsidTr="000D3234">
        <w:trPr>
          <w:trHeight w:val="20"/>
        </w:trPr>
        <w:tc>
          <w:tcPr>
            <w:tcW w:w="209" w:type="pct"/>
            <w:vAlign w:val="center"/>
          </w:tcPr>
          <w:p w:rsidR="00A953CB" w:rsidRPr="00DF362C" w:rsidRDefault="00A953CB" w:rsidP="000D3234">
            <w:pPr>
              <w:pStyle w:val="aff3"/>
            </w:pPr>
            <w:r w:rsidRPr="00DF362C">
              <w:t>код</w:t>
            </w:r>
          </w:p>
        </w:tc>
        <w:tc>
          <w:tcPr>
            <w:tcW w:w="1055" w:type="pct"/>
            <w:vAlign w:val="center"/>
          </w:tcPr>
          <w:p w:rsidR="00A953CB" w:rsidRPr="00DF362C" w:rsidRDefault="00A953CB" w:rsidP="000D3234">
            <w:pPr>
              <w:pStyle w:val="aff3"/>
            </w:pPr>
            <w:r w:rsidRPr="00DF362C">
              <w:t>наименование</w:t>
            </w:r>
          </w:p>
        </w:tc>
        <w:tc>
          <w:tcPr>
            <w:tcW w:w="595" w:type="pct"/>
            <w:vAlign w:val="center"/>
          </w:tcPr>
          <w:p w:rsidR="00A953CB" w:rsidRPr="00DF362C" w:rsidRDefault="00A953CB" w:rsidP="000D3234">
            <w:pPr>
              <w:pStyle w:val="aff3"/>
            </w:pPr>
            <w:r w:rsidRPr="00DF362C">
              <w:t>уровень квалификации</w:t>
            </w:r>
          </w:p>
        </w:tc>
        <w:tc>
          <w:tcPr>
            <w:tcW w:w="2204" w:type="pct"/>
            <w:vAlign w:val="center"/>
          </w:tcPr>
          <w:p w:rsidR="00A953CB" w:rsidRPr="00DF362C" w:rsidRDefault="00A953CB" w:rsidP="000D3234">
            <w:pPr>
              <w:pStyle w:val="aff3"/>
            </w:pPr>
            <w:r w:rsidRPr="00DF362C">
              <w:t>наименование</w:t>
            </w:r>
          </w:p>
        </w:tc>
        <w:tc>
          <w:tcPr>
            <w:tcW w:w="319" w:type="pct"/>
            <w:vAlign w:val="center"/>
          </w:tcPr>
          <w:p w:rsidR="00A953CB" w:rsidRPr="00806D6F" w:rsidRDefault="00A953CB" w:rsidP="000D3234">
            <w:pPr>
              <w:pStyle w:val="aff3"/>
            </w:pPr>
            <w:r w:rsidRPr="00806D6F">
              <w:t>код</w:t>
            </w:r>
          </w:p>
        </w:tc>
        <w:tc>
          <w:tcPr>
            <w:tcW w:w="618" w:type="pct"/>
            <w:vAlign w:val="center"/>
          </w:tcPr>
          <w:p w:rsidR="00A953CB" w:rsidRPr="00DF362C" w:rsidRDefault="00A953CB" w:rsidP="000D3234">
            <w:pPr>
              <w:pStyle w:val="aff3"/>
            </w:pPr>
            <w:r w:rsidRPr="00DF362C">
              <w:t>уровень (подуровень) квалификации</w:t>
            </w:r>
          </w:p>
        </w:tc>
      </w:tr>
      <w:tr w:rsidR="0086584C" w:rsidRPr="00DF362C" w:rsidTr="000D3234">
        <w:trPr>
          <w:trHeight w:val="20"/>
        </w:trPr>
        <w:tc>
          <w:tcPr>
            <w:tcW w:w="209" w:type="pct"/>
            <w:vMerge w:val="restart"/>
          </w:tcPr>
          <w:p w:rsidR="0086584C" w:rsidRPr="00DF362C" w:rsidRDefault="0086584C" w:rsidP="000D3234">
            <w:pPr>
              <w:pStyle w:val="aff1"/>
            </w:pPr>
            <w:r w:rsidRPr="00DF362C">
              <w:rPr>
                <w:lang w:val="en-US"/>
              </w:rPr>
              <w:t>A</w:t>
            </w:r>
          </w:p>
        </w:tc>
        <w:tc>
          <w:tcPr>
            <w:tcW w:w="1055" w:type="pct"/>
            <w:vMerge w:val="restart"/>
          </w:tcPr>
          <w:p w:rsidR="0086584C" w:rsidRPr="00DF362C" w:rsidRDefault="000731D1" w:rsidP="003B2AC9">
            <w:pPr>
              <w:pStyle w:val="aff1"/>
            </w:pPr>
            <w:r>
              <w:t>П</w:t>
            </w:r>
            <w:r w:rsidR="00A8565A">
              <w:t>редварительная настройка</w:t>
            </w:r>
            <w:r w:rsidR="009F7D4E">
              <w:t xml:space="preserve"> </w:t>
            </w:r>
            <w:r w:rsidR="003B2AC9">
              <w:t>кузнечно-штамповочного оборудования</w:t>
            </w:r>
            <w:r w:rsidR="009F7D4E">
              <w:t>,</w:t>
            </w:r>
            <w:r w:rsidR="00A343A9">
              <w:t xml:space="preserve"> </w:t>
            </w:r>
            <w:r w:rsidR="00A8565A">
              <w:t>подготовка к пусконаладочным работам</w:t>
            </w:r>
          </w:p>
        </w:tc>
        <w:tc>
          <w:tcPr>
            <w:tcW w:w="595" w:type="pct"/>
            <w:vMerge w:val="restart"/>
            <w:vAlign w:val="center"/>
          </w:tcPr>
          <w:p w:rsidR="0086584C" w:rsidRPr="00DF362C" w:rsidRDefault="0086584C" w:rsidP="000D3234">
            <w:pPr>
              <w:pStyle w:val="aff3"/>
            </w:pPr>
            <w:r>
              <w:t>4</w:t>
            </w:r>
          </w:p>
        </w:tc>
        <w:tc>
          <w:tcPr>
            <w:tcW w:w="2204" w:type="pct"/>
          </w:tcPr>
          <w:p w:rsidR="0086584C" w:rsidRPr="00DF362C" w:rsidRDefault="00884037" w:rsidP="00884037">
            <w:pPr>
              <w:pStyle w:val="aff1"/>
            </w:pPr>
            <w:r>
              <w:t>Техническая диагностика</w:t>
            </w:r>
            <w:r w:rsidR="003B2AC9">
              <w:t xml:space="preserve"> кузнечно-штамповочного оборудования</w:t>
            </w:r>
            <w:r w:rsidR="00FF1540">
              <w:t xml:space="preserve"> после монтажа</w:t>
            </w:r>
          </w:p>
        </w:tc>
        <w:tc>
          <w:tcPr>
            <w:tcW w:w="319" w:type="pct"/>
            <w:vAlign w:val="center"/>
          </w:tcPr>
          <w:p w:rsidR="0086584C" w:rsidRPr="001A563A" w:rsidRDefault="0086584C" w:rsidP="000D3234">
            <w:pPr>
              <w:pStyle w:val="aff3"/>
              <w:rPr>
                <w:lang w:val="en-US"/>
              </w:rPr>
            </w:pPr>
            <w:r w:rsidRPr="00806D6F">
              <w:t>А/01.</w:t>
            </w:r>
            <w:r>
              <w:rPr>
                <w:lang w:val="en-US"/>
              </w:rPr>
              <w:t>4</w:t>
            </w:r>
          </w:p>
        </w:tc>
        <w:tc>
          <w:tcPr>
            <w:tcW w:w="618" w:type="pct"/>
            <w:vAlign w:val="center"/>
          </w:tcPr>
          <w:p w:rsidR="0086584C" w:rsidRPr="00DF362C" w:rsidRDefault="0086584C" w:rsidP="000D3234">
            <w:pPr>
              <w:pStyle w:val="aff3"/>
            </w:pPr>
            <w:r>
              <w:t>4</w:t>
            </w:r>
          </w:p>
        </w:tc>
      </w:tr>
      <w:tr w:rsidR="0086584C" w:rsidRPr="00DF362C" w:rsidTr="000D3234">
        <w:trPr>
          <w:trHeight w:val="20"/>
        </w:trPr>
        <w:tc>
          <w:tcPr>
            <w:tcW w:w="209" w:type="pct"/>
            <w:vMerge/>
            <w:vAlign w:val="center"/>
          </w:tcPr>
          <w:p w:rsidR="0086584C" w:rsidRPr="00DF362C" w:rsidRDefault="0086584C" w:rsidP="000D3234">
            <w:pPr>
              <w:pStyle w:val="aff1"/>
            </w:pPr>
          </w:p>
        </w:tc>
        <w:tc>
          <w:tcPr>
            <w:tcW w:w="1055" w:type="pct"/>
            <w:vMerge/>
            <w:vAlign w:val="center"/>
          </w:tcPr>
          <w:p w:rsidR="0086584C" w:rsidRPr="00DF362C" w:rsidRDefault="0086584C" w:rsidP="000D3234">
            <w:pPr>
              <w:pStyle w:val="aff1"/>
            </w:pPr>
          </w:p>
        </w:tc>
        <w:tc>
          <w:tcPr>
            <w:tcW w:w="595" w:type="pct"/>
            <w:vMerge/>
            <w:vAlign w:val="center"/>
          </w:tcPr>
          <w:p w:rsidR="0086584C" w:rsidRPr="00DF362C" w:rsidRDefault="0086584C" w:rsidP="000D3234">
            <w:pPr>
              <w:pStyle w:val="aff3"/>
            </w:pPr>
          </w:p>
        </w:tc>
        <w:tc>
          <w:tcPr>
            <w:tcW w:w="2204" w:type="pct"/>
          </w:tcPr>
          <w:p w:rsidR="0086584C" w:rsidRPr="00DF362C" w:rsidRDefault="003B2AC9" w:rsidP="000D3234">
            <w:pPr>
              <w:pStyle w:val="aff1"/>
            </w:pPr>
            <w:r>
              <w:t>Наладка и регулирование привода кузнечно-штамповочного оборудования</w:t>
            </w:r>
          </w:p>
        </w:tc>
        <w:tc>
          <w:tcPr>
            <w:tcW w:w="319" w:type="pct"/>
            <w:vAlign w:val="center"/>
          </w:tcPr>
          <w:p w:rsidR="0086584C" w:rsidRPr="001A563A" w:rsidRDefault="0086584C" w:rsidP="00747656">
            <w:pPr>
              <w:pStyle w:val="aff3"/>
              <w:rPr>
                <w:lang w:val="en-US"/>
              </w:rPr>
            </w:pPr>
            <w:r w:rsidRPr="00806D6F">
              <w:t>А/0</w:t>
            </w:r>
            <w:r w:rsidR="00747656">
              <w:rPr>
                <w:lang w:val="en-US"/>
              </w:rPr>
              <w:t>2</w:t>
            </w:r>
            <w:r w:rsidRPr="00806D6F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618" w:type="pct"/>
            <w:vAlign w:val="center"/>
          </w:tcPr>
          <w:p w:rsidR="0086584C" w:rsidRPr="00DF362C" w:rsidRDefault="0086584C" w:rsidP="000D3234">
            <w:pPr>
              <w:pStyle w:val="aff3"/>
            </w:pPr>
            <w:r>
              <w:t>4</w:t>
            </w:r>
          </w:p>
        </w:tc>
      </w:tr>
      <w:tr w:rsidR="0086584C" w:rsidRPr="00DF362C" w:rsidTr="000D3234">
        <w:trPr>
          <w:trHeight w:val="20"/>
        </w:trPr>
        <w:tc>
          <w:tcPr>
            <w:tcW w:w="209" w:type="pct"/>
            <w:vMerge/>
            <w:vAlign w:val="center"/>
          </w:tcPr>
          <w:p w:rsidR="0086584C" w:rsidRPr="00DF362C" w:rsidRDefault="0086584C" w:rsidP="000D3234">
            <w:pPr>
              <w:pStyle w:val="aff1"/>
            </w:pPr>
          </w:p>
        </w:tc>
        <w:tc>
          <w:tcPr>
            <w:tcW w:w="1055" w:type="pct"/>
            <w:vMerge/>
            <w:vAlign w:val="center"/>
          </w:tcPr>
          <w:p w:rsidR="0086584C" w:rsidRPr="00DF362C" w:rsidRDefault="0086584C" w:rsidP="000D3234">
            <w:pPr>
              <w:pStyle w:val="aff1"/>
            </w:pPr>
          </w:p>
        </w:tc>
        <w:tc>
          <w:tcPr>
            <w:tcW w:w="595" w:type="pct"/>
            <w:vMerge/>
            <w:vAlign w:val="center"/>
          </w:tcPr>
          <w:p w:rsidR="0086584C" w:rsidRPr="00DF362C" w:rsidRDefault="0086584C" w:rsidP="000D3234">
            <w:pPr>
              <w:pStyle w:val="aff3"/>
            </w:pPr>
          </w:p>
        </w:tc>
        <w:tc>
          <w:tcPr>
            <w:tcW w:w="2204" w:type="pct"/>
          </w:tcPr>
          <w:p w:rsidR="00315DDF" w:rsidRPr="00DA54AA" w:rsidRDefault="0086584C" w:rsidP="00315DDF">
            <w:pPr>
              <w:pStyle w:val="aff1"/>
            </w:pPr>
            <w:r w:rsidRPr="00DA54AA">
              <w:t xml:space="preserve">Сбор данных и </w:t>
            </w:r>
            <w:r w:rsidR="002B4AD9" w:rsidRPr="00DA54AA">
              <w:t xml:space="preserve">составление технических отчетов </w:t>
            </w:r>
            <w:r w:rsidR="00ED32E0" w:rsidRPr="00DA54AA">
              <w:t xml:space="preserve">во время монтажа, </w:t>
            </w:r>
            <w:r w:rsidR="00315DDF" w:rsidRPr="00DA54AA">
              <w:t xml:space="preserve">наладки и испытаний </w:t>
            </w:r>
            <w:r w:rsidR="00574004" w:rsidRPr="00DA54AA">
              <w:t>кузнечно-</w:t>
            </w:r>
            <w:r w:rsidR="00DA54AA" w:rsidRPr="00DA54AA">
              <w:t>штамповочного оборудования</w:t>
            </w:r>
          </w:p>
        </w:tc>
        <w:tc>
          <w:tcPr>
            <w:tcW w:w="319" w:type="pct"/>
            <w:vAlign w:val="center"/>
          </w:tcPr>
          <w:p w:rsidR="0086584C" w:rsidRPr="001A563A" w:rsidRDefault="0086584C" w:rsidP="000D3234">
            <w:pPr>
              <w:pStyle w:val="aff3"/>
              <w:rPr>
                <w:lang w:val="en-US"/>
              </w:rPr>
            </w:pPr>
            <w:r>
              <w:t>А/0</w:t>
            </w:r>
            <w:r w:rsidR="00747656">
              <w:rPr>
                <w:lang w:val="en-US"/>
              </w:rPr>
              <w:t>3</w:t>
            </w:r>
            <w:r w:rsidRPr="00806D6F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618" w:type="pct"/>
            <w:vAlign w:val="center"/>
          </w:tcPr>
          <w:p w:rsidR="0086584C" w:rsidRPr="00DF362C" w:rsidRDefault="0086584C" w:rsidP="000D3234">
            <w:pPr>
              <w:pStyle w:val="aff3"/>
            </w:pPr>
            <w:r>
              <w:t>4</w:t>
            </w:r>
          </w:p>
        </w:tc>
      </w:tr>
      <w:tr w:rsidR="009D0D69" w:rsidRPr="00DF362C" w:rsidTr="000D3234">
        <w:trPr>
          <w:trHeight w:val="20"/>
        </w:trPr>
        <w:tc>
          <w:tcPr>
            <w:tcW w:w="209" w:type="pct"/>
            <w:vMerge/>
            <w:vAlign w:val="center"/>
          </w:tcPr>
          <w:p w:rsidR="009D0D69" w:rsidRPr="00DF362C" w:rsidRDefault="009D0D69" w:rsidP="009D0D69">
            <w:pPr>
              <w:pStyle w:val="aff1"/>
            </w:pPr>
          </w:p>
        </w:tc>
        <w:tc>
          <w:tcPr>
            <w:tcW w:w="1055" w:type="pct"/>
            <w:vMerge/>
            <w:vAlign w:val="center"/>
          </w:tcPr>
          <w:p w:rsidR="009D0D69" w:rsidRPr="00DF362C" w:rsidRDefault="009D0D69" w:rsidP="009D0D69">
            <w:pPr>
              <w:pStyle w:val="aff1"/>
            </w:pPr>
          </w:p>
        </w:tc>
        <w:tc>
          <w:tcPr>
            <w:tcW w:w="595" w:type="pct"/>
            <w:vMerge/>
            <w:vAlign w:val="center"/>
          </w:tcPr>
          <w:p w:rsidR="009D0D69" w:rsidRPr="00DF362C" w:rsidRDefault="009D0D69" w:rsidP="009D0D69">
            <w:pPr>
              <w:pStyle w:val="aff3"/>
            </w:pPr>
          </w:p>
        </w:tc>
        <w:tc>
          <w:tcPr>
            <w:tcW w:w="2204" w:type="pct"/>
          </w:tcPr>
          <w:p w:rsidR="009D0D69" w:rsidRPr="00DA54AA" w:rsidRDefault="009D0D69" w:rsidP="009D0D69">
            <w:pPr>
              <w:pStyle w:val="aff1"/>
            </w:pPr>
            <w:r w:rsidRPr="00DA54AA">
              <w:t xml:space="preserve">Подготовка к проведению испытаний </w:t>
            </w:r>
            <w:r w:rsidR="00574004" w:rsidRPr="00DA54AA">
              <w:t>кузнечно-штамповочного</w:t>
            </w:r>
            <w:r w:rsidRPr="00DA54AA">
              <w:t xml:space="preserve"> оборудования </w:t>
            </w:r>
          </w:p>
        </w:tc>
        <w:tc>
          <w:tcPr>
            <w:tcW w:w="319" w:type="pct"/>
            <w:vAlign w:val="center"/>
          </w:tcPr>
          <w:p w:rsidR="009D0D69" w:rsidRPr="00B42387" w:rsidRDefault="009D0D69" w:rsidP="009D0D69">
            <w:pPr>
              <w:pStyle w:val="aff3"/>
            </w:pPr>
            <w:r>
              <w:t>А/0</w:t>
            </w:r>
            <w:r>
              <w:rPr>
                <w:lang w:val="en-US"/>
              </w:rPr>
              <w:t>4</w:t>
            </w:r>
            <w:r w:rsidRPr="00806D6F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618" w:type="pct"/>
            <w:vAlign w:val="center"/>
          </w:tcPr>
          <w:p w:rsidR="009D0D69" w:rsidRPr="00DF362C" w:rsidRDefault="009D0D69" w:rsidP="009D0D69">
            <w:pPr>
              <w:pStyle w:val="aff3"/>
            </w:pPr>
            <w:r>
              <w:t>4</w:t>
            </w:r>
          </w:p>
        </w:tc>
      </w:tr>
      <w:tr w:rsidR="00A953CB" w:rsidRPr="00DF362C" w:rsidTr="000D3234">
        <w:trPr>
          <w:trHeight w:val="20"/>
        </w:trPr>
        <w:tc>
          <w:tcPr>
            <w:tcW w:w="209" w:type="pct"/>
            <w:vMerge w:val="restart"/>
          </w:tcPr>
          <w:p w:rsidR="00A953CB" w:rsidRPr="007E250E" w:rsidRDefault="00A953CB" w:rsidP="000D3234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55" w:type="pct"/>
            <w:vMerge w:val="restart"/>
          </w:tcPr>
          <w:p w:rsidR="00A77905" w:rsidRPr="00DF362C" w:rsidRDefault="00A8565A" w:rsidP="009F7D4E">
            <w:pPr>
              <w:pStyle w:val="aff1"/>
            </w:pPr>
            <w:r>
              <w:t xml:space="preserve">Наладка и регулировка </w:t>
            </w:r>
            <w:r w:rsidR="003B2AC9">
              <w:t>кузнечно-штамповочного оборудования</w:t>
            </w:r>
          </w:p>
        </w:tc>
        <w:tc>
          <w:tcPr>
            <w:tcW w:w="595" w:type="pct"/>
            <w:vMerge w:val="restart"/>
          </w:tcPr>
          <w:p w:rsidR="00A953CB" w:rsidRPr="00DF362C" w:rsidRDefault="00A953CB" w:rsidP="000D3234">
            <w:pPr>
              <w:pStyle w:val="aff3"/>
            </w:pPr>
            <w:r w:rsidRPr="00DF362C">
              <w:t>5</w:t>
            </w:r>
          </w:p>
        </w:tc>
        <w:tc>
          <w:tcPr>
            <w:tcW w:w="2204" w:type="pct"/>
          </w:tcPr>
          <w:p w:rsidR="00A953CB" w:rsidRPr="00DA54AA" w:rsidRDefault="00A953CB" w:rsidP="00850A59">
            <w:pPr>
              <w:pStyle w:val="aff1"/>
            </w:pPr>
            <w:r w:rsidRPr="00DA54AA">
              <w:t xml:space="preserve">Выполнение пусконаладочных работ </w:t>
            </w:r>
            <w:r w:rsidR="00ED7ACD" w:rsidRPr="00DA54AA">
              <w:t xml:space="preserve">кузнечно-штамповочного </w:t>
            </w:r>
            <w:r w:rsidRPr="00DA54AA">
              <w:t>о</w:t>
            </w:r>
            <w:r w:rsidR="00ED7ACD" w:rsidRPr="00DA54AA">
              <w:t>бо</w:t>
            </w:r>
            <w:r w:rsidRPr="00DA54AA">
              <w:t>рудования</w:t>
            </w:r>
          </w:p>
        </w:tc>
        <w:tc>
          <w:tcPr>
            <w:tcW w:w="319" w:type="pct"/>
          </w:tcPr>
          <w:p w:rsidR="00A953CB" w:rsidRPr="00806D6F" w:rsidRDefault="00A953CB" w:rsidP="000D3234">
            <w:pPr>
              <w:pStyle w:val="aff3"/>
            </w:pPr>
            <w:r>
              <w:rPr>
                <w:lang w:val="en-US"/>
              </w:rPr>
              <w:t>B</w:t>
            </w:r>
            <w:r w:rsidRPr="00806D6F">
              <w:t>/01.5</w:t>
            </w:r>
          </w:p>
        </w:tc>
        <w:tc>
          <w:tcPr>
            <w:tcW w:w="618" w:type="pct"/>
          </w:tcPr>
          <w:p w:rsidR="00A953CB" w:rsidRPr="00DF362C" w:rsidRDefault="00A953CB" w:rsidP="000D3234">
            <w:pPr>
              <w:pStyle w:val="aff3"/>
            </w:pPr>
            <w:r>
              <w:t>5</w:t>
            </w:r>
          </w:p>
        </w:tc>
      </w:tr>
      <w:tr w:rsidR="0028093A" w:rsidRPr="00DF362C" w:rsidTr="000D3234">
        <w:trPr>
          <w:trHeight w:val="20"/>
        </w:trPr>
        <w:tc>
          <w:tcPr>
            <w:tcW w:w="209" w:type="pct"/>
            <w:vMerge/>
          </w:tcPr>
          <w:p w:rsidR="0028093A" w:rsidRPr="00DF362C" w:rsidRDefault="0028093A" w:rsidP="000D3234">
            <w:pPr>
              <w:pStyle w:val="aff1"/>
            </w:pPr>
          </w:p>
        </w:tc>
        <w:tc>
          <w:tcPr>
            <w:tcW w:w="1055" w:type="pct"/>
            <w:vMerge/>
          </w:tcPr>
          <w:p w:rsidR="0028093A" w:rsidRPr="00DF362C" w:rsidRDefault="0028093A" w:rsidP="000D3234">
            <w:pPr>
              <w:pStyle w:val="aff1"/>
            </w:pPr>
          </w:p>
        </w:tc>
        <w:tc>
          <w:tcPr>
            <w:tcW w:w="595" w:type="pct"/>
            <w:vMerge/>
          </w:tcPr>
          <w:p w:rsidR="0028093A" w:rsidRPr="00DF362C" w:rsidRDefault="0028093A" w:rsidP="000D3234">
            <w:pPr>
              <w:pStyle w:val="aff3"/>
            </w:pPr>
          </w:p>
        </w:tc>
        <w:tc>
          <w:tcPr>
            <w:tcW w:w="2204" w:type="pct"/>
          </w:tcPr>
          <w:p w:rsidR="0028093A" w:rsidRPr="00DF362C" w:rsidRDefault="00315DDF" w:rsidP="000D3234">
            <w:pPr>
              <w:pStyle w:val="aff1"/>
            </w:pPr>
            <w:r>
              <w:t>Наладка и регулирования системы управления кузнечно-штамповочного оборудования</w:t>
            </w:r>
          </w:p>
        </w:tc>
        <w:tc>
          <w:tcPr>
            <w:tcW w:w="319" w:type="pct"/>
          </w:tcPr>
          <w:p w:rsidR="0028093A" w:rsidRPr="00806D6F" w:rsidRDefault="0028093A" w:rsidP="000D3234">
            <w:pPr>
              <w:pStyle w:val="aff3"/>
            </w:pPr>
            <w:r>
              <w:rPr>
                <w:lang w:val="en-US"/>
              </w:rPr>
              <w:t>B</w:t>
            </w:r>
            <w:r w:rsidR="00A16385">
              <w:t>/02</w:t>
            </w:r>
            <w:r w:rsidRPr="00806D6F">
              <w:t>.5</w:t>
            </w:r>
          </w:p>
        </w:tc>
        <w:tc>
          <w:tcPr>
            <w:tcW w:w="618" w:type="pct"/>
          </w:tcPr>
          <w:p w:rsidR="0028093A" w:rsidRPr="00DF362C" w:rsidRDefault="0028093A" w:rsidP="000D3234">
            <w:pPr>
              <w:pStyle w:val="aff3"/>
            </w:pPr>
            <w:r>
              <w:t>5</w:t>
            </w:r>
          </w:p>
        </w:tc>
      </w:tr>
      <w:tr w:rsidR="0028093A" w:rsidRPr="00DF362C" w:rsidTr="000D3234">
        <w:trPr>
          <w:trHeight w:val="20"/>
        </w:trPr>
        <w:tc>
          <w:tcPr>
            <w:tcW w:w="209" w:type="pct"/>
            <w:vMerge/>
          </w:tcPr>
          <w:p w:rsidR="0028093A" w:rsidRPr="00DF362C" w:rsidRDefault="0028093A" w:rsidP="000D3234">
            <w:pPr>
              <w:pStyle w:val="aff1"/>
            </w:pPr>
          </w:p>
        </w:tc>
        <w:tc>
          <w:tcPr>
            <w:tcW w:w="1055" w:type="pct"/>
            <w:vMerge/>
          </w:tcPr>
          <w:p w:rsidR="0028093A" w:rsidRPr="00DF362C" w:rsidRDefault="0028093A" w:rsidP="000D3234">
            <w:pPr>
              <w:pStyle w:val="aff1"/>
            </w:pPr>
          </w:p>
        </w:tc>
        <w:tc>
          <w:tcPr>
            <w:tcW w:w="595" w:type="pct"/>
            <w:vMerge/>
          </w:tcPr>
          <w:p w:rsidR="0028093A" w:rsidRPr="00DF362C" w:rsidRDefault="0028093A" w:rsidP="000D3234">
            <w:pPr>
              <w:pStyle w:val="aff3"/>
            </w:pPr>
          </w:p>
        </w:tc>
        <w:tc>
          <w:tcPr>
            <w:tcW w:w="2204" w:type="pct"/>
          </w:tcPr>
          <w:p w:rsidR="0028093A" w:rsidRPr="00DF362C" w:rsidRDefault="0028093A" w:rsidP="00470AC7">
            <w:pPr>
              <w:pStyle w:val="aff1"/>
            </w:pPr>
            <w:r>
              <w:t>Проведение испытаний при опытной эксплуатации</w:t>
            </w:r>
            <w:r w:rsidRPr="00E849DC">
              <w:t xml:space="preserve"> </w:t>
            </w:r>
            <w:r w:rsidR="00470AC7">
              <w:t>кузнечно-штамповочного оборудования</w:t>
            </w:r>
          </w:p>
        </w:tc>
        <w:tc>
          <w:tcPr>
            <w:tcW w:w="319" w:type="pct"/>
          </w:tcPr>
          <w:p w:rsidR="0028093A" w:rsidRPr="00806D6F" w:rsidRDefault="0028093A" w:rsidP="000D3234">
            <w:pPr>
              <w:pStyle w:val="aff3"/>
            </w:pPr>
            <w:r>
              <w:rPr>
                <w:lang w:val="en-US"/>
              </w:rPr>
              <w:t>B</w:t>
            </w:r>
            <w:r w:rsidR="00470AC7">
              <w:t>/03</w:t>
            </w:r>
            <w:r w:rsidRPr="00806D6F">
              <w:t>.5</w:t>
            </w:r>
          </w:p>
        </w:tc>
        <w:tc>
          <w:tcPr>
            <w:tcW w:w="618" w:type="pct"/>
          </w:tcPr>
          <w:p w:rsidR="0028093A" w:rsidRPr="00DF362C" w:rsidRDefault="0028093A" w:rsidP="000D3234">
            <w:pPr>
              <w:pStyle w:val="aff3"/>
            </w:pPr>
            <w:r>
              <w:t>5</w:t>
            </w:r>
          </w:p>
        </w:tc>
      </w:tr>
      <w:tr w:rsidR="0028093A" w:rsidRPr="00DF362C" w:rsidTr="009C4074">
        <w:trPr>
          <w:trHeight w:val="20"/>
        </w:trPr>
        <w:tc>
          <w:tcPr>
            <w:tcW w:w="209" w:type="pct"/>
            <w:vMerge/>
          </w:tcPr>
          <w:p w:rsidR="0028093A" w:rsidRPr="00DF362C" w:rsidRDefault="0028093A" w:rsidP="000D3234">
            <w:pPr>
              <w:pStyle w:val="aff1"/>
              <w:rPr>
                <w:lang w:val="en-US"/>
              </w:rPr>
            </w:pPr>
          </w:p>
        </w:tc>
        <w:tc>
          <w:tcPr>
            <w:tcW w:w="1055" w:type="pct"/>
            <w:vMerge/>
          </w:tcPr>
          <w:p w:rsidR="0028093A" w:rsidRPr="00DF362C" w:rsidRDefault="0028093A" w:rsidP="000D3234">
            <w:pPr>
              <w:pStyle w:val="aff1"/>
            </w:pPr>
          </w:p>
        </w:tc>
        <w:tc>
          <w:tcPr>
            <w:tcW w:w="595" w:type="pct"/>
            <w:vMerge/>
          </w:tcPr>
          <w:p w:rsidR="0028093A" w:rsidRPr="00DF362C" w:rsidRDefault="0028093A" w:rsidP="000D3234">
            <w:pPr>
              <w:pStyle w:val="aff3"/>
              <w:rPr>
                <w:lang w:val="en-US"/>
              </w:rPr>
            </w:pPr>
          </w:p>
        </w:tc>
        <w:tc>
          <w:tcPr>
            <w:tcW w:w="2204" w:type="pct"/>
            <w:tcBorders>
              <w:bottom w:val="single" w:sz="4" w:space="0" w:color="808080" w:themeColor="background1" w:themeShade="80"/>
            </w:tcBorders>
          </w:tcPr>
          <w:p w:rsidR="0028093A" w:rsidRPr="00E849DC" w:rsidRDefault="00315DDF" w:rsidP="00842C7A">
            <w:pPr>
              <w:pStyle w:val="aff1"/>
            </w:pPr>
            <w:r>
              <w:t>Анализ данны</w:t>
            </w:r>
            <w:r w:rsidR="00291B77">
              <w:t>х</w:t>
            </w:r>
            <w:r>
              <w:t xml:space="preserve"> измерений параметров </w:t>
            </w:r>
            <w:r w:rsidR="00747656">
              <w:t xml:space="preserve">работы </w:t>
            </w:r>
            <w:r>
              <w:t xml:space="preserve">и </w:t>
            </w:r>
            <w:r w:rsidR="00291B77">
              <w:t>подготовка</w:t>
            </w:r>
            <w:r>
              <w:t xml:space="preserve"> заключения о </w:t>
            </w:r>
            <w:r w:rsidR="00842C7A">
              <w:t>возможности</w:t>
            </w:r>
            <w:r>
              <w:t xml:space="preserve"> эксплуатации</w:t>
            </w:r>
            <w:r w:rsidR="00291B77">
              <w:t xml:space="preserve"> </w:t>
            </w:r>
            <w:r>
              <w:t>отдельных узлов кузнечно-штамповочного оборудования</w:t>
            </w:r>
            <w:r w:rsidR="00DE7CAD">
              <w:t xml:space="preserve"> и средств автоматизации</w:t>
            </w:r>
          </w:p>
        </w:tc>
        <w:tc>
          <w:tcPr>
            <w:tcW w:w="319" w:type="pct"/>
          </w:tcPr>
          <w:p w:rsidR="0028093A" w:rsidRPr="00806D6F" w:rsidRDefault="0028093A" w:rsidP="000D3234">
            <w:pPr>
              <w:pStyle w:val="aff3"/>
            </w:pPr>
            <w:r>
              <w:rPr>
                <w:lang w:val="en-US"/>
              </w:rPr>
              <w:t>B</w:t>
            </w:r>
            <w:r w:rsidR="00470AC7">
              <w:t>/04</w:t>
            </w:r>
            <w:r w:rsidRPr="00806D6F">
              <w:t>.5</w:t>
            </w:r>
          </w:p>
        </w:tc>
        <w:tc>
          <w:tcPr>
            <w:tcW w:w="618" w:type="pct"/>
          </w:tcPr>
          <w:p w:rsidR="0028093A" w:rsidRPr="00DF362C" w:rsidRDefault="0028093A" w:rsidP="000D3234">
            <w:pPr>
              <w:pStyle w:val="aff3"/>
            </w:pPr>
            <w:r>
              <w:t>5</w:t>
            </w:r>
          </w:p>
        </w:tc>
      </w:tr>
      <w:tr w:rsidR="00850A59" w:rsidRPr="00DF362C" w:rsidTr="000D3234">
        <w:trPr>
          <w:trHeight w:val="20"/>
        </w:trPr>
        <w:tc>
          <w:tcPr>
            <w:tcW w:w="209" w:type="pct"/>
            <w:vMerge w:val="restart"/>
          </w:tcPr>
          <w:p w:rsidR="00850A59" w:rsidRPr="00DF362C" w:rsidRDefault="00850A59" w:rsidP="000D3234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55" w:type="pct"/>
            <w:vMerge w:val="restart"/>
          </w:tcPr>
          <w:p w:rsidR="00850A59" w:rsidRPr="00DF362C" w:rsidRDefault="00850A59" w:rsidP="00F574E8">
            <w:pPr>
              <w:pStyle w:val="aff1"/>
            </w:pPr>
            <w:r>
              <w:t xml:space="preserve">Испытание </w:t>
            </w:r>
            <w:r w:rsidR="003B2AC9">
              <w:t>кузнечно-штамповочного оборудования и средств автоматизации,</w:t>
            </w:r>
            <w:r>
              <w:t xml:space="preserve"> совершенствования методов наладки и регулировки</w:t>
            </w:r>
          </w:p>
        </w:tc>
        <w:tc>
          <w:tcPr>
            <w:tcW w:w="595" w:type="pct"/>
            <w:vMerge w:val="restart"/>
          </w:tcPr>
          <w:p w:rsidR="00850A59" w:rsidRPr="00850A59" w:rsidRDefault="00850A59" w:rsidP="003F3268">
            <w:pPr>
              <w:pStyle w:val="aff3"/>
            </w:pPr>
            <w:r>
              <w:t>6</w:t>
            </w:r>
          </w:p>
        </w:tc>
        <w:tc>
          <w:tcPr>
            <w:tcW w:w="2204" w:type="pct"/>
          </w:tcPr>
          <w:p w:rsidR="00850A59" w:rsidRDefault="00A91088" w:rsidP="00315DDF">
            <w:pPr>
              <w:pStyle w:val="aff1"/>
            </w:pPr>
            <w:r w:rsidRPr="00A91088">
              <w:t xml:space="preserve">Подготовка к работе средств измерений и </w:t>
            </w:r>
            <w:r w:rsidR="000E60A5">
              <w:t xml:space="preserve">цифровой </w:t>
            </w:r>
            <w:r w:rsidRPr="00A91088">
              <w:t>аппаратуры</w:t>
            </w:r>
            <w:r>
              <w:t xml:space="preserve"> для испытаний кузнечно-штамповочного оборудования</w:t>
            </w:r>
          </w:p>
        </w:tc>
        <w:tc>
          <w:tcPr>
            <w:tcW w:w="319" w:type="pct"/>
          </w:tcPr>
          <w:p w:rsidR="00850A59" w:rsidRPr="00850A59" w:rsidRDefault="00A91088" w:rsidP="000D3234">
            <w:pPr>
              <w:pStyle w:val="aff3"/>
            </w:pPr>
            <w:r>
              <w:rPr>
                <w:lang w:val="en-US"/>
              </w:rPr>
              <w:t>C</w:t>
            </w:r>
            <w:r w:rsidRPr="00806D6F">
              <w:t>/01.6</w:t>
            </w:r>
          </w:p>
        </w:tc>
        <w:tc>
          <w:tcPr>
            <w:tcW w:w="618" w:type="pct"/>
          </w:tcPr>
          <w:p w:rsidR="00850A59" w:rsidRDefault="00850A59" w:rsidP="000D3234">
            <w:pPr>
              <w:pStyle w:val="aff3"/>
            </w:pPr>
            <w:r>
              <w:t>6</w:t>
            </w:r>
          </w:p>
        </w:tc>
      </w:tr>
      <w:tr w:rsidR="00850A59" w:rsidRPr="00DF362C" w:rsidTr="000D3234">
        <w:trPr>
          <w:trHeight w:val="20"/>
        </w:trPr>
        <w:tc>
          <w:tcPr>
            <w:tcW w:w="209" w:type="pct"/>
            <w:vMerge/>
          </w:tcPr>
          <w:p w:rsidR="00850A59" w:rsidRPr="00DF362C" w:rsidRDefault="00850A59" w:rsidP="000D3234">
            <w:pPr>
              <w:pStyle w:val="aff1"/>
            </w:pPr>
          </w:p>
        </w:tc>
        <w:tc>
          <w:tcPr>
            <w:tcW w:w="1055" w:type="pct"/>
            <w:vMerge/>
          </w:tcPr>
          <w:p w:rsidR="00850A59" w:rsidRPr="00BF64FC" w:rsidRDefault="00850A59" w:rsidP="00F574E8">
            <w:pPr>
              <w:pStyle w:val="aff1"/>
              <w:rPr>
                <w:highlight w:val="yellow"/>
              </w:rPr>
            </w:pPr>
          </w:p>
        </w:tc>
        <w:tc>
          <w:tcPr>
            <w:tcW w:w="595" w:type="pct"/>
            <w:vMerge/>
          </w:tcPr>
          <w:p w:rsidR="00850A59" w:rsidRPr="00DF362C" w:rsidRDefault="00850A59" w:rsidP="000D3234">
            <w:pPr>
              <w:pStyle w:val="aff3"/>
            </w:pPr>
          </w:p>
        </w:tc>
        <w:tc>
          <w:tcPr>
            <w:tcW w:w="2204" w:type="pct"/>
          </w:tcPr>
          <w:p w:rsidR="00850A59" w:rsidRPr="00DF362C" w:rsidRDefault="00A91088" w:rsidP="001E7181">
            <w:pPr>
              <w:pStyle w:val="aff1"/>
            </w:pPr>
            <w:r>
              <w:t>Проведение испытаний и анализ</w:t>
            </w:r>
            <w:r w:rsidR="00850A59" w:rsidRPr="00DF362C">
              <w:t xml:space="preserve"> </w:t>
            </w:r>
            <w:r w:rsidR="00850A59">
              <w:t xml:space="preserve">результатов испытаний </w:t>
            </w:r>
            <w:r w:rsidR="001E7181">
              <w:t>кузнечно-штамповочного оборудования</w:t>
            </w:r>
          </w:p>
        </w:tc>
        <w:tc>
          <w:tcPr>
            <w:tcW w:w="319" w:type="pct"/>
          </w:tcPr>
          <w:p w:rsidR="00850A59" w:rsidRPr="00806D6F" w:rsidRDefault="00850A59" w:rsidP="000D3234">
            <w:pPr>
              <w:pStyle w:val="aff3"/>
            </w:pPr>
            <w:r>
              <w:rPr>
                <w:lang w:val="en-US"/>
              </w:rPr>
              <w:t>C</w:t>
            </w:r>
            <w:r w:rsidR="00AF4843">
              <w:t>/02</w:t>
            </w:r>
            <w:r w:rsidRPr="00806D6F">
              <w:t>.6</w:t>
            </w:r>
          </w:p>
        </w:tc>
        <w:tc>
          <w:tcPr>
            <w:tcW w:w="618" w:type="pct"/>
          </w:tcPr>
          <w:p w:rsidR="00850A59" w:rsidRPr="00DF362C" w:rsidRDefault="00850A59" w:rsidP="000D3234">
            <w:pPr>
              <w:pStyle w:val="aff3"/>
            </w:pPr>
            <w:r>
              <w:t>6</w:t>
            </w:r>
          </w:p>
        </w:tc>
      </w:tr>
      <w:tr w:rsidR="00850A59" w:rsidRPr="00DF362C" w:rsidTr="000D3234">
        <w:trPr>
          <w:trHeight w:val="20"/>
        </w:trPr>
        <w:tc>
          <w:tcPr>
            <w:tcW w:w="209" w:type="pct"/>
            <w:vMerge/>
          </w:tcPr>
          <w:p w:rsidR="00850A59" w:rsidRPr="00DF362C" w:rsidRDefault="00850A59" w:rsidP="000D3234">
            <w:pPr>
              <w:pStyle w:val="aff1"/>
            </w:pPr>
          </w:p>
        </w:tc>
        <w:tc>
          <w:tcPr>
            <w:tcW w:w="1055" w:type="pct"/>
            <w:vMerge/>
          </w:tcPr>
          <w:p w:rsidR="00850A59" w:rsidRPr="00DF362C" w:rsidRDefault="00850A59" w:rsidP="000D3234">
            <w:pPr>
              <w:pStyle w:val="aff1"/>
            </w:pPr>
          </w:p>
        </w:tc>
        <w:tc>
          <w:tcPr>
            <w:tcW w:w="595" w:type="pct"/>
            <w:vMerge/>
          </w:tcPr>
          <w:p w:rsidR="00850A59" w:rsidRPr="00DF362C" w:rsidRDefault="00850A59" w:rsidP="000D3234">
            <w:pPr>
              <w:pStyle w:val="aff3"/>
            </w:pPr>
          </w:p>
        </w:tc>
        <w:tc>
          <w:tcPr>
            <w:tcW w:w="2204" w:type="pct"/>
          </w:tcPr>
          <w:p w:rsidR="00850A59" w:rsidRPr="00DF362C" w:rsidRDefault="001C1B4B" w:rsidP="00315DDF">
            <w:pPr>
              <w:pStyle w:val="aff1"/>
            </w:pPr>
            <w:r w:rsidRPr="001C1B4B">
              <w:t>Выявление и учет аварий, поломок и отказов</w:t>
            </w:r>
            <w:r w:rsidR="00AC516E">
              <w:t xml:space="preserve"> кузнечно-штамповочного</w:t>
            </w:r>
            <w:r w:rsidRPr="001C1B4B">
              <w:t xml:space="preserve"> оборудования</w:t>
            </w:r>
          </w:p>
        </w:tc>
        <w:tc>
          <w:tcPr>
            <w:tcW w:w="319" w:type="pct"/>
          </w:tcPr>
          <w:p w:rsidR="00850A59" w:rsidRPr="00806D6F" w:rsidRDefault="00850A59" w:rsidP="000D3234">
            <w:pPr>
              <w:pStyle w:val="aff3"/>
            </w:pPr>
            <w:r>
              <w:rPr>
                <w:lang w:val="en-US"/>
              </w:rPr>
              <w:t>C</w:t>
            </w:r>
            <w:r w:rsidR="001C1B4B">
              <w:t>/03</w:t>
            </w:r>
            <w:r w:rsidRPr="00806D6F">
              <w:t>.6</w:t>
            </w:r>
          </w:p>
        </w:tc>
        <w:tc>
          <w:tcPr>
            <w:tcW w:w="618" w:type="pct"/>
          </w:tcPr>
          <w:p w:rsidR="00850A59" w:rsidRPr="00DF362C" w:rsidRDefault="00850A59" w:rsidP="000D3234">
            <w:pPr>
              <w:pStyle w:val="aff3"/>
            </w:pPr>
            <w:r>
              <w:t>6</w:t>
            </w:r>
          </w:p>
        </w:tc>
      </w:tr>
      <w:tr w:rsidR="00850A59" w:rsidRPr="00DF362C" w:rsidTr="000D3234">
        <w:trPr>
          <w:trHeight w:val="20"/>
        </w:trPr>
        <w:tc>
          <w:tcPr>
            <w:tcW w:w="209" w:type="pct"/>
            <w:vMerge/>
          </w:tcPr>
          <w:p w:rsidR="00850A59" w:rsidRPr="00DF362C" w:rsidRDefault="00850A59" w:rsidP="000D3234">
            <w:pPr>
              <w:pStyle w:val="aff1"/>
            </w:pPr>
          </w:p>
        </w:tc>
        <w:tc>
          <w:tcPr>
            <w:tcW w:w="1055" w:type="pct"/>
            <w:vMerge/>
          </w:tcPr>
          <w:p w:rsidR="00850A59" w:rsidRPr="00DF362C" w:rsidRDefault="00850A59" w:rsidP="000D3234">
            <w:pPr>
              <w:pStyle w:val="aff1"/>
            </w:pPr>
          </w:p>
        </w:tc>
        <w:tc>
          <w:tcPr>
            <w:tcW w:w="595" w:type="pct"/>
            <w:vMerge/>
          </w:tcPr>
          <w:p w:rsidR="00850A59" w:rsidRPr="00DF362C" w:rsidRDefault="00850A59" w:rsidP="000D3234">
            <w:pPr>
              <w:pStyle w:val="aff3"/>
            </w:pPr>
          </w:p>
        </w:tc>
        <w:tc>
          <w:tcPr>
            <w:tcW w:w="2204" w:type="pct"/>
          </w:tcPr>
          <w:p w:rsidR="00850A59" w:rsidRPr="00DF362C" w:rsidRDefault="00F34861" w:rsidP="000D3234">
            <w:pPr>
              <w:pStyle w:val="aff1"/>
            </w:pPr>
            <w:r w:rsidRPr="00F34861">
              <w:t>Оформление приемо-сдаточной документации</w:t>
            </w:r>
          </w:p>
        </w:tc>
        <w:tc>
          <w:tcPr>
            <w:tcW w:w="319" w:type="pct"/>
          </w:tcPr>
          <w:p w:rsidR="00850A59" w:rsidRPr="00806D6F" w:rsidRDefault="00850A59" w:rsidP="000D3234">
            <w:pPr>
              <w:pStyle w:val="aff3"/>
            </w:pPr>
            <w:r>
              <w:rPr>
                <w:lang w:val="en-US"/>
              </w:rPr>
              <w:t>C</w:t>
            </w:r>
            <w:r w:rsidR="00F34861">
              <w:t>/04</w:t>
            </w:r>
            <w:r w:rsidRPr="00806D6F">
              <w:t>.6</w:t>
            </w:r>
          </w:p>
        </w:tc>
        <w:tc>
          <w:tcPr>
            <w:tcW w:w="618" w:type="pct"/>
          </w:tcPr>
          <w:p w:rsidR="00850A59" w:rsidRPr="00DF362C" w:rsidRDefault="00850A59" w:rsidP="000D3234">
            <w:pPr>
              <w:pStyle w:val="aff3"/>
            </w:pPr>
            <w:r>
              <w:t>6</w:t>
            </w:r>
          </w:p>
        </w:tc>
      </w:tr>
      <w:tr w:rsidR="0028093A" w:rsidRPr="00DF362C" w:rsidTr="000D3234">
        <w:trPr>
          <w:trHeight w:val="20"/>
        </w:trPr>
        <w:tc>
          <w:tcPr>
            <w:tcW w:w="209" w:type="pct"/>
            <w:vMerge w:val="restart"/>
          </w:tcPr>
          <w:p w:rsidR="0028093A" w:rsidRPr="007E250E" w:rsidRDefault="0028093A" w:rsidP="000D3234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lastRenderedPageBreak/>
              <w:t>D</w:t>
            </w:r>
          </w:p>
        </w:tc>
        <w:tc>
          <w:tcPr>
            <w:tcW w:w="1055" w:type="pct"/>
            <w:vMerge w:val="restart"/>
          </w:tcPr>
          <w:p w:rsidR="0028093A" w:rsidRPr="00DF362C" w:rsidRDefault="009F7D4E" w:rsidP="00ED25BF">
            <w:pPr>
              <w:pStyle w:val="aff1"/>
            </w:pPr>
            <w:r>
              <w:t xml:space="preserve">Организация и контроль качества работ по наладке и испытаниям </w:t>
            </w:r>
            <w:r w:rsidR="003B2AC9">
              <w:t>кузнечно-штамповочного оборудования и средств автоматизации</w:t>
            </w:r>
          </w:p>
        </w:tc>
        <w:tc>
          <w:tcPr>
            <w:tcW w:w="595" w:type="pct"/>
            <w:vMerge w:val="restart"/>
          </w:tcPr>
          <w:p w:rsidR="0028093A" w:rsidRPr="00DF362C" w:rsidRDefault="0028093A" w:rsidP="000D3234">
            <w:pPr>
              <w:pStyle w:val="aff3"/>
            </w:pPr>
            <w:r w:rsidRPr="00DF362C">
              <w:t>7</w:t>
            </w:r>
          </w:p>
        </w:tc>
        <w:tc>
          <w:tcPr>
            <w:tcW w:w="2204" w:type="pct"/>
          </w:tcPr>
          <w:p w:rsidR="0028093A" w:rsidRPr="00DF362C" w:rsidRDefault="00713BE0" w:rsidP="00713BE0">
            <w:pPr>
              <w:pStyle w:val="aff1"/>
            </w:pPr>
            <w:r w:rsidRPr="002804AB">
              <w:t>Организация работ по наладк</w:t>
            </w:r>
            <w:r>
              <w:t>е</w:t>
            </w:r>
            <w:r w:rsidRPr="002804AB">
              <w:t xml:space="preserve"> и испытаниям </w:t>
            </w:r>
            <w:r>
              <w:t>кузнечно-штамповочного оборудования</w:t>
            </w:r>
          </w:p>
        </w:tc>
        <w:tc>
          <w:tcPr>
            <w:tcW w:w="319" w:type="pct"/>
          </w:tcPr>
          <w:p w:rsidR="0028093A" w:rsidRPr="00806D6F" w:rsidRDefault="0028093A" w:rsidP="000D3234">
            <w:pPr>
              <w:pStyle w:val="aff3"/>
            </w:pPr>
            <w:r>
              <w:rPr>
                <w:lang w:val="en-US"/>
              </w:rPr>
              <w:t>D</w:t>
            </w:r>
            <w:r w:rsidRPr="00806D6F">
              <w:t>/01.7</w:t>
            </w:r>
          </w:p>
        </w:tc>
        <w:tc>
          <w:tcPr>
            <w:tcW w:w="618" w:type="pct"/>
          </w:tcPr>
          <w:p w:rsidR="0028093A" w:rsidRPr="00DF362C" w:rsidRDefault="0028093A" w:rsidP="000D3234">
            <w:pPr>
              <w:pStyle w:val="aff3"/>
            </w:pPr>
            <w:r>
              <w:t>7</w:t>
            </w:r>
          </w:p>
        </w:tc>
      </w:tr>
      <w:tr w:rsidR="0028093A" w:rsidRPr="00DF362C" w:rsidTr="000D3234">
        <w:trPr>
          <w:trHeight w:val="20"/>
        </w:trPr>
        <w:tc>
          <w:tcPr>
            <w:tcW w:w="209" w:type="pct"/>
            <w:vMerge/>
            <w:vAlign w:val="center"/>
          </w:tcPr>
          <w:p w:rsidR="0028093A" w:rsidRPr="00DF362C" w:rsidRDefault="0028093A" w:rsidP="000D3234">
            <w:pPr>
              <w:pStyle w:val="aff1"/>
            </w:pPr>
          </w:p>
        </w:tc>
        <w:tc>
          <w:tcPr>
            <w:tcW w:w="1055" w:type="pct"/>
            <w:vMerge/>
            <w:vAlign w:val="center"/>
          </w:tcPr>
          <w:p w:rsidR="0028093A" w:rsidRPr="00DF362C" w:rsidRDefault="0028093A" w:rsidP="000D3234">
            <w:pPr>
              <w:pStyle w:val="aff1"/>
            </w:pPr>
          </w:p>
        </w:tc>
        <w:tc>
          <w:tcPr>
            <w:tcW w:w="595" w:type="pct"/>
            <w:vMerge/>
            <w:vAlign w:val="center"/>
          </w:tcPr>
          <w:p w:rsidR="0028093A" w:rsidRPr="00DF362C" w:rsidRDefault="0028093A" w:rsidP="000D3234">
            <w:pPr>
              <w:pStyle w:val="aff1"/>
            </w:pPr>
          </w:p>
        </w:tc>
        <w:tc>
          <w:tcPr>
            <w:tcW w:w="2204" w:type="pct"/>
          </w:tcPr>
          <w:p w:rsidR="0028093A" w:rsidRPr="00DF362C" w:rsidRDefault="00FE2DE8" w:rsidP="000D3234">
            <w:pPr>
              <w:pStyle w:val="aff1"/>
            </w:pPr>
            <w:r w:rsidRPr="002804AB">
              <w:t>Организация мероприятий по оптимизации наладки и испытани</w:t>
            </w:r>
            <w:r>
              <w:t>й кузнечно-штамповочного</w:t>
            </w:r>
            <w:r w:rsidR="00B32C5C">
              <w:t xml:space="preserve"> оборудования</w:t>
            </w:r>
          </w:p>
        </w:tc>
        <w:tc>
          <w:tcPr>
            <w:tcW w:w="319" w:type="pct"/>
          </w:tcPr>
          <w:p w:rsidR="0028093A" w:rsidRPr="00806D6F" w:rsidRDefault="0028093A" w:rsidP="000D3234">
            <w:pPr>
              <w:pStyle w:val="aff3"/>
            </w:pPr>
            <w:r>
              <w:rPr>
                <w:lang w:val="en-US"/>
              </w:rPr>
              <w:t>D</w:t>
            </w:r>
            <w:r w:rsidRPr="00806D6F">
              <w:t>/02.7</w:t>
            </w:r>
          </w:p>
        </w:tc>
        <w:tc>
          <w:tcPr>
            <w:tcW w:w="618" w:type="pct"/>
          </w:tcPr>
          <w:p w:rsidR="0028093A" w:rsidRPr="00DF362C" w:rsidRDefault="0028093A" w:rsidP="000D3234">
            <w:pPr>
              <w:pStyle w:val="aff3"/>
            </w:pPr>
            <w:r>
              <w:t>7</w:t>
            </w:r>
          </w:p>
        </w:tc>
      </w:tr>
      <w:tr w:rsidR="0028093A" w:rsidRPr="00DF362C" w:rsidTr="000D3234">
        <w:trPr>
          <w:trHeight w:val="20"/>
        </w:trPr>
        <w:tc>
          <w:tcPr>
            <w:tcW w:w="209" w:type="pct"/>
            <w:vMerge/>
            <w:vAlign w:val="center"/>
          </w:tcPr>
          <w:p w:rsidR="0028093A" w:rsidRPr="00DF362C" w:rsidRDefault="0028093A" w:rsidP="000D3234">
            <w:pPr>
              <w:pStyle w:val="aff1"/>
            </w:pPr>
          </w:p>
        </w:tc>
        <w:tc>
          <w:tcPr>
            <w:tcW w:w="1055" w:type="pct"/>
            <w:vMerge/>
            <w:vAlign w:val="center"/>
          </w:tcPr>
          <w:p w:rsidR="0028093A" w:rsidRPr="00DF362C" w:rsidRDefault="0028093A" w:rsidP="000D3234">
            <w:pPr>
              <w:pStyle w:val="aff1"/>
            </w:pPr>
          </w:p>
        </w:tc>
        <w:tc>
          <w:tcPr>
            <w:tcW w:w="595" w:type="pct"/>
            <w:vMerge/>
            <w:vAlign w:val="center"/>
          </w:tcPr>
          <w:p w:rsidR="0028093A" w:rsidRPr="00DF362C" w:rsidRDefault="0028093A" w:rsidP="000D3234">
            <w:pPr>
              <w:pStyle w:val="aff1"/>
            </w:pPr>
          </w:p>
        </w:tc>
        <w:tc>
          <w:tcPr>
            <w:tcW w:w="2204" w:type="pct"/>
          </w:tcPr>
          <w:p w:rsidR="0028093A" w:rsidRPr="00DF362C" w:rsidRDefault="00F75430" w:rsidP="000D3234">
            <w:pPr>
              <w:pStyle w:val="aff1"/>
            </w:pPr>
            <w:r>
              <w:t>Разработка инструкций и и</w:t>
            </w:r>
            <w:r w:rsidRPr="00F75430">
              <w:t>нструктаж персонала</w:t>
            </w:r>
            <w:r>
              <w:t xml:space="preserve"> по наладке и испытаниям кузнечно-штамповочного оборудования</w:t>
            </w:r>
          </w:p>
        </w:tc>
        <w:tc>
          <w:tcPr>
            <w:tcW w:w="319" w:type="pct"/>
          </w:tcPr>
          <w:p w:rsidR="0028093A" w:rsidRPr="00806D6F" w:rsidRDefault="0028093A" w:rsidP="000D3234">
            <w:pPr>
              <w:pStyle w:val="aff3"/>
            </w:pPr>
            <w:r>
              <w:rPr>
                <w:lang w:val="en-US"/>
              </w:rPr>
              <w:t>D</w:t>
            </w:r>
            <w:r w:rsidRPr="00806D6F">
              <w:t>/03.7</w:t>
            </w:r>
          </w:p>
        </w:tc>
        <w:tc>
          <w:tcPr>
            <w:tcW w:w="618" w:type="pct"/>
          </w:tcPr>
          <w:p w:rsidR="0028093A" w:rsidRPr="00DF362C" w:rsidRDefault="0028093A" w:rsidP="000D3234">
            <w:pPr>
              <w:pStyle w:val="aff3"/>
            </w:pPr>
            <w:r>
              <w:t>7</w:t>
            </w:r>
          </w:p>
        </w:tc>
      </w:tr>
      <w:tr w:rsidR="0028093A" w:rsidRPr="00DF362C" w:rsidTr="000D3234">
        <w:trPr>
          <w:trHeight w:val="20"/>
        </w:trPr>
        <w:tc>
          <w:tcPr>
            <w:tcW w:w="209" w:type="pct"/>
            <w:vMerge/>
            <w:vAlign w:val="center"/>
          </w:tcPr>
          <w:p w:rsidR="0028093A" w:rsidRPr="00DF362C" w:rsidRDefault="0028093A" w:rsidP="000D3234">
            <w:pPr>
              <w:pStyle w:val="aff1"/>
            </w:pPr>
          </w:p>
        </w:tc>
        <w:tc>
          <w:tcPr>
            <w:tcW w:w="1055" w:type="pct"/>
            <w:vMerge/>
            <w:vAlign w:val="center"/>
          </w:tcPr>
          <w:p w:rsidR="0028093A" w:rsidRPr="00DF362C" w:rsidRDefault="0028093A" w:rsidP="000D3234">
            <w:pPr>
              <w:pStyle w:val="aff1"/>
            </w:pPr>
          </w:p>
        </w:tc>
        <w:tc>
          <w:tcPr>
            <w:tcW w:w="595" w:type="pct"/>
            <w:vMerge/>
            <w:vAlign w:val="center"/>
          </w:tcPr>
          <w:p w:rsidR="0028093A" w:rsidRPr="00DF362C" w:rsidRDefault="0028093A" w:rsidP="000D3234">
            <w:pPr>
              <w:pStyle w:val="aff1"/>
            </w:pPr>
          </w:p>
        </w:tc>
        <w:tc>
          <w:tcPr>
            <w:tcW w:w="2204" w:type="pct"/>
          </w:tcPr>
          <w:p w:rsidR="0028093A" w:rsidRPr="00DF362C" w:rsidRDefault="004B087C" w:rsidP="00291B77">
            <w:pPr>
              <w:pStyle w:val="aff1"/>
            </w:pPr>
            <w:r>
              <w:t>Проведение приемо-сдаточных испытаний</w:t>
            </w:r>
            <w:r w:rsidR="0028093A">
              <w:t xml:space="preserve"> </w:t>
            </w:r>
            <w:r>
              <w:t>кузнечно-штамповочного оборудования</w:t>
            </w:r>
            <w:r w:rsidR="0028093A">
              <w:t xml:space="preserve"> </w:t>
            </w:r>
          </w:p>
        </w:tc>
        <w:tc>
          <w:tcPr>
            <w:tcW w:w="319" w:type="pct"/>
          </w:tcPr>
          <w:p w:rsidR="0028093A" w:rsidRPr="00E22042" w:rsidRDefault="0028093A" w:rsidP="00F75430">
            <w:pPr>
              <w:pStyle w:val="aff3"/>
            </w:pPr>
            <w:r>
              <w:rPr>
                <w:lang w:val="en-US"/>
              </w:rPr>
              <w:t>D</w:t>
            </w:r>
            <w:r>
              <w:t>/0</w:t>
            </w:r>
            <w:r w:rsidR="00F75430">
              <w:t>4</w:t>
            </w:r>
            <w:r w:rsidRPr="00806D6F"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618" w:type="pct"/>
          </w:tcPr>
          <w:p w:rsidR="0028093A" w:rsidRPr="00806D6F" w:rsidRDefault="0028093A" w:rsidP="000D3234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502036" w:rsidRPr="00203629" w:rsidRDefault="00502036" w:rsidP="000D0650">
      <w:pPr>
        <w:sectPr w:rsidR="00502036" w:rsidRPr="00203629" w:rsidSect="006C5AE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B7A67" w:rsidRDefault="00502036" w:rsidP="00997EE3">
      <w:pPr>
        <w:pStyle w:val="1"/>
      </w:pPr>
      <w:bookmarkStart w:id="4" w:name="_Toc6472893"/>
      <w:r w:rsidRPr="00CC7FED">
        <w:lastRenderedPageBreak/>
        <w:t>III.</w:t>
      </w:r>
      <w:r w:rsidR="00A55C2E" w:rsidRPr="00CC7FED">
        <w:t xml:space="preserve"> </w:t>
      </w:r>
      <w:r w:rsidRPr="00CC7FED">
        <w:t>Характеристика обобщенных трудовых функций</w:t>
      </w:r>
      <w:bookmarkEnd w:id="4"/>
    </w:p>
    <w:p w:rsidR="00A55C2E" w:rsidRPr="0001395D" w:rsidRDefault="00A55C2E" w:rsidP="0001395D">
      <w:pPr>
        <w:pStyle w:val="2"/>
      </w:pPr>
      <w:bookmarkStart w:id="5" w:name="_Toc6472894"/>
      <w:bookmarkStart w:id="6" w:name="OLE_LINK36"/>
      <w:bookmarkStart w:id="7" w:name="OLE_LINK37"/>
      <w:r w:rsidRPr="0001395D">
        <w:t>3.1. Обобщенная трудовая функция</w:t>
      </w:r>
      <w:bookmarkEnd w:id="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023"/>
        <w:gridCol w:w="732"/>
        <w:gridCol w:w="600"/>
        <w:gridCol w:w="638"/>
        <w:gridCol w:w="1499"/>
        <w:gridCol w:w="619"/>
        <w:gridCol w:w="81"/>
        <w:gridCol w:w="571"/>
        <w:gridCol w:w="702"/>
        <w:gridCol w:w="1115"/>
        <w:gridCol w:w="1125"/>
      </w:tblGrid>
      <w:tr w:rsidR="0001395D" w:rsidRPr="00ED26F1" w:rsidTr="00BF64FC">
        <w:trPr>
          <w:trHeight w:val="202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100"/>
            </w:pPr>
            <w:bookmarkStart w:id="8" w:name="OLE_LINK34"/>
            <w:bookmarkStart w:id="9" w:name="OLE_LINK35"/>
            <w:bookmarkEnd w:id="6"/>
            <w:bookmarkEnd w:id="7"/>
            <w:r w:rsidRPr="00436CC4">
              <w:t xml:space="preserve"> Наименование</w:t>
            </w:r>
          </w:p>
        </w:tc>
        <w:tc>
          <w:tcPr>
            <w:tcW w:w="21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4C2989" w:rsidRDefault="000731D1" w:rsidP="00382883">
            <w:pPr>
              <w:pStyle w:val="aff1"/>
              <w:rPr>
                <w:sz w:val="18"/>
                <w:szCs w:val="16"/>
              </w:rPr>
            </w:pPr>
            <w:r>
              <w:t>П</w:t>
            </w:r>
            <w:r w:rsidR="00884037">
              <w:t>редварительная настройка кузнечно</w:t>
            </w:r>
            <w:r w:rsidR="00A343A9">
              <w:t>-штамповочного оборудования,</w:t>
            </w:r>
            <w:r w:rsidR="00884037">
              <w:t xml:space="preserve"> подготовка к пусконаладочным работам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100"/>
              <w:rPr>
                <w:sz w:val="16"/>
                <w:vertAlign w:val="superscript"/>
              </w:rPr>
            </w:pPr>
            <w:r w:rsidRPr="00436CC4"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aff3"/>
            </w:pPr>
            <w:r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4C2989" w:rsidRDefault="0001395D" w:rsidP="00382883">
            <w:pPr>
              <w:pStyle w:val="100"/>
              <w:rPr>
                <w:vertAlign w:val="superscript"/>
              </w:rPr>
            </w:pPr>
            <w:r w:rsidRPr="00436CC4"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01395D" w:rsidRDefault="0001395D" w:rsidP="00382883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1395D" w:rsidRPr="00BA3AA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1395D" w:rsidRPr="00BA3AA0" w:rsidRDefault="0001395D" w:rsidP="00382883">
            <w:pPr>
              <w:rPr>
                <w:sz w:val="16"/>
                <w:szCs w:val="16"/>
              </w:rPr>
            </w:pPr>
          </w:p>
        </w:tc>
      </w:tr>
      <w:tr w:rsidR="0001395D" w:rsidRPr="00ED26F1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100"/>
            </w:pPr>
            <w:r w:rsidRPr="00436CC4">
              <w:t>Происхождение обобщенной трудовой функции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395D" w:rsidRPr="00ED26F1" w:rsidRDefault="0001395D" w:rsidP="00382883">
            <w:pPr>
              <w:pStyle w:val="100"/>
            </w:pPr>
            <w:r w:rsidRPr="00436CC4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aff3"/>
            </w:pPr>
            <w: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aff1"/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ED26F1" w:rsidRDefault="0001395D" w:rsidP="00382883">
            <w:pPr>
              <w:pStyle w:val="aff1"/>
            </w:pPr>
          </w:p>
        </w:tc>
      </w:tr>
      <w:tr w:rsidR="0001395D" w:rsidRPr="00ED26F1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395D" w:rsidRPr="00ED26F1" w:rsidRDefault="0001395D" w:rsidP="00382883"/>
        </w:tc>
        <w:tc>
          <w:tcPr>
            <w:tcW w:w="2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395D" w:rsidRPr="00ED26F1" w:rsidRDefault="0001395D" w:rsidP="00382883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01395D" w:rsidRDefault="0001395D" w:rsidP="00382883">
            <w:pPr>
              <w:pStyle w:val="100"/>
              <w:rPr>
                <w:szCs w:val="16"/>
              </w:rPr>
            </w:pPr>
            <w:r w:rsidRPr="0001395D"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ED26F1" w:rsidRDefault="0001395D" w:rsidP="00382883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01395D" w:rsidRPr="002A24B7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1395D" w:rsidRPr="001B67D6" w:rsidRDefault="0001395D" w:rsidP="00382883"/>
        </w:tc>
      </w:tr>
      <w:tr w:rsidR="0001395D" w:rsidRPr="002A24B7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436CC4" w:rsidRDefault="0001395D" w:rsidP="00382883">
            <w:pPr>
              <w:pStyle w:val="aff1"/>
            </w:pPr>
            <w:r w:rsidRPr="00436CC4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791B" w:rsidRDefault="006D791B" w:rsidP="006D791B">
            <w:pPr>
              <w:pStyle w:val="aff1"/>
            </w:pPr>
            <w:r>
              <w:t>Техник-механик</w:t>
            </w:r>
          </w:p>
          <w:p w:rsidR="0001395D" w:rsidRPr="00436CC4" w:rsidRDefault="00334166" w:rsidP="00884037">
            <w:pPr>
              <w:pStyle w:val="aff1"/>
            </w:pPr>
            <w:r w:rsidRPr="00334166">
              <w:t xml:space="preserve">Техник по </w:t>
            </w:r>
            <w:r w:rsidR="00884037">
              <w:t>наладке и испытаниям</w:t>
            </w:r>
            <w:r w:rsidR="00F1415B">
              <w:t xml:space="preserve"> кузнечно-штамповочного оборудования</w:t>
            </w:r>
            <w:r w:rsidR="004B1208">
              <w:t xml:space="preserve"> </w:t>
            </w:r>
          </w:p>
        </w:tc>
      </w:tr>
      <w:tr w:rsidR="0001395D" w:rsidRPr="00BA3AA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1395D" w:rsidRPr="00BA3AA0" w:rsidRDefault="0001395D" w:rsidP="00382883">
            <w:pPr>
              <w:rPr>
                <w:sz w:val="16"/>
                <w:szCs w:val="16"/>
              </w:rPr>
            </w:pPr>
          </w:p>
        </w:tc>
      </w:tr>
      <w:tr w:rsidR="00393CB1" w:rsidRPr="002A24B7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CB1" w:rsidRPr="00436CC4" w:rsidRDefault="00393CB1" w:rsidP="00393CB1">
            <w:pPr>
              <w:pStyle w:val="aff1"/>
            </w:pPr>
            <w:r w:rsidRPr="00436CC4">
              <w:t>Требования к образованию и обучению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CB1" w:rsidRPr="003A4EA1" w:rsidRDefault="00393CB1" w:rsidP="00393CB1">
            <w:pPr>
              <w:rPr>
                <w:shd w:val="clear" w:color="auto" w:fill="FFFFFF"/>
              </w:rPr>
            </w:pPr>
            <w:r>
              <w:t xml:space="preserve">Среднее профессиональное образование </w:t>
            </w:r>
            <w:r w:rsidRPr="00B67C21">
              <w:t xml:space="preserve">– </w:t>
            </w:r>
            <w:r>
              <w:t>программы подготовки специалистов среднего звена</w:t>
            </w:r>
          </w:p>
        </w:tc>
      </w:tr>
      <w:tr w:rsidR="00393CB1" w:rsidRPr="002A24B7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CB1" w:rsidRPr="00436CC4" w:rsidRDefault="00393CB1" w:rsidP="00393CB1">
            <w:pPr>
              <w:pStyle w:val="aff1"/>
            </w:pPr>
            <w:r w:rsidRPr="00436CC4">
              <w:t>Требования к опыту практической работы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CB1" w:rsidRPr="00436CC4" w:rsidRDefault="00393CB1" w:rsidP="00393CB1">
            <w:pPr>
              <w:pStyle w:val="aff1"/>
            </w:pPr>
            <w:r>
              <w:t>-</w:t>
            </w:r>
          </w:p>
        </w:tc>
      </w:tr>
      <w:tr w:rsidR="00815BA9" w:rsidRPr="002A24B7" w:rsidTr="00815B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5BA9" w:rsidRPr="00436CC4" w:rsidRDefault="00815BA9" w:rsidP="00393CB1">
            <w:pPr>
              <w:pStyle w:val="aff1"/>
            </w:pPr>
            <w:r w:rsidRPr="00436CC4">
              <w:t>Особые условия допуска к работе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5BA9" w:rsidRPr="00374405" w:rsidRDefault="00815BA9" w:rsidP="00393CB1">
            <w:pPr>
              <w:rPr>
                <w:rFonts w:eastAsia="Calibri"/>
                <w:bCs w:val="0"/>
              </w:rPr>
            </w:pPr>
            <w:r w:rsidRPr="00374405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374405">
              <w:rPr>
                <w:rStyle w:val="ad"/>
                <w:lang w:eastAsia="en-US"/>
              </w:rPr>
              <w:endnoteReference w:id="3"/>
            </w:r>
          </w:p>
          <w:p w:rsidR="00815BA9" w:rsidRPr="007F6D52" w:rsidRDefault="00815BA9" w:rsidP="00393CB1">
            <w:pPr>
              <w:contextualSpacing/>
              <w:rPr>
                <w:color w:val="000000" w:themeColor="text1"/>
              </w:rPr>
            </w:pPr>
            <w:r>
              <w:t xml:space="preserve">Прохождение </w:t>
            </w:r>
            <w:r w:rsidRPr="00464E28">
              <w:t>противопожарного инструктажа</w:t>
            </w:r>
            <w:r w:rsidR="00AE3D90">
              <w:rPr>
                <w:rStyle w:val="ad"/>
              </w:rPr>
              <w:endnoteReference w:id="4"/>
            </w:r>
          </w:p>
          <w:p w:rsidR="00815BA9" w:rsidRPr="00374405" w:rsidRDefault="00815BA9" w:rsidP="00393CB1">
            <w:pPr>
              <w:contextualSpacing/>
              <w:rPr>
                <w:rFonts w:eastAsia="Calibri"/>
                <w:bCs w:val="0"/>
              </w:rPr>
            </w:pPr>
            <w:r>
              <w:t xml:space="preserve">Прохождение </w:t>
            </w:r>
            <w:r w:rsidRPr="00464E28">
              <w:t>инструктажа по охране труда на рабочем месте</w:t>
            </w:r>
            <w:r w:rsidRPr="00FE5120">
              <w:rPr>
                <w:rStyle w:val="ad"/>
                <w:rFonts w:eastAsiaTheme="majorEastAsia"/>
                <w:shd w:val="clear" w:color="auto" w:fill="FFFFFF"/>
              </w:rPr>
              <w:endnoteReference w:id="5"/>
            </w:r>
          </w:p>
        </w:tc>
      </w:tr>
      <w:tr w:rsidR="00393CB1" w:rsidRPr="002A24B7" w:rsidTr="00393C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CB1" w:rsidRPr="00436CC4" w:rsidRDefault="00393CB1" w:rsidP="00393CB1">
            <w:pPr>
              <w:pStyle w:val="aff1"/>
            </w:pPr>
            <w:r>
              <w:t>Другие характеристики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3CB1" w:rsidRPr="00352D27" w:rsidRDefault="00393CB1" w:rsidP="00393CB1">
            <w:r>
              <w:t>-</w:t>
            </w:r>
          </w:p>
        </w:tc>
      </w:tr>
      <w:tr w:rsidR="00393CB1" w:rsidRPr="001B67D6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393CB1" w:rsidRPr="001B67D6" w:rsidRDefault="00393CB1" w:rsidP="00393CB1">
            <w:pPr>
              <w:pStyle w:val="aff1"/>
            </w:pPr>
            <w:r>
              <w:t>Дополнительные характеристики</w:t>
            </w:r>
          </w:p>
        </w:tc>
      </w:tr>
      <w:tr w:rsidR="00393CB1" w:rsidRPr="001B67D6" w:rsidTr="00117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93CB1" w:rsidRPr="0077339A" w:rsidRDefault="00393CB1" w:rsidP="00393CB1">
            <w:pPr>
              <w:pStyle w:val="aff3"/>
            </w:pPr>
            <w:r w:rsidRPr="0077339A">
              <w:t>Наименование документа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93CB1" w:rsidRPr="0077339A" w:rsidRDefault="00393CB1" w:rsidP="00393CB1">
            <w:pPr>
              <w:pStyle w:val="aff3"/>
            </w:pPr>
            <w:r w:rsidRPr="0077339A">
              <w:t>Код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393CB1" w:rsidRPr="0077339A" w:rsidRDefault="00393CB1" w:rsidP="00393CB1">
            <w:pPr>
              <w:pStyle w:val="aff3"/>
            </w:pPr>
            <w:r w:rsidRPr="0077339A">
              <w:t>Наименование базовой группы, должности (профессии) или специальности</w:t>
            </w:r>
          </w:p>
        </w:tc>
      </w:tr>
      <w:tr w:rsidR="00393CB1" w:rsidRPr="00ED26F1" w:rsidTr="00117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824194" w:rsidRDefault="00393CB1" w:rsidP="00393CB1">
            <w:pPr>
              <w:pStyle w:val="aff1"/>
              <w:rPr>
                <w:vertAlign w:val="superscript"/>
              </w:rPr>
            </w:pPr>
            <w:r w:rsidRPr="00824194">
              <w:t>ОКЗ</w:t>
            </w: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824194" w:rsidRDefault="00393CB1" w:rsidP="00393CB1">
            <w:pPr>
              <w:pStyle w:val="aff1"/>
            </w:pPr>
            <w:r>
              <w:t>3115</w:t>
            </w:r>
          </w:p>
        </w:tc>
        <w:tc>
          <w:tcPr>
            <w:tcW w:w="274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824194" w:rsidRDefault="00393CB1" w:rsidP="00393CB1">
            <w:pPr>
              <w:pStyle w:val="aff1"/>
            </w:pPr>
            <w:r>
              <w:t>Техники-механики</w:t>
            </w:r>
          </w:p>
        </w:tc>
      </w:tr>
      <w:tr w:rsidR="00393CB1" w:rsidRPr="00ED26F1" w:rsidTr="00117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345501" w:rsidRDefault="00393CB1" w:rsidP="00393CB1">
            <w:pPr>
              <w:pStyle w:val="aff1"/>
            </w:pPr>
            <w:r w:rsidRPr="00345501">
              <w:t>ЕКС</w:t>
            </w:r>
            <w:r w:rsidRPr="00345501">
              <w:rPr>
                <w:rStyle w:val="ad"/>
              </w:rPr>
              <w:endnoteReference w:id="6"/>
            </w:r>
            <w:r w:rsidRPr="00345501">
              <w:t xml:space="preserve"> </w:t>
            </w: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345501" w:rsidRDefault="00393CB1" w:rsidP="00393CB1">
            <w:pPr>
              <w:pStyle w:val="aff1"/>
            </w:pPr>
            <w:r>
              <w:t>-</w:t>
            </w:r>
          </w:p>
        </w:tc>
        <w:tc>
          <w:tcPr>
            <w:tcW w:w="274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345501" w:rsidRDefault="00393CB1" w:rsidP="00393CB1">
            <w:pPr>
              <w:pStyle w:val="aff1"/>
            </w:pPr>
            <w:r w:rsidRPr="001C10B2">
              <w:t xml:space="preserve">Техник по </w:t>
            </w:r>
            <w:r w:rsidRPr="00066069">
              <w:t>наладке и испытаниям</w:t>
            </w:r>
          </w:p>
        </w:tc>
      </w:tr>
      <w:tr w:rsidR="00393CB1" w:rsidRPr="00ED26F1" w:rsidTr="00117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CB10BE" w:rsidRDefault="00393CB1" w:rsidP="00393CB1">
            <w:pPr>
              <w:pStyle w:val="aff1"/>
            </w:pPr>
            <w:r w:rsidRPr="00CB10BE">
              <w:t>ОКПДТР</w:t>
            </w:r>
            <w:r w:rsidRPr="00CB10BE">
              <w:rPr>
                <w:rStyle w:val="ad"/>
              </w:rPr>
              <w:endnoteReference w:id="7"/>
            </w: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CB10BE" w:rsidRDefault="00393CB1" w:rsidP="00393CB1">
            <w:pPr>
              <w:pStyle w:val="aff1"/>
            </w:pPr>
            <w:r>
              <w:t>26927</w:t>
            </w:r>
          </w:p>
        </w:tc>
        <w:tc>
          <w:tcPr>
            <w:tcW w:w="274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CB10BE" w:rsidRDefault="00393CB1" w:rsidP="00393CB1">
            <w:pPr>
              <w:pStyle w:val="aff1"/>
            </w:pPr>
            <w:r>
              <w:t>Техник</w:t>
            </w:r>
          </w:p>
        </w:tc>
      </w:tr>
      <w:tr w:rsidR="00393CB1" w:rsidRPr="00ED26F1" w:rsidTr="00117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CB10BE" w:rsidRDefault="00393CB1" w:rsidP="00393CB1">
            <w:pPr>
              <w:pStyle w:val="aff1"/>
            </w:pP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CB10BE" w:rsidRDefault="00393CB1" w:rsidP="00393CB1">
            <w:pPr>
              <w:pStyle w:val="aff1"/>
            </w:pPr>
            <w:r w:rsidRPr="00066069">
              <w:t>27041</w:t>
            </w:r>
          </w:p>
        </w:tc>
        <w:tc>
          <w:tcPr>
            <w:tcW w:w="274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CB10BE" w:rsidRDefault="00393CB1" w:rsidP="00393CB1">
            <w:pPr>
              <w:pStyle w:val="aff1"/>
            </w:pPr>
            <w:r w:rsidRPr="00066069">
              <w:t>Техник по наладке и испытаниям</w:t>
            </w:r>
          </w:p>
        </w:tc>
      </w:tr>
      <w:tr w:rsidR="00393CB1" w:rsidRPr="00ED26F1" w:rsidTr="00117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CB10BE" w:rsidRDefault="00393CB1" w:rsidP="00393CB1">
            <w:pPr>
              <w:pStyle w:val="aff1"/>
            </w:pP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066069" w:rsidRDefault="00393CB1" w:rsidP="00393CB1">
            <w:pPr>
              <w:pStyle w:val="aff1"/>
            </w:pPr>
            <w:r w:rsidRPr="00066069">
              <w:t>27053</w:t>
            </w:r>
          </w:p>
        </w:tc>
        <w:tc>
          <w:tcPr>
            <w:tcW w:w="274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066069" w:rsidRDefault="00393CB1" w:rsidP="00393CB1">
            <w:pPr>
              <w:pStyle w:val="aff1"/>
            </w:pPr>
            <w:r w:rsidRPr="00066069">
              <w:t>Техник по подготовке производства</w:t>
            </w:r>
          </w:p>
        </w:tc>
      </w:tr>
      <w:tr w:rsidR="00393CB1" w:rsidRPr="00ED26F1" w:rsidTr="00117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CB10BE" w:rsidRDefault="00393CB1" w:rsidP="00393CB1">
            <w:pPr>
              <w:pStyle w:val="aff1"/>
            </w:pPr>
            <w:r w:rsidRPr="00CB10BE">
              <w:t>ОКСО</w:t>
            </w:r>
            <w:r w:rsidRPr="00CB10BE">
              <w:rPr>
                <w:rStyle w:val="ad"/>
              </w:rPr>
              <w:endnoteReference w:id="8"/>
            </w: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CB10BE" w:rsidRDefault="00393CB1" w:rsidP="00393CB1">
            <w:pPr>
              <w:pStyle w:val="aff1"/>
            </w:pPr>
            <w:r w:rsidRPr="0046655A">
              <w:t>15.02.08</w:t>
            </w:r>
          </w:p>
        </w:tc>
        <w:tc>
          <w:tcPr>
            <w:tcW w:w="274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CB10BE" w:rsidRDefault="00393CB1" w:rsidP="00393CB1">
            <w:pPr>
              <w:pStyle w:val="aff1"/>
            </w:pPr>
            <w:r w:rsidRPr="0046655A">
              <w:t>Технология машиностроения</w:t>
            </w:r>
          </w:p>
        </w:tc>
      </w:tr>
      <w:tr w:rsidR="00393CB1" w:rsidRPr="00ED26F1" w:rsidTr="00117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Pr="00CB10BE" w:rsidRDefault="00393CB1" w:rsidP="00393CB1">
            <w:pPr>
              <w:pStyle w:val="aff1"/>
            </w:pP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Default="00393CB1" w:rsidP="00393CB1">
            <w:pPr>
              <w:pStyle w:val="aff1"/>
            </w:pPr>
            <w:r>
              <w:t>22.02.05</w:t>
            </w:r>
          </w:p>
        </w:tc>
        <w:tc>
          <w:tcPr>
            <w:tcW w:w="274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3CB1" w:rsidRDefault="00393CB1" w:rsidP="00393CB1">
            <w:pPr>
              <w:pStyle w:val="aff1"/>
            </w:pPr>
            <w:r>
              <w:t>Обработка</w:t>
            </w:r>
            <w:r w:rsidRPr="00CB10BE">
              <w:t xml:space="preserve"> металлов давлением</w:t>
            </w:r>
          </w:p>
        </w:tc>
      </w:tr>
    </w:tbl>
    <w:p w:rsidR="0001395D" w:rsidRPr="00C763FC" w:rsidRDefault="0001395D" w:rsidP="00C763FC">
      <w:pPr>
        <w:pStyle w:val="3"/>
      </w:pPr>
      <w:r w:rsidRPr="00C763FC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01395D" w:rsidRPr="00CC7FED" w:rsidTr="005E087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CC7FED" w:rsidRDefault="000731D1" w:rsidP="00A93AC5">
            <w:pPr>
              <w:pStyle w:val="aff1"/>
            </w:pPr>
            <w:r w:rsidRPr="000731D1">
              <w:t>Техническая диагностика кузнечно-штамповочного оборудования</w:t>
            </w:r>
            <w:r w:rsidR="00A93AC5">
              <w:t xml:space="preserve"> после монтажа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aff1"/>
            </w:pPr>
            <w:r>
              <w:t>А/01.</w:t>
            </w:r>
            <w:r w:rsidR="00C763FC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4C2989" w:rsidRDefault="0001395D" w:rsidP="00C763FC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C763FC" w:rsidP="00C763FC">
            <w:pPr>
              <w:pStyle w:val="aff3"/>
            </w:pPr>
            <w:r>
              <w:t>4</w:t>
            </w:r>
          </w:p>
        </w:tc>
      </w:tr>
      <w:tr w:rsidR="0001395D" w:rsidRPr="00CC7FED" w:rsidTr="005C6F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1395D" w:rsidRPr="00CC7FED" w:rsidRDefault="0001395D" w:rsidP="005C6F02"/>
        </w:tc>
      </w:tr>
      <w:tr w:rsidR="0001395D" w:rsidRPr="00CC7FED" w:rsidTr="005553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395D" w:rsidRPr="00CC7FED" w:rsidRDefault="0001395D" w:rsidP="00C763FC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100"/>
            </w:pPr>
          </w:p>
        </w:tc>
      </w:tr>
      <w:tr w:rsidR="0001395D" w:rsidRPr="00CC7FED" w:rsidTr="005553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395D" w:rsidRPr="00C763FC" w:rsidRDefault="0001395D" w:rsidP="00C763FC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395D" w:rsidRPr="00C763FC" w:rsidRDefault="0001395D" w:rsidP="00C763FC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CC7FED" w:rsidRDefault="0001395D" w:rsidP="00C763FC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CC7FED" w:rsidRDefault="0001395D" w:rsidP="00C763FC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01395D" w:rsidRPr="00CC7FED" w:rsidTr="00555330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1395D" w:rsidRPr="00CC7FED" w:rsidRDefault="0001395D" w:rsidP="00C763F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1395D" w:rsidRPr="00CC7FED" w:rsidRDefault="0001395D" w:rsidP="00C763FC">
            <w:pPr>
              <w:pStyle w:val="aff1"/>
            </w:pPr>
          </w:p>
        </w:tc>
      </w:tr>
      <w:tr w:rsidR="005C62C0" w:rsidRPr="00CC7FED" w:rsidTr="00555330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C0" w:rsidRPr="00592658" w:rsidRDefault="005C62C0" w:rsidP="005C62C0">
            <w:pPr>
              <w:pStyle w:val="aff1"/>
            </w:pPr>
            <w:r w:rsidRPr="005926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C0" w:rsidRPr="00592658" w:rsidRDefault="000731D1" w:rsidP="00590C07">
            <w:pPr>
              <w:pStyle w:val="aff1"/>
            </w:pPr>
            <w:r>
              <w:t>Оценка технического состояния кузнечно-штамповочного оборудования</w:t>
            </w:r>
          </w:p>
        </w:tc>
      </w:tr>
      <w:tr w:rsidR="005C62C0" w:rsidRPr="00CC7FED" w:rsidTr="0055533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C0" w:rsidRPr="00592658" w:rsidRDefault="005C62C0" w:rsidP="005C62C0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C0" w:rsidRPr="00592658" w:rsidRDefault="000731D1" w:rsidP="002C03A7">
            <w:pPr>
              <w:pStyle w:val="aff1"/>
            </w:pPr>
            <w:r>
              <w:t>Определение неисправностей в работе кузнечно-штамповочного оборудования после монтажа</w:t>
            </w:r>
          </w:p>
        </w:tc>
      </w:tr>
      <w:tr w:rsidR="005C62C0" w:rsidRPr="00CC7FED" w:rsidTr="0055533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C0" w:rsidRPr="00592658" w:rsidRDefault="005C62C0" w:rsidP="005C62C0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C62C0" w:rsidRPr="00592658" w:rsidRDefault="000731D1" w:rsidP="000731D1">
            <w:pPr>
              <w:pStyle w:val="aff1"/>
            </w:pPr>
            <w:r>
              <w:t>Измерительный</w:t>
            </w:r>
            <w:r w:rsidRPr="000731D1">
              <w:t xml:space="preserve"> контроль</w:t>
            </w:r>
            <w:r>
              <w:t xml:space="preserve"> основных показателей работы кузнечно-штамповочного оборудования</w:t>
            </w:r>
          </w:p>
        </w:tc>
      </w:tr>
      <w:tr w:rsidR="000A22F7" w:rsidRPr="00CC7FED" w:rsidTr="0055533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22F7" w:rsidRPr="00592658" w:rsidRDefault="000A22F7" w:rsidP="005C62C0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A22F7" w:rsidRPr="005C62C0" w:rsidRDefault="00555330" w:rsidP="00555330">
            <w:pPr>
              <w:pStyle w:val="aff1"/>
            </w:pPr>
            <w:r>
              <w:t xml:space="preserve">Проверка </w:t>
            </w:r>
            <w:r w:rsidRPr="00555330">
              <w:t xml:space="preserve">работы всех элементов </w:t>
            </w:r>
            <w:r>
              <w:t xml:space="preserve">кузнечно-штамповочного оборудования </w:t>
            </w:r>
            <w:r w:rsidRPr="00555330">
              <w:t>в соответствии</w:t>
            </w:r>
            <w:r w:rsidR="00367691">
              <w:t xml:space="preserve"> с</w:t>
            </w:r>
            <w:r w:rsidRPr="00555330">
              <w:t xml:space="preserve"> </w:t>
            </w:r>
            <w:r>
              <w:t>технической документацией</w:t>
            </w:r>
          </w:p>
        </w:tc>
      </w:tr>
      <w:tr w:rsidR="005C62C0" w:rsidRPr="00CC7FED" w:rsidTr="005E297E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2C0" w:rsidRPr="00592658" w:rsidRDefault="005C62C0" w:rsidP="005C62C0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C62C0" w:rsidRPr="00592658" w:rsidRDefault="00555330" w:rsidP="007228BE">
            <w:pPr>
              <w:pStyle w:val="aff1"/>
            </w:pPr>
            <w:r>
              <w:t>Технический осмотр</w:t>
            </w:r>
            <w:r w:rsidR="000731D1" w:rsidRPr="000731D1">
              <w:t xml:space="preserve"> главного исполнительного механизма, привода, блокирующих и предохранительных устройств</w:t>
            </w:r>
          </w:p>
        </w:tc>
      </w:tr>
      <w:tr w:rsidR="00F356B0" w:rsidRPr="00CC7FED" w:rsidTr="005E297E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356B0" w:rsidRPr="00592658" w:rsidDel="002A1D54" w:rsidRDefault="00F356B0" w:rsidP="00E53FE1">
            <w:pPr>
              <w:pStyle w:val="aff1"/>
            </w:pPr>
            <w:r w:rsidRPr="005926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56B0" w:rsidRPr="00592658" w:rsidRDefault="00555330" w:rsidP="00FF45C3">
            <w:pPr>
              <w:pStyle w:val="aff1"/>
            </w:pPr>
            <w:r>
              <w:t>Проводить оценку технического состояние кузнечно-штамповочного оборудования</w:t>
            </w:r>
            <w:r w:rsidR="00C007EF">
              <w:t xml:space="preserve"> с применением электронных средств диагностики</w:t>
            </w:r>
          </w:p>
        </w:tc>
      </w:tr>
      <w:tr w:rsidR="00F356B0" w:rsidRPr="00CC7FED" w:rsidTr="005E297E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356B0" w:rsidRPr="00592658" w:rsidDel="002A1D54" w:rsidRDefault="00F356B0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56B0" w:rsidRPr="007228BE" w:rsidRDefault="00555330" w:rsidP="00367691">
            <w:pPr>
              <w:pStyle w:val="aff1"/>
            </w:pPr>
            <w:r w:rsidRPr="00555330">
              <w:t xml:space="preserve">Анализировать конструкторскую и </w:t>
            </w:r>
            <w:r w:rsidR="00367691">
              <w:t>эксплуатационную</w:t>
            </w:r>
            <w:r w:rsidRPr="00555330">
              <w:t xml:space="preserve"> документацию на кузнечно-штамповочное оборудование</w:t>
            </w:r>
          </w:p>
        </w:tc>
      </w:tr>
      <w:tr w:rsidR="00F356B0" w:rsidRPr="00CC7FED" w:rsidTr="005E297E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356B0" w:rsidRPr="00592658" w:rsidDel="002A1D54" w:rsidRDefault="00F356B0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56B0" w:rsidRPr="00592658" w:rsidRDefault="00F356B0" w:rsidP="00555330">
            <w:pPr>
              <w:pStyle w:val="aff1"/>
            </w:pPr>
            <w:r w:rsidRPr="00592658">
              <w:t xml:space="preserve">Выбирать методы и средства контроля </w:t>
            </w:r>
            <w:r w:rsidR="00555330">
              <w:t>основных показателей работы</w:t>
            </w:r>
            <w:r w:rsidRPr="00592658">
              <w:t xml:space="preserve"> </w:t>
            </w:r>
            <w:r w:rsidR="00555330">
              <w:t>кузнечно-штамповочного оборудования</w:t>
            </w:r>
          </w:p>
        </w:tc>
      </w:tr>
      <w:tr w:rsidR="007228BE" w:rsidRPr="00CC7FED" w:rsidTr="005E297E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7228BE" w:rsidRPr="00592658" w:rsidDel="002A1D54" w:rsidRDefault="007228BE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28BE" w:rsidRPr="00592658" w:rsidRDefault="007228BE" w:rsidP="005E297E">
            <w:pPr>
              <w:pStyle w:val="aff1"/>
            </w:pPr>
            <w:r w:rsidRPr="00592658">
              <w:t>Опреде</w:t>
            </w:r>
            <w:r w:rsidR="00555330">
              <w:t xml:space="preserve">лять соответствие характеристик элементов кузнечно-штамповочного оборудования </w:t>
            </w:r>
            <w:r w:rsidR="005E297E">
              <w:t>конструкторской</w:t>
            </w:r>
            <w:r w:rsidRPr="00592658">
              <w:t xml:space="preserve"> и </w:t>
            </w:r>
            <w:r w:rsidR="005E297E">
              <w:t>эксплуатационной</w:t>
            </w:r>
            <w:r w:rsidRPr="00592658">
              <w:t xml:space="preserve"> докумен</w:t>
            </w:r>
            <w:r w:rsidR="005E297E">
              <w:t>тации</w:t>
            </w:r>
          </w:p>
        </w:tc>
      </w:tr>
      <w:tr w:rsidR="00F356B0" w:rsidRPr="00CC7FED" w:rsidTr="005E297E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356B0" w:rsidRPr="00592658" w:rsidDel="002A1D54" w:rsidRDefault="00F356B0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56B0" w:rsidRPr="00592658" w:rsidRDefault="00555330" w:rsidP="00555330">
            <w:pPr>
              <w:pStyle w:val="aff1"/>
            </w:pPr>
            <w:r>
              <w:t>Выявлять неисправности в главном исполнительном механизме, приводе, блокирующих или предохранительных устройствах</w:t>
            </w:r>
          </w:p>
        </w:tc>
      </w:tr>
      <w:tr w:rsidR="005E0877" w:rsidRPr="00CC7FED" w:rsidTr="005E297E">
        <w:trPr>
          <w:trHeight w:val="15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/>
            </w:tcBorders>
          </w:tcPr>
          <w:p w:rsidR="005E0877" w:rsidRPr="00592658" w:rsidRDefault="005E0877" w:rsidP="00E53FE1">
            <w:pPr>
              <w:pStyle w:val="aff1"/>
            </w:pPr>
            <w:r w:rsidRPr="005926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0877" w:rsidRPr="00592658" w:rsidRDefault="005E297E" w:rsidP="009B2913">
            <w:pPr>
              <w:pStyle w:val="aff1"/>
            </w:pPr>
            <w:r>
              <w:t>Устройство и принцип</w:t>
            </w:r>
            <w:r w:rsidR="0064676A">
              <w:t xml:space="preserve"> </w:t>
            </w:r>
            <w:r>
              <w:t>действия</w:t>
            </w:r>
            <w:r w:rsidR="005E0877">
              <w:t xml:space="preserve"> кузнечно-штамповочного оборудования, </w:t>
            </w:r>
            <w:r w:rsidR="009B2913">
              <w:t>поставляемого</w:t>
            </w:r>
            <w:r w:rsidR="00DE7CAD">
              <w:t xml:space="preserve"> в</w:t>
            </w:r>
            <w:r w:rsidR="005E0877">
              <w:t xml:space="preserve"> организаци</w:t>
            </w:r>
            <w:r w:rsidR="009B2913">
              <w:t>ю</w:t>
            </w:r>
          </w:p>
        </w:tc>
      </w:tr>
      <w:tr w:rsidR="00C007EF" w:rsidRPr="00CC7FED" w:rsidTr="00984ACE">
        <w:trPr>
          <w:trHeight w:val="15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007EF" w:rsidRPr="00592658" w:rsidDel="002A1D54" w:rsidRDefault="00C007EF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7EF" w:rsidRDefault="00C007EF" w:rsidP="00555330">
            <w:pPr>
              <w:pStyle w:val="aff1"/>
            </w:pPr>
            <w:r>
              <w:t>Электронные средства диагностики работы кузнечно-штамповочного оборудования</w:t>
            </w:r>
          </w:p>
        </w:tc>
      </w:tr>
      <w:tr w:rsidR="005E0877" w:rsidRPr="00CC7FED" w:rsidTr="00984ACE">
        <w:trPr>
          <w:trHeight w:val="182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0877" w:rsidRPr="00592658" w:rsidDel="002A1D54" w:rsidRDefault="005E0877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0877" w:rsidRPr="00592658" w:rsidRDefault="005E0877" w:rsidP="007228BE">
            <w:pPr>
              <w:pStyle w:val="aff1"/>
            </w:pPr>
            <w:r>
              <w:t>М</w:t>
            </w:r>
            <w:r w:rsidRPr="00E53FE1">
              <w:t>етоды монтажа, регу</w:t>
            </w:r>
            <w:r>
              <w:t>лировки и наладки основных элементов кузнечно-штамповочного оборудования</w:t>
            </w:r>
          </w:p>
        </w:tc>
      </w:tr>
      <w:tr w:rsidR="005E0877" w:rsidRPr="00CC7FED" w:rsidTr="00984ACE">
        <w:trPr>
          <w:trHeight w:val="182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0877" w:rsidRPr="00592658" w:rsidDel="002A1D54" w:rsidRDefault="005E0877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0877" w:rsidRDefault="005E0877" w:rsidP="005E297E">
            <w:pPr>
              <w:pStyle w:val="aff1"/>
            </w:pPr>
            <w:r w:rsidRPr="00555330">
              <w:t xml:space="preserve">Назначение и условия работы контрольно-измерительных приборов, правила </w:t>
            </w:r>
            <w:r w:rsidR="005E297E" w:rsidRPr="00555330">
              <w:t xml:space="preserve">их </w:t>
            </w:r>
            <w:r w:rsidRPr="00555330">
              <w:t>эксплуатации и область применения</w:t>
            </w:r>
          </w:p>
        </w:tc>
      </w:tr>
      <w:tr w:rsidR="005E0877" w:rsidRPr="00CC7FED" w:rsidTr="00984ACE">
        <w:trPr>
          <w:trHeight w:val="86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0877" w:rsidRPr="00592658" w:rsidDel="002A1D54" w:rsidRDefault="005E0877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0877" w:rsidRPr="00592658" w:rsidRDefault="005E0877" w:rsidP="00555330">
            <w:pPr>
              <w:pStyle w:val="aff1"/>
            </w:pPr>
            <w:r w:rsidRPr="00592658">
              <w:t xml:space="preserve">Требования к качеству </w:t>
            </w:r>
            <w:r>
              <w:t>изготовления и сборки кузнечно-штамповочного оборудования</w:t>
            </w:r>
          </w:p>
        </w:tc>
      </w:tr>
      <w:tr w:rsidR="005E0877" w:rsidRPr="00CC7FED" w:rsidTr="00984ACE">
        <w:trPr>
          <w:trHeight w:val="107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0877" w:rsidRPr="00592658" w:rsidDel="002A1D54" w:rsidRDefault="005E0877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0877" w:rsidRPr="00592658" w:rsidRDefault="005E0877" w:rsidP="007228BE">
            <w:pPr>
              <w:pStyle w:val="aff1"/>
            </w:pPr>
            <w:r>
              <w:t>Принципы работы главного исполнительного механизма, привода, блокирующих и предохранительных устройств</w:t>
            </w:r>
          </w:p>
        </w:tc>
      </w:tr>
      <w:tr w:rsidR="005E0877" w:rsidRPr="00CC7FED" w:rsidTr="00984ACE">
        <w:trPr>
          <w:trHeight w:val="161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E0877" w:rsidRPr="00592658" w:rsidDel="002A1D54" w:rsidRDefault="005E0877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0877" w:rsidRPr="00592658" w:rsidRDefault="005E0877" w:rsidP="00A9542E">
            <w:pPr>
              <w:pStyle w:val="aff1"/>
            </w:pPr>
            <w:r w:rsidRPr="005E0877">
              <w:t>Правила эксплуатации кузнечно-штамповочного оборудования</w:t>
            </w:r>
          </w:p>
        </w:tc>
      </w:tr>
      <w:tr w:rsidR="00CE456A" w:rsidRPr="00CC7FED" w:rsidTr="00984ACE">
        <w:trPr>
          <w:trHeight w:val="161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456A" w:rsidRPr="00592658" w:rsidDel="002A1D54" w:rsidRDefault="00CE456A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456A" w:rsidRPr="005E0877" w:rsidRDefault="00F82EE5" w:rsidP="00A9542E">
            <w:pPr>
              <w:pStyle w:val="aff1"/>
            </w:pPr>
            <w:r>
              <w:t>Параметры</w:t>
            </w:r>
            <w:r w:rsidR="00CE456A" w:rsidRPr="00592658">
              <w:t xml:space="preserve"> работы кузнечно-штамповочного оборудования</w:t>
            </w:r>
          </w:p>
        </w:tc>
      </w:tr>
      <w:tr w:rsidR="00A962BE" w:rsidRPr="00CC7FED" w:rsidTr="00E05240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62BE" w:rsidRPr="00592658" w:rsidDel="002A1D54" w:rsidRDefault="00A962BE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62BE" w:rsidRPr="005E0877" w:rsidRDefault="00A962BE" w:rsidP="007228BE">
            <w:pPr>
              <w:pStyle w:val="aff1"/>
            </w:pPr>
            <w:r>
              <w:t>Виды и правила использования средств индивидуальной и коллективной защиты при выполнении наладки и испытаний кузнечно-штамповочного оборудования</w:t>
            </w:r>
          </w:p>
        </w:tc>
      </w:tr>
      <w:tr w:rsidR="005E0877" w:rsidRPr="00CC7FED" w:rsidTr="00E05240">
        <w:trPr>
          <w:trHeight w:val="20"/>
        </w:trPr>
        <w:tc>
          <w:tcPr>
            <w:tcW w:w="129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0877" w:rsidRPr="00592658" w:rsidDel="002A1D54" w:rsidRDefault="005E0877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0877" w:rsidRPr="005E0877" w:rsidRDefault="005E0877" w:rsidP="007228BE">
            <w:pPr>
              <w:pStyle w:val="aff1"/>
            </w:pPr>
            <w:r w:rsidRPr="005E0877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53FE1" w:rsidRPr="00CC7FED" w:rsidTr="00E05240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3FE1" w:rsidRPr="00592658" w:rsidDel="002A1D54" w:rsidRDefault="00E53FE1" w:rsidP="00E53FE1">
            <w:pPr>
              <w:pStyle w:val="aff1"/>
            </w:pPr>
            <w:r w:rsidRPr="005926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E53FE1" w:rsidRPr="00592658" w:rsidRDefault="00393CB1" w:rsidP="00E53FE1">
            <w:pPr>
              <w:pStyle w:val="aff1"/>
            </w:pPr>
            <w:r>
              <w:t>–</w:t>
            </w:r>
          </w:p>
        </w:tc>
      </w:tr>
    </w:tbl>
    <w:p w:rsidR="00590C07" w:rsidRPr="00C763FC" w:rsidRDefault="00590C07" w:rsidP="00590C07">
      <w:pPr>
        <w:pStyle w:val="3"/>
      </w:pPr>
      <w:r>
        <w:t>3.1.2</w:t>
      </w:r>
      <w:r w:rsidRPr="00C763FC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590C07" w:rsidRPr="00CC7FED" w:rsidTr="00B3426B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C07" w:rsidRPr="00CC7FED" w:rsidRDefault="003343D6" w:rsidP="007652BE">
            <w:pPr>
              <w:pStyle w:val="aff1"/>
            </w:pPr>
            <w:r w:rsidRPr="003343D6">
              <w:t>Наладка и регулирование привода кузнечно-штамповочного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aff1"/>
            </w:pPr>
            <w:r>
              <w:t>А/02.4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0C07" w:rsidRPr="004C2989" w:rsidRDefault="00590C07" w:rsidP="007652BE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aff3"/>
            </w:pPr>
            <w:r>
              <w:t>4</w:t>
            </w:r>
          </w:p>
        </w:tc>
      </w:tr>
      <w:tr w:rsidR="00590C07" w:rsidRPr="00CC7FED" w:rsidTr="007652B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90C07" w:rsidRPr="00CC7FED" w:rsidRDefault="00590C07" w:rsidP="007652BE"/>
        </w:tc>
      </w:tr>
      <w:tr w:rsidR="00590C07" w:rsidRPr="00CC7FED" w:rsidTr="00884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90C07" w:rsidRPr="00CC7FED" w:rsidRDefault="00590C07" w:rsidP="007652BE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C07" w:rsidRPr="00CC7FED" w:rsidRDefault="00590C07" w:rsidP="007652BE">
            <w:pPr>
              <w:pStyle w:val="100"/>
            </w:pPr>
          </w:p>
        </w:tc>
      </w:tr>
      <w:tr w:rsidR="00590C07" w:rsidRPr="00CC7FED" w:rsidTr="00884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0C07" w:rsidRPr="00C763FC" w:rsidRDefault="00590C07" w:rsidP="007652BE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0C07" w:rsidRPr="00C763FC" w:rsidRDefault="00590C07" w:rsidP="007652BE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0C07" w:rsidRPr="00CC7FED" w:rsidRDefault="00590C07" w:rsidP="007652BE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0C07" w:rsidRPr="00CC7FED" w:rsidRDefault="00590C07" w:rsidP="007652BE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590C07" w:rsidRPr="00CC7FED" w:rsidTr="00393CB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90C07" w:rsidRPr="00CC7FED" w:rsidRDefault="00590C07" w:rsidP="007652B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590C07" w:rsidRPr="00CC7FED" w:rsidRDefault="00590C07" w:rsidP="007652BE">
            <w:pPr>
              <w:pStyle w:val="aff1"/>
            </w:pPr>
          </w:p>
        </w:tc>
      </w:tr>
      <w:tr w:rsidR="00D0684D" w:rsidRPr="00CC7FED" w:rsidTr="00393CB1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RDefault="00D0684D" w:rsidP="00393CB1">
            <w:pPr>
              <w:pStyle w:val="aff1"/>
            </w:pPr>
            <w:r w:rsidRPr="005926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RDefault="003343D6" w:rsidP="00393CB1">
            <w:pPr>
              <w:pStyle w:val="aff1"/>
            </w:pPr>
            <w:r>
              <w:t>Изучение технической документации на привод и его монтаж на кузнечно-штамповочном оборудовании</w:t>
            </w:r>
          </w:p>
        </w:tc>
      </w:tr>
      <w:tr w:rsidR="000A22F7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22F7" w:rsidRPr="00592658" w:rsidRDefault="000A22F7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22F7" w:rsidRDefault="003343D6" w:rsidP="00393CB1">
            <w:pPr>
              <w:pStyle w:val="aff1"/>
            </w:pPr>
            <w:r w:rsidRPr="003343D6">
              <w:t xml:space="preserve">Проверка и испытание работы привода кузнечно-штамповочного оборудования </w:t>
            </w:r>
          </w:p>
        </w:tc>
      </w:tr>
      <w:tr w:rsidR="00D0684D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RDefault="00D0684D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93186F" w:rsidRDefault="00884037" w:rsidP="00393CB1">
            <w:pPr>
              <w:pStyle w:val="aff1"/>
            </w:pPr>
            <w:r w:rsidRPr="00884037">
              <w:t xml:space="preserve">Технический осмотр и </w:t>
            </w:r>
            <w:r w:rsidR="00B3426B">
              <w:t xml:space="preserve">проверка работы блокирующих </w:t>
            </w:r>
            <w:r w:rsidR="00C007EF">
              <w:t>и предохранительных</w:t>
            </w:r>
            <w:r w:rsidR="00B3426B">
              <w:t xml:space="preserve"> устройств привода кузнечно-штамповочного оборудования</w:t>
            </w:r>
          </w:p>
        </w:tc>
      </w:tr>
      <w:tr w:rsidR="00D0684D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RDefault="00D0684D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93186F" w:rsidRDefault="00B3426B" w:rsidP="0009726F">
            <w:pPr>
              <w:pStyle w:val="aff1"/>
            </w:pPr>
            <w:r>
              <w:t>Наладка и регулировани</w:t>
            </w:r>
            <w:r w:rsidR="0009726F">
              <w:t>е</w:t>
            </w:r>
            <w:r>
              <w:t xml:space="preserve"> основных параметров привода кузнечно-штамповочного оборудования</w:t>
            </w:r>
          </w:p>
        </w:tc>
      </w:tr>
      <w:tr w:rsidR="00D0684D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RDefault="00D0684D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RDefault="00B3426B" w:rsidP="00BB3B78">
            <w:pPr>
              <w:pStyle w:val="aff1"/>
            </w:pPr>
            <w:r>
              <w:t>Испытание</w:t>
            </w:r>
            <w:r w:rsidR="00BB3B78">
              <w:t xml:space="preserve"> работы привода</w:t>
            </w:r>
            <w:r>
              <w:t xml:space="preserve"> кузнечно-штамповочного оборудования </w:t>
            </w:r>
            <w:r w:rsidR="00BB3B78">
              <w:t>в наладочном режиме</w:t>
            </w:r>
          </w:p>
        </w:tc>
      </w:tr>
      <w:tr w:rsidR="00590C07" w:rsidRPr="00CC7FED" w:rsidTr="00393CB1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C07" w:rsidRPr="00592658" w:rsidDel="002A1D54" w:rsidRDefault="00590C07" w:rsidP="00393CB1">
            <w:pPr>
              <w:pStyle w:val="aff1"/>
            </w:pPr>
            <w:r w:rsidRPr="005926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C07" w:rsidRPr="00592658" w:rsidRDefault="00590C07" w:rsidP="00393CB1">
            <w:pPr>
              <w:pStyle w:val="aff1"/>
            </w:pPr>
            <w:r w:rsidRPr="00592658">
              <w:t>Анализировать конструкторскую и технологическую документацию</w:t>
            </w:r>
            <w:r w:rsidR="003F6E55">
              <w:t xml:space="preserve"> на </w:t>
            </w:r>
            <w:r w:rsidR="00B3426B">
              <w:t>привод кузнечно-штамповочного оборудования</w:t>
            </w:r>
          </w:p>
        </w:tc>
      </w:tr>
      <w:tr w:rsidR="00B3426B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426B" w:rsidRPr="00592658" w:rsidDel="002A1D54" w:rsidRDefault="00B3426B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426B" w:rsidRDefault="00B3426B" w:rsidP="00393CB1">
            <w:pPr>
              <w:pStyle w:val="aff1"/>
            </w:pPr>
            <w:r>
              <w:t>Выявлять неисправности при работе блокирующих или предохранительных устройств привода</w:t>
            </w:r>
          </w:p>
        </w:tc>
      </w:tr>
      <w:tr w:rsidR="00590C07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C07" w:rsidRPr="00592658" w:rsidDel="002A1D54" w:rsidRDefault="00590C07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C07" w:rsidRPr="00592658" w:rsidRDefault="003F6E55" w:rsidP="00393CB1">
            <w:pPr>
              <w:pStyle w:val="aff1"/>
            </w:pPr>
            <w:r>
              <w:t>Применять</w:t>
            </w:r>
            <w:r w:rsidR="00590C07" w:rsidRPr="00592658">
              <w:t xml:space="preserve"> </w:t>
            </w:r>
            <w:r>
              <w:t xml:space="preserve">методики измерения </w:t>
            </w:r>
            <w:r w:rsidR="00B3426B">
              <w:t>показателей работы привода при его испытании</w:t>
            </w:r>
          </w:p>
        </w:tc>
      </w:tr>
      <w:tr w:rsidR="00590C07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C07" w:rsidRPr="00592658" w:rsidDel="002A1D54" w:rsidRDefault="00590C07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C07" w:rsidRPr="00592658" w:rsidRDefault="00B3426B" w:rsidP="00393CB1">
            <w:pPr>
              <w:pStyle w:val="aff1"/>
            </w:pPr>
            <w:r>
              <w:t>Производить регулировку и наладку привода кузнечно-штамповочного оборудования</w:t>
            </w:r>
          </w:p>
        </w:tc>
      </w:tr>
      <w:tr w:rsidR="00590C07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C07" w:rsidRPr="00592658" w:rsidDel="002A1D54" w:rsidRDefault="00590C07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C07" w:rsidRPr="00592658" w:rsidRDefault="00B3426B" w:rsidP="00393CB1">
            <w:pPr>
              <w:pStyle w:val="aff1"/>
            </w:pPr>
            <w:r>
              <w:t>Проводить испытания работы кузнечно-штамповочного оборудования на холостом ходу и выявлять недостатки в его работе</w:t>
            </w:r>
          </w:p>
        </w:tc>
      </w:tr>
      <w:tr w:rsidR="00D0684D" w:rsidRPr="00CC7FED" w:rsidTr="00393CB1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RDefault="00D0684D" w:rsidP="00393CB1">
            <w:pPr>
              <w:pStyle w:val="aff1"/>
            </w:pPr>
            <w:r w:rsidRPr="005926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426B" w:rsidRPr="00592658" w:rsidRDefault="00967ECF" w:rsidP="00393CB1">
            <w:pPr>
              <w:pStyle w:val="aff1"/>
            </w:pPr>
            <w:r w:rsidRPr="00967ECF">
              <w:t>Устройство</w:t>
            </w:r>
            <w:r>
              <w:t xml:space="preserve"> привода</w:t>
            </w:r>
            <w:r w:rsidRPr="00967ECF">
              <w:t xml:space="preserve"> кузнечно-штамповочного оборудования, назначение и условия работ</w:t>
            </w:r>
          </w:p>
        </w:tc>
      </w:tr>
      <w:tr w:rsidR="00967ECF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7ECF" w:rsidRPr="00592658" w:rsidDel="002A1D54" w:rsidRDefault="00967ECF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7ECF" w:rsidRPr="00967ECF" w:rsidRDefault="00AB36E2" w:rsidP="00393CB1">
            <w:pPr>
              <w:pStyle w:val="aff1"/>
            </w:pPr>
            <w:r>
              <w:t>Принципы работы</w:t>
            </w:r>
            <w:r w:rsidR="00967ECF">
              <w:t xml:space="preserve"> блокирующих и предохранительных</w:t>
            </w:r>
            <w:r>
              <w:t xml:space="preserve"> </w:t>
            </w:r>
            <w:r w:rsidR="00C007EF">
              <w:t xml:space="preserve">устройств </w:t>
            </w:r>
            <w:r w:rsidR="00C007EF" w:rsidRPr="00967ECF">
              <w:t>кузнечно</w:t>
            </w:r>
            <w:r>
              <w:t>-штамповочного оборудования</w:t>
            </w:r>
          </w:p>
        </w:tc>
      </w:tr>
      <w:tr w:rsidR="00D0684D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Del="002A1D54" w:rsidRDefault="00D0684D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RDefault="00D0684D" w:rsidP="00393CB1">
            <w:pPr>
              <w:pStyle w:val="aff1"/>
            </w:pPr>
            <w:r>
              <w:t xml:space="preserve">Методы </w:t>
            </w:r>
            <w:r w:rsidR="00AB36E2">
              <w:t>наладки</w:t>
            </w:r>
            <w:r>
              <w:t xml:space="preserve"> и</w:t>
            </w:r>
            <w:r w:rsidRPr="00E53FE1">
              <w:t xml:space="preserve"> регу</w:t>
            </w:r>
            <w:r>
              <w:t xml:space="preserve">лировки </w:t>
            </w:r>
            <w:r w:rsidR="00AB36E2">
              <w:t xml:space="preserve">привода </w:t>
            </w:r>
            <w:r>
              <w:t>кузнечно-штамповочного оборудования</w:t>
            </w:r>
          </w:p>
        </w:tc>
      </w:tr>
      <w:tr w:rsidR="00D0684D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Del="002A1D54" w:rsidRDefault="00D0684D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RDefault="00AB36E2" w:rsidP="00393CB1">
            <w:pPr>
              <w:pStyle w:val="aff1"/>
            </w:pPr>
            <w:r w:rsidRPr="00AB36E2">
              <w:t>Правила эксплуатации кузнечно-штамповочного оборудования</w:t>
            </w:r>
          </w:p>
        </w:tc>
      </w:tr>
      <w:tr w:rsidR="00CE456A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456A" w:rsidRPr="00592658" w:rsidDel="002A1D54" w:rsidRDefault="00CE456A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456A" w:rsidRPr="00AB36E2" w:rsidRDefault="00F82EE5" w:rsidP="00393CB1">
            <w:pPr>
              <w:pStyle w:val="aff1"/>
            </w:pPr>
            <w:r>
              <w:t>Режимы</w:t>
            </w:r>
            <w:r w:rsidR="00CE456A" w:rsidRPr="00592658">
              <w:t xml:space="preserve"> работы кузнечно-штамповочного оборудования</w:t>
            </w:r>
          </w:p>
        </w:tc>
      </w:tr>
      <w:tr w:rsidR="00D0684D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Del="002A1D54" w:rsidRDefault="00D0684D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RDefault="00AB36E2" w:rsidP="00393CB1">
            <w:pPr>
              <w:pStyle w:val="aff1"/>
            </w:pPr>
            <w:r>
              <w:t>Виды и правила использования средств индивидуальной и коллективной защиты при выполнении наладки и испытаний кузнечно-штамповочного оборудования</w:t>
            </w:r>
          </w:p>
        </w:tc>
      </w:tr>
      <w:tr w:rsidR="00D0684D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Del="002A1D54" w:rsidRDefault="00D0684D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684D" w:rsidRPr="00592658" w:rsidRDefault="00AB36E2" w:rsidP="00393CB1">
            <w:pPr>
              <w:pStyle w:val="aff1"/>
            </w:pPr>
            <w:r w:rsidRPr="00AB36E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90C07" w:rsidRPr="00CC7FED" w:rsidTr="00393CB1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C07" w:rsidRPr="00592658" w:rsidDel="002A1D54" w:rsidRDefault="00590C07" w:rsidP="00393CB1">
            <w:pPr>
              <w:pStyle w:val="aff1"/>
            </w:pPr>
            <w:r w:rsidRPr="005926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0C07" w:rsidRPr="00592658" w:rsidRDefault="00393CB1" w:rsidP="00393CB1">
            <w:pPr>
              <w:pStyle w:val="aff1"/>
            </w:pPr>
            <w:r>
              <w:t>–</w:t>
            </w:r>
          </w:p>
        </w:tc>
      </w:tr>
    </w:tbl>
    <w:p w:rsidR="00893EBD" w:rsidRPr="009F50F7" w:rsidRDefault="00893EBD" w:rsidP="00893EBD">
      <w:pPr>
        <w:pStyle w:val="3"/>
      </w:pPr>
      <w:r w:rsidRPr="009F50F7">
        <w:t>3.1.</w:t>
      </w:r>
      <w:r w:rsidR="002B53F2">
        <w:t>3</w:t>
      </w:r>
      <w:r w:rsidRPr="009F50F7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893EBD" w:rsidRPr="00CC7FED" w:rsidTr="00393CB1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93EBD" w:rsidRPr="00CC7FED" w:rsidRDefault="00893EBD" w:rsidP="00897DF5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3EBD" w:rsidRPr="002B4C99" w:rsidRDefault="00574004" w:rsidP="00574004">
            <w:pPr>
              <w:pStyle w:val="aff1"/>
            </w:pPr>
            <w:r>
              <w:t>С</w:t>
            </w:r>
            <w:r w:rsidRPr="00053EC8">
              <w:t xml:space="preserve">бор данных и </w:t>
            </w:r>
            <w:r>
              <w:t>составление технических отчетов во время монтажа, наладки и испытаний кузнечно-</w:t>
            </w:r>
            <w:r w:rsidR="00C007EF">
              <w:t>штамповочного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93EBD" w:rsidRPr="00CC7FED" w:rsidRDefault="00893EBD" w:rsidP="00897DF5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3EBD" w:rsidRPr="00CC7FED" w:rsidRDefault="00893EBD" w:rsidP="00C25FD5">
            <w:pPr>
              <w:pStyle w:val="aff1"/>
            </w:pPr>
            <w:r>
              <w:t>А/0</w:t>
            </w:r>
            <w:r w:rsidR="002B53F2">
              <w:t>3</w:t>
            </w:r>
            <w:r>
              <w:t>.4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893EBD" w:rsidRPr="004C2989" w:rsidRDefault="00893EBD" w:rsidP="00897DF5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CC7FED" w:rsidRDefault="00893EBD" w:rsidP="00897DF5">
            <w:pPr>
              <w:pStyle w:val="aff3"/>
            </w:pPr>
            <w:r>
              <w:t>4</w:t>
            </w:r>
          </w:p>
        </w:tc>
      </w:tr>
      <w:tr w:rsidR="00893EBD" w:rsidRPr="00CC7FED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93EBD" w:rsidRPr="00CC7FED" w:rsidRDefault="00893EBD" w:rsidP="00897DF5">
            <w:pPr>
              <w:pStyle w:val="aff1"/>
            </w:pPr>
          </w:p>
        </w:tc>
      </w:tr>
      <w:tr w:rsidR="00893EBD" w:rsidRPr="00CC7FED" w:rsidTr="005740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93EBD" w:rsidRPr="00CC7FED" w:rsidRDefault="00893EBD" w:rsidP="00897DF5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93EBD" w:rsidRPr="00CC7FED" w:rsidRDefault="00893EBD" w:rsidP="00897DF5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CC7FED" w:rsidRDefault="00893EBD" w:rsidP="00897DF5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CC7FED" w:rsidRDefault="00893EBD" w:rsidP="00897DF5">
            <w:r w:rsidRPr="00436CC4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CC7FED" w:rsidRDefault="00893EBD" w:rsidP="00897DF5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CC7FED" w:rsidRDefault="00893EBD" w:rsidP="00897DF5">
            <w:pPr>
              <w:pStyle w:val="100"/>
            </w:pPr>
          </w:p>
        </w:tc>
      </w:tr>
      <w:tr w:rsidR="00893EBD" w:rsidRPr="00CC7FED" w:rsidTr="005740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3EBD" w:rsidRPr="00CC7FED" w:rsidRDefault="00893EBD" w:rsidP="00897DF5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3EBD" w:rsidRPr="00CC7FED" w:rsidRDefault="00893EBD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3EBD" w:rsidRPr="00CC7FED" w:rsidRDefault="00893EBD" w:rsidP="00897DF5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3EBD" w:rsidRPr="00CC7FED" w:rsidRDefault="00893EBD" w:rsidP="00897DF5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893EBD" w:rsidRPr="00CC7FED" w:rsidTr="00393CB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93EBD" w:rsidRPr="00CC7FED" w:rsidRDefault="00893EBD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93EBD" w:rsidRPr="00CC7FED" w:rsidRDefault="00893EBD" w:rsidP="00897DF5">
            <w:pPr>
              <w:pStyle w:val="aff1"/>
            </w:pPr>
          </w:p>
        </w:tc>
      </w:tr>
      <w:tr w:rsidR="00E53FE1" w:rsidRPr="00CC7FED" w:rsidTr="00393CB1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3FE1" w:rsidRPr="00592658" w:rsidRDefault="00E53FE1" w:rsidP="00E53FE1">
            <w:pPr>
              <w:pStyle w:val="aff1"/>
            </w:pPr>
            <w:r w:rsidRPr="005926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3FE1" w:rsidRPr="00592658" w:rsidRDefault="00574004" w:rsidP="00B17646">
            <w:pPr>
              <w:pStyle w:val="aff1"/>
            </w:pPr>
            <w:r w:rsidRPr="00574004">
              <w:t xml:space="preserve">Проверка укомплектованности </w:t>
            </w:r>
            <w:r>
              <w:t>кузнечно-штамповочного оборудования</w:t>
            </w:r>
            <w:r w:rsidRPr="00574004">
              <w:t xml:space="preserve"> принадлежностями, инструкциями, запасными частями, </w:t>
            </w:r>
            <w:r w:rsidR="00B17646">
              <w:lastRenderedPageBreak/>
              <w:t>конструкторской</w:t>
            </w:r>
            <w:r w:rsidRPr="00574004">
              <w:t xml:space="preserve"> и </w:t>
            </w:r>
            <w:r w:rsidR="00EE1D0B">
              <w:t>эксплуатационной</w:t>
            </w:r>
            <w:r w:rsidRPr="00574004">
              <w:t xml:space="preserve"> документацией в соответствии с ведомостью комплектации</w:t>
            </w:r>
          </w:p>
        </w:tc>
      </w:tr>
      <w:tr w:rsidR="00E53FE1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3FE1" w:rsidRPr="00592658" w:rsidRDefault="00E53FE1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4004" w:rsidRPr="00592658" w:rsidRDefault="002B4AD9" w:rsidP="00EE1D0B">
            <w:pPr>
              <w:pStyle w:val="aff1"/>
            </w:pPr>
            <w:r w:rsidRPr="00574004">
              <w:t xml:space="preserve">Сбор и подготовка данных для анализа </w:t>
            </w:r>
            <w:r>
              <w:t xml:space="preserve">влияния наладки на работу </w:t>
            </w:r>
            <w:r w:rsidRPr="00574004">
              <w:t>кузн</w:t>
            </w:r>
            <w:r>
              <w:t xml:space="preserve">ечно-штамповочного оборудования </w:t>
            </w:r>
          </w:p>
        </w:tc>
      </w:tr>
      <w:tr w:rsidR="00E53FE1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3FE1" w:rsidRPr="00592658" w:rsidRDefault="00E53FE1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3FE1" w:rsidRPr="00592658" w:rsidRDefault="003B6312" w:rsidP="00574004">
            <w:pPr>
              <w:pStyle w:val="aff1"/>
            </w:pPr>
            <w:r>
              <w:t xml:space="preserve">Проверка </w:t>
            </w:r>
            <w:r w:rsidR="003A6E9E" w:rsidRPr="00BD793B">
              <w:t>с</w:t>
            </w:r>
            <w:r>
              <w:t>облюдения режимов эксплуатации кузнечно-штамповочного</w:t>
            </w:r>
            <w:r w:rsidR="003A6E9E" w:rsidRPr="00BD793B">
              <w:t xml:space="preserve"> оборудования</w:t>
            </w:r>
          </w:p>
        </w:tc>
      </w:tr>
      <w:tr w:rsidR="003A6E9E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RDefault="003A6E9E" w:rsidP="00E53FE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Default="002B4AD9" w:rsidP="00574004">
            <w:pPr>
              <w:pStyle w:val="aff1"/>
            </w:pPr>
            <w:r>
              <w:t>Составление технических отчетов по монтажу, наладке и испытаниями кузнечно-штамповочного оборудования</w:t>
            </w:r>
          </w:p>
        </w:tc>
      </w:tr>
      <w:tr w:rsidR="003A6E9E" w:rsidRPr="00CC7FED" w:rsidTr="00393CB1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Del="002A1D54" w:rsidRDefault="003A6E9E" w:rsidP="003A6E9E">
            <w:pPr>
              <w:pStyle w:val="aff1"/>
            </w:pPr>
            <w:r w:rsidRPr="005926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RDefault="002B4AD9" w:rsidP="002B4AD9">
            <w:pPr>
              <w:pStyle w:val="aff1"/>
            </w:pPr>
            <w:r w:rsidRPr="002B4AD9">
              <w:t xml:space="preserve">Анализировать сопроводительную документацию на </w:t>
            </w:r>
            <w:r>
              <w:t>кузнечно-штамповочное оборудование</w:t>
            </w:r>
          </w:p>
        </w:tc>
      </w:tr>
      <w:tr w:rsidR="003A6E9E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Del="002A1D54" w:rsidRDefault="003A6E9E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RDefault="002B4AD9" w:rsidP="002B4AD9">
            <w:pPr>
              <w:pStyle w:val="aff1"/>
            </w:pPr>
            <w:r w:rsidRPr="002B4AD9">
              <w:t>Осуществлять сбор данных</w:t>
            </w:r>
            <w:r>
              <w:t>,</w:t>
            </w:r>
            <w:r w:rsidRPr="002B4AD9">
              <w:t xml:space="preserve"> необходимых для анализа </w:t>
            </w:r>
            <w:r>
              <w:t>влияния наладки на работу кузнечно-штамповочного оборудования</w:t>
            </w:r>
          </w:p>
        </w:tc>
      </w:tr>
      <w:tr w:rsidR="003A6E9E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Del="002A1D54" w:rsidRDefault="003A6E9E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RDefault="002B4AD9" w:rsidP="00EE1D0B">
            <w:pPr>
              <w:pStyle w:val="aff1"/>
            </w:pPr>
            <w:r>
              <w:t xml:space="preserve">Осуществлять проверку режимов эксплуатации кузнечно-штамповочного оборудования в соответствии с </w:t>
            </w:r>
            <w:r w:rsidR="00EE1D0B">
              <w:t>конструкторской</w:t>
            </w:r>
            <w:r>
              <w:t xml:space="preserve"> и эксплуатационной документацией</w:t>
            </w:r>
          </w:p>
        </w:tc>
      </w:tr>
      <w:tr w:rsidR="003A6E9E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Del="002A1D54" w:rsidRDefault="003A6E9E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RDefault="002B4AD9" w:rsidP="003A6E9E">
            <w:pPr>
              <w:pStyle w:val="aff1"/>
            </w:pPr>
            <w:r>
              <w:t>Оформлять технические отчеты по монтажу, наладке и испытаниям кузнечно-штамповочного оборудования</w:t>
            </w:r>
          </w:p>
        </w:tc>
      </w:tr>
      <w:tr w:rsidR="003A6E9E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Del="002A1D54" w:rsidRDefault="003A6E9E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RDefault="002B4AD9" w:rsidP="003A6E9E">
            <w:pPr>
              <w:pStyle w:val="aff1"/>
            </w:pPr>
            <w:r w:rsidRPr="002B4AD9">
              <w:rPr>
                <w:color w:val="000000"/>
              </w:rPr>
              <w:t>Использовать системы электронного документооборота и учета</w:t>
            </w:r>
          </w:p>
        </w:tc>
      </w:tr>
      <w:tr w:rsidR="003A6E9E" w:rsidRPr="00CC7FED" w:rsidTr="00393CB1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RDefault="003A6E9E" w:rsidP="003A6E9E">
            <w:pPr>
              <w:pStyle w:val="aff1"/>
            </w:pPr>
            <w:r w:rsidRPr="005926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RDefault="002B4AD9" w:rsidP="007E0B59">
            <w:pPr>
              <w:pStyle w:val="aff1"/>
            </w:pPr>
            <w:r w:rsidRPr="002B4AD9">
              <w:t>Единая система конструкторской документации</w:t>
            </w:r>
          </w:p>
        </w:tc>
      </w:tr>
      <w:tr w:rsidR="00D316DF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16DF" w:rsidRPr="00592658" w:rsidDel="002A1D54" w:rsidRDefault="00D316DF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16DF" w:rsidRPr="002B4AD9" w:rsidRDefault="00EE1D0B" w:rsidP="00D316DF">
            <w:pPr>
              <w:pStyle w:val="aff1"/>
            </w:pPr>
            <w:r>
              <w:t>Устройство, принцип действия и правила эксплуатации</w:t>
            </w:r>
            <w:r w:rsidR="003C6F26" w:rsidRPr="003C6F26">
              <w:t xml:space="preserve"> кузнечно-штамповочного оборудования и средств автоматизации и механизации, используемых в организации</w:t>
            </w:r>
          </w:p>
        </w:tc>
      </w:tr>
      <w:tr w:rsidR="00EE1D0B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1D0B" w:rsidRPr="00592658" w:rsidDel="002A1D54" w:rsidRDefault="00EE1D0B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1D0B" w:rsidRPr="00592658" w:rsidRDefault="00EE1D0B" w:rsidP="00D316DF">
            <w:pPr>
              <w:pStyle w:val="aff1"/>
            </w:pPr>
            <w:r>
              <w:t>Режимы</w:t>
            </w:r>
            <w:r w:rsidRPr="00592658">
              <w:t xml:space="preserve"> работы кузнечно-штамповочного оборудования</w:t>
            </w:r>
          </w:p>
        </w:tc>
      </w:tr>
      <w:tr w:rsidR="00CE456A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456A" w:rsidRPr="00592658" w:rsidDel="002A1D54" w:rsidRDefault="00CE456A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456A" w:rsidRPr="00D316DF" w:rsidRDefault="00CE456A" w:rsidP="00D316DF">
            <w:pPr>
              <w:pStyle w:val="aff1"/>
            </w:pPr>
            <w:r w:rsidRPr="00592658">
              <w:t>Стандарты и технические условия, действующие в отрасли и в организации</w:t>
            </w:r>
          </w:p>
        </w:tc>
      </w:tr>
      <w:tr w:rsidR="00CE456A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456A" w:rsidRPr="00592658" w:rsidDel="002A1D54" w:rsidRDefault="00CE456A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456A" w:rsidRPr="00592658" w:rsidRDefault="00CE456A" w:rsidP="00D316DF">
            <w:pPr>
              <w:pStyle w:val="aff1"/>
            </w:pPr>
            <w:r w:rsidRPr="00CE456A">
              <w:t>Методики статистической обработки результатов измерений и контроля</w:t>
            </w:r>
          </w:p>
        </w:tc>
      </w:tr>
      <w:tr w:rsidR="003A6E9E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Del="002A1D54" w:rsidRDefault="003A6E9E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RDefault="002B4AD9" w:rsidP="003A6E9E">
            <w:pPr>
              <w:pStyle w:val="aff1"/>
            </w:pPr>
            <w:r w:rsidRPr="002B4AD9">
              <w:t>Порядок оформления, хранения и использования технической и учетной документации</w:t>
            </w:r>
          </w:p>
        </w:tc>
      </w:tr>
      <w:tr w:rsidR="003A6E9E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Del="002A1D54" w:rsidRDefault="003A6E9E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6E9E" w:rsidRPr="00592658" w:rsidRDefault="002B4AD9" w:rsidP="003A6E9E">
            <w:pPr>
              <w:pStyle w:val="aff1"/>
            </w:pPr>
            <w:r w:rsidRPr="002B4AD9">
              <w:t>Методы монтажа и регулировки кузнечно-штамповочного оборудования</w:t>
            </w:r>
          </w:p>
        </w:tc>
      </w:tr>
      <w:tr w:rsidR="00EE1D0B" w:rsidRPr="00CC7FED" w:rsidTr="005B5AA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1D0B" w:rsidRPr="00592658" w:rsidDel="002A1D54" w:rsidRDefault="00EE1D0B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1D0B" w:rsidRPr="002B4AD9" w:rsidRDefault="00B17646" w:rsidP="00A962BE">
            <w:pPr>
              <w:pStyle w:val="aff1"/>
            </w:pPr>
            <w:r>
              <w:t>Способы установки</w:t>
            </w:r>
            <w:r w:rsidR="00EE1D0B" w:rsidRPr="00D316DF">
              <w:t xml:space="preserve"> и наладки штампов</w:t>
            </w:r>
            <w:r w:rsidR="00A962BE">
              <w:t>ой</w:t>
            </w:r>
            <w:r w:rsidR="00EE1D0B" w:rsidRPr="00D316DF">
              <w:t xml:space="preserve"> оснастки</w:t>
            </w:r>
          </w:p>
        </w:tc>
      </w:tr>
      <w:tr w:rsidR="005B5AAC" w:rsidRPr="00CC7FED" w:rsidTr="00B17646">
        <w:trPr>
          <w:trHeight w:val="331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5AAC" w:rsidRPr="00592658" w:rsidDel="002A1D54" w:rsidRDefault="005B5AAC" w:rsidP="003A6E9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5AAC" w:rsidRPr="00592658" w:rsidRDefault="005B5AAC" w:rsidP="009C4074">
            <w:pPr>
              <w:pStyle w:val="aff1"/>
            </w:pPr>
            <w:r w:rsidRPr="00AB36E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E1D0B" w:rsidRPr="00CC7FED" w:rsidTr="005B5AAC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1D0B" w:rsidRPr="00592658" w:rsidDel="002A1D54" w:rsidRDefault="00EE1D0B" w:rsidP="003A6E9E">
            <w:pPr>
              <w:pStyle w:val="aff1"/>
            </w:pPr>
            <w:r w:rsidRPr="005926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1D0B" w:rsidRPr="00592658" w:rsidRDefault="00393CB1" w:rsidP="003A6E9E">
            <w:pPr>
              <w:pStyle w:val="aff1"/>
            </w:pPr>
            <w:r>
              <w:t>–</w:t>
            </w:r>
          </w:p>
        </w:tc>
      </w:tr>
    </w:tbl>
    <w:p w:rsidR="00A62418" w:rsidRPr="00C763FC" w:rsidRDefault="00A62418" w:rsidP="00A62418">
      <w:pPr>
        <w:pStyle w:val="3"/>
      </w:pPr>
      <w:r>
        <w:t>3.1.</w:t>
      </w:r>
      <w:r w:rsidR="002B53F2">
        <w:t>4</w:t>
      </w:r>
      <w:r w:rsidRPr="00C763FC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9D0D69" w:rsidRPr="00CC7FED" w:rsidTr="00D316DF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0D69" w:rsidRPr="00CC7FED" w:rsidRDefault="009D0D69" w:rsidP="009D0D69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0D69" w:rsidRPr="00CC7FED" w:rsidRDefault="00574004" w:rsidP="009D0D69">
            <w:pPr>
              <w:pStyle w:val="aff1"/>
            </w:pPr>
            <w:r w:rsidRPr="00D9485B">
              <w:t>Подготовка к проведению испытаний кузнечно-штамповочного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0D69" w:rsidRPr="00CC7FED" w:rsidRDefault="009D0D69" w:rsidP="009D0D69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D69" w:rsidRPr="00CC7FED" w:rsidRDefault="009D0D69" w:rsidP="009D0D69">
            <w:pPr>
              <w:pStyle w:val="aff1"/>
            </w:pPr>
            <w:r>
              <w:t>А/04.4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0D69" w:rsidRPr="004C2989" w:rsidRDefault="009D0D69" w:rsidP="009D0D69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D69" w:rsidRPr="00CC7FED" w:rsidRDefault="009D0D69" w:rsidP="009D0D69">
            <w:pPr>
              <w:pStyle w:val="aff3"/>
            </w:pPr>
            <w:r>
              <w:t>4</w:t>
            </w:r>
          </w:p>
        </w:tc>
      </w:tr>
      <w:tr w:rsidR="009D0D69" w:rsidRPr="00CC7FED" w:rsidTr="00646AE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0D69" w:rsidRPr="00CC7FED" w:rsidRDefault="009D0D69" w:rsidP="009D0D69"/>
        </w:tc>
      </w:tr>
      <w:tr w:rsidR="009D0D69" w:rsidRPr="00CC7FED" w:rsidTr="009D0D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D0D69" w:rsidRPr="00CC7FED" w:rsidRDefault="009D0D69" w:rsidP="009D0D69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D0D69" w:rsidRPr="00CC7FED" w:rsidRDefault="009D0D69" w:rsidP="009D0D69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D0D69" w:rsidRPr="00CC7FED" w:rsidRDefault="009D0D69" w:rsidP="009D0D69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D69" w:rsidRPr="00CC7FED" w:rsidRDefault="009D0D69" w:rsidP="009D0D69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D69" w:rsidRPr="00CC7FED" w:rsidRDefault="009D0D69" w:rsidP="009D0D69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D69" w:rsidRPr="00CC7FED" w:rsidRDefault="009D0D69" w:rsidP="009D0D69">
            <w:pPr>
              <w:pStyle w:val="100"/>
            </w:pPr>
          </w:p>
        </w:tc>
      </w:tr>
      <w:tr w:rsidR="009D0D69" w:rsidRPr="00CC7FED" w:rsidTr="009D0D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0D69" w:rsidRPr="00C763FC" w:rsidRDefault="009D0D69" w:rsidP="009D0D69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0D69" w:rsidRPr="00C763FC" w:rsidRDefault="009D0D69" w:rsidP="009D0D69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0D69" w:rsidRPr="00CC7FED" w:rsidRDefault="009D0D69" w:rsidP="009D0D69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0D69" w:rsidRPr="00CC7FED" w:rsidRDefault="009D0D69" w:rsidP="009D0D69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9D0D69" w:rsidRPr="00CC7FED" w:rsidTr="00393CB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0D69" w:rsidRPr="00CC7FED" w:rsidRDefault="009D0D69" w:rsidP="009D0D6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D0D69" w:rsidRPr="00CC7FED" w:rsidRDefault="009D0D69" w:rsidP="009D0D69">
            <w:pPr>
              <w:pStyle w:val="aff1"/>
            </w:pPr>
          </w:p>
        </w:tc>
      </w:tr>
      <w:tr w:rsidR="009D0D69" w:rsidRPr="00CC7FED" w:rsidTr="00393CB1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D69" w:rsidRPr="00592658" w:rsidRDefault="009D0D69" w:rsidP="00393CB1">
            <w:pPr>
              <w:pStyle w:val="aff1"/>
            </w:pPr>
            <w:r w:rsidRPr="005926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D69" w:rsidRPr="00592658" w:rsidRDefault="00D316DF" w:rsidP="00393CB1">
            <w:pPr>
              <w:pStyle w:val="aff1"/>
            </w:pPr>
            <w:r>
              <w:t xml:space="preserve">Подключение и проверка работы контрольно-измерительных приборов </w:t>
            </w:r>
            <w:r w:rsidR="009D0D69">
              <w:t xml:space="preserve">согласно </w:t>
            </w:r>
            <w:r>
              <w:t>программе испытаний</w:t>
            </w:r>
          </w:p>
        </w:tc>
      </w:tr>
      <w:tr w:rsidR="009D0D69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D69" w:rsidRPr="00592658" w:rsidRDefault="009D0D69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D69" w:rsidRPr="00592658" w:rsidRDefault="009D0D69" w:rsidP="00393CB1">
            <w:pPr>
              <w:pStyle w:val="aff1"/>
            </w:pPr>
            <w:r>
              <w:t>Проверка соблюдения графиков и планов проведения испытаний</w:t>
            </w:r>
          </w:p>
        </w:tc>
      </w:tr>
      <w:tr w:rsidR="009D0D69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D69" w:rsidRPr="00592658" w:rsidRDefault="009D0D69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D69" w:rsidRPr="00592658" w:rsidRDefault="00604265" w:rsidP="00604265">
            <w:pPr>
              <w:pStyle w:val="aff1"/>
            </w:pPr>
            <w:r>
              <w:t>Наладка</w:t>
            </w:r>
            <w:r w:rsidR="00D316DF">
              <w:t xml:space="preserve"> </w:t>
            </w:r>
            <w:r w:rsidR="00A9542E">
              <w:t xml:space="preserve">кузнечно-штамповочного </w:t>
            </w:r>
            <w:r w:rsidR="00D316DF">
              <w:t>оборудования для испытаний под руководством инженера по наладке и испытани</w:t>
            </w:r>
            <w:r>
              <w:t>я</w:t>
            </w:r>
            <w:r w:rsidR="00D316DF">
              <w:t>м</w:t>
            </w:r>
          </w:p>
        </w:tc>
      </w:tr>
      <w:tr w:rsidR="009D0D69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D69" w:rsidRPr="00592658" w:rsidRDefault="009D0D69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0D69" w:rsidRPr="00592658" w:rsidRDefault="009D0D69" w:rsidP="00393CB1">
            <w:pPr>
              <w:pStyle w:val="aff1"/>
            </w:pPr>
            <w:r>
              <w:t>Сбор и подготовка данных для технического отчета о проведенных испытаниях и их результатах</w:t>
            </w:r>
          </w:p>
        </w:tc>
      </w:tr>
      <w:tr w:rsidR="00863A1A" w:rsidRPr="00CC7FED" w:rsidTr="00393CB1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A1A" w:rsidRPr="00592658" w:rsidDel="002A1D54" w:rsidRDefault="00863A1A" w:rsidP="00393CB1">
            <w:pPr>
              <w:pStyle w:val="aff1"/>
            </w:pPr>
            <w:r w:rsidRPr="00592658" w:rsidDel="002A1D54">
              <w:lastRenderedPageBreak/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3A1A" w:rsidRPr="00592658" w:rsidRDefault="00863A1A" w:rsidP="00393CB1">
            <w:pPr>
              <w:pStyle w:val="aff1"/>
            </w:pPr>
            <w:r>
              <w:t>Выбирать контрольно-измерительные приборы для</w:t>
            </w:r>
            <w:r w:rsidRPr="00F1729F">
              <w:t xml:space="preserve"> измерения эксплуатационных характеристи</w:t>
            </w:r>
            <w:r>
              <w:t>к кузнечно-штамповочного оборудования согласно программе испытаний</w:t>
            </w:r>
          </w:p>
        </w:tc>
      </w:tr>
      <w:tr w:rsidR="00863A1A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A1A" w:rsidRPr="00592658" w:rsidDel="002A1D54" w:rsidRDefault="00863A1A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A1A" w:rsidRDefault="00863A1A" w:rsidP="00393CB1">
            <w:pPr>
              <w:pStyle w:val="aff1"/>
            </w:pPr>
            <w:r w:rsidRPr="00E911EF">
              <w:t xml:space="preserve">Анализировать конструкторскую и </w:t>
            </w:r>
            <w:r w:rsidR="00D9471A">
              <w:t>эксплуатационную</w:t>
            </w:r>
            <w:r w:rsidRPr="00E911EF">
              <w:t xml:space="preserve"> документацию</w:t>
            </w:r>
          </w:p>
        </w:tc>
      </w:tr>
      <w:tr w:rsidR="00192592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2592" w:rsidRPr="00592658" w:rsidDel="002A1D54" w:rsidRDefault="00192592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2592" w:rsidRPr="00592658" w:rsidRDefault="00192592" w:rsidP="00393CB1">
            <w:pPr>
              <w:pStyle w:val="aff1"/>
            </w:pPr>
            <w:r>
              <w:t>Осуществлять наладку кузнечно-штамповочного оборудования</w:t>
            </w:r>
          </w:p>
        </w:tc>
      </w:tr>
      <w:tr w:rsidR="00863A1A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A1A" w:rsidRPr="00592658" w:rsidDel="002A1D54" w:rsidRDefault="00863A1A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3A1A" w:rsidRPr="00F1729F" w:rsidRDefault="00863A1A" w:rsidP="00393CB1">
            <w:pPr>
              <w:pStyle w:val="aff1"/>
            </w:pPr>
            <w:r w:rsidRPr="00863A1A">
              <w:t xml:space="preserve">Осуществлять сбор данных необходимых для анализа </w:t>
            </w:r>
            <w:r>
              <w:t>результатов испытаний</w:t>
            </w:r>
            <w:r w:rsidRPr="00863A1A">
              <w:t xml:space="preserve"> кузнечно-штамповочного оборудовани</w:t>
            </w:r>
            <w:r>
              <w:t>я</w:t>
            </w:r>
          </w:p>
        </w:tc>
      </w:tr>
      <w:tr w:rsidR="00863A1A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A1A" w:rsidRPr="00592658" w:rsidDel="002A1D54" w:rsidRDefault="00863A1A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3A1A" w:rsidRPr="00487638" w:rsidRDefault="00487638" w:rsidP="00393CB1">
            <w:pPr>
              <w:pStyle w:val="aff1"/>
              <w:rPr>
                <w:spacing w:val="-5"/>
              </w:rPr>
            </w:pPr>
            <w:r>
              <w:rPr>
                <w:spacing w:val="-5"/>
              </w:rPr>
              <w:t>Использовать средства диагностики и измерения для выявления неисправностей в работе кузнечно-штамповочного оборудования</w:t>
            </w:r>
          </w:p>
        </w:tc>
      </w:tr>
      <w:tr w:rsidR="00A9542E" w:rsidRPr="00CC7FED" w:rsidTr="00393CB1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RDefault="00A9542E" w:rsidP="00393CB1">
            <w:pPr>
              <w:pStyle w:val="aff1"/>
            </w:pPr>
            <w:r w:rsidRPr="005926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42E" w:rsidRPr="00592658" w:rsidRDefault="00A9542E" w:rsidP="00393CB1">
            <w:pPr>
              <w:pStyle w:val="aff1"/>
            </w:pPr>
            <w:r>
              <w:t xml:space="preserve">Методическая </w:t>
            </w:r>
            <w:r w:rsidRPr="00F1729F">
              <w:t>документация по организации и проведени</w:t>
            </w:r>
            <w:r>
              <w:t>ю</w:t>
            </w:r>
            <w:r w:rsidRPr="00F1729F">
              <w:t xml:space="preserve"> наладки </w:t>
            </w:r>
            <w:r>
              <w:t>кузнечно-штамповочного оборудования</w:t>
            </w:r>
          </w:p>
        </w:tc>
      </w:tr>
      <w:tr w:rsidR="00A9542E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Del="002A1D54" w:rsidRDefault="00A9542E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42E" w:rsidRPr="00592658" w:rsidRDefault="00A9542E" w:rsidP="00393CB1">
            <w:pPr>
              <w:pStyle w:val="aff1"/>
            </w:pPr>
            <w:r w:rsidRPr="00F1729F">
              <w:t xml:space="preserve">Методики стандартных испытаний </w:t>
            </w:r>
            <w:r>
              <w:t>кузнечно-штамповочного оборудования</w:t>
            </w:r>
          </w:p>
        </w:tc>
      </w:tr>
      <w:tr w:rsidR="00A9542E" w:rsidRPr="00CC7FED" w:rsidTr="00E05240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Del="002A1D54" w:rsidRDefault="00A9542E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RDefault="00A9542E" w:rsidP="00393CB1">
            <w:pPr>
              <w:pStyle w:val="aff1"/>
            </w:pPr>
            <w:r w:rsidRPr="00AB36E2">
              <w:t>Правила эксплуатации кузнечно-штамповочного оборудования</w:t>
            </w:r>
          </w:p>
        </w:tc>
      </w:tr>
      <w:tr w:rsidR="00CE456A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456A" w:rsidRPr="00592658" w:rsidDel="002A1D54" w:rsidRDefault="00CE456A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456A" w:rsidRPr="00AB36E2" w:rsidRDefault="00CE456A" w:rsidP="00393CB1">
            <w:pPr>
              <w:pStyle w:val="aff1"/>
            </w:pPr>
            <w:r w:rsidRPr="00592658">
              <w:t>Параметры работы кузнечно-штамповочного оборудования</w:t>
            </w:r>
          </w:p>
        </w:tc>
      </w:tr>
      <w:tr w:rsidR="00A9542E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Del="002A1D54" w:rsidRDefault="00A9542E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AB36E2" w:rsidRDefault="00A9542E" w:rsidP="00393CB1">
            <w:pPr>
              <w:pStyle w:val="aff1"/>
            </w:pPr>
            <w:r w:rsidRPr="002B4AD9">
              <w:t>Методы монтажа и регулировки кузнечно-штамповочного оборудования</w:t>
            </w:r>
          </w:p>
        </w:tc>
      </w:tr>
      <w:tr w:rsidR="00A9542E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Del="002A1D54" w:rsidRDefault="00A9542E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42E" w:rsidRPr="00592658" w:rsidRDefault="00A9542E" w:rsidP="00393CB1">
            <w:pPr>
              <w:pStyle w:val="aff1"/>
            </w:pPr>
            <w:r>
              <w:t xml:space="preserve">Технические характеристики и </w:t>
            </w:r>
            <w:r w:rsidRPr="00F1729F">
              <w:t xml:space="preserve">правила эксплуатации </w:t>
            </w:r>
            <w:r>
              <w:t>контрольно-измерительных приборов</w:t>
            </w:r>
          </w:p>
        </w:tc>
      </w:tr>
      <w:tr w:rsidR="00A9542E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Del="002A1D54" w:rsidRDefault="00A9542E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42E" w:rsidRPr="00592658" w:rsidRDefault="00A9542E" w:rsidP="00393CB1">
            <w:pPr>
              <w:pStyle w:val="aff1"/>
            </w:pPr>
            <w:r w:rsidRPr="00A9542E">
              <w:t>Виды и правила использования средств индивидуальной и коллективной защиты при выполнении наладки и испытаний кузнечно-штамповочного оборудования</w:t>
            </w:r>
          </w:p>
        </w:tc>
      </w:tr>
      <w:tr w:rsidR="00A9542E" w:rsidRPr="00CC7FED" w:rsidTr="00393CB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Del="002A1D54" w:rsidRDefault="00A9542E" w:rsidP="00393CB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542E" w:rsidRPr="00A9542E" w:rsidRDefault="00A9542E" w:rsidP="00393CB1">
            <w:pPr>
              <w:pStyle w:val="aff1"/>
            </w:pPr>
            <w:r w:rsidRPr="00AB36E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9542E" w:rsidRPr="00CC7FED" w:rsidTr="00393CB1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Del="002A1D54" w:rsidRDefault="00A9542E" w:rsidP="00393CB1">
            <w:pPr>
              <w:pStyle w:val="aff1"/>
            </w:pPr>
            <w:r w:rsidRPr="005926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RDefault="00393CB1" w:rsidP="00393CB1">
            <w:pPr>
              <w:pStyle w:val="aff1"/>
            </w:pPr>
            <w:r>
              <w:t>–</w:t>
            </w:r>
          </w:p>
        </w:tc>
      </w:tr>
    </w:tbl>
    <w:p w:rsidR="0001395D" w:rsidRPr="002D2153" w:rsidRDefault="0001395D" w:rsidP="002D2153">
      <w:pPr>
        <w:pStyle w:val="2"/>
      </w:pPr>
      <w:bookmarkStart w:id="10" w:name="_Toc6472895"/>
      <w:r w:rsidRPr="002D2153">
        <w:t>3.</w:t>
      </w:r>
      <w:r w:rsidR="002D2153" w:rsidRPr="002D2153">
        <w:t>2</w:t>
      </w:r>
      <w:r w:rsidRPr="002D2153">
        <w:t>. Обобщенная трудовая функция</w:t>
      </w:r>
      <w:bookmarkEnd w:id="1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007"/>
        <w:gridCol w:w="1315"/>
        <w:gridCol w:w="179"/>
        <w:gridCol w:w="215"/>
        <w:gridCol w:w="1886"/>
        <w:gridCol w:w="602"/>
        <w:gridCol w:w="67"/>
        <w:gridCol w:w="554"/>
        <w:gridCol w:w="688"/>
        <w:gridCol w:w="1098"/>
        <w:gridCol w:w="1111"/>
      </w:tblGrid>
      <w:tr w:rsidR="00EB35C0" w:rsidRPr="00ED26F1" w:rsidTr="0093074F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436CC4" w:rsidP="00382883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2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4C2989" w:rsidRDefault="00A9542E" w:rsidP="00382883">
            <w:pPr>
              <w:rPr>
                <w:sz w:val="18"/>
                <w:szCs w:val="16"/>
              </w:rPr>
            </w:pPr>
            <w:r w:rsidRPr="00A9542E">
              <w:t>Наладка и регулировка кузнечно-штамповочного оборудования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436CC4" w:rsidP="00382883">
            <w:pPr>
              <w:pStyle w:val="100"/>
              <w:rPr>
                <w:sz w:val="16"/>
                <w:vertAlign w:val="superscript"/>
              </w:rPr>
            </w:pPr>
            <w:r w:rsidRPr="00436CC4">
              <w:t>Код</w:t>
            </w:r>
          </w:p>
        </w:tc>
        <w:tc>
          <w:tcPr>
            <w:tcW w:w="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00AE3" w:rsidRDefault="00200AE3" w:rsidP="00382883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4C2989" w:rsidRDefault="00436CC4" w:rsidP="00382883">
            <w:pPr>
              <w:pStyle w:val="100"/>
              <w:rPr>
                <w:vertAlign w:val="superscript"/>
              </w:rPr>
            </w:pPr>
            <w:r w:rsidRPr="00436CC4">
              <w:t>Уровень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416EBA" w:rsidP="00382883">
            <w:pPr>
              <w:pStyle w:val="aff3"/>
            </w:pPr>
            <w:r>
              <w:t>5</w:t>
            </w:r>
          </w:p>
        </w:tc>
      </w:tr>
      <w:tr w:rsidR="00EB35C0" w:rsidRPr="00BA3AA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BA3AA0" w:rsidRDefault="00EB35C0" w:rsidP="00382883">
            <w:pPr>
              <w:rPr>
                <w:sz w:val="16"/>
                <w:szCs w:val="16"/>
              </w:rPr>
            </w:pPr>
          </w:p>
        </w:tc>
      </w:tr>
      <w:tr w:rsidR="00EB35C0" w:rsidRPr="00ED26F1" w:rsidTr="009307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B35C0" w:rsidRPr="00C52529" w:rsidRDefault="00436CC4" w:rsidP="00382883">
            <w:pPr>
              <w:pStyle w:val="100"/>
            </w:pPr>
            <w:r w:rsidRPr="00C52529">
              <w:t>Происхождение обобщенной трудовой функции</w:t>
            </w:r>
          </w:p>
        </w:tc>
        <w:tc>
          <w:tcPr>
            <w:tcW w:w="6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ED26F1" w:rsidRDefault="00436CC4" w:rsidP="00382883">
            <w:pPr>
              <w:pStyle w:val="100"/>
            </w:pPr>
            <w:r w:rsidRPr="00436CC4">
              <w:t>Оригинал</w:t>
            </w:r>
          </w:p>
        </w:tc>
        <w:tc>
          <w:tcPr>
            <w:tcW w:w="189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8149BB" w:rsidP="00382883">
            <w:pPr>
              <w:pStyle w:val="aff3"/>
            </w:pPr>
            <w:r>
              <w:t>Х</w:t>
            </w:r>
          </w:p>
        </w:tc>
        <w:tc>
          <w:tcPr>
            <w:tcW w:w="12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436CC4" w:rsidP="00382883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382883">
            <w:pPr>
              <w:pStyle w:val="aff1"/>
            </w:pPr>
          </w:p>
        </w:tc>
        <w:tc>
          <w:tcPr>
            <w:tcW w:w="10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382883">
            <w:pPr>
              <w:pStyle w:val="aff1"/>
            </w:pPr>
          </w:p>
        </w:tc>
      </w:tr>
      <w:tr w:rsidR="00EB35C0" w:rsidRPr="00ED26F1" w:rsidTr="009307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382883">
            <w:pPr>
              <w:pStyle w:val="aff1"/>
            </w:pPr>
          </w:p>
        </w:tc>
        <w:tc>
          <w:tcPr>
            <w:tcW w:w="204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382883">
            <w:pPr>
              <w:pStyle w:val="aff1"/>
            </w:pP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436CC4" w:rsidP="00382883">
            <w:pPr>
              <w:pStyle w:val="100"/>
              <w:rPr>
                <w:szCs w:val="16"/>
              </w:rPr>
            </w:pPr>
            <w:r w:rsidRPr="00436CC4">
              <w:t>Код оригинала</w:t>
            </w:r>
          </w:p>
        </w:tc>
        <w:tc>
          <w:tcPr>
            <w:tcW w:w="10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436CC4" w:rsidP="00382883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EB35C0" w:rsidRPr="002A24B7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1B67D6" w:rsidRDefault="00EB35C0" w:rsidP="00382883">
            <w:pPr>
              <w:pStyle w:val="aff1"/>
            </w:pPr>
          </w:p>
        </w:tc>
      </w:tr>
      <w:tr w:rsidR="00EB35C0" w:rsidRPr="002A24B7" w:rsidTr="00A665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436CC4" w:rsidRDefault="00EB35C0" w:rsidP="00382883">
            <w:pPr>
              <w:pStyle w:val="aff1"/>
            </w:pPr>
            <w:r w:rsidRPr="00436CC4">
              <w:t>Возможные наименования должностей</w:t>
            </w:r>
            <w:r w:rsidR="001C2CC9">
              <w:t>, профессий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49E7" w:rsidRDefault="00E849E7" w:rsidP="00E849E7">
            <w:pPr>
              <w:pStyle w:val="aff1"/>
            </w:pPr>
            <w:r>
              <w:t>Инженер III категории</w:t>
            </w:r>
          </w:p>
          <w:p w:rsidR="007A0BFD" w:rsidRDefault="007A0BFD" w:rsidP="00E849E7">
            <w:pPr>
              <w:pStyle w:val="aff1"/>
            </w:pPr>
            <w:r w:rsidRPr="00163380">
              <w:t>Инженер по наладке и испытаниям</w:t>
            </w:r>
            <w:r w:rsidR="00F1415B">
              <w:t xml:space="preserve"> кузнечно-штамповочного оборудования </w:t>
            </w:r>
            <w:r>
              <w:rPr>
                <w:lang w:val="en-US"/>
              </w:rPr>
              <w:t>III</w:t>
            </w:r>
            <w:r w:rsidRPr="007A0BFD">
              <w:t xml:space="preserve"> </w:t>
            </w:r>
            <w:r w:rsidRPr="00163380">
              <w:t>категории</w:t>
            </w:r>
          </w:p>
          <w:p w:rsidR="00937CB9" w:rsidRPr="002D036F" w:rsidRDefault="00937CB9" w:rsidP="00937CB9">
            <w:pPr>
              <w:pStyle w:val="aff1"/>
            </w:pPr>
          </w:p>
        </w:tc>
      </w:tr>
      <w:tr w:rsidR="00EB35C0" w:rsidRPr="00BA3AA0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B35C0" w:rsidRPr="00BA3AA0" w:rsidRDefault="00EB35C0" w:rsidP="00382883">
            <w:pPr>
              <w:pStyle w:val="aff1"/>
            </w:pPr>
          </w:p>
        </w:tc>
      </w:tr>
      <w:tr w:rsidR="00611C45" w:rsidRPr="002A24B7" w:rsidTr="00A665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436CC4" w:rsidRDefault="00611C45" w:rsidP="00611C45">
            <w:pPr>
              <w:pStyle w:val="aff1"/>
            </w:pPr>
            <w:r w:rsidRPr="00436CC4">
              <w:t>Требования к образованию и обучению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352D27" w:rsidRDefault="00611C45" w:rsidP="00611C45">
            <w:pPr>
              <w:pStyle w:val="aff1"/>
            </w:pPr>
            <w:r w:rsidRPr="00352D27">
              <w:t>Среднее профессиональное образование – программы подготовки специалистов среднего звена</w:t>
            </w:r>
          </w:p>
          <w:p w:rsidR="00611C45" w:rsidRPr="00352D27" w:rsidRDefault="00611C45" w:rsidP="00611C45">
            <w:pPr>
              <w:pStyle w:val="aff1"/>
            </w:pPr>
            <w:r w:rsidRPr="00352D27">
              <w:t>или</w:t>
            </w:r>
          </w:p>
          <w:p w:rsidR="00611C45" w:rsidRPr="00352D27" w:rsidRDefault="00611C45" w:rsidP="00611C45">
            <w:pPr>
              <w:pStyle w:val="aff1"/>
            </w:pPr>
            <w:r w:rsidRPr="00352D27">
              <w:t>Высшее образование – бакалавриат</w:t>
            </w:r>
          </w:p>
        </w:tc>
      </w:tr>
      <w:tr w:rsidR="00611C45" w:rsidRPr="002A24B7" w:rsidTr="00A665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436CC4" w:rsidRDefault="00611C45" w:rsidP="00611C45">
            <w:pPr>
              <w:pStyle w:val="aff1"/>
            </w:pPr>
            <w:r w:rsidRPr="00436CC4">
              <w:t>Требования к опыту практической работы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352D27" w:rsidRDefault="00611C45" w:rsidP="00611C45">
            <w:pPr>
              <w:pStyle w:val="aff1"/>
            </w:pPr>
            <w:r w:rsidRPr="00BB5D77">
              <w:t xml:space="preserve">Не менее двух лет в должности специалиста </w:t>
            </w:r>
            <w:r w:rsidR="00F65A49" w:rsidRPr="00352D27">
              <w:t xml:space="preserve">по </w:t>
            </w:r>
            <w:r w:rsidR="00F65A49">
              <w:t>наладке и испытаниям технологического оборудования кузнечно</w:t>
            </w:r>
            <w:r w:rsidR="00D559D6">
              <w:t>-штамповочно</w:t>
            </w:r>
            <w:r w:rsidR="00F65A49">
              <w:t>го производства</w:t>
            </w:r>
            <w:r w:rsidR="00BB5D77" w:rsidRPr="00BB5D77">
              <w:t xml:space="preserve"> </w:t>
            </w:r>
            <w:r w:rsidRPr="00BB5D77">
              <w:t>4-го квалификационного уровня при наличии среднего профессионального образования – программы подготовки специалистов среднего звена</w:t>
            </w:r>
          </w:p>
          <w:p w:rsidR="00611C45" w:rsidRPr="00352D27" w:rsidRDefault="00611C45" w:rsidP="00611C45">
            <w:pPr>
              <w:pStyle w:val="aff1"/>
            </w:pPr>
            <w:r w:rsidRPr="00352D27"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815BA9" w:rsidRPr="002A24B7" w:rsidTr="00815B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5BA9" w:rsidRPr="00436CC4" w:rsidRDefault="00815BA9" w:rsidP="00611C45">
            <w:pPr>
              <w:pStyle w:val="aff1"/>
            </w:pPr>
            <w:r w:rsidRPr="00436CC4">
              <w:lastRenderedPageBreak/>
              <w:t>Особые условия допуска к работе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5BA9" w:rsidRPr="00374405" w:rsidRDefault="00815BA9" w:rsidP="001B51A5">
            <w:pPr>
              <w:rPr>
                <w:rFonts w:eastAsia="Calibri"/>
                <w:bCs w:val="0"/>
              </w:rPr>
            </w:pPr>
            <w:r w:rsidRPr="00374405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815BA9" w:rsidRPr="007F6D52" w:rsidRDefault="00815BA9" w:rsidP="001B51A5">
            <w:pPr>
              <w:contextualSpacing/>
              <w:rPr>
                <w:color w:val="000000" w:themeColor="text1"/>
              </w:rPr>
            </w:pPr>
            <w:r>
              <w:t xml:space="preserve">Прохождение </w:t>
            </w:r>
            <w:r w:rsidRPr="00464E28">
              <w:t>противопожарного инструктажа</w:t>
            </w:r>
          </w:p>
          <w:p w:rsidR="00815BA9" w:rsidRPr="00374405" w:rsidRDefault="00815BA9" w:rsidP="001B51A5">
            <w:pPr>
              <w:contextualSpacing/>
              <w:rPr>
                <w:rFonts w:eastAsia="Calibri"/>
                <w:bCs w:val="0"/>
              </w:rPr>
            </w:pPr>
            <w:r>
              <w:t xml:space="preserve">Прохождение </w:t>
            </w:r>
            <w:r w:rsidRPr="00464E28">
              <w:t>инструктажа по охране труда на рабочем месте</w:t>
            </w:r>
          </w:p>
        </w:tc>
      </w:tr>
      <w:tr w:rsidR="001B51A5" w:rsidRPr="002A24B7" w:rsidTr="00A665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436CC4" w:rsidRDefault="001B51A5" w:rsidP="00611C45">
            <w:pPr>
              <w:pStyle w:val="aff1"/>
            </w:pPr>
            <w:r>
              <w:t>Другие характеристики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352D27" w:rsidRDefault="001B51A5" w:rsidP="00611C45">
            <w:r>
              <w:t>-</w:t>
            </w:r>
          </w:p>
        </w:tc>
      </w:tr>
      <w:tr w:rsidR="001B51A5" w:rsidRPr="001B67D6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B51A5" w:rsidRPr="00251479" w:rsidRDefault="001B51A5" w:rsidP="00611C45">
            <w:pPr>
              <w:pStyle w:val="aff1"/>
            </w:pPr>
            <w:r w:rsidRPr="00251479">
              <w:t>Дополнительные характеристики</w:t>
            </w:r>
          </w:p>
        </w:tc>
      </w:tr>
      <w:tr w:rsidR="001B51A5" w:rsidRPr="001B67D6" w:rsidTr="00A665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51A5" w:rsidRPr="00251479" w:rsidRDefault="001B51A5" w:rsidP="00611C45">
            <w:pPr>
              <w:pStyle w:val="aff3"/>
            </w:pPr>
            <w:r w:rsidRPr="00251479">
              <w:t>Наименование документа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51A5" w:rsidRPr="00251479" w:rsidRDefault="001B51A5" w:rsidP="00611C45">
            <w:pPr>
              <w:pStyle w:val="aff3"/>
            </w:pPr>
            <w:r w:rsidRPr="00251479">
              <w:t>Код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51A5" w:rsidRPr="00251479" w:rsidRDefault="001B51A5" w:rsidP="00611C45">
            <w:pPr>
              <w:pStyle w:val="aff3"/>
            </w:pPr>
            <w:r w:rsidRPr="00251479">
              <w:t>Наименование базовой группы, должности (профессии) или специальности</w:t>
            </w:r>
          </w:p>
        </w:tc>
      </w:tr>
      <w:tr w:rsidR="001B51A5" w:rsidRPr="00ED26F1" w:rsidTr="00A665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  <w:rPr>
                <w:vertAlign w:val="superscript"/>
              </w:rPr>
            </w:pPr>
            <w:r w:rsidRPr="00251479">
              <w:t>ОКЗ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04058" w:rsidRDefault="001B51A5" w:rsidP="00586418">
            <w:pPr>
              <w:pStyle w:val="aff1"/>
            </w:pPr>
            <w:r w:rsidRPr="00D04058">
              <w:t>2141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04058" w:rsidRDefault="001B51A5" w:rsidP="00586418">
            <w:pPr>
              <w:pStyle w:val="aff1"/>
            </w:pPr>
            <w:r w:rsidRPr="00D04058">
              <w:t>Инженеры в промышленности и на производстве</w:t>
            </w:r>
          </w:p>
        </w:tc>
      </w:tr>
      <w:tr w:rsidR="001B51A5" w:rsidRPr="00ED26F1" w:rsidTr="00A665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  <w:r w:rsidRPr="00251479">
              <w:t>ЕКС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  <w:r w:rsidRPr="00251479">
              <w:t>-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  <w:r w:rsidRPr="00251479">
              <w:t>Инженер</w:t>
            </w:r>
          </w:p>
        </w:tc>
      </w:tr>
      <w:tr w:rsidR="001B51A5" w:rsidRPr="00ED26F1" w:rsidTr="00A665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3"/>
        </w:trPr>
        <w:tc>
          <w:tcPr>
            <w:tcW w:w="12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  <w:r>
              <w:t>-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A66543">
            <w:pPr>
              <w:pStyle w:val="aff1"/>
            </w:pPr>
            <w:r>
              <w:t>Инженер по наладке и испытаниям</w:t>
            </w:r>
          </w:p>
        </w:tc>
      </w:tr>
      <w:tr w:rsidR="001B51A5" w:rsidRPr="00ED26F1" w:rsidTr="00A665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1298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  <w:r w:rsidRPr="00251479">
              <w:t>ОКПДТР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  <w:r w:rsidRPr="0093074F">
              <w:t>22446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251479" w:rsidRDefault="001B51A5" w:rsidP="0093074F">
            <w:pPr>
              <w:pStyle w:val="aff1"/>
            </w:pPr>
            <w:r w:rsidRPr="00251479">
              <w:t>Инженер</w:t>
            </w:r>
          </w:p>
        </w:tc>
      </w:tr>
      <w:tr w:rsidR="001B51A5" w:rsidRPr="00ED26F1" w:rsidTr="00A665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1298" w:type="pct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  <w:r>
              <w:t>22618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  <w:r>
              <w:t>Инженер по наладке и испытаниям</w:t>
            </w:r>
          </w:p>
        </w:tc>
      </w:tr>
      <w:tr w:rsidR="001B51A5" w:rsidRPr="00ED26F1" w:rsidTr="00A665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  <w:r w:rsidRPr="00251479">
              <w:t>ОКСО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355B9" w:rsidRDefault="001B51A5" w:rsidP="009C4074">
            <w:pPr>
              <w:pStyle w:val="aff1"/>
            </w:pPr>
            <w:r w:rsidRPr="00D355B9">
              <w:t>15.02.08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355B9" w:rsidRDefault="001B51A5" w:rsidP="009C4074">
            <w:pPr>
              <w:pStyle w:val="aff1"/>
            </w:pPr>
            <w:r w:rsidRPr="00D355B9">
              <w:t>Технология машиностроения</w:t>
            </w:r>
          </w:p>
        </w:tc>
      </w:tr>
      <w:tr w:rsidR="001B51A5" w:rsidRPr="00ED26F1" w:rsidTr="009307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2"/>
        </w:trPr>
        <w:tc>
          <w:tcPr>
            <w:tcW w:w="129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9C4074">
            <w:pPr>
              <w:pStyle w:val="aff1"/>
            </w:pPr>
            <w:r w:rsidRPr="00251479">
              <w:t>22.02.05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9C4074">
            <w:pPr>
              <w:pStyle w:val="aff1"/>
            </w:pPr>
            <w:r w:rsidRPr="00251479">
              <w:t>Обработка металлов давлением</w:t>
            </w:r>
          </w:p>
        </w:tc>
      </w:tr>
      <w:tr w:rsidR="001B51A5" w:rsidRPr="00ED26F1" w:rsidTr="009307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2"/>
        </w:trPr>
        <w:tc>
          <w:tcPr>
            <w:tcW w:w="129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  <w:r>
              <w:t>15</w:t>
            </w:r>
            <w:r w:rsidRPr="00251479">
              <w:t>.03.01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  <w:r w:rsidRPr="00251479">
              <w:t>Машиностроение</w:t>
            </w:r>
          </w:p>
        </w:tc>
      </w:tr>
      <w:tr w:rsidR="001B51A5" w:rsidRPr="00ED26F1" w:rsidTr="00A665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r>
              <w:t>15</w:t>
            </w:r>
            <w:r w:rsidRPr="00251479">
              <w:t>.03.02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r w:rsidRPr="00251479">
              <w:t>Технологические машины и оборудование</w:t>
            </w:r>
          </w:p>
        </w:tc>
      </w:tr>
      <w:tr w:rsidR="001B51A5" w:rsidRPr="00ED26F1" w:rsidTr="009307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7"/>
        </w:trPr>
        <w:tc>
          <w:tcPr>
            <w:tcW w:w="129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pPr>
              <w:pStyle w:val="aff1"/>
            </w:pP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r>
              <w:t>15</w:t>
            </w:r>
            <w:r w:rsidRPr="00251479">
              <w:t>.03.05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611C45">
            <w:r w:rsidRPr="00251479">
              <w:t>Конструкторско-технологическое обеспечение машиностроительных производств</w:t>
            </w:r>
          </w:p>
        </w:tc>
      </w:tr>
    </w:tbl>
    <w:p w:rsidR="00CE0CD7" w:rsidRPr="009F50F7" w:rsidRDefault="00CE0CD7" w:rsidP="00CE0CD7">
      <w:pPr>
        <w:pStyle w:val="3"/>
      </w:pPr>
      <w:r w:rsidRPr="009F50F7">
        <w:t>3.</w:t>
      </w:r>
      <w:r w:rsidR="00856430" w:rsidRPr="001E447C">
        <w:t>2</w:t>
      </w:r>
      <w:r w:rsidRPr="009F50F7">
        <w:t>.</w:t>
      </w:r>
      <w:r w:rsidR="00856430" w:rsidRPr="001E447C">
        <w:t>1</w:t>
      </w:r>
      <w:r w:rsidRPr="009F50F7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CE0CD7" w:rsidRPr="00CC7FED" w:rsidTr="00CE456A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0CD7" w:rsidRPr="00CC7FED" w:rsidRDefault="00CE0CD7" w:rsidP="00897DF5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CD7" w:rsidRPr="002B4C99" w:rsidRDefault="00A9542E" w:rsidP="00897DF5">
            <w:pPr>
              <w:pStyle w:val="aff1"/>
            </w:pPr>
            <w:r w:rsidRPr="00A9542E">
              <w:t>Выполнение пусконаладочных работ кузнечно-штамповочного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0CD7" w:rsidRPr="00CC7FED" w:rsidRDefault="00CE0CD7" w:rsidP="00897DF5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514E73" w:rsidRDefault="00514E73" w:rsidP="00514E73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CE0CD7">
              <w:t>/0</w:t>
            </w:r>
            <w:r>
              <w:rPr>
                <w:lang w:val="en-US"/>
              </w:rPr>
              <w:t>1</w:t>
            </w:r>
            <w:r w:rsidR="00CE0CD7"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0CD7" w:rsidRPr="004C2989" w:rsidRDefault="00CE0CD7" w:rsidP="00897DF5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514E73" w:rsidRDefault="00514E73" w:rsidP="00897DF5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E0CD7" w:rsidRPr="00CC7FED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0CD7" w:rsidRPr="00CC7FED" w:rsidRDefault="00CE0CD7" w:rsidP="00897DF5">
            <w:pPr>
              <w:pStyle w:val="aff1"/>
            </w:pPr>
          </w:p>
        </w:tc>
      </w:tr>
      <w:tr w:rsidR="00CE0CD7" w:rsidRPr="00CC7FED" w:rsidTr="00A954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E0CD7" w:rsidRPr="00CC7FED" w:rsidRDefault="00CE0CD7" w:rsidP="00897DF5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E0CD7" w:rsidRPr="00CC7FED" w:rsidRDefault="00CE0CD7" w:rsidP="00897DF5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CC7FED" w:rsidRDefault="00CE0CD7" w:rsidP="00897DF5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CC7FED" w:rsidRDefault="00CE0CD7" w:rsidP="00897DF5">
            <w:r w:rsidRPr="00436CC4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CC7FED" w:rsidRDefault="00CE0CD7" w:rsidP="00897DF5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CC7FED" w:rsidRDefault="00CE0CD7" w:rsidP="00897DF5">
            <w:pPr>
              <w:pStyle w:val="100"/>
            </w:pPr>
          </w:p>
        </w:tc>
      </w:tr>
      <w:tr w:rsidR="00CE0CD7" w:rsidRPr="00CC7FED" w:rsidTr="00A954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0CD7" w:rsidRPr="00CC7FED" w:rsidRDefault="00CE0CD7" w:rsidP="00897DF5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0CD7" w:rsidRPr="00CC7FED" w:rsidRDefault="00CE0CD7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0CD7" w:rsidRPr="00CC7FED" w:rsidRDefault="00CE0CD7" w:rsidP="00897DF5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0CD7" w:rsidRPr="00CC7FED" w:rsidRDefault="00CE0CD7" w:rsidP="00897DF5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CE0CD7" w:rsidRPr="00CC7FED" w:rsidTr="005B5AAC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E0CD7" w:rsidRPr="00CC7FED" w:rsidRDefault="00CE0CD7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CE0CD7" w:rsidRPr="00CC7FED" w:rsidRDefault="00CE0CD7" w:rsidP="00897DF5">
            <w:pPr>
              <w:pStyle w:val="aff1"/>
            </w:pPr>
          </w:p>
        </w:tc>
      </w:tr>
      <w:tr w:rsidR="005B5AAC" w:rsidRPr="00CC7FED" w:rsidTr="005B5AAC">
        <w:trPr>
          <w:trHeight w:val="683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5AAC" w:rsidRPr="00592658" w:rsidRDefault="005B5AAC" w:rsidP="004B1208">
            <w:pPr>
              <w:pStyle w:val="aff1"/>
            </w:pPr>
            <w:r w:rsidRPr="005926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5AAC" w:rsidRPr="00592658" w:rsidRDefault="005B5AAC" w:rsidP="004B1208">
            <w:pPr>
              <w:pStyle w:val="aff1"/>
            </w:pPr>
            <w:r w:rsidRPr="00E849E7">
              <w:t xml:space="preserve">Проверка </w:t>
            </w:r>
            <w:r>
              <w:t>кузнечно-штамповочного оборудования</w:t>
            </w:r>
            <w:r w:rsidRPr="00E849E7">
              <w:t xml:space="preserve"> на соответствие требованиям стандартов, технических услови</w:t>
            </w:r>
            <w:r>
              <w:t>й, конструкторской документации</w:t>
            </w:r>
          </w:p>
        </w:tc>
      </w:tr>
      <w:tr w:rsidR="00356596" w:rsidRPr="00CC7FED" w:rsidTr="005B5AA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6596" w:rsidRPr="00592658" w:rsidRDefault="00356596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6596" w:rsidRPr="00592658" w:rsidRDefault="00356596" w:rsidP="004B1208">
            <w:pPr>
              <w:pStyle w:val="aff1"/>
            </w:pPr>
            <w:r>
              <w:t>Регулировка и проверка</w:t>
            </w:r>
            <w:r w:rsidRPr="00EC2C1F">
              <w:t xml:space="preserve"> срабатывания блокирующих </w:t>
            </w:r>
            <w:r w:rsidR="00A9542E">
              <w:t xml:space="preserve">и предохранительных </w:t>
            </w:r>
            <w:r w:rsidRPr="00EC2C1F">
              <w:t>устройств</w:t>
            </w:r>
          </w:p>
        </w:tc>
      </w:tr>
      <w:tr w:rsidR="00356596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6596" w:rsidRPr="00592658" w:rsidRDefault="00356596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6596" w:rsidRDefault="00356596" w:rsidP="004B1208">
            <w:pPr>
              <w:pStyle w:val="aff1"/>
            </w:pPr>
            <w:r>
              <w:t>Проверка</w:t>
            </w:r>
            <w:r w:rsidRPr="00EC2C1F">
              <w:t xml:space="preserve"> работы системы управления на четкость выполнения исполнительн</w:t>
            </w:r>
            <w:r>
              <w:t>ыми механизмами заданных команд и устранение выявленных дефектов</w:t>
            </w:r>
          </w:p>
        </w:tc>
      </w:tr>
      <w:tr w:rsidR="00C007EF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07EF" w:rsidRPr="00592658" w:rsidRDefault="00C007EF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07EF" w:rsidRDefault="00C007EF" w:rsidP="00EF331C">
            <w:pPr>
              <w:pStyle w:val="aff1"/>
            </w:pPr>
            <w:r>
              <w:t xml:space="preserve">Проверка работы электронных устройств и </w:t>
            </w:r>
            <w:r w:rsidR="00B37ABD">
              <w:t>цифровой</w:t>
            </w:r>
            <w:r>
              <w:t xml:space="preserve"> системы управления кузнечно-штамповочны</w:t>
            </w:r>
            <w:r w:rsidR="00EF331C">
              <w:t>м</w:t>
            </w:r>
            <w:r>
              <w:t xml:space="preserve"> оборудованием</w:t>
            </w:r>
          </w:p>
        </w:tc>
      </w:tr>
      <w:tr w:rsidR="00356596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6596" w:rsidRPr="00592658" w:rsidRDefault="00356596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6596" w:rsidRDefault="00356596" w:rsidP="004B1208">
            <w:pPr>
              <w:pStyle w:val="aff1"/>
            </w:pPr>
            <w:r w:rsidRPr="00356596">
              <w:t xml:space="preserve">Испытание </w:t>
            </w:r>
            <w:r>
              <w:t xml:space="preserve">кузнечно-штамповочного </w:t>
            </w:r>
            <w:r w:rsidRPr="00356596">
              <w:t xml:space="preserve">оборудования на холостом ходу </w:t>
            </w:r>
            <w:r>
              <w:t>с проверкой работы всех систем и устройств</w:t>
            </w:r>
          </w:p>
        </w:tc>
      </w:tr>
      <w:tr w:rsidR="00CE0CD7" w:rsidRPr="00CC7FED" w:rsidTr="004B1208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Del="002A1D54" w:rsidRDefault="00CE0CD7" w:rsidP="004B1208">
            <w:pPr>
              <w:pStyle w:val="aff1"/>
            </w:pPr>
            <w:r w:rsidRPr="005926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RDefault="00F62741" w:rsidP="00EF331C">
            <w:pPr>
              <w:pStyle w:val="aff1"/>
            </w:pPr>
            <w:r w:rsidRPr="00F62741">
              <w:t>Анализировать кинематические схемы, сборочные чертежи, т</w:t>
            </w:r>
            <w:r w:rsidR="00A9542E">
              <w:t>ехническую документацию</w:t>
            </w:r>
            <w:r w:rsidR="00EF331C">
              <w:t xml:space="preserve"> на</w:t>
            </w:r>
            <w:r w:rsidR="00A9542E">
              <w:t xml:space="preserve"> кузнечно-штамповочно</w:t>
            </w:r>
            <w:r w:rsidR="00EF331C">
              <w:t>е</w:t>
            </w:r>
            <w:r w:rsidR="00A9542E">
              <w:t xml:space="preserve"> оборудовани</w:t>
            </w:r>
            <w:r w:rsidR="00EF331C">
              <w:t>е</w:t>
            </w:r>
          </w:p>
        </w:tc>
      </w:tr>
      <w:tr w:rsidR="00CE0CD7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Del="002A1D54" w:rsidRDefault="00CE0CD7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RDefault="00F62741" w:rsidP="004B1208">
            <w:pPr>
              <w:pStyle w:val="aff1"/>
            </w:pPr>
            <w:r w:rsidRPr="00F62741">
              <w:t xml:space="preserve">Проверять полноту заполнения свидетельства о приемке сертифицированного </w:t>
            </w:r>
            <w:r w:rsidR="00657AFB">
              <w:t>кузнечно-штамповочного</w:t>
            </w:r>
            <w:r w:rsidRPr="00F62741">
              <w:t xml:space="preserve"> оборудования (знак соответствия, обозначение, дата регистрации и срок действия сертификата)</w:t>
            </w:r>
          </w:p>
        </w:tc>
      </w:tr>
      <w:tr w:rsidR="00CB0A50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0A50" w:rsidRPr="00592658" w:rsidDel="002A1D54" w:rsidRDefault="00CB0A50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0A50" w:rsidRPr="00F62741" w:rsidRDefault="00CB0A50" w:rsidP="004B1208">
            <w:pPr>
              <w:pStyle w:val="aff1"/>
            </w:pPr>
            <w:r>
              <w:t>Производить настройку, в</w:t>
            </w:r>
            <w:r w:rsidRPr="00CB0A50">
              <w:t>ыявлять</w:t>
            </w:r>
            <w:r>
              <w:t xml:space="preserve"> и устранять</w:t>
            </w:r>
            <w:r w:rsidRPr="00CB0A50">
              <w:t xml:space="preserve"> неисправности при работе блокирующих или пре</w:t>
            </w:r>
            <w:r>
              <w:t>дохранительных устройств</w:t>
            </w:r>
          </w:p>
        </w:tc>
      </w:tr>
      <w:tr w:rsidR="00CB0A50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0A50" w:rsidRPr="00592658" w:rsidDel="002A1D54" w:rsidRDefault="00CB0A50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0A50" w:rsidRDefault="00CB0A50" w:rsidP="004B1208">
            <w:pPr>
              <w:pStyle w:val="aff1"/>
            </w:pPr>
            <w:r>
              <w:t>Проверять работу системы управления кузнечно-штамповочного оборудования</w:t>
            </w:r>
          </w:p>
        </w:tc>
      </w:tr>
      <w:tr w:rsidR="00C007EF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07EF" w:rsidRPr="00592658" w:rsidDel="002A1D54" w:rsidRDefault="00C007EF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07EF" w:rsidRDefault="00C007EF" w:rsidP="004B1208">
            <w:pPr>
              <w:pStyle w:val="aff1"/>
            </w:pPr>
            <w:r>
              <w:t>Проверять работу электронных компонентов и программной части цифровой системы управления кузнечно-штамповочным оборудованием</w:t>
            </w:r>
          </w:p>
        </w:tc>
      </w:tr>
      <w:tr w:rsidR="00CE0CD7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Del="002A1D54" w:rsidRDefault="00CE0CD7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RDefault="00487638" w:rsidP="00815C01">
            <w:pPr>
              <w:pStyle w:val="aff1"/>
            </w:pPr>
            <w:r>
              <w:t xml:space="preserve">Проводить </w:t>
            </w:r>
            <w:r w:rsidR="00815C01">
              <w:t>испытания</w:t>
            </w:r>
            <w:r>
              <w:t xml:space="preserve"> кузнечно-штамповочного оборудования для работы на холостом ходу</w:t>
            </w:r>
          </w:p>
        </w:tc>
      </w:tr>
      <w:tr w:rsidR="00CE0CD7" w:rsidRPr="00CC7FED" w:rsidTr="004B1208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RDefault="00CE0CD7" w:rsidP="004B1208">
            <w:pPr>
              <w:pStyle w:val="aff1"/>
            </w:pPr>
            <w:r w:rsidRPr="005926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RDefault="009B385A" w:rsidP="004B1208">
            <w:pPr>
              <w:pStyle w:val="aff1"/>
            </w:pPr>
            <w:r>
              <w:t>Технические нормы</w:t>
            </w:r>
            <w:r w:rsidR="00F62741" w:rsidRPr="00F62741">
              <w:t xml:space="preserve"> и методические документы в области организации пусконаладочных работ</w:t>
            </w:r>
            <w:r w:rsidR="00EC2C1F">
              <w:t xml:space="preserve"> кузнечно-штамповочного оборудования</w:t>
            </w:r>
          </w:p>
        </w:tc>
      </w:tr>
      <w:tr w:rsidR="00CE456A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456A" w:rsidRPr="00592658" w:rsidDel="002A1D54" w:rsidRDefault="00CE456A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456A" w:rsidRDefault="00CE456A" w:rsidP="004B1208">
            <w:pPr>
              <w:pStyle w:val="aff1"/>
            </w:pPr>
            <w:r w:rsidRPr="00CE456A">
              <w:t>Технические нормы и требования, регламентирующие вопросы качества кузнечно-штамповочного оборудовани</w:t>
            </w:r>
            <w:r>
              <w:t>я</w:t>
            </w:r>
          </w:p>
        </w:tc>
      </w:tr>
      <w:tr w:rsidR="00CE0CD7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Del="002A1D54" w:rsidRDefault="00CE0CD7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RDefault="00B37ABD" w:rsidP="004B1208">
            <w:pPr>
              <w:pStyle w:val="aff1"/>
            </w:pPr>
            <w:r w:rsidRPr="00B37ABD">
              <w:t>Основы программирования логических контроллеров и систем управления кузнечно-штамповочного оборудования</w:t>
            </w:r>
          </w:p>
        </w:tc>
      </w:tr>
      <w:tr w:rsidR="00CE0CD7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Del="002A1D54" w:rsidRDefault="00CE0CD7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RDefault="00CE0CD7" w:rsidP="004B1208">
            <w:pPr>
              <w:pStyle w:val="aff1"/>
            </w:pPr>
            <w:r w:rsidRPr="00592658">
              <w:t>Стандарты и технические условия, действующие в отрасли и в организации</w:t>
            </w:r>
          </w:p>
        </w:tc>
      </w:tr>
      <w:tr w:rsidR="00CE0CD7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Del="002A1D54" w:rsidRDefault="00CE0CD7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RDefault="00F62741" w:rsidP="004B1208">
            <w:pPr>
              <w:pStyle w:val="aff1"/>
            </w:pPr>
            <w:r w:rsidRPr="00F62741">
              <w:t xml:space="preserve">Основные технологические процессы </w:t>
            </w:r>
            <w:r w:rsidR="00657AFB">
              <w:t>ковки и штамповки деталей, поковок и изделий</w:t>
            </w:r>
          </w:p>
        </w:tc>
      </w:tr>
      <w:tr w:rsidR="00CE0CD7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Del="002A1D54" w:rsidRDefault="00CE0CD7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0CD7" w:rsidRPr="00592658" w:rsidRDefault="00CE0CD7" w:rsidP="004B1208">
            <w:pPr>
              <w:pStyle w:val="aff1"/>
            </w:pPr>
            <w:r w:rsidRPr="00592658">
              <w:t>Параметры</w:t>
            </w:r>
            <w:r w:rsidR="00657AFB">
              <w:t xml:space="preserve"> и режимы</w:t>
            </w:r>
            <w:r w:rsidRPr="00592658">
              <w:t xml:space="preserve"> работы кузнечно-штамповочного оборудования</w:t>
            </w:r>
          </w:p>
        </w:tc>
      </w:tr>
      <w:tr w:rsidR="00A9542E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Del="002A1D54" w:rsidRDefault="00A9542E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RDefault="00A9542E" w:rsidP="004B1208">
            <w:pPr>
              <w:pStyle w:val="aff1"/>
            </w:pPr>
            <w:r w:rsidRPr="00AB36E2">
              <w:t>Правила эксплуатации кузнечно-штамповочного оборудования</w:t>
            </w:r>
          </w:p>
        </w:tc>
      </w:tr>
      <w:tr w:rsidR="00A962BE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62BE" w:rsidRPr="00592658" w:rsidDel="002A1D54" w:rsidRDefault="00A962BE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62BE" w:rsidRPr="00CE456A" w:rsidRDefault="00A962BE" w:rsidP="004B1208">
            <w:pPr>
              <w:pStyle w:val="aff1"/>
            </w:pPr>
            <w:r>
              <w:t>Виды и правила использования средств индивидуальной и коллективной защиты при выполнении наладки и испытаний кузнечно-штамповочного оборудования</w:t>
            </w:r>
          </w:p>
        </w:tc>
      </w:tr>
      <w:tr w:rsidR="00A9542E" w:rsidRPr="00CC7FED" w:rsidTr="004B1208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Del="002A1D54" w:rsidRDefault="00A9542E" w:rsidP="004B120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RDefault="00CE456A" w:rsidP="004B1208">
            <w:pPr>
              <w:pStyle w:val="aff1"/>
            </w:pPr>
            <w:r w:rsidRPr="00CE456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9542E" w:rsidRPr="00CC7FED" w:rsidTr="004B1208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Del="002A1D54" w:rsidRDefault="00A9542E" w:rsidP="004B1208">
            <w:pPr>
              <w:pStyle w:val="aff1"/>
            </w:pPr>
            <w:r w:rsidRPr="005926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542E" w:rsidRPr="00592658" w:rsidRDefault="00F1415B" w:rsidP="004B1208">
            <w:pPr>
              <w:pStyle w:val="aff1"/>
            </w:pPr>
            <w:r>
              <w:t>-</w:t>
            </w:r>
          </w:p>
        </w:tc>
      </w:tr>
    </w:tbl>
    <w:p w:rsidR="00375A54" w:rsidRPr="009F50F7" w:rsidRDefault="00375A54" w:rsidP="00375A54">
      <w:pPr>
        <w:pStyle w:val="3"/>
      </w:pPr>
      <w:r w:rsidRPr="009F50F7">
        <w:t>3.</w:t>
      </w:r>
      <w:r w:rsidRPr="001E447C">
        <w:t>2</w:t>
      </w:r>
      <w:r w:rsidRPr="009F50F7">
        <w:t>.</w:t>
      </w:r>
      <w:r>
        <w:t>2</w:t>
      </w:r>
      <w:r w:rsidRPr="009F50F7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375A54" w:rsidRPr="00CC7FED" w:rsidTr="00F51082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75A54" w:rsidRPr="00CC7FED" w:rsidRDefault="00375A54" w:rsidP="007652BE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5A54" w:rsidRPr="002B4C99" w:rsidRDefault="00A16385" w:rsidP="007652BE">
            <w:pPr>
              <w:pStyle w:val="aff1"/>
            </w:pPr>
            <w:r w:rsidRPr="00A16385">
              <w:t>Наладка и регулирования системы управления кузнечно-штамповочного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5A54" w:rsidRPr="00CC7FED" w:rsidRDefault="00375A54" w:rsidP="007652BE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A54" w:rsidRPr="00514E73" w:rsidRDefault="00375A54" w:rsidP="007652BE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t>/0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5A54" w:rsidRPr="004C2989" w:rsidRDefault="00375A54" w:rsidP="007652BE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A54" w:rsidRPr="00514E73" w:rsidRDefault="00375A54" w:rsidP="007652BE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75A54" w:rsidRPr="00CC7FED" w:rsidTr="007652B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75A54" w:rsidRPr="00CC7FED" w:rsidRDefault="00375A54" w:rsidP="007652BE">
            <w:pPr>
              <w:pStyle w:val="aff1"/>
            </w:pPr>
          </w:p>
        </w:tc>
      </w:tr>
      <w:tr w:rsidR="00375A54" w:rsidRPr="00CC7FED" w:rsidTr="008108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75A54" w:rsidRPr="00CC7FED" w:rsidRDefault="00375A54" w:rsidP="007652BE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75A54" w:rsidRPr="00CC7FED" w:rsidRDefault="00375A54" w:rsidP="007652BE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75A54" w:rsidRPr="00CC7FED" w:rsidRDefault="00375A54" w:rsidP="007652BE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A54" w:rsidRPr="00CC7FED" w:rsidRDefault="00375A54" w:rsidP="007652BE">
            <w:r w:rsidRPr="00436CC4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A54" w:rsidRPr="00CC7FED" w:rsidRDefault="00375A54" w:rsidP="007652BE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A54" w:rsidRPr="00CC7FED" w:rsidRDefault="00375A54" w:rsidP="007652BE">
            <w:pPr>
              <w:pStyle w:val="100"/>
            </w:pPr>
          </w:p>
        </w:tc>
      </w:tr>
      <w:tr w:rsidR="00375A54" w:rsidRPr="00CC7FED" w:rsidTr="008108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A54" w:rsidRPr="00CC7FED" w:rsidRDefault="00375A54" w:rsidP="007652BE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75A54" w:rsidRPr="00CC7FED" w:rsidRDefault="00375A54" w:rsidP="007652BE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5A54" w:rsidRPr="00CC7FED" w:rsidRDefault="00375A54" w:rsidP="007652BE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5A54" w:rsidRPr="00CC7FED" w:rsidRDefault="00375A54" w:rsidP="007652BE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375A54" w:rsidRPr="00CC7FED" w:rsidTr="009E2D9C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75A54" w:rsidRPr="00CC7FED" w:rsidRDefault="00375A54" w:rsidP="007652BE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75A54" w:rsidRPr="00CC7FED" w:rsidRDefault="00375A54" w:rsidP="007652BE">
            <w:pPr>
              <w:pStyle w:val="aff1"/>
            </w:pPr>
          </w:p>
        </w:tc>
      </w:tr>
      <w:tr w:rsidR="00375A54" w:rsidRPr="00CC7FED" w:rsidTr="009E2D9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A54" w:rsidRPr="00592658" w:rsidRDefault="00375A54" w:rsidP="009E2D9C">
            <w:pPr>
              <w:pStyle w:val="aff1"/>
            </w:pPr>
            <w:r w:rsidRPr="0059265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A54" w:rsidRPr="00592658" w:rsidRDefault="00A16385" w:rsidP="00815C01">
            <w:pPr>
              <w:pStyle w:val="aff1"/>
            </w:pPr>
            <w:r w:rsidRPr="00A16385">
              <w:t>Изучен</w:t>
            </w:r>
            <w:r>
              <w:t>ие технической документации на систему управления кузнечно-штамповочн</w:t>
            </w:r>
            <w:r w:rsidR="00815C01">
              <w:t>ым</w:t>
            </w:r>
            <w:r>
              <w:t xml:space="preserve"> оборудован</w:t>
            </w:r>
            <w:r w:rsidR="00815C01">
              <w:t>ием</w:t>
            </w:r>
          </w:p>
        </w:tc>
      </w:tr>
      <w:tr w:rsidR="00375A54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A54" w:rsidRPr="00592658" w:rsidRDefault="00375A54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A54" w:rsidRPr="00592658" w:rsidRDefault="00375A54" w:rsidP="009E2D9C">
            <w:pPr>
              <w:pStyle w:val="aff1"/>
            </w:pPr>
            <w:r>
              <w:t xml:space="preserve">Проверка </w:t>
            </w:r>
            <w:r w:rsidR="00A16385">
              <w:t xml:space="preserve">монтажа всех элементов системы управления, датчиков и устройств позиционирования, </w:t>
            </w:r>
            <w:r w:rsidR="0081080E">
              <w:t>предохранительных и блокирующих устройств</w:t>
            </w:r>
          </w:p>
        </w:tc>
      </w:tr>
      <w:tr w:rsidR="00375A54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A54" w:rsidRPr="00592658" w:rsidRDefault="00375A54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A54" w:rsidRPr="00592658" w:rsidRDefault="0081080E" w:rsidP="009E2D9C">
            <w:pPr>
              <w:pStyle w:val="aff1"/>
            </w:pPr>
            <w:r>
              <w:t>Проверка и наладка точности и скорости включения отдельных элементов системы управления</w:t>
            </w:r>
          </w:p>
        </w:tc>
      </w:tr>
      <w:tr w:rsidR="00375A54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A54" w:rsidRPr="00592658" w:rsidRDefault="00375A54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A54" w:rsidRPr="00592658" w:rsidRDefault="0081080E" w:rsidP="009E2D9C">
            <w:pPr>
              <w:pStyle w:val="aff1"/>
            </w:pPr>
            <w:r>
              <w:t>Наладка работы блокирующих устройств в соответствии с требованиями охраны труда, промышленной безопасности и электробезопасности</w:t>
            </w:r>
          </w:p>
        </w:tc>
      </w:tr>
      <w:tr w:rsidR="00B37ABD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ABD" w:rsidRPr="00592658" w:rsidRDefault="00B37ABD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ABD" w:rsidRDefault="00B37ABD" w:rsidP="00815C01">
            <w:pPr>
              <w:pStyle w:val="aff1"/>
            </w:pPr>
            <w:r>
              <w:t>Проверка работы электронных компонентов системы управления кузнечно-штамповочн</w:t>
            </w:r>
            <w:r w:rsidR="00815C01">
              <w:t>ым оборудованием</w:t>
            </w:r>
            <w:r>
              <w:t xml:space="preserve"> по заданной программе</w:t>
            </w:r>
          </w:p>
        </w:tc>
      </w:tr>
      <w:tr w:rsidR="00B37ABD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ABD" w:rsidRPr="00592658" w:rsidRDefault="00B37ABD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ABD" w:rsidRDefault="00B37ABD" w:rsidP="00815C01">
            <w:pPr>
              <w:pStyle w:val="aff1"/>
            </w:pPr>
            <w:r>
              <w:t>Внесение изменений в компьютерную программу</w:t>
            </w:r>
            <w:r w:rsidR="00C04EB7">
              <w:t xml:space="preserve"> управления</w:t>
            </w:r>
            <w:r>
              <w:t xml:space="preserve"> в случае возникновения ошибок программы или </w:t>
            </w:r>
            <w:r w:rsidR="00815C01">
              <w:t>неполадок</w:t>
            </w:r>
            <w:r>
              <w:t xml:space="preserve"> в работе кузнечно-</w:t>
            </w:r>
            <w:r>
              <w:lastRenderedPageBreak/>
              <w:t>штамповочного оборудования</w:t>
            </w:r>
          </w:p>
        </w:tc>
      </w:tr>
      <w:tr w:rsidR="00931DBE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1DBE" w:rsidRPr="00592658" w:rsidRDefault="00931DB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1DBE" w:rsidRDefault="0081080E" w:rsidP="00815C01">
            <w:pPr>
              <w:pStyle w:val="aff1"/>
            </w:pPr>
            <w:r>
              <w:t>Проверка на холостом ходу работы всех элементов системы управления и системы экстренной остановки кузнечно-штамповочного оборудования</w:t>
            </w:r>
          </w:p>
        </w:tc>
      </w:tr>
      <w:tr w:rsidR="00375A54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A54" w:rsidRPr="00592658" w:rsidRDefault="00375A54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A54" w:rsidRDefault="00931DBE" w:rsidP="009E2D9C">
            <w:pPr>
              <w:pStyle w:val="aff1"/>
            </w:pPr>
            <w:r>
              <w:t>Составления отчетов и пр</w:t>
            </w:r>
            <w:r w:rsidR="00984ACE">
              <w:t>едложений по работе системы управления кузнечно-штамповочного оборудования</w:t>
            </w:r>
          </w:p>
        </w:tc>
      </w:tr>
      <w:tr w:rsidR="00375A54" w:rsidRPr="00CC7FED" w:rsidTr="009E2D9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A54" w:rsidRPr="00592658" w:rsidDel="002A1D54" w:rsidRDefault="00375A54" w:rsidP="009E2D9C">
            <w:pPr>
              <w:pStyle w:val="aff1"/>
            </w:pPr>
            <w:r w:rsidRPr="0059265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A54" w:rsidRPr="00592658" w:rsidRDefault="00375A54" w:rsidP="00815C01">
            <w:pPr>
              <w:pStyle w:val="aff1"/>
            </w:pPr>
            <w:r w:rsidRPr="00F62741">
              <w:t xml:space="preserve">Анализировать </w:t>
            </w:r>
            <w:r w:rsidR="00984ACE">
              <w:t>техническую документацию, электрические, гидравлические или пневматические схемы подключения системы управления кузнечно-штамповочн</w:t>
            </w:r>
            <w:r w:rsidR="00815C01">
              <w:t>ым</w:t>
            </w:r>
            <w:r w:rsidR="00984ACE">
              <w:t xml:space="preserve"> оборудовани</w:t>
            </w:r>
            <w:r w:rsidR="00815C01">
              <w:t>ем</w:t>
            </w:r>
          </w:p>
        </w:tc>
      </w:tr>
      <w:tr w:rsidR="002B54CF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592658" w:rsidDel="002A1D54" w:rsidRDefault="002B54CF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F62741" w:rsidRDefault="00F51082" w:rsidP="00815C01">
            <w:pPr>
              <w:pStyle w:val="aff1"/>
            </w:pPr>
            <w:r>
              <w:t>Производить проверку монтажа всех элементов систем</w:t>
            </w:r>
            <w:r w:rsidR="00C04EB7">
              <w:t>ы</w:t>
            </w:r>
            <w:r>
              <w:t xml:space="preserve"> управления кузнечно-штамповочн</w:t>
            </w:r>
            <w:r w:rsidR="00815C01">
              <w:t>ым</w:t>
            </w:r>
            <w:r>
              <w:t xml:space="preserve"> оборудовани</w:t>
            </w:r>
            <w:r w:rsidR="00815C01">
              <w:t>ем</w:t>
            </w:r>
          </w:p>
        </w:tc>
      </w:tr>
      <w:tr w:rsidR="002B54CF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592658" w:rsidDel="002A1D54" w:rsidRDefault="002B54CF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F62741" w:rsidRDefault="00F51082" w:rsidP="009E2D9C">
            <w:pPr>
              <w:pStyle w:val="aff1"/>
            </w:pPr>
            <w:r>
              <w:t>Производить проверку и наладку точности и скорости включения отдельных элементов системы управления</w:t>
            </w:r>
          </w:p>
        </w:tc>
      </w:tr>
      <w:tr w:rsidR="00F51082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082" w:rsidRPr="00592658" w:rsidDel="002A1D54" w:rsidRDefault="00F51082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082" w:rsidRPr="00163380" w:rsidRDefault="00F51082" w:rsidP="009E2D9C">
            <w:pPr>
              <w:pStyle w:val="aff1"/>
            </w:pPr>
            <w:r w:rsidRPr="00F51082">
              <w:t xml:space="preserve">Производить проверку и наладку </w:t>
            </w:r>
            <w:r>
              <w:t>работы блокирующих устройств</w:t>
            </w:r>
          </w:p>
        </w:tc>
      </w:tr>
      <w:tr w:rsidR="002B54CF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592658" w:rsidDel="002A1D54" w:rsidRDefault="002B54CF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F62741" w:rsidRDefault="002B54CF" w:rsidP="009E2D9C">
            <w:pPr>
              <w:pStyle w:val="aff1"/>
            </w:pPr>
            <w:r w:rsidRPr="00163380">
              <w:t>Применять защитные устройства при наладочных работах</w:t>
            </w:r>
          </w:p>
        </w:tc>
      </w:tr>
      <w:tr w:rsidR="002B54CF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592658" w:rsidDel="002A1D54" w:rsidRDefault="002B54CF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592658" w:rsidRDefault="00B37ABD" w:rsidP="009E2D9C">
            <w:pPr>
              <w:pStyle w:val="aff1"/>
            </w:pPr>
            <w:r>
              <w:t>Использовать</w:t>
            </w:r>
            <w:r w:rsidR="002B54CF" w:rsidRPr="00163380">
              <w:rPr>
                <w:color w:val="000000"/>
              </w:rPr>
              <w:t xml:space="preserve"> </w:t>
            </w:r>
            <w:r w:rsidR="002B54CF">
              <w:rPr>
                <w:color w:val="000000"/>
              </w:rPr>
              <w:t>к</w:t>
            </w:r>
            <w:r w:rsidR="00F51082">
              <w:rPr>
                <w:color w:val="000000"/>
              </w:rPr>
              <w:t>онтрольно-измерительные</w:t>
            </w:r>
            <w:r w:rsidR="002B54CF" w:rsidRPr="00163380">
              <w:rPr>
                <w:color w:val="000000"/>
              </w:rPr>
              <w:t xml:space="preserve"> </w:t>
            </w:r>
            <w:r w:rsidRPr="00163380"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 при</w:t>
            </w:r>
            <w:r w:rsidR="002B54CF">
              <w:rPr>
                <w:color w:val="000000"/>
              </w:rPr>
              <w:t xml:space="preserve"> проверке наладки</w:t>
            </w:r>
            <w:r w:rsidR="002B54CF" w:rsidRPr="00163380">
              <w:rPr>
                <w:color w:val="000000"/>
              </w:rPr>
              <w:t xml:space="preserve"> </w:t>
            </w:r>
            <w:r w:rsidR="00F51082">
              <w:rPr>
                <w:color w:val="000000"/>
              </w:rPr>
              <w:t>кузнечно-штамповочного</w:t>
            </w:r>
            <w:r w:rsidR="002B54CF" w:rsidRPr="00163380">
              <w:rPr>
                <w:color w:val="000000"/>
              </w:rPr>
              <w:t xml:space="preserve"> оборудования</w:t>
            </w:r>
          </w:p>
        </w:tc>
      </w:tr>
      <w:tr w:rsidR="00F51082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082" w:rsidRPr="00592658" w:rsidDel="002A1D54" w:rsidRDefault="00F51082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1082" w:rsidRDefault="00F51082" w:rsidP="00815C01">
            <w:pPr>
              <w:pStyle w:val="aff1"/>
            </w:pPr>
            <w:r w:rsidRPr="00F51082">
              <w:t xml:space="preserve">Визуально выявлять </w:t>
            </w:r>
            <w:r w:rsidR="00815C01">
              <w:t>неполадки в</w:t>
            </w:r>
            <w:r w:rsidRPr="00F51082">
              <w:t xml:space="preserve"> </w:t>
            </w:r>
            <w:r>
              <w:t>работ</w:t>
            </w:r>
            <w:r w:rsidR="00815C01">
              <w:t>е</w:t>
            </w:r>
            <w:r>
              <w:t xml:space="preserve"> системы управления кузнечно-штамповочн</w:t>
            </w:r>
            <w:r w:rsidR="00815C01">
              <w:t>ым</w:t>
            </w:r>
            <w:r>
              <w:t xml:space="preserve"> оборудовани</w:t>
            </w:r>
            <w:r w:rsidR="00815C01">
              <w:t>ем</w:t>
            </w:r>
          </w:p>
        </w:tc>
      </w:tr>
      <w:tr w:rsidR="002B54CF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592658" w:rsidDel="002A1D54" w:rsidRDefault="002B54CF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592658" w:rsidRDefault="002B54CF" w:rsidP="009E2D9C">
            <w:pPr>
              <w:pStyle w:val="aff1"/>
            </w:pPr>
            <w:r>
              <w:t xml:space="preserve">Устранять </w:t>
            </w:r>
            <w:r w:rsidR="00F51082">
              <w:t>дефекты работы системы управления и блокирующих устройств кузнечно-штамповочного оборудования</w:t>
            </w:r>
          </w:p>
        </w:tc>
      </w:tr>
      <w:tr w:rsidR="002B54CF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592658" w:rsidDel="002A1D54" w:rsidRDefault="002B54CF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592658" w:rsidRDefault="002B54CF" w:rsidP="009E2D9C">
            <w:pPr>
              <w:pStyle w:val="aff1"/>
            </w:pPr>
            <w:r w:rsidRPr="00592658">
              <w:t>Оформлять производственно-техническую документацию</w:t>
            </w:r>
          </w:p>
        </w:tc>
      </w:tr>
      <w:tr w:rsidR="002B54CF" w:rsidRPr="00CC7FED" w:rsidTr="009E2D9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592658" w:rsidRDefault="002B54CF" w:rsidP="009E2D9C">
            <w:pPr>
              <w:pStyle w:val="aff1"/>
            </w:pPr>
            <w:r w:rsidRPr="0059265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592658" w:rsidRDefault="00C04EB7" w:rsidP="009B2913">
            <w:pPr>
              <w:pStyle w:val="aff1"/>
            </w:pPr>
            <w:r>
              <w:t>Устройство</w:t>
            </w:r>
            <w:r w:rsidR="004114C9">
              <w:t xml:space="preserve"> и</w:t>
            </w:r>
            <w:r>
              <w:t xml:space="preserve"> принцип действия </w:t>
            </w:r>
            <w:r w:rsidR="002B54CF">
              <w:t>кузн</w:t>
            </w:r>
            <w:r>
              <w:t>ечно-штамповочного оборудования</w:t>
            </w:r>
            <w:r w:rsidR="00B845CE">
              <w:t xml:space="preserve">, </w:t>
            </w:r>
            <w:r w:rsidR="009B2913">
              <w:t>поставляемого</w:t>
            </w:r>
            <w:r w:rsidR="00B845CE">
              <w:t xml:space="preserve"> в организаци</w:t>
            </w:r>
            <w:r w:rsidR="009B2913">
              <w:t>ю</w:t>
            </w:r>
          </w:p>
        </w:tc>
      </w:tr>
      <w:tr w:rsidR="002B54CF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592658" w:rsidDel="002A1D54" w:rsidRDefault="002B54CF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54CF" w:rsidRPr="00592658" w:rsidRDefault="002B54CF" w:rsidP="009E2D9C">
            <w:pPr>
              <w:pStyle w:val="aff1"/>
            </w:pPr>
            <w:r w:rsidRPr="00592658">
              <w:t>Стандарты и технические условия, действующие в отрасли и в организации</w:t>
            </w:r>
          </w:p>
        </w:tc>
      </w:tr>
      <w:tr w:rsidR="00B845CE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5CE" w:rsidRPr="00592658" w:rsidDel="002A1D54" w:rsidRDefault="00B845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5CE" w:rsidRPr="00CC7FED" w:rsidRDefault="00B845CE" w:rsidP="00815C01">
            <w:pPr>
              <w:pStyle w:val="aff1"/>
            </w:pPr>
            <w:r w:rsidRPr="00F62741">
              <w:t xml:space="preserve">Устройство </w:t>
            </w:r>
            <w:r>
              <w:t>и принципы работы системы управления кузнечно-штамповочн</w:t>
            </w:r>
            <w:r w:rsidR="00815C01">
              <w:t>ым</w:t>
            </w:r>
            <w:r>
              <w:t xml:space="preserve"> оборудовани</w:t>
            </w:r>
            <w:r w:rsidR="00815C01">
              <w:t>ем</w:t>
            </w:r>
          </w:p>
        </w:tc>
      </w:tr>
      <w:tr w:rsidR="00B845CE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5CE" w:rsidRPr="00592658" w:rsidDel="002A1D54" w:rsidRDefault="00B845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5CE" w:rsidRPr="00592658" w:rsidRDefault="00B845CE" w:rsidP="009E2D9C">
            <w:pPr>
              <w:pStyle w:val="aff1"/>
            </w:pPr>
            <w:r w:rsidRPr="00592658">
              <w:t>Параметры</w:t>
            </w:r>
            <w:r w:rsidR="004114C9">
              <w:t xml:space="preserve"> и режимы</w:t>
            </w:r>
            <w:r w:rsidRPr="00592658">
              <w:t xml:space="preserve"> работы кузнечно-штамповочного оборудования</w:t>
            </w:r>
          </w:p>
        </w:tc>
      </w:tr>
      <w:tr w:rsidR="00B845CE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5CE" w:rsidRPr="00592658" w:rsidDel="002A1D54" w:rsidRDefault="00B845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5CE" w:rsidRPr="00592658" w:rsidRDefault="00B845CE" w:rsidP="009E2D9C">
            <w:pPr>
              <w:pStyle w:val="aff1"/>
            </w:pPr>
            <w:r w:rsidRPr="00B845CE">
              <w:t>Правила эксплуатации кузнечно-штамповочного оборудования</w:t>
            </w:r>
          </w:p>
        </w:tc>
      </w:tr>
      <w:tr w:rsidR="00B37ABD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ABD" w:rsidRPr="00592658" w:rsidDel="002A1D54" w:rsidRDefault="00B37ABD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ABD" w:rsidRPr="00B845CE" w:rsidRDefault="00B37ABD" w:rsidP="00815C01">
            <w:pPr>
              <w:pStyle w:val="aff1"/>
            </w:pPr>
            <w:r>
              <w:t>Основы программирования логических контроллеров и систем управления кузнечно-штамповочн</w:t>
            </w:r>
            <w:r w:rsidR="00815C01">
              <w:t>ым</w:t>
            </w:r>
            <w:r>
              <w:t xml:space="preserve"> оборудовани</w:t>
            </w:r>
            <w:r w:rsidR="00815C01">
              <w:t>ем</w:t>
            </w:r>
          </w:p>
        </w:tc>
      </w:tr>
      <w:tr w:rsidR="00C634D9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634D9" w:rsidRPr="00592658" w:rsidDel="002A1D54" w:rsidRDefault="00C634D9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634D9" w:rsidRPr="00B845CE" w:rsidRDefault="00C634D9" w:rsidP="009E2D9C">
            <w:pPr>
              <w:pStyle w:val="aff1"/>
            </w:pPr>
            <w:r w:rsidRPr="00C634D9">
              <w:t>Технические характеристики и правила эксплуатации контрольно-измерительных приборов</w:t>
            </w:r>
          </w:p>
        </w:tc>
      </w:tr>
      <w:tr w:rsidR="00B845CE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5CE" w:rsidRPr="00592658" w:rsidDel="002A1D54" w:rsidRDefault="00B845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5CE" w:rsidRPr="00592658" w:rsidRDefault="00B845CE" w:rsidP="009E2D9C">
            <w:pPr>
              <w:pStyle w:val="aff1"/>
            </w:pPr>
            <w:r w:rsidRPr="00B845C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634D9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634D9" w:rsidRPr="00592658" w:rsidDel="002A1D54" w:rsidRDefault="00C634D9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634D9" w:rsidRPr="00B845CE" w:rsidRDefault="00C634D9" w:rsidP="009E2D9C">
            <w:pPr>
              <w:pStyle w:val="aff1"/>
            </w:pPr>
            <w:r w:rsidRPr="00C634D9">
              <w:t>Виды и правила использования средств индивидуальной и коллективной защиты при выполнении наладки и испытаний кузнечно-штамповочного оборудования</w:t>
            </w:r>
          </w:p>
        </w:tc>
      </w:tr>
      <w:tr w:rsidR="00C634D9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634D9" w:rsidRPr="00592658" w:rsidDel="002A1D54" w:rsidRDefault="00C634D9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634D9" w:rsidRPr="00B845CE" w:rsidRDefault="00C634D9" w:rsidP="009E2D9C">
            <w:pPr>
              <w:pStyle w:val="aff1"/>
            </w:pPr>
            <w:r w:rsidRPr="002B4AD9">
              <w:t>Единая система конструкторской документации</w:t>
            </w:r>
          </w:p>
        </w:tc>
      </w:tr>
      <w:tr w:rsidR="00B845CE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5CE" w:rsidRPr="00592658" w:rsidDel="002A1D54" w:rsidRDefault="00B845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5CE" w:rsidRPr="00592658" w:rsidRDefault="00B845CE" w:rsidP="009E2D9C">
            <w:pPr>
              <w:pStyle w:val="aff1"/>
            </w:pPr>
            <w:r w:rsidRPr="00592658">
              <w:t xml:space="preserve">Нормативные </w:t>
            </w:r>
            <w:r>
              <w:t>правовые акты</w:t>
            </w:r>
            <w:r w:rsidRPr="00592658">
              <w:t>, регламентирующие вопросы делопроизводства</w:t>
            </w:r>
          </w:p>
        </w:tc>
      </w:tr>
      <w:tr w:rsidR="00B845CE" w:rsidRPr="00CC7FED" w:rsidTr="009E2D9C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5CE" w:rsidRPr="00592658" w:rsidDel="002A1D54" w:rsidRDefault="00B845CE" w:rsidP="009E2D9C">
            <w:pPr>
              <w:pStyle w:val="aff1"/>
            </w:pPr>
            <w:r w:rsidRPr="0059265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5CE" w:rsidRPr="00592658" w:rsidRDefault="00F1415B" w:rsidP="009E2D9C">
            <w:pPr>
              <w:pStyle w:val="aff1"/>
            </w:pPr>
            <w:r>
              <w:t>-</w:t>
            </w:r>
          </w:p>
        </w:tc>
      </w:tr>
    </w:tbl>
    <w:p w:rsidR="00856430" w:rsidRPr="00F23349" w:rsidRDefault="00856430" w:rsidP="00856430">
      <w:pPr>
        <w:pStyle w:val="3"/>
      </w:pPr>
      <w:r w:rsidRPr="00F23349">
        <w:t>3.</w:t>
      </w:r>
      <w:r>
        <w:rPr>
          <w:lang w:val="en-US"/>
        </w:rPr>
        <w:t>2</w:t>
      </w:r>
      <w:r w:rsidRPr="00F23349">
        <w:t>.</w:t>
      </w:r>
      <w:r w:rsidR="007652BE">
        <w:rPr>
          <w:lang w:val="en-US"/>
        </w:rPr>
        <w:t>3</w:t>
      </w:r>
      <w:r w:rsidRPr="00F23349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856430" w:rsidRPr="00CB3D81" w:rsidTr="003C6F26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6430" w:rsidRPr="00CB3D81" w:rsidRDefault="00470AC7" w:rsidP="00856430">
            <w:pPr>
              <w:pStyle w:val="aff1"/>
            </w:pPr>
            <w:r w:rsidRPr="00470AC7">
              <w:t>Проведение испытаний при опытной эксплуатации кузнечно-штамповочного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430" w:rsidRPr="00CB3D81" w:rsidRDefault="00856430" w:rsidP="00856430">
            <w:pPr>
              <w:pStyle w:val="aff1"/>
            </w:pPr>
            <w:r>
              <w:rPr>
                <w:lang w:val="en-US"/>
              </w:rPr>
              <w:t>B</w:t>
            </w:r>
            <w:r w:rsidRPr="00CB3D81">
              <w:t>/0</w:t>
            </w:r>
            <w:r w:rsidR="007652BE">
              <w:rPr>
                <w:lang w:val="en-US"/>
              </w:rPr>
              <w:t>3</w:t>
            </w:r>
            <w:r>
              <w:t>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56430" w:rsidRPr="004C2989" w:rsidRDefault="00856430" w:rsidP="00897DF5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aff3"/>
            </w:pPr>
            <w:r>
              <w:t>5</w:t>
            </w:r>
          </w:p>
        </w:tc>
      </w:tr>
      <w:tr w:rsidR="00856430" w:rsidRPr="00CB3D81" w:rsidTr="00897DF5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430" w:rsidRPr="00CB3D81" w:rsidRDefault="00856430" w:rsidP="00897DF5">
            <w:pPr>
              <w:pStyle w:val="aff1"/>
            </w:pPr>
          </w:p>
        </w:tc>
      </w:tr>
      <w:tr w:rsidR="00856430" w:rsidRPr="00CB3D81" w:rsidTr="003C6F26"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100"/>
            </w:pPr>
            <w:r w:rsidRPr="00592658">
              <w:lastRenderedPageBreak/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56430" w:rsidRPr="00CB3D81" w:rsidRDefault="00856430" w:rsidP="00897DF5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aff3"/>
            </w:pPr>
            <w:r w:rsidRPr="00CB3D81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6430" w:rsidRPr="00CB3D81" w:rsidRDefault="00856430" w:rsidP="00897DF5">
            <w:pPr>
              <w:pStyle w:val="aff1"/>
            </w:pPr>
          </w:p>
        </w:tc>
      </w:tr>
      <w:tr w:rsidR="00856430" w:rsidRPr="00CB3D81" w:rsidTr="003C6F26">
        <w:trPr>
          <w:trHeight w:val="479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430" w:rsidRPr="00CB3D81" w:rsidRDefault="00856430" w:rsidP="00897DF5">
            <w:pPr>
              <w:pStyle w:val="aff1"/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56430" w:rsidRPr="00CB3D81" w:rsidRDefault="00856430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856430" w:rsidRPr="00CB3D81" w:rsidRDefault="00856430" w:rsidP="00897DF5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856430" w:rsidRPr="00CB3D81" w:rsidRDefault="00856430" w:rsidP="00897DF5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856430" w:rsidRPr="00411AAB" w:rsidTr="009E2D9C">
        <w:trPr>
          <w:trHeight w:val="510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6430" w:rsidRPr="00411AAB" w:rsidRDefault="00856430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6430" w:rsidRPr="00411AAB" w:rsidRDefault="00856430" w:rsidP="00897DF5">
            <w:pPr>
              <w:pStyle w:val="aff1"/>
            </w:pPr>
          </w:p>
        </w:tc>
      </w:tr>
      <w:tr w:rsidR="00F62741" w:rsidRPr="002A24B7" w:rsidTr="009E2D9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741" w:rsidRPr="00BC5875" w:rsidRDefault="00F62741" w:rsidP="00F62741">
            <w:pPr>
              <w:pStyle w:val="aff1"/>
            </w:pPr>
            <w:r w:rsidRPr="00BC5875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741" w:rsidRPr="009965B4" w:rsidRDefault="00F62741" w:rsidP="00470AC7">
            <w:pPr>
              <w:pStyle w:val="aff1"/>
            </w:pPr>
            <w:r w:rsidRPr="00BD793B">
              <w:t xml:space="preserve">Анализ режимов эксплуатации </w:t>
            </w:r>
            <w:r w:rsidR="00470AC7">
              <w:t>кузнечно-штамповочного оборудования</w:t>
            </w:r>
          </w:p>
        </w:tc>
      </w:tr>
      <w:tr w:rsidR="00356596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6596" w:rsidRPr="00BC5875" w:rsidRDefault="00356596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6596" w:rsidRPr="00BD793B" w:rsidRDefault="00470AC7" w:rsidP="00356596">
            <w:pPr>
              <w:pStyle w:val="aff1"/>
            </w:pPr>
            <w:r>
              <w:t>Наладка</w:t>
            </w:r>
            <w:r w:rsidR="00356596" w:rsidRPr="00356596">
              <w:t xml:space="preserve"> и испытание </w:t>
            </w:r>
            <w:r w:rsidR="00356596">
              <w:t xml:space="preserve">кузнечно-штамповочного </w:t>
            </w:r>
            <w:r w:rsidR="00356596" w:rsidRPr="00356596">
              <w:t xml:space="preserve">оборудования под нагрузкой с изготовлением партии </w:t>
            </w:r>
            <w:r w:rsidR="00356596">
              <w:t>поковок</w:t>
            </w:r>
            <w:r w:rsidR="00356596" w:rsidRPr="00356596">
              <w:t xml:space="preserve"> и проверкой их качества</w:t>
            </w:r>
          </w:p>
        </w:tc>
      </w:tr>
      <w:tr w:rsidR="00F62741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741" w:rsidRPr="00BC5875" w:rsidRDefault="00F6274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741" w:rsidRPr="00BC5875" w:rsidRDefault="00356596" w:rsidP="00356596">
            <w:pPr>
              <w:pStyle w:val="aff1"/>
            </w:pPr>
            <w:r>
              <w:t>Периодическая проверка основных характеристик кузнечно-штамповочного оборудования</w:t>
            </w:r>
          </w:p>
        </w:tc>
      </w:tr>
      <w:tr w:rsidR="00F62741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741" w:rsidRPr="00BC5875" w:rsidRDefault="00F6274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741" w:rsidRDefault="00356596" w:rsidP="00F62741">
            <w:pPr>
              <w:pStyle w:val="aff1"/>
            </w:pPr>
            <w:r>
              <w:t>Периодическая проверка</w:t>
            </w:r>
            <w:r w:rsidR="00F62741" w:rsidRPr="00BD793B">
              <w:t xml:space="preserve"> автоматизирующих и механизирующих устройств на работоспособность и точность позиционирования</w:t>
            </w:r>
          </w:p>
        </w:tc>
      </w:tr>
      <w:tr w:rsidR="00F62741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741" w:rsidRPr="00BC5875" w:rsidRDefault="00F6274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741" w:rsidRPr="009965B4" w:rsidRDefault="003A6E9E" w:rsidP="00356596">
            <w:pPr>
              <w:pStyle w:val="aff1"/>
            </w:pPr>
            <w:r>
              <w:t>Контроль</w:t>
            </w:r>
            <w:r w:rsidR="003E5A1A">
              <w:t xml:space="preserve"> наладки</w:t>
            </w:r>
            <w:r w:rsidR="00F62741" w:rsidRPr="00BD793B">
              <w:t xml:space="preserve"> и регулировк</w:t>
            </w:r>
            <w:r w:rsidR="003E5A1A">
              <w:t>и</w:t>
            </w:r>
            <w:r w:rsidR="00F62741" w:rsidRPr="00BD793B">
              <w:t xml:space="preserve"> автоматизиру</w:t>
            </w:r>
            <w:r w:rsidR="00356596">
              <w:t>ющих и механизирующих устройств</w:t>
            </w:r>
          </w:p>
        </w:tc>
      </w:tr>
      <w:tr w:rsidR="00F62741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741" w:rsidRPr="00BC5875" w:rsidRDefault="00F6274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741" w:rsidRDefault="00F62741" w:rsidP="00470AC7">
            <w:pPr>
              <w:pStyle w:val="aff1"/>
            </w:pPr>
            <w:r w:rsidRPr="00BD793B">
              <w:t>Контроль с</w:t>
            </w:r>
            <w:r w:rsidR="00470AC7">
              <w:t>облюдения режимов эксплуатации кузнечно-штамповочного</w:t>
            </w:r>
            <w:r w:rsidRPr="00BD793B">
              <w:t xml:space="preserve"> оборудования</w:t>
            </w:r>
          </w:p>
        </w:tc>
      </w:tr>
      <w:tr w:rsidR="00F62741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741" w:rsidRPr="00BC5875" w:rsidRDefault="00F6274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741" w:rsidRDefault="00F62741" w:rsidP="00356596">
            <w:pPr>
              <w:pStyle w:val="aff1"/>
            </w:pPr>
            <w:r w:rsidRPr="00BD793B">
              <w:t xml:space="preserve">Подготовка предложений по </w:t>
            </w:r>
            <w:r w:rsidR="00470AC7">
              <w:t>изменению режимов работы</w:t>
            </w:r>
            <w:r w:rsidR="00356596">
              <w:t xml:space="preserve"> и оптимальному использованию кузнечно-штамповочного</w:t>
            </w:r>
            <w:r w:rsidRPr="00BD793B">
              <w:t xml:space="preserve"> оборудования</w:t>
            </w:r>
            <w:r w:rsidR="00356596">
              <w:t>, средств автоматизации и механизации</w:t>
            </w:r>
            <w:r w:rsidR="003C6F26">
              <w:t>, корректировке технологического процесса</w:t>
            </w:r>
            <w:r w:rsidR="002D458F">
              <w:t xml:space="preserve"> ковки и штамповки</w:t>
            </w:r>
          </w:p>
        </w:tc>
      </w:tr>
      <w:tr w:rsidR="00AF0ED1" w:rsidRPr="002A24B7" w:rsidTr="009E2D9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ED1" w:rsidRPr="00BC5875" w:rsidDel="002A1D54" w:rsidRDefault="00AF0ED1" w:rsidP="00F62741">
            <w:pPr>
              <w:pStyle w:val="aff1"/>
            </w:pPr>
            <w:r w:rsidRPr="00BC5875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ED1" w:rsidRDefault="00AF0ED1" w:rsidP="003C6F26">
            <w:pPr>
              <w:pStyle w:val="aff1"/>
            </w:pPr>
            <w:r w:rsidRPr="003C6F26">
              <w:t>Ан</w:t>
            </w:r>
            <w:r>
              <w:t>ализировать эксплуатационную документацию на кузнечно-штамповочное оборудование и технологическую документацию на выполняемую операцию ковки или штамповки</w:t>
            </w:r>
          </w:p>
        </w:tc>
      </w:tr>
      <w:tr w:rsidR="00AF0ED1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ED1" w:rsidRPr="00BC5875" w:rsidDel="002A1D54" w:rsidRDefault="00AF0ED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ED1" w:rsidRPr="00BC5875" w:rsidRDefault="002D458F" w:rsidP="00356596">
            <w:pPr>
              <w:pStyle w:val="aff1"/>
            </w:pPr>
            <w:r>
              <w:t>Выполнять</w:t>
            </w:r>
            <w:r w:rsidR="00AF0ED1">
              <w:t xml:space="preserve"> наладку</w:t>
            </w:r>
            <w:r w:rsidR="00AF0ED1" w:rsidRPr="003C6F26">
              <w:t xml:space="preserve"> </w:t>
            </w:r>
            <w:r w:rsidR="00AF0ED1">
              <w:t xml:space="preserve">и испытание </w:t>
            </w:r>
            <w:r w:rsidR="00AF0ED1" w:rsidRPr="003C6F26">
              <w:t xml:space="preserve">кузнечно-штамповочного оборудования для </w:t>
            </w:r>
            <w:r w:rsidR="00AF0ED1">
              <w:t xml:space="preserve">ковки или </w:t>
            </w:r>
            <w:r w:rsidR="00AF0ED1" w:rsidRPr="003C6F26">
              <w:t>штамповки опытной партии</w:t>
            </w:r>
            <w:r w:rsidR="009A2009">
              <w:t xml:space="preserve"> деталей,</w:t>
            </w:r>
            <w:r w:rsidR="00AF0ED1" w:rsidRPr="003C6F26">
              <w:t xml:space="preserve"> поковок</w:t>
            </w:r>
            <w:r w:rsidR="009A2009">
              <w:t xml:space="preserve"> и изделий</w:t>
            </w:r>
          </w:p>
        </w:tc>
      </w:tr>
      <w:tr w:rsidR="00AF0ED1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ED1" w:rsidRPr="00BC5875" w:rsidDel="002A1D54" w:rsidRDefault="00AF0ED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ED1" w:rsidRDefault="00AF0ED1" w:rsidP="002D458F">
            <w:pPr>
              <w:pStyle w:val="aff1"/>
            </w:pPr>
            <w:r>
              <w:t xml:space="preserve">Применять </w:t>
            </w:r>
            <w:r w:rsidRPr="00163380">
              <w:t>контрольно-измерительн</w:t>
            </w:r>
            <w:r>
              <w:t>ые</w:t>
            </w:r>
            <w:r w:rsidRPr="00163380">
              <w:t xml:space="preserve"> инструмент</w:t>
            </w:r>
            <w:r>
              <w:t>ы</w:t>
            </w:r>
            <w:r w:rsidRPr="00163380">
              <w:t xml:space="preserve"> при проведении наладки и регулировки </w:t>
            </w:r>
            <w:r>
              <w:t xml:space="preserve">кузнечно-штамповочного </w:t>
            </w:r>
            <w:r w:rsidRPr="00163380">
              <w:t>оборудования</w:t>
            </w:r>
            <w:r w:rsidR="002D458F">
              <w:t>,</w:t>
            </w:r>
            <w:r>
              <w:t xml:space="preserve"> средств автоматизации</w:t>
            </w:r>
            <w:r w:rsidR="009A2009">
              <w:t xml:space="preserve"> и механизации</w:t>
            </w:r>
          </w:p>
        </w:tc>
      </w:tr>
      <w:tr w:rsidR="00AF0ED1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ED1" w:rsidRPr="00BC5875" w:rsidDel="002A1D54" w:rsidRDefault="00AF0ED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ED1" w:rsidRDefault="00AF0ED1" w:rsidP="00536DF9">
            <w:pPr>
              <w:pStyle w:val="aff1"/>
            </w:pPr>
            <w:r w:rsidRPr="00163380">
              <w:t xml:space="preserve">Применять защитные устройства при </w:t>
            </w:r>
            <w:r>
              <w:t>опытных</w:t>
            </w:r>
            <w:r w:rsidRPr="00163380">
              <w:t xml:space="preserve"> работах</w:t>
            </w:r>
          </w:p>
        </w:tc>
      </w:tr>
      <w:tr w:rsidR="00AF0ED1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ED1" w:rsidRPr="00BC5875" w:rsidDel="002A1D54" w:rsidRDefault="00AF0ED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ED1" w:rsidRPr="00BC5875" w:rsidRDefault="00AF0ED1" w:rsidP="003C6F26">
            <w:pPr>
              <w:pStyle w:val="aff1"/>
            </w:pPr>
            <w:r w:rsidRPr="00AF0ED1">
              <w:t>Проверять соответствие режимов работы</w:t>
            </w:r>
            <w:r w:rsidR="000C63F9">
              <w:t xml:space="preserve"> кузнечно-штамповочного и вспомогательного</w:t>
            </w:r>
            <w:r w:rsidRPr="00AF0ED1">
              <w:t xml:space="preserve"> оборудования технической документации</w:t>
            </w:r>
          </w:p>
        </w:tc>
      </w:tr>
      <w:tr w:rsidR="00AF0ED1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ED1" w:rsidRPr="00BC5875" w:rsidDel="002A1D54" w:rsidRDefault="00AF0ED1" w:rsidP="00F6274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ED1" w:rsidRPr="00AF0ED1" w:rsidRDefault="00AF0ED1" w:rsidP="00AF0ED1">
            <w:pPr>
              <w:pStyle w:val="aff1"/>
            </w:pPr>
            <w:r>
              <w:t xml:space="preserve">Анализировать показатели работы, вносить корректировки в режимы работы и производить подналадку кузнечно-штамповочного </w:t>
            </w:r>
            <w:r w:rsidR="000C63F9">
              <w:t xml:space="preserve">и вспомогательного </w:t>
            </w:r>
            <w:r>
              <w:t>оборудования</w:t>
            </w:r>
          </w:p>
        </w:tc>
      </w:tr>
      <w:tr w:rsidR="003E5A1A" w:rsidRPr="002A24B7" w:rsidTr="009E2D9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5A1A" w:rsidRPr="00BC5875" w:rsidRDefault="003E5A1A" w:rsidP="003E5A1A">
            <w:pPr>
              <w:pStyle w:val="aff1"/>
            </w:pPr>
            <w:r w:rsidRPr="00BC5875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5A1A" w:rsidRPr="00BC5875" w:rsidRDefault="003E5A1A" w:rsidP="000C63F9">
            <w:pPr>
              <w:pStyle w:val="aff1"/>
            </w:pPr>
            <w:r w:rsidRPr="002B1F56">
              <w:t xml:space="preserve">Основные технологические процессы </w:t>
            </w:r>
            <w:r w:rsidR="000C63F9">
              <w:t>ковки и штамповки</w:t>
            </w:r>
          </w:p>
        </w:tc>
      </w:tr>
      <w:tr w:rsidR="003E5A1A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5A1A" w:rsidRPr="00BC5875" w:rsidDel="002A1D54" w:rsidRDefault="003E5A1A" w:rsidP="003E5A1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5A1A" w:rsidRPr="00BC5875" w:rsidRDefault="000C63F9" w:rsidP="009B2913">
            <w:pPr>
              <w:pStyle w:val="aff1"/>
            </w:pPr>
            <w:r>
              <w:t>Устройство и принцип действия</w:t>
            </w:r>
            <w:r w:rsidR="003C6F26" w:rsidRPr="003C6F26">
              <w:t xml:space="preserve"> кузне</w:t>
            </w:r>
            <w:r w:rsidR="00684E7B">
              <w:t>чно-штамповочного оборудования,</w:t>
            </w:r>
            <w:r w:rsidR="003C6F26" w:rsidRPr="003C6F26">
              <w:t xml:space="preserve"> средств автоматизации и механизации, </w:t>
            </w:r>
            <w:r w:rsidR="009B2913">
              <w:t>поставляемых</w:t>
            </w:r>
            <w:r w:rsidR="003C6F26" w:rsidRPr="003C6F26">
              <w:t xml:space="preserve"> в организаци</w:t>
            </w:r>
            <w:r w:rsidR="009B2913">
              <w:t>ю</w:t>
            </w:r>
          </w:p>
        </w:tc>
      </w:tr>
      <w:tr w:rsidR="003C6F26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6F26" w:rsidRPr="00BC5875" w:rsidDel="002A1D54" w:rsidRDefault="003C6F26" w:rsidP="003C6F2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6F26" w:rsidRDefault="003C6F26" w:rsidP="003C6F26">
            <w:pPr>
              <w:pStyle w:val="aff1"/>
            </w:pPr>
            <w:r w:rsidRPr="005B48CC">
              <w:t>Параметры</w:t>
            </w:r>
            <w:r w:rsidR="000C63F9">
              <w:t xml:space="preserve"> и режимы</w:t>
            </w:r>
            <w:r w:rsidRPr="005B48CC">
              <w:t xml:space="preserve"> работы кузнечно-штамповочного оборудования</w:t>
            </w:r>
          </w:p>
        </w:tc>
      </w:tr>
      <w:tr w:rsidR="003C6F26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6F26" w:rsidRPr="00BC5875" w:rsidDel="002A1D54" w:rsidRDefault="003C6F26" w:rsidP="003C6F2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6F26" w:rsidRPr="002B1F56" w:rsidRDefault="003C6F26" w:rsidP="003C6F26">
            <w:pPr>
              <w:pStyle w:val="aff1"/>
            </w:pPr>
            <w:r w:rsidRPr="005B48CC">
              <w:t>Правила эксплуатации кузнечно-штамповочного оборудования</w:t>
            </w:r>
          </w:p>
        </w:tc>
      </w:tr>
      <w:tr w:rsidR="00B37ABD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ABD" w:rsidRPr="00BC5875" w:rsidDel="002A1D54" w:rsidRDefault="00B37ABD" w:rsidP="003C6F2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ABD" w:rsidRPr="005B48CC" w:rsidRDefault="00B37ABD" w:rsidP="000C63F9">
            <w:pPr>
              <w:pStyle w:val="aff1"/>
            </w:pPr>
            <w:r w:rsidRPr="00B37ABD">
              <w:t>Основы программирования логических контроллеров и систем управления кузнечно-штамповочного оборудования</w:t>
            </w:r>
          </w:p>
        </w:tc>
      </w:tr>
      <w:tr w:rsidR="003E5A1A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5A1A" w:rsidRPr="00BC5875" w:rsidDel="002A1D54" w:rsidRDefault="003E5A1A" w:rsidP="003E5A1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5A1A" w:rsidRDefault="003E5A1A" w:rsidP="003E5A1A">
            <w:pPr>
              <w:pStyle w:val="aff1"/>
            </w:pPr>
            <w:r w:rsidRPr="002B1F56">
              <w:t>Назначение и условия работы, правила эксплуатации и область применения контрольно-измерительных приборов</w:t>
            </w:r>
          </w:p>
        </w:tc>
      </w:tr>
      <w:tr w:rsidR="003E5A1A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5A1A" w:rsidRPr="00BC5875" w:rsidDel="002A1D54" w:rsidRDefault="003E5A1A" w:rsidP="003E5A1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5A1A" w:rsidRDefault="003E5A1A" w:rsidP="003C6F26">
            <w:pPr>
              <w:pStyle w:val="aff1"/>
            </w:pPr>
            <w:r w:rsidRPr="002B1F56">
              <w:t xml:space="preserve">Способы устранения неисправностей </w:t>
            </w:r>
            <w:r w:rsidR="003C6F26">
              <w:t>кузнечно-штамповочного</w:t>
            </w:r>
            <w:r w:rsidRPr="002B1F56">
              <w:t xml:space="preserve"> обор</w:t>
            </w:r>
            <w:r w:rsidR="003C6F26">
              <w:t>удования и средств автоматизации</w:t>
            </w:r>
          </w:p>
        </w:tc>
      </w:tr>
      <w:tr w:rsidR="003E5A1A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5A1A" w:rsidRPr="00BC5875" w:rsidDel="002A1D54" w:rsidRDefault="003E5A1A" w:rsidP="003E5A1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5A1A" w:rsidRPr="00770388" w:rsidRDefault="003C6F26" w:rsidP="003E5A1A">
            <w:pPr>
              <w:pStyle w:val="aff1"/>
            </w:pPr>
            <w:r w:rsidRPr="003C6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C6F26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6F26" w:rsidRPr="00BC5875" w:rsidDel="002A1D54" w:rsidRDefault="003C6F26" w:rsidP="003E5A1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6F26" w:rsidRPr="003C6F26" w:rsidRDefault="003C6F26" w:rsidP="003E5A1A">
            <w:pPr>
              <w:pStyle w:val="aff1"/>
            </w:pPr>
            <w:r w:rsidRPr="00C634D9">
              <w:t xml:space="preserve">Виды и правила использования средств индивидуальной и коллективной </w:t>
            </w:r>
            <w:r w:rsidRPr="00C634D9">
              <w:lastRenderedPageBreak/>
              <w:t>защиты при выполнении наладки и испытаний кузнечно-штамповочного оборудования</w:t>
            </w:r>
          </w:p>
        </w:tc>
      </w:tr>
      <w:tr w:rsidR="00856430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6430" w:rsidRPr="00BC5875" w:rsidDel="002A1D54" w:rsidRDefault="00856430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6430" w:rsidRPr="00517690" w:rsidRDefault="00856430" w:rsidP="000C63F9">
            <w:pPr>
              <w:pStyle w:val="aff1"/>
            </w:pPr>
            <w:r>
              <w:t>Порядок согласования внесения изменений в технологические процессы</w:t>
            </w:r>
            <w:r w:rsidR="003E5A1A">
              <w:t xml:space="preserve"> и техническую документацию</w:t>
            </w:r>
          </w:p>
        </w:tc>
      </w:tr>
      <w:tr w:rsidR="000A1823" w:rsidRPr="002A24B7" w:rsidTr="009E2D9C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1823" w:rsidRPr="00325397" w:rsidDel="002A1D54" w:rsidRDefault="000A1823" w:rsidP="00897DF5">
            <w:pPr>
              <w:pStyle w:val="aff1"/>
            </w:pPr>
            <w:r w:rsidRPr="00325397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1823" w:rsidRPr="00CC7FED" w:rsidRDefault="001B51A5" w:rsidP="00897DF5">
            <w:pPr>
              <w:pStyle w:val="aff1"/>
            </w:pPr>
            <w:r>
              <w:t>-</w:t>
            </w:r>
          </w:p>
        </w:tc>
      </w:tr>
    </w:tbl>
    <w:p w:rsidR="00D57D46" w:rsidRPr="00B1373B" w:rsidRDefault="00D57D46" w:rsidP="00D57D46">
      <w:pPr>
        <w:pStyle w:val="3"/>
      </w:pPr>
      <w:r w:rsidRPr="00B1373B">
        <w:t>3</w:t>
      </w:r>
      <w:r>
        <w:t>.2</w:t>
      </w:r>
      <w:r w:rsidRPr="00B1373B">
        <w:t>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D57D46" w:rsidRPr="00CC7FED" w:rsidTr="00DE7CAD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D46" w:rsidRPr="00CC7FED" w:rsidRDefault="009E2A9A" w:rsidP="001F28CD">
            <w:pPr>
              <w:pStyle w:val="aff1"/>
            </w:pPr>
            <w:r>
              <w:t>Анализ</w:t>
            </w:r>
            <w:r w:rsidR="00291B77">
              <w:t xml:space="preserve"> данных</w:t>
            </w:r>
            <w:r>
              <w:t xml:space="preserve"> измерений параметров работы и </w:t>
            </w:r>
            <w:r w:rsidR="00291B77">
              <w:t>подготовка</w:t>
            </w:r>
            <w:r>
              <w:t xml:space="preserve"> заключения о </w:t>
            </w:r>
            <w:r w:rsidR="001F28CD">
              <w:t>возможности</w:t>
            </w:r>
            <w:r>
              <w:t xml:space="preserve"> эксплуатации отдельных узлов кузнечно-штамповочного оборудования</w:t>
            </w:r>
            <w:r w:rsidR="00DE7CAD">
              <w:t xml:space="preserve"> и средств автоматизации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aff1"/>
            </w:pPr>
            <w:r>
              <w:t>В/04.5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7D46" w:rsidRPr="004C2989" w:rsidRDefault="00D57D46" w:rsidP="002154B9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aff3"/>
            </w:pPr>
            <w:r>
              <w:t>5</w:t>
            </w:r>
          </w:p>
        </w:tc>
      </w:tr>
      <w:tr w:rsidR="00D57D46" w:rsidRPr="00CC7FED" w:rsidTr="002154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7D46" w:rsidRPr="00CC7FED" w:rsidRDefault="00D57D46" w:rsidP="002154B9">
            <w:pPr>
              <w:pStyle w:val="aff1"/>
            </w:pPr>
          </w:p>
        </w:tc>
      </w:tr>
      <w:tr w:rsidR="00D57D46" w:rsidRPr="00CC7FED" w:rsidTr="00C007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57D46" w:rsidRPr="00CC7FED" w:rsidRDefault="00D57D46" w:rsidP="002154B9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D46" w:rsidRPr="00CC7FED" w:rsidRDefault="00D57D46" w:rsidP="002154B9">
            <w:pPr>
              <w:pStyle w:val="aff1"/>
            </w:pPr>
          </w:p>
        </w:tc>
      </w:tr>
      <w:tr w:rsidR="00D57D46" w:rsidRPr="00CC7FED" w:rsidTr="00C007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7D46" w:rsidRPr="00CC7FED" w:rsidRDefault="00D57D46" w:rsidP="002154B9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7D46" w:rsidRPr="00CC7FED" w:rsidRDefault="00D57D46" w:rsidP="002154B9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7D46" w:rsidRPr="00CC7FED" w:rsidRDefault="00D57D46" w:rsidP="002154B9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7D46" w:rsidRPr="00CC7FED" w:rsidRDefault="00D57D46" w:rsidP="002154B9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D57D46" w:rsidRPr="00B1373B" w:rsidTr="009E2D9C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57D46" w:rsidRPr="00B1373B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D57D46" w:rsidRPr="00B1373B" w:rsidRDefault="00D57D46" w:rsidP="002154B9">
            <w:pPr>
              <w:pStyle w:val="aff1"/>
            </w:pP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D57D46" w:rsidP="002154B9">
            <w:pPr>
              <w:pStyle w:val="aff1"/>
            </w:pPr>
            <w:r w:rsidRPr="00643F67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C007EF" w:rsidP="00C007EF">
            <w:pPr>
              <w:pStyle w:val="aff1"/>
            </w:pPr>
            <w:r w:rsidRPr="00C007EF">
              <w:t xml:space="preserve">Планирование хода проверок для определения характеристик </w:t>
            </w:r>
            <w:r>
              <w:t>и параметров работы отдельных узлов кузнечно-штамповочного</w:t>
            </w:r>
            <w:r w:rsidRPr="00C007EF">
              <w:t xml:space="preserve"> оборудования</w:t>
            </w:r>
            <w:r>
              <w:t xml:space="preserve"> и выявления их неисправности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C007EF" w:rsidP="00C007EF">
            <w:pPr>
              <w:pStyle w:val="aff1"/>
            </w:pPr>
            <w:r w:rsidRPr="008F3786">
              <w:t xml:space="preserve">Выбор методики проведения проверок по определению характеристик </w:t>
            </w:r>
            <w:r>
              <w:t>и параметров работы отдельных узлов кузнечно-штамповочного оборудования и средств автоматизации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C007EF" w:rsidP="00C007EF">
            <w:pPr>
              <w:pStyle w:val="aff1"/>
            </w:pPr>
            <w:r w:rsidRPr="008F3786">
              <w:t xml:space="preserve">Обработка результатов проверок </w:t>
            </w:r>
            <w:r>
              <w:t xml:space="preserve">отдельных узлов </w:t>
            </w:r>
            <w:r w:rsidRPr="00C007EF">
              <w:t>кузнечно-штамповочного оборудования и средств автоматизации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C007EF" w:rsidP="002154B9">
            <w:pPr>
              <w:pStyle w:val="aff1"/>
            </w:pPr>
            <w:r w:rsidRPr="00C007EF">
              <w:rPr>
                <w:color w:val="000000"/>
              </w:rPr>
              <w:t xml:space="preserve">Составление отчетов </w:t>
            </w:r>
            <w:r>
              <w:rPr>
                <w:color w:val="000000"/>
              </w:rPr>
              <w:t xml:space="preserve">и заключений </w:t>
            </w:r>
            <w:r w:rsidRPr="00C007EF">
              <w:rPr>
                <w:color w:val="000000"/>
              </w:rPr>
              <w:t>по результатам проверок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Del="002A1D54" w:rsidRDefault="00D57D46" w:rsidP="002154B9">
            <w:pPr>
              <w:pStyle w:val="aff1"/>
            </w:pPr>
            <w:r w:rsidRPr="00643F67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B37ABD" w:rsidP="00C1389C">
            <w:pPr>
              <w:pStyle w:val="aff1"/>
            </w:pPr>
            <w:r w:rsidRPr="00B37ABD">
              <w:t>Выбирать методы и средства измерения для определения характеристик и параметров работы отдельных узлов кузнечно-штамповочного оборудования и выявл</w:t>
            </w:r>
            <w:r w:rsidR="00C1389C">
              <w:t>ять</w:t>
            </w:r>
            <w:r w:rsidRPr="00B37ABD">
              <w:t xml:space="preserve"> их неисправности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955B4" w:rsidRDefault="00DE7CAD" w:rsidP="00DE7CAD">
            <w:pPr>
              <w:pStyle w:val="aff1"/>
            </w:pPr>
            <w:r w:rsidRPr="00DE7CAD">
              <w:t>Владеть метода</w:t>
            </w:r>
            <w:r>
              <w:t>ми определения характеристик и параметров работы отдельных узлов кузнечно-штамповочного оборудования и средств автоматизации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AC4F89" w:rsidP="005B5AAC">
            <w:pPr>
              <w:pStyle w:val="aff1"/>
            </w:pPr>
            <w:r>
              <w:t xml:space="preserve">Использовать </w:t>
            </w:r>
            <w:r w:rsidR="00DE7CAD">
              <w:t>электронны</w:t>
            </w:r>
            <w:r>
              <w:t>е</w:t>
            </w:r>
            <w:r w:rsidR="00DE7CAD" w:rsidRPr="00DE7CAD">
              <w:t xml:space="preserve"> средства</w:t>
            </w:r>
            <w:r>
              <w:t xml:space="preserve"> для</w:t>
            </w:r>
            <w:r w:rsidR="00DE7CAD" w:rsidRPr="00DE7CAD">
              <w:t xml:space="preserve"> диагностики и измерения</w:t>
            </w:r>
            <w:r w:rsidR="004A3FF0">
              <w:t xml:space="preserve"> </w:t>
            </w:r>
            <w:r w:rsidR="005B5AAC">
              <w:t xml:space="preserve"> параметров работы отдельных узлов кузнечно-штамповочного оборудования и средств автоматизации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D57D46" w:rsidP="00DE7CAD">
            <w:pPr>
              <w:pStyle w:val="aff1"/>
            </w:pPr>
            <w:r w:rsidRPr="006955B4">
              <w:t xml:space="preserve">Анализировать конструктивные </w:t>
            </w:r>
            <w:r w:rsidR="00DE7CAD">
              <w:t>и эксплуатационные особенности работы отдельных узлов кузнечно-штамповочного оборудования и средств автоматизации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D57D46" w:rsidP="002154B9">
            <w:pPr>
              <w:pStyle w:val="aff1"/>
            </w:pPr>
            <w:r w:rsidRPr="006955B4">
              <w:t>Оформлять протоколы (акты) контроля технического состояния</w:t>
            </w:r>
            <w:r w:rsidR="00DE7CAD">
              <w:t xml:space="preserve"> отдельных узлов кузнечно-штамповочного оборудования и средств автоматизации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D57D46" w:rsidP="00DE7CAD">
            <w:pPr>
              <w:pStyle w:val="aff1"/>
            </w:pPr>
            <w:r w:rsidRPr="006955B4">
              <w:t xml:space="preserve">Составлять </w:t>
            </w:r>
            <w:r w:rsidR="00DE7CAD">
              <w:t>отчеты и заключения о пригодности к эксплуатации отдельных узлов кузнечно-штамповочного оборудования и средств автоматизации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D57D46" w:rsidP="002154B9">
            <w:pPr>
              <w:pStyle w:val="aff1"/>
            </w:pPr>
            <w:r w:rsidRPr="00643F67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DE7CAD" w:rsidP="002154B9">
            <w:pPr>
              <w:pStyle w:val="aff1"/>
            </w:pPr>
            <w:r w:rsidRPr="008F3786">
              <w:t xml:space="preserve">Технические характеристики, конструктивные особенности, назначение и режимы работы </w:t>
            </w:r>
            <w:r>
              <w:t>отдельных узлов кузнечно-штамповочного оборудования и средств автоматизации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EA1108" w:rsidP="00EA1108">
            <w:pPr>
              <w:pStyle w:val="aff1"/>
            </w:pPr>
            <w:r w:rsidRPr="00EA1108">
              <w:t>Технические н</w:t>
            </w:r>
            <w:r>
              <w:t xml:space="preserve">ормы и методические документы </w:t>
            </w:r>
            <w:r w:rsidRPr="00EA1108">
              <w:t xml:space="preserve">по организации </w:t>
            </w:r>
            <w:r>
              <w:t>проверки работы отдельных узлов кузнечно-штамповочного оборудования и средств автоматизации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EA1108" w:rsidP="00EA1108">
            <w:pPr>
              <w:pStyle w:val="aff1"/>
            </w:pPr>
            <w:r w:rsidRPr="00EA1108">
              <w:rPr>
                <w:color w:val="000000"/>
              </w:rPr>
              <w:t xml:space="preserve">Методики стандартных испытаний </w:t>
            </w:r>
            <w:r>
              <w:rPr>
                <w:color w:val="000000"/>
              </w:rPr>
              <w:t>узлов кузнечно-штамповочного оборудования и средств автоматизации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EA1108" w:rsidP="002154B9">
            <w:pPr>
              <w:pStyle w:val="aff1"/>
            </w:pPr>
            <w:r>
              <w:rPr>
                <w:color w:val="000000"/>
              </w:rPr>
              <w:t>Электронные средства диагностики и измерения, применяемые при проверке и</w:t>
            </w:r>
            <w:r w:rsidR="00D57D46" w:rsidRPr="002844D0">
              <w:rPr>
                <w:color w:val="000000"/>
              </w:rPr>
              <w:t xml:space="preserve"> наладке </w:t>
            </w:r>
            <w:r w:rsidRPr="00EA1108">
              <w:rPr>
                <w:color w:val="000000"/>
              </w:rPr>
              <w:t>узлов кузнечно-штамповочного оборудования и средств автоматизации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EA1108" w:rsidP="002154B9">
            <w:pPr>
              <w:pStyle w:val="aff1"/>
            </w:pPr>
            <w:r w:rsidRPr="00EA1108">
              <w:t>Единая система конструкторской документации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Del="002A1D54" w:rsidRDefault="00D57D46" w:rsidP="002154B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EA1108" w:rsidP="002154B9">
            <w:pPr>
              <w:pStyle w:val="aff1"/>
            </w:pPr>
            <w:r w:rsidRPr="00EA1108">
              <w:rPr>
                <w:color w:val="000000"/>
              </w:rPr>
              <w:t>Нормативные правовые акты, регламентирующие вопросы делопроизводства</w:t>
            </w:r>
          </w:p>
        </w:tc>
      </w:tr>
      <w:tr w:rsidR="00D57D46" w:rsidRPr="00CC7FED" w:rsidTr="009E2D9C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Del="002A1D54" w:rsidRDefault="00D57D46" w:rsidP="002154B9">
            <w:pPr>
              <w:pStyle w:val="aff1"/>
            </w:pPr>
            <w:r w:rsidRPr="00643F67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7D46" w:rsidRPr="00643F67" w:rsidRDefault="001B51A5" w:rsidP="002154B9">
            <w:pPr>
              <w:pStyle w:val="aff1"/>
            </w:pPr>
            <w:r>
              <w:t>-</w:t>
            </w:r>
          </w:p>
        </w:tc>
      </w:tr>
    </w:tbl>
    <w:p w:rsidR="000711E5" w:rsidRDefault="000711E5" w:rsidP="00997EE3">
      <w:pPr>
        <w:pStyle w:val="2"/>
      </w:pPr>
      <w:bookmarkStart w:id="11" w:name="_Toc6472896"/>
      <w:bookmarkEnd w:id="8"/>
      <w:bookmarkEnd w:id="9"/>
      <w:r w:rsidRPr="009B385A">
        <w:t>3.</w:t>
      </w:r>
      <w:r w:rsidR="00457D0F" w:rsidRPr="009B385A">
        <w:rPr>
          <w:lang w:val="en-US"/>
        </w:rPr>
        <w:t>3</w:t>
      </w:r>
      <w:r w:rsidRPr="009B385A">
        <w:t>. Обобщенная трудовая функция</w:t>
      </w:r>
      <w:bookmarkEnd w:id="1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115"/>
        <w:gridCol w:w="29"/>
        <w:gridCol w:w="1196"/>
        <w:gridCol w:w="233"/>
        <w:gridCol w:w="246"/>
        <w:gridCol w:w="1611"/>
        <w:gridCol w:w="619"/>
        <w:gridCol w:w="150"/>
        <w:gridCol w:w="567"/>
        <w:gridCol w:w="707"/>
        <w:gridCol w:w="1111"/>
        <w:gridCol w:w="1121"/>
      </w:tblGrid>
      <w:tr w:rsidR="000711E5" w:rsidRPr="00ED26F1" w:rsidTr="001B13C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11E5" w:rsidRPr="00ED26F1" w:rsidRDefault="00436CC4" w:rsidP="00457D0F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4C2989" w:rsidRDefault="00DB3F65" w:rsidP="00457D0F">
            <w:pPr>
              <w:pStyle w:val="aff1"/>
              <w:rPr>
                <w:sz w:val="18"/>
                <w:szCs w:val="16"/>
              </w:rPr>
            </w:pPr>
            <w:r w:rsidRPr="00DB3F65">
              <w:t>Испытание кузнечно-штамповочного оборудования и средств автоматизации, совершенствования методов наладки и регулировки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11E5" w:rsidRPr="00ED26F1" w:rsidRDefault="00436CC4" w:rsidP="00457D0F">
            <w:pPr>
              <w:pStyle w:val="100"/>
              <w:rPr>
                <w:sz w:val="16"/>
                <w:vertAlign w:val="superscript"/>
              </w:rPr>
            </w:pPr>
            <w:r w:rsidRPr="00436CC4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457D0F" w:rsidRDefault="00457D0F" w:rsidP="00457D0F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11E5" w:rsidRPr="004C2989" w:rsidRDefault="00436CC4" w:rsidP="00457D0F">
            <w:pPr>
              <w:pStyle w:val="100"/>
              <w:rPr>
                <w:vertAlign w:val="superscript"/>
              </w:rPr>
            </w:pPr>
            <w:r w:rsidRPr="00436CC4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ED26F1" w:rsidRDefault="00416EBA" w:rsidP="00457D0F">
            <w:pPr>
              <w:pStyle w:val="aff3"/>
            </w:pPr>
            <w:r>
              <w:t>6</w:t>
            </w:r>
          </w:p>
        </w:tc>
      </w:tr>
      <w:tr w:rsidR="000711E5" w:rsidRPr="00ED26F1" w:rsidTr="00BC35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711E5" w:rsidRPr="00ED26F1" w:rsidRDefault="000711E5" w:rsidP="00457D0F">
            <w:pPr>
              <w:pStyle w:val="aff1"/>
            </w:pPr>
          </w:p>
        </w:tc>
      </w:tr>
      <w:tr w:rsidR="000711E5" w:rsidRPr="00ED26F1" w:rsidTr="00DA0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11E5" w:rsidRPr="00ED26F1" w:rsidRDefault="00436CC4" w:rsidP="000D0650">
            <w:r w:rsidRPr="00436CC4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711E5" w:rsidRPr="00ED26F1" w:rsidRDefault="00436CC4" w:rsidP="00457D0F">
            <w:pPr>
              <w:pStyle w:val="100"/>
            </w:pPr>
            <w:r w:rsidRPr="00436CC4">
              <w:t>Оригинал</w:t>
            </w:r>
          </w:p>
        </w:tc>
        <w:tc>
          <w:tcPr>
            <w:tcW w:w="23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ED26F1" w:rsidRDefault="000711E5" w:rsidP="00457D0F">
            <w:pPr>
              <w:pStyle w:val="aff3"/>
            </w:pPr>
            <w: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ED26F1" w:rsidRDefault="00436CC4" w:rsidP="00457D0F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ED26F1" w:rsidRDefault="000711E5" w:rsidP="00457D0F">
            <w:pPr>
              <w:pStyle w:val="aff1"/>
            </w:pPr>
          </w:p>
        </w:tc>
        <w:tc>
          <w:tcPr>
            <w:tcW w:w="10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ED26F1" w:rsidRDefault="000711E5" w:rsidP="00457D0F">
            <w:pPr>
              <w:pStyle w:val="aff1"/>
            </w:pPr>
          </w:p>
        </w:tc>
      </w:tr>
      <w:tr w:rsidR="000711E5" w:rsidRPr="00ED26F1" w:rsidTr="00DA0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1E5" w:rsidRPr="00ED26F1" w:rsidRDefault="000711E5" w:rsidP="00457D0F">
            <w:pPr>
              <w:pStyle w:val="aff1"/>
            </w:pPr>
          </w:p>
        </w:tc>
        <w:tc>
          <w:tcPr>
            <w:tcW w:w="19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11E5" w:rsidRPr="00ED26F1" w:rsidRDefault="000711E5" w:rsidP="00457D0F">
            <w:pPr>
              <w:pStyle w:val="aff1"/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ED26F1" w:rsidRDefault="00436CC4" w:rsidP="00457D0F">
            <w:pPr>
              <w:pStyle w:val="100"/>
              <w:rPr>
                <w:szCs w:val="16"/>
              </w:rPr>
            </w:pPr>
            <w:r w:rsidRPr="00436CC4"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ED26F1" w:rsidRDefault="00436CC4" w:rsidP="00457D0F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0711E5" w:rsidRPr="002A24B7" w:rsidTr="001B13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11E5" w:rsidRPr="001B67D6" w:rsidRDefault="000711E5" w:rsidP="00457D0F">
            <w:pPr>
              <w:pStyle w:val="aff1"/>
            </w:pPr>
          </w:p>
        </w:tc>
      </w:tr>
      <w:tr w:rsidR="000711E5" w:rsidRPr="002A24B7" w:rsidTr="00DA0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1B13C6" w:rsidRDefault="000711E5" w:rsidP="00457D0F">
            <w:pPr>
              <w:pStyle w:val="aff1"/>
            </w:pPr>
            <w:r w:rsidRPr="001B13C6">
              <w:t>Возможные наименования должностей</w:t>
            </w:r>
            <w:r w:rsidR="00620317">
              <w:t>, профессий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0BFD" w:rsidRDefault="007A0BFD" w:rsidP="007A0BFD">
            <w:pPr>
              <w:pStyle w:val="aff1"/>
            </w:pPr>
            <w:r>
              <w:t>Инженер II категории</w:t>
            </w:r>
          </w:p>
          <w:p w:rsidR="007A0BFD" w:rsidRDefault="007A0BFD" w:rsidP="007A0BFD">
            <w:pPr>
              <w:pStyle w:val="aff1"/>
            </w:pPr>
            <w:r w:rsidRPr="00163380">
              <w:t>Инженер по наладке и испытаниям</w:t>
            </w:r>
            <w:r w:rsidR="00F1415B">
              <w:t xml:space="preserve"> кузнечно-штамповочного оборудования </w:t>
            </w:r>
            <w:r>
              <w:rPr>
                <w:lang w:val="en-US"/>
              </w:rPr>
              <w:t>II</w:t>
            </w:r>
            <w:r w:rsidRPr="007A0BFD">
              <w:t xml:space="preserve"> </w:t>
            </w:r>
            <w:r w:rsidRPr="00163380">
              <w:t>категории</w:t>
            </w:r>
          </w:p>
          <w:p w:rsidR="00747090" w:rsidRPr="007A0BFD" w:rsidRDefault="00747090" w:rsidP="007A0BFD">
            <w:pPr>
              <w:pStyle w:val="aff1"/>
            </w:pPr>
          </w:p>
        </w:tc>
      </w:tr>
      <w:tr w:rsidR="000711E5" w:rsidRPr="002A24B7" w:rsidTr="001B13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711E5" w:rsidRPr="00D166F8" w:rsidRDefault="000711E5" w:rsidP="000D0650"/>
        </w:tc>
      </w:tr>
      <w:tr w:rsidR="00611C45" w:rsidRPr="002A24B7" w:rsidTr="00DA0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1B13C6" w:rsidRDefault="00611C45" w:rsidP="00611C45">
            <w:pPr>
              <w:pStyle w:val="aff1"/>
            </w:pPr>
            <w:r w:rsidRPr="001B13C6">
              <w:t>Требования к образованию и обучению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352D27" w:rsidRDefault="00611C45" w:rsidP="00611C45">
            <w:r w:rsidRPr="00352D27">
              <w:t>Высшее образование – бакалавриат</w:t>
            </w:r>
          </w:p>
          <w:p w:rsidR="00611C45" w:rsidRPr="00352D27" w:rsidRDefault="00611C45" w:rsidP="00611C45">
            <w:r w:rsidRPr="00352D27">
              <w:t>или</w:t>
            </w:r>
          </w:p>
          <w:p w:rsidR="00611C45" w:rsidRPr="00352D27" w:rsidRDefault="00611C45" w:rsidP="00611C45">
            <w:r w:rsidRPr="00352D27">
              <w:t>Высшее образование – магистратура или специалитет</w:t>
            </w:r>
          </w:p>
        </w:tc>
      </w:tr>
      <w:tr w:rsidR="00611C45" w:rsidRPr="002A24B7" w:rsidTr="00DA0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1B13C6" w:rsidRDefault="00611C45" w:rsidP="00611C45">
            <w:pPr>
              <w:pStyle w:val="aff1"/>
            </w:pPr>
            <w:r w:rsidRPr="001B13C6">
              <w:t>Требования к опыту практической работы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352D27" w:rsidRDefault="00611C45" w:rsidP="00611C45">
            <w:r w:rsidRPr="00352D27">
              <w:t xml:space="preserve">Не менее трех лет в должности специалиста </w:t>
            </w:r>
            <w:r w:rsidR="00F65A49" w:rsidRPr="00352D27">
              <w:t xml:space="preserve">по </w:t>
            </w:r>
            <w:r w:rsidR="00F65A49">
              <w:t>наладке и испытаниям технологического оборудования</w:t>
            </w:r>
            <w:r w:rsidRPr="00352D27">
              <w:t xml:space="preserve"> </w:t>
            </w:r>
            <w:r w:rsidRPr="001B13C6">
              <w:t>кузнечно</w:t>
            </w:r>
            <w:r w:rsidR="00D559D6">
              <w:t>-штамповочно</w:t>
            </w:r>
            <w:r w:rsidRPr="001B13C6">
              <w:t xml:space="preserve">го </w:t>
            </w:r>
            <w:r w:rsidRPr="00352D27">
              <w:t>производства 5-го квалификационного уровня при наличии высшего образования – бакалавриат</w:t>
            </w:r>
          </w:p>
          <w:p w:rsidR="00611C45" w:rsidRPr="00352D27" w:rsidRDefault="00611C45" w:rsidP="00611C45">
            <w:r w:rsidRPr="00352D27">
              <w:t>Без требований к опыту практической работы при наличии высшего образования – магистратура или специалитет</w:t>
            </w:r>
          </w:p>
        </w:tc>
      </w:tr>
      <w:tr w:rsidR="00815BA9" w:rsidRPr="002A24B7" w:rsidTr="00815B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5BA9" w:rsidRPr="001B13C6" w:rsidRDefault="00815BA9" w:rsidP="00611C45">
            <w:pPr>
              <w:pStyle w:val="aff1"/>
            </w:pPr>
            <w:r w:rsidRPr="001B13C6">
              <w:t>Особые условия допуска к работе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5BA9" w:rsidRPr="00374405" w:rsidRDefault="00815BA9" w:rsidP="00D559D6">
            <w:pPr>
              <w:rPr>
                <w:rFonts w:eastAsia="Calibri"/>
                <w:bCs w:val="0"/>
              </w:rPr>
            </w:pPr>
            <w:r w:rsidRPr="00374405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815BA9" w:rsidRPr="007F6D52" w:rsidRDefault="00815BA9" w:rsidP="00D559D6">
            <w:pPr>
              <w:contextualSpacing/>
              <w:rPr>
                <w:color w:val="000000" w:themeColor="text1"/>
              </w:rPr>
            </w:pPr>
            <w:r>
              <w:t xml:space="preserve">Прохождение </w:t>
            </w:r>
            <w:r w:rsidRPr="00464E28">
              <w:t>противопожарного инструктажа</w:t>
            </w:r>
          </w:p>
          <w:p w:rsidR="00815BA9" w:rsidRPr="00374405" w:rsidRDefault="00815BA9" w:rsidP="00D559D6">
            <w:pPr>
              <w:contextualSpacing/>
              <w:rPr>
                <w:rFonts w:eastAsia="Calibri"/>
                <w:bCs w:val="0"/>
              </w:rPr>
            </w:pPr>
            <w:r>
              <w:t xml:space="preserve">Прохождение </w:t>
            </w:r>
            <w:r w:rsidRPr="00464E28">
              <w:t>инструктажа по охране труда на рабочем месте</w:t>
            </w:r>
          </w:p>
        </w:tc>
      </w:tr>
      <w:tr w:rsidR="001B51A5" w:rsidRPr="002A24B7" w:rsidTr="00DA09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1B13C6" w:rsidRDefault="001B51A5" w:rsidP="00611C45">
            <w:r>
              <w:t>Другие характеристики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352D27" w:rsidRDefault="001B51A5" w:rsidP="00611C45">
            <w:r>
              <w:t>-</w:t>
            </w:r>
          </w:p>
        </w:tc>
      </w:tr>
      <w:tr w:rsidR="001B51A5" w:rsidRPr="001B67D6" w:rsidTr="001B13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B51A5" w:rsidRPr="00DA09A0" w:rsidRDefault="001B51A5" w:rsidP="00611C45">
            <w:pPr>
              <w:pStyle w:val="aff1"/>
            </w:pPr>
            <w:r w:rsidRPr="00DA09A0">
              <w:t>Дополнительные характеристики</w:t>
            </w:r>
          </w:p>
        </w:tc>
      </w:tr>
      <w:tr w:rsidR="001B51A5" w:rsidRPr="001B67D6" w:rsidTr="009E2D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51A5" w:rsidRPr="00DA09A0" w:rsidRDefault="001B51A5" w:rsidP="00611C45">
            <w:pPr>
              <w:pStyle w:val="aff3"/>
            </w:pPr>
            <w:r w:rsidRPr="00DA09A0">
              <w:t>Наименование документа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51A5" w:rsidRPr="00DA09A0" w:rsidRDefault="001B51A5" w:rsidP="00611C45">
            <w:pPr>
              <w:pStyle w:val="aff3"/>
            </w:pPr>
            <w:r w:rsidRPr="00DA09A0">
              <w:t>Код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51A5" w:rsidRPr="00DA09A0" w:rsidRDefault="001B51A5" w:rsidP="00611C45">
            <w:pPr>
              <w:pStyle w:val="aff3"/>
            </w:pPr>
            <w:r w:rsidRPr="00DA09A0">
              <w:t>Наименование базовой группы, должности (профессии) или специальности</w:t>
            </w:r>
          </w:p>
        </w:tc>
      </w:tr>
      <w:tr w:rsidR="001B51A5" w:rsidRPr="00ED26F1" w:rsidTr="009E2D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611C45">
            <w:pPr>
              <w:pStyle w:val="aff1"/>
              <w:rPr>
                <w:vertAlign w:val="superscript"/>
              </w:rPr>
            </w:pPr>
            <w:r w:rsidRPr="00DA09A0">
              <w:t>ОКЗ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611C45">
            <w:pPr>
              <w:pStyle w:val="aff1"/>
            </w:pPr>
            <w:r w:rsidRPr="00DA09A0">
              <w:t>214</w:t>
            </w:r>
            <w:r>
              <w:t>1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C1389C">
            <w:pPr>
              <w:pStyle w:val="aff1"/>
            </w:pPr>
            <w:r>
              <w:t>Инженеры в промышленности и на производстве</w:t>
            </w:r>
          </w:p>
        </w:tc>
      </w:tr>
      <w:tr w:rsidR="001B51A5" w:rsidRPr="00A97523" w:rsidTr="009E2D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611C45">
            <w:pPr>
              <w:pStyle w:val="aff1"/>
            </w:pPr>
            <w:r w:rsidRPr="00DA09A0">
              <w:t xml:space="preserve">ЕКС 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611C45">
            <w:pPr>
              <w:pStyle w:val="aff1"/>
            </w:pPr>
            <w:r w:rsidRPr="00DA09A0">
              <w:t>-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587143">
            <w:pPr>
              <w:pStyle w:val="aff1"/>
            </w:pPr>
            <w:r w:rsidRPr="00251479">
              <w:t>Инженер</w:t>
            </w:r>
          </w:p>
        </w:tc>
      </w:tr>
      <w:tr w:rsidR="001B51A5" w:rsidRPr="00A97523" w:rsidTr="009E2D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611C45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611C45">
            <w:pPr>
              <w:pStyle w:val="aff1"/>
            </w:pPr>
            <w:r w:rsidRPr="00DA09A0">
              <w:t>-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251479" w:rsidRDefault="001B51A5" w:rsidP="00587143">
            <w:pPr>
              <w:pStyle w:val="aff1"/>
            </w:pPr>
            <w:r>
              <w:t>Инженер по наладке и испытаниям</w:t>
            </w:r>
          </w:p>
        </w:tc>
      </w:tr>
      <w:tr w:rsidR="001B51A5" w:rsidRPr="0081004B" w:rsidTr="009E2D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611C45">
            <w:pPr>
              <w:pStyle w:val="aff1"/>
            </w:pPr>
            <w:r w:rsidRPr="00DA09A0">
              <w:lastRenderedPageBreak/>
              <w:t>ОКПДТР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251479" w:rsidRDefault="001B51A5" w:rsidP="00587143">
            <w:pPr>
              <w:pStyle w:val="aff1"/>
            </w:pPr>
            <w:r w:rsidRPr="0093074F">
              <w:t>22446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251479" w:rsidRDefault="001B51A5" w:rsidP="00587143">
            <w:pPr>
              <w:pStyle w:val="aff1"/>
            </w:pPr>
            <w:r w:rsidRPr="00251479">
              <w:t>Инженер</w:t>
            </w:r>
          </w:p>
        </w:tc>
      </w:tr>
      <w:tr w:rsidR="001B51A5" w:rsidRPr="0081004B" w:rsidTr="009E2D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611C45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251479" w:rsidRDefault="001B51A5" w:rsidP="009C4074">
            <w:pPr>
              <w:pStyle w:val="aff1"/>
            </w:pPr>
            <w:r>
              <w:t>22618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251479" w:rsidRDefault="001B51A5" w:rsidP="009C4074">
            <w:pPr>
              <w:pStyle w:val="aff1"/>
            </w:pPr>
            <w:r>
              <w:t>Инженер по наладке и испытаниям</w:t>
            </w:r>
          </w:p>
        </w:tc>
      </w:tr>
      <w:tr w:rsidR="001B51A5" w:rsidRPr="0081004B" w:rsidTr="009E2D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pPr>
              <w:pStyle w:val="aff1"/>
            </w:pPr>
            <w:r w:rsidRPr="00DA09A0">
              <w:t>ОКСО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pPr>
              <w:pStyle w:val="aff1"/>
            </w:pPr>
            <w:r>
              <w:t>15</w:t>
            </w:r>
            <w:r w:rsidRPr="00DA09A0">
              <w:t>.03.01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pPr>
              <w:pStyle w:val="aff1"/>
            </w:pPr>
            <w:r w:rsidRPr="00DA09A0">
              <w:t>Машиностроение</w:t>
            </w:r>
          </w:p>
        </w:tc>
      </w:tr>
      <w:tr w:rsidR="001B51A5" w:rsidRPr="0081004B" w:rsidTr="009E2D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r>
              <w:t>15</w:t>
            </w:r>
            <w:r w:rsidRPr="00DA09A0">
              <w:t>.03.02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r w:rsidRPr="00DA09A0">
              <w:t>Технологические машины и оборудование</w:t>
            </w:r>
          </w:p>
        </w:tc>
      </w:tr>
      <w:tr w:rsidR="001B51A5" w:rsidRPr="0081004B" w:rsidTr="009E2D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r>
              <w:t>15</w:t>
            </w:r>
            <w:r w:rsidRPr="00DA09A0">
              <w:t>.03.05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r w:rsidRPr="00DA09A0">
              <w:t>Конструкторско-технологическое обеспечение машиностроительных производств</w:t>
            </w:r>
          </w:p>
        </w:tc>
      </w:tr>
      <w:tr w:rsidR="001B51A5" w:rsidRPr="0081004B" w:rsidTr="009E2D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pPr>
              <w:pStyle w:val="aff1"/>
            </w:pPr>
            <w:r>
              <w:t>15</w:t>
            </w:r>
            <w:r w:rsidRPr="00DA09A0">
              <w:t>.04.01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pPr>
              <w:pStyle w:val="aff1"/>
            </w:pPr>
            <w:r w:rsidRPr="00DA09A0">
              <w:t>Машиностроение</w:t>
            </w:r>
          </w:p>
        </w:tc>
      </w:tr>
      <w:tr w:rsidR="001B51A5" w:rsidRPr="0081004B" w:rsidTr="009E2D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r>
              <w:t>15</w:t>
            </w:r>
            <w:r w:rsidRPr="00DA09A0">
              <w:t>.04.02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r w:rsidRPr="00DA09A0">
              <w:t>Технологические машины и оборудование</w:t>
            </w:r>
          </w:p>
        </w:tc>
      </w:tr>
      <w:tr w:rsidR="001B51A5" w:rsidRPr="0081004B" w:rsidTr="009E2D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r>
              <w:t>15</w:t>
            </w:r>
            <w:r w:rsidRPr="00DA09A0">
              <w:t>.04.05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r w:rsidRPr="00DA09A0">
              <w:t>Конструкторско-технологическое обеспечение машиностроительных производств</w:t>
            </w:r>
          </w:p>
        </w:tc>
      </w:tr>
      <w:tr w:rsidR="001B51A5" w:rsidRPr="0081004B" w:rsidTr="009E2D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pPr>
              <w:pStyle w:val="af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  <w:r w:rsidRPr="00DA09A0">
              <w:rPr>
                <w:shd w:val="clear" w:color="auto" w:fill="FFFFFF"/>
              </w:rPr>
              <w:t>.05.01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F83A51">
            <w:pPr>
              <w:pStyle w:val="aff1"/>
            </w:pPr>
            <w:r w:rsidRPr="00DA09A0">
              <w:t>Проектирование технологических машин и комплексов</w:t>
            </w:r>
          </w:p>
        </w:tc>
      </w:tr>
    </w:tbl>
    <w:p w:rsidR="00764B66" w:rsidRPr="00B1373B" w:rsidRDefault="00764B66" w:rsidP="00764B66">
      <w:pPr>
        <w:pStyle w:val="3"/>
      </w:pPr>
      <w:r w:rsidRPr="00B1373B">
        <w:t>3.</w:t>
      </w:r>
      <w:r>
        <w:t>3</w:t>
      </w:r>
      <w:r w:rsidRPr="00B1373B">
        <w:t>.</w:t>
      </w:r>
      <w:r w:rsidR="007977B4">
        <w:t>1</w:t>
      </w:r>
      <w:r w:rsidRPr="00B1373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764B66" w:rsidRPr="00CC7FED" w:rsidTr="0002330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6" w:rsidRPr="00B1373B" w:rsidRDefault="001E7181" w:rsidP="00897DF5">
            <w:pPr>
              <w:pStyle w:val="aff1"/>
            </w:pPr>
            <w:r w:rsidRPr="001E7181">
              <w:t xml:space="preserve">Подготовка к работе средств измерений и </w:t>
            </w:r>
            <w:r>
              <w:t xml:space="preserve">цифровой </w:t>
            </w:r>
            <w:r w:rsidRPr="001E7181">
              <w:t>аппаратуры для испытаний кузнечно-штамповочного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6" w:rsidRPr="00CC7FED" w:rsidRDefault="00764B66" w:rsidP="00764B66">
            <w:pPr>
              <w:pStyle w:val="aff1"/>
            </w:pPr>
            <w:r>
              <w:rPr>
                <w:lang w:val="en-US"/>
              </w:rPr>
              <w:t>C</w:t>
            </w:r>
            <w:r>
              <w:t>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4B66" w:rsidRPr="004C2989" w:rsidRDefault="00764B66" w:rsidP="00897DF5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aff3"/>
            </w:pPr>
            <w:r>
              <w:t>6</w:t>
            </w:r>
          </w:p>
        </w:tc>
      </w:tr>
      <w:tr w:rsidR="00764B66" w:rsidRPr="00CC7FED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64B66" w:rsidRPr="00CC7FED" w:rsidRDefault="00764B66" w:rsidP="00897DF5">
            <w:pPr>
              <w:pStyle w:val="aff1"/>
            </w:pPr>
          </w:p>
        </w:tc>
      </w:tr>
      <w:tr w:rsidR="00764B66" w:rsidRPr="00CC7FED" w:rsidTr="001E71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64B66" w:rsidRPr="00CC7FED" w:rsidRDefault="00764B66" w:rsidP="00897DF5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aff1"/>
            </w:pPr>
          </w:p>
        </w:tc>
      </w:tr>
      <w:tr w:rsidR="00764B66" w:rsidRPr="00CC7FED" w:rsidTr="001E71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4B66" w:rsidRPr="00CC7FED" w:rsidRDefault="00764B66" w:rsidP="00897DF5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4B66" w:rsidRPr="00CC7FED" w:rsidRDefault="00764B66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4B66" w:rsidRPr="00CC7FED" w:rsidRDefault="00764B66" w:rsidP="00897DF5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4B66" w:rsidRPr="00CC7FED" w:rsidRDefault="00764B66" w:rsidP="00897DF5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764B66" w:rsidRPr="00CC7FED" w:rsidTr="001E718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764B66" w:rsidRPr="00CC7FED" w:rsidRDefault="00764B66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64B66" w:rsidRPr="00CC7FED" w:rsidRDefault="00764B66" w:rsidP="00897DF5">
            <w:pPr>
              <w:pStyle w:val="aff1"/>
            </w:pPr>
          </w:p>
        </w:tc>
      </w:tr>
      <w:tr w:rsidR="00764B66" w:rsidRPr="00CC7FED" w:rsidTr="001E7181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6" w:rsidRPr="00CC7FED" w:rsidRDefault="00764B66" w:rsidP="005B6256">
            <w:pPr>
              <w:pStyle w:val="aff1"/>
            </w:pPr>
            <w:r w:rsidRPr="00CC7FED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6" w:rsidRPr="009965B4" w:rsidRDefault="001E7181" w:rsidP="005B6256">
            <w:pPr>
              <w:pStyle w:val="aff1"/>
            </w:pPr>
            <w:r w:rsidRPr="001E7181">
              <w:t xml:space="preserve">Определение методов, продолжительности, объема испытаний </w:t>
            </w:r>
            <w:r>
              <w:t xml:space="preserve">кузнечно-штамповочного </w:t>
            </w:r>
            <w:r w:rsidRPr="001E7181">
              <w:t>оборудования в соответствии с установленными нормативами в стандартах, технических условиях, заданиях, конструкторской документации</w:t>
            </w:r>
          </w:p>
        </w:tc>
      </w:tr>
      <w:tr w:rsidR="002154B9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4B9" w:rsidRPr="00CC7FED" w:rsidRDefault="002154B9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4B9" w:rsidRDefault="001E7181" w:rsidP="005B6256">
            <w:pPr>
              <w:pStyle w:val="aff1"/>
            </w:pPr>
            <w:r w:rsidRPr="001E7181">
              <w:t>Выбор средств измерений и аппаратуры в соответствии с применяемыми методами</w:t>
            </w:r>
          </w:p>
        </w:tc>
      </w:tr>
      <w:tr w:rsidR="009A6B5F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6B5F" w:rsidRPr="00CC7FED" w:rsidRDefault="009A6B5F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6B5F" w:rsidRDefault="001E7181" w:rsidP="005B6256">
            <w:pPr>
              <w:pStyle w:val="aff1"/>
            </w:pPr>
            <w:r w:rsidRPr="001E7181">
              <w:t>Оформление документов учета средств измерений и документов, подтверждающих проведение их поверки</w:t>
            </w:r>
          </w:p>
        </w:tc>
      </w:tr>
      <w:tr w:rsidR="00764B66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6" w:rsidRPr="00CC7FED" w:rsidRDefault="00764B66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6" w:rsidRDefault="008976BC" w:rsidP="001E7181">
            <w:pPr>
              <w:pStyle w:val="aff1"/>
            </w:pPr>
            <w:r>
              <w:t>Н</w:t>
            </w:r>
            <w:r w:rsidR="001E7181">
              <w:t>а</w:t>
            </w:r>
            <w:r>
              <w:t>ладка</w:t>
            </w:r>
            <w:r w:rsidR="001E7181">
              <w:t xml:space="preserve"> средств измерения и цифровой аппаратуры для испытаний в соответствии с программой проведения испытаний кузнечно-штамповочного оборудования</w:t>
            </w:r>
          </w:p>
        </w:tc>
      </w:tr>
      <w:tr w:rsidR="003D2BA9" w:rsidRPr="00CC7FED" w:rsidTr="001E7181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Pr="00CC7FED" w:rsidDel="002A1D54" w:rsidRDefault="003D2BA9" w:rsidP="005B6256">
            <w:pPr>
              <w:pStyle w:val="aff1"/>
            </w:pPr>
            <w:r w:rsidRPr="00CC7FED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Default="001E7181" w:rsidP="005B6256">
            <w:pPr>
              <w:pStyle w:val="aff1"/>
            </w:pPr>
            <w:r w:rsidRPr="001E7181">
              <w:t xml:space="preserve">Выбирать методы испытаний </w:t>
            </w:r>
            <w:r>
              <w:t xml:space="preserve">кузнечно-штамповочного </w:t>
            </w:r>
            <w:r w:rsidRPr="001E7181">
              <w:t>оборудования в соответствии с установленными нормативами в стандартах, технических условиях, заданиях, конструкторской документации</w:t>
            </w:r>
          </w:p>
        </w:tc>
      </w:tr>
      <w:tr w:rsidR="003D2BA9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Pr="00CC7FED" w:rsidDel="002A1D54" w:rsidRDefault="003D2BA9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Pr="00BC5875" w:rsidRDefault="000E60A5" w:rsidP="000E60A5">
            <w:pPr>
              <w:pStyle w:val="aff1"/>
            </w:pPr>
            <w:r w:rsidRPr="000E60A5">
              <w:t>Выбирать</w:t>
            </w:r>
            <w:r>
              <w:t xml:space="preserve"> средства измерений </w:t>
            </w:r>
            <w:r w:rsidRPr="000E60A5">
              <w:t>в соответствии с применяемыми методами</w:t>
            </w:r>
          </w:p>
        </w:tc>
      </w:tr>
      <w:tr w:rsidR="00023309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309" w:rsidRPr="00CC7FED" w:rsidDel="002A1D54" w:rsidRDefault="00023309" w:rsidP="00023309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3309" w:rsidRPr="000E60A5" w:rsidRDefault="00023309" w:rsidP="00023309">
            <w:pPr>
              <w:pStyle w:val="aff1"/>
            </w:pPr>
            <w:r w:rsidRPr="005D0883">
              <w:t>Оформлять документы учета средств измерений и документы, подтверждающие проведение их поверки</w:t>
            </w:r>
          </w:p>
        </w:tc>
      </w:tr>
      <w:tr w:rsidR="000E60A5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0A5" w:rsidRPr="00CC7FED" w:rsidDel="002A1D54" w:rsidRDefault="000E60A5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0A5" w:rsidRPr="000E60A5" w:rsidRDefault="008976BC" w:rsidP="000E60A5">
            <w:pPr>
              <w:pStyle w:val="aff1"/>
            </w:pPr>
            <w:r>
              <w:t>Н</w:t>
            </w:r>
            <w:r w:rsidR="000E60A5">
              <w:t xml:space="preserve">астраивать цифровую аппаратуру для </w:t>
            </w:r>
            <w:r w:rsidR="00023309">
              <w:t>проведения испытаний кузнечно-штамповочного оборудования</w:t>
            </w:r>
          </w:p>
        </w:tc>
      </w:tr>
      <w:tr w:rsidR="0013731A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731A" w:rsidRPr="00CC7FED" w:rsidDel="002A1D54" w:rsidRDefault="0013731A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731A" w:rsidRDefault="00AC4F89" w:rsidP="005B5AAC">
            <w:pPr>
              <w:pStyle w:val="aff1"/>
            </w:pPr>
            <w:r>
              <w:t>Использовать</w:t>
            </w:r>
            <w:r w:rsidR="0013731A" w:rsidRPr="0013731A">
              <w:t xml:space="preserve"> электронны</w:t>
            </w:r>
            <w:r>
              <w:t>е</w:t>
            </w:r>
            <w:r w:rsidR="00891959">
              <w:t xml:space="preserve"> средства</w:t>
            </w:r>
            <w:r>
              <w:t xml:space="preserve"> для</w:t>
            </w:r>
            <w:r w:rsidR="0013731A" w:rsidRPr="0013731A">
              <w:t xml:space="preserve"> диагностики и измерения</w:t>
            </w:r>
            <w:r w:rsidR="00891959">
              <w:t xml:space="preserve"> </w:t>
            </w:r>
            <w:r w:rsidR="005B5AAC">
              <w:t xml:space="preserve">параметров работы </w:t>
            </w:r>
            <w:r w:rsidR="005B5AAC" w:rsidRPr="001E7181">
              <w:t>кузнечно-штамповочного оборудования</w:t>
            </w:r>
          </w:p>
        </w:tc>
      </w:tr>
      <w:tr w:rsidR="003D2BA9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Pr="00CC7FED" w:rsidDel="002A1D54" w:rsidRDefault="003D2BA9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BA9" w:rsidRDefault="00023309" w:rsidP="005B6256">
            <w:pPr>
              <w:pStyle w:val="aff1"/>
            </w:pPr>
            <w:r w:rsidRPr="00640354">
              <w:t>Использовать контрольно-измерительные приборы, приспособления и инструменты, применяемые при испытаниях</w:t>
            </w:r>
            <w:r w:rsidR="00027417">
              <w:t xml:space="preserve"> кузнечно-штамповочного</w:t>
            </w:r>
            <w:r w:rsidRPr="00640354">
              <w:t xml:space="preserve"> оборудования</w:t>
            </w:r>
          </w:p>
        </w:tc>
      </w:tr>
      <w:tr w:rsidR="002154B9" w:rsidRPr="00CC7FED" w:rsidTr="001E7181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4B9" w:rsidRPr="00CC7FED" w:rsidRDefault="002154B9" w:rsidP="005B6256">
            <w:pPr>
              <w:pStyle w:val="aff1"/>
            </w:pPr>
            <w:r w:rsidRPr="00CC7FED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4B9" w:rsidRPr="00BC5875" w:rsidRDefault="00023309" w:rsidP="005B6256">
            <w:pPr>
              <w:pStyle w:val="aff1"/>
            </w:pPr>
            <w:r w:rsidRPr="00023309">
              <w:t>Методы испытаний</w:t>
            </w:r>
            <w:r w:rsidR="00027417">
              <w:t xml:space="preserve"> кузнечно-штамповочного</w:t>
            </w:r>
            <w:r w:rsidRPr="00023309">
              <w:t xml:space="preserve"> оборудования в соответствии с установленными нормативами в стандартах, технических условиях, заданиях, конструкторской документации</w:t>
            </w:r>
          </w:p>
        </w:tc>
      </w:tr>
      <w:tr w:rsidR="0013731A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731A" w:rsidRPr="00CC7FED" w:rsidDel="002A1D54" w:rsidRDefault="0013731A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731A" w:rsidRPr="00023309" w:rsidRDefault="0013731A" w:rsidP="005B6256">
            <w:pPr>
              <w:pStyle w:val="aff1"/>
            </w:pPr>
            <w:r w:rsidRPr="0013731A">
              <w:t xml:space="preserve">Приспособления для проведения наладки, входящие в комплект </w:t>
            </w:r>
            <w:r>
              <w:t xml:space="preserve">кузнечно-штамповочного </w:t>
            </w:r>
            <w:r w:rsidRPr="0013731A">
              <w:t>оборудования</w:t>
            </w:r>
          </w:p>
        </w:tc>
      </w:tr>
      <w:tr w:rsidR="002154B9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4B9" w:rsidRPr="00CC7FED" w:rsidDel="002A1D54" w:rsidRDefault="002154B9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4B9" w:rsidRPr="00BC5875" w:rsidRDefault="00023309" w:rsidP="008976BC">
            <w:pPr>
              <w:pStyle w:val="aff1"/>
            </w:pPr>
            <w:r w:rsidRPr="00023309">
              <w:t xml:space="preserve">Методы регулировки и наладки средств измерений и </w:t>
            </w:r>
            <w:r>
              <w:t xml:space="preserve">цифровой </w:t>
            </w:r>
            <w:r w:rsidRPr="00023309">
              <w:t>аппаратуры</w:t>
            </w:r>
          </w:p>
        </w:tc>
      </w:tr>
      <w:tr w:rsidR="002154B9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4B9" w:rsidRPr="00CC7FED" w:rsidDel="002A1D54" w:rsidRDefault="002154B9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4B9" w:rsidRPr="00BC5875" w:rsidRDefault="002154B9" w:rsidP="00023309">
            <w:pPr>
              <w:pStyle w:val="aff1"/>
            </w:pPr>
            <w:r w:rsidRPr="00F1729F">
              <w:t xml:space="preserve">Методики стандартных испытаний </w:t>
            </w:r>
            <w:r w:rsidR="00023309">
              <w:t>кузнечно-штамповочного</w:t>
            </w:r>
            <w:r w:rsidRPr="00F1729F">
              <w:t xml:space="preserve"> оборудования</w:t>
            </w:r>
          </w:p>
        </w:tc>
      </w:tr>
      <w:tr w:rsidR="002154B9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4B9" w:rsidRPr="00CC7FED" w:rsidDel="002A1D54" w:rsidRDefault="002154B9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4B9" w:rsidRDefault="002154B9" w:rsidP="00023309">
            <w:pPr>
              <w:pStyle w:val="aff1"/>
            </w:pPr>
            <w:r w:rsidRPr="00F1729F">
              <w:t xml:space="preserve">Технические характеристики, конструктивные особенности, назначение и режимы работы </w:t>
            </w:r>
            <w:r w:rsidR="00023309">
              <w:t>кузнечно-штамповочного оборудования</w:t>
            </w:r>
          </w:p>
        </w:tc>
      </w:tr>
      <w:tr w:rsidR="002154B9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4B9" w:rsidRPr="00CC7FED" w:rsidDel="002A1D54" w:rsidRDefault="002154B9" w:rsidP="005B6256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4B9" w:rsidRDefault="002154B9" w:rsidP="0013731A">
            <w:pPr>
              <w:pStyle w:val="aff1"/>
            </w:pPr>
            <w:r w:rsidRPr="00F1729F">
              <w:t xml:space="preserve">Технические характеристики, правила эксплуатации </w:t>
            </w:r>
            <w:r w:rsidR="0013731A">
              <w:t>средств измерений и цифровой</w:t>
            </w:r>
            <w:r w:rsidRPr="00F1729F">
              <w:t xml:space="preserve"> аппаратуры</w:t>
            </w:r>
          </w:p>
        </w:tc>
      </w:tr>
      <w:tr w:rsidR="0013731A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731A" w:rsidRPr="00CC7FED" w:rsidDel="002A1D54" w:rsidRDefault="0013731A" w:rsidP="0013731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731A" w:rsidRDefault="0013731A" w:rsidP="0013731A">
            <w:pPr>
              <w:pStyle w:val="aff1"/>
            </w:pPr>
            <w:r w:rsidRPr="009C0C1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3731A" w:rsidRPr="00CC7FED" w:rsidTr="001E7181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731A" w:rsidRPr="00CC7FED" w:rsidDel="002A1D54" w:rsidRDefault="0013731A" w:rsidP="0013731A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731A" w:rsidRPr="00770388" w:rsidRDefault="0013731A" w:rsidP="0013731A">
            <w:pPr>
              <w:pStyle w:val="aff1"/>
            </w:pPr>
            <w:r w:rsidRPr="009C0C12">
              <w:t xml:space="preserve">Виды и правила использования средств индивидуальной и коллективной защиты при выполнении </w:t>
            </w:r>
            <w:r>
              <w:t>подключения средств измерения и цифровой аппаратуры</w:t>
            </w:r>
          </w:p>
        </w:tc>
      </w:tr>
      <w:tr w:rsidR="002154B9" w:rsidRPr="00CC7FED" w:rsidTr="001E7181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4B9" w:rsidRPr="00CC7FED" w:rsidDel="002A1D54" w:rsidRDefault="002154B9" w:rsidP="005B6256">
            <w:pPr>
              <w:pStyle w:val="aff1"/>
            </w:pPr>
            <w:r w:rsidRPr="00CC7FED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54B9" w:rsidRPr="00770388" w:rsidRDefault="001B51A5" w:rsidP="005B6256">
            <w:pPr>
              <w:pStyle w:val="aff1"/>
            </w:pPr>
            <w:r>
              <w:t>-</w:t>
            </w:r>
          </w:p>
        </w:tc>
      </w:tr>
    </w:tbl>
    <w:p w:rsidR="007977B4" w:rsidRPr="00B1373B" w:rsidRDefault="007977B4" w:rsidP="007977B4">
      <w:pPr>
        <w:pStyle w:val="3"/>
      </w:pPr>
      <w:r w:rsidRPr="00B1373B">
        <w:t>3.</w:t>
      </w:r>
      <w:r>
        <w:t>3</w:t>
      </w:r>
      <w:r w:rsidRPr="00B1373B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7977B4" w:rsidRPr="00CC7FED" w:rsidTr="00AF4843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977B4" w:rsidRPr="00CC7FED" w:rsidRDefault="007977B4" w:rsidP="00897DF5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7B4" w:rsidRPr="00CC7FED" w:rsidRDefault="00AF4843" w:rsidP="00897DF5">
            <w:pPr>
              <w:pStyle w:val="aff1"/>
            </w:pPr>
            <w:r w:rsidRPr="00AF4843">
              <w:t>Проведение испытаний и анализ результатов испытаний кузнечно-штамповочного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77B4" w:rsidRPr="00CC7FED" w:rsidRDefault="007977B4" w:rsidP="00897DF5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CC7FED" w:rsidRDefault="007977B4" w:rsidP="00897DF5">
            <w:pPr>
              <w:pStyle w:val="aff1"/>
            </w:pPr>
            <w:r>
              <w:rPr>
                <w:lang w:val="en-US"/>
              </w:rPr>
              <w:t>C</w:t>
            </w:r>
            <w:r>
              <w:t>/02.6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77B4" w:rsidRPr="004C2989" w:rsidRDefault="007977B4" w:rsidP="00897DF5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CC7FED" w:rsidRDefault="007977B4" w:rsidP="00897DF5">
            <w:pPr>
              <w:pStyle w:val="aff3"/>
            </w:pPr>
            <w:r>
              <w:t>6</w:t>
            </w:r>
          </w:p>
        </w:tc>
      </w:tr>
      <w:tr w:rsidR="007977B4" w:rsidRPr="00CC7FED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77B4" w:rsidRPr="00CC7FED" w:rsidRDefault="007977B4" w:rsidP="00897DF5">
            <w:pPr>
              <w:pStyle w:val="aff1"/>
            </w:pPr>
          </w:p>
        </w:tc>
      </w:tr>
      <w:tr w:rsidR="007977B4" w:rsidRPr="00CC7FED" w:rsidTr="00AF48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977B4" w:rsidRPr="00CC7FED" w:rsidRDefault="007977B4" w:rsidP="00897DF5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977B4" w:rsidRPr="00CC7FED" w:rsidRDefault="007977B4" w:rsidP="00897DF5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CC7FED" w:rsidRDefault="007977B4" w:rsidP="00897DF5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CC7FED" w:rsidRDefault="007977B4" w:rsidP="00897DF5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B1373B" w:rsidRDefault="007977B4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B1373B" w:rsidRDefault="007977B4" w:rsidP="00897DF5">
            <w:pPr>
              <w:pStyle w:val="aff1"/>
            </w:pPr>
          </w:p>
        </w:tc>
      </w:tr>
      <w:tr w:rsidR="007977B4" w:rsidRPr="00CC7FED" w:rsidTr="00AF48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77B4" w:rsidRPr="00CC7FED" w:rsidRDefault="007977B4" w:rsidP="00897DF5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977B4" w:rsidRPr="00CC7FED" w:rsidRDefault="007977B4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77B4" w:rsidRPr="00CC7FED" w:rsidRDefault="007977B4" w:rsidP="00897DF5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77B4" w:rsidRPr="00CC7FED" w:rsidRDefault="007977B4" w:rsidP="00897DF5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7977B4" w:rsidRPr="00CC7FED" w:rsidTr="00AF484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977B4" w:rsidRPr="00CC7FED" w:rsidRDefault="007977B4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977B4" w:rsidRPr="00CC7FED" w:rsidRDefault="007977B4" w:rsidP="00897DF5">
            <w:pPr>
              <w:pStyle w:val="aff1"/>
            </w:pPr>
          </w:p>
        </w:tc>
      </w:tr>
      <w:tr w:rsidR="00AF4843" w:rsidRPr="00CC7FED" w:rsidTr="008C66A4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  <w:r w:rsidRPr="001B13C6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8C66A4">
            <w:pPr>
              <w:pStyle w:val="aff1"/>
            </w:pPr>
            <w:r w:rsidRPr="00640354">
              <w:t xml:space="preserve">Проверка </w:t>
            </w:r>
            <w:r>
              <w:t xml:space="preserve">кузнечно-штамповочного </w:t>
            </w:r>
            <w:r w:rsidRPr="00640354">
              <w:t>оборудования на безопасность</w:t>
            </w:r>
          </w:p>
        </w:tc>
      </w:tr>
      <w:tr w:rsidR="008C66A4" w:rsidRPr="00CC7FED" w:rsidTr="008C66A4">
        <w:trPr>
          <w:trHeight w:val="487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66A4" w:rsidRPr="001B13C6" w:rsidRDefault="008C66A4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66A4" w:rsidRPr="001B13C6" w:rsidRDefault="008C66A4" w:rsidP="00AF4843">
            <w:pPr>
              <w:pStyle w:val="aff1"/>
            </w:pPr>
            <w:r w:rsidRPr="00640354">
              <w:t>Испытани</w:t>
            </w:r>
            <w:r>
              <w:t xml:space="preserve">е кузнечно-штамповочного </w:t>
            </w:r>
            <w:r w:rsidRPr="00640354">
              <w:t>оборудования при выполнении технологической операции</w:t>
            </w:r>
            <w:r>
              <w:t xml:space="preserve"> ковки или штамповки</w:t>
            </w:r>
          </w:p>
        </w:tc>
      </w:tr>
      <w:tr w:rsidR="00AF4843" w:rsidRPr="00CC7FED" w:rsidTr="008C66A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  <w:r>
              <w:t>Анализ и о</w:t>
            </w:r>
            <w:r w:rsidRPr="00640354">
              <w:t xml:space="preserve">бработка результатов испытаний </w:t>
            </w:r>
            <w:r>
              <w:t>кузнечно-штамповочного оборудования</w:t>
            </w:r>
          </w:p>
        </w:tc>
      </w:tr>
      <w:tr w:rsidR="00AF4843" w:rsidRPr="00CC7FED" w:rsidTr="00AF48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  <w:r w:rsidRPr="00640354">
              <w:t>Внесение необходимых изменений в способы и методы наладки и регулировки</w:t>
            </w:r>
            <w:r>
              <w:t xml:space="preserve"> кузнечно-штамповочного оборудования</w:t>
            </w:r>
          </w:p>
        </w:tc>
      </w:tr>
      <w:tr w:rsidR="00AF4843" w:rsidRPr="00CC7FED" w:rsidTr="00AF48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  <w:r w:rsidRPr="00640354">
              <w:t>Испытани</w:t>
            </w:r>
            <w:r>
              <w:t>е</w:t>
            </w:r>
            <w:r w:rsidRPr="00640354">
              <w:t xml:space="preserve"> </w:t>
            </w:r>
            <w:r>
              <w:t>кузнечно-штамповочного оборудования</w:t>
            </w:r>
            <w:r w:rsidRPr="00640354">
              <w:t xml:space="preserve"> </w:t>
            </w:r>
            <w:r w:rsidRPr="00640354">
              <w:rPr>
                <w:spacing w:val="-1"/>
              </w:rPr>
              <w:t>с учетом изменений</w:t>
            </w:r>
          </w:p>
        </w:tc>
      </w:tr>
      <w:tr w:rsidR="00AF4843" w:rsidRPr="00CC7FED" w:rsidTr="00AF484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  <w:r w:rsidRPr="001B13C6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  <w:r w:rsidRPr="00640354">
              <w:t>Про</w:t>
            </w:r>
            <w:r>
              <w:t>из</w:t>
            </w:r>
            <w:r w:rsidRPr="00640354">
              <w:t xml:space="preserve">водить предварительную проверку </w:t>
            </w:r>
            <w:r>
              <w:t xml:space="preserve">кузнечно-штамповочного оборудования </w:t>
            </w:r>
            <w:r w:rsidRPr="00640354">
              <w:t xml:space="preserve">перед испытаниями </w:t>
            </w:r>
          </w:p>
        </w:tc>
      </w:tr>
      <w:tr w:rsidR="00AF4843" w:rsidRPr="00CC7FED" w:rsidTr="00AF48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  <w:r w:rsidRPr="00640354">
              <w:t>Проверять действие всех механизмов, электро-, гидро-</w:t>
            </w:r>
            <w:r>
              <w:t xml:space="preserve">, </w:t>
            </w:r>
            <w:r w:rsidRPr="00640354">
              <w:t>пневмооборудования в наладочном, пооперационном и автоматическом режимах при испытаниях</w:t>
            </w:r>
          </w:p>
        </w:tc>
      </w:tr>
      <w:tr w:rsidR="00AF4843" w:rsidRPr="00CC7FED" w:rsidTr="00AF48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  <w:r w:rsidRPr="00640354">
              <w:t xml:space="preserve">Проверять работу систем </w:t>
            </w:r>
            <w:r>
              <w:t xml:space="preserve">управления, </w:t>
            </w:r>
            <w:r w:rsidRPr="00640354">
              <w:t>смазки и охлаждения, действие защитных и предохранительных устройств, герметичность уплотнений</w:t>
            </w:r>
          </w:p>
        </w:tc>
      </w:tr>
      <w:tr w:rsidR="00AF4843" w:rsidRPr="00CC7FED" w:rsidTr="00AF48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640354" w:rsidRDefault="00AF4843" w:rsidP="00AF4843">
            <w:pPr>
              <w:pStyle w:val="aff1"/>
            </w:pPr>
            <w:r>
              <w:t>Анализировать основные показатели работы и характеристики кузнечно-штамповочного оборудования в процессе испытаний</w:t>
            </w:r>
          </w:p>
        </w:tc>
      </w:tr>
      <w:tr w:rsidR="00AF4843" w:rsidRPr="00CC7FED" w:rsidTr="00AF48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Default="00AF4843" w:rsidP="00AF4843">
            <w:pPr>
              <w:pStyle w:val="aff1"/>
            </w:pPr>
            <w:r>
              <w:t>Производить переналадку кузнечно-штамповочного оборудования по результатам испытаний и вносить изменения в способы и методы наладки</w:t>
            </w:r>
          </w:p>
        </w:tc>
      </w:tr>
      <w:tr w:rsidR="00AF4843" w:rsidRPr="00CC7FED" w:rsidTr="003866B4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  <w:r w:rsidRPr="00640354">
              <w:t>Оценивать требования безопасности, нормы точности в соответствии с эксплуатационной документацией</w:t>
            </w:r>
          </w:p>
        </w:tc>
      </w:tr>
      <w:tr w:rsidR="003866B4" w:rsidRPr="00CC7FED" w:rsidTr="003866B4">
        <w:trPr>
          <w:trHeight w:val="422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66B4" w:rsidRPr="001B13C6" w:rsidDel="002A1D54" w:rsidRDefault="003866B4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66B4" w:rsidRPr="000847D7" w:rsidRDefault="003866B4" w:rsidP="00AF4843">
            <w:pPr>
              <w:pStyle w:val="aff1"/>
            </w:pPr>
            <w:r w:rsidRPr="00640354">
              <w:t>Проверять работоспособность при различн</w:t>
            </w:r>
            <w:r>
              <w:t xml:space="preserve">ых режимах согласно </w:t>
            </w:r>
            <w:r>
              <w:lastRenderedPageBreak/>
              <w:t>технической документации на кузнечно-штамповочное оборудование</w:t>
            </w:r>
          </w:p>
        </w:tc>
      </w:tr>
      <w:tr w:rsidR="00AF4843" w:rsidRPr="00CC7FED" w:rsidTr="003866B4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  <w:r w:rsidRPr="001B13C6" w:rsidDel="002A1D54">
              <w:lastRenderedPageBreak/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4843" w:rsidRPr="001B13C6" w:rsidRDefault="00AF4843" w:rsidP="00AF4843">
            <w:pPr>
              <w:pStyle w:val="aff1"/>
            </w:pPr>
            <w:r w:rsidRPr="00023309">
              <w:t>Методы испытаний</w:t>
            </w:r>
            <w:r w:rsidR="00027417">
              <w:t xml:space="preserve"> кузнечно-штамповочного</w:t>
            </w:r>
            <w:r w:rsidRPr="00023309">
              <w:t xml:space="preserve"> оборудования в соответствии с установленными нормативами в стандартах, технических условиях, заданиях, конструкторской документации</w:t>
            </w:r>
          </w:p>
        </w:tc>
      </w:tr>
      <w:tr w:rsidR="00AF4843" w:rsidRPr="00CC7FED" w:rsidTr="00AF48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4843" w:rsidRPr="001B13C6" w:rsidRDefault="00AF4843" w:rsidP="00AF4843">
            <w:pPr>
              <w:pStyle w:val="aff1"/>
            </w:pPr>
            <w:r w:rsidRPr="0013731A">
              <w:t xml:space="preserve">Приспособления для проведения наладки, входящие в комплект </w:t>
            </w:r>
            <w:r>
              <w:t xml:space="preserve">кузнечно-штамповочного </w:t>
            </w:r>
            <w:r w:rsidRPr="0013731A">
              <w:t>оборудования</w:t>
            </w:r>
          </w:p>
        </w:tc>
      </w:tr>
      <w:tr w:rsidR="00AF4843" w:rsidRPr="00CC7FED" w:rsidTr="00AF48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4843" w:rsidRPr="00F1729F" w:rsidRDefault="00AF4843" w:rsidP="00AF4843">
            <w:pPr>
              <w:pStyle w:val="aff1"/>
            </w:pPr>
            <w:r w:rsidRPr="00F1729F">
              <w:t xml:space="preserve">Методики стандартных испытаний </w:t>
            </w:r>
            <w:r>
              <w:t>кузнечно-штамповочного</w:t>
            </w:r>
            <w:r w:rsidRPr="00F1729F">
              <w:t xml:space="preserve"> оборудования</w:t>
            </w:r>
          </w:p>
        </w:tc>
      </w:tr>
      <w:tr w:rsidR="00AF4843" w:rsidRPr="00CC7FED" w:rsidTr="00AF48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4843" w:rsidRPr="00F1729F" w:rsidRDefault="00AF4843" w:rsidP="00AF4843">
            <w:pPr>
              <w:pStyle w:val="aff1"/>
            </w:pPr>
            <w:r w:rsidRPr="00F1729F">
              <w:t xml:space="preserve">Технические характеристики, конструктивные особенности, назначение и режимы работы </w:t>
            </w:r>
            <w:r>
              <w:t>кузнечно-штамповочного оборудования</w:t>
            </w:r>
          </w:p>
        </w:tc>
      </w:tr>
      <w:tr w:rsidR="00AF4843" w:rsidRPr="00CC7FED" w:rsidTr="00AF48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4843" w:rsidRPr="00F1729F" w:rsidRDefault="00AF4843" w:rsidP="00AF4843">
            <w:pPr>
              <w:pStyle w:val="aff1"/>
            </w:pPr>
            <w:r>
              <w:t>Правила и методики оценки эффективности работы кузнечно-штамповочного оборудования</w:t>
            </w:r>
          </w:p>
        </w:tc>
      </w:tr>
      <w:tr w:rsidR="00AF4843" w:rsidRPr="00CC7FED" w:rsidTr="00B32C5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F1729F" w:rsidRDefault="00AF4843" w:rsidP="003B55E8">
            <w:pPr>
              <w:pStyle w:val="aff1"/>
            </w:pPr>
            <w:r w:rsidRPr="00B37ABD">
              <w:t>Основы программирования логических контроллеров и систем управления кузнечно-штамповочного оборудования</w:t>
            </w:r>
          </w:p>
        </w:tc>
      </w:tr>
      <w:tr w:rsidR="00AF4843" w:rsidRPr="00CC7FED" w:rsidTr="00B32C5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  <w:r w:rsidRPr="002B1F56">
              <w:t xml:space="preserve">Способы устранения неисправностей </w:t>
            </w:r>
            <w:r>
              <w:t>кузнечно-штамповочного</w:t>
            </w:r>
            <w:r w:rsidRPr="002B1F56">
              <w:t xml:space="preserve"> обор</w:t>
            </w:r>
            <w:r>
              <w:t>удования</w:t>
            </w:r>
          </w:p>
        </w:tc>
      </w:tr>
      <w:tr w:rsidR="003866B4" w:rsidRPr="00CC7FED" w:rsidTr="00AF48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66B4" w:rsidRPr="001B13C6" w:rsidDel="002A1D54" w:rsidRDefault="003866B4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66B4" w:rsidRPr="003C6F26" w:rsidRDefault="003866B4" w:rsidP="00AF4843">
            <w:pPr>
              <w:pStyle w:val="aff1"/>
            </w:pPr>
            <w:r>
              <w:t>П</w:t>
            </w:r>
            <w:r w:rsidRPr="00F841F0">
              <w:t>равила и требования проведения испытаний</w:t>
            </w:r>
            <w:r>
              <w:t xml:space="preserve"> </w:t>
            </w:r>
            <w:r w:rsidRPr="00AF4843">
              <w:t>кузнечно-штамповочного оборудования</w:t>
            </w:r>
          </w:p>
        </w:tc>
      </w:tr>
      <w:tr w:rsidR="00AF4843" w:rsidRPr="00CC7FED" w:rsidTr="00AF48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  <w:r w:rsidRPr="003C6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F4843" w:rsidRPr="00CC7FED" w:rsidTr="00AF484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AF4843" w:rsidP="00AF4843">
            <w:pPr>
              <w:pStyle w:val="aff1"/>
            </w:pPr>
            <w:r w:rsidRPr="00C634D9">
              <w:t>Виды и правила использования средств индивидуальной и коллективной защиты при выполнении наладки и испытаний кузнечно-штамповочного оборудования</w:t>
            </w:r>
          </w:p>
        </w:tc>
      </w:tr>
      <w:tr w:rsidR="00AF4843" w:rsidRPr="00CC7FED" w:rsidTr="00AF4843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Del="002A1D54" w:rsidRDefault="00AF4843" w:rsidP="00AF4843">
            <w:pPr>
              <w:pStyle w:val="aff1"/>
            </w:pPr>
            <w:r w:rsidRPr="001B13C6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4843" w:rsidRPr="001B13C6" w:rsidRDefault="001B51A5" w:rsidP="00AF4843">
            <w:pPr>
              <w:pStyle w:val="aff1"/>
            </w:pPr>
            <w:r>
              <w:t>-</w:t>
            </w:r>
          </w:p>
        </w:tc>
      </w:tr>
    </w:tbl>
    <w:p w:rsidR="000A1823" w:rsidRPr="00B1373B" w:rsidRDefault="000A1823" w:rsidP="000A1823">
      <w:pPr>
        <w:pStyle w:val="3"/>
      </w:pPr>
      <w:r w:rsidRPr="00897DF5">
        <w:t>3.3.3.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0A1823" w:rsidRPr="00CC7FED" w:rsidTr="00450B0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1823" w:rsidRPr="00CC7FED" w:rsidRDefault="00450B07" w:rsidP="00897DF5">
            <w:pPr>
              <w:pStyle w:val="aff1"/>
            </w:pPr>
            <w:r w:rsidRPr="00450B07">
              <w:t>Выявление и учет аварий, поломок и отказов</w:t>
            </w:r>
            <w:r w:rsidR="00AC516E">
              <w:t xml:space="preserve"> кузнечно-штамповочного</w:t>
            </w:r>
            <w:r w:rsidRPr="00450B07">
              <w:t xml:space="preserve">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823" w:rsidRPr="00CC7FED" w:rsidRDefault="000A1823" w:rsidP="000A1823">
            <w:pPr>
              <w:pStyle w:val="aff1"/>
            </w:pPr>
            <w:r>
              <w:rPr>
                <w:lang w:val="en-US"/>
              </w:rPr>
              <w:t>C</w:t>
            </w:r>
            <w:r>
              <w:t>/03.6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A1823" w:rsidRPr="004C2989" w:rsidRDefault="000A1823" w:rsidP="00897DF5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aff3"/>
            </w:pPr>
            <w:r>
              <w:t>6</w:t>
            </w:r>
          </w:p>
        </w:tc>
      </w:tr>
      <w:tr w:rsidR="000A1823" w:rsidRPr="00CC7FED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A1823" w:rsidRPr="00CC7FED" w:rsidRDefault="000A1823" w:rsidP="00897DF5">
            <w:pPr>
              <w:pStyle w:val="aff1"/>
            </w:pPr>
          </w:p>
        </w:tc>
      </w:tr>
      <w:tr w:rsidR="000A1823" w:rsidRPr="00CC7FED" w:rsidTr="00450B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A1823" w:rsidRPr="00CC7FED" w:rsidRDefault="000A1823" w:rsidP="00897DF5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1823" w:rsidRPr="00CC7FED" w:rsidRDefault="000A1823" w:rsidP="00897DF5">
            <w:pPr>
              <w:pStyle w:val="aff1"/>
            </w:pPr>
          </w:p>
        </w:tc>
      </w:tr>
      <w:tr w:rsidR="000A1823" w:rsidRPr="00CC7FED" w:rsidTr="00450B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A1823" w:rsidRPr="00CC7FED" w:rsidRDefault="000A1823" w:rsidP="00897DF5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A1823" w:rsidRPr="00CC7FED" w:rsidRDefault="000A1823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A1823" w:rsidRPr="00CC7FED" w:rsidRDefault="000A1823" w:rsidP="00897DF5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A1823" w:rsidRPr="00CC7FED" w:rsidRDefault="000A1823" w:rsidP="00897DF5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0A1823" w:rsidRPr="00B1373B" w:rsidTr="00450B07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A1823" w:rsidRPr="00B1373B" w:rsidRDefault="000A1823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0A1823" w:rsidRPr="00B1373B" w:rsidRDefault="000A1823" w:rsidP="00897DF5">
            <w:pPr>
              <w:pStyle w:val="aff1"/>
            </w:pP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450B07" w:rsidP="00450B07">
            <w:pPr>
              <w:pStyle w:val="aff1"/>
            </w:pPr>
            <w:r w:rsidRPr="00643F67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450B07" w:rsidP="00450B07">
            <w:pPr>
              <w:pStyle w:val="aff1"/>
            </w:pPr>
            <w:r w:rsidRPr="00640354">
              <w:t xml:space="preserve">Учет аварий, поломок и отказов </w:t>
            </w:r>
            <w:r>
              <w:t>кузнечно-штамповочного оборудования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450B0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0354" w:rsidRDefault="00450B07" w:rsidP="00450B07">
            <w:pPr>
              <w:pStyle w:val="aff1"/>
            </w:pPr>
            <w:r>
              <w:t>Учет аварий, поломок и снижения точности средств автоматизации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450B0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450B07" w:rsidP="00450B07">
            <w:pPr>
              <w:pStyle w:val="aff1"/>
            </w:pPr>
            <w:r w:rsidRPr="00640354">
              <w:t xml:space="preserve">Проверка учетной документации </w:t>
            </w:r>
            <w:r>
              <w:t>с целью прогнозирования поломок и своевременного их устранения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450B0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4A599C" w:rsidRDefault="00450B07" w:rsidP="00450B07">
            <w:pPr>
              <w:pStyle w:val="aff1"/>
              <w:rPr>
                <w:highlight w:val="yellow"/>
              </w:rPr>
            </w:pPr>
            <w:r w:rsidRPr="00640354">
              <w:t>Анализ качества выполнения ремонта</w:t>
            </w:r>
            <w:r>
              <w:t xml:space="preserve"> кузнечно-штамповочного оборудования и средств автоматизации 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450B0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366D8" w:rsidRDefault="00450B07" w:rsidP="00F841F0">
            <w:pPr>
              <w:pStyle w:val="aff1"/>
            </w:pPr>
            <w:r w:rsidRPr="00640354">
              <w:t xml:space="preserve">Анализ </w:t>
            </w:r>
            <w:r w:rsidR="00321D4B">
              <w:t>режимов</w:t>
            </w:r>
            <w:r w:rsidRPr="00640354">
              <w:t xml:space="preserve"> работы </w:t>
            </w:r>
            <w:r>
              <w:t>кузнечно-штамповочного оборудования и средств автоматизации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450B0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B94C3B" w:rsidRDefault="00CA7C53" w:rsidP="00450B07">
            <w:pPr>
              <w:pStyle w:val="aff1"/>
            </w:pPr>
            <w:r>
              <w:t>Разработка</w:t>
            </w:r>
            <w:r w:rsidR="00450B07">
              <w:t xml:space="preserve"> предложений по предотвращению аварий, поломок и отказов кузнечно-штамповочного оборудования и средств автоматизации 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Del="002A1D54" w:rsidRDefault="00450B07" w:rsidP="00450B07">
            <w:pPr>
              <w:pStyle w:val="aff1"/>
            </w:pPr>
            <w:r w:rsidRPr="00643F67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450B07" w:rsidP="00450B07">
            <w:pPr>
              <w:pStyle w:val="aff1"/>
            </w:pPr>
            <w:r w:rsidRPr="00450B07">
              <w:t xml:space="preserve">Производить </w:t>
            </w:r>
            <w:r>
              <w:t xml:space="preserve">периодическую </w:t>
            </w:r>
            <w:r w:rsidRPr="00450B07">
              <w:t xml:space="preserve">проверку </w:t>
            </w:r>
            <w:r>
              <w:t xml:space="preserve">кузнечно-штамповочного </w:t>
            </w:r>
            <w:r w:rsidRPr="00450B07">
              <w:t>оборудования</w:t>
            </w:r>
            <w:r>
              <w:t xml:space="preserve"> и вести журнал проверок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Del="002A1D54" w:rsidRDefault="00450B0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471183" w:rsidRDefault="00450B07" w:rsidP="00EF1A43">
            <w:pPr>
              <w:pStyle w:val="aff1"/>
            </w:pPr>
            <w:r>
              <w:t xml:space="preserve">Производить регистрацию фактов </w:t>
            </w:r>
            <w:r w:rsidRPr="00640354">
              <w:t>аварий, поломок и отказов</w:t>
            </w:r>
            <w:r>
              <w:t xml:space="preserve"> кузнечно-штамповочного оборудования и средств автоматизации, вести документацию по их учету</w:t>
            </w:r>
            <w:r w:rsidR="00B91119">
              <w:t>, в том числе в</w:t>
            </w:r>
            <w:r w:rsidR="00EF1A43">
              <w:t xml:space="preserve"> </w:t>
            </w:r>
            <w:r w:rsidR="00B91119">
              <w:t>электронном виде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Del="002A1D54" w:rsidRDefault="00450B0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450B07" w:rsidP="00450B07">
            <w:pPr>
              <w:pStyle w:val="aff1"/>
            </w:pPr>
            <w:r w:rsidRPr="00450B07">
              <w:t>Оценивать требования безопасности, нормы точности в соответствии с эксплуатационной документацией</w:t>
            </w:r>
            <w:r>
              <w:t xml:space="preserve"> на кузнечно-штамповочное оборудование</w:t>
            </w:r>
          </w:p>
        </w:tc>
      </w:tr>
      <w:tr w:rsidR="00B91119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1119" w:rsidRPr="00643F67" w:rsidDel="002A1D54" w:rsidRDefault="00B91119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1119" w:rsidRPr="00450B07" w:rsidRDefault="00B91119" w:rsidP="00B91119">
            <w:pPr>
              <w:pStyle w:val="aff1"/>
            </w:pPr>
            <w:r>
              <w:t>Визуально и при помощи средств измерения выявлять неисправности в работе кузнечно-штамповочного оборудования и средств автоматизации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Del="002A1D54" w:rsidRDefault="00450B0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450B07" w:rsidP="003B72BC">
            <w:pPr>
              <w:pStyle w:val="aff1"/>
            </w:pPr>
            <w:r w:rsidRPr="00450B07">
              <w:t xml:space="preserve">Анализировать работоспособность </w:t>
            </w:r>
            <w:r>
              <w:t xml:space="preserve">кузнечно-штамповочного </w:t>
            </w:r>
            <w:r w:rsidRPr="00450B07">
              <w:t xml:space="preserve">оборудования </w:t>
            </w:r>
            <w:r w:rsidR="003B72BC">
              <w:t>на</w:t>
            </w:r>
            <w:r w:rsidRPr="00450B07">
              <w:t xml:space="preserve"> различных режимах</w:t>
            </w:r>
            <w:r w:rsidR="003B72BC">
              <w:t xml:space="preserve"> работы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Del="002A1D54" w:rsidRDefault="00450B0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471183" w:rsidRDefault="00450B07" w:rsidP="00450B07">
            <w:pPr>
              <w:pStyle w:val="aff1"/>
            </w:pPr>
            <w:r>
              <w:t>Оценивать качество выполнения ремонта кузнечно-штамповочного оборудования и средств автоматизации</w:t>
            </w:r>
          </w:p>
        </w:tc>
      </w:tr>
      <w:tr w:rsidR="00B15B6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Del="002A1D54" w:rsidRDefault="00B15B6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Default="00B15B67" w:rsidP="00450B07">
            <w:pPr>
              <w:pStyle w:val="aff1"/>
            </w:pPr>
            <w:r>
              <w:t>Использовать системы электронного документооборота и учета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Del="002A1D54" w:rsidRDefault="00450B0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471183" w:rsidRDefault="00B91119" w:rsidP="00450B07">
            <w:pPr>
              <w:pStyle w:val="aff1"/>
            </w:pPr>
            <w:r w:rsidRPr="00B91119">
              <w:t>Формировать учетно-отчетную документацию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Del="002A1D54" w:rsidRDefault="00450B07" w:rsidP="00450B07">
            <w:pPr>
              <w:pStyle w:val="aff1"/>
            </w:pPr>
            <w:r w:rsidRPr="00643F67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366D8" w:rsidRDefault="003B72BC" w:rsidP="00CA7C53">
            <w:pPr>
              <w:pStyle w:val="aff1"/>
            </w:pPr>
            <w:r>
              <w:t>Устройство, принцип действия и правила эксплуатации</w:t>
            </w:r>
            <w:r w:rsidR="00450B07">
              <w:t xml:space="preserve"> кузнечно-штамповочного оборудования и средств механизации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Del="002A1D54" w:rsidRDefault="00450B0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366D8" w:rsidRDefault="00B91119" w:rsidP="00450B07">
            <w:pPr>
              <w:pStyle w:val="aff1"/>
            </w:pPr>
            <w:r w:rsidRPr="00B91119">
              <w:t>Технические характеристики, конструктивные особенности, назначение и режимы работы кузнечно-штамповочного оборудования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450B0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B91119" w:rsidP="003B72BC">
            <w:pPr>
              <w:pStyle w:val="aff1"/>
            </w:pPr>
            <w:r>
              <w:t>Назначение и условия работы, правила эксплуатации и область</w:t>
            </w:r>
            <w:r w:rsidR="003B72BC">
              <w:t xml:space="preserve"> </w:t>
            </w:r>
            <w:r>
              <w:t>применения контрольно-измерительных приборов</w:t>
            </w:r>
          </w:p>
        </w:tc>
      </w:tr>
      <w:tr w:rsidR="00B91119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1119" w:rsidRPr="00643F67" w:rsidRDefault="00B91119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1119" w:rsidRDefault="00B91119" w:rsidP="003B72BC">
            <w:pPr>
              <w:pStyle w:val="aff1"/>
            </w:pPr>
            <w:r>
              <w:t>Способы устранения неисправностей</w:t>
            </w:r>
            <w:r w:rsidR="003B72BC">
              <w:t xml:space="preserve"> в работе</w:t>
            </w:r>
            <w:r>
              <w:t xml:space="preserve"> кузнечно-штамповочного</w:t>
            </w:r>
            <w:r w:rsidR="003B72BC">
              <w:t xml:space="preserve"> </w:t>
            </w:r>
            <w:r>
              <w:t>оборудования</w:t>
            </w:r>
          </w:p>
        </w:tc>
      </w:tr>
      <w:tr w:rsidR="00B91119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1119" w:rsidRPr="00643F67" w:rsidRDefault="00B91119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1119" w:rsidRDefault="00B91119" w:rsidP="00B91119">
            <w:pPr>
              <w:pStyle w:val="aff1"/>
            </w:pPr>
            <w:r w:rsidRPr="00B91119">
              <w:t>Единая система конструкторской документации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450B0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Default="00B91119" w:rsidP="00737FAC">
            <w:pPr>
              <w:pStyle w:val="aff1"/>
            </w:pPr>
            <w:r>
              <w:t>Порядок учета и хранения паспортов на кузнечно-штамповочное</w:t>
            </w:r>
            <w:r w:rsidR="003B72BC">
              <w:t xml:space="preserve"> </w:t>
            </w:r>
            <w:r>
              <w:t>оборудование и средства механизации, инструкций по эксплуатации,</w:t>
            </w:r>
            <w:r w:rsidR="003B72BC">
              <w:t xml:space="preserve"> </w:t>
            </w:r>
            <w:r>
              <w:t>ведомостей дефектов, спецификаций и другой технической</w:t>
            </w:r>
            <w:r w:rsidR="00737FAC">
              <w:t xml:space="preserve"> </w:t>
            </w:r>
            <w:r>
              <w:t>документации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Del="002A1D54" w:rsidRDefault="00450B07" w:rsidP="00450B0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561F78" w:rsidRDefault="00450B07" w:rsidP="00450B07">
            <w:pPr>
              <w:pStyle w:val="aff1"/>
            </w:pPr>
            <w:r w:rsidRPr="00592658">
              <w:t xml:space="preserve">Нормативные </w:t>
            </w:r>
            <w:r>
              <w:t>правовые акты</w:t>
            </w:r>
            <w:r w:rsidRPr="00592658">
              <w:t>, регламентирующие вопросы делопроизводства</w:t>
            </w:r>
          </w:p>
        </w:tc>
      </w:tr>
      <w:tr w:rsidR="00450B07" w:rsidRPr="00CC7FED" w:rsidTr="00450B07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Del="002A1D54" w:rsidRDefault="00450B07" w:rsidP="00450B07">
            <w:pPr>
              <w:pStyle w:val="aff1"/>
            </w:pPr>
            <w:r w:rsidRPr="00643F67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0B07" w:rsidRPr="00643F67" w:rsidRDefault="001B51A5" w:rsidP="00450B07">
            <w:pPr>
              <w:pStyle w:val="aff1"/>
            </w:pPr>
            <w:r>
              <w:t>-</w:t>
            </w:r>
          </w:p>
        </w:tc>
      </w:tr>
    </w:tbl>
    <w:p w:rsidR="00A61B47" w:rsidRPr="00B1373B" w:rsidRDefault="00A61B47" w:rsidP="00A61B47">
      <w:pPr>
        <w:pStyle w:val="3"/>
      </w:pPr>
      <w:r w:rsidRPr="00B1373B">
        <w:t>3.3.4.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A61B47" w:rsidRPr="00CC7FED" w:rsidTr="00B15B6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1B47" w:rsidRPr="00CC7FED" w:rsidRDefault="00B15B67" w:rsidP="00897DF5">
            <w:pPr>
              <w:pStyle w:val="aff1"/>
            </w:pPr>
            <w:r w:rsidRPr="00B15B67">
              <w:t>Оформление приемо-сдаточной документации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aff1"/>
            </w:pPr>
            <w:r>
              <w:rPr>
                <w:lang w:val="en-US"/>
              </w:rPr>
              <w:t>C</w:t>
            </w:r>
            <w:r>
              <w:t>/04.6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1B47" w:rsidRPr="004C2989" w:rsidRDefault="00A61B47" w:rsidP="00897DF5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aff3"/>
            </w:pPr>
            <w:r>
              <w:t>6</w:t>
            </w:r>
          </w:p>
        </w:tc>
      </w:tr>
      <w:tr w:rsidR="00A61B47" w:rsidRPr="00CC7FED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61B47" w:rsidRPr="00CC7FED" w:rsidRDefault="00A61B47" w:rsidP="00897DF5">
            <w:pPr>
              <w:pStyle w:val="aff1"/>
            </w:pPr>
          </w:p>
        </w:tc>
      </w:tr>
      <w:tr w:rsidR="00A61B47" w:rsidRPr="00CC7FED" w:rsidTr="00B15B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61B47" w:rsidRPr="00CC7FED" w:rsidRDefault="00A61B47" w:rsidP="00897DF5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1B47" w:rsidRPr="00CC7FED" w:rsidRDefault="00A61B47" w:rsidP="00897DF5">
            <w:pPr>
              <w:pStyle w:val="aff1"/>
            </w:pPr>
          </w:p>
        </w:tc>
      </w:tr>
      <w:tr w:rsidR="00A61B47" w:rsidRPr="00CC7FED" w:rsidTr="00B15B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1B47" w:rsidRPr="00CC7FED" w:rsidRDefault="00A61B47" w:rsidP="00897DF5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1B47" w:rsidRPr="00CC7FED" w:rsidRDefault="00A61B47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1B47" w:rsidRPr="00CC7FED" w:rsidRDefault="00A61B47" w:rsidP="00897DF5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1B47" w:rsidRPr="00CC7FED" w:rsidRDefault="00A61B47" w:rsidP="00897DF5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A61B47" w:rsidRPr="00B1373B" w:rsidTr="00B15B67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61B47" w:rsidRPr="00B1373B" w:rsidRDefault="00A61B47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A61B47" w:rsidRPr="00B1373B" w:rsidRDefault="00A61B47" w:rsidP="00897DF5">
            <w:pPr>
              <w:pStyle w:val="aff1"/>
            </w:pPr>
          </w:p>
        </w:tc>
      </w:tr>
      <w:tr w:rsidR="00B15B67" w:rsidRPr="00CC7FED" w:rsidTr="00B15B6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B15B67" w:rsidP="00B15B67">
            <w:pPr>
              <w:pStyle w:val="aff1"/>
            </w:pPr>
            <w:r w:rsidRPr="00643F67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B15B67" w:rsidP="000915E8">
            <w:pPr>
              <w:pStyle w:val="aff1"/>
            </w:pPr>
            <w:r w:rsidRPr="00B74E82">
              <w:rPr>
                <w:color w:val="000000"/>
              </w:rPr>
              <w:t>Ведение технической документации во время</w:t>
            </w:r>
            <w:r>
              <w:rPr>
                <w:color w:val="000000"/>
              </w:rPr>
              <w:t xml:space="preserve"> </w:t>
            </w:r>
            <w:r w:rsidRPr="00B74E82">
              <w:rPr>
                <w:color w:val="000000"/>
              </w:rPr>
              <w:t>наладки и испытаний</w:t>
            </w:r>
            <w:r>
              <w:rPr>
                <w:color w:val="000000"/>
              </w:rPr>
              <w:t xml:space="preserve"> кузнечно-штамповочного</w:t>
            </w:r>
            <w:r w:rsidRPr="00B74E82">
              <w:rPr>
                <w:color w:val="000000"/>
              </w:rPr>
              <w:t xml:space="preserve"> оборудования</w:t>
            </w:r>
            <w:r>
              <w:t>, в том числе в</w:t>
            </w:r>
            <w:r w:rsidR="000915E8">
              <w:t xml:space="preserve"> </w:t>
            </w:r>
            <w:r>
              <w:t>электронном виде</w:t>
            </w:r>
          </w:p>
        </w:tc>
      </w:tr>
      <w:tr w:rsidR="00B15B67" w:rsidRPr="00CC7FED" w:rsidTr="00B15B6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B15B67" w:rsidP="00B15B6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B15B67" w:rsidP="00B15B67">
            <w:pPr>
              <w:pStyle w:val="aff1"/>
            </w:pPr>
            <w:r w:rsidRPr="00B74E82">
              <w:rPr>
                <w:color w:val="000000"/>
              </w:rPr>
              <w:t>Оформление приемо</w:t>
            </w:r>
            <w:r>
              <w:rPr>
                <w:color w:val="000000"/>
              </w:rPr>
              <w:t>-</w:t>
            </w:r>
            <w:r w:rsidRPr="00B74E82">
              <w:rPr>
                <w:color w:val="000000"/>
              </w:rPr>
              <w:t>сдаточной документации</w:t>
            </w:r>
          </w:p>
        </w:tc>
      </w:tr>
      <w:tr w:rsidR="00B15B67" w:rsidRPr="00CC7FED" w:rsidTr="00AC4F8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B15B67" w:rsidP="00B15B6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B15B67" w:rsidP="00B15B67">
            <w:pPr>
              <w:pStyle w:val="aff1"/>
            </w:pPr>
            <w:r w:rsidRPr="00B74E82">
              <w:t xml:space="preserve">Оформление актов-нарядов на выполнение работ по наладке и испытаниям </w:t>
            </w:r>
            <w:r>
              <w:rPr>
                <w:color w:val="000000"/>
              </w:rPr>
              <w:t>кузнечно-штамповочного</w:t>
            </w:r>
            <w:r w:rsidRPr="00B74E82">
              <w:t xml:space="preserve"> оборудования</w:t>
            </w:r>
          </w:p>
        </w:tc>
      </w:tr>
      <w:tr w:rsidR="00AC4F89" w:rsidRPr="00CC7FED" w:rsidTr="00AC4F89">
        <w:trPr>
          <w:trHeight w:val="514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F89" w:rsidRPr="00643F67" w:rsidRDefault="00AC4F89" w:rsidP="00B15B6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F89" w:rsidRPr="00643F67" w:rsidRDefault="00AC4F89" w:rsidP="00B15B67">
            <w:pPr>
              <w:pStyle w:val="aff1"/>
            </w:pPr>
            <w:r w:rsidRPr="00B74E82">
              <w:t xml:space="preserve">Учет документов на каждую единицу средств измерений, </w:t>
            </w:r>
            <w:r>
              <w:t>цифровой аппаратуры для испытаний</w:t>
            </w:r>
          </w:p>
        </w:tc>
      </w:tr>
      <w:tr w:rsidR="00B15B67" w:rsidRPr="00CC7FED" w:rsidTr="00AC4F8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B15B67" w:rsidP="00B15B6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B15B67" w:rsidP="00B15B67">
            <w:pPr>
              <w:pStyle w:val="aff1"/>
            </w:pPr>
            <w:r w:rsidRPr="00B74E82">
              <w:t>Ведение и оформление</w:t>
            </w:r>
            <w:r>
              <w:t xml:space="preserve"> </w:t>
            </w:r>
            <w:r w:rsidRPr="00B74E82">
              <w:t xml:space="preserve">учетно-отчетной документации по наладке и испытаниям </w:t>
            </w:r>
            <w:r>
              <w:rPr>
                <w:color w:val="000000"/>
              </w:rPr>
              <w:t>кузнечно-штамповочного</w:t>
            </w:r>
            <w:r w:rsidRPr="00B74E82">
              <w:t xml:space="preserve"> оборудования</w:t>
            </w:r>
          </w:p>
        </w:tc>
      </w:tr>
      <w:tr w:rsidR="00B15B67" w:rsidRPr="00CC7FED" w:rsidTr="00B15B6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Del="002A1D54" w:rsidRDefault="00B15B67" w:rsidP="00B15B67">
            <w:pPr>
              <w:pStyle w:val="aff1"/>
            </w:pPr>
            <w:r w:rsidRPr="00643F67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F65A49" w:rsidP="00B15B67">
            <w:pPr>
              <w:pStyle w:val="aff1"/>
            </w:pPr>
            <w:r>
              <w:t>Заполнять</w:t>
            </w:r>
            <w:r w:rsidR="00B15B67" w:rsidRPr="00B74E82">
              <w:t xml:space="preserve"> журналы технического обслуживания</w:t>
            </w:r>
            <w:r w:rsidR="00791463">
              <w:t xml:space="preserve"> кузнечно-штамповочного оборудования</w:t>
            </w:r>
          </w:p>
        </w:tc>
      </w:tr>
      <w:tr w:rsidR="00B15B67" w:rsidRPr="00CC7FED" w:rsidTr="00B15B6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Del="002A1D54" w:rsidRDefault="00B15B67" w:rsidP="00B15B6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Default="00B15B67" w:rsidP="00B15B67">
            <w:pPr>
              <w:pStyle w:val="aff1"/>
            </w:pPr>
            <w:r w:rsidRPr="00B74E82">
              <w:t>Оформлять протоколы (акты) контроля технического состояния</w:t>
            </w:r>
            <w:r w:rsidR="00F65A49">
              <w:t xml:space="preserve"> </w:t>
            </w:r>
            <w:r w:rsidR="00F65A49">
              <w:lastRenderedPageBreak/>
              <w:t>кузнечно-штамповочного оборудования</w:t>
            </w:r>
          </w:p>
        </w:tc>
      </w:tr>
      <w:tr w:rsidR="00B15B67" w:rsidRPr="00CC7FED" w:rsidTr="00B15B6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Del="002A1D54" w:rsidRDefault="00B15B67" w:rsidP="00B15B6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B74E82" w:rsidRDefault="00B15B67" w:rsidP="00B15B67">
            <w:pPr>
              <w:pStyle w:val="aff1"/>
            </w:pPr>
            <w:r w:rsidRPr="00B74E82">
              <w:t xml:space="preserve">Оформлять </w:t>
            </w:r>
            <w:r>
              <w:t>приемо-сдаточную документацию</w:t>
            </w:r>
            <w:r w:rsidR="00F65A49">
              <w:t xml:space="preserve"> </w:t>
            </w:r>
          </w:p>
        </w:tc>
      </w:tr>
      <w:tr w:rsidR="00B15B67" w:rsidRPr="00CC7FED" w:rsidTr="00B15B6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Del="002A1D54" w:rsidRDefault="00B15B67" w:rsidP="00B15B6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955B4" w:rsidRDefault="00B15B67" w:rsidP="00B15B67">
            <w:pPr>
              <w:pStyle w:val="aff1"/>
            </w:pPr>
            <w:r w:rsidRPr="00B74E82">
              <w:t>Составлять графики проверки средств измерения</w:t>
            </w:r>
          </w:p>
        </w:tc>
      </w:tr>
      <w:tr w:rsidR="00B15B67" w:rsidRPr="00CC7FED" w:rsidTr="00B15B6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Del="002A1D54" w:rsidRDefault="00B15B67" w:rsidP="00B15B6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B74E82" w:rsidRDefault="00B15B67" w:rsidP="00B15B67">
            <w:pPr>
              <w:pStyle w:val="aff1"/>
            </w:pPr>
            <w:r>
              <w:t>Использовать системы электронного документооборота и учета</w:t>
            </w:r>
          </w:p>
        </w:tc>
      </w:tr>
      <w:tr w:rsidR="00B15B67" w:rsidRPr="00CC7FED" w:rsidTr="00B15B6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Del="002A1D54" w:rsidRDefault="00B15B67" w:rsidP="00B15B6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Default="00B15B67" w:rsidP="00B15B67">
            <w:pPr>
              <w:pStyle w:val="aff1"/>
            </w:pPr>
            <w:r w:rsidRPr="00B74E82">
              <w:t>Формировать учетно-отчетную документацию</w:t>
            </w:r>
          </w:p>
        </w:tc>
      </w:tr>
      <w:tr w:rsidR="00B15B67" w:rsidRPr="00CC7FED" w:rsidTr="00B15B67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B15B67" w:rsidP="00B15B67">
            <w:pPr>
              <w:pStyle w:val="aff1"/>
            </w:pPr>
            <w:r w:rsidRPr="00643F67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B15B67" w:rsidP="00F65A49">
            <w:pPr>
              <w:pStyle w:val="aff1"/>
            </w:pPr>
            <w:r w:rsidRPr="00340546">
              <w:t>Положения о метрологическом обес</w:t>
            </w:r>
            <w:r>
              <w:t>печении деятельности кузнечно</w:t>
            </w:r>
            <w:r w:rsidR="00D559D6">
              <w:t>-штамповочно</w:t>
            </w:r>
            <w:r w:rsidR="00F65A49">
              <w:t xml:space="preserve">го </w:t>
            </w:r>
            <w:r w:rsidRPr="00340546">
              <w:t>производства</w:t>
            </w:r>
          </w:p>
        </w:tc>
      </w:tr>
      <w:tr w:rsidR="00B15B67" w:rsidRPr="00CC7FED" w:rsidTr="00B15B6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Del="002A1D54" w:rsidRDefault="00B15B67" w:rsidP="00B15B6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1D36C6" w:rsidP="00B15B67">
            <w:pPr>
              <w:pStyle w:val="aff1"/>
            </w:pPr>
            <w:r w:rsidRPr="001D36C6">
              <w:t>Технические характеристики, конструктивные особенности, назначение и режимы работы кузнечно-штамповочного оборудования</w:t>
            </w:r>
          </w:p>
        </w:tc>
      </w:tr>
      <w:tr w:rsidR="00B15B67" w:rsidRPr="00CC7FED" w:rsidTr="00B15B6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Del="002A1D54" w:rsidRDefault="00B15B67" w:rsidP="00B15B6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B15B67" w:rsidP="00B15B67">
            <w:pPr>
              <w:pStyle w:val="aff1"/>
            </w:pPr>
            <w:r w:rsidRPr="002844D0">
              <w:rPr>
                <w:color w:val="000000"/>
              </w:rPr>
              <w:t xml:space="preserve">Методы монтажа, регулировки и наладки </w:t>
            </w:r>
            <w:r>
              <w:rPr>
                <w:color w:val="000000"/>
              </w:rPr>
              <w:t xml:space="preserve">кузнечно-штамповочного </w:t>
            </w:r>
            <w:r w:rsidRPr="002844D0">
              <w:rPr>
                <w:color w:val="000000"/>
              </w:rPr>
              <w:t>оборудования</w:t>
            </w:r>
            <w:r>
              <w:rPr>
                <w:color w:val="000000"/>
              </w:rPr>
              <w:t xml:space="preserve"> и средств автоматизации</w:t>
            </w:r>
          </w:p>
        </w:tc>
      </w:tr>
      <w:tr w:rsidR="00B15B67" w:rsidRPr="00CC7FED" w:rsidTr="00B15B6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Del="002A1D54" w:rsidRDefault="00B15B67" w:rsidP="00B15B6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2844D0" w:rsidRDefault="00B15B67" w:rsidP="008739A5">
            <w:pPr>
              <w:pStyle w:val="aff1"/>
              <w:rPr>
                <w:color w:val="000000"/>
              </w:rPr>
            </w:pPr>
            <w:r w:rsidRPr="002844D0">
              <w:rPr>
                <w:color w:val="000000"/>
              </w:rPr>
              <w:t>Контрольные средства, приборы и устро</w:t>
            </w:r>
            <w:r>
              <w:rPr>
                <w:color w:val="000000"/>
              </w:rPr>
              <w:t>йства, применяемые при проверке и</w:t>
            </w:r>
            <w:r w:rsidRPr="002844D0">
              <w:rPr>
                <w:color w:val="000000"/>
              </w:rPr>
              <w:t xml:space="preserve"> наладке </w:t>
            </w:r>
            <w:r>
              <w:rPr>
                <w:color w:val="000000"/>
              </w:rPr>
              <w:t xml:space="preserve">кузнечно-штамповочного </w:t>
            </w:r>
            <w:r w:rsidRPr="002844D0">
              <w:rPr>
                <w:color w:val="000000"/>
              </w:rPr>
              <w:t>оборудования</w:t>
            </w:r>
            <w:r w:rsidR="008739A5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с</w:t>
            </w:r>
            <w:r w:rsidR="008739A5">
              <w:rPr>
                <w:color w:val="000000"/>
              </w:rPr>
              <w:t>редств автоматизации</w:t>
            </w:r>
          </w:p>
        </w:tc>
      </w:tr>
      <w:tr w:rsidR="00B15B67" w:rsidRPr="00CC7FED" w:rsidTr="00B15B67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Del="002A1D54" w:rsidRDefault="00B15B67" w:rsidP="00B15B67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8739A5" w:rsidP="00B15B67">
            <w:pPr>
              <w:pStyle w:val="aff1"/>
            </w:pPr>
            <w:r>
              <w:rPr>
                <w:color w:val="000000"/>
              </w:rPr>
              <w:t>Цифровая аппаратура, применяемая для испытаний кузнечно-штамповочного оборудования</w:t>
            </w:r>
          </w:p>
        </w:tc>
      </w:tr>
      <w:tr w:rsidR="00B15B67" w:rsidRPr="00CC7FED" w:rsidTr="00B15B67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Del="002A1D54" w:rsidRDefault="00B15B67" w:rsidP="00B15B67">
            <w:pPr>
              <w:pStyle w:val="aff1"/>
            </w:pPr>
            <w:r w:rsidRPr="00643F67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5B67" w:rsidRPr="00643F67" w:rsidRDefault="001B51A5" w:rsidP="00B15B67">
            <w:pPr>
              <w:pStyle w:val="aff1"/>
            </w:pPr>
            <w:r>
              <w:t>-</w:t>
            </w:r>
          </w:p>
        </w:tc>
      </w:tr>
    </w:tbl>
    <w:p w:rsidR="00AA2C95" w:rsidRPr="00BA7D7E" w:rsidRDefault="00AA2C95" w:rsidP="00BA7D7E">
      <w:pPr>
        <w:pStyle w:val="2"/>
      </w:pPr>
      <w:bookmarkStart w:id="12" w:name="_Toc6472897"/>
      <w:r w:rsidRPr="00C110CA">
        <w:t>3.</w:t>
      </w:r>
      <w:r w:rsidR="00181502" w:rsidRPr="00C110CA">
        <w:t>4</w:t>
      </w:r>
      <w:r w:rsidRPr="00C110CA">
        <w:t>. Обобщенная трудовая функция</w:t>
      </w:r>
      <w:bookmarkEnd w:id="1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936"/>
        <w:gridCol w:w="179"/>
        <w:gridCol w:w="1140"/>
        <w:gridCol w:w="85"/>
        <w:gridCol w:w="479"/>
        <w:gridCol w:w="1611"/>
        <w:gridCol w:w="619"/>
        <w:gridCol w:w="150"/>
        <w:gridCol w:w="567"/>
        <w:gridCol w:w="707"/>
        <w:gridCol w:w="1111"/>
        <w:gridCol w:w="1121"/>
      </w:tblGrid>
      <w:tr w:rsidR="00AA2C95" w:rsidRPr="00ED26F1" w:rsidTr="00353968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2C95" w:rsidRPr="00ED26F1" w:rsidRDefault="00436CC4" w:rsidP="00662D59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2C95" w:rsidRPr="004C2989" w:rsidRDefault="00F34861" w:rsidP="00ED25BF">
            <w:pPr>
              <w:pStyle w:val="aff1"/>
              <w:rPr>
                <w:sz w:val="18"/>
                <w:szCs w:val="16"/>
              </w:rPr>
            </w:pPr>
            <w:r w:rsidRPr="00F34861">
              <w:t>Организация и контроль качества работ по наладке и испытаниям кузнечно-штамповочного оборудования и средств автоматизации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2C95" w:rsidRPr="00ED26F1" w:rsidRDefault="00436CC4" w:rsidP="00662D59">
            <w:pPr>
              <w:pStyle w:val="100"/>
              <w:rPr>
                <w:sz w:val="16"/>
                <w:vertAlign w:val="superscript"/>
              </w:rPr>
            </w:pPr>
            <w:r w:rsidRPr="00436CC4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181502" w:rsidRDefault="00181502" w:rsidP="00662D59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2C95" w:rsidRPr="004C2989" w:rsidRDefault="00436CC4" w:rsidP="00662D59">
            <w:pPr>
              <w:pStyle w:val="100"/>
              <w:rPr>
                <w:vertAlign w:val="superscript"/>
              </w:rPr>
            </w:pPr>
            <w:r w:rsidRPr="00436CC4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ED26F1" w:rsidRDefault="00416EBA" w:rsidP="00662D59">
            <w:pPr>
              <w:pStyle w:val="aff3"/>
            </w:pPr>
            <w:r>
              <w:t>7</w:t>
            </w:r>
          </w:p>
        </w:tc>
      </w:tr>
      <w:tr w:rsidR="00AA2C95" w:rsidRPr="00ED26F1" w:rsidTr="00190C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A2C95" w:rsidRPr="00ED26F1" w:rsidRDefault="00AA2C95" w:rsidP="00662D59">
            <w:pPr>
              <w:pStyle w:val="aff1"/>
            </w:pPr>
          </w:p>
        </w:tc>
      </w:tr>
      <w:tr w:rsidR="00AA2C95" w:rsidRPr="00ED26F1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A2C95" w:rsidRPr="00ED26F1" w:rsidRDefault="00436CC4" w:rsidP="00662D59">
            <w:pPr>
              <w:pStyle w:val="100"/>
            </w:pPr>
            <w:r w:rsidRPr="00436CC4"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A2C95" w:rsidRPr="00ED26F1" w:rsidRDefault="00436CC4" w:rsidP="00662D59">
            <w:pPr>
              <w:pStyle w:val="100"/>
            </w:pPr>
            <w:r w:rsidRPr="00436CC4"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ED26F1" w:rsidRDefault="00AA2C95" w:rsidP="00662D59">
            <w:pPr>
              <w:pStyle w:val="aff1"/>
            </w:pPr>
            <w: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ED26F1" w:rsidRDefault="00436CC4" w:rsidP="00662D59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ED26F1" w:rsidRDefault="00AA2C95" w:rsidP="00662D59">
            <w:pPr>
              <w:pStyle w:val="aff1"/>
            </w:pPr>
          </w:p>
        </w:tc>
        <w:tc>
          <w:tcPr>
            <w:tcW w:w="10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ED26F1" w:rsidRDefault="00AA2C95" w:rsidP="00662D59">
            <w:pPr>
              <w:pStyle w:val="aff1"/>
            </w:pPr>
          </w:p>
        </w:tc>
      </w:tr>
      <w:tr w:rsidR="00AA2C95" w:rsidRPr="00ED26F1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A2C95" w:rsidRPr="00ED26F1" w:rsidRDefault="00AA2C95" w:rsidP="00662D59">
            <w:pPr>
              <w:pStyle w:val="aff1"/>
            </w:pPr>
          </w:p>
        </w:tc>
        <w:tc>
          <w:tcPr>
            <w:tcW w:w="19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2C95" w:rsidRPr="00ED26F1" w:rsidRDefault="00AA2C95" w:rsidP="00662D59">
            <w:pPr>
              <w:pStyle w:val="aff1"/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2C95" w:rsidRPr="00ED26F1" w:rsidRDefault="00436CC4" w:rsidP="00662D59">
            <w:pPr>
              <w:pStyle w:val="100"/>
              <w:rPr>
                <w:szCs w:val="16"/>
              </w:rPr>
            </w:pPr>
            <w:r w:rsidRPr="00436CC4"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2C95" w:rsidRPr="00ED26F1" w:rsidRDefault="00436CC4" w:rsidP="00662D59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AA2C95" w:rsidRPr="002A24B7" w:rsidTr="00353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2C95" w:rsidRPr="001B67D6" w:rsidRDefault="00AA2C95" w:rsidP="00662D59">
            <w:pPr>
              <w:pStyle w:val="aff1"/>
            </w:pPr>
          </w:p>
        </w:tc>
      </w:tr>
      <w:tr w:rsidR="00AA2C95" w:rsidRPr="002A24B7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2C95" w:rsidRPr="002A24B7" w:rsidRDefault="00AA2C95" w:rsidP="00662D59">
            <w:pPr>
              <w:pStyle w:val="aff1"/>
            </w:pPr>
            <w:r w:rsidRPr="002A24B7">
              <w:t>Возможные наименования должностей</w:t>
            </w:r>
            <w:r w:rsidR="00C209F0">
              <w:t>, профессий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0BFD" w:rsidRDefault="007A0BFD" w:rsidP="007A0BFD">
            <w:pPr>
              <w:pStyle w:val="aff1"/>
            </w:pPr>
            <w:r>
              <w:t>Инженер I категории</w:t>
            </w:r>
          </w:p>
          <w:p w:rsidR="007A0BFD" w:rsidRDefault="007A0BFD" w:rsidP="007A0BFD">
            <w:pPr>
              <w:pStyle w:val="aff1"/>
            </w:pPr>
            <w:r w:rsidRPr="00163380">
              <w:t>Инженер по наладке и испытаниям</w:t>
            </w:r>
            <w:r w:rsidR="004A7214">
              <w:t xml:space="preserve"> кузнечно-штамповочного оборудования </w:t>
            </w:r>
            <w:r>
              <w:rPr>
                <w:lang w:val="en-US"/>
              </w:rPr>
              <w:t>I</w:t>
            </w:r>
            <w:r w:rsidRPr="007A0BFD">
              <w:t xml:space="preserve"> </w:t>
            </w:r>
            <w:r w:rsidRPr="00163380">
              <w:t>категории</w:t>
            </w:r>
          </w:p>
          <w:p w:rsidR="00937CB9" w:rsidRPr="007A0BFD" w:rsidRDefault="00937CB9" w:rsidP="00F65A49">
            <w:pPr>
              <w:pStyle w:val="aff1"/>
            </w:pPr>
          </w:p>
        </w:tc>
      </w:tr>
      <w:tr w:rsidR="00AA2C95" w:rsidRPr="002A24B7" w:rsidTr="00353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A2C95" w:rsidRPr="00D166F8" w:rsidRDefault="00AA2C95" w:rsidP="00EE20E3">
            <w:pPr>
              <w:pStyle w:val="aff1"/>
            </w:pPr>
          </w:p>
        </w:tc>
      </w:tr>
      <w:tr w:rsidR="00ED4823" w:rsidRPr="002A24B7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4823" w:rsidRPr="00353968" w:rsidRDefault="00ED4823" w:rsidP="00ED4823">
            <w:pPr>
              <w:pStyle w:val="aff1"/>
            </w:pPr>
            <w:r w:rsidRPr="00353968">
              <w:t>Требования к образованию и обучению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4823" w:rsidRPr="00662D59" w:rsidRDefault="00ED4823" w:rsidP="00ED4823">
            <w:pPr>
              <w:pStyle w:val="aff1"/>
            </w:pPr>
            <w:r w:rsidRPr="00352D27">
              <w:t>Высшее образование – магистратура или специалитет</w:t>
            </w:r>
          </w:p>
        </w:tc>
      </w:tr>
      <w:tr w:rsidR="00ED4823" w:rsidRPr="002A24B7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4823" w:rsidRPr="00353968" w:rsidRDefault="00ED4823" w:rsidP="00ED4823">
            <w:pPr>
              <w:pStyle w:val="aff1"/>
            </w:pPr>
            <w:r w:rsidRPr="00353968">
              <w:t>Требования к опыту практической работы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4823" w:rsidRPr="00353968" w:rsidRDefault="00ED4823" w:rsidP="00F65A49">
            <w:pPr>
              <w:pStyle w:val="aff1"/>
            </w:pPr>
            <w:r w:rsidRPr="00352D27">
              <w:t xml:space="preserve">Не менее трех лет в должности </w:t>
            </w:r>
            <w:r w:rsidR="00196862" w:rsidRPr="00352D27">
              <w:t xml:space="preserve">специалиста по </w:t>
            </w:r>
            <w:r w:rsidR="00F65A49">
              <w:t>наладке и испытаниям технологического оборудования</w:t>
            </w:r>
            <w:r w:rsidR="00196862" w:rsidRPr="00352D27">
              <w:t xml:space="preserve"> </w:t>
            </w:r>
            <w:r w:rsidR="00196862" w:rsidRPr="001B13C6">
              <w:t>кузнечно</w:t>
            </w:r>
            <w:r w:rsidR="00D559D6">
              <w:t>-штамповочно</w:t>
            </w:r>
            <w:r w:rsidR="00196862" w:rsidRPr="001B13C6">
              <w:t xml:space="preserve">го </w:t>
            </w:r>
            <w:r w:rsidR="00196862" w:rsidRPr="00352D27">
              <w:t>производства</w:t>
            </w:r>
            <w:r w:rsidRPr="00352D27">
              <w:t xml:space="preserve"> 6-го квалификационного уровня </w:t>
            </w:r>
          </w:p>
        </w:tc>
      </w:tr>
      <w:tr w:rsidR="00815BA9" w:rsidRPr="002A24B7" w:rsidTr="00815B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5BA9" w:rsidRPr="00353968" w:rsidRDefault="00815BA9" w:rsidP="009E176D">
            <w:pPr>
              <w:pStyle w:val="aff1"/>
            </w:pPr>
            <w:r w:rsidRPr="00353968">
              <w:t>Особые условия допуска к работе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5BA9" w:rsidRPr="00374405" w:rsidRDefault="00815BA9" w:rsidP="009E176D">
            <w:pPr>
              <w:pStyle w:val="aff1"/>
              <w:rPr>
                <w:rFonts w:eastAsia="Calibri"/>
              </w:rPr>
            </w:pPr>
            <w:r w:rsidRPr="00374405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815BA9" w:rsidRPr="007F6D52" w:rsidRDefault="00815BA9" w:rsidP="009E176D">
            <w:pPr>
              <w:pStyle w:val="aff1"/>
              <w:rPr>
                <w:color w:val="000000" w:themeColor="text1"/>
              </w:rPr>
            </w:pPr>
            <w:r>
              <w:t xml:space="preserve">Прохождение </w:t>
            </w:r>
            <w:r w:rsidRPr="00464E28">
              <w:t>противопожарного инструктажа</w:t>
            </w:r>
          </w:p>
          <w:p w:rsidR="00815BA9" w:rsidRPr="00374405" w:rsidRDefault="00815BA9" w:rsidP="009E176D">
            <w:pPr>
              <w:pStyle w:val="aff1"/>
              <w:rPr>
                <w:rFonts w:eastAsia="Calibri"/>
              </w:rPr>
            </w:pPr>
            <w:r>
              <w:t xml:space="preserve">Прохождение </w:t>
            </w:r>
            <w:r w:rsidRPr="00464E28">
              <w:t>инструктажа по охране труда на рабочем месте</w:t>
            </w:r>
          </w:p>
        </w:tc>
      </w:tr>
      <w:tr w:rsidR="001B51A5" w:rsidRPr="002A24B7" w:rsidTr="009E17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353968" w:rsidRDefault="001B51A5" w:rsidP="009E176D">
            <w:pPr>
              <w:pStyle w:val="aff1"/>
            </w:pPr>
            <w:r>
              <w:t>Другие характеристики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353968" w:rsidRDefault="001B51A5" w:rsidP="009E176D">
            <w:pPr>
              <w:pStyle w:val="af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1B51A5" w:rsidRPr="001B67D6" w:rsidTr="00353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B51A5" w:rsidRPr="001B67D6" w:rsidRDefault="001B51A5" w:rsidP="00200106">
            <w:pPr>
              <w:pStyle w:val="aff1"/>
            </w:pPr>
            <w:r>
              <w:t>Дополнительные характеристики</w:t>
            </w:r>
          </w:p>
        </w:tc>
      </w:tr>
      <w:tr w:rsidR="001B51A5" w:rsidRPr="001B67D6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51A5" w:rsidRPr="00353968" w:rsidRDefault="001B51A5" w:rsidP="00200106">
            <w:pPr>
              <w:pStyle w:val="aff3"/>
            </w:pPr>
            <w:r w:rsidRPr="00353968">
              <w:t xml:space="preserve">Наименование </w:t>
            </w:r>
            <w:r w:rsidRPr="00353968">
              <w:lastRenderedPageBreak/>
              <w:t>документа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51A5" w:rsidRPr="00353968" w:rsidRDefault="001B51A5" w:rsidP="00200106">
            <w:pPr>
              <w:pStyle w:val="aff3"/>
            </w:pPr>
            <w:r w:rsidRPr="00353968">
              <w:lastRenderedPageBreak/>
              <w:t>Код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51A5" w:rsidRPr="00353968" w:rsidRDefault="001B51A5" w:rsidP="00200106">
            <w:pPr>
              <w:pStyle w:val="aff3"/>
            </w:pPr>
            <w:r w:rsidRPr="00353968">
              <w:t xml:space="preserve">Наименование базовой группы, должности (профессии) или </w:t>
            </w:r>
            <w:r w:rsidRPr="00353968">
              <w:lastRenderedPageBreak/>
              <w:t>специальности</w:t>
            </w:r>
          </w:p>
        </w:tc>
      </w:tr>
      <w:tr w:rsidR="001B51A5" w:rsidRPr="00ED26F1" w:rsidTr="00A522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8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067356" w:rsidRDefault="001B51A5" w:rsidP="00200106">
            <w:pPr>
              <w:pStyle w:val="aff1"/>
              <w:rPr>
                <w:vertAlign w:val="superscript"/>
              </w:rPr>
            </w:pPr>
            <w:r w:rsidRPr="00067356">
              <w:lastRenderedPageBreak/>
              <w:t>ОКЗ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067356" w:rsidRDefault="001B51A5" w:rsidP="00F65A49">
            <w:pPr>
              <w:pStyle w:val="aff1"/>
            </w:pPr>
            <w:r>
              <w:t>2141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F65A49">
            <w:pPr>
              <w:pStyle w:val="aff1"/>
            </w:pPr>
            <w:r w:rsidRPr="001D242E">
              <w:t>Инженеры</w:t>
            </w:r>
            <w:r>
              <w:t xml:space="preserve"> в промышленности и на производстве</w:t>
            </w:r>
          </w:p>
        </w:tc>
      </w:tr>
      <w:tr w:rsidR="001B51A5" w:rsidRPr="00ED26F1" w:rsidTr="00A522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7"/>
        </w:trPr>
        <w:tc>
          <w:tcPr>
            <w:tcW w:w="12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405B81" w:rsidRDefault="001B51A5" w:rsidP="00200106">
            <w:pPr>
              <w:pStyle w:val="aff1"/>
            </w:pPr>
            <w:r w:rsidRPr="00405B81">
              <w:t>ЕКС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B51A5" w:rsidRPr="00405B81" w:rsidRDefault="001B51A5" w:rsidP="00200106">
            <w:pPr>
              <w:pStyle w:val="aff1"/>
            </w:pPr>
            <w:r w:rsidRPr="00405B81">
              <w:t>-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B51A5" w:rsidRPr="00A97523" w:rsidRDefault="001B51A5" w:rsidP="00200106">
            <w:pPr>
              <w:pStyle w:val="aff1"/>
            </w:pPr>
            <w:r w:rsidRPr="00A97523">
              <w:t>Инженер</w:t>
            </w:r>
          </w:p>
        </w:tc>
      </w:tr>
      <w:tr w:rsidR="001B51A5" w:rsidRPr="00ED26F1" w:rsidTr="00A522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2"/>
        </w:trPr>
        <w:tc>
          <w:tcPr>
            <w:tcW w:w="12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51A5" w:rsidRPr="00405B81" w:rsidRDefault="001B51A5" w:rsidP="00200106">
            <w:pPr>
              <w:pStyle w:val="aff1"/>
            </w:pPr>
          </w:p>
        </w:tc>
        <w:tc>
          <w:tcPr>
            <w:tcW w:w="633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B51A5" w:rsidRPr="00405B81" w:rsidRDefault="001B51A5" w:rsidP="00200106">
            <w:pPr>
              <w:pStyle w:val="aff1"/>
            </w:pPr>
            <w:r>
              <w:t>-</w:t>
            </w:r>
          </w:p>
        </w:tc>
        <w:tc>
          <w:tcPr>
            <w:tcW w:w="3095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B51A5" w:rsidRPr="00A97523" w:rsidRDefault="001B51A5" w:rsidP="00200106">
            <w:pPr>
              <w:pStyle w:val="aff1"/>
            </w:pPr>
            <w:r>
              <w:t>Инженер по наладке и испытаниям</w:t>
            </w:r>
          </w:p>
        </w:tc>
      </w:tr>
      <w:tr w:rsidR="001B51A5" w:rsidRPr="00ED26F1" w:rsidTr="00A522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2"/>
        </w:trPr>
        <w:tc>
          <w:tcPr>
            <w:tcW w:w="127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0D3234">
            <w:pPr>
              <w:pStyle w:val="aff1"/>
            </w:pPr>
            <w:r w:rsidRPr="00DA09A0">
              <w:t>ОКПДТР</w:t>
            </w:r>
          </w:p>
        </w:tc>
        <w:tc>
          <w:tcPr>
            <w:tcW w:w="633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B51A5" w:rsidRPr="00251479" w:rsidRDefault="001B51A5" w:rsidP="000D3234">
            <w:pPr>
              <w:pStyle w:val="aff1"/>
            </w:pPr>
            <w:r w:rsidRPr="0093074F">
              <w:t>22446</w:t>
            </w:r>
          </w:p>
        </w:tc>
        <w:tc>
          <w:tcPr>
            <w:tcW w:w="3095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B51A5" w:rsidRPr="00251479" w:rsidRDefault="001B51A5" w:rsidP="000D3234">
            <w:pPr>
              <w:pStyle w:val="aff1"/>
            </w:pPr>
            <w:r w:rsidRPr="00251479">
              <w:t>Инженер</w:t>
            </w:r>
          </w:p>
        </w:tc>
      </w:tr>
      <w:tr w:rsidR="001B51A5" w:rsidRPr="00ED26F1" w:rsidTr="00A522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2"/>
        </w:trPr>
        <w:tc>
          <w:tcPr>
            <w:tcW w:w="12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51A5" w:rsidRPr="00405B81" w:rsidRDefault="001B51A5" w:rsidP="00200106">
            <w:pPr>
              <w:pStyle w:val="aff1"/>
            </w:pPr>
          </w:p>
        </w:tc>
        <w:tc>
          <w:tcPr>
            <w:tcW w:w="633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B51A5" w:rsidRPr="00251479" w:rsidRDefault="001B51A5" w:rsidP="009C4074">
            <w:pPr>
              <w:pStyle w:val="aff1"/>
            </w:pPr>
            <w:r>
              <w:t>22618</w:t>
            </w:r>
          </w:p>
        </w:tc>
        <w:tc>
          <w:tcPr>
            <w:tcW w:w="3095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B51A5" w:rsidRPr="00251479" w:rsidRDefault="001B51A5" w:rsidP="009C4074">
            <w:pPr>
              <w:pStyle w:val="aff1"/>
            </w:pPr>
            <w:r>
              <w:t>Инженер по наладке и испытаниям</w:t>
            </w:r>
          </w:p>
        </w:tc>
      </w:tr>
      <w:tr w:rsidR="001B51A5" w:rsidRPr="00ED26F1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0"/>
        </w:trPr>
        <w:tc>
          <w:tcPr>
            <w:tcW w:w="12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013484" w:rsidRDefault="001B51A5" w:rsidP="00200106">
            <w:pPr>
              <w:pStyle w:val="aff1"/>
            </w:pPr>
            <w:r w:rsidRPr="00013484">
              <w:t>ОКСО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B51A5" w:rsidRPr="00DA09A0" w:rsidRDefault="001B51A5" w:rsidP="000D3234">
            <w:pPr>
              <w:pStyle w:val="aff1"/>
            </w:pPr>
            <w:r>
              <w:t>15</w:t>
            </w:r>
            <w:r w:rsidRPr="00DA09A0">
              <w:t>.04.01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B51A5" w:rsidRPr="00DA09A0" w:rsidRDefault="001B51A5" w:rsidP="000D3234">
            <w:pPr>
              <w:pStyle w:val="aff1"/>
            </w:pPr>
            <w:r w:rsidRPr="00DA09A0">
              <w:t>Машиностроение</w:t>
            </w:r>
          </w:p>
        </w:tc>
      </w:tr>
      <w:tr w:rsidR="001B51A5" w:rsidRPr="00ED26F1" w:rsidTr="006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</w:trPr>
        <w:tc>
          <w:tcPr>
            <w:tcW w:w="12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51A5" w:rsidRPr="00013484" w:rsidRDefault="001B51A5" w:rsidP="00200106">
            <w:pPr>
              <w:pStyle w:val="aff1"/>
            </w:pPr>
          </w:p>
        </w:tc>
        <w:tc>
          <w:tcPr>
            <w:tcW w:w="633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B51A5" w:rsidRPr="00DA09A0" w:rsidRDefault="001B51A5" w:rsidP="000D3234">
            <w:r>
              <w:t>15</w:t>
            </w:r>
            <w:r w:rsidRPr="00DA09A0">
              <w:t>.04.02</w:t>
            </w:r>
          </w:p>
        </w:tc>
        <w:tc>
          <w:tcPr>
            <w:tcW w:w="3095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B51A5" w:rsidRPr="00DA09A0" w:rsidRDefault="001B51A5" w:rsidP="000D3234">
            <w:r w:rsidRPr="00DA09A0">
              <w:t>Технологические машины и оборудование</w:t>
            </w:r>
          </w:p>
        </w:tc>
      </w:tr>
      <w:tr w:rsidR="001B51A5" w:rsidRPr="00ED26F1" w:rsidTr="006043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3"/>
        </w:trPr>
        <w:tc>
          <w:tcPr>
            <w:tcW w:w="12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51A5" w:rsidRPr="00013484" w:rsidRDefault="001B51A5" w:rsidP="00200106">
            <w:pPr>
              <w:pStyle w:val="aff1"/>
            </w:pPr>
          </w:p>
        </w:tc>
        <w:tc>
          <w:tcPr>
            <w:tcW w:w="633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0D3234">
            <w:r>
              <w:t>15</w:t>
            </w:r>
            <w:r w:rsidRPr="00DA09A0">
              <w:t>.04.05</w:t>
            </w:r>
          </w:p>
        </w:tc>
        <w:tc>
          <w:tcPr>
            <w:tcW w:w="3095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1A5" w:rsidRPr="00DA09A0" w:rsidRDefault="001B51A5" w:rsidP="000D3234">
            <w:r w:rsidRPr="00DA09A0">
              <w:t>Конструкторско-технологическое обеспечение машиностроительных производств</w:t>
            </w:r>
          </w:p>
        </w:tc>
      </w:tr>
      <w:tr w:rsidR="001B51A5" w:rsidRPr="00ED26F1" w:rsidTr="00A522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5"/>
        </w:trPr>
        <w:tc>
          <w:tcPr>
            <w:tcW w:w="12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B51A5" w:rsidRPr="00EE20E3" w:rsidRDefault="001B51A5" w:rsidP="00200106">
            <w:pPr>
              <w:pStyle w:val="aff1"/>
              <w:rPr>
                <w:highlight w:val="yellow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0D3234">
            <w:pPr>
              <w:pStyle w:val="af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  <w:r w:rsidRPr="00DA09A0">
              <w:rPr>
                <w:shd w:val="clear" w:color="auto" w:fill="FFFFFF"/>
              </w:rPr>
              <w:t>.05.01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51A5" w:rsidRPr="00DA09A0" w:rsidRDefault="001B51A5" w:rsidP="000D3234">
            <w:pPr>
              <w:pStyle w:val="aff1"/>
            </w:pPr>
            <w:r w:rsidRPr="00DA09A0">
              <w:t>Проектирование технологических машин и комплексов</w:t>
            </w:r>
          </w:p>
        </w:tc>
      </w:tr>
    </w:tbl>
    <w:p w:rsidR="008D78C6" w:rsidRPr="00997EE3" w:rsidRDefault="008D78C6" w:rsidP="00997EE3">
      <w:pPr>
        <w:pStyle w:val="3"/>
      </w:pPr>
      <w:r w:rsidRPr="00997EE3">
        <w:t>3.</w:t>
      </w:r>
      <w:r w:rsidR="00B24226">
        <w:t>4</w:t>
      </w:r>
      <w:r w:rsidRPr="00997EE3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8D78C6" w:rsidRPr="00CC7FED" w:rsidTr="008B1EE1">
        <w:trPr>
          <w:trHeight w:val="489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78C6" w:rsidRPr="00CC7FED" w:rsidRDefault="00436CC4" w:rsidP="00360CF8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8C6" w:rsidRPr="00CC7FED" w:rsidRDefault="00713BE0" w:rsidP="00360CF8">
            <w:pPr>
              <w:pStyle w:val="aff1"/>
            </w:pPr>
            <w:r w:rsidRPr="002804AB">
              <w:t>Организация работ по наладк</w:t>
            </w:r>
            <w:r>
              <w:t>е</w:t>
            </w:r>
            <w:r w:rsidRPr="002804AB">
              <w:t xml:space="preserve"> и испытаниям </w:t>
            </w:r>
            <w:r>
              <w:t>кузнечно-штамповочного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78C6" w:rsidRPr="00CC7FED" w:rsidRDefault="00436CC4" w:rsidP="00360CF8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CC7FED" w:rsidRDefault="00B24226" w:rsidP="00360CF8">
            <w:pPr>
              <w:pStyle w:val="aff1"/>
            </w:pPr>
            <w:r>
              <w:rPr>
                <w:lang w:val="en-US"/>
              </w:rPr>
              <w:t>D</w:t>
            </w:r>
            <w:r w:rsidR="00C33EFB">
              <w:t>/01.7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78C6" w:rsidRPr="004C2989" w:rsidRDefault="00592658" w:rsidP="00360CF8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CC7FED" w:rsidRDefault="001837CE" w:rsidP="00360CF8">
            <w:pPr>
              <w:pStyle w:val="aff3"/>
            </w:pPr>
            <w:r>
              <w:t>7</w:t>
            </w:r>
          </w:p>
        </w:tc>
      </w:tr>
      <w:tr w:rsidR="008D78C6" w:rsidRPr="00CC7FED" w:rsidTr="00190CA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78C6" w:rsidRPr="00CC7FED" w:rsidRDefault="008D78C6" w:rsidP="000D0650"/>
        </w:tc>
      </w:tr>
      <w:tr w:rsidR="008D78C6" w:rsidRPr="00CC7FED" w:rsidTr="008B1E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D78C6" w:rsidRPr="00CC7FED" w:rsidRDefault="00592658" w:rsidP="00360CF8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D78C6" w:rsidRPr="00CC7FED" w:rsidRDefault="00436CC4" w:rsidP="00360CF8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CC7FED" w:rsidRDefault="008D78C6" w:rsidP="00360CF8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CC7FED" w:rsidRDefault="00436CC4" w:rsidP="00360CF8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CC7FED" w:rsidRDefault="008D78C6" w:rsidP="00360CF8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CC7FED" w:rsidRDefault="008D78C6" w:rsidP="00360CF8">
            <w:pPr>
              <w:pStyle w:val="aff1"/>
            </w:pPr>
          </w:p>
        </w:tc>
      </w:tr>
      <w:tr w:rsidR="008D78C6" w:rsidRPr="00CC7FED" w:rsidTr="008B1E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78C6" w:rsidRPr="00CC7FED" w:rsidRDefault="008D78C6" w:rsidP="00360CF8">
            <w:pPr>
              <w:pStyle w:val="aff1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78C6" w:rsidRPr="00CC7FED" w:rsidRDefault="008D78C6" w:rsidP="00360CF8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78C6" w:rsidRPr="00CC7FED" w:rsidRDefault="00436CC4" w:rsidP="00360CF8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78C6" w:rsidRPr="00CC7FED" w:rsidRDefault="00436CC4" w:rsidP="00360CF8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8D78C6" w:rsidRPr="00CC7FED" w:rsidTr="009E2D9C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D78C6" w:rsidRPr="00CC7FED" w:rsidRDefault="008D78C6" w:rsidP="00360CF8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D78C6" w:rsidRPr="00CC7FED" w:rsidRDefault="008D78C6" w:rsidP="00360CF8">
            <w:pPr>
              <w:pStyle w:val="aff1"/>
            </w:pPr>
          </w:p>
        </w:tc>
      </w:tr>
      <w:tr w:rsidR="008B1EE1" w:rsidRPr="00CC7FED" w:rsidTr="00AC4F89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RDefault="008B1EE1" w:rsidP="009E2D9C">
            <w:pPr>
              <w:pStyle w:val="aff1"/>
            </w:pPr>
            <w:r w:rsidRPr="00353968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7545D0" w:rsidRDefault="008B1EE1" w:rsidP="009E2D9C">
            <w:pPr>
              <w:pStyle w:val="aff1"/>
            </w:pPr>
            <w:r w:rsidRPr="009E7512">
              <w:t xml:space="preserve">Составление программ проведения пусконаладочных работ </w:t>
            </w:r>
            <w:r>
              <w:t xml:space="preserve">кузнечно-штамповочного </w:t>
            </w:r>
            <w:r w:rsidRPr="009E7512">
              <w:t>оборудования</w:t>
            </w:r>
          </w:p>
        </w:tc>
      </w:tr>
      <w:tr w:rsidR="00AC4F89" w:rsidRPr="00CC7FED" w:rsidTr="00AC4F89">
        <w:trPr>
          <w:trHeight w:val="577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F89" w:rsidRPr="00353968" w:rsidRDefault="00AC4F89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F89" w:rsidRPr="007545D0" w:rsidRDefault="00AC4F89" w:rsidP="009E2D9C">
            <w:pPr>
              <w:pStyle w:val="aff1"/>
            </w:pPr>
            <w:r w:rsidRPr="009E7512">
              <w:t xml:space="preserve">Составление программ проведения испытаний </w:t>
            </w:r>
            <w:r>
              <w:t>кузнечно-штамповочного</w:t>
            </w:r>
            <w:r w:rsidRPr="009E7512">
              <w:t xml:space="preserve"> оборудования</w:t>
            </w:r>
          </w:p>
        </w:tc>
      </w:tr>
      <w:tr w:rsidR="008B1EE1" w:rsidRPr="00CC7FED" w:rsidTr="00AC4F8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RDefault="008B1EE1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7545D0" w:rsidRDefault="008B1EE1" w:rsidP="009E2D9C">
            <w:pPr>
              <w:pStyle w:val="aff1"/>
            </w:pPr>
            <w:r w:rsidRPr="009E7512">
              <w:t xml:space="preserve">Составление календарных графиков проведения пусконаладочных работ </w:t>
            </w:r>
            <w:r>
              <w:t>кузнечно-штамповочного</w:t>
            </w:r>
            <w:r w:rsidRPr="009E7512">
              <w:t xml:space="preserve"> оборудования</w:t>
            </w:r>
          </w:p>
        </w:tc>
      </w:tr>
      <w:tr w:rsidR="008B1EE1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RDefault="008B1EE1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01740" w:rsidRDefault="008B1EE1" w:rsidP="009E2D9C">
            <w:pPr>
              <w:pStyle w:val="aff1"/>
            </w:pPr>
            <w:r w:rsidRPr="009E7512">
              <w:t xml:space="preserve">Составление календарных графиков проведения испытаний </w:t>
            </w:r>
            <w:r>
              <w:t>кузнечно-штамповочного</w:t>
            </w:r>
            <w:r w:rsidRPr="009E7512">
              <w:t xml:space="preserve"> оборудования</w:t>
            </w:r>
          </w:p>
        </w:tc>
      </w:tr>
      <w:tr w:rsidR="001D36C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RDefault="001D36C6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9E7512" w:rsidRDefault="001D36C6" w:rsidP="00A93AC5">
            <w:pPr>
              <w:pStyle w:val="aff1"/>
            </w:pPr>
            <w:r w:rsidRPr="00EC0709">
              <w:t>Подготовка рекламаций и заявок на ремонт производителю</w:t>
            </w:r>
            <w:r w:rsidR="00ED25BF">
              <w:t xml:space="preserve"> комплектующих </w:t>
            </w:r>
            <w:r w:rsidRPr="00EC0709">
              <w:t>кузнечно-штамповочного оборудования</w:t>
            </w:r>
          </w:p>
        </w:tc>
      </w:tr>
      <w:tr w:rsidR="008B1EE1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RDefault="008B1EE1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7545D0" w:rsidRDefault="008B1EE1" w:rsidP="009E2D9C">
            <w:pPr>
              <w:pStyle w:val="aff1"/>
            </w:pPr>
            <w:r w:rsidRPr="009E7512">
              <w:t>Контроль</w:t>
            </w:r>
            <w:r w:rsidR="00F5203D">
              <w:t xml:space="preserve"> проведения работ и </w:t>
            </w:r>
            <w:r w:rsidR="00F5203D" w:rsidRPr="009E7512">
              <w:t>соблюдения</w:t>
            </w:r>
            <w:r w:rsidRPr="009E7512">
              <w:t xml:space="preserve"> технологической дисциплины при наладке и испытаниях </w:t>
            </w:r>
            <w:r>
              <w:t>кузнечно-штамповочного</w:t>
            </w:r>
            <w:r w:rsidRPr="009E7512">
              <w:t xml:space="preserve"> оборудования</w:t>
            </w:r>
          </w:p>
        </w:tc>
      </w:tr>
      <w:tr w:rsidR="008B1EE1" w:rsidRPr="00CC7FED" w:rsidTr="009E2D9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Del="002A1D54" w:rsidRDefault="008B1EE1" w:rsidP="009E2D9C">
            <w:pPr>
              <w:pStyle w:val="aff1"/>
            </w:pPr>
            <w:r w:rsidRPr="00353968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RDefault="002C09E9" w:rsidP="002C09E9">
            <w:pPr>
              <w:pStyle w:val="aff1"/>
            </w:pPr>
            <w:r>
              <w:t xml:space="preserve">Составлять программы </w:t>
            </w:r>
            <w:r w:rsidR="008B1EE1" w:rsidRPr="009E7512">
              <w:t xml:space="preserve">проведения пусконаладочных работ </w:t>
            </w:r>
            <w:r w:rsidR="008B1EE1">
              <w:t xml:space="preserve">кузнечно-штамповочного </w:t>
            </w:r>
            <w:r w:rsidR="008B1EE1" w:rsidRPr="009E7512">
              <w:t>оборудования</w:t>
            </w:r>
          </w:p>
        </w:tc>
      </w:tr>
      <w:tr w:rsidR="00F5203D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203D" w:rsidRPr="00353968" w:rsidDel="002A1D54" w:rsidRDefault="00F5203D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203D" w:rsidRPr="009E7512" w:rsidRDefault="00F5203D" w:rsidP="009E2D9C">
            <w:pPr>
              <w:pStyle w:val="aff1"/>
            </w:pPr>
            <w:r w:rsidRPr="00D14435">
              <w:t>Формировать режим проведения сертификационных испытаний</w:t>
            </w:r>
          </w:p>
        </w:tc>
      </w:tr>
      <w:tr w:rsidR="008B1EE1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Del="002A1D54" w:rsidRDefault="008B1EE1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870FB1" w:rsidRDefault="008B1EE1" w:rsidP="009E2D9C">
            <w:pPr>
              <w:pStyle w:val="aff1"/>
            </w:pPr>
            <w:r>
              <w:t>Составлять</w:t>
            </w:r>
            <w:r w:rsidRPr="009E7512">
              <w:t xml:space="preserve"> программ</w:t>
            </w:r>
            <w:r>
              <w:t>ы</w:t>
            </w:r>
            <w:r w:rsidRPr="009E7512">
              <w:t xml:space="preserve"> проведения испытаний </w:t>
            </w:r>
            <w:r>
              <w:t>кузнечно-штамповочного</w:t>
            </w:r>
            <w:r w:rsidRPr="009E7512">
              <w:t xml:space="preserve"> оборудования</w:t>
            </w:r>
          </w:p>
        </w:tc>
      </w:tr>
      <w:tr w:rsidR="008B1EE1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Del="002A1D54" w:rsidRDefault="008B1EE1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870FB1" w:rsidRDefault="008B1EE1" w:rsidP="009E2D9C">
            <w:pPr>
              <w:pStyle w:val="aff1"/>
            </w:pPr>
            <w:r>
              <w:t>Составлять календарные графики</w:t>
            </w:r>
            <w:r w:rsidRPr="009E7512">
              <w:t xml:space="preserve"> проверки средств измерений</w:t>
            </w:r>
          </w:p>
        </w:tc>
      </w:tr>
      <w:tr w:rsidR="008B1EE1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Del="002A1D54" w:rsidRDefault="008B1EE1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RDefault="008B1EE1" w:rsidP="009E2D9C">
            <w:pPr>
              <w:pStyle w:val="aff1"/>
            </w:pPr>
            <w:r>
              <w:t>Составлять календарные графики</w:t>
            </w:r>
            <w:r w:rsidRPr="009E7512">
              <w:t xml:space="preserve"> проведения пусконаладочных работ </w:t>
            </w:r>
            <w:r>
              <w:t>кузнечно-штамповочного</w:t>
            </w:r>
            <w:r w:rsidRPr="009E7512">
              <w:t xml:space="preserve"> оборудования</w:t>
            </w:r>
          </w:p>
        </w:tc>
      </w:tr>
      <w:tr w:rsidR="008B1EE1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Del="002A1D54" w:rsidRDefault="008B1EE1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RDefault="001C2880" w:rsidP="009E2D9C">
            <w:pPr>
              <w:pStyle w:val="aff1"/>
            </w:pPr>
            <w:r>
              <w:t>Составлять календарные графики</w:t>
            </w:r>
            <w:r w:rsidRPr="009E7512">
              <w:t xml:space="preserve"> проведения испытаний </w:t>
            </w:r>
            <w:r>
              <w:t>кузнечно-штамповочного</w:t>
            </w:r>
            <w:r w:rsidRPr="009E7512">
              <w:t xml:space="preserve"> оборудования</w:t>
            </w:r>
          </w:p>
        </w:tc>
      </w:tr>
      <w:tr w:rsidR="008B1EE1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Del="002A1D54" w:rsidRDefault="008B1EE1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RDefault="008B1EE1" w:rsidP="009E2D9C">
            <w:pPr>
              <w:pStyle w:val="aff1"/>
            </w:pPr>
            <w:r w:rsidRPr="00870FB1">
              <w:t xml:space="preserve">Составлять графики планово-предупредительных испытаний </w:t>
            </w:r>
            <w:r>
              <w:t>кузнечно-штамповочного оборудования</w:t>
            </w:r>
          </w:p>
        </w:tc>
      </w:tr>
      <w:tr w:rsidR="001D36C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Del="002A1D54" w:rsidRDefault="001D36C6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870FB1" w:rsidRDefault="002C09E9" w:rsidP="009E2D9C">
            <w:pPr>
              <w:pStyle w:val="aff1"/>
            </w:pPr>
            <w:r>
              <w:t>Применять</w:t>
            </w:r>
            <w:r w:rsidR="001D36C6">
              <w:t xml:space="preserve"> системы электронного документооборота и учета</w:t>
            </w:r>
          </w:p>
        </w:tc>
      </w:tr>
      <w:tr w:rsidR="008B1EE1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Del="002A1D54" w:rsidRDefault="008B1EE1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RDefault="001D36C6" w:rsidP="009E2D9C">
            <w:pPr>
              <w:pStyle w:val="aff1"/>
            </w:pPr>
            <w:r>
              <w:t>Контролировать проведение работ и о</w:t>
            </w:r>
            <w:r w:rsidR="00F5203D" w:rsidRPr="009E7512">
              <w:t>беспечивать соблюдение технологической дисциплины при выполнении работ по наладке, регулировке и испытаниям</w:t>
            </w:r>
            <w:r w:rsidR="00F5203D">
              <w:t xml:space="preserve"> кузнечно-штамповочного оборудования</w:t>
            </w:r>
          </w:p>
        </w:tc>
      </w:tr>
      <w:tr w:rsidR="001D36C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Del="002A1D54" w:rsidRDefault="001D36C6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Default="001D36C6" w:rsidP="009E2D9C">
            <w:pPr>
              <w:pStyle w:val="aff1"/>
            </w:pPr>
            <w:r w:rsidRPr="001D36C6">
              <w:t>Оф</w:t>
            </w:r>
            <w:r w:rsidR="00FA5E97">
              <w:t>ормлять претензионные документы</w:t>
            </w:r>
          </w:p>
        </w:tc>
      </w:tr>
      <w:tr w:rsidR="008B1EE1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353968" w:rsidDel="002A1D54" w:rsidRDefault="008B1EE1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1EE1" w:rsidRPr="00E34F48" w:rsidRDefault="001D36C6" w:rsidP="009E2D9C">
            <w:pPr>
              <w:pStyle w:val="aff1"/>
            </w:pPr>
            <w:r w:rsidRPr="00B74E82">
              <w:t>Формировать учетно-отчетную документацию</w:t>
            </w:r>
            <w:r w:rsidRPr="008D174F">
              <w:t xml:space="preserve"> </w:t>
            </w:r>
            <w:r w:rsidR="008B1EE1" w:rsidRPr="008D174F">
              <w:t xml:space="preserve">по результатам </w:t>
            </w:r>
            <w:r>
              <w:t>проведенных работ и испытаний</w:t>
            </w:r>
          </w:p>
        </w:tc>
      </w:tr>
      <w:tr w:rsidR="001D36C6" w:rsidRPr="00CC7FED" w:rsidTr="009E2D9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RDefault="001D36C6" w:rsidP="009E2D9C">
            <w:pPr>
              <w:pStyle w:val="aff1"/>
            </w:pPr>
            <w:r w:rsidRPr="00353968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RDefault="001D36C6" w:rsidP="009E2D9C">
            <w:pPr>
              <w:pStyle w:val="aff1"/>
            </w:pPr>
            <w:r>
              <w:t>Технические характеристики, конструктивные особенности, назначение и режимы работы кузнечно-штамповочного оборудования</w:t>
            </w:r>
          </w:p>
        </w:tc>
      </w:tr>
      <w:tr w:rsidR="001D36C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Del="002A1D54" w:rsidRDefault="001D36C6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36C6" w:rsidRPr="00353968" w:rsidRDefault="001D36C6" w:rsidP="009E2D9C">
            <w:pPr>
              <w:pStyle w:val="aff1"/>
            </w:pPr>
            <w:r>
              <w:t>Единая система конструкторской документации</w:t>
            </w:r>
          </w:p>
        </w:tc>
      </w:tr>
      <w:tr w:rsidR="001D36C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Del="002A1D54" w:rsidRDefault="001D36C6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36C6" w:rsidRPr="00353968" w:rsidRDefault="001D36C6" w:rsidP="009E2D9C">
            <w:pPr>
              <w:pStyle w:val="aff1"/>
            </w:pPr>
            <w:r>
              <w:t xml:space="preserve">Методическая </w:t>
            </w:r>
            <w:r w:rsidRPr="00F1729F">
              <w:t xml:space="preserve">документация </w:t>
            </w:r>
            <w:r>
              <w:t>и технические нормы</w:t>
            </w:r>
            <w:r w:rsidRPr="00F1729F">
              <w:t xml:space="preserve"> по организации аттестации </w:t>
            </w:r>
            <w:r>
              <w:t>кузнечно-штамповочного оборудования</w:t>
            </w:r>
          </w:p>
        </w:tc>
      </w:tr>
      <w:tr w:rsidR="001D36C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Del="002A1D54" w:rsidRDefault="001D36C6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36C6" w:rsidRDefault="001D36C6" w:rsidP="009E2D9C">
            <w:pPr>
              <w:pStyle w:val="aff1"/>
            </w:pPr>
            <w:r w:rsidRPr="002844D0">
              <w:rPr>
                <w:color w:val="000000"/>
              </w:rPr>
              <w:t xml:space="preserve">Методы монтажа, регулировки и наладки </w:t>
            </w:r>
            <w:r>
              <w:rPr>
                <w:color w:val="000000"/>
              </w:rPr>
              <w:t xml:space="preserve">кузнечно-штамповочного </w:t>
            </w:r>
            <w:r w:rsidRPr="002844D0">
              <w:rPr>
                <w:color w:val="000000"/>
              </w:rPr>
              <w:t>оборудования</w:t>
            </w:r>
            <w:r>
              <w:rPr>
                <w:color w:val="000000"/>
              </w:rPr>
              <w:t xml:space="preserve"> и средств автоматизации</w:t>
            </w:r>
          </w:p>
        </w:tc>
      </w:tr>
      <w:tr w:rsidR="001D36C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Del="002A1D54" w:rsidRDefault="001D36C6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2844D0" w:rsidRDefault="001D36C6" w:rsidP="009E2D9C">
            <w:pPr>
              <w:pStyle w:val="aff1"/>
              <w:rPr>
                <w:color w:val="000000"/>
              </w:rPr>
            </w:pPr>
            <w:r w:rsidRPr="00944475">
              <w:rPr>
                <w:color w:val="000000"/>
              </w:rPr>
              <w:t>Контрольные средства, приборы и устройства, применяемые при проверке и наладке кузнечно-штамповочного оборудования и средств автоматизации</w:t>
            </w:r>
          </w:p>
        </w:tc>
      </w:tr>
      <w:tr w:rsidR="001D36C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Del="002A1D54" w:rsidRDefault="001D36C6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36C6" w:rsidRPr="00E378C9" w:rsidRDefault="001D36C6" w:rsidP="009E2D9C">
            <w:pPr>
              <w:pStyle w:val="aff1"/>
            </w:pPr>
            <w:r w:rsidRPr="00F1729F">
              <w:t xml:space="preserve">Методики стандартных испытаний </w:t>
            </w:r>
            <w:r w:rsidR="009B1969">
              <w:t>кузнечно-штамповочного</w:t>
            </w:r>
            <w:r w:rsidRPr="00F1729F">
              <w:t xml:space="preserve"> оборудования</w:t>
            </w:r>
          </w:p>
        </w:tc>
      </w:tr>
      <w:tr w:rsidR="001D36C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Del="002A1D54" w:rsidRDefault="001D36C6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36C6" w:rsidRPr="00E378C9" w:rsidRDefault="001D36C6" w:rsidP="009E2D9C">
            <w:pPr>
              <w:pStyle w:val="aff1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D36C6" w:rsidRPr="00CC7FED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Del="002A1D54" w:rsidRDefault="001D36C6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RDefault="001D36C6" w:rsidP="00EC395C">
            <w:pPr>
              <w:pStyle w:val="aff1"/>
            </w:pPr>
            <w:r>
              <w:t>Порядок предъявления рекламаций по качеству материалов, изделий и</w:t>
            </w:r>
            <w:r w:rsidR="00EC395C">
              <w:t xml:space="preserve"> </w:t>
            </w:r>
            <w:r>
              <w:t>оборудования</w:t>
            </w:r>
          </w:p>
        </w:tc>
      </w:tr>
      <w:tr w:rsidR="001D36C6" w:rsidRPr="00CC7FED" w:rsidTr="009E2D9C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Del="002A1D54" w:rsidRDefault="001D36C6" w:rsidP="009E2D9C">
            <w:pPr>
              <w:pStyle w:val="aff1"/>
            </w:pPr>
            <w:r w:rsidRPr="00353968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36C6" w:rsidRPr="00353968" w:rsidRDefault="001B51A5" w:rsidP="009E2D9C">
            <w:pPr>
              <w:pStyle w:val="aff1"/>
            </w:pPr>
            <w:r>
              <w:t>-</w:t>
            </w:r>
          </w:p>
        </w:tc>
      </w:tr>
    </w:tbl>
    <w:p w:rsidR="00195E44" w:rsidRPr="00B1373B" w:rsidRDefault="00195E44" w:rsidP="00195E44">
      <w:pPr>
        <w:pStyle w:val="3"/>
      </w:pPr>
      <w:r w:rsidRPr="00B1373B">
        <w:t>3.</w:t>
      </w:r>
      <w:r w:rsidR="000656D2">
        <w:t>4</w:t>
      </w:r>
      <w:r w:rsidRPr="00B1373B">
        <w:t>.</w:t>
      </w:r>
      <w:r w:rsidR="000656D2">
        <w:t>2</w:t>
      </w:r>
      <w:r w:rsidRPr="00B1373B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195E44" w:rsidRPr="00CB3D81" w:rsidTr="00C54391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5E44" w:rsidRPr="00CB3D81" w:rsidRDefault="00195E44" w:rsidP="00897DF5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5E44" w:rsidRPr="00CB3D81" w:rsidRDefault="00FE2DE8" w:rsidP="00FE2DE8">
            <w:pPr>
              <w:pStyle w:val="aff1"/>
            </w:pPr>
            <w:r w:rsidRPr="002804AB">
              <w:t>Организация мероприятий по оптимизации наладки и испытани</w:t>
            </w:r>
            <w:r>
              <w:t>й кузнечно-штамповочного</w:t>
            </w:r>
            <w:r w:rsidR="00B32C5C">
              <w:t xml:space="preserve">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5E44" w:rsidRPr="00CB3D81" w:rsidRDefault="00195E44" w:rsidP="00897DF5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CB3D81" w:rsidRDefault="000E2FE7" w:rsidP="00BB3777">
            <w:pPr>
              <w:pStyle w:val="aff1"/>
            </w:pPr>
            <w:r>
              <w:rPr>
                <w:lang w:val="en-US"/>
              </w:rPr>
              <w:t>D</w:t>
            </w:r>
            <w:r w:rsidR="00195E44" w:rsidRPr="00CB3D81">
              <w:t>/0</w:t>
            </w:r>
            <w:r w:rsidR="000656D2">
              <w:t>2</w:t>
            </w:r>
            <w:r w:rsidR="00195E44">
              <w:t>.</w:t>
            </w:r>
            <w:r w:rsidR="00BB3777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5E44" w:rsidRPr="004C2989" w:rsidRDefault="00195E44" w:rsidP="00897DF5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CB3D81" w:rsidRDefault="00BB3777" w:rsidP="00897DF5">
            <w:pPr>
              <w:pStyle w:val="aff3"/>
            </w:pPr>
            <w:r>
              <w:t>7</w:t>
            </w:r>
          </w:p>
        </w:tc>
      </w:tr>
      <w:tr w:rsidR="00195E44" w:rsidRPr="00CB3D81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E44" w:rsidRPr="00CB3D81" w:rsidRDefault="00195E44" w:rsidP="00897DF5">
            <w:pPr>
              <w:pStyle w:val="aff1"/>
            </w:pPr>
          </w:p>
        </w:tc>
      </w:tr>
      <w:tr w:rsidR="00195E44" w:rsidRPr="00CB3D81" w:rsidTr="00C54391"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5E44" w:rsidRPr="00CB3D81" w:rsidRDefault="00195E44" w:rsidP="00897DF5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95E44" w:rsidRPr="00CB3D81" w:rsidRDefault="00195E44" w:rsidP="00897DF5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CB3D81" w:rsidRDefault="00195E44" w:rsidP="00897DF5">
            <w:pPr>
              <w:pStyle w:val="aff1"/>
            </w:pPr>
            <w:r w:rsidRPr="00CB3D81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CB3D81" w:rsidRDefault="00195E44" w:rsidP="00897DF5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CB3D81" w:rsidRDefault="00195E44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CB3D81" w:rsidRDefault="00195E44" w:rsidP="00897DF5">
            <w:pPr>
              <w:pStyle w:val="aff1"/>
            </w:pPr>
          </w:p>
        </w:tc>
      </w:tr>
      <w:tr w:rsidR="00195E44" w:rsidRPr="00CB3D81" w:rsidTr="00C54391">
        <w:trPr>
          <w:trHeight w:val="479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E44" w:rsidRPr="00CB3D81" w:rsidRDefault="00195E44" w:rsidP="00897DF5">
            <w:pPr>
              <w:pStyle w:val="aff1"/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95E44" w:rsidRPr="00CB3D81" w:rsidRDefault="00195E44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195E44" w:rsidRPr="00CB3D81" w:rsidRDefault="00195E44" w:rsidP="00897DF5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195E44" w:rsidRPr="00CB3D81" w:rsidRDefault="00195E44" w:rsidP="00897DF5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195E44" w:rsidRPr="002A24B7" w:rsidTr="00C54391">
        <w:trPr>
          <w:trHeight w:val="226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95E44" w:rsidRPr="00BC5875" w:rsidRDefault="00195E44" w:rsidP="00897DF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95E44" w:rsidRPr="00BC5875" w:rsidRDefault="00195E44" w:rsidP="00897DF5">
            <w:pPr>
              <w:pStyle w:val="aff1"/>
            </w:pP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RDefault="007A1DCE" w:rsidP="009E2D9C">
            <w:pPr>
              <w:pStyle w:val="aff1"/>
            </w:pPr>
            <w:r w:rsidRPr="00BC5875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RDefault="00B32C5C" w:rsidP="009E2D9C">
            <w:pPr>
              <w:pStyle w:val="aff1"/>
            </w:pPr>
            <w:r w:rsidRPr="009E7512">
              <w:rPr>
                <w:spacing w:val="-1"/>
              </w:rPr>
              <w:t xml:space="preserve">Разработка новых методов экспериментальных исследований и испытаний </w:t>
            </w:r>
            <w:r>
              <w:t>кузнечно-штамповочного оборудования</w:t>
            </w: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RDefault="007A1D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RDefault="007A1DCE" w:rsidP="009E2D9C">
            <w:pPr>
              <w:pStyle w:val="aff1"/>
            </w:pPr>
            <w:r>
              <w:t>Анализ технической документации и отчет</w:t>
            </w:r>
            <w:r w:rsidR="00B32C5C">
              <w:t xml:space="preserve">ов по пусконаладочным работам, </w:t>
            </w:r>
            <w:r>
              <w:t>опытной эксплуатации</w:t>
            </w:r>
            <w:r w:rsidR="00B32C5C">
              <w:t xml:space="preserve"> и результатам испытаний</w:t>
            </w:r>
            <w:r>
              <w:t xml:space="preserve"> кузнечно-штамповочного оборудования</w:t>
            </w: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RDefault="007A1D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Default="00B32C5C" w:rsidP="009E2D9C">
            <w:pPr>
              <w:pStyle w:val="aff1"/>
            </w:pPr>
            <w:r w:rsidRPr="00B32C5C">
              <w:t>Разработка технических заданий на проектирование и изготовление конт</w:t>
            </w:r>
            <w:r>
              <w:t>рольно-измерительного оснащения и</w:t>
            </w:r>
            <w:r w:rsidRPr="00B32C5C">
              <w:t xml:space="preserve"> оборудования </w:t>
            </w:r>
            <w:r>
              <w:t>для проведения испытаний и наладки</w:t>
            </w: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RDefault="007A1D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Default="00B32C5C" w:rsidP="009E2D9C">
            <w:pPr>
              <w:pStyle w:val="aff1"/>
            </w:pPr>
            <w:r w:rsidRPr="00B32C5C">
              <w:t xml:space="preserve">Внедрение </w:t>
            </w:r>
            <w:r>
              <w:t xml:space="preserve">новых </w:t>
            </w:r>
            <w:r w:rsidRPr="00B32C5C">
              <w:t xml:space="preserve">методов наладки и испытаний </w:t>
            </w:r>
            <w:r>
              <w:t>кузнечно-штамповочного</w:t>
            </w:r>
            <w:r w:rsidRPr="00B32C5C">
              <w:t xml:space="preserve"> оборудования</w:t>
            </w:r>
            <w:r>
              <w:t xml:space="preserve"> с использованием электронной диагностики и цифровой аппаратуры</w:t>
            </w: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RDefault="007A1D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765C97" w:rsidRDefault="00B32C5C" w:rsidP="009E2D9C">
            <w:pPr>
              <w:pStyle w:val="aff1"/>
            </w:pPr>
            <w:r w:rsidRPr="00B32C5C">
              <w:t xml:space="preserve">Рассмотрение рационализаторских предложений и изобретений по совершенствованию конструкции </w:t>
            </w:r>
            <w:r>
              <w:t>кузнечно-штамповочного</w:t>
            </w:r>
            <w:r w:rsidRPr="00B32C5C">
              <w:t xml:space="preserve"> оборудования, организации работ по наладке и испытаниям</w:t>
            </w:r>
            <w:r>
              <w:t xml:space="preserve"> этих решений</w:t>
            </w:r>
          </w:p>
        </w:tc>
      </w:tr>
      <w:tr w:rsidR="00801060" w:rsidRPr="002A24B7" w:rsidTr="009E2D9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1060" w:rsidRPr="00BC5875" w:rsidDel="002A1D54" w:rsidRDefault="00801060" w:rsidP="009E2D9C">
            <w:pPr>
              <w:pStyle w:val="aff1"/>
            </w:pPr>
            <w:r w:rsidRPr="00BC5875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1060" w:rsidRPr="00672B29" w:rsidRDefault="00C54391" w:rsidP="009E2D9C">
            <w:pPr>
              <w:pStyle w:val="aff1"/>
            </w:pPr>
            <w:r>
              <w:t xml:space="preserve">Анализировать современную научно-техническую литературу по проведению </w:t>
            </w:r>
            <w:r w:rsidR="00B32C5C">
              <w:t>исследований и испытаний</w:t>
            </w:r>
            <w:r>
              <w:t xml:space="preserve"> кузнечно-штамповочного оборудования</w:t>
            </w:r>
          </w:p>
        </w:tc>
      </w:tr>
      <w:tr w:rsidR="00C54391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4391" w:rsidRPr="00BC5875" w:rsidDel="002A1D54" w:rsidRDefault="00C54391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4391" w:rsidRDefault="00C54391" w:rsidP="009E2D9C">
            <w:pPr>
              <w:pStyle w:val="aff1"/>
            </w:pPr>
            <w:r>
              <w:t xml:space="preserve">Разрабатывать новые методы </w:t>
            </w:r>
            <w:r w:rsidRPr="009E7512">
              <w:rPr>
                <w:spacing w:val="-1"/>
              </w:rPr>
              <w:t xml:space="preserve">экспериментальных исследований и </w:t>
            </w:r>
            <w:r w:rsidRPr="009E7512">
              <w:rPr>
                <w:spacing w:val="-1"/>
              </w:rPr>
              <w:lastRenderedPageBreak/>
              <w:t xml:space="preserve">испытаний </w:t>
            </w:r>
            <w:r>
              <w:t>кузнечно-штамповочного оборудования</w:t>
            </w:r>
          </w:p>
        </w:tc>
      </w:tr>
      <w:tr w:rsidR="009E6A98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6A98" w:rsidRPr="00BC5875" w:rsidDel="002A1D54" w:rsidRDefault="009E6A98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6A98" w:rsidRPr="008D174F" w:rsidRDefault="00B32C5C" w:rsidP="009E2D9C">
            <w:pPr>
              <w:pStyle w:val="aff1"/>
            </w:pPr>
            <w:r>
              <w:t>Анализировать техническую документацию на кузнечно-штамповочное оборудование с целью поиска способов оптимизации его наладки</w:t>
            </w:r>
          </w:p>
        </w:tc>
      </w:tr>
      <w:tr w:rsidR="00B32C5C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2C5C" w:rsidRPr="00BC5875" w:rsidDel="002A1D54" w:rsidRDefault="00B32C5C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2C5C" w:rsidRDefault="00B32C5C" w:rsidP="009E2D9C">
            <w:pPr>
              <w:pStyle w:val="aff1"/>
            </w:pPr>
            <w:r>
              <w:t xml:space="preserve">Разрабатывать технические задание на проектирование и изготовление </w:t>
            </w:r>
            <w:r w:rsidRPr="00B32C5C">
              <w:t>конт</w:t>
            </w:r>
            <w:r>
              <w:t>рольно-измерительного оснащения и</w:t>
            </w:r>
            <w:r w:rsidRPr="00B32C5C">
              <w:t xml:space="preserve"> оборудования </w:t>
            </w:r>
            <w:r>
              <w:t>для проведения испытаний и наладки</w:t>
            </w:r>
          </w:p>
        </w:tc>
      </w:tr>
      <w:tr w:rsidR="00801060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1060" w:rsidRPr="00BC5875" w:rsidDel="002A1D54" w:rsidRDefault="00801060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1060" w:rsidRPr="00672B29" w:rsidRDefault="00C54391" w:rsidP="009E2D9C">
            <w:pPr>
              <w:pStyle w:val="aff1"/>
            </w:pPr>
            <w:r>
              <w:t>Изучать и внедрять новые методы</w:t>
            </w:r>
            <w:r w:rsidR="00801060" w:rsidRPr="008D174F">
              <w:t xml:space="preserve"> </w:t>
            </w:r>
            <w:r>
              <w:t>электронной</w:t>
            </w:r>
            <w:r w:rsidR="00B32C5C">
              <w:t xml:space="preserve"> </w:t>
            </w:r>
            <w:r>
              <w:t>диагностики</w:t>
            </w:r>
            <w:r w:rsidR="00801060" w:rsidRPr="008D174F">
              <w:t xml:space="preserve"> </w:t>
            </w:r>
            <w:r w:rsidR="00B32C5C">
              <w:t xml:space="preserve">кузнечно-штамповочного оборудования и </w:t>
            </w:r>
            <w:r w:rsidR="00801060" w:rsidRPr="008D174F">
              <w:t>систем автоматизации</w:t>
            </w:r>
          </w:p>
        </w:tc>
      </w:tr>
      <w:tr w:rsidR="00801060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1060" w:rsidRPr="00BC5875" w:rsidDel="002A1D54" w:rsidRDefault="00801060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1060" w:rsidRPr="00672B29" w:rsidRDefault="00B32C5C" w:rsidP="002C09E9">
            <w:pPr>
              <w:pStyle w:val="aff1"/>
            </w:pPr>
            <w:r w:rsidRPr="009E7512">
              <w:rPr>
                <w:spacing w:val="-2"/>
              </w:rPr>
              <w:t xml:space="preserve">Выполнять математическое моделирование </w:t>
            </w:r>
            <w:r w:rsidR="00C54391">
              <w:rPr>
                <w:spacing w:val="-2"/>
              </w:rPr>
              <w:t>кузнечно-штамповочного оборудования</w:t>
            </w:r>
            <w:r w:rsidRPr="009E7512">
              <w:rPr>
                <w:spacing w:val="-1"/>
              </w:rPr>
              <w:t xml:space="preserve"> с использованием современных технологий проведения </w:t>
            </w:r>
            <w:r w:rsidR="002C09E9">
              <w:rPr>
                <w:spacing w:val="-1"/>
              </w:rPr>
              <w:t>расчетов</w:t>
            </w:r>
          </w:p>
        </w:tc>
      </w:tr>
      <w:tr w:rsidR="00801060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1060" w:rsidRPr="00BC5875" w:rsidDel="002A1D54" w:rsidRDefault="00801060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1060" w:rsidRPr="00672B29" w:rsidRDefault="00663462" w:rsidP="002C09E9">
            <w:pPr>
              <w:pStyle w:val="aff1"/>
            </w:pPr>
            <w:r>
              <w:t>А</w:t>
            </w:r>
            <w:r w:rsidR="00801060" w:rsidRPr="008D174F">
              <w:t>нализ</w:t>
            </w:r>
            <w:r>
              <w:t xml:space="preserve">ировать </w:t>
            </w:r>
            <w:r w:rsidR="00C54391">
              <w:t xml:space="preserve">преимущества и недостатки новых изобретений и решений </w:t>
            </w:r>
            <w:r w:rsidR="002C09E9">
              <w:t>по наладке и испытаниям</w:t>
            </w:r>
            <w:r w:rsidR="00C54391">
              <w:t xml:space="preserve"> кузне</w:t>
            </w:r>
            <w:r w:rsidR="002C09E9">
              <w:t>чно-штамповочного оборудования,</w:t>
            </w:r>
            <w:r w:rsidR="00C54391">
              <w:t xml:space="preserve"> внедрять эти решения</w:t>
            </w:r>
          </w:p>
        </w:tc>
      </w:tr>
      <w:tr w:rsidR="00C54391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4391" w:rsidRPr="00BC5875" w:rsidDel="002A1D54" w:rsidRDefault="00C54391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4391" w:rsidRDefault="00C54391" w:rsidP="009E2D9C">
            <w:pPr>
              <w:pStyle w:val="aff1"/>
            </w:pPr>
            <w:r w:rsidRPr="00232CA7">
              <w:t>Оформлять производственно-техническую документацию в соответствии с действующими требованиями</w:t>
            </w:r>
          </w:p>
        </w:tc>
      </w:tr>
      <w:tr w:rsidR="00544096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4096" w:rsidRPr="00BC5875" w:rsidDel="002A1D54" w:rsidRDefault="00544096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4096" w:rsidRPr="008D174F" w:rsidRDefault="00C54391" w:rsidP="009E2D9C">
            <w:pPr>
              <w:pStyle w:val="aff1"/>
            </w:pPr>
            <w:r w:rsidRPr="009E7512">
              <w:t>Подготавливать</w:t>
            </w:r>
            <w:r>
              <w:t xml:space="preserve"> </w:t>
            </w:r>
            <w:r w:rsidRPr="009E7512">
              <w:t>научно-технические</w:t>
            </w:r>
            <w:r>
              <w:t xml:space="preserve"> </w:t>
            </w:r>
            <w:r w:rsidRPr="009E7512">
              <w:t>отчеты,</w:t>
            </w:r>
            <w:r>
              <w:t xml:space="preserve"> </w:t>
            </w:r>
            <w:r w:rsidRPr="009E7512">
              <w:t xml:space="preserve">обзоры, </w:t>
            </w:r>
            <w:r w:rsidRPr="009E7512">
              <w:rPr>
                <w:spacing w:val="-1"/>
              </w:rPr>
              <w:t>публикации по результатам выполненных испытаний</w:t>
            </w: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RDefault="007A1DCE" w:rsidP="009E2D9C">
            <w:pPr>
              <w:pStyle w:val="aff1"/>
            </w:pPr>
            <w:r w:rsidRPr="00BC5875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RDefault="00C54391" w:rsidP="009E2D9C">
            <w:pPr>
              <w:pStyle w:val="aff1"/>
            </w:pPr>
            <w:r>
              <w:t>Единая система конструкторской документации</w:t>
            </w: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Del="002A1D54" w:rsidRDefault="007A1D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1DCE" w:rsidRPr="00BC5875" w:rsidRDefault="00C54391" w:rsidP="009E2D9C">
            <w:pPr>
              <w:pStyle w:val="aff1"/>
            </w:pPr>
            <w:r>
              <w:t>Методическая документация и технические нормы по метрологическому обеспечению производства</w:t>
            </w: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Del="002A1D54" w:rsidRDefault="007A1D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1DCE" w:rsidRPr="00BC5875" w:rsidRDefault="00C54391" w:rsidP="009E2D9C">
            <w:pPr>
              <w:pStyle w:val="aff1"/>
            </w:pPr>
            <w:r>
              <w:t>Методическая документация и технические нормы по организации и проведению наладки кузнечно-штамповочного и вспомогательного оборудования</w:t>
            </w: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Del="002A1D54" w:rsidRDefault="007A1D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1DCE" w:rsidRPr="00BC5875" w:rsidRDefault="007A1DCE" w:rsidP="009E2D9C">
            <w:pPr>
              <w:pStyle w:val="aff1"/>
            </w:pPr>
            <w:r w:rsidRPr="00F1729F">
              <w:t xml:space="preserve">Методики стандартных испытаний </w:t>
            </w:r>
            <w:r w:rsidR="00137F67">
              <w:t>кузнечно-штамповочного</w:t>
            </w:r>
            <w:r w:rsidRPr="00F1729F">
              <w:t xml:space="preserve"> оборудования</w:t>
            </w: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Del="002A1D54" w:rsidRDefault="007A1D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E22A7E" w:rsidRDefault="00C54391" w:rsidP="009E2D9C">
            <w:pPr>
              <w:pStyle w:val="aff1"/>
            </w:pPr>
            <w:r w:rsidRPr="00C54391">
              <w:t>Методы и правила планирования исследовательских и опытных работ</w:t>
            </w: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Del="002A1D54" w:rsidRDefault="007A1D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E22A7E" w:rsidRDefault="00C54391" w:rsidP="009E2D9C">
            <w:pPr>
              <w:pStyle w:val="aff1"/>
            </w:pPr>
            <w:r>
              <w:t>Компьютерные программы для моделирования и расчетов кузнечно-штамповочного оборудования</w:t>
            </w:r>
          </w:p>
        </w:tc>
      </w:tr>
      <w:tr w:rsidR="00137F67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7F67" w:rsidRPr="00BC5875" w:rsidDel="002A1D54" w:rsidRDefault="00137F67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7F67" w:rsidRPr="00E22A7E" w:rsidRDefault="00137F67" w:rsidP="00EC395C">
            <w:pPr>
              <w:pStyle w:val="aff1"/>
            </w:pPr>
            <w:r>
              <w:t>Требования охраны труда, пожарной, промышленной, экологической</w:t>
            </w:r>
            <w:r w:rsidR="00EC395C">
              <w:t xml:space="preserve"> </w:t>
            </w:r>
            <w:r>
              <w:t>безопасности и электробезопасности</w:t>
            </w: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Del="002A1D54" w:rsidRDefault="007A1D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CC7FED" w:rsidRDefault="007A1DCE" w:rsidP="009E2D9C">
            <w:pPr>
              <w:pStyle w:val="aff1"/>
            </w:pPr>
            <w:r>
              <w:t>Технические нормы</w:t>
            </w:r>
            <w:r w:rsidRPr="000A70E2">
              <w:t xml:space="preserve"> и руководящие материалы по оформлению</w:t>
            </w:r>
            <w:r>
              <w:t xml:space="preserve"> конструкторской и технологической документации</w:t>
            </w: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Del="002A1D54" w:rsidRDefault="007A1D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517690" w:rsidRDefault="007A1DCE" w:rsidP="009E2D9C">
            <w:pPr>
              <w:pStyle w:val="aff1"/>
            </w:pPr>
            <w:r>
              <w:t>Порядок согласования методик измерений, контроля и испытаний</w:t>
            </w: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BC5875" w:rsidDel="002A1D54" w:rsidRDefault="007A1DCE" w:rsidP="009E2D9C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Default="00C54391" w:rsidP="00EC395C">
            <w:pPr>
              <w:pStyle w:val="aff1"/>
            </w:pPr>
            <w:r>
              <w:t>Нормативные правовые акты, регламентирующие вопросы</w:t>
            </w:r>
            <w:r w:rsidR="00EC395C">
              <w:t xml:space="preserve"> </w:t>
            </w:r>
            <w:r>
              <w:t>делопроизводства</w:t>
            </w:r>
          </w:p>
        </w:tc>
      </w:tr>
      <w:tr w:rsidR="007A1DCE" w:rsidRPr="002A24B7" w:rsidTr="009E2D9C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325397" w:rsidDel="002A1D54" w:rsidRDefault="007A1DCE" w:rsidP="009E2D9C">
            <w:pPr>
              <w:pStyle w:val="aff1"/>
            </w:pPr>
            <w:r w:rsidRPr="00325397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1DCE" w:rsidRPr="005E7CAA" w:rsidRDefault="001B51A5" w:rsidP="009E2D9C">
            <w:pPr>
              <w:pStyle w:val="aff1"/>
            </w:pPr>
            <w:r>
              <w:t>-</w:t>
            </w:r>
          </w:p>
        </w:tc>
      </w:tr>
    </w:tbl>
    <w:p w:rsidR="00406477" w:rsidRPr="005A3F52" w:rsidRDefault="00406477" w:rsidP="005A3F52">
      <w:pPr>
        <w:pStyle w:val="3"/>
      </w:pPr>
      <w:r w:rsidRPr="0030017A">
        <w:t>3.</w:t>
      </w:r>
      <w:r w:rsidR="005A3F52" w:rsidRPr="0030017A">
        <w:rPr>
          <w:lang w:val="en-US"/>
        </w:rPr>
        <w:t>4</w:t>
      </w:r>
      <w:r w:rsidRPr="0030017A">
        <w:t>.</w:t>
      </w:r>
      <w:r w:rsidR="00711D46" w:rsidRPr="0030017A">
        <w:t>3</w:t>
      </w:r>
      <w:r w:rsidRPr="0030017A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1837CE" w:rsidRPr="00CB3D81" w:rsidTr="00F75430">
        <w:trPr>
          <w:cantSplit/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37CE" w:rsidRPr="00CB3D81" w:rsidRDefault="00436CC4" w:rsidP="005A3F52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7CE" w:rsidRPr="00CB3D81" w:rsidRDefault="00F75430" w:rsidP="005A3F52">
            <w:pPr>
              <w:pStyle w:val="aff1"/>
            </w:pPr>
            <w:r w:rsidRPr="00F75430">
              <w:t>Разработка инструкций и инструктаж персонала по наладке и испытаниям кузнечно-штамповочного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37CE" w:rsidRPr="00CB3D81" w:rsidRDefault="00436CC4" w:rsidP="005A3F52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7CE" w:rsidRPr="00711D46" w:rsidRDefault="000E2FE7" w:rsidP="000D2608">
            <w:pPr>
              <w:pStyle w:val="aff1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1837CE" w:rsidRPr="00CB3D81">
              <w:t>/0</w:t>
            </w:r>
            <w:r w:rsidR="00711D46">
              <w:rPr>
                <w:lang w:val="en-US"/>
              </w:rPr>
              <w:t>3</w:t>
            </w:r>
            <w:r w:rsidR="001837CE" w:rsidRPr="00CB3D81">
              <w:t>.</w:t>
            </w:r>
            <w:r w:rsidR="000D2608">
              <w:rPr>
                <w:lang w:val="en-US"/>
              </w:rPr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37CE" w:rsidRPr="004C2989" w:rsidRDefault="00592658" w:rsidP="005A3F52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7CE" w:rsidRPr="00711D46" w:rsidRDefault="000D2608" w:rsidP="005A3F52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06477" w:rsidRPr="00CB3D81" w:rsidTr="00DC116C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77" w:rsidRPr="00CB3D81" w:rsidRDefault="00406477" w:rsidP="005A3F52">
            <w:pPr>
              <w:pStyle w:val="aff1"/>
            </w:pPr>
          </w:p>
        </w:tc>
      </w:tr>
      <w:tr w:rsidR="00406477" w:rsidRPr="00CB3D81" w:rsidTr="00F75430"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6477" w:rsidRPr="00CB3D81" w:rsidRDefault="00592658" w:rsidP="005A3F52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6477" w:rsidRPr="00CB3D81" w:rsidRDefault="00436CC4" w:rsidP="005A3F52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6477" w:rsidRPr="00CB3D81" w:rsidRDefault="00406477" w:rsidP="005A3F52">
            <w:pPr>
              <w:pStyle w:val="aff1"/>
            </w:pPr>
            <w:r w:rsidRPr="00CB3D81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6477" w:rsidRPr="00CB3D81" w:rsidRDefault="00436CC4" w:rsidP="005A3F52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6477" w:rsidRPr="00CB3D81" w:rsidRDefault="00406477" w:rsidP="005A3F52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6477" w:rsidRPr="00CB3D81" w:rsidRDefault="00406477" w:rsidP="005A3F52">
            <w:pPr>
              <w:pStyle w:val="aff1"/>
            </w:pPr>
          </w:p>
        </w:tc>
      </w:tr>
      <w:tr w:rsidR="00406477" w:rsidRPr="00CB3D81" w:rsidTr="00F75430">
        <w:trPr>
          <w:trHeight w:val="479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77" w:rsidRPr="00CB3D81" w:rsidRDefault="00406477" w:rsidP="005A3F52">
            <w:pPr>
              <w:pStyle w:val="aff1"/>
            </w:pPr>
          </w:p>
        </w:tc>
        <w:tc>
          <w:tcPr>
            <w:tcW w:w="184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06477" w:rsidRPr="00CB3D81" w:rsidRDefault="00406477" w:rsidP="005A3F52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406477" w:rsidRPr="00CB3D81" w:rsidRDefault="00436CC4" w:rsidP="005A3F52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406477" w:rsidRPr="00CB3D81" w:rsidRDefault="00436CC4" w:rsidP="005A3F52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406477" w:rsidRPr="002A24B7" w:rsidTr="002470D2">
        <w:trPr>
          <w:trHeight w:val="226"/>
        </w:trPr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06477" w:rsidRPr="00BC5875" w:rsidRDefault="00406477" w:rsidP="005A3F5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06477" w:rsidRPr="00BC5875" w:rsidRDefault="00406477" w:rsidP="005A3F52">
            <w:pPr>
              <w:pStyle w:val="aff1"/>
            </w:pPr>
          </w:p>
        </w:tc>
      </w:tr>
      <w:tr w:rsidR="00801060" w:rsidRPr="002A24B7" w:rsidTr="002470D2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1060" w:rsidRPr="00BC5875" w:rsidRDefault="00801060" w:rsidP="002470D2">
            <w:pPr>
              <w:pStyle w:val="aff1"/>
            </w:pPr>
            <w:r w:rsidRPr="00BC5875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1060" w:rsidRPr="00BC5875" w:rsidRDefault="00F75430" w:rsidP="002470D2">
            <w:pPr>
              <w:pStyle w:val="aff1"/>
            </w:pPr>
            <w:r w:rsidRPr="00F75430">
              <w:t>Разработка инструкций для наладчиков кузнечно</w:t>
            </w:r>
            <w:r>
              <w:t>-</w:t>
            </w:r>
            <w:r w:rsidRPr="00F75430">
              <w:t>штамповочного оборудования</w:t>
            </w:r>
          </w:p>
        </w:tc>
      </w:tr>
      <w:tr w:rsidR="00801060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1060" w:rsidRPr="00BC5875" w:rsidRDefault="00801060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1060" w:rsidRPr="00BC5875" w:rsidRDefault="00F75430" w:rsidP="00E70CFE">
            <w:pPr>
              <w:pStyle w:val="aff1"/>
            </w:pPr>
            <w:r w:rsidRPr="00F75430">
              <w:t xml:space="preserve">Разработка </w:t>
            </w:r>
            <w:r w:rsidR="00E70CFE">
              <w:t xml:space="preserve">графиков и </w:t>
            </w:r>
            <w:r>
              <w:t>программы</w:t>
            </w:r>
            <w:r w:rsidR="00E70CFE">
              <w:t xml:space="preserve"> по</w:t>
            </w:r>
            <w:r>
              <w:t xml:space="preserve"> проведени</w:t>
            </w:r>
            <w:r w:rsidR="00E70CFE">
              <w:t>ю инструктажа персонала (наладчиков, рабочих) организации</w:t>
            </w:r>
          </w:p>
        </w:tc>
      </w:tr>
      <w:tr w:rsidR="00801060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1060" w:rsidRPr="00BC5875" w:rsidRDefault="00801060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1060" w:rsidRPr="00765C97" w:rsidRDefault="00F75430" w:rsidP="00EC395C">
            <w:pPr>
              <w:pStyle w:val="aff1"/>
            </w:pPr>
            <w:r>
              <w:t>Разработка методических и нормативно-технических документов,</w:t>
            </w:r>
            <w:r w:rsidR="00EC395C">
              <w:t xml:space="preserve"> </w:t>
            </w:r>
            <w:r>
              <w:t>технической документации по проведению наладки и испытаниями кузнечно-штамповочного оборудования</w:t>
            </w:r>
          </w:p>
        </w:tc>
      </w:tr>
      <w:tr w:rsidR="00801060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1060" w:rsidRPr="00BC5875" w:rsidRDefault="00801060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1060" w:rsidRDefault="00F75430" w:rsidP="002470D2">
            <w:pPr>
              <w:pStyle w:val="aff1"/>
            </w:pPr>
            <w:r>
              <w:t>Проведение инструктажа персонала (наладчиков, рабочих)</w:t>
            </w:r>
            <w:r w:rsidR="00E70CFE">
              <w:t xml:space="preserve"> организации</w:t>
            </w:r>
          </w:p>
        </w:tc>
      </w:tr>
      <w:tr w:rsidR="00801060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1060" w:rsidRPr="00BC5875" w:rsidRDefault="00801060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1060" w:rsidRPr="00BC5875" w:rsidRDefault="00F75430" w:rsidP="002470D2">
            <w:pPr>
              <w:pStyle w:val="aff1"/>
            </w:pPr>
            <w:r>
              <w:t>Создание электронных пособий и средств оценки знаний</w:t>
            </w:r>
          </w:p>
        </w:tc>
      </w:tr>
      <w:tr w:rsidR="0039268F" w:rsidRPr="002A24B7" w:rsidTr="002470D2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268F" w:rsidRPr="00BC5875" w:rsidDel="002A1D54" w:rsidRDefault="0039268F" w:rsidP="002470D2">
            <w:pPr>
              <w:pStyle w:val="aff1"/>
            </w:pPr>
            <w:r w:rsidRPr="00BC5875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268F" w:rsidRPr="00672B29" w:rsidRDefault="00F75430" w:rsidP="002470D2">
            <w:pPr>
              <w:pStyle w:val="aff1"/>
            </w:pPr>
            <w:r>
              <w:t xml:space="preserve">Анализ и </w:t>
            </w:r>
            <w:r w:rsidR="00532F63">
              <w:t xml:space="preserve">разработка алгоритма </w:t>
            </w:r>
            <w:r w:rsidR="00124008">
              <w:t>необходимых действий</w:t>
            </w:r>
            <w:r>
              <w:t xml:space="preserve"> для налад</w:t>
            </w:r>
            <w:r w:rsidR="00532F63">
              <w:t>ки кузнечно-штамповочного оборудования</w:t>
            </w:r>
          </w:p>
        </w:tc>
      </w:tr>
      <w:tr w:rsidR="00532F63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F63" w:rsidRPr="00BC5875" w:rsidDel="002A1D54" w:rsidRDefault="00532F63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F63" w:rsidRDefault="00532F63" w:rsidP="002470D2">
            <w:pPr>
              <w:pStyle w:val="aff1"/>
            </w:pPr>
            <w:r w:rsidRPr="008578CF">
              <w:t>Про</w:t>
            </w:r>
            <w:r>
              <w:t>из</w:t>
            </w:r>
            <w:r w:rsidRPr="008578CF">
              <w:t xml:space="preserve">водить анализ нарушений </w:t>
            </w:r>
            <w:r>
              <w:t>работы кузнечно-штамповочного оборудования в результате неправильной наладки и корректировать инструкции по наладке</w:t>
            </w:r>
          </w:p>
        </w:tc>
      </w:tr>
      <w:tr w:rsidR="00E331EC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1EC" w:rsidRPr="00BC5875" w:rsidDel="002A1D54" w:rsidRDefault="00E331EC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1EC" w:rsidRPr="001B13C6" w:rsidRDefault="00532F63" w:rsidP="002470D2">
            <w:pPr>
              <w:pStyle w:val="aff1"/>
            </w:pPr>
            <w:r>
              <w:t>Составлять программы проведения испытаний кузнечно-штамповочного оборудования</w:t>
            </w:r>
          </w:p>
        </w:tc>
      </w:tr>
      <w:tr w:rsidR="00257B85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7B85" w:rsidRPr="00BC5875" w:rsidDel="002A1D54" w:rsidRDefault="00257B85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7B85" w:rsidRDefault="00257B85" w:rsidP="002470D2">
            <w:pPr>
              <w:pStyle w:val="aff1"/>
            </w:pPr>
            <w:r w:rsidRPr="006A4F82">
              <w:t>Оформлять инструкции для наладчиков и рабочих</w:t>
            </w:r>
          </w:p>
        </w:tc>
      </w:tr>
      <w:tr w:rsidR="00532F63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F63" w:rsidRPr="00BC5875" w:rsidDel="002A1D54" w:rsidRDefault="00532F63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2F63" w:rsidRDefault="00532F63" w:rsidP="002470D2">
            <w:pPr>
              <w:pStyle w:val="aff1"/>
            </w:pPr>
            <w:r>
              <w:t>Разрабатывать методические и технические нормы, техническую документацию по наладке и испытаниям кузнечно-штамповочного оборудования</w:t>
            </w:r>
          </w:p>
        </w:tc>
      </w:tr>
      <w:tr w:rsidR="00E331EC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1EC" w:rsidRPr="00BC5875" w:rsidDel="002A1D54" w:rsidRDefault="00E331EC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1EC" w:rsidRPr="001B13C6" w:rsidRDefault="00532F63" w:rsidP="002470D2">
            <w:pPr>
              <w:pStyle w:val="aff1"/>
            </w:pPr>
            <w:r>
              <w:t>Составлять графики прохождение инструктажа и проводить инструктаж персонала по наладке оборудования и проведению испытаний</w:t>
            </w:r>
          </w:p>
        </w:tc>
      </w:tr>
      <w:tr w:rsidR="00E331EC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1EC" w:rsidRPr="00BC5875" w:rsidDel="002A1D54" w:rsidRDefault="00E331EC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1EC" w:rsidRPr="00672B29" w:rsidRDefault="00E331EC" w:rsidP="002470D2">
            <w:pPr>
              <w:pStyle w:val="aff1"/>
            </w:pPr>
            <w:r w:rsidRPr="00471183">
              <w:t xml:space="preserve">Оценивать требования безопасности, нормы точности в соответствии с </w:t>
            </w:r>
            <w:r w:rsidR="00532F63">
              <w:t>технической</w:t>
            </w:r>
            <w:r w:rsidRPr="00471183">
              <w:t xml:space="preserve"> документацией</w:t>
            </w:r>
            <w:r w:rsidR="00532F63">
              <w:t xml:space="preserve"> на кузнечно-штамповочное оборудование</w:t>
            </w:r>
          </w:p>
        </w:tc>
      </w:tr>
      <w:tr w:rsidR="00E331EC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1EC" w:rsidRPr="00BC5875" w:rsidDel="002A1D54" w:rsidRDefault="00E331EC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1EC" w:rsidRPr="00471183" w:rsidRDefault="00532F63" w:rsidP="00EC395C">
            <w:pPr>
              <w:pStyle w:val="aff1"/>
            </w:pPr>
            <w:r>
              <w:t>Составлять электронные пособия для обучения и средства проверки</w:t>
            </w:r>
            <w:r w:rsidR="00EC395C">
              <w:t xml:space="preserve"> </w:t>
            </w:r>
            <w:r>
              <w:t>знаний после инструктажа</w:t>
            </w:r>
          </w:p>
        </w:tc>
      </w:tr>
      <w:tr w:rsidR="00E331EC" w:rsidRPr="002A24B7" w:rsidTr="002470D2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1EC" w:rsidRPr="00BC5875" w:rsidRDefault="00E331EC" w:rsidP="002470D2">
            <w:pPr>
              <w:pStyle w:val="aff1"/>
            </w:pPr>
            <w:r w:rsidRPr="00BC5875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1EC" w:rsidRPr="00BC5875" w:rsidRDefault="00532F63" w:rsidP="002470D2">
            <w:pPr>
              <w:pStyle w:val="aff1"/>
            </w:pPr>
            <w:r>
              <w:t>Технические характеристики, конструктивные особенности, назначение и режимы работы кузнечно-штамповочного оборудования</w:t>
            </w:r>
          </w:p>
        </w:tc>
      </w:tr>
      <w:tr w:rsidR="007E0B59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BC5875" w:rsidDel="002A1D54" w:rsidRDefault="007E0B59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E22A7E" w:rsidRDefault="00532F63" w:rsidP="002470D2">
            <w:pPr>
              <w:pStyle w:val="aff1"/>
            </w:pPr>
            <w:r w:rsidRPr="008578CF">
              <w:t>Порядок и методы планирования монтажных, наладочных и испытательных работ</w:t>
            </w:r>
          </w:p>
        </w:tc>
      </w:tr>
      <w:tr w:rsidR="007E0B59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BC5875" w:rsidDel="002A1D54" w:rsidRDefault="007E0B59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E22A7E" w:rsidRDefault="00532F63" w:rsidP="002470D2">
            <w:pPr>
              <w:pStyle w:val="aff1"/>
            </w:pPr>
            <w:r w:rsidRPr="008578CF">
              <w:rPr>
                <w:color w:val="000000"/>
              </w:rPr>
              <w:t>Контрольные средства, приборы и устройства, при</w:t>
            </w:r>
            <w:r>
              <w:rPr>
                <w:color w:val="000000"/>
              </w:rPr>
              <w:t xml:space="preserve">меняемые при проверке, наладке кузнечно-штамповочного </w:t>
            </w:r>
            <w:r w:rsidRPr="008578CF">
              <w:rPr>
                <w:color w:val="000000"/>
              </w:rPr>
              <w:t>оборудования</w:t>
            </w:r>
          </w:p>
        </w:tc>
      </w:tr>
      <w:tr w:rsidR="007E0B59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BC5875" w:rsidDel="002A1D54" w:rsidRDefault="007E0B59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Default="007E0B59" w:rsidP="002470D2">
            <w:pPr>
              <w:pStyle w:val="aff1"/>
            </w:pPr>
            <w:r w:rsidRPr="00163380">
              <w:rPr>
                <w:color w:val="000000"/>
              </w:rPr>
              <w:t>Методы монтажа</w:t>
            </w:r>
            <w:r>
              <w:rPr>
                <w:color w:val="000000"/>
              </w:rPr>
              <w:t xml:space="preserve"> и</w:t>
            </w:r>
            <w:r w:rsidRPr="00163380">
              <w:rPr>
                <w:color w:val="000000"/>
              </w:rPr>
              <w:t xml:space="preserve"> регулировки </w:t>
            </w:r>
            <w:r>
              <w:rPr>
                <w:color w:val="000000"/>
              </w:rPr>
              <w:t xml:space="preserve">кузнечно-штамповочного </w:t>
            </w:r>
            <w:r w:rsidRPr="00163380">
              <w:rPr>
                <w:color w:val="000000"/>
              </w:rPr>
              <w:t>оборудования</w:t>
            </w:r>
          </w:p>
        </w:tc>
      </w:tr>
      <w:tr w:rsidR="007E0B59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BC5875" w:rsidDel="002A1D54" w:rsidRDefault="007E0B59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E22A7E" w:rsidRDefault="00532F63" w:rsidP="002470D2">
            <w:pPr>
              <w:pStyle w:val="aff1"/>
            </w:pPr>
            <w:r w:rsidRPr="00C634D9">
              <w:t>Виды и правила использования средств индивидуальной и коллективной защиты при выполнении наладки и испытаний кузнечно-штамповочного оборудования</w:t>
            </w:r>
          </w:p>
        </w:tc>
      </w:tr>
      <w:tr w:rsidR="007E0B59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BC5875" w:rsidDel="002A1D54" w:rsidRDefault="007E0B59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E22A7E" w:rsidRDefault="00532F63" w:rsidP="00EC395C">
            <w:pPr>
              <w:pStyle w:val="aff1"/>
            </w:pPr>
            <w:r>
              <w:t>Требования охраны труда, пожарной, промышленной, экологической</w:t>
            </w:r>
            <w:r w:rsidR="00EC395C">
              <w:t xml:space="preserve"> </w:t>
            </w:r>
            <w:r>
              <w:t>безопасности и электробезопасности</w:t>
            </w:r>
          </w:p>
        </w:tc>
      </w:tr>
      <w:tr w:rsidR="007E0B59" w:rsidRPr="002A24B7" w:rsidTr="002470D2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BC5875" w:rsidDel="002A1D54" w:rsidRDefault="007E0B59" w:rsidP="002470D2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Default="00532F63" w:rsidP="002470D2">
            <w:pPr>
              <w:pStyle w:val="aff1"/>
            </w:pPr>
            <w:r>
              <w:t>Компьютерные программы для составления пособий и проведения электронной оценки знаний после инструктажа</w:t>
            </w:r>
          </w:p>
        </w:tc>
      </w:tr>
      <w:tr w:rsidR="007E0B59" w:rsidRPr="002A24B7" w:rsidTr="002470D2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325397" w:rsidDel="002A1D54" w:rsidRDefault="007E0B59" w:rsidP="002470D2">
            <w:pPr>
              <w:pStyle w:val="aff1"/>
            </w:pPr>
            <w:r w:rsidRPr="00325397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5E7CAA" w:rsidRDefault="001B51A5" w:rsidP="002470D2">
            <w:pPr>
              <w:pStyle w:val="aff1"/>
            </w:pPr>
            <w:r>
              <w:t>-</w:t>
            </w:r>
          </w:p>
        </w:tc>
      </w:tr>
    </w:tbl>
    <w:p w:rsidR="00750B02" w:rsidRPr="00AB4E27" w:rsidRDefault="00750B02" w:rsidP="00750B02">
      <w:pPr>
        <w:pStyle w:val="3"/>
      </w:pPr>
      <w:r w:rsidRPr="00DB51C0">
        <w:t>3.</w:t>
      </w:r>
      <w:r w:rsidR="00240DDE">
        <w:t>4</w:t>
      </w:r>
      <w:r w:rsidRPr="00DB51C0">
        <w:t>.</w:t>
      </w:r>
      <w:r w:rsidR="00D9485B">
        <w:t>4</w:t>
      </w:r>
      <w:r w:rsidRPr="00DB51C0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59"/>
        <w:gridCol w:w="1321"/>
        <w:gridCol w:w="398"/>
        <w:gridCol w:w="1863"/>
        <w:gridCol w:w="263"/>
        <w:gridCol w:w="450"/>
        <w:gridCol w:w="998"/>
        <w:gridCol w:w="42"/>
        <w:gridCol w:w="1830"/>
        <w:gridCol w:w="567"/>
      </w:tblGrid>
      <w:tr w:rsidR="00750B02" w:rsidRPr="00CC7FED" w:rsidTr="00FB170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50B02" w:rsidRPr="00CC7FED" w:rsidRDefault="00750B02" w:rsidP="001D4551">
            <w:pPr>
              <w:pStyle w:val="100"/>
            </w:pPr>
            <w:r w:rsidRPr="00436CC4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0B02" w:rsidRPr="007C6271" w:rsidRDefault="00C30E31" w:rsidP="00291B77">
            <w:pPr>
              <w:pStyle w:val="aff1"/>
            </w:pPr>
            <w:r>
              <w:t>Проведение приемо-сдаточных испытаний кузнечно-штамповочного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0B02" w:rsidRPr="00CC7FED" w:rsidRDefault="00750B02" w:rsidP="001D4551">
            <w:pPr>
              <w:pStyle w:val="100"/>
              <w:rPr>
                <w:vertAlign w:val="superscript"/>
              </w:rPr>
            </w:pPr>
            <w:r w:rsidRPr="00436CC4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B02" w:rsidRPr="00CC7FED" w:rsidRDefault="0072093E" w:rsidP="00240DDE">
            <w:pPr>
              <w:pStyle w:val="aff1"/>
            </w:pPr>
            <w:r>
              <w:rPr>
                <w:lang w:val="en-US"/>
              </w:rPr>
              <w:t>D</w:t>
            </w:r>
            <w:r w:rsidR="00FB1709">
              <w:t>/04</w:t>
            </w:r>
            <w:r w:rsidR="00750B02">
              <w:t>.</w:t>
            </w:r>
            <w:r w:rsidR="00240DDE">
              <w:t>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50B02" w:rsidRPr="004C2989" w:rsidRDefault="00750B02" w:rsidP="001D4551">
            <w:pPr>
              <w:pStyle w:val="100"/>
              <w:rPr>
                <w:vertAlign w:val="superscript"/>
              </w:rPr>
            </w:pPr>
            <w:r w:rsidRPr="00592658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B02" w:rsidRPr="00CC7FED" w:rsidRDefault="00240DDE" w:rsidP="001D4551">
            <w:pPr>
              <w:pStyle w:val="aff3"/>
            </w:pPr>
            <w:r>
              <w:t>7</w:t>
            </w:r>
          </w:p>
        </w:tc>
      </w:tr>
      <w:tr w:rsidR="00750B02" w:rsidRPr="00CC7FED" w:rsidTr="001D455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50B02" w:rsidRPr="00CC7FED" w:rsidRDefault="00750B02" w:rsidP="001D4551">
            <w:pPr>
              <w:pStyle w:val="aff1"/>
            </w:pPr>
          </w:p>
        </w:tc>
      </w:tr>
      <w:tr w:rsidR="00750B02" w:rsidRPr="00CC7FED" w:rsidTr="00FB17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50B02" w:rsidRPr="00CC7FED" w:rsidRDefault="00750B02" w:rsidP="001D4551">
            <w:pPr>
              <w:pStyle w:val="100"/>
            </w:pPr>
            <w:r w:rsidRPr="00592658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50B02" w:rsidRPr="00CC7FED" w:rsidRDefault="00750B02" w:rsidP="001D4551">
            <w:pPr>
              <w:pStyle w:val="100"/>
            </w:pPr>
            <w:r w:rsidRPr="00436CC4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0B02" w:rsidRPr="00CC7FED" w:rsidRDefault="00750B02" w:rsidP="001D4551">
            <w:pPr>
              <w:pStyle w:val="aff3"/>
            </w:pPr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B02" w:rsidRPr="00CC7FED" w:rsidRDefault="00750B02" w:rsidP="001D4551">
            <w:pPr>
              <w:pStyle w:val="100"/>
            </w:pPr>
            <w:r w:rsidRPr="00436CC4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B02" w:rsidRPr="00CC7FED" w:rsidRDefault="00750B02" w:rsidP="001D4551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B02" w:rsidRPr="00CC7FED" w:rsidRDefault="00750B02" w:rsidP="001D4551"/>
        </w:tc>
      </w:tr>
      <w:tr w:rsidR="00750B02" w:rsidRPr="00CC7FED" w:rsidTr="00FB17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0B02" w:rsidRPr="00CC7FED" w:rsidRDefault="00750B02" w:rsidP="001D4551">
            <w:pPr>
              <w:pStyle w:val="100"/>
            </w:pPr>
          </w:p>
        </w:tc>
        <w:tc>
          <w:tcPr>
            <w:tcW w:w="18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50B02" w:rsidRPr="00CC7FED" w:rsidRDefault="00750B02" w:rsidP="001D4551">
            <w:pPr>
              <w:pStyle w:val="100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0B02" w:rsidRPr="00CC7FED" w:rsidRDefault="00750B02" w:rsidP="001D4551">
            <w:pPr>
              <w:pStyle w:val="100"/>
            </w:pPr>
            <w:r w:rsidRPr="00436CC4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50B02" w:rsidRPr="00CC7FED" w:rsidRDefault="00750B02" w:rsidP="001D4551">
            <w:pPr>
              <w:pStyle w:val="101"/>
            </w:pPr>
            <w:r w:rsidRPr="00436CC4">
              <w:t>Регистрационный номер профессионального стандарта</w:t>
            </w:r>
          </w:p>
        </w:tc>
      </w:tr>
      <w:tr w:rsidR="00750B02" w:rsidRPr="00CC7FED" w:rsidTr="00C615E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50B02" w:rsidRPr="00CC7FED" w:rsidRDefault="00750B02" w:rsidP="001D4551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50B02" w:rsidRPr="00CC7FED" w:rsidRDefault="00750B02" w:rsidP="001D4551">
            <w:pPr>
              <w:pStyle w:val="aff1"/>
            </w:pPr>
          </w:p>
        </w:tc>
      </w:tr>
      <w:tr w:rsidR="00AF006A" w:rsidRPr="00CC7FED" w:rsidTr="00FB1709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06A" w:rsidRPr="001B13C6" w:rsidRDefault="00AF006A" w:rsidP="00C615E3">
            <w:pPr>
              <w:pStyle w:val="aff1"/>
            </w:pPr>
            <w:r w:rsidRPr="001B13C6">
              <w:lastRenderedPageBreak/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06A" w:rsidRPr="001B13C6" w:rsidRDefault="00AF006A" w:rsidP="00C615E3">
            <w:pPr>
              <w:pStyle w:val="aff1"/>
            </w:pPr>
            <w:r>
              <w:t xml:space="preserve">Составление </w:t>
            </w:r>
            <w:r w:rsidR="00393A13">
              <w:t>заключения готовности нового кузнечно-штамповочного оборудования к приемке</w:t>
            </w:r>
            <w:r w:rsidR="00FB1709">
              <w:t xml:space="preserve"> и проведению приемо-сдаточных испытаний</w:t>
            </w:r>
          </w:p>
        </w:tc>
      </w:tr>
      <w:tr w:rsidR="00AF006A" w:rsidRPr="00CC7FED" w:rsidTr="00FB170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06A" w:rsidRPr="001B13C6" w:rsidRDefault="00AF006A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06A" w:rsidRDefault="00393A13" w:rsidP="00C615E3">
            <w:pPr>
              <w:pStyle w:val="aff1"/>
            </w:pPr>
            <w:r>
              <w:t xml:space="preserve">Планирование и организация </w:t>
            </w:r>
            <w:r w:rsidR="00FB1709">
              <w:t>приемо-сдаточных испытаний для кузнечно-штамповочного оборудования</w:t>
            </w:r>
          </w:p>
        </w:tc>
      </w:tr>
      <w:tr w:rsidR="00853645" w:rsidRPr="00CC7FED" w:rsidTr="00FB170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3645" w:rsidRPr="001B13C6" w:rsidRDefault="00853645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3645" w:rsidRPr="001B13C6" w:rsidRDefault="00E70CFE" w:rsidP="00FF1540">
            <w:pPr>
              <w:pStyle w:val="aff1"/>
            </w:pPr>
            <w:r>
              <w:t>Согласование</w:t>
            </w:r>
            <w:r w:rsidR="00853645">
              <w:t xml:space="preserve"> и утверждение инструкций для наладчиков</w:t>
            </w:r>
            <w:r w:rsidR="00FB1709">
              <w:t xml:space="preserve"> и рабочих</w:t>
            </w:r>
            <w:r>
              <w:t xml:space="preserve"> в организации,</w:t>
            </w:r>
            <w:r w:rsidR="00FF1540">
              <w:t xml:space="preserve"> в которую</w:t>
            </w:r>
            <w:r>
              <w:t xml:space="preserve"> поставляе</w:t>
            </w:r>
            <w:r w:rsidR="00FF1540">
              <w:t>тся</w:t>
            </w:r>
            <w:r>
              <w:t xml:space="preserve"> кузнечно-штамповочное и вспомогательное оборудование</w:t>
            </w:r>
          </w:p>
        </w:tc>
      </w:tr>
      <w:tr w:rsidR="00AF006A" w:rsidRPr="00CC7FED" w:rsidTr="00FB170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06A" w:rsidRPr="001B13C6" w:rsidRDefault="00AF006A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06A" w:rsidRPr="001B13C6" w:rsidRDefault="00AF006A" w:rsidP="00C615E3">
            <w:pPr>
              <w:pStyle w:val="aff1"/>
            </w:pPr>
            <w:r>
              <w:t xml:space="preserve">Проведение </w:t>
            </w:r>
            <w:r w:rsidR="00FB1709">
              <w:t xml:space="preserve">приемо-сдаточных </w:t>
            </w:r>
            <w:r w:rsidR="00393A13">
              <w:t>испытаний</w:t>
            </w:r>
            <w:r>
              <w:t xml:space="preserve"> кузнечно-</w:t>
            </w:r>
            <w:r w:rsidR="00FB1709">
              <w:t>штамповочного оборудования</w:t>
            </w:r>
          </w:p>
        </w:tc>
      </w:tr>
      <w:tr w:rsidR="00AF006A" w:rsidRPr="00CC7FED" w:rsidTr="00FB170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06A" w:rsidRPr="001B13C6" w:rsidRDefault="00AF006A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006A" w:rsidRDefault="00FB1709" w:rsidP="00C615E3">
            <w:pPr>
              <w:pStyle w:val="aff1"/>
            </w:pPr>
            <w:r>
              <w:t>Принятие решения о начале промышленной эксплуатации</w:t>
            </w:r>
            <w:r w:rsidR="00AF006A">
              <w:t xml:space="preserve"> </w:t>
            </w:r>
            <w:r>
              <w:t>кузнечно-штамповочного оборудования</w:t>
            </w:r>
          </w:p>
        </w:tc>
      </w:tr>
      <w:tr w:rsidR="007E0B59" w:rsidRPr="00CC7FED" w:rsidTr="00FB1709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1B13C6" w:rsidDel="002A1D54" w:rsidRDefault="007E0B59" w:rsidP="00C615E3">
            <w:pPr>
              <w:pStyle w:val="aff1"/>
            </w:pPr>
            <w:r w:rsidRPr="001B13C6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1B13C6" w:rsidRDefault="007E0B59" w:rsidP="00C615E3">
            <w:pPr>
              <w:pStyle w:val="aff1"/>
            </w:pPr>
            <w:r w:rsidRPr="001B13C6">
              <w:t>Анализировать</w:t>
            </w:r>
            <w:r w:rsidR="00FB1709">
              <w:t xml:space="preserve"> и давать заключения о</w:t>
            </w:r>
            <w:r w:rsidRPr="001B13C6">
              <w:t xml:space="preserve"> </w:t>
            </w:r>
            <w:r w:rsidR="00FB1709">
              <w:t xml:space="preserve">прохождении полного цикла предварительных </w:t>
            </w:r>
            <w:r>
              <w:t xml:space="preserve">испытаний </w:t>
            </w:r>
            <w:r w:rsidR="00FB1709">
              <w:t>кузнечно-штамповочного оборудования</w:t>
            </w:r>
          </w:p>
        </w:tc>
      </w:tr>
      <w:tr w:rsidR="00FB1709" w:rsidRPr="00CC7FED" w:rsidTr="00257B85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1709" w:rsidRPr="001B13C6" w:rsidDel="002A1D54" w:rsidRDefault="00FB1709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1709" w:rsidRPr="001B13C6" w:rsidRDefault="00FB1709" w:rsidP="00C615E3">
            <w:pPr>
              <w:pStyle w:val="aff1"/>
            </w:pPr>
            <w:r>
              <w:t>Составлять программы и графики работ по проведению приемо-сдаточных испытаний для кузнечно-штамповочного оборудования</w:t>
            </w:r>
          </w:p>
        </w:tc>
      </w:tr>
      <w:tr w:rsidR="00257B85" w:rsidRPr="00CC7FED" w:rsidTr="00257B85">
        <w:trPr>
          <w:trHeight w:val="176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7B85" w:rsidRPr="001B13C6" w:rsidDel="002A1D54" w:rsidRDefault="00257B85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7B85" w:rsidRPr="001B13C6" w:rsidRDefault="00257B85" w:rsidP="00C615E3">
            <w:pPr>
              <w:pStyle w:val="aff1"/>
            </w:pPr>
            <w:r w:rsidRPr="00165418">
              <w:t>Организовывать и проводить производственные совещания</w:t>
            </w:r>
          </w:p>
        </w:tc>
      </w:tr>
      <w:tr w:rsidR="007E0B59" w:rsidRPr="00CC7FED" w:rsidTr="00257B85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1B13C6" w:rsidDel="002A1D54" w:rsidRDefault="007E0B59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1B13C6" w:rsidRDefault="007E0B59" w:rsidP="00C615E3">
            <w:pPr>
              <w:pStyle w:val="aff1"/>
            </w:pPr>
            <w:r>
              <w:t>Проводить при</w:t>
            </w:r>
            <w:r w:rsidR="00FB1709">
              <w:t>емо-сдаточных испытания кузнечно-штамповочного оборудования</w:t>
            </w:r>
          </w:p>
        </w:tc>
      </w:tr>
      <w:tr w:rsidR="007452A9" w:rsidRPr="00CC7FED" w:rsidTr="00FB170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2A9" w:rsidRPr="001B13C6" w:rsidDel="002A1D54" w:rsidRDefault="007452A9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2A9" w:rsidRDefault="007452A9" w:rsidP="00C615E3">
            <w:pPr>
              <w:pStyle w:val="aff1"/>
            </w:pPr>
            <w:r w:rsidRPr="007452A9">
              <w:t>Оформлять технические отчеты и заключения</w:t>
            </w:r>
            <w:r>
              <w:t xml:space="preserve"> о возможности промышленной эксплуатации кузнечно-штамповочного оборудования</w:t>
            </w:r>
          </w:p>
        </w:tc>
      </w:tr>
      <w:tr w:rsidR="007E0B59" w:rsidRPr="00CC7FED" w:rsidTr="00FB1709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1B13C6" w:rsidDel="002A1D54" w:rsidRDefault="007E0B59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1B13C6" w:rsidRDefault="007E0B59" w:rsidP="00C615E3">
            <w:pPr>
              <w:pStyle w:val="aff1"/>
            </w:pPr>
            <w:r w:rsidRPr="001B13C6">
              <w:t>Оформлять производственно-техническую документацию</w:t>
            </w:r>
          </w:p>
        </w:tc>
      </w:tr>
      <w:tr w:rsidR="007452A9" w:rsidRPr="00CC7FED" w:rsidTr="00C615E3">
        <w:trPr>
          <w:trHeight w:val="20"/>
        </w:trPr>
        <w:tc>
          <w:tcPr>
            <w:tcW w:w="129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2A9" w:rsidRPr="001B13C6" w:rsidDel="002A1D54" w:rsidRDefault="007452A9" w:rsidP="00C615E3">
            <w:pPr>
              <w:pStyle w:val="aff1"/>
            </w:pPr>
            <w:r w:rsidRPr="001B13C6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2A9" w:rsidRPr="00023D02" w:rsidRDefault="007452A9" w:rsidP="00C615E3">
            <w:pPr>
              <w:pStyle w:val="aff1"/>
            </w:pPr>
            <w:r>
              <w:t>Единая система конструкторской документации</w:t>
            </w:r>
          </w:p>
        </w:tc>
      </w:tr>
      <w:tr w:rsidR="007452A9" w:rsidRPr="00CC7FED" w:rsidTr="00C615E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2A9" w:rsidRPr="001B13C6" w:rsidRDefault="007452A9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2A9" w:rsidRPr="00353968" w:rsidRDefault="007452A9" w:rsidP="00C615E3">
            <w:pPr>
              <w:pStyle w:val="aff1"/>
            </w:pPr>
            <w:r>
              <w:t xml:space="preserve">Правила приемки кузнечно-штамповочного оборудования </w:t>
            </w:r>
          </w:p>
        </w:tc>
      </w:tr>
      <w:tr w:rsidR="007452A9" w:rsidRPr="00CC7FED" w:rsidTr="00C615E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2A9" w:rsidRPr="001B13C6" w:rsidDel="002A1D54" w:rsidRDefault="007452A9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2A9" w:rsidRPr="00353968" w:rsidRDefault="007452A9" w:rsidP="00080CF5">
            <w:pPr>
              <w:pStyle w:val="aff1"/>
            </w:pPr>
            <w:r>
              <w:t>Порядок и методы планирования монтажных, наладочных и</w:t>
            </w:r>
            <w:r w:rsidR="00080CF5">
              <w:t xml:space="preserve"> </w:t>
            </w:r>
            <w:r>
              <w:t>испытательных работ</w:t>
            </w:r>
          </w:p>
        </w:tc>
      </w:tr>
      <w:tr w:rsidR="007452A9" w:rsidRPr="00CC7FED" w:rsidTr="00C615E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2A9" w:rsidRPr="001B13C6" w:rsidDel="002A1D54" w:rsidRDefault="007452A9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2A9" w:rsidRPr="00353968" w:rsidRDefault="007452A9" w:rsidP="00080CF5">
            <w:pPr>
              <w:pStyle w:val="aff1"/>
            </w:pPr>
            <w:r>
              <w:t>Контрольные средства, приборы и устройства, применяемые при</w:t>
            </w:r>
            <w:r w:rsidR="00080CF5">
              <w:t xml:space="preserve"> </w:t>
            </w:r>
            <w:r>
              <w:t>наладке и испытаниях кузнечно-штамповочного оборудования</w:t>
            </w:r>
          </w:p>
        </w:tc>
      </w:tr>
      <w:tr w:rsidR="00A962BE" w:rsidRPr="00CC7FED" w:rsidTr="00C615E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62BE" w:rsidRPr="001B13C6" w:rsidDel="002A1D54" w:rsidRDefault="00A962BE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62BE" w:rsidRDefault="00A962BE" w:rsidP="00C615E3">
            <w:pPr>
              <w:pStyle w:val="aff1"/>
            </w:pPr>
            <w:r>
              <w:t>Виды и правила использования средств индивидуальной и коллективной защиты при выполнении наладки и испытаний кузнечно-штамповочного оборудования</w:t>
            </w:r>
          </w:p>
        </w:tc>
      </w:tr>
      <w:tr w:rsidR="007452A9" w:rsidRPr="00CC7FED" w:rsidTr="00C615E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2A9" w:rsidRPr="001B13C6" w:rsidDel="002A1D54" w:rsidRDefault="007452A9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2A9" w:rsidRPr="00353968" w:rsidRDefault="007452A9" w:rsidP="00C615E3">
            <w:pPr>
              <w:pStyle w:val="aff1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452A9" w:rsidRPr="00CC7FED" w:rsidTr="00C615E3">
        <w:trPr>
          <w:trHeight w:val="20"/>
        </w:trPr>
        <w:tc>
          <w:tcPr>
            <w:tcW w:w="129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2A9" w:rsidRPr="001B13C6" w:rsidDel="002A1D54" w:rsidRDefault="007452A9" w:rsidP="00C615E3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52A9" w:rsidRPr="00353968" w:rsidRDefault="007452A9" w:rsidP="00C615E3">
            <w:pPr>
              <w:pStyle w:val="aff1"/>
            </w:pPr>
            <w:r>
              <w:t>Нормативные правовые акты, регламентирующие вопросы делопроизводства</w:t>
            </w:r>
          </w:p>
        </w:tc>
      </w:tr>
      <w:tr w:rsidR="007E0B59" w:rsidRPr="00CC7FED" w:rsidTr="00FB1709">
        <w:trPr>
          <w:trHeight w:val="20"/>
        </w:trPr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1B13C6" w:rsidDel="002A1D54" w:rsidRDefault="007E0B59" w:rsidP="00C615E3">
            <w:pPr>
              <w:pStyle w:val="aff1"/>
            </w:pPr>
            <w:r w:rsidRPr="001B13C6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B59" w:rsidRPr="001B13C6" w:rsidRDefault="001B51A5" w:rsidP="00C615E3">
            <w:pPr>
              <w:pStyle w:val="aff1"/>
            </w:pPr>
            <w:r>
              <w:t>-</w:t>
            </w:r>
          </w:p>
        </w:tc>
      </w:tr>
    </w:tbl>
    <w:p w:rsidR="005A3F52" w:rsidRPr="005A3F52" w:rsidRDefault="005A3F52" w:rsidP="000D0650"/>
    <w:p w:rsidR="00CB7A67" w:rsidRDefault="00203629" w:rsidP="00997EE3">
      <w:pPr>
        <w:pStyle w:val="1"/>
      </w:pPr>
      <w:bookmarkStart w:id="13" w:name="_Toc6472898"/>
      <w:r w:rsidRPr="00203629">
        <w:t>IV. Сведения об организациях</w:t>
      </w:r>
      <w:r w:rsidR="009F253B">
        <w:t xml:space="preserve"> – </w:t>
      </w:r>
      <w:r w:rsidRPr="00203629">
        <w:t>разработчиках профессионального стандарта</w:t>
      </w:r>
      <w:bookmarkEnd w:id="13"/>
    </w:p>
    <w:p w:rsidR="00203629" w:rsidRPr="00C615E3" w:rsidRDefault="00203629" w:rsidP="00C615E3">
      <w:pPr>
        <w:pStyle w:val="22"/>
      </w:pPr>
      <w:r w:rsidRPr="00C615E3">
        <w:t>4.1.</w:t>
      </w:r>
      <w:r w:rsidR="00BA285F" w:rsidRPr="00C615E3">
        <w:t xml:space="preserve"> </w:t>
      </w:r>
      <w:r w:rsidRPr="00C615E3">
        <w:t>Ответственная организация</w:t>
      </w:r>
      <w:r w:rsidR="009F253B" w:rsidRPr="00C615E3">
        <w:t>-</w:t>
      </w:r>
      <w:r w:rsidRPr="00C615E3"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4502"/>
      </w:tblGrid>
      <w:tr w:rsidR="00EB35C0" w:rsidRPr="002A24B7" w:rsidTr="00BA285F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EB35C0" w:rsidP="005A3F52">
            <w:pPr>
              <w:pStyle w:val="aff1"/>
            </w:pPr>
          </w:p>
        </w:tc>
      </w:tr>
      <w:tr w:rsidR="009F253B" w:rsidRPr="00ED26F1" w:rsidTr="00BA285F">
        <w:trPr>
          <w:trHeight w:val="563"/>
        </w:trPr>
        <w:tc>
          <w:tcPr>
            <w:tcW w:w="2840" w:type="pct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</w:tcPr>
          <w:p w:rsidR="009F253B" w:rsidRDefault="009F253B" w:rsidP="005A3F52">
            <w:pPr>
              <w:pStyle w:val="aff1"/>
            </w:pP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9F253B" w:rsidRPr="00ED26F1" w:rsidRDefault="009F253B" w:rsidP="005A3F52">
            <w:pPr>
              <w:pStyle w:val="aff1"/>
            </w:pPr>
          </w:p>
        </w:tc>
      </w:tr>
    </w:tbl>
    <w:p w:rsidR="00C615E3" w:rsidRPr="00BA285F" w:rsidRDefault="00C615E3" w:rsidP="000D3234">
      <w:pPr>
        <w:pStyle w:val="22"/>
      </w:pPr>
      <w:r w:rsidRPr="00BA285F">
        <w:rPr>
          <w:lang w:val="en-US"/>
        </w:rPr>
        <w:t>4.2.</w:t>
      </w:r>
      <w:r>
        <w:t xml:space="preserve"> </w:t>
      </w:r>
      <w:r w:rsidRPr="00BA285F">
        <w:t>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CB7A67" w:rsidRPr="002A24B7" w:rsidTr="009F253B">
        <w:trPr>
          <w:trHeight w:val="287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8D6192" w:rsidRDefault="00CB7A67" w:rsidP="00CB7A6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192">
              <w:rPr>
                <w:rFonts w:ascii="Times New Roman" w:hAnsi="Times New Roman"/>
                <w:sz w:val="24"/>
                <w:szCs w:val="24"/>
                <w:lang w:eastAsia="ru-RU"/>
              </w:rPr>
              <w:t>ФГБОУ ВПО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548C2">
              <w:rPr>
                <w:rFonts w:ascii="Times New Roman" w:hAnsi="Times New Roman"/>
                <w:sz w:val="24"/>
                <w:szCs w:val="24"/>
                <w:lang w:eastAsia="ar-SA"/>
              </w:rPr>
              <w:t>Московский государственный технический университет имени Н.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7548C2">
              <w:rPr>
                <w:rFonts w:ascii="Times New Roman" w:hAnsi="Times New Roman"/>
                <w:sz w:val="24"/>
                <w:szCs w:val="24"/>
                <w:lang w:eastAsia="ar-SA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Б</w:t>
            </w:r>
            <w:r w:rsidRPr="007548C2">
              <w:rPr>
                <w:rFonts w:ascii="Times New Roman" w:hAnsi="Times New Roman"/>
                <w:sz w:val="24"/>
                <w:szCs w:val="24"/>
                <w:lang w:eastAsia="ar-SA"/>
              </w:rPr>
              <w:t>аумана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город </w:t>
            </w:r>
            <w:r w:rsidRPr="007548C2">
              <w:rPr>
                <w:rFonts w:ascii="Times New Roman" w:hAnsi="Times New Roman"/>
                <w:sz w:val="24"/>
                <w:szCs w:val="24"/>
                <w:lang w:eastAsia="ar-SA"/>
              </w:rPr>
              <w:t>Москва</w:t>
            </w:r>
          </w:p>
        </w:tc>
      </w:tr>
      <w:tr w:rsidR="00CB7A67" w:rsidRPr="002A24B7" w:rsidTr="009F253B">
        <w:trPr>
          <w:trHeight w:val="264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rPr>
                <w:color w:val="000000"/>
                <w:lang w:eastAsia="en-US"/>
              </w:rPr>
            </w:pPr>
          </w:p>
        </w:tc>
      </w:tr>
      <w:tr w:rsidR="00CB7A67" w:rsidRPr="002A24B7" w:rsidTr="009F253B">
        <w:trPr>
          <w:trHeight w:val="267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suppressAutoHyphens/>
              <w:rPr>
                <w:lang w:eastAsia="en-US"/>
              </w:rPr>
            </w:pPr>
          </w:p>
        </w:tc>
      </w:tr>
      <w:tr w:rsidR="00CB7A67" w:rsidRPr="002A24B7" w:rsidTr="009F253B">
        <w:trPr>
          <w:trHeight w:val="27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tabs>
                <w:tab w:val="left" w:pos="993"/>
              </w:tabs>
            </w:pPr>
          </w:p>
        </w:tc>
      </w:tr>
      <w:tr w:rsidR="00CB7A67" w:rsidRPr="002A24B7" w:rsidTr="009F253B">
        <w:trPr>
          <w:trHeight w:val="298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EF2592" w:rsidRDefault="00CB7A67" w:rsidP="00CB7A67">
            <w:pPr>
              <w:rPr>
                <w:color w:val="000000"/>
              </w:rPr>
            </w:pPr>
          </w:p>
        </w:tc>
      </w:tr>
      <w:tr w:rsidR="00CB7A67" w:rsidRPr="002A24B7" w:rsidTr="009F253B">
        <w:trPr>
          <w:trHeight w:val="261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pStyle w:val="af1"/>
              <w:spacing w:after="0" w:line="240" w:lineRule="auto"/>
              <w:ind w:left="0"/>
            </w:pPr>
          </w:p>
        </w:tc>
      </w:tr>
      <w:tr w:rsidR="00CB7A67" w:rsidRPr="002A24B7" w:rsidTr="009F253B">
        <w:trPr>
          <w:trHeight w:val="266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rPr>
                <w:lang w:eastAsia="en-US"/>
              </w:rPr>
            </w:pPr>
          </w:p>
        </w:tc>
      </w:tr>
      <w:tr w:rsidR="00CB7A67" w:rsidRPr="002A24B7" w:rsidTr="009F253B">
        <w:trPr>
          <w:trHeight w:val="255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rPr>
                <w:lang w:eastAsia="en-US"/>
              </w:rPr>
            </w:pPr>
          </w:p>
        </w:tc>
      </w:tr>
      <w:tr w:rsidR="00CB7A67" w:rsidRPr="002A24B7" w:rsidTr="009F253B">
        <w:trPr>
          <w:trHeight w:val="246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rPr>
                <w:lang w:eastAsia="en-US"/>
              </w:rPr>
            </w:pPr>
          </w:p>
        </w:tc>
      </w:tr>
      <w:tr w:rsidR="00CB7A67" w:rsidRPr="002A24B7" w:rsidTr="009F253B">
        <w:trPr>
          <w:trHeight w:val="249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EF2592" w:rsidRDefault="00CB7A67" w:rsidP="00CB7A6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67" w:rsidRPr="002A24B7" w:rsidTr="009F253B">
        <w:trPr>
          <w:trHeight w:val="24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A67" w:rsidRPr="002A24B7" w:rsidTr="009F253B">
        <w:trPr>
          <w:trHeight w:val="257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suppressAutoHyphens/>
              <w:rPr>
                <w:lang w:eastAsia="en-US"/>
              </w:rPr>
            </w:pPr>
          </w:p>
        </w:tc>
      </w:tr>
      <w:tr w:rsidR="00CB7A67" w:rsidRPr="002A24B7" w:rsidTr="009F253B">
        <w:trPr>
          <w:trHeight w:val="248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rPr>
                <w:lang w:eastAsia="en-US"/>
              </w:rPr>
            </w:pPr>
          </w:p>
        </w:tc>
      </w:tr>
      <w:tr w:rsidR="00CB7A67" w:rsidRPr="002A24B7" w:rsidTr="009F253B">
        <w:trPr>
          <w:trHeight w:hRule="exact" w:val="284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rPr>
                <w:lang w:eastAsia="en-US"/>
              </w:rPr>
            </w:pPr>
          </w:p>
        </w:tc>
      </w:tr>
      <w:tr w:rsidR="00CB7A67" w:rsidRPr="002A24B7" w:rsidTr="009F253B">
        <w:trPr>
          <w:trHeight w:val="24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Default="00CB7A67" w:rsidP="00CB7A67">
            <w:pPr>
              <w:suppressAutoHyphens/>
              <w:rPr>
                <w:lang w:eastAsia="en-US"/>
              </w:rPr>
            </w:pPr>
          </w:p>
        </w:tc>
      </w:tr>
      <w:tr w:rsidR="00CB7A67" w:rsidRPr="002A24B7" w:rsidTr="009F253B">
        <w:trPr>
          <w:trHeight w:val="519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2A24B7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8D6192" w:rsidRDefault="00CB7A67" w:rsidP="00CB7A6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B35C0" w:rsidRPr="0021333B" w:rsidRDefault="00EB35C0" w:rsidP="000D0650">
      <w:pPr>
        <w:rPr>
          <w:sz w:val="16"/>
          <w:szCs w:val="16"/>
        </w:rPr>
      </w:pPr>
    </w:p>
    <w:sectPr w:rsidR="00EB35C0" w:rsidRPr="0021333B" w:rsidSect="000D3602">
      <w:headerReference w:type="default" r:id="rId16"/>
      <w:footerReference w:type="default" r:id="rId1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A0242E" w16cid:durableId="204E31A8"/>
  <w16cid:commentId w16cid:paraId="7C3ACB54" w16cid:durableId="204E31AB"/>
  <w16cid:commentId w16cid:paraId="288396ED" w16cid:durableId="204E31AC"/>
  <w16cid:commentId w16cid:paraId="6960BC58" w16cid:durableId="204E31AD"/>
  <w16cid:commentId w16cid:paraId="0903EC8E" w16cid:durableId="204E31AE"/>
  <w16cid:commentId w16cid:paraId="7696C140" w16cid:durableId="204E31AF"/>
  <w16cid:commentId w16cid:paraId="1080A0E6" w16cid:durableId="204E31B0"/>
  <w16cid:commentId w16cid:paraId="31A959B8" w16cid:durableId="204E31B1"/>
  <w16cid:commentId w16cid:paraId="48E3AA3B" w16cid:durableId="204E31B2"/>
  <w16cid:commentId w16cid:paraId="7F46DCD2" w16cid:durableId="204E31B3"/>
  <w16cid:commentId w16cid:paraId="59CA80AC" w16cid:durableId="204E31B4"/>
  <w16cid:commentId w16cid:paraId="208AC632" w16cid:durableId="204E31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A3" w:rsidRDefault="00965FA3" w:rsidP="004C2989">
      <w:r>
        <w:separator/>
      </w:r>
    </w:p>
  </w:endnote>
  <w:endnote w:type="continuationSeparator" w:id="0">
    <w:p w:rsidR="00965FA3" w:rsidRDefault="00965FA3" w:rsidP="004C2989">
      <w:r>
        <w:continuationSeparator/>
      </w:r>
    </w:p>
  </w:endnote>
  <w:endnote w:id="1">
    <w:p w:rsidR="00815C01" w:rsidRPr="00182D3C" w:rsidRDefault="00815C01" w:rsidP="007B1982">
      <w:pPr>
        <w:pStyle w:val="ab"/>
        <w:jc w:val="both"/>
      </w:pPr>
      <w:bookmarkStart w:id="2" w:name="_GoBack"/>
      <w:r w:rsidRPr="00182D3C">
        <w:rPr>
          <w:rStyle w:val="ad"/>
        </w:rPr>
        <w:endnoteRef/>
      </w:r>
      <w:r w:rsidRPr="00182D3C">
        <w:t xml:space="preserve"> Общероссийский классификатор занятий.</w:t>
      </w:r>
    </w:p>
  </w:endnote>
  <w:endnote w:id="2">
    <w:p w:rsidR="00815C01" w:rsidRPr="00182D3C" w:rsidRDefault="00815C01" w:rsidP="007B1982">
      <w:pPr>
        <w:pStyle w:val="a6"/>
        <w:ind w:left="180" w:hanging="180"/>
        <w:jc w:val="both"/>
        <w:rPr>
          <w:rFonts w:ascii="Times New Roman" w:hAnsi="Times New Roman"/>
          <w:sz w:val="22"/>
          <w:szCs w:val="22"/>
          <w:lang w:eastAsia="ru-RU"/>
        </w:rPr>
      </w:pPr>
      <w:r w:rsidRPr="00182D3C">
        <w:rPr>
          <w:rFonts w:ascii="Times New Roman" w:hAnsi="Times New Roman"/>
          <w:sz w:val="22"/>
          <w:szCs w:val="22"/>
          <w:vertAlign w:val="superscript"/>
        </w:rPr>
        <w:endnoteRef/>
      </w:r>
      <w:r w:rsidRPr="00182D3C">
        <w:rPr>
          <w:rFonts w:ascii="Times New Roman" w:hAnsi="Times New Roman"/>
          <w:sz w:val="22"/>
          <w:szCs w:val="22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815BA9" w:rsidRPr="00182D3C" w:rsidRDefault="00815BA9" w:rsidP="009E176D">
      <w:pPr>
        <w:jc w:val="both"/>
        <w:rPr>
          <w:sz w:val="22"/>
          <w:szCs w:val="22"/>
        </w:rPr>
      </w:pPr>
      <w:r w:rsidRPr="00182D3C">
        <w:rPr>
          <w:rStyle w:val="ad"/>
          <w:sz w:val="22"/>
          <w:szCs w:val="22"/>
        </w:rPr>
        <w:endnoteRef/>
      </w:r>
      <w:r w:rsidRPr="00182D3C">
        <w:rPr>
          <w:sz w:val="22"/>
          <w:szCs w:val="22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AE3D90" w:rsidRPr="00182D3C" w:rsidRDefault="00AE3D90" w:rsidP="00AE3D90">
      <w:pPr>
        <w:pStyle w:val="ab"/>
      </w:pPr>
      <w:r w:rsidRPr="00182D3C">
        <w:rPr>
          <w:rStyle w:val="ad"/>
        </w:rPr>
        <w:endnoteRef/>
      </w:r>
      <w:r w:rsidRPr="00182D3C"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5">
    <w:p w:rsidR="00815BA9" w:rsidRPr="00182D3C" w:rsidRDefault="00815BA9" w:rsidP="009E176D">
      <w:pPr>
        <w:pStyle w:val="ab"/>
      </w:pPr>
      <w:r w:rsidRPr="00182D3C">
        <w:rPr>
          <w:rStyle w:val="ad"/>
          <w:rFonts w:eastAsiaTheme="majorEastAsia"/>
        </w:rPr>
        <w:endnoteRef/>
      </w:r>
      <w:r w:rsidRPr="00182D3C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:rsidR="00815C01" w:rsidRPr="00182D3C" w:rsidRDefault="00815C01" w:rsidP="0001395D">
      <w:pPr>
        <w:pStyle w:val="ab"/>
        <w:jc w:val="both"/>
      </w:pPr>
      <w:r w:rsidRPr="00182D3C">
        <w:rPr>
          <w:rStyle w:val="ad"/>
        </w:rPr>
        <w:endnoteRef/>
      </w:r>
      <w:r w:rsidRPr="00182D3C">
        <w:t xml:space="preserve"> </w:t>
      </w:r>
      <w:r w:rsidRPr="00182D3C">
        <w:rPr>
          <w:color w:val="000000"/>
          <w:shd w:val="clear" w:color="auto" w:fill="FFFFFF"/>
        </w:rPr>
        <w:t>Единый квалификационный </w:t>
      </w:r>
      <w:r w:rsidRPr="00182D3C">
        <w:rPr>
          <w:bCs/>
          <w:color w:val="000000"/>
          <w:shd w:val="clear" w:color="auto" w:fill="FFFFFF"/>
        </w:rPr>
        <w:t xml:space="preserve">справочник </w:t>
      </w:r>
      <w:r w:rsidRPr="00182D3C">
        <w:rPr>
          <w:color w:val="000000"/>
          <w:shd w:val="clear" w:color="auto" w:fill="FFFFFF"/>
        </w:rPr>
        <w:t>должностей руководителей, специалистов и других служащих.</w:t>
      </w:r>
    </w:p>
  </w:endnote>
  <w:endnote w:id="7">
    <w:p w:rsidR="00815C01" w:rsidRPr="00182D3C" w:rsidRDefault="00815C01" w:rsidP="0001395D">
      <w:pPr>
        <w:pStyle w:val="ab"/>
      </w:pPr>
      <w:r w:rsidRPr="00182D3C">
        <w:rPr>
          <w:rStyle w:val="ad"/>
        </w:rPr>
        <w:endnoteRef/>
      </w:r>
      <w:r w:rsidRPr="00182D3C">
        <w:t xml:space="preserve"> </w:t>
      </w:r>
      <w:r w:rsidRPr="00182D3C">
        <w:rPr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8">
    <w:p w:rsidR="00815C01" w:rsidRPr="00182D3C" w:rsidRDefault="00815C01" w:rsidP="0001395D">
      <w:pPr>
        <w:pStyle w:val="ab"/>
        <w:jc w:val="both"/>
      </w:pPr>
      <w:r w:rsidRPr="00182D3C">
        <w:rPr>
          <w:rStyle w:val="ad"/>
        </w:rPr>
        <w:endnoteRef/>
      </w:r>
      <w:r w:rsidRPr="00182D3C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01" w:rsidRDefault="008F635D" w:rsidP="004C2989">
    <w:pPr>
      <w:rPr>
        <w:rStyle w:val="ae"/>
      </w:rPr>
    </w:pPr>
    <w:r>
      <w:rPr>
        <w:rStyle w:val="ae"/>
      </w:rPr>
      <w:fldChar w:fldCharType="begin"/>
    </w:r>
    <w:r w:rsidR="00815C0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15C01" w:rsidRDefault="00815C01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01" w:rsidRDefault="00965FA3" w:rsidP="004C2989">
    <w:r>
      <w:rPr>
        <w:noProof/>
      </w:rPr>
      <w:pict w14:anchorId="0FDBD11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747.85pt;margin-top:326.6pt;width:22.1pt;height:26.95pt;z-index:251657216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<v:textbox style="layout-flow:vertical" inset="0,0,0,0">
            <w:txbxContent>
              <w:p w:rsidR="00815C01" w:rsidRPr="000D3602" w:rsidRDefault="008F635D" w:rsidP="004C2989">
                <w:r>
                  <w:rPr>
                    <w:noProof/>
                  </w:rPr>
                  <w:fldChar w:fldCharType="begin"/>
                </w:r>
                <w:r w:rsidR="00815C01"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182D3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01" w:rsidRDefault="00965FA3" w:rsidP="004C2989">
    <w:r>
      <w:rPr>
        <w:noProof/>
      </w:rPr>
      <w:pict w14:anchorId="7A2E66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45pt;margin-top:335.55pt;width:22.1pt;height:26.9pt;z-index:-251658240;visibility:visible;mso-position-vertical-relative:page;v-text-anchor:middle" wrapcoords="-745 0 -745 21000 21600 21000 21600 0 -74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" stroked="f">
          <v:textbox style="layout-flow:vertical" inset="0,0,0,0">
            <w:txbxContent>
              <w:p w:rsidR="00815C01" w:rsidRPr="000D3602" w:rsidRDefault="008F635D" w:rsidP="004C2989">
                <w:r>
                  <w:rPr>
                    <w:noProof/>
                  </w:rPr>
                  <w:fldChar w:fldCharType="begin"/>
                </w:r>
                <w:r w:rsidR="00815C01"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182D3C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tight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01" w:rsidRDefault="00815C01" w:rsidP="004C2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01" w:rsidRDefault="00815C01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A3" w:rsidRDefault="00965FA3" w:rsidP="004C2989">
      <w:r>
        <w:separator/>
      </w:r>
    </w:p>
  </w:footnote>
  <w:footnote w:type="continuationSeparator" w:id="0">
    <w:p w:rsidR="00965FA3" w:rsidRDefault="00965FA3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01" w:rsidRDefault="008F635D" w:rsidP="00E70D17">
    <w:pPr>
      <w:pStyle w:val="af"/>
      <w:rPr>
        <w:rStyle w:val="ae"/>
      </w:rPr>
    </w:pPr>
    <w:r>
      <w:rPr>
        <w:rStyle w:val="ae"/>
      </w:rPr>
      <w:fldChar w:fldCharType="begin"/>
    </w:r>
    <w:r w:rsidR="00815C0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15C01" w:rsidRDefault="00815C01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01" w:rsidRPr="000D0650" w:rsidRDefault="008F635D" w:rsidP="00E70D17">
    <w:pPr>
      <w:pStyle w:val="af"/>
      <w:rPr>
        <w:sz w:val="20"/>
      </w:rPr>
    </w:pPr>
    <w:r w:rsidRPr="000D0650">
      <w:rPr>
        <w:sz w:val="20"/>
      </w:rPr>
      <w:fldChar w:fldCharType="begin"/>
    </w:r>
    <w:r w:rsidR="00815C01" w:rsidRPr="000D0650">
      <w:rPr>
        <w:sz w:val="20"/>
      </w:rPr>
      <w:instrText xml:space="preserve"> PAGE   \* MERGEFORMAT </w:instrText>
    </w:r>
    <w:r w:rsidRPr="000D0650">
      <w:rPr>
        <w:sz w:val="20"/>
      </w:rPr>
      <w:fldChar w:fldCharType="separate"/>
    </w:r>
    <w:r w:rsidR="00815C01">
      <w:rPr>
        <w:noProof/>
        <w:sz w:val="20"/>
      </w:rPr>
      <w:t>2</w:t>
    </w:r>
    <w:r w:rsidRPr="000D0650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01" w:rsidRPr="00502036" w:rsidRDefault="00815C01" w:rsidP="00E70D17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01" w:rsidRPr="00A219B6" w:rsidRDefault="008F635D">
    <w:pPr>
      <w:pStyle w:val="af"/>
      <w:rPr>
        <w:sz w:val="20"/>
        <w:szCs w:val="20"/>
      </w:rPr>
    </w:pPr>
    <w:r w:rsidRPr="00A219B6">
      <w:rPr>
        <w:sz w:val="20"/>
        <w:szCs w:val="20"/>
      </w:rPr>
      <w:fldChar w:fldCharType="begin"/>
    </w:r>
    <w:r w:rsidR="00815C01" w:rsidRPr="00A219B6">
      <w:rPr>
        <w:sz w:val="20"/>
        <w:szCs w:val="20"/>
      </w:rPr>
      <w:instrText xml:space="preserve"> PAGE   \* MERGEFORMAT </w:instrText>
    </w:r>
    <w:r w:rsidRPr="00A219B6">
      <w:rPr>
        <w:sz w:val="20"/>
        <w:szCs w:val="20"/>
      </w:rPr>
      <w:fldChar w:fldCharType="separate"/>
    </w:r>
    <w:r w:rsidR="00182D3C">
      <w:rPr>
        <w:noProof/>
        <w:sz w:val="20"/>
        <w:szCs w:val="20"/>
      </w:rPr>
      <w:t>2</w:t>
    </w:r>
    <w:r w:rsidRPr="00A219B6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01" w:rsidRPr="00382883" w:rsidRDefault="008F635D" w:rsidP="00E70D17">
    <w:pPr>
      <w:pStyle w:val="af"/>
    </w:pPr>
    <w:r>
      <w:rPr>
        <w:noProof/>
      </w:rPr>
      <w:fldChar w:fldCharType="begin"/>
    </w:r>
    <w:r w:rsidR="00815C01">
      <w:rPr>
        <w:noProof/>
      </w:rPr>
      <w:instrText xml:space="preserve"> PAGE   \* MERGEFORMAT </w:instrText>
    </w:r>
    <w:r>
      <w:rPr>
        <w:noProof/>
      </w:rPr>
      <w:fldChar w:fldCharType="separate"/>
    </w:r>
    <w:r w:rsidR="00182D3C">
      <w:rPr>
        <w:noProof/>
      </w:rPr>
      <w:t>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8"/>
  </w:num>
  <w:num w:numId="8">
    <w:abstractNumId w:val="21"/>
  </w:num>
  <w:num w:numId="9">
    <w:abstractNumId w:val="20"/>
  </w:num>
  <w:num w:numId="10">
    <w:abstractNumId w:val="8"/>
  </w:num>
  <w:num w:numId="11">
    <w:abstractNumId w:val="24"/>
  </w:num>
  <w:num w:numId="12">
    <w:abstractNumId w:val="30"/>
  </w:num>
  <w:num w:numId="13">
    <w:abstractNumId w:val="25"/>
  </w:num>
  <w:num w:numId="14">
    <w:abstractNumId w:val="15"/>
  </w:num>
  <w:num w:numId="15">
    <w:abstractNumId w:val="26"/>
  </w:num>
  <w:num w:numId="16">
    <w:abstractNumId w:val="22"/>
  </w:num>
  <w:num w:numId="17">
    <w:abstractNumId w:val="18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0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1D5A"/>
    <w:rsid w:val="000024CA"/>
    <w:rsid w:val="00002506"/>
    <w:rsid w:val="000033FF"/>
    <w:rsid w:val="00003CE3"/>
    <w:rsid w:val="00003DB9"/>
    <w:rsid w:val="000066C8"/>
    <w:rsid w:val="00013440"/>
    <w:rsid w:val="00013484"/>
    <w:rsid w:val="0001395D"/>
    <w:rsid w:val="00013A03"/>
    <w:rsid w:val="00014209"/>
    <w:rsid w:val="0001463A"/>
    <w:rsid w:val="00014F0F"/>
    <w:rsid w:val="0001620B"/>
    <w:rsid w:val="0001793F"/>
    <w:rsid w:val="00020096"/>
    <w:rsid w:val="0002029A"/>
    <w:rsid w:val="00023077"/>
    <w:rsid w:val="00023309"/>
    <w:rsid w:val="00023D02"/>
    <w:rsid w:val="00023E5E"/>
    <w:rsid w:val="00027417"/>
    <w:rsid w:val="000309F2"/>
    <w:rsid w:val="000320EA"/>
    <w:rsid w:val="00032F55"/>
    <w:rsid w:val="00033A5F"/>
    <w:rsid w:val="00034093"/>
    <w:rsid w:val="000374DB"/>
    <w:rsid w:val="00043969"/>
    <w:rsid w:val="00045455"/>
    <w:rsid w:val="00046A47"/>
    <w:rsid w:val="00047D95"/>
    <w:rsid w:val="00050EB5"/>
    <w:rsid w:val="0005283D"/>
    <w:rsid w:val="00052B02"/>
    <w:rsid w:val="00053EC8"/>
    <w:rsid w:val="000543E2"/>
    <w:rsid w:val="0005548B"/>
    <w:rsid w:val="000557EB"/>
    <w:rsid w:val="00060809"/>
    <w:rsid w:val="00062588"/>
    <w:rsid w:val="00063AFD"/>
    <w:rsid w:val="00064388"/>
    <w:rsid w:val="00064BC3"/>
    <w:rsid w:val="00064CAC"/>
    <w:rsid w:val="00064FB6"/>
    <w:rsid w:val="000656D2"/>
    <w:rsid w:val="00065F3A"/>
    <w:rsid w:val="00066069"/>
    <w:rsid w:val="0006663A"/>
    <w:rsid w:val="00067356"/>
    <w:rsid w:val="00067607"/>
    <w:rsid w:val="000711E5"/>
    <w:rsid w:val="00071543"/>
    <w:rsid w:val="00072950"/>
    <w:rsid w:val="000731D1"/>
    <w:rsid w:val="000735D7"/>
    <w:rsid w:val="0007404E"/>
    <w:rsid w:val="00077341"/>
    <w:rsid w:val="00077A80"/>
    <w:rsid w:val="00080CF5"/>
    <w:rsid w:val="00082749"/>
    <w:rsid w:val="00082A68"/>
    <w:rsid w:val="00084FE7"/>
    <w:rsid w:val="000907DC"/>
    <w:rsid w:val="00090F10"/>
    <w:rsid w:val="000915E8"/>
    <w:rsid w:val="000924C4"/>
    <w:rsid w:val="00093A5C"/>
    <w:rsid w:val="00094C31"/>
    <w:rsid w:val="00095D9E"/>
    <w:rsid w:val="0009726F"/>
    <w:rsid w:val="000A130C"/>
    <w:rsid w:val="000A14B7"/>
    <w:rsid w:val="000A1823"/>
    <w:rsid w:val="000A22F7"/>
    <w:rsid w:val="000A2B07"/>
    <w:rsid w:val="000A5661"/>
    <w:rsid w:val="000A70E2"/>
    <w:rsid w:val="000B06CA"/>
    <w:rsid w:val="000B549F"/>
    <w:rsid w:val="000B66F8"/>
    <w:rsid w:val="000B74D0"/>
    <w:rsid w:val="000B7A1A"/>
    <w:rsid w:val="000B7F98"/>
    <w:rsid w:val="000C1DD6"/>
    <w:rsid w:val="000C46A8"/>
    <w:rsid w:val="000C54DC"/>
    <w:rsid w:val="000C57CB"/>
    <w:rsid w:val="000C63F9"/>
    <w:rsid w:val="000C6BC5"/>
    <w:rsid w:val="000C76B9"/>
    <w:rsid w:val="000D0449"/>
    <w:rsid w:val="000D0650"/>
    <w:rsid w:val="000D2608"/>
    <w:rsid w:val="000D3234"/>
    <w:rsid w:val="000D3602"/>
    <w:rsid w:val="000D3B5A"/>
    <w:rsid w:val="000D4634"/>
    <w:rsid w:val="000D4708"/>
    <w:rsid w:val="000D486D"/>
    <w:rsid w:val="000D5469"/>
    <w:rsid w:val="000D56EB"/>
    <w:rsid w:val="000E0DBE"/>
    <w:rsid w:val="000E2FE7"/>
    <w:rsid w:val="000E3733"/>
    <w:rsid w:val="000E3EB5"/>
    <w:rsid w:val="000E450C"/>
    <w:rsid w:val="000E4781"/>
    <w:rsid w:val="000E4825"/>
    <w:rsid w:val="000E60A5"/>
    <w:rsid w:val="000E731E"/>
    <w:rsid w:val="000E7480"/>
    <w:rsid w:val="000F1FDF"/>
    <w:rsid w:val="000F2DE1"/>
    <w:rsid w:val="000F3378"/>
    <w:rsid w:val="000F7156"/>
    <w:rsid w:val="0010429E"/>
    <w:rsid w:val="001045B1"/>
    <w:rsid w:val="00104BEA"/>
    <w:rsid w:val="00104C16"/>
    <w:rsid w:val="00106E94"/>
    <w:rsid w:val="00110ECC"/>
    <w:rsid w:val="001136AA"/>
    <w:rsid w:val="00114C87"/>
    <w:rsid w:val="00116055"/>
    <w:rsid w:val="00116071"/>
    <w:rsid w:val="0011710D"/>
    <w:rsid w:val="001175EE"/>
    <w:rsid w:val="00117D9F"/>
    <w:rsid w:val="0012250A"/>
    <w:rsid w:val="00124008"/>
    <w:rsid w:val="00124A96"/>
    <w:rsid w:val="00125FDD"/>
    <w:rsid w:val="00126950"/>
    <w:rsid w:val="00127CF8"/>
    <w:rsid w:val="00131532"/>
    <w:rsid w:val="00132FAE"/>
    <w:rsid w:val="001336FB"/>
    <w:rsid w:val="001372B6"/>
    <w:rsid w:val="0013731A"/>
    <w:rsid w:val="00137456"/>
    <w:rsid w:val="00137F67"/>
    <w:rsid w:val="00140B27"/>
    <w:rsid w:val="00141E69"/>
    <w:rsid w:val="00142272"/>
    <w:rsid w:val="0015075B"/>
    <w:rsid w:val="001508E5"/>
    <w:rsid w:val="00151DD6"/>
    <w:rsid w:val="0015297B"/>
    <w:rsid w:val="00152B1E"/>
    <w:rsid w:val="00154450"/>
    <w:rsid w:val="00163537"/>
    <w:rsid w:val="00172565"/>
    <w:rsid w:val="00172CB9"/>
    <w:rsid w:val="0017340F"/>
    <w:rsid w:val="0017374E"/>
    <w:rsid w:val="001746A8"/>
    <w:rsid w:val="001771C0"/>
    <w:rsid w:val="00181502"/>
    <w:rsid w:val="001825EC"/>
    <w:rsid w:val="00182D3C"/>
    <w:rsid w:val="001830A1"/>
    <w:rsid w:val="001837CE"/>
    <w:rsid w:val="00184D11"/>
    <w:rsid w:val="00187845"/>
    <w:rsid w:val="001909F2"/>
    <w:rsid w:val="00190CA4"/>
    <w:rsid w:val="00192592"/>
    <w:rsid w:val="00195E44"/>
    <w:rsid w:val="00196234"/>
    <w:rsid w:val="00196862"/>
    <w:rsid w:val="0019778F"/>
    <w:rsid w:val="0019788A"/>
    <w:rsid w:val="001A005D"/>
    <w:rsid w:val="001A1AEB"/>
    <w:rsid w:val="001A563A"/>
    <w:rsid w:val="001A64E8"/>
    <w:rsid w:val="001A7AD4"/>
    <w:rsid w:val="001B13C6"/>
    <w:rsid w:val="001B3EF9"/>
    <w:rsid w:val="001B4FF2"/>
    <w:rsid w:val="001B51A5"/>
    <w:rsid w:val="001B5A3F"/>
    <w:rsid w:val="001B67D6"/>
    <w:rsid w:val="001B6B9E"/>
    <w:rsid w:val="001B7154"/>
    <w:rsid w:val="001C10B2"/>
    <w:rsid w:val="001C11EE"/>
    <w:rsid w:val="001C1B4B"/>
    <w:rsid w:val="001C2880"/>
    <w:rsid w:val="001C2CC9"/>
    <w:rsid w:val="001C2FBF"/>
    <w:rsid w:val="001C34E1"/>
    <w:rsid w:val="001D01A4"/>
    <w:rsid w:val="001D0BAE"/>
    <w:rsid w:val="001D12BD"/>
    <w:rsid w:val="001D30EF"/>
    <w:rsid w:val="001D36C6"/>
    <w:rsid w:val="001D3C31"/>
    <w:rsid w:val="001D4218"/>
    <w:rsid w:val="001D4551"/>
    <w:rsid w:val="001D4E36"/>
    <w:rsid w:val="001D54BE"/>
    <w:rsid w:val="001D5E99"/>
    <w:rsid w:val="001D6676"/>
    <w:rsid w:val="001D6A2B"/>
    <w:rsid w:val="001E030D"/>
    <w:rsid w:val="001E099A"/>
    <w:rsid w:val="001E3CE5"/>
    <w:rsid w:val="001E447C"/>
    <w:rsid w:val="001E44D4"/>
    <w:rsid w:val="001E7181"/>
    <w:rsid w:val="001F0611"/>
    <w:rsid w:val="001F092A"/>
    <w:rsid w:val="001F28CD"/>
    <w:rsid w:val="001F2EB6"/>
    <w:rsid w:val="001F5A23"/>
    <w:rsid w:val="001F62D3"/>
    <w:rsid w:val="00200106"/>
    <w:rsid w:val="00200AE3"/>
    <w:rsid w:val="00201F7B"/>
    <w:rsid w:val="00202863"/>
    <w:rsid w:val="00202B80"/>
    <w:rsid w:val="00203629"/>
    <w:rsid w:val="0020719D"/>
    <w:rsid w:val="0021013E"/>
    <w:rsid w:val="002109BB"/>
    <w:rsid w:val="002115A3"/>
    <w:rsid w:val="00211652"/>
    <w:rsid w:val="0021224E"/>
    <w:rsid w:val="00212D59"/>
    <w:rsid w:val="00212FED"/>
    <w:rsid w:val="0021333B"/>
    <w:rsid w:val="002154B9"/>
    <w:rsid w:val="00216391"/>
    <w:rsid w:val="002166C8"/>
    <w:rsid w:val="0021709C"/>
    <w:rsid w:val="00217D60"/>
    <w:rsid w:val="0022402D"/>
    <w:rsid w:val="00224393"/>
    <w:rsid w:val="00224854"/>
    <w:rsid w:val="002250B4"/>
    <w:rsid w:val="0022655E"/>
    <w:rsid w:val="002267DE"/>
    <w:rsid w:val="00226C88"/>
    <w:rsid w:val="002311EB"/>
    <w:rsid w:val="00231E00"/>
    <w:rsid w:val="00231E42"/>
    <w:rsid w:val="00232693"/>
    <w:rsid w:val="002327A6"/>
    <w:rsid w:val="00232934"/>
    <w:rsid w:val="00234CC9"/>
    <w:rsid w:val="00235F05"/>
    <w:rsid w:val="0023644A"/>
    <w:rsid w:val="002369E2"/>
    <w:rsid w:val="00236BDA"/>
    <w:rsid w:val="00237D57"/>
    <w:rsid w:val="00237DDF"/>
    <w:rsid w:val="0024079C"/>
    <w:rsid w:val="00240C7F"/>
    <w:rsid w:val="00240DDE"/>
    <w:rsid w:val="002410B5"/>
    <w:rsid w:val="00241F60"/>
    <w:rsid w:val="00242396"/>
    <w:rsid w:val="00242DA6"/>
    <w:rsid w:val="002437F0"/>
    <w:rsid w:val="00245A91"/>
    <w:rsid w:val="002470D2"/>
    <w:rsid w:val="00251479"/>
    <w:rsid w:val="00254EF9"/>
    <w:rsid w:val="00255D23"/>
    <w:rsid w:val="0025699F"/>
    <w:rsid w:val="00257B85"/>
    <w:rsid w:val="00260CEB"/>
    <w:rsid w:val="00260D29"/>
    <w:rsid w:val="002647A8"/>
    <w:rsid w:val="002677E3"/>
    <w:rsid w:val="00270AA0"/>
    <w:rsid w:val="00274C98"/>
    <w:rsid w:val="00275DA5"/>
    <w:rsid w:val="002764C4"/>
    <w:rsid w:val="0028093A"/>
    <w:rsid w:val="00281C00"/>
    <w:rsid w:val="00282D0B"/>
    <w:rsid w:val="00283992"/>
    <w:rsid w:val="00283FF2"/>
    <w:rsid w:val="002846F8"/>
    <w:rsid w:val="00285C92"/>
    <w:rsid w:val="00291B77"/>
    <w:rsid w:val="0029282F"/>
    <w:rsid w:val="0029319A"/>
    <w:rsid w:val="00294017"/>
    <w:rsid w:val="00294A68"/>
    <w:rsid w:val="00294C80"/>
    <w:rsid w:val="002958F2"/>
    <w:rsid w:val="00295D9F"/>
    <w:rsid w:val="002A0E8E"/>
    <w:rsid w:val="002A1D54"/>
    <w:rsid w:val="002A24B7"/>
    <w:rsid w:val="002A3691"/>
    <w:rsid w:val="002A370B"/>
    <w:rsid w:val="002A4898"/>
    <w:rsid w:val="002A550F"/>
    <w:rsid w:val="002A5FE9"/>
    <w:rsid w:val="002A7306"/>
    <w:rsid w:val="002B050F"/>
    <w:rsid w:val="002B4126"/>
    <w:rsid w:val="002B44CD"/>
    <w:rsid w:val="002B4AD9"/>
    <w:rsid w:val="002B4C99"/>
    <w:rsid w:val="002B4E76"/>
    <w:rsid w:val="002B53F2"/>
    <w:rsid w:val="002B54CF"/>
    <w:rsid w:val="002C03A7"/>
    <w:rsid w:val="002C09E9"/>
    <w:rsid w:val="002C1FAF"/>
    <w:rsid w:val="002C346B"/>
    <w:rsid w:val="002C511D"/>
    <w:rsid w:val="002C629F"/>
    <w:rsid w:val="002C69DD"/>
    <w:rsid w:val="002C7136"/>
    <w:rsid w:val="002D036F"/>
    <w:rsid w:val="002D1C92"/>
    <w:rsid w:val="002D2153"/>
    <w:rsid w:val="002D3895"/>
    <w:rsid w:val="002D3FCB"/>
    <w:rsid w:val="002D458F"/>
    <w:rsid w:val="002D5911"/>
    <w:rsid w:val="002D71E6"/>
    <w:rsid w:val="002E07BF"/>
    <w:rsid w:val="002E1C89"/>
    <w:rsid w:val="002E2745"/>
    <w:rsid w:val="002E67D2"/>
    <w:rsid w:val="002E7DD0"/>
    <w:rsid w:val="002F06D5"/>
    <w:rsid w:val="002F198F"/>
    <w:rsid w:val="002F2A72"/>
    <w:rsid w:val="002F3B8E"/>
    <w:rsid w:val="0030017A"/>
    <w:rsid w:val="003014BD"/>
    <w:rsid w:val="00302DC0"/>
    <w:rsid w:val="00303A0F"/>
    <w:rsid w:val="00307604"/>
    <w:rsid w:val="00307A7B"/>
    <w:rsid w:val="003103E4"/>
    <w:rsid w:val="00310541"/>
    <w:rsid w:val="003130A4"/>
    <w:rsid w:val="00315A0C"/>
    <w:rsid w:val="00315CC1"/>
    <w:rsid w:val="00315DDF"/>
    <w:rsid w:val="0031722D"/>
    <w:rsid w:val="00317CFB"/>
    <w:rsid w:val="0032148D"/>
    <w:rsid w:val="00321D4B"/>
    <w:rsid w:val="00323534"/>
    <w:rsid w:val="0032437A"/>
    <w:rsid w:val="0032453E"/>
    <w:rsid w:val="003252DE"/>
    <w:rsid w:val="00325397"/>
    <w:rsid w:val="003264C0"/>
    <w:rsid w:val="00327745"/>
    <w:rsid w:val="0033226F"/>
    <w:rsid w:val="003331AF"/>
    <w:rsid w:val="00334166"/>
    <w:rsid w:val="003343D6"/>
    <w:rsid w:val="00335E96"/>
    <w:rsid w:val="0033640C"/>
    <w:rsid w:val="0033649A"/>
    <w:rsid w:val="0033664D"/>
    <w:rsid w:val="003421EE"/>
    <w:rsid w:val="00342D17"/>
    <w:rsid w:val="00342FCF"/>
    <w:rsid w:val="00343BC4"/>
    <w:rsid w:val="00345432"/>
    <w:rsid w:val="00345501"/>
    <w:rsid w:val="00346288"/>
    <w:rsid w:val="00347192"/>
    <w:rsid w:val="00347B15"/>
    <w:rsid w:val="0035141C"/>
    <w:rsid w:val="00352B59"/>
    <w:rsid w:val="00353968"/>
    <w:rsid w:val="00354422"/>
    <w:rsid w:val="00355794"/>
    <w:rsid w:val="003558EC"/>
    <w:rsid w:val="00356596"/>
    <w:rsid w:val="00360CF8"/>
    <w:rsid w:val="00360E78"/>
    <w:rsid w:val="00360FD1"/>
    <w:rsid w:val="00362C53"/>
    <w:rsid w:val="0036374D"/>
    <w:rsid w:val="00364091"/>
    <w:rsid w:val="00367498"/>
    <w:rsid w:val="00367691"/>
    <w:rsid w:val="0036774C"/>
    <w:rsid w:val="00367FF0"/>
    <w:rsid w:val="00371DEA"/>
    <w:rsid w:val="00372088"/>
    <w:rsid w:val="0037337A"/>
    <w:rsid w:val="00375A54"/>
    <w:rsid w:val="00376F41"/>
    <w:rsid w:val="003803E8"/>
    <w:rsid w:val="00380EAA"/>
    <w:rsid w:val="00382463"/>
    <w:rsid w:val="00382883"/>
    <w:rsid w:val="00383423"/>
    <w:rsid w:val="00383509"/>
    <w:rsid w:val="00384A49"/>
    <w:rsid w:val="00385CD9"/>
    <w:rsid w:val="00386615"/>
    <w:rsid w:val="003866B4"/>
    <w:rsid w:val="0039255B"/>
    <w:rsid w:val="0039268F"/>
    <w:rsid w:val="00393A13"/>
    <w:rsid w:val="00393CB1"/>
    <w:rsid w:val="00394AD8"/>
    <w:rsid w:val="00394EF5"/>
    <w:rsid w:val="0039636C"/>
    <w:rsid w:val="003A0F68"/>
    <w:rsid w:val="003A28A4"/>
    <w:rsid w:val="003A5A5F"/>
    <w:rsid w:val="003A5A72"/>
    <w:rsid w:val="003A6812"/>
    <w:rsid w:val="003A6E9E"/>
    <w:rsid w:val="003A6F55"/>
    <w:rsid w:val="003A7C76"/>
    <w:rsid w:val="003B0408"/>
    <w:rsid w:val="003B2AC9"/>
    <w:rsid w:val="003B2F75"/>
    <w:rsid w:val="003B3377"/>
    <w:rsid w:val="003B55E8"/>
    <w:rsid w:val="003B566C"/>
    <w:rsid w:val="003B6312"/>
    <w:rsid w:val="003B69D7"/>
    <w:rsid w:val="003B6BB3"/>
    <w:rsid w:val="003B72BC"/>
    <w:rsid w:val="003C04D3"/>
    <w:rsid w:val="003C1691"/>
    <w:rsid w:val="003C1B09"/>
    <w:rsid w:val="003C28D0"/>
    <w:rsid w:val="003C5AA4"/>
    <w:rsid w:val="003C6F26"/>
    <w:rsid w:val="003D0D82"/>
    <w:rsid w:val="003D2BA9"/>
    <w:rsid w:val="003D5B5D"/>
    <w:rsid w:val="003D728E"/>
    <w:rsid w:val="003E3199"/>
    <w:rsid w:val="003E43E2"/>
    <w:rsid w:val="003E44C4"/>
    <w:rsid w:val="003E4C8F"/>
    <w:rsid w:val="003E4F23"/>
    <w:rsid w:val="003E5A1A"/>
    <w:rsid w:val="003E641D"/>
    <w:rsid w:val="003E7002"/>
    <w:rsid w:val="003E79C1"/>
    <w:rsid w:val="003E7C88"/>
    <w:rsid w:val="003E7FDB"/>
    <w:rsid w:val="003F1BE9"/>
    <w:rsid w:val="003F3268"/>
    <w:rsid w:val="003F3AC1"/>
    <w:rsid w:val="003F54B4"/>
    <w:rsid w:val="003F5A9F"/>
    <w:rsid w:val="003F6E55"/>
    <w:rsid w:val="003F766D"/>
    <w:rsid w:val="0040229E"/>
    <w:rsid w:val="004039C1"/>
    <w:rsid w:val="00403A5B"/>
    <w:rsid w:val="0040575A"/>
    <w:rsid w:val="00405B81"/>
    <w:rsid w:val="00406477"/>
    <w:rsid w:val="004076DB"/>
    <w:rsid w:val="00407F2E"/>
    <w:rsid w:val="004101F9"/>
    <w:rsid w:val="004114C9"/>
    <w:rsid w:val="00411AAB"/>
    <w:rsid w:val="00412E09"/>
    <w:rsid w:val="00413004"/>
    <w:rsid w:val="00415B13"/>
    <w:rsid w:val="00415BF6"/>
    <w:rsid w:val="00415DC6"/>
    <w:rsid w:val="00415DE9"/>
    <w:rsid w:val="00416EBA"/>
    <w:rsid w:val="00421E6D"/>
    <w:rsid w:val="004238B4"/>
    <w:rsid w:val="00423A84"/>
    <w:rsid w:val="00425FEA"/>
    <w:rsid w:val="00430E09"/>
    <w:rsid w:val="0043119A"/>
    <w:rsid w:val="0043191E"/>
    <w:rsid w:val="0043273F"/>
    <w:rsid w:val="00433F32"/>
    <w:rsid w:val="00434609"/>
    <w:rsid w:val="004349F2"/>
    <w:rsid w:val="0043555F"/>
    <w:rsid w:val="00436CC4"/>
    <w:rsid w:val="00437FD3"/>
    <w:rsid w:val="00440434"/>
    <w:rsid w:val="00441E0E"/>
    <w:rsid w:val="00443831"/>
    <w:rsid w:val="004444C7"/>
    <w:rsid w:val="004465A4"/>
    <w:rsid w:val="0044714D"/>
    <w:rsid w:val="0045001E"/>
    <w:rsid w:val="00450B07"/>
    <w:rsid w:val="004514E0"/>
    <w:rsid w:val="00451E97"/>
    <w:rsid w:val="0045414D"/>
    <w:rsid w:val="0045470B"/>
    <w:rsid w:val="0045757A"/>
    <w:rsid w:val="00457AE6"/>
    <w:rsid w:val="00457D0F"/>
    <w:rsid w:val="00462624"/>
    <w:rsid w:val="004640BA"/>
    <w:rsid w:val="00465EB0"/>
    <w:rsid w:val="0046655A"/>
    <w:rsid w:val="00467429"/>
    <w:rsid w:val="00467A5B"/>
    <w:rsid w:val="00470AC7"/>
    <w:rsid w:val="004735A2"/>
    <w:rsid w:val="00473F7E"/>
    <w:rsid w:val="004749E2"/>
    <w:rsid w:val="00474D32"/>
    <w:rsid w:val="00475481"/>
    <w:rsid w:val="00475DBD"/>
    <w:rsid w:val="004768A8"/>
    <w:rsid w:val="004804BB"/>
    <w:rsid w:val="00480A75"/>
    <w:rsid w:val="00480BFC"/>
    <w:rsid w:val="004810A3"/>
    <w:rsid w:val="0048228F"/>
    <w:rsid w:val="00482F23"/>
    <w:rsid w:val="00483300"/>
    <w:rsid w:val="00483682"/>
    <w:rsid w:val="00483783"/>
    <w:rsid w:val="00486272"/>
    <w:rsid w:val="00487032"/>
    <w:rsid w:val="00487638"/>
    <w:rsid w:val="00492FAF"/>
    <w:rsid w:val="00494685"/>
    <w:rsid w:val="00496817"/>
    <w:rsid w:val="00497156"/>
    <w:rsid w:val="00497A21"/>
    <w:rsid w:val="004A09E0"/>
    <w:rsid w:val="004A0C94"/>
    <w:rsid w:val="004A3377"/>
    <w:rsid w:val="004A3FF0"/>
    <w:rsid w:val="004A435D"/>
    <w:rsid w:val="004A599C"/>
    <w:rsid w:val="004A7214"/>
    <w:rsid w:val="004B06E6"/>
    <w:rsid w:val="004B087C"/>
    <w:rsid w:val="004B1208"/>
    <w:rsid w:val="004B13EC"/>
    <w:rsid w:val="004B2486"/>
    <w:rsid w:val="004B4F31"/>
    <w:rsid w:val="004B629A"/>
    <w:rsid w:val="004B6BA3"/>
    <w:rsid w:val="004B72C6"/>
    <w:rsid w:val="004B7369"/>
    <w:rsid w:val="004C03FA"/>
    <w:rsid w:val="004C107E"/>
    <w:rsid w:val="004C1954"/>
    <w:rsid w:val="004C211A"/>
    <w:rsid w:val="004C2989"/>
    <w:rsid w:val="004C3CAE"/>
    <w:rsid w:val="004C7D8F"/>
    <w:rsid w:val="004D0595"/>
    <w:rsid w:val="004D143D"/>
    <w:rsid w:val="004D1D32"/>
    <w:rsid w:val="004D347C"/>
    <w:rsid w:val="004D501E"/>
    <w:rsid w:val="004E07B7"/>
    <w:rsid w:val="004E1D96"/>
    <w:rsid w:val="004E1E49"/>
    <w:rsid w:val="004E4651"/>
    <w:rsid w:val="004F040A"/>
    <w:rsid w:val="004F32EB"/>
    <w:rsid w:val="004F38FD"/>
    <w:rsid w:val="004F52DE"/>
    <w:rsid w:val="004F5E25"/>
    <w:rsid w:val="004F7B52"/>
    <w:rsid w:val="004F7BCB"/>
    <w:rsid w:val="00500C03"/>
    <w:rsid w:val="005019FC"/>
    <w:rsid w:val="00502036"/>
    <w:rsid w:val="00502662"/>
    <w:rsid w:val="0050480A"/>
    <w:rsid w:val="00504C18"/>
    <w:rsid w:val="00507486"/>
    <w:rsid w:val="0051314E"/>
    <w:rsid w:val="00514246"/>
    <w:rsid w:val="00514E73"/>
    <w:rsid w:val="00515F8F"/>
    <w:rsid w:val="00517753"/>
    <w:rsid w:val="00520786"/>
    <w:rsid w:val="00520A10"/>
    <w:rsid w:val="005239FB"/>
    <w:rsid w:val="00523A26"/>
    <w:rsid w:val="00527EB3"/>
    <w:rsid w:val="005308A6"/>
    <w:rsid w:val="00530DF4"/>
    <w:rsid w:val="005314AD"/>
    <w:rsid w:val="00532213"/>
    <w:rsid w:val="00532F63"/>
    <w:rsid w:val="00536DF9"/>
    <w:rsid w:val="00537748"/>
    <w:rsid w:val="00537D31"/>
    <w:rsid w:val="00540477"/>
    <w:rsid w:val="00540C48"/>
    <w:rsid w:val="0054266C"/>
    <w:rsid w:val="00542DF5"/>
    <w:rsid w:val="00543733"/>
    <w:rsid w:val="00544096"/>
    <w:rsid w:val="005536E6"/>
    <w:rsid w:val="00555122"/>
    <w:rsid w:val="005551D2"/>
    <w:rsid w:val="00555330"/>
    <w:rsid w:val="00557A7F"/>
    <w:rsid w:val="00562AA1"/>
    <w:rsid w:val="00563315"/>
    <w:rsid w:val="005634E0"/>
    <w:rsid w:val="00564028"/>
    <w:rsid w:val="00564444"/>
    <w:rsid w:val="005646F9"/>
    <w:rsid w:val="00565C39"/>
    <w:rsid w:val="00566BF7"/>
    <w:rsid w:val="00567C44"/>
    <w:rsid w:val="00571128"/>
    <w:rsid w:val="005716AA"/>
    <w:rsid w:val="00572C32"/>
    <w:rsid w:val="00574004"/>
    <w:rsid w:val="0057409A"/>
    <w:rsid w:val="00575553"/>
    <w:rsid w:val="0058047B"/>
    <w:rsid w:val="00582AAD"/>
    <w:rsid w:val="00583215"/>
    <w:rsid w:val="00586418"/>
    <w:rsid w:val="00587143"/>
    <w:rsid w:val="00587FF1"/>
    <w:rsid w:val="00590C07"/>
    <w:rsid w:val="00590F63"/>
    <w:rsid w:val="00592658"/>
    <w:rsid w:val="00593E1F"/>
    <w:rsid w:val="005953C4"/>
    <w:rsid w:val="005966A5"/>
    <w:rsid w:val="005972F5"/>
    <w:rsid w:val="005A131C"/>
    <w:rsid w:val="005A1EA0"/>
    <w:rsid w:val="005A254C"/>
    <w:rsid w:val="005A255A"/>
    <w:rsid w:val="005A2B9F"/>
    <w:rsid w:val="005A3F52"/>
    <w:rsid w:val="005A4202"/>
    <w:rsid w:val="005A7A22"/>
    <w:rsid w:val="005B046C"/>
    <w:rsid w:val="005B0A05"/>
    <w:rsid w:val="005B1AC9"/>
    <w:rsid w:val="005B1BCA"/>
    <w:rsid w:val="005B295B"/>
    <w:rsid w:val="005B3DE5"/>
    <w:rsid w:val="005B3E63"/>
    <w:rsid w:val="005B4EF4"/>
    <w:rsid w:val="005B5AAC"/>
    <w:rsid w:val="005B6256"/>
    <w:rsid w:val="005B66B4"/>
    <w:rsid w:val="005C4617"/>
    <w:rsid w:val="005C4968"/>
    <w:rsid w:val="005C5FC6"/>
    <w:rsid w:val="005C62C0"/>
    <w:rsid w:val="005C6F02"/>
    <w:rsid w:val="005D0DAE"/>
    <w:rsid w:val="005D3C5F"/>
    <w:rsid w:val="005D415E"/>
    <w:rsid w:val="005D63BA"/>
    <w:rsid w:val="005E0877"/>
    <w:rsid w:val="005E1D70"/>
    <w:rsid w:val="005E297E"/>
    <w:rsid w:val="005E3C2E"/>
    <w:rsid w:val="005E3E95"/>
    <w:rsid w:val="005E3ED2"/>
    <w:rsid w:val="005E3FE5"/>
    <w:rsid w:val="005E4D39"/>
    <w:rsid w:val="005E573B"/>
    <w:rsid w:val="005E744B"/>
    <w:rsid w:val="005E77AE"/>
    <w:rsid w:val="005E78A4"/>
    <w:rsid w:val="005F2048"/>
    <w:rsid w:val="005F316D"/>
    <w:rsid w:val="005F534F"/>
    <w:rsid w:val="005F54F3"/>
    <w:rsid w:val="005F64C1"/>
    <w:rsid w:val="005F74BC"/>
    <w:rsid w:val="00600558"/>
    <w:rsid w:val="0060297B"/>
    <w:rsid w:val="00603337"/>
    <w:rsid w:val="0060346F"/>
    <w:rsid w:val="00604265"/>
    <w:rsid w:val="00604300"/>
    <w:rsid w:val="00605090"/>
    <w:rsid w:val="00605DA3"/>
    <w:rsid w:val="006061F2"/>
    <w:rsid w:val="00606B0B"/>
    <w:rsid w:val="00610C21"/>
    <w:rsid w:val="00611C45"/>
    <w:rsid w:val="0061282A"/>
    <w:rsid w:val="00612E55"/>
    <w:rsid w:val="00613FC8"/>
    <w:rsid w:val="006143BD"/>
    <w:rsid w:val="00615604"/>
    <w:rsid w:val="00615AB0"/>
    <w:rsid w:val="00615DBF"/>
    <w:rsid w:val="0061727F"/>
    <w:rsid w:val="00617687"/>
    <w:rsid w:val="00617823"/>
    <w:rsid w:val="00617BDC"/>
    <w:rsid w:val="00620317"/>
    <w:rsid w:val="0062089F"/>
    <w:rsid w:val="00622078"/>
    <w:rsid w:val="006263F3"/>
    <w:rsid w:val="00627707"/>
    <w:rsid w:val="0063076A"/>
    <w:rsid w:val="00630C3B"/>
    <w:rsid w:val="00630CE5"/>
    <w:rsid w:val="00631A45"/>
    <w:rsid w:val="006328B0"/>
    <w:rsid w:val="006350D3"/>
    <w:rsid w:val="00637A85"/>
    <w:rsid w:val="00643A16"/>
    <w:rsid w:val="00643F67"/>
    <w:rsid w:val="00644F78"/>
    <w:rsid w:val="00645B59"/>
    <w:rsid w:val="0064676A"/>
    <w:rsid w:val="00646AE9"/>
    <w:rsid w:val="00650C63"/>
    <w:rsid w:val="00652694"/>
    <w:rsid w:val="0065648B"/>
    <w:rsid w:val="0065658D"/>
    <w:rsid w:val="00657AFB"/>
    <w:rsid w:val="00657D69"/>
    <w:rsid w:val="006604B5"/>
    <w:rsid w:val="00661EA4"/>
    <w:rsid w:val="00662D59"/>
    <w:rsid w:val="00663462"/>
    <w:rsid w:val="00663EED"/>
    <w:rsid w:val="00665D82"/>
    <w:rsid w:val="00667E49"/>
    <w:rsid w:val="0067099F"/>
    <w:rsid w:val="00672449"/>
    <w:rsid w:val="00672B29"/>
    <w:rsid w:val="00672C72"/>
    <w:rsid w:val="00675057"/>
    <w:rsid w:val="00676289"/>
    <w:rsid w:val="006762BC"/>
    <w:rsid w:val="0068117E"/>
    <w:rsid w:val="00681421"/>
    <w:rsid w:val="00681B98"/>
    <w:rsid w:val="00684E7B"/>
    <w:rsid w:val="006858DC"/>
    <w:rsid w:val="00686F3A"/>
    <w:rsid w:val="00693EB2"/>
    <w:rsid w:val="00693FF8"/>
    <w:rsid w:val="0069586F"/>
    <w:rsid w:val="00697CE2"/>
    <w:rsid w:val="006A1FE6"/>
    <w:rsid w:val="006A240E"/>
    <w:rsid w:val="006A4E3A"/>
    <w:rsid w:val="006A797E"/>
    <w:rsid w:val="006A7ED2"/>
    <w:rsid w:val="006B000F"/>
    <w:rsid w:val="006B2C0A"/>
    <w:rsid w:val="006B311E"/>
    <w:rsid w:val="006B5466"/>
    <w:rsid w:val="006B5E41"/>
    <w:rsid w:val="006B7BF0"/>
    <w:rsid w:val="006C0F64"/>
    <w:rsid w:val="006C288D"/>
    <w:rsid w:val="006C32B4"/>
    <w:rsid w:val="006C5AE1"/>
    <w:rsid w:val="006C781F"/>
    <w:rsid w:val="006C7D2B"/>
    <w:rsid w:val="006D0865"/>
    <w:rsid w:val="006D0CE7"/>
    <w:rsid w:val="006D26AA"/>
    <w:rsid w:val="006D3CB9"/>
    <w:rsid w:val="006D41BC"/>
    <w:rsid w:val="006D5C67"/>
    <w:rsid w:val="006D6329"/>
    <w:rsid w:val="006D791B"/>
    <w:rsid w:val="006E1A15"/>
    <w:rsid w:val="006E4055"/>
    <w:rsid w:val="006E52CE"/>
    <w:rsid w:val="006E5382"/>
    <w:rsid w:val="006E5AA3"/>
    <w:rsid w:val="006E65F7"/>
    <w:rsid w:val="006E727F"/>
    <w:rsid w:val="006F1E5F"/>
    <w:rsid w:val="006F2B7D"/>
    <w:rsid w:val="006F30FC"/>
    <w:rsid w:val="006F5D08"/>
    <w:rsid w:val="006F6A18"/>
    <w:rsid w:val="007007EC"/>
    <w:rsid w:val="007020DC"/>
    <w:rsid w:val="00706D59"/>
    <w:rsid w:val="00707BC8"/>
    <w:rsid w:val="007110F7"/>
    <w:rsid w:val="00711D46"/>
    <w:rsid w:val="007121AD"/>
    <w:rsid w:val="00713BE0"/>
    <w:rsid w:val="00714D24"/>
    <w:rsid w:val="00716E38"/>
    <w:rsid w:val="00717ACC"/>
    <w:rsid w:val="00717B28"/>
    <w:rsid w:val="00717C97"/>
    <w:rsid w:val="0072093E"/>
    <w:rsid w:val="00720ED0"/>
    <w:rsid w:val="007228BE"/>
    <w:rsid w:val="0072336E"/>
    <w:rsid w:val="0072352F"/>
    <w:rsid w:val="00727078"/>
    <w:rsid w:val="007312FB"/>
    <w:rsid w:val="00734365"/>
    <w:rsid w:val="00735B6A"/>
    <w:rsid w:val="00737138"/>
    <w:rsid w:val="00737321"/>
    <w:rsid w:val="007377F1"/>
    <w:rsid w:val="00737FAC"/>
    <w:rsid w:val="007401AB"/>
    <w:rsid w:val="00740DBC"/>
    <w:rsid w:val="00741EAB"/>
    <w:rsid w:val="007452A9"/>
    <w:rsid w:val="00745B5B"/>
    <w:rsid w:val="00747090"/>
    <w:rsid w:val="00747656"/>
    <w:rsid w:val="00750B02"/>
    <w:rsid w:val="00752138"/>
    <w:rsid w:val="007545D0"/>
    <w:rsid w:val="007558DC"/>
    <w:rsid w:val="00755917"/>
    <w:rsid w:val="00756897"/>
    <w:rsid w:val="00756F9E"/>
    <w:rsid w:val="00757FFA"/>
    <w:rsid w:val="00760102"/>
    <w:rsid w:val="00760FB8"/>
    <w:rsid w:val="00762E00"/>
    <w:rsid w:val="00764B66"/>
    <w:rsid w:val="007652BE"/>
    <w:rsid w:val="007667A3"/>
    <w:rsid w:val="007667A4"/>
    <w:rsid w:val="007679C6"/>
    <w:rsid w:val="007717A9"/>
    <w:rsid w:val="007721EA"/>
    <w:rsid w:val="0077339A"/>
    <w:rsid w:val="00773FAC"/>
    <w:rsid w:val="00775D17"/>
    <w:rsid w:val="00780515"/>
    <w:rsid w:val="00781105"/>
    <w:rsid w:val="00782386"/>
    <w:rsid w:val="007827D9"/>
    <w:rsid w:val="00783164"/>
    <w:rsid w:val="0078469B"/>
    <w:rsid w:val="007848BD"/>
    <w:rsid w:val="00786386"/>
    <w:rsid w:val="00791463"/>
    <w:rsid w:val="00791723"/>
    <w:rsid w:val="00791ADE"/>
    <w:rsid w:val="00791C8C"/>
    <w:rsid w:val="00793D8C"/>
    <w:rsid w:val="007940F7"/>
    <w:rsid w:val="00794F66"/>
    <w:rsid w:val="00795B74"/>
    <w:rsid w:val="00796009"/>
    <w:rsid w:val="007977B4"/>
    <w:rsid w:val="00797ECA"/>
    <w:rsid w:val="007A0BFD"/>
    <w:rsid w:val="007A1563"/>
    <w:rsid w:val="007A1617"/>
    <w:rsid w:val="007A1DCE"/>
    <w:rsid w:val="007A2CB9"/>
    <w:rsid w:val="007A317E"/>
    <w:rsid w:val="007A332F"/>
    <w:rsid w:val="007A3758"/>
    <w:rsid w:val="007A48A8"/>
    <w:rsid w:val="007A5CE0"/>
    <w:rsid w:val="007A65E8"/>
    <w:rsid w:val="007B03B3"/>
    <w:rsid w:val="007B0977"/>
    <w:rsid w:val="007B0A93"/>
    <w:rsid w:val="007B1982"/>
    <w:rsid w:val="007B2B5F"/>
    <w:rsid w:val="007B63AD"/>
    <w:rsid w:val="007B70D7"/>
    <w:rsid w:val="007C0B07"/>
    <w:rsid w:val="007C15D8"/>
    <w:rsid w:val="007C2764"/>
    <w:rsid w:val="007C2FDB"/>
    <w:rsid w:val="007C4E3A"/>
    <w:rsid w:val="007C6271"/>
    <w:rsid w:val="007C6A12"/>
    <w:rsid w:val="007D0307"/>
    <w:rsid w:val="007D10C1"/>
    <w:rsid w:val="007D18E0"/>
    <w:rsid w:val="007D2FF1"/>
    <w:rsid w:val="007D4BF6"/>
    <w:rsid w:val="007D700F"/>
    <w:rsid w:val="007E0B59"/>
    <w:rsid w:val="007E250E"/>
    <w:rsid w:val="007E42F7"/>
    <w:rsid w:val="007E4EDD"/>
    <w:rsid w:val="007E5F2D"/>
    <w:rsid w:val="007E61CA"/>
    <w:rsid w:val="007E6BAB"/>
    <w:rsid w:val="007E7DCD"/>
    <w:rsid w:val="007F20D4"/>
    <w:rsid w:val="007F21BB"/>
    <w:rsid w:val="007F2A52"/>
    <w:rsid w:val="007F3670"/>
    <w:rsid w:val="00800F29"/>
    <w:rsid w:val="00801060"/>
    <w:rsid w:val="00801253"/>
    <w:rsid w:val="008013A5"/>
    <w:rsid w:val="008045CB"/>
    <w:rsid w:val="00804BBF"/>
    <w:rsid w:val="00804D5A"/>
    <w:rsid w:val="008063F4"/>
    <w:rsid w:val="00806D6F"/>
    <w:rsid w:val="008070D3"/>
    <w:rsid w:val="0080737F"/>
    <w:rsid w:val="00807983"/>
    <w:rsid w:val="00807D95"/>
    <w:rsid w:val="0081004B"/>
    <w:rsid w:val="00810716"/>
    <w:rsid w:val="0081080C"/>
    <w:rsid w:val="0081080E"/>
    <w:rsid w:val="00810816"/>
    <w:rsid w:val="008122E3"/>
    <w:rsid w:val="008128CC"/>
    <w:rsid w:val="00813F5D"/>
    <w:rsid w:val="008149BB"/>
    <w:rsid w:val="00814A06"/>
    <w:rsid w:val="00815B55"/>
    <w:rsid w:val="00815BA9"/>
    <w:rsid w:val="00815C01"/>
    <w:rsid w:val="0081775C"/>
    <w:rsid w:val="00817EB7"/>
    <w:rsid w:val="008213B7"/>
    <w:rsid w:val="00821C21"/>
    <w:rsid w:val="00821C3B"/>
    <w:rsid w:val="00824194"/>
    <w:rsid w:val="00827D21"/>
    <w:rsid w:val="00832CDC"/>
    <w:rsid w:val="00832DAB"/>
    <w:rsid w:val="00834E84"/>
    <w:rsid w:val="00837221"/>
    <w:rsid w:val="00842C2E"/>
    <w:rsid w:val="00842C7A"/>
    <w:rsid w:val="00850A59"/>
    <w:rsid w:val="0085165B"/>
    <w:rsid w:val="00853645"/>
    <w:rsid w:val="0085401D"/>
    <w:rsid w:val="00855C95"/>
    <w:rsid w:val="00856430"/>
    <w:rsid w:val="0085667A"/>
    <w:rsid w:val="00861917"/>
    <w:rsid w:val="00861E5C"/>
    <w:rsid w:val="00863337"/>
    <w:rsid w:val="00863A1A"/>
    <w:rsid w:val="0086584C"/>
    <w:rsid w:val="00867ABE"/>
    <w:rsid w:val="00867D3F"/>
    <w:rsid w:val="0087176E"/>
    <w:rsid w:val="00871BD4"/>
    <w:rsid w:val="00872FF8"/>
    <w:rsid w:val="008739A5"/>
    <w:rsid w:val="0087541B"/>
    <w:rsid w:val="008763EB"/>
    <w:rsid w:val="00880B55"/>
    <w:rsid w:val="00881460"/>
    <w:rsid w:val="00882A6E"/>
    <w:rsid w:val="008839DA"/>
    <w:rsid w:val="00884037"/>
    <w:rsid w:val="008912B1"/>
    <w:rsid w:val="00891959"/>
    <w:rsid w:val="00893D46"/>
    <w:rsid w:val="00893EBD"/>
    <w:rsid w:val="00894956"/>
    <w:rsid w:val="00895439"/>
    <w:rsid w:val="00895B46"/>
    <w:rsid w:val="00896588"/>
    <w:rsid w:val="008976BC"/>
    <w:rsid w:val="00897ADD"/>
    <w:rsid w:val="00897DF5"/>
    <w:rsid w:val="008A3D4C"/>
    <w:rsid w:val="008B0D15"/>
    <w:rsid w:val="008B1192"/>
    <w:rsid w:val="008B1EE1"/>
    <w:rsid w:val="008B2631"/>
    <w:rsid w:val="008B2E48"/>
    <w:rsid w:val="008B32CC"/>
    <w:rsid w:val="008B3431"/>
    <w:rsid w:val="008B4D9D"/>
    <w:rsid w:val="008B7BA3"/>
    <w:rsid w:val="008C0E4B"/>
    <w:rsid w:val="008C2564"/>
    <w:rsid w:val="008C41BF"/>
    <w:rsid w:val="008C46DA"/>
    <w:rsid w:val="008C66A4"/>
    <w:rsid w:val="008C7902"/>
    <w:rsid w:val="008D0B17"/>
    <w:rsid w:val="008D1C89"/>
    <w:rsid w:val="008D238D"/>
    <w:rsid w:val="008D4472"/>
    <w:rsid w:val="008D470E"/>
    <w:rsid w:val="008D6DB4"/>
    <w:rsid w:val="008D78C6"/>
    <w:rsid w:val="008D79D7"/>
    <w:rsid w:val="008E1213"/>
    <w:rsid w:val="008E42D7"/>
    <w:rsid w:val="008E6074"/>
    <w:rsid w:val="008E6979"/>
    <w:rsid w:val="008F061F"/>
    <w:rsid w:val="008F25FB"/>
    <w:rsid w:val="008F3FAC"/>
    <w:rsid w:val="008F4BB1"/>
    <w:rsid w:val="008F5EF6"/>
    <w:rsid w:val="008F5FEB"/>
    <w:rsid w:val="008F635D"/>
    <w:rsid w:val="008F63AF"/>
    <w:rsid w:val="008F77FF"/>
    <w:rsid w:val="00902A1E"/>
    <w:rsid w:val="009035A1"/>
    <w:rsid w:val="00903D0C"/>
    <w:rsid w:val="00904CC5"/>
    <w:rsid w:val="0090594D"/>
    <w:rsid w:val="00906F71"/>
    <w:rsid w:val="00907076"/>
    <w:rsid w:val="00907714"/>
    <w:rsid w:val="00907F9B"/>
    <w:rsid w:val="00910745"/>
    <w:rsid w:val="00911C04"/>
    <w:rsid w:val="0091434F"/>
    <w:rsid w:val="00915720"/>
    <w:rsid w:val="00917A9E"/>
    <w:rsid w:val="009212E6"/>
    <w:rsid w:val="009217A3"/>
    <w:rsid w:val="0092226C"/>
    <w:rsid w:val="00923329"/>
    <w:rsid w:val="0092376B"/>
    <w:rsid w:val="00923C44"/>
    <w:rsid w:val="009250C6"/>
    <w:rsid w:val="00925279"/>
    <w:rsid w:val="00926F8E"/>
    <w:rsid w:val="009278EF"/>
    <w:rsid w:val="0093074F"/>
    <w:rsid w:val="00931762"/>
    <w:rsid w:val="0093186F"/>
    <w:rsid w:val="00931DBE"/>
    <w:rsid w:val="00932712"/>
    <w:rsid w:val="00934163"/>
    <w:rsid w:val="00937CB9"/>
    <w:rsid w:val="009408DD"/>
    <w:rsid w:val="00941E65"/>
    <w:rsid w:val="00942478"/>
    <w:rsid w:val="009503FC"/>
    <w:rsid w:val="00950BC5"/>
    <w:rsid w:val="009512BC"/>
    <w:rsid w:val="009519BF"/>
    <w:rsid w:val="00952197"/>
    <w:rsid w:val="0095476B"/>
    <w:rsid w:val="0095498C"/>
    <w:rsid w:val="00957588"/>
    <w:rsid w:val="00957839"/>
    <w:rsid w:val="00957AF7"/>
    <w:rsid w:val="00961987"/>
    <w:rsid w:val="00963727"/>
    <w:rsid w:val="0096489B"/>
    <w:rsid w:val="009653AC"/>
    <w:rsid w:val="00965FA3"/>
    <w:rsid w:val="009672B6"/>
    <w:rsid w:val="00967ECF"/>
    <w:rsid w:val="009723D1"/>
    <w:rsid w:val="009734F1"/>
    <w:rsid w:val="009753CC"/>
    <w:rsid w:val="00977149"/>
    <w:rsid w:val="0098037D"/>
    <w:rsid w:val="00980D17"/>
    <w:rsid w:val="009831D9"/>
    <w:rsid w:val="009839BE"/>
    <w:rsid w:val="00983BDE"/>
    <w:rsid w:val="00984ACE"/>
    <w:rsid w:val="00986906"/>
    <w:rsid w:val="00986952"/>
    <w:rsid w:val="00987BC2"/>
    <w:rsid w:val="00990C47"/>
    <w:rsid w:val="00991915"/>
    <w:rsid w:val="00992AC1"/>
    <w:rsid w:val="00992FAC"/>
    <w:rsid w:val="0099388B"/>
    <w:rsid w:val="009950CC"/>
    <w:rsid w:val="00995504"/>
    <w:rsid w:val="00995A33"/>
    <w:rsid w:val="00997EE3"/>
    <w:rsid w:val="009A1D90"/>
    <w:rsid w:val="009A2009"/>
    <w:rsid w:val="009A213F"/>
    <w:rsid w:val="009A2B88"/>
    <w:rsid w:val="009A37E8"/>
    <w:rsid w:val="009A484E"/>
    <w:rsid w:val="009A4D78"/>
    <w:rsid w:val="009A6B5F"/>
    <w:rsid w:val="009A6EE1"/>
    <w:rsid w:val="009A7B3D"/>
    <w:rsid w:val="009B0222"/>
    <w:rsid w:val="009B0538"/>
    <w:rsid w:val="009B12D8"/>
    <w:rsid w:val="009B1969"/>
    <w:rsid w:val="009B1B6C"/>
    <w:rsid w:val="009B2913"/>
    <w:rsid w:val="009B385A"/>
    <w:rsid w:val="009B3D59"/>
    <w:rsid w:val="009B6B7D"/>
    <w:rsid w:val="009C0FF4"/>
    <w:rsid w:val="009C1FBA"/>
    <w:rsid w:val="009C2193"/>
    <w:rsid w:val="009C3867"/>
    <w:rsid w:val="009C3A75"/>
    <w:rsid w:val="009C4074"/>
    <w:rsid w:val="009D0D69"/>
    <w:rsid w:val="009D147C"/>
    <w:rsid w:val="009D2605"/>
    <w:rsid w:val="009D2965"/>
    <w:rsid w:val="009D2F75"/>
    <w:rsid w:val="009D3405"/>
    <w:rsid w:val="009D3503"/>
    <w:rsid w:val="009D592C"/>
    <w:rsid w:val="009D5C64"/>
    <w:rsid w:val="009D6910"/>
    <w:rsid w:val="009D6D50"/>
    <w:rsid w:val="009D7A63"/>
    <w:rsid w:val="009E0A9C"/>
    <w:rsid w:val="009E176D"/>
    <w:rsid w:val="009E23A9"/>
    <w:rsid w:val="009E2A9A"/>
    <w:rsid w:val="009E2D9C"/>
    <w:rsid w:val="009E361F"/>
    <w:rsid w:val="009E3EE1"/>
    <w:rsid w:val="009E6A98"/>
    <w:rsid w:val="009E7589"/>
    <w:rsid w:val="009E7670"/>
    <w:rsid w:val="009F0690"/>
    <w:rsid w:val="009F2102"/>
    <w:rsid w:val="009F253B"/>
    <w:rsid w:val="009F355F"/>
    <w:rsid w:val="009F429F"/>
    <w:rsid w:val="009F43C8"/>
    <w:rsid w:val="009F50F7"/>
    <w:rsid w:val="009F5528"/>
    <w:rsid w:val="009F57B6"/>
    <w:rsid w:val="009F6349"/>
    <w:rsid w:val="009F7B36"/>
    <w:rsid w:val="009F7D4E"/>
    <w:rsid w:val="00A0106E"/>
    <w:rsid w:val="00A0247F"/>
    <w:rsid w:val="00A02536"/>
    <w:rsid w:val="00A048B2"/>
    <w:rsid w:val="00A0799F"/>
    <w:rsid w:val="00A07D67"/>
    <w:rsid w:val="00A10BBF"/>
    <w:rsid w:val="00A11117"/>
    <w:rsid w:val="00A121C2"/>
    <w:rsid w:val="00A12DD7"/>
    <w:rsid w:val="00A13C2E"/>
    <w:rsid w:val="00A13FF7"/>
    <w:rsid w:val="00A140B5"/>
    <w:rsid w:val="00A1440D"/>
    <w:rsid w:val="00A14C59"/>
    <w:rsid w:val="00A152B5"/>
    <w:rsid w:val="00A15747"/>
    <w:rsid w:val="00A16385"/>
    <w:rsid w:val="00A169ED"/>
    <w:rsid w:val="00A1753E"/>
    <w:rsid w:val="00A20462"/>
    <w:rsid w:val="00A219B6"/>
    <w:rsid w:val="00A22C0C"/>
    <w:rsid w:val="00A231A3"/>
    <w:rsid w:val="00A231F4"/>
    <w:rsid w:val="00A249A9"/>
    <w:rsid w:val="00A251E3"/>
    <w:rsid w:val="00A25DEB"/>
    <w:rsid w:val="00A2637E"/>
    <w:rsid w:val="00A30903"/>
    <w:rsid w:val="00A30D7A"/>
    <w:rsid w:val="00A317C6"/>
    <w:rsid w:val="00A32B53"/>
    <w:rsid w:val="00A343A9"/>
    <w:rsid w:val="00A34D8A"/>
    <w:rsid w:val="00A36817"/>
    <w:rsid w:val="00A36F8D"/>
    <w:rsid w:val="00A40A72"/>
    <w:rsid w:val="00A4454C"/>
    <w:rsid w:val="00A4466C"/>
    <w:rsid w:val="00A45C3D"/>
    <w:rsid w:val="00A45EE3"/>
    <w:rsid w:val="00A52260"/>
    <w:rsid w:val="00A531A3"/>
    <w:rsid w:val="00A53A89"/>
    <w:rsid w:val="00A5557E"/>
    <w:rsid w:val="00A55C2E"/>
    <w:rsid w:val="00A6062E"/>
    <w:rsid w:val="00A61082"/>
    <w:rsid w:val="00A61B47"/>
    <w:rsid w:val="00A62418"/>
    <w:rsid w:val="00A64A1B"/>
    <w:rsid w:val="00A64B5C"/>
    <w:rsid w:val="00A64BC0"/>
    <w:rsid w:val="00A64E9D"/>
    <w:rsid w:val="00A65960"/>
    <w:rsid w:val="00A66543"/>
    <w:rsid w:val="00A67894"/>
    <w:rsid w:val="00A6791F"/>
    <w:rsid w:val="00A70A47"/>
    <w:rsid w:val="00A716AA"/>
    <w:rsid w:val="00A72831"/>
    <w:rsid w:val="00A738EF"/>
    <w:rsid w:val="00A76508"/>
    <w:rsid w:val="00A76532"/>
    <w:rsid w:val="00A77905"/>
    <w:rsid w:val="00A8072B"/>
    <w:rsid w:val="00A8083E"/>
    <w:rsid w:val="00A821AF"/>
    <w:rsid w:val="00A830C3"/>
    <w:rsid w:val="00A83724"/>
    <w:rsid w:val="00A83832"/>
    <w:rsid w:val="00A84252"/>
    <w:rsid w:val="00A8565A"/>
    <w:rsid w:val="00A875E9"/>
    <w:rsid w:val="00A87B24"/>
    <w:rsid w:val="00A90193"/>
    <w:rsid w:val="00A902DA"/>
    <w:rsid w:val="00A90737"/>
    <w:rsid w:val="00A90EE3"/>
    <w:rsid w:val="00A91088"/>
    <w:rsid w:val="00A910E0"/>
    <w:rsid w:val="00A9151E"/>
    <w:rsid w:val="00A920B8"/>
    <w:rsid w:val="00A92572"/>
    <w:rsid w:val="00A93586"/>
    <w:rsid w:val="00A93AC5"/>
    <w:rsid w:val="00A94516"/>
    <w:rsid w:val="00A95387"/>
    <w:rsid w:val="00A953CB"/>
    <w:rsid w:val="00A9542E"/>
    <w:rsid w:val="00A961BE"/>
    <w:rsid w:val="00A962BE"/>
    <w:rsid w:val="00A9709E"/>
    <w:rsid w:val="00A97523"/>
    <w:rsid w:val="00AA0529"/>
    <w:rsid w:val="00AA0BCC"/>
    <w:rsid w:val="00AA1520"/>
    <w:rsid w:val="00AA1AAF"/>
    <w:rsid w:val="00AA1CC9"/>
    <w:rsid w:val="00AA20F0"/>
    <w:rsid w:val="00AA2C95"/>
    <w:rsid w:val="00AA3E16"/>
    <w:rsid w:val="00AA51B1"/>
    <w:rsid w:val="00AA772A"/>
    <w:rsid w:val="00AA7BAE"/>
    <w:rsid w:val="00AB0682"/>
    <w:rsid w:val="00AB1799"/>
    <w:rsid w:val="00AB218E"/>
    <w:rsid w:val="00AB36E2"/>
    <w:rsid w:val="00AB417F"/>
    <w:rsid w:val="00AB4D04"/>
    <w:rsid w:val="00AB4E27"/>
    <w:rsid w:val="00AB6A72"/>
    <w:rsid w:val="00AC03EC"/>
    <w:rsid w:val="00AC0CE5"/>
    <w:rsid w:val="00AC3B8D"/>
    <w:rsid w:val="00AC4F89"/>
    <w:rsid w:val="00AC516E"/>
    <w:rsid w:val="00AD03A5"/>
    <w:rsid w:val="00AD07B4"/>
    <w:rsid w:val="00AD0A76"/>
    <w:rsid w:val="00AD3F6D"/>
    <w:rsid w:val="00AD49B0"/>
    <w:rsid w:val="00AD6B1F"/>
    <w:rsid w:val="00AD71DF"/>
    <w:rsid w:val="00AD7FD2"/>
    <w:rsid w:val="00AE0E90"/>
    <w:rsid w:val="00AE1EDD"/>
    <w:rsid w:val="00AE3D90"/>
    <w:rsid w:val="00AE4A70"/>
    <w:rsid w:val="00AE5510"/>
    <w:rsid w:val="00AE5F26"/>
    <w:rsid w:val="00AE60A0"/>
    <w:rsid w:val="00AE6B87"/>
    <w:rsid w:val="00AF006A"/>
    <w:rsid w:val="00AF0942"/>
    <w:rsid w:val="00AF0AE0"/>
    <w:rsid w:val="00AF0ED1"/>
    <w:rsid w:val="00AF121F"/>
    <w:rsid w:val="00AF4335"/>
    <w:rsid w:val="00AF4843"/>
    <w:rsid w:val="00AF53B0"/>
    <w:rsid w:val="00AF6D96"/>
    <w:rsid w:val="00AF7758"/>
    <w:rsid w:val="00B03A48"/>
    <w:rsid w:val="00B041BB"/>
    <w:rsid w:val="00B0485B"/>
    <w:rsid w:val="00B04943"/>
    <w:rsid w:val="00B06849"/>
    <w:rsid w:val="00B1118B"/>
    <w:rsid w:val="00B12C89"/>
    <w:rsid w:val="00B1373B"/>
    <w:rsid w:val="00B15A9A"/>
    <w:rsid w:val="00B15B67"/>
    <w:rsid w:val="00B1627A"/>
    <w:rsid w:val="00B17646"/>
    <w:rsid w:val="00B21663"/>
    <w:rsid w:val="00B22197"/>
    <w:rsid w:val="00B225C7"/>
    <w:rsid w:val="00B22B13"/>
    <w:rsid w:val="00B22D75"/>
    <w:rsid w:val="00B24226"/>
    <w:rsid w:val="00B31153"/>
    <w:rsid w:val="00B31CD7"/>
    <w:rsid w:val="00B32C5C"/>
    <w:rsid w:val="00B32EC8"/>
    <w:rsid w:val="00B338CB"/>
    <w:rsid w:val="00B3426B"/>
    <w:rsid w:val="00B34D4F"/>
    <w:rsid w:val="00B36339"/>
    <w:rsid w:val="00B36A05"/>
    <w:rsid w:val="00B37ABD"/>
    <w:rsid w:val="00B401B3"/>
    <w:rsid w:val="00B42387"/>
    <w:rsid w:val="00B451D4"/>
    <w:rsid w:val="00B4729D"/>
    <w:rsid w:val="00B50860"/>
    <w:rsid w:val="00B51025"/>
    <w:rsid w:val="00B511CA"/>
    <w:rsid w:val="00B52FF9"/>
    <w:rsid w:val="00B53EDD"/>
    <w:rsid w:val="00B54771"/>
    <w:rsid w:val="00B54BD4"/>
    <w:rsid w:val="00B569D4"/>
    <w:rsid w:val="00B6095D"/>
    <w:rsid w:val="00B6113A"/>
    <w:rsid w:val="00B640DE"/>
    <w:rsid w:val="00B716A9"/>
    <w:rsid w:val="00B722C2"/>
    <w:rsid w:val="00B7271C"/>
    <w:rsid w:val="00B72AE0"/>
    <w:rsid w:val="00B72AEA"/>
    <w:rsid w:val="00B73AED"/>
    <w:rsid w:val="00B75C2F"/>
    <w:rsid w:val="00B76CEC"/>
    <w:rsid w:val="00B80898"/>
    <w:rsid w:val="00B829B5"/>
    <w:rsid w:val="00B83777"/>
    <w:rsid w:val="00B845CE"/>
    <w:rsid w:val="00B85C92"/>
    <w:rsid w:val="00B87E32"/>
    <w:rsid w:val="00B90693"/>
    <w:rsid w:val="00B91119"/>
    <w:rsid w:val="00B91800"/>
    <w:rsid w:val="00B925A4"/>
    <w:rsid w:val="00B94445"/>
    <w:rsid w:val="00B94C3B"/>
    <w:rsid w:val="00B97236"/>
    <w:rsid w:val="00B979F9"/>
    <w:rsid w:val="00BA0512"/>
    <w:rsid w:val="00BA0B15"/>
    <w:rsid w:val="00BA18DA"/>
    <w:rsid w:val="00BA285F"/>
    <w:rsid w:val="00BA3AA0"/>
    <w:rsid w:val="00BA6EEA"/>
    <w:rsid w:val="00BA724B"/>
    <w:rsid w:val="00BA7B9E"/>
    <w:rsid w:val="00BA7D7E"/>
    <w:rsid w:val="00BB093A"/>
    <w:rsid w:val="00BB3777"/>
    <w:rsid w:val="00BB3B78"/>
    <w:rsid w:val="00BB54DC"/>
    <w:rsid w:val="00BB5D77"/>
    <w:rsid w:val="00BC06D6"/>
    <w:rsid w:val="00BC0A73"/>
    <w:rsid w:val="00BC0FC9"/>
    <w:rsid w:val="00BC1C5D"/>
    <w:rsid w:val="00BC1CE9"/>
    <w:rsid w:val="00BC23B2"/>
    <w:rsid w:val="00BC3059"/>
    <w:rsid w:val="00BC35AB"/>
    <w:rsid w:val="00BC5875"/>
    <w:rsid w:val="00BC5FE5"/>
    <w:rsid w:val="00BD305D"/>
    <w:rsid w:val="00BD3679"/>
    <w:rsid w:val="00BD3D69"/>
    <w:rsid w:val="00BD614B"/>
    <w:rsid w:val="00BD67B9"/>
    <w:rsid w:val="00BD7829"/>
    <w:rsid w:val="00BE14BA"/>
    <w:rsid w:val="00BE25E2"/>
    <w:rsid w:val="00BE5A23"/>
    <w:rsid w:val="00BE5B1A"/>
    <w:rsid w:val="00BE6347"/>
    <w:rsid w:val="00BE785C"/>
    <w:rsid w:val="00BE7951"/>
    <w:rsid w:val="00BF0C5B"/>
    <w:rsid w:val="00BF1A36"/>
    <w:rsid w:val="00BF3170"/>
    <w:rsid w:val="00BF64FC"/>
    <w:rsid w:val="00BF7D86"/>
    <w:rsid w:val="00BF7DB1"/>
    <w:rsid w:val="00C007EF"/>
    <w:rsid w:val="00C0282D"/>
    <w:rsid w:val="00C04EB7"/>
    <w:rsid w:val="00C0648C"/>
    <w:rsid w:val="00C070DB"/>
    <w:rsid w:val="00C106A6"/>
    <w:rsid w:val="00C109B2"/>
    <w:rsid w:val="00C110CA"/>
    <w:rsid w:val="00C114E7"/>
    <w:rsid w:val="00C129CC"/>
    <w:rsid w:val="00C1389C"/>
    <w:rsid w:val="00C13D32"/>
    <w:rsid w:val="00C152D5"/>
    <w:rsid w:val="00C167DF"/>
    <w:rsid w:val="00C170A4"/>
    <w:rsid w:val="00C1714E"/>
    <w:rsid w:val="00C200F3"/>
    <w:rsid w:val="00C2090F"/>
    <w:rsid w:val="00C209F0"/>
    <w:rsid w:val="00C214C9"/>
    <w:rsid w:val="00C2203B"/>
    <w:rsid w:val="00C22125"/>
    <w:rsid w:val="00C225E1"/>
    <w:rsid w:val="00C23385"/>
    <w:rsid w:val="00C25FD5"/>
    <w:rsid w:val="00C2734C"/>
    <w:rsid w:val="00C27C7E"/>
    <w:rsid w:val="00C30E31"/>
    <w:rsid w:val="00C312D1"/>
    <w:rsid w:val="00C3170A"/>
    <w:rsid w:val="00C323D1"/>
    <w:rsid w:val="00C33EFB"/>
    <w:rsid w:val="00C35E24"/>
    <w:rsid w:val="00C35E32"/>
    <w:rsid w:val="00C35FC9"/>
    <w:rsid w:val="00C4042E"/>
    <w:rsid w:val="00C40C98"/>
    <w:rsid w:val="00C4370B"/>
    <w:rsid w:val="00C45F4F"/>
    <w:rsid w:val="00C475EE"/>
    <w:rsid w:val="00C5229E"/>
    <w:rsid w:val="00C52529"/>
    <w:rsid w:val="00C541AD"/>
    <w:rsid w:val="00C54391"/>
    <w:rsid w:val="00C54ABD"/>
    <w:rsid w:val="00C54D63"/>
    <w:rsid w:val="00C5603D"/>
    <w:rsid w:val="00C56398"/>
    <w:rsid w:val="00C56623"/>
    <w:rsid w:val="00C56F66"/>
    <w:rsid w:val="00C611EB"/>
    <w:rsid w:val="00C615E3"/>
    <w:rsid w:val="00C6181E"/>
    <w:rsid w:val="00C634D9"/>
    <w:rsid w:val="00C6619B"/>
    <w:rsid w:val="00C7081F"/>
    <w:rsid w:val="00C70E1F"/>
    <w:rsid w:val="00C7276B"/>
    <w:rsid w:val="00C7296D"/>
    <w:rsid w:val="00C73A8E"/>
    <w:rsid w:val="00C74027"/>
    <w:rsid w:val="00C763FC"/>
    <w:rsid w:val="00C765F6"/>
    <w:rsid w:val="00C766EF"/>
    <w:rsid w:val="00C76E6D"/>
    <w:rsid w:val="00C80A48"/>
    <w:rsid w:val="00C81CAB"/>
    <w:rsid w:val="00C8294F"/>
    <w:rsid w:val="00C834DA"/>
    <w:rsid w:val="00C83E26"/>
    <w:rsid w:val="00C85094"/>
    <w:rsid w:val="00C85D0C"/>
    <w:rsid w:val="00C86AA2"/>
    <w:rsid w:val="00C87945"/>
    <w:rsid w:val="00C93AA9"/>
    <w:rsid w:val="00C93E62"/>
    <w:rsid w:val="00C93FB3"/>
    <w:rsid w:val="00C950D9"/>
    <w:rsid w:val="00C9569B"/>
    <w:rsid w:val="00C97C48"/>
    <w:rsid w:val="00CA1C25"/>
    <w:rsid w:val="00CA24D7"/>
    <w:rsid w:val="00CA2D08"/>
    <w:rsid w:val="00CA2D42"/>
    <w:rsid w:val="00CA369A"/>
    <w:rsid w:val="00CA3ED2"/>
    <w:rsid w:val="00CA411E"/>
    <w:rsid w:val="00CA5865"/>
    <w:rsid w:val="00CA626B"/>
    <w:rsid w:val="00CA7806"/>
    <w:rsid w:val="00CA7C53"/>
    <w:rsid w:val="00CA7E09"/>
    <w:rsid w:val="00CB0A50"/>
    <w:rsid w:val="00CB10BE"/>
    <w:rsid w:val="00CB185C"/>
    <w:rsid w:val="00CB2099"/>
    <w:rsid w:val="00CB2391"/>
    <w:rsid w:val="00CB35AF"/>
    <w:rsid w:val="00CB3D81"/>
    <w:rsid w:val="00CB533D"/>
    <w:rsid w:val="00CB5702"/>
    <w:rsid w:val="00CB6D40"/>
    <w:rsid w:val="00CB7A67"/>
    <w:rsid w:val="00CB7DA4"/>
    <w:rsid w:val="00CC20F3"/>
    <w:rsid w:val="00CC25E0"/>
    <w:rsid w:val="00CC2930"/>
    <w:rsid w:val="00CC5998"/>
    <w:rsid w:val="00CC7326"/>
    <w:rsid w:val="00CC7BEF"/>
    <w:rsid w:val="00CC7FED"/>
    <w:rsid w:val="00CD210F"/>
    <w:rsid w:val="00CE07CF"/>
    <w:rsid w:val="00CE0CD7"/>
    <w:rsid w:val="00CE365D"/>
    <w:rsid w:val="00CE456A"/>
    <w:rsid w:val="00CE4580"/>
    <w:rsid w:val="00CE5D7F"/>
    <w:rsid w:val="00CE6AAA"/>
    <w:rsid w:val="00CE6E78"/>
    <w:rsid w:val="00CF1DF6"/>
    <w:rsid w:val="00CF278F"/>
    <w:rsid w:val="00CF2D19"/>
    <w:rsid w:val="00CF43A4"/>
    <w:rsid w:val="00CF5CFD"/>
    <w:rsid w:val="00CF5D04"/>
    <w:rsid w:val="00CF704E"/>
    <w:rsid w:val="00D0014E"/>
    <w:rsid w:val="00D00D4E"/>
    <w:rsid w:val="00D0107D"/>
    <w:rsid w:val="00D0204F"/>
    <w:rsid w:val="00D039F9"/>
    <w:rsid w:val="00D050A9"/>
    <w:rsid w:val="00D062FD"/>
    <w:rsid w:val="00D0684D"/>
    <w:rsid w:val="00D1060C"/>
    <w:rsid w:val="00D115C0"/>
    <w:rsid w:val="00D123D3"/>
    <w:rsid w:val="00D14866"/>
    <w:rsid w:val="00D14AEC"/>
    <w:rsid w:val="00D14AFC"/>
    <w:rsid w:val="00D162EA"/>
    <w:rsid w:val="00D166F8"/>
    <w:rsid w:val="00D17958"/>
    <w:rsid w:val="00D20C6A"/>
    <w:rsid w:val="00D2173E"/>
    <w:rsid w:val="00D2302F"/>
    <w:rsid w:val="00D24072"/>
    <w:rsid w:val="00D26522"/>
    <w:rsid w:val="00D26A3F"/>
    <w:rsid w:val="00D278CA"/>
    <w:rsid w:val="00D30DD1"/>
    <w:rsid w:val="00D316DF"/>
    <w:rsid w:val="00D3183B"/>
    <w:rsid w:val="00D31931"/>
    <w:rsid w:val="00D33201"/>
    <w:rsid w:val="00D33929"/>
    <w:rsid w:val="00D37450"/>
    <w:rsid w:val="00D432A0"/>
    <w:rsid w:val="00D45CEA"/>
    <w:rsid w:val="00D46BEC"/>
    <w:rsid w:val="00D46C03"/>
    <w:rsid w:val="00D4754D"/>
    <w:rsid w:val="00D504C1"/>
    <w:rsid w:val="00D527B7"/>
    <w:rsid w:val="00D53038"/>
    <w:rsid w:val="00D53587"/>
    <w:rsid w:val="00D559D6"/>
    <w:rsid w:val="00D56C23"/>
    <w:rsid w:val="00D56EE9"/>
    <w:rsid w:val="00D57548"/>
    <w:rsid w:val="00D57D46"/>
    <w:rsid w:val="00D60F31"/>
    <w:rsid w:val="00D63A56"/>
    <w:rsid w:val="00D64601"/>
    <w:rsid w:val="00D654B5"/>
    <w:rsid w:val="00D65CF2"/>
    <w:rsid w:val="00D66B30"/>
    <w:rsid w:val="00D66BEB"/>
    <w:rsid w:val="00D70415"/>
    <w:rsid w:val="00D80543"/>
    <w:rsid w:val="00D80A91"/>
    <w:rsid w:val="00D83065"/>
    <w:rsid w:val="00D84B63"/>
    <w:rsid w:val="00D865D6"/>
    <w:rsid w:val="00D87E9C"/>
    <w:rsid w:val="00D90210"/>
    <w:rsid w:val="00D913B6"/>
    <w:rsid w:val="00D91723"/>
    <w:rsid w:val="00D91977"/>
    <w:rsid w:val="00D928BF"/>
    <w:rsid w:val="00D932E7"/>
    <w:rsid w:val="00D933DB"/>
    <w:rsid w:val="00D9471A"/>
    <w:rsid w:val="00D9485B"/>
    <w:rsid w:val="00D95078"/>
    <w:rsid w:val="00D95DA1"/>
    <w:rsid w:val="00D95ECE"/>
    <w:rsid w:val="00D96B17"/>
    <w:rsid w:val="00D96C61"/>
    <w:rsid w:val="00DA013B"/>
    <w:rsid w:val="00DA09A0"/>
    <w:rsid w:val="00DA0CA3"/>
    <w:rsid w:val="00DA1303"/>
    <w:rsid w:val="00DA30BD"/>
    <w:rsid w:val="00DA3D07"/>
    <w:rsid w:val="00DA4177"/>
    <w:rsid w:val="00DA54AA"/>
    <w:rsid w:val="00DA66B8"/>
    <w:rsid w:val="00DB3F65"/>
    <w:rsid w:val="00DB4BE5"/>
    <w:rsid w:val="00DB51C0"/>
    <w:rsid w:val="00DB53F6"/>
    <w:rsid w:val="00DB556D"/>
    <w:rsid w:val="00DB5D12"/>
    <w:rsid w:val="00DB7B5F"/>
    <w:rsid w:val="00DC116C"/>
    <w:rsid w:val="00DC131D"/>
    <w:rsid w:val="00DC33AE"/>
    <w:rsid w:val="00DC696E"/>
    <w:rsid w:val="00DD3E0A"/>
    <w:rsid w:val="00DD50DE"/>
    <w:rsid w:val="00DD7587"/>
    <w:rsid w:val="00DE0A43"/>
    <w:rsid w:val="00DE0B11"/>
    <w:rsid w:val="00DE15B2"/>
    <w:rsid w:val="00DE19B8"/>
    <w:rsid w:val="00DE28F8"/>
    <w:rsid w:val="00DE2C48"/>
    <w:rsid w:val="00DE391A"/>
    <w:rsid w:val="00DE67C4"/>
    <w:rsid w:val="00DE6B95"/>
    <w:rsid w:val="00DE7CAD"/>
    <w:rsid w:val="00DF30F0"/>
    <w:rsid w:val="00DF362C"/>
    <w:rsid w:val="00DF42EF"/>
    <w:rsid w:val="00DF562D"/>
    <w:rsid w:val="00DF6024"/>
    <w:rsid w:val="00DF662D"/>
    <w:rsid w:val="00DF71C5"/>
    <w:rsid w:val="00E00094"/>
    <w:rsid w:val="00E00C47"/>
    <w:rsid w:val="00E017E2"/>
    <w:rsid w:val="00E02DDD"/>
    <w:rsid w:val="00E02EA5"/>
    <w:rsid w:val="00E04D31"/>
    <w:rsid w:val="00E05240"/>
    <w:rsid w:val="00E100D3"/>
    <w:rsid w:val="00E10550"/>
    <w:rsid w:val="00E132BC"/>
    <w:rsid w:val="00E142DD"/>
    <w:rsid w:val="00E147CF"/>
    <w:rsid w:val="00E14BD9"/>
    <w:rsid w:val="00E1603C"/>
    <w:rsid w:val="00E17235"/>
    <w:rsid w:val="00E17CB2"/>
    <w:rsid w:val="00E17CD0"/>
    <w:rsid w:val="00E17D24"/>
    <w:rsid w:val="00E22042"/>
    <w:rsid w:val="00E233BE"/>
    <w:rsid w:val="00E2394C"/>
    <w:rsid w:val="00E25270"/>
    <w:rsid w:val="00E2542E"/>
    <w:rsid w:val="00E30597"/>
    <w:rsid w:val="00E32582"/>
    <w:rsid w:val="00E329D1"/>
    <w:rsid w:val="00E33000"/>
    <w:rsid w:val="00E331EC"/>
    <w:rsid w:val="00E33964"/>
    <w:rsid w:val="00E341B3"/>
    <w:rsid w:val="00E346DC"/>
    <w:rsid w:val="00E34F48"/>
    <w:rsid w:val="00E401B3"/>
    <w:rsid w:val="00E42283"/>
    <w:rsid w:val="00E42387"/>
    <w:rsid w:val="00E43793"/>
    <w:rsid w:val="00E438AF"/>
    <w:rsid w:val="00E43B8B"/>
    <w:rsid w:val="00E45FBD"/>
    <w:rsid w:val="00E4643E"/>
    <w:rsid w:val="00E464C3"/>
    <w:rsid w:val="00E51170"/>
    <w:rsid w:val="00E51507"/>
    <w:rsid w:val="00E51511"/>
    <w:rsid w:val="00E51C14"/>
    <w:rsid w:val="00E53357"/>
    <w:rsid w:val="00E536CF"/>
    <w:rsid w:val="00E53FE1"/>
    <w:rsid w:val="00E541D1"/>
    <w:rsid w:val="00E54758"/>
    <w:rsid w:val="00E60DA5"/>
    <w:rsid w:val="00E62337"/>
    <w:rsid w:val="00E63704"/>
    <w:rsid w:val="00E6376C"/>
    <w:rsid w:val="00E64AB0"/>
    <w:rsid w:val="00E64D24"/>
    <w:rsid w:val="00E660AD"/>
    <w:rsid w:val="00E674EE"/>
    <w:rsid w:val="00E70CFE"/>
    <w:rsid w:val="00E70D17"/>
    <w:rsid w:val="00E716DF"/>
    <w:rsid w:val="00E751BA"/>
    <w:rsid w:val="00E7527B"/>
    <w:rsid w:val="00E75C57"/>
    <w:rsid w:val="00E763F6"/>
    <w:rsid w:val="00E800F9"/>
    <w:rsid w:val="00E8019F"/>
    <w:rsid w:val="00E8232E"/>
    <w:rsid w:val="00E849DC"/>
    <w:rsid w:val="00E849E7"/>
    <w:rsid w:val="00E8768C"/>
    <w:rsid w:val="00E911EF"/>
    <w:rsid w:val="00E9236A"/>
    <w:rsid w:val="00E923D2"/>
    <w:rsid w:val="00E9258F"/>
    <w:rsid w:val="00E92A88"/>
    <w:rsid w:val="00E9643A"/>
    <w:rsid w:val="00E96D4A"/>
    <w:rsid w:val="00EA02C0"/>
    <w:rsid w:val="00EA1108"/>
    <w:rsid w:val="00EA1236"/>
    <w:rsid w:val="00EA131A"/>
    <w:rsid w:val="00EA5CC2"/>
    <w:rsid w:val="00EA69CC"/>
    <w:rsid w:val="00EA7C31"/>
    <w:rsid w:val="00EB019B"/>
    <w:rsid w:val="00EB0263"/>
    <w:rsid w:val="00EB1EF2"/>
    <w:rsid w:val="00EB35C0"/>
    <w:rsid w:val="00EB36CE"/>
    <w:rsid w:val="00EB3FDC"/>
    <w:rsid w:val="00EB4782"/>
    <w:rsid w:val="00EB5D0D"/>
    <w:rsid w:val="00EB77A0"/>
    <w:rsid w:val="00EB7A33"/>
    <w:rsid w:val="00EC0781"/>
    <w:rsid w:val="00EC0F08"/>
    <w:rsid w:val="00EC2BD3"/>
    <w:rsid w:val="00EC2C1F"/>
    <w:rsid w:val="00EC3120"/>
    <w:rsid w:val="00EC3751"/>
    <w:rsid w:val="00EC395C"/>
    <w:rsid w:val="00EC4E79"/>
    <w:rsid w:val="00EC742D"/>
    <w:rsid w:val="00ED1F57"/>
    <w:rsid w:val="00ED22EC"/>
    <w:rsid w:val="00ED25BF"/>
    <w:rsid w:val="00ED26F1"/>
    <w:rsid w:val="00ED32E0"/>
    <w:rsid w:val="00ED3EF7"/>
    <w:rsid w:val="00ED4823"/>
    <w:rsid w:val="00ED4AAF"/>
    <w:rsid w:val="00ED68DE"/>
    <w:rsid w:val="00ED7ACD"/>
    <w:rsid w:val="00EE1D0B"/>
    <w:rsid w:val="00EE20E3"/>
    <w:rsid w:val="00EE4F71"/>
    <w:rsid w:val="00EE7D7A"/>
    <w:rsid w:val="00EF0380"/>
    <w:rsid w:val="00EF15A8"/>
    <w:rsid w:val="00EF1A43"/>
    <w:rsid w:val="00EF2592"/>
    <w:rsid w:val="00EF331C"/>
    <w:rsid w:val="00EF47FD"/>
    <w:rsid w:val="00EF4AB0"/>
    <w:rsid w:val="00EF4B2C"/>
    <w:rsid w:val="00EF6D34"/>
    <w:rsid w:val="00EF7FD0"/>
    <w:rsid w:val="00F01133"/>
    <w:rsid w:val="00F014EA"/>
    <w:rsid w:val="00F01769"/>
    <w:rsid w:val="00F02029"/>
    <w:rsid w:val="00F031E4"/>
    <w:rsid w:val="00F10104"/>
    <w:rsid w:val="00F12D45"/>
    <w:rsid w:val="00F13CB6"/>
    <w:rsid w:val="00F1415B"/>
    <w:rsid w:val="00F14E12"/>
    <w:rsid w:val="00F14E81"/>
    <w:rsid w:val="00F179C1"/>
    <w:rsid w:val="00F17A3D"/>
    <w:rsid w:val="00F23349"/>
    <w:rsid w:val="00F2367E"/>
    <w:rsid w:val="00F30F5D"/>
    <w:rsid w:val="00F3341D"/>
    <w:rsid w:val="00F34107"/>
    <w:rsid w:val="00F34861"/>
    <w:rsid w:val="00F35291"/>
    <w:rsid w:val="00F356B0"/>
    <w:rsid w:val="00F3624B"/>
    <w:rsid w:val="00F43E3B"/>
    <w:rsid w:val="00F44856"/>
    <w:rsid w:val="00F45649"/>
    <w:rsid w:val="00F462BA"/>
    <w:rsid w:val="00F47F90"/>
    <w:rsid w:val="00F47FC7"/>
    <w:rsid w:val="00F50920"/>
    <w:rsid w:val="00F51082"/>
    <w:rsid w:val="00F51B63"/>
    <w:rsid w:val="00F5203D"/>
    <w:rsid w:val="00F52F46"/>
    <w:rsid w:val="00F534FE"/>
    <w:rsid w:val="00F55C4E"/>
    <w:rsid w:val="00F55D1E"/>
    <w:rsid w:val="00F56BE9"/>
    <w:rsid w:val="00F574E8"/>
    <w:rsid w:val="00F577A4"/>
    <w:rsid w:val="00F604C8"/>
    <w:rsid w:val="00F62741"/>
    <w:rsid w:val="00F62950"/>
    <w:rsid w:val="00F646F8"/>
    <w:rsid w:val="00F65A49"/>
    <w:rsid w:val="00F65C6F"/>
    <w:rsid w:val="00F66304"/>
    <w:rsid w:val="00F66782"/>
    <w:rsid w:val="00F667EF"/>
    <w:rsid w:val="00F66A82"/>
    <w:rsid w:val="00F676EF"/>
    <w:rsid w:val="00F70096"/>
    <w:rsid w:val="00F709D8"/>
    <w:rsid w:val="00F7304B"/>
    <w:rsid w:val="00F73D25"/>
    <w:rsid w:val="00F75430"/>
    <w:rsid w:val="00F75840"/>
    <w:rsid w:val="00F8066C"/>
    <w:rsid w:val="00F80B3A"/>
    <w:rsid w:val="00F82EE5"/>
    <w:rsid w:val="00F83A51"/>
    <w:rsid w:val="00F841F0"/>
    <w:rsid w:val="00F84488"/>
    <w:rsid w:val="00F84966"/>
    <w:rsid w:val="00F8499E"/>
    <w:rsid w:val="00F85079"/>
    <w:rsid w:val="00F876FF"/>
    <w:rsid w:val="00F8770B"/>
    <w:rsid w:val="00F87CF2"/>
    <w:rsid w:val="00F90E39"/>
    <w:rsid w:val="00F91023"/>
    <w:rsid w:val="00F91942"/>
    <w:rsid w:val="00F94E65"/>
    <w:rsid w:val="00F95495"/>
    <w:rsid w:val="00F9600B"/>
    <w:rsid w:val="00F967E3"/>
    <w:rsid w:val="00F96FB4"/>
    <w:rsid w:val="00F970D3"/>
    <w:rsid w:val="00FA1098"/>
    <w:rsid w:val="00FA3337"/>
    <w:rsid w:val="00FA3F57"/>
    <w:rsid w:val="00FA4208"/>
    <w:rsid w:val="00FA5E97"/>
    <w:rsid w:val="00FA67E4"/>
    <w:rsid w:val="00FA7580"/>
    <w:rsid w:val="00FB08A6"/>
    <w:rsid w:val="00FB0BD3"/>
    <w:rsid w:val="00FB0F65"/>
    <w:rsid w:val="00FB14F2"/>
    <w:rsid w:val="00FB1709"/>
    <w:rsid w:val="00FB1986"/>
    <w:rsid w:val="00FB37CF"/>
    <w:rsid w:val="00FB5A6C"/>
    <w:rsid w:val="00FB6F87"/>
    <w:rsid w:val="00FC0E2B"/>
    <w:rsid w:val="00FC1498"/>
    <w:rsid w:val="00FC3048"/>
    <w:rsid w:val="00FC3F82"/>
    <w:rsid w:val="00FD145B"/>
    <w:rsid w:val="00FD17AA"/>
    <w:rsid w:val="00FD1EE3"/>
    <w:rsid w:val="00FD4470"/>
    <w:rsid w:val="00FD4706"/>
    <w:rsid w:val="00FD791F"/>
    <w:rsid w:val="00FD7D21"/>
    <w:rsid w:val="00FD7F6A"/>
    <w:rsid w:val="00FE07AE"/>
    <w:rsid w:val="00FE0A0C"/>
    <w:rsid w:val="00FE2853"/>
    <w:rsid w:val="00FE2DE8"/>
    <w:rsid w:val="00FE3087"/>
    <w:rsid w:val="00FE59E9"/>
    <w:rsid w:val="00FE634A"/>
    <w:rsid w:val="00FE67BD"/>
    <w:rsid w:val="00FE7804"/>
    <w:rsid w:val="00FF05B3"/>
    <w:rsid w:val="00FF1540"/>
    <w:rsid w:val="00FF38B7"/>
    <w:rsid w:val="00FF45C3"/>
    <w:rsid w:val="00FF51B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6A201DF-4FB7-49C7-A8F5-7638DAE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AE3D90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3D90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E3D90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AE3D90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AE3D90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AE3D9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E3D9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AE3D9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AE3D9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E3D9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3D9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AE3D90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AE3D90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AE3D90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AE3D9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AE3D9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AE3D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AE3D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AE3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CB7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7A67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AE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AE3D9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E3D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3D90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AE3D90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AE3D90"/>
    <w:rPr>
      <w:rFonts w:ascii="Times New Roman" w:hAnsi="Times New Roman"/>
      <w:sz w:val="22"/>
      <w:szCs w:val="22"/>
    </w:rPr>
  </w:style>
  <w:style w:type="character" w:styleId="ad">
    <w:name w:val="endnote reference"/>
    <w:uiPriority w:val="10"/>
    <w:rsid w:val="00AE3D90"/>
    <w:rPr>
      <w:vertAlign w:val="superscript"/>
    </w:rPr>
  </w:style>
  <w:style w:type="character" w:styleId="ae">
    <w:name w:val="page number"/>
    <w:uiPriority w:val="99"/>
    <w:rsid w:val="00AE3D90"/>
  </w:style>
  <w:style w:type="paragraph" w:styleId="af">
    <w:name w:val="header"/>
    <w:basedOn w:val="a"/>
    <w:link w:val="af0"/>
    <w:uiPriority w:val="99"/>
    <w:unhideWhenUsed/>
    <w:rsid w:val="00CB7A67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B7A67"/>
    <w:rPr>
      <w:rFonts w:ascii="Times New Roman" w:hAnsi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character" w:styleId="af3">
    <w:name w:val="annotation reference"/>
    <w:basedOn w:val="a0"/>
    <w:uiPriority w:val="99"/>
    <w:semiHidden/>
    <w:unhideWhenUsed/>
    <w:locked/>
    <w:rsid w:val="00AE3D9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AE3D9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E3D90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AE3D90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E3D90"/>
    <w:rPr>
      <w:rFonts w:ascii="Times New Roman" w:hAnsi="Times New Roman"/>
      <w:b/>
      <w:bCs/>
    </w:rPr>
  </w:style>
  <w:style w:type="character" w:styleId="af8">
    <w:name w:val="Hyperlink"/>
    <w:basedOn w:val="a0"/>
    <w:uiPriority w:val="99"/>
    <w:unhideWhenUsed/>
    <w:locked/>
    <w:rsid w:val="00AE3D90"/>
    <w:rPr>
      <w:color w:val="0000FF" w:themeColor="hyperlink"/>
      <w:u w:val="single"/>
    </w:rPr>
  </w:style>
  <w:style w:type="paragraph" w:styleId="af9">
    <w:name w:val="Title"/>
    <w:basedOn w:val="a"/>
    <w:next w:val="a"/>
    <w:link w:val="afa"/>
    <w:qFormat/>
    <w:rsid w:val="00AE3D90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a">
    <w:name w:val="Название Знак"/>
    <w:basedOn w:val="a0"/>
    <w:link w:val="af9"/>
    <w:rsid w:val="00AE3D90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436CC4"/>
    <w:rPr>
      <w:rFonts w:ascii="Calibri" w:hAnsi="Calibri" w:cs="Times New Roman"/>
      <w:sz w:val="20"/>
      <w:szCs w:val="20"/>
      <w:lang w:eastAsia="ru-RU"/>
    </w:rPr>
  </w:style>
  <w:style w:type="paragraph" w:styleId="12">
    <w:name w:val="toc 1"/>
    <w:next w:val="a"/>
    <w:autoRedefine/>
    <w:uiPriority w:val="39"/>
    <w:unhideWhenUsed/>
    <w:qFormat/>
    <w:rsid w:val="00AE3D90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AE3D90"/>
    <w:pPr>
      <w:tabs>
        <w:tab w:val="right" w:leader="dot" w:pos="10205"/>
      </w:tabs>
      <w:ind w:left="240"/>
    </w:pPr>
  </w:style>
  <w:style w:type="paragraph" w:styleId="afb">
    <w:name w:val="Document Map"/>
    <w:basedOn w:val="a"/>
    <w:link w:val="afc"/>
    <w:uiPriority w:val="99"/>
    <w:semiHidden/>
    <w:unhideWhenUsed/>
    <w:locked/>
    <w:rsid w:val="004C1954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C1954"/>
    <w:rPr>
      <w:rFonts w:ascii="Tahoma" w:hAnsi="Tahoma" w:cs="Tahoma"/>
      <w:bCs/>
      <w:sz w:val="16"/>
      <w:szCs w:val="16"/>
    </w:rPr>
  </w:style>
  <w:style w:type="table" w:customStyle="1" w:styleId="13">
    <w:name w:val="Сетка таблицы светлая1"/>
    <w:basedOn w:val="a1"/>
    <w:uiPriority w:val="40"/>
    <w:rsid w:val="00AE3D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qFormat/>
    <w:rsid w:val="00AE3D90"/>
    <w:pPr>
      <w:spacing w:after="100"/>
      <w:ind w:left="440"/>
    </w:pPr>
    <w:rPr>
      <w:rFonts w:ascii="Calibri" w:hAnsi="Calibri"/>
    </w:rPr>
  </w:style>
  <w:style w:type="paragraph" w:customStyle="1" w:styleId="afd">
    <w:name w:val="Утв"/>
    <w:basedOn w:val="a"/>
    <w:rsid w:val="00AE3D90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e">
    <w:name w:val="Назв"/>
    <w:basedOn w:val="a"/>
    <w:rsid w:val="00AE3D90"/>
    <w:pPr>
      <w:spacing w:before="240" w:after="240"/>
      <w:jc w:val="center"/>
    </w:pPr>
    <w:rPr>
      <w:b/>
      <w:sz w:val="28"/>
    </w:rPr>
  </w:style>
  <w:style w:type="paragraph" w:styleId="aff">
    <w:name w:val="Revision"/>
    <w:hidden/>
    <w:uiPriority w:val="99"/>
    <w:semiHidden/>
    <w:rsid w:val="00AE3D90"/>
    <w:rPr>
      <w:rFonts w:ascii="Times New Roman" w:hAnsi="Times New Roman"/>
      <w:bCs/>
      <w:sz w:val="24"/>
      <w:szCs w:val="24"/>
    </w:rPr>
  </w:style>
  <w:style w:type="character" w:styleId="aff0">
    <w:name w:val="FollowedHyperlink"/>
    <w:uiPriority w:val="99"/>
    <w:semiHidden/>
    <w:unhideWhenUsed/>
    <w:locked/>
    <w:rsid w:val="00AE3D90"/>
    <w:rPr>
      <w:color w:val="954F72"/>
      <w:u w:val="single"/>
    </w:rPr>
  </w:style>
  <w:style w:type="paragraph" w:customStyle="1" w:styleId="aff1">
    <w:name w:val="С_Т"/>
    <w:link w:val="aff2"/>
    <w:qFormat/>
    <w:rsid w:val="00AE3D90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3">
    <w:name w:val="С_Т_Ц"/>
    <w:basedOn w:val="a"/>
    <w:qFormat/>
    <w:rsid w:val="00AE3D90"/>
    <w:pPr>
      <w:suppressAutoHyphens/>
      <w:jc w:val="center"/>
    </w:pPr>
  </w:style>
  <w:style w:type="paragraph" w:customStyle="1" w:styleId="100">
    <w:name w:val="СМ_10"/>
    <w:basedOn w:val="a"/>
    <w:qFormat/>
    <w:rsid w:val="00AE3D90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AE3D90"/>
    <w:pPr>
      <w:suppressAutoHyphens/>
      <w:jc w:val="center"/>
    </w:pPr>
    <w:rPr>
      <w:sz w:val="20"/>
      <w:szCs w:val="20"/>
    </w:rPr>
  </w:style>
  <w:style w:type="character" w:customStyle="1" w:styleId="aff2">
    <w:name w:val="С_Т Знак"/>
    <w:link w:val="aff1"/>
    <w:rsid w:val="00AE3D90"/>
    <w:rPr>
      <w:rFonts w:ascii="Times New Roman" w:hAnsi="Times New Roman"/>
      <w:bCs/>
      <w:sz w:val="24"/>
      <w:szCs w:val="24"/>
    </w:rPr>
  </w:style>
  <w:style w:type="paragraph" w:styleId="aff4">
    <w:name w:val="TOC Heading"/>
    <w:basedOn w:val="1"/>
    <w:next w:val="a"/>
    <w:uiPriority w:val="39"/>
    <w:semiHidden/>
    <w:unhideWhenUsed/>
    <w:qFormat/>
    <w:rsid w:val="000E0DBE"/>
    <w:pPr>
      <w:keepNext/>
      <w:keepLines/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22">
    <w:name w:val="Заг2"/>
    <w:uiPriority w:val="8"/>
    <w:qFormat/>
    <w:rsid w:val="00AE3D90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5">
    <w:name w:val="Термин"/>
    <w:basedOn w:val="a0"/>
    <w:uiPriority w:val="1"/>
    <w:qFormat/>
    <w:rsid w:val="00AE3D9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0BC1-C7C6-4908-A0AF-EF48546D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1466</TotalTime>
  <Pages>25</Pages>
  <Words>7620</Words>
  <Characters>43436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материалообработке</vt:lpstr>
    </vt:vector>
  </TitlesOfParts>
  <Manager>Васильев А.С.</Manager>
  <Company>МГТУ им. Н.Э.Баумана</Company>
  <LinksUpToDate>false</LinksUpToDate>
  <CharactersWithSpaces>50955</CharactersWithSpaces>
  <SharedDoc>false</SharedDoc>
  <HLinks>
    <vt:vector size="6" baseType="variant">
      <vt:variant>
        <vt:i4>3932166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https://ru.wikipedia.org/wiki/%D0%9F%D0%B5%D1%80%D0%BC%D1%81%D0%BA%D0%B8%D0%B9_%D0%BA%D1%80%D0%B0%D0%B9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наладке и испытаниям технологического оборудования кузнечно-штамповочного производства</dc:title>
  <dc:subject>Профстандарт</dc:subject>
  <dc:creator>Союзмаш</dc:creator>
  <cp:keywords>Профстандарт</cp:keywords>
  <cp:lastModifiedBy>Oleg Spiridonov</cp:lastModifiedBy>
  <cp:revision>141</cp:revision>
  <cp:lastPrinted>2019-03-20T08:03:00Z</cp:lastPrinted>
  <dcterms:created xsi:type="dcterms:W3CDTF">2019-05-06T18:41:00Z</dcterms:created>
  <dcterms:modified xsi:type="dcterms:W3CDTF">2019-06-13T14:30:00Z</dcterms:modified>
</cp:coreProperties>
</file>