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98" w:rsidRPr="00457398" w:rsidRDefault="00457398" w:rsidP="00457398">
      <w:pPr>
        <w:suppressAutoHyphens/>
        <w:spacing w:after="200"/>
        <w:ind w:left="187" w:firstLine="360"/>
        <w:jc w:val="right"/>
        <w:rPr>
          <w:rFonts w:ascii="Times New Roman" w:eastAsia="Times New Roman" w:hAnsi="Times New Roman"/>
          <w:b/>
          <w:lang w:eastAsia="ar-SA"/>
        </w:rPr>
      </w:pPr>
      <w:r w:rsidRPr="00457398">
        <w:rPr>
          <w:rFonts w:ascii="Times New Roman" w:eastAsia="Times New Roman" w:hAnsi="Times New Roman"/>
          <w:b/>
          <w:lang w:eastAsia="ar-SA"/>
        </w:rPr>
        <w:t>Приложение №1</w:t>
      </w:r>
    </w:p>
    <w:p w:rsidR="00457398" w:rsidRPr="00457398" w:rsidRDefault="00457398" w:rsidP="00457398">
      <w:pPr>
        <w:suppressAutoHyphens/>
        <w:spacing w:after="200"/>
        <w:ind w:left="187" w:firstLine="360"/>
        <w:jc w:val="right"/>
        <w:rPr>
          <w:rFonts w:ascii="Times New Roman" w:eastAsia="Times New Roman" w:hAnsi="Times New Roman"/>
          <w:lang w:eastAsia="ar-SA"/>
        </w:rPr>
      </w:pPr>
      <w:r w:rsidRPr="00457398">
        <w:rPr>
          <w:rFonts w:ascii="Times New Roman" w:eastAsia="Times New Roman" w:hAnsi="Times New Roman"/>
          <w:lang w:eastAsia="ar-SA"/>
        </w:rPr>
        <w:t xml:space="preserve">к Уведомлению о разработке </w:t>
      </w:r>
      <w:r w:rsidRPr="00457398">
        <w:rPr>
          <w:rFonts w:ascii="Times New Roman" w:eastAsia="Times New Roman" w:hAnsi="Times New Roman"/>
          <w:lang w:eastAsia="ar-SA"/>
        </w:rPr>
        <w:br/>
        <w:t>проекта профессионального стандарта</w:t>
      </w:r>
    </w:p>
    <w:p w:rsidR="00457398" w:rsidRPr="00457398" w:rsidRDefault="00457398" w:rsidP="00457398">
      <w:pPr>
        <w:suppressAutoHyphens/>
        <w:spacing w:after="200"/>
        <w:ind w:left="187" w:firstLine="360"/>
        <w:jc w:val="right"/>
        <w:rPr>
          <w:rFonts w:ascii="Times New Roman" w:eastAsia="Times New Roman" w:hAnsi="Times New Roman"/>
          <w:lang w:eastAsia="ar-SA"/>
        </w:rPr>
      </w:pPr>
      <w:r w:rsidRPr="00457398">
        <w:rPr>
          <w:rFonts w:ascii="Times New Roman" w:eastAsia="Times New Roman" w:hAnsi="Times New Roman"/>
          <w:lang w:eastAsia="ar-SA"/>
        </w:rPr>
        <w:t xml:space="preserve">от </w:t>
      </w:r>
      <w:r w:rsidR="00252D90">
        <w:rPr>
          <w:rFonts w:ascii="Times New Roman" w:eastAsia="Times New Roman" w:hAnsi="Times New Roman"/>
          <w:lang w:eastAsia="ar-SA"/>
        </w:rPr>
        <w:t>20</w:t>
      </w:r>
      <w:r w:rsidRPr="00457398">
        <w:rPr>
          <w:rFonts w:ascii="Times New Roman" w:eastAsia="Times New Roman" w:hAnsi="Times New Roman"/>
          <w:lang w:eastAsia="ar-SA"/>
        </w:rPr>
        <w:t xml:space="preserve"> августа 201</w:t>
      </w:r>
      <w:r w:rsidR="00D22276">
        <w:rPr>
          <w:rFonts w:ascii="Times New Roman" w:eastAsia="Times New Roman" w:hAnsi="Times New Roman"/>
          <w:lang w:eastAsia="ar-SA"/>
        </w:rPr>
        <w:t>8</w:t>
      </w:r>
      <w:r w:rsidRPr="00457398">
        <w:rPr>
          <w:rFonts w:ascii="Pragmatica" w:eastAsiaTheme="minorHAnsi" w:hAnsi="Pragmatica" w:cs="Pragmatica"/>
          <w:lang w:eastAsia="en-US"/>
        </w:rPr>
        <w:t xml:space="preserve"> г.</w:t>
      </w:r>
    </w:p>
    <w:p w:rsidR="00094673" w:rsidRDefault="00457398" w:rsidP="00457398">
      <w:pPr>
        <w:suppressAutoHyphens/>
        <w:jc w:val="center"/>
        <w:rPr>
          <w:rFonts w:ascii="Pragmatica" w:eastAsiaTheme="minorHAnsi" w:hAnsi="Pragmatica" w:cs="Pragmatica"/>
          <w:sz w:val="28"/>
          <w:lang w:eastAsia="en-US"/>
        </w:rPr>
      </w:pPr>
      <w:r w:rsidRPr="00457398">
        <w:rPr>
          <w:rFonts w:ascii="Pragmatica" w:eastAsiaTheme="minorHAnsi" w:hAnsi="Pragmatica" w:cs="Pragmatica"/>
          <w:sz w:val="28"/>
          <w:lang w:eastAsia="en-US"/>
        </w:rPr>
        <w:t>Обоснование необходимости</w:t>
      </w:r>
      <w:r w:rsidR="00094673">
        <w:rPr>
          <w:rFonts w:ascii="Pragmatica" w:eastAsiaTheme="minorHAnsi" w:hAnsi="Pragmatica" w:cs="Pragmatica"/>
          <w:sz w:val="28"/>
          <w:lang w:eastAsia="en-US"/>
        </w:rPr>
        <w:t xml:space="preserve"> </w:t>
      </w:r>
      <w:r w:rsidRPr="00457398">
        <w:rPr>
          <w:rFonts w:ascii="Pragmatica" w:eastAsiaTheme="minorHAnsi" w:hAnsi="Pragmatica" w:cs="Pragmatica"/>
          <w:sz w:val="28"/>
          <w:lang w:eastAsia="en-US"/>
        </w:rPr>
        <w:t>разработки проекта профессионального стандарта</w:t>
      </w:r>
      <w:r w:rsidR="00094673">
        <w:rPr>
          <w:rFonts w:ascii="Pragmatica" w:eastAsiaTheme="minorHAnsi" w:hAnsi="Pragmatica" w:cs="Pragmatica"/>
          <w:sz w:val="28"/>
          <w:lang w:eastAsia="en-US"/>
        </w:rPr>
        <w:t xml:space="preserve"> </w:t>
      </w:r>
      <w:r w:rsidR="00094673" w:rsidRPr="00094673">
        <w:rPr>
          <w:rFonts w:ascii="Pragmatica" w:eastAsiaTheme="minorHAnsi" w:hAnsi="Pragmatica" w:cs="Pragmatica"/>
          <w:sz w:val="28"/>
          <w:lang w:eastAsia="en-US"/>
        </w:rPr>
        <w:t xml:space="preserve">«Работник по ремонту оборудования котельных </w:t>
      </w:r>
    </w:p>
    <w:p w:rsidR="00457398" w:rsidRDefault="00094673" w:rsidP="00457398">
      <w:pPr>
        <w:suppressAutoHyphens/>
        <w:jc w:val="center"/>
        <w:rPr>
          <w:rFonts w:ascii="Pragmatica" w:eastAsiaTheme="minorHAnsi" w:hAnsi="Pragmatica" w:cs="Pragmatica"/>
          <w:sz w:val="28"/>
          <w:lang w:eastAsia="en-US"/>
        </w:rPr>
      </w:pPr>
      <w:r w:rsidRPr="00094673">
        <w:rPr>
          <w:rFonts w:ascii="Pragmatica" w:eastAsiaTheme="minorHAnsi" w:hAnsi="Pragmatica" w:cs="Pragmatica"/>
          <w:sz w:val="28"/>
          <w:lang w:eastAsia="en-US"/>
        </w:rPr>
        <w:t xml:space="preserve">и </w:t>
      </w:r>
      <w:proofErr w:type="spellStart"/>
      <w:r w:rsidRPr="00094673">
        <w:rPr>
          <w:rFonts w:ascii="Pragmatica" w:eastAsiaTheme="minorHAnsi" w:hAnsi="Pragmatica" w:cs="Pragmatica"/>
          <w:sz w:val="28"/>
          <w:lang w:eastAsia="en-US"/>
        </w:rPr>
        <w:t>пылеприготовительных</w:t>
      </w:r>
      <w:proofErr w:type="spellEnd"/>
      <w:r w:rsidRPr="00094673">
        <w:rPr>
          <w:rFonts w:ascii="Pragmatica" w:eastAsiaTheme="minorHAnsi" w:hAnsi="Pragmatica" w:cs="Pragmatica"/>
          <w:sz w:val="28"/>
          <w:lang w:eastAsia="en-US"/>
        </w:rPr>
        <w:t xml:space="preserve"> цехов тепловой электростанции»</w:t>
      </w:r>
    </w:p>
    <w:p w:rsidR="00094673" w:rsidRPr="00457398" w:rsidRDefault="00094673" w:rsidP="00457398">
      <w:pPr>
        <w:suppressAutoHyphens/>
        <w:jc w:val="center"/>
        <w:rPr>
          <w:rFonts w:ascii="Pragmatica" w:eastAsiaTheme="minorHAnsi" w:hAnsi="Pragmatica" w:cs="Pragmatica"/>
          <w:sz w:val="28"/>
          <w:lang w:eastAsia="en-US"/>
        </w:rPr>
      </w:pPr>
    </w:p>
    <w:p w:rsidR="00457398" w:rsidRDefault="00457398" w:rsidP="00457398">
      <w:pPr>
        <w:spacing w:line="360" w:lineRule="auto"/>
        <w:ind w:firstLine="720"/>
        <w:jc w:val="both"/>
        <w:rPr>
          <w:rFonts w:ascii="Times New Roman" w:eastAsia="Times New Roman" w:hAnsi="Times New Roman"/>
          <w:szCs w:val="20"/>
        </w:rPr>
      </w:pPr>
      <w:r w:rsidRPr="00457398">
        <w:rPr>
          <w:rFonts w:ascii="Times New Roman" w:eastAsia="Times New Roman" w:hAnsi="Times New Roman"/>
          <w:szCs w:val="20"/>
        </w:rPr>
        <w:t>Электроэнергетика – особая отрасль экономики, обладающая уникальными специфическими характеристиками и непохожая ни на одну отрасль промышленности. Надежная и бесперебойная работа единой энергетической системы положена в основу государственной безопасности, конкурентоспособности национальной экономики и жизнеобеспечения населения всей страны. Электроэнергетика представляет собой единый синхронизированный технологический процесс производства, передачи, распределения и потребления электрической и тепловой энергии. В процессе своего функционирования и развития электроэнергетика взаимодействует со всеми отраслями экономики Российской Федерации.</w:t>
      </w:r>
    </w:p>
    <w:p w:rsidR="00957F99" w:rsidRDefault="00957F99" w:rsidP="00457398">
      <w:pPr>
        <w:spacing w:line="360" w:lineRule="auto"/>
        <w:ind w:firstLine="720"/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 xml:space="preserve">Тепловая электрическая станция </w:t>
      </w:r>
      <w:r w:rsidR="003A5F6E">
        <w:rPr>
          <w:rFonts w:ascii="Times New Roman" w:eastAsia="Times New Roman" w:hAnsi="Times New Roman"/>
          <w:szCs w:val="20"/>
        </w:rPr>
        <w:t>–</w:t>
      </w:r>
      <w:r>
        <w:rPr>
          <w:rFonts w:ascii="Times New Roman" w:eastAsia="Times New Roman" w:hAnsi="Times New Roman"/>
          <w:szCs w:val="20"/>
        </w:rPr>
        <w:t xml:space="preserve"> предприятие</w:t>
      </w:r>
      <w:r w:rsidR="003A5F6E">
        <w:rPr>
          <w:rFonts w:ascii="Times New Roman" w:eastAsia="Times New Roman" w:hAnsi="Times New Roman"/>
          <w:szCs w:val="20"/>
        </w:rPr>
        <w:t xml:space="preserve">, включающее </w:t>
      </w:r>
      <w:r w:rsidRPr="00957F99">
        <w:rPr>
          <w:rFonts w:ascii="Times New Roman" w:eastAsia="Times New Roman" w:hAnsi="Times New Roman"/>
          <w:szCs w:val="20"/>
        </w:rPr>
        <w:t xml:space="preserve">комплекс </w:t>
      </w:r>
      <w:r w:rsidR="003A5F6E">
        <w:rPr>
          <w:rFonts w:ascii="Times New Roman" w:eastAsia="Times New Roman" w:hAnsi="Times New Roman"/>
          <w:szCs w:val="20"/>
        </w:rPr>
        <w:t>тепломеханического, электротехнического и иного оборудования</w:t>
      </w:r>
      <w:r w:rsidRPr="00957F99">
        <w:rPr>
          <w:rFonts w:ascii="Times New Roman" w:eastAsia="Times New Roman" w:hAnsi="Times New Roman"/>
          <w:szCs w:val="20"/>
        </w:rPr>
        <w:t>, установок, аппаратуры,</w:t>
      </w:r>
      <w:r w:rsidR="003A5F6E">
        <w:rPr>
          <w:rFonts w:ascii="Times New Roman" w:eastAsia="Times New Roman" w:hAnsi="Times New Roman"/>
          <w:szCs w:val="20"/>
        </w:rPr>
        <w:t xml:space="preserve"> систем управления. Электростанция в</w:t>
      </w:r>
      <w:r w:rsidRPr="00957F99">
        <w:rPr>
          <w:rFonts w:ascii="Times New Roman" w:eastAsia="Times New Roman" w:hAnsi="Times New Roman"/>
          <w:szCs w:val="20"/>
        </w:rPr>
        <w:t>ырабатыва</w:t>
      </w:r>
      <w:r w:rsidR="003A5F6E">
        <w:rPr>
          <w:rFonts w:ascii="Times New Roman" w:eastAsia="Times New Roman" w:hAnsi="Times New Roman"/>
          <w:szCs w:val="20"/>
        </w:rPr>
        <w:t>ет</w:t>
      </w:r>
      <w:r w:rsidRPr="00957F99">
        <w:rPr>
          <w:rFonts w:ascii="Times New Roman" w:eastAsia="Times New Roman" w:hAnsi="Times New Roman"/>
          <w:szCs w:val="20"/>
        </w:rPr>
        <w:t xml:space="preserve"> электрическую энергию</w:t>
      </w:r>
      <w:r w:rsidR="003A5F6E">
        <w:rPr>
          <w:rFonts w:ascii="Times New Roman" w:eastAsia="Times New Roman" w:hAnsi="Times New Roman"/>
          <w:szCs w:val="20"/>
        </w:rPr>
        <w:t>/мощность, тепловую энергию</w:t>
      </w:r>
      <w:r w:rsidRPr="00957F99">
        <w:rPr>
          <w:rFonts w:ascii="Times New Roman" w:eastAsia="Times New Roman" w:hAnsi="Times New Roman"/>
          <w:szCs w:val="20"/>
        </w:rPr>
        <w:t xml:space="preserve"> в результате преобразования тепловой энергии, выделяющейся при сжигании органического топлива.</w:t>
      </w:r>
    </w:p>
    <w:p w:rsidR="00707DC2" w:rsidRPr="00707DC2" w:rsidRDefault="002B2377" w:rsidP="00707DC2">
      <w:pPr>
        <w:spacing w:line="360" w:lineRule="auto"/>
        <w:ind w:firstLine="720"/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>О</w:t>
      </w:r>
      <w:r w:rsidRPr="002B2377">
        <w:rPr>
          <w:rFonts w:ascii="Times New Roman" w:eastAsia="Times New Roman" w:hAnsi="Times New Roman"/>
          <w:szCs w:val="20"/>
        </w:rPr>
        <w:t>борудовани</w:t>
      </w:r>
      <w:r w:rsidR="00707DC2">
        <w:rPr>
          <w:rFonts w:ascii="Times New Roman" w:eastAsia="Times New Roman" w:hAnsi="Times New Roman"/>
          <w:szCs w:val="20"/>
        </w:rPr>
        <w:t>е</w:t>
      </w:r>
      <w:r w:rsidRPr="002B2377">
        <w:rPr>
          <w:rFonts w:ascii="Times New Roman" w:eastAsia="Times New Roman" w:hAnsi="Times New Roman"/>
          <w:szCs w:val="20"/>
        </w:rPr>
        <w:t xml:space="preserve"> котельных и </w:t>
      </w:r>
      <w:proofErr w:type="spellStart"/>
      <w:r w:rsidRPr="002B2377">
        <w:rPr>
          <w:rFonts w:ascii="Times New Roman" w:eastAsia="Times New Roman" w:hAnsi="Times New Roman"/>
          <w:szCs w:val="20"/>
        </w:rPr>
        <w:t>пылеприготовительных</w:t>
      </w:r>
      <w:proofErr w:type="spellEnd"/>
      <w:r w:rsidRPr="002B2377">
        <w:rPr>
          <w:rFonts w:ascii="Times New Roman" w:eastAsia="Times New Roman" w:hAnsi="Times New Roman"/>
          <w:szCs w:val="20"/>
        </w:rPr>
        <w:t xml:space="preserve"> цехов тепловой электростанции </w:t>
      </w:r>
      <w:r w:rsidR="006E20B0">
        <w:rPr>
          <w:rFonts w:ascii="Times New Roman" w:eastAsia="Times New Roman" w:hAnsi="Times New Roman"/>
          <w:szCs w:val="20"/>
        </w:rPr>
        <w:t xml:space="preserve">– важная </w:t>
      </w:r>
      <w:r w:rsidR="00FB2AF4">
        <w:rPr>
          <w:rFonts w:ascii="Times New Roman" w:eastAsia="Times New Roman" w:hAnsi="Times New Roman"/>
          <w:szCs w:val="20"/>
        </w:rPr>
        <w:t>часть</w:t>
      </w:r>
      <w:r w:rsidR="006E20B0">
        <w:rPr>
          <w:rFonts w:ascii="Times New Roman" w:eastAsia="Times New Roman" w:hAnsi="Times New Roman"/>
          <w:szCs w:val="20"/>
        </w:rPr>
        <w:t xml:space="preserve"> оборудования электрической станции. </w:t>
      </w:r>
      <w:r w:rsidR="00707DC2" w:rsidRPr="00707DC2">
        <w:rPr>
          <w:rFonts w:ascii="Times New Roman" w:eastAsia="Times New Roman" w:hAnsi="Times New Roman"/>
          <w:szCs w:val="20"/>
        </w:rPr>
        <w:t>В состав кот</w:t>
      </w:r>
      <w:r w:rsidR="00707DC2">
        <w:rPr>
          <w:rFonts w:ascii="Times New Roman" w:eastAsia="Times New Roman" w:hAnsi="Times New Roman"/>
          <w:szCs w:val="20"/>
        </w:rPr>
        <w:t xml:space="preserve">ельного оборудования </w:t>
      </w:r>
      <w:r w:rsidR="00707DC2" w:rsidRPr="00707DC2">
        <w:rPr>
          <w:rFonts w:ascii="Times New Roman" w:eastAsia="Times New Roman" w:hAnsi="Times New Roman"/>
          <w:szCs w:val="20"/>
        </w:rPr>
        <w:t xml:space="preserve">входят: </w:t>
      </w:r>
      <w:r w:rsidR="00707DC2">
        <w:rPr>
          <w:rFonts w:ascii="Times New Roman" w:eastAsia="Times New Roman" w:hAnsi="Times New Roman"/>
          <w:szCs w:val="20"/>
        </w:rPr>
        <w:t>котел</w:t>
      </w:r>
      <w:r w:rsidR="00707DC2" w:rsidRPr="00707DC2">
        <w:rPr>
          <w:rFonts w:ascii="Times New Roman" w:eastAsia="Times New Roman" w:hAnsi="Times New Roman"/>
          <w:szCs w:val="20"/>
        </w:rPr>
        <w:t>, пароперегреватель, экономайзер, воздухоподогреватель, каркас, обмуровка, тепловая изоляция, обшивка.</w:t>
      </w:r>
      <w:r w:rsidR="00707DC2">
        <w:rPr>
          <w:rFonts w:ascii="Times New Roman" w:eastAsia="Times New Roman" w:hAnsi="Times New Roman"/>
          <w:szCs w:val="20"/>
        </w:rPr>
        <w:t xml:space="preserve"> </w:t>
      </w:r>
      <w:r w:rsidR="00707DC2" w:rsidRPr="00707DC2">
        <w:rPr>
          <w:rFonts w:ascii="Times New Roman" w:eastAsia="Times New Roman" w:hAnsi="Times New Roman"/>
          <w:szCs w:val="20"/>
        </w:rPr>
        <w:t xml:space="preserve">К вспомогательному оборудованию относятся: тягодутьевые машины, устройства очистки поверхностей нагрева, оборудование </w:t>
      </w:r>
      <w:proofErr w:type="spellStart"/>
      <w:r w:rsidR="00707DC2" w:rsidRPr="00707DC2">
        <w:rPr>
          <w:rFonts w:ascii="Times New Roman" w:eastAsia="Times New Roman" w:hAnsi="Times New Roman"/>
          <w:szCs w:val="20"/>
        </w:rPr>
        <w:t>топливоприготовления</w:t>
      </w:r>
      <w:proofErr w:type="spellEnd"/>
      <w:r w:rsidR="00707DC2" w:rsidRPr="00707DC2">
        <w:rPr>
          <w:rFonts w:ascii="Times New Roman" w:eastAsia="Times New Roman" w:hAnsi="Times New Roman"/>
          <w:szCs w:val="20"/>
        </w:rPr>
        <w:t xml:space="preserve"> и топливоподачи, оборудование </w:t>
      </w:r>
      <w:proofErr w:type="spellStart"/>
      <w:r w:rsidR="00707DC2" w:rsidRPr="00707DC2">
        <w:rPr>
          <w:rFonts w:ascii="Times New Roman" w:eastAsia="Times New Roman" w:hAnsi="Times New Roman"/>
          <w:szCs w:val="20"/>
        </w:rPr>
        <w:t>шлако</w:t>
      </w:r>
      <w:proofErr w:type="spellEnd"/>
      <w:r w:rsidR="00707DC2" w:rsidRPr="00707DC2">
        <w:rPr>
          <w:rFonts w:ascii="Times New Roman" w:eastAsia="Times New Roman" w:hAnsi="Times New Roman"/>
          <w:szCs w:val="20"/>
        </w:rPr>
        <w:t xml:space="preserve">- и золоудаления, золоулавливающие и другие газоочистительные устройства, </w:t>
      </w:r>
      <w:proofErr w:type="spellStart"/>
      <w:r w:rsidR="00707DC2" w:rsidRPr="00707DC2">
        <w:rPr>
          <w:rFonts w:ascii="Times New Roman" w:eastAsia="Times New Roman" w:hAnsi="Times New Roman"/>
          <w:szCs w:val="20"/>
        </w:rPr>
        <w:t>газовоздухопроводы</w:t>
      </w:r>
      <w:proofErr w:type="spellEnd"/>
      <w:r w:rsidR="00707DC2" w:rsidRPr="00707DC2">
        <w:rPr>
          <w:rFonts w:ascii="Times New Roman" w:eastAsia="Times New Roman" w:hAnsi="Times New Roman"/>
          <w:szCs w:val="20"/>
        </w:rPr>
        <w:t>, трубопроводы воды, пара и топлива, арматура, гарнитура, автоматика, приборы и устройства контроля и защиты, водоподготовительное оборудование и дымовая труба.</w:t>
      </w:r>
    </w:p>
    <w:p w:rsidR="004E0799" w:rsidRDefault="004E0799" w:rsidP="004E0799">
      <w:pPr>
        <w:spacing w:line="360" w:lineRule="auto"/>
        <w:ind w:firstLine="720"/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 xml:space="preserve">Своевременный и качественный ремонт </w:t>
      </w:r>
      <w:r w:rsidR="00FB2AF4">
        <w:rPr>
          <w:rFonts w:ascii="Times New Roman" w:eastAsia="Times New Roman" w:hAnsi="Times New Roman"/>
          <w:szCs w:val="20"/>
        </w:rPr>
        <w:t xml:space="preserve">оборудования </w:t>
      </w:r>
      <w:r w:rsidR="00707DC2" w:rsidRPr="00707DC2">
        <w:rPr>
          <w:rFonts w:ascii="Times New Roman" w:eastAsia="Times New Roman" w:hAnsi="Times New Roman"/>
          <w:szCs w:val="20"/>
        </w:rPr>
        <w:t xml:space="preserve">котельных и </w:t>
      </w:r>
      <w:proofErr w:type="spellStart"/>
      <w:r w:rsidR="00707DC2" w:rsidRPr="00707DC2">
        <w:rPr>
          <w:rFonts w:ascii="Times New Roman" w:eastAsia="Times New Roman" w:hAnsi="Times New Roman"/>
          <w:szCs w:val="20"/>
        </w:rPr>
        <w:t>пылеприготовительных</w:t>
      </w:r>
      <w:proofErr w:type="spellEnd"/>
      <w:r w:rsidR="00707DC2" w:rsidRPr="00707DC2">
        <w:rPr>
          <w:rFonts w:ascii="Times New Roman" w:eastAsia="Times New Roman" w:hAnsi="Times New Roman"/>
          <w:szCs w:val="20"/>
        </w:rPr>
        <w:t xml:space="preserve"> цехов </w:t>
      </w:r>
      <w:r w:rsidR="00FB2AF4">
        <w:rPr>
          <w:rFonts w:ascii="Times New Roman" w:eastAsia="Times New Roman" w:hAnsi="Times New Roman"/>
          <w:szCs w:val="20"/>
        </w:rPr>
        <w:t>обеспечивает надежное функционирование т</w:t>
      </w:r>
      <w:r w:rsidR="00FB2AF4" w:rsidRPr="00FB2AF4">
        <w:rPr>
          <w:rFonts w:ascii="Times New Roman" w:eastAsia="Times New Roman" w:hAnsi="Times New Roman"/>
          <w:szCs w:val="20"/>
        </w:rPr>
        <w:t>еплов</w:t>
      </w:r>
      <w:r w:rsidR="00FB2AF4">
        <w:rPr>
          <w:rFonts w:ascii="Times New Roman" w:eastAsia="Times New Roman" w:hAnsi="Times New Roman"/>
          <w:szCs w:val="20"/>
        </w:rPr>
        <w:t>ой</w:t>
      </w:r>
      <w:r w:rsidR="00FB2AF4" w:rsidRPr="00FB2AF4">
        <w:rPr>
          <w:rFonts w:ascii="Times New Roman" w:eastAsia="Times New Roman" w:hAnsi="Times New Roman"/>
          <w:szCs w:val="20"/>
        </w:rPr>
        <w:t xml:space="preserve"> </w:t>
      </w:r>
      <w:r w:rsidR="00FB2AF4" w:rsidRPr="00FB2AF4">
        <w:rPr>
          <w:rFonts w:ascii="Times New Roman" w:eastAsia="Times New Roman" w:hAnsi="Times New Roman"/>
          <w:szCs w:val="20"/>
        </w:rPr>
        <w:lastRenderedPageBreak/>
        <w:t>электрическ</w:t>
      </w:r>
      <w:r w:rsidR="00FB2AF4">
        <w:rPr>
          <w:rFonts w:ascii="Times New Roman" w:eastAsia="Times New Roman" w:hAnsi="Times New Roman"/>
          <w:szCs w:val="20"/>
        </w:rPr>
        <w:t>ой станции и, в конечном итоге</w:t>
      </w:r>
      <w:r w:rsidR="007C619F">
        <w:rPr>
          <w:rFonts w:ascii="Times New Roman" w:eastAsia="Times New Roman" w:hAnsi="Times New Roman"/>
          <w:szCs w:val="20"/>
        </w:rPr>
        <w:t xml:space="preserve"> </w:t>
      </w:r>
      <w:r w:rsidR="007C619F" w:rsidRPr="00390896">
        <w:rPr>
          <w:rFonts w:ascii="Times New Roman" w:eastAsia="Times New Roman" w:hAnsi="Times New Roman"/>
          <w:szCs w:val="20"/>
        </w:rPr>
        <w:t>обеспечение</w:t>
      </w:r>
      <w:r w:rsidR="00FB2AF4">
        <w:rPr>
          <w:rFonts w:ascii="Times New Roman" w:eastAsia="Times New Roman" w:hAnsi="Times New Roman"/>
          <w:szCs w:val="20"/>
        </w:rPr>
        <w:t xml:space="preserve"> промышленных потребителей и население электрической и тепловой энергией.</w:t>
      </w:r>
    </w:p>
    <w:p w:rsidR="00457398" w:rsidRPr="00457398" w:rsidRDefault="00390896" w:rsidP="00457398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>С</w:t>
      </w:r>
      <w:r w:rsidR="00457398" w:rsidRPr="00457398">
        <w:rPr>
          <w:rFonts w:ascii="Times New Roman" w:eastAsia="Times New Roman" w:hAnsi="Times New Roman"/>
          <w:szCs w:val="20"/>
        </w:rPr>
        <w:t>истем</w:t>
      </w:r>
      <w:r>
        <w:rPr>
          <w:rFonts w:ascii="Times New Roman" w:eastAsia="Times New Roman" w:hAnsi="Times New Roman"/>
          <w:szCs w:val="20"/>
        </w:rPr>
        <w:t>а</w:t>
      </w:r>
      <w:r w:rsidR="00457398" w:rsidRPr="00457398">
        <w:rPr>
          <w:rFonts w:ascii="Times New Roman" w:eastAsia="Times New Roman" w:hAnsi="Times New Roman"/>
          <w:szCs w:val="20"/>
        </w:rPr>
        <w:t xml:space="preserve"> квалификационных требований должна стать основой для разработки образовательных стандартов, программ подготовки и повышения квалификации специалистов и рабочих, для определения критериев сертификации квалификационного уровня, получения допуска к работе, присвоения разрядов.</w:t>
      </w:r>
    </w:p>
    <w:p w:rsidR="00457398" w:rsidRPr="00457398" w:rsidRDefault="00457398" w:rsidP="00457398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/>
          <w:szCs w:val="20"/>
        </w:rPr>
      </w:pPr>
      <w:r w:rsidRPr="00457398">
        <w:rPr>
          <w:rFonts w:ascii="Times New Roman" w:eastAsia="Times New Roman" w:hAnsi="Times New Roman"/>
          <w:szCs w:val="20"/>
        </w:rPr>
        <w:t>Корпоративными учебными центрами крупных энергетических компаний разработан</w:t>
      </w:r>
      <w:r w:rsidR="007C619F">
        <w:rPr>
          <w:rFonts w:ascii="Times New Roman" w:eastAsia="Times New Roman" w:hAnsi="Times New Roman"/>
          <w:szCs w:val="20"/>
        </w:rPr>
        <w:t>ы</w:t>
      </w:r>
      <w:r w:rsidRPr="00457398">
        <w:rPr>
          <w:rFonts w:ascii="Times New Roman" w:eastAsia="Times New Roman" w:hAnsi="Times New Roman"/>
          <w:szCs w:val="20"/>
        </w:rPr>
        <w:t xml:space="preserve"> программ</w:t>
      </w:r>
      <w:r w:rsidR="007C619F">
        <w:rPr>
          <w:rFonts w:ascii="Times New Roman" w:eastAsia="Times New Roman" w:hAnsi="Times New Roman"/>
          <w:szCs w:val="20"/>
        </w:rPr>
        <w:t>ы</w:t>
      </w:r>
      <w:r w:rsidRPr="00457398">
        <w:rPr>
          <w:rFonts w:ascii="Times New Roman" w:eastAsia="Times New Roman" w:hAnsi="Times New Roman"/>
          <w:szCs w:val="20"/>
        </w:rPr>
        <w:t xml:space="preserve"> подготовки и повышения квалификации, экзаменационных  испытаний  и рабочих  проб для  подтверждения квалификационного</w:t>
      </w:r>
    </w:p>
    <w:p w:rsidR="00457398" w:rsidRPr="00457398" w:rsidRDefault="00457398" w:rsidP="002D5B28">
      <w:pPr>
        <w:suppressAutoHyphens/>
        <w:spacing w:line="360" w:lineRule="auto"/>
        <w:jc w:val="both"/>
        <w:rPr>
          <w:rFonts w:ascii="Times New Roman" w:eastAsia="Times New Roman" w:hAnsi="Times New Roman"/>
          <w:szCs w:val="20"/>
        </w:rPr>
      </w:pPr>
      <w:r w:rsidRPr="00457398">
        <w:rPr>
          <w:rFonts w:ascii="Times New Roman" w:eastAsia="Times New Roman" w:hAnsi="Times New Roman"/>
          <w:szCs w:val="20"/>
        </w:rPr>
        <w:t>уровня. Разработка профессиональн</w:t>
      </w:r>
      <w:r w:rsidR="002D5B28">
        <w:rPr>
          <w:rFonts w:ascii="Times New Roman" w:eastAsia="Times New Roman" w:hAnsi="Times New Roman"/>
          <w:szCs w:val="20"/>
        </w:rPr>
        <w:t xml:space="preserve">ого </w:t>
      </w:r>
      <w:r w:rsidRPr="00457398">
        <w:rPr>
          <w:rFonts w:ascii="Times New Roman" w:eastAsia="Times New Roman" w:hAnsi="Times New Roman"/>
          <w:szCs w:val="20"/>
        </w:rPr>
        <w:t>стандарт</w:t>
      </w:r>
      <w:r w:rsidR="002D5B28">
        <w:rPr>
          <w:rFonts w:ascii="Times New Roman" w:eastAsia="Times New Roman" w:hAnsi="Times New Roman"/>
          <w:szCs w:val="20"/>
        </w:rPr>
        <w:t>а</w:t>
      </w:r>
      <w:r w:rsidRPr="00457398">
        <w:rPr>
          <w:rFonts w:ascii="Times New Roman" w:eastAsia="Times New Roman" w:hAnsi="Times New Roman"/>
          <w:szCs w:val="20"/>
        </w:rPr>
        <w:t xml:space="preserve"> позволит создать систему унифицированных требований к исполняемым функциям и определяемым ими профессиональным компетенциям.</w:t>
      </w:r>
    </w:p>
    <w:p w:rsidR="00457398" w:rsidRPr="00457398" w:rsidRDefault="00457398" w:rsidP="005A754B">
      <w:pPr>
        <w:suppressAutoHyphens/>
        <w:spacing w:line="360" w:lineRule="auto"/>
        <w:ind w:firstLine="709"/>
        <w:jc w:val="both"/>
        <w:rPr>
          <w:rFonts w:ascii="Times New Roman" w:eastAsia="Times New Roman" w:hAnsi="Times New Roman"/>
          <w:szCs w:val="20"/>
        </w:rPr>
      </w:pPr>
      <w:r w:rsidRPr="00457398">
        <w:rPr>
          <w:rFonts w:ascii="Times New Roman" w:eastAsia="Times New Roman" w:hAnsi="Times New Roman"/>
          <w:szCs w:val="20"/>
        </w:rPr>
        <w:t xml:space="preserve">Общероссийское отраслевое объединение работодателей поставщиков энергии планирует </w:t>
      </w:r>
      <w:r w:rsidR="0038029B">
        <w:rPr>
          <w:rFonts w:ascii="Times New Roman" w:eastAsia="Times New Roman" w:hAnsi="Times New Roman"/>
          <w:szCs w:val="20"/>
        </w:rPr>
        <w:t>завершить в 201</w:t>
      </w:r>
      <w:r w:rsidR="00707DC2">
        <w:rPr>
          <w:rFonts w:ascii="Times New Roman" w:eastAsia="Times New Roman" w:hAnsi="Times New Roman"/>
          <w:szCs w:val="20"/>
        </w:rPr>
        <w:t>8</w:t>
      </w:r>
      <w:r w:rsidR="0038029B">
        <w:rPr>
          <w:rFonts w:ascii="Times New Roman" w:eastAsia="Times New Roman" w:hAnsi="Times New Roman"/>
          <w:szCs w:val="20"/>
        </w:rPr>
        <w:t xml:space="preserve"> году </w:t>
      </w:r>
      <w:r w:rsidRPr="00457398">
        <w:rPr>
          <w:rFonts w:ascii="Times New Roman" w:eastAsia="Times New Roman" w:hAnsi="Times New Roman"/>
          <w:szCs w:val="20"/>
        </w:rPr>
        <w:t xml:space="preserve">разработку профессионального стандарта </w:t>
      </w:r>
      <w:r w:rsidR="00094673" w:rsidRPr="00094673">
        <w:rPr>
          <w:rFonts w:ascii="Times New Roman" w:eastAsia="Times New Roman" w:hAnsi="Times New Roman"/>
          <w:b/>
          <w:szCs w:val="20"/>
        </w:rPr>
        <w:t xml:space="preserve">«Работник по ремонту оборудования котельных и </w:t>
      </w:r>
      <w:proofErr w:type="spellStart"/>
      <w:r w:rsidR="00094673" w:rsidRPr="00094673">
        <w:rPr>
          <w:rFonts w:ascii="Times New Roman" w:eastAsia="Times New Roman" w:hAnsi="Times New Roman"/>
          <w:b/>
          <w:szCs w:val="20"/>
        </w:rPr>
        <w:t>пылеприготовительных</w:t>
      </w:r>
      <w:proofErr w:type="spellEnd"/>
      <w:r w:rsidR="00094673" w:rsidRPr="00094673">
        <w:rPr>
          <w:rFonts w:ascii="Times New Roman" w:eastAsia="Times New Roman" w:hAnsi="Times New Roman"/>
          <w:b/>
          <w:szCs w:val="20"/>
        </w:rPr>
        <w:t xml:space="preserve"> цехов тепловой электростанции»</w:t>
      </w:r>
      <w:r w:rsidRPr="00457398">
        <w:rPr>
          <w:rFonts w:ascii="Times New Roman" w:eastAsia="Times New Roman" w:hAnsi="Times New Roman"/>
          <w:b/>
          <w:szCs w:val="20"/>
        </w:rPr>
        <w:t>.</w:t>
      </w:r>
      <w:bookmarkStart w:id="0" w:name="_GoBack"/>
      <w:bookmarkEnd w:id="0"/>
    </w:p>
    <w:sectPr w:rsidR="00457398" w:rsidRPr="00457398" w:rsidSect="00094673">
      <w:headerReference w:type="default" r:id="rId9"/>
      <w:footerReference w:type="default" r:id="rId10"/>
      <w:pgSz w:w="11900" w:h="16840"/>
      <w:pgMar w:top="-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4C" w:rsidRDefault="00FB744C" w:rsidP="00E14EE6">
      <w:r>
        <w:separator/>
      </w:r>
    </w:p>
  </w:endnote>
  <w:endnote w:type="continuationSeparator" w:id="0">
    <w:p w:rsidR="00FB744C" w:rsidRDefault="00FB744C" w:rsidP="00E1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276" w:rsidRPr="005A792A" w:rsidRDefault="00D22276" w:rsidP="00D22276">
    <w:pPr>
      <w:pStyle w:val="a5"/>
      <w:tabs>
        <w:tab w:val="right" w:pos="10206"/>
      </w:tabs>
      <w:ind w:left="-851"/>
      <w:rPr>
        <w:sz w:val="20"/>
      </w:rPr>
    </w:pPr>
    <w:r w:rsidRPr="005A792A">
      <w:rPr>
        <w:sz w:val="20"/>
      </w:rPr>
      <w:t>Адрес: 119415, г. Москва</w:t>
    </w:r>
  </w:p>
  <w:p w:rsidR="00D22276" w:rsidRPr="005A792A" w:rsidRDefault="00D22276" w:rsidP="00D22276">
    <w:pPr>
      <w:pStyle w:val="a5"/>
      <w:tabs>
        <w:tab w:val="right" w:pos="10206"/>
      </w:tabs>
      <w:ind w:left="-851"/>
      <w:rPr>
        <w:sz w:val="20"/>
      </w:rPr>
    </w:pPr>
    <w:r w:rsidRPr="005A792A">
      <w:rPr>
        <w:sz w:val="20"/>
      </w:rPr>
      <w:t>Пр. Вернадского, д. 41, стр.1</w:t>
    </w:r>
  </w:p>
  <w:p w:rsidR="00D22276" w:rsidRPr="005A792A" w:rsidRDefault="00D22276" w:rsidP="00D22276">
    <w:pPr>
      <w:pStyle w:val="a5"/>
      <w:tabs>
        <w:tab w:val="right" w:pos="10206"/>
      </w:tabs>
      <w:ind w:left="-851"/>
      <w:rPr>
        <w:sz w:val="20"/>
        <w:lang w:val="en-US"/>
      </w:rPr>
    </w:pPr>
    <w:r w:rsidRPr="005A792A">
      <w:rPr>
        <w:sz w:val="20"/>
      </w:rPr>
      <w:t>Тел</w:t>
    </w:r>
    <w:r w:rsidRPr="005A792A">
      <w:rPr>
        <w:sz w:val="20"/>
        <w:lang w:val="en-US"/>
      </w:rPr>
      <w:t>. +7(499) 783-6488</w:t>
    </w:r>
  </w:p>
  <w:p w:rsidR="00D22276" w:rsidRPr="005A792A" w:rsidRDefault="00D22276" w:rsidP="00D22276">
    <w:pPr>
      <w:pStyle w:val="a5"/>
      <w:tabs>
        <w:tab w:val="clear" w:pos="9355"/>
        <w:tab w:val="right" w:pos="10206"/>
      </w:tabs>
      <w:ind w:left="-851"/>
      <w:rPr>
        <w:sz w:val="20"/>
        <w:lang w:val="en-US"/>
      </w:rPr>
    </w:pPr>
    <w:proofErr w:type="gramStart"/>
    <w:r w:rsidRPr="005A792A">
      <w:rPr>
        <w:sz w:val="20"/>
        <w:lang w:val="en-US"/>
      </w:rPr>
      <w:t>e-mail</w:t>
    </w:r>
    <w:proofErr w:type="gramEnd"/>
    <w:r w:rsidRPr="005A792A">
      <w:rPr>
        <w:sz w:val="20"/>
        <w:lang w:val="en-US"/>
      </w:rPr>
      <w:t xml:space="preserve">: </w:t>
    </w:r>
    <w:hyperlink r:id="rId1" w:history="1">
      <w:r w:rsidRPr="005A792A">
        <w:rPr>
          <w:rStyle w:val="ab"/>
          <w:sz w:val="20"/>
          <w:lang w:val="en-US"/>
        </w:rPr>
        <w:t>secr@union-aees.ru</w:t>
      </w:r>
    </w:hyperlink>
  </w:p>
  <w:p w:rsidR="00D22276" w:rsidRPr="005A792A" w:rsidRDefault="00D22276" w:rsidP="00D22276">
    <w:pPr>
      <w:pStyle w:val="a5"/>
      <w:tabs>
        <w:tab w:val="clear" w:pos="9355"/>
        <w:tab w:val="right" w:pos="10206"/>
      </w:tabs>
      <w:ind w:left="-851"/>
      <w:rPr>
        <w:sz w:val="20"/>
        <w:lang w:val="en-US"/>
      </w:rPr>
    </w:pPr>
  </w:p>
  <w:p w:rsidR="00D2302F" w:rsidRPr="00D22276" w:rsidRDefault="00D2302F" w:rsidP="00E14EE6">
    <w:pPr>
      <w:pStyle w:val="a5"/>
      <w:tabs>
        <w:tab w:val="clear" w:pos="9355"/>
        <w:tab w:val="right" w:pos="10206"/>
      </w:tabs>
      <w:ind w:left="-1701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4C" w:rsidRDefault="00FB744C" w:rsidP="00E14EE6">
      <w:r>
        <w:separator/>
      </w:r>
    </w:p>
  </w:footnote>
  <w:footnote w:type="continuationSeparator" w:id="0">
    <w:p w:rsidR="00FB744C" w:rsidRDefault="00FB744C" w:rsidP="00E14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2F" w:rsidRDefault="00D2302F" w:rsidP="00D2302F">
    <w:pPr>
      <w:pStyle w:val="a3"/>
      <w:tabs>
        <w:tab w:val="clear" w:pos="9355"/>
        <w:tab w:val="right" w:pos="10206"/>
      </w:tabs>
      <w:ind w:left="-851" w:hanging="85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010EE"/>
    <w:multiLevelType w:val="hybridMultilevel"/>
    <w:tmpl w:val="73B8F2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B1D05DF"/>
    <w:multiLevelType w:val="hybridMultilevel"/>
    <w:tmpl w:val="807202A2"/>
    <w:lvl w:ilvl="0" w:tplc="AC8E2E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EEE6E00"/>
    <w:multiLevelType w:val="hybridMultilevel"/>
    <w:tmpl w:val="66D6B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5B"/>
    <w:rsid w:val="00094673"/>
    <w:rsid w:val="000F65AE"/>
    <w:rsid w:val="00121ADA"/>
    <w:rsid w:val="001446A9"/>
    <w:rsid w:val="00157A09"/>
    <w:rsid w:val="001C560E"/>
    <w:rsid w:val="001E54B8"/>
    <w:rsid w:val="00252D90"/>
    <w:rsid w:val="002532D8"/>
    <w:rsid w:val="00263030"/>
    <w:rsid w:val="00280ECF"/>
    <w:rsid w:val="002B2377"/>
    <w:rsid w:val="002D5B28"/>
    <w:rsid w:val="00327AE7"/>
    <w:rsid w:val="00330B12"/>
    <w:rsid w:val="0038029B"/>
    <w:rsid w:val="00390896"/>
    <w:rsid w:val="003A5F6E"/>
    <w:rsid w:val="00457398"/>
    <w:rsid w:val="00462A35"/>
    <w:rsid w:val="004A48E3"/>
    <w:rsid w:val="004C715A"/>
    <w:rsid w:val="004E0799"/>
    <w:rsid w:val="004E0955"/>
    <w:rsid w:val="004E2012"/>
    <w:rsid w:val="00527D7B"/>
    <w:rsid w:val="005545F0"/>
    <w:rsid w:val="00564791"/>
    <w:rsid w:val="005A754B"/>
    <w:rsid w:val="00610692"/>
    <w:rsid w:val="0061477C"/>
    <w:rsid w:val="0063743F"/>
    <w:rsid w:val="00655FB3"/>
    <w:rsid w:val="00680F2E"/>
    <w:rsid w:val="006E20B0"/>
    <w:rsid w:val="006F7101"/>
    <w:rsid w:val="00707DC2"/>
    <w:rsid w:val="00721F1D"/>
    <w:rsid w:val="00784DC6"/>
    <w:rsid w:val="007C619F"/>
    <w:rsid w:val="00800568"/>
    <w:rsid w:val="0080667E"/>
    <w:rsid w:val="00846C54"/>
    <w:rsid w:val="00887330"/>
    <w:rsid w:val="008A599C"/>
    <w:rsid w:val="008E550D"/>
    <w:rsid w:val="009000AF"/>
    <w:rsid w:val="00946B92"/>
    <w:rsid w:val="00957F99"/>
    <w:rsid w:val="00980839"/>
    <w:rsid w:val="009E50A6"/>
    <w:rsid w:val="00A556FF"/>
    <w:rsid w:val="00A63492"/>
    <w:rsid w:val="00A92CFA"/>
    <w:rsid w:val="00A971C2"/>
    <w:rsid w:val="00AC1B56"/>
    <w:rsid w:val="00AD6F23"/>
    <w:rsid w:val="00B273D1"/>
    <w:rsid w:val="00BA1852"/>
    <w:rsid w:val="00BB789A"/>
    <w:rsid w:val="00C007B9"/>
    <w:rsid w:val="00C144CE"/>
    <w:rsid w:val="00C3329D"/>
    <w:rsid w:val="00C74486"/>
    <w:rsid w:val="00D17BC3"/>
    <w:rsid w:val="00D22276"/>
    <w:rsid w:val="00D2302F"/>
    <w:rsid w:val="00D36E5B"/>
    <w:rsid w:val="00D60B00"/>
    <w:rsid w:val="00DA66C4"/>
    <w:rsid w:val="00DD4CDB"/>
    <w:rsid w:val="00DD788D"/>
    <w:rsid w:val="00DE602F"/>
    <w:rsid w:val="00DF6373"/>
    <w:rsid w:val="00E123A2"/>
    <w:rsid w:val="00E14EE6"/>
    <w:rsid w:val="00E37FC6"/>
    <w:rsid w:val="00E94288"/>
    <w:rsid w:val="00EB6DEC"/>
    <w:rsid w:val="00EC7FAA"/>
    <w:rsid w:val="00ED6CD8"/>
    <w:rsid w:val="00EF64F0"/>
    <w:rsid w:val="00FA3B81"/>
    <w:rsid w:val="00FB2AF4"/>
    <w:rsid w:val="00FB6C33"/>
    <w:rsid w:val="00FB744C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E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4EE6"/>
  </w:style>
  <w:style w:type="paragraph" w:styleId="a5">
    <w:name w:val="footer"/>
    <w:basedOn w:val="a"/>
    <w:link w:val="a6"/>
    <w:uiPriority w:val="99"/>
    <w:unhideWhenUsed/>
    <w:rsid w:val="00E14E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4EE6"/>
  </w:style>
  <w:style w:type="paragraph" w:styleId="a7">
    <w:name w:val="Balloon Text"/>
    <w:basedOn w:val="a"/>
    <w:link w:val="a8"/>
    <w:uiPriority w:val="99"/>
    <w:semiHidden/>
    <w:unhideWhenUsed/>
    <w:rsid w:val="00E14EE6"/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14EE6"/>
    <w:rPr>
      <w:rFonts w:ascii="Lucida Grande CY" w:hAnsi="Lucida Grande CY"/>
      <w:sz w:val="18"/>
      <w:szCs w:val="18"/>
    </w:rPr>
  </w:style>
  <w:style w:type="table" w:styleId="a9">
    <w:name w:val="Table Grid"/>
    <w:basedOn w:val="a1"/>
    <w:uiPriority w:val="59"/>
    <w:rsid w:val="00D36E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72"/>
    <w:qFormat/>
    <w:rsid w:val="00A556FF"/>
    <w:pPr>
      <w:ind w:left="720"/>
      <w:contextualSpacing/>
    </w:pPr>
  </w:style>
  <w:style w:type="table" w:customStyle="1" w:styleId="-11">
    <w:name w:val="Светлый список - Акцент 11"/>
    <w:basedOn w:val="a1"/>
    <w:uiPriority w:val="61"/>
    <w:rsid w:val="0045739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2">
    <w:name w:val="Светлый список - Акцент 12"/>
    <w:basedOn w:val="a1"/>
    <w:uiPriority w:val="61"/>
    <w:rsid w:val="0045739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b">
    <w:name w:val="Hyperlink"/>
    <w:basedOn w:val="a0"/>
    <w:uiPriority w:val="99"/>
    <w:unhideWhenUsed/>
    <w:rsid w:val="00D222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E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4EE6"/>
  </w:style>
  <w:style w:type="paragraph" w:styleId="a5">
    <w:name w:val="footer"/>
    <w:basedOn w:val="a"/>
    <w:link w:val="a6"/>
    <w:uiPriority w:val="99"/>
    <w:unhideWhenUsed/>
    <w:rsid w:val="00E14E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4EE6"/>
  </w:style>
  <w:style w:type="paragraph" w:styleId="a7">
    <w:name w:val="Balloon Text"/>
    <w:basedOn w:val="a"/>
    <w:link w:val="a8"/>
    <w:uiPriority w:val="99"/>
    <w:semiHidden/>
    <w:unhideWhenUsed/>
    <w:rsid w:val="00E14EE6"/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E14EE6"/>
    <w:rPr>
      <w:rFonts w:ascii="Lucida Grande CY" w:hAnsi="Lucida Grande CY"/>
      <w:sz w:val="18"/>
      <w:szCs w:val="18"/>
    </w:rPr>
  </w:style>
  <w:style w:type="table" w:styleId="a9">
    <w:name w:val="Table Grid"/>
    <w:basedOn w:val="a1"/>
    <w:uiPriority w:val="59"/>
    <w:rsid w:val="00D36E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72"/>
    <w:qFormat/>
    <w:rsid w:val="00A556FF"/>
    <w:pPr>
      <w:ind w:left="720"/>
      <w:contextualSpacing/>
    </w:pPr>
  </w:style>
  <w:style w:type="table" w:customStyle="1" w:styleId="-11">
    <w:name w:val="Светлый список - Акцент 11"/>
    <w:basedOn w:val="a1"/>
    <w:uiPriority w:val="61"/>
    <w:rsid w:val="0045739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2">
    <w:name w:val="Светлый список - Акцент 12"/>
    <w:basedOn w:val="a1"/>
    <w:uiPriority w:val="61"/>
    <w:rsid w:val="0045739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b">
    <w:name w:val="Hyperlink"/>
    <w:basedOn w:val="a0"/>
    <w:uiPriority w:val="99"/>
    <w:unhideWhenUsed/>
    <w:rsid w:val="00D22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@union-aees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ushkarov\Desktop\&#1054;&#1073;&#1098;&#1077;&#1076;&#1080;&#1085;&#1077;&#1085;&#1080;&#1077;%20&#1056;&#1072;&#1055;&#1069;\1%20&#1041;&#1083;&#1072;&#1085;&#1082;&#1080;\blank%20RaPE_15_04\blank_RAPE_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8DC36B-8002-49D3-A14B-4D810E9CE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blank_RAPE_2</Template>
  <TotalTime>12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Architekto</Company>
  <LinksUpToDate>false</LinksUpToDate>
  <CharactersWithSpaces>3126</CharactersWithSpaces>
  <SharedDoc>false</SharedDoc>
  <HLinks>
    <vt:vector size="12" baseType="variant">
      <vt:variant>
        <vt:i4>70</vt:i4>
      </vt:variant>
      <vt:variant>
        <vt:i4>3558</vt:i4>
      </vt:variant>
      <vt:variant>
        <vt:i4>1026</vt:i4>
      </vt:variant>
      <vt:variant>
        <vt:i4>1</vt:i4>
      </vt:variant>
      <vt:variant>
        <vt:lpwstr>K1-1</vt:lpwstr>
      </vt:variant>
      <vt:variant>
        <vt:lpwstr/>
      </vt:variant>
      <vt:variant>
        <vt:i4>3276907</vt:i4>
      </vt:variant>
      <vt:variant>
        <vt:i4>3564</vt:i4>
      </vt:variant>
      <vt:variant>
        <vt:i4>1025</vt:i4>
      </vt:variant>
      <vt:variant>
        <vt:i4>1</vt:i4>
      </vt:variant>
      <vt:variant>
        <vt:lpwstr>K2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Ушкаров Павел Николаевич</dc:creator>
  <cp:lastModifiedBy>Ушкаров Павел Николаевич</cp:lastModifiedBy>
  <cp:revision>6</cp:revision>
  <cp:lastPrinted>2017-08-16T06:16:00Z</cp:lastPrinted>
  <dcterms:created xsi:type="dcterms:W3CDTF">2018-08-17T08:32:00Z</dcterms:created>
  <dcterms:modified xsi:type="dcterms:W3CDTF">2018-08-21T06:25:00Z</dcterms:modified>
</cp:coreProperties>
</file>