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413A" w14:textId="77777777" w:rsidR="00AB7F51" w:rsidRPr="00966948" w:rsidRDefault="00AB7F51" w:rsidP="000F7DF3">
      <w:pPr>
        <w:pStyle w:val="ac"/>
      </w:pPr>
      <w:r w:rsidRPr="00966948">
        <w:t>УТВЕРЖДЕН</w:t>
      </w:r>
    </w:p>
    <w:p w14:paraId="55F91FAB" w14:textId="77777777" w:rsidR="00AB7F51" w:rsidRPr="00966948" w:rsidRDefault="00AB7F51" w:rsidP="006600E4">
      <w:pPr>
        <w:pStyle w:val="ac"/>
      </w:pPr>
      <w:r w:rsidRPr="00966948">
        <w:t xml:space="preserve">приказом Министерства </w:t>
      </w:r>
    </w:p>
    <w:p w14:paraId="5140B58B" w14:textId="77777777" w:rsidR="00AB7F51" w:rsidRPr="00966948" w:rsidRDefault="00AB7F51" w:rsidP="006600E4">
      <w:pPr>
        <w:pStyle w:val="ac"/>
      </w:pPr>
      <w:r w:rsidRPr="00966948">
        <w:t>труда и социальной защиты Российской Федерации</w:t>
      </w:r>
    </w:p>
    <w:p w14:paraId="3A8167D8" w14:textId="75BC9DAD" w:rsidR="00AB7F51" w:rsidRPr="00966948" w:rsidRDefault="00AB7F51" w:rsidP="006600E4">
      <w:pPr>
        <w:pStyle w:val="ac"/>
      </w:pPr>
      <w:r w:rsidRPr="00966948">
        <w:t>от «</w:t>
      </w:r>
      <w:r w:rsidR="00247DAE" w:rsidRPr="00966948">
        <w:t>__</w:t>
      </w:r>
      <w:r w:rsidRPr="00966948">
        <w:t xml:space="preserve">» </w:t>
      </w:r>
      <w:r w:rsidR="00247DAE" w:rsidRPr="00966948">
        <w:t>_________</w:t>
      </w:r>
      <w:r w:rsidR="00C1579C" w:rsidRPr="00966948">
        <w:t xml:space="preserve"> </w:t>
      </w:r>
      <w:r w:rsidRPr="00966948">
        <w:t>20</w:t>
      </w:r>
      <w:r w:rsidR="00C73A84" w:rsidRPr="00966948">
        <w:t>__</w:t>
      </w:r>
      <w:r w:rsidRPr="00966948">
        <w:t xml:space="preserve"> г. №</w:t>
      </w:r>
      <w:r w:rsidR="00C1579C" w:rsidRPr="00966948">
        <w:t xml:space="preserve"> </w:t>
      </w:r>
      <w:r w:rsidR="00247DAE" w:rsidRPr="00966948">
        <w:t>_____</w:t>
      </w:r>
    </w:p>
    <w:p w14:paraId="117994DA" w14:textId="77777777" w:rsidR="00AB7F51" w:rsidRPr="00966948" w:rsidRDefault="00AB7F51" w:rsidP="0065228A">
      <w:pPr>
        <w:pStyle w:val="a3"/>
      </w:pPr>
      <w:r w:rsidRPr="00966948">
        <w:t>ПРОФЕССИОНАЛЬНЫЙ СТАНДАРТ</w:t>
      </w:r>
    </w:p>
    <w:p w14:paraId="00501856" w14:textId="7F5D1714" w:rsidR="00AB7F51" w:rsidRPr="00966948" w:rsidRDefault="003716A0" w:rsidP="00172702">
      <w:pPr>
        <w:pStyle w:val="af0"/>
      </w:pPr>
      <w:r w:rsidRPr="00966948">
        <w:t xml:space="preserve">Контролер </w:t>
      </w:r>
      <w:r w:rsidR="00FA1417" w:rsidRPr="00966948">
        <w:t>в литейном производстве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66948" w:rsidRPr="00966948" w14:paraId="06B7AD04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24401" w14:textId="77777777" w:rsidR="00AB7F51" w:rsidRPr="00966948" w:rsidRDefault="00AB7F51" w:rsidP="00172702">
            <w:pPr>
              <w:pStyle w:val="af3"/>
            </w:pPr>
          </w:p>
        </w:tc>
      </w:tr>
      <w:tr w:rsidR="00966948" w:rsidRPr="00966948" w14:paraId="5AA79F5E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F751B5D" w14:textId="77777777" w:rsidR="00AB7F51" w:rsidRPr="00966948" w:rsidRDefault="00AB7F51" w:rsidP="00172702">
            <w:pPr>
              <w:pStyle w:val="101"/>
              <w:rPr>
                <w:vertAlign w:val="superscript"/>
              </w:rPr>
            </w:pPr>
            <w:r w:rsidRPr="00966948">
              <w:t>Регистрационный номер</w:t>
            </w:r>
          </w:p>
        </w:tc>
      </w:tr>
    </w:tbl>
    <w:p w14:paraId="6B99B828" w14:textId="77777777" w:rsidR="00AB7F51" w:rsidRPr="00966948" w:rsidRDefault="00AB7F51" w:rsidP="00172702">
      <w:pPr>
        <w:pStyle w:val="af3"/>
      </w:pPr>
      <w:r w:rsidRPr="00966948">
        <w:t>Содержание</w:t>
      </w:r>
    </w:p>
    <w:p w14:paraId="5A083171" w14:textId="77777777" w:rsidR="00DC1856" w:rsidRPr="00966948" w:rsidRDefault="003F459D">
      <w:pPr>
        <w:pStyle w:val="11"/>
        <w:rPr>
          <w:rFonts w:asciiTheme="minorHAnsi" w:eastAsiaTheme="minorEastAsia" w:hAnsiTheme="minorHAnsi" w:cstheme="minorBidi"/>
          <w:sz w:val="22"/>
        </w:rPr>
      </w:pPr>
      <w:r w:rsidRPr="00966948">
        <w:fldChar w:fldCharType="begin"/>
      </w:r>
      <w:r w:rsidR="00CF1E24" w:rsidRPr="00966948">
        <w:instrText xml:space="preserve"> TOC \o "1-2" \h \z \u </w:instrText>
      </w:r>
      <w:r w:rsidRPr="00966948">
        <w:fldChar w:fldCharType="separate"/>
      </w:r>
      <w:hyperlink w:anchor="_Toc10389735" w:history="1">
        <w:r w:rsidR="00DC1856" w:rsidRPr="00966948">
          <w:rPr>
            <w:rStyle w:val="ae"/>
            <w:color w:val="auto"/>
            <w:lang w:val="en-US"/>
          </w:rPr>
          <w:t>I</w:t>
        </w:r>
        <w:r w:rsidR="00DC1856" w:rsidRPr="00966948">
          <w:rPr>
            <w:rStyle w:val="ae"/>
            <w:color w:val="auto"/>
          </w:rPr>
          <w:t>. Общие сведения</w:t>
        </w:r>
        <w:r w:rsidR="00DC1856" w:rsidRPr="00966948">
          <w:rPr>
            <w:webHidden/>
          </w:rPr>
          <w:tab/>
        </w:r>
        <w:r w:rsidR="00DC1856" w:rsidRPr="00966948">
          <w:rPr>
            <w:webHidden/>
          </w:rPr>
          <w:fldChar w:fldCharType="begin"/>
        </w:r>
        <w:r w:rsidR="00DC1856" w:rsidRPr="00966948">
          <w:rPr>
            <w:webHidden/>
          </w:rPr>
          <w:instrText xml:space="preserve"> PAGEREF _Toc10389735 \h </w:instrText>
        </w:r>
        <w:r w:rsidR="00DC1856" w:rsidRPr="00966948">
          <w:rPr>
            <w:webHidden/>
          </w:rPr>
        </w:r>
        <w:r w:rsidR="00DC1856" w:rsidRPr="00966948">
          <w:rPr>
            <w:webHidden/>
          </w:rPr>
          <w:fldChar w:fldCharType="separate"/>
        </w:r>
        <w:r w:rsidR="00721F6C">
          <w:rPr>
            <w:webHidden/>
          </w:rPr>
          <w:t>1</w:t>
        </w:r>
        <w:r w:rsidR="00DC1856" w:rsidRPr="00966948">
          <w:rPr>
            <w:webHidden/>
          </w:rPr>
          <w:fldChar w:fldCharType="end"/>
        </w:r>
      </w:hyperlink>
    </w:p>
    <w:p w14:paraId="075DB164" w14:textId="19C1C4FD" w:rsidR="00DC1856" w:rsidRPr="00966948" w:rsidRDefault="00B051C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389736" w:history="1">
        <w:r w:rsidR="00DC1856" w:rsidRPr="00966948">
          <w:rPr>
            <w:rStyle w:val="ae"/>
            <w:color w:val="auto"/>
          </w:rPr>
          <w:t>II. Описание трудовых функций, входящих в профессиональный стандарт</w:t>
        </w:r>
        <w:r w:rsidR="006F6A23" w:rsidRPr="00966948">
          <w:rPr>
            <w:rStyle w:val="ae"/>
            <w:color w:val="auto"/>
          </w:rPr>
          <w:t xml:space="preserve"> </w:t>
        </w:r>
        <w:r w:rsidR="00DC1856" w:rsidRPr="00966948">
          <w:rPr>
            <w:rStyle w:val="ae"/>
            <w:color w:val="auto"/>
          </w:rPr>
          <w:t>(функциональная карта вида профессиональной деятельности)</w:t>
        </w:r>
        <w:r w:rsidR="00DC1856" w:rsidRPr="00966948">
          <w:rPr>
            <w:webHidden/>
          </w:rPr>
          <w:tab/>
        </w:r>
        <w:r w:rsidR="00DC1856" w:rsidRPr="00966948">
          <w:rPr>
            <w:webHidden/>
          </w:rPr>
          <w:fldChar w:fldCharType="begin"/>
        </w:r>
        <w:r w:rsidR="00DC1856" w:rsidRPr="00966948">
          <w:rPr>
            <w:webHidden/>
          </w:rPr>
          <w:instrText xml:space="preserve"> PAGEREF _Toc10389736 \h </w:instrText>
        </w:r>
        <w:r w:rsidR="00DC1856" w:rsidRPr="00966948">
          <w:rPr>
            <w:webHidden/>
          </w:rPr>
        </w:r>
        <w:r w:rsidR="00DC1856" w:rsidRPr="00966948">
          <w:rPr>
            <w:webHidden/>
          </w:rPr>
          <w:fldChar w:fldCharType="separate"/>
        </w:r>
        <w:r w:rsidR="00721F6C">
          <w:rPr>
            <w:webHidden/>
          </w:rPr>
          <w:t>3</w:t>
        </w:r>
        <w:r w:rsidR="00DC1856" w:rsidRPr="00966948">
          <w:rPr>
            <w:webHidden/>
          </w:rPr>
          <w:fldChar w:fldCharType="end"/>
        </w:r>
      </w:hyperlink>
    </w:p>
    <w:p w14:paraId="306B0E0A" w14:textId="77777777" w:rsidR="00DC1856" w:rsidRPr="00966948" w:rsidRDefault="00B051C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389737" w:history="1">
        <w:r w:rsidR="00DC1856" w:rsidRPr="00966948">
          <w:rPr>
            <w:rStyle w:val="ae"/>
            <w:color w:val="auto"/>
          </w:rPr>
          <w:t>III. Характеристика обобщенных трудовых функций</w:t>
        </w:r>
        <w:r w:rsidR="00DC1856" w:rsidRPr="00966948">
          <w:rPr>
            <w:webHidden/>
          </w:rPr>
          <w:tab/>
        </w:r>
        <w:r w:rsidR="00DC1856" w:rsidRPr="00966948">
          <w:rPr>
            <w:webHidden/>
          </w:rPr>
          <w:fldChar w:fldCharType="begin"/>
        </w:r>
        <w:r w:rsidR="00DC1856" w:rsidRPr="00966948">
          <w:rPr>
            <w:webHidden/>
          </w:rPr>
          <w:instrText xml:space="preserve"> PAGEREF _Toc10389737 \h </w:instrText>
        </w:r>
        <w:r w:rsidR="00DC1856" w:rsidRPr="00966948">
          <w:rPr>
            <w:webHidden/>
          </w:rPr>
        </w:r>
        <w:r w:rsidR="00DC1856" w:rsidRPr="00966948">
          <w:rPr>
            <w:webHidden/>
          </w:rPr>
          <w:fldChar w:fldCharType="separate"/>
        </w:r>
        <w:r w:rsidR="00721F6C">
          <w:rPr>
            <w:webHidden/>
          </w:rPr>
          <w:t>4</w:t>
        </w:r>
        <w:r w:rsidR="00DC1856" w:rsidRPr="00966948">
          <w:rPr>
            <w:webHidden/>
          </w:rPr>
          <w:fldChar w:fldCharType="end"/>
        </w:r>
      </w:hyperlink>
    </w:p>
    <w:p w14:paraId="16065EC4" w14:textId="0BE518F6" w:rsidR="00DC1856" w:rsidRPr="00966948" w:rsidRDefault="00B051C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389738" w:history="1">
        <w:r w:rsidR="00DC1856" w:rsidRPr="00966948">
          <w:rPr>
            <w:rStyle w:val="ae"/>
            <w:noProof/>
            <w:color w:val="auto"/>
          </w:rPr>
          <w:t>3.1. Обобщенная трудовая функция</w:t>
        </w:r>
        <w:r w:rsidR="00552964" w:rsidRPr="00966948">
          <w:rPr>
            <w:rStyle w:val="ae"/>
            <w:noProof/>
            <w:color w:val="auto"/>
          </w:rPr>
          <w:t xml:space="preserve"> «</w:t>
        </w:r>
        <w:r w:rsidR="00552964" w:rsidRPr="00966948">
          <w:rPr>
            <w:noProof/>
          </w:rPr>
          <w:t>Контроль отливок первой группы сложности и литейных ковшей»</w:t>
        </w:r>
        <w:r w:rsidR="00DC1856" w:rsidRPr="00966948">
          <w:rPr>
            <w:noProof/>
            <w:webHidden/>
          </w:rPr>
          <w:tab/>
        </w:r>
        <w:r w:rsidR="00DC1856" w:rsidRPr="00966948">
          <w:rPr>
            <w:noProof/>
            <w:webHidden/>
          </w:rPr>
          <w:fldChar w:fldCharType="begin"/>
        </w:r>
        <w:r w:rsidR="00DC1856" w:rsidRPr="00966948">
          <w:rPr>
            <w:noProof/>
            <w:webHidden/>
          </w:rPr>
          <w:instrText xml:space="preserve"> PAGEREF _Toc10389738 \h </w:instrText>
        </w:r>
        <w:r w:rsidR="00DC1856" w:rsidRPr="00966948">
          <w:rPr>
            <w:noProof/>
            <w:webHidden/>
          </w:rPr>
        </w:r>
        <w:r w:rsidR="00DC1856" w:rsidRPr="00966948">
          <w:rPr>
            <w:noProof/>
            <w:webHidden/>
          </w:rPr>
          <w:fldChar w:fldCharType="separate"/>
        </w:r>
        <w:r w:rsidR="00721F6C">
          <w:rPr>
            <w:noProof/>
            <w:webHidden/>
          </w:rPr>
          <w:t>4</w:t>
        </w:r>
        <w:r w:rsidR="00DC1856" w:rsidRPr="00966948">
          <w:rPr>
            <w:noProof/>
            <w:webHidden/>
          </w:rPr>
          <w:fldChar w:fldCharType="end"/>
        </w:r>
      </w:hyperlink>
    </w:p>
    <w:p w14:paraId="0D6E4379" w14:textId="32A65BB2" w:rsidR="00DC1856" w:rsidRPr="00966948" w:rsidRDefault="00B051C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389739" w:history="1">
        <w:r w:rsidR="00DC1856" w:rsidRPr="00966948">
          <w:rPr>
            <w:rStyle w:val="ae"/>
            <w:noProof/>
            <w:color w:val="auto"/>
          </w:rPr>
          <w:t>3.2. Обобщенная трудовая функция</w:t>
        </w:r>
        <w:r w:rsidR="00552964" w:rsidRPr="00966948">
          <w:rPr>
            <w:rStyle w:val="ae"/>
            <w:noProof/>
            <w:color w:val="auto"/>
          </w:rPr>
          <w:t xml:space="preserve"> «</w:t>
        </w:r>
        <w:r w:rsidR="00552964" w:rsidRPr="00966948">
          <w:rPr>
            <w:noProof/>
          </w:rPr>
          <w:t>Контроль отливок второй группы сложности и простой литейной оснастки для руч</w:t>
        </w:r>
        <w:bookmarkStart w:id="0" w:name="_GoBack"/>
        <w:bookmarkEnd w:id="0"/>
        <w:r w:rsidR="00552964" w:rsidRPr="00966948">
          <w:rPr>
            <w:noProof/>
          </w:rPr>
          <w:t>ной формовки»</w:t>
        </w:r>
        <w:r w:rsidR="00DC1856" w:rsidRPr="00966948">
          <w:rPr>
            <w:noProof/>
            <w:webHidden/>
          </w:rPr>
          <w:tab/>
        </w:r>
        <w:r w:rsidR="00DC1856" w:rsidRPr="00966948">
          <w:rPr>
            <w:noProof/>
            <w:webHidden/>
          </w:rPr>
          <w:fldChar w:fldCharType="begin"/>
        </w:r>
        <w:r w:rsidR="00DC1856" w:rsidRPr="00966948">
          <w:rPr>
            <w:noProof/>
            <w:webHidden/>
          </w:rPr>
          <w:instrText xml:space="preserve"> PAGEREF _Toc10389739 \h </w:instrText>
        </w:r>
        <w:r w:rsidR="00DC1856" w:rsidRPr="00966948">
          <w:rPr>
            <w:noProof/>
            <w:webHidden/>
          </w:rPr>
        </w:r>
        <w:r w:rsidR="00DC1856" w:rsidRPr="00966948">
          <w:rPr>
            <w:noProof/>
            <w:webHidden/>
          </w:rPr>
          <w:fldChar w:fldCharType="separate"/>
        </w:r>
        <w:r w:rsidR="00721F6C">
          <w:rPr>
            <w:noProof/>
            <w:webHidden/>
          </w:rPr>
          <w:t>7</w:t>
        </w:r>
        <w:r w:rsidR="00DC1856" w:rsidRPr="00966948">
          <w:rPr>
            <w:noProof/>
            <w:webHidden/>
          </w:rPr>
          <w:fldChar w:fldCharType="end"/>
        </w:r>
      </w:hyperlink>
    </w:p>
    <w:p w14:paraId="5A1F2A42" w14:textId="15E130E8" w:rsidR="00DC1856" w:rsidRPr="00966948" w:rsidRDefault="00B051C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389740" w:history="1">
        <w:r w:rsidR="00DC1856" w:rsidRPr="00966948">
          <w:rPr>
            <w:rStyle w:val="ae"/>
            <w:noProof/>
            <w:color w:val="auto"/>
          </w:rPr>
          <w:t>3.3. Обобщенная трудовая функция</w:t>
        </w:r>
        <w:r w:rsidR="00552964" w:rsidRPr="00966948">
          <w:rPr>
            <w:rStyle w:val="ae"/>
            <w:noProof/>
            <w:color w:val="auto"/>
          </w:rPr>
          <w:t xml:space="preserve"> «</w:t>
        </w:r>
        <w:r w:rsidR="00552964" w:rsidRPr="00966948">
          <w:rPr>
            <w:noProof/>
          </w:rPr>
          <w:t>Контроль отливок третьей группы сложности, литейной оснастки для ручной формовки средней сложности и простой литейной оснастки для литейного оборудования»</w:t>
        </w:r>
        <w:r w:rsidR="00DC1856" w:rsidRPr="00966948">
          <w:rPr>
            <w:noProof/>
            <w:webHidden/>
          </w:rPr>
          <w:tab/>
        </w:r>
        <w:r w:rsidR="00DC1856" w:rsidRPr="00966948">
          <w:rPr>
            <w:noProof/>
            <w:webHidden/>
          </w:rPr>
          <w:fldChar w:fldCharType="begin"/>
        </w:r>
        <w:r w:rsidR="00DC1856" w:rsidRPr="00966948">
          <w:rPr>
            <w:noProof/>
            <w:webHidden/>
          </w:rPr>
          <w:instrText xml:space="preserve"> PAGEREF _Toc10389740 \h </w:instrText>
        </w:r>
        <w:r w:rsidR="00DC1856" w:rsidRPr="00966948">
          <w:rPr>
            <w:noProof/>
            <w:webHidden/>
          </w:rPr>
        </w:r>
        <w:r w:rsidR="00DC1856" w:rsidRPr="00966948">
          <w:rPr>
            <w:noProof/>
            <w:webHidden/>
          </w:rPr>
          <w:fldChar w:fldCharType="separate"/>
        </w:r>
        <w:r w:rsidR="00721F6C">
          <w:rPr>
            <w:noProof/>
            <w:webHidden/>
          </w:rPr>
          <w:t>11</w:t>
        </w:r>
        <w:r w:rsidR="00DC1856" w:rsidRPr="00966948">
          <w:rPr>
            <w:noProof/>
            <w:webHidden/>
          </w:rPr>
          <w:fldChar w:fldCharType="end"/>
        </w:r>
      </w:hyperlink>
    </w:p>
    <w:p w14:paraId="78A513BE" w14:textId="4631B9B1" w:rsidR="00DC1856" w:rsidRPr="00966948" w:rsidRDefault="00B051C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389741" w:history="1">
        <w:r w:rsidR="00DC1856" w:rsidRPr="00966948">
          <w:rPr>
            <w:rStyle w:val="ae"/>
            <w:noProof/>
            <w:color w:val="auto"/>
          </w:rPr>
          <w:t>3.4. Обобщенная трудовая функция</w:t>
        </w:r>
        <w:r w:rsidR="00552964" w:rsidRPr="00966948">
          <w:rPr>
            <w:rStyle w:val="ae"/>
            <w:noProof/>
            <w:color w:val="auto"/>
          </w:rPr>
          <w:t xml:space="preserve"> «</w:t>
        </w:r>
        <w:r w:rsidR="00552964" w:rsidRPr="00966948">
          <w:rPr>
            <w:noProof/>
          </w:rPr>
          <w:t>Контроль отливок четвертой группы сложности, сложной литейной оснастки для ручной формовки и литейной оснастки для литейного оборудования средней сложности»</w:t>
        </w:r>
        <w:r w:rsidR="00DC1856" w:rsidRPr="00966948">
          <w:rPr>
            <w:noProof/>
            <w:webHidden/>
          </w:rPr>
          <w:tab/>
        </w:r>
        <w:r w:rsidR="00DC1856" w:rsidRPr="00966948">
          <w:rPr>
            <w:noProof/>
            <w:webHidden/>
          </w:rPr>
          <w:fldChar w:fldCharType="begin"/>
        </w:r>
        <w:r w:rsidR="00DC1856" w:rsidRPr="00966948">
          <w:rPr>
            <w:noProof/>
            <w:webHidden/>
          </w:rPr>
          <w:instrText xml:space="preserve"> PAGEREF _Toc10389741 \h </w:instrText>
        </w:r>
        <w:r w:rsidR="00DC1856" w:rsidRPr="00966948">
          <w:rPr>
            <w:noProof/>
            <w:webHidden/>
          </w:rPr>
        </w:r>
        <w:r w:rsidR="00DC1856" w:rsidRPr="00966948">
          <w:rPr>
            <w:noProof/>
            <w:webHidden/>
          </w:rPr>
          <w:fldChar w:fldCharType="separate"/>
        </w:r>
        <w:r w:rsidR="00721F6C">
          <w:rPr>
            <w:noProof/>
            <w:webHidden/>
          </w:rPr>
          <w:t>19</w:t>
        </w:r>
        <w:r w:rsidR="00DC1856" w:rsidRPr="00966948">
          <w:rPr>
            <w:noProof/>
            <w:webHidden/>
          </w:rPr>
          <w:fldChar w:fldCharType="end"/>
        </w:r>
      </w:hyperlink>
    </w:p>
    <w:p w14:paraId="6FF36432" w14:textId="33665C5E" w:rsidR="00DC1856" w:rsidRPr="00966948" w:rsidRDefault="00B051C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389742" w:history="1">
        <w:r w:rsidR="00DC1856" w:rsidRPr="00966948">
          <w:rPr>
            <w:rStyle w:val="ae"/>
            <w:noProof/>
            <w:color w:val="auto"/>
          </w:rPr>
          <w:t>3.5 Обобщенная трудовая функция</w:t>
        </w:r>
        <w:r w:rsidR="00552964" w:rsidRPr="00966948">
          <w:rPr>
            <w:rStyle w:val="ae"/>
            <w:noProof/>
            <w:color w:val="auto"/>
          </w:rPr>
          <w:t xml:space="preserve"> «</w:t>
        </w:r>
        <w:r w:rsidR="00552964" w:rsidRPr="00966948">
          <w:rPr>
            <w:noProof/>
          </w:rPr>
          <w:t>Контроль отливок пятой группы сложности и контроль сложной литейной оснастки для литейного оборудования»</w:t>
        </w:r>
        <w:r w:rsidR="00DC1856" w:rsidRPr="00966948">
          <w:rPr>
            <w:noProof/>
            <w:webHidden/>
          </w:rPr>
          <w:tab/>
        </w:r>
        <w:r w:rsidR="00DC1856" w:rsidRPr="00966948">
          <w:rPr>
            <w:noProof/>
            <w:webHidden/>
          </w:rPr>
          <w:fldChar w:fldCharType="begin"/>
        </w:r>
        <w:r w:rsidR="00DC1856" w:rsidRPr="00966948">
          <w:rPr>
            <w:noProof/>
            <w:webHidden/>
          </w:rPr>
          <w:instrText xml:space="preserve"> PAGEREF _Toc10389742 \h </w:instrText>
        </w:r>
        <w:r w:rsidR="00DC1856" w:rsidRPr="00966948">
          <w:rPr>
            <w:noProof/>
            <w:webHidden/>
          </w:rPr>
        </w:r>
        <w:r w:rsidR="00DC1856" w:rsidRPr="00966948">
          <w:rPr>
            <w:noProof/>
            <w:webHidden/>
          </w:rPr>
          <w:fldChar w:fldCharType="separate"/>
        </w:r>
        <w:r w:rsidR="00721F6C">
          <w:rPr>
            <w:noProof/>
            <w:webHidden/>
          </w:rPr>
          <w:t>28</w:t>
        </w:r>
        <w:r w:rsidR="00DC1856" w:rsidRPr="00966948">
          <w:rPr>
            <w:noProof/>
            <w:webHidden/>
          </w:rPr>
          <w:fldChar w:fldCharType="end"/>
        </w:r>
      </w:hyperlink>
    </w:p>
    <w:p w14:paraId="6757BBE3" w14:textId="77777777" w:rsidR="00DC1856" w:rsidRPr="00966948" w:rsidRDefault="00B051C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389743" w:history="1">
        <w:r w:rsidR="00DC1856" w:rsidRPr="00966948">
          <w:rPr>
            <w:rStyle w:val="ae"/>
            <w:color w:val="auto"/>
            <w:lang w:val="en-US"/>
          </w:rPr>
          <w:t>IV</w:t>
        </w:r>
        <w:r w:rsidR="00DC1856" w:rsidRPr="00966948">
          <w:rPr>
            <w:rStyle w:val="ae"/>
            <w:color w:val="auto"/>
          </w:rPr>
          <w:t>. Сведения об организациях-разработчиках профессионального стандарта</w:t>
        </w:r>
        <w:r w:rsidR="00DC1856" w:rsidRPr="00966948">
          <w:rPr>
            <w:webHidden/>
          </w:rPr>
          <w:tab/>
        </w:r>
        <w:r w:rsidR="00DC1856" w:rsidRPr="00966948">
          <w:rPr>
            <w:webHidden/>
          </w:rPr>
          <w:fldChar w:fldCharType="begin"/>
        </w:r>
        <w:r w:rsidR="00DC1856" w:rsidRPr="00966948">
          <w:rPr>
            <w:webHidden/>
          </w:rPr>
          <w:instrText xml:space="preserve"> PAGEREF _Toc10389743 \h </w:instrText>
        </w:r>
        <w:r w:rsidR="00DC1856" w:rsidRPr="00966948">
          <w:rPr>
            <w:webHidden/>
          </w:rPr>
        </w:r>
        <w:r w:rsidR="00DC1856" w:rsidRPr="00966948">
          <w:rPr>
            <w:webHidden/>
          </w:rPr>
          <w:fldChar w:fldCharType="separate"/>
        </w:r>
        <w:r w:rsidR="00721F6C">
          <w:rPr>
            <w:webHidden/>
          </w:rPr>
          <w:t>35</w:t>
        </w:r>
        <w:r w:rsidR="00DC1856" w:rsidRPr="00966948">
          <w:rPr>
            <w:webHidden/>
          </w:rPr>
          <w:fldChar w:fldCharType="end"/>
        </w:r>
      </w:hyperlink>
    </w:p>
    <w:p w14:paraId="2BCFD8B2" w14:textId="77777777" w:rsidR="00DC1856" w:rsidRPr="00966948" w:rsidRDefault="00B051CD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10389744" w:history="1">
        <w:r w:rsidR="00DC1856" w:rsidRPr="00966948">
          <w:rPr>
            <w:rStyle w:val="ae"/>
            <w:color w:val="auto"/>
            <w:lang w:val="en-US"/>
          </w:rPr>
          <w:t>V</w:t>
        </w:r>
        <w:r w:rsidR="00DC1856" w:rsidRPr="00966948">
          <w:rPr>
            <w:rStyle w:val="ae"/>
            <w:color w:val="auto"/>
          </w:rPr>
          <w:t>. Термины, определения и сокращения, используемые в профессиональном стандарте</w:t>
        </w:r>
        <w:r w:rsidR="00DC1856" w:rsidRPr="00966948">
          <w:rPr>
            <w:webHidden/>
          </w:rPr>
          <w:tab/>
        </w:r>
        <w:r w:rsidR="00DC1856" w:rsidRPr="00966948">
          <w:rPr>
            <w:webHidden/>
          </w:rPr>
          <w:fldChar w:fldCharType="begin"/>
        </w:r>
        <w:r w:rsidR="00DC1856" w:rsidRPr="00966948">
          <w:rPr>
            <w:webHidden/>
          </w:rPr>
          <w:instrText xml:space="preserve"> PAGEREF _Toc10389744 \h </w:instrText>
        </w:r>
        <w:r w:rsidR="00DC1856" w:rsidRPr="00966948">
          <w:rPr>
            <w:webHidden/>
          </w:rPr>
        </w:r>
        <w:r w:rsidR="00DC1856" w:rsidRPr="00966948">
          <w:rPr>
            <w:webHidden/>
          </w:rPr>
          <w:fldChar w:fldCharType="separate"/>
        </w:r>
        <w:r w:rsidR="00721F6C">
          <w:rPr>
            <w:webHidden/>
          </w:rPr>
          <w:t>35</w:t>
        </w:r>
        <w:r w:rsidR="00DC1856" w:rsidRPr="00966948">
          <w:rPr>
            <w:webHidden/>
          </w:rPr>
          <w:fldChar w:fldCharType="end"/>
        </w:r>
      </w:hyperlink>
    </w:p>
    <w:p w14:paraId="17FE58DA" w14:textId="77777777" w:rsidR="00AB7F51" w:rsidRPr="00966948" w:rsidRDefault="003F459D" w:rsidP="00CF1E24">
      <w:pPr>
        <w:pStyle w:val="af1"/>
      </w:pPr>
      <w:r w:rsidRPr="00966948">
        <w:fldChar w:fldCharType="end"/>
      </w:r>
    </w:p>
    <w:p w14:paraId="13A372EC" w14:textId="77777777" w:rsidR="00AB7F51" w:rsidRPr="00966948" w:rsidRDefault="00172702" w:rsidP="006600E4">
      <w:pPr>
        <w:pStyle w:val="1"/>
      </w:pPr>
      <w:bookmarkStart w:id="1" w:name="_Toc10389735"/>
      <w:r w:rsidRPr="00966948">
        <w:rPr>
          <w:lang w:val="en-US"/>
        </w:rPr>
        <w:t>I</w:t>
      </w:r>
      <w:r w:rsidRPr="00966948">
        <w:t xml:space="preserve">. </w:t>
      </w:r>
      <w:r w:rsidR="00AB7F51" w:rsidRPr="00966948">
        <w:t>Общие сведения</w:t>
      </w:r>
      <w:bookmarkEnd w:id="1"/>
    </w:p>
    <w:p w14:paraId="007C8568" w14:textId="77777777" w:rsidR="00AB7F51" w:rsidRPr="00966948" w:rsidRDefault="00AB7F51" w:rsidP="00172702">
      <w:pPr>
        <w:pStyle w:val="af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66948" w:rsidRPr="00966948" w14:paraId="3471D62E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441686B3" w14:textId="66A98724" w:rsidR="003716A0" w:rsidRPr="00966948" w:rsidRDefault="003716A0" w:rsidP="006F6B66">
            <w:r w:rsidRPr="00966948">
              <w:t xml:space="preserve">Технический контроль качества </w:t>
            </w:r>
            <w:r w:rsidR="00D779F0" w:rsidRPr="00966948">
              <w:t>отливок, литейной оснастки и литейных ковшей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F3A6968" w14:textId="77777777" w:rsidR="003716A0" w:rsidRPr="00966948" w:rsidRDefault="003716A0" w:rsidP="003716A0">
            <w:pPr>
              <w:pStyle w:val="af1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A7AB1" w14:textId="77777777" w:rsidR="003716A0" w:rsidRPr="00966948" w:rsidRDefault="003716A0" w:rsidP="003716A0">
            <w:pPr>
              <w:pStyle w:val="af1"/>
            </w:pPr>
          </w:p>
        </w:tc>
      </w:tr>
      <w:tr w:rsidR="00AB7F51" w:rsidRPr="00966948" w14:paraId="65A087D5" w14:textId="77777777">
        <w:trPr>
          <w:jc w:val="center"/>
        </w:trPr>
        <w:tc>
          <w:tcPr>
            <w:tcW w:w="4299" w:type="pct"/>
            <w:gridSpan w:val="2"/>
          </w:tcPr>
          <w:p w14:paraId="0E32828C" w14:textId="77777777" w:rsidR="00AB7F51" w:rsidRPr="00966948" w:rsidRDefault="00AB7F51" w:rsidP="00172702">
            <w:pPr>
              <w:pStyle w:val="101"/>
            </w:pPr>
            <w:r w:rsidRPr="00966948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2C6F48C" w14:textId="77777777" w:rsidR="00AB7F51" w:rsidRPr="00966948" w:rsidRDefault="00AB7F51" w:rsidP="00172702">
            <w:pPr>
              <w:pStyle w:val="101"/>
            </w:pPr>
            <w:r w:rsidRPr="00966948">
              <w:t>Код</w:t>
            </w:r>
          </w:p>
        </w:tc>
      </w:tr>
    </w:tbl>
    <w:p w14:paraId="5A87E293" w14:textId="77777777" w:rsidR="00AB7F51" w:rsidRPr="00966948" w:rsidRDefault="00AB7F51" w:rsidP="00172702">
      <w:pPr>
        <w:pStyle w:val="af1"/>
      </w:pPr>
    </w:p>
    <w:p w14:paraId="2A0C0655" w14:textId="77777777" w:rsidR="00AB7F51" w:rsidRPr="00966948" w:rsidRDefault="00AB7F51" w:rsidP="00172702">
      <w:pPr>
        <w:pStyle w:val="af1"/>
      </w:pPr>
      <w:r w:rsidRPr="00966948">
        <w:t>Основная цель вида профессиональной деятельности:</w:t>
      </w:r>
    </w:p>
    <w:p w14:paraId="2A5BB80F" w14:textId="77777777" w:rsidR="00AB7F51" w:rsidRPr="0096694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3716A0" w:rsidRPr="00966948" w14:paraId="68E9F1D1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1BB0CE60" w14:textId="35ED727B" w:rsidR="003716A0" w:rsidRPr="00966948" w:rsidRDefault="003716A0" w:rsidP="00635272">
            <w:pPr>
              <w:pStyle w:val="af1"/>
            </w:pPr>
            <w:r w:rsidRPr="00966948">
              <w:t xml:space="preserve">Обеспечение выпуска </w:t>
            </w:r>
            <w:r w:rsidR="006F6B66" w:rsidRPr="00966948">
              <w:t xml:space="preserve">изделий </w:t>
            </w:r>
            <w:r w:rsidR="00727014" w:rsidRPr="00966948">
              <w:t>литейного</w:t>
            </w:r>
            <w:r w:rsidR="006F6B66" w:rsidRPr="00966948">
              <w:t xml:space="preserve"> производства</w:t>
            </w:r>
            <w:r w:rsidRPr="00966948">
              <w:t>, соответствующ</w:t>
            </w:r>
            <w:r w:rsidR="006F6B66" w:rsidRPr="00966948">
              <w:t>их</w:t>
            </w:r>
            <w:r w:rsidRPr="00966948">
              <w:t xml:space="preserve"> требованиям нормативных документов и технических условий, утвержденным образцам (эталонам), проектно-конструкторской и технологической документации</w:t>
            </w:r>
          </w:p>
        </w:tc>
      </w:tr>
    </w:tbl>
    <w:p w14:paraId="71EEE0EC" w14:textId="77777777" w:rsidR="00AB7F51" w:rsidRPr="00966948" w:rsidRDefault="00AB7F51" w:rsidP="0085135D">
      <w:pPr>
        <w:suppressAutoHyphens/>
      </w:pPr>
    </w:p>
    <w:p w14:paraId="7437C38E" w14:textId="77777777" w:rsidR="00AB7F51" w:rsidRPr="00966948" w:rsidRDefault="00AB7F51" w:rsidP="0085135D">
      <w:pPr>
        <w:suppressAutoHyphens/>
      </w:pPr>
      <w:r w:rsidRPr="00966948">
        <w:t>Группа занятий:</w:t>
      </w:r>
    </w:p>
    <w:p w14:paraId="1A560850" w14:textId="77777777" w:rsidR="00AB7F51" w:rsidRPr="00966948" w:rsidRDefault="00AB7F51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966948" w:rsidRPr="00966948" w14:paraId="4056113B" w14:textId="77777777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9A3ED" w14:textId="5D56739D" w:rsidR="00AB7F51" w:rsidRPr="00966948" w:rsidRDefault="00280FD4" w:rsidP="00172702">
            <w:pPr>
              <w:pStyle w:val="af1"/>
            </w:pPr>
            <w:r w:rsidRPr="00966948">
              <w:t>7211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2A426" w14:textId="2941436C" w:rsidR="00AB7F51" w:rsidRPr="00966948" w:rsidRDefault="00280FD4" w:rsidP="00172702">
            <w:pPr>
              <w:pStyle w:val="af1"/>
            </w:pPr>
            <w:r w:rsidRPr="00966948">
              <w:t>Формовщики и стерженщики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012C2" w14:textId="77777777" w:rsidR="00AB7F51" w:rsidRPr="00966948" w:rsidRDefault="00AB7F51" w:rsidP="00172702">
            <w:pPr>
              <w:pStyle w:val="af1"/>
            </w:pPr>
            <w:r w:rsidRPr="00966948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1C64DC" w14:textId="77777777" w:rsidR="00AB7F51" w:rsidRPr="00966948" w:rsidRDefault="00AB7F51" w:rsidP="00172702">
            <w:pPr>
              <w:pStyle w:val="af1"/>
            </w:pPr>
            <w:r w:rsidRPr="00966948">
              <w:t>-</w:t>
            </w:r>
          </w:p>
        </w:tc>
      </w:tr>
      <w:tr w:rsidR="00AB7F51" w:rsidRPr="00966948" w14:paraId="60EE822A" w14:textId="7777777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DFDEF2" w14:textId="77777777" w:rsidR="00AB7F51" w:rsidRPr="00966948" w:rsidRDefault="00AB7F51" w:rsidP="00172702">
            <w:pPr>
              <w:pStyle w:val="101"/>
            </w:pPr>
            <w:r w:rsidRPr="00966948">
              <w:t>(код ОКЗ</w:t>
            </w:r>
            <w:r w:rsidRPr="00966948">
              <w:rPr>
                <w:rStyle w:val="a9"/>
              </w:rPr>
              <w:endnoteReference w:id="1"/>
            </w:r>
            <w:r w:rsidRPr="00966948"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778D3EF" w14:textId="77777777" w:rsidR="00AB7F51" w:rsidRPr="00966948" w:rsidRDefault="00AB7F51" w:rsidP="00172702">
            <w:pPr>
              <w:pStyle w:val="101"/>
            </w:pPr>
            <w:r w:rsidRPr="00966948"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16778DA" w14:textId="77777777" w:rsidR="00AB7F51" w:rsidRPr="00966948" w:rsidRDefault="00AB7F51" w:rsidP="00172702">
            <w:pPr>
              <w:pStyle w:val="101"/>
            </w:pPr>
            <w:r w:rsidRPr="00966948"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99414CB" w14:textId="77777777" w:rsidR="00AB7F51" w:rsidRPr="00966948" w:rsidRDefault="00AB7F51" w:rsidP="00172702">
            <w:pPr>
              <w:pStyle w:val="101"/>
            </w:pPr>
            <w:r w:rsidRPr="00966948">
              <w:t>(наименование)</w:t>
            </w:r>
          </w:p>
        </w:tc>
      </w:tr>
    </w:tbl>
    <w:p w14:paraId="39047DF8" w14:textId="77777777" w:rsidR="00AB7F51" w:rsidRPr="00966948" w:rsidRDefault="00AB7F51" w:rsidP="00172702">
      <w:pPr>
        <w:pStyle w:val="af1"/>
      </w:pPr>
    </w:p>
    <w:p w14:paraId="7C615E78" w14:textId="77777777" w:rsidR="00AB7F51" w:rsidRPr="00966948" w:rsidRDefault="00AB7F51" w:rsidP="00172702">
      <w:pPr>
        <w:pStyle w:val="af1"/>
      </w:pPr>
      <w:r w:rsidRPr="00966948">
        <w:t>Отнесение к видам экономической деятельности:</w:t>
      </w:r>
    </w:p>
    <w:p w14:paraId="3E721775" w14:textId="77777777" w:rsidR="00AB7F51" w:rsidRPr="0096694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66948" w:rsidRPr="00966948" w14:paraId="4B16727E" w14:textId="77777777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AB2B4" w14:textId="0A760480" w:rsidR="003716A0" w:rsidRPr="00966948" w:rsidRDefault="00280FD4" w:rsidP="003716A0">
            <w:r w:rsidRPr="00966948">
              <w:t>24.5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A67D01" w14:textId="1A7AC26A" w:rsidR="003716A0" w:rsidRPr="00966948" w:rsidRDefault="00280FD4" w:rsidP="003716A0">
            <w:r w:rsidRPr="00966948">
              <w:t>Литье металлов</w:t>
            </w:r>
          </w:p>
        </w:tc>
      </w:tr>
      <w:tr w:rsidR="00966948" w:rsidRPr="00966948" w14:paraId="0EA0C2C3" w14:textId="77777777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333187" w14:textId="77777777" w:rsidR="003716A0" w:rsidRPr="00966948" w:rsidRDefault="003716A0" w:rsidP="003716A0">
            <w:r w:rsidRPr="00966948">
              <w:t>71.20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FD525" w14:textId="77777777" w:rsidR="003716A0" w:rsidRPr="00966948" w:rsidRDefault="003716A0" w:rsidP="003716A0">
            <w:r w:rsidRPr="00966948">
              <w:t>Технические испытания, исследования, анализ и сертификация</w:t>
            </w:r>
          </w:p>
        </w:tc>
      </w:tr>
      <w:tr w:rsidR="00966948" w:rsidRPr="00966948" w14:paraId="6C8EA17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5C6FE8" w14:textId="77777777" w:rsidR="003716A0" w:rsidRPr="00966948" w:rsidRDefault="003716A0" w:rsidP="003716A0">
            <w:pPr>
              <w:pStyle w:val="101"/>
            </w:pPr>
            <w:r w:rsidRPr="00966948">
              <w:t>(код ОКВЭД</w:t>
            </w:r>
            <w:r w:rsidRPr="00966948">
              <w:rPr>
                <w:rStyle w:val="a9"/>
              </w:rPr>
              <w:endnoteReference w:id="2"/>
            </w:r>
            <w:r w:rsidRPr="00966948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D3DF28C" w14:textId="77777777" w:rsidR="003716A0" w:rsidRPr="00966948" w:rsidRDefault="003716A0" w:rsidP="003716A0">
            <w:pPr>
              <w:pStyle w:val="101"/>
            </w:pPr>
            <w:r w:rsidRPr="00966948">
              <w:t>(наименование вида экономической деятельности)</w:t>
            </w:r>
          </w:p>
        </w:tc>
      </w:tr>
    </w:tbl>
    <w:p w14:paraId="36D59D23" w14:textId="77777777" w:rsidR="00AB7F51" w:rsidRPr="00966948" w:rsidRDefault="00AB7F51" w:rsidP="0085135D">
      <w:pPr>
        <w:suppressAutoHyphens/>
        <w:sectPr w:rsidR="00AB7F51" w:rsidRPr="00966948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BFA1D0F" w14:textId="77777777" w:rsidR="00AB7F51" w:rsidRPr="00966948" w:rsidRDefault="00AB7F51" w:rsidP="00C81944">
      <w:pPr>
        <w:pStyle w:val="1"/>
        <w:jc w:val="center"/>
      </w:pPr>
      <w:bookmarkStart w:id="2" w:name="_Toc10389736"/>
      <w:r w:rsidRPr="00966948">
        <w:t xml:space="preserve">II. Описание трудовых функций, входящих в профессиональный стандарт </w:t>
      </w:r>
      <w:r w:rsidRPr="00966948">
        <w:br/>
        <w:t>(функциональная карта вида профессиональной деятельности)</w:t>
      </w:r>
      <w:bookmarkEnd w:id="2"/>
    </w:p>
    <w:p w14:paraId="05399E05" w14:textId="77777777" w:rsidR="00AB7F51" w:rsidRPr="00966948" w:rsidRDefault="00AB7F51" w:rsidP="0085135D">
      <w:pPr>
        <w:suppressAutoHyphens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4054"/>
        <w:gridCol w:w="1869"/>
        <w:gridCol w:w="5418"/>
        <w:gridCol w:w="994"/>
        <w:gridCol w:w="1777"/>
      </w:tblGrid>
      <w:tr w:rsidR="00966948" w:rsidRPr="00966948" w14:paraId="76175B7C" w14:textId="77777777" w:rsidTr="005D2AD8">
        <w:trPr>
          <w:trHeight w:val="20"/>
          <w:jc w:val="center"/>
        </w:trPr>
        <w:tc>
          <w:tcPr>
            <w:tcW w:w="2231" w:type="pct"/>
            <w:gridSpan w:val="3"/>
          </w:tcPr>
          <w:p w14:paraId="0E6FE9EE" w14:textId="77777777" w:rsidR="00AB7F51" w:rsidRPr="00966948" w:rsidRDefault="00AB7F51" w:rsidP="00172702">
            <w:pPr>
              <w:pStyle w:val="af3"/>
            </w:pPr>
            <w:r w:rsidRPr="00966948">
              <w:t>Обобщенные трудовые функции</w:t>
            </w:r>
          </w:p>
        </w:tc>
        <w:tc>
          <w:tcPr>
            <w:tcW w:w="2769" w:type="pct"/>
            <w:gridSpan w:val="3"/>
          </w:tcPr>
          <w:p w14:paraId="766E0734" w14:textId="77777777" w:rsidR="00AB7F51" w:rsidRPr="00966948" w:rsidRDefault="00AB7F51" w:rsidP="00172702">
            <w:pPr>
              <w:pStyle w:val="af3"/>
            </w:pPr>
            <w:r w:rsidRPr="00966948">
              <w:t>Трудовые функции</w:t>
            </w:r>
          </w:p>
        </w:tc>
      </w:tr>
      <w:tr w:rsidR="00966948" w:rsidRPr="00966948" w14:paraId="70056B89" w14:textId="77777777" w:rsidTr="005D2AD8">
        <w:trPr>
          <w:trHeight w:val="20"/>
          <w:jc w:val="center"/>
        </w:trPr>
        <w:tc>
          <w:tcPr>
            <w:tcW w:w="228" w:type="pct"/>
            <w:vAlign w:val="center"/>
          </w:tcPr>
          <w:p w14:paraId="791D9F27" w14:textId="77777777" w:rsidR="00AB7F51" w:rsidRPr="00966948" w:rsidRDefault="00AB7F51" w:rsidP="00172702">
            <w:pPr>
              <w:pStyle w:val="af3"/>
            </w:pPr>
            <w:r w:rsidRPr="00966948">
              <w:t>код</w:t>
            </w:r>
          </w:p>
        </w:tc>
        <w:tc>
          <w:tcPr>
            <w:tcW w:w="1371" w:type="pct"/>
            <w:vAlign w:val="center"/>
          </w:tcPr>
          <w:p w14:paraId="006F85CC" w14:textId="77777777" w:rsidR="00AB7F51" w:rsidRPr="00966948" w:rsidRDefault="00AB7F51" w:rsidP="00172702">
            <w:pPr>
              <w:pStyle w:val="af3"/>
            </w:pPr>
            <w:r w:rsidRPr="00966948">
              <w:t>наименование</w:t>
            </w:r>
          </w:p>
        </w:tc>
        <w:tc>
          <w:tcPr>
            <w:tcW w:w="632" w:type="pct"/>
            <w:vAlign w:val="center"/>
          </w:tcPr>
          <w:p w14:paraId="516C8281" w14:textId="77777777" w:rsidR="00AB7F51" w:rsidRPr="00966948" w:rsidRDefault="00AB7F51" w:rsidP="00172702">
            <w:pPr>
              <w:pStyle w:val="af3"/>
            </w:pPr>
            <w:r w:rsidRPr="00966948">
              <w:t>уровень квалификации</w:t>
            </w:r>
          </w:p>
        </w:tc>
        <w:tc>
          <w:tcPr>
            <w:tcW w:w="1832" w:type="pct"/>
            <w:vAlign w:val="center"/>
          </w:tcPr>
          <w:p w14:paraId="4AD76CD3" w14:textId="77777777" w:rsidR="00AB7F51" w:rsidRPr="00966948" w:rsidRDefault="00AB7F51" w:rsidP="00172702">
            <w:pPr>
              <w:pStyle w:val="af3"/>
            </w:pPr>
            <w:r w:rsidRPr="00966948">
              <w:t>наименование</w:t>
            </w:r>
          </w:p>
        </w:tc>
        <w:tc>
          <w:tcPr>
            <w:tcW w:w="336" w:type="pct"/>
            <w:vAlign w:val="center"/>
          </w:tcPr>
          <w:p w14:paraId="4576B76A" w14:textId="77777777" w:rsidR="00AB7F51" w:rsidRPr="00966948" w:rsidRDefault="00AB7F51" w:rsidP="00172702">
            <w:pPr>
              <w:pStyle w:val="af3"/>
            </w:pPr>
            <w:r w:rsidRPr="00966948">
              <w:t>код</w:t>
            </w:r>
          </w:p>
        </w:tc>
        <w:tc>
          <w:tcPr>
            <w:tcW w:w="601" w:type="pct"/>
            <w:vAlign w:val="center"/>
          </w:tcPr>
          <w:p w14:paraId="76673266" w14:textId="77777777" w:rsidR="00AB7F51" w:rsidRPr="00966948" w:rsidRDefault="00AB7F51" w:rsidP="00172702">
            <w:pPr>
              <w:pStyle w:val="af3"/>
            </w:pPr>
            <w:r w:rsidRPr="00966948">
              <w:t>уровень (подуровень) квалификации</w:t>
            </w:r>
          </w:p>
        </w:tc>
      </w:tr>
      <w:tr w:rsidR="00966948" w:rsidRPr="00966948" w14:paraId="010BAFA7" w14:textId="77777777" w:rsidTr="005D2AD8">
        <w:trPr>
          <w:trHeight w:val="20"/>
          <w:jc w:val="center"/>
        </w:trPr>
        <w:tc>
          <w:tcPr>
            <w:tcW w:w="228" w:type="pct"/>
            <w:vMerge w:val="restart"/>
          </w:tcPr>
          <w:p w14:paraId="1AFB69F9" w14:textId="77777777" w:rsidR="00A35F9F" w:rsidRPr="00966948" w:rsidRDefault="00A35F9F" w:rsidP="00A35F9F">
            <w:pPr>
              <w:pStyle w:val="af3"/>
            </w:pPr>
            <w:r w:rsidRPr="00966948">
              <w:t>A</w:t>
            </w:r>
          </w:p>
        </w:tc>
        <w:tc>
          <w:tcPr>
            <w:tcW w:w="1371" w:type="pct"/>
            <w:vMerge w:val="restart"/>
          </w:tcPr>
          <w:p w14:paraId="3A1D2B08" w14:textId="124D7973" w:rsidR="00A35F9F" w:rsidRPr="00966948" w:rsidRDefault="004E2A61" w:rsidP="00585A59">
            <w:pPr>
              <w:pStyle w:val="af1"/>
            </w:pPr>
            <w:r w:rsidRPr="00966948">
              <w:t>Контроль отливок первой группы сложности и литейн</w:t>
            </w:r>
            <w:r w:rsidR="006A3022" w:rsidRPr="00966948">
              <w:t>ых ковшей</w:t>
            </w:r>
          </w:p>
        </w:tc>
        <w:tc>
          <w:tcPr>
            <w:tcW w:w="632" w:type="pct"/>
            <w:vMerge w:val="restart"/>
          </w:tcPr>
          <w:p w14:paraId="0C08A6E1" w14:textId="77777777" w:rsidR="00A35F9F" w:rsidRPr="00966948" w:rsidRDefault="00A35F9F" w:rsidP="00B15450">
            <w:pPr>
              <w:pStyle w:val="af3"/>
            </w:pPr>
            <w:r w:rsidRPr="00966948">
              <w:t>2</w:t>
            </w:r>
          </w:p>
        </w:tc>
        <w:tc>
          <w:tcPr>
            <w:tcW w:w="1832" w:type="pct"/>
          </w:tcPr>
          <w:p w14:paraId="42F6B877" w14:textId="6C6BF730" w:rsidR="004E2A61" w:rsidRPr="00966948" w:rsidRDefault="004E2A61" w:rsidP="00757AD7">
            <w:pPr>
              <w:pStyle w:val="af1"/>
            </w:pPr>
            <w:r w:rsidRPr="00966948">
              <w:t>Контроль качества отливок первой группы сложности</w:t>
            </w:r>
            <w:r w:rsidR="001A3C6D" w:rsidRPr="00966948">
              <w:t xml:space="preserve"> </w:t>
            </w:r>
          </w:p>
        </w:tc>
        <w:tc>
          <w:tcPr>
            <w:tcW w:w="336" w:type="pct"/>
          </w:tcPr>
          <w:p w14:paraId="0E0F85F3" w14:textId="77777777" w:rsidR="00A35F9F" w:rsidRPr="00966948" w:rsidRDefault="00A35F9F" w:rsidP="00A35F9F">
            <w:pPr>
              <w:pStyle w:val="af3"/>
            </w:pPr>
            <w:r w:rsidRPr="00966948">
              <w:t>A/01.2</w:t>
            </w:r>
          </w:p>
        </w:tc>
        <w:tc>
          <w:tcPr>
            <w:tcW w:w="601" w:type="pct"/>
          </w:tcPr>
          <w:p w14:paraId="04927128" w14:textId="77777777" w:rsidR="00A35F9F" w:rsidRPr="00966948" w:rsidRDefault="00A35F9F" w:rsidP="00A35F9F">
            <w:pPr>
              <w:pStyle w:val="af3"/>
            </w:pPr>
            <w:r w:rsidRPr="00966948">
              <w:t>2</w:t>
            </w:r>
          </w:p>
        </w:tc>
      </w:tr>
      <w:tr w:rsidR="00966948" w:rsidRPr="00966948" w14:paraId="2BB4FE8E" w14:textId="77777777" w:rsidTr="005D2AD8">
        <w:trPr>
          <w:trHeight w:val="20"/>
          <w:jc w:val="center"/>
        </w:trPr>
        <w:tc>
          <w:tcPr>
            <w:tcW w:w="228" w:type="pct"/>
            <w:vMerge/>
          </w:tcPr>
          <w:p w14:paraId="385E3BE9" w14:textId="77777777" w:rsidR="0078595E" w:rsidRPr="00966948" w:rsidRDefault="0078595E" w:rsidP="0078595E">
            <w:pPr>
              <w:pStyle w:val="af3"/>
            </w:pPr>
          </w:p>
        </w:tc>
        <w:tc>
          <w:tcPr>
            <w:tcW w:w="1371" w:type="pct"/>
            <w:vMerge/>
          </w:tcPr>
          <w:p w14:paraId="122D33DD" w14:textId="77777777" w:rsidR="0078595E" w:rsidRPr="00966948" w:rsidRDefault="0078595E" w:rsidP="0078595E">
            <w:pPr>
              <w:pStyle w:val="af1"/>
            </w:pPr>
          </w:p>
        </w:tc>
        <w:tc>
          <w:tcPr>
            <w:tcW w:w="632" w:type="pct"/>
            <w:vMerge/>
          </w:tcPr>
          <w:p w14:paraId="6B2B5889" w14:textId="77777777" w:rsidR="0078595E" w:rsidRPr="00966948" w:rsidRDefault="0078595E" w:rsidP="0078595E">
            <w:pPr>
              <w:pStyle w:val="af3"/>
            </w:pPr>
          </w:p>
        </w:tc>
        <w:tc>
          <w:tcPr>
            <w:tcW w:w="1832" w:type="pct"/>
          </w:tcPr>
          <w:p w14:paraId="78F062E6" w14:textId="6880FB10" w:rsidR="0078595E" w:rsidRPr="00966948" w:rsidRDefault="006A3022" w:rsidP="00757AD7">
            <w:pPr>
              <w:pStyle w:val="af1"/>
            </w:pPr>
            <w:r w:rsidRPr="00966948">
              <w:t>Контроль состояния футеровки литейных ковшей</w:t>
            </w:r>
          </w:p>
        </w:tc>
        <w:tc>
          <w:tcPr>
            <w:tcW w:w="336" w:type="pct"/>
          </w:tcPr>
          <w:p w14:paraId="390EF762" w14:textId="4B43039C" w:rsidR="0078595E" w:rsidRPr="00966948" w:rsidRDefault="0078595E" w:rsidP="0078595E">
            <w:pPr>
              <w:pStyle w:val="af3"/>
            </w:pPr>
            <w:r w:rsidRPr="00966948">
              <w:t>A/02.</w:t>
            </w:r>
            <w:r w:rsidR="001A3C6D" w:rsidRPr="00966948">
              <w:t>3</w:t>
            </w:r>
          </w:p>
        </w:tc>
        <w:tc>
          <w:tcPr>
            <w:tcW w:w="601" w:type="pct"/>
          </w:tcPr>
          <w:p w14:paraId="0E353EC0" w14:textId="77777777" w:rsidR="0078595E" w:rsidRPr="00966948" w:rsidRDefault="0078595E" w:rsidP="0078595E">
            <w:pPr>
              <w:pStyle w:val="af3"/>
            </w:pPr>
            <w:r w:rsidRPr="00966948">
              <w:t>2</w:t>
            </w:r>
          </w:p>
        </w:tc>
      </w:tr>
      <w:tr w:rsidR="00966948" w:rsidRPr="00966948" w14:paraId="114B3F10" w14:textId="77777777" w:rsidTr="005D2AD8">
        <w:trPr>
          <w:trHeight w:val="20"/>
          <w:jc w:val="center"/>
        </w:trPr>
        <w:tc>
          <w:tcPr>
            <w:tcW w:w="228" w:type="pct"/>
            <w:vMerge w:val="restart"/>
          </w:tcPr>
          <w:p w14:paraId="599646E8" w14:textId="77777777" w:rsidR="0078595E" w:rsidRPr="00966948" w:rsidRDefault="0078595E" w:rsidP="0078595E">
            <w:pPr>
              <w:pStyle w:val="af3"/>
            </w:pPr>
            <w:r w:rsidRPr="00966948">
              <w:t>B</w:t>
            </w:r>
          </w:p>
        </w:tc>
        <w:tc>
          <w:tcPr>
            <w:tcW w:w="1371" w:type="pct"/>
            <w:vMerge w:val="restart"/>
          </w:tcPr>
          <w:p w14:paraId="752B0A65" w14:textId="1CAB78B9" w:rsidR="0078595E" w:rsidRPr="00966948" w:rsidRDefault="004E2A61" w:rsidP="00585A59">
            <w:pPr>
              <w:pStyle w:val="af1"/>
            </w:pPr>
            <w:r w:rsidRPr="00966948">
              <w:t xml:space="preserve">Контроль отливок </w:t>
            </w:r>
            <w:r w:rsidR="009146A7" w:rsidRPr="00966948">
              <w:t>второй</w:t>
            </w:r>
            <w:r w:rsidRPr="00966948">
              <w:t xml:space="preserve"> группы сложности и </w:t>
            </w:r>
            <w:r w:rsidR="00F436D3" w:rsidRPr="00966948">
              <w:t>простой литейной оснастки для ручной формовки</w:t>
            </w:r>
          </w:p>
        </w:tc>
        <w:tc>
          <w:tcPr>
            <w:tcW w:w="632" w:type="pct"/>
            <w:vMerge w:val="restart"/>
          </w:tcPr>
          <w:p w14:paraId="0F3AB5E9" w14:textId="77777777" w:rsidR="0078595E" w:rsidRPr="00966948" w:rsidRDefault="0078595E" w:rsidP="00B15450">
            <w:pPr>
              <w:pStyle w:val="af3"/>
            </w:pPr>
            <w:r w:rsidRPr="00966948">
              <w:t>3</w:t>
            </w:r>
          </w:p>
        </w:tc>
        <w:tc>
          <w:tcPr>
            <w:tcW w:w="1832" w:type="pct"/>
          </w:tcPr>
          <w:p w14:paraId="5A6170CD" w14:textId="2332C3BA" w:rsidR="0078595E" w:rsidRPr="00966948" w:rsidRDefault="00987FE0" w:rsidP="0078595E">
            <w:pPr>
              <w:pStyle w:val="af1"/>
            </w:pPr>
            <w:r w:rsidRPr="00966948">
              <w:t xml:space="preserve">Контроль качества отливок </w:t>
            </w:r>
            <w:r w:rsidR="0028086A" w:rsidRPr="00966948">
              <w:t xml:space="preserve">второй </w:t>
            </w:r>
            <w:r w:rsidRPr="00966948">
              <w:t>группы сложности</w:t>
            </w:r>
            <w:r w:rsidR="0028086A" w:rsidRPr="00966948">
              <w:t xml:space="preserve"> </w:t>
            </w:r>
          </w:p>
        </w:tc>
        <w:tc>
          <w:tcPr>
            <w:tcW w:w="336" w:type="pct"/>
          </w:tcPr>
          <w:p w14:paraId="67315B69" w14:textId="77777777" w:rsidR="0078595E" w:rsidRPr="00966948" w:rsidRDefault="0078595E" w:rsidP="0078595E">
            <w:pPr>
              <w:pStyle w:val="af3"/>
            </w:pPr>
            <w:r w:rsidRPr="00966948">
              <w:t>B/01.3</w:t>
            </w:r>
          </w:p>
        </w:tc>
        <w:tc>
          <w:tcPr>
            <w:tcW w:w="601" w:type="pct"/>
          </w:tcPr>
          <w:p w14:paraId="6B8CBD68" w14:textId="77777777" w:rsidR="0078595E" w:rsidRPr="00966948" w:rsidRDefault="0078595E" w:rsidP="0078595E">
            <w:pPr>
              <w:pStyle w:val="af3"/>
            </w:pPr>
            <w:r w:rsidRPr="00966948">
              <w:t>3</w:t>
            </w:r>
          </w:p>
        </w:tc>
      </w:tr>
      <w:tr w:rsidR="00966948" w:rsidRPr="00966948" w14:paraId="229BC901" w14:textId="77777777" w:rsidTr="005D2AD8">
        <w:trPr>
          <w:trHeight w:val="20"/>
          <w:jc w:val="center"/>
        </w:trPr>
        <w:tc>
          <w:tcPr>
            <w:tcW w:w="228" w:type="pct"/>
            <w:vMerge/>
          </w:tcPr>
          <w:p w14:paraId="0EBEFB18" w14:textId="77777777" w:rsidR="0078595E" w:rsidRPr="00966948" w:rsidRDefault="0078595E" w:rsidP="0078595E">
            <w:pPr>
              <w:pStyle w:val="af3"/>
            </w:pPr>
          </w:p>
        </w:tc>
        <w:tc>
          <w:tcPr>
            <w:tcW w:w="1371" w:type="pct"/>
            <w:vMerge/>
          </w:tcPr>
          <w:p w14:paraId="4FB376A0" w14:textId="77777777" w:rsidR="0078595E" w:rsidRPr="00966948" w:rsidRDefault="0078595E" w:rsidP="0078595E">
            <w:pPr>
              <w:pStyle w:val="af1"/>
            </w:pPr>
          </w:p>
        </w:tc>
        <w:tc>
          <w:tcPr>
            <w:tcW w:w="632" w:type="pct"/>
            <w:vMerge/>
          </w:tcPr>
          <w:p w14:paraId="32DAA6BA" w14:textId="77777777" w:rsidR="0078595E" w:rsidRPr="00966948" w:rsidRDefault="0078595E" w:rsidP="0078595E">
            <w:pPr>
              <w:pStyle w:val="af3"/>
            </w:pPr>
          </w:p>
        </w:tc>
        <w:tc>
          <w:tcPr>
            <w:tcW w:w="1832" w:type="pct"/>
          </w:tcPr>
          <w:p w14:paraId="093AF5CE" w14:textId="1AB003E8" w:rsidR="0078595E" w:rsidRPr="00966948" w:rsidRDefault="006A3022" w:rsidP="00E95274">
            <w:pPr>
              <w:pStyle w:val="af1"/>
            </w:pPr>
            <w:r w:rsidRPr="00966948">
              <w:t xml:space="preserve">Контроль состояния </w:t>
            </w:r>
            <w:r w:rsidR="00F436D3" w:rsidRPr="00966948">
              <w:t>простой литейной оснастки для ручной формовки</w:t>
            </w:r>
          </w:p>
        </w:tc>
        <w:tc>
          <w:tcPr>
            <w:tcW w:w="336" w:type="pct"/>
          </w:tcPr>
          <w:p w14:paraId="35F49735" w14:textId="1A1C6CC4" w:rsidR="0078595E" w:rsidRPr="00966948" w:rsidRDefault="0078595E" w:rsidP="0078595E">
            <w:pPr>
              <w:pStyle w:val="af3"/>
            </w:pPr>
            <w:r w:rsidRPr="00966948">
              <w:t>B/0</w:t>
            </w:r>
            <w:r w:rsidR="00703A99" w:rsidRPr="00966948">
              <w:t>2</w:t>
            </w:r>
            <w:r w:rsidRPr="00966948">
              <w:t>.3</w:t>
            </w:r>
          </w:p>
        </w:tc>
        <w:tc>
          <w:tcPr>
            <w:tcW w:w="601" w:type="pct"/>
          </w:tcPr>
          <w:p w14:paraId="0359AF03" w14:textId="77777777" w:rsidR="0078595E" w:rsidRPr="00966948" w:rsidRDefault="0078595E" w:rsidP="0078595E">
            <w:pPr>
              <w:pStyle w:val="af3"/>
            </w:pPr>
            <w:r w:rsidRPr="00966948">
              <w:t>3</w:t>
            </w:r>
          </w:p>
        </w:tc>
      </w:tr>
      <w:tr w:rsidR="00966948" w:rsidRPr="00966948" w14:paraId="2DB5ABAF" w14:textId="77777777" w:rsidTr="005D2AD8">
        <w:trPr>
          <w:trHeight w:val="88"/>
          <w:jc w:val="center"/>
        </w:trPr>
        <w:tc>
          <w:tcPr>
            <w:tcW w:w="228" w:type="pct"/>
            <w:vMerge w:val="restart"/>
          </w:tcPr>
          <w:p w14:paraId="4D7AE6B5" w14:textId="77777777" w:rsidR="00AD761F" w:rsidRPr="00966948" w:rsidRDefault="00AD761F" w:rsidP="0078595E">
            <w:pPr>
              <w:pStyle w:val="af3"/>
            </w:pPr>
            <w:r w:rsidRPr="00966948">
              <w:t>C</w:t>
            </w:r>
          </w:p>
        </w:tc>
        <w:tc>
          <w:tcPr>
            <w:tcW w:w="1371" w:type="pct"/>
            <w:vMerge w:val="restart"/>
          </w:tcPr>
          <w:p w14:paraId="7EF18232" w14:textId="24DF6DDC" w:rsidR="00AD761F" w:rsidRPr="00966948" w:rsidRDefault="004E2A61" w:rsidP="00585A59">
            <w:pPr>
              <w:pStyle w:val="af1"/>
            </w:pPr>
            <w:r w:rsidRPr="00966948">
              <w:t xml:space="preserve">Контроль отливок </w:t>
            </w:r>
            <w:r w:rsidR="009146A7" w:rsidRPr="00966948">
              <w:t xml:space="preserve">третьей </w:t>
            </w:r>
            <w:r w:rsidRPr="00966948">
              <w:t>группы сложности</w:t>
            </w:r>
            <w:r w:rsidR="00963D56" w:rsidRPr="00966948">
              <w:t xml:space="preserve">, </w:t>
            </w:r>
            <w:r w:rsidR="00F436D3" w:rsidRPr="00966948">
              <w:t>литейной оснастки для ручной формовки средней сложности</w:t>
            </w:r>
            <w:r w:rsidR="00963D56" w:rsidRPr="00966948">
              <w:t xml:space="preserve"> и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  <w:tc>
          <w:tcPr>
            <w:tcW w:w="632" w:type="pct"/>
            <w:vMerge w:val="restart"/>
          </w:tcPr>
          <w:p w14:paraId="121CAD35" w14:textId="77777777" w:rsidR="00AD761F" w:rsidRPr="00966948" w:rsidRDefault="00AD761F" w:rsidP="00B15450">
            <w:pPr>
              <w:pStyle w:val="af3"/>
              <w:rPr>
                <w:i/>
              </w:rPr>
            </w:pPr>
            <w:r w:rsidRPr="00966948">
              <w:t>3</w:t>
            </w:r>
          </w:p>
        </w:tc>
        <w:tc>
          <w:tcPr>
            <w:tcW w:w="1832" w:type="pct"/>
          </w:tcPr>
          <w:p w14:paraId="712D733D" w14:textId="48113BEB" w:rsidR="00AD761F" w:rsidRPr="00966948" w:rsidRDefault="00987FE0" w:rsidP="00757AD7">
            <w:pPr>
              <w:pStyle w:val="af1"/>
            </w:pPr>
            <w:r w:rsidRPr="00966948">
              <w:t>Контроль качества отливок третьей группы сложности</w:t>
            </w:r>
          </w:p>
        </w:tc>
        <w:tc>
          <w:tcPr>
            <w:tcW w:w="336" w:type="pct"/>
          </w:tcPr>
          <w:p w14:paraId="77AAD2B5" w14:textId="77777777" w:rsidR="00AD761F" w:rsidRPr="00966948" w:rsidRDefault="00AD761F" w:rsidP="0078595E">
            <w:pPr>
              <w:pStyle w:val="af3"/>
            </w:pPr>
            <w:r w:rsidRPr="00966948">
              <w:t>C/01.3</w:t>
            </w:r>
          </w:p>
        </w:tc>
        <w:tc>
          <w:tcPr>
            <w:tcW w:w="601" w:type="pct"/>
          </w:tcPr>
          <w:p w14:paraId="6F626B27" w14:textId="77777777" w:rsidR="00AD761F" w:rsidRPr="00966948" w:rsidRDefault="00AD761F" w:rsidP="0078595E">
            <w:pPr>
              <w:pStyle w:val="af3"/>
            </w:pPr>
            <w:r w:rsidRPr="00966948">
              <w:t>3</w:t>
            </w:r>
          </w:p>
        </w:tc>
      </w:tr>
      <w:tr w:rsidR="00966948" w:rsidRPr="00966948" w14:paraId="3B4D4453" w14:textId="77777777" w:rsidTr="005D2AD8">
        <w:trPr>
          <w:trHeight w:val="88"/>
          <w:jc w:val="center"/>
        </w:trPr>
        <w:tc>
          <w:tcPr>
            <w:tcW w:w="228" w:type="pct"/>
            <w:vMerge/>
          </w:tcPr>
          <w:p w14:paraId="60D35A95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371" w:type="pct"/>
            <w:vMerge/>
          </w:tcPr>
          <w:p w14:paraId="2746EF68" w14:textId="77777777" w:rsidR="00045B2F" w:rsidRPr="00966948" w:rsidRDefault="00045B2F" w:rsidP="00045B2F">
            <w:pPr>
              <w:pStyle w:val="af1"/>
            </w:pPr>
          </w:p>
        </w:tc>
        <w:tc>
          <w:tcPr>
            <w:tcW w:w="632" w:type="pct"/>
            <w:vMerge/>
          </w:tcPr>
          <w:p w14:paraId="675B241F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832" w:type="pct"/>
          </w:tcPr>
          <w:p w14:paraId="2E85B412" w14:textId="287CA0F2" w:rsidR="00045B2F" w:rsidRPr="00966948" w:rsidRDefault="00045B2F" w:rsidP="00045B2F">
            <w:pPr>
              <w:pStyle w:val="af1"/>
            </w:pPr>
            <w:r w:rsidRPr="00966948">
              <w:t xml:space="preserve">Контроль состояния </w:t>
            </w:r>
            <w:r w:rsidR="00F436D3" w:rsidRPr="00966948">
              <w:t>литейной оснастки</w:t>
            </w:r>
            <w:r w:rsidR="0008585C" w:rsidRPr="00966948">
              <w:t xml:space="preserve"> средней сложности</w:t>
            </w:r>
            <w:r w:rsidR="00F436D3" w:rsidRPr="00966948">
              <w:t xml:space="preserve"> для ручной формовки </w:t>
            </w:r>
          </w:p>
        </w:tc>
        <w:tc>
          <w:tcPr>
            <w:tcW w:w="336" w:type="pct"/>
          </w:tcPr>
          <w:p w14:paraId="5A59E536" w14:textId="5DD91551" w:rsidR="00045B2F" w:rsidRPr="00966948" w:rsidRDefault="00045B2F" w:rsidP="00045B2F">
            <w:pPr>
              <w:pStyle w:val="af3"/>
            </w:pPr>
            <w:r w:rsidRPr="00966948">
              <w:t>C/02.3</w:t>
            </w:r>
          </w:p>
        </w:tc>
        <w:tc>
          <w:tcPr>
            <w:tcW w:w="601" w:type="pct"/>
          </w:tcPr>
          <w:p w14:paraId="45BB3E2E" w14:textId="6C13BB09" w:rsidR="00045B2F" w:rsidRPr="00966948" w:rsidRDefault="00045B2F" w:rsidP="00045B2F">
            <w:pPr>
              <w:pStyle w:val="af3"/>
            </w:pPr>
            <w:r w:rsidRPr="00966948">
              <w:t>3</w:t>
            </w:r>
          </w:p>
        </w:tc>
      </w:tr>
      <w:tr w:rsidR="00966948" w:rsidRPr="00966948" w14:paraId="5175E959" w14:textId="77777777" w:rsidTr="005D2AD8">
        <w:trPr>
          <w:trHeight w:val="20"/>
          <w:jc w:val="center"/>
        </w:trPr>
        <w:tc>
          <w:tcPr>
            <w:tcW w:w="228" w:type="pct"/>
            <w:vMerge/>
          </w:tcPr>
          <w:p w14:paraId="2D881D6F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371" w:type="pct"/>
            <w:vMerge/>
          </w:tcPr>
          <w:p w14:paraId="59DE0264" w14:textId="77777777" w:rsidR="00045B2F" w:rsidRPr="00966948" w:rsidRDefault="00045B2F" w:rsidP="00045B2F">
            <w:pPr>
              <w:pStyle w:val="af1"/>
            </w:pPr>
          </w:p>
        </w:tc>
        <w:tc>
          <w:tcPr>
            <w:tcW w:w="632" w:type="pct"/>
            <w:vMerge/>
          </w:tcPr>
          <w:p w14:paraId="350E92B7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832" w:type="pct"/>
          </w:tcPr>
          <w:p w14:paraId="0B1F4EE6" w14:textId="4391E82E" w:rsidR="00045B2F" w:rsidRPr="00966948" w:rsidRDefault="00045B2F" w:rsidP="00045B2F">
            <w:pPr>
              <w:pStyle w:val="af1"/>
            </w:pPr>
            <w:r w:rsidRPr="00966948">
              <w:t>Контроль</w:t>
            </w:r>
            <w:r w:rsidR="00F90104" w:rsidRPr="00966948">
              <w:t xml:space="preserve"> состояния</w:t>
            </w:r>
            <w:r w:rsidR="005F5F1E" w:rsidRPr="00966948">
              <w:t xml:space="preserve"> простой</w:t>
            </w:r>
            <w:r w:rsidRPr="00966948">
              <w:t xml:space="preserve"> </w:t>
            </w:r>
            <w:r w:rsidR="00E4486B" w:rsidRPr="00966948">
              <w:t>литейной оснастки для литейного оборудования</w:t>
            </w:r>
            <w:r w:rsidRPr="00966948">
              <w:t xml:space="preserve"> </w:t>
            </w:r>
          </w:p>
        </w:tc>
        <w:tc>
          <w:tcPr>
            <w:tcW w:w="336" w:type="pct"/>
          </w:tcPr>
          <w:p w14:paraId="4B228DEB" w14:textId="43E4C50C" w:rsidR="00045B2F" w:rsidRPr="00966948" w:rsidRDefault="00045B2F" w:rsidP="00045B2F">
            <w:pPr>
              <w:pStyle w:val="af3"/>
            </w:pPr>
            <w:r w:rsidRPr="00966948">
              <w:t>С/03.3</w:t>
            </w:r>
          </w:p>
        </w:tc>
        <w:tc>
          <w:tcPr>
            <w:tcW w:w="601" w:type="pct"/>
          </w:tcPr>
          <w:p w14:paraId="07AB4B56" w14:textId="3A684091" w:rsidR="00045B2F" w:rsidRPr="00966948" w:rsidRDefault="00045B2F" w:rsidP="00045B2F">
            <w:pPr>
              <w:pStyle w:val="af3"/>
            </w:pPr>
            <w:r w:rsidRPr="00966948">
              <w:t>3</w:t>
            </w:r>
          </w:p>
        </w:tc>
      </w:tr>
      <w:tr w:rsidR="00966948" w:rsidRPr="00966948" w14:paraId="0B99775B" w14:textId="77777777" w:rsidTr="005D2AD8">
        <w:trPr>
          <w:trHeight w:val="20"/>
          <w:jc w:val="center"/>
        </w:trPr>
        <w:tc>
          <w:tcPr>
            <w:tcW w:w="228" w:type="pct"/>
            <w:vMerge w:val="restart"/>
          </w:tcPr>
          <w:p w14:paraId="3385E3A2" w14:textId="77777777" w:rsidR="00045B2F" w:rsidRPr="00966948" w:rsidRDefault="00045B2F" w:rsidP="00045B2F">
            <w:pPr>
              <w:pStyle w:val="af3"/>
            </w:pPr>
            <w:r w:rsidRPr="00966948">
              <w:rPr>
                <w:lang w:val="en-US"/>
              </w:rPr>
              <w:t>D</w:t>
            </w:r>
          </w:p>
        </w:tc>
        <w:tc>
          <w:tcPr>
            <w:tcW w:w="1371" w:type="pct"/>
            <w:vMerge w:val="restart"/>
          </w:tcPr>
          <w:p w14:paraId="327A91B3" w14:textId="010E1447" w:rsidR="00045B2F" w:rsidRPr="00966948" w:rsidRDefault="00045B2F" w:rsidP="00045B2F">
            <w:pPr>
              <w:pStyle w:val="af1"/>
            </w:pPr>
            <w:r w:rsidRPr="00966948">
              <w:t>Контроль отливок четвертой группы сложности</w:t>
            </w:r>
            <w:r w:rsidR="00963D56" w:rsidRPr="00966948">
              <w:t xml:space="preserve">, </w:t>
            </w:r>
            <w:r w:rsidR="00F436D3" w:rsidRPr="00966948">
              <w:t>сложной литейной оснастки для ручной формовки</w:t>
            </w:r>
            <w:r w:rsidR="00963D56" w:rsidRPr="00966948">
              <w:t xml:space="preserve"> и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средней сложности</w:t>
            </w:r>
          </w:p>
        </w:tc>
        <w:tc>
          <w:tcPr>
            <w:tcW w:w="632" w:type="pct"/>
            <w:vMerge w:val="restart"/>
          </w:tcPr>
          <w:p w14:paraId="23343D52" w14:textId="77777777" w:rsidR="00045B2F" w:rsidRPr="00966948" w:rsidRDefault="00045B2F" w:rsidP="00045B2F">
            <w:pPr>
              <w:pStyle w:val="af3"/>
            </w:pPr>
            <w:r w:rsidRPr="00966948">
              <w:t>4</w:t>
            </w:r>
          </w:p>
        </w:tc>
        <w:tc>
          <w:tcPr>
            <w:tcW w:w="1832" w:type="pct"/>
          </w:tcPr>
          <w:p w14:paraId="26213C98" w14:textId="768AD1CC" w:rsidR="00045B2F" w:rsidRPr="00966948" w:rsidRDefault="00045B2F" w:rsidP="00045B2F">
            <w:pPr>
              <w:pStyle w:val="af1"/>
            </w:pPr>
            <w:r w:rsidRPr="00966948">
              <w:t xml:space="preserve">Контроль качества отливок четвертой группы сложности </w:t>
            </w:r>
          </w:p>
        </w:tc>
        <w:tc>
          <w:tcPr>
            <w:tcW w:w="336" w:type="pct"/>
          </w:tcPr>
          <w:p w14:paraId="641E69D5" w14:textId="77777777" w:rsidR="00045B2F" w:rsidRPr="00966948" w:rsidRDefault="00045B2F" w:rsidP="00045B2F">
            <w:pPr>
              <w:pStyle w:val="af3"/>
            </w:pPr>
            <w:r w:rsidRPr="00966948">
              <w:rPr>
                <w:lang w:val="en-US"/>
              </w:rPr>
              <w:t>D</w:t>
            </w:r>
            <w:r w:rsidRPr="00966948">
              <w:t>/01.4</w:t>
            </w:r>
          </w:p>
        </w:tc>
        <w:tc>
          <w:tcPr>
            <w:tcW w:w="601" w:type="pct"/>
          </w:tcPr>
          <w:p w14:paraId="7DCF0FAE" w14:textId="77777777" w:rsidR="00045B2F" w:rsidRPr="00966948" w:rsidRDefault="00045B2F" w:rsidP="00045B2F">
            <w:pPr>
              <w:pStyle w:val="af3"/>
            </w:pPr>
            <w:r w:rsidRPr="00966948">
              <w:t>4</w:t>
            </w:r>
          </w:p>
        </w:tc>
      </w:tr>
      <w:tr w:rsidR="00966948" w:rsidRPr="00966948" w14:paraId="104C4BA5" w14:textId="77777777" w:rsidTr="005D2AD8">
        <w:trPr>
          <w:trHeight w:val="20"/>
          <w:jc w:val="center"/>
        </w:trPr>
        <w:tc>
          <w:tcPr>
            <w:tcW w:w="228" w:type="pct"/>
            <w:vMerge/>
          </w:tcPr>
          <w:p w14:paraId="7A4BADAC" w14:textId="77777777" w:rsidR="00045B2F" w:rsidRPr="00966948" w:rsidRDefault="00045B2F" w:rsidP="00045B2F">
            <w:pPr>
              <w:pStyle w:val="af3"/>
              <w:rPr>
                <w:lang w:val="en-US"/>
              </w:rPr>
            </w:pPr>
          </w:p>
        </w:tc>
        <w:tc>
          <w:tcPr>
            <w:tcW w:w="1371" w:type="pct"/>
            <w:vMerge/>
          </w:tcPr>
          <w:p w14:paraId="44528E9A" w14:textId="77777777" w:rsidR="00045B2F" w:rsidRPr="00966948" w:rsidRDefault="00045B2F" w:rsidP="00045B2F">
            <w:pPr>
              <w:pStyle w:val="af1"/>
            </w:pPr>
          </w:p>
        </w:tc>
        <w:tc>
          <w:tcPr>
            <w:tcW w:w="632" w:type="pct"/>
            <w:vMerge/>
          </w:tcPr>
          <w:p w14:paraId="2E35922C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832" w:type="pct"/>
          </w:tcPr>
          <w:p w14:paraId="58356EDC" w14:textId="6D4E1D62" w:rsidR="00045B2F" w:rsidRPr="00966948" w:rsidRDefault="00045B2F" w:rsidP="00045B2F">
            <w:pPr>
              <w:pStyle w:val="af1"/>
            </w:pPr>
            <w:r w:rsidRPr="00966948">
              <w:t xml:space="preserve">Контроль состояния </w:t>
            </w:r>
            <w:r w:rsidR="00F436D3" w:rsidRPr="00966948">
              <w:t>сложной литейной оснастки для ручной формовки</w:t>
            </w:r>
          </w:p>
        </w:tc>
        <w:tc>
          <w:tcPr>
            <w:tcW w:w="336" w:type="pct"/>
          </w:tcPr>
          <w:p w14:paraId="14EAD5B3" w14:textId="78BFAACA" w:rsidR="00045B2F" w:rsidRPr="00966948" w:rsidRDefault="00045B2F" w:rsidP="00045B2F">
            <w:pPr>
              <w:pStyle w:val="af3"/>
              <w:rPr>
                <w:lang w:val="en-US"/>
              </w:rPr>
            </w:pPr>
            <w:r w:rsidRPr="00966948">
              <w:rPr>
                <w:lang w:val="en-US"/>
              </w:rPr>
              <w:t>D</w:t>
            </w:r>
            <w:r w:rsidRPr="00966948">
              <w:t>/02.4</w:t>
            </w:r>
          </w:p>
        </w:tc>
        <w:tc>
          <w:tcPr>
            <w:tcW w:w="601" w:type="pct"/>
          </w:tcPr>
          <w:p w14:paraId="1014FD76" w14:textId="6C07FCF1" w:rsidR="00045B2F" w:rsidRPr="00966948" w:rsidRDefault="00045B2F" w:rsidP="00045B2F">
            <w:pPr>
              <w:pStyle w:val="af3"/>
            </w:pPr>
            <w:r w:rsidRPr="00966948">
              <w:t>4</w:t>
            </w:r>
          </w:p>
        </w:tc>
      </w:tr>
      <w:tr w:rsidR="00966948" w:rsidRPr="00966948" w14:paraId="63DDA4DD" w14:textId="77777777" w:rsidTr="005D2AD8">
        <w:trPr>
          <w:trHeight w:val="20"/>
          <w:jc w:val="center"/>
        </w:trPr>
        <w:tc>
          <w:tcPr>
            <w:tcW w:w="228" w:type="pct"/>
            <w:vMerge/>
          </w:tcPr>
          <w:p w14:paraId="19849C54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371" w:type="pct"/>
            <w:vMerge/>
          </w:tcPr>
          <w:p w14:paraId="0F6DF3D2" w14:textId="77777777" w:rsidR="00045B2F" w:rsidRPr="00966948" w:rsidRDefault="00045B2F" w:rsidP="00045B2F">
            <w:pPr>
              <w:pStyle w:val="af1"/>
            </w:pPr>
          </w:p>
        </w:tc>
        <w:tc>
          <w:tcPr>
            <w:tcW w:w="632" w:type="pct"/>
            <w:vMerge/>
          </w:tcPr>
          <w:p w14:paraId="082F86B3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832" w:type="pct"/>
          </w:tcPr>
          <w:p w14:paraId="224F387A" w14:textId="07813343" w:rsidR="00045B2F" w:rsidRPr="00966948" w:rsidRDefault="00045B2F" w:rsidP="00045B2F">
            <w:pPr>
              <w:pStyle w:val="af1"/>
            </w:pPr>
            <w:r w:rsidRPr="00966948">
              <w:t xml:space="preserve">Контроль </w:t>
            </w:r>
            <w:r w:rsidR="00E4486B" w:rsidRPr="00966948">
              <w:t xml:space="preserve">литейной оснастки </w:t>
            </w:r>
            <w:r w:rsidR="002C4952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  <w:tc>
          <w:tcPr>
            <w:tcW w:w="336" w:type="pct"/>
          </w:tcPr>
          <w:p w14:paraId="543663AE" w14:textId="71AB45EA" w:rsidR="00045B2F" w:rsidRPr="00966948" w:rsidRDefault="00045B2F" w:rsidP="00045B2F">
            <w:pPr>
              <w:pStyle w:val="af3"/>
            </w:pPr>
            <w:r w:rsidRPr="00966948">
              <w:rPr>
                <w:lang w:val="en-US"/>
              </w:rPr>
              <w:t>D</w:t>
            </w:r>
            <w:r w:rsidRPr="00966948">
              <w:t>/03.4</w:t>
            </w:r>
          </w:p>
        </w:tc>
        <w:tc>
          <w:tcPr>
            <w:tcW w:w="601" w:type="pct"/>
          </w:tcPr>
          <w:p w14:paraId="459AEF5D" w14:textId="3822AB95" w:rsidR="00045B2F" w:rsidRPr="00966948" w:rsidRDefault="00045B2F" w:rsidP="00045B2F">
            <w:pPr>
              <w:pStyle w:val="af3"/>
            </w:pPr>
            <w:r w:rsidRPr="00966948">
              <w:t>4</w:t>
            </w:r>
          </w:p>
        </w:tc>
      </w:tr>
      <w:tr w:rsidR="00966948" w:rsidRPr="00966948" w14:paraId="1D6F0E9D" w14:textId="77777777" w:rsidTr="005D2AD8">
        <w:trPr>
          <w:trHeight w:val="20"/>
          <w:jc w:val="center"/>
        </w:trPr>
        <w:tc>
          <w:tcPr>
            <w:tcW w:w="228" w:type="pct"/>
            <w:vMerge w:val="restart"/>
          </w:tcPr>
          <w:p w14:paraId="41F1ACF2" w14:textId="16897E48" w:rsidR="00045B2F" w:rsidRPr="00966948" w:rsidRDefault="00045B2F" w:rsidP="00045B2F">
            <w:pPr>
              <w:pStyle w:val="af3"/>
            </w:pPr>
            <w:r w:rsidRPr="00966948">
              <w:rPr>
                <w:lang w:val="en-US"/>
              </w:rPr>
              <w:t>E</w:t>
            </w:r>
          </w:p>
        </w:tc>
        <w:tc>
          <w:tcPr>
            <w:tcW w:w="1371" w:type="pct"/>
            <w:vMerge w:val="restart"/>
          </w:tcPr>
          <w:p w14:paraId="6F84969B" w14:textId="02FCB0A2" w:rsidR="00045B2F" w:rsidRPr="00966948" w:rsidRDefault="00045B2F" w:rsidP="00045B2F">
            <w:pPr>
              <w:pStyle w:val="af1"/>
            </w:pPr>
            <w:r w:rsidRPr="00966948">
              <w:t xml:space="preserve">Контроль </w:t>
            </w:r>
            <w:r w:rsidR="00623BE3" w:rsidRPr="00966948">
              <w:t>отливок пятой группы сложности</w:t>
            </w:r>
            <w:r w:rsidRPr="00966948">
              <w:t xml:space="preserve"> и контроль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6F6A23" w:rsidRPr="00966948">
              <w:t xml:space="preserve"> </w:t>
            </w:r>
          </w:p>
        </w:tc>
        <w:tc>
          <w:tcPr>
            <w:tcW w:w="632" w:type="pct"/>
            <w:vMerge w:val="restart"/>
          </w:tcPr>
          <w:p w14:paraId="4C929837" w14:textId="4447D5D6" w:rsidR="00045B2F" w:rsidRPr="00966948" w:rsidRDefault="00635272" w:rsidP="00045B2F">
            <w:pPr>
              <w:pStyle w:val="af3"/>
            </w:pPr>
            <w:r w:rsidRPr="00966948">
              <w:t>4</w:t>
            </w:r>
          </w:p>
        </w:tc>
        <w:tc>
          <w:tcPr>
            <w:tcW w:w="1832" w:type="pct"/>
          </w:tcPr>
          <w:p w14:paraId="2EE66301" w14:textId="64622B06" w:rsidR="00045B2F" w:rsidRPr="00966948" w:rsidRDefault="00045B2F" w:rsidP="00045B2F">
            <w:pPr>
              <w:pStyle w:val="af1"/>
            </w:pPr>
            <w:r w:rsidRPr="00966948">
              <w:t xml:space="preserve">Контроль </w:t>
            </w:r>
            <w:r w:rsidR="00623BE3" w:rsidRPr="00966948">
              <w:t>отливок пятой группы сложности</w:t>
            </w:r>
          </w:p>
        </w:tc>
        <w:tc>
          <w:tcPr>
            <w:tcW w:w="336" w:type="pct"/>
          </w:tcPr>
          <w:p w14:paraId="5770DBDA" w14:textId="2242F6FC" w:rsidR="00045B2F" w:rsidRPr="00966948" w:rsidRDefault="00045B2F" w:rsidP="00045B2F">
            <w:pPr>
              <w:pStyle w:val="af3"/>
            </w:pPr>
            <w:r w:rsidRPr="00966948">
              <w:rPr>
                <w:lang w:val="en-US"/>
              </w:rPr>
              <w:t>D</w:t>
            </w:r>
            <w:r w:rsidRPr="00966948">
              <w:t>/01.4</w:t>
            </w:r>
          </w:p>
        </w:tc>
        <w:tc>
          <w:tcPr>
            <w:tcW w:w="601" w:type="pct"/>
          </w:tcPr>
          <w:p w14:paraId="1FAF26C5" w14:textId="7E09D7B7" w:rsidR="00045B2F" w:rsidRPr="00966948" w:rsidRDefault="00045B2F" w:rsidP="00045B2F">
            <w:pPr>
              <w:pStyle w:val="af3"/>
            </w:pPr>
            <w:r w:rsidRPr="00966948">
              <w:t>4</w:t>
            </w:r>
          </w:p>
        </w:tc>
      </w:tr>
      <w:tr w:rsidR="00045B2F" w:rsidRPr="00966948" w14:paraId="25BDFDE1" w14:textId="77777777" w:rsidTr="005D2AD8">
        <w:trPr>
          <w:trHeight w:val="20"/>
          <w:jc w:val="center"/>
        </w:trPr>
        <w:tc>
          <w:tcPr>
            <w:tcW w:w="228" w:type="pct"/>
            <w:vMerge/>
          </w:tcPr>
          <w:p w14:paraId="6CE75F8A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371" w:type="pct"/>
            <w:vMerge/>
          </w:tcPr>
          <w:p w14:paraId="034923ED" w14:textId="77777777" w:rsidR="00045B2F" w:rsidRPr="00966948" w:rsidRDefault="00045B2F" w:rsidP="00045B2F">
            <w:pPr>
              <w:pStyle w:val="af1"/>
            </w:pPr>
          </w:p>
        </w:tc>
        <w:tc>
          <w:tcPr>
            <w:tcW w:w="632" w:type="pct"/>
            <w:vMerge/>
          </w:tcPr>
          <w:p w14:paraId="27F3F911" w14:textId="77777777" w:rsidR="00045B2F" w:rsidRPr="00966948" w:rsidRDefault="00045B2F" w:rsidP="00045B2F">
            <w:pPr>
              <w:pStyle w:val="af3"/>
            </w:pPr>
          </w:p>
        </w:tc>
        <w:tc>
          <w:tcPr>
            <w:tcW w:w="1832" w:type="pct"/>
          </w:tcPr>
          <w:p w14:paraId="55A6BCF8" w14:textId="02422AAB" w:rsidR="00045B2F" w:rsidRPr="00966948" w:rsidRDefault="00045B2F" w:rsidP="00045B2F">
            <w:pPr>
              <w:pStyle w:val="af1"/>
            </w:pPr>
            <w:r w:rsidRPr="00966948">
              <w:t>Контроль</w:t>
            </w:r>
            <w:r w:rsidR="00F90104" w:rsidRPr="00966948">
              <w:t xml:space="preserve"> состояния</w:t>
            </w:r>
            <w:r w:rsidRPr="00966948">
              <w:t xml:space="preserve">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</w:p>
        </w:tc>
        <w:tc>
          <w:tcPr>
            <w:tcW w:w="336" w:type="pct"/>
          </w:tcPr>
          <w:p w14:paraId="78AC64FC" w14:textId="5AA59432" w:rsidR="00045B2F" w:rsidRPr="00966948" w:rsidRDefault="00045B2F" w:rsidP="00045B2F">
            <w:pPr>
              <w:pStyle w:val="af3"/>
            </w:pPr>
            <w:r w:rsidRPr="00966948">
              <w:rPr>
                <w:lang w:val="en-US"/>
              </w:rPr>
              <w:t>D</w:t>
            </w:r>
            <w:r w:rsidRPr="00966948">
              <w:t>/02.4</w:t>
            </w:r>
          </w:p>
        </w:tc>
        <w:tc>
          <w:tcPr>
            <w:tcW w:w="601" w:type="pct"/>
          </w:tcPr>
          <w:p w14:paraId="08AB1129" w14:textId="1D3320CD" w:rsidR="00045B2F" w:rsidRPr="00966948" w:rsidRDefault="00045B2F" w:rsidP="00045B2F">
            <w:pPr>
              <w:pStyle w:val="af3"/>
            </w:pPr>
            <w:r w:rsidRPr="00966948">
              <w:t>4</w:t>
            </w:r>
          </w:p>
        </w:tc>
      </w:tr>
    </w:tbl>
    <w:p w14:paraId="210ABEE3" w14:textId="77777777" w:rsidR="00A64483" w:rsidRPr="00966948" w:rsidRDefault="00A64483" w:rsidP="00C52409">
      <w:pPr>
        <w:suppressAutoHyphens/>
        <w:ind w:firstLine="567"/>
        <w:jc w:val="both"/>
      </w:pPr>
    </w:p>
    <w:p w14:paraId="3449D5B2" w14:textId="77777777" w:rsidR="00A64483" w:rsidRPr="00966948" w:rsidRDefault="00A64483" w:rsidP="00C52409">
      <w:pPr>
        <w:suppressAutoHyphens/>
        <w:ind w:firstLine="567"/>
        <w:jc w:val="both"/>
        <w:sectPr w:rsidR="00A64483" w:rsidRPr="00966948" w:rsidSect="00214671">
          <w:foot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0F97CF3B" w14:textId="77777777" w:rsidR="00AB7F51" w:rsidRPr="00966948" w:rsidRDefault="00AB7F51" w:rsidP="006600E4">
      <w:pPr>
        <w:pStyle w:val="1"/>
      </w:pPr>
      <w:bookmarkStart w:id="3" w:name="_Toc10389737"/>
      <w:r w:rsidRPr="00966948">
        <w:t>III. Характеристика обобщенных трудовых функций</w:t>
      </w:r>
      <w:bookmarkEnd w:id="3"/>
    </w:p>
    <w:p w14:paraId="4DF5BB70" w14:textId="77777777" w:rsidR="00AB7F51" w:rsidRPr="00966948" w:rsidRDefault="00AB7F51" w:rsidP="006600E4">
      <w:pPr>
        <w:pStyle w:val="2"/>
      </w:pPr>
      <w:bookmarkStart w:id="4" w:name="_Toc10389738"/>
      <w:r w:rsidRPr="00966948">
        <w:t>3.1. Обобщенная трудовая функция</w:t>
      </w:r>
      <w:bookmarkEnd w:id="4"/>
      <w:r w:rsidRPr="0096694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E130F8" w:rsidRPr="00966948" w14:paraId="307AAE43" w14:textId="77777777" w:rsidTr="00E130F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7248995" w14:textId="77777777" w:rsidR="00E130F8" w:rsidRPr="00966948" w:rsidRDefault="00E130F8" w:rsidP="00E130F8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F076B" w14:textId="36E28276" w:rsidR="00E130F8" w:rsidRPr="00966948" w:rsidRDefault="00E130F8" w:rsidP="00E130F8">
            <w:pPr>
              <w:pStyle w:val="af1"/>
            </w:pPr>
            <w:r w:rsidRPr="00966948">
              <w:t>Контроль отливок первой группы сложности и литейных ковшей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8CA275" w14:textId="77777777" w:rsidR="00E130F8" w:rsidRPr="00966948" w:rsidRDefault="00E130F8" w:rsidP="00E130F8">
            <w:pPr>
              <w:suppressAutoHyphens/>
              <w:rPr>
                <w:sz w:val="20"/>
                <w:szCs w:val="20"/>
              </w:rPr>
            </w:pPr>
            <w:r w:rsidRPr="00966948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155D1" w14:textId="77777777" w:rsidR="00E130F8" w:rsidRPr="00966948" w:rsidRDefault="00E130F8" w:rsidP="00E130F8">
            <w:pPr>
              <w:pStyle w:val="af3"/>
            </w:pPr>
            <w:r w:rsidRPr="00966948"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8621AB" w14:textId="77777777" w:rsidR="00E130F8" w:rsidRPr="00966948" w:rsidRDefault="00E130F8" w:rsidP="00E130F8">
            <w:pPr>
              <w:pStyle w:val="100"/>
              <w:rPr>
                <w:vertAlign w:val="superscript"/>
              </w:rPr>
            </w:pPr>
            <w:r w:rsidRPr="00966948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688CB" w14:textId="77777777" w:rsidR="00E130F8" w:rsidRPr="00966948" w:rsidRDefault="00E130F8" w:rsidP="00E130F8">
            <w:pPr>
              <w:pStyle w:val="af3"/>
            </w:pPr>
            <w:r w:rsidRPr="00966948">
              <w:t>2</w:t>
            </w:r>
          </w:p>
        </w:tc>
      </w:tr>
    </w:tbl>
    <w:p w14:paraId="6D7C03FF" w14:textId="77777777" w:rsidR="00AB7F51" w:rsidRPr="00966948" w:rsidRDefault="00AB7F51" w:rsidP="00172702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948" w:rsidRPr="00966948" w14:paraId="75EBD781" w14:textId="77777777" w:rsidTr="00C8248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9B24EAA" w14:textId="77777777" w:rsidR="00AB7F51" w:rsidRPr="00966948" w:rsidRDefault="00AB7F51" w:rsidP="00172702">
            <w:pPr>
              <w:pStyle w:val="100"/>
            </w:pPr>
            <w:r w:rsidRPr="0096694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80A181" w14:textId="77777777" w:rsidR="00AB7F51" w:rsidRPr="00966948" w:rsidRDefault="00AB7F51" w:rsidP="00172702">
            <w:pPr>
              <w:pStyle w:val="100"/>
            </w:pPr>
            <w:r w:rsidRPr="0096694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0B238" w14:textId="77777777" w:rsidR="00AB7F51" w:rsidRPr="00966948" w:rsidRDefault="00AB7F51" w:rsidP="00172702">
            <w:pPr>
              <w:pStyle w:val="af3"/>
            </w:pPr>
            <w:r w:rsidRPr="0096694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1FECF" w14:textId="77777777" w:rsidR="00AB7F51" w:rsidRPr="00966948" w:rsidRDefault="00AB7F51" w:rsidP="00172702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93DB1" w14:textId="77777777" w:rsidR="00AB7F51" w:rsidRPr="00966948" w:rsidRDefault="00AB7F51" w:rsidP="00172702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077C2" w14:textId="77777777" w:rsidR="00AB7F51" w:rsidRPr="00966948" w:rsidRDefault="00AB7F51" w:rsidP="00172702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F19C1" w14:textId="77777777" w:rsidR="00AB7F51" w:rsidRPr="00966948" w:rsidRDefault="00AB7F51" w:rsidP="00172702">
            <w:pPr>
              <w:pStyle w:val="100"/>
            </w:pPr>
          </w:p>
        </w:tc>
      </w:tr>
      <w:tr w:rsidR="00AB7F51" w:rsidRPr="00966948" w14:paraId="2AA65016" w14:textId="77777777" w:rsidTr="00D265E7">
        <w:trPr>
          <w:jc w:val="center"/>
        </w:trPr>
        <w:tc>
          <w:tcPr>
            <w:tcW w:w="2267" w:type="dxa"/>
            <w:vAlign w:val="center"/>
          </w:tcPr>
          <w:p w14:paraId="73B75A42" w14:textId="77777777" w:rsidR="00AB7F51" w:rsidRPr="00966948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C0E937B" w14:textId="77777777" w:rsidR="00AB7F51" w:rsidRPr="00966948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63CB91D" w14:textId="77777777" w:rsidR="00AB7F51" w:rsidRPr="00966948" w:rsidRDefault="00AB7F51" w:rsidP="00172702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29668CC" w14:textId="77777777" w:rsidR="00AB7F51" w:rsidRPr="00966948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F3F3D16" w14:textId="77777777" w:rsidR="00AB7F51" w:rsidRPr="00966948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817732B" w14:textId="77777777" w:rsidR="00AB7F51" w:rsidRPr="00966948" w:rsidRDefault="00AB7F51" w:rsidP="00172702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6AA3453" w14:textId="77777777" w:rsidR="00AB7F51" w:rsidRPr="00966948" w:rsidRDefault="00AB7F51" w:rsidP="00172702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495B201A" w14:textId="77777777" w:rsidR="00AB7F51" w:rsidRPr="0096694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AB7F51" w:rsidRPr="00966948" w14:paraId="251FD5F6" w14:textId="77777777" w:rsidTr="00C81944">
        <w:trPr>
          <w:jc w:val="center"/>
        </w:trPr>
        <w:tc>
          <w:tcPr>
            <w:tcW w:w="1276" w:type="pct"/>
          </w:tcPr>
          <w:p w14:paraId="47EB638E" w14:textId="77777777" w:rsidR="00AB7F51" w:rsidRPr="00966948" w:rsidRDefault="00AB7F51" w:rsidP="00172702">
            <w:pPr>
              <w:pStyle w:val="af1"/>
            </w:pPr>
            <w:r w:rsidRPr="0096694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2C571DD2" w14:textId="7B13E8D0" w:rsidR="00AB7F51" w:rsidRPr="00966948" w:rsidRDefault="00E0360F" w:rsidP="00172702">
            <w:pPr>
              <w:pStyle w:val="af1"/>
            </w:pPr>
            <w:r w:rsidRPr="00966948">
              <w:t xml:space="preserve">Контролер </w:t>
            </w:r>
            <w:r w:rsidR="00FC45A1" w:rsidRPr="00966948">
              <w:t>в литейном производстве</w:t>
            </w:r>
            <w:r w:rsidR="00AB7F51" w:rsidRPr="00966948">
              <w:t xml:space="preserve"> 2-го разряда</w:t>
            </w:r>
          </w:p>
        </w:tc>
      </w:tr>
    </w:tbl>
    <w:p w14:paraId="515FFB95" w14:textId="77777777" w:rsidR="00AB7F51" w:rsidRPr="00966948" w:rsidRDefault="00AB7F51" w:rsidP="00C8194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66948" w:rsidRPr="00966948" w14:paraId="6EA40602" w14:textId="77777777" w:rsidTr="00C81944">
        <w:trPr>
          <w:jc w:val="center"/>
        </w:trPr>
        <w:tc>
          <w:tcPr>
            <w:tcW w:w="1276" w:type="pct"/>
          </w:tcPr>
          <w:p w14:paraId="6A436C53" w14:textId="77777777" w:rsidR="004B467A" w:rsidRPr="00966948" w:rsidRDefault="004B467A" w:rsidP="004B467A">
            <w:pPr>
              <w:pStyle w:val="af1"/>
            </w:pPr>
            <w:r w:rsidRPr="00966948">
              <w:t>Требования к образованию и обучению</w:t>
            </w:r>
          </w:p>
        </w:tc>
        <w:tc>
          <w:tcPr>
            <w:tcW w:w="3724" w:type="pct"/>
          </w:tcPr>
          <w:p w14:paraId="72821AC4" w14:textId="77777777" w:rsidR="00727014" w:rsidRPr="00966948" w:rsidRDefault="004B467A" w:rsidP="004B467A">
            <w:pPr>
              <w:pStyle w:val="af1"/>
              <w:rPr>
                <w:rFonts w:eastAsia="Calibri"/>
                <w:lang w:bidi="en-US"/>
              </w:rPr>
            </w:pPr>
            <w:r w:rsidRPr="00966948">
              <w:rPr>
                <w:rFonts w:eastAsia="Calibri"/>
                <w:lang w:bidi="en-US"/>
              </w:rPr>
              <w:t xml:space="preserve">Среднее общее </w:t>
            </w:r>
            <w:r w:rsidR="00727014" w:rsidRPr="00966948">
              <w:rPr>
                <w:rFonts w:eastAsia="Calibri"/>
                <w:lang w:bidi="en-US"/>
              </w:rPr>
              <w:t xml:space="preserve">образование и </w:t>
            </w:r>
          </w:p>
          <w:p w14:paraId="03C66F2F" w14:textId="0449C33F" w:rsidR="004B467A" w:rsidRPr="00966948" w:rsidRDefault="00727014" w:rsidP="004B467A">
            <w:pPr>
              <w:pStyle w:val="af1"/>
            </w:pPr>
            <w:r w:rsidRPr="00966948">
              <w:rPr>
                <w:rFonts w:eastAsia="Calibri"/>
                <w:lang w:bidi="en-US"/>
              </w:rPr>
              <w:t>проф</w:t>
            </w:r>
            <w:r w:rsidR="004B467A" w:rsidRPr="00966948">
              <w:rPr>
                <w:rFonts w:eastAsia="Calibri"/>
                <w:lang w:bidi="en-US"/>
              </w:rPr>
              <w:t xml:space="preserve">ессиональное обучение – программы профессиональной подготовки по профессиям рабочих, </w:t>
            </w:r>
            <w:r w:rsidR="009B4F4B" w:rsidRPr="00966948">
              <w:rPr>
                <w:rFonts w:eastAsia="Calibri"/>
                <w:lang w:bidi="en-US"/>
              </w:rPr>
              <w:t>должностям служащих, программы</w:t>
            </w:r>
            <w:r w:rsidR="004B467A" w:rsidRPr="00966948">
              <w:rPr>
                <w:rFonts w:eastAsia="Calibri"/>
                <w:lang w:bidi="en-US"/>
              </w:rPr>
              <w:t xml:space="preserve"> переподготовки рабочих, служащих</w:t>
            </w:r>
          </w:p>
        </w:tc>
      </w:tr>
      <w:tr w:rsidR="00966948" w:rsidRPr="00966948" w14:paraId="44667C21" w14:textId="77777777" w:rsidTr="00C81944">
        <w:trPr>
          <w:jc w:val="center"/>
        </w:trPr>
        <w:tc>
          <w:tcPr>
            <w:tcW w:w="1276" w:type="pct"/>
          </w:tcPr>
          <w:p w14:paraId="258773D0" w14:textId="77777777" w:rsidR="004B467A" w:rsidRPr="00966948" w:rsidRDefault="004B467A" w:rsidP="004B467A">
            <w:pPr>
              <w:pStyle w:val="af1"/>
            </w:pPr>
            <w:r w:rsidRPr="0096694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5872BA6B" w14:textId="77777777" w:rsidR="004B467A" w:rsidRPr="00966948" w:rsidRDefault="004B467A" w:rsidP="004B467A">
            <w:pPr>
              <w:pStyle w:val="af1"/>
            </w:pPr>
            <w:r w:rsidRPr="00966948">
              <w:t>-</w:t>
            </w:r>
          </w:p>
        </w:tc>
      </w:tr>
      <w:tr w:rsidR="00966948" w:rsidRPr="00966948" w14:paraId="37E0B73B" w14:textId="77777777" w:rsidTr="00C9468A">
        <w:trPr>
          <w:trHeight w:val="20"/>
          <w:jc w:val="center"/>
        </w:trPr>
        <w:tc>
          <w:tcPr>
            <w:tcW w:w="1276" w:type="pct"/>
          </w:tcPr>
          <w:p w14:paraId="2AB4CEFD" w14:textId="77777777" w:rsidR="00C9468A" w:rsidRPr="00966948" w:rsidRDefault="00C9468A" w:rsidP="004B467A">
            <w:pPr>
              <w:pStyle w:val="af1"/>
            </w:pPr>
            <w:r w:rsidRPr="00966948">
              <w:t>Особые условия допуска к работе</w:t>
            </w:r>
          </w:p>
        </w:tc>
        <w:tc>
          <w:tcPr>
            <w:tcW w:w="3724" w:type="pct"/>
          </w:tcPr>
          <w:p w14:paraId="43097D28" w14:textId="77777777" w:rsidR="00C9468A" w:rsidRPr="00966948" w:rsidRDefault="00C9468A" w:rsidP="004B467A">
            <w:pPr>
              <w:pStyle w:val="af1"/>
            </w:pPr>
            <w:r w:rsidRPr="0096694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966948">
              <w:rPr>
                <w:rStyle w:val="a9"/>
                <w:lang w:eastAsia="en-US"/>
              </w:rPr>
              <w:endnoteReference w:id="3"/>
            </w:r>
          </w:p>
          <w:p w14:paraId="5E132F50" w14:textId="77777777" w:rsidR="00C9468A" w:rsidRPr="00966948" w:rsidRDefault="00C9468A" w:rsidP="00840E11">
            <w:pPr>
              <w:pStyle w:val="af1"/>
            </w:pPr>
            <w:r w:rsidRPr="00966948">
              <w:t>Прохождение противопожарного инструктажа</w:t>
            </w:r>
            <w:r w:rsidRPr="00966948">
              <w:rPr>
                <w:rStyle w:val="a9"/>
                <w:shd w:val="clear" w:color="auto" w:fill="FFFFFF"/>
              </w:rPr>
              <w:endnoteReference w:id="4"/>
            </w:r>
          </w:p>
          <w:p w14:paraId="757580F2" w14:textId="210AEA5A" w:rsidR="00C9468A" w:rsidRPr="00966948" w:rsidRDefault="00C9468A" w:rsidP="002E522A">
            <w:pPr>
              <w:pStyle w:val="af1"/>
            </w:pPr>
            <w:r w:rsidRPr="00966948">
              <w:t>Прохождение инструктажа по охране труда на рабочем месте</w:t>
            </w:r>
            <w:r w:rsidRPr="00966948">
              <w:rPr>
                <w:rStyle w:val="a9"/>
                <w:shd w:val="clear" w:color="auto" w:fill="FFFFFF"/>
              </w:rPr>
              <w:endnoteReference w:id="5"/>
            </w:r>
          </w:p>
        </w:tc>
      </w:tr>
      <w:tr w:rsidR="002E522A" w:rsidRPr="00966948" w14:paraId="2399EC75" w14:textId="77777777" w:rsidTr="00C9468A">
        <w:trPr>
          <w:trHeight w:val="20"/>
          <w:jc w:val="center"/>
        </w:trPr>
        <w:tc>
          <w:tcPr>
            <w:tcW w:w="1276" w:type="pct"/>
          </w:tcPr>
          <w:p w14:paraId="518944FE" w14:textId="77777777" w:rsidR="002E522A" w:rsidRPr="00966948" w:rsidRDefault="002E522A" w:rsidP="002E522A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4" w:type="pct"/>
          </w:tcPr>
          <w:p w14:paraId="1A28A04A" w14:textId="77777777" w:rsidR="002E522A" w:rsidRPr="00966948" w:rsidRDefault="002E522A" w:rsidP="002E522A">
            <w:pPr>
              <w:pStyle w:val="af1"/>
            </w:pPr>
          </w:p>
        </w:tc>
      </w:tr>
    </w:tbl>
    <w:p w14:paraId="63111979" w14:textId="77777777" w:rsidR="00AB7F51" w:rsidRPr="00966948" w:rsidRDefault="00AB7F51" w:rsidP="00172702">
      <w:pPr>
        <w:pStyle w:val="af1"/>
      </w:pPr>
    </w:p>
    <w:p w14:paraId="220B100D" w14:textId="77777777" w:rsidR="00AB7F51" w:rsidRPr="00966948" w:rsidRDefault="00AB7F51" w:rsidP="00172702">
      <w:pPr>
        <w:pStyle w:val="af1"/>
      </w:pPr>
      <w:r w:rsidRPr="00966948">
        <w:t>Дополнительные характеристики</w:t>
      </w:r>
    </w:p>
    <w:p w14:paraId="1D737514" w14:textId="77777777" w:rsidR="00AB7F51" w:rsidRPr="0096694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6948" w:rsidRPr="00966948" w14:paraId="649F749D" w14:textId="77777777" w:rsidTr="00D265E7">
        <w:trPr>
          <w:jc w:val="center"/>
        </w:trPr>
        <w:tc>
          <w:tcPr>
            <w:tcW w:w="1282" w:type="pct"/>
            <w:vAlign w:val="center"/>
          </w:tcPr>
          <w:p w14:paraId="715F3623" w14:textId="77777777" w:rsidR="00AB7F51" w:rsidRPr="00966948" w:rsidRDefault="00AB7F51" w:rsidP="00172702">
            <w:pPr>
              <w:pStyle w:val="af1"/>
            </w:pPr>
            <w:r w:rsidRPr="0096694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CACCD8E" w14:textId="77777777" w:rsidR="00AB7F51" w:rsidRPr="00966948" w:rsidRDefault="00AB7F51" w:rsidP="00172702">
            <w:pPr>
              <w:pStyle w:val="af1"/>
            </w:pPr>
            <w:r w:rsidRPr="00966948">
              <w:t>Код</w:t>
            </w:r>
          </w:p>
        </w:tc>
        <w:tc>
          <w:tcPr>
            <w:tcW w:w="2837" w:type="pct"/>
            <w:vAlign w:val="center"/>
          </w:tcPr>
          <w:p w14:paraId="3C56AFB5" w14:textId="77777777" w:rsidR="00AB7F51" w:rsidRPr="00966948" w:rsidRDefault="00AB7F51" w:rsidP="00172702">
            <w:pPr>
              <w:pStyle w:val="af1"/>
            </w:pPr>
            <w:r w:rsidRPr="00966948">
              <w:t>Наименование базовой группы, должности (профессии) или специальности</w:t>
            </w:r>
          </w:p>
        </w:tc>
      </w:tr>
      <w:tr w:rsidR="00966948" w:rsidRPr="00966948" w14:paraId="4E1A08B6" w14:textId="77777777" w:rsidTr="00D265E7">
        <w:trPr>
          <w:jc w:val="center"/>
        </w:trPr>
        <w:tc>
          <w:tcPr>
            <w:tcW w:w="1282" w:type="pct"/>
          </w:tcPr>
          <w:p w14:paraId="54499E46" w14:textId="77777777" w:rsidR="00AB7F51" w:rsidRPr="00966948" w:rsidRDefault="00AB7F51" w:rsidP="00172702">
            <w:pPr>
              <w:pStyle w:val="af1"/>
            </w:pPr>
            <w:r w:rsidRPr="00966948">
              <w:t>ОКЗ</w:t>
            </w:r>
          </w:p>
        </w:tc>
        <w:tc>
          <w:tcPr>
            <w:tcW w:w="881" w:type="pct"/>
          </w:tcPr>
          <w:p w14:paraId="2749CB35" w14:textId="1557CE68" w:rsidR="00AB7F51" w:rsidRPr="00966948" w:rsidRDefault="00AB7F51" w:rsidP="00172702">
            <w:pPr>
              <w:pStyle w:val="af1"/>
            </w:pPr>
            <w:r w:rsidRPr="00966948">
              <w:t>72</w:t>
            </w:r>
            <w:r w:rsidR="00673181" w:rsidRPr="00966948">
              <w:t>11</w:t>
            </w:r>
          </w:p>
        </w:tc>
        <w:tc>
          <w:tcPr>
            <w:tcW w:w="2837" w:type="pct"/>
          </w:tcPr>
          <w:p w14:paraId="550579AF" w14:textId="2A3EEF45" w:rsidR="00AB7F51" w:rsidRPr="00966948" w:rsidRDefault="00673181" w:rsidP="00172702">
            <w:pPr>
              <w:pStyle w:val="af1"/>
            </w:pPr>
            <w:r w:rsidRPr="00966948">
              <w:t>Формовщики и стерженщики</w:t>
            </w:r>
          </w:p>
        </w:tc>
      </w:tr>
      <w:tr w:rsidR="00966948" w:rsidRPr="00966948" w14:paraId="29BB30B7" w14:textId="77777777" w:rsidTr="0075668C">
        <w:trPr>
          <w:jc w:val="center"/>
        </w:trPr>
        <w:tc>
          <w:tcPr>
            <w:tcW w:w="1282" w:type="pct"/>
          </w:tcPr>
          <w:p w14:paraId="57CD1BA9" w14:textId="77777777" w:rsidR="00AB7F51" w:rsidRPr="00966948" w:rsidRDefault="00AB7F51" w:rsidP="00172702">
            <w:pPr>
              <w:pStyle w:val="af1"/>
            </w:pPr>
            <w:r w:rsidRPr="00966948">
              <w:t>ЕТКС</w:t>
            </w:r>
            <w:r w:rsidRPr="00966948">
              <w:rPr>
                <w:rStyle w:val="a9"/>
              </w:rPr>
              <w:endnoteReference w:id="6"/>
            </w:r>
          </w:p>
        </w:tc>
        <w:tc>
          <w:tcPr>
            <w:tcW w:w="881" w:type="pct"/>
            <w:vAlign w:val="center"/>
          </w:tcPr>
          <w:p w14:paraId="72AB11A9" w14:textId="793C2AE7" w:rsidR="00AB7F51" w:rsidRPr="00966948" w:rsidRDefault="003716A0" w:rsidP="00172702">
            <w:pPr>
              <w:pStyle w:val="af1"/>
            </w:pPr>
            <w:r w:rsidRPr="00966948">
              <w:t xml:space="preserve">§ </w:t>
            </w:r>
            <w:r w:rsidR="00673181" w:rsidRPr="00966948">
              <w:t>39</w:t>
            </w:r>
          </w:p>
        </w:tc>
        <w:tc>
          <w:tcPr>
            <w:tcW w:w="2837" w:type="pct"/>
            <w:vAlign w:val="center"/>
          </w:tcPr>
          <w:p w14:paraId="27D1767C" w14:textId="04DDE196" w:rsidR="00AB7F51" w:rsidRPr="00966948" w:rsidRDefault="00673181" w:rsidP="00172702">
            <w:pPr>
              <w:pStyle w:val="af1"/>
            </w:pPr>
            <w:r w:rsidRPr="00966948">
              <w:t>Контролер в литейном производстве 2-го разряда</w:t>
            </w:r>
          </w:p>
        </w:tc>
      </w:tr>
      <w:tr w:rsidR="00966948" w:rsidRPr="00966948" w14:paraId="27D11648" w14:textId="77777777" w:rsidTr="003716A0">
        <w:trPr>
          <w:jc w:val="center"/>
        </w:trPr>
        <w:tc>
          <w:tcPr>
            <w:tcW w:w="1282" w:type="pct"/>
          </w:tcPr>
          <w:p w14:paraId="0D48A2C4" w14:textId="77777777" w:rsidR="003716A0" w:rsidRPr="00966948" w:rsidRDefault="003716A0" w:rsidP="003716A0">
            <w:pPr>
              <w:pStyle w:val="af1"/>
            </w:pPr>
            <w:r w:rsidRPr="00966948">
              <w:t>ОКПДТР</w:t>
            </w:r>
            <w:r w:rsidRPr="00966948">
              <w:rPr>
                <w:rStyle w:val="a9"/>
              </w:rPr>
              <w:endnoteReference w:id="7"/>
            </w:r>
          </w:p>
        </w:tc>
        <w:tc>
          <w:tcPr>
            <w:tcW w:w="881" w:type="pct"/>
          </w:tcPr>
          <w:p w14:paraId="3698FB37" w14:textId="04BC8A34" w:rsidR="003716A0" w:rsidRPr="00966948" w:rsidRDefault="00673181" w:rsidP="003716A0">
            <w:pPr>
              <w:pStyle w:val="af1"/>
            </w:pPr>
            <w:r w:rsidRPr="00966948">
              <w:t>12936</w:t>
            </w:r>
          </w:p>
        </w:tc>
        <w:tc>
          <w:tcPr>
            <w:tcW w:w="2837" w:type="pct"/>
          </w:tcPr>
          <w:p w14:paraId="25EA47CC" w14:textId="21B08FCD" w:rsidR="003716A0" w:rsidRPr="00966948" w:rsidRDefault="00673181" w:rsidP="003716A0">
            <w:pPr>
              <w:pStyle w:val="af1"/>
            </w:pPr>
            <w:r w:rsidRPr="00966948">
              <w:t>Контролер в литейном производстве</w:t>
            </w:r>
          </w:p>
        </w:tc>
      </w:tr>
    </w:tbl>
    <w:p w14:paraId="1B509256" w14:textId="77777777" w:rsidR="006013CA" w:rsidRPr="00966948" w:rsidRDefault="006013CA" w:rsidP="006013CA">
      <w:pPr>
        <w:pStyle w:val="3"/>
      </w:pPr>
      <w:r w:rsidRPr="00966948">
        <w:t>3.1.</w:t>
      </w:r>
      <w:r w:rsidR="007911EC" w:rsidRPr="00966948">
        <w:t>1</w:t>
      </w:r>
      <w:r w:rsidRPr="0096694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33151E" w:rsidRPr="00966948" w14:paraId="083EFB66" w14:textId="77777777" w:rsidTr="0033151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0AC056" w14:textId="77777777" w:rsidR="0033151E" w:rsidRPr="00966948" w:rsidRDefault="0033151E" w:rsidP="0033151E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18DF1" w14:textId="0C4C2A82" w:rsidR="0033151E" w:rsidRPr="00966948" w:rsidRDefault="0033151E" w:rsidP="0033151E">
            <w:pPr>
              <w:pStyle w:val="af1"/>
            </w:pPr>
            <w:r w:rsidRPr="00966948">
              <w:t>Контроль качества отливок первой группы сложности после выбивки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2F2334" w14:textId="77777777" w:rsidR="0033151E" w:rsidRPr="00966948" w:rsidRDefault="0033151E" w:rsidP="0033151E">
            <w:pPr>
              <w:pStyle w:val="100"/>
            </w:pPr>
            <w:r w:rsidRPr="00966948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654C4" w14:textId="77777777" w:rsidR="0033151E" w:rsidRPr="00966948" w:rsidRDefault="0033151E" w:rsidP="0033151E">
            <w:pPr>
              <w:pStyle w:val="af3"/>
            </w:pPr>
            <w:r w:rsidRPr="00966948">
              <w:t>A/01.2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CE92A3" w14:textId="77777777" w:rsidR="0033151E" w:rsidRPr="00966948" w:rsidRDefault="0033151E" w:rsidP="0033151E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DC29DE" w14:textId="77777777" w:rsidR="0033151E" w:rsidRPr="00966948" w:rsidRDefault="0033151E" w:rsidP="0033151E">
            <w:pPr>
              <w:pStyle w:val="af3"/>
            </w:pPr>
            <w:r w:rsidRPr="00966948">
              <w:t>2</w:t>
            </w:r>
          </w:p>
        </w:tc>
      </w:tr>
    </w:tbl>
    <w:p w14:paraId="733F320C" w14:textId="77777777" w:rsidR="006013CA" w:rsidRPr="00966948" w:rsidRDefault="006013CA" w:rsidP="006013CA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126EBD86" w14:textId="77777777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A6FE6D3" w14:textId="77777777" w:rsidR="006013CA" w:rsidRPr="00966948" w:rsidRDefault="006013CA" w:rsidP="00B82DF9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F71F39" w14:textId="77777777" w:rsidR="006013CA" w:rsidRPr="00966948" w:rsidRDefault="006013CA" w:rsidP="00B82DF9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576C4" w14:textId="77777777" w:rsidR="006013CA" w:rsidRPr="00966948" w:rsidRDefault="006013CA" w:rsidP="00B82DF9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5A2BB9" w14:textId="77777777" w:rsidR="006013CA" w:rsidRPr="00966948" w:rsidRDefault="006013CA" w:rsidP="00B82DF9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C2EFA" w14:textId="77777777" w:rsidR="006013CA" w:rsidRPr="00966948" w:rsidRDefault="006013CA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2ED56" w14:textId="77777777" w:rsidR="006013CA" w:rsidRPr="00966948" w:rsidRDefault="006013CA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7BEC8" w14:textId="77777777" w:rsidR="006013CA" w:rsidRPr="00966948" w:rsidRDefault="006013CA" w:rsidP="00B82DF9">
            <w:pPr>
              <w:pStyle w:val="100"/>
            </w:pPr>
          </w:p>
        </w:tc>
      </w:tr>
      <w:tr w:rsidR="006013CA" w:rsidRPr="00966948" w14:paraId="6EEFED13" w14:textId="77777777" w:rsidTr="00B82DF9">
        <w:trPr>
          <w:jc w:val="center"/>
        </w:trPr>
        <w:tc>
          <w:tcPr>
            <w:tcW w:w="1266" w:type="pct"/>
            <w:vAlign w:val="center"/>
          </w:tcPr>
          <w:p w14:paraId="3D69805E" w14:textId="77777777" w:rsidR="006013CA" w:rsidRPr="00966948" w:rsidRDefault="006013CA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6E62F4" w14:textId="77777777" w:rsidR="006013CA" w:rsidRPr="00966948" w:rsidRDefault="006013CA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D6E517" w14:textId="77777777" w:rsidR="006013CA" w:rsidRPr="00966948" w:rsidRDefault="006013CA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1F4A8B" w14:textId="77777777" w:rsidR="006013CA" w:rsidRPr="00966948" w:rsidRDefault="006013CA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7B9042" w14:textId="77777777" w:rsidR="006013CA" w:rsidRPr="00966948" w:rsidRDefault="006013CA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5A250C" w14:textId="77777777" w:rsidR="006013CA" w:rsidRPr="00966948" w:rsidRDefault="006013CA" w:rsidP="00B82DF9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4BF482" w14:textId="77777777" w:rsidR="006013CA" w:rsidRPr="00966948" w:rsidRDefault="006013CA" w:rsidP="00B82DF9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0566E78B" w14:textId="77777777" w:rsidR="006013CA" w:rsidRPr="00966948" w:rsidRDefault="006013CA" w:rsidP="006013CA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3A1AB552" w14:textId="77777777" w:rsidTr="005D2AD8">
        <w:trPr>
          <w:trHeight w:val="20"/>
        </w:trPr>
        <w:tc>
          <w:tcPr>
            <w:tcW w:w="1272" w:type="pct"/>
            <w:vMerge w:val="restart"/>
          </w:tcPr>
          <w:p w14:paraId="57CD79DD" w14:textId="77777777" w:rsidR="00EE1A01" w:rsidRPr="00966948" w:rsidRDefault="00EE1A01" w:rsidP="005D2AD8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00C9003C" w14:textId="257D786F" w:rsidR="00EE1A01" w:rsidRPr="00966948" w:rsidRDefault="00B07F71" w:rsidP="005D2AD8">
            <w:pPr>
              <w:pStyle w:val="af1"/>
            </w:pPr>
            <w:r w:rsidRPr="00966948">
              <w:t>Подготовка рабочего места к в</w:t>
            </w:r>
            <w:r w:rsidR="00C530A3" w:rsidRPr="00966948">
              <w:t xml:space="preserve">ыполнению контроля </w:t>
            </w:r>
            <w:r w:rsidRPr="00966948">
              <w:t xml:space="preserve">качества </w:t>
            </w:r>
            <w:r w:rsidR="00375375" w:rsidRPr="00966948">
              <w:t xml:space="preserve">отливок первой группы сложности </w:t>
            </w:r>
          </w:p>
        </w:tc>
      </w:tr>
      <w:tr w:rsidR="00966948" w:rsidRPr="00966948" w14:paraId="6BB41921" w14:textId="77777777" w:rsidTr="005D2AD8">
        <w:trPr>
          <w:trHeight w:val="20"/>
        </w:trPr>
        <w:tc>
          <w:tcPr>
            <w:tcW w:w="1272" w:type="pct"/>
            <w:vMerge/>
          </w:tcPr>
          <w:p w14:paraId="2DAAD51F" w14:textId="77777777" w:rsidR="00B07F71" w:rsidRPr="00966948" w:rsidRDefault="00B07F71" w:rsidP="005D2AD8">
            <w:pPr>
              <w:pStyle w:val="af1"/>
            </w:pPr>
          </w:p>
        </w:tc>
        <w:tc>
          <w:tcPr>
            <w:tcW w:w="3728" w:type="pct"/>
          </w:tcPr>
          <w:p w14:paraId="0DBECC66" w14:textId="1D5A3F65" w:rsidR="00B07F71" w:rsidRPr="00966948" w:rsidRDefault="0027513C" w:rsidP="005D2AD8">
            <w:pPr>
              <w:pStyle w:val="af1"/>
            </w:pPr>
            <w:r w:rsidRPr="00966948">
              <w:t>П</w:t>
            </w:r>
            <w:r w:rsidR="004C4788" w:rsidRPr="00966948">
              <w:t xml:space="preserve">одготовка к работе </w:t>
            </w:r>
            <w:r w:rsidRPr="00966948">
              <w:t xml:space="preserve">контрольно-измерительных приборов и инструментов </w:t>
            </w:r>
            <w:r w:rsidR="00B07F71" w:rsidRPr="00966948">
              <w:t xml:space="preserve">для контроля </w:t>
            </w:r>
            <w:r w:rsidR="009378C6" w:rsidRPr="00966948">
              <w:t>качества отливок первой группы сложности</w:t>
            </w:r>
            <w:r w:rsidRPr="00966948">
              <w:t xml:space="preserve"> в соответствии с требованиями технической документации</w:t>
            </w:r>
          </w:p>
        </w:tc>
      </w:tr>
      <w:tr w:rsidR="00966948" w:rsidRPr="00966948" w14:paraId="0C33EDB5" w14:textId="77777777" w:rsidTr="005D2AD8">
        <w:trPr>
          <w:trHeight w:val="20"/>
        </w:trPr>
        <w:tc>
          <w:tcPr>
            <w:tcW w:w="1272" w:type="pct"/>
            <w:vMerge/>
          </w:tcPr>
          <w:p w14:paraId="2AD17C56" w14:textId="77777777" w:rsidR="00757AD7" w:rsidRPr="00966948" w:rsidRDefault="00757AD7" w:rsidP="005D2AD8">
            <w:pPr>
              <w:pStyle w:val="af1"/>
            </w:pPr>
          </w:p>
        </w:tc>
        <w:tc>
          <w:tcPr>
            <w:tcW w:w="3728" w:type="pct"/>
          </w:tcPr>
          <w:p w14:paraId="419BAC75" w14:textId="56D845F3" w:rsidR="00757AD7" w:rsidRPr="00966948" w:rsidRDefault="009378C6" w:rsidP="005D2AD8">
            <w:pPr>
              <w:pStyle w:val="af1"/>
            </w:pPr>
            <w:r w:rsidRPr="00966948">
              <w:t>Контроль внешнего вида отливок первой группы сложности</w:t>
            </w:r>
            <w:r w:rsidR="00375375" w:rsidRPr="00966948">
              <w:t xml:space="preserve"> после выбивки</w:t>
            </w:r>
          </w:p>
        </w:tc>
      </w:tr>
      <w:tr w:rsidR="00966948" w:rsidRPr="00966948" w14:paraId="1F898CE3" w14:textId="77777777" w:rsidTr="005D2AD8">
        <w:trPr>
          <w:trHeight w:val="20"/>
        </w:trPr>
        <w:tc>
          <w:tcPr>
            <w:tcW w:w="1272" w:type="pct"/>
            <w:vMerge/>
          </w:tcPr>
          <w:p w14:paraId="3F32ED21" w14:textId="77777777" w:rsidR="00EE1A01" w:rsidRPr="00966948" w:rsidRDefault="00EE1A01" w:rsidP="005D2AD8">
            <w:pPr>
              <w:pStyle w:val="af1"/>
            </w:pPr>
          </w:p>
        </w:tc>
        <w:tc>
          <w:tcPr>
            <w:tcW w:w="3728" w:type="pct"/>
          </w:tcPr>
          <w:p w14:paraId="1FBFE38E" w14:textId="5BA9E13E" w:rsidR="00EE1A01" w:rsidRPr="00966948" w:rsidRDefault="00375375" w:rsidP="005D2AD8">
            <w:pPr>
              <w:pStyle w:val="af1"/>
            </w:pPr>
            <w:r w:rsidRPr="00966948">
              <w:t>Контроль размерной точности отливок первой группы сложности после выбивки при помощи шаблонов</w:t>
            </w:r>
          </w:p>
        </w:tc>
      </w:tr>
      <w:tr w:rsidR="00966948" w:rsidRPr="00966948" w14:paraId="7187F1B3" w14:textId="77777777" w:rsidTr="005D2AD8">
        <w:trPr>
          <w:trHeight w:val="20"/>
        </w:trPr>
        <w:tc>
          <w:tcPr>
            <w:tcW w:w="1272" w:type="pct"/>
            <w:vMerge/>
          </w:tcPr>
          <w:p w14:paraId="0D0DBBFF" w14:textId="77777777" w:rsidR="001A67EE" w:rsidRPr="00966948" w:rsidRDefault="001A67EE" w:rsidP="005D2AD8">
            <w:pPr>
              <w:pStyle w:val="af1"/>
            </w:pPr>
          </w:p>
        </w:tc>
        <w:tc>
          <w:tcPr>
            <w:tcW w:w="3728" w:type="pct"/>
          </w:tcPr>
          <w:p w14:paraId="62F1CE65" w14:textId="02F1D6C0" w:rsidR="001A67EE" w:rsidRPr="00966948" w:rsidRDefault="00DA6FAE" w:rsidP="005D2AD8">
            <w:pPr>
              <w:pStyle w:val="af1"/>
            </w:pPr>
            <w:r w:rsidRPr="00966948">
              <w:t>Выявление</w:t>
            </w:r>
            <w:r w:rsidR="001A67EE" w:rsidRPr="00966948">
              <w:t xml:space="preserve"> дефектов отливок первой группы сложности после выбивки</w:t>
            </w:r>
          </w:p>
        </w:tc>
      </w:tr>
      <w:tr w:rsidR="00966948" w:rsidRPr="00966948" w14:paraId="1944F430" w14:textId="77777777" w:rsidTr="005D2AD8">
        <w:trPr>
          <w:trHeight w:val="20"/>
        </w:trPr>
        <w:tc>
          <w:tcPr>
            <w:tcW w:w="1272" w:type="pct"/>
            <w:vMerge/>
          </w:tcPr>
          <w:p w14:paraId="13F0CC76" w14:textId="77777777" w:rsidR="001A67EE" w:rsidRPr="00966948" w:rsidRDefault="001A67EE" w:rsidP="005D2AD8">
            <w:pPr>
              <w:pStyle w:val="af1"/>
            </w:pPr>
          </w:p>
        </w:tc>
        <w:tc>
          <w:tcPr>
            <w:tcW w:w="3728" w:type="pct"/>
          </w:tcPr>
          <w:p w14:paraId="17E07714" w14:textId="3F6A6ECA" w:rsidR="001A67EE" w:rsidRPr="00966948" w:rsidRDefault="001A67EE" w:rsidP="005D2AD8">
            <w:pPr>
              <w:pStyle w:val="af1"/>
            </w:pPr>
            <w:r w:rsidRPr="00966948">
              <w:t>Установление вида брака отливок первой группы сложности после выбивки</w:t>
            </w:r>
          </w:p>
        </w:tc>
      </w:tr>
      <w:tr w:rsidR="00966948" w:rsidRPr="00966948" w14:paraId="62ECF668" w14:textId="77777777" w:rsidTr="005D2AD8">
        <w:trPr>
          <w:trHeight w:val="20"/>
        </w:trPr>
        <w:tc>
          <w:tcPr>
            <w:tcW w:w="1272" w:type="pct"/>
            <w:vMerge/>
          </w:tcPr>
          <w:p w14:paraId="298623AA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1A12EBCE" w14:textId="606367A6" w:rsidR="0027513C" w:rsidRPr="00966948" w:rsidRDefault="0027513C" w:rsidP="005D2AD8">
            <w:pPr>
              <w:pStyle w:val="af1"/>
            </w:pPr>
            <w:r w:rsidRPr="00966948">
              <w:t>Контроль размерной точности отливок первой группы сложности после финишной обработки при помощи контрольно-измерительных приборов и инструментов</w:t>
            </w:r>
          </w:p>
        </w:tc>
      </w:tr>
      <w:tr w:rsidR="00966948" w:rsidRPr="00966948" w14:paraId="067F1820" w14:textId="77777777" w:rsidTr="005D2AD8">
        <w:trPr>
          <w:trHeight w:val="20"/>
        </w:trPr>
        <w:tc>
          <w:tcPr>
            <w:tcW w:w="1272" w:type="pct"/>
            <w:vMerge/>
          </w:tcPr>
          <w:p w14:paraId="70ED4D53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5ABC57BF" w14:textId="14476A51" w:rsidR="0027513C" w:rsidRPr="00966948" w:rsidRDefault="0027513C" w:rsidP="005D2AD8">
            <w:pPr>
              <w:pStyle w:val="af1"/>
            </w:pPr>
            <w:r w:rsidRPr="00966948">
              <w:t>Контроль внешнего вида и качества поверхности отливок первой группы сложности после финишной обработки</w:t>
            </w:r>
          </w:p>
        </w:tc>
      </w:tr>
      <w:tr w:rsidR="00966948" w:rsidRPr="00966948" w14:paraId="32E29061" w14:textId="77777777" w:rsidTr="005D2AD8">
        <w:trPr>
          <w:trHeight w:val="20"/>
        </w:trPr>
        <w:tc>
          <w:tcPr>
            <w:tcW w:w="1272" w:type="pct"/>
            <w:vMerge/>
          </w:tcPr>
          <w:p w14:paraId="4702632C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41A35AE3" w14:textId="6C6F5C8E" w:rsidR="0027513C" w:rsidRPr="00966948" w:rsidRDefault="0027513C" w:rsidP="005D2AD8">
            <w:pPr>
              <w:pStyle w:val="af1"/>
            </w:pPr>
            <w:r w:rsidRPr="00966948">
              <w:t>Контроль соответстви</w:t>
            </w:r>
            <w:r w:rsidR="00DA6FAE" w:rsidRPr="00966948">
              <w:t>я</w:t>
            </w:r>
            <w:r w:rsidRPr="00966948">
              <w:t xml:space="preserve"> отливок первой группы сложности специальным конструкторским и технологическим требованиям</w:t>
            </w:r>
          </w:p>
        </w:tc>
      </w:tr>
      <w:tr w:rsidR="00966948" w:rsidRPr="00966948" w14:paraId="0CEAB9AF" w14:textId="77777777" w:rsidTr="005D2AD8">
        <w:trPr>
          <w:trHeight w:val="20"/>
        </w:trPr>
        <w:tc>
          <w:tcPr>
            <w:tcW w:w="1272" w:type="pct"/>
            <w:vMerge/>
          </w:tcPr>
          <w:p w14:paraId="1B090FFA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45B6B280" w14:textId="1A9CEE2C" w:rsidR="0027513C" w:rsidRPr="00966948" w:rsidRDefault="0027513C" w:rsidP="005D2AD8">
            <w:pPr>
              <w:pStyle w:val="af1"/>
            </w:pPr>
            <w:r w:rsidRPr="00966948">
              <w:t>Контроль массы отливок первой группы сложности</w:t>
            </w:r>
          </w:p>
        </w:tc>
      </w:tr>
      <w:tr w:rsidR="00966948" w:rsidRPr="00966948" w14:paraId="33DF4C9E" w14:textId="77777777" w:rsidTr="005D2AD8">
        <w:trPr>
          <w:trHeight w:val="20"/>
        </w:trPr>
        <w:tc>
          <w:tcPr>
            <w:tcW w:w="1272" w:type="pct"/>
            <w:vMerge/>
          </w:tcPr>
          <w:p w14:paraId="1E3280AD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127F2C9D" w14:textId="16A2FE88" w:rsidR="0027513C" w:rsidRPr="00966948" w:rsidRDefault="005D2AD8" w:rsidP="005D2AD8">
            <w:pPr>
              <w:pStyle w:val="af1"/>
            </w:pPr>
            <w:r w:rsidRPr="00966948">
              <w:t>Выявление дефектов</w:t>
            </w:r>
            <w:r w:rsidR="0027513C" w:rsidRPr="00966948">
              <w:t xml:space="preserve"> отливок первой группы сложности</w:t>
            </w:r>
            <w:r w:rsidR="001A67EE" w:rsidRPr="00966948">
              <w:t xml:space="preserve"> после финишной обработки</w:t>
            </w:r>
          </w:p>
        </w:tc>
      </w:tr>
      <w:tr w:rsidR="00966948" w:rsidRPr="00966948" w14:paraId="623D0CF1" w14:textId="77777777" w:rsidTr="005D2AD8">
        <w:trPr>
          <w:trHeight w:val="20"/>
        </w:trPr>
        <w:tc>
          <w:tcPr>
            <w:tcW w:w="1272" w:type="pct"/>
            <w:vMerge/>
          </w:tcPr>
          <w:p w14:paraId="40653A15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06721930" w14:textId="11F549B3" w:rsidR="0027513C" w:rsidRPr="00966948" w:rsidRDefault="0027513C" w:rsidP="005D2AD8">
            <w:pPr>
              <w:pStyle w:val="af1"/>
            </w:pPr>
            <w:r w:rsidRPr="00966948">
              <w:t>Установления вида брака отливок первой группы сложности</w:t>
            </w:r>
            <w:r w:rsidR="001A67EE" w:rsidRPr="00966948">
              <w:t xml:space="preserve"> после финишной обработки</w:t>
            </w:r>
          </w:p>
        </w:tc>
      </w:tr>
      <w:tr w:rsidR="00966948" w:rsidRPr="00966948" w14:paraId="4C33C863" w14:textId="77777777" w:rsidTr="005D2AD8">
        <w:trPr>
          <w:trHeight w:val="20"/>
        </w:trPr>
        <w:tc>
          <w:tcPr>
            <w:tcW w:w="1272" w:type="pct"/>
            <w:vMerge/>
          </w:tcPr>
          <w:p w14:paraId="0749C7C0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3480CC8B" w14:textId="0737780C" w:rsidR="0027513C" w:rsidRPr="00966948" w:rsidRDefault="0027513C" w:rsidP="005D2AD8">
            <w:pPr>
              <w:pStyle w:val="af1"/>
            </w:pPr>
            <w:r w:rsidRPr="00966948">
              <w:t xml:space="preserve">Оформление документации на принятые и забракованные отливки первой группы сложности </w:t>
            </w:r>
          </w:p>
        </w:tc>
      </w:tr>
      <w:tr w:rsidR="00966948" w:rsidRPr="00966948" w14:paraId="437D1CD8" w14:textId="77777777" w:rsidTr="005D2AD8">
        <w:trPr>
          <w:trHeight w:val="20"/>
        </w:trPr>
        <w:tc>
          <w:tcPr>
            <w:tcW w:w="1272" w:type="pct"/>
            <w:vMerge w:val="restart"/>
          </w:tcPr>
          <w:p w14:paraId="29772ECB" w14:textId="77777777" w:rsidR="0027513C" w:rsidRPr="00966948" w:rsidRDefault="0027513C" w:rsidP="005D2AD8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5C4AFA9C" w14:textId="5632378C" w:rsidR="0027513C" w:rsidRPr="00966948" w:rsidRDefault="0027513C" w:rsidP="005D2AD8">
            <w:pPr>
              <w:pStyle w:val="af1"/>
            </w:pPr>
            <w:r w:rsidRPr="00966948">
              <w:t>Читать</w:t>
            </w:r>
            <w:r w:rsidR="004F62D8" w:rsidRPr="00966948">
              <w:t xml:space="preserve"> </w:t>
            </w:r>
            <w:r w:rsidRPr="00966948">
              <w:t>чертежи и техн</w:t>
            </w:r>
            <w:r w:rsidR="004F62D8" w:rsidRPr="00966948">
              <w:t>ологическую</w:t>
            </w:r>
            <w:r w:rsidRPr="00966948">
              <w:t xml:space="preserve"> документацию на </w:t>
            </w:r>
            <w:r w:rsidR="008B73E4" w:rsidRPr="00966948">
              <w:t>отливки первой группы сложности</w:t>
            </w:r>
          </w:p>
        </w:tc>
      </w:tr>
      <w:tr w:rsidR="00966948" w:rsidRPr="00966948" w14:paraId="1C5A1E5D" w14:textId="77777777" w:rsidTr="005D2AD8">
        <w:trPr>
          <w:trHeight w:val="20"/>
        </w:trPr>
        <w:tc>
          <w:tcPr>
            <w:tcW w:w="1272" w:type="pct"/>
            <w:vMerge/>
          </w:tcPr>
          <w:p w14:paraId="31C87312" w14:textId="77777777" w:rsidR="0027513C" w:rsidRPr="00966948" w:rsidRDefault="0027513C" w:rsidP="005D2AD8">
            <w:pPr>
              <w:pStyle w:val="af1"/>
            </w:pPr>
          </w:p>
        </w:tc>
        <w:tc>
          <w:tcPr>
            <w:tcW w:w="3728" w:type="pct"/>
          </w:tcPr>
          <w:p w14:paraId="71F342E4" w14:textId="4963D210" w:rsidR="0027513C" w:rsidRPr="00966948" w:rsidRDefault="008B73E4" w:rsidP="005D2AD8">
            <w:pPr>
              <w:pStyle w:val="af1"/>
            </w:pPr>
            <w:r w:rsidRPr="00966948">
              <w:t>П</w:t>
            </w:r>
            <w:r w:rsidR="0027513C" w:rsidRPr="00966948">
              <w:t>одготавливать к работе универсальные контрольно-измерительные инструменты</w:t>
            </w:r>
            <w:r w:rsidRPr="00966948">
              <w:t xml:space="preserve"> для контроля отливок первой группы сложности в соответствии с требованиями технической документации</w:t>
            </w:r>
          </w:p>
        </w:tc>
      </w:tr>
      <w:tr w:rsidR="00966948" w:rsidRPr="00966948" w14:paraId="6D7B267D" w14:textId="77777777" w:rsidTr="005D2AD8">
        <w:trPr>
          <w:trHeight w:val="20"/>
        </w:trPr>
        <w:tc>
          <w:tcPr>
            <w:tcW w:w="1272" w:type="pct"/>
            <w:vMerge/>
          </w:tcPr>
          <w:p w14:paraId="484BA13D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187577A1" w14:textId="0F25A05F" w:rsidR="0005474C" w:rsidRPr="00966948" w:rsidRDefault="0005474C" w:rsidP="005D2AD8">
            <w:pPr>
              <w:pStyle w:val="af1"/>
            </w:pPr>
            <w:r w:rsidRPr="00966948">
              <w:t xml:space="preserve">Визуально оценивать состояние поверхности отливок первой группы сложности после выбивки </w:t>
            </w:r>
          </w:p>
        </w:tc>
      </w:tr>
      <w:tr w:rsidR="00966948" w:rsidRPr="00966948" w14:paraId="1274DE19" w14:textId="77777777" w:rsidTr="005D2AD8">
        <w:trPr>
          <w:trHeight w:val="20"/>
        </w:trPr>
        <w:tc>
          <w:tcPr>
            <w:tcW w:w="1272" w:type="pct"/>
            <w:vMerge/>
          </w:tcPr>
          <w:p w14:paraId="288082CC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65268979" w14:textId="2D666336" w:rsidR="0005474C" w:rsidRPr="00966948" w:rsidRDefault="0005474C" w:rsidP="005D2AD8">
            <w:pPr>
              <w:pStyle w:val="af1"/>
            </w:pPr>
            <w:r w:rsidRPr="00966948">
              <w:t>Использовать специальные шаблоны для контроля размерной точности отливок первой группы сложности после выбивки</w:t>
            </w:r>
          </w:p>
        </w:tc>
      </w:tr>
      <w:tr w:rsidR="00966948" w:rsidRPr="00966948" w14:paraId="6AC6DEDD" w14:textId="77777777" w:rsidTr="005D2AD8">
        <w:trPr>
          <w:trHeight w:val="20"/>
        </w:trPr>
        <w:tc>
          <w:tcPr>
            <w:tcW w:w="1272" w:type="pct"/>
            <w:vMerge/>
          </w:tcPr>
          <w:p w14:paraId="28791137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4796444B" w14:textId="07D7A1B6" w:rsidR="0005474C" w:rsidRPr="00966948" w:rsidRDefault="0005474C" w:rsidP="005D2AD8">
            <w:pPr>
              <w:pStyle w:val="af1"/>
            </w:pPr>
            <w:r w:rsidRPr="00966948">
              <w:t>Выявлять дефекты отливок первой группы сложности после выбивки и финишной обработки и определять их вид</w:t>
            </w:r>
          </w:p>
        </w:tc>
      </w:tr>
      <w:tr w:rsidR="00966948" w:rsidRPr="00966948" w14:paraId="0C92D84E" w14:textId="77777777" w:rsidTr="005D2AD8">
        <w:trPr>
          <w:trHeight w:val="20"/>
        </w:trPr>
        <w:tc>
          <w:tcPr>
            <w:tcW w:w="1272" w:type="pct"/>
            <w:vMerge/>
          </w:tcPr>
          <w:p w14:paraId="6A60BA85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1BE0726F" w14:textId="7B4B72AB" w:rsidR="0005474C" w:rsidRPr="00966948" w:rsidRDefault="0005474C" w:rsidP="005D2AD8">
            <w:pPr>
              <w:pStyle w:val="af1"/>
            </w:pPr>
            <w:r w:rsidRPr="00966948">
              <w:t>Устанавливать вид брака отливок первой группы сложности</w:t>
            </w:r>
          </w:p>
        </w:tc>
      </w:tr>
      <w:tr w:rsidR="00966948" w:rsidRPr="00966948" w14:paraId="29B8FC37" w14:textId="77777777" w:rsidTr="005D2AD8">
        <w:trPr>
          <w:trHeight w:val="20"/>
        </w:trPr>
        <w:tc>
          <w:tcPr>
            <w:tcW w:w="1272" w:type="pct"/>
            <w:vMerge/>
          </w:tcPr>
          <w:p w14:paraId="511DD578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00933085" w14:textId="6619DBF8" w:rsidR="0005474C" w:rsidRPr="00966948" w:rsidRDefault="0005474C" w:rsidP="005D2AD8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размерной точности отливки первой группы сложности </w:t>
            </w:r>
          </w:p>
        </w:tc>
      </w:tr>
      <w:tr w:rsidR="00966948" w:rsidRPr="00966948" w14:paraId="081688F5" w14:textId="77777777" w:rsidTr="005D2AD8">
        <w:trPr>
          <w:trHeight w:val="20"/>
        </w:trPr>
        <w:tc>
          <w:tcPr>
            <w:tcW w:w="1272" w:type="pct"/>
            <w:vMerge/>
          </w:tcPr>
          <w:p w14:paraId="36E12E5B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77BC264E" w14:textId="72AFECF1" w:rsidR="0005474C" w:rsidRPr="00966948" w:rsidRDefault="0005474C" w:rsidP="005D2AD8">
            <w:pPr>
              <w:pStyle w:val="af1"/>
            </w:pPr>
            <w:r w:rsidRPr="00966948">
              <w:t>Использовать специальные эталоны для оценки состояния поверхности отливок первой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47B0757F" w14:textId="77777777" w:rsidTr="005D2AD8">
        <w:trPr>
          <w:trHeight w:val="20"/>
        </w:trPr>
        <w:tc>
          <w:tcPr>
            <w:tcW w:w="1272" w:type="pct"/>
            <w:vMerge/>
          </w:tcPr>
          <w:p w14:paraId="7C33E442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6DC8B40E" w14:textId="1FADE3E8" w:rsidR="0005474C" w:rsidRPr="00966948" w:rsidRDefault="0005474C" w:rsidP="005D2AD8">
            <w:pPr>
              <w:pStyle w:val="af1"/>
            </w:pPr>
            <w:r w:rsidRPr="00966948">
              <w:t>Использовать контрольно-измерительные инструменты и приборы для определения соответствия отливки специальным конструкторским и технологическим требованиям</w:t>
            </w:r>
          </w:p>
        </w:tc>
      </w:tr>
      <w:tr w:rsidR="00966948" w:rsidRPr="00966948" w14:paraId="235494E9" w14:textId="77777777" w:rsidTr="005D2AD8">
        <w:trPr>
          <w:trHeight w:val="20"/>
        </w:trPr>
        <w:tc>
          <w:tcPr>
            <w:tcW w:w="1272" w:type="pct"/>
            <w:vMerge/>
          </w:tcPr>
          <w:p w14:paraId="7880E2DA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038BC015" w14:textId="17CC6C9D" w:rsidR="0005474C" w:rsidRPr="00966948" w:rsidRDefault="0005474C" w:rsidP="005D2AD8">
            <w:pPr>
              <w:pStyle w:val="af1"/>
            </w:pPr>
            <w:r w:rsidRPr="00966948">
              <w:t>Использовать контрольно-измерительные приборы для контроля массы отливок первой группы сложности</w:t>
            </w:r>
          </w:p>
        </w:tc>
      </w:tr>
      <w:tr w:rsidR="00966948" w:rsidRPr="00966948" w14:paraId="6EDBE944" w14:textId="77777777" w:rsidTr="005D2AD8">
        <w:trPr>
          <w:trHeight w:val="20"/>
        </w:trPr>
        <w:tc>
          <w:tcPr>
            <w:tcW w:w="1272" w:type="pct"/>
            <w:vMerge/>
          </w:tcPr>
          <w:p w14:paraId="163EB8B5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7F40AA8D" w14:textId="77777777" w:rsidR="0005474C" w:rsidRPr="00966948" w:rsidRDefault="0005474C" w:rsidP="005D2AD8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48868E4E" w14:textId="77777777" w:rsidTr="005D2AD8">
        <w:trPr>
          <w:trHeight w:val="20"/>
        </w:trPr>
        <w:tc>
          <w:tcPr>
            <w:tcW w:w="1272" w:type="pct"/>
            <w:vMerge w:val="restart"/>
          </w:tcPr>
          <w:p w14:paraId="0590D443" w14:textId="77777777" w:rsidR="0005474C" w:rsidRPr="00966948" w:rsidRDefault="0005474C" w:rsidP="005D2AD8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202BB9E0" w14:textId="30069E0C" w:rsidR="0005474C" w:rsidRPr="00966948" w:rsidRDefault="0005474C" w:rsidP="005D2AD8">
            <w:pPr>
              <w:pStyle w:val="af1"/>
            </w:pPr>
            <w:r w:rsidRPr="00966948">
              <w:t>Правила чтения конструкторской документации</w:t>
            </w:r>
          </w:p>
        </w:tc>
      </w:tr>
      <w:tr w:rsidR="00966948" w:rsidRPr="00966948" w14:paraId="7B0F745C" w14:textId="77777777" w:rsidTr="005D2AD8">
        <w:trPr>
          <w:trHeight w:val="20"/>
        </w:trPr>
        <w:tc>
          <w:tcPr>
            <w:tcW w:w="1272" w:type="pct"/>
            <w:vMerge/>
          </w:tcPr>
          <w:p w14:paraId="6D0E2E8F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541D1730" w14:textId="197D947F" w:rsidR="0005474C" w:rsidRPr="00966948" w:rsidRDefault="0005474C" w:rsidP="005D2AD8">
            <w:pPr>
              <w:pStyle w:val="af1"/>
            </w:pPr>
            <w:r w:rsidRPr="00966948">
              <w:t>Правила чтения технологической документации</w:t>
            </w:r>
          </w:p>
        </w:tc>
      </w:tr>
      <w:tr w:rsidR="00966948" w:rsidRPr="00966948" w14:paraId="51F758D9" w14:textId="77777777" w:rsidTr="005D2AD8">
        <w:trPr>
          <w:trHeight w:val="20"/>
        </w:trPr>
        <w:tc>
          <w:tcPr>
            <w:tcW w:w="1272" w:type="pct"/>
            <w:vMerge/>
          </w:tcPr>
          <w:p w14:paraId="1AEFEB27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011D0938" w14:textId="6481E8CC" w:rsidR="0005474C" w:rsidRPr="00966948" w:rsidRDefault="0005012B" w:rsidP="005D2AD8">
            <w:pPr>
              <w:pStyle w:val="af1"/>
            </w:pPr>
            <w:r w:rsidRPr="00966948">
              <w:t>Классификация и причины возникновения дефектов отливок</w:t>
            </w:r>
          </w:p>
        </w:tc>
      </w:tr>
      <w:tr w:rsidR="00966948" w:rsidRPr="00966948" w14:paraId="5C874D2B" w14:textId="77777777" w:rsidTr="005D2AD8">
        <w:trPr>
          <w:trHeight w:val="20"/>
        </w:trPr>
        <w:tc>
          <w:tcPr>
            <w:tcW w:w="1272" w:type="pct"/>
            <w:vMerge/>
          </w:tcPr>
          <w:p w14:paraId="19185CD2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56AD9704" w14:textId="3C18680F" w:rsidR="0005474C" w:rsidRPr="00966948" w:rsidRDefault="0005474C" w:rsidP="005D2AD8">
            <w:pPr>
              <w:pStyle w:val="af1"/>
            </w:pPr>
            <w:r w:rsidRPr="00966948">
              <w:t>Технические требования, предъявляемые к изготавливаемым отливкам первой группы сложности</w:t>
            </w:r>
          </w:p>
        </w:tc>
      </w:tr>
      <w:tr w:rsidR="00966948" w:rsidRPr="00966948" w14:paraId="3454A806" w14:textId="77777777" w:rsidTr="005D2AD8">
        <w:trPr>
          <w:trHeight w:val="20"/>
        </w:trPr>
        <w:tc>
          <w:tcPr>
            <w:tcW w:w="1272" w:type="pct"/>
            <w:vMerge/>
          </w:tcPr>
          <w:p w14:paraId="4DA846DB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4BB33066" w14:textId="720498F8" w:rsidR="0005474C" w:rsidRPr="00966948" w:rsidRDefault="0005474C" w:rsidP="005D2AD8">
            <w:pPr>
              <w:pStyle w:val="af1"/>
              <w:rPr>
                <w:rFonts w:eastAsia="Batang"/>
              </w:rPr>
            </w:pPr>
            <w:r w:rsidRPr="00966948">
              <w:t>Методики измерения и контроля массы отливок</w:t>
            </w:r>
          </w:p>
        </w:tc>
      </w:tr>
      <w:tr w:rsidR="00966948" w:rsidRPr="00966948" w14:paraId="5F665B40" w14:textId="77777777" w:rsidTr="005D2AD8">
        <w:trPr>
          <w:trHeight w:val="20"/>
        </w:trPr>
        <w:tc>
          <w:tcPr>
            <w:tcW w:w="1272" w:type="pct"/>
            <w:vMerge/>
          </w:tcPr>
          <w:p w14:paraId="2EBEC865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681A98D7" w14:textId="1C0266A6" w:rsidR="0005474C" w:rsidRPr="00966948" w:rsidRDefault="0005474C" w:rsidP="005D2AD8">
            <w:pPr>
              <w:pStyle w:val="af1"/>
              <w:rPr>
                <w:rFonts w:eastAsia="Batang"/>
              </w:rPr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массы отливок</w:t>
            </w:r>
          </w:p>
        </w:tc>
      </w:tr>
      <w:tr w:rsidR="00966948" w:rsidRPr="00966948" w14:paraId="61441C2A" w14:textId="77777777" w:rsidTr="005D2AD8">
        <w:trPr>
          <w:trHeight w:val="20"/>
        </w:trPr>
        <w:tc>
          <w:tcPr>
            <w:tcW w:w="1272" w:type="pct"/>
            <w:vMerge/>
          </w:tcPr>
          <w:p w14:paraId="74C79CB5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28D3D2A0" w14:textId="42AA16D0" w:rsidR="0005474C" w:rsidRPr="00966948" w:rsidRDefault="0005474C" w:rsidP="005D2AD8">
            <w:pPr>
              <w:pStyle w:val="af1"/>
            </w:pPr>
            <w:r w:rsidRPr="00966948">
              <w:t>Методики измерения и контроля размерной точности отливок</w:t>
            </w:r>
          </w:p>
        </w:tc>
      </w:tr>
      <w:tr w:rsidR="00966948" w:rsidRPr="00966948" w14:paraId="6B58448E" w14:textId="77777777" w:rsidTr="005D2AD8">
        <w:trPr>
          <w:trHeight w:val="20"/>
        </w:trPr>
        <w:tc>
          <w:tcPr>
            <w:tcW w:w="1272" w:type="pct"/>
            <w:vMerge/>
          </w:tcPr>
          <w:p w14:paraId="0CF96182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561E816E" w14:textId="213A7121" w:rsidR="0005474C" w:rsidRPr="00966948" w:rsidRDefault="0005474C" w:rsidP="005D2AD8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размерной точности отливок</w:t>
            </w:r>
          </w:p>
        </w:tc>
      </w:tr>
      <w:tr w:rsidR="00966948" w:rsidRPr="00966948" w14:paraId="5F368187" w14:textId="77777777" w:rsidTr="005D2AD8">
        <w:trPr>
          <w:trHeight w:val="20"/>
        </w:trPr>
        <w:tc>
          <w:tcPr>
            <w:tcW w:w="1272" w:type="pct"/>
            <w:vMerge/>
          </w:tcPr>
          <w:p w14:paraId="344AF57F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3AB8D0FE" w14:textId="56160B9B" w:rsidR="0005474C" w:rsidRPr="00966948" w:rsidRDefault="0005012B" w:rsidP="005D2AD8">
            <w:pPr>
              <w:pStyle w:val="af1"/>
            </w:pPr>
            <w:r w:rsidRPr="00966948">
              <w:t>Браковочные признаки отливок</w:t>
            </w:r>
          </w:p>
        </w:tc>
      </w:tr>
      <w:tr w:rsidR="00966948" w:rsidRPr="00966948" w14:paraId="0A0E4A3E" w14:textId="77777777" w:rsidTr="005D2AD8">
        <w:trPr>
          <w:trHeight w:val="20"/>
        </w:trPr>
        <w:tc>
          <w:tcPr>
            <w:tcW w:w="1272" w:type="pct"/>
            <w:vMerge/>
          </w:tcPr>
          <w:p w14:paraId="49140F67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219FC9D2" w14:textId="76E7813C" w:rsidR="0005474C" w:rsidRPr="00966948" w:rsidRDefault="004D6581" w:rsidP="005D2AD8">
            <w:pPr>
              <w:pStyle w:val="af1"/>
            </w:pPr>
            <w:r w:rsidRPr="00966948">
              <w:t xml:space="preserve">Классификация видов контроля отливок </w:t>
            </w:r>
          </w:p>
        </w:tc>
      </w:tr>
      <w:tr w:rsidR="00966948" w:rsidRPr="00966948" w14:paraId="6173D45E" w14:textId="77777777" w:rsidTr="005D2AD8">
        <w:trPr>
          <w:trHeight w:val="20"/>
        </w:trPr>
        <w:tc>
          <w:tcPr>
            <w:tcW w:w="1272" w:type="pct"/>
            <w:vMerge/>
          </w:tcPr>
          <w:p w14:paraId="6142F4E7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60BA2D97" w14:textId="6D701835" w:rsidR="0005474C" w:rsidRPr="00966948" w:rsidRDefault="004D6581" w:rsidP="005D2AD8">
            <w:pPr>
              <w:pStyle w:val="af1"/>
            </w:pPr>
            <w:r w:rsidRPr="00966948">
              <w:t>Основные виды литья и их особенности</w:t>
            </w:r>
          </w:p>
        </w:tc>
      </w:tr>
      <w:tr w:rsidR="00966948" w:rsidRPr="00966948" w14:paraId="0B4D7732" w14:textId="77777777" w:rsidTr="005D2AD8">
        <w:trPr>
          <w:trHeight w:val="20"/>
        </w:trPr>
        <w:tc>
          <w:tcPr>
            <w:tcW w:w="1272" w:type="pct"/>
            <w:vMerge/>
          </w:tcPr>
          <w:p w14:paraId="21A9DC21" w14:textId="77777777" w:rsidR="0005474C" w:rsidRPr="00966948" w:rsidRDefault="0005474C" w:rsidP="005D2AD8">
            <w:pPr>
              <w:pStyle w:val="af1"/>
            </w:pPr>
          </w:p>
        </w:tc>
        <w:tc>
          <w:tcPr>
            <w:tcW w:w="3728" w:type="pct"/>
          </w:tcPr>
          <w:p w14:paraId="0C6EA21A" w14:textId="77777777" w:rsidR="0005474C" w:rsidRPr="00966948" w:rsidRDefault="0005474C" w:rsidP="005D2AD8">
            <w:pPr>
              <w:pStyle w:val="af1"/>
            </w:pPr>
            <w:r w:rsidRPr="00966948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966948" w:rsidRPr="00966948" w14:paraId="14FAB5C5" w14:textId="77777777" w:rsidTr="005D2AD8">
        <w:trPr>
          <w:trHeight w:val="20"/>
        </w:trPr>
        <w:tc>
          <w:tcPr>
            <w:tcW w:w="1272" w:type="pct"/>
          </w:tcPr>
          <w:p w14:paraId="35E27209" w14:textId="77777777" w:rsidR="0005474C" w:rsidRPr="00966948" w:rsidRDefault="0005474C" w:rsidP="005D2AD8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4B3D97F0" w14:textId="77777777" w:rsidR="0005474C" w:rsidRPr="00966948" w:rsidRDefault="0005474C" w:rsidP="005D2AD8">
            <w:pPr>
              <w:pStyle w:val="af1"/>
            </w:pPr>
            <w:r w:rsidRPr="00966948">
              <w:t>-</w:t>
            </w:r>
          </w:p>
        </w:tc>
      </w:tr>
    </w:tbl>
    <w:p w14:paraId="711C0966" w14:textId="77777777" w:rsidR="007911EC" w:rsidRPr="00966948" w:rsidRDefault="007911EC" w:rsidP="007911EC">
      <w:pPr>
        <w:pStyle w:val="3"/>
      </w:pPr>
      <w:r w:rsidRPr="00966948">
        <w:t>3.</w:t>
      </w:r>
      <w:r w:rsidR="008F6756" w:rsidRPr="00966948">
        <w:t>1</w:t>
      </w:r>
      <w:r w:rsidRPr="00966948">
        <w:t>.</w:t>
      </w:r>
      <w:r w:rsidR="008F6756" w:rsidRPr="00966948">
        <w:t>2</w:t>
      </w:r>
      <w:r w:rsidRPr="0096694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DF587B" w:rsidRPr="00966948" w14:paraId="6FD8D173" w14:textId="77777777" w:rsidTr="00DF587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BA18F28" w14:textId="77777777" w:rsidR="00DF587B" w:rsidRPr="00966948" w:rsidRDefault="00DF587B" w:rsidP="00DF587B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FDCA2B" w14:textId="1438DC3A" w:rsidR="00DF587B" w:rsidRPr="00966948" w:rsidRDefault="00DF587B" w:rsidP="00DF587B">
            <w:pPr>
              <w:pStyle w:val="af1"/>
            </w:pPr>
            <w:r w:rsidRPr="00966948">
              <w:t>Контроль состояния футеровки литейных ковшей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41CF41" w14:textId="77777777" w:rsidR="00DF587B" w:rsidRPr="00966948" w:rsidRDefault="00DF587B" w:rsidP="00DF587B">
            <w:pPr>
              <w:pStyle w:val="100"/>
            </w:pPr>
            <w:r w:rsidRPr="00966948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8BF37" w14:textId="77777777" w:rsidR="00DF587B" w:rsidRPr="00966948" w:rsidRDefault="00DF587B" w:rsidP="00DF587B">
            <w:pPr>
              <w:pStyle w:val="af3"/>
            </w:pPr>
            <w:r w:rsidRPr="00966948">
              <w:t>A/02.2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8C6936" w14:textId="77777777" w:rsidR="00DF587B" w:rsidRPr="00966948" w:rsidRDefault="00DF587B" w:rsidP="00DF587B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AD1A5A" w14:textId="77777777" w:rsidR="00DF587B" w:rsidRPr="00966948" w:rsidRDefault="00DF587B" w:rsidP="00DF587B">
            <w:pPr>
              <w:pStyle w:val="af3"/>
            </w:pPr>
            <w:r w:rsidRPr="00966948">
              <w:t>2</w:t>
            </w:r>
          </w:p>
        </w:tc>
      </w:tr>
    </w:tbl>
    <w:p w14:paraId="6BE8120D" w14:textId="77777777" w:rsidR="007911EC" w:rsidRPr="0096694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78FD1138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095E81" w14:textId="77777777" w:rsidR="007911EC" w:rsidRPr="00966948" w:rsidRDefault="007911EC" w:rsidP="003A4166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7B565A" w14:textId="77777777" w:rsidR="007911EC" w:rsidRPr="00966948" w:rsidRDefault="007911EC" w:rsidP="003A4166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AC8C37" w14:textId="77777777" w:rsidR="007911EC" w:rsidRPr="00966948" w:rsidRDefault="007911EC" w:rsidP="003A4166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8C0BCC" w14:textId="77777777" w:rsidR="007911EC" w:rsidRPr="00966948" w:rsidRDefault="007911EC" w:rsidP="003A4166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AD6793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B63C5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DF4F97" w14:textId="77777777" w:rsidR="007911EC" w:rsidRPr="00966948" w:rsidRDefault="007911EC" w:rsidP="003A4166">
            <w:pPr>
              <w:pStyle w:val="100"/>
            </w:pPr>
          </w:p>
        </w:tc>
      </w:tr>
      <w:tr w:rsidR="007911EC" w:rsidRPr="00966948" w14:paraId="60F91680" w14:textId="77777777" w:rsidTr="003A4166">
        <w:trPr>
          <w:jc w:val="center"/>
        </w:trPr>
        <w:tc>
          <w:tcPr>
            <w:tcW w:w="1266" w:type="pct"/>
            <w:vAlign w:val="center"/>
          </w:tcPr>
          <w:p w14:paraId="1F8A887B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A2A955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46E2C5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765E96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174AC1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19B92AD" w14:textId="77777777" w:rsidR="007911EC" w:rsidRPr="00966948" w:rsidRDefault="007911EC" w:rsidP="003A4166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56B20A" w14:textId="77777777" w:rsidR="007911EC" w:rsidRPr="00966948" w:rsidRDefault="007911EC" w:rsidP="003A4166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4EE129C8" w14:textId="77777777" w:rsidR="007911EC" w:rsidRPr="0096694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133B8336" w14:textId="77777777" w:rsidTr="00F576B4">
        <w:trPr>
          <w:trHeight w:val="564"/>
        </w:trPr>
        <w:tc>
          <w:tcPr>
            <w:tcW w:w="1272" w:type="pct"/>
            <w:vMerge w:val="restart"/>
          </w:tcPr>
          <w:p w14:paraId="2F0CAC1C" w14:textId="77777777" w:rsidR="00375375" w:rsidRPr="00966948" w:rsidRDefault="00375375" w:rsidP="00375375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14336878" w14:textId="0646B1BE" w:rsidR="00375375" w:rsidRPr="00966948" w:rsidRDefault="00375375" w:rsidP="00375375">
            <w:pPr>
              <w:pStyle w:val="af1"/>
            </w:pPr>
            <w:r w:rsidRPr="00966948">
              <w:t xml:space="preserve">Подготовка рабочего места к выполнению контроля </w:t>
            </w:r>
            <w:r w:rsidR="00DF587B" w:rsidRPr="00966948">
              <w:t>состояния литейных ковшей</w:t>
            </w:r>
          </w:p>
        </w:tc>
      </w:tr>
      <w:tr w:rsidR="00966948" w:rsidRPr="00966948" w14:paraId="3D7D5FE0" w14:textId="77777777" w:rsidTr="003A4166">
        <w:trPr>
          <w:trHeight w:val="227"/>
        </w:trPr>
        <w:tc>
          <w:tcPr>
            <w:tcW w:w="1272" w:type="pct"/>
            <w:vMerge/>
          </w:tcPr>
          <w:p w14:paraId="6D256A42" w14:textId="77777777" w:rsidR="00375375" w:rsidRPr="00966948" w:rsidRDefault="00375375" w:rsidP="00375375">
            <w:pPr>
              <w:pStyle w:val="af1"/>
            </w:pPr>
          </w:p>
        </w:tc>
        <w:tc>
          <w:tcPr>
            <w:tcW w:w="3728" w:type="pct"/>
          </w:tcPr>
          <w:p w14:paraId="4F6A564B" w14:textId="49EA7DEE" w:rsidR="00375375" w:rsidRPr="00966948" w:rsidRDefault="00375375" w:rsidP="00375375">
            <w:pPr>
              <w:pStyle w:val="af1"/>
            </w:pPr>
            <w:r w:rsidRPr="00966948">
              <w:t xml:space="preserve">Выбор и подготовка к работе универсальных контрольно-измерительных инструментов для контроля </w:t>
            </w:r>
            <w:r w:rsidR="00DF587B" w:rsidRPr="00966948">
              <w:t>состояния литейных ковшей</w:t>
            </w:r>
          </w:p>
        </w:tc>
      </w:tr>
      <w:tr w:rsidR="00966948" w:rsidRPr="00966948" w14:paraId="7828323A" w14:textId="77777777" w:rsidTr="003A4166">
        <w:trPr>
          <w:trHeight w:val="227"/>
        </w:trPr>
        <w:tc>
          <w:tcPr>
            <w:tcW w:w="1272" w:type="pct"/>
            <w:vMerge/>
          </w:tcPr>
          <w:p w14:paraId="0DD3EC0B" w14:textId="77777777" w:rsidR="00375375" w:rsidRPr="00966948" w:rsidRDefault="00375375" w:rsidP="00375375">
            <w:pPr>
              <w:pStyle w:val="af1"/>
            </w:pPr>
          </w:p>
        </w:tc>
        <w:tc>
          <w:tcPr>
            <w:tcW w:w="3728" w:type="pct"/>
          </w:tcPr>
          <w:p w14:paraId="16132968" w14:textId="147BA76D" w:rsidR="00375375" w:rsidRPr="00966948" w:rsidRDefault="00DF587B" w:rsidP="00375375">
            <w:pPr>
              <w:pStyle w:val="af1"/>
            </w:pPr>
            <w:r w:rsidRPr="00966948">
              <w:t xml:space="preserve">Контроль внешнего вида </w:t>
            </w:r>
            <w:r w:rsidR="00D2693D" w:rsidRPr="00966948">
              <w:t xml:space="preserve">и состояния </w:t>
            </w:r>
            <w:r w:rsidRPr="00966948">
              <w:t>литейных ковшей</w:t>
            </w:r>
          </w:p>
        </w:tc>
      </w:tr>
      <w:tr w:rsidR="00966948" w:rsidRPr="00966948" w14:paraId="7A4F2D81" w14:textId="77777777" w:rsidTr="003A4166">
        <w:trPr>
          <w:trHeight w:val="227"/>
        </w:trPr>
        <w:tc>
          <w:tcPr>
            <w:tcW w:w="1272" w:type="pct"/>
            <w:vMerge/>
          </w:tcPr>
          <w:p w14:paraId="391BC4CB" w14:textId="77777777" w:rsidR="00375375" w:rsidRPr="00966948" w:rsidRDefault="00375375" w:rsidP="00375375">
            <w:pPr>
              <w:pStyle w:val="af1"/>
            </w:pPr>
          </w:p>
        </w:tc>
        <w:tc>
          <w:tcPr>
            <w:tcW w:w="3728" w:type="pct"/>
          </w:tcPr>
          <w:p w14:paraId="795984F9" w14:textId="0A130853" w:rsidR="00375375" w:rsidRPr="00966948" w:rsidRDefault="00DF587B" w:rsidP="00375375">
            <w:pPr>
              <w:pStyle w:val="af1"/>
            </w:pPr>
            <w:r w:rsidRPr="00966948">
              <w:t>Контроль состояния футеровки литейных ковшей</w:t>
            </w:r>
          </w:p>
        </w:tc>
      </w:tr>
      <w:tr w:rsidR="00966948" w:rsidRPr="00966948" w14:paraId="0C1B7FE7" w14:textId="77777777" w:rsidTr="003A4166">
        <w:trPr>
          <w:trHeight w:val="227"/>
        </w:trPr>
        <w:tc>
          <w:tcPr>
            <w:tcW w:w="1272" w:type="pct"/>
            <w:vMerge/>
          </w:tcPr>
          <w:p w14:paraId="4A91A12D" w14:textId="77777777" w:rsidR="00DF587B" w:rsidRPr="00966948" w:rsidRDefault="00DF587B" w:rsidP="00DF587B">
            <w:pPr>
              <w:pStyle w:val="af1"/>
            </w:pPr>
          </w:p>
        </w:tc>
        <w:tc>
          <w:tcPr>
            <w:tcW w:w="3728" w:type="pct"/>
          </w:tcPr>
          <w:p w14:paraId="4FE12A2A" w14:textId="2948F611" w:rsidR="00DF587B" w:rsidRPr="00966948" w:rsidRDefault="00DA6FAE" w:rsidP="00DF587B">
            <w:pPr>
              <w:pStyle w:val="af1"/>
            </w:pPr>
            <w:r w:rsidRPr="00966948">
              <w:t xml:space="preserve">Выявление дефектов </w:t>
            </w:r>
            <w:r w:rsidR="00DF587B" w:rsidRPr="00966948">
              <w:t>футеровки литейных ковшей</w:t>
            </w:r>
          </w:p>
        </w:tc>
      </w:tr>
      <w:tr w:rsidR="00966948" w:rsidRPr="00966948" w14:paraId="64887A34" w14:textId="77777777" w:rsidTr="003A4166">
        <w:trPr>
          <w:trHeight w:val="227"/>
        </w:trPr>
        <w:tc>
          <w:tcPr>
            <w:tcW w:w="1272" w:type="pct"/>
            <w:vMerge/>
          </w:tcPr>
          <w:p w14:paraId="160670F3" w14:textId="77777777" w:rsidR="00DF587B" w:rsidRPr="00966948" w:rsidRDefault="00DF587B" w:rsidP="00DF587B">
            <w:pPr>
              <w:pStyle w:val="af1"/>
            </w:pPr>
          </w:p>
        </w:tc>
        <w:tc>
          <w:tcPr>
            <w:tcW w:w="3728" w:type="pct"/>
          </w:tcPr>
          <w:p w14:paraId="1027DE51" w14:textId="54D281B4" w:rsidR="00DF587B" w:rsidRPr="00966948" w:rsidRDefault="00DF587B" w:rsidP="00DF587B">
            <w:pPr>
              <w:pStyle w:val="af1"/>
              <w:rPr>
                <w:b/>
              </w:rPr>
            </w:pPr>
            <w:r w:rsidRPr="00966948">
              <w:t>Установление вида брака литейных ковшей</w:t>
            </w:r>
          </w:p>
        </w:tc>
      </w:tr>
      <w:tr w:rsidR="00966948" w:rsidRPr="00966948" w14:paraId="3E15DCD0" w14:textId="77777777" w:rsidTr="003A4166">
        <w:trPr>
          <w:trHeight w:val="227"/>
        </w:trPr>
        <w:tc>
          <w:tcPr>
            <w:tcW w:w="1272" w:type="pct"/>
            <w:vMerge/>
          </w:tcPr>
          <w:p w14:paraId="62C5003E" w14:textId="77777777" w:rsidR="00DF587B" w:rsidRPr="00966948" w:rsidRDefault="00DF587B" w:rsidP="00DF587B">
            <w:pPr>
              <w:pStyle w:val="af1"/>
            </w:pPr>
          </w:p>
        </w:tc>
        <w:tc>
          <w:tcPr>
            <w:tcW w:w="3728" w:type="pct"/>
          </w:tcPr>
          <w:p w14:paraId="3AA7452F" w14:textId="0E088128" w:rsidR="00DF587B" w:rsidRPr="00966948" w:rsidRDefault="00DF587B" w:rsidP="00DF587B">
            <w:pPr>
              <w:pStyle w:val="af1"/>
              <w:tabs>
                <w:tab w:val="left" w:pos="1486"/>
              </w:tabs>
            </w:pPr>
            <w:r w:rsidRPr="00966948">
              <w:t>Оформление документации</w:t>
            </w:r>
            <w:r w:rsidR="00D2693D" w:rsidRPr="00966948">
              <w:t xml:space="preserve"> о состоянии и заявок</w:t>
            </w:r>
            <w:r w:rsidRPr="00966948">
              <w:t xml:space="preserve"> на ремонт футеровки литейных ковшей или замену литейных ковшей</w:t>
            </w:r>
          </w:p>
        </w:tc>
      </w:tr>
      <w:tr w:rsidR="00966948" w:rsidRPr="00966948" w14:paraId="6E7DD3BF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370B751C" w14:textId="77777777" w:rsidR="00D2693D" w:rsidRPr="00966948" w:rsidRDefault="00D2693D" w:rsidP="00D2693D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4D988046" w14:textId="1A47F05E" w:rsidR="00D2693D" w:rsidRPr="00966948" w:rsidRDefault="00D2693D" w:rsidP="00D2693D">
            <w:pPr>
              <w:pStyle w:val="af1"/>
            </w:pPr>
            <w:r w:rsidRPr="00966948">
              <w:t xml:space="preserve">Читать чертежи и технологическую документацию </w:t>
            </w:r>
          </w:p>
        </w:tc>
      </w:tr>
      <w:tr w:rsidR="00966948" w:rsidRPr="00966948" w14:paraId="5DAF7E5D" w14:textId="77777777" w:rsidTr="003A4166">
        <w:trPr>
          <w:trHeight w:val="227"/>
        </w:trPr>
        <w:tc>
          <w:tcPr>
            <w:tcW w:w="1272" w:type="pct"/>
            <w:vMerge/>
          </w:tcPr>
          <w:p w14:paraId="6C3129D0" w14:textId="77777777" w:rsidR="00D2693D" w:rsidRPr="00966948" w:rsidRDefault="00D2693D" w:rsidP="00D2693D">
            <w:pPr>
              <w:pStyle w:val="af1"/>
            </w:pPr>
          </w:p>
        </w:tc>
        <w:tc>
          <w:tcPr>
            <w:tcW w:w="3728" w:type="pct"/>
          </w:tcPr>
          <w:p w14:paraId="351E1244" w14:textId="1AB5C72B" w:rsidR="00D2693D" w:rsidRPr="00966948" w:rsidRDefault="00D2693D" w:rsidP="00D2693D">
            <w:pPr>
              <w:pStyle w:val="af1"/>
              <w:tabs>
                <w:tab w:val="left" w:pos="1486"/>
              </w:tabs>
            </w:pPr>
            <w:r w:rsidRPr="00966948">
              <w:t>Подготавливать к работе универсальные контрольно-измерительные инструменты для контроля состояния литейных ковшей</w:t>
            </w:r>
          </w:p>
        </w:tc>
      </w:tr>
      <w:tr w:rsidR="00966948" w:rsidRPr="00966948" w14:paraId="78FBFE4B" w14:textId="77777777" w:rsidTr="003A4166">
        <w:trPr>
          <w:trHeight w:val="227"/>
        </w:trPr>
        <w:tc>
          <w:tcPr>
            <w:tcW w:w="1272" w:type="pct"/>
            <w:vMerge/>
          </w:tcPr>
          <w:p w14:paraId="308F9073" w14:textId="77777777" w:rsidR="00D2693D" w:rsidRPr="00966948" w:rsidRDefault="00D2693D" w:rsidP="00D2693D">
            <w:pPr>
              <w:pStyle w:val="af1"/>
            </w:pPr>
          </w:p>
        </w:tc>
        <w:tc>
          <w:tcPr>
            <w:tcW w:w="3728" w:type="pct"/>
          </w:tcPr>
          <w:p w14:paraId="0EA55D61" w14:textId="5CB56C1F" w:rsidR="00D2693D" w:rsidRPr="00966948" w:rsidRDefault="00D2693D" w:rsidP="00D2693D">
            <w:pPr>
              <w:pStyle w:val="af1"/>
            </w:pPr>
            <w:r w:rsidRPr="00966948">
              <w:t xml:space="preserve">Визуально оценивать состояние литейных ковшей </w:t>
            </w:r>
          </w:p>
        </w:tc>
      </w:tr>
      <w:tr w:rsidR="00966948" w:rsidRPr="00966948" w14:paraId="1AE52C0C" w14:textId="77777777" w:rsidTr="003A4166">
        <w:trPr>
          <w:trHeight w:val="227"/>
        </w:trPr>
        <w:tc>
          <w:tcPr>
            <w:tcW w:w="1272" w:type="pct"/>
            <w:vMerge/>
          </w:tcPr>
          <w:p w14:paraId="76577BF4" w14:textId="77777777" w:rsidR="00D2693D" w:rsidRPr="00966948" w:rsidRDefault="00D2693D" w:rsidP="00D2693D">
            <w:pPr>
              <w:pStyle w:val="af1"/>
            </w:pPr>
          </w:p>
        </w:tc>
        <w:tc>
          <w:tcPr>
            <w:tcW w:w="3728" w:type="pct"/>
          </w:tcPr>
          <w:p w14:paraId="153B3176" w14:textId="6C7500D4" w:rsidR="00D2693D" w:rsidRPr="00966948" w:rsidRDefault="00D2693D" w:rsidP="00D2693D">
            <w:pPr>
              <w:pStyle w:val="af1"/>
            </w:pPr>
            <w:r w:rsidRPr="00966948">
              <w:t>Использовать специальные контрольно-измерительные инструменты и приборы для контроля состояния футеровки литейных ковшей отливок первой группы сложности после выбивки</w:t>
            </w:r>
          </w:p>
        </w:tc>
      </w:tr>
      <w:tr w:rsidR="00966948" w:rsidRPr="00966948" w14:paraId="7E0E1F65" w14:textId="77777777" w:rsidTr="003A4166">
        <w:trPr>
          <w:trHeight w:val="227"/>
        </w:trPr>
        <w:tc>
          <w:tcPr>
            <w:tcW w:w="1272" w:type="pct"/>
            <w:vMerge/>
          </w:tcPr>
          <w:p w14:paraId="64D79A54" w14:textId="77777777" w:rsidR="00D2693D" w:rsidRPr="00966948" w:rsidRDefault="00D2693D" w:rsidP="00D2693D">
            <w:pPr>
              <w:pStyle w:val="af1"/>
            </w:pPr>
          </w:p>
        </w:tc>
        <w:tc>
          <w:tcPr>
            <w:tcW w:w="3728" w:type="pct"/>
          </w:tcPr>
          <w:p w14:paraId="3E487DC7" w14:textId="7F80C4E4" w:rsidR="00D2693D" w:rsidRPr="00966948" w:rsidRDefault="00D2693D" w:rsidP="00D2693D">
            <w:pPr>
              <w:pStyle w:val="af1"/>
            </w:pPr>
            <w:r w:rsidRPr="00966948">
              <w:t>Выявлять дефекты футеровки литейных ковшей</w:t>
            </w:r>
          </w:p>
        </w:tc>
      </w:tr>
      <w:tr w:rsidR="00966948" w:rsidRPr="00966948" w14:paraId="13D600FE" w14:textId="77777777" w:rsidTr="003A4166">
        <w:trPr>
          <w:trHeight w:val="227"/>
        </w:trPr>
        <w:tc>
          <w:tcPr>
            <w:tcW w:w="1272" w:type="pct"/>
            <w:vMerge/>
          </w:tcPr>
          <w:p w14:paraId="7ED7594D" w14:textId="77777777" w:rsidR="00D2693D" w:rsidRPr="00966948" w:rsidRDefault="00D2693D" w:rsidP="00D2693D">
            <w:pPr>
              <w:pStyle w:val="af1"/>
            </w:pPr>
          </w:p>
        </w:tc>
        <w:tc>
          <w:tcPr>
            <w:tcW w:w="3728" w:type="pct"/>
          </w:tcPr>
          <w:p w14:paraId="2689E9AB" w14:textId="3AE49C53" w:rsidR="00D2693D" w:rsidRPr="00966948" w:rsidRDefault="00D2693D" w:rsidP="00D2693D">
            <w:pPr>
              <w:pStyle w:val="af1"/>
            </w:pPr>
            <w:r w:rsidRPr="00966948">
              <w:t xml:space="preserve">Устанавливать вид брака литейных ковшей </w:t>
            </w:r>
          </w:p>
        </w:tc>
      </w:tr>
      <w:tr w:rsidR="00966948" w:rsidRPr="00966948" w14:paraId="6245B07C" w14:textId="77777777" w:rsidTr="003A4166">
        <w:trPr>
          <w:trHeight w:val="227"/>
        </w:trPr>
        <w:tc>
          <w:tcPr>
            <w:tcW w:w="1272" w:type="pct"/>
            <w:vMerge/>
          </w:tcPr>
          <w:p w14:paraId="07080BF0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5ABEBC2B" w14:textId="47E07AD1" w:rsidR="00434556" w:rsidRPr="00966948" w:rsidRDefault="00434556" w:rsidP="00434556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2517D4F1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02CD40C2" w14:textId="77777777" w:rsidR="00434556" w:rsidRPr="00966948" w:rsidRDefault="00434556" w:rsidP="00434556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1739F279" w14:textId="0B1745AD" w:rsidR="00434556" w:rsidRPr="00966948" w:rsidRDefault="00434556" w:rsidP="00434556">
            <w:pPr>
              <w:pStyle w:val="af1"/>
            </w:pPr>
            <w:r w:rsidRPr="00966948">
              <w:t>Классификация типов литейных ковшей</w:t>
            </w:r>
          </w:p>
        </w:tc>
      </w:tr>
      <w:tr w:rsidR="00966948" w:rsidRPr="00966948" w14:paraId="0AAE9766" w14:textId="77777777" w:rsidTr="003A4166">
        <w:trPr>
          <w:trHeight w:val="227"/>
        </w:trPr>
        <w:tc>
          <w:tcPr>
            <w:tcW w:w="1272" w:type="pct"/>
            <w:vMerge/>
          </w:tcPr>
          <w:p w14:paraId="1E50E8E3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2102FCF2" w14:textId="3A7EEF5D" w:rsidR="00434556" w:rsidRPr="00966948" w:rsidRDefault="00434556" w:rsidP="00434556">
            <w:pPr>
              <w:pStyle w:val="af1"/>
            </w:pPr>
            <w:r w:rsidRPr="00966948">
              <w:t>Виды футеровочных материалов и их основные свойства</w:t>
            </w:r>
          </w:p>
        </w:tc>
      </w:tr>
      <w:tr w:rsidR="00966948" w:rsidRPr="00966948" w14:paraId="4E3F92B1" w14:textId="77777777" w:rsidTr="003A4166">
        <w:trPr>
          <w:trHeight w:val="227"/>
        </w:trPr>
        <w:tc>
          <w:tcPr>
            <w:tcW w:w="1272" w:type="pct"/>
            <w:vMerge/>
          </w:tcPr>
          <w:p w14:paraId="66F2E278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0EE6FB33" w14:textId="72228753" w:rsidR="00434556" w:rsidRPr="00966948" w:rsidRDefault="00434556" w:rsidP="00434556">
            <w:pPr>
              <w:pStyle w:val="af1"/>
            </w:pPr>
            <w:r w:rsidRPr="00966948">
              <w:t>Требования к эксплуатации литейных ковшей</w:t>
            </w:r>
          </w:p>
        </w:tc>
      </w:tr>
      <w:tr w:rsidR="00966948" w:rsidRPr="00966948" w14:paraId="53378653" w14:textId="77777777" w:rsidTr="003A4166">
        <w:trPr>
          <w:trHeight w:val="227"/>
        </w:trPr>
        <w:tc>
          <w:tcPr>
            <w:tcW w:w="1272" w:type="pct"/>
            <w:vMerge/>
          </w:tcPr>
          <w:p w14:paraId="77EB6EDB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1E08D09B" w14:textId="3DD8B408" w:rsidR="00434556" w:rsidRPr="00966948" w:rsidRDefault="00434556" w:rsidP="00434556">
            <w:pPr>
              <w:pStyle w:val="af1"/>
            </w:pPr>
            <w:r w:rsidRPr="00966948">
              <w:t>Основные технологические способы выполнения футеровки ковшей</w:t>
            </w:r>
          </w:p>
        </w:tc>
      </w:tr>
      <w:tr w:rsidR="00966948" w:rsidRPr="00966948" w14:paraId="612E6FA4" w14:textId="77777777" w:rsidTr="003A4166">
        <w:trPr>
          <w:trHeight w:val="227"/>
        </w:trPr>
        <w:tc>
          <w:tcPr>
            <w:tcW w:w="1272" w:type="pct"/>
            <w:vMerge/>
          </w:tcPr>
          <w:p w14:paraId="14290AF4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0595DC3B" w14:textId="1E03FE23" w:rsidR="00434556" w:rsidRPr="00966948" w:rsidRDefault="00434556" w:rsidP="00434556">
            <w:pPr>
              <w:pStyle w:val="af1"/>
            </w:pPr>
            <w:r w:rsidRPr="00966948">
              <w:t>Типовые составы футеровки и огнеупорных растворов</w:t>
            </w:r>
          </w:p>
        </w:tc>
      </w:tr>
      <w:tr w:rsidR="00966948" w:rsidRPr="00966948" w14:paraId="371C327C" w14:textId="77777777" w:rsidTr="003A4166">
        <w:trPr>
          <w:trHeight w:val="227"/>
        </w:trPr>
        <w:tc>
          <w:tcPr>
            <w:tcW w:w="1272" w:type="pct"/>
            <w:vMerge/>
          </w:tcPr>
          <w:p w14:paraId="4D7DC6DC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6D42CF6B" w14:textId="5434C559" w:rsidR="00434556" w:rsidRPr="00966948" w:rsidRDefault="00434556" w:rsidP="00434556">
            <w:pPr>
              <w:pStyle w:val="af1"/>
            </w:pPr>
            <w:r w:rsidRPr="00966948">
              <w:t>Способы разливки стали и их особенности</w:t>
            </w:r>
          </w:p>
        </w:tc>
      </w:tr>
      <w:tr w:rsidR="00966948" w:rsidRPr="00966948" w14:paraId="28708FE9" w14:textId="77777777" w:rsidTr="003A4166">
        <w:trPr>
          <w:trHeight w:val="227"/>
        </w:trPr>
        <w:tc>
          <w:tcPr>
            <w:tcW w:w="1272" w:type="pct"/>
            <w:vMerge/>
          </w:tcPr>
          <w:p w14:paraId="4FC98734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0154ACA9" w14:textId="394A8E59" w:rsidR="00434556" w:rsidRPr="00966948" w:rsidRDefault="00434556" w:rsidP="00434556">
            <w:pPr>
              <w:pStyle w:val="af1"/>
            </w:pPr>
            <w:r w:rsidRPr="00966948">
              <w:t>Способы разливки цветных металлов и их особенности</w:t>
            </w:r>
          </w:p>
        </w:tc>
      </w:tr>
      <w:tr w:rsidR="00966948" w:rsidRPr="00966948" w14:paraId="1802C164" w14:textId="77777777" w:rsidTr="003A4166">
        <w:trPr>
          <w:trHeight w:val="227"/>
        </w:trPr>
        <w:tc>
          <w:tcPr>
            <w:tcW w:w="1272" w:type="pct"/>
            <w:vMerge/>
          </w:tcPr>
          <w:p w14:paraId="014DA030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1A06F571" w14:textId="619EE878" w:rsidR="00434556" w:rsidRPr="00966948" w:rsidRDefault="00434556" w:rsidP="00434556">
            <w:pPr>
              <w:pStyle w:val="af1"/>
            </w:pPr>
            <w:r w:rsidRPr="00966948">
              <w:t>Способы разливки чугуна и их особенности</w:t>
            </w:r>
          </w:p>
        </w:tc>
      </w:tr>
      <w:tr w:rsidR="00966948" w:rsidRPr="00966948" w14:paraId="0FC39FC6" w14:textId="77777777" w:rsidTr="003A4166">
        <w:trPr>
          <w:trHeight w:val="227"/>
        </w:trPr>
        <w:tc>
          <w:tcPr>
            <w:tcW w:w="1272" w:type="pct"/>
            <w:vMerge/>
          </w:tcPr>
          <w:p w14:paraId="324878BC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214C8629" w14:textId="7DCD72A9" w:rsidR="00434556" w:rsidRPr="00966948" w:rsidRDefault="00434556" w:rsidP="00434556">
            <w:pPr>
              <w:pStyle w:val="af1"/>
            </w:pPr>
            <w:r w:rsidRPr="00966948">
              <w:t>Виды и конструкция механизмов для кантования литейных ковшей</w:t>
            </w:r>
          </w:p>
        </w:tc>
      </w:tr>
      <w:tr w:rsidR="00966948" w:rsidRPr="00966948" w14:paraId="78544831" w14:textId="77777777" w:rsidTr="003A4166">
        <w:trPr>
          <w:trHeight w:val="227"/>
        </w:trPr>
        <w:tc>
          <w:tcPr>
            <w:tcW w:w="1272" w:type="pct"/>
            <w:vMerge/>
          </w:tcPr>
          <w:p w14:paraId="5ED53057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33AC6966" w14:textId="7C30121D" w:rsidR="00434556" w:rsidRPr="00966948" w:rsidRDefault="00434556" w:rsidP="00434556">
            <w:pPr>
              <w:pStyle w:val="af1"/>
            </w:pPr>
            <w:r w:rsidRPr="00966948">
              <w:t>Методы и методики контроля состояния литейных ковшей</w:t>
            </w:r>
          </w:p>
        </w:tc>
      </w:tr>
      <w:tr w:rsidR="00966948" w:rsidRPr="00966948" w14:paraId="12F38BA1" w14:textId="77777777" w:rsidTr="003A4166">
        <w:trPr>
          <w:trHeight w:val="227"/>
        </w:trPr>
        <w:tc>
          <w:tcPr>
            <w:tcW w:w="1272" w:type="pct"/>
            <w:vMerge/>
          </w:tcPr>
          <w:p w14:paraId="54626D58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5F09B863" w14:textId="2E93EE02" w:rsidR="00434556" w:rsidRPr="00966948" w:rsidRDefault="00434556" w:rsidP="00434556">
            <w:pPr>
              <w:pStyle w:val="af1"/>
            </w:pPr>
            <w:r w:rsidRPr="00966948">
              <w:t>Основные виды литья и их особенности</w:t>
            </w:r>
          </w:p>
        </w:tc>
      </w:tr>
      <w:tr w:rsidR="00966948" w:rsidRPr="00966948" w14:paraId="3605CCF7" w14:textId="77777777" w:rsidTr="003A4166">
        <w:trPr>
          <w:trHeight w:val="227"/>
        </w:trPr>
        <w:tc>
          <w:tcPr>
            <w:tcW w:w="1272" w:type="pct"/>
            <w:vMerge/>
          </w:tcPr>
          <w:p w14:paraId="244054EA" w14:textId="77777777" w:rsidR="00434556" w:rsidRPr="00966948" w:rsidRDefault="00434556" w:rsidP="00434556">
            <w:pPr>
              <w:pStyle w:val="af1"/>
            </w:pPr>
          </w:p>
        </w:tc>
        <w:tc>
          <w:tcPr>
            <w:tcW w:w="3728" w:type="pct"/>
          </w:tcPr>
          <w:p w14:paraId="53065C0A" w14:textId="7C1E9179" w:rsidR="00434556" w:rsidRPr="00966948" w:rsidRDefault="00434556" w:rsidP="00434556">
            <w:pPr>
              <w:pStyle w:val="af1"/>
            </w:pPr>
            <w:r w:rsidRPr="00966948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966948" w:rsidRPr="00966948" w14:paraId="4C1CBAB9" w14:textId="77777777" w:rsidTr="003A4166">
        <w:trPr>
          <w:trHeight w:val="227"/>
        </w:trPr>
        <w:tc>
          <w:tcPr>
            <w:tcW w:w="1272" w:type="pct"/>
          </w:tcPr>
          <w:p w14:paraId="0E5CC8F4" w14:textId="77777777" w:rsidR="00434556" w:rsidRPr="00966948" w:rsidRDefault="00434556" w:rsidP="00434556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1895F676" w14:textId="77777777" w:rsidR="00434556" w:rsidRPr="00966948" w:rsidRDefault="00434556" w:rsidP="00434556">
            <w:pPr>
              <w:pStyle w:val="af1"/>
            </w:pPr>
            <w:r w:rsidRPr="00966948">
              <w:t>-</w:t>
            </w:r>
          </w:p>
        </w:tc>
      </w:tr>
    </w:tbl>
    <w:p w14:paraId="05342B58" w14:textId="77777777" w:rsidR="00B82DF9" w:rsidRPr="00966948" w:rsidRDefault="00B82DF9" w:rsidP="00B82DF9">
      <w:pPr>
        <w:pStyle w:val="2"/>
      </w:pPr>
      <w:bookmarkStart w:id="5" w:name="_Toc10389739"/>
      <w:r w:rsidRPr="00966948">
        <w:t>3.2. Обобщенная трудовая функция</w:t>
      </w:r>
      <w:bookmarkEnd w:id="5"/>
      <w:r w:rsidRPr="0096694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E130F8" w:rsidRPr="00966948" w14:paraId="71CAA901" w14:textId="77777777" w:rsidTr="00E130F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3D6F842B" w14:textId="77777777" w:rsidR="00E130F8" w:rsidRPr="00966948" w:rsidRDefault="00E130F8" w:rsidP="00E130F8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E3E1C" w14:textId="29AC8376" w:rsidR="00E130F8" w:rsidRPr="00966948" w:rsidRDefault="00E130F8" w:rsidP="00E130F8">
            <w:pPr>
              <w:pStyle w:val="af1"/>
            </w:pPr>
            <w:r w:rsidRPr="00966948">
              <w:t xml:space="preserve">Контроль отливок второй группы сложности и </w:t>
            </w:r>
            <w:r w:rsidR="00F436D3" w:rsidRPr="00966948">
              <w:t>простой литейной оснастки для ручной формовки</w:t>
            </w:r>
          </w:p>
        </w:tc>
        <w:tc>
          <w:tcPr>
            <w:tcW w:w="90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11A5DE" w14:textId="77777777" w:rsidR="00E130F8" w:rsidRPr="00966948" w:rsidRDefault="00E130F8" w:rsidP="00E130F8">
            <w:pPr>
              <w:suppressAutoHyphens/>
              <w:rPr>
                <w:sz w:val="20"/>
                <w:szCs w:val="20"/>
              </w:rPr>
            </w:pPr>
            <w:r w:rsidRPr="00966948">
              <w:rPr>
                <w:sz w:val="20"/>
                <w:szCs w:val="20"/>
              </w:rPr>
              <w:t>Код</w:t>
            </w:r>
          </w:p>
        </w:tc>
        <w:tc>
          <w:tcPr>
            <w:tcW w:w="10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50C7D" w14:textId="77777777" w:rsidR="00E130F8" w:rsidRPr="00966948" w:rsidRDefault="00E130F8" w:rsidP="00E130F8">
            <w:pPr>
              <w:pStyle w:val="af3"/>
            </w:pPr>
            <w:r w:rsidRPr="00966948"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8D0541" w14:textId="77777777" w:rsidR="00E130F8" w:rsidRPr="00966948" w:rsidRDefault="00E130F8" w:rsidP="00E130F8">
            <w:pPr>
              <w:pStyle w:val="100"/>
              <w:rPr>
                <w:vertAlign w:val="superscript"/>
              </w:rPr>
            </w:pPr>
            <w:r w:rsidRPr="00966948"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F7364" w14:textId="77777777" w:rsidR="00E130F8" w:rsidRPr="00966948" w:rsidRDefault="00E130F8" w:rsidP="00E130F8">
            <w:pPr>
              <w:pStyle w:val="af3"/>
            </w:pPr>
            <w:r w:rsidRPr="00966948">
              <w:t>3</w:t>
            </w:r>
          </w:p>
        </w:tc>
      </w:tr>
    </w:tbl>
    <w:p w14:paraId="06C277DD" w14:textId="77777777" w:rsidR="00B82DF9" w:rsidRPr="0096694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948" w:rsidRPr="00966948" w14:paraId="5519FEE6" w14:textId="77777777" w:rsidTr="00B82D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D7D0D5C" w14:textId="77777777" w:rsidR="00B82DF9" w:rsidRPr="00966948" w:rsidRDefault="00B82DF9" w:rsidP="00B82DF9">
            <w:pPr>
              <w:pStyle w:val="100"/>
            </w:pPr>
            <w:r w:rsidRPr="0096694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766579" w14:textId="77777777" w:rsidR="00B82DF9" w:rsidRPr="00966948" w:rsidRDefault="00B82DF9" w:rsidP="00B82DF9">
            <w:pPr>
              <w:pStyle w:val="100"/>
            </w:pPr>
            <w:r w:rsidRPr="0096694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FD841" w14:textId="77777777" w:rsidR="00B82DF9" w:rsidRPr="00966948" w:rsidRDefault="00B82DF9" w:rsidP="00B82DF9">
            <w:pPr>
              <w:pStyle w:val="af3"/>
            </w:pPr>
            <w:r w:rsidRPr="0096694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B814D8" w14:textId="77777777" w:rsidR="00B82DF9" w:rsidRPr="00966948" w:rsidRDefault="00B82DF9" w:rsidP="00B82DF9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049D81" w14:textId="77777777" w:rsidR="00B82DF9" w:rsidRPr="00966948" w:rsidRDefault="00B82DF9" w:rsidP="00B82DF9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B1B3A" w14:textId="77777777" w:rsidR="00B82DF9" w:rsidRPr="00966948" w:rsidRDefault="00B82DF9" w:rsidP="00B82DF9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07734" w14:textId="77777777" w:rsidR="00B82DF9" w:rsidRPr="00966948" w:rsidRDefault="00B82DF9" w:rsidP="00B82DF9">
            <w:pPr>
              <w:pStyle w:val="100"/>
            </w:pPr>
          </w:p>
        </w:tc>
      </w:tr>
      <w:tr w:rsidR="00B82DF9" w:rsidRPr="00966948" w14:paraId="4C0EACED" w14:textId="77777777" w:rsidTr="00B82DF9">
        <w:trPr>
          <w:jc w:val="center"/>
        </w:trPr>
        <w:tc>
          <w:tcPr>
            <w:tcW w:w="2267" w:type="dxa"/>
            <w:vAlign w:val="center"/>
          </w:tcPr>
          <w:p w14:paraId="6154A4CE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7435838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D9C069B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5B62CDF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8E42234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0111C3" w14:textId="77777777" w:rsidR="00B82DF9" w:rsidRPr="00966948" w:rsidRDefault="00B82DF9" w:rsidP="00B82DF9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B133CC2" w14:textId="77777777" w:rsidR="00B82DF9" w:rsidRPr="00966948" w:rsidRDefault="00B82DF9" w:rsidP="00B82DF9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6A0CE0C1" w14:textId="77777777" w:rsidR="00B82DF9" w:rsidRPr="0096694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B82DF9" w:rsidRPr="00966948" w14:paraId="7FA17FBC" w14:textId="77777777" w:rsidTr="00B82DF9">
        <w:trPr>
          <w:jc w:val="center"/>
        </w:trPr>
        <w:tc>
          <w:tcPr>
            <w:tcW w:w="1276" w:type="pct"/>
          </w:tcPr>
          <w:p w14:paraId="0B173218" w14:textId="77777777" w:rsidR="00B82DF9" w:rsidRPr="00966948" w:rsidRDefault="00B82DF9" w:rsidP="00B82DF9">
            <w:pPr>
              <w:pStyle w:val="af1"/>
            </w:pPr>
            <w:r w:rsidRPr="0096694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3E97E5D" w14:textId="5DB559C7" w:rsidR="00B82DF9" w:rsidRPr="00966948" w:rsidRDefault="00E0360F" w:rsidP="00B82DF9">
            <w:pPr>
              <w:pStyle w:val="af1"/>
            </w:pPr>
            <w:r w:rsidRPr="00966948">
              <w:t xml:space="preserve">Контролер </w:t>
            </w:r>
            <w:r w:rsidR="00E214A1" w:rsidRPr="00966948">
              <w:t>в литейном производстве</w:t>
            </w:r>
            <w:r w:rsidR="00B82DF9" w:rsidRPr="00966948">
              <w:t xml:space="preserve"> 3-го разряда</w:t>
            </w:r>
          </w:p>
        </w:tc>
      </w:tr>
    </w:tbl>
    <w:p w14:paraId="71AE5A36" w14:textId="77777777" w:rsidR="00B82DF9" w:rsidRPr="00966948" w:rsidRDefault="00B82DF9" w:rsidP="00B82DF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66948" w:rsidRPr="00966948" w14:paraId="6A570E42" w14:textId="77777777" w:rsidTr="00B82DF9">
        <w:trPr>
          <w:jc w:val="center"/>
        </w:trPr>
        <w:tc>
          <w:tcPr>
            <w:tcW w:w="1276" w:type="pct"/>
          </w:tcPr>
          <w:p w14:paraId="48C7C0D4" w14:textId="77777777" w:rsidR="001D1595" w:rsidRPr="00966948" w:rsidRDefault="001D1595" w:rsidP="001D1595">
            <w:pPr>
              <w:pStyle w:val="af1"/>
            </w:pPr>
            <w:r w:rsidRPr="00966948">
              <w:t>Требования к образованию и обучению</w:t>
            </w:r>
          </w:p>
        </w:tc>
        <w:tc>
          <w:tcPr>
            <w:tcW w:w="3724" w:type="pct"/>
          </w:tcPr>
          <w:p w14:paraId="50175820" w14:textId="77777777" w:rsidR="00727014" w:rsidRPr="00966948" w:rsidRDefault="001D1595" w:rsidP="001D1595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Среднее общее </w:t>
            </w:r>
            <w:r w:rsidR="00727014" w:rsidRPr="00966948">
              <w:rPr>
                <w:lang w:eastAsia="en-US"/>
              </w:rPr>
              <w:t xml:space="preserve">образование и </w:t>
            </w:r>
          </w:p>
          <w:p w14:paraId="776149BF" w14:textId="2A9CB452" w:rsidR="001D1595" w:rsidRPr="00966948" w:rsidRDefault="00727014" w:rsidP="001D1595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>проф</w:t>
            </w:r>
            <w:r w:rsidR="001D1595" w:rsidRPr="00966948">
              <w:rPr>
                <w:lang w:eastAsia="en-US"/>
              </w:rPr>
              <w:t xml:space="preserve">ессиональное обучение – программы профессиональной подготовки по профессиям рабочих, </w:t>
            </w:r>
            <w:r w:rsidR="009B4F4B" w:rsidRPr="00966948">
              <w:rPr>
                <w:lang w:eastAsia="en-US"/>
              </w:rPr>
              <w:t>должностям служащих, программы</w:t>
            </w:r>
            <w:r w:rsidR="001D1595" w:rsidRPr="00966948">
              <w:rPr>
                <w:lang w:eastAsia="en-US"/>
              </w:rPr>
              <w:t xml:space="preserve"> п</w:t>
            </w:r>
            <w:r w:rsidR="002E20BF" w:rsidRPr="00966948">
              <w:rPr>
                <w:lang w:eastAsia="en-US"/>
              </w:rPr>
              <w:t>ереподготовки рабочих, служащих</w:t>
            </w:r>
          </w:p>
        </w:tc>
      </w:tr>
      <w:tr w:rsidR="00966948" w:rsidRPr="00966948" w14:paraId="525CF804" w14:textId="77777777" w:rsidTr="00B82DF9">
        <w:trPr>
          <w:jc w:val="center"/>
        </w:trPr>
        <w:tc>
          <w:tcPr>
            <w:tcW w:w="1276" w:type="pct"/>
          </w:tcPr>
          <w:p w14:paraId="28CAED25" w14:textId="77777777" w:rsidR="001D1595" w:rsidRPr="00966948" w:rsidRDefault="001D1595" w:rsidP="001D1595">
            <w:pPr>
              <w:pStyle w:val="af1"/>
            </w:pPr>
            <w:r w:rsidRPr="0096694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0BF85EE4" w14:textId="04713635" w:rsidR="001D1595" w:rsidRPr="00966948" w:rsidRDefault="001D1595" w:rsidP="002E20BF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менее шести месяцев года </w:t>
            </w:r>
            <w:r w:rsidR="00E0360F" w:rsidRPr="00966948">
              <w:t xml:space="preserve">контролером </w:t>
            </w:r>
            <w:r w:rsidR="00E214A1" w:rsidRPr="00966948">
              <w:t>в литейном производстве</w:t>
            </w:r>
            <w:r w:rsidRPr="00966948">
              <w:t xml:space="preserve"> </w:t>
            </w:r>
            <w:r w:rsidRPr="00966948">
              <w:rPr>
                <w:lang w:eastAsia="en-US"/>
              </w:rPr>
              <w:t xml:space="preserve">2-го разряда </w:t>
            </w:r>
          </w:p>
        </w:tc>
      </w:tr>
      <w:tr w:rsidR="00966948" w:rsidRPr="00966948" w14:paraId="34C1DFDF" w14:textId="77777777" w:rsidTr="00B1297B">
        <w:trPr>
          <w:trHeight w:val="2248"/>
          <w:jc w:val="center"/>
        </w:trPr>
        <w:tc>
          <w:tcPr>
            <w:tcW w:w="1276" w:type="pct"/>
          </w:tcPr>
          <w:p w14:paraId="53A38B37" w14:textId="77777777" w:rsidR="00C9468A" w:rsidRPr="00966948" w:rsidRDefault="00C9468A" w:rsidP="00B82DF9">
            <w:pPr>
              <w:pStyle w:val="af1"/>
            </w:pPr>
            <w:r w:rsidRPr="00966948">
              <w:t>Особые условия допуска к работе</w:t>
            </w:r>
          </w:p>
        </w:tc>
        <w:tc>
          <w:tcPr>
            <w:tcW w:w="3724" w:type="pct"/>
          </w:tcPr>
          <w:p w14:paraId="7CD7E9B0" w14:textId="77777777" w:rsidR="00C9468A" w:rsidRPr="00966948" w:rsidRDefault="00C9468A" w:rsidP="00B82DF9">
            <w:pPr>
              <w:pStyle w:val="af1"/>
            </w:pPr>
            <w:r w:rsidRPr="0096694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022CFAA7" w14:textId="77777777" w:rsidR="00C9468A" w:rsidRPr="00966948" w:rsidRDefault="00C9468A" w:rsidP="00B82DF9">
            <w:pPr>
              <w:pStyle w:val="af1"/>
            </w:pPr>
            <w:r w:rsidRPr="00966948">
              <w:t>Прохождение противопожарного инструктажа</w:t>
            </w:r>
          </w:p>
          <w:p w14:paraId="1A4919D0" w14:textId="77777777" w:rsidR="00C9468A" w:rsidRPr="00966948" w:rsidRDefault="00C9468A" w:rsidP="00B82DF9">
            <w:pPr>
              <w:pStyle w:val="af1"/>
            </w:pPr>
            <w:r w:rsidRPr="00966948">
              <w:t>Прохождение инструктажа по охране труда на рабочем месте</w:t>
            </w:r>
          </w:p>
          <w:p w14:paraId="016FFDEF" w14:textId="77777777" w:rsidR="00C9468A" w:rsidRPr="00966948" w:rsidRDefault="00C9468A" w:rsidP="00C9468A">
            <w:r w:rsidRPr="00966948">
              <w:t>Выполнение требований к процессу эксплуатации, проверке состояния и дефектации грузозахватных приспособлений и тары</w:t>
            </w:r>
            <w:r w:rsidRPr="00966948">
              <w:rPr>
                <w:rStyle w:val="a9"/>
                <w:rFonts w:eastAsiaTheme="majorEastAsia"/>
              </w:rPr>
              <w:endnoteReference w:id="8"/>
            </w:r>
          </w:p>
          <w:p w14:paraId="4420AE0C" w14:textId="3AD169C8" w:rsidR="00C9468A" w:rsidRPr="00966948" w:rsidRDefault="00C9468A" w:rsidP="00C9468A">
            <w:pPr>
              <w:pStyle w:val="af1"/>
            </w:pPr>
            <w:r w:rsidRPr="00966948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  <w:r w:rsidRPr="00966948">
              <w:rPr>
                <w:vertAlign w:val="superscript"/>
              </w:rPr>
              <w:t>8</w:t>
            </w:r>
          </w:p>
        </w:tc>
      </w:tr>
      <w:tr w:rsidR="004F32FC" w:rsidRPr="00966948" w14:paraId="4664C877" w14:textId="77777777" w:rsidTr="00B82DF9">
        <w:trPr>
          <w:jc w:val="center"/>
        </w:trPr>
        <w:tc>
          <w:tcPr>
            <w:tcW w:w="1276" w:type="pct"/>
          </w:tcPr>
          <w:p w14:paraId="268D77F3" w14:textId="77777777" w:rsidR="004F32FC" w:rsidRPr="00966948" w:rsidRDefault="004F32FC" w:rsidP="004F32FC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4" w:type="pct"/>
          </w:tcPr>
          <w:p w14:paraId="1C3F6079" w14:textId="77777777" w:rsidR="004F32FC" w:rsidRPr="00966948" w:rsidRDefault="004F32FC" w:rsidP="004F32FC">
            <w:pPr>
              <w:pStyle w:val="af1"/>
            </w:pPr>
          </w:p>
        </w:tc>
      </w:tr>
    </w:tbl>
    <w:p w14:paraId="236B5426" w14:textId="77777777" w:rsidR="00B82DF9" w:rsidRPr="00966948" w:rsidRDefault="00B82DF9" w:rsidP="00B82DF9">
      <w:pPr>
        <w:pStyle w:val="af1"/>
      </w:pPr>
    </w:p>
    <w:p w14:paraId="67880441" w14:textId="77777777" w:rsidR="00B82DF9" w:rsidRPr="00966948" w:rsidRDefault="00B82DF9" w:rsidP="00B82DF9">
      <w:pPr>
        <w:pStyle w:val="af1"/>
      </w:pPr>
      <w:r w:rsidRPr="00966948">
        <w:t>Дополнительные характеристики</w:t>
      </w:r>
    </w:p>
    <w:p w14:paraId="68181245" w14:textId="77777777" w:rsidR="00B82DF9" w:rsidRPr="0096694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6948" w:rsidRPr="00966948" w14:paraId="2C3DE2FB" w14:textId="77777777" w:rsidTr="00B82DF9">
        <w:trPr>
          <w:jc w:val="center"/>
        </w:trPr>
        <w:tc>
          <w:tcPr>
            <w:tcW w:w="1282" w:type="pct"/>
            <w:vAlign w:val="center"/>
          </w:tcPr>
          <w:p w14:paraId="7E81C70A" w14:textId="77777777" w:rsidR="00B82DF9" w:rsidRPr="00966948" w:rsidRDefault="00B82DF9" w:rsidP="00B82DF9">
            <w:pPr>
              <w:pStyle w:val="af1"/>
            </w:pPr>
            <w:r w:rsidRPr="0096694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3BDD300" w14:textId="77777777" w:rsidR="00B82DF9" w:rsidRPr="00966948" w:rsidRDefault="00B82DF9" w:rsidP="00B82DF9">
            <w:pPr>
              <w:pStyle w:val="af1"/>
            </w:pPr>
            <w:r w:rsidRPr="00966948">
              <w:t>Код</w:t>
            </w:r>
          </w:p>
        </w:tc>
        <w:tc>
          <w:tcPr>
            <w:tcW w:w="2837" w:type="pct"/>
            <w:vAlign w:val="center"/>
          </w:tcPr>
          <w:p w14:paraId="34549752" w14:textId="77777777" w:rsidR="00B82DF9" w:rsidRPr="00966948" w:rsidRDefault="00B82DF9" w:rsidP="00B82DF9">
            <w:pPr>
              <w:pStyle w:val="af1"/>
            </w:pPr>
            <w:r w:rsidRPr="00966948">
              <w:t>Наименование базовой группы, должности (профессии) или специальности</w:t>
            </w:r>
          </w:p>
        </w:tc>
      </w:tr>
      <w:tr w:rsidR="00966948" w:rsidRPr="00966948" w14:paraId="5F2D87FB" w14:textId="77777777" w:rsidTr="00B82DF9">
        <w:trPr>
          <w:jc w:val="center"/>
        </w:trPr>
        <w:tc>
          <w:tcPr>
            <w:tcW w:w="1282" w:type="pct"/>
          </w:tcPr>
          <w:p w14:paraId="5D3987E1" w14:textId="77777777" w:rsidR="00673181" w:rsidRPr="00966948" w:rsidRDefault="00673181" w:rsidP="00673181">
            <w:pPr>
              <w:pStyle w:val="af1"/>
            </w:pPr>
            <w:r w:rsidRPr="00966948">
              <w:t>ОКЗ</w:t>
            </w:r>
          </w:p>
        </w:tc>
        <w:tc>
          <w:tcPr>
            <w:tcW w:w="881" w:type="pct"/>
          </w:tcPr>
          <w:p w14:paraId="031EB4A2" w14:textId="0A33B9FE" w:rsidR="00673181" w:rsidRPr="00966948" w:rsidRDefault="00673181" w:rsidP="00673181">
            <w:pPr>
              <w:pStyle w:val="af1"/>
            </w:pPr>
            <w:r w:rsidRPr="00966948">
              <w:t>7211</w:t>
            </w:r>
          </w:p>
        </w:tc>
        <w:tc>
          <w:tcPr>
            <w:tcW w:w="2837" w:type="pct"/>
          </w:tcPr>
          <w:p w14:paraId="4C0461EC" w14:textId="3DD7B9C5" w:rsidR="00673181" w:rsidRPr="00966948" w:rsidRDefault="00673181" w:rsidP="00673181">
            <w:pPr>
              <w:pStyle w:val="af1"/>
            </w:pPr>
            <w:r w:rsidRPr="00966948">
              <w:t>Формовщики и стерженщики</w:t>
            </w:r>
          </w:p>
        </w:tc>
      </w:tr>
      <w:tr w:rsidR="00966948" w:rsidRPr="00966948" w14:paraId="6B789266" w14:textId="77777777" w:rsidTr="00B82DF9">
        <w:trPr>
          <w:jc w:val="center"/>
        </w:trPr>
        <w:tc>
          <w:tcPr>
            <w:tcW w:w="1282" w:type="pct"/>
          </w:tcPr>
          <w:p w14:paraId="70C69294" w14:textId="77777777" w:rsidR="00673181" w:rsidRPr="00966948" w:rsidRDefault="00673181" w:rsidP="00673181">
            <w:pPr>
              <w:pStyle w:val="af1"/>
            </w:pPr>
            <w:r w:rsidRPr="00966948">
              <w:t>ЕТКС</w:t>
            </w:r>
          </w:p>
        </w:tc>
        <w:tc>
          <w:tcPr>
            <w:tcW w:w="881" w:type="pct"/>
            <w:vAlign w:val="center"/>
          </w:tcPr>
          <w:p w14:paraId="0CF23546" w14:textId="5A272C31" w:rsidR="00673181" w:rsidRPr="00966948" w:rsidRDefault="00673181" w:rsidP="00673181">
            <w:pPr>
              <w:pStyle w:val="af1"/>
            </w:pPr>
            <w:r w:rsidRPr="00966948">
              <w:t>§ 40</w:t>
            </w:r>
          </w:p>
        </w:tc>
        <w:tc>
          <w:tcPr>
            <w:tcW w:w="2837" w:type="pct"/>
            <w:vAlign w:val="center"/>
          </w:tcPr>
          <w:p w14:paraId="42F27B7F" w14:textId="7804A980" w:rsidR="00673181" w:rsidRPr="00966948" w:rsidRDefault="00673181" w:rsidP="00673181">
            <w:pPr>
              <w:pStyle w:val="af1"/>
            </w:pPr>
            <w:r w:rsidRPr="00966948">
              <w:t>Контролер в литейном производстве 3-го разряда</w:t>
            </w:r>
          </w:p>
        </w:tc>
      </w:tr>
      <w:tr w:rsidR="00966948" w:rsidRPr="00966948" w14:paraId="588DA6B3" w14:textId="77777777" w:rsidTr="003A4166">
        <w:trPr>
          <w:jc w:val="center"/>
        </w:trPr>
        <w:tc>
          <w:tcPr>
            <w:tcW w:w="1282" w:type="pct"/>
          </w:tcPr>
          <w:p w14:paraId="0B95360A" w14:textId="77777777" w:rsidR="00673181" w:rsidRPr="00966948" w:rsidRDefault="00673181" w:rsidP="00673181">
            <w:pPr>
              <w:pStyle w:val="af1"/>
            </w:pPr>
            <w:r w:rsidRPr="00966948">
              <w:t>ОКПДТР</w:t>
            </w:r>
          </w:p>
        </w:tc>
        <w:tc>
          <w:tcPr>
            <w:tcW w:w="881" w:type="pct"/>
          </w:tcPr>
          <w:p w14:paraId="7646CF28" w14:textId="5B08511E" w:rsidR="00673181" w:rsidRPr="00966948" w:rsidRDefault="00673181" w:rsidP="00673181">
            <w:pPr>
              <w:pStyle w:val="af1"/>
            </w:pPr>
            <w:r w:rsidRPr="00966948">
              <w:t>12936</w:t>
            </w:r>
          </w:p>
        </w:tc>
        <w:tc>
          <w:tcPr>
            <w:tcW w:w="2837" w:type="pct"/>
          </w:tcPr>
          <w:p w14:paraId="15863436" w14:textId="14A33E3E" w:rsidR="00673181" w:rsidRPr="00966948" w:rsidRDefault="00673181" w:rsidP="00673181">
            <w:pPr>
              <w:pStyle w:val="af1"/>
            </w:pPr>
            <w:r w:rsidRPr="00966948">
              <w:t>Контролер в литейном производстве</w:t>
            </w:r>
          </w:p>
        </w:tc>
      </w:tr>
    </w:tbl>
    <w:p w14:paraId="4D410BE0" w14:textId="77777777" w:rsidR="00B82DF9" w:rsidRPr="00966948" w:rsidRDefault="00B82DF9" w:rsidP="00B82DF9">
      <w:pPr>
        <w:pStyle w:val="3"/>
      </w:pPr>
      <w:r w:rsidRPr="00966948">
        <w:t>3.2.</w:t>
      </w:r>
      <w:r w:rsidR="007911EC" w:rsidRPr="00966948">
        <w:t>1</w:t>
      </w:r>
      <w:r w:rsidRPr="0096694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966948" w14:paraId="49959929" w14:textId="77777777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53716AF6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1505C" w14:textId="3482E9EC" w:rsidR="007911EC" w:rsidRPr="00966948" w:rsidRDefault="006D78AF" w:rsidP="007911EC">
            <w:pPr>
              <w:pStyle w:val="af1"/>
            </w:pPr>
            <w:r w:rsidRPr="00966948">
              <w:t>Контроль качества отливок второй группы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14AFF7" w14:textId="77777777" w:rsidR="007911EC" w:rsidRPr="00966948" w:rsidRDefault="007911EC" w:rsidP="007911EC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AF68B4" w14:textId="77777777" w:rsidR="007911EC" w:rsidRPr="00966948" w:rsidRDefault="007911EC" w:rsidP="00AB63BD">
            <w:pPr>
              <w:pStyle w:val="af3"/>
            </w:pPr>
            <w:r w:rsidRPr="00966948">
              <w:t>B/0</w:t>
            </w:r>
            <w:r w:rsidR="00AB63BD" w:rsidRPr="00966948">
              <w:t>1</w:t>
            </w:r>
            <w:r w:rsidRPr="00966948">
              <w:t>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50904B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C4AFC" w14:textId="77777777" w:rsidR="007911EC" w:rsidRPr="00966948" w:rsidRDefault="007911EC" w:rsidP="007911EC">
            <w:pPr>
              <w:pStyle w:val="af3"/>
            </w:pPr>
            <w:r w:rsidRPr="00966948">
              <w:t>3</w:t>
            </w:r>
          </w:p>
        </w:tc>
      </w:tr>
    </w:tbl>
    <w:p w14:paraId="0B219E27" w14:textId="77777777" w:rsidR="00B82DF9" w:rsidRPr="0096694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1D9C13A2" w14:textId="77777777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3BCF2FF" w14:textId="77777777" w:rsidR="00B82DF9" w:rsidRPr="00966948" w:rsidRDefault="00B82DF9" w:rsidP="00B82DF9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C2D64A" w14:textId="77777777" w:rsidR="00B82DF9" w:rsidRPr="00966948" w:rsidRDefault="00B82DF9" w:rsidP="00B82DF9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38A75" w14:textId="77777777" w:rsidR="00B82DF9" w:rsidRPr="00966948" w:rsidRDefault="00B82DF9" w:rsidP="00B82DF9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037F79" w14:textId="77777777" w:rsidR="00B82DF9" w:rsidRPr="00966948" w:rsidRDefault="00B82DF9" w:rsidP="00B82DF9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E1E0C" w14:textId="77777777" w:rsidR="00B82DF9" w:rsidRPr="00966948" w:rsidRDefault="00B82DF9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38B12" w14:textId="77777777" w:rsidR="00B82DF9" w:rsidRPr="00966948" w:rsidRDefault="00B82DF9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CB3423" w14:textId="77777777" w:rsidR="00B82DF9" w:rsidRPr="00966948" w:rsidRDefault="00B82DF9" w:rsidP="00B82DF9">
            <w:pPr>
              <w:pStyle w:val="100"/>
            </w:pPr>
          </w:p>
        </w:tc>
      </w:tr>
      <w:tr w:rsidR="00B82DF9" w:rsidRPr="00966948" w14:paraId="795EE375" w14:textId="77777777" w:rsidTr="00B82DF9">
        <w:trPr>
          <w:jc w:val="center"/>
        </w:trPr>
        <w:tc>
          <w:tcPr>
            <w:tcW w:w="1266" w:type="pct"/>
            <w:vAlign w:val="center"/>
          </w:tcPr>
          <w:p w14:paraId="07A9FD6E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F6C14B1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06298D4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8DBE48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5C98BA7" w14:textId="77777777" w:rsidR="00B82DF9" w:rsidRPr="00966948" w:rsidRDefault="00B82DF9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FF41B0" w14:textId="77777777" w:rsidR="00B82DF9" w:rsidRPr="00966948" w:rsidRDefault="00B82DF9" w:rsidP="00B82DF9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87C35F" w14:textId="77777777" w:rsidR="00B82DF9" w:rsidRPr="00966948" w:rsidRDefault="00B82DF9" w:rsidP="00B82DF9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4848F870" w14:textId="77777777" w:rsidR="00B82DF9" w:rsidRPr="00966948" w:rsidRDefault="00B82DF9" w:rsidP="00B82DF9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7D8EF988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2B8EFD06" w14:textId="1B8425CF" w:rsidR="00E214A1" w:rsidRPr="00966948" w:rsidRDefault="00E214A1" w:rsidP="00E214A1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278D94B7" w14:textId="6C3AC3FC" w:rsidR="00E214A1" w:rsidRPr="00966948" w:rsidRDefault="00E214A1" w:rsidP="00E214A1">
            <w:pPr>
              <w:pStyle w:val="af1"/>
            </w:pPr>
            <w:r w:rsidRPr="00966948">
              <w:t xml:space="preserve">Подготовка рабочего места к выполнению контроля качества отливок второй группы сложности </w:t>
            </w:r>
          </w:p>
        </w:tc>
      </w:tr>
      <w:tr w:rsidR="00966948" w:rsidRPr="00966948" w14:paraId="4EDB4A2B" w14:textId="77777777" w:rsidTr="00B82DF9">
        <w:trPr>
          <w:trHeight w:val="227"/>
        </w:trPr>
        <w:tc>
          <w:tcPr>
            <w:tcW w:w="1272" w:type="pct"/>
            <w:vMerge/>
          </w:tcPr>
          <w:p w14:paraId="04A38D6B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1174F4AD" w14:textId="08FF2F56" w:rsidR="00E214A1" w:rsidRPr="00966948" w:rsidRDefault="00E214A1" w:rsidP="00E214A1">
            <w:pPr>
              <w:pStyle w:val="af1"/>
            </w:pPr>
            <w:r w:rsidRPr="00966948">
              <w:t>Выбор и подготовка к работе контрольно-измерительных приборов и инструментов для контроля качества отливок второй группы сложности</w:t>
            </w:r>
          </w:p>
        </w:tc>
      </w:tr>
      <w:tr w:rsidR="00966948" w:rsidRPr="00966948" w14:paraId="77198C8B" w14:textId="77777777" w:rsidTr="00B82DF9">
        <w:trPr>
          <w:trHeight w:val="227"/>
        </w:trPr>
        <w:tc>
          <w:tcPr>
            <w:tcW w:w="1272" w:type="pct"/>
            <w:vMerge/>
          </w:tcPr>
          <w:p w14:paraId="637FD909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3AB61A3E" w14:textId="50AC010E" w:rsidR="00E214A1" w:rsidRPr="00966948" w:rsidRDefault="00E214A1" w:rsidP="00E214A1">
            <w:pPr>
              <w:pStyle w:val="af1"/>
            </w:pPr>
            <w:r w:rsidRPr="00966948">
              <w:t>Контроль внешнего вида отливок второй группы сложности после выбивки</w:t>
            </w:r>
          </w:p>
        </w:tc>
      </w:tr>
      <w:tr w:rsidR="00966948" w:rsidRPr="00966948" w14:paraId="31A68890" w14:textId="77777777" w:rsidTr="00B82DF9">
        <w:trPr>
          <w:trHeight w:val="227"/>
        </w:trPr>
        <w:tc>
          <w:tcPr>
            <w:tcW w:w="1272" w:type="pct"/>
            <w:vMerge/>
          </w:tcPr>
          <w:p w14:paraId="41C2A8BA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63CFB02D" w14:textId="0A15AB83" w:rsidR="00E214A1" w:rsidRPr="00966948" w:rsidRDefault="00E214A1" w:rsidP="00E214A1">
            <w:pPr>
              <w:pStyle w:val="af1"/>
            </w:pPr>
            <w:r w:rsidRPr="00966948">
              <w:t>Контроль размерной точности отливок второй группы сложности после выбивки при помощи шаблонов</w:t>
            </w:r>
          </w:p>
        </w:tc>
      </w:tr>
      <w:tr w:rsidR="00966948" w:rsidRPr="00966948" w14:paraId="78AD5D6E" w14:textId="77777777" w:rsidTr="00B82DF9">
        <w:trPr>
          <w:trHeight w:val="227"/>
        </w:trPr>
        <w:tc>
          <w:tcPr>
            <w:tcW w:w="1272" w:type="pct"/>
            <w:vMerge/>
          </w:tcPr>
          <w:p w14:paraId="510AA787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20C9CC3F" w14:textId="06BFAC86" w:rsidR="00E214A1" w:rsidRPr="00966948" w:rsidRDefault="00DA6FAE" w:rsidP="00E214A1">
            <w:pPr>
              <w:pStyle w:val="af1"/>
            </w:pPr>
            <w:r w:rsidRPr="00966948">
              <w:t xml:space="preserve">Выявление дефектов </w:t>
            </w:r>
            <w:r w:rsidR="00E214A1" w:rsidRPr="00966948">
              <w:t>отливок второй группы сложности после выбивки</w:t>
            </w:r>
          </w:p>
        </w:tc>
      </w:tr>
      <w:tr w:rsidR="00966948" w:rsidRPr="00966948" w14:paraId="6ED69F05" w14:textId="77777777" w:rsidTr="00B82DF9">
        <w:trPr>
          <w:trHeight w:val="227"/>
        </w:trPr>
        <w:tc>
          <w:tcPr>
            <w:tcW w:w="1272" w:type="pct"/>
            <w:vMerge/>
          </w:tcPr>
          <w:p w14:paraId="742E73D4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351E84BA" w14:textId="2C51BD7C" w:rsidR="00E214A1" w:rsidRPr="00966948" w:rsidRDefault="00E214A1" w:rsidP="00E214A1">
            <w:pPr>
              <w:pStyle w:val="af1"/>
            </w:pPr>
            <w:r w:rsidRPr="00966948">
              <w:t>Установление вида брака отливок второй группы сложности после выбивки</w:t>
            </w:r>
          </w:p>
        </w:tc>
      </w:tr>
      <w:tr w:rsidR="00966948" w:rsidRPr="00966948" w14:paraId="4B2D77EB" w14:textId="77777777" w:rsidTr="00B82DF9">
        <w:trPr>
          <w:trHeight w:val="227"/>
        </w:trPr>
        <w:tc>
          <w:tcPr>
            <w:tcW w:w="1272" w:type="pct"/>
            <w:vMerge/>
          </w:tcPr>
          <w:p w14:paraId="78E0F58C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693902CE" w14:textId="6DBD16AB" w:rsidR="00E214A1" w:rsidRPr="00966948" w:rsidRDefault="00E214A1" w:rsidP="00E214A1">
            <w:pPr>
              <w:pStyle w:val="af1"/>
            </w:pPr>
            <w:r w:rsidRPr="00966948">
              <w:t>Контроль размерной точности отливок второй группы сложности после финишной обработки при помощи контрольно-измерительных приборов и инструментов</w:t>
            </w:r>
          </w:p>
        </w:tc>
      </w:tr>
      <w:tr w:rsidR="00966948" w:rsidRPr="00966948" w14:paraId="01328215" w14:textId="77777777" w:rsidTr="00B82DF9">
        <w:trPr>
          <w:trHeight w:val="227"/>
        </w:trPr>
        <w:tc>
          <w:tcPr>
            <w:tcW w:w="1272" w:type="pct"/>
            <w:vMerge/>
          </w:tcPr>
          <w:p w14:paraId="571C8F2C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7DAD6CC3" w14:textId="40A1AC05" w:rsidR="00E214A1" w:rsidRPr="00966948" w:rsidRDefault="00E214A1" w:rsidP="00E214A1">
            <w:pPr>
              <w:pStyle w:val="af1"/>
            </w:pPr>
            <w:r w:rsidRPr="00966948">
              <w:t>Контроль внешнего вида и качества поверхности отливок второй группы сложности после финишной обработки</w:t>
            </w:r>
          </w:p>
        </w:tc>
      </w:tr>
      <w:tr w:rsidR="00966948" w:rsidRPr="00966948" w14:paraId="3ADB3388" w14:textId="77777777" w:rsidTr="00B82DF9">
        <w:trPr>
          <w:trHeight w:val="227"/>
        </w:trPr>
        <w:tc>
          <w:tcPr>
            <w:tcW w:w="1272" w:type="pct"/>
            <w:vMerge/>
          </w:tcPr>
          <w:p w14:paraId="6FD0157C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1CD5383D" w14:textId="5114BA4D" w:rsidR="00E214A1" w:rsidRPr="00966948" w:rsidRDefault="00DA6FAE" w:rsidP="00E214A1">
            <w:pPr>
              <w:pStyle w:val="af1"/>
            </w:pPr>
            <w:r w:rsidRPr="00966948">
              <w:t xml:space="preserve">Контроль соответствия отливок </w:t>
            </w:r>
            <w:r w:rsidR="00E214A1" w:rsidRPr="00966948">
              <w:t>второй группы сложности специальным конструкторским и технологическим требованиям</w:t>
            </w:r>
          </w:p>
        </w:tc>
      </w:tr>
      <w:tr w:rsidR="00966948" w:rsidRPr="00966948" w14:paraId="00DE119A" w14:textId="77777777" w:rsidTr="00B82DF9">
        <w:trPr>
          <w:trHeight w:val="227"/>
        </w:trPr>
        <w:tc>
          <w:tcPr>
            <w:tcW w:w="1272" w:type="pct"/>
            <w:vMerge/>
          </w:tcPr>
          <w:p w14:paraId="7107DA6D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555389E6" w14:textId="4608C5E4" w:rsidR="00E214A1" w:rsidRPr="00966948" w:rsidRDefault="00E214A1" w:rsidP="00E214A1">
            <w:pPr>
              <w:pStyle w:val="af1"/>
            </w:pPr>
            <w:r w:rsidRPr="00966948">
              <w:t>Контроль массы отливок второй группы сложности</w:t>
            </w:r>
          </w:p>
        </w:tc>
      </w:tr>
      <w:tr w:rsidR="00966948" w:rsidRPr="00966948" w14:paraId="5267737E" w14:textId="77777777" w:rsidTr="00B82DF9">
        <w:trPr>
          <w:trHeight w:val="227"/>
        </w:trPr>
        <w:tc>
          <w:tcPr>
            <w:tcW w:w="1272" w:type="pct"/>
            <w:vMerge/>
          </w:tcPr>
          <w:p w14:paraId="79DBF7B7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06BB16D4" w14:textId="48ECE39B" w:rsidR="00E214A1" w:rsidRPr="00966948" w:rsidRDefault="00E214A1" w:rsidP="00E214A1">
            <w:pPr>
              <w:pStyle w:val="af1"/>
            </w:pPr>
            <w:r w:rsidRPr="00966948">
              <w:t xml:space="preserve">Проведение испытаний на </w:t>
            </w:r>
            <w:r w:rsidR="0005012B" w:rsidRPr="00966948">
              <w:t>герметичност</w:t>
            </w:r>
            <w:r w:rsidRPr="00966948">
              <w:t xml:space="preserve">ь отливок второй группы сложности </w:t>
            </w:r>
          </w:p>
        </w:tc>
      </w:tr>
      <w:tr w:rsidR="00966948" w:rsidRPr="00966948" w14:paraId="60D31FAE" w14:textId="77777777" w:rsidTr="00B82DF9">
        <w:trPr>
          <w:trHeight w:val="227"/>
        </w:trPr>
        <w:tc>
          <w:tcPr>
            <w:tcW w:w="1272" w:type="pct"/>
            <w:vMerge/>
          </w:tcPr>
          <w:p w14:paraId="6B5A94F2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0D110400" w14:textId="648AEEDD" w:rsidR="00E214A1" w:rsidRPr="00966948" w:rsidRDefault="00E214A1" w:rsidP="00E214A1">
            <w:pPr>
              <w:pStyle w:val="af1"/>
            </w:pPr>
            <w:r w:rsidRPr="00966948">
              <w:t>Контроль механических свойств отливок второй группы сложности</w:t>
            </w:r>
          </w:p>
        </w:tc>
      </w:tr>
      <w:tr w:rsidR="00966948" w:rsidRPr="00966948" w14:paraId="3A2D920F" w14:textId="77777777" w:rsidTr="00B82DF9">
        <w:trPr>
          <w:trHeight w:val="227"/>
        </w:trPr>
        <w:tc>
          <w:tcPr>
            <w:tcW w:w="1272" w:type="pct"/>
            <w:vMerge/>
          </w:tcPr>
          <w:p w14:paraId="6255FAA3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177D3A2D" w14:textId="7E5C6E3E" w:rsidR="00E214A1" w:rsidRPr="00966948" w:rsidRDefault="005D2AD8" w:rsidP="00E214A1">
            <w:pPr>
              <w:pStyle w:val="af1"/>
            </w:pPr>
            <w:r w:rsidRPr="00966948">
              <w:t>Выявление дефектов</w:t>
            </w:r>
            <w:r w:rsidR="00E214A1" w:rsidRPr="00966948">
              <w:t xml:space="preserve"> отливок второй группы сложности</w:t>
            </w:r>
          </w:p>
        </w:tc>
      </w:tr>
      <w:tr w:rsidR="00966948" w:rsidRPr="00966948" w14:paraId="059A2D40" w14:textId="77777777" w:rsidTr="00B82DF9">
        <w:trPr>
          <w:trHeight w:val="227"/>
        </w:trPr>
        <w:tc>
          <w:tcPr>
            <w:tcW w:w="1272" w:type="pct"/>
            <w:vMerge/>
          </w:tcPr>
          <w:p w14:paraId="01492EC2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6F936BC4" w14:textId="42A5F259" w:rsidR="00E214A1" w:rsidRPr="00966948" w:rsidRDefault="00E214A1" w:rsidP="00E214A1">
            <w:pPr>
              <w:pStyle w:val="af1"/>
            </w:pPr>
            <w:r w:rsidRPr="00966948">
              <w:t>Установления вида брака отливок второй группы сложности</w:t>
            </w:r>
          </w:p>
        </w:tc>
      </w:tr>
      <w:tr w:rsidR="00966948" w:rsidRPr="00966948" w14:paraId="25C1A85D" w14:textId="77777777" w:rsidTr="00A8370D">
        <w:trPr>
          <w:trHeight w:val="423"/>
        </w:trPr>
        <w:tc>
          <w:tcPr>
            <w:tcW w:w="1272" w:type="pct"/>
            <w:vMerge/>
          </w:tcPr>
          <w:p w14:paraId="06C6B69D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105847A8" w14:textId="5B69634B" w:rsidR="00E214A1" w:rsidRPr="00966948" w:rsidRDefault="00E214A1" w:rsidP="00E214A1">
            <w:pPr>
              <w:pStyle w:val="af1"/>
            </w:pPr>
            <w:r w:rsidRPr="00966948">
              <w:t xml:space="preserve">Оформление документации на принятые и забракованные отливки второй группы сложности </w:t>
            </w:r>
          </w:p>
        </w:tc>
      </w:tr>
      <w:tr w:rsidR="00966948" w:rsidRPr="00966948" w14:paraId="73A30355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32D56245" w14:textId="77777777" w:rsidR="00E214A1" w:rsidRPr="00966948" w:rsidRDefault="00E214A1" w:rsidP="00E214A1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3F27C450" w14:textId="5820810A" w:rsidR="00E214A1" w:rsidRPr="00966948" w:rsidRDefault="00E214A1" w:rsidP="00E214A1">
            <w:pPr>
              <w:pStyle w:val="af1"/>
            </w:pPr>
            <w:r w:rsidRPr="00966948">
              <w:t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отливок второй группы сложности</w:t>
            </w:r>
          </w:p>
        </w:tc>
      </w:tr>
      <w:tr w:rsidR="00966948" w:rsidRPr="00966948" w14:paraId="7C2D2580" w14:textId="77777777" w:rsidTr="00B82DF9">
        <w:trPr>
          <w:trHeight w:val="227"/>
        </w:trPr>
        <w:tc>
          <w:tcPr>
            <w:tcW w:w="1272" w:type="pct"/>
            <w:vMerge/>
          </w:tcPr>
          <w:p w14:paraId="4FC3BEA7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2375E05D" w14:textId="0C37372B" w:rsidR="00E214A1" w:rsidRPr="00966948" w:rsidRDefault="00E214A1" w:rsidP="00E214A1">
            <w:pPr>
              <w:pStyle w:val="af1"/>
            </w:pPr>
            <w:r w:rsidRPr="00966948">
              <w:t>Читать чертежи и технологическую документацию на отливки второй группы сложности</w:t>
            </w:r>
          </w:p>
        </w:tc>
      </w:tr>
      <w:tr w:rsidR="00966948" w:rsidRPr="00966948" w14:paraId="2511B085" w14:textId="77777777" w:rsidTr="00B82DF9">
        <w:trPr>
          <w:trHeight w:val="227"/>
        </w:trPr>
        <w:tc>
          <w:tcPr>
            <w:tcW w:w="1272" w:type="pct"/>
            <w:vMerge/>
          </w:tcPr>
          <w:p w14:paraId="6B0497E8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2A449B97" w14:textId="0423E128" w:rsidR="00E214A1" w:rsidRPr="00966948" w:rsidRDefault="00E214A1" w:rsidP="00E214A1">
            <w:pPr>
              <w:pStyle w:val="af1"/>
            </w:pPr>
            <w:r w:rsidRPr="00966948">
              <w:t>Подготавливать к работе универсальные контрольно-измерительные инструменты для контроля отливок второй группы сложности в соответствии с требованиями технической документации</w:t>
            </w:r>
          </w:p>
        </w:tc>
      </w:tr>
      <w:tr w:rsidR="00966948" w:rsidRPr="00966948" w14:paraId="3F8D162C" w14:textId="77777777" w:rsidTr="00B82DF9">
        <w:trPr>
          <w:trHeight w:val="227"/>
        </w:trPr>
        <w:tc>
          <w:tcPr>
            <w:tcW w:w="1272" w:type="pct"/>
            <w:vMerge/>
          </w:tcPr>
          <w:p w14:paraId="7FBB35C1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4C0A3B2D" w14:textId="11BA8777" w:rsidR="00E214A1" w:rsidRPr="00966948" w:rsidRDefault="00E214A1" w:rsidP="00E214A1">
            <w:pPr>
              <w:pStyle w:val="af1"/>
            </w:pPr>
            <w:r w:rsidRPr="00966948">
              <w:t>Визуально оценивать состояние поверхности отливок второй группы сложности после выбивки</w:t>
            </w:r>
          </w:p>
        </w:tc>
      </w:tr>
      <w:tr w:rsidR="00966948" w:rsidRPr="00966948" w14:paraId="66B721BB" w14:textId="77777777" w:rsidTr="00B82DF9">
        <w:trPr>
          <w:trHeight w:val="227"/>
        </w:trPr>
        <w:tc>
          <w:tcPr>
            <w:tcW w:w="1272" w:type="pct"/>
            <w:vMerge/>
          </w:tcPr>
          <w:p w14:paraId="01BA8818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6C03BEAF" w14:textId="016B766D" w:rsidR="00E214A1" w:rsidRPr="00966948" w:rsidRDefault="00E214A1" w:rsidP="00E214A1">
            <w:pPr>
              <w:pStyle w:val="af1"/>
            </w:pPr>
            <w:r w:rsidRPr="00966948">
              <w:t>Использовать специальные шаблоны для контроля размерной точности отливок второй группы сложности после выбивки</w:t>
            </w:r>
          </w:p>
        </w:tc>
      </w:tr>
      <w:tr w:rsidR="00966948" w:rsidRPr="00966948" w14:paraId="796E7466" w14:textId="77777777" w:rsidTr="00B82DF9">
        <w:trPr>
          <w:trHeight w:val="227"/>
        </w:trPr>
        <w:tc>
          <w:tcPr>
            <w:tcW w:w="1272" w:type="pct"/>
            <w:vMerge/>
          </w:tcPr>
          <w:p w14:paraId="68C7B780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50D794A6" w14:textId="2ED361C9" w:rsidR="00E214A1" w:rsidRPr="00966948" w:rsidRDefault="00E214A1" w:rsidP="00E214A1">
            <w:pPr>
              <w:pStyle w:val="af1"/>
            </w:pPr>
            <w:r w:rsidRPr="00966948">
              <w:t>Выявлять дефекты отливок второй группы сложности после выбивки и финишной обработки и определять их вид</w:t>
            </w:r>
          </w:p>
        </w:tc>
      </w:tr>
      <w:tr w:rsidR="00966948" w:rsidRPr="00966948" w14:paraId="4B81EF6C" w14:textId="77777777" w:rsidTr="00B82DF9">
        <w:trPr>
          <w:trHeight w:val="227"/>
        </w:trPr>
        <w:tc>
          <w:tcPr>
            <w:tcW w:w="1272" w:type="pct"/>
            <w:vMerge/>
          </w:tcPr>
          <w:p w14:paraId="0FA0DFF7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29BCCFF0" w14:textId="536FDE80" w:rsidR="00E214A1" w:rsidRPr="00966948" w:rsidRDefault="00E214A1" w:rsidP="00E214A1">
            <w:pPr>
              <w:pStyle w:val="af1"/>
            </w:pPr>
            <w:r w:rsidRPr="00966948">
              <w:t>Устанавливать вид брака отливок второй группы сложности</w:t>
            </w:r>
          </w:p>
        </w:tc>
      </w:tr>
      <w:tr w:rsidR="00966948" w:rsidRPr="00966948" w14:paraId="7D96F436" w14:textId="77777777" w:rsidTr="00B82DF9">
        <w:trPr>
          <w:trHeight w:val="227"/>
        </w:trPr>
        <w:tc>
          <w:tcPr>
            <w:tcW w:w="1272" w:type="pct"/>
            <w:vMerge/>
          </w:tcPr>
          <w:p w14:paraId="7DA79FF9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22B10EF1" w14:textId="5935B872" w:rsidR="00E214A1" w:rsidRPr="00966948" w:rsidRDefault="00E214A1" w:rsidP="00E214A1">
            <w:pPr>
              <w:pStyle w:val="af1"/>
            </w:pPr>
            <w:r w:rsidRPr="00966948">
              <w:t>Использовать контрольно-измерительные инструменты и приборы для контроля размерной точности отливки второй группы сложности</w:t>
            </w:r>
          </w:p>
        </w:tc>
      </w:tr>
      <w:tr w:rsidR="00966948" w:rsidRPr="00966948" w14:paraId="0E619A6D" w14:textId="77777777" w:rsidTr="00B82DF9">
        <w:trPr>
          <w:trHeight w:val="227"/>
        </w:trPr>
        <w:tc>
          <w:tcPr>
            <w:tcW w:w="1272" w:type="pct"/>
            <w:vMerge/>
          </w:tcPr>
          <w:p w14:paraId="31DF1A2B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56FBA123" w14:textId="48524B5C" w:rsidR="00E214A1" w:rsidRPr="00966948" w:rsidRDefault="00E214A1" w:rsidP="00E214A1">
            <w:pPr>
              <w:pStyle w:val="af1"/>
            </w:pPr>
            <w:r w:rsidRPr="00966948">
              <w:t>Использовать контрольно-измерительные приборы и инструменты для оценки состояния поверхности отливок второй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6E02AE62" w14:textId="77777777" w:rsidTr="00B82DF9">
        <w:trPr>
          <w:trHeight w:val="227"/>
        </w:trPr>
        <w:tc>
          <w:tcPr>
            <w:tcW w:w="1272" w:type="pct"/>
            <w:vMerge/>
          </w:tcPr>
          <w:p w14:paraId="1D56748E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18C2389D" w14:textId="09A59DFF" w:rsidR="00E214A1" w:rsidRPr="00966948" w:rsidRDefault="00E214A1" w:rsidP="00E214A1">
            <w:pPr>
              <w:pStyle w:val="af1"/>
            </w:pPr>
            <w:r w:rsidRPr="00966948">
              <w:t>Использовать контрольно-измерительные инструменты и приборы для определения соответствия отливки второй группы сложности специальным конструкторским и технологическим требованиям</w:t>
            </w:r>
          </w:p>
        </w:tc>
      </w:tr>
      <w:tr w:rsidR="00966948" w:rsidRPr="00966948" w14:paraId="1AD80FC7" w14:textId="77777777" w:rsidTr="00B82DF9">
        <w:trPr>
          <w:trHeight w:val="227"/>
        </w:trPr>
        <w:tc>
          <w:tcPr>
            <w:tcW w:w="1272" w:type="pct"/>
            <w:vMerge/>
          </w:tcPr>
          <w:p w14:paraId="2F93BB68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51894991" w14:textId="7F9FB447" w:rsidR="00E214A1" w:rsidRPr="00966948" w:rsidRDefault="00E214A1" w:rsidP="00E214A1">
            <w:pPr>
              <w:pStyle w:val="af1"/>
            </w:pPr>
            <w:r w:rsidRPr="00966948">
              <w:t xml:space="preserve">Использовать </w:t>
            </w:r>
            <w:r w:rsidR="00E4486B" w:rsidRPr="00966948">
              <w:t xml:space="preserve">контрольно-измерительные инструменты, приборы и оборудование </w:t>
            </w:r>
            <w:r w:rsidRPr="00966948">
              <w:t xml:space="preserve">для </w:t>
            </w:r>
            <w:r w:rsidR="005F5F1E" w:rsidRPr="00966948">
              <w:t xml:space="preserve">контроля </w:t>
            </w:r>
            <w:r w:rsidR="0005012B" w:rsidRPr="00966948">
              <w:t>герметичност</w:t>
            </w:r>
            <w:r w:rsidRPr="00966948">
              <w:t>и отливок второй группы сложности</w:t>
            </w:r>
          </w:p>
        </w:tc>
      </w:tr>
      <w:tr w:rsidR="00966948" w:rsidRPr="00966948" w14:paraId="7038F442" w14:textId="77777777" w:rsidTr="00B82DF9">
        <w:trPr>
          <w:trHeight w:val="227"/>
        </w:trPr>
        <w:tc>
          <w:tcPr>
            <w:tcW w:w="1272" w:type="pct"/>
            <w:vMerge/>
          </w:tcPr>
          <w:p w14:paraId="3B6020E5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71DAC15D" w14:textId="09EC3F9E" w:rsidR="00E214A1" w:rsidRPr="00966948" w:rsidRDefault="00E214A1" w:rsidP="00E214A1">
            <w:pPr>
              <w:pStyle w:val="af1"/>
            </w:pPr>
            <w:r w:rsidRPr="00966948">
              <w:t>Использовать контрольно-измерительные приборы для контроля массы отливок второй группы сложности</w:t>
            </w:r>
          </w:p>
        </w:tc>
      </w:tr>
      <w:tr w:rsidR="00966948" w:rsidRPr="00966948" w14:paraId="56D5B1C5" w14:textId="77777777" w:rsidTr="00B82DF9">
        <w:trPr>
          <w:trHeight w:val="227"/>
        </w:trPr>
        <w:tc>
          <w:tcPr>
            <w:tcW w:w="1272" w:type="pct"/>
            <w:vMerge/>
          </w:tcPr>
          <w:p w14:paraId="384F40F6" w14:textId="77777777" w:rsidR="00E214A1" w:rsidRPr="00966948" w:rsidRDefault="00E214A1" w:rsidP="00E214A1">
            <w:pPr>
              <w:pStyle w:val="af1"/>
            </w:pPr>
          </w:p>
        </w:tc>
        <w:tc>
          <w:tcPr>
            <w:tcW w:w="3728" w:type="pct"/>
          </w:tcPr>
          <w:p w14:paraId="537BFE40" w14:textId="228A01EF" w:rsidR="00E214A1" w:rsidRPr="00966948" w:rsidRDefault="00E214A1" w:rsidP="00E214A1">
            <w:pPr>
              <w:pStyle w:val="af1"/>
            </w:pPr>
            <w:r w:rsidRPr="00966948">
              <w:t>Управлять грузоподъемные механизмами и такелажной оснасткой для установки и снятия на рабочем месте отливок второй группы сложности</w:t>
            </w:r>
          </w:p>
        </w:tc>
      </w:tr>
      <w:tr w:rsidR="00966948" w:rsidRPr="00966948" w14:paraId="4F7224AF" w14:textId="77777777" w:rsidTr="00B82DF9">
        <w:trPr>
          <w:trHeight w:val="227"/>
        </w:trPr>
        <w:tc>
          <w:tcPr>
            <w:tcW w:w="1272" w:type="pct"/>
            <w:vMerge/>
          </w:tcPr>
          <w:p w14:paraId="06CA4F10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1A47CC37" w14:textId="2B184937" w:rsidR="007B70FA" w:rsidRPr="00966948" w:rsidRDefault="007B70FA" w:rsidP="007B70FA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4D6894DE" w14:textId="77777777" w:rsidTr="00B82DF9">
        <w:trPr>
          <w:trHeight w:val="227"/>
        </w:trPr>
        <w:tc>
          <w:tcPr>
            <w:tcW w:w="1272" w:type="pct"/>
            <w:vMerge w:val="restart"/>
          </w:tcPr>
          <w:p w14:paraId="2EA0E42B" w14:textId="77777777" w:rsidR="007B70FA" w:rsidRPr="00966948" w:rsidRDefault="007B70FA" w:rsidP="007B70FA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6D5E156B" w14:textId="34EFCCCC" w:rsidR="007B70FA" w:rsidRPr="00966948" w:rsidRDefault="007B70FA" w:rsidP="007B70FA">
            <w:pPr>
              <w:pStyle w:val="af1"/>
            </w:pPr>
            <w:r w:rsidRPr="00966948">
              <w:t>Классификация методов контроля отливок</w:t>
            </w:r>
          </w:p>
        </w:tc>
      </w:tr>
      <w:tr w:rsidR="00966948" w:rsidRPr="00966948" w14:paraId="6B3B436F" w14:textId="77777777" w:rsidTr="00B82DF9">
        <w:trPr>
          <w:trHeight w:val="227"/>
        </w:trPr>
        <w:tc>
          <w:tcPr>
            <w:tcW w:w="1272" w:type="pct"/>
            <w:vMerge/>
          </w:tcPr>
          <w:p w14:paraId="4F86E6F2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0556BA71" w14:textId="2F578430" w:rsidR="007B70FA" w:rsidRPr="00966948" w:rsidRDefault="007B70FA" w:rsidP="007B70FA">
            <w:pPr>
              <w:pStyle w:val="af1"/>
            </w:pPr>
            <w:r w:rsidRPr="00966948">
              <w:t>Основные виды дефектов отливок, связанные с низким качеством литейных форм</w:t>
            </w:r>
          </w:p>
        </w:tc>
      </w:tr>
      <w:tr w:rsidR="00966948" w:rsidRPr="00966948" w14:paraId="634B0C91" w14:textId="77777777" w:rsidTr="00B82DF9">
        <w:trPr>
          <w:trHeight w:val="227"/>
        </w:trPr>
        <w:tc>
          <w:tcPr>
            <w:tcW w:w="1272" w:type="pct"/>
            <w:vMerge/>
          </w:tcPr>
          <w:p w14:paraId="5EF8F275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0F7A563D" w14:textId="1FE05EF7" w:rsidR="007B70FA" w:rsidRPr="00966948" w:rsidRDefault="007B70FA" w:rsidP="007B70FA">
            <w:pPr>
              <w:pStyle w:val="af1"/>
            </w:pPr>
            <w:r w:rsidRPr="00966948">
              <w:t>Основные виды дефектов отливок, связанные с низким качеством литейных стержней</w:t>
            </w:r>
          </w:p>
        </w:tc>
      </w:tr>
      <w:tr w:rsidR="00966948" w:rsidRPr="00966948" w14:paraId="4D39F119" w14:textId="77777777" w:rsidTr="00B82DF9">
        <w:trPr>
          <w:trHeight w:val="227"/>
        </w:trPr>
        <w:tc>
          <w:tcPr>
            <w:tcW w:w="1272" w:type="pct"/>
            <w:vMerge/>
          </w:tcPr>
          <w:p w14:paraId="59D3173F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122FC234" w14:textId="4858D226" w:rsidR="007B70FA" w:rsidRPr="00966948" w:rsidRDefault="007B70FA" w:rsidP="007B70FA">
            <w:pPr>
              <w:pStyle w:val="af1"/>
            </w:pPr>
            <w:r w:rsidRPr="00966948">
              <w:t>Последовательность определения видов скрытых дефектов</w:t>
            </w:r>
          </w:p>
        </w:tc>
      </w:tr>
      <w:tr w:rsidR="00966948" w:rsidRPr="00966948" w14:paraId="2D909241" w14:textId="77777777" w:rsidTr="00B82DF9">
        <w:trPr>
          <w:trHeight w:val="227"/>
        </w:trPr>
        <w:tc>
          <w:tcPr>
            <w:tcW w:w="1272" w:type="pct"/>
            <w:vMerge/>
          </w:tcPr>
          <w:p w14:paraId="7FE821C4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07644AA7" w14:textId="7622EEF7" w:rsidR="007B70FA" w:rsidRPr="00966948" w:rsidRDefault="007B70FA" w:rsidP="007B70FA">
            <w:pPr>
              <w:pStyle w:val="af1"/>
            </w:pPr>
            <w:r w:rsidRPr="00966948">
              <w:t>Методы обнаружения внутренних дефектов отливок</w:t>
            </w:r>
          </w:p>
        </w:tc>
      </w:tr>
      <w:tr w:rsidR="00966948" w:rsidRPr="00966948" w14:paraId="01C9AA56" w14:textId="77777777" w:rsidTr="00B82DF9">
        <w:trPr>
          <w:trHeight w:val="227"/>
        </w:trPr>
        <w:tc>
          <w:tcPr>
            <w:tcW w:w="1272" w:type="pct"/>
            <w:vMerge/>
          </w:tcPr>
          <w:p w14:paraId="119D390B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57A2209A" w14:textId="18D91554" w:rsidR="007B70FA" w:rsidRPr="00966948" w:rsidRDefault="007B70FA" w:rsidP="007B70FA">
            <w:pPr>
              <w:pStyle w:val="af1"/>
            </w:pPr>
            <w:r w:rsidRPr="00966948">
              <w:t>Методы испытания отливок на герметичность</w:t>
            </w:r>
          </w:p>
        </w:tc>
      </w:tr>
      <w:tr w:rsidR="00966948" w:rsidRPr="00966948" w14:paraId="0A63BC98" w14:textId="77777777" w:rsidTr="00B82DF9">
        <w:trPr>
          <w:trHeight w:val="227"/>
        </w:trPr>
        <w:tc>
          <w:tcPr>
            <w:tcW w:w="1272" w:type="pct"/>
            <w:vMerge/>
          </w:tcPr>
          <w:p w14:paraId="4023F12C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3DE80DBC" w14:textId="3E77D1EE" w:rsidR="007B70FA" w:rsidRPr="00966948" w:rsidRDefault="007B70FA" w:rsidP="007B70FA">
            <w:pPr>
              <w:pStyle w:val="af1"/>
            </w:pPr>
            <w:r w:rsidRPr="00966948">
              <w:t>Правила чтения конструкторской документации</w:t>
            </w:r>
          </w:p>
        </w:tc>
      </w:tr>
      <w:tr w:rsidR="00966948" w:rsidRPr="00966948" w14:paraId="3529A864" w14:textId="77777777" w:rsidTr="00B82DF9">
        <w:trPr>
          <w:trHeight w:val="227"/>
        </w:trPr>
        <w:tc>
          <w:tcPr>
            <w:tcW w:w="1272" w:type="pct"/>
            <w:vMerge/>
          </w:tcPr>
          <w:p w14:paraId="2F46B7C9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47056612" w14:textId="15BD7367" w:rsidR="007B70FA" w:rsidRPr="00966948" w:rsidRDefault="007B70FA" w:rsidP="007B70FA">
            <w:pPr>
              <w:pStyle w:val="af1"/>
            </w:pPr>
            <w:r w:rsidRPr="00966948">
              <w:t>Правила чтения технологической документации</w:t>
            </w:r>
          </w:p>
        </w:tc>
      </w:tr>
      <w:tr w:rsidR="00966948" w:rsidRPr="00966948" w14:paraId="134A9D6A" w14:textId="77777777" w:rsidTr="00B82DF9">
        <w:trPr>
          <w:trHeight w:val="227"/>
        </w:trPr>
        <w:tc>
          <w:tcPr>
            <w:tcW w:w="1272" w:type="pct"/>
            <w:vMerge/>
          </w:tcPr>
          <w:p w14:paraId="1A2DD4BB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6B46B996" w14:textId="5795F223" w:rsidR="007B70FA" w:rsidRPr="00966948" w:rsidRDefault="007B70FA" w:rsidP="007B70FA">
            <w:pPr>
              <w:pStyle w:val="af1"/>
            </w:pPr>
            <w:r w:rsidRPr="00966948">
              <w:t>Классификация и причины возникновения дефектов отливок</w:t>
            </w:r>
          </w:p>
        </w:tc>
      </w:tr>
      <w:tr w:rsidR="00966948" w:rsidRPr="00966948" w14:paraId="0125B27F" w14:textId="77777777" w:rsidTr="00B82DF9">
        <w:trPr>
          <w:trHeight w:val="227"/>
        </w:trPr>
        <w:tc>
          <w:tcPr>
            <w:tcW w:w="1272" w:type="pct"/>
            <w:vMerge/>
          </w:tcPr>
          <w:p w14:paraId="3085B0F8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13E2DC2F" w14:textId="5D5EF045" w:rsidR="007B70FA" w:rsidRPr="00966948" w:rsidRDefault="007B70FA" w:rsidP="007B70FA">
            <w:pPr>
              <w:pStyle w:val="af1"/>
            </w:pPr>
            <w:r w:rsidRPr="00966948">
              <w:t>Технические требования, предъявляемые к изготавливаемым отливкам первой группы сложности</w:t>
            </w:r>
          </w:p>
        </w:tc>
      </w:tr>
      <w:tr w:rsidR="00966948" w:rsidRPr="00966948" w14:paraId="54F7F959" w14:textId="77777777" w:rsidTr="007E21F5">
        <w:trPr>
          <w:trHeight w:val="129"/>
        </w:trPr>
        <w:tc>
          <w:tcPr>
            <w:tcW w:w="1272" w:type="pct"/>
            <w:vMerge/>
          </w:tcPr>
          <w:p w14:paraId="1E3D6730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34AC66FE" w14:textId="1E345FC9" w:rsidR="007B70FA" w:rsidRPr="00966948" w:rsidRDefault="007B70FA" w:rsidP="007B70FA">
            <w:pPr>
              <w:pStyle w:val="af1"/>
            </w:pPr>
            <w:r w:rsidRPr="00966948">
              <w:t>Методики измерения и контроля массы отливок</w:t>
            </w:r>
          </w:p>
        </w:tc>
      </w:tr>
      <w:tr w:rsidR="00966948" w:rsidRPr="00966948" w14:paraId="0B2F5773" w14:textId="77777777" w:rsidTr="007E21F5">
        <w:trPr>
          <w:trHeight w:val="129"/>
        </w:trPr>
        <w:tc>
          <w:tcPr>
            <w:tcW w:w="1272" w:type="pct"/>
            <w:vMerge/>
          </w:tcPr>
          <w:p w14:paraId="4825B013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68E097E0" w14:textId="5A4B57E4" w:rsidR="007B70FA" w:rsidRPr="00966948" w:rsidRDefault="007B70FA" w:rsidP="007B70FA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массы отливок</w:t>
            </w:r>
          </w:p>
        </w:tc>
      </w:tr>
      <w:tr w:rsidR="00966948" w:rsidRPr="00966948" w14:paraId="66D9A14F" w14:textId="77777777" w:rsidTr="00B82DF9">
        <w:trPr>
          <w:trHeight w:val="227"/>
        </w:trPr>
        <w:tc>
          <w:tcPr>
            <w:tcW w:w="1272" w:type="pct"/>
            <w:vMerge/>
          </w:tcPr>
          <w:p w14:paraId="323A9FE9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0E156BEA" w14:textId="1777B6AC" w:rsidR="007B70FA" w:rsidRPr="00966948" w:rsidRDefault="007B70FA" w:rsidP="007B70FA">
            <w:pPr>
              <w:pStyle w:val="af1"/>
            </w:pPr>
            <w:r w:rsidRPr="00966948">
              <w:t>Методики измерения и контроля размерной точности отливок</w:t>
            </w:r>
          </w:p>
        </w:tc>
      </w:tr>
      <w:tr w:rsidR="00966948" w:rsidRPr="00966948" w14:paraId="0FB53725" w14:textId="77777777" w:rsidTr="00B82DF9">
        <w:trPr>
          <w:trHeight w:val="227"/>
        </w:trPr>
        <w:tc>
          <w:tcPr>
            <w:tcW w:w="1272" w:type="pct"/>
            <w:vMerge/>
          </w:tcPr>
          <w:p w14:paraId="460E4178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2BF27668" w14:textId="66A7AD16" w:rsidR="007B70FA" w:rsidRPr="00966948" w:rsidRDefault="007B70FA" w:rsidP="007B70FA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размерной точности отливок</w:t>
            </w:r>
          </w:p>
        </w:tc>
      </w:tr>
      <w:tr w:rsidR="00966948" w:rsidRPr="00966948" w14:paraId="59FAFAE0" w14:textId="77777777" w:rsidTr="00B82DF9">
        <w:trPr>
          <w:trHeight w:val="227"/>
        </w:trPr>
        <w:tc>
          <w:tcPr>
            <w:tcW w:w="1272" w:type="pct"/>
            <w:vMerge/>
          </w:tcPr>
          <w:p w14:paraId="3611453B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4F99CA84" w14:textId="68527750" w:rsidR="007B70FA" w:rsidRPr="00966948" w:rsidRDefault="007B70FA" w:rsidP="007B70FA">
            <w:pPr>
              <w:pStyle w:val="af1"/>
            </w:pPr>
            <w:r w:rsidRPr="00966948">
              <w:t>Браковочные признаки</w:t>
            </w:r>
          </w:p>
        </w:tc>
      </w:tr>
      <w:tr w:rsidR="00966948" w:rsidRPr="00966948" w14:paraId="4EE29E6F" w14:textId="77777777" w:rsidTr="00B82DF9">
        <w:trPr>
          <w:trHeight w:val="227"/>
        </w:trPr>
        <w:tc>
          <w:tcPr>
            <w:tcW w:w="1272" w:type="pct"/>
            <w:vMerge/>
          </w:tcPr>
          <w:p w14:paraId="0C7743D0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56712D45" w14:textId="52B62030" w:rsidR="007B70FA" w:rsidRPr="00966948" w:rsidRDefault="007B70FA" w:rsidP="007B70FA">
            <w:pPr>
              <w:pStyle w:val="af1"/>
            </w:pPr>
            <w:r w:rsidRPr="00966948">
              <w:t xml:space="preserve">Классификация видов контроля отливок </w:t>
            </w:r>
          </w:p>
        </w:tc>
      </w:tr>
      <w:tr w:rsidR="00966948" w:rsidRPr="00966948" w14:paraId="6E3D04B0" w14:textId="77777777" w:rsidTr="00B82DF9">
        <w:trPr>
          <w:trHeight w:val="227"/>
        </w:trPr>
        <w:tc>
          <w:tcPr>
            <w:tcW w:w="1272" w:type="pct"/>
            <w:vMerge/>
          </w:tcPr>
          <w:p w14:paraId="66E4F784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78F87212" w14:textId="2FFDBC96" w:rsidR="007B70FA" w:rsidRPr="00966948" w:rsidRDefault="007B70FA" w:rsidP="007B70FA">
            <w:pPr>
              <w:pStyle w:val="af1"/>
            </w:pPr>
            <w:r w:rsidRPr="00966948">
              <w:t>Основные виды литья и их особенности</w:t>
            </w:r>
          </w:p>
        </w:tc>
      </w:tr>
      <w:tr w:rsidR="00966948" w:rsidRPr="00966948" w14:paraId="0E4C5DE1" w14:textId="77777777" w:rsidTr="00B82DF9">
        <w:trPr>
          <w:trHeight w:val="227"/>
        </w:trPr>
        <w:tc>
          <w:tcPr>
            <w:tcW w:w="1272" w:type="pct"/>
            <w:vMerge/>
          </w:tcPr>
          <w:p w14:paraId="35E9C05C" w14:textId="77777777" w:rsidR="007B70FA" w:rsidRPr="00966948" w:rsidRDefault="007B70FA" w:rsidP="007B70FA">
            <w:pPr>
              <w:pStyle w:val="af1"/>
            </w:pPr>
          </w:p>
        </w:tc>
        <w:tc>
          <w:tcPr>
            <w:tcW w:w="3728" w:type="pct"/>
          </w:tcPr>
          <w:p w14:paraId="63855CF7" w14:textId="34389697" w:rsidR="007B70FA" w:rsidRPr="00966948" w:rsidRDefault="007B70FA" w:rsidP="007B70FA">
            <w:pPr>
              <w:pStyle w:val="af1"/>
            </w:pPr>
            <w:r w:rsidRPr="00966948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966948" w:rsidRPr="00966948" w14:paraId="6030C412" w14:textId="77777777" w:rsidTr="00B82DF9">
        <w:trPr>
          <w:trHeight w:val="227"/>
        </w:trPr>
        <w:tc>
          <w:tcPr>
            <w:tcW w:w="1272" w:type="pct"/>
          </w:tcPr>
          <w:p w14:paraId="6C70723A" w14:textId="77777777" w:rsidR="007B70FA" w:rsidRPr="00966948" w:rsidRDefault="007B70FA" w:rsidP="007B70FA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30DB17E7" w14:textId="77777777" w:rsidR="007B70FA" w:rsidRPr="00966948" w:rsidRDefault="007B70FA" w:rsidP="007B70FA">
            <w:pPr>
              <w:pStyle w:val="af1"/>
            </w:pPr>
            <w:r w:rsidRPr="00966948">
              <w:t>-</w:t>
            </w:r>
          </w:p>
        </w:tc>
      </w:tr>
    </w:tbl>
    <w:p w14:paraId="49DEC77F" w14:textId="77777777" w:rsidR="007911EC" w:rsidRPr="00966948" w:rsidRDefault="007911EC" w:rsidP="007911EC">
      <w:pPr>
        <w:pStyle w:val="3"/>
      </w:pPr>
      <w:r w:rsidRPr="00966948">
        <w:t>3.2.2.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966948" w14:paraId="2F693E4F" w14:textId="77777777" w:rsidTr="003A416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02982EA1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181A6" w14:textId="4E06C688" w:rsidR="007911EC" w:rsidRPr="00966948" w:rsidRDefault="00B74400" w:rsidP="007911EC">
            <w:pPr>
              <w:pStyle w:val="af1"/>
            </w:pPr>
            <w:r w:rsidRPr="00966948">
              <w:t xml:space="preserve">Контроль состояния </w:t>
            </w:r>
            <w:r w:rsidR="00F436D3" w:rsidRPr="00966948">
              <w:t>простой литейной оснастки для ручной формовки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1788C3" w14:textId="77777777" w:rsidR="007911EC" w:rsidRPr="00966948" w:rsidRDefault="007911EC" w:rsidP="007911EC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667F2" w14:textId="77777777" w:rsidR="007911EC" w:rsidRPr="00966948" w:rsidRDefault="007911EC" w:rsidP="007911EC">
            <w:pPr>
              <w:pStyle w:val="af3"/>
            </w:pPr>
            <w:r w:rsidRPr="00966948">
              <w:t>B/0</w:t>
            </w:r>
            <w:r w:rsidR="00AB63BD" w:rsidRPr="00966948">
              <w:t>2</w:t>
            </w:r>
            <w:r w:rsidRPr="00966948">
              <w:t>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2E9738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BECD4" w14:textId="77777777" w:rsidR="007911EC" w:rsidRPr="00966948" w:rsidRDefault="007911EC" w:rsidP="007911EC">
            <w:pPr>
              <w:pStyle w:val="af3"/>
            </w:pPr>
            <w:r w:rsidRPr="00966948">
              <w:t>3</w:t>
            </w:r>
          </w:p>
        </w:tc>
      </w:tr>
    </w:tbl>
    <w:p w14:paraId="73882680" w14:textId="77777777" w:rsidR="007911EC" w:rsidRPr="0096694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530E4859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39F97B" w14:textId="77777777" w:rsidR="007911EC" w:rsidRPr="00966948" w:rsidRDefault="007911EC" w:rsidP="003A4166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24BC9F" w14:textId="77777777" w:rsidR="007911EC" w:rsidRPr="00966948" w:rsidRDefault="007911EC" w:rsidP="003A4166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6510E8" w14:textId="77777777" w:rsidR="007911EC" w:rsidRPr="00966948" w:rsidRDefault="007911EC" w:rsidP="003A4166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465266" w14:textId="77777777" w:rsidR="007911EC" w:rsidRPr="00966948" w:rsidRDefault="007911EC" w:rsidP="003A4166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D3DCC8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9DAAC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D6AF41" w14:textId="77777777" w:rsidR="007911EC" w:rsidRPr="00966948" w:rsidRDefault="007911EC" w:rsidP="003A4166">
            <w:pPr>
              <w:pStyle w:val="100"/>
            </w:pPr>
          </w:p>
        </w:tc>
      </w:tr>
      <w:tr w:rsidR="007911EC" w:rsidRPr="00966948" w14:paraId="7B02DA8E" w14:textId="77777777" w:rsidTr="003A4166">
        <w:trPr>
          <w:jc w:val="center"/>
        </w:trPr>
        <w:tc>
          <w:tcPr>
            <w:tcW w:w="1266" w:type="pct"/>
            <w:vAlign w:val="center"/>
          </w:tcPr>
          <w:p w14:paraId="65FA625C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19C5011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B8848C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5C1F009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2268CD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1B7104" w14:textId="77777777" w:rsidR="007911EC" w:rsidRPr="00966948" w:rsidRDefault="007911EC" w:rsidP="003A4166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CB798C" w14:textId="77777777" w:rsidR="007911EC" w:rsidRPr="00966948" w:rsidRDefault="007911EC" w:rsidP="003A4166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37876C9A" w14:textId="77777777" w:rsidR="007911EC" w:rsidRPr="0096694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4645B2C0" w14:textId="77777777" w:rsidTr="006703E7">
        <w:trPr>
          <w:trHeight w:val="20"/>
        </w:trPr>
        <w:tc>
          <w:tcPr>
            <w:tcW w:w="1272" w:type="pct"/>
            <w:vMerge w:val="restart"/>
          </w:tcPr>
          <w:p w14:paraId="615E22E4" w14:textId="77777777" w:rsidR="00193CF8" w:rsidRPr="00966948" w:rsidRDefault="00193CF8" w:rsidP="006703E7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736D6196" w14:textId="799F8E7B" w:rsidR="00193CF8" w:rsidRPr="00966948" w:rsidRDefault="00193CF8" w:rsidP="006703E7">
            <w:pPr>
              <w:pStyle w:val="af1"/>
            </w:pPr>
            <w:r w:rsidRPr="00966948">
              <w:t xml:space="preserve">Подготовка рабочего места к выполнению контроля состояния </w:t>
            </w:r>
            <w:r w:rsidR="005F5F1E" w:rsidRPr="00966948">
              <w:t>простой литейной оснастки для ручной формовки</w:t>
            </w:r>
          </w:p>
        </w:tc>
      </w:tr>
      <w:tr w:rsidR="00966948" w:rsidRPr="00966948" w14:paraId="015C9E97" w14:textId="77777777" w:rsidTr="006703E7">
        <w:trPr>
          <w:trHeight w:val="20"/>
        </w:trPr>
        <w:tc>
          <w:tcPr>
            <w:tcW w:w="1272" w:type="pct"/>
            <w:vMerge/>
          </w:tcPr>
          <w:p w14:paraId="7AE741F1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14D9C4B9" w14:textId="47C9CD9E" w:rsidR="00193CF8" w:rsidRPr="00966948" w:rsidRDefault="00193CF8" w:rsidP="006703E7">
            <w:pPr>
              <w:pStyle w:val="af1"/>
            </w:pPr>
            <w:r w:rsidRPr="00966948">
              <w:t xml:space="preserve">Выбор и подготовка к работе контрольно-измерительных приборов и инструментов для контроля состояния </w:t>
            </w:r>
            <w:r w:rsidR="005F5F1E" w:rsidRPr="00966948">
              <w:t xml:space="preserve">простой литейной оснастки для ручной формовки </w:t>
            </w:r>
          </w:p>
        </w:tc>
      </w:tr>
      <w:tr w:rsidR="00966948" w:rsidRPr="00966948" w14:paraId="02695CCF" w14:textId="77777777" w:rsidTr="006703E7">
        <w:trPr>
          <w:trHeight w:val="20"/>
        </w:trPr>
        <w:tc>
          <w:tcPr>
            <w:tcW w:w="1272" w:type="pct"/>
            <w:vMerge/>
          </w:tcPr>
          <w:p w14:paraId="593CAEDE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080D5458" w14:textId="20D50C7B" w:rsidR="00193CF8" w:rsidRPr="00966948" w:rsidRDefault="00193CF8" w:rsidP="006703E7">
            <w:pPr>
              <w:pStyle w:val="af1"/>
            </w:pPr>
            <w:r w:rsidRPr="00966948">
              <w:t>Контроль внешнего вида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01AEEB0A" w14:textId="77777777" w:rsidTr="006703E7">
        <w:trPr>
          <w:trHeight w:val="20"/>
        </w:trPr>
        <w:tc>
          <w:tcPr>
            <w:tcW w:w="1272" w:type="pct"/>
            <w:vMerge/>
          </w:tcPr>
          <w:p w14:paraId="1F1A2474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48F532E9" w14:textId="284C8D5F" w:rsidR="00193CF8" w:rsidRPr="00966948" w:rsidRDefault="00193CF8" w:rsidP="006703E7">
            <w:pPr>
              <w:pStyle w:val="af1"/>
            </w:pPr>
            <w:r w:rsidRPr="00966948">
              <w:t xml:space="preserve">Контроль размерной точности </w:t>
            </w:r>
            <w:r w:rsidR="005F5F1E" w:rsidRPr="00966948">
              <w:t>простой литейной оснастки для ручной формовки</w:t>
            </w:r>
          </w:p>
        </w:tc>
      </w:tr>
      <w:tr w:rsidR="00966948" w:rsidRPr="00966948" w14:paraId="05CBD543" w14:textId="77777777" w:rsidTr="006703E7">
        <w:trPr>
          <w:trHeight w:val="20"/>
        </w:trPr>
        <w:tc>
          <w:tcPr>
            <w:tcW w:w="1272" w:type="pct"/>
            <w:vMerge/>
          </w:tcPr>
          <w:p w14:paraId="62648620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457A7448" w14:textId="72CAE2F8" w:rsidR="00193CF8" w:rsidRPr="00966948" w:rsidRDefault="00193CF8" w:rsidP="006703E7">
            <w:pPr>
              <w:pStyle w:val="af1"/>
            </w:pPr>
            <w:r w:rsidRPr="00966948">
              <w:t>Контроль износа направляющих и центрирующих элементов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0EB4129B" w14:textId="77777777" w:rsidTr="006703E7">
        <w:trPr>
          <w:trHeight w:val="20"/>
        </w:trPr>
        <w:tc>
          <w:tcPr>
            <w:tcW w:w="1272" w:type="pct"/>
            <w:vMerge/>
          </w:tcPr>
          <w:p w14:paraId="36DEE590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20198946" w14:textId="79E4B59B" w:rsidR="00193CF8" w:rsidRPr="00966948" w:rsidRDefault="00193CF8" w:rsidP="006703E7">
            <w:pPr>
              <w:pStyle w:val="af1"/>
            </w:pPr>
            <w:r w:rsidRPr="00966948">
              <w:t>Контроль состояния покрытий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04E2B981" w14:textId="77777777" w:rsidTr="006703E7">
        <w:trPr>
          <w:trHeight w:val="20"/>
        </w:trPr>
        <w:tc>
          <w:tcPr>
            <w:tcW w:w="1272" w:type="pct"/>
            <w:vMerge/>
          </w:tcPr>
          <w:p w14:paraId="6224AB41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33CAC48A" w14:textId="6227A935" w:rsidR="00193CF8" w:rsidRPr="00966948" w:rsidRDefault="00CB4478" w:rsidP="006703E7">
            <w:pPr>
              <w:pStyle w:val="af1"/>
            </w:pPr>
            <w:r w:rsidRPr="00966948">
              <w:t xml:space="preserve">Оценка возможности ремонта </w:t>
            </w:r>
            <w:r w:rsidR="005F5F1E" w:rsidRPr="00966948">
              <w:t>простой литейной оснастки для ручной формовки</w:t>
            </w:r>
          </w:p>
        </w:tc>
      </w:tr>
      <w:tr w:rsidR="00966948" w:rsidRPr="00966948" w14:paraId="6B3F73C3" w14:textId="77777777" w:rsidTr="006703E7">
        <w:trPr>
          <w:trHeight w:val="20"/>
        </w:trPr>
        <w:tc>
          <w:tcPr>
            <w:tcW w:w="1272" w:type="pct"/>
            <w:vMerge/>
          </w:tcPr>
          <w:p w14:paraId="55507A60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0B738EF1" w14:textId="3663D08F" w:rsidR="00193CF8" w:rsidRPr="00966948" w:rsidRDefault="00193CF8" w:rsidP="006703E7">
            <w:pPr>
              <w:pStyle w:val="af1"/>
            </w:pPr>
            <w:r w:rsidRPr="00966948">
              <w:t>Оформление документации</w:t>
            </w:r>
            <w:r w:rsidR="00CB4478" w:rsidRPr="00966948">
              <w:t xml:space="preserve"> о состоянии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3DD76B12" w14:textId="77777777" w:rsidTr="006703E7">
        <w:trPr>
          <w:trHeight w:val="20"/>
        </w:trPr>
        <w:tc>
          <w:tcPr>
            <w:tcW w:w="1272" w:type="pct"/>
            <w:vMerge w:val="restart"/>
          </w:tcPr>
          <w:p w14:paraId="38787647" w14:textId="77777777" w:rsidR="00193CF8" w:rsidRPr="00966948" w:rsidRDefault="00193CF8" w:rsidP="006703E7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005E545F" w14:textId="6230C434" w:rsidR="00193CF8" w:rsidRPr="00966948" w:rsidRDefault="00EA3AF5" w:rsidP="006703E7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4D35C695" w14:textId="77777777" w:rsidTr="006703E7">
        <w:trPr>
          <w:trHeight w:val="20"/>
        </w:trPr>
        <w:tc>
          <w:tcPr>
            <w:tcW w:w="1272" w:type="pct"/>
            <w:vMerge/>
          </w:tcPr>
          <w:p w14:paraId="0C3371FA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2CA83CEB" w14:textId="016EB2D1" w:rsidR="00193CF8" w:rsidRPr="00966948" w:rsidRDefault="00EA3AF5" w:rsidP="006703E7">
            <w:pPr>
              <w:pStyle w:val="af1"/>
            </w:pPr>
            <w:r w:rsidRPr="00966948">
              <w:t>Читать чертежи и технологическую документацию на</w:t>
            </w:r>
            <w:r w:rsidR="005F5F1E" w:rsidRPr="00966948">
              <w:t xml:space="preserve"> простую литейную оснастку для ручной формовки</w:t>
            </w:r>
          </w:p>
        </w:tc>
      </w:tr>
      <w:tr w:rsidR="00966948" w:rsidRPr="00966948" w14:paraId="6488206B" w14:textId="77777777" w:rsidTr="006703E7">
        <w:trPr>
          <w:trHeight w:val="20"/>
        </w:trPr>
        <w:tc>
          <w:tcPr>
            <w:tcW w:w="1272" w:type="pct"/>
            <w:vMerge/>
          </w:tcPr>
          <w:p w14:paraId="23101959" w14:textId="77777777" w:rsidR="00193CF8" w:rsidRPr="00966948" w:rsidRDefault="00193CF8" w:rsidP="006703E7">
            <w:pPr>
              <w:pStyle w:val="af1"/>
            </w:pPr>
          </w:p>
        </w:tc>
        <w:tc>
          <w:tcPr>
            <w:tcW w:w="3728" w:type="pct"/>
          </w:tcPr>
          <w:p w14:paraId="3BA92F4B" w14:textId="1420D656" w:rsidR="00193CF8" w:rsidRPr="00966948" w:rsidRDefault="00EA3AF5" w:rsidP="006703E7">
            <w:pPr>
              <w:pStyle w:val="af1"/>
            </w:pPr>
            <w:r w:rsidRPr="00966948">
              <w:t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состояния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3C64D3E0" w14:textId="77777777" w:rsidTr="006703E7">
        <w:trPr>
          <w:trHeight w:val="20"/>
        </w:trPr>
        <w:tc>
          <w:tcPr>
            <w:tcW w:w="1272" w:type="pct"/>
            <w:vMerge/>
          </w:tcPr>
          <w:p w14:paraId="55509059" w14:textId="77777777" w:rsidR="0031472F" w:rsidRPr="00966948" w:rsidRDefault="0031472F" w:rsidP="006703E7">
            <w:pPr>
              <w:pStyle w:val="af1"/>
            </w:pPr>
          </w:p>
        </w:tc>
        <w:tc>
          <w:tcPr>
            <w:tcW w:w="3728" w:type="pct"/>
          </w:tcPr>
          <w:p w14:paraId="0EBE7A41" w14:textId="7E4FAD4A" w:rsidR="0031472F" w:rsidRPr="00966948" w:rsidRDefault="0031472F" w:rsidP="006703E7">
            <w:pPr>
              <w:pStyle w:val="af1"/>
            </w:pPr>
            <w:r w:rsidRPr="00966948">
              <w:t>Визуально оценивать состояние поверхности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7F4A3078" w14:textId="77777777" w:rsidTr="006703E7">
        <w:trPr>
          <w:trHeight w:val="20"/>
        </w:trPr>
        <w:tc>
          <w:tcPr>
            <w:tcW w:w="1272" w:type="pct"/>
            <w:vMerge/>
          </w:tcPr>
          <w:p w14:paraId="0320FE10" w14:textId="77777777" w:rsidR="0031472F" w:rsidRPr="00966948" w:rsidRDefault="0031472F" w:rsidP="006703E7">
            <w:pPr>
              <w:pStyle w:val="af1"/>
            </w:pPr>
          </w:p>
        </w:tc>
        <w:tc>
          <w:tcPr>
            <w:tcW w:w="3728" w:type="pct"/>
          </w:tcPr>
          <w:p w14:paraId="23BF5C71" w14:textId="553DE3F8" w:rsidR="0031472F" w:rsidRPr="00966948" w:rsidRDefault="0031472F" w:rsidP="006703E7">
            <w:pPr>
              <w:pStyle w:val="af1"/>
            </w:pPr>
            <w:r w:rsidRPr="00966948">
              <w:t>Использовать контрольно-измерительные инструменты и приборы для контроля размерной точности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0FBEA445" w14:textId="77777777" w:rsidTr="006703E7">
        <w:trPr>
          <w:trHeight w:val="20"/>
        </w:trPr>
        <w:tc>
          <w:tcPr>
            <w:tcW w:w="1272" w:type="pct"/>
            <w:vMerge/>
          </w:tcPr>
          <w:p w14:paraId="5C325F22" w14:textId="77777777" w:rsidR="0031472F" w:rsidRPr="00966948" w:rsidRDefault="0031472F" w:rsidP="006703E7">
            <w:pPr>
              <w:pStyle w:val="af1"/>
            </w:pPr>
          </w:p>
        </w:tc>
        <w:tc>
          <w:tcPr>
            <w:tcW w:w="3728" w:type="pct"/>
          </w:tcPr>
          <w:p w14:paraId="137878CA" w14:textId="4FD3832F" w:rsidR="0031472F" w:rsidRPr="00966948" w:rsidRDefault="0031472F" w:rsidP="006703E7">
            <w:pPr>
              <w:pStyle w:val="af1"/>
            </w:pPr>
            <w:r w:rsidRPr="00966948">
              <w:t>Использовать контрольно-измерительные инструменты и приборы для контроля износа направляющих и центрирующих элементов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236C55BD" w14:textId="77777777" w:rsidTr="006703E7">
        <w:trPr>
          <w:trHeight w:val="20"/>
        </w:trPr>
        <w:tc>
          <w:tcPr>
            <w:tcW w:w="1272" w:type="pct"/>
            <w:vMerge/>
          </w:tcPr>
          <w:p w14:paraId="056AFAE2" w14:textId="77777777" w:rsidR="0031472F" w:rsidRPr="00966948" w:rsidRDefault="0031472F" w:rsidP="006703E7">
            <w:pPr>
              <w:pStyle w:val="af1"/>
            </w:pPr>
          </w:p>
        </w:tc>
        <w:tc>
          <w:tcPr>
            <w:tcW w:w="3728" w:type="pct"/>
          </w:tcPr>
          <w:p w14:paraId="74275171" w14:textId="6FE6D0ED" w:rsidR="0031472F" w:rsidRPr="00966948" w:rsidRDefault="0031472F" w:rsidP="006703E7">
            <w:pPr>
              <w:pStyle w:val="af1"/>
            </w:pPr>
            <w:r w:rsidRPr="00966948">
              <w:t>Визуально контролировать состояние покрытия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26018F3B" w14:textId="77777777" w:rsidTr="006703E7">
        <w:trPr>
          <w:trHeight w:val="20"/>
        </w:trPr>
        <w:tc>
          <w:tcPr>
            <w:tcW w:w="1272" w:type="pct"/>
            <w:vMerge/>
          </w:tcPr>
          <w:p w14:paraId="0E21E68A" w14:textId="77777777" w:rsidR="0031472F" w:rsidRPr="00966948" w:rsidRDefault="0031472F" w:rsidP="006703E7">
            <w:pPr>
              <w:pStyle w:val="af1"/>
            </w:pPr>
          </w:p>
        </w:tc>
        <w:tc>
          <w:tcPr>
            <w:tcW w:w="3728" w:type="pct"/>
          </w:tcPr>
          <w:p w14:paraId="4595FC6C" w14:textId="134E7DA0" w:rsidR="0031472F" w:rsidRPr="00966948" w:rsidRDefault="0031472F" w:rsidP="006703E7">
            <w:pPr>
              <w:pStyle w:val="af1"/>
            </w:pPr>
            <w:r w:rsidRPr="00966948">
              <w:t>Определять ремонтопригодность</w:t>
            </w:r>
            <w:r w:rsidR="005F5F1E" w:rsidRPr="00966948">
              <w:t xml:space="preserve"> простой литейной оснастки для ручной формовки</w:t>
            </w:r>
          </w:p>
        </w:tc>
      </w:tr>
      <w:tr w:rsidR="00966948" w:rsidRPr="00966948" w14:paraId="12148D29" w14:textId="77777777" w:rsidTr="006703E7">
        <w:trPr>
          <w:trHeight w:val="20"/>
        </w:trPr>
        <w:tc>
          <w:tcPr>
            <w:tcW w:w="1272" w:type="pct"/>
            <w:vMerge/>
          </w:tcPr>
          <w:p w14:paraId="24E095AA" w14:textId="77777777" w:rsidR="0031472F" w:rsidRPr="00966948" w:rsidRDefault="0031472F" w:rsidP="006703E7">
            <w:pPr>
              <w:pStyle w:val="af1"/>
            </w:pPr>
          </w:p>
        </w:tc>
        <w:tc>
          <w:tcPr>
            <w:tcW w:w="3728" w:type="pct"/>
          </w:tcPr>
          <w:p w14:paraId="56DA5C52" w14:textId="2378F3CF" w:rsidR="0031472F" w:rsidRPr="00966948" w:rsidRDefault="0031472F" w:rsidP="006703E7">
            <w:pPr>
              <w:pStyle w:val="af1"/>
            </w:pPr>
            <w:r w:rsidRPr="00966948">
              <w:t xml:space="preserve">Управлять грузоподъемные механизмами и такелажной оснасткой для установки и снятия на рабочем месте </w:t>
            </w:r>
            <w:r w:rsidR="005F5F1E" w:rsidRPr="00966948">
              <w:t>простой литейной оснастки для ручной формовки</w:t>
            </w:r>
          </w:p>
        </w:tc>
      </w:tr>
      <w:tr w:rsidR="00966948" w:rsidRPr="00966948" w14:paraId="50D80057" w14:textId="77777777" w:rsidTr="006703E7">
        <w:trPr>
          <w:trHeight w:val="20"/>
        </w:trPr>
        <w:tc>
          <w:tcPr>
            <w:tcW w:w="1272" w:type="pct"/>
            <w:vMerge w:val="restart"/>
          </w:tcPr>
          <w:p w14:paraId="46537474" w14:textId="77777777" w:rsidR="00644090" w:rsidRPr="00966948" w:rsidRDefault="00644090" w:rsidP="00644090">
            <w:pPr>
              <w:pStyle w:val="af1"/>
              <w:rPr>
                <w:lang w:val="en-US"/>
              </w:rPr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0AA75797" w14:textId="6AD2C894" w:rsidR="00644090" w:rsidRPr="00966948" w:rsidRDefault="00644090" w:rsidP="00644090">
            <w:pPr>
              <w:pStyle w:val="af1"/>
            </w:pPr>
            <w:r w:rsidRPr="00966948">
              <w:t>Основные виды литейной оснастки для ручной формовки</w:t>
            </w:r>
          </w:p>
        </w:tc>
      </w:tr>
      <w:tr w:rsidR="00966948" w:rsidRPr="00966948" w14:paraId="49196E4A" w14:textId="77777777" w:rsidTr="006703E7">
        <w:trPr>
          <w:trHeight w:val="20"/>
        </w:trPr>
        <w:tc>
          <w:tcPr>
            <w:tcW w:w="1272" w:type="pct"/>
            <w:vMerge/>
          </w:tcPr>
          <w:p w14:paraId="0991E433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3CEC1CCB" w14:textId="6C190458" w:rsidR="00644090" w:rsidRPr="00966948" w:rsidRDefault="00644090" w:rsidP="00644090">
            <w:pPr>
              <w:pStyle w:val="af1"/>
            </w:pPr>
            <w:r w:rsidRPr="00966948">
              <w:t>Требования, предъявляемые к металлической литейной оснастке</w:t>
            </w:r>
          </w:p>
        </w:tc>
      </w:tr>
      <w:tr w:rsidR="00966948" w:rsidRPr="00966948" w14:paraId="39EDDAAF" w14:textId="77777777" w:rsidTr="006703E7">
        <w:trPr>
          <w:trHeight w:val="20"/>
        </w:trPr>
        <w:tc>
          <w:tcPr>
            <w:tcW w:w="1272" w:type="pct"/>
            <w:vMerge/>
          </w:tcPr>
          <w:p w14:paraId="6FA8DEDA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3C7A4675" w14:textId="4EA32CB7" w:rsidR="00644090" w:rsidRPr="00966948" w:rsidRDefault="00644090" w:rsidP="00644090">
            <w:pPr>
              <w:pStyle w:val="af1"/>
            </w:pPr>
            <w:r w:rsidRPr="00966948">
              <w:t>Классификация модельных комплектов</w:t>
            </w:r>
          </w:p>
        </w:tc>
      </w:tr>
      <w:tr w:rsidR="00966948" w:rsidRPr="00966948" w14:paraId="62424960" w14:textId="77777777" w:rsidTr="006703E7">
        <w:trPr>
          <w:trHeight w:val="20"/>
        </w:trPr>
        <w:tc>
          <w:tcPr>
            <w:tcW w:w="1272" w:type="pct"/>
            <w:vMerge/>
          </w:tcPr>
          <w:p w14:paraId="74EB3FCA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7FFB2EE0" w14:textId="5EC3CFBD" w:rsidR="00644090" w:rsidRPr="00966948" w:rsidRDefault="00644090" w:rsidP="00644090">
            <w:pPr>
              <w:pStyle w:val="af1"/>
            </w:pPr>
            <w:r w:rsidRPr="00966948">
              <w:t>Требования, предъявляемые к деревянной литейной оснастке</w:t>
            </w:r>
          </w:p>
        </w:tc>
      </w:tr>
      <w:tr w:rsidR="00966948" w:rsidRPr="00966948" w14:paraId="10B08C51" w14:textId="77777777" w:rsidTr="006703E7">
        <w:trPr>
          <w:trHeight w:val="20"/>
        </w:trPr>
        <w:tc>
          <w:tcPr>
            <w:tcW w:w="1272" w:type="pct"/>
            <w:vMerge/>
          </w:tcPr>
          <w:p w14:paraId="421DCB96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0C180626" w14:textId="27FB9991" w:rsidR="00644090" w:rsidRPr="00966948" w:rsidRDefault="00644090" w:rsidP="00644090">
            <w:pPr>
              <w:pStyle w:val="af1"/>
            </w:pPr>
            <w:r w:rsidRPr="00966948">
              <w:t>Способы соединения модельных заготовок из дерева</w:t>
            </w:r>
          </w:p>
        </w:tc>
      </w:tr>
      <w:tr w:rsidR="00966948" w:rsidRPr="00966948" w14:paraId="2E4F3927" w14:textId="77777777" w:rsidTr="006703E7">
        <w:trPr>
          <w:trHeight w:val="20"/>
        </w:trPr>
        <w:tc>
          <w:tcPr>
            <w:tcW w:w="1272" w:type="pct"/>
            <w:vMerge/>
          </w:tcPr>
          <w:p w14:paraId="6003AEDB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0857E094" w14:textId="0944C972" w:rsidR="00644090" w:rsidRPr="00966948" w:rsidRDefault="00644090" w:rsidP="00644090">
            <w:pPr>
              <w:pStyle w:val="af1"/>
            </w:pPr>
            <w:r w:rsidRPr="00966948">
              <w:t>Особенности хранения деревянных модельных комплектов</w:t>
            </w:r>
          </w:p>
        </w:tc>
      </w:tr>
      <w:tr w:rsidR="00966948" w:rsidRPr="00966948" w14:paraId="729A1BE9" w14:textId="77777777" w:rsidTr="006703E7">
        <w:trPr>
          <w:trHeight w:val="20"/>
        </w:trPr>
        <w:tc>
          <w:tcPr>
            <w:tcW w:w="1272" w:type="pct"/>
            <w:vMerge/>
          </w:tcPr>
          <w:p w14:paraId="3050472A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12C6E05D" w14:textId="44D1B87C" w:rsidR="00644090" w:rsidRPr="00966948" w:rsidRDefault="00644090" w:rsidP="00644090">
            <w:pPr>
              <w:pStyle w:val="af1"/>
            </w:pPr>
            <w:r w:rsidRPr="00966948">
              <w:t>Материалы, применяемые для изготовления литейной оснастки, и их особенности</w:t>
            </w:r>
          </w:p>
        </w:tc>
      </w:tr>
      <w:tr w:rsidR="00966948" w:rsidRPr="00966948" w14:paraId="770A967D" w14:textId="77777777" w:rsidTr="006703E7">
        <w:trPr>
          <w:trHeight w:val="20"/>
        </w:trPr>
        <w:tc>
          <w:tcPr>
            <w:tcW w:w="1272" w:type="pct"/>
            <w:vMerge/>
          </w:tcPr>
          <w:p w14:paraId="1D2DA877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7BA4A994" w14:textId="62459144" w:rsidR="00644090" w:rsidRPr="00966948" w:rsidRDefault="00644090" w:rsidP="00644090">
            <w:pPr>
              <w:pStyle w:val="af1"/>
            </w:pPr>
            <w:r w:rsidRPr="00966948">
              <w:t>Состав модельного комплекта</w:t>
            </w:r>
          </w:p>
        </w:tc>
      </w:tr>
      <w:tr w:rsidR="00966948" w:rsidRPr="00966948" w14:paraId="262E47B4" w14:textId="77777777" w:rsidTr="006703E7">
        <w:trPr>
          <w:trHeight w:val="20"/>
        </w:trPr>
        <w:tc>
          <w:tcPr>
            <w:tcW w:w="1272" w:type="pct"/>
            <w:vMerge/>
          </w:tcPr>
          <w:p w14:paraId="6C3C1FD6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599E3A45" w14:textId="6BB19413" w:rsidR="00644090" w:rsidRPr="00966948" w:rsidRDefault="00644090" w:rsidP="00644090">
            <w:pPr>
              <w:pStyle w:val="af1"/>
            </w:pPr>
            <w:r w:rsidRPr="00966948">
              <w:t>Правила маркирования модельных комплектов</w:t>
            </w:r>
          </w:p>
        </w:tc>
      </w:tr>
      <w:tr w:rsidR="00966948" w:rsidRPr="00966948" w14:paraId="11A5D71D" w14:textId="77777777" w:rsidTr="006703E7">
        <w:trPr>
          <w:trHeight w:val="20"/>
        </w:trPr>
        <w:tc>
          <w:tcPr>
            <w:tcW w:w="1272" w:type="pct"/>
            <w:vMerge/>
          </w:tcPr>
          <w:p w14:paraId="588187AD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7C3ED607" w14:textId="29A51039" w:rsidR="00644090" w:rsidRPr="00966948" w:rsidRDefault="00644090" w:rsidP="00644090">
            <w:pPr>
              <w:pStyle w:val="af1"/>
            </w:pPr>
            <w:r w:rsidRPr="00966948">
              <w:t>Методики контроля состояния литейной оснастки</w:t>
            </w:r>
          </w:p>
        </w:tc>
      </w:tr>
      <w:tr w:rsidR="00966948" w:rsidRPr="00966948" w14:paraId="646C1AC9" w14:textId="77777777" w:rsidTr="006703E7">
        <w:trPr>
          <w:trHeight w:val="20"/>
        </w:trPr>
        <w:tc>
          <w:tcPr>
            <w:tcW w:w="1272" w:type="pct"/>
            <w:vMerge/>
          </w:tcPr>
          <w:p w14:paraId="223A1DB9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2A92FFCD" w14:textId="5BC33499" w:rsidR="00644090" w:rsidRPr="00966948" w:rsidRDefault="00644090" w:rsidP="00644090">
            <w:pPr>
              <w:pStyle w:val="af1"/>
            </w:pPr>
            <w:r w:rsidRPr="00966948">
              <w:t>Виды и устройство контрольно-измерительных инструментов и приборов для контроля состояния литейной оснастки</w:t>
            </w:r>
          </w:p>
        </w:tc>
      </w:tr>
      <w:tr w:rsidR="00966948" w:rsidRPr="00966948" w14:paraId="7759DE61" w14:textId="77777777" w:rsidTr="006703E7">
        <w:trPr>
          <w:trHeight w:val="20"/>
        </w:trPr>
        <w:tc>
          <w:tcPr>
            <w:tcW w:w="1272" w:type="pct"/>
            <w:vMerge/>
          </w:tcPr>
          <w:p w14:paraId="224C7D85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6B780B64" w14:textId="647855E7" w:rsidR="00644090" w:rsidRPr="00966948" w:rsidRDefault="00644090" w:rsidP="00644090">
            <w:pPr>
              <w:pStyle w:val="af1"/>
            </w:pPr>
            <w:r w:rsidRPr="00966948">
              <w:t>Схемы строповки грузов</w:t>
            </w:r>
          </w:p>
        </w:tc>
      </w:tr>
      <w:tr w:rsidR="00966948" w:rsidRPr="00966948" w14:paraId="02233A09" w14:textId="77777777" w:rsidTr="006703E7">
        <w:trPr>
          <w:trHeight w:val="20"/>
        </w:trPr>
        <w:tc>
          <w:tcPr>
            <w:tcW w:w="1272" w:type="pct"/>
            <w:vMerge/>
          </w:tcPr>
          <w:p w14:paraId="4DB53489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3BAD4B01" w14:textId="199D597B" w:rsidR="00644090" w:rsidRPr="00966948" w:rsidRDefault="00644090" w:rsidP="00644090">
            <w:pPr>
              <w:pStyle w:val="af1"/>
            </w:pPr>
            <w:r w:rsidRPr="00966948"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966948" w:rsidRPr="00966948" w14:paraId="0E8890A2" w14:textId="77777777" w:rsidTr="006703E7">
        <w:trPr>
          <w:trHeight w:val="20"/>
        </w:trPr>
        <w:tc>
          <w:tcPr>
            <w:tcW w:w="1272" w:type="pct"/>
            <w:vMerge/>
          </w:tcPr>
          <w:p w14:paraId="1C76287D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7BFC063F" w14:textId="5A3E74A8" w:rsidR="00644090" w:rsidRPr="00966948" w:rsidRDefault="00644090" w:rsidP="00644090">
            <w:pPr>
              <w:pStyle w:val="af1"/>
            </w:pPr>
            <w:r w:rsidRPr="0096694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66948" w:rsidRPr="00966948" w14:paraId="6F1BABB2" w14:textId="77777777" w:rsidTr="006703E7">
        <w:trPr>
          <w:trHeight w:val="20"/>
        </w:trPr>
        <w:tc>
          <w:tcPr>
            <w:tcW w:w="1272" w:type="pct"/>
            <w:vMerge/>
          </w:tcPr>
          <w:p w14:paraId="28214024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1EA65BC7" w14:textId="2AE748B9" w:rsidR="00644090" w:rsidRPr="00966948" w:rsidRDefault="00644090" w:rsidP="00644090">
            <w:pPr>
              <w:pStyle w:val="af1"/>
            </w:pPr>
            <w:r w:rsidRPr="00966948">
              <w:t>Особенности технологического процесса ручной формовки</w:t>
            </w:r>
          </w:p>
        </w:tc>
      </w:tr>
      <w:tr w:rsidR="00966948" w:rsidRPr="00966948" w14:paraId="538B4EBF" w14:textId="77777777" w:rsidTr="006703E7">
        <w:trPr>
          <w:trHeight w:val="20"/>
        </w:trPr>
        <w:tc>
          <w:tcPr>
            <w:tcW w:w="1272" w:type="pct"/>
            <w:vMerge/>
          </w:tcPr>
          <w:p w14:paraId="4E157571" w14:textId="77777777" w:rsidR="00644090" w:rsidRPr="00966948" w:rsidRDefault="00644090" w:rsidP="00644090">
            <w:pPr>
              <w:pStyle w:val="af1"/>
            </w:pPr>
          </w:p>
        </w:tc>
        <w:tc>
          <w:tcPr>
            <w:tcW w:w="3728" w:type="pct"/>
          </w:tcPr>
          <w:p w14:paraId="284754C2" w14:textId="0AF29827" w:rsidR="00644090" w:rsidRPr="00966948" w:rsidRDefault="00644090" w:rsidP="00644090">
            <w:pPr>
              <w:pStyle w:val="af1"/>
            </w:pPr>
            <w:r w:rsidRPr="00966948">
              <w:t>Требования охраны труда, пожарной, промышленной, экологической и электробезопасности</w:t>
            </w:r>
          </w:p>
        </w:tc>
      </w:tr>
      <w:tr w:rsidR="00966948" w:rsidRPr="00966948" w14:paraId="19020A65" w14:textId="77777777" w:rsidTr="006703E7">
        <w:trPr>
          <w:trHeight w:val="20"/>
        </w:trPr>
        <w:tc>
          <w:tcPr>
            <w:tcW w:w="1272" w:type="pct"/>
          </w:tcPr>
          <w:p w14:paraId="0F71E979" w14:textId="77777777" w:rsidR="00644090" w:rsidRPr="00966948" w:rsidRDefault="00644090" w:rsidP="00644090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201677E3" w14:textId="77777777" w:rsidR="00644090" w:rsidRPr="00966948" w:rsidRDefault="00644090" w:rsidP="00644090">
            <w:pPr>
              <w:pStyle w:val="af1"/>
            </w:pPr>
            <w:r w:rsidRPr="00966948">
              <w:t>-</w:t>
            </w:r>
          </w:p>
        </w:tc>
      </w:tr>
    </w:tbl>
    <w:p w14:paraId="7E5590BD" w14:textId="77777777" w:rsidR="001D1595" w:rsidRPr="00966948" w:rsidRDefault="001D1595" w:rsidP="001D1595">
      <w:pPr>
        <w:pStyle w:val="2"/>
      </w:pPr>
      <w:bookmarkStart w:id="6" w:name="_Toc10389740"/>
      <w:r w:rsidRPr="00966948">
        <w:t>3.3. Обобщенная трудовая функция</w:t>
      </w:r>
      <w:bookmarkEnd w:id="6"/>
      <w:r w:rsidRPr="0096694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7911EC" w:rsidRPr="00966948" w14:paraId="4C6A6299" w14:textId="77777777" w:rsidTr="00990D65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339EB0E0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451EC" w14:textId="0F7F8D4C" w:rsidR="007911EC" w:rsidRPr="00966948" w:rsidRDefault="00E130F8" w:rsidP="009227F7">
            <w:pPr>
              <w:pStyle w:val="af1"/>
            </w:pPr>
            <w:r w:rsidRPr="00966948">
              <w:t xml:space="preserve">Контроль отливок третьей группы сложности, </w:t>
            </w:r>
            <w:r w:rsidR="00F436D3" w:rsidRPr="00966948">
              <w:t>литейной оснастки для ручной формовки средней сложности</w:t>
            </w:r>
            <w:r w:rsidRPr="00966948">
              <w:t xml:space="preserve"> и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F7AEB0" w14:textId="77777777" w:rsidR="007911EC" w:rsidRPr="00966948" w:rsidRDefault="007911EC" w:rsidP="007911EC">
            <w:pPr>
              <w:suppressAutoHyphens/>
              <w:rPr>
                <w:sz w:val="20"/>
                <w:szCs w:val="20"/>
              </w:rPr>
            </w:pPr>
            <w:r w:rsidRPr="00966948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F57B9E" w14:textId="77777777" w:rsidR="007911EC" w:rsidRPr="00966948" w:rsidRDefault="007911EC" w:rsidP="007911EC">
            <w:pPr>
              <w:pStyle w:val="af3"/>
            </w:pPr>
            <w:r w:rsidRPr="00966948"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8942287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D95D8" w14:textId="77777777" w:rsidR="007911EC" w:rsidRPr="00966948" w:rsidRDefault="007911EC" w:rsidP="007911EC">
            <w:pPr>
              <w:pStyle w:val="af3"/>
              <w:rPr>
                <w:lang w:val="en-US"/>
              </w:rPr>
            </w:pPr>
            <w:r w:rsidRPr="00966948">
              <w:rPr>
                <w:lang w:val="en-US"/>
              </w:rPr>
              <w:t>3</w:t>
            </w:r>
          </w:p>
        </w:tc>
      </w:tr>
    </w:tbl>
    <w:p w14:paraId="28556D56" w14:textId="77777777" w:rsidR="001D1595" w:rsidRPr="00966948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948" w:rsidRPr="00966948" w14:paraId="6A2EFA34" w14:textId="77777777" w:rsidTr="00990D6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0504957" w14:textId="77777777" w:rsidR="001D1595" w:rsidRPr="00966948" w:rsidRDefault="001D1595" w:rsidP="00990D65">
            <w:pPr>
              <w:pStyle w:val="100"/>
            </w:pPr>
            <w:r w:rsidRPr="0096694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A8B49" w14:textId="77777777" w:rsidR="001D1595" w:rsidRPr="00966948" w:rsidRDefault="001D1595" w:rsidP="00990D65">
            <w:pPr>
              <w:pStyle w:val="100"/>
            </w:pPr>
            <w:r w:rsidRPr="0096694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E52F3" w14:textId="77777777" w:rsidR="001D1595" w:rsidRPr="00966948" w:rsidRDefault="001D1595" w:rsidP="00990D65">
            <w:pPr>
              <w:pStyle w:val="af3"/>
            </w:pPr>
            <w:r w:rsidRPr="0096694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A10F8B" w14:textId="77777777" w:rsidR="001D1595" w:rsidRPr="00966948" w:rsidRDefault="001D1595" w:rsidP="00990D65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E041E" w14:textId="77777777" w:rsidR="001D1595" w:rsidRPr="00966948" w:rsidRDefault="001D1595" w:rsidP="00990D65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0A45B" w14:textId="77777777" w:rsidR="001D1595" w:rsidRPr="00966948" w:rsidRDefault="001D1595" w:rsidP="00990D65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BDE60B" w14:textId="77777777" w:rsidR="001D1595" w:rsidRPr="00966948" w:rsidRDefault="001D1595" w:rsidP="00990D65">
            <w:pPr>
              <w:pStyle w:val="100"/>
            </w:pPr>
          </w:p>
        </w:tc>
      </w:tr>
      <w:tr w:rsidR="001D1595" w:rsidRPr="00966948" w14:paraId="33A1D8FB" w14:textId="77777777" w:rsidTr="00990D65">
        <w:trPr>
          <w:jc w:val="center"/>
        </w:trPr>
        <w:tc>
          <w:tcPr>
            <w:tcW w:w="2267" w:type="dxa"/>
            <w:vAlign w:val="center"/>
          </w:tcPr>
          <w:p w14:paraId="27417E4D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697088C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B2F9BA8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C7349BC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DE072A2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69A99AE" w14:textId="77777777" w:rsidR="001D1595" w:rsidRPr="00966948" w:rsidRDefault="001D1595" w:rsidP="00990D65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406601B" w14:textId="77777777" w:rsidR="001D1595" w:rsidRPr="00966948" w:rsidRDefault="001D1595" w:rsidP="00990D65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630DE1AF" w14:textId="77777777" w:rsidR="001D1595" w:rsidRPr="00966948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1D1595" w:rsidRPr="00966948" w14:paraId="2711D2A0" w14:textId="77777777" w:rsidTr="00990D65">
        <w:trPr>
          <w:jc w:val="center"/>
        </w:trPr>
        <w:tc>
          <w:tcPr>
            <w:tcW w:w="1276" w:type="pct"/>
          </w:tcPr>
          <w:p w14:paraId="2697E1E0" w14:textId="77777777" w:rsidR="001D1595" w:rsidRPr="00966948" w:rsidRDefault="001D1595" w:rsidP="00990D65">
            <w:pPr>
              <w:pStyle w:val="af1"/>
            </w:pPr>
            <w:r w:rsidRPr="0096694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2BC1060C" w14:textId="5F122279" w:rsidR="001D1595" w:rsidRPr="00966948" w:rsidRDefault="00E0360F" w:rsidP="009227F7">
            <w:pPr>
              <w:pStyle w:val="af1"/>
            </w:pPr>
            <w:r w:rsidRPr="00966948">
              <w:t xml:space="preserve">Контролер </w:t>
            </w:r>
            <w:r w:rsidR="00E214A1" w:rsidRPr="00966948">
              <w:t>в литейном производстве</w:t>
            </w:r>
            <w:r w:rsidR="001D1595" w:rsidRPr="00966948">
              <w:t xml:space="preserve"> 4-го разряд</w:t>
            </w:r>
            <w:r w:rsidR="009227F7" w:rsidRPr="00966948">
              <w:t>а</w:t>
            </w:r>
          </w:p>
        </w:tc>
      </w:tr>
    </w:tbl>
    <w:p w14:paraId="71CA1CEA" w14:textId="77777777" w:rsidR="001D1595" w:rsidRPr="00966948" w:rsidRDefault="001D1595" w:rsidP="001D159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66948" w:rsidRPr="00966948" w14:paraId="2E657369" w14:textId="77777777" w:rsidTr="001D1595">
        <w:trPr>
          <w:jc w:val="center"/>
        </w:trPr>
        <w:tc>
          <w:tcPr>
            <w:tcW w:w="1276" w:type="pct"/>
          </w:tcPr>
          <w:p w14:paraId="71C42036" w14:textId="77777777" w:rsidR="001D1595" w:rsidRPr="00966948" w:rsidRDefault="001D1595" w:rsidP="00990D65">
            <w:pPr>
              <w:pStyle w:val="af1"/>
            </w:pPr>
            <w:r w:rsidRPr="00966948">
              <w:t>Требования к образованию и обучению</w:t>
            </w:r>
          </w:p>
        </w:tc>
        <w:tc>
          <w:tcPr>
            <w:tcW w:w="3724" w:type="pct"/>
          </w:tcPr>
          <w:p w14:paraId="5A6732D2" w14:textId="77777777" w:rsidR="00727014" w:rsidRPr="00966948" w:rsidRDefault="001D1595" w:rsidP="00990D65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Среднее общее </w:t>
            </w:r>
            <w:r w:rsidR="00727014" w:rsidRPr="00966948">
              <w:rPr>
                <w:lang w:eastAsia="en-US"/>
              </w:rPr>
              <w:t xml:space="preserve">образование и </w:t>
            </w:r>
          </w:p>
          <w:p w14:paraId="0EF166AA" w14:textId="44158DE3" w:rsidR="001D1595" w:rsidRPr="00966948" w:rsidRDefault="00727014" w:rsidP="00990D65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>проф</w:t>
            </w:r>
            <w:r w:rsidR="001D1595" w:rsidRPr="00966948">
              <w:rPr>
                <w:lang w:eastAsia="en-US"/>
              </w:rPr>
              <w:t xml:space="preserve">ессиональное обучение – программы профессиональной подготовки по профессиям рабочих, </w:t>
            </w:r>
            <w:r w:rsidR="009B4F4B" w:rsidRPr="00966948">
              <w:rPr>
                <w:lang w:eastAsia="en-US"/>
              </w:rPr>
              <w:t>должностям служащих, программы</w:t>
            </w:r>
            <w:r w:rsidR="001D1595" w:rsidRPr="00966948">
              <w:rPr>
                <w:lang w:eastAsia="en-US"/>
              </w:rPr>
              <w:t xml:space="preserve"> переподготовки рабочих, служащих; программы повышения квалификации рабочих, служащих</w:t>
            </w:r>
          </w:p>
          <w:p w14:paraId="5DFC3F0E" w14:textId="77777777" w:rsidR="001D1595" w:rsidRPr="00966948" w:rsidRDefault="001D1595" w:rsidP="00990D65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>или</w:t>
            </w:r>
          </w:p>
          <w:p w14:paraId="310BD7E0" w14:textId="77777777" w:rsidR="001D1595" w:rsidRPr="00966948" w:rsidRDefault="001D1595" w:rsidP="00990D65">
            <w:pPr>
              <w:pStyle w:val="af1"/>
            </w:pPr>
            <w:r w:rsidRPr="00966948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966948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66948" w:rsidRPr="00966948" w14:paraId="64E3D8FB" w14:textId="77777777" w:rsidTr="001D1595">
        <w:trPr>
          <w:jc w:val="center"/>
        </w:trPr>
        <w:tc>
          <w:tcPr>
            <w:tcW w:w="1276" w:type="pct"/>
          </w:tcPr>
          <w:p w14:paraId="05093E1E" w14:textId="77777777" w:rsidR="001D1595" w:rsidRPr="00966948" w:rsidRDefault="001D1595" w:rsidP="00990D65">
            <w:pPr>
              <w:pStyle w:val="af1"/>
            </w:pPr>
            <w:r w:rsidRPr="0096694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4EA0B680" w14:textId="4FA059DE" w:rsidR="001D1595" w:rsidRPr="00966948" w:rsidRDefault="001D1595" w:rsidP="00990D65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менее одного года </w:t>
            </w:r>
            <w:r w:rsidR="00E0360F" w:rsidRPr="00966948">
              <w:t xml:space="preserve">контролером </w:t>
            </w:r>
            <w:r w:rsidR="00E214A1" w:rsidRPr="00966948">
              <w:t>в литейном производстве</w:t>
            </w:r>
            <w:r w:rsidRPr="00966948">
              <w:t xml:space="preserve"> </w:t>
            </w:r>
            <w:r w:rsidRPr="00966948">
              <w:rPr>
                <w:lang w:eastAsia="en-US"/>
              </w:rPr>
              <w:t xml:space="preserve">3-го разряда </w:t>
            </w:r>
            <w:r w:rsidR="00B612DF" w:rsidRPr="00966948">
              <w:rPr>
                <w:lang w:eastAsia="en-US"/>
              </w:rPr>
              <w:t>для прошедших профессиональное обучение</w:t>
            </w:r>
            <w:r w:rsidRPr="00966948">
              <w:rPr>
                <w:lang w:eastAsia="en-US"/>
              </w:rPr>
              <w:t xml:space="preserve"> </w:t>
            </w:r>
          </w:p>
          <w:p w14:paraId="06862FC9" w14:textId="77777777" w:rsidR="001D1595" w:rsidRPr="00966948" w:rsidRDefault="002E20BF" w:rsidP="001D1595">
            <w:pPr>
              <w:pStyle w:val="af1"/>
            </w:pPr>
            <w:r w:rsidRPr="00966948">
              <w:rPr>
                <w:lang w:eastAsia="en-US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966948" w:rsidRPr="00966948" w14:paraId="4ED09D38" w14:textId="77777777" w:rsidTr="00C9468A">
        <w:trPr>
          <w:trHeight w:val="20"/>
          <w:jc w:val="center"/>
        </w:trPr>
        <w:tc>
          <w:tcPr>
            <w:tcW w:w="1276" w:type="pct"/>
          </w:tcPr>
          <w:p w14:paraId="14080069" w14:textId="77777777" w:rsidR="00C9468A" w:rsidRPr="00966948" w:rsidRDefault="00C9468A" w:rsidP="001D1595">
            <w:pPr>
              <w:pStyle w:val="af1"/>
            </w:pPr>
            <w:r w:rsidRPr="00966948">
              <w:t>Особые условия допуска к работе</w:t>
            </w:r>
          </w:p>
        </w:tc>
        <w:tc>
          <w:tcPr>
            <w:tcW w:w="3724" w:type="pct"/>
          </w:tcPr>
          <w:p w14:paraId="4FF42FA8" w14:textId="77777777" w:rsidR="00C9468A" w:rsidRPr="00966948" w:rsidRDefault="00C9468A" w:rsidP="001D1595">
            <w:pPr>
              <w:pStyle w:val="af1"/>
            </w:pPr>
            <w:r w:rsidRPr="0096694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65D52076" w14:textId="77777777" w:rsidR="00C9468A" w:rsidRPr="00966948" w:rsidRDefault="00C9468A" w:rsidP="001D1595">
            <w:pPr>
              <w:pStyle w:val="af1"/>
            </w:pPr>
            <w:r w:rsidRPr="00966948">
              <w:t>Прохождение противопожарного инструктажа</w:t>
            </w:r>
          </w:p>
          <w:p w14:paraId="389586CD" w14:textId="77777777" w:rsidR="00C9468A" w:rsidRPr="00966948" w:rsidRDefault="00C9468A" w:rsidP="00D976A3">
            <w:pPr>
              <w:pStyle w:val="af1"/>
            </w:pPr>
            <w:r w:rsidRPr="00966948">
              <w:t>Прохождение инструктажа по охране труда на рабочем месте</w:t>
            </w:r>
          </w:p>
          <w:p w14:paraId="5B612F3A" w14:textId="265A2FE2" w:rsidR="00C9468A" w:rsidRPr="00966948" w:rsidRDefault="00C9468A" w:rsidP="00C9468A">
            <w:r w:rsidRPr="00966948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12046CDA" w14:textId="6B4A8EEE" w:rsidR="00C9468A" w:rsidRPr="00966948" w:rsidRDefault="00C9468A" w:rsidP="00C9468A">
            <w:pPr>
              <w:pStyle w:val="af1"/>
            </w:pPr>
            <w:r w:rsidRPr="00966948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</w:tc>
      </w:tr>
      <w:tr w:rsidR="00D976A3" w:rsidRPr="00966948" w14:paraId="6B8F4168" w14:textId="77777777" w:rsidTr="00C9468A">
        <w:trPr>
          <w:trHeight w:val="20"/>
          <w:jc w:val="center"/>
        </w:trPr>
        <w:tc>
          <w:tcPr>
            <w:tcW w:w="1276" w:type="pct"/>
          </w:tcPr>
          <w:p w14:paraId="6A33C12C" w14:textId="77777777" w:rsidR="00D976A3" w:rsidRPr="00966948" w:rsidRDefault="00D976A3" w:rsidP="00D976A3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4" w:type="pct"/>
          </w:tcPr>
          <w:p w14:paraId="5E8691AB" w14:textId="77777777" w:rsidR="00D976A3" w:rsidRPr="00966948" w:rsidRDefault="00D976A3" w:rsidP="00D976A3">
            <w:pPr>
              <w:pStyle w:val="af1"/>
            </w:pPr>
          </w:p>
        </w:tc>
      </w:tr>
    </w:tbl>
    <w:p w14:paraId="71CD2F62" w14:textId="77777777" w:rsidR="001D1595" w:rsidRPr="00966948" w:rsidRDefault="001D1595" w:rsidP="001D1595">
      <w:pPr>
        <w:pStyle w:val="af1"/>
      </w:pPr>
    </w:p>
    <w:p w14:paraId="679FC580" w14:textId="77777777" w:rsidR="001D1595" w:rsidRPr="00966948" w:rsidRDefault="001D1595" w:rsidP="001D1595">
      <w:pPr>
        <w:pStyle w:val="af1"/>
      </w:pPr>
      <w:r w:rsidRPr="00966948">
        <w:t>Дополнительные характеристики</w:t>
      </w:r>
    </w:p>
    <w:p w14:paraId="7768A5ED" w14:textId="77777777" w:rsidR="001D1595" w:rsidRPr="00966948" w:rsidRDefault="001D1595" w:rsidP="001D159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6948" w:rsidRPr="00966948" w14:paraId="66E5A97F" w14:textId="77777777" w:rsidTr="00990D65">
        <w:trPr>
          <w:jc w:val="center"/>
        </w:trPr>
        <w:tc>
          <w:tcPr>
            <w:tcW w:w="1282" w:type="pct"/>
            <w:vAlign w:val="center"/>
          </w:tcPr>
          <w:p w14:paraId="04B25A8E" w14:textId="77777777" w:rsidR="001D1595" w:rsidRPr="00966948" w:rsidRDefault="001D1595" w:rsidP="00990D65">
            <w:pPr>
              <w:pStyle w:val="af1"/>
            </w:pPr>
            <w:r w:rsidRPr="0096694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948AAF7" w14:textId="77777777" w:rsidR="001D1595" w:rsidRPr="00966948" w:rsidRDefault="001D1595" w:rsidP="00990D65">
            <w:pPr>
              <w:pStyle w:val="af1"/>
            </w:pPr>
            <w:r w:rsidRPr="00966948">
              <w:t>Код</w:t>
            </w:r>
          </w:p>
        </w:tc>
        <w:tc>
          <w:tcPr>
            <w:tcW w:w="2837" w:type="pct"/>
            <w:vAlign w:val="center"/>
          </w:tcPr>
          <w:p w14:paraId="03D3941C" w14:textId="77777777" w:rsidR="001D1595" w:rsidRPr="00966948" w:rsidRDefault="001D1595" w:rsidP="00990D65">
            <w:pPr>
              <w:pStyle w:val="af1"/>
            </w:pPr>
            <w:r w:rsidRPr="00966948">
              <w:t>Наименование базовой группы, должности (профессии) или специальности</w:t>
            </w:r>
          </w:p>
        </w:tc>
      </w:tr>
      <w:tr w:rsidR="00966948" w:rsidRPr="00966948" w14:paraId="1393EA7C" w14:textId="77777777" w:rsidTr="00990D65">
        <w:trPr>
          <w:jc w:val="center"/>
        </w:trPr>
        <w:tc>
          <w:tcPr>
            <w:tcW w:w="1282" w:type="pct"/>
          </w:tcPr>
          <w:p w14:paraId="13A4573D" w14:textId="77777777" w:rsidR="00673181" w:rsidRPr="00966948" w:rsidRDefault="00673181" w:rsidP="00673181">
            <w:pPr>
              <w:pStyle w:val="af1"/>
            </w:pPr>
            <w:r w:rsidRPr="00966948">
              <w:t>ОКЗ</w:t>
            </w:r>
          </w:p>
        </w:tc>
        <w:tc>
          <w:tcPr>
            <w:tcW w:w="881" w:type="pct"/>
          </w:tcPr>
          <w:p w14:paraId="22B37A6E" w14:textId="65680EC9" w:rsidR="00673181" w:rsidRPr="00966948" w:rsidRDefault="00673181" w:rsidP="00673181">
            <w:pPr>
              <w:pStyle w:val="af1"/>
            </w:pPr>
            <w:r w:rsidRPr="00966948">
              <w:t>7211</w:t>
            </w:r>
          </w:p>
        </w:tc>
        <w:tc>
          <w:tcPr>
            <w:tcW w:w="2837" w:type="pct"/>
          </w:tcPr>
          <w:p w14:paraId="5A6C9B6F" w14:textId="40158367" w:rsidR="00673181" w:rsidRPr="00966948" w:rsidRDefault="00673181" w:rsidP="00673181">
            <w:pPr>
              <w:pStyle w:val="af1"/>
            </w:pPr>
            <w:r w:rsidRPr="00966948">
              <w:t>Формовщики и стерженщики</w:t>
            </w:r>
          </w:p>
        </w:tc>
      </w:tr>
      <w:tr w:rsidR="00966948" w:rsidRPr="00966948" w14:paraId="4F9ABA3A" w14:textId="77777777" w:rsidTr="00990D65">
        <w:trPr>
          <w:jc w:val="center"/>
        </w:trPr>
        <w:tc>
          <w:tcPr>
            <w:tcW w:w="1282" w:type="pct"/>
          </w:tcPr>
          <w:p w14:paraId="2C9765DF" w14:textId="77777777" w:rsidR="00673181" w:rsidRPr="00966948" w:rsidRDefault="00673181" w:rsidP="00673181">
            <w:pPr>
              <w:pStyle w:val="af1"/>
            </w:pPr>
            <w:r w:rsidRPr="00966948">
              <w:t>ЕТКС</w:t>
            </w:r>
          </w:p>
        </w:tc>
        <w:tc>
          <w:tcPr>
            <w:tcW w:w="881" w:type="pct"/>
            <w:vAlign w:val="center"/>
          </w:tcPr>
          <w:p w14:paraId="472BF926" w14:textId="0711294C" w:rsidR="00673181" w:rsidRPr="00966948" w:rsidRDefault="00673181" w:rsidP="00673181">
            <w:pPr>
              <w:pStyle w:val="af1"/>
            </w:pPr>
            <w:r w:rsidRPr="00966948">
              <w:t>§ 41</w:t>
            </w:r>
          </w:p>
        </w:tc>
        <w:tc>
          <w:tcPr>
            <w:tcW w:w="2837" w:type="pct"/>
            <w:vAlign w:val="center"/>
          </w:tcPr>
          <w:p w14:paraId="7D01F82C" w14:textId="54888EB5" w:rsidR="00673181" w:rsidRPr="00966948" w:rsidRDefault="00673181" w:rsidP="00673181">
            <w:pPr>
              <w:pStyle w:val="af1"/>
            </w:pPr>
            <w:r w:rsidRPr="00966948">
              <w:t>Контролер в литейном производстве 4-го разряда</w:t>
            </w:r>
          </w:p>
        </w:tc>
      </w:tr>
      <w:tr w:rsidR="00966948" w:rsidRPr="00966948" w14:paraId="73FE8188" w14:textId="77777777" w:rsidTr="003A4166">
        <w:trPr>
          <w:jc w:val="center"/>
        </w:trPr>
        <w:tc>
          <w:tcPr>
            <w:tcW w:w="1282" w:type="pct"/>
          </w:tcPr>
          <w:p w14:paraId="7DE721DA" w14:textId="77777777" w:rsidR="00673181" w:rsidRPr="00966948" w:rsidRDefault="00673181" w:rsidP="00673181">
            <w:pPr>
              <w:pStyle w:val="af1"/>
            </w:pPr>
            <w:r w:rsidRPr="00966948">
              <w:t>ОКПДТР</w:t>
            </w:r>
          </w:p>
        </w:tc>
        <w:tc>
          <w:tcPr>
            <w:tcW w:w="881" w:type="pct"/>
          </w:tcPr>
          <w:p w14:paraId="270A9FC8" w14:textId="5CDC8AC3" w:rsidR="00673181" w:rsidRPr="00966948" w:rsidRDefault="00673181" w:rsidP="00673181">
            <w:pPr>
              <w:pStyle w:val="af1"/>
            </w:pPr>
            <w:r w:rsidRPr="00966948">
              <w:t>12936</w:t>
            </w:r>
          </w:p>
        </w:tc>
        <w:tc>
          <w:tcPr>
            <w:tcW w:w="2837" w:type="pct"/>
          </w:tcPr>
          <w:p w14:paraId="5DA09199" w14:textId="6CBABFA0" w:rsidR="00673181" w:rsidRPr="00966948" w:rsidRDefault="00673181" w:rsidP="00673181">
            <w:pPr>
              <w:pStyle w:val="af1"/>
            </w:pPr>
            <w:r w:rsidRPr="00966948">
              <w:t>Контролер в литейном производстве</w:t>
            </w:r>
          </w:p>
        </w:tc>
      </w:tr>
      <w:tr w:rsidR="00966948" w:rsidRPr="00966948" w14:paraId="0DA27257" w14:textId="77777777" w:rsidTr="003A4166">
        <w:trPr>
          <w:jc w:val="center"/>
        </w:trPr>
        <w:tc>
          <w:tcPr>
            <w:tcW w:w="1282" w:type="pct"/>
          </w:tcPr>
          <w:p w14:paraId="05BC2E47" w14:textId="77777777" w:rsidR="00673181" w:rsidRPr="00966948" w:rsidRDefault="00673181" w:rsidP="00673181">
            <w:pPr>
              <w:suppressAutoHyphens/>
            </w:pPr>
            <w:r w:rsidRPr="00966948">
              <w:t>ОКСО</w:t>
            </w:r>
            <w:r w:rsidRPr="00966948">
              <w:rPr>
                <w:rStyle w:val="a9"/>
              </w:rPr>
              <w:endnoteReference w:id="9"/>
            </w:r>
          </w:p>
        </w:tc>
        <w:tc>
          <w:tcPr>
            <w:tcW w:w="881" w:type="pct"/>
          </w:tcPr>
          <w:p w14:paraId="1F48149D" w14:textId="4EAC25C4" w:rsidR="00673181" w:rsidRPr="00966948" w:rsidRDefault="00B612DF" w:rsidP="00673181">
            <w:pPr>
              <w:pStyle w:val="af1"/>
            </w:pPr>
            <w:r w:rsidRPr="00966948">
              <w:t>2.15.01.08</w:t>
            </w:r>
          </w:p>
        </w:tc>
        <w:tc>
          <w:tcPr>
            <w:tcW w:w="2837" w:type="pct"/>
          </w:tcPr>
          <w:p w14:paraId="2B4B9511" w14:textId="6740624C" w:rsidR="00673181" w:rsidRPr="00966948" w:rsidRDefault="00B612DF" w:rsidP="00673181">
            <w:pPr>
              <w:pStyle w:val="af1"/>
            </w:pPr>
            <w:r w:rsidRPr="00966948">
              <w:t>Наладчик литейного оборудования</w:t>
            </w:r>
          </w:p>
        </w:tc>
      </w:tr>
    </w:tbl>
    <w:p w14:paraId="2C0919D2" w14:textId="77777777" w:rsidR="001D1595" w:rsidRPr="00966948" w:rsidRDefault="001D1595" w:rsidP="001D1595">
      <w:pPr>
        <w:pStyle w:val="3"/>
      </w:pPr>
      <w:r w:rsidRPr="00966948">
        <w:t>3.</w:t>
      </w:r>
      <w:r w:rsidR="007E690D" w:rsidRPr="00966948">
        <w:t>3</w:t>
      </w:r>
      <w:r w:rsidRPr="00966948">
        <w:t>.</w:t>
      </w:r>
      <w:r w:rsidR="007911EC" w:rsidRPr="00966948">
        <w:t>1</w:t>
      </w:r>
      <w:r w:rsidRPr="0096694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966948" w14:paraId="4EB59DF1" w14:textId="77777777" w:rsidTr="00990D65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4305930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DA86B6" w14:textId="3FBF40EF" w:rsidR="007911EC" w:rsidRPr="00966948" w:rsidRDefault="00E45DFE" w:rsidP="00C544A5">
            <w:pPr>
              <w:pStyle w:val="af1"/>
            </w:pPr>
            <w:r w:rsidRPr="00966948">
              <w:t>Контроль качества отливок третьей группы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6EF31F" w14:textId="77777777" w:rsidR="007911EC" w:rsidRPr="00966948" w:rsidRDefault="007911EC" w:rsidP="007911EC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1C19C" w14:textId="77777777" w:rsidR="007911EC" w:rsidRPr="00966948" w:rsidRDefault="007911EC" w:rsidP="009227F7">
            <w:pPr>
              <w:pStyle w:val="af3"/>
            </w:pPr>
            <w:r w:rsidRPr="00966948">
              <w:t>C/0</w:t>
            </w:r>
            <w:r w:rsidR="009227F7" w:rsidRPr="00966948">
              <w:t>1</w:t>
            </w:r>
            <w:r w:rsidRPr="00966948">
              <w:t>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1D2CE1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F77D9" w14:textId="77777777" w:rsidR="007911EC" w:rsidRPr="00966948" w:rsidRDefault="007911EC" w:rsidP="007911EC">
            <w:pPr>
              <w:pStyle w:val="af3"/>
            </w:pPr>
            <w:r w:rsidRPr="00966948">
              <w:t>3</w:t>
            </w:r>
          </w:p>
        </w:tc>
      </w:tr>
    </w:tbl>
    <w:p w14:paraId="287905C9" w14:textId="77777777" w:rsidR="001D1595" w:rsidRPr="00966948" w:rsidRDefault="001D1595" w:rsidP="001D159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135D04C3" w14:textId="77777777" w:rsidTr="00990D6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5DFC4B0" w14:textId="77777777" w:rsidR="001D1595" w:rsidRPr="00966948" w:rsidRDefault="001D1595" w:rsidP="00990D65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897785" w14:textId="77777777" w:rsidR="001D1595" w:rsidRPr="00966948" w:rsidRDefault="001D1595" w:rsidP="00990D65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AEC28" w14:textId="77777777" w:rsidR="001D1595" w:rsidRPr="00966948" w:rsidRDefault="001D1595" w:rsidP="00990D65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026EE8" w14:textId="77777777" w:rsidR="001D1595" w:rsidRPr="00966948" w:rsidRDefault="001D1595" w:rsidP="00990D65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6592D9" w14:textId="77777777" w:rsidR="001D1595" w:rsidRPr="00966948" w:rsidRDefault="001D1595" w:rsidP="00990D65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BF5D21" w14:textId="77777777" w:rsidR="001D1595" w:rsidRPr="00966948" w:rsidRDefault="001D1595" w:rsidP="00990D65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64B412" w14:textId="77777777" w:rsidR="001D1595" w:rsidRPr="00966948" w:rsidRDefault="001D1595" w:rsidP="00990D65">
            <w:pPr>
              <w:pStyle w:val="100"/>
            </w:pPr>
          </w:p>
        </w:tc>
      </w:tr>
      <w:tr w:rsidR="001D1595" w:rsidRPr="00966948" w14:paraId="02233559" w14:textId="77777777" w:rsidTr="00990D65">
        <w:trPr>
          <w:jc w:val="center"/>
        </w:trPr>
        <w:tc>
          <w:tcPr>
            <w:tcW w:w="1266" w:type="pct"/>
            <w:vAlign w:val="center"/>
          </w:tcPr>
          <w:p w14:paraId="728C67BB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F74684C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D1ECB8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3734921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C93B3F" w14:textId="77777777" w:rsidR="001D1595" w:rsidRPr="00966948" w:rsidRDefault="001D1595" w:rsidP="00990D65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F2CBF0" w14:textId="77777777" w:rsidR="001D1595" w:rsidRPr="00966948" w:rsidRDefault="001D1595" w:rsidP="00990D65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8666D1" w14:textId="77777777" w:rsidR="001D1595" w:rsidRPr="00966948" w:rsidRDefault="001D1595" w:rsidP="00990D65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1BC24D82" w14:textId="77777777" w:rsidR="001D1595" w:rsidRPr="00966948" w:rsidRDefault="001D1595" w:rsidP="001D159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0235293E" w14:textId="77777777" w:rsidTr="00990D65">
        <w:trPr>
          <w:trHeight w:val="227"/>
        </w:trPr>
        <w:tc>
          <w:tcPr>
            <w:tcW w:w="1272" w:type="pct"/>
            <w:vMerge w:val="restart"/>
          </w:tcPr>
          <w:p w14:paraId="08243439" w14:textId="77777777" w:rsidR="006A59CA" w:rsidRPr="00966948" w:rsidRDefault="006A59CA" w:rsidP="006A59CA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6FF41777" w14:textId="362D9BD4" w:rsidR="006A59CA" w:rsidRPr="00966948" w:rsidRDefault="00D479A5" w:rsidP="00F64AA8">
            <w:pPr>
              <w:pStyle w:val="af1"/>
            </w:pPr>
            <w:r w:rsidRPr="00966948">
              <w:t>Подготовка рабочего места к выполнению контроля качества отливок третьей группы сложности</w:t>
            </w:r>
          </w:p>
        </w:tc>
      </w:tr>
      <w:tr w:rsidR="00966948" w:rsidRPr="00966948" w14:paraId="45E691F5" w14:textId="77777777" w:rsidTr="00990D65">
        <w:trPr>
          <w:trHeight w:val="227"/>
        </w:trPr>
        <w:tc>
          <w:tcPr>
            <w:tcW w:w="1272" w:type="pct"/>
            <w:vMerge/>
          </w:tcPr>
          <w:p w14:paraId="549CA042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17BCED41" w14:textId="461E5DF0" w:rsidR="00CF5C83" w:rsidRPr="00966948" w:rsidRDefault="00CF5C83" w:rsidP="00CF5C83">
            <w:pPr>
              <w:pStyle w:val="af1"/>
            </w:pPr>
            <w:r w:rsidRPr="00966948">
              <w:t>Выбор</w:t>
            </w:r>
            <w:r w:rsidR="00D479A5" w:rsidRPr="00966948">
              <w:t>, регулировка</w:t>
            </w:r>
            <w:r w:rsidRPr="00966948">
              <w:t xml:space="preserve"> и подготовка к работе контрольно-измерительных приборов и инструментов для контроля качества отливок </w:t>
            </w:r>
            <w:r w:rsidR="00D479A5" w:rsidRPr="00966948">
              <w:t xml:space="preserve">третьей </w:t>
            </w:r>
            <w:r w:rsidRPr="00966948">
              <w:t>группы сложности</w:t>
            </w:r>
          </w:p>
        </w:tc>
      </w:tr>
      <w:tr w:rsidR="00966948" w:rsidRPr="00966948" w14:paraId="45C62179" w14:textId="77777777" w:rsidTr="00990D65">
        <w:trPr>
          <w:trHeight w:val="227"/>
        </w:trPr>
        <w:tc>
          <w:tcPr>
            <w:tcW w:w="1272" w:type="pct"/>
            <w:vMerge/>
          </w:tcPr>
          <w:p w14:paraId="0ED1CB58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2172A239" w14:textId="441C41E5" w:rsidR="00CF5C83" w:rsidRPr="00966948" w:rsidRDefault="00CF5C83" w:rsidP="00CF5C83">
            <w:pPr>
              <w:pStyle w:val="af1"/>
            </w:pPr>
            <w:r w:rsidRPr="00966948">
              <w:t xml:space="preserve">Контроль внешнего вида отливок </w:t>
            </w:r>
            <w:r w:rsidR="00D479A5" w:rsidRPr="00966948">
              <w:t>третьей</w:t>
            </w:r>
            <w:r w:rsidRPr="00966948">
              <w:t xml:space="preserve"> группы сложности после выбивки</w:t>
            </w:r>
          </w:p>
        </w:tc>
      </w:tr>
      <w:tr w:rsidR="00966948" w:rsidRPr="00966948" w14:paraId="5FFD44EA" w14:textId="77777777" w:rsidTr="00990D65">
        <w:trPr>
          <w:trHeight w:val="227"/>
        </w:trPr>
        <w:tc>
          <w:tcPr>
            <w:tcW w:w="1272" w:type="pct"/>
            <w:vMerge/>
          </w:tcPr>
          <w:p w14:paraId="31A445AA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061147D4" w14:textId="5552DB32" w:rsidR="00CF5C83" w:rsidRPr="00966948" w:rsidRDefault="00CF5C83" w:rsidP="00CF5C83">
            <w:pPr>
              <w:pStyle w:val="af1"/>
            </w:pPr>
            <w:r w:rsidRPr="00966948">
              <w:t xml:space="preserve">Контроль размерной точности отливок </w:t>
            </w:r>
            <w:r w:rsidR="00D479A5" w:rsidRPr="00966948">
              <w:t xml:space="preserve">третьей </w:t>
            </w:r>
            <w:r w:rsidRPr="00966948">
              <w:t>группы сложности после выбивки при помощи шаблонов</w:t>
            </w:r>
          </w:p>
        </w:tc>
      </w:tr>
      <w:tr w:rsidR="00966948" w:rsidRPr="00966948" w14:paraId="759EEFDF" w14:textId="77777777" w:rsidTr="00990D65">
        <w:trPr>
          <w:trHeight w:val="227"/>
        </w:trPr>
        <w:tc>
          <w:tcPr>
            <w:tcW w:w="1272" w:type="pct"/>
            <w:vMerge/>
          </w:tcPr>
          <w:p w14:paraId="5A5DF0EA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60F01693" w14:textId="74651860" w:rsidR="00CF5C83" w:rsidRPr="00966948" w:rsidRDefault="00DA6FAE" w:rsidP="00CF5C83">
            <w:pPr>
              <w:pStyle w:val="af1"/>
            </w:pPr>
            <w:r w:rsidRPr="00966948">
              <w:t xml:space="preserve">Выявление дефектов </w:t>
            </w:r>
            <w:r w:rsidR="00CF5C83" w:rsidRPr="00966948">
              <w:t xml:space="preserve">отливок </w:t>
            </w:r>
            <w:r w:rsidR="00D479A5" w:rsidRPr="00966948">
              <w:t>третьей</w:t>
            </w:r>
            <w:r w:rsidR="00CF5C83" w:rsidRPr="00966948">
              <w:t xml:space="preserve"> группы сложности после выбивки</w:t>
            </w:r>
          </w:p>
        </w:tc>
      </w:tr>
      <w:tr w:rsidR="00966948" w:rsidRPr="00966948" w14:paraId="1E7A9887" w14:textId="77777777" w:rsidTr="00990D65">
        <w:trPr>
          <w:trHeight w:val="227"/>
        </w:trPr>
        <w:tc>
          <w:tcPr>
            <w:tcW w:w="1272" w:type="pct"/>
            <w:vMerge/>
          </w:tcPr>
          <w:p w14:paraId="04F794E7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2918261B" w14:textId="36345EE6" w:rsidR="00CF5C83" w:rsidRPr="00966948" w:rsidRDefault="00CF5C83" w:rsidP="00CF5C83">
            <w:pPr>
              <w:pStyle w:val="af1"/>
            </w:pPr>
            <w:r w:rsidRPr="00966948">
              <w:t xml:space="preserve">Установление вида брака отливок </w:t>
            </w:r>
            <w:r w:rsidR="00D479A5" w:rsidRPr="00966948">
              <w:t>третьей</w:t>
            </w:r>
            <w:r w:rsidRPr="00966948">
              <w:t xml:space="preserve"> группы сложности после выбивки</w:t>
            </w:r>
          </w:p>
        </w:tc>
      </w:tr>
      <w:tr w:rsidR="00966948" w:rsidRPr="00966948" w14:paraId="111B91A2" w14:textId="77777777" w:rsidTr="00990D65">
        <w:trPr>
          <w:trHeight w:val="227"/>
        </w:trPr>
        <w:tc>
          <w:tcPr>
            <w:tcW w:w="1272" w:type="pct"/>
            <w:vMerge/>
          </w:tcPr>
          <w:p w14:paraId="7AD50470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591837A5" w14:textId="3DD8A809" w:rsidR="00CF5C83" w:rsidRPr="00966948" w:rsidRDefault="00CF5C83" w:rsidP="00CF5C83">
            <w:pPr>
              <w:pStyle w:val="af1"/>
            </w:pPr>
            <w:r w:rsidRPr="00966948">
              <w:t xml:space="preserve">Контроль размерной точности отливок </w:t>
            </w:r>
            <w:r w:rsidR="00D479A5" w:rsidRPr="00966948">
              <w:t xml:space="preserve">третьей </w:t>
            </w:r>
            <w:r w:rsidRPr="00966948">
              <w:t>группы сложности после финишной обработки при помощи контрольно-измерительных приборов и инструментов</w:t>
            </w:r>
          </w:p>
        </w:tc>
      </w:tr>
      <w:tr w:rsidR="00966948" w:rsidRPr="00966948" w14:paraId="03D7F29C" w14:textId="77777777" w:rsidTr="00990D65">
        <w:trPr>
          <w:trHeight w:val="227"/>
        </w:trPr>
        <w:tc>
          <w:tcPr>
            <w:tcW w:w="1272" w:type="pct"/>
            <w:vMerge/>
          </w:tcPr>
          <w:p w14:paraId="3F6F2D36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27265001" w14:textId="7EE058B8" w:rsidR="00CF5C83" w:rsidRPr="00966948" w:rsidRDefault="00CF5C83" w:rsidP="00CF5C83">
            <w:pPr>
              <w:pStyle w:val="af1"/>
            </w:pPr>
            <w:r w:rsidRPr="00966948">
              <w:t xml:space="preserve">Контроль внешнего вида и качества поверхности отливок </w:t>
            </w:r>
            <w:r w:rsidR="00D479A5" w:rsidRPr="00966948">
              <w:t>третье</w:t>
            </w:r>
            <w:r w:rsidRPr="00966948">
              <w:t>й группы сложности после финишной обработки</w:t>
            </w:r>
          </w:p>
        </w:tc>
      </w:tr>
      <w:tr w:rsidR="00966948" w:rsidRPr="00966948" w14:paraId="19D7E91B" w14:textId="77777777" w:rsidTr="00990D65">
        <w:trPr>
          <w:trHeight w:val="227"/>
        </w:trPr>
        <w:tc>
          <w:tcPr>
            <w:tcW w:w="1272" w:type="pct"/>
            <w:vMerge/>
          </w:tcPr>
          <w:p w14:paraId="6A2A6C85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78922665" w14:textId="4FB38E54" w:rsidR="00CF5C83" w:rsidRPr="00966948" w:rsidRDefault="00DA6FAE" w:rsidP="00CF5C83">
            <w:pPr>
              <w:pStyle w:val="af1"/>
            </w:pPr>
            <w:r w:rsidRPr="00966948">
              <w:t xml:space="preserve">Контроль соответствия отливок </w:t>
            </w:r>
            <w:r w:rsidR="00D479A5" w:rsidRPr="00966948">
              <w:t xml:space="preserve">третьей </w:t>
            </w:r>
            <w:r w:rsidR="00CF5C83" w:rsidRPr="00966948">
              <w:t>группы сложности специальным конструкторским и технологическим требованиям</w:t>
            </w:r>
          </w:p>
        </w:tc>
      </w:tr>
      <w:tr w:rsidR="00966948" w:rsidRPr="00966948" w14:paraId="5FA64B12" w14:textId="77777777" w:rsidTr="00990D65">
        <w:trPr>
          <w:trHeight w:val="227"/>
        </w:trPr>
        <w:tc>
          <w:tcPr>
            <w:tcW w:w="1272" w:type="pct"/>
            <w:vMerge/>
          </w:tcPr>
          <w:p w14:paraId="0C36D1E1" w14:textId="77777777" w:rsidR="00D479A5" w:rsidRPr="00966948" w:rsidRDefault="00D479A5" w:rsidP="00CF5C83">
            <w:pPr>
              <w:pStyle w:val="af1"/>
            </w:pPr>
          </w:p>
        </w:tc>
        <w:tc>
          <w:tcPr>
            <w:tcW w:w="3728" w:type="pct"/>
          </w:tcPr>
          <w:p w14:paraId="2E1E68C6" w14:textId="524DBEF7" w:rsidR="00D479A5" w:rsidRPr="00966948" w:rsidRDefault="00D479A5" w:rsidP="00CF5C83">
            <w:pPr>
              <w:pStyle w:val="af1"/>
            </w:pPr>
            <w:r w:rsidRPr="00966948">
              <w:t xml:space="preserve">Контроль </w:t>
            </w:r>
            <w:r w:rsidR="00A21552" w:rsidRPr="00966948">
              <w:t>плотности отливок</w:t>
            </w:r>
            <w:r w:rsidRPr="00966948">
              <w:t xml:space="preserve"> третьей группы сложности при помощи методов неразрушающего контроля</w:t>
            </w:r>
          </w:p>
        </w:tc>
      </w:tr>
      <w:tr w:rsidR="00966948" w:rsidRPr="00966948" w14:paraId="40335332" w14:textId="77777777" w:rsidTr="00990D65">
        <w:trPr>
          <w:trHeight w:val="227"/>
        </w:trPr>
        <w:tc>
          <w:tcPr>
            <w:tcW w:w="1272" w:type="pct"/>
            <w:vMerge/>
          </w:tcPr>
          <w:p w14:paraId="4C7BF07C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49C5B165" w14:textId="5301130F" w:rsidR="00CF5C83" w:rsidRPr="00966948" w:rsidRDefault="00CF5C83" w:rsidP="00CF5C83">
            <w:pPr>
              <w:pStyle w:val="af1"/>
            </w:pPr>
            <w:r w:rsidRPr="00966948">
              <w:t xml:space="preserve">Контроль массы отливок </w:t>
            </w:r>
            <w:r w:rsidR="00D479A5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4D2C556A" w14:textId="77777777" w:rsidTr="00990D65">
        <w:trPr>
          <w:trHeight w:val="227"/>
        </w:trPr>
        <w:tc>
          <w:tcPr>
            <w:tcW w:w="1272" w:type="pct"/>
            <w:vMerge/>
          </w:tcPr>
          <w:p w14:paraId="0C0B8766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31560C8D" w14:textId="14063174" w:rsidR="00CF5C83" w:rsidRPr="00966948" w:rsidRDefault="00CF5C83" w:rsidP="00CF5C83">
            <w:pPr>
              <w:pStyle w:val="af1"/>
            </w:pPr>
            <w:r w:rsidRPr="00966948">
              <w:t xml:space="preserve">Проведение испытаний на </w:t>
            </w:r>
            <w:r w:rsidR="0005012B" w:rsidRPr="00966948">
              <w:t>герметичност</w:t>
            </w:r>
            <w:r w:rsidRPr="00966948">
              <w:t xml:space="preserve">ь отливок </w:t>
            </w:r>
            <w:r w:rsidR="00D479A5" w:rsidRPr="00966948">
              <w:t xml:space="preserve">третьей </w:t>
            </w:r>
            <w:r w:rsidRPr="00966948">
              <w:t xml:space="preserve">группы сложности </w:t>
            </w:r>
          </w:p>
        </w:tc>
      </w:tr>
      <w:tr w:rsidR="00966948" w:rsidRPr="00966948" w14:paraId="35B08A74" w14:textId="77777777" w:rsidTr="00990D65">
        <w:trPr>
          <w:trHeight w:val="227"/>
        </w:trPr>
        <w:tc>
          <w:tcPr>
            <w:tcW w:w="1272" w:type="pct"/>
            <w:vMerge/>
          </w:tcPr>
          <w:p w14:paraId="38D59555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74CE9ED7" w14:textId="62FD25D2" w:rsidR="00CF5C83" w:rsidRPr="00966948" w:rsidRDefault="00CF5C83" w:rsidP="00CF5C83">
            <w:pPr>
              <w:pStyle w:val="af1"/>
            </w:pPr>
            <w:r w:rsidRPr="00966948">
              <w:t xml:space="preserve">Контроль механических свойств отливок </w:t>
            </w:r>
            <w:r w:rsidR="00D479A5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7FF8D930" w14:textId="77777777" w:rsidTr="00990D65">
        <w:trPr>
          <w:trHeight w:val="227"/>
        </w:trPr>
        <w:tc>
          <w:tcPr>
            <w:tcW w:w="1272" w:type="pct"/>
            <w:vMerge/>
          </w:tcPr>
          <w:p w14:paraId="50BC50CB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63744E9D" w14:textId="7634FB82" w:rsidR="00CF5C83" w:rsidRPr="00966948" w:rsidRDefault="005D2AD8" w:rsidP="00CF5C83">
            <w:pPr>
              <w:pStyle w:val="af1"/>
            </w:pPr>
            <w:r w:rsidRPr="00966948">
              <w:t>Выявление дефектов</w:t>
            </w:r>
            <w:r w:rsidR="00CF5C83" w:rsidRPr="00966948">
              <w:t xml:space="preserve"> отливок </w:t>
            </w:r>
            <w:r w:rsidR="00D479A5" w:rsidRPr="00966948">
              <w:t>третьей</w:t>
            </w:r>
            <w:r w:rsidR="00CF5C83" w:rsidRPr="00966948">
              <w:t xml:space="preserve"> группы сложности</w:t>
            </w:r>
            <w:r w:rsidR="000B29A2" w:rsidRPr="00966948">
              <w:t xml:space="preserve"> </w:t>
            </w:r>
            <w:r w:rsidR="0084684D" w:rsidRPr="00966948">
              <w:t>после финишной обработки</w:t>
            </w:r>
          </w:p>
        </w:tc>
      </w:tr>
      <w:tr w:rsidR="00966948" w:rsidRPr="00966948" w14:paraId="460F4AD8" w14:textId="77777777" w:rsidTr="00990D65">
        <w:trPr>
          <w:trHeight w:val="227"/>
        </w:trPr>
        <w:tc>
          <w:tcPr>
            <w:tcW w:w="1272" w:type="pct"/>
            <w:vMerge/>
          </w:tcPr>
          <w:p w14:paraId="08B105D2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0A38F4AD" w14:textId="50E88F9E" w:rsidR="00CF5C83" w:rsidRPr="00966948" w:rsidRDefault="00CF5C83" w:rsidP="00CF5C83">
            <w:pPr>
              <w:pStyle w:val="af1"/>
            </w:pPr>
            <w:r w:rsidRPr="00966948">
              <w:t xml:space="preserve">Установления вида брака отливок </w:t>
            </w:r>
            <w:r w:rsidR="00D479A5" w:rsidRPr="00966948">
              <w:t>третьей</w:t>
            </w:r>
            <w:r w:rsidRPr="00966948">
              <w:t xml:space="preserve"> группы сложности</w:t>
            </w:r>
            <w:r w:rsidR="000B29A2" w:rsidRPr="00966948">
              <w:t xml:space="preserve"> </w:t>
            </w:r>
            <w:r w:rsidR="0084684D" w:rsidRPr="00966948">
              <w:t>после финишной обработки</w:t>
            </w:r>
          </w:p>
        </w:tc>
      </w:tr>
      <w:tr w:rsidR="00966948" w:rsidRPr="00966948" w14:paraId="7532AADC" w14:textId="77777777" w:rsidTr="00990D65">
        <w:trPr>
          <w:trHeight w:val="227"/>
        </w:trPr>
        <w:tc>
          <w:tcPr>
            <w:tcW w:w="1272" w:type="pct"/>
            <w:vMerge/>
          </w:tcPr>
          <w:p w14:paraId="53B70A92" w14:textId="77777777" w:rsidR="00CF5C83" w:rsidRPr="00966948" w:rsidRDefault="00CF5C83" w:rsidP="00CF5C83">
            <w:pPr>
              <w:pStyle w:val="af1"/>
            </w:pPr>
          </w:p>
        </w:tc>
        <w:tc>
          <w:tcPr>
            <w:tcW w:w="3728" w:type="pct"/>
          </w:tcPr>
          <w:p w14:paraId="301D7588" w14:textId="5FC33472" w:rsidR="00CF5C83" w:rsidRPr="00966948" w:rsidRDefault="00CF5C83" w:rsidP="00CF5C83">
            <w:pPr>
              <w:pStyle w:val="af1"/>
            </w:pPr>
            <w:r w:rsidRPr="00966948">
              <w:t xml:space="preserve">Оформление документации на принятые и забракованные отливки </w:t>
            </w:r>
            <w:r w:rsidR="00D479A5" w:rsidRPr="00966948">
              <w:t>третьей</w:t>
            </w:r>
            <w:r w:rsidRPr="00966948">
              <w:t xml:space="preserve"> группы сложности </w:t>
            </w:r>
          </w:p>
        </w:tc>
      </w:tr>
      <w:tr w:rsidR="00966948" w:rsidRPr="00966948" w14:paraId="08604070" w14:textId="77777777" w:rsidTr="00990D65">
        <w:trPr>
          <w:trHeight w:val="227"/>
        </w:trPr>
        <w:tc>
          <w:tcPr>
            <w:tcW w:w="1272" w:type="pct"/>
            <w:vMerge w:val="restart"/>
          </w:tcPr>
          <w:p w14:paraId="695C748C" w14:textId="77777777" w:rsidR="00A8370D" w:rsidRPr="00966948" w:rsidRDefault="00A8370D" w:rsidP="00A8370D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1AF01B9E" w14:textId="02CFD9E6" w:rsidR="00A8370D" w:rsidRPr="00966948" w:rsidRDefault="00A8370D" w:rsidP="00A8370D">
            <w:pPr>
              <w:pStyle w:val="af1"/>
            </w:pPr>
            <w:r w:rsidRPr="00966948">
              <w:t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отливок третьей группы сложности</w:t>
            </w:r>
          </w:p>
        </w:tc>
      </w:tr>
      <w:tr w:rsidR="00966948" w:rsidRPr="00966948" w14:paraId="73F667EF" w14:textId="77777777" w:rsidTr="00990D65">
        <w:trPr>
          <w:trHeight w:val="227"/>
        </w:trPr>
        <w:tc>
          <w:tcPr>
            <w:tcW w:w="1272" w:type="pct"/>
            <w:vMerge/>
          </w:tcPr>
          <w:p w14:paraId="6F94B977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379BED96" w14:textId="4817A4DE" w:rsidR="00A8370D" w:rsidRPr="00966948" w:rsidRDefault="00A8370D" w:rsidP="00A8370D">
            <w:pPr>
              <w:pStyle w:val="af1"/>
            </w:pPr>
            <w:r w:rsidRPr="00966948">
              <w:t xml:space="preserve">Читать чертежи и технологическую документацию на отливки </w:t>
            </w:r>
            <w:r w:rsidR="00091C97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4B05F767" w14:textId="77777777" w:rsidTr="00990D65">
        <w:trPr>
          <w:trHeight w:val="227"/>
        </w:trPr>
        <w:tc>
          <w:tcPr>
            <w:tcW w:w="1272" w:type="pct"/>
            <w:vMerge/>
          </w:tcPr>
          <w:p w14:paraId="4EFE30DD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08A55DA3" w14:textId="163FF72B" w:rsidR="00A8370D" w:rsidRPr="00966948" w:rsidRDefault="00A8370D" w:rsidP="00A8370D">
            <w:pPr>
              <w:pStyle w:val="af1"/>
            </w:pPr>
            <w:r w:rsidRPr="00966948">
              <w:t xml:space="preserve">Подготавливать к работе универсальные контрольно-измерительные инструменты для контроля отливок </w:t>
            </w:r>
            <w:r w:rsidR="00091C97" w:rsidRPr="00966948">
              <w:t>третьей</w:t>
            </w:r>
            <w:r w:rsidRPr="00966948">
              <w:t xml:space="preserve"> группы сложности в соответствии с требованиями технической документации</w:t>
            </w:r>
          </w:p>
        </w:tc>
      </w:tr>
      <w:tr w:rsidR="00966948" w:rsidRPr="00966948" w14:paraId="304D692A" w14:textId="77777777" w:rsidTr="00990D65">
        <w:trPr>
          <w:trHeight w:val="227"/>
        </w:trPr>
        <w:tc>
          <w:tcPr>
            <w:tcW w:w="1272" w:type="pct"/>
            <w:vMerge/>
          </w:tcPr>
          <w:p w14:paraId="3EF1054E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3F6567D7" w14:textId="35513EA2" w:rsidR="00A8370D" w:rsidRPr="00966948" w:rsidRDefault="00A8370D" w:rsidP="00A8370D">
            <w:pPr>
              <w:pStyle w:val="af1"/>
            </w:pPr>
            <w:r w:rsidRPr="00966948">
              <w:t xml:space="preserve">Визуально оценивать состояние поверхности отливок </w:t>
            </w:r>
            <w:r w:rsidR="00091C97" w:rsidRPr="00966948">
              <w:t>третьей</w:t>
            </w:r>
            <w:r w:rsidRPr="00966948">
              <w:t xml:space="preserve"> группы сложности после выбивки</w:t>
            </w:r>
          </w:p>
        </w:tc>
      </w:tr>
      <w:tr w:rsidR="00966948" w:rsidRPr="00966948" w14:paraId="3E1106CC" w14:textId="77777777" w:rsidTr="00990D65">
        <w:trPr>
          <w:trHeight w:val="227"/>
        </w:trPr>
        <w:tc>
          <w:tcPr>
            <w:tcW w:w="1272" w:type="pct"/>
            <w:vMerge/>
          </w:tcPr>
          <w:p w14:paraId="24C843BB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31DB1DBF" w14:textId="096D48A3" w:rsidR="00A8370D" w:rsidRPr="00966948" w:rsidRDefault="00A8370D" w:rsidP="00A8370D">
            <w:pPr>
              <w:pStyle w:val="af1"/>
            </w:pPr>
            <w:r w:rsidRPr="00966948">
              <w:t xml:space="preserve">Использовать специальные шаблоны для контроля размерной точности отливок </w:t>
            </w:r>
            <w:r w:rsidR="00091C97" w:rsidRPr="00966948">
              <w:t xml:space="preserve">третьей </w:t>
            </w:r>
            <w:r w:rsidRPr="00966948">
              <w:t>группы сложности после выбивки</w:t>
            </w:r>
          </w:p>
        </w:tc>
      </w:tr>
      <w:tr w:rsidR="00966948" w:rsidRPr="00966948" w14:paraId="2D3CB31A" w14:textId="77777777" w:rsidTr="00990D65">
        <w:trPr>
          <w:trHeight w:val="227"/>
        </w:trPr>
        <w:tc>
          <w:tcPr>
            <w:tcW w:w="1272" w:type="pct"/>
            <w:vMerge/>
          </w:tcPr>
          <w:p w14:paraId="2E3E94DB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31E159BF" w14:textId="40380DE8" w:rsidR="00A8370D" w:rsidRPr="00966948" w:rsidRDefault="00A8370D" w:rsidP="00A8370D">
            <w:pPr>
              <w:pStyle w:val="af1"/>
            </w:pPr>
            <w:r w:rsidRPr="00966948">
              <w:t xml:space="preserve">Выявлять дефекты отливок </w:t>
            </w:r>
            <w:r w:rsidR="00517C84" w:rsidRPr="00966948">
              <w:t>третьей</w:t>
            </w:r>
            <w:r w:rsidRPr="00966948">
              <w:t xml:space="preserve"> группы сложности после выбивки и финишной обработки и определять их вид</w:t>
            </w:r>
          </w:p>
        </w:tc>
      </w:tr>
      <w:tr w:rsidR="00966948" w:rsidRPr="00966948" w14:paraId="415F2955" w14:textId="77777777" w:rsidTr="00990D65">
        <w:trPr>
          <w:trHeight w:val="227"/>
        </w:trPr>
        <w:tc>
          <w:tcPr>
            <w:tcW w:w="1272" w:type="pct"/>
            <w:vMerge/>
          </w:tcPr>
          <w:p w14:paraId="0CAFC790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4E878DFE" w14:textId="32D46F44" w:rsidR="00A8370D" w:rsidRPr="00966948" w:rsidRDefault="00A8370D" w:rsidP="00A8370D">
            <w:pPr>
              <w:pStyle w:val="af1"/>
            </w:pPr>
            <w:r w:rsidRPr="00966948">
              <w:t xml:space="preserve">Устанавливать вид брака отливок </w:t>
            </w:r>
            <w:r w:rsidR="00517C84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4F1C93FF" w14:textId="77777777" w:rsidTr="00990D65">
        <w:trPr>
          <w:trHeight w:val="227"/>
        </w:trPr>
        <w:tc>
          <w:tcPr>
            <w:tcW w:w="1272" w:type="pct"/>
            <w:vMerge/>
          </w:tcPr>
          <w:p w14:paraId="7AC17678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6AEADC91" w14:textId="0D4D735C" w:rsidR="00A8370D" w:rsidRPr="00966948" w:rsidRDefault="00A8370D" w:rsidP="00A8370D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размерной точности отливки </w:t>
            </w:r>
            <w:r w:rsidR="00517C84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0AB6BCCB" w14:textId="77777777" w:rsidTr="00990D65">
        <w:trPr>
          <w:trHeight w:val="227"/>
        </w:trPr>
        <w:tc>
          <w:tcPr>
            <w:tcW w:w="1272" w:type="pct"/>
            <w:vMerge/>
          </w:tcPr>
          <w:p w14:paraId="16667814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741953F4" w14:textId="45940209" w:rsidR="00A8370D" w:rsidRPr="00966948" w:rsidRDefault="00A8370D" w:rsidP="00A8370D">
            <w:pPr>
              <w:pStyle w:val="af1"/>
            </w:pPr>
            <w:r w:rsidRPr="00966948">
              <w:t xml:space="preserve">Использовать контрольно-измерительные приборы и инструменты для оценки состояния поверхности отливок </w:t>
            </w:r>
            <w:r w:rsidR="00517C84" w:rsidRPr="00966948">
              <w:t>третьей</w:t>
            </w:r>
            <w:r w:rsidRPr="00966948">
              <w:t xml:space="preserve">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3A5AAA18" w14:textId="77777777" w:rsidTr="00990D65">
        <w:trPr>
          <w:trHeight w:val="227"/>
        </w:trPr>
        <w:tc>
          <w:tcPr>
            <w:tcW w:w="1272" w:type="pct"/>
            <w:vMerge/>
          </w:tcPr>
          <w:p w14:paraId="1F7562AF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75578A1E" w14:textId="4D49609A" w:rsidR="00A8370D" w:rsidRPr="00966948" w:rsidRDefault="00A8370D" w:rsidP="00A8370D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определения соответствия отливки </w:t>
            </w:r>
            <w:r w:rsidR="00517C84" w:rsidRPr="00966948">
              <w:t>третьей</w:t>
            </w:r>
            <w:r w:rsidRPr="00966948">
              <w:t xml:space="preserve"> группы сложности специальным конструкторским и технологическим требованиям</w:t>
            </w:r>
          </w:p>
        </w:tc>
      </w:tr>
      <w:tr w:rsidR="00966948" w:rsidRPr="00966948" w14:paraId="4248B355" w14:textId="77777777" w:rsidTr="00990D65">
        <w:trPr>
          <w:trHeight w:val="227"/>
        </w:trPr>
        <w:tc>
          <w:tcPr>
            <w:tcW w:w="1272" w:type="pct"/>
            <w:vMerge/>
          </w:tcPr>
          <w:p w14:paraId="433C24AC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7557BF09" w14:textId="363B1DCE" w:rsidR="00A8370D" w:rsidRPr="00966948" w:rsidRDefault="00A8370D" w:rsidP="00A8370D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</w:t>
            </w:r>
            <w:r w:rsidR="005F5F1E" w:rsidRPr="00966948">
              <w:t xml:space="preserve">контроля герметичности </w:t>
            </w:r>
            <w:r w:rsidRPr="00966948">
              <w:t xml:space="preserve">отливок </w:t>
            </w:r>
            <w:r w:rsidR="00517C84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547AA31E" w14:textId="77777777" w:rsidTr="00990D65">
        <w:trPr>
          <w:trHeight w:val="227"/>
        </w:trPr>
        <w:tc>
          <w:tcPr>
            <w:tcW w:w="1272" w:type="pct"/>
            <w:vMerge/>
          </w:tcPr>
          <w:p w14:paraId="7A148F7A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01D14617" w14:textId="051EC07E" w:rsidR="00A8370D" w:rsidRPr="00966948" w:rsidRDefault="00A8370D" w:rsidP="00A8370D">
            <w:pPr>
              <w:pStyle w:val="af1"/>
            </w:pPr>
            <w:r w:rsidRPr="00966948">
              <w:t xml:space="preserve">Использовать контрольно-измерительные приборы для контроля массы отливок </w:t>
            </w:r>
            <w:r w:rsidR="00517C84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028472FA" w14:textId="77777777" w:rsidTr="00990D65">
        <w:trPr>
          <w:trHeight w:val="227"/>
        </w:trPr>
        <w:tc>
          <w:tcPr>
            <w:tcW w:w="1272" w:type="pct"/>
            <w:vMerge/>
          </w:tcPr>
          <w:p w14:paraId="0421880A" w14:textId="77777777" w:rsidR="00517C84" w:rsidRPr="00966948" w:rsidRDefault="00517C84" w:rsidP="00A8370D">
            <w:pPr>
              <w:pStyle w:val="af1"/>
            </w:pPr>
          </w:p>
        </w:tc>
        <w:tc>
          <w:tcPr>
            <w:tcW w:w="3728" w:type="pct"/>
          </w:tcPr>
          <w:p w14:paraId="156C9B09" w14:textId="3AD1BE39" w:rsidR="00517C84" w:rsidRPr="00966948" w:rsidRDefault="00517C84" w:rsidP="00A8370D">
            <w:pPr>
              <w:pStyle w:val="af1"/>
            </w:pPr>
            <w:r w:rsidRPr="00966948">
              <w:t>Использовать контрольно-измерительные приборы для контроля механических свойств отливок третьей группы сложности</w:t>
            </w:r>
          </w:p>
        </w:tc>
      </w:tr>
      <w:tr w:rsidR="00966948" w:rsidRPr="00966948" w14:paraId="38E1E86C" w14:textId="77777777" w:rsidTr="00990D65">
        <w:trPr>
          <w:trHeight w:val="227"/>
        </w:trPr>
        <w:tc>
          <w:tcPr>
            <w:tcW w:w="1272" w:type="pct"/>
            <w:vMerge/>
          </w:tcPr>
          <w:p w14:paraId="7FD089AB" w14:textId="77777777" w:rsidR="00A8370D" w:rsidRPr="00966948" w:rsidRDefault="00A8370D" w:rsidP="00A8370D">
            <w:pPr>
              <w:pStyle w:val="af1"/>
            </w:pPr>
          </w:p>
        </w:tc>
        <w:tc>
          <w:tcPr>
            <w:tcW w:w="3728" w:type="pct"/>
          </w:tcPr>
          <w:p w14:paraId="7E3E58CF" w14:textId="722E18B3" w:rsidR="00A8370D" w:rsidRPr="00966948" w:rsidRDefault="00A8370D" w:rsidP="00A8370D">
            <w:pPr>
              <w:pStyle w:val="af1"/>
            </w:pPr>
            <w:r w:rsidRPr="00966948">
              <w:t xml:space="preserve">Управлять грузоподъемные механизмами и такелажной оснасткой для установки и снятия на рабочем месте отливок </w:t>
            </w:r>
            <w:r w:rsidR="00517C84" w:rsidRPr="00966948">
              <w:t>третьей</w:t>
            </w:r>
            <w:r w:rsidRPr="00966948">
              <w:t xml:space="preserve"> группы сложности</w:t>
            </w:r>
          </w:p>
        </w:tc>
      </w:tr>
      <w:tr w:rsidR="00966948" w:rsidRPr="00966948" w14:paraId="034357BB" w14:textId="77777777" w:rsidTr="00990D65">
        <w:trPr>
          <w:trHeight w:val="227"/>
        </w:trPr>
        <w:tc>
          <w:tcPr>
            <w:tcW w:w="1272" w:type="pct"/>
            <w:vMerge/>
          </w:tcPr>
          <w:p w14:paraId="4D9E4E60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4D319C3B" w14:textId="53D271BB" w:rsidR="0064011C" w:rsidRPr="00966948" w:rsidRDefault="0064011C" w:rsidP="0064011C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414EC0A4" w14:textId="77777777" w:rsidTr="00990D65">
        <w:trPr>
          <w:trHeight w:val="227"/>
        </w:trPr>
        <w:tc>
          <w:tcPr>
            <w:tcW w:w="1272" w:type="pct"/>
            <w:vMerge/>
          </w:tcPr>
          <w:p w14:paraId="6B80B01E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42F16223" w14:textId="4B620247" w:rsidR="0064011C" w:rsidRPr="00966948" w:rsidRDefault="0064011C" w:rsidP="0064011C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33F4ACE1" w14:textId="77777777" w:rsidTr="00990D65">
        <w:trPr>
          <w:trHeight w:val="227"/>
        </w:trPr>
        <w:tc>
          <w:tcPr>
            <w:tcW w:w="1272" w:type="pct"/>
            <w:vMerge/>
          </w:tcPr>
          <w:p w14:paraId="574A8E7E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2495FFF" w14:textId="09FE347D" w:rsidR="0064011C" w:rsidRPr="00966948" w:rsidRDefault="0064011C" w:rsidP="0064011C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296CAE3C" w14:textId="77777777" w:rsidTr="00990D65">
        <w:trPr>
          <w:trHeight w:val="227"/>
        </w:trPr>
        <w:tc>
          <w:tcPr>
            <w:tcW w:w="1272" w:type="pct"/>
            <w:vMerge/>
          </w:tcPr>
          <w:p w14:paraId="10C7A1B9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5593FD63" w14:textId="783058F4" w:rsidR="0064011C" w:rsidRPr="00966948" w:rsidRDefault="0064011C" w:rsidP="0064011C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035F72F6" w14:textId="77777777" w:rsidTr="00990D65">
        <w:trPr>
          <w:trHeight w:val="227"/>
        </w:trPr>
        <w:tc>
          <w:tcPr>
            <w:tcW w:w="1272" w:type="pct"/>
            <w:vMerge/>
          </w:tcPr>
          <w:p w14:paraId="45B8C19D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5BE88C69" w14:textId="71D175A9" w:rsidR="0064011C" w:rsidRPr="00966948" w:rsidRDefault="0064011C" w:rsidP="0064011C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1373C4DF" w14:textId="77777777" w:rsidTr="00990D65">
        <w:trPr>
          <w:trHeight w:val="227"/>
        </w:trPr>
        <w:tc>
          <w:tcPr>
            <w:tcW w:w="1272" w:type="pct"/>
            <w:vMerge/>
          </w:tcPr>
          <w:p w14:paraId="65AB684E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7BCD70F8" w14:textId="0B9BB954" w:rsidR="0064011C" w:rsidRPr="00966948" w:rsidRDefault="0064011C" w:rsidP="0064011C">
            <w:pPr>
              <w:pStyle w:val="af1"/>
            </w:pPr>
            <w:r w:rsidRPr="00966948">
              <w:t>Использовать текстовые редакторы (процессоры) для оформления документации на принятые и забракованные отливки</w:t>
            </w:r>
          </w:p>
        </w:tc>
      </w:tr>
      <w:tr w:rsidR="00966948" w:rsidRPr="00966948" w14:paraId="3BFFA5F7" w14:textId="77777777" w:rsidTr="00990D65">
        <w:trPr>
          <w:trHeight w:val="227"/>
        </w:trPr>
        <w:tc>
          <w:tcPr>
            <w:tcW w:w="1272" w:type="pct"/>
            <w:vMerge/>
          </w:tcPr>
          <w:p w14:paraId="498961AC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3674DAEE" w14:textId="2FB4BA33" w:rsidR="0064011C" w:rsidRPr="00966948" w:rsidRDefault="0064011C" w:rsidP="0064011C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4FCB23FB" w14:textId="77777777" w:rsidTr="00990D65">
        <w:trPr>
          <w:trHeight w:val="227"/>
        </w:trPr>
        <w:tc>
          <w:tcPr>
            <w:tcW w:w="1272" w:type="pct"/>
            <w:vMerge w:val="restart"/>
          </w:tcPr>
          <w:p w14:paraId="155E06D7" w14:textId="77777777" w:rsidR="0064011C" w:rsidRPr="00966948" w:rsidRDefault="0064011C" w:rsidP="0064011C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53391443" w14:textId="5D7D758F" w:rsidR="0064011C" w:rsidRPr="00966948" w:rsidRDefault="0064011C" w:rsidP="0064011C">
            <w:pPr>
              <w:pStyle w:val="af1"/>
            </w:pPr>
            <w:r w:rsidRPr="00966948">
              <w:t>Виды дефектов отливок, связанные с низким качеством литейных форм</w:t>
            </w:r>
          </w:p>
        </w:tc>
      </w:tr>
      <w:tr w:rsidR="00966948" w:rsidRPr="00966948" w14:paraId="29C16925" w14:textId="77777777" w:rsidTr="00990D65">
        <w:trPr>
          <w:trHeight w:val="227"/>
        </w:trPr>
        <w:tc>
          <w:tcPr>
            <w:tcW w:w="1272" w:type="pct"/>
            <w:vMerge/>
          </w:tcPr>
          <w:p w14:paraId="3F3045A0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39EBE51D" w14:textId="62AB48F7" w:rsidR="0064011C" w:rsidRPr="00966948" w:rsidRDefault="0064011C" w:rsidP="0064011C">
            <w:pPr>
              <w:pStyle w:val="af1"/>
            </w:pPr>
            <w:r w:rsidRPr="00966948">
              <w:t>Виды дефектов отливок, связанные с низким качеством литейных стержней</w:t>
            </w:r>
          </w:p>
        </w:tc>
      </w:tr>
      <w:tr w:rsidR="00966948" w:rsidRPr="00966948" w14:paraId="5CB111FB" w14:textId="77777777" w:rsidTr="00990D65">
        <w:trPr>
          <w:trHeight w:val="227"/>
        </w:trPr>
        <w:tc>
          <w:tcPr>
            <w:tcW w:w="1272" w:type="pct"/>
            <w:vMerge/>
          </w:tcPr>
          <w:p w14:paraId="17C9E757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37BCAFCD" w14:textId="5B5EF29B" w:rsidR="0064011C" w:rsidRPr="00966948" w:rsidRDefault="0064011C" w:rsidP="0064011C">
            <w:pPr>
              <w:pStyle w:val="af1"/>
            </w:pPr>
            <w:r w:rsidRPr="00966948">
              <w:t xml:space="preserve">Виды и конструкция приборов и инструментов для контроля механических свойств отливок </w:t>
            </w:r>
          </w:p>
        </w:tc>
      </w:tr>
      <w:tr w:rsidR="00966948" w:rsidRPr="00966948" w14:paraId="7A12D234" w14:textId="77777777" w:rsidTr="00990D65">
        <w:trPr>
          <w:trHeight w:val="227"/>
        </w:trPr>
        <w:tc>
          <w:tcPr>
            <w:tcW w:w="1272" w:type="pct"/>
            <w:vMerge/>
          </w:tcPr>
          <w:p w14:paraId="38D0A1DA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36DDE7CF" w14:textId="12762C58" w:rsidR="0064011C" w:rsidRPr="00966948" w:rsidRDefault="0064011C" w:rsidP="0064011C">
            <w:pPr>
              <w:pStyle w:val="af1"/>
            </w:pPr>
            <w:r w:rsidRPr="00966948">
              <w:t>Методики контроля механических свойств отливок</w:t>
            </w:r>
          </w:p>
        </w:tc>
      </w:tr>
      <w:tr w:rsidR="00966948" w:rsidRPr="00966948" w14:paraId="60C8E502" w14:textId="77777777" w:rsidTr="00990D65">
        <w:trPr>
          <w:trHeight w:val="227"/>
        </w:trPr>
        <w:tc>
          <w:tcPr>
            <w:tcW w:w="1272" w:type="pct"/>
            <w:vMerge/>
          </w:tcPr>
          <w:p w14:paraId="4C2203C4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4FF7641F" w14:textId="2D3320BE" w:rsidR="0064011C" w:rsidRPr="00966948" w:rsidRDefault="0064011C" w:rsidP="0064011C">
            <w:pPr>
              <w:pStyle w:val="af1"/>
            </w:pPr>
            <w:r w:rsidRPr="00966948">
              <w:t>Классификация методов контроля отливок</w:t>
            </w:r>
          </w:p>
        </w:tc>
      </w:tr>
      <w:tr w:rsidR="00966948" w:rsidRPr="00966948" w14:paraId="32563AEA" w14:textId="77777777" w:rsidTr="00990D65">
        <w:trPr>
          <w:trHeight w:val="227"/>
        </w:trPr>
        <w:tc>
          <w:tcPr>
            <w:tcW w:w="1272" w:type="pct"/>
            <w:vMerge/>
          </w:tcPr>
          <w:p w14:paraId="38EB156D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2DA1C6D9" w14:textId="40F1A51D" w:rsidR="0064011C" w:rsidRPr="00966948" w:rsidRDefault="0064011C" w:rsidP="0064011C">
            <w:pPr>
              <w:pStyle w:val="af1"/>
            </w:pPr>
            <w:r w:rsidRPr="00966948">
              <w:t>Последовательность определения видов скрытых дефектов</w:t>
            </w:r>
          </w:p>
        </w:tc>
      </w:tr>
      <w:tr w:rsidR="00966948" w:rsidRPr="00966948" w14:paraId="19CB4F91" w14:textId="77777777" w:rsidTr="00990D65">
        <w:trPr>
          <w:trHeight w:val="227"/>
        </w:trPr>
        <w:tc>
          <w:tcPr>
            <w:tcW w:w="1272" w:type="pct"/>
            <w:vMerge/>
          </w:tcPr>
          <w:p w14:paraId="71E0DAE7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5A3AB8AB" w14:textId="4E407AFC" w:rsidR="0064011C" w:rsidRPr="00966948" w:rsidRDefault="0064011C" w:rsidP="0064011C">
            <w:pPr>
              <w:pStyle w:val="af1"/>
            </w:pPr>
            <w:r w:rsidRPr="00966948">
              <w:t>Методы обнаружения внутренних дефектов отливок</w:t>
            </w:r>
          </w:p>
        </w:tc>
      </w:tr>
      <w:tr w:rsidR="00966948" w:rsidRPr="00966948" w14:paraId="22AB4C3D" w14:textId="77777777" w:rsidTr="00990D65">
        <w:trPr>
          <w:trHeight w:val="227"/>
        </w:trPr>
        <w:tc>
          <w:tcPr>
            <w:tcW w:w="1272" w:type="pct"/>
            <w:vMerge/>
          </w:tcPr>
          <w:p w14:paraId="7BEB8196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14D74CD5" w14:textId="25506DC7" w:rsidR="0064011C" w:rsidRPr="00966948" w:rsidRDefault="0064011C" w:rsidP="0064011C">
            <w:pPr>
              <w:pStyle w:val="af1"/>
            </w:pPr>
            <w:r w:rsidRPr="00966948">
              <w:t>Методы испытания отливок на герметичность</w:t>
            </w:r>
          </w:p>
        </w:tc>
      </w:tr>
      <w:tr w:rsidR="00966948" w:rsidRPr="00966948" w14:paraId="0D2A28EC" w14:textId="77777777" w:rsidTr="00990D65">
        <w:trPr>
          <w:trHeight w:val="227"/>
        </w:trPr>
        <w:tc>
          <w:tcPr>
            <w:tcW w:w="1272" w:type="pct"/>
            <w:vMerge/>
          </w:tcPr>
          <w:p w14:paraId="2098973B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18EE6876" w14:textId="33F8768B" w:rsidR="0064011C" w:rsidRPr="00966948" w:rsidRDefault="0064011C" w:rsidP="0064011C">
            <w:pPr>
              <w:pStyle w:val="af1"/>
              <w:rPr>
                <w:i/>
              </w:rPr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17C78605" w14:textId="77777777" w:rsidTr="00990D65">
        <w:trPr>
          <w:trHeight w:val="227"/>
        </w:trPr>
        <w:tc>
          <w:tcPr>
            <w:tcW w:w="1272" w:type="pct"/>
            <w:vMerge/>
          </w:tcPr>
          <w:p w14:paraId="1B56443E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5784AC01" w14:textId="5DE87734" w:rsidR="0064011C" w:rsidRPr="00966948" w:rsidRDefault="0064011C" w:rsidP="0064011C">
            <w:pPr>
              <w:pStyle w:val="af1"/>
              <w:rPr>
                <w:i/>
              </w:rPr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0BEC5DE4" w14:textId="77777777" w:rsidTr="00990D65">
        <w:trPr>
          <w:trHeight w:val="227"/>
        </w:trPr>
        <w:tc>
          <w:tcPr>
            <w:tcW w:w="1272" w:type="pct"/>
            <w:vMerge/>
          </w:tcPr>
          <w:p w14:paraId="2504532E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31F7D67E" w14:textId="3A31F562" w:rsidR="0064011C" w:rsidRPr="00966948" w:rsidRDefault="0064011C" w:rsidP="0064011C">
            <w:pPr>
              <w:pStyle w:val="af1"/>
              <w:rPr>
                <w:i/>
              </w:rPr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728123F7" w14:textId="77777777" w:rsidTr="00990D65">
        <w:trPr>
          <w:trHeight w:val="227"/>
        </w:trPr>
        <w:tc>
          <w:tcPr>
            <w:tcW w:w="1272" w:type="pct"/>
            <w:vMerge/>
          </w:tcPr>
          <w:p w14:paraId="24E958A5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26FA7C59" w14:textId="299F953B" w:rsidR="0064011C" w:rsidRPr="00966948" w:rsidRDefault="0064011C" w:rsidP="0064011C">
            <w:pPr>
              <w:pStyle w:val="af1"/>
              <w:rPr>
                <w:i/>
              </w:rPr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035EDF2A" w14:textId="77777777" w:rsidTr="00990D65">
        <w:trPr>
          <w:trHeight w:val="227"/>
        </w:trPr>
        <w:tc>
          <w:tcPr>
            <w:tcW w:w="1272" w:type="pct"/>
            <w:vMerge/>
          </w:tcPr>
          <w:p w14:paraId="08B376D7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7E2D053" w14:textId="6A2CD019" w:rsidR="0064011C" w:rsidRPr="00966948" w:rsidRDefault="0064011C" w:rsidP="0064011C">
            <w:pPr>
              <w:pStyle w:val="af1"/>
              <w:rPr>
                <w:i/>
              </w:rPr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507655B2" w14:textId="77777777" w:rsidTr="00990D65">
        <w:trPr>
          <w:trHeight w:val="227"/>
        </w:trPr>
        <w:tc>
          <w:tcPr>
            <w:tcW w:w="1272" w:type="pct"/>
            <w:vMerge/>
          </w:tcPr>
          <w:p w14:paraId="79418B8C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2938586" w14:textId="54383CDA" w:rsidR="0064011C" w:rsidRPr="00966948" w:rsidRDefault="0064011C" w:rsidP="0064011C">
            <w:pPr>
              <w:pStyle w:val="af1"/>
              <w:rPr>
                <w:i/>
              </w:rPr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591DCB70" w14:textId="77777777" w:rsidTr="00990D65">
        <w:trPr>
          <w:trHeight w:val="227"/>
        </w:trPr>
        <w:tc>
          <w:tcPr>
            <w:tcW w:w="1272" w:type="pct"/>
            <w:vMerge/>
          </w:tcPr>
          <w:p w14:paraId="30F81D38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3985B281" w14:textId="0C835502" w:rsidR="0064011C" w:rsidRPr="00966948" w:rsidRDefault="0064011C" w:rsidP="0064011C">
            <w:pPr>
              <w:pStyle w:val="af1"/>
              <w:rPr>
                <w:i/>
              </w:rPr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50F2DB77" w14:textId="77777777" w:rsidTr="00990D65">
        <w:trPr>
          <w:trHeight w:val="227"/>
        </w:trPr>
        <w:tc>
          <w:tcPr>
            <w:tcW w:w="1272" w:type="pct"/>
            <w:vMerge/>
          </w:tcPr>
          <w:p w14:paraId="2570A61A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DA0E80B" w14:textId="3B82322C" w:rsidR="0064011C" w:rsidRPr="00966948" w:rsidRDefault="0064011C" w:rsidP="0064011C">
            <w:pPr>
              <w:pStyle w:val="af1"/>
              <w:rPr>
                <w:rFonts w:eastAsia="Batang"/>
              </w:rPr>
            </w:pPr>
            <w:r w:rsidRPr="00966948">
              <w:t>Правила чтения конструкторской документации</w:t>
            </w:r>
          </w:p>
        </w:tc>
      </w:tr>
      <w:tr w:rsidR="00966948" w:rsidRPr="00966948" w14:paraId="22CCD1CC" w14:textId="77777777" w:rsidTr="00990D65">
        <w:trPr>
          <w:trHeight w:val="227"/>
        </w:trPr>
        <w:tc>
          <w:tcPr>
            <w:tcW w:w="1272" w:type="pct"/>
            <w:vMerge/>
          </w:tcPr>
          <w:p w14:paraId="0FDA4C9C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44B9B11F" w14:textId="0CCB9B4D" w:rsidR="0064011C" w:rsidRPr="00966948" w:rsidRDefault="0064011C" w:rsidP="0064011C">
            <w:pPr>
              <w:pStyle w:val="af1"/>
            </w:pPr>
            <w:r w:rsidRPr="00966948">
              <w:t>Правила чтения технологической документации</w:t>
            </w:r>
          </w:p>
        </w:tc>
      </w:tr>
      <w:tr w:rsidR="00966948" w:rsidRPr="00966948" w14:paraId="6FB75784" w14:textId="77777777" w:rsidTr="00990D65">
        <w:trPr>
          <w:trHeight w:val="227"/>
        </w:trPr>
        <w:tc>
          <w:tcPr>
            <w:tcW w:w="1272" w:type="pct"/>
            <w:vMerge/>
          </w:tcPr>
          <w:p w14:paraId="2699494A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19D6EFA" w14:textId="26CC51B5" w:rsidR="0064011C" w:rsidRPr="00966948" w:rsidRDefault="0064011C" w:rsidP="0064011C">
            <w:pPr>
              <w:pStyle w:val="af1"/>
            </w:pPr>
            <w:r w:rsidRPr="00966948">
              <w:t>Классификация и причины возникновения дефектов отливок</w:t>
            </w:r>
          </w:p>
        </w:tc>
      </w:tr>
      <w:tr w:rsidR="00966948" w:rsidRPr="00966948" w14:paraId="43560265" w14:textId="77777777" w:rsidTr="00990D65">
        <w:trPr>
          <w:trHeight w:val="227"/>
        </w:trPr>
        <w:tc>
          <w:tcPr>
            <w:tcW w:w="1272" w:type="pct"/>
            <w:vMerge/>
          </w:tcPr>
          <w:p w14:paraId="67A555F7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4CDFDE0A" w14:textId="113CC74F" w:rsidR="0064011C" w:rsidRPr="00966948" w:rsidRDefault="0064011C" w:rsidP="0064011C">
            <w:pPr>
              <w:pStyle w:val="af1"/>
            </w:pPr>
            <w:r w:rsidRPr="00966948">
              <w:t>Технические требования, предъявляемые к изготавливаемым отливкам первой группы сложности</w:t>
            </w:r>
          </w:p>
        </w:tc>
      </w:tr>
      <w:tr w:rsidR="00966948" w:rsidRPr="00966948" w14:paraId="13CCF8E0" w14:textId="77777777" w:rsidTr="00990D65">
        <w:trPr>
          <w:trHeight w:val="227"/>
        </w:trPr>
        <w:tc>
          <w:tcPr>
            <w:tcW w:w="1272" w:type="pct"/>
            <w:vMerge/>
          </w:tcPr>
          <w:p w14:paraId="55A6B196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76F7999C" w14:textId="63B6ED73" w:rsidR="0064011C" w:rsidRPr="00966948" w:rsidRDefault="0064011C" w:rsidP="0064011C">
            <w:pPr>
              <w:pStyle w:val="af1"/>
            </w:pPr>
            <w:r w:rsidRPr="00966948">
              <w:t>Методики измерения и контроля массы отливок</w:t>
            </w:r>
          </w:p>
        </w:tc>
      </w:tr>
      <w:tr w:rsidR="00966948" w:rsidRPr="00966948" w14:paraId="7317FAF9" w14:textId="77777777" w:rsidTr="00990D65">
        <w:trPr>
          <w:trHeight w:val="227"/>
        </w:trPr>
        <w:tc>
          <w:tcPr>
            <w:tcW w:w="1272" w:type="pct"/>
            <w:vMerge/>
          </w:tcPr>
          <w:p w14:paraId="39745EF3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406B653F" w14:textId="7BC0471D" w:rsidR="0064011C" w:rsidRPr="00966948" w:rsidRDefault="0064011C" w:rsidP="0064011C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массы отливок</w:t>
            </w:r>
          </w:p>
        </w:tc>
      </w:tr>
      <w:tr w:rsidR="00966948" w:rsidRPr="00966948" w14:paraId="63A15447" w14:textId="77777777" w:rsidTr="00990D65">
        <w:trPr>
          <w:trHeight w:val="227"/>
        </w:trPr>
        <w:tc>
          <w:tcPr>
            <w:tcW w:w="1272" w:type="pct"/>
            <w:vMerge/>
          </w:tcPr>
          <w:p w14:paraId="7A042188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0B876103" w14:textId="1A752AC9" w:rsidR="0064011C" w:rsidRPr="00966948" w:rsidRDefault="0064011C" w:rsidP="0064011C">
            <w:pPr>
              <w:pStyle w:val="af1"/>
            </w:pPr>
            <w:r w:rsidRPr="00966948">
              <w:t>Методики измерения и контроля размерной точности отливок</w:t>
            </w:r>
          </w:p>
        </w:tc>
      </w:tr>
      <w:tr w:rsidR="00966948" w:rsidRPr="00966948" w14:paraId="19D08C12" w14:textId="77777777" w:rsidTr="00990D65">
        <w:trPr>
          <w:trHeight w:val="227"/>
        </w:trPr>
        <w:tc>
          <w:tcPr>
            <w:tcW w:w="1272" w:type="pct"/>
            <w:vMerge/>
          </w:tcPr>
          <w:p w14:paraId="3F2B1DBB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74206506" w14:textId="1BF70F41" w:rsidR="0064011C" w:rsidRPr="00966948" w:rsidRDefault="0064011C" w:rsidP="0064011C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размерной точности отливок</w:t>
            </w:r>
          </w:p>
        </w:tc>
      </w:tr>
      <w:tr w:rsidR="00966948" w:rsidRPr="00966948" w14:paraId="3947720C" w14:textId="77777777" w:rsidTr="00990D65">
        <w:trPr>
          <w:trHeight w:val="227"/>
        </w:trPr>
        <w:tc>
          <w:tcPr>
            <w:tcW w:w="1272" w:type="pct"/>
            <w:vMerge/>
          </w:tcPr>
          <w:p w14:paraId="709A4FCD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AF44D54" w14:textId="387686DD" w:rsidR="0064011C" w:rsidRPr="00966948" w:rsidRDefault="0064011C" w:rsidP="0064011C">
            <w:pPr>
              <w:pStyle w:val="af1"/>
            </w:pPr>
            <w:r w:rsidRPr="00966948">
              <w:t>Браковочные признаки отливок</w:t>
            </w:r>
          </w:p>
        </w:tc>
      </w:tr>
      <w:tr w:rsidR="00966948" w:rsidRPr="00966948" w14:paraId="45BD23CA" w14:textId="77777777" w:rsidTr="00990D65">
        <w:trPr>
          <w:trHeight w:val="227"/>
        </w:trPr>
        <w:tc>
          <w:tcPr>
            <w:tcW w:w="1272" w:type="pct"/>
            <w:vMerge/>
          </w:tcPr>
          <w:p w14:paraId="04EF0ACF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17E4F82" w14:textId="5375733E" w:rsidR="0064011C" w:rsidRPr="00966948" w:rsidRDefault="0064011C" w:rsidP="0064011C">
            <w:pPr>
              <w:pStyle w:val="af1"/>
            </w:pPr>
            <w:r w:rsidRPr="00966948">
              <w:t xml:space="preserve">Классификация видов контроля отливок </w:t>
            </w:r>
          </w:p>
        </w:tc>
      </w:tr>
      <w:tr w:rsidR="00966948" w:rsidRPr="00966948" w14:paraId="177A96F5" w14:textId="77777777" w:rsidTr="00990D65">
        <w:trPr>
          <w:trHeight w:val="227"/>
        </w:trPr>
        <w:tc>
          <w:tcPr>
            <w:tcW w:w="1272" w:type="pct"/>
            <w:vMerge/>
          </w:tcPr>
          <w:p w14:paraId="0412D600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1A87AC4" w14:textId="5BD2EBF6" w:rsidR="0064011C" w:rsidRPr="00966948" w:rsidRDefault="0064011C" w:rsidP="0064011C">
            <w:pPr>
              <w:pStyle w:val="af1"/>
            </w:pPr>
            <w:r w:rsidRPr="00966948">
              <w:t>Основные виды литья и их особенности</w:t>
            </w:r>
          </w:p>
        </w:tc>
      </w:tr>
      <w:tr w:rsidR="00966948" w:rsidRPr="00966948" w14:paraId="4D02411A" w14:textId="77777777" w:rsidTr="00990D65">
        <w:trPr>
          <w:trHeight w:val="227"/>
        </w:trPr>
        <w:tc>
          <w:tcPr>
            <w:tcW w:w="1272" w:type="pct"/>
            <w:vMerge/>
          </w:tcPr>
          <w:p w14:paraId="36CE0B5E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1996E600" w14:textId="77777777" w:rsidR="0064011C" w:rsidRPr="00966948" w:rsidRDefault="0064011C" w:rsidP="0064011C">
            <w:pPr>
              <w:pStyle w:val="af1"/>
            </w:pPr>
            <w:r w:rsidRPr="00966948">
              <w:t>Правила строповки и перемещения грузов</w:t>
            </w:r>
          </w:p>
        </w:tc>
      </w:tr>
      <w:tr w:rsidR="00966948" w:rsidRPr="00966948" w14:paraId="397041F8" w14:textId="77777777" w:rsidTr="00990D65">
        <w:trPr>
          <w:trHeight w:val="227"/>
        </w:trPr>
        <w:tc>
          <w:tcPr>
            <w:tcW w:w="1272" w:type="pct"/>
            <w:vMerge/>
          </w:tcPr>
          <w:p w14:paraId="6A8857A3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0B96F637" w14:textId="77777777" w:rsidR="0064011C" w:rsidRPr="00966948" w:rsidRDefault="0064011C" w:rsidP="0064011C">
            <w:pPr>
              <w:pStyle w:val="af1"/>
            </w:pPr>
            <w:r w:rsidRPr="00966948">
              <w:t>Система знаковой сигнализации при работе с машинистом крана</w:t>
            </w:r>
          </w:p>
        </w:tc>
      </w:tr>
      <w:tr w:rsidR="00966948" w:rsidRPr="00966948" w14:paraId="5B38CC63" w14:textId="77777777" w:rsidTr="00990D65">
        <w:trPr>
          <w:trHeight w:val="227"/>
        </w:trPr>
        <w:tc>
          <w:tcPr>
            <w:tcW w:w="1272" w:type="pct"/>
            <w:vMerge/>
          </w:tcPr>
          <w:p w14:paraId="229FA475" w14:textId="77777777" w:rsidR="0064011C" w:rsidRPr="00966948" w:rsidRDefault="0064011C" w:rsidP="0064011C">
            <w:pPr>
              <w:pStyle w:val="af1"/>
            </w:pPr>
          </w:p>
        </w:tc>
        <w:tc>
          <w:tcPr>
            <w:tcW w:w="3728" w:type="pct"/>
          </w:tcPr>
          <w:p w14:paraId="6174DC6B" w14:textId="77777777" w:rsidR="0064011C" w:rsidRPr="00966948" w:rsidRDefault="0064011C" w:rsidP="0064011C">
            <w:pPr>
              <w:pStyle w:val="af1"/>
            </w:pPr>
            <w:r w:rsidRPr="00966948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966948" w:rsidRPr="00966948" w14:paraId="018BBEE0" w14:textId="77777777" w:rsidTr="00990D65">
        <w:trPr>
          <w:trHeight w:val="227"/>
        </w:trPr>
        <w:tc>
          <w:tcPr>
            <w:tcW w:w="1272" w:type="pct"/>
          </w:tcPr>
          <w:p w14:paraId="2D05D1CD" w14:textId="77777777" w:rsidR="0064011C" w:rsidRPr="00966948" w:rsidRDefault="0064011C" w:rsidP="0064011C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534E6529" w14:textId="77777777" w:rsidR="0064011C" w:rsidRPr="00966948" w:rsidRDefault="0064011C" w:rsidP="0064011C">
            <w:pPr>
              <w:pStyle w:val="af1"/>
            </w:pPr>
            <w:r w:rsidRPr="00966948">
              <w:t>-</w:t>
            </w:r>
          </w:p>
        </w:tc>
      </w:tr>
    </w:tbl>
    <w:p w14:paraId="692636D8" w14:textId="77777777" w:rsidR="007911EC" w:rsidRPr="00966948" w:rsidRDefault="007911EC" w:rsidP="007911EC">
      <w:pPr>
        <w:pStyle w:val="3"/>
      </w:pPr>
      <w:r w:rsidRPr="00966948">
        <w:t>3.3.2.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966948" w14:paraId="249310E0" w14:textId="77777777" w:rsidTr="003A416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A12E165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DDEB2" w14:textId="4BD99941" w:rsidR="007911EC" w:rsidRPr="00966948" w:rsidRDefault="00E45DFE" w:rsidP="00F36F24">
            <w:pPr>
              <w:pStyle w:val="af1"/>
            </w:pPr>
            <w:r w:rsidRPr="00966948">
              <w:t xml:space="preserve">Контроль состояния </w:t>
            </w:r>
            <w:r w:rsidR="0008585C" w:rsidRPr="00966948">
              <w:t>литейной оснастки средней сложности для ручной формовки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352802" w14:textId="77777777" w:rsidR="007911EC" w:rsidRPr="00966948" w:rsidRDefault="007911EC" w:rsidP="007911EC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CAA4C" w14:textId="77777777" w:rsidR="007911EC" w:rsidRPr="00966948" w:rsidRDefault="007911EC" w:rsidP="007911EC">
            <w:pPr>
              <w:pStyle w:val="af3"/>
            </w:pPr>
            <w:r w:rsidRPr="00966948">
              <w:t>C/0</w:t>
            </w:r>
            <w:r w:rsidR="009227F7" w:rsidRPr="00966948">
              <w:t>2</w:t>
            </w:r>
            <w:r w:rsidRPr="00966948">
              <w:t>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2DE9B7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C15F4" w14:textId="77777777" w:rsidR="007911EC" w:rsidRPr="00966948" w:rsidRDefault="007911EC" w:rsidP="007911EC">
            <w:pPr>
              <w:pStyle w:val="af3"/>
            </w:pPr>
            <w:r w:rsidRPr="00966948">
              <w:t>3</w:t>
            </w:r>
          </w:p>
        </w:tc>
      </w:tr>
    </w:tbl>
    <w:p w14:paraId="38FB360B" w14:textId="77777777" w:rsidR="007911EC" w:rsidRPr="0096694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6C1679F6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552794" w14:textId="77777777" w:rsidR="007911EC" w:rsidRPr="00966948" w:rsidRDefault="007911EC" w:rsidP="003A4166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DC1B9B" w14:textId="77777777" w:rsidR="007911EC" w:rsidRPr="00966948" w:rsidRDefault="007911EC" w:rsidP="003A4166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BBDAF" w14:textId="77777777" w:rsidR="007911EC" w:rsidRPr="00966948" w:rsidRDefault="007911EC" w:rsidP="003A4166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48BB24" w14:textId="77777777" w:rsidR="007911EC" w:rsidRPr="00966948" w:rsidRDefault="007911EC" w:rsidP="003A4166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402261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3B5F6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86639" w14:textId="77777777" w:rsidR="007911EC" w:rsidRPr="00966948" w:rsidRDefault="007911EC" w:rsidP="003A4166">
            <w:pPr>
              <w:pStyle w:val="100"/>
            </w:pPr>
          </w:p>
        </w:tc>
      </w:tr>
      <w:tr w:rsidR="007911EC" w:rsidRPr="00966948" w14:paraId="067C8C9D" w14:textId="77777777" w:rsidTr="003A4166">
        <w:trPr>
          <w:jc w:val="center"/>
        </w:trPr>
        <w:tc>
          <w:tcPr>
            <w:tcW w:w="1266" w:type="pct"/>
            <w:vAlign w:val="center"/>
          </w:tcPr>
          <w:p w14:paraId="3551C9BB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DB4CC0C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C04BC48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CB7DA6B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43008E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791E94" w14:textId="77777777" w:rsidR="007911EC" w:rsidRPr="00966948" w:rsidRDefault="007911EC" w:rsidP="003A4166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696E930" w14:textId="77777777" w:rsidR="007911EC" w:rsidRPr="00966948" w:rsidRDefault="007911EC" w:rsidP="003A4166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732B2305" w14:textId="77777777" w:rsidR="007911EC" w:rsidRPr="0096694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185F35E5" w14:textId="77777777" w:rsidTr="005F0513">
        <w:trPr>
          <w:trHeight w:val="227"/>
        </w:trPr>
        <w:tc>
          <w:tcPr>
            <w:tcW w:w="1272" w:type="pct"/>
            <w:vMerge w:val="restart"/>
          </w:tcPr>
          <w:p w14:paraId="58EB7BAA" w14:textId="77777777" w:rsidR="00193CF8" w:rsidRPr="00966948" w:rsidRDefault="00193CF8" w:rsidP="00193CF8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5CF4048B" w14:textId="6839D9CE" w:rsidR="00193CF8" w:rsidRPr="00966948" w:rsidRDefault="00193CF8" w:rsidP="00193CF8">
            <w:pPr>
              <w:pStyle w:val="af1"/>
            </w:pPr>
            <w:r w:rsidRPr="00966948">
              <w:t>Подготовка рабочего места к выполнению контроля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548BDC33" w14:textId="77777777" w:rsidTr="005F0513">
        <w:trPr>
          <w:trHeight w:val="227"/>
        </w:trPr>
        <w:tc>
          <w:tcPr>
            <w:tcW w:w="1272" w:type="pct"/>
            <w:vMerge/>
          </w:tcPr>
          <w:p w14:paraId="17A34D2A" w14:textId="77777777" w:rsidR="00193CF8" w:rsidRPr="00966948" w:rsidRDefault="00193CF8" w:rsidP="00193CF8">
            <w:pPr>
              <w:pStyle w:val="af1"/>
            </w:pPr>
          </w:p>
        </w:tc>
        <w:tc>
          <w:tcPr>
            <w:tcW w:w="3728" w:type="pct"/>
          </w:tcPr>
          <w:p w14:paraId="6ED3F5DC" w14:textId="6E1D7C49" w:rsidR="00193CF8" w:rsidRPr="00966948" w:rsidRDefault="00193CF8" w:rsidP="00193CF8">
            <w:pPr>
              <w:pStyle w:val="af1"/>
            </w:pPr>
            <w:r w:rsidRPr="00966948">
              <w:t>Выбор и подготовка к работе контрольно-измерительных приборов и инструментов для контроля состояния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221F94DA" w14:textId="77777777" w:rsidTr="005F0513">
        <w:trPr>
          <w:trHeight w:val="227"/>
        </w:trPr>
        <w:tc>
          <w:tcPr>
            <w:tcW w:w="1272" w:type="pct"/>
            <w:vMerge/>
          </w:tcPr>
          <w:p w14:paraId="148B844B" w14:textId="77777777" w:rsidR="00193CF8" w:rsidRPr="00966948" w:rsidRDefault="00193CF8" w:rsidP="00193CF8">
            <w:pPr>
              <w:pStyle w:val="af1"/>
            </w:pPr>
          </w:p>
        </w:tc>
        <w:tc>
          <w:tcPr>
            <w:tcW w:w="3728" w:type="pct"/>
          </w:tcPr>
          <w:p w14:paraId="475EFD13" w14:textId="3CF6A4EC" w:rsidR="00193CF8" w:rsidRPr="00966948" w:rsidRDefault="00193CF8" w:rsidP="00193CF8">
            <w:pPr>
              <w:pStyle w:val="af1"/>
            </w:pPr>
            <w:r w:rsidRPr="00966948">
              <w:t>Контроль внешнего вида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48A4E3A8" w14:textId="77777777" w:rsidTr="005F0513">
        <w:trPr>
          <w:trHeight w:val="227"/>
        </w:trPr>
        <w:tc>
          <w:tcPr>
            <w:tcW w:w="1272" w:type="pct"/>
            <w:vMerge/>
          </w:tcPr>
          <w:p w14:paraId="309E2598" w14:textId="77777777" w:rsidR="00193CF8" w:rsidRPr="00966948" w:rsidRDefault="00193CF8" w:rsidP="00193CF8">
            <w:pPr>
              <w:pStyle w:val="af1"/>
            </w:pPr>
          </w:p>
        </w:tc>
        <w:tc>
          <w:tcPr>
            <w:tcW w:w="3728" w:type="pct"/>
          </w:tcPr>
          <w:p w14:paraId="3E150D1D" w14:textId="733E2713" w:rsidR="00193CF8" w:rsidRPr="00966948" w:rsidRDefault="00193CF8" w:rsidP="00193CF8">
            <w:pPr>
              <w:pStyle w:val="af1"/>
            </w:pPr>
            <w:r w:rsidRPr="00966948">
              <w:t xml:space="preserve">Контроль размерной точности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45B48FBD" w14:textId="77777777" w:rsidTr="005F0513">
        <w:trPr>
          <w:trHeight w:val="227"/>
        </w:trPr>
        <w:tc>
          <w:tcPr>
            <w:tcW w:w="1272" w:type="pct"/>
            <w:vMerge/>
          </w:tcPr>
          <w:p w14:paraId="78BE80DD" w14:textId="77777777" w:rsidR="00193CF8" w:rsidRPr="00966948" w:rsidRDefault="00193CF8" w:rsidP="00193CF8">
            <w:pPr>
              <w:pStyle w:val="af1"/>
            </w:pPr>
          </w:p>
        </w:tc>
        <w:tc>
          <w:tcPr>
            <w:tcW w:w="3728" w:type="pct"/>
          </w:tcPr>
          <w:p w14:paraId="3F62A083" w14:textId="3E75B607" w:rsidR="00193CF8" w:rsidRPr="00966948" w:rsidRDefault="00193CF8" w:rsidP="00193CF8">
            <w:pPr>
              <w:pStyle w:val="af1"/>
            </w:pPr>
            <w:r w:rsidRPr="00966948">
              <w:t>Контроль износа направляющих и центрирующих элементов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20407DE5" w14:textId="77777777" w:rsidTr="005F0513">
        <w:trPr>
          <w:trHeight w:val="227"/>
        </w:trPr>
        <w:tc>
          <w:tcPr>
            <w:tcW w:w="1272" w:type="pct"/>
            <w:vMerge/>
          </w:tcPr>
          <w:p w14:paraId="1E0D37F1" w14:textId="77777777" w:rsidR="00193CF8" w:rsidRPr="00966948" w:rsidRDefault="00193CF8" w:rsidP="00193CF8">
            <w:pPr>
              <w:pStyle w:val="af1"/>
            </w:pPr>
          </w:p>
        </w:tc>
        <w:tc>
          <w:tcPr>
            <w:tcW w:w="3728" w:type="pct"/>
          </w:tcPr>
          <w:p w14:paraId="7C27DC6F" w14:textId="37FF78D7" w:rsidR="00193CF8" w:rsidRPr="00966948" w:rsidRDefault="00193CF8" w:rsidP="00193CF8">
            <w:pPr>
              <w:pStyle w:val="af1"/>
            </w:pPr>
            <w:r w:rsidRPr="00966948">
              <w:t>Контроль состояния покрытий литейной оснастки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7279441E" w14:textId="77777777" w:rsidTr="005F0513">
        <w:trPr>
          <w:trHeight w:val="227"/>
        </w:trPr>
        <w:tc>
          <w:tcPr>
            <w:tcW w:w="1272" w:type="pct"/>
            <w:vMerge/>
          </w:tcPr>
          <w:p w14:paraId="6E928832" w14:textId="77777777" w:rsidR="00193CF8" w:rsidRPr="00966948" w:rsidRDefault="00193CF8" w:rsidP="00193CF8">
            <w:pPr>
              <w:pStyle w:val="af1"/>
            </w:pPr>
          </w:p>
        </w:tc>
        <w:tc>
          <w:tcPr>
            <w:tcW w:w="3728" w:type="pct"/>
          </w:tcPr>
          <w:p w14:paraId="067FDE21" w14:textId="2816AD38" w:rsidR="00193CF8" w:rsidRPr="00966948" w:rsidRDefault="00CB4478" w:rsidP="00193CF8">
            <w:pPr>
              <w:pStyle w:val="af1"/>
            </w:pPr>
            <w:r w:rsidRPr="00966948">
              <w:t>Оценка возможности ремонта</w:t>
            </w:r>
            <w:r w:rsidR="0014588D" w:rsidRPr="00966948">
              <w:t xml:space="preserve"> </w:t>
            </w:r>
            <w:r w:rsidR="00193CF8" w:rsidRPr="00966948">
              <w:t>литейной оснастки</w:t>
            </w:r>
            <w:r w:rsidR="007959C2" w:rsidRPr="00966948">
              <w:t xml:space="preserve"> </w:t>
            </w:r>
            <w:r w:rsidR="0008585C" w:rsidRPr="00966948">
              <w:t>средней</w:t>
            </w:r>
            <w:r w:rsidR="00193CF8" w:rsidRPr="00966948">
              <w:t xml:space="preserve"> сложности</w:t>
            </w:r>
            <w:r w:rsidR="0008585C" w:rsidRPr="00966948">
              <w:t xml:space="preserve"> для ручной формовки</w:t>
            </w:r>
          </w:p>
        </w:tc>
      </w:tr>
      <w:tr w:rsidR="00966948" w:rsidRPr="00966948" w14:paraId="4311013D" w14:textId="77777777" w:rsidTr="005F0513">
        <w:trPr>
          <w:trHeight w:val="227"/>
        </w:trPr>
        <w:tc>
          <w:tcPr>
            <w:tcW w:w="1272" w:type="pct"/>
            <w:vMerge/>
          </w:tcPr>
          <w:p w14:paraId="4EE7131F" w14:textId="77777777" w:rsidR="007959C2" w:rsidRPr="00966948" w:rsidRDefault="007959C2" w:rsidP="00193CF8">
            <w:pPr>
              <w:pStyle w:val="af1"/>
            </w:pPr>
          </w:p>
        </w:tc>
        <w:tc>
          <w:tcPr>
            <w:tcW w:w="3728" w:type="pct"/>
          </w:tcPr>
          <w:p w14:paraId="11D5685A" w14:textId="5E6D3275" w:rsidR="007959C2" w:rsidRPr="00966948" w:rsidRDefault="007D6A3B" w:rsidP="00193CF8">
            <w:pPr>
              <w:pStyle w:val="af1"/>
            </w:pPr>
            <w:r w:rsidRPr="00966948">
              <w:t>Выявление</w:t>
            </w:r>
            <w:r w:rsidR="007959C2" w:rsidRPr="00966948">
              <w:t xml:space="preserve"> изношенных элементов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023DDE60" w14:textId="77777777" w:rsidTr="005F0513">
        <w:trPr>
          <w:trHeight w:val="227"/>
        </w:trPr>
        <w:tc>
          <w:tcPr>
            <w:tcW w:w="1272" w:type="pct"/>
            <w:vMerge/>
          </w:tcPr>
          <w:p w14:paraId="5A6A1535" w14:textId="77777777" w:rsidR="007D6A3B" w:rsidRPr="00966948" w:rsidRDefault="007D6A3B" w:rsidP="00193CF8">
            <w:pPr>
              <w:pStyle w:val="af1"/>
            </w:pPr>
          </w:p>
        </w:tc>
        <w:tc>
          <w:tcPr>
            <w:tcW w:w="3728" w:type="pct"/>
          </w:tcPr>
          <w:p w14:paraId="32BC70BD" w14:textId="0BB12B77" w:rsidR="007D6A3B" w:rsidRPr="00966948" w:rsidRDefault="007D6A3B" w:rsidP="00193CF8">
            <w:pPr>
              <w:pStyle w:val="af1"/>
            </w:pPr>
            <w:r w:rsidRPr="00966948">
              <w:t>Оформление документации на замену или ремонт элементов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571C105B" w14:textId="77777777" w:rsidTr="005F0513">
        <w:trPr>
          <w:trHeight w:val="227"/>
        </w:trPr>
        <w:tc>
          <w:tcPr>
            <w:tcW w:w="1272" w:type="pct"/>
            <w:vMerge w:val="restart"/>
          </w:tcPr>
          <w:p w14:paraId="198E2197" w14:textId="77777777" w:rsidR="00E45DFE" w:rsidRPr="00966948" w:rsidRDefault="00E45DFE" w:rsidP="00E45DFE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7CAB6A5B" w14:textId="0AF0EDB3" w:rsidR="00E45DFE" w:rsidRPr="00966948" w:rsidRDefault="00E45DFE" w:rsidP="00E45DFE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48E3E556" w14:textId="77777777" w:rsidTr="005F0513">
        <w:trPr>
          <w:trHeight w:val="227"/>
        </w:trPr>
        <w:tc>
          <w:tcPr>
            <w:tcW w:w="1272" w:type="pct"/>
            <w:vMerge/>
          </w:tcPr>
          <w:p w14:paraId="6AAC5117" w14:textId="77777777" w:rsidR="00E45DFE" w:rsidRPr="00966948" w:rsidRDefault="00E45DFE" w:rsidP="00E45DFE">
            <w:pPr>
              <w:pStyle w:val="af1"/>
            </w:pPr>
          </w:p>
        </w:tc>
        <w:tc>
          <w:tcPr>
            <w:tcW w:w="3728" w:type="pct"/>
          </w:tcPr>
          <w:p w14:paraId="6FAFDDFB" w14:textId="4FB25CAB" w:rsidR="00E45DFE" w:rsidRPr="00966948" w:rsidRDefault="00E45DFE" w:rsidP="00E45DFE">
            <w:pPr>
              <w:pStyle w:val="af1"/>
            </w:pPr>
            <w:r w:rsidRPr="00966948">
              <w:t xml:space="preserve">Читать чертежи и технологическую документацию на </w:t>
            </w:r>
            <w:r w:rsidR="00841F32" w:rsidRPr="00966948">
              <w:t>литейную оснастку</w:t>
            </w:r>
            <w:r w:rsidR="0008585C" w:rsidRPr="00966948">
              <w:t xml:space="preserve"> средней сложности</w:t>
            </w:r>
            <w:r w:rsidR="006F6A23" w:rsidRPr="00966948">
              <w:t xml:space="preserve"> </w:t>
            </w:r>
            <w:r w:rsidR="00841F32" w:rsidRPr="00966948">
              <w:t xml:space="preserve">для ручной формовки </w:t>
            </w:r>
          </w:p>
        </w:tc>
      </w:tr>
      <w:tr w:rsidR="00966948" w:rsidRPr="00966948" w14:paraId="16511A97" w14:textId="77777777" w:rsidTr="005F0513">
        <w:trPr>
          <w:trHeight w:val="227"/>
        </w:trPr>
        <w:tc>
          <w:tcPr>
            <w:tcW w:w="1272" w:type="pct"/>
            <w:vMerge/>
          </w:tcPr>
          <w:p w14:paraId="69E1F785" w14:textId="77777777" w:rsidR="00E45DFE" w:rsidRPr="00966948" w:rsidRDefault="00E45DFE" w:rsidP="00E45DFE">
            <w:pPr>
              <w:pStyle w:val="af1"/>
            </w:pPr>
          </w:p>
        </w:tc>
        <w:tc>
          <w:tcPr>
            <w:tcW w:w="3728" w:type="pct"/>
          </w:tcPr>
          <w:p w14:paraId="1CE19D02" w14:textId="686309D6" w:rsidR="00E45DFE" w:rsidRPr="00966948" w:rsidRDefault="00E45DFE" w:rsidP="00E45DFE">
            <w:pPr>
              <w:pStyle w:val="af1"/>
            </w:pPr>
            <w:r w:rsidRPr="00966948">
              <w:t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состояния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17F7B8A9" w14:textId="77777777" w:rsidTr="005F0513">
        <w:trPr>
          <w:trHeight w:val="227"/>
        </w:trPr>
        <w:tc>
          <w:tcPr>
            <w:tcW w:w="1272" w:type="pct"/>
            <w:vMerge/>
          </w:tcPr>
          <w:p w14:paraId="4075C38F" w14:textId="77777777" w:rsidR="00E45DFE" w:rsidRPr="00966948" w:rsidRDefault="00E45DFE" w:rsidP="00E45DFE">
            <w:pPr>
              <w:pStyle w:val="af1"/>
            </w:pPr>
          </w:p>
        </w:tc>
        <w:tc>
          <w:tcPr>
            <w:tcW w:w="3728" w:type="pct"/>
          </w:tcPr>
          <w:p w14:paraId="00DC2157" w14:textId="753576D1" w:rsidR="00E45DFE" w:rsidRPr="00966948" w:rsidRDefault="00E45DFE" w:rsidP="00E45DFE">
            <w:pPr>
              <w:pStyle w:val="af1"/>
            </w:pPr>
            <w:r w:rsidRPr="00966948">
              <w:t xml:space="preserve">Визуально оценивать состояние поверхности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75C28E4E" w14:textId="77777777" w:rsidTr="005F0513">
        <w:trPr>
          <w:trHeight w:val="227"/>
        </w:trPr>
        <w:tc>
          <w:tcPr>
            <w:tcW w:w="1272" w:type="pct"/>
            <w:vMerge/>
          </w:tcPr>
          <w:p w14:paraId="1573EBC3" w14:textId="77777777" w:rsidR="00E45DFE" w:rsidRPr="00966948" w:rsidRDefault="00E45DFE" w:rsidP="00E45DFE">
            <w:pPr>
              <w:pStyle w:val="af1"/>
            </w:pPr>
          </w:p>
        </w:tc>
        <w:tc>
          <w:tcPr>
            <w:tcW w:w="3728" w:type="pct"/>
          </w:tcPr>
          <w:p w14:paraId="1B2857F2" w14:textId="158F2943" w:rsidR="00E45DFE" w:rsidRPr="00966948" w:rsidRDefault="00E45DFE" w:rsidP="00E45DFE">
            <w:pPr>
              <w:pStyle w:val="af1"/>
            </w:pPr>
            <w:r w:rsidRPr="00966948">
              <w:t>Использовать контрольно-измерительные инструменты и приборы для контроля размерной точности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0A069471" w14:textId="77777777" w:rsidTr="005F0513">
        <w:trPr>
          <w:trHeight w:val="227"/>
        </w:trPr>
        <w:tc>
          <w:tcPr>
            <w:tcW w:w="1272" w:type="pct"/>
            <w:vMerge/>
          </w:tcPr>
          <w:p w14:paraId="43DA2F0C" w14:textId="77777777" w:rsidR="00E45DFE" w:rsidRPr="00966948" w:rsidRDefault="00E45DFE" w:rsidP="00E45DFE">
            <w:pPr>
              <w:pStyle w:val="af1"/>
            </w:pPr>
          </w:p>
        </w:tc>
        <w:tc>
          <w:tcPr>
            <w:tcW w:w="3728" w:type="pct"/>
          </w:tcPr>
          <w:p w14:paraId="244BC663" w14:textId="07BEA263" w:rsidR="00E45DFE" w:rsidRPr="00966948" w:rsidRDefault="00E45DFE" w:rsidP="00E45DFE">
            <w:pPr>
              <w:pStyle w:val="af1"/>
            </w:pPr>
            <w:r w:rsidRPr="00966948">
              <w:t>Использовать контрольно-измерительные инструменты и приборы для контроля износа направляющих и центрирующих элементов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</w:p>
        </w:tc>
      </w:tr>
      <w:tr w:rsidR="00966948" w:rsidRPr="00966948" w14:paraId="1506765B" w14:textId="77777777" w:rsidTr="005F0513">
        <w:trPr>
          <w:trHeight w:val="227"/>
        </w:trPr>
        <w:tc>
          <w:tcPr>
            <w:tcW w:w="1272" w:type="pct"/>
            <w:vMerge/>
          </w:tcPr>
          <w:p w14:paraId="2D6FDCC2" w14:textId="77777777" w:rsidR="00E45DFE" w:rsidRPr="00966948" w:rsidRDefault="00E45DFE" w:rsidP="00E45DFE">
            <w:pPr>
              <w:pStyle w:val="af1"/>
            </w:pPr>
          </w:p>
        </w:tc>
        <w:tc>
          <w:tcPr>
            <w:tcW w:w="3728" w:type="pct"/>
          </w:tcPr>
          <w:p w14:paraId="3774C06A" w14:textId="3A851A2E" w:rsidR="00E45DFE" w:rsidRPr="00966948" w:rsidRDefault="00E45DFE" w:rsidP="00E45DFE">
            <w:pPr>
              <w:pStyle w:val="af1"/>
            </w:pPr>
            <w:r w:rsidRPr="00966948">
              <w:t xml:space="preserve">Использовать контрольно-измерительные приборы и инструменты для контроля состояние покрытия </w:t>
            </w:r>
            <w:r w:rsidR="0008585C" w:rsidRPr="00966948">
              <w:t>литейной оснастки средней сложности для ручной формовки</w:t>
            </w:r>
            <w:r w:rsidR="00841F32" w:rsidRPr="00966948">
              <w:t xml:space="preserve"> </w:t>
            </w:r>
          </w:p>
        </w:tc>
      </w:tr>
      <w:tr w:rsidR="00966948" w:rsidRPr="00966948" w14:paraId="71F5211D" w14:textId="77777777" w:rsidTr="005F0513">
        <w:trPr>
          <w:trHeight w:val="227"/>
        </w:trPr>
        <w:tc>
          <w:tcPr>
            <w:tcW w:w="1272" w:type="pct"/>
            <w:vMerge/>
          </w:tcPr>
          <w:p w14:paraId="33F73E5A" w14:textId="77777777" w:rsidR="00E45DFE" w:rsidRPr="00966948" w:rsidRDefault="00E45DFE" w:rsidP="00E45DFE">
            <w:pPr>
              <w:pStyle w:val="af1"/>
            </w:pPr>
          </w:p>
        </w:tc>
        <w:tc>
          <w:tcPr>
            <w:tcW w:w="3728" w:type="pct"/>
          </w:tcPr>
          <w:p w14:paraId="2F1FCC80" w14:textId="7C6080F4" w:rsidR="00E45DFE" w:rsidRPr="00966948" w:rsidRDefault="00E45DFE" w:rsidP="00E45DFE">
            <w:pPr>
              <w:pStyle w:val="af1"/>
            </w:pPr>
            <w:r w:rsidRPr="00966948">
              <w:t>Определять ремонтопригодность</w:t>
            </w:r>
            <w:r w:rsidR="00841F32" w:rsidRPr="00966948">
              <w:t xml:space="preserve"> </w:t>
            </w:r>
            <w:r w:rsidR="0008585C" w:rsidRPr="00966948">
              <w:t>литейной оснастки средней сложности для ручной формовки</w:t>
            </w:r>
            <w:r w:rsidR="00841F32" w:rsidRPr="00966948">
              <w:t xml:space="preserve"> </w:t>
            </w:r>
          </w:p>
        </w:tc>
      </w:tr>
      <w:tr w:rsidR="00966948" w:rsidRPr="00966948" w14:paraId="62E2FCA6" w14:textId="77777777" w:rsidTr="005F0513">
        <w:trPr>
          <w:trHeight w:val="227"/>
        </w:trPr>
        <w:tc>
          <w:tcPr>
            <w:tcW w:w="1272" w:type="pct"/>
            <w:vMerge/>
          </w:tcPr>
          <w:p w14:paraId="1E77D686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766D870D" w14:textId="165AA96F" w:rsidR="00260753" w:rsidRPr="00966948" w:rsidRDefault="00260753" w:rsidP="00260753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2E0EAB0F" w14:textId="77777777" w:rsidTr="005F0513">
        <w:trPr>
          <w:trHeight w:val="227"/>
        </w:trPr>
        <w:tc>
          <w:tcPr>
            <w:tcW w:w="1272" w:type="pct"/>
            <w:vMerge/>
          </w:tcPr>
          <w:p w14:paraId="6F592CFF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4B2037EF" w14:textId="2F22B302" w:rsidR="00260753" w:rsidRPr="00966948" w:rsidRDefault="00260753" w:rsidP="00260753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6BD92571" w14:textId="77777777" w:rsidTr="005F0513">
        <w:trPr>
          <w:trHeight w:val="227"/>
        </w:trPr>
        <w:tc>
          <w:tcPr>
            <w:tcW w:w="1272" w:type="pct"/>
            <w:vMerge/>
          </w:tcPr>
          <w:p w14:paraId="70352F49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4363EF1E" w14:textId="613A2998" w:rsidR="00260753" w:rsidRPr="00966948" w:rsidRDefault="00260753" w:rsidP="00260753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42B3B6FF" w14:textId="77777777" w:rsidTr="005F0513">
        <w:trPr>
          <w:trHeight w:val="227"/>
        </w:trPr>
        <w:tc>
          <w:tcPr>
            <w:tcW w:w="1272" w:type="pct"/>
            <w:vMerge/>
          </w:tcPr>
          <w:p w14:paraId="0B66E029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04B22EA2" w14:textId="0F5A8C35" w:rsidR="00260753" w:rsidRPr="00966948" w:rsidRDefault="00260753" w:rsidP="00260753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75FD0011" w14:textId="77777777" w:rsidTr="005F0513">
        <w:trPr>
          <w:trHeight w:val="227"/>
        </w:trPr>
        <w:tc>
          <w:tcPr>
            <w:tcW w:w="1272" w:type="pct"/>
            <w:vMerge/>
          </w:tcPr>
          <w:p w14:paraId="58E4089C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3F2B2A27" w14:textId="1FC17485" w:rsidR="00260753" w:rsidRPr="00966948" w:rsidRDefault="00260753" w:rsidP="00260753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0E415074" w14:textId="77777777" w:rsidTr="005F0513">
        <w:trPr>
          <w:trHeight w:val="227"/>
        </w:trPr>
        <w:tc>
          <w:tcPr>
            <w:tcW w:w="1272" w:type="pct"/>
            <w:vMerge/>
          </w:tcPr>
          <w:p w14:paraId="640454D6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153786F6" w14:textId="6D767652" w:rsidR="00260753" w:rsidRPr="00966948" w:rsidRDefault="00260753" w:rsidP="00260753">
            <w:pPr>
              <w:pStyle w:val="af1"/>
            </w:pPr>
            <w:r w:rsidRPr="00966948">
              <w:t>Управлять грузоподъемные механизмами и такелажной оснасткой для установки и снятия на рабочем месте литейной оснастки средней сложности для ручной формовки</w:t>
            </w:r>
          </w:p>
        </w:tc>
      </w:tr>
      <w:tr w:rsidR="00966948" w:rsidRPr="00966948" w14:paraId="09A1D579" w14:textId="77777777" w:rsidTr="005F0513">
        <w:trPr>
          <w:trHeight w:val="227"/>
        </w:trPr>
        <w:tc>
          <w:tcPr>
            <w:tcW w:w="1272" w:type="pct"/>
            <w:vMerge/>
          </w:tcPr>
          <w:p w14:paraId="7AB837BF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083F90C7" w14:textId="2A425873" w:rsidR="00260753" w:rsidRPr="00966948" w:rsidRDefault="00260753" w:rsidP="00260753">
            <w:pPr>
              <w:pStyle w:val="af1"/>
            </w:pPr>
            <w:r w:rsidRPr="00966948">
              <w:t xml:space="preserve">Использовать текстовые редакторы (процессоры) для оформления для оформления документации на литейную оснастку средней сложности для ручной формовки </w:t>
            </w:r>
            <w:r w:rsidR="00572589" w:rsidRPr="00966948">
              <w:t>и на замену или ремонт элементов литейной оснастки средней сложности для ручной формовки</w:t>
            </w:r>
          </w:p>
        </w:tc>
      </w:tr>
      <w:tr w:rsidR="00966948" w:rsidRPr="00966948" w14:paraId="5463163C" w14:textId="77777777" w:rsidTr="00E45DFE">
        <w:trPr>
          <w:trHeight w:val="256"/>
        </w:trPr>
        <w:tc>
          <w:tcPr>
            <w:tcW w:w="1272" w:type="pct"/>
            <w:vMerge w:val="restart"/>
          </w:tcPr>
          <w:p w14:paraId="3156FCE0" w14:textId="77777777" w:rsidR="00260753" w:rsidRPr="00966948" w:rsidRDefault="00260753" w:rsidP="00260753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712FDDF6" w14:textId="19287FA2" w:rsidR="00260753" w:rsidRPr="00966948" w:rsidRDefault="00260753" w:rsidP="00260753">
            <w:pPr>
              <w:pStyle w:val="af1"/>
              <w:rPr>
                <w:i/>
              </w:rPr>
            </w:pPr>
            <w:r w:rsidRPr="00966948">
              <w:t>Основные виды литейной оснастки для ручной формовки</w:t>
            </w:r>
          </w:p>
        </w:tc>
      </w:tr>
      <w:tr w:rsidR="00966948" w:rsidRPr="00966948" w14:paraId="33DF2A24" w14:textId="77777777" w:rsidTr="005F0513">
        <w:trPr>
          <w:trHeight w:val="227"/>
        </w:trPr>
        <w:tc>
          <w:tcPr>
            <w:tcW w:w="1272" w:type="pct"/>
            <w:vMerge/>
          </w:tcPr>
          <w:p w14:paraId="7858DCFA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04225337" w14:textId="41B5263E" w:rsidR="00260753" w:rsidRPr="00966948" w:rsidRDefault="00260753" w:rsidP="00260753">
            <w:pPr>
              <w:pStyle w:val="af1"/>
            </w:pPr>
            <w:r w:rsidRPr="00966948">
              <w:t>Требования, предъявляемые к металлической литейной оснастке</w:t>
            </w:r>
          </w:p>
        </w:tc>
      </w:tr>
      <w:tr w:rsidR="00966948" w:rsidRPr="00966948" w14:paraId="536D0DBD" w14:textId="77777777" w:rsidTr="005F0513">
        <w:trPr>
          <w:trHeight w:val="227"/>
        </w:trPr>
        <w:tc>
          <w:tcPr>
            <w:tcW w:w="1272" w:type="pct"/>
            <w:vMerge/>
          </w:tcPr>
          <w:p w14:paraId="136073A8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7641BFEE" w14:textId="785C3580" w:rsidR="00260753" w:rsidRPr="00966948" w:rsidRDefault="00260753" w:rsidP="00260753">
            <w:pPr>
              <w:pStyle w:val="af1"/>
            </w:pPr>
            <w:r w:rsidRPr="00966948">
              <w:t>Классификация модельных комплектов</w:t>
            </w:r>
          </w:p>
        </w:tc>
      </w:tr>
      <w:tr w:rsidR="00966948" w:rsidRPr="00966948" w14:paraId="6865A01F" w14:textId="77777777" w:rsidTr="005F0513">
        <w:trPr>
          <w:trHeight w:val="227"/>
        </w:trPr>
        <w:tc>
          <w:tcPr>
            <w:tcW w:w="1272" w:type="pct"/>
            <w:vMerge/>
          </w:tcPr>
          <w:p w14:paraId="19B4E44E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4BA7333E" w14:textId="6C16D0D0" w:rsidR="00260753" w:rsidRPr="00966948" w:rsidRDefault="00260753" w:rsidP="00260753">
            <w:pPr>
              <w:pStyle w:val="af1"/>
              <w:rPr>
                <w:rFonts w:eastAsia="Batang"/>
              </w:rPr>
            </w:pPr>
            <w:r w:rsidRPr="00966948">
              <w:t>Требования, предъявляемые к деревянной литейной оснастке</w:t>
            </w:r>
          </w:p>
        </w:tc>
      </w:tr>
      <w:tr w:rsidR="00966948" w:rsidRPr="00966948" w14:paraId="5AB470CF" w14:textId="77777777" w:rsidTr="005F0513">
        <w:trPr>
          <w:trHeight w:val="227"/>
        </w:trPr>
        <w:tc>
          <w:tcPr>
            <w:tcW w:w="1272" w:type="pct"/>
            <w:vMerge/>
          </w:tcPr>
          <w:p w14:paraId="33296F6D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57A471F4" w14:textId="6D422942" w:rsidR="00260753" w:rsidRPr="00966948" w:rsidRDefault="00260753" w:rsidP="00260753">
            <w:pPr>
              <w:pStyle w:val="af1"/>
            </w:pPr>
            <w:r w:rsidRPr="00966948">
              <w:t>Способы соединения модельных заготовок из дерева</w:t>
            </w:r>
          </w:p>
        </w:tc>
      </w:tr>
      <w:tr w:rsidR="00966948" w:rsidRPr="00966948" w14:paraId="31E4C6F5" w14:textId="77777777" w:rsidTr="005F0513">
        <w:trPr>
          <w:trHeight w:val="227"/>
        </w:trPr>
        <w:tc>
          <w:tcPr>
            <w:tcW w:w="1272" w:type="pct"/>
            <w:vMerge/>
          </w:tcPr>
          <w:p w14:paraId="5758A6DD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7F065B2D" w14:textId="1E35C583" w:rsidR="00260753" w:rsidRPr="00966948" w:rsidRDefault="00260753" w:rsidP="00260753">
            <w:pPr>
              <w:pStyle w:val="af1"/>
            </w:pPr>
            <w:r w:rsidRPr="00966948">
              <w:t>Особенности хранения деревянных модельных комплектов</w:t>
            </w:r>
          </w:p>
        </w:tc>
      </w:tr>
      <w:tr w:rsidR="00966948" w:rsidRPr="00966948" w14:paraId="637D3F66" w14:textId="77777777" w:rsidTr="005F0513">
        <w:trPr>
          <w:trHeight w:val="227"/>
        </w:trPr>
        <w:tc>
          <w:tcPr>
            <w:tcW w:w="1272" w:type="pct"/>
            <w:vMerge/>
          </w:tcPr>
          <w:p w14:paraId="30B1775A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233C8313" w14:textId="0FE6E1DF" w:rsidR="00260753" w:rsidRPr="00966948" w:rsidRDefault="00260753" w:rsidP="00260753">
            <w:pPr>
              <w:pStyle w:val="af1"/>
            </w:pPr>
            <w:r w:rsidRPr="00966948">
              <w:t>Материалы, применяемые для изготовления литейной оснастки, и их особенности</w:t>
            </w:r>
          </w:p>
        </w:tc>
      </w:tr>
      <w:tr w:rsidR="00966948" w:rsidRPr="00966948" w14:paraId="11B2E055" w14:textId="77777777" w:rsidTr="005F0513">
        <w:trPr>
          <w:trHeight w:val="227"/>
        </w:trPr>
        <w:tc>
          <w:tcPr>
            <w:tcW w:w="1272" w:type="pct"/>
            <w:vMerge/>
          </w:tcPr>
          <w:p w14:paraId="56F6218B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3B71A425" w14:textId="2773F317" w:rsidR="00260753" w:rsidRPr="00966948" w:rsidRDefault="00260753" w:rsidP="00260753">
            <w:pPr>
              <w:pStyle w:val="af1"/>
            </w:pPr>
            <w:r w:rsidRPr="00966948">
              <w:t>Состав модельного комплекта</w:t>
            </w:r>
          </w:p>
        </w:tc>
      </w:tr>
      <w:tr w:rsidR="00966948" w:rsidRPr="00966948" w14:paraId="0D80067D" w14:textId="77777777" w:rsidTr="005F0513">
        <w:trPr>
          <w:trHeight w:val="227"/>
        </w:trPr>
        <w:tc>
          <w:tcPr>
            <w:tcW w:w="1272" w:type="pct"/>
            <w:vMerge/>
          </w:tcPr>
          <w:p w14:paraId="1654DBE5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5084B0D0" w14:textId="26419359" w:rsidR="00260753" w:rsidRPr="00966948" w:rsidRDefault="00260753" w:rsidP="00260753">
            <w:pPr>
              <w:pStyle w:val="af1"/>
            </w:pPr>
            <w:r w:rsidRPr="00966948">
              <w:t>Правила маркирования модельных комплектов</w:t>
            </w:r>
          </w:p>
        </w:tc>
      </w:tr>
      <w:tr w:rsidR="00966948" w:rsidRPr="00966948" w14:paraId="1941ECD8" w14:textId="77777777" w:rsidTr="005F0513">
        <w:trPr>
          <w:trHeight w:val="227"/>
        </w:trPr>
        <w:tc>
          <w:tcPr>
            <w:tcW w:w="1272" w:type="pct"/>
            <w:vMerge/>
          </w:tcPr>
          <w:p w14:paraId="0385A49C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390894D1" w14:textId="3CBE7694" w:rsidR="00260753" w:rsidRPr="00966948" w:rsidRDefault="00260753" w:rsidP="00260753">
            <w:pPr>
              <w:pStyle w:val="af1"/>
            </w:pPr>
            <w:r w:rsidRPr="00966948">
              <w:t>Методики контроля состояния литейной оснастки</w:t>
            </w:r>
          </w:p>
        </w:tc>
      </w:tr>
      <w:tr w:rsidR="00966948" w:rsidRPr="00966948" w14:paraId="25B3D286" w14:textId="77777777" w:rsidTr="005F0513">
        <w:trPr>
          <w:trHeight w:val="227"/>
        </w:trPr>
        <w:tc>
          <w:tcPr>
            <w:tcW w:w="1272" w:type="pct"/>
            <w:vMerge/>
          </w:tcPr>
          <w:p w14:paraId="1127E8EC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431F6007" w14:textId="71D7DCE9" w:rsidR="00260753" w:rsidRPr="00966948" w:rsidRDefault="00260753" w:rsidP="00260753">
            <w:pPr>
              <w:pStyle w:val="af1"/>
            </w:pPr>
            <w:r w:rsidRPr="00966948">
              <w:t>Виды и устройство контрольно-измерительных инструментов и приборов для контроля состояния литейной оснастки</w:t>
            </w:r>
          </w:p>
        </w:tc>
      </w:tr>
      <w:tr w:rsidR="00966948" w:rsidRPr="00966948" w14:paraId="36BD6C70" w14:textId="77777777" w:rsidTr="005F0513">
        <w:trPr>
          <w:trHeight w:val="227"/>
        </w:trPr>
        <w:tc>
          <w:tcPr>
            <w:tcW w:w="1272" w:type="pct"/>
            <w:vMerge/>
          </w:tcPr>
          <w:p w14:paraId="7EA01A52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5F1EAC1B" w14:textId="0142CBFD" w:rsidR="00260753" w:rsidRPr="00966948" w:rsidRDefault="00260753" w:rsidP="00260753">
            <w:pPr>
              <w:pStyle w:val="af1"/>
            </w:pPr>
            <w:r w:rsidRPr="00966948">
              <w:t>Схемы строповки грузов</w:t>
            </w:r>
          </w:p>
        </w:tc>
      </w:tr>
      <w:tr w:rsidR="00966948" w:rsidRPr="00966948" w14:paraId="7AE8F10A" w14:textId="77777777" w:rsidTr="005F0513">
        <w:trPr>
          <w:trHeight w:val="227"/>
        </w:trPr>
        <w:tc>
          <w:tcPr>
            <w:tcW w:w="1272" w:type="pct"/>
            <w:vMerge/>
          </w:tcPr>
          <w:p w14:paraId="1BF5DC5B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42135677" w14:textId="7A984767" w:rsidR="00260753" w:rsidRPr="00966948" w:rsidRDefault="00260753" w:rsidP="00260753">
            <w:pPr>
              <w:pStyle w:val="af1"/>
            </w:pPr>
            <w:r w:rsidRPr="00966948"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966948" w:rsidRPr="00966948" w14:paraId="22956792" w14:textId="77777777" w:rsidTr="005F0513">
        <w:trPr>
          <w:trHeight w:val="227"/>
        </w:trPr>
        <w:tc>
          <w:tcPr>
            <w:tcW w:w="1272" w:type="pct"/>
            <w:vMerge/>
          </w:tcPr>
          <w:p w14:paraId="5573F65B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5CBEE649" w14:textId="3EF837D9" w:rsidR="00260753" w:rsidRPr="00966948" w:rsidRDefault="00260753" w:rsidP="00260753">
            <w:pPr>
              <w:pStyle w:val="af1"/>
            </w:pPr>
            <w:r w:rsidRPr="0096694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66948" w:rsidRPr="00966948" w14:paraId="71776E8E" w14:textId="77777777" w:rsidTr="005F0513">
        <w:trPr>
          <w:trHeight w:val="227"/>
        </w:trPr>
        <w:tc>
          <w:tcPr>
            <w:tcW w:w="1272" w:type="pct"/>
            <w:vMerge/>
          </w:tcPr>
          <w:p w14:paraId="58B318D7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69CCD0E9" w14:textId="69E17B59" w:rsidR="00260753" w:rsidRPr="00966948" w:rsidRDefault="00260753" w:rsidP="00260753">
            <w:pPr>
              <w:pStyle w:val="af1"/>
            </w:pPr>
            <w:r w:rsidRPr="00966948">
              <w:t>Особенности технологического процесса ручной формовки</w:t>
            </w:r>
          </w:p>
        </w:tc>
      </w:tr>
      <w:tr w:rsidR="00966948" w:rsidRPr="00966948" w14:paraId="35798854" w14:textId="77777777" w:rsidTr="005F0513">
        <w:trPr>
          <w:trHeight w:val="227"/>
        </w:trPr>
        <w:tc>
          <w:tcPr>
            <w:tcW w:w="1272" w:type="pct"/>
            <w:vMerge/>
          </w:tcPr>
          <w:p w14:paraId="0DD93DB7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62216055" w14:textId="375F8BA4" w:rsidR="00260753" w:rsidRPr="00966948" w:rsidRDefault="00260753" w:rsidP="00260753">
            <w:pPr>
              <w:pStyle w:val="af1"/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75CC7452" w14:textId="77777777" w:rsidTr="005F0513">
        <w:trPr>
          <w:trHeight w:val="227"/>
        </w:trPr>
        <w:tc>
          <w:tcPr>
            <w:tcW w:w="1272" w:type="pct"/>
            <w:vMerge/>
          </w:tcPr>
          <w:p w14:paraId="690D381A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3B2E2EF6" w14:textId="677CDC28" w:rsidR="00260753" w:rsidRPr="00966948" w:rsidRDefault="00260753" w:rsidP="00260753">
            <w:pPr>
              <w:pStyle w:val="af1"/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1C151F63" w14:textId="77777777" w:rsidTr="005F0513">
        <w:trPr>
          <w:trHeight w:val="227"/>
        </w:trPr>
        <w:tc>
          <w:tcPr>
            <w:tcW w:w="1272" w:type="pct"/>
            <w:vMerge/>
          </w:tcPr>
          <w:p w14:paraId="108068C6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29401FEA" w14:textId="3C16D29B" w:rsidR="00260753" w:rsidRPr="00966948" w:rsidRDefault="00260753" w:rsidP="00260753">
            <w:pPr>
              <w:pStyle w:val="af1"/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180851F5" w14:textId="77777777" w:rsidTr="005F0513">
        <w:trPr>
          <w:trHeight w:val="227"/>
        </w:trPr>
        <w:tc>
          <w:tcPr>
            <w:tcW w:w="1272" w:type="pct"/>
            <w:vMerge/>
          </w:tcPr>
          <w:p w14:paraId="67BB31B4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136EADA5" w14:textId="529A699C" w:rsidR="00260753" w:rsidRPr="00966948" w:rsidRDefault="00260753" w:rsidP="00260753">
            <w:pPr>
              <w:pStyle w:val="af1"/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45F9F9A8" w14:textId="77777777" w:rsidTr="005F0513">
        <w:trPr>
          <w:trHeight w:val="227"/>
        </w:trPr>
        <w:tc>
          <w:tcPr>
            <w:tcW w:w="1272" w:type="pct"/>
            <w:vMerge/>
          </w:tcPr>
          <w:p w14:paraId="4F7372EA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1B0C67E2" w14:textId="08D275B2" w:rsidR="00260753" w:rsidRPr="00966948" w:rsidRDefault="00260753" w:rsidP="00260753">
            <w:pPr>
              <w:pStyle w:val="af1"/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744B48AB" w14:textId="77777777" w:rsidTr="005F0513">
        <w:trPr>
          <w:trHeight w:val="227"/>
        </w:trPr>
        <w:tc>
          <w:tcPr>
            <w:tcW w:w="1272" w:type="pct"/>
            <w:vMerge/>
          </w:tcPr>
          <w:p w14:paraId="1EBE9296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100A4023" w14:textId="0CF9CFFC" w:rsidR="00260753" w:rsidRPr="00966948" w:rsidRDefault="00260753" w:rsidP="00260753">
            <w:pPr>
              <w:pStyle w:val="af1"/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2C9270B5" w14:textId="77777777" w:rsidTr="005F0513">
        <w:trPr>
          <w:trHeight w:val="227"/>
        </w:trPr>
        <w:tc>
          <w:tcPr>
            <w:tcW w:w="1272" w:type="pct"/>
            <w:vMerge/>
          </w:tcPr>
          <w:p w14:paraId="62B23B20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6A93362E" w14:textId="66ACB15D" w:rsidR="00260753" w:rsidRPr="00966948" w:rsidRDefault="00260753" w:rsidP="00260753">
            <w:pPr>
              <w:pStyle w:val="af1"/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4701ECD8" w14:textId="77777777" w:rsidTr="005F0513">
        <w:trPr>
          <w:trHeight w:val="227"/>
        </w:trPr>
        <w:tc>
          <w:tcPr>
            <w:tcW w:w="1272" w:type="pct"/>
            <w:vMerge/>
          </w:tcPr>
          <w:p w14:paraId="126FC421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64C3CFA6" w14:textId="38442D7D" w:rsidR="00260753" w:rsidRPr="00966948" w:rsidRDefault="00260753" w:rsidP="00260753">
            <w:pPr>
              <w:pStyle w:val="af1"/>
            </w:pPr>
            <w:r w:rsidRPr="00966948">
              <w:t>Классификация и технологические свойства составов покрытий и красок для литейной оснастки</w:t>
            </w:r>
          </w:p>
        </w:tc>
      </w:tr>
      <w:tr w:rsidR="00966948" w:rsidRPr="00966948" w14:paraId="5EC98483" w14:textId="77777777" w:rsidTr="005F0513">
        <w:trPr>
          <w:trHeight w:val="227"/>
        </w:trPr>
        <w:tc>
          <w:tcPr>
            <w:tcW w:w="1272" w:type="pct"/>
            <w:vMerge/>
          </w:tcPr>
          <w:p w14:paraId="2FE7F6A2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70ED685C" w14:textId="2A91F212" w:rsidR="00260753" w:rsidRPr="00966948" w:rsidRDefault="00260753" w:rsidP="00260753">
            <w:pPr>
              <w:pStyle w:val="af1"/>
            </w:pPr>
            <w:r w:rsidRPr="00966948">
              <w:t>Конструктивные особенности литейной оснастки для ручной формовки</w:t>
            </w:r>
          </w:p>
        </w:tc>
      </w:tr>
      <w:tr w:rsidR="00966948" w:rsidRPr="00966948" w14:paraId="6F974063" w14:textId="77777777" w:rsidTr="005F0513">
        <w:trPr>
          <w:trHeight w:val="227"/>
        </w:trPr>
        <w:tc>
          <w:tcPr>
            <w:tcW w:w="1272" w:type="pct"/>
            <w:vMerge/>
          </w:tcPr>
          <w:p w14:paraId="73ED6F6D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76D8A0A1" w14:textId="3C007854" w:rsidR="00260753" w:rsidRPr="00966948" w:rsidRDefault="00260753" w:rsidP="00260753">
            <w:pPr>
              <w:pStyle w:val="af1"/>
            </w:pPr>
            <w:r w:rsidRPr="00966948">
              <w:t>Требования к материалам, применяемым для изготовления литейной оснастки</w:t>
            </w:r>
          </w:p>
        </w:tc>
      </w:tr>
      <w:tr w:rsidR="00966948" w:rsidRPr="00966948" w14:paraId="2DA6D002" w14:textId="77777777" w:rsidTr="005F0513">
        <w:trPr>
          <w:trHeight w:val="227"/>
        </w:trPr>
        <w:tc>
          <w:tcPr>
            <w:tcW w:w="1272" w:type="pct"/>
            <w:vMerge/>
          </w:tcPr>
          <w:p w14:paraId="188E1891" w14:textId="77777777" w:rsidR="00260753" w:rsidRPr="00966948" w:rsidRDefault="00260753" w:rsidP="00260753">
            <w:pPr>
              <w:pStyle w:val="af1"/>
            </w:pPr>
          </w:p>
        </w:tc>
        <w:tc>
          <w:tcPr>
            <w:tcW w:w="3728" w:type="pct"/>
          </w:tcPr>
          <w:p w14:paraId="1E513D3B" w14:textId="204FFE44" w:rsidR="00260753" w:rsidRPr="00966948" w:rsidRDefault="00260753" w:rsidP="00260753">
            <w:pPr>
              <w:pStyle w:val="af1"/>
            </w:pPr>
            <w:r w:rsidRPr="00966948">
              <w:t>Требования охраны труда, пожарной, промышленной, экологической и электробезопасности</w:t>
            </w:r>
          </w:p>
        </w:tc>
      </w:tr>
      <w:tr w:rsidR="00966948" w:rsidRPr="00966948" w14:paraId="3DFBBFBE" w14:textId="77777777" w:rsidTr="005F0513">
        <w:trPr>
          <w:trHeight w:val="227"/>
        </w:trPr>
        <w:tc>
          <w:tcPr>
            <w:tcW w:w="1272" w:type="pct"/>
          </w:tcPr>
          <w:p w14:paraId="774ED268" w14:textId="77777777" w:rsidR="00260753" w:rsidRPr="00966948" w:rsidRDefault="00260753" w:rsidP="00260753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25EADBB7" w14:textId="77777777" w:rsidR="00260753" w:rsidRPr="00966948" w:rsidRDefault="00260753" w:rsidP="00260753">
            <w:pPr>
              <w:pStyle w:val="af1"/>
            </w:pPr>
            <w:r w:rsidRPr="00966948">
              <w:t>-</w:t>
            </w:r>
          </w:p>
        </w:tc>
      </w:tr>
    </w:tbl>
    <w:p w14:paraId="7727468D" w14:textId="6875BE7B" w:rsidR="00CC213F" w:rsidRPr="00966948" w:rsidRDefault="00CC213F" w:rsidP="00CC213F">
      <w:pPr>
        <w:pStyle w:val="3"/>
      </w:pPr>
      <w:r w:rsidRPr="00966948">
        <w:t>3.3.3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CC213F" w:rsidRPr="00966948" w14:paraId="367733C2" w14:textId="77777777" w:rsidTr="00D03F5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38CA7A12" w14:textId="77777777" w:rsidR="00CC213F" w:rsidRPr="00966948" w:rsidRDefault="00CC213F" w:rsidP="00D03F52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9DF47" w14:textId="02B38FAD" w:rsidR="00CC213F" w:rsidRPr="00966948" w:rsidRDefault="00F90104" w:rsidP="00D03F52">
            <w:pPr>
              <w:pStyle w:val="af1"/>
            </w:pPr>
            <w:r w:rsidRPr="00966948">
              <w:t>Контроль состояния простой литейной оснастки для литейного оборудования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B77F5B" w14:textId="77777777" w:rsidR="00CC213F" w:rsidRPr="00966948" w:rsidRDefault="00CC213F" w:rsidP="00D03F52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9DBAB9" w14:textId="72EC7792" w:rsidR="00CC213F" w:rsidRPr="00966948" w:rsidRDefault="00E40A9C" w:rsidP="00D03F52">
            <w:pPr>
              <w:pStyle w:val="af3"/>
            </w:pPr>
            <w:r w:rsidRPr="00966948">
              <w:t>С</w:t>
            </w:r>
            <w:r w:rsidR="00CC213F" w:rsidRPr="00966948">
              <w:t>/0</w:t>
            </w:r>
            <w:r w:rsidRPr="00966948">
              <w:t>3</w:t>
            </w:r>
            <w:r w:rsidR="00CC213F" w:rsidRPr="00966948">
              <w:t>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111DED" w14:textId="77777777" w:rsidR="00CC213F" w:rsidRPr="00966948" w:rsidRDefault="00CC213F" w:rsidP="00D03F52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B5FB51" w14:textId="77777777" w:rsidR="00CC213F" w:rsidRPr="00966948" w:rsidRDefault="00CC213F" w:rsidP="00D03F52">
            <w:pPr>
              <w:pStyle w:val="af3"/>
            </w:pPr>
            <w:r w:rsidRPr="00966948">
              <w:t>3</w:t>
            </w:r>
          </w:p>
        </w:tc>
      </w:tr>
    </w:tbl>
    <w:p w14:paraId="16097172" w14:textId="77777777" w:rsidR="00CC213F" w:rsidRPr="00966948" w:rsidRDefault="00CC213F" w:rsidP="00CC213F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3B4177B4" w14:textId="77777777" w:rsidTr="00D03F5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51DF56" w14:textId="77777777" w:rsidR="00CC213F" w:rsidRPr="00966948" w:rsidRDefault="00CC213F" w:rsidP="00D03F52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F18D34" w14:textId="77777777" w:rsidR="00CC213F" w:rsidRPr="00966948" w:rsidRDefault="00CC213F" w:rsidP="00D03F52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C2EF1E" w14:textId="77777777" w:rsidR="00CC213F" w:rsidRPr="00966948" w:rsidRDefault="00CC213F" w:rsidP="00D03F52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5C199A" w14:textId="77777777" w:rsidR="00CC213F" w:rsidRPr="00966948" w:rsidRDefault="00CC213F" w:rsidP="00D03F52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F22A2" w14:textId="77777777" w:rsidR="00CC213F" w:rsidRPr="00966948" w:rsidRDefault="00CC213F" w:rsidP="00D03F52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F053BB" w14:textId="77777777" w:rsidR="00CC213F" w:rsidRPr="00966948" w:rsidRDefault="00CC213F" w:rsidP="00D03F52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8ED39" w14:textId="77777777" w:rsidR="00CC213F" w:rsidRPr="00966948" w:rsidRDefault="00CC213F" w:rsidP="00D03F52">
            <w:pPr>
              <w:pStyle w:val="100"/>
            </w:pPr>
          </w:p>
        </w:tc>
      </w:tr>
      <w:tr w:rsidR="00CC213F" w:rsidRPr="00966948" w14:paraId="2186D564" w14:textId="77777777" w:rsidTr="00D03F52">
        <w:trPr>
          <w:jc w:val="center"/>
        </w:trPr>
        <w:tc>
          <w:tcPr>
            <w:tcW w:w="1266" w:type="pct"/>
            <w:vAlign w:val="center"/>
          </w:tcPr>
          <w:p w14:paraId="5999FF9E" w14:textId="77777777" w:rsidR="00CC213F" w:rsidRPr="00966948" w:rsidRDefault="00CC213F" w:rsidP="00D03F52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3F03854" w14:textId="77777777" w:rsidR="00CC213F" w:rsidRPr="00966948" w:rsidRDefault="00CC213F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AD9F85" w14:textId="77777777" w:rsidR="00CC213F" w:rsidRPr="00966948" w:rsidRDefault="00CC213F" w:rsidP="00D03F52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CD8336" w14:textId="77777777" w:rsidR="00CC213F" w:rsidRPr="00966948" w:rsidRDefault="00CC213F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2F9CEA" w14:textId="77777777" w:rsidR="00CC213F" w:rsidRPr="00966948" w:rsidRDefault="00CC213F" w:rsidP="00D03F52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4A37EDE" w14:textId="77777777" w:rsidR="00CC213F" w:rsidRPr="00966948" w:rsidRDefault="00CC213F" w:rsidP="00D03F52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F46FDE3" w14:textId="77777777" w:rsidR="00CC213F" w:rsidRPr="00966948" w:rsidRDefault="00CC213F" w:rsidP="00D03F52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4CB534B2" w14:textId="77777777" w:rsidR="00CC213F" w:rsidRPr="00966948" w:rsidRDefault="00CC213F" w:rsidP="00CC213F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786B90BF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5EB3628F" w14:textId="77777777" w:rsidR="00CC213F" w:rsidRPr="00966948" w:rsidRDefault="00CC213F" w:rsidP="00D03F52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22D8F63F" w14:textId="10FD3C35" w:rsidR="00CC213F" w:rsidRPr="00966948" w:rsidRDefault="00CC213F" w:rsidP="00D03F52">
            <w:pPr>
              <w:pStyle w:val="af1"/>
            </w:pPr>
            <w:r w:rsidRPr="00966948">
              <w:t xml:space="preserve">Подготовка рабочего места к выполнению контроля состояния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76085616" w14:textId="77777777" w:rsidTr="00D03F52">
        <w:trPr>
          <w:trHeight w:val="20"/>
        </w:trPr>
        <w:tc>
          <w:tcPr>
            <w:tcW w:w="1272" w:type="pct"/>
            <w:vMerge/>
          </w:tcPr>
          <w:p w14:paraId="519CE2A0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0AAEFC0E" w14:textId="5DFB8363" w:rsidR="00987130" w:rsidRPr="00966948" w:rsidRDefault="00987130" w:rsidP="00987130">
            <w:pPr>
              <w:pStyle w:val="af1"/>
            </w:pPr>
            <w:r w:rsidRPr="00966948">
              <w:t xml:space="preserve">Подготовка контрольно-измерительных приборов и инструментов для контроля состояния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  <w:r w:rsidRPr="00966948">
              <w:t xml:space="preserve"> к испытаниям в соответствии с конструкторской и технологической документацией</w:t>
            </w:r>
          </w:p>
        </w:tc>
      </w:tr>
      <w:tr w:rsidR="00966948" w:rsidRPr="00966948" w14:paraId="1E90A1DA" w14:textId="77777777" w:rsidTr="00D03F52">
        <w:trPr>
          <w:trHeight w:val="20"/>
        </w:trPr>
        <w:tc>
          <w:tcPr>
            <w:tcW w:w="1272" w:type="pct"/>
            <w:vMerge/>
          </w:tcPr>
          <w:p w14:paraId="3C4ACCF6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1CA5C559" w14:textId="14EC4768" w:rsidR="00987130" w:rsidRPr="00966948" w:rsidRDefault="00987130" w:rsidP="00987130">
            <w:pPr>
              <w:pStyle w:val="af1"/>
            </w:pPr>
            <w:r w:rsidRPr="00966948">
              <w:t xml:space="preserve">Подготовка к контролю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  <w:r w:rsidRPr="00966948">
              <w:t xml:space="preserve"> в соответствии с требованиями методик контроля</w:t>
            </w:r>
          </w:p>
        </w:tc>
      </w:tr>
      <w:tr w:rsidR="00966948" w:rsidRPr="00966948" w14:paraId="7B63FF97" w14:textId="77777777" w:rsidTr="00D03F52">
        <w:trPr>
          <w:trHeight w:val="20"/>
        </w:trPr>
        <w:tc>
          <w:tcPr>
            <w:tcW w:w="1272" w:type="pct"/>
            <w:vMerge/>
          </w:tcPr>
          <w:p w14:paraId="38DB8241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5820BF9E" w14:textId="477C1D79" w:rsidR="00987130" w:rsidRPr="00966948" w:rsidRDefault="00987130" w:rsidP="00987130">
            <w:pPr>
              <w:pStyle w:val="af1"/>
            </w:pPr>
            <w:r w:rsidRPr="00966948">
              <w:t xml:space="preserve">Контроль внешнего вида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665FA073" w14:textId="77777777" w:rsidTr="00D03F52">
        <w:trPr>
          <w:trHeight w:val="20"/>
        </w:trPr>
        <w:tc>
          <w:tcPr>
            <w:tcW w:w="1272" w:type="pct"/>
            <w:vMerge/>
          </w:tcPr>
          <w:p w14:paraId="465132F9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341D62AF" w14:textId="7F8389BD" w:rsidR="00987130" w:rsidRPr="00966948" w:rsidRDefault="00987130" w:rsidP="00987130">
            <w:pPr>
              <w:pStyle w:val="af1"/>
            </w:pPr>
            <w:r w:rsidRPr="00966948">
              <w:t xml:space="preserve">Контроль размерной точности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41523B98" w14:textId="77777777" w:rsidTr="00D03F52">
        <w:trPr>
          <w:trHeight w:val="20"/>
        </w:trPr>
        <w:tc>
          <w:tcPr>
            <w:tcW w:w="1272" w:type="pct"/>
            <w:vMerge/>
          </w:tcPr>
          <w:p w14:paraId="7D9B438D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487B6804" w14:textId="74480F3E" w:rsidR="00987130" w:rsidRPr="00966948" w:rsidRDefault="00987130" w:rsidP="00987130">
            <w:pPr>
              <w:pStyle w:val="af1"/>
            </w:pPr>
            <w:r w:rsidRPr="00966948">
              <w:t xml:space="preserve">Контроль износа направляющих и центрирующих элементов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40D123CA" w14:textId="77777777" w:rsidTr="00D03F52">
        <w:trPr>
          <w:trHeight w:val="20"/>
        </w:trPr>
        <w:tc>
          <w:tcPr>
            <w:tcW w:w="1272" w:type="pct"/>
            <w:vMerge/>
          </w:tcPr>
          <w:p w14:paraId="3537CBDE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3894D58C" w14:textId="0B7DB9D5" w:rsidR="00987130" w:rsidRPr="00966948" w:rsidRDefault="00987130" w:rsidP="00987130">
            <w:pPr>
              <w:pStyle w:val="af1"/>
            </w:pPr>
            <w:r w:rsidRPr="00966948">
              <w:t xml:space="preserve">Контроль износа рабочей поверхности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5B51C330" w14:textId="77777777" w:rsidTr="00D03F52">
        <w:trPr>
          <w:trHeight w:val="20"/>
        </w:trPr>
        <w:tc>
          <w:tcPr>
            <w:tcW w:w="1272" w:type="pct"/>
            <w:vMerge/>
          </w:tcPr>
          <w:p w14:paraId="3BB54168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339AF911" w14:textId="714EE10A" w:rsidR="00987130" w:rsidRPr="00966948" w:rsidRDefault="00987130" w:rsidP="00987130">
            <w:pPr>
              <w:pStyle w:val="af1"/>
            </w:pPr>
            <w:r w:rsidRPr="00966948">
              <w:t xml:space="preserve">Контроль состояния покрытий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2D620233" w14:textId="77777777" w:rsidTr="00D03F52">
        <w:trPr>
          <w:trHeight w:val="20"/>
        </w:trPr>
        <w:tc>
          <w:tcPr>
            <w:tcW w:w="1272" w:type="pct"/>
            <w:vMerge/>
          </w:tcPr>
          <w:p w14:paraId="6AB9E340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784FEDC8" w14:textId="7A1C3377" w:rsidR="00987130" w:rsidRPr="00966948" w:rsidRDefault="00987130" w:rsidP="00987130">
            <w:pPr>
              <w:pStyle w:val="af1"/>
            </w:pPr>
            <w:r w:rsidRPr="00966948">
              <w:t>Оценка возможности ремонта</w:t>
            </w:r>
            <w:r w:rsidR="005A788C" w:rsidRPr="00966948">
              <w:t xml:space="preserve">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0A9ECE4E" w14:textId="77777777" w:rsidTr="00D03F52">
        <w:trPr>
          <w:trHeight w:val="20"/>
        </w:trPr>
        <w:tc>
          <w:tcPr>
            <w:tcW w:w="1272" w:type="pct"/>
            <w:vMerge/>
          </w:tcPr>
          <w:p w14:paraId="23FB31C6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76B14B33" w14:textId="26EF5FBB" w:rsidR="00987130" w:rsidRPr="00966948" w:rsidRDefault="00987130" w:rsidP="00987130">
            <w:pPr>
              <w:pStyle w:val="af1"/>
            </w:pPr>
            <w:r w:rsidRPr="00966948">
              <w:t xml:space="preserve">Оформление документации о состоянии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63579626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095D33AC" w14:textId="77777777" w:rsidR="00987130" w:rsidRPr="00966948" w:rsidRDefault="00987130" w:rsidP="00987130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5793FCD7" w14:textId="77777777" w:rsidR="00987130" w:rsidRPr="00966948" w:rsidRDefault="00987130" w:rsidP="00987130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69BDCC3D" w14:textId="77777777" w:rsidTr="00D03F52">
        <w:trPr>
          <w:trHeight w:val="20"/>
        </w:trPr>
        <w:tc>
          <w:tcPr>
            <w:tcW w:w="1272" w:type="pct"/>
            <w:vMerge/>
          </w:tcPr>
          <w:p w14:paraId="32282C09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4A2E3541" w14:textId="12B9EFC6" w:rsidR="00987130" w:rsidRPr="00966948" w:rsidRDefault="00987130" w:rsidP="00987130">
            <w:pPr>
              <w:pStyle w:val="af1"/>
            </w:pPr>
            <w:r w:rsidRPr="00966948">
              <w:t xml:space="preserve">Читать чертежи и технологическую документацию на </w:t>
            </w:r>
            <w:r w:rsidR="00E4486B" w:rsidRPr="00966948">
              <w:t>литейную оснастку для литейного оборудования</w:t>
            </w:r>
            <w:r w:rsidR="005A788C" w:rsidRPr="00966948">
              <w:t xml:space="preserve"> первой группы сложности</w:t>
            </w:r>
          </w:p>
        </w:tc>
      </w:tr>
      <w:tr w:rsidR="00966948" w:rsidRPr="00966948" w14:paraId="760204D0" w14:textId="77777777" w:rsidTr="00D03F52">
        <w:trPr>
          <w:trHeight w:val="20"/>
        </w:trPr>
        <w:tc>
          <w:tcPr>
            <w:tcW w:w="1272" w:type="pct"/>
            <w:vMerge/>
          </w:tcPr>
          <w:p w14:paraId="315120E5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1067B7C7" w14:textId="48385A61" w:rsidR="00987130" w:rsidRPr="00966948" w:rsidRDefault="00987130" w:rsidP="00987130">
            <w:pPr>
              <w:pStyle w:val="af1"/>
            </w:pPr>
            <w:r w:rsidRPr="00966948">
              <w:t xml:space="preserve"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состояния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45491266" w14:textId="77777777" w:rsidTr="00D03F52">
        <w:trPr>
          <w:trHeight w:val="20"/>
        </w:trPr>
        <w:tc>
          <w:tcPr>
            <w:tcW w:w="1272" w:type="pct"/>
            <w:vMerge/>
          </w:tcPr>
          <w:p w14:paraId="467F9041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26CDEEA6" w14:textId="34F02616" w:rsidR="00987130" w:rsidRPr="00966948" w:rsidRDefault="00987130" w:rsidP="00987130">
            <w:pPr>
              <w:pStyle w:val="af1"/>
            </w:pPr>
            <w:r w:rsidRPr="00966948">
              <w:t xml:space="preserve">Визуально оценивать состояние поверхности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2B5EB3D3" w14:textId="77777777" w:rsidTr="00D03F52">
        <w:trPr>
          <w:trHeight w:val="20"/>
        </w:trPr>
        <w:tc>
          <w:tcPr>
            <w:tcW w:w="1272" w:type="pct"/>
            <w:vMerge/>
          </w:tcPr>
          <w:p w14:paraId="1F53A075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663F7454" w14:textId="7BF1F494" w:rsidR="00987130" w:rsidRPr="00966948" w:rsidRDefault="00987130" w:rsidP="00987130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размерной точности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0721CE9E" w14:textId="77777777" w:rsidTr="00D03F52">
        <w:trPr>
          <w:trHeight w:val="20"/>
        </w:trPr>
        <w:tc>
          <w:tcPr>
            <w:tcW w:w="1272" w:type="pct"/>
            <w:vMerge/>
          </w:tcPr>
          <w:p w14:paraId="6B258269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1908F167" w14:textId="0C40C2C3" w:rsidR="00987130" w:rsidRPr="00966948" w:rsidRDefault="00987130" w:rsidP="00987130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износа направляющих и центрирующих элементов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49380635" w14:textId="77777777" w:rsidTr="00D03F52">
        <w:trPr>
          <w:trHeight w:val="20"/>
        </w:trPr>
        <w:tc>
          <w:tcPr>
            <w:tcW w:w="1272" w:type="pct"/>
            <w:vMerge/>
          </w:tcPr>
          <w:p w14:paraId="370040D7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1FC44FD9" w14:textId="2B7C6305" w:rsidR="00987130" w:rsidRPr="00966948" w:rsidRDefault="00987130" w:rsidP="00987130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соответствия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  <w:r w:rsidRPr="00966948">
              <w:t xml:space="preserve"> специальным конструкторским и технологическим требованиям</w:t>
            </w:r>
          </w:p>
        </w:tc>
      </w:tr>
      <w:tr w:rsidR="00966948" w:rsidRPr="00966948" w14:paraId="3A3C04F0" w14:textId="77777777" w:rsidTr="00D03F52">
        <w:trPr>
          <w:trHeight w:val="20"/>
        </w:trPr>
        <w:tc>
          <w:tcPr>
            <w:tcW w:w="1272" w:type="pct"/>
            <w:vMerge/>
          </w:tcPr>
          <w:p w14:paraId="0552F8F2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5B251FA6" w14:textId="5DEF88C9" w:rsidR="00987130" w:rsidRPr="00966948" w:rsidRDefault="00987130" w:rsidP="00987130">
            <w:pPr>
              <w:pStyle w:val="af1"/>
            </w:pPr>
            <w:r w:rsidRPr="00966948">
              <w:t xml:space="preserve">Визуально контролировать состояние покрытия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0F9DAA6A" w14:textId="77777777" w:rsidTr="00D03F52">
        <w:trPr>
          <w:trHeight w:val="20"/>
        </w:trPr>
        <w:tc>
          <w:tcPr>
            <w:tcW w:w="1272" w:type="pct"/>
            <w:vMerge/>
          </w:tcPr>
          <w:p w14:paraId="2B9638AA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3D08A48E" w14:textId="495F7C48" w:rsidR="00987130" w:rsidRPr="00966948" w:rsidRDefault="00987130" w:rsidP="00987130">
            <w:pPr>
              <w:pStyle w:val="af1"/>
            </w:pPr>
            <w:r w:rsidRPr="00966948">
              <w:t xml:space="preserve">Определять ремонтопригодность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1A03E0ED" w14:textId="77777777" w:rsidTr="00D03F52">
        <w:trPr>
          <w:trHeight w:val="20"/>
        </w:trPr>
        <w:tc>
          <w:tcPr>
            <w:tcW w:w="1272" w:type="pct"/>
            <w:vMerge/>
          </w:tcPr>
          <w:p w14:paraId="2E9F5B48" w14:textId="77777777" w:rsidR="00987130" w:rsidRPr="00966948" w:rsidRDefault="00987130" w:rsidP="00987130">
            <w:pPr>
              <w:pStyle w:val="af1"/>
            </w:pPr>
          </w:p>
        </w:tc>
        <w:tc>
          <w:tcPr>
            <w:tcW w:w="3728" w:type="pct"/>
          </w:tcPr>
          <w:p w14:paraId="327DAA88" w14:textId="74A62C2F" w:rsidR="00987130" w:rsidRPr="00966948" w:rsidRDefault="00987130" w:rsidP="00987130">
            <w:pPr>
              <w:pStyle w:val="af1"/>
            </w:pPr>
            <w:r w:rsidRPr="00966948">
              <w:t xml:space="preserve">Управлять грузоподъемные механизмами и такелажной оснасткой для установки и снятия на рабочем месте </w:t>
            </w:r>
            <w:r w:rsidR="00F436D3" w:rsidRPr="00966948">
              <w:t xml:space="preserve">простой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7B7C2820" w14:textId="77777777" w:rsidTr="00D03F52">
        <w:trPr>
          <w:trHeight w:val="20"/>
        </w:trPr>
        <w:tc>
          <w:tcPr>
            <w:tcW w:w="1272" w:type="pct"/>
            <w:vMerge/>
          </w:tcPr>
          <w:p w14:paraId="0D80FEC0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28B9D063" w14:textId="42A058C3" w:rsidR="00F667DF" w:rsidRPr="00966948" w:rsidRDefault="00F667DF" w:rsidP="00F667DF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68C42969" w14:textId="77777777" w:rsidTr="00D03F52">
        <w:trPr>
          <w:trHeight w:val="20"/>
        </w:trPr>
        <w:tc>
          <w:tcPr>
            <w:tcW w:w="1272" w:type="pct"/>
            <w:vMerge/>
          </w:tcPr>
          <w:p w14:paraId="161420B3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1D372CF3" w14:textId="1C7A012A" w:rsidR="00F667DF" w:rsidRPr="00966948" w:rsidRDefault="00F667DF" w:rsidP="00F667DF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0954E5A8" w14:textId="77777777" w:rsidTr="00D03F52">
        <w:trPr>
          <w:trHeight w:val="20"/>
        </w:trPr>
        <w:tc>
          <w:tcPr>
            <w:tcW w:w="1272" w:type="pct"/>
            <w:vMerge/>
          </w:tcPr>
          <w:p w14:paraId="7A1B186B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7C84AFB0" w14:textId="0F8B774F" w:rsidR="00F667DF" w:rsidRPr="00966948" w:rsidRDefault="00F667DF" w:rsidP="00F667DF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46EEF540" w14:textId="77777777" w:rsidTr="00D03F52">
        <w:trPr>
          <w:trHeight w:val="20"/>
        </w:trPr>
        <w:tc>
          <w:tcPr>
            <w:tcW w:w="1272" w:type="pct"/>
            <w:vMerge/>
          </w:tcPr>
          <w:p w14:paraId="158F8F26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3F735775" w14:textId="746CDD60" w:rsidR="00F667DF" w:rsidRPr="00966948" w:rsidRDefault="00F667DF" w:rsidP="00F667DF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45A30ED8" w14:textId="77777777" w:rsidTr="00D03F52">
        <w:trPr>
          <w:trHeight w:val="20"/>
        </w:trPr>
        <w:tc>
          <w:tcPr>
            <w:tcW w:w="1272" w:type="pct"/>
            <w:vMerge/>
          </w:tcPr>
          <w:p w14:paraId="33717385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2269886A" w14:textId="0F759740" w:rsidR="00F667DF" w:rsidRPr="00966948" w:rsidRDefault="00F667DF" w:rsidP="00F667DF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7FF067FB" w14:textId="77777777" w:rsidTr="00D03F52">
        <w:trPr>
          <w:trHeight w:val="20"/>
        </w:trPr>
        <w:tc>
          <w:tcPr>
            <w:tcW w:w="1272" w:type="pct"/>
            <w:vMerge/>
          </w:tcPr>
          <w:p w14:paraId="6D8F7C1E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349980D6" w14:textId="4C3D9A87" w:rsidR="00F667DF" w:rsidRPr="00966948" w:rsidRDefault="00F667DF" w:rsidP="00F667DF">
            <w:pPr>
              <w:pStyle w:val="af1"/>
            </w:pPr>
            <w:r w:rsidRPr="00966948">
              <w:t>Использовать текстовые редакторы (процессоры) для оформления документации на литейную оснастку для литейного оборудования первой группы сложности</w:t>
            </w:r>
          </w:p>
        </w:tc>
      </w:tr>
      <w:tr w:rsidR="00966948" w:rsidRPr="00966948" w14:paraId="7D113902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5E5C66A6" w14:textId="77777777" w:rsidR="00F667DF" w:rsidRPr="00966948" w:rsidRDefault="00F667DF" w:rsidP="00F667DF">
            <w:pPr>
              <w:pStyle w:val="af1"/>
              <w:rPr>
                <w:lang w:val="en-US"/>
              </w:rPr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19DAE1B2" w14:textId="20543377" w:rsidR="00F667DF" w:rsidRPr="00966948" w:rsidRDefault="00F667DF" w:rsidP="00F667DF">
            <w:pPr>
              <w:pStyle w:val="af1"/>
            </w:pPr>
            <w:r w:rsidRPr="00966948">
              <w:t>Классификация модельных комплектов</w:t>
            </w:r>
          </w:p>
        </w:tc>
      </w:tr>
      <w:tr w:rsidR="00966948" w:rsidRPr="00966948" w14:paraId="25DD387A" w14:textId="77777777" w:rsidTr="00D03F52">
        <w:trPr>
          <w:trHeight w:val="20"/>
        </w:trPr>
        <w:tc>
          <w:tcPr>
            <w:tcW w:w="1272" w:type="pct"/>
            <w:vMerge/>
          </w:tcPr>
          <w:p w14:paraId="18C50FA5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5AF5E19D" w14:textId="1851ABFC" w:rsidR="00F667DF" w:rsidRPr="00966948" w:rsidRDefault="00F667DF" w:rsidP="00F667DF">
            <w:pPr>
              <w:pStyle w:val="af1"/>
            </w:pPr>
            <w:r w:rsidRPr="00966948">
              <w:t>Правила маркировки модельных комплектов</w:t>
            </w:r>
          </w:p>
        </w:tc>
      </w:tr>
      <w:tr w:rsidR="00966948" w:rsidRPr="00966948" w14:paraId="054908F6" w14:textId="77777777" w:rsidTr="00D03F52">
        <w:trPr>
          <w:trHeight w:val="20"/>
        </w:trPr>
        <w:tc>
          <w:tcPr>
            <w:tcW w:w="1272" w:type="pct"/>
            <w:vMerge/>
          </w:tcPr>
          <w:p w14:paraId="32CC5E23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654438EF" w14:textId="765C2875" w:rsidR="00F667DF" w:rsidRPr="00966948" w:rsidRDefault="00F667DF" w:rsidP="00F667DF">
            <w:pPr>
              <w:pStyle w:val="af1"/>
            </w:pPr>
            <w:r w:rsidRPr="00966948">
              <w:t>Основные виды контрольно-измерительного инструмента и приборов, применяющихся для контроля состояния литейной оснастки</w:t>
            </w:r>
          </w:p>
        </w:tc>
      </w:tr>
      <w:tr w:rsidR="00966948" w:rsidRPr="00966948" w14:paraId="3F3F77D2" w14:textId="77777777" w:rsidTr="00D03F52">
        <w:trPr>
          <w:trHeight w:val="20"/>
        </w:trPr>
        <w:tc>
          <w:tcPr>
            <w:tcW w:w="1272" w:type="pct"/>
            <w:vMerge/>
          </w:tcPr>
          <w:p w14:paraId="18088C7C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1B023888" w14:textId="5CAFFCB8" w:rsidR="00F667DF" w:rsidRPr="00966948" w:rsidRDefault="00F667DF" w:rsidP="00F667DF">
            <w:pPr>
              <w:pStyle w:val="af1"/>
            </w:pPr>
            <w:r w:rsidRPr="00966948">
              <w:t>Классификация стержневых ящиков</w:t>
            </w:r>
          </w:p>
        </w:tc>
      </w:tr>
      <w:tr w:rsidR="00966948" w:rsidRPr="00966948" w14:paraId="5746A99E" w14:textId="77777777" w:rsidTr="00D03F52">
        <w:trPr>
          <w:trHeight w:val="20"/>
        </w:trPr>
        <w:tc>
          <w:tcPr>
            <w:tcW w:w="1272" w:type="pct"/>
            <w:vMerge/>
          </w:tcPr>
          <w:p w14:paraId="00E498E5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5CCA485B" w14:textId="31F16DE9" w:rsidR="00F667DF" w:rsidRPr="00966948" w:rsidRDefault="00F667DF" w:rsidP="00F667DF">
            <w:pPr>
              <w:pStyle w:val="af1"/>
            </w:pPr>
            <w:r w:rsidRPr="00966948">
              <w:t>Принципы окраски модельных комплектов</w:t>
            </w:r>
          </w:p>
        </w:tc>
      </w:tr>
      <w:tr w:rsidR="00966948" w:rsidRPr="00966948" w14:paraId="24D12A24" w14:textId="77777777" w:rsidTr="00D03F52">
        <w:trPr>
          <w:trHeight w:val="20"/>
        </w:trPr>
        <w:tc>
          <w:tcPr>
            <w:tcW w:w="1272" w:type="pct"/>
            <w:vMerge/>
          </w:tcPr>
          <w:p w14:paraId="4CE6008B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2EAFAEC9" w14:textId="555D8079" w:rsidR="00F667DF" w:rsidRPr="00966948" w:rsidRDefault="00F667DF" w:rsidP="00F667DF">
            <w:pPr>
              <w:pStyle w:val="af1"/>
            </w:pPr>
            <w:r w:rsidRPr="00966948">
              <w:t>Классификация пресс-форм и кокилей</w:t>
            </w:r>
          </w:p>
        </w:tc>
      </w:tr>
      <w:tr w:rsidR="00966948" w:rsidRPr="00966948" w14:paraId="1A6B4920" w14:textId="77777777" w:rsidTr="00D03F52">
        <w:trPr>
          <w:trHeight w:val="20"/>
        </w:trPr>
        <w:tc>
          <w:tcPr>
            <w:tcW w:w="1272" w:type="pct"/>
            <w:vMerge/>
          </w:tcPr>
          <w:p w14:paraId="074A67BF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4C7AB47F" w14:textId="1F63D295" w:rsidR="00F667DF" w:rsidRPr="00966948" w:rsidRDefault="00F667DF" w:rsidP="00F667DF">
            <w:pPr>
              <w:pStyle w:val="af1"/>
            </w:pPr>
            <w:r w:rsidRPr="00966948">
              <w:t xml:space="preserve">Основные технологические процессы изготовления литейных форм и стержней и их особенности </w:t>
            </w:r>
          </w:p>
        </w:tc>
      </w:tr>
      <w:tr w:rsidR="00966948" w:rsidRPr="00966948" w14:paraId="18841200" w14:textId="77777777" w:rsidTr="00D03F52">
        <w:trPr>
          <w:trHeight w:val="20"/>
        </w:trPr>
        <w:tc>
          <w:tcPr>
            <w:tcW w:w="1272" w:type="pct"/>
            <w:vMerge/>
          </w:tcPr>
          <w:p w14:paraId="20E11410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75CB6F91" w14:textId="30B5E8F2" w:rsidR="00F667DF" w:rsidRPr="00966948" w:rsidRDefault="00F667DF" w:rsidP="00F667DF">
            <w:pPr>
              <w:pStyle w:val="af1"/>
            </w:pPr>
            <w:r w:rsidRPr="00966948">
              <w:t>Правила чтения конструкторской документации</w:t>
            </w:r>
          </w:p>
        </w:tc>
      </w:tr>
      <w:tr w:rsidR="00966948" w:rsidRPr="00966948" w14:paraId="09FE57EF" w14:textId="77777777" w:rsidTr="00D03F52">
        <w:trPr>
          <w:trHeight w:val="20"/>
        </w:trPr>
        <w:tc>
          <w:tcPr>
            <w:tcW w:w="1272" w:type="pct"/>
            <w:vMerge/>
          </w:tcPr>
          <w:p w14:paraId="1DB35B73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04C80F44" w14:textId="6781C4C5" w:rsidR="00F667DF" w:rsidRPr="00966948" w:rsidRDefault="00F667DF" w:rsidP="00F667DF">
            <w:pPr>
              <w:pStyle w:val="af1"/>
            </w:pPr>
            <w:r w:rsidRPr="00966948">
              <w:t>Правила чтения технологической документации</w:t>
            </w:r>
          </w:p>
        </w:tc>
      </w:tr>
      <w:tr w:rsidR="00966948" w:rsidRPr="00966948" w14:paraId="3CE59841" w14:textId="77777777" w:rsidTr="00D03F52">
        <w:trPr>
          <w:trHeight w:val="20"/>
        </w:trPr>
        <w:tc>
          <w:tcPr>
            <w:tcW w:w="1272" w:type="pct"/>
            <w:vMerge/>
          </w:tcPr>
          <w:p w14:paraId="110F9369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1D96CA8F" w14:textId="6A7D54E7" w:rsidR="00F667DF" w:rsidRPr="00966948" w:rsidRDefault="00F667DF" w:rsidP="00F667DF">
            <w:pPr>
              <w:pStyle w:val="af1"/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5D1E64EA" w14:textId="77777777" w:rsidTr="00D03F52">
        <w:trPr>
          <w:trHeight w:val="20"/>
        </w:trPr>
        <w:tc>
          <w:tcPr>
            <w:tcW w:w="1272" w:type="pct"/>
            <w:vMerge/>
          </w:tcPr>
          <w:p w14:paraId="193E58E0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07E451AF" w14:textId="652F18D4" w:rsidR="00F667DF" w:rsidRPr="00966948" w:rsidRDefault="00F667DF" w:rsidP="00F667DF">
            <w:pPr>
              <w:pStyle w:val="af1"/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7EC63E81" w14:textId="77777777" w:rsidTr="00D03F52">
        <w:trPr>
          <w:trHeight w:val="20"/>
        </w:trPr>
        <w:tc>
          <w:tcPr>
            <w:tcW w:w="1272" w:type="pct"/>
            <w:vMerge/>
          </w:tcPr>
          <w:p w14:paraId="39ABA023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082B436C" w14:textId="5AD860F8" w:rsidR="00F667DF" w:rsidRPr="00966948" w:rsidRDefault="00F667DF" w:rsidP="00F667DF">
            <w:pPr>
              <w:pStyle w:val="af1"/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6A559EBD" w14:textId="77777777" w:rsidTr="00D03F52">
        <w:trPr>
          <w:trHeight w:val="20"/>
        </w:trPr>
        <w:tc>
          <w:tcPr>
            <w:tcW w:w="1272" w:type="pct"/>
            <w:vMerge/>
          </w:tcPr>
          <w:p w14:paraId="04940B59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3E8408E2" w14:textId="3A0CEFC6" w:rsidR="00F667DF" w:rsidRPr="00966948" w:rsidRDefault="00F667DF" w:rsidP="00F667DF">
            <w:pPr>
              <w:pStyle w:val="af1"/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5F6E1A4B" w14:textId="77777777" w:rsidTr="00D03F52">
        <w:trPr>
          <w:trHeight w:val="20"/>
        </w:trPr>
        <w:tc>
          <w:tcPr>
            <w:tcW w:w="1272" w:type="pct"/>
            <w:vMerge/>
          </w:tcPr>
          <w:p w14:paraId="61DD8B29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0B308514" w14:textId="1D574511" w:rsidR="00F667DF" w:rsidRPr="00966948" w:rsidRDefault="00F667DF" w:rsidP="00F667DF">
            <w:pPr>
              <w:pStyle w:val="af1"/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2070EE72" w14:textId="77777777" w:rsidTr="00D03F52">
        <w:trPr>
          <w:trHeight w:val="20"/>
        </w:trPr>
        <w:tc>
          <w:tcPr>
            <w:tcW w:w="1272" w:type="pct"/>
            <w:vMerge/>
          </w:tcPr>
          <w:p w14:paraId="655BFBC9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14D73DF7" w14:textId="38015140" w:rsidR="00F667DF" w:rsidRPr="00966948" w:rsidRDefault="00F667DF" w:rsidP="00F667DF">
            <w:pPr>
              <w:pStyle w:val="af1"/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3BCAECCA" w14:textId="77777777" w:rsidTr="00D03F52">
        <w:trPr>
          <w:trHeight w:val="20"/>
        </w:trPr>
        <w:tc>
          <w:tcPr>
            <w:tcW w:w="1272" w:type="pct"/>
            <w:vMerge/>
          </w:tcPr>
          <w:p w14:paraId="4CE96FC2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32713354" w14:textId="2596E74F" w:rsidR="00F667DF" w:rsidRPr="00966948" w:rsidRDefault="00F667DF" w:rsidP="00F667DF">
            <w:pPr>
              <w:pStyle w:val="af1"/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1180BD7D" w14:textId="77777777" w:rsidTr="00D03F52">
        <w:trPr>
          <w:trHeight w:val="20"/>
        </w:trPr>
        <w:tc>
          <w:tcPr>
            <w:tcW w:w="1272" w:type="pct"/>
            <w:vMerge/>
          </w:tcPr>
          <w:p w14:paraId="2D1846D1" w14:textId="77777777" w:rsidR="00F667DF" w:rsidRPr="00966948" w:rsidRDefault="00F667DF" w:rsidP="00F667DF">
            <w:pPr>
              <w:pStyle w:val="af1"/>
            </w:pPr>
          </w:p>
        </w:tc>
        <w:tc>
          <w:tcPr>
            <w:tcW w:w="3728" w:type="pct"/>
          </w:tcPr>
          <w:p w14:paraId="1761798C" w14:textId="6F45C91E" w:rsidR="00F667DF" w:rsidRPr="00966948" w:rsidRDefault="00F667DF" w:rsidP="00F667DF">
            <w:pPr>
              <w:pStyle w:val="af1"/>
            </w:pPr>
            <w:r w:rsidRPr="00966948">
              <w:t>Требования охраны труда, пожарной, промышленной, экологической и электробезопасности</w:t>
            </w:r>
          </w:p>
        </w:tc>
      </w:tr>
      <w:tr w:rsidR="00966948" w:rsidRPr="00966948" w14:paraId="0624AE18" w14:textId="77777777" w:rsidTr="00D03F52">
        <w:trPr>
          <w:trHeight w:val="20"/>
        </w:trPr>
        <w:tc>
          <w:tcPr>
            <w:tcW w:w="1272" w:type="pct"/>
          </w:tcPr>
          <w:p w14:paraId="704C3A57" w14:textId="77777777" w:rsidR="00F667DF" w:rsidRPr="00966948" w:rsidRDefault="00F667DF" w:rsidP="00F667DF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37670482" w14:textId="77777777" w:rsidR="00F667DF" w:rsidRPr="00966948" w:rsidRDefault="00F667DF" w:rsidP="00F667DF">
            <w:pPr>
              <w:pStyle w:val="af1"/>
            </w:pPr>
            <w:r w:rsidRPr="00966948">
              <w:t>-</w:t>
            </w:r>
          </w:p>
        </w:tc>
      </w:tr>
    </w:tbl>
    <w:p w14:paraId="7DF7A1B4" w14:textId="78107354" w:rsidR="000A6775" w:rsidRPr="00966948" w:rsidRDefault="000A6775" w:rsidP="000A6775">
      <w:pPr>
        <w:pStyle w:val="2"/>
      </w:pPr>
      <w:bookmarkStart w:id="7" w:name="_Toc10389741"/>
      <w:r w:rsidRPr="00966948">
        <w:t>3.4. Обобщенная трудовая функция</w:t>
      </w:r>
      <w:bookmarkEnd w:id="7"/>
      <w:r w:rsidRPr="0096694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7911EC" w:rsidRPr="00966948" w14:paraId="5CD499DE" w14:textId="77777777" w:rsidTr="00C934DC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200373BF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7C3BE1" w14:textId="7AB1807A" w:rsidR="007911EC" w:rsidRPr="00966948" w:rsidRDefault="00E130F8" w:rsidP="001A7CAE">
            <w:pPr>
              <w:pStyle w:val="af1"/>
            </w:pPr>
            <w:r w:rsidRPr="00966948">
              <w:t xml:space="preserve">Контроль отливок четвертой группы сложности, </w:t>
            </w:r>
            <w:r w:rsidR="00F436D3" w:rsidRPr="00966948">
              <w:t>сложной литейной оснастки для ручной формовки</w:t>
            </w:r>
            <w:r w:rsidRPr="00966948">
              <w:t xml:space="preserve"> и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средней сложности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120A3F" w14:textId="77777777" w:rsidR="007911EC" w:rsidRPr="00966948" w:rsidRDefault="007911EC" w:rsidP="007911EC">
            <w:pPr>
              <w:suppressAutoHyphens/>
              <w:rPr>
                <w:sz w:val="20"/>
                <w:szCs w:val="20"/>
              </w:rPr>
            </w:pPr>
            <w:r w:rsidRPr="00966948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FCEC0" w14:textId="77777777" w:rsidR="007911EC" w:rsidRPr="00966948" w:rsidRDefault="007911EC" w:rsidP="007911EC">
            <w:pPr>
              <w:pStyle w:val="af3"/>
            </w:pPr>
            <w:r w:rsidRPr="00966948"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4BA0FA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B48CD" w14:textId="77777777" w:rsidR="007911EC" w:rsidRPr="00966948" w:rsidRDefault="007911EC" w:rsidP="007911EC">
            <w:pPr>
              <w:pStyle w:val="af3"/>
              <w:rPr>
                <w:lang w:val="en-US"/>
              </w:rPr>
            </w:pPr>
            <w:r w:rsidRPr="00966948">
              <w:rPr>
                <w:lang w:val="en-US"/>
              </w:rPr>
              <w:t>4</w:t>
            </w:r>
          </w:p>
        </w:tc>
      </w:tr>
    </w:tbl>
    <w:p w14:paraId="631FB8BB" w14:textId="77777777" w:rsidR="000A6775" w:rsidRPr="0096694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948" w:rsidRPr="00966948" w14:paraId="374AD3C2" w14:textId="77777777" w:rsidTr="00C934D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2FECB07" w14:textId="77777777" w:rsidR="000A6775" w:rsidRPr="00966948" w:rsidRDefault="000A6775" w:rsidP="00C934DC">
            <w:pPr>
              <w:pStyle w:val="100"/>
            </w:pPr>
            <w:r w:rsidRPr="0096694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BFB75E" w14:textId="77777777" w:rsidR="000A6775" w:rsidRPr="00966948" w:rsidRDefault="000A6775" w:rsidP="00C934DC">
            <w:pPr>
              <w:pStyle w:val="100"/>
            </w:pPr>
            <w:r w:rsidRPr="0096694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A533C" w14:textId="77777777" w:rsidR="000A6775" w:rsidRPr="00966948" w:rsidRDefault="000A6775" w:rsidP="00C934DC">
            <w:pPr>
              <w:pStyle w:val="af3"/>
            </w:pPr>
            <w:r w:rsidRPr="0096694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80695" w14:textId="77777777" w:rsidR="000A6775" w:rsidRPr="00966948" w:rsidRDefault="000A6775" w:rsidP="00C934DC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71372D" w14:textId="77777777" w:rsidR="000A6775" w:rsidRPr="00966948" w:rsidRDefault="000A6775" w:rsidP="00C934DC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5EAA44" w14:textId="77777777" w:rsidR="000A6775" w:rsidRPr="00966948" w:rsidRDefault="000A6775" w:rsidP="00C934DC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6C25B" w14:textId="77777777" w:rsidR="000A6775" w:rsidRPr="00966948" w:rsidRDefault="000A6775" w:rsidP="00C934DC">
            <w:pPr>
              <w:pStyle w:val="100"/>
            </w:pPr>
          </w:p>
        </w:tc>
      </w:tr>
      <w:tr w:rsidR="000A6775" w:rsidRPr="00966948" w14:paraId="02471BE5" w14:textId="77777777" w:rsidTr="00C934DC">
        <w:trPr>
          <w:jc w:val="center"/>
        </w:trPr>
        <w:tc>
          <w:tcPr>
            <w:tcW w:w="2267" w:type="dxa"/>
            <w:vAlign w:val="center"/>
          </w:tcPr>
          <w:p w14:paraId="4CAA83E1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49236BD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384ACEFF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8F3DA6A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E0EDCD1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B39FC45" w14:textId="77777777" w:rsidR="000A6775" w:rsidRPr="00966948" w:rsidRDefault="000A6775" w:rsidP="00C934DC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8F9B56" w14:textId="77777777" w:rsidR="000A6775" w:rsidRPr="00966948" w:rsidRDefault="000A6775" w:rsidP="00C934DC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7D05D802" w14:textId="77777777" w:rsidR="000A6775" w:rsidRPr="0096694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775" w:rsidRPr="00966948" w14:paraId="115879DF" w14:textId="77777777" w:rsidTr="00C934DC">
        <w:trPr>
          <w:jc w:val="center"/>
        </w:trPr>
        <w:tc>
          <w:tcPr>
            <w:tcW w:w="1276" w:type="pct"/>
          </w:tcPr>
          <w:p w14:paraId="643CD14B" w14:textId="77777777" w:rsidR="000A6775" w:rsidRPr="00966948" w:rsidRDefault="000A6775" w:rsidP="00C934DC">
            <w:pPr>
              <w:pStyle w:val="af1"/>
            </w:pPr>
            <w:r w:rsidRPr="0096694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0C3611E0" w14:textId="1A36A42F" w:rsidR="000A6775" w:rsidRPr="00966948" w:rsidRDefault="00E0360F" w:rsidP="00AC1851">
            <w:pPr>
              <w:pStyle w:val="af1"/>
            </w:pPr>
            <w:r w:rsidRPr="00966948">
              <w:t xml:space="preserve">Контролер </w:t>
            </w:r>
            <w:r w:rsidR="00E214A1" w:rsidRPr="00966948">
              <w:t>в литейном производстве</w:t>
            </w:r>
            <w:r w:rsidR="000A6775" w:rsidRPr="00966948">
              <w:t xml:space="preserve"> 5-го разряд</w:t>
            </w:r>
            <w:r w:rsidR="00AC1851" w:rsidRPr="00966948">
              <w:t>а</w:t>
            </w:r>
          </w:p>
        </w:tc>
      </w:tr>
    </w:tbl>
    <w:p w14:paraId="0A481C08" w14:textId="77777777" w:rsidR="000A6775" w:rsidRPr="00966948" w:rsidRDefault="000A6775" w:rsidP="000A677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66948" w:rsidRPr="00966948" w14:paraId="47E1110F" w14:textId="77777777" w:rsidTr="00B612DF">
        <w:trPr>
          <w:trHeight w:val="20"/>
          <w:jc w:val="center"/>
        </w:trPr>
        <w:tc>
          <w:tcPr>
            <w:tcW w:w="1276" w:type="pct"/>
          </w:tcPr>
          <w:p w14:paraId="0B682558" w14:textId="77777777" w:rsidR="000A6775" w:rsidRPr="00966948" w:rsidRDefault="000A6775" w:rsidP="00C934DC">
            <w:pPr>
              <w:pStyle w:val="af1"/>
            </w:pPr>
            <w:r w:rsidRPr="00966948">
              <w:t>Требования к образованию и обучению</w:t>
            </w:r>
          </w:p>
        </w:tc>
        <w:tc>
          <w:tcPr>
            <w:tcW w:w="3724" w:type="pct"/>
          </w:tcPr>
          <w:p w14:paraId="002667E0" w14:textId="77777777" w:rsidR="00727014" w:rsidRPr="00966948" w:rsidRDefault="000A6775" w:rsidP="00C934DC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Среднее общее </w:t>
            </w:r>
            <w:r w:rsidR="00727014" w:rsidRPr="00966948">
              <w:rPr>
                <w:lang w:eastAsia="en-US"/>
              </w:rPr>
              <w:t xml:space="preserve">образование и </w:t>
            </w:r>
          </w:p>
          <w:p w14:paraId="3CD1FC28" w14:textId="5C6BB04D" w:rsidR="000A6775" w:rsidRPr="00966948" w:rsidRDefault="00727014" w:rsidP="00C934DC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>проф</w:t>
            </w:r>
            <w:r w:rsidR="000A6775" w:rsidRPr="00966948">
              <w:rPr>
                <w:lang w:eastAsia="en-US"/>
              </w:rPr>
              <w:t xml:space="preserve">ессиональное обучение – программы профессиональной подготовки по профессиям рабочих, </w:t>
            </w:r>
            <w:r w:rsidR="009B4F4B" w:rsidRPr="00966948">
              <w:rPr>
                <w:lang w:eastAsia="en-US"/>
              </w:rPr>
              <w:t>должностям служащих, программы</w:t>
            </w:r>
            <w:r w:rsidR="000A6775" w:rsidRPr="00966948">
              <w:rPr>
                <w:lang w:eastAsia="en-US"/>
              </w:rPr>
              <w:t xml:space="preserve"> переподготовки рабочих, служащих; программы повышения квалификации рабочих, служащих</w:t>
            </w:r>
          </w:p>
          <w:p w14:paraId="5EC36AD0" w14:textId="77777777" w:rsidR="000A6775" w:rsidRPr="00966948" w:rsidRDefault="000A6775" w:rsidP="00C934DC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>или</w:t>
            </w:r>
          </w:p>
          <w:p w14:paraId="09E59711" w14:textId="77777777" w:rsidR="000A6775" w:rsidRPr="00966948" w:rsidRDefault="000A6775" w:rsidP="00C934DC">
            <w:pPr>
              <w:pStyle w:val="af1"/>
            </w:pPr>
            <w:r w:rsidRPr="00966948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966948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66948" w:rsidRPr="00966948" w14:paraId="60C892CE" w14:textId="77777777" w:rsidTr="00B612DF">
        <w:trPr>
          <w:trHeight w:val="20"/>
          <w:jc w:val="center"/>
        </w:trPr>
        <w:tc>
          <w:tcPr>
            <w:tcW w:w="1276" w:type="pct"/>
          </w:tcPr>
          <w:p w14:paraId="20585AE5" w14:textId="77777777" w:rsidR="000A6775" w:rsidRPr="00966948" w:rsidRDefault="000A6775" w:rsidP="00C934DC">
            <w:pPr>
              <w:pStyle w:val="af1"/>
            </w:pPr>
            <w:r w:rsidRPr="0096694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78A3D2FD" w14:textId="24844AD4" w:rsidR="000A6775" w:rsidRPr="00966948" w:rsidRDefault="000A6775" w:rsidP="00C934DC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менее двух лет </w:t>
            </w:r>
            <w:r w:rsidR="00E0360F" w:rsidRPr="00966948">
              <w:t xml:space="preserve">контролером </w:t>
            </w:r>
            <w:r w:rsidR="00E214A1" w:rsidRPr="00966948">
              <w:t>в литейном производстве</w:t>
            </w:r>
            <w:r w:rsidRPr="00966948">
              <w:t xml:space="preserve"> </w:t>
            </w:r>
            <w:r w:rsidRPr="00966948">
              <w:rPr>
                <w:lang w:eastAsia="en-US"/>
              </w:rPr>
              <w:t xml:space="preserve">4-го разряда </w:t>
            </w:r>
            <w:r w:rsidR="00B612DF" w:rsidRPr="00966948">
              <w:rPr>
                <w:lang w:eastAsia="en-US"/>
              </w:rPr>
              <w:t>для прошедших профессиональное обучение</w:t>
            </w:r>
            <w:r w:rsidRPr="00966948">
              <w:rPr>
                <w:lang w:eastAsia="en-US"/>
              </w:rPr>
              <w:t xml:space="preserve"> </w:t>
            </w:r>
          </w:p>
          <w:p w14:paraId="3FE21EE8" w14:textId="66E1620A" w:rsidR="000A6775" w:rsidRPr="00966948" w:rsidRDefault="000A6775" w:rsidP="000A6775">
            <w:pPr>
              <w:pStyle w:val="af1"/>
            </w:pPr>
            <w:r w:rsidRPr="00966948">
              <w:rPr>
                <w:lang w:eastAsia="en-US"/>
              </w:rPr>
              <w:t xml:space="preserve">Не менее одного года </w:t>
            </w:r>
            <w:r w:rsidR="00E0360F" w:rsidRPr="00966948">
              <w:t xml:space="preserve">контролером </w:t>
            </w:r>
            <w:r w:rsidR="00E214A1" w:rsidRPr="00966948">
              <w:t>в литейном производстве</w:t>
            </w:r>
            <w:r w:rsidRPr="00966948">
              <w:t xml:space="preserve"> </w:t>
            </w:r>
            <w:r w:rsidRPr="00966948">
              <w:rPr>
                <w:lang w:eastAsia="en-US"/>
              </w:rPr>
              <w:t>4-го разряда при наличии среднего профессионального образования</w:t>
            </w:r>
          </w:p>
        </w:tc>
      </w:tr>
      <w:tr w:rsidR="00966948" w:rsidRPr="00966948" w14:paraId="414A6FF3" w14:textId="77777777" w:rsidTr="00C9468A">
        <w:trPr>
          <w:trHeight w:val="20"/>
          <w:jc w:val="center"/>
        </w:trPr>
        <w:tc>
          <w:tcPr>
            <w:tcW w:w="1276" w:type="pct"/>
          </w:tcPr>
          <w:p w14:paraId="09B4D197" w14:textId="77777777" w:rsidR="00C9468A" w:rsidRPr="00966948" w:rsidRDefault="00C9468A" w:rsidP="00C9468A">
            <w:pPr>
              <w:pStyle w:val="af1"/>
            </w:pPr>
            <w:r w:rsidRPr="00966948">
              <w:t>Особые условия допуска к работе</w:t>
            </w:r>
          </w:p>
        </w:tc>
        <w:tc>
          <w:tcPr>
            <w:tcW w:w="3724" w:type="pct"/>
          </w:tcPr>
          <w:p w14:paraId="0B7A9965" w14:textId="77777777" w:rsidR="00C9468A" w:rsidRPr="00966948" w:rsidRDefault="00C9468A" w:rsidP="00C9468A">
            <w:pPr>
              <w:pStyle w:val="af1"/>
            </w:pPr>
            <w:r w:rsidRPr="0096694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95B6FF6" w14:textId="77777777" w:rsidR="00C9468A" w:rsidRPr="00966948" w:rsidRDefault="00C9468A" w:rsidP="00C9468A">
            <w:pPr>
              <w:pStyle w:val="af1"/>
            </w:pPr>
            <w:r w:rsidRPr="00966948">
              <w:t>Прохождение противопожарного инструктажа</w:t>
            </w:r>
          </w:p>
          <w:p w14:paraId="43E31A04" w14:textId="77777777" w:rsidR="00C9468A" w:rsidRPr="00966948" w:rsidRDefault="00C9468A" w:rsidP="00C9468A">
            <w:pPr>
              <w:pStyle w:val="af1"/>
            </w:pPr>
            <w:r w:rsidRPr="00966948">
              <w:t>Прохождение инструктажа по охране труда на рабочем месте</w:t>
            </w:r>
          </w:p>
          <w:p w14:paraId="7A69E9C9" w14:textId="77777777" w:rsidR="00C9468A" w:rsidRPr="00966948" w:rsidRDefault="00C9468A" w:rsidP="00C9468A">
            <w:r w:rsidRPr="00966948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78D93EC8" w14:textId="4C3AB828" w:rsidR="00C9468A" w:rsidRPr="00966948" w:rsidRDefault="00C9468A" w:rsidP="00C9468A">
            <w:pPr>
              <w:pStyle w:val="af1"/>
            </w:pPr>
            <w:r w:rsidRPr="00966948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</w:tc>
      </w:tr>
      <w:tr w:rsidR="00C9468A" w:rsidRPr="00966948" w14:paraId="13022532" w14:textId="77777777" w:rsidTr="00C9468A">
        <w:trPr>
          <w:trHeight w:val="20"/>
          <w:jc w:val="center"/>
        </w:trPr>
        <w:tc>
          <w:tcPr>
            <w:tcW w:w="1276" w:type="pct"/>
          </w:tcPr>
          <w:p w14:paraId="6448451D" w14:textId="77777777" w:rsidR="00C9468A" w:rsidRPr="00966948" w:rsidRDefault="00C9468A" w:rsidP="00C9468A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4" w:type="pct"/>
          </w:tcPr>
          <w:p w14:paraId="43905463" w14:textId="77777777" w:rsidR="00C9468A" w:rsidRPr="00966948" w:rsidRDefault="00C9468A" w:rsidP="00C9468A">
            <w:pPr>
              <w:pStyle w:val="af1"/>
            </w:pPr>
          </w:p>
        </w:tc>
      </w:tr>
    </w:tbl>
    <w:p w14:paraId="5459B0BA" w14:textId="77777777" w:rsidR="000A6775" w:rsidRPr="00966948" w:rsidRDefault="000A6775" w:rsidP="000A6775">
      <w:pPr>
        <w:pStyle w:val="af1"/>
      </w:pPr>
    </w:p>
    <w:p w14:paraId="0FDDA6F1" w14:textId="77777777" w:rsidR="000A6775" w:rsidRPr="00966948" w:rsidRDefault="000A6775" w:rsidP="000A6775">
      <w:pPr>
        <w:pStyle w:val="af1"/>
      </w:pPr>
      <w:r w:rsidRPr="00966948">
        <w:t>Дополнительные характеристики</w:t>
      </w:r>
    </w:p>
    <w:p w14:paraId="455A1716" w14:textId="77777777" w:rsidR="000A6775" w:rsidRPr="0096694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6948" w:rsidRPr="00966948" w14:paraId="4F2A4773" w14:textId="77777777" w:rsidTr="00B612DF">
        <w:trPr>
          <w:trHeight w:val="20"/>
          <w:jc w:val="center"/>
        </w:trPr>
        <w:tc>
          <w:tcPr>
            <w:tcW w:w="1282" w:type="pct"/>
            <w:vAlign w:val="center"/>
          </w:tcPr>
          <w:p w14:paraId="2C346EED" w14:textId="77777777" w:rsidR="000A6775" w:rsidRPr="00966948" w:rsidRDefault="000A6775" w:rsidP="00C934DC">
            <w:pPr>
              <w:pStyle w:val="af1"/>
            </w:pPr>
            <w:r w:rsidRPr="0096694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2903BF5" w14:textId="77777777" w:rsidR="000A6775" w:rsidRPr="00966948" w:rsidRDefault="000A6775" w:rsidP="00C934DC">
            <w:pPr>
              <w:pStyle w:val="af1"/>
            </w:pPr>
            <w:r w:rsidRPr="00966948">
              <w:t>Код</w:t>
            </w:r>
          </w:p>
        </w:tc>
        <w:tc>
          <w:tcPr>
            <w:tcW w:w="2837" w:type="pct"/>
            <w:vAlign w:val="center"/>
          </w:tcPr>
          <w:p w14:paraId="2259193F" w14:textId="77777777" w:rsidR="000A6775" w:rsidRPr="00966948" w:rsidRDefault="000A6775" w:rsidP="00C934DC">
            <w:pPr>
              <w:pStyle w:val="af1"/>
            </w:pPr>
            <w:r w:rsidRPr="00966948">
              <w:t>Наименование базовой группы, должности (профессии) или специальности</w:t>
            </w:r>
          </w:p>
        </w:tc>
      </w:tr>
      <w:tr w:rsidR="00966948" w:rsidRPr="00966948" w14:paraId="2F1FB7FF" w14:textId="77777777" w:rsidTr="00B612DF">
        <w:trPr>
          <w:trHeight w:val="20"/>
          <w:jc w:val="center"/>
        </w:trPr>
        <w:tc>
          <w:tcPr>
            <w:tcW w:w="1282" w:type="pct"/>
          </w:tcPr>
          <w:p w14:paraId="2403DE25" w14:textId="77777777" w:rsidR="00673181" w:rsidRPr="00966948" w:rsidRDefault="00673181" w:rsidP="00673181">
            <w:pPr>
              <w:pStyle w:val="af1"/>
            </w:pPr>
            <w:r w:rsidRPr="00966948">
              <w:t>ОКЗ</w:t>
            </w:r>
          </w:p>
        </w:tc>
        <w:tc>
          <w:tcPr>
            <w:tcW w:w="881" w:type="pct"/>
          </w:tcPr>
          <w:p w14:paraId="436E0357" w14:textId="4C6765CF" w:rsidR="00673181" w:rsidRPr="00966948" w:rsidRDefault="00673181" w:rsidP="00673181">
            <w:pPr>
              <w:pStyle w:val="af1"/>
            </w:pPr>
            <w:r w:rsidRPr="00966948">
              <w:t>7211</w:t>
            </w:r>
          </w:p>
        </w:tc>
        <w:tc>
          <w:tcPr>
            <w:tcW w:w="2837" w:type="pct"/>
          </w:tcPr>
          <w:p w14:paraId="6E82E889" w14:textId="2CFCA89B" w:rsidR="00673181" w:rsidRPr="00966948" w:rsidRDefault="00673181" w:rsidP="00673181">
            <w:pPr>
              <w:pStyle w:val="af1"/>
            </w:pPr>
            <w:r w:rsidRPr="00966948">
              <w:t>Формовщики и стерженщики</w:t>
            </w:r>
          </w:p>
        </w:tc>
      </w:tr>
      <w:tr w:rsidR="00966948" w:rsidRPr="00966948" w14:paraId="73DF21D9" w14:textId="77777777" w:rsidTr="00B612DF">
        <w:trPr>
          <w:trHeight w:val="20"/>
          <w:jc w:val="center"/>
        </w:trPr>
        <w:tc>
          <w:tcPr>
            <w:tcW w:w="1282" w:type="pct"/>
          </w:tcPr>
          <w:p w14:paraId="6EE27E96" w14:textId="77777777" w:rsidR="00673181" w:rsidRPr="00966948" w:rsidRDefault="00673181" w:rsidP="00673181">
            <w:pPr>
              <w:pStyle w:val="af1"/>
            </w:pPr>
            <w:r w:rsidRPr="00966948">
              <w:t>ЕТКС</w:t>
            </w:r>
          </w:p>
        </w:tc>
        <w:tc>
          <w:tcPr>
            <w:tcW w:w="881" w:type="pct"/>
            <w:vAlign w:val="center"/>
          </w:tcPr>
          <w:p w14:paraId="021F2F3E" w14:textId="0182B287" w:rsidR="00673181" w:rsidRPr="00966948" w:rsidRDefault="00673181" w:rsidP="00673181">
            <w:pPr>
              <w:pStyle w:val="af1"/>
            </w:pPr>
            <w:r w:rsidRPr="00966948">
              <w:t>§ 41</w:t>
            </w:r>
          </w:p>
        </w:tc>
        <w:tc>
          <w:tcPr>
            <w:tcW w:w="2837" w:type="pct"/>
            <w:vAlign w:val="center"/>
          </w:tcPr>
          <w:p w14:paraId="0163FC9F" w14:textId="733D0FBE" w:rsidR="00673181" w:rsidRPr="00966948" w:rsidRDefault="00673181" w:rsidP="00673181">
            <w:pPr>
              <w:pStyle w:val="af1"/>
            </w:pPr>
            <w:r w:rsidRPr="00966948">
              <w:t xml:space="preserve">Контролер в литейном производстве </w:t>
            </w:r>
            <w:r w:rsidR="00E130F8" w:rsidRPr="00966948">
              <w:t>5</w:t>
            </w:r>
            <w:r w:rsidRPr="00966948">
              <w:t>-го разряда</w:t>
            </w:r>
          </w:p>
        </w:tc>
      </w:tr>
      <w:tr w:rsidR="00966948" w:rsidRPr="00966948" w14:paraId="42A7F174" w14:textId="77777777" w:rsidTr="00B612DF">
        <w:trPr>
          <w:trHeight w:val="20"/>
          <w:jc w:val="center"/>
        </w:trPr>
        <w:tc>
          <w:tcPr>
            <w:tcW w:w="1282" w:type="pct"/>
          </w:tcPr>
          <w:p w14:paraId="52227A9C" w14:textId="77777777" w:rsidR="00673181" w:rsidRPr="00966948" w:rsidRDefault="00673181" w:rsidP="00673181">
            <w:pPr>
              <w:pStyle w:val="af1"/>
            </w:pPr>
            <w:r w:rsidRPr="00966948">
              <w:t>ОКПДТР</w:t>
            </w:r>
          </w:p>
        </w:tc>
        <w:tc>
          <w:tcPr>
            <w:tcW w:w="881" w:type="pct"/>
          </w:tcPr>
          <w:p w14:paraId="0FC6985A" w14:textId="2A53A4EE" w:rsidR="00673181" w:rsidRPr="00966948" w:rsidRDefault="00673181" w:rsidP="00673181">
            <w:pPr>
              <w:pStyle w:val="af1"/>
            </w:pPr>
            <w:r w:rsidRPr="00966948">
              <w:t>12936</w:t>
            </w:r>
          </w:p>
        </w:tc>
        <w:tc>
          <w:tcPr>
            <w:tcW w:w="2837" w:type="pct"/>
          </w:tcPr>
          <w:p w14:paraId="50CF7AD4" w14:textId="03F6B758" w:rsidR="00673181" w:rsidRPr="00966948" w:rsidRDefault="00673181" w:rsidP="00673181">
            <w:pPr>
              <w:pStyle w:val="af1"/>
            </w:pPr>
            <w:r w:rsidRPr="00966948">
              <w:t>Контролер в литейном производстве</w:t>
            </w:r>
          </w:p>
        </w:tc>
      </w:tr>
      <w:tr w:rsidR="00966948" w:rsidRPr="00966948" w14:paraId="633EC971" w14:textId="77777777" w:rsidTr="00B612DF">
        <w:trPr>
          <w:trHeight w:val="20"/>
          <w:jc w:val="center"/>
        </w:trPr>
        <w:tc>
          <w:tcPr>
            <w:tcW w:w="1282" w:type="pct"/>
          </w:tcPr>
          <w:p w14:paraId="3FE6D232" w14:textId="77777777" w:rsidR="00B612DF" w:rsidRPr="00966948" w:rsidRDefault="00B612DF" w:rsidP="00B612DF">
            <w:pPr>
              <w:suppressAutoHyphens/>
            </w:pPr>
            <w:r w:rsidRPr="00966948">
              <w:t>ОКСО</w:t>
            </w:r>
          </w:p>
        </w:tc>
        <w:tc>
          <w:tcPr>
            <w:tcW w:w="881" w:type="pct"/>
          </w:tcPr>
          <w:p w14:paraId="151AA6F4" w14:textId="1BDA76B5" w:rsidR="00B612DF" w:rsidRPr="00966948" w:rsidRDefault="00B612DF" w:rsidP="00B612DF">
            <w:pPr>
              <w:pStyle w:val="af1"/>
            </w:pPr>
            <w:r w:rsidRPr="00966948">
              <w:t>2.15.01.08</w:t>
            </w:r>
          </w:p>
        </w:tc>
        <w:tc>
          <w:tcPr>
            <w:tcW w:w="2837" w:type="pct"/>
          </w:tcPr>
          <w:p w14:paraId="3A838980" w14:textId="16585585" w:rsidR="00B612DF" w:rsidRPr="00966948" w:rsidRDefault="00B612DF" w:rsidP="00B612DF">
            <w:pPr>
              <w:pStyle w:val="af1"/>
            </w:pPr>
            <w:r w:rsidRPr="00966948">
              <w:t>Наладчик литейного оборудования</w:t>
            </w:r>
          </w:p>
        </w:tc>
      </w:tr>
    </w:tbl>
    <w:p w14:paraId="7AC2DB00" w14:textId="77777777" w:rsidR="000A6775" w:rsidRPr="00966948" w:rsidRDefault="000A6775" w:rsidP="000A6775">
      <w:pPr>
        <w:pStyle w:val="3"/>
      </w:pPr>
      <w:r w:rsidRPr="00966948">
        <w:t>3.4.</w:t>
      </w:r>
      <w:r w:rsidR="007911EC" w:rsidRPr="00966948">
        <w:t>1</w:t>
      </w:r>
      <w:r w:rsidRPr="0096694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966948" w14:paraId="1791E590" w14:textId="77777777" w:rsidTr="00C934D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20587EDF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7EBD4" w14:textId="0CDF7543" w:rsidR="007911EC" w:rsidRPr="00966948" w:rsidRDefault="00301D9C" w:rsidP="00C11930">
            <w:pPr>
              <w:pStyle w:val="af1"/>
            </w:pPr>
            <w:r w:rsidRPr="00966948">
              <w:t>Контроль качества отливок четвертой группы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EF1469" w14:textId="77777777" w:rsidR="007911EC" w:rsidRPr="00966948" w:rsidRDefault="007911EC" w:rsidP="007911EC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EC54E" w14:textId="77777777" w:rsidR="007911EC" w:rsidRPr="00966948" w:rsidRDefault="007911EC" w:rsidP="002148F4">
            <w:pPr>
              <w:pStyle w:val="af3"/>
              <w:rPr>
                <w:lang w:val="en-US"/>
              </w:rPr>
            </w:pPr>
            <w:r w:rsidRPr="00966948">
              <w:t>D/0</w:t>
            </w:r>
            <w:r w:rsidR="002148F4" w:rsidRPr="00966948">
              <w:t>1</w:t>
            </w:r>
            <w:r w:rsidRPr="00966948">
              <w:t>.</w:t>
            </w:r>
            <w:r w:rsidRPr="00966948"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9140DE9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695E9" w14:textId="77777777" w:rsidR="007911EC" w:rsidRPr="00966948" w:rsidRDefault="007911EC" w:rsidP="007911EC">
            <w:pPr>
              <w:pStyle w:val="af3"/>
              <w:rPr>
                <w:lang w:val="en-US"/>
              </w:rPr>
            </w:pPr>
            <w:r w:rsidRPr="00966948">
              <w:rPr>
                <w:lang w:val="en-US"/>
              </w:rPr>
              <w:t>4</w:t>
            </w:r>
          </w:p>
        </w:tc>
      </w:tr>
    </w:tbl>
    <w:p w14:paraId="53207797" w14:textId="77777777" w:rsidR="000A6775" w:rsidRPr="0096694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09CCCEB4" w14:textId="77777777" w:rsidTr="00C934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98B120" w14:textId="77777777" w:rsidR="000A6775" w:rsidRPr="00966948" w:rsidRDefault="000A6775" w:rsidP="00C934DC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CFE73A" w14:textId="77777777" w:rsidR="000A6775" w:rsidRPr="00966948" w:rsidRDefault="000A6775" w:rsidP="00C934DC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E6644E" w14:textId="77777777" w:rsidR="000A6775" w:rsidRPr="00966948" w:rsidRDefault="000A6775" w:rsidP="00C934DC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A2BBB6" w14:textId="77777777" w:rsidR="000A6775" w:rsidRPr="00966948" w:rsidRDefault="000A6775" w:rsidP="00C934DC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7F183" w14:textId="77777777" w:rsidR="000A6775" w:rsidRPr="00966948" w:rsidRDefault="000A6775" w:rsidP="00C934D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C8F180" w14:textId="77777777" w:rsidR="000A6775" w:rsidRPr="00966948" w:rsidRDefault="000A6775" w:rsidP="00C934D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59D35" w14:textId="77777777" w:rsidR="000A6775" w:rsidRPr="00966948" w:rsidRDefault="000A6775" w:rsidP="00C934DC">
            <w:pPr>
              <w:pStyle w:val="100"/>
            </w:pPr>
          </w:p>
        </w:tc>
      </w:tr>
      <w:tr w:rsidR="000A6775" w:rsidRPr="00966948" w14:paraId="119499DC" w14:textId="77777777" w:rsidTr="00C934DC">
        <w:trPr>
          <w:jc w:val="center"/>
        </w:trPr>
        <w:tc>
          <w:tcPr>
            <w:tcW w:w="1266" w:type="pct"/>
            <w:vAlign w:val="center"/>
          </w:tcPr>
          <w:p w14:paraId="112277B5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570396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319179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BA68BB8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4B1DF6" w14:textId="77777777" w:rsidR="000A6775" w:rsidRPr="00966948" w:rsidRDefault="000A6775" w:rsidP="00C934D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FC9339E" w14:textId="77777777" w:rsidR="000A6775" w:rsidRPr="00966948" w:rsidRDefault="000A6775" w:rsidP="00C934DC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CE18A8" w14:textId="77777777" w:rsidR="000A6775" w:rsidRPr="00966948" w:rsidRDefault="000A6775" w:rsidP="00C934DC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0CDF4293" w14:textId="77777777" w:rsidR="000A6775" w:rsidRPr="00966948" w:rsidRDefault="000A6775" w:rsidP="000A677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3C90439F" w14:textId="77777777" w:rsidTr="00C934DC">
        <w:trPr>
          <w:trHeight w:val="227"/>
        </w:trPr>
        <w:tc>
          <w:tcPr>
            <w:tcW w:w="1272" w:type="pct"/>
            <w:vMerge w:val="restart"/>
          </w:tcPr>
          <w:p w14:paraId="6C09B6F9" w14:textId="77777777" w:rsidR="00682924" w:rsidRPr="00966948" w:rsidRDefault="00682924" w:rsidP="00682924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4BBD69CA" w14:textId="020B20E5" w:rsidR="00682924" w:rsidRPr="00966948" w:rsidRDefault="00682924" w:rsidP="00682924">
            <w:pPr>
              <w:pStyle w:val="af1"/>
            </w:pPr>
            <w:r w:rsidRPr="00966948">
              <w:t>Подготовка рабочего места к выполнению контроля качества отливок четвертой группы сложности</w:t>
            </w:r>
          </w:p>
        </w:tc>
      </w:tr>
      <w:tr w:rsidR="00966948" w:rsidRPr="00966948" w14:paraId="06E39718" w14:textId="77777777" w:rsidTr="00C934DC">
        <w:trPr>
          <w:trHeight w:val="227"/>
        </w:trPr>
        <w:tc>
          <w:tcPr>
            <w:tcW w:w="1272" w:type="pct"/>
            <w:vMerge/>
          </w:tcPr>
          <w:p w14:paraId="057F116B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76CBE380" w14:textId="7CE8913F" w:rsidR="00682924" w:rsidRPr="00966948" w:rsidRDefault="00682924" w:rsidP="00682924">
            <w:pPr>
              <w:pStyle w:val="af1"/>
            </w:pPr>
            <w:r w:rsidRPr="00966948">
              <w:t xml:space="preserve">Выбор методов контроля и подготовка к работе универсальных и специальных контрольно-измерительных инструментов и приспособлений для контроля </w:t>
            </w:r>
            <w:r w:rsidR="00841F32" w:rsidRPr="00966948">
              <w:t xml:space="preserve">качества </w:t>
            </w:r>
            <w:r w:rsidRPr="00966948">
              <w:t>отливок четвертой группы сложности</w:t>
            </w:r>
          </w:p>
        </w:tc>
      </w:tr>
      <w:tr w:rsidR="00966948" w:rsidRPr="00966948" w14:paraId="524F0093" w14:textId="77777777" w:rsidTr="00C934DC">
        <w:trPr>
          <w:trHeight w:val="227"/>
        </w:trPr>
        <w:tc>
          <w:tcPr>
            <w:tcW w:w="1272" w:type="pct"/>
            <w:vMerge/>
          </w:tcPr>
          <w:p w14:paraId="64283547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7590E285" w14:textId="63C9B8F5" w:rsidR="00682924" w:rsidRPr="00966948" w:rsidRDefault="00035B7D" w:rsidP="00682924">
            <w:pPr>
              <w:pStyle w:val="af1"/>
            </w:pPr>
            <w:r w:rsidRPr="00966948">
              <w:t>Выбор, регулировка и подготовка к работе контрольно-измерительных приборов и инструментов для контроля качества отливок четвертой группы сложности</w:t>
            </w:r>
          </w:p>
        </w:tc>
      </w:tr>
      <w:tr w:rsidR="00966948" w:rsidRPr="00966948" w14:paraId="02AC8299" w14:textId="77777777" w:rsidTr="004A2A1E">
        <w:trPr>
          <w:trHeight w:val="142"/>
        </w:trPr>
        <w:tc>
          <w:tcPr>
            <w:tcW w:w="1272" w:type="pct"/>
            <w:vMerge/>
          </w:tcPr>
          <w:p w14:paraId="3BD5F5C6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1A4275C3" w14:textId="326F421A" w:rsidR="00682924" w:rsidRPr="00966948" w:rsidRDefault="00035B7D" w:rsidP="00682924">
            <w:pPr>
              <w:pStyle w:val="af1"/>
            </w:pPr>
            <w:r w:rsidRPr="00966948">
              <w:t>Контроль внешнего вида отливок четвертой группы сложности после выбивки</w:t>
            </w:r>
          </w:p>
        </w:tc>
      </w:tr>
      <w:tr w:rsidR="00966948" w:rsidRPr="00966948" w14:paraId="275EB6C6" w14:textId="77777777" w:rsidTr="00C934DC">
        <w:trPr>
          <w:trHeight w:val="227"/>
        </w:trPr>
        <w:tc>
          <w:tcPr>
            <w:tcW w:w="1272" w:type="pct"/>
            <w:vMerge/>
          </w:tcPr>
          <w:p w14:paraId="2F1AE95F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3677A76C" w14:textId="542ABCF0" w:rsidR="00682924" w:rsidRPr="00966948" w:rsidRDefault="00035B7D" w:rsidP="00682924">
            <w:pPr>
              <w:pStyle w:val="af1"/>
            </w:pPr>
            <w:r w:rsidRPr="00966948">
              <w:t>Контроль размерной точности отливок четвертой группы сложности после выбивки при помощи шаблонов</w:t>
            </w:r>
          </w:p>
        </w:tc>
      </w:tr>
      <w:tr w:rsidR="00966948" w:rsidRPr="00966948" w14:paraId="5E19DF58" w14:textId="77777777" w:rsidTr="00C934DC">
        <w:trPr>
          <w:trHeight w:val="227"/>
        </w:trPr>
        <w:tc>
          <w:tcPr>
            <w:tcW w:w="1272" w:type="pct"/>
            <w:vMerge/>
          </w:tcPr>
          <w:p w14:paraId="779689EA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6535DADB" w14:textId="715707C0" w:rsidR="00682924" w:rsidRPr="00966948" w:rsidRDefault="00DA6FAE" w:rsidP="00682924">
            <w:pPr>
              <w:pStyle w:val="af1"/>
            </w:pPr>
            <w:r w:rsidRPr="00966948">
              <w:t xml:space="preserve">Выявление дефектов </w:t>
            </w:r>
            <w:r w:rsidR="00035B7D" w:rsidRPr="00966948">
              <w:t>отливок четвертой группы сложности после выбивки</w:t>
            </w:r>
          </w:p>
        </w:tc>
      </w:tr>
      <w:tr w:rsidR="00966948" w:rsidRPr="00966948" w14:paraId="7A7863DC" w14:textId="77777777" w:rsidTr="00C934DC">
        <w:trPr>
          <w:trHeight w:val="227"/>
        </w:trPr>
        <w:tc>
          <w:tcPr>
            <w:tcW w:w="1272" w:type="pct"/>
            <w:vMerge/>
          </w:tcPr>
          <w:p w14:paraId="219A205E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30D8711E" w14:textId="5CF74811" w:rsidR="00682924" w:rsidRPr="00966948" w:rsidRDefault="00035B7D" w:rsidP="00682924">
            <w:pPr>
              <w:pStyle w:val="af1"/>
            </w:pPr>
            <w:r w:rsidRPr="00966948">
              <w:t>Установление вида брака отливок четвертой группы сложности после выбивки</w:t>
            </w:r>
          </w:p>
        </w:tc>
      </w:tr>
      <w:tr w:rsidR="00966948" w:rsidRPr="00966948" w14:paraId="288BDBE1" w14:textId="77777777" w:rsidTr="00C934DC">
        <w:trPr>
          <w:trHeight w:val="227"/>
        </w:trPr>
        <w:tc>
          <w:tcPr>
            <w:tcW w:w="1272" w:type="pct"/>
            <w:vMerge/>
          </w:tcPr>
          <w:p w14:paraId="54CCBF19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4DCC0FED" w14:textId="07787C27" w:rsidR="00682924" w:rsidRPr="00966948" w:rsidRDefault="00035B7D" w:rsidP="00682924">
            <w:pPr>
              <w:pStyle w:val="af1"/>
            </w:pPr>
            <w:r w:rsidRPr="00966948">
              <w:t>Контроль размерной точности отливок четвертой группы сложности после финишной обработки при помощи контрольно-измерительных приборов и инструментов</w:t>
            </w:r>
          </w:p>
        </w:tc>
      </w:tr>
      <w:tr w:rsidR="00966948" w:rsidRPr="00966948" w14:paraId="51AECB88" w14:textId="77777777" w:rsidTr="00C934DC">
        <w:trPr>
          <w:trHeight w:val="227"/>
        </w:trPr>
        <w:tc>
          <w:tcPr>
            <w:tcW w:w="1272" w:type="pct"/>
            <w:vMerge/>
          </w:tcPr>
          <w:p w14:paraId="33798DE5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59454682" w14:textId="116859C9" w:rsidR="00682924" w:rsidRPr="00966948" w:rsidRDefault="00035B7D" w:rsidP="00682924">
            <w:pPr>
              <w:pStyle w:val="af1"/>
            </w:pPr>
            <w:r w:rsidRPr="00966948">
              <w:t>Контроль внешнего вида и качества поверхности отливок четвертой группы сложности после финишной обработки</w:t>
            </w:r>
          </w:p>
        </w:tc>
      </w:tr>
      <w:tr w:rsidR="00966948" w:rsidRPr="00966948" w14:paraId="2F18902C" w14:textId="77777777" w:rsidTr="00C934DC">
        <w:trPr>
          <w:trHeight w:val="227"/>
        </w:trPr>
        <w:tc>
          <w:tcPr>
            <w:tcW w:w="1272" w:type="pct"/>
            <w:vMerge/>
          </w:tcPr>
          <w:p w14:paraId="7EAEB9D7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101C7747" w14:textId="4E7E119A" w:rsidR="00682924" w:rsidRPr="00966948" w:rsidRDefault="00DA6FAE" w:rsidP="00682924">
            <w:pPr>
              <w:pStyle w:val="af1"/>
            </w:pPr>
            <w:r w:rsidRPr="00966948">
              <w:t xml:space="preserve">Контроль соответствия отливок </w:t>
            </w:r>
            <w:r w:rsidR="00035B7D" w:rsidRPr="00966948">
              <w:t>четвертой группы сложности специальным конструкторским и технологическим требованиям</w:t>
            </w:r>
          </w:p>
        </w:tc>
      </w:tr>
      <w:tr w:rsidR="00966948" w:rsidRPr="00966948" w14:paraId="073CB982" w14:textId="77777777" w:rsidTr="00C934DC">
        <w:trPr>
          <w:trHeight w:val="227"/>
        </w:trPr>
        <w:tc>
          <w:tcPr>
            <w:tcW w:w="1272" w:type="pct"/>
            <w:vMerge/>
          </w:tcPr>
          <w:p w14:paraId="62743945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1FC5EDB3" w14:textId="0BA3FC13" w:rsidR="00682924" w:rsidRPr="00966948" w:rsidRDefault="00035B7D" w:rsidP="00682924">
            <w:pPr>
              <w:pStyle w:val="af1"/>
            </w:pPr>
            <w:r w:rsidRPr="00966948">
              <w:t>Контроль плотности</w:t>
            </w:r>
            <w:r w:rsidR="00A21552" w:rsidRPr="00966948">
              <w:t xml:space="preserve"> </w:t>
            </w:r>
            <w:r w:rsidRPr="00966948">
              <w:t>отливок четвертой группы сложности при помощи методов неразрушающего контроля</w:t>
            </w:r>
          </w:p>
        </w:tc>
      </w:tr>
      <w:tr w:rsidR="00966948" w:rsidRPr="00966948" w14:paraId="62E90BF7" w14:textId="77777777" w:rsidTr="00C934DC">
        <w:trPr>
          <w:trHeight w:val="227"/>
        </w:trPr>
        <w:tc>
          <w:tcPr>
            <w:tcW w:w="1272" w:type="pct"/>
            <w:vMerge/>
          </w:tcPr>
          <w:p w14:paraId="52BCD77B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31A35B0F" w14:textId="784156F6" w:rsidR="00682924" w:rsidRPr="00966948" w:rsidRDefault="00A21552" w:rsidP="00682924">
            <w:pPr>
              <w:pStyle w:val="af1"/>
            </w:pPr>
            <w:r w:rsidRPr="00966948">
              <w:t>Контроль массы отливок четвертой группы сложности</w:t>
            </w:r>
          </w:p>
        </w:tc>
      </w:tr>
      <w:tr w:rsidR="00966948" w:rsidRPr="00966948" w14:paraId="6E19CEE0" w14:textId="77777777" w:rsidTr="00C934DC">
        <w:trPr>
          <w:trHeight w:val="227"/>
        </w:trPr>
        <w:tc>
          <w:tcPr>
            <w:tcW w:w="1272" w:type="pct"/>
            <w:vMerge/>
          </w:tcPr>
          <w:p w14:paraId="3A846867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04A5F7A3" w14:textId="1F8AEA31" w:rsidR="00682924" w:rsidRPr="00966948" w:rsidRDefault="00A21552" w:rsidP="00682924">
            <w:pPr>
              <w:pStyle w:val="af1"/>
            </w:pPr>
            <w:r w:rsidRPr="00966948">
              <w:t xml:space="preserve">Проведение испытаний на </w:t>
            </w:r>
            <w:r w:rsidR="0005012B" w:rsidRPr="00966948">
              <w:t>герметичност</w:t>
            </w:r>
            <w:r w:rsidRPr="00966948">
              <w:t>ь отливок четвертой группы сложности</w:t>
            </w:r>
          </w:p>
        </w:tc>
      </w:tr>
      <w:tr w:rsidR="00966948" w:rsidRPr="00966948" w14:paraId="21345CF6" w14:textId="77777777" w:rsidTr="00C934DC">
        <w:trPr>
          <w:trHeight w:val="227"/>
        </w:trPr>
        <w:tc>
          <w:tcPr>
            <w:tcW w:w="1272" w:type="pct"/>
            <w:vMerge/>
          </w:tcPr>
          <w:p w14:paraId="5B3D1B54" w14:textId="77777777" w:rsidR="00682924" w:rsidRPr="00966948" w:rsidRDefault="00682924" w:rsidP="00682924">
            <w:pPr>
              <w:pStyle w:val="af1"/>
            </w:pPr>
          </w:p>
        </w:tc>
        <w:tc>
          <w:tcPr>
            <w:tcW w:w="3728" w:type="pct"/>
          </w:tcPr>
          <w:p w14:paraId="524E4EDD" w14:textId="77AF8F25" w:rsidR="00682924" w:rsidRPr="00966948" w:rsidRDefault="00A21552" w:rsidP="00682924">
            <w:pPr>
              <w:pStyle w:val="af1"/>
            </w:pPr>
            <w:r w:rsidRPr="00966948">
              <w:t>Контроль механических свойств отливок четвертой группы сложности</w:t>
            </w:r>
          </w:p>
        </w:tc>
      </w:tr>
      <w:tr w:rsidR="00966948" w:rsidRPr="00966948" w14:paraId="6ED9E46D" w14:textId="77777777" w:rsidTr="00C934DC">
        <w:trPr>
          <w:trHeight w:val="227"/>
        </w:trPr>
        <w:tc>
          <w:tcPr>
            <w:tcW w:w="1272" w:type="pct"/>
            <w:vMerge/>
          </w:tcPr>
          <w:p w14:paraId="6C388160" w14:textId="77777777" w:rsidR="007F1FFD" w:rsidRPr="00966948" w:rsidRDefault="007F1FFD" w:rsidP="00682924">
            <w:pPr>
              <w:pStyle w:val="af1"/>
            </w:pPr>
          </w:p>
        </w:tc>
        <w:tc>
          <w:tcPr>
            <w:tcW w:w="3728" w:type="pct"/>
          </w:tcPr>
          <w:p w14:paraId="4EC82255" w14:textId="63B3716D" w:rsidR="007F1FFD" w:rsidRPr="00966948" w:rsidRDefault="007F1FFD" w:rsidP="00682924">
            <w:pPr>
              <w:pStyle w:val="af1"/>
            </w:pPr>
            <w:r w:rsidRPr="00966948">
              <w:t>Подготовка проб для контроля макро и мик</w:t>
            </w:r>
            <w:r w:rsidR="00625847" w:rsidRPr="00966948">
              <w:t>роструктуры отливок четвертой группы сложности</w:t>
            </w:r>
          </w:p>
        </w:tc>
      </w:tr>
      <w:tr w:rsidR="00966948" w:rsidRPr="00966948" w14:paraId="2B45F1FF" w14:textId="77777777" w:rsidTr="00C934DC">
        <w:trPr>
          <w:trHeight w:val="227"/>
        </w:trPr>
        <w:tc>
          <w:tcPr>
            <w:tcW w:w="1272" w:type="pct"/>
            <w:vMerge/>
          </w:tcPr>
          <w:p w14:paraId="4AA1CA73" w14:textId="77777777" w:rsidR="00A21552" w:rsidRPr="00966948" w:rsidRDefault="00A21552" w:rsidP="00A21552">
            <w:pPr>
              <w:pStyle w:val="af1"/>
            </w:pPr>
          </w:p>
        </w:tc>
        <w:tc>
          <w:tcPr>
            <w:tcW w:w="3728" w:type="pct"/>
          </w:tcPr>
          <w:p w14:paraId="3BE069C1" w14:textId="0039C94D" w:rsidR="00A21552" w:rsidRPr="00966948" w:rsidRDefault="00A21552" w:rsidP="00A21552">
            <w:pPr>
              <w:pStyle w:val="af1"/>
            </w:pPr>
            <w:r w:rsidRPr="00966948">
              <w:t>Контроль</w:t>
            </w:r>
            <w:r w:rsidR="007F1FFD" w:rsidRPr="00966948">
              <w:t xml:space="preserve"> макро и</w:t>
            </w:r>
            <w:r w:rsidRPr="00966948">
              <w:t xml:space="preserve"> микроструктуры отливок четвертой группы сложности</w:t>
            </w:r>
            <w:r w:rsidR="00841F32" w:rsidRPr="00966948">
              <w:t xml:space="preserve"> после финишной обработки</w:t>
            </w:r>
          </w:p>
        </w:tc>
      </w:tr>
      <w:tr w:rsidR="00966948" w:rsidRPr="00966948" w14:paraId="010BF9D9" w14:textId="77777777" w:rsidTr="00C934DC">
        <w:trPr>
          <w:trHeight w:val="227"/>
        </w:trPr>
        <w:tc>
          <w:tcPr>
            <w:tcW w:w="1272" w:type="pct"/>
            <w:vMerge/>
          </w:tcPr>
          <w:p w14:paraId="1B3AE56E" w14:textId="77777777" w:rsidR="00A21552" w:rsidRPr="00966948" w:rsidRDefault="00A21552" w:rsidP="00A21552">
            <w:pPr>
              <w:pStyle w:val="af1"/>
            </w:pPr>
          </w:p>
        </w:tc>
        <w:tc>
          <w:tcPr>
            <w:tcW w:w="3728" w:type="pct"/>
          </w:tcPr>
          <w:p w14:paraId="3D8060BD" w14:textId="44EC7AEC" w:rsidR="00A21552" w:rsidRPr="00966948" w:rsidRDefault="005D2AD8" w:rsidP="00A21552">
            <w:pPr>
              <w:pStyle w:val="af1"/>
            </w:pPr>
            <w:r w:rsidRPr="00966948">
              <w:t>Выявление дефектов</w:t>
            </w:r>
            <w:r w:rsidR="00A21552" w:rsidRPr="00966948">
              <w:t xml:space="preserve"> отливок четвертой группы сложности</w:t>
            </w:r>
            <w:r w:rsidR="00894D9B" w:rsidRPr="00966948">
              <w:t xml:space="preserve"> </w:t>
            </w:r>
            <w:r w:rsidR="00841F32" w:rsidRPr="00966948">
              <w:t>после финишной обработки</w:t>
            </w:r>
          </w:p>
        </w:tc>
      </w:tr>
      <w:tr w:rsidR="00966948" w:rsidRPr="00966948" w14:paraId="2A4FBD13" w14:textId="77777777" w:rsidTr="00C934DC">
        <w:trPr>
          <w:trHeight w:val="227"/>
        </w:trPr>
        <w:tc>
          <w:tcPr>
            <w:tcW w:w="1272" w:type="pct"/>
            <w:vMerge/>
          </w:tcPr>
          <w:p w14:paraId="5D738313" w14:textId="77777777" w:rsidR="00A21552" w:rsidRPr="00966948" w:rsidRDefault="00A21552" w:rsidP="00A21552">
            <w:pPr>
              <w:pStyle w:val="af1"/>
            </w:pPr>
          </w:p>
        </w:tc>
        <w:tc>
          <w:tcPr>
            <w:tcW w:w="3728" w:type="pct"/>
          </w:tcPr>
          <w:p w14:paraId="33785488" w14:textId="1D12137A" w:rsidR="00A21552" w:rsidRPr="00966948" w:rsidRDefault="00A21552" w:rsidP="00A21552">
            <w:pPr>
              <w:pStyle w:val="af1"/>
            </w:pPr>
            <w:r w:rsidRPr="00966948">
              <w:t>Установление причин возникновения дефектов отливок четвертой группы сложности</w:t>
            </w:r>
          </w:p>
        </w:tc>
      </w:tr>
      <w:tr w:rsidR="00966948" w:rsidRPr="00966948" w14:paraId="61DEB20A" w14:textId="77777777" w:rsidTr="00C934DC">
        <w:trPr>
          <w:trHeight w:val="227"/>
        </w:trPr>
        <w:tc>
          <w:tcPr>
            <w:tcW w:w="1272" w:type="pct"/>
            <w:vMerge/>
          </w:tcPr>
          <w:p w14:paraId="2C6D19F4" w14:textId="77777777" w:rsidR="00A21552" w:rsidRPr="00966948" w:rsidRDefault="00A21552" w:rsidP="00A21552">
            <w:pPr>
              <w:pStyle w:val="af1"/>
            </w:pPr>
          </w:p>
        </w:tc>
        <w:tc>
          <w:tcPr>
            <w:tcW w:w="3728" w:type="pct"/>
          </w:tcPr>
          <w:p w14:paraId="7089646E" w14:textId="70DDD324" w:rsidR="00A21552" w:rsidRPr="00966948" w:rsidRDefault="00A21552" w:rsidP="00A21552">
            <w:pPr>
              <w:pStyle w:val="af1"/>
            </w:pPr>
            <w:r w:rsidRPr="00966948">
              <w:t>Установления вида брака отливок четвертой группы сложности</w:t>
            </w:r>
            <w:r w:rsidR="00894D9B" w:rsidRPr="00966948">
              <w:t xml:space="preserve"> </w:t>
            </w:r>
            <w:r w:rsidR="00841F32" w:rsidRPr="00966948">
              <w:t>после финишной обработки</w:t>
            </w:r>
          </w:p>
        </w:tc>
      </w:tr>
      <w:tr w:rsidR="00966948" w:rsidRPr="00966948" w14:paraId="16194ADF" w14:textId="77777777" w:rsidTr="00C934DC">
        <w:trPr>
          <w:trHeight w:val="227"/>
        </w:trPr>
        <w:tc>
          <w:tcPr>
            <w:tcW w:w="1272" w:type="pct"/>
            <w:vMerge/>
          </w:tcPr>
          <w:p w14:paraId="1D3694CD" w14:textId="77777777" w:rsidR="00A21552" w:rsidRPr="00966948" w:rsidRDefault="00A21552" w:rsidP="00A21552">
            <w:pPr>
              <w:pStyle w:val="af1"/>
            </w:pPr>
          </w:p>
        </w:tc>
        <w:tc>
          <w:tcPr>
            <w:tcW w:w="3728" w:type="pct"/>
          </w:tcPr>
          <w:p w14:paraId="51F744DA" w14:textId="3BCADF1B" w:rsidR="00A21552" w:rsidRPr="00966948" w:rsidRDefault="00A21552" w:rsidP="00A21552">
            <w:pPr>
              <w:pStyle w:val="af1"/>
            </w:pPr>
            <w:r w:rsidRPr="00966948">
              <w:t xml:space="preserve">Разработка предложений по предупреждению дефектов </w:t>
            </w:r>
            <w:r w:rsidR="00841F32" w:rsidRPr="00966948">
              <w:t>отливок четвертой группы сложности</w:t>
            </w:r>
          </w:p>
        </w:tc>
      </w:tr>
      <w:tr w:rsidR="00966948" w:rsidRPr="00966948" w14:paraId="34C89225" w14:textId="77777777" w:rsidTr="00C934DC">
        <w:trPr>
          <w:trHeight w:val="227"/>
        </w:trPr>
        <w:tc>
          <w:tcPr>
            <w:tcW w:w="1272" w:type="pct"/>
            <w:vMerge/>
          </w:tcPr>
          <w:p w14:paraId="7897F108" w14:textId="77777777" w:rsidR="00A21552" w:rsidRPr="00966948" w:rsidRDefault="00A21552" w:rsidP="00A21552">
            <w:pPr>
              <w:pStyle w:val="af1"/>
            </w:pPr>
          </w:p>
        </w:tc>
        <w:tc>
          <w:tcPr>
            <w:tcW w:w="3728" w:type="pct"/>
          </w:tcPr>
          <w:p w14:paraId="7806B7DD" w14:textId="3BD2F16D" w:rsidR="00A21552" w:rsidRPr="00966948" w:rsidRDefault="00A21552" w:rsidP="00A21552">
            <w:pPr>
              <w:pStyle w:val="af1"/>
            </w:pPr>
            <w:r w:rsidRPr="00966948">
              <w:t xml:space="preserve">Оформление документации на принятые и забракованные отливки </w:t>
            </w:r>
            <w:r w:rsidR="00841F32" w:rsidRPr="00966948">
              <w:t>четвертой</w:t>
            </w:r>
            <w:r w:rsidRPr="00966948">
              <w:t xml:space="preserve"> группы сложности </w:t>
            </w:r>
          </w:p>
        </w:tc>
      </w:tr>
      <w:tr w:rsidR="00966948" w:rsidRPr="00966948" w14:paraId="02A05537" w14:textId="77777777" w:rsidTr="00C934DC">
        <w:trPr>
          <w:trHeight w:val="227"/>
        </w:trPr>
        <w:tc>
          <w:tcPr>
            <w:tcW w:w="1272" w:type="pct"/>
            <w:vMerge w:val="restart"/>
          </w:tcPr>
          <w:p w14:paraId="65CB6C15" w14:textId="77777777" w:rsidR="00895065" w:rsidRPr="00966948" w:rsidRDefault="00895065" w:rsidP="00895065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47FE5219" w14:textId="7B50E8DB" w:rsidR="00895065" w:rsidRPr="00966948" w:rsidRDefault="00895065" w:rsidP="00895065">
            <w:pPr>
              <w:pStyle w:val="af1"/>
            </w:pPr>
            <w:r w:rsidRPr="00966948">
              <w:t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отливок четвертой группы сложности</w:t>
            </w:r>
          </w:p>
        </w:tc>
      </w:tr>
      <w:tr w:rsidR="00966948" w:rsidRPr="00966948" w14:paraId="6D8E4C1B" w14:textId="77777777" w:rsidTr="00C934DC">
        <w:trPr>
          <w:trHeight w:val="227"/>
        </w:trPr>
        <w:tc>
          <w:tcPr>
            <w:tcW w:w="1272" w:type="pct"/>
            <w:vMerge/>
          </w:tcPr>
          <w:p w14:paraId="5BF1C112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6488C22E" w14:textId="6BC03550" w:rsidR="00895065" w:rsidRPr="00966948" w:rsidRDefault="00895065" w:rsidP="00895065">
            <w:pPr>
              <w:pStyle w:val="af1"/>
            </w:pPr>
            <w:r w:rsidRPr="00966948">
              <w:t>Читать чертежи и технологическую документацию на отливки четвертой группы сложности</w:t>
            </w:r>
          </w:p>
        </w:tc>
      </w:tr>
      <w:tr w:rsidR="00966948" w:rsidRPr="00966948" w14:paraId="2B2A2326" w14:textId="77777777" w:rsidTr="00C934DC">
        <w:trPr>
          <w:trHeight w:val="227"/>
        </w:trPr>
        <w:tc>
          <w:tcPr>
            <w:tcW w:w="1272" w:type="pct"/>
            <w:vMerge/>
          </w:tcPr>
          <w:p w14:paraId="070A8925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3A3C021F" w14:textId="3042DC63" w:rsidR="00895065" w:rsidRPr="00966948" w:rsidRDefault="00895065" w:rsidP="00895065">
            <w:pPr>
              <w:pStyle w:val="af1"/>
            </w:pPr>
            <w:r w:rsidRPr="00966948">
              <w:t>Подготавливать к работе универсальные контрольно-измерительные инструменты для контроля отливок четвертой группы сложности в соответствии с требованиями технической документации</w:t>
            </w:r>
          </w:p>
        </w:tc>
      </w:tr>
      <w:tr w:rsidR="00966948" w:rsidRPr="00966948" w14:paraId="2CB2DDB3" w14:textId="77777777" w:rsidTr="00C934DC">
        <w:trPr>
          <w:trHeight w:val="227"/>
        </w:trPr>
        <w:tc>
          <w:tcPr>
            <w:tcW w:w="1272" w:type="pct"/>
            <w:vMerge/>
          </w:tcPr>
          <w:p w14:paraId="0A933203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4BF26253" w14:textId="71D4C566" w:rsidR="00895065" w:rsidRPr="00966948" w:rsidRDefault="00895065" w:rsidP="00895065">
            <w:pPr>
              <w:pStyle w:val="af1"/>
            </w:pPr>
            <w:r w:rsidRPr="00966948">
              <w:t>Визуально оценивать состояние поверхности отливок четвертой группы сложности после выбивки</w:t>
            </w:r>
          </w:p>
        </w:tc>
      </w:tr>
      <w:tr w:rsidR="00966948" w:rsidRPr="00966948" w14:paraId="3519CE88" w14:textId="77777777" w:rsidTr="00C934DC">
        <w:trPr>
          <w:trHeight w:val="227"/>
        </w:trPr>
        <w:tc>
          <w:tcPr>
            <w:tcW w:w="1272" w:type="pct"/>
            <w:vMerge/>
          </w:tcPr>
          <w:p w14:paraId="64EFE3CF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6203567C" w14:textId="149C6B37" w:rsidR="00895065" w:rsidRPr="00966948" w:rsidRDefault="00895065" w:rsidP="00895065">
            <w:pPr>
              <w:pStyle w:val="af1"/>
            </w:pPr>
            <w:r w:rsidRPr="00966948">
              <w:t>Использовать специальные шаблоны для контроля размерной точности отливок четвертой группы сложности после выбивки</w:t>
            </w:r>
          </w:p>
        </w:tc>
      </w:tr>
      <w:tr w:rsidR="00966948" w:rsidRPr="00966948" w14:paraId="5AB09F13" w14:textId="77777777" w:rsidTr="00C934DC">
        <w:trPr>
          <w:trHeight w:val="227"/>
        </w:trPr>
        <w:tc>
          <w:tcPr>
            <w:tcW w:w="1272" w:type="pct"/>
            <w:vMerge/>
          </w:tcPr>
          <w:p w14:paraId="3A14F812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517D9B03" w14:textId="0F59E722" w:rsidR="00895065" w:rsidRPr="00966948" w:rsidRDefault="00895065" w:rsidP="00895065">
            <w:pPr>
              <w:pStyle w:val="af1"/>
            </w:pPr>
            <w:r w:rsidRPr="00966948">
              <w:t>Выявлять дефекты отливок четвертой группы сложности после выбивки и финишной обработки и определять их вид</w:t>
            </w:r>
          </w:p>
        </w:tc>
      </w:tr>
      <w:tr w:rsidR="00966948" w:rsidRPr="00966948" w14:paraId="4D215FC4" w14:textId="77777777" w:rsidTr="00C934DC">
        <w:trPr>
          <w:trHeight w:val="227"/>
        </w:trPr>
        <w:tc>
          <w:tcPr>
            <w:tcW w:w="1272" w:type="pct"/>
            <w:vMerge/>
          </w:tcPr>
          <w:p w14:paraId="44D385B3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01BD1027" w14:textId="5A319CD5" w:rsidR="00895065" w:rsidRPr="00966948" w:rsidRDefault="00895065" w:rsidP="00895065">
            <w:pPr>
              <w:pStyle w:val="af1"/>
            </w:pPr>
            <w:r w:rsidRPr="00966948">
              <w:t>Устанавливать вид брака отливок четвертой группы сложности</w:t>
            </w:r>
          </w:p>
        </w:tc>
      </w:tr>
      <w:tr w:rsidR="00966948" w:rsidRPr="00966948" w14:paraId="6543A145" w14:textId="77777777" w:rsidTr="00C934DC">
        <w:trPr>
          <w:trHeight w:val="227"/>
        </w:trPr>
        <w:tc>
          <w:tcPr>
            <w:tcW w:w="1272" w:type="pct"/>
            <w:vMerge/>
          </w:tcPr>
          <w:p w14:paraId="1463B381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4FEA296A" w14:textId="790EB0F7" w:rsidR="00895065" w:rsidRPr="00966948" w:rsidRDefault="00895065" w:rsidP="00895065">
            <w:pPr>
              <w:pStyle w:val="af1"/>
            </w:pPr>
            <w:r w:rsidRPr="00966948">
              <w:t>Использовать контрольно-измерительные инструменты и приборы для контроля размерной точности отливки четвертой группы сложности</w:t>
            </w:r>
          </w:p>
        </w:tc>
      </w:tr>
      <w:tr w:rsidR="00966948" w:rsidRPr="00966948" w14:paraId="4B9B9A23" w14:textId="77777777" w:rsidTr="00C934DC">
        <w:trPr>
          <w:trHeight w:val="227"/>
        </w:trPr>
        <w:tc>
          <w:tcPr>
            <w:tcW w:w="1272" w:type="pct"/>
            <w:vMerge/>
          </w:tcPr>
          <w:p w14:paraId="6E8EC521" w14:textId="77777777" w:rsidR="00895065" w:rsidRPr="00966948" w:rsidRDefault="00895065" w:rsidP="00895065">
            <w:pPr>
              <w:pStyle w:val="af1"/>
            </w:pPr>
          </w:p>
        </w:tc>
        <w:tc>
          <w:tcPr>
            <w:tcW w:w="3728" w:type="pct"/>
          </w:tcPr>
          <w:p w14:paraId="762D86DC" w14:textId="704A1388" w:rsidR="00895065" w:rsidRPr="00966948" w:rsidRDefault="00895065" w:rsidP="00895065">
            <w:pPr>
              <w:pStyle w:val="af1"/>
            </w:pPr>
            <w:r w:rsidRPr="00966948">
              <w:t>Использовать контрольно-измерительные приборы и инструменты для оценки состояния поверхности отливок четвертой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6C65A32C" w14:textId="77777777" w:rsidTr="00C934DC">
        <w:trPr>
          <w:trHeight w:val="227"/>
        </w:trPr>
        <w:tc>
          <w:tcPr>
            <w:tcW w:w="1272" w:type="pct"/>
            <w:vMerge/>
          </w:tcPr>
          <w:p w14:paraId="23824EC0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5913EC86" w14:textId="5AFA21FE" w:rsidR="00964626" w:rsidRPr="00966948" w:rsidRDefault="00964626" w:rsidP="00964626">
            <w:pPr>
              <w:pStyle w:val="af1"/>
            </w:pPr>
            <w:r w:rsidRPr="00966948">
              <w:t xml:space="preserve">Настраивать, регулировать и применять приборы для люминесцентной дефектоскопии для контроля поверхности </w:t>
            </w:r>
            <w:r w:rsidR="00623BE3" w:rsidRPr="00966948">
              <w:t>отливок пятой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34F4C3AD" w14:textId="77777777" w:rsidTr="00C934DC">
        <w:trPr>
          <w:trHeight w:val="227"/>
        </w:trPr>
        <w:tc>
          <w:tcPr>
            <w:tcW w:w="1272" w:type="pct"/>
            <w:vMerge/>
          </w:tcPr>
          <w:p w14:paraId="2B750011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42904D5D" w14:textId="46E30AA4" w:rsidR="00964626" w:rsidRPr="00966948" w:rsidRDefault="00964626" w:rsidP="00964626">
            <w:pPr>
              <w:pStyle w:val="af1"/>
            </w:pPr>
            <w:r w:rsidRPr="00966948">
              <w:t>Использовать контрольно-измерительные инструменты и приборы для определения соответствия отливки четвертой группы сложности специальным конструкторским и технологическим требованиям</w:t>
            </w:r>
          </w:p>
        </w:tc>
      </w:tr>
      <w:tr w:rsidR="00966948" w:rsidRPr="00966948" w14:paraId="2F0E6B91" w14:textId="77777777" w:rsidTr="00C934DC">
        <w:trPr>
          <w:trHeight w:val="227"/>
        </w:trPr>
        <w:tc>
          <w:tcPr>
            <w:tcW w:w="1272" w:type="pct"/>
            <w:vMerge/>
          </w:tcPr>
          <w:p w14:paraId="2D0383FD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7AEB46F7" w14:textId="53E6331D" w:rsidR="00964626" w:rsidRPr="00966948" w:rsidRDefault="00964626" w:rsidP="00964626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</w:t>
            </w:r>
            <w:r w:rsidR="005F5F1E" w:rsidRPr="00966948">
              <w:t xml:space="preserve">контроля герметичности </w:t>
            </w:r>
            <w:r w:rsidRPr="00966948">
              <w:t>отливок четвертой группы сложности</w:t>
            </w:r>
          </w:p>
        </w:tc>
      </w:tr>
      <w:tr w:rsidR="00966948" w:rsidRPr="00966948" w14:paraId="6AAB5FD0" w14:textId="77777777" w:rsidTr="00C934DC">
        <w:trPr>
          <w:trHeight w:val="227"/>
        </w:trPr>
        <w:tc>
          <w:tcPr>
            <w:tcW w:w="1272" w:type="pct"/>
            <w:vMerge/>
          </w:tcPr>
          <w:p w14:paraId="57415AA3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013F0B91" w14:textId="4E2EF901" w:rsidR="00964626" w:rsidRPr="00966948" w:rsidRDefault="00964626" w:rsidP="00964626">
            <w:pPr>
              <w:pStyle w:val="af1"/>
            </w:pPr>
            <w:r w:rsidRPr="00966948">
              <w:t>Использовать контрольно-измерительные приборы для контроля массы отливок четвертой группы сложности</w:t>
            </w:r>
          </w:p>
        </w:tc>
      </w:tr>
      <w:tr w:rsidR="00966948" w:rsidRPr="00966948" w14:paraId="614ACBF1" w14:textId="77777777" w:rsidTr="00C934DC">
        <w:trPr>
          <w:trHeight w:val="227"/>
        </w:trPr>
        <w:tc>
          <w:tcPr>
            <w:tcW w:w="1272" w:type="pct"/>
            <w:vMerge/>
          </w:tcPr>
          <w:p w14:paraId="63DCE2AF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2BF140AC" w14:textId="725F93D2" w:rsidR="00964626" w:rsidRPr="00966948" w:rsidRDefault="00964626" w:rsidP="00964626">
            <w:pPr>
              <w:pStyle w:val="af1"/>
            </w:pPr>
            <w:r w:rsidRPr="00966948">
              <w:t>Настраивать, регулировать и применять приборы для рентгеноскопического контроля отливок четвертой группы сложности</w:t>
            </w:r>
          </w:p>
        </w:tc>
      </w:tr>
      <w:tr w:rsidR="00966948" w:rsidRPr="00966948" w14:paraId="0B2D7F4C" w14:textId="77777777" w:rsidTr="00C934DC">
        <w:trPr>
          <w:trHeight w:val="227"/>
        </w:trPr>
        <w:tc>
          <w:tcPr>
            <w:tcW w:w="1272" w:type="pct"/>
            <w:vMerge/>
          </w:tcPr>
          <w:p w14:paraId="03383E13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1FB20318" w14:textId="34699A30" w:rsidR="00964626" w:rsidRPr="00966948" w:rsidRDefault="00964626" w:rsidP="00964626">
            <w:pPr>
              <w:pStyle w:val="af1"/>
            </w:pPr>
            <w:r w:rsidRPr="00966948">
              <w:t>Настраивать, регулировать и применять приборы для радиационного контроля отливок четвертой группы сложности</w:t>
            </w:r>
          </w:p>
        </w:tc>
      </w:tr>
      <w:tr w:rsidR="00966948" w:rsidRPr="00966948" w14:paraId="182A3462" w14:textId="77777777" w:rsidTr="00C934DC">
        <w:trPr>
          <w:trHeight w:val="227"/>
        </w:trPr>
        <w:tc>
          <w:tcPr>
            <w:tcW w:w="1272" w:type="pct"/>
            <w:vMerge/>
          </w:tcPr>
          <w:p w14:paraId="30FFB420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5CADF203" w14:textId="461A6ECD" w:rsidR="00964626" w:rsidRPr="00966948" w:rsidRDefault="00964626" w:rsidP="00964626">
            <w:pPr>
              <w:pStyle w:val="af1"/>
            </w:pPr>
            <w:r w:rsidRPr="00966948">
              <w:t>Настраивать, регулировать и применять приборы для ультразвукового контроля отливок четвертой группы сложности</w:t>
            </w:r>
          </w:p>
        </w:tc>
      </w:tr>
      <w:tr w:rsidR="00966948" w:rsidRPr="00966948" w14:paraId="2E24CFBE" w14:textId="77777777" w:rsidTr="00C934DC">
        <w:trPr>
          <w:trHeight w:val="227"/>
        </w:trPr>
        <w:tc>
          <w:tcPr>
            <w:tcW w:w="1272" w:type="pct"/>
            <w:vMerge/>
          </w:tcPr>
          <w:p w14:paraId="7C83FEF9" w14:textId="77777777" w:rsidR="00625847" w:rsidRPr="00966948" w:rsidRDefault="00625847" w:rsidP="00964626">
            <w:pPr>
              <w:pStyle w:val="af1"/>
            </w:pPr>
          </w:p>
        </w:tc>
        <w:tc>
          <w:tcPr>
            <w:tcW w:w="3728" w:type="pct"/>
          </w:tcPr>
          <w:p w14:paraId="6ED9A1E5" w14:textId="2A7EC6A6" w:rsidR="00625847" w:rsidRPr="00966948" w:rsidRDefault="00625847" w:rsidP="00964626">
            <w:pPr>
              <w:pStyle w:val="af1"/>
            </w:pPr>
            <w:r w:rsidRPr="00966948">
              <w:t>Подготавливать пробы для контроля макро и микроструктуры отливок четвертой группы сложности</w:t>
            </w:r>
          </w:p>
        </w:tc>
      </w:tr>
      <w:tr w:rsidR="00966948" w:rsidRPr="00966948" w14:paraId="5A99DD7B" w14:textId="77777777" w:rsidTr="00895065">
        <w:trPr>
          <w:trHeight w:val="448"/>
        </w:trPr>
        <w:tc>
          <w:tcPr>
            <w:tcW w:w="1272" w:type="pct"/>
            <w:vMerge/>
          </w:tcPr>
          <w:p w14:paraId="4B8799DC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2C26766C" w14:textId="33C3863A" w:rsidR="00964626" w:rsidRPr="00966948" w:rsidRDefault="00964626" w:rsidP="00964626">
            <w:pPr>
              <w:pStyle w:val="af1"/>
            </w:pPr>
            <w:r w:rsidRPr="00966948">
              <w:t>Использовать контрольно-измерительные приборы для контроля механических свойств отливок четвертой группы сложности</w:t>
            </w:r>
          </w:p>
        </w:tc>
      </w:tr>
      <w:tr w:rsidR="00966948" w:rsidRPr="00966948" w14:paraId="450A6C15" w14:textId="77777777" w:rsidTr="00C934DC">
        <w:trPr>
          <w:trHeight w:val="227"/>
        </w:trPr>
        <w:tc>
          <w:tcPr>
            <w:tcW w:w="1272" w:type="pct"/>
            <w:vMerge/>
          </w:tcPr>
          <w:p w14:paraId="51C72973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608E100B" w14:textId="6384C499" w:rsidR="00964626" w:rsidRPr="00966948" w:rsidRDefault="00964626" w:rsidP="00964626">
            <w:pPr>
              <w:pStyle w:val="af1"/>
            </w:pPr>
            <w:r w:rsidRPr="00966948">
              <w:t xml:space="preserve">Использовать контрольно-измерительные приборы для контроля </w:t>
            </w:r>
            <w:r w:rsidR="007F1FFD" w:rsidRPr="00966948">
              <w:t xml:space="preserve">макро и </w:t>
            </w:r>
            <w:r w:rsidRPr="00966948">
              <w:t>микроструктуры отливок четвертой группы сложности</w:t>
            </w:r>
          </w:p>
        </w:tc>
      </w:tr>
      <w:tr w:rsidR="00966948" w:rsidRPr="00966948" w14:paraId="0A367D05" w14:textId="77777777" w:rsidTr="00C934DC">
        <w:trPr>
          <w:trHeight w:val="227"/>
        </w:trPr>
        <w:tc>
          <w:tcPr>
            <w:tcW w:w="1272" w:type="pct"/>
            <w:vMerge/>
          </w:tcPr>
          <w:p w14:paraId="5BD2A620" w14:textId="77777777" w:rsidR="00964626" w:rsidRPr="00966948" w:rsidRDefault="00964626" w:rsidP="00964626">
            <w:pPr>
              <w:pStyle w:val="af1"/>
            </w:pPr>
          </w:p>
        </w:tc>
        <w:tc>
          <w:tcPr>
            <w:tcW w:w="3728" w:type="pct"/>
          </w:tcPr>
          <w:p w14:paraId="3B3C0FCA" w14:textId="25FA05C8" w:rsidR="00964626" w:rsidRPr="00966948" w:rsidRDefault="00964626" w:rsidP="00964626">
            <w:pPr>
              <w:pStyle w:val="af1"/>
            </w:pPr>
            <w:r w:rsidRPr="00966948">
              <w:t>Управлять грузоподъемные механизмами и такелажной оснасткой для установки и снятия на рабочем месте отливок четвертой группы сложности</w:t>
            </w:r>
          </w:p>
        </w:tc>
      </w:tr>
      <w:tr w:rsidR="00966948" w:rsidRPr="00966948" w14:paraId="59A6E5C4" w14:textId="77777777" w:rsidTr="00C934DC">
        <w:trPr>
          <w:trHeight w:val="227"/>
        </w:trPr>
        <w:tc>
          <w:tcPr>
            <w:tcW w:w="1272" w:type="pct"/>
            <w:vMerge/>
          </w:tcPr>
          <w:p w14:paraId="2714177F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8D6206E" w14:textId="00908BDB" w:rsidR="003603AA" w:rsidRPr="00966948" w:rsidRDefault="003603AA" w:rsidP="003603AA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7E4A214B" w14:textId="77777777" w:rsidTr="00C934DC">
        <w:trPr>
          <w:trHeight w:val="227"/>
        </w:trPr>
        <w:tc>
          <w:tcPr>
            <w:tcW w:w="1272" w:type="pct"/>
            <w:vMerge/>
          </w:tcPr>
          <w:p w14:paraId="4AC15BD6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6ED079E" w14:textId="44520828" w:rsidR="003603AA" w:rsidRPr="00966948" w:rsidRDefault="003603AA" w:rsidP="003603AA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15424031" w14:textId="77777777" w:rsidTr="00C934DC">
        <w:trPr>
          <w:trHeight w:val="227"/>
        </w:trPr>
        <w:tc>
          <w:tcPr>
            <w:tcW w:w="1272" w:type="pct"/>
            <w:vMerge/>
          </w:tcPr>
          <w:p w14:paraId="4F9B44AC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2A66A21" w14:textId="1A0FB7D5" w:rsidR="003603AA" w:rsidRPr="00966948" w:rsidRDefault="003603AA" w:rsidP="003603AA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62309307" w14:textId="77777777" w:rsidTr="00C934DC">
        <w:trPr>
          <w:trHeight w:val="227"/>
        </w:trPr>
        <w:tc>
          <w:tcPr>
            <w:tcW w:w="1272" w:type="pct"/>
            <w:vMerge/>
          </w:tcPr>
          <w:p w14:paraId="4C586B59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71B0235" w14:textId="680C2863" w:rsidR="003603AA" w:rsidRPr="00966948" w:rsidRDefault="003603AA" w:rsidP="003603AA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55966537" w14:textId="77777777" w:rsidTr="00C934DC">
        <w:trPr>
          <w:trHeight w:val="227"/>
        </w:trPr>
        <w:tc>
          <w:tcPr>
            <w:tcW w:w="1272" w:type="pct"/>
            <w:vMerge/>
          </w:tcPr>
          <w:p w14:paraId="032D5681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D5C3627" w14:textId="35765F24" w:rsidR="003603AA" w:rsidRPr="00966948" w:rsidRDefault="003603AA" w:rsidP="003603AA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5408096A" w14:textId="77777777" w:rsidTr="00C934DC">
        <w:trPr>
          <w:trHeight w:val="227"/>
        </w:trPr>
        <w:tc>
          <w:tcPr>
            <w:tcW w:w="1272" w:type="pct"/>
            <w:vMerge/>
          </w:tcPr>
          <w:p w14:paraId="6827BF10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7D9A7D2" w14:textId="192CC79D" w:rsidR="003603AA" w:rsidRPr="00966948" w:rsidRDefault="003603AA" w:rsidP="003603AA">
            <w:pPr>
              <w:pStyle w:val="af1"/>
            </w:pPr>
            <w:r w:rsidRPr="00966948">
              <w:t>Использовать текстовые редакторы (процессоры) для оформления документации на принятые и забракованные отливки</w:t>
            </w:r>
          </w:p>
        </w:tc>
      </w:tr>
      <w:tr w:rsidR="00966948" w:rsidRPr="00966948" w14:paraId="43E89DFE" w14:textId="77777777" w:rsidTr="00C934DC">
        <w:trPr>
          <w:trHeight w:val="227"/>
        </w:trPr>
        <w:tc>
          <w:tcPr>
            <w:tcW w:w="1272" w:type="pct"/>
            <w:vMerge/>
          </w:tcPr>
          <w:p w14:paraId="538888E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7F8191F" w14:textId="42BA0DA5" w:rsidR="003603AA" w:rsidRPr="00966948" w:rsidRDefault="003603AA" w:rsidP="003603AA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7F0C9E26" w14:textId="77777777" w:rsidTr="00C934DC">
        <w:trPr>
          <w:trHeight w:val="227"/>
        </w:trPr>
        <w:tc>
          <w:tcPr>
            <w:tcW w:w="1272" w:type="pct"/>
            <w:vMerge w:val="restart"/>
          </w:tcPr>
          <w:p w14:paraId="37869C50" w14:textId="77777777" w:rsidR="003603AA" w:rsidRPr="00966948" w:rsidRDefault="003603AA" w:rsidP="003603AA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422776FD" w14:textId="689FDBF0" w:rsidR="003603AA" w:rsidRPr="00966948" w:rsidRDefault="003603AA" w:rsidP="003603AA">
            <w:pPr>
              <w:pStyle w:val="af1"/>
            </w:pPr>
            <w:r w:rsidRPr="00966948">
              <w:t>Виды дефектов отливок, связанные с низким качеством литейных форм, методы их предупреждения</w:t>
            </w:r>
          </w:p>
        </w:tc>
      </w:tr>
      <w:tr w:rsidR="00966948" w:rsidRPr="00966948" w14:paraId="62C11A5B" w14:textId="77777777" w:rsidTr="00C934DC">
        <w:trPr>
          <w:trHeight w:val="227"/>
        </w:trPr>
        <w:tc>
          <w:tcPr>
            <w:tcW w:w="1272" w:type="pct"/>
            <w:vMerge/>
          </w:tcPr>
          <w:p w14:paraId="221C1AA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2B367206" w14:textId="7F7E8ED7" w:rsidR="003603AA" w:rsidRPr="00966948" w:rsidRDefault="003603AA" w:rsidP="003603AA">
            <w:pPr>
              <w:pStyle w:val="af1"/>
            </w:pPr>
            <w:r w:rsidRPr="00966948">
              <w:t>Виды дефектов отливок, связанные с низким качеством литейных стержней, методы их предупреждения</w:t>
            </w:r>
          </w:p>
        </w:tc>
      </w:tr>
      <w:tr w:rsidR="00966948" w:rsidRPr="00966948" w14:paraId="3B555378" w14:textId="77777777" w:rsidTr="00C934DC">
        <w:trPr>
          <w:trHeight w:val="227"/>
        </w:trPr>
        <w:tc>
          <w:tcPr>
            <w:tcW w:w="1272" w:type="pct"/>
            <w:vMerge/>
          </w:tcPr>
          <w:p w14:paraId="091B64F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AFC47A4" w14:textId="5D7EDD33" w:rsidR="003603AA" w:rsidRPr="00966948" w:rsidRDefault="003603AA" w:rsidP="003603AA">
            <w:pPr>
              <w:pStyle w:val="af1"/>
            </w:pPr>
            <w:r w:rsidRPr="00966948">
              <w:t xml:space="preserve">Виды и конструкция приборов и инструментов для контроля микроструктуры отливок </w:t>
            </w:r>
          </w:p>
        </w:tc>
      </w:tr>
      <w:tr w:rsidR="00966948" w:rsidRPr="00966948" w14:paraId="7C9E1D49" w14:textId="77777777" w:rsidTr="00C934DC">
        <w:trPr>
          <w:trHeight w:val="227"/>
        </w:trPr>
        <w:tc>
          <w:tcPr>
            <w:tcW w:w="1272" w:type="pct"/>
            <w:vMerge/>
          </w:tcPr>
          <w:p w14:paraId="3DB906E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E4A1F42" w14:textId="1AEB258F" w:rsidR="003603AA" w:rsidRPr="00966948" w:rsidRDefault="003603AA" w:rsidP="003603AA">
            <w:pPr>
              <w:pStyle w:val="af1"/>
            </w:pPr>
            <w:r w:rsidRPr="00966948">
              <w:t>Методики контроля микроструктуры отливок</w:t>
            </w:r>
          </w:p>
        </w:tc>
      </w:tr>
      <w:tr w:rsidR="00966948" w:rsidRPr="00966948" w14:paraId="59987B52" w14:textId="77777777" w:rsidTr="00C934DC">
        <w:trPr>
          <w:trHeight w:val="227"/>
        </w:trPr>
        <w:tc>
          <w:tcPr>
            <w:tcW w:w="1272" w:type="pct"/>
            <w:vMerge/>
          </w:tcPr>
          <w:p w14:paraId="251D0E85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66C2C8A6" w14:textId="6D25F360" w:rsidR="003603AA" w:rsidRPr="00966948" w:rsidRDefault="003603AA" w:rsidP="003603AA">
            <w:pPr>
              <w:pStyle w:val="af1"/>
            </w:pPr>
            <w:r w:rsidRPr="00966948">
              <w:t xml:space="preserve">Виды и конструкция приборов и инструментов для контроля механических свойств отливок </w:t>
            </w:r>
          </w:p>
        </w:tc>
      </w:tr>
      <w:tr w:rsidR="00966948" w:rsidRPr="00966948" w14:paraId="177C5275" w14:textId="77777777" w:rsidTr="00C934DC">
        <w:trPr>
          <w:trHeight w:val="227"/>
        </w:trPr>
        <w:tc>
          <w:tcPr>
            <w:tcW w:w="1272" w:type="pct"/>
            <w:vMerge/>
          </w:tcPr>
          <w:p w14:paraId="49BFCBA9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DF4E830" w14:textId="63F693F9" w:rsidR="003603AA" w:rsidRPr="00966948" w:rsidRDefault="003603AA" w:rsidP="003603AA">
            <w:pPr>
              <w:pStyle w:val="af1"/>
            </w:pPr>
            <w:r w:rsidRPr="00966948">
              <w:t>Методики контроля механических свойств отливок</w:t>
            </w:r>
          </w:p>
        </w:tc>
      </w:tr>
      <w:tr w:rsidR="00966948" w:rsidRPr="00966948" w14:paraId="3FE7E1C2" w14:textId="77777777" w:rsidTr="00C934DC">
        <w:trPr>
          <w:trHeight w:val="227"/>
        </w:trPr>
        <w:tc>
          <w:tcPr>
            <w:tcW w:w="1272" w:type="pct"/>
            <w:vMerge/>
          </w:tcPr>
          <w:p w14:paraId="1773FDE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7DFCDD2" w14:textId="05979918" w:rsidR="003603AA" w:rsidRPr="00966948" w:rsidRDefault="003603AA" w:rsidP="003603AA">
            <w:pPr>
              <w:pStyle w:val="af1"/>
            </w:pPr>
            <w:r w:rsidRPr="00966948">
              <w:t>Классификация методов контроля отливок</w:t>
            </w:r>
          </w:p>
        </w:tc>
      </w:tr>
      <w:tr w:rsidR="00966948" w:rsidRPr="00966948" w14:paraId="089F987C" w14:textId="77777777" w:rsidTr="00C934DC">
        <w:trPr>
          <w:trHeight w:val="227"/>
        </w:trPr>
        <w:tc>
          <w:tcPr>
            <w:tcW w:w="1272" w:type="pct"/>
            <w:vMerge/>
          </w:tcPr>
          <w:p w14:paraId="3DCC9B9B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6D7A51C3" w14:textId="7BED7B94" w:rsidR="003603AA" w:rsidRPr="00966948" w:rsidRDefault="003603AA" w:rsidP="003603AA">
            <w:pPr>
              <w:pStyle w:val="af1"/>
            </w:pPr>
            <w:r w:rsidRPr="00966948">
              <w:t>Последовательность определения видов скрытых дефектов</w:t>
            </w:r>
          </w:p>
        </w:tc>
      </w:tr>
      <w:tr w:rsidR="00966948" w:rsidRPr="00966948" w14:paraId="21AD310C" w14:textId="77777777" w:rsidTr="00C934DC">
        <w:trPr>
          <w:trHeight w:val="227"/>
        </w:trPr>
        <w:tc>
          <w:tcPr>
            <w:tcW w:w="1272" w:type="pct"/>
            <w:vMerge/>
          </w:tcPr>
          <w:p w14:paraId="6DA97D39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A35EC0B" w14:textId="5069C22D" w:rsidR="003603AA" w:rsidRPr="00966948" w:rsidRDefault="003603AA" w:rsidP="003603AA">
            <w:pPr>
              <w:pStyle w:val="af1"/>
            </w:pPr>
            <w:r w:rsidRPr="00966948">
              <w:t>Методы обнаружения внутренних дефектов отливок</w:t>
            </w:r>
          </w:p>
        </w:tc>
      </w:tr>
      <w:tr w:rsidR="00966948" w:rsidRPr="00966948" w14:paraId="53C37995" w14:textId="77777777" w:rsidTr="00C934DC">
        <w:trPr>
          <w:trHeight w:val="227"/>
        </w:trPr>
        <w:tc>
          <w:tcPr>
            <w:tcW w:w="1272" w:type="pct"/>
            <w:vMerge/>
          </w:tcPr>
          <w:p w14:paraId="0C3F650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713F5A4" w14:textId="225529D8" w:rsidR="003603AA" w:rsidRPr="00966948" w:rsidRDefault="003603AA" w:rsidP="003603AA">
            <w:pPr>
              <w:pStyle w:val="af1"/>
            </w:pPr>
            <w:r w:rsidRPr="00966948">
              <w:t>Методы испытания отливок на герметичность</w:t>
            </w:r>
          </w:p>
        </w:tc>
      </w:tr>
      <w:tr w:rsidR="00966948" w:rsidRPr="00966948" w14:paraId="18DDA9E8" w14:textId="77777777" w:rsidTr="00C934DC">
        <w:trPr>
          <w:trHeight w:val="227"/>
        </w:trPr>
        <w:tc>
          <w:tcPr>
            <w:tcW w:w="1272" w:type="pct"/>
            <w:vMerge/>
          </w:tcPr>
          <w:p w14:paraId="0D1C1D47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A9BDF99" w14:textId="6C5BD750" w:rsidR="003603AA" w:rsidRPr="00966948" w:rsidRDefault="003603AA" w:rsidP="003603AA">
            <w:pPr>
              <w:pStyle w:val="af1"/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3041B315" w14:textId="77777777" w:rsidTr="00C934DC">
        <w:trPr>
          <w:trHeight w:val="227"/>
        </w:trPr>
        <w:tc>
          <w:tcPr>
            <w:tcW w:w="1272" w:type="pct"/>
            <w:vMerge/>
          </w:tcPr>
          <w:p w14:paraId="2D15DF2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B1F064E" w14:textId="1A600982" w:rsidR="003603AA" w:rsidRPr="00966948" w:rsidRDefault="003603AA" w:rsidP="003603AA">
            <w:pPr>
              <w:pStyle w:val="af1"/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2DE0BD07" w14:textId="77777777" w:rsidTr="00C934DC">
        <w:trPr>
          <w:trHeight w:val="227"/>
        </w:trPr>
        <w:tc>
          <w:tcPr>
            <w:tcW w:w="1272" w:type="pct"/>
            <w:vMerge/>
          </w:tcPr>
          <w:p w14:paraId="282AAEB1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87C9159" w14:textId="71597400" w:rsidR="003603AA" w:rsidRPr="00966948" w:rsidRDefault="003603AA" w:rsidP="003603AA">
            <w:pPr>
              <w:pStyle w:val="af1"/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2581C7C0" w14:textId="77777777" w:rsidTr="00C934DC">
        <w:trPr>
          <w:trHeight w:val="227"/>
        </w:trPr>
        <w:tc>
          <w:tcPr>
            <w:tcW w:w="1272" w:type="pct"/>
            <w:vMerge/>
          </w:tcPr>
          <w:p w14:paraId="3CBD8679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DDCAA65" w14:textId="0FC4118C" w:rsidR="003603AA" w:rsidRPr="00966948" w:rsidRDefault="003603AA" w:rsidP="003603AA">
            <w:pPr>
              <w:pStyle w:val="af1"/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2FF75E8E" w14:textId="77777777" w:rsidTr="00C934DC">
        <w:trPr>
          <w:trHeight w:val="227"/>
        </w:trPr>
        <w:tc>
          <w:tcPr>
            <w:tcW w:w="1272" w:type="pct"/>
            <w:vMerge/>
          </w:tcPr>
          <w:p w14:paraId="6E52BD3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7310E1D" w14:textId="6FE1F0E9" w:rsidR="003603AA" w:rsidRPr="00966948" w:rsidRDefault="003603AA" w:rsidP="003603AA">
            <w:pPr>
              <w:pStyle w:val="af1"/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2C91896D" w14:textId="77777777" w:rsidTr="00C934DC">
        <w:trPr>
          <w:trHeight w:val="227"/>
        </w:trPr>
        <w:tc>
          <w:tcPr>
            <w:tcW w:w="1272" w:type="pct"/>
            <w:vMerge/>
          </w:tcPr>
          <w:p w14:paraId="5C2FCB6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09A5A93" w14:textId="49E41EAB" w:rsidR="003603AA" w:rsidRPr="00966948" w:rsidRDefault="003603AA" w:rsidP="003603AA">
            <w:pPr>
              <w:pStyle w:val="af1"/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4E157088" w14:textId="77777777" w:rsidTr="00C934DC">
        <w:trPr>
          <w:trHeight w:val="227"/>
        </w:trPr>
        <w:tc>
          <w:tcPr>
            <w:tcW w:w="1272" w:type="pct"/>
            <w:vMerge/>
          </w:tcPr>
          <w:p w14:paraId="041A8141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7DD410E" w14:textId="4F79620F" w:rsidR="003603AA" w:rsidRPr="00966948" w:rsidRDefault="003603AA" w:rsidP="003603AA">
            <w:pPr>
              <w:pStyle w:val="af1"/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684A97B5" w14:textId="77777777" w:rsidTr="00C934DC">
        <w:trPr>
          <w:trHeight w:val="227"/>
        </w:trPr>
        <w:tc>
          <w:tcPr>
            <w:tcW w:w="1272" w:type="pct"/>
            <w:vMerge/>
          </w:tcPr>
          <w:p w14:paraId="0ACBDB0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99EB31F" w14:textId="509476A2" w:rsidR="003603AA" w:rsidRPr="00966948" w:rsidRDefault="003603AA" w:rsidP="003603AA">
            <w:pPr>
              <w:pStyle w:val="af1"/>
            </w:pPr>
            <w:r w:rsidRPr="00966948">
              <w:t>Правила чтения конструкторской документации</w:t>
            </w:r>
          </w:p>
        </w:tc>
      </w:tr>
      <w:tr w:rsidR="00966948" w:rsidRPr="00966948" w14:paraId="5EE1C9C2" w14:textId="77777777" w:rsidTr="00C934DC">
        <w:trPr>
          <w:trHeight w:val="227"/>
        </w:trPr>
        <w:tc>
          <w:tcPr>
            <w:tcW w:w="1272" w:type="pct"/>
            <w:vMerge/>
          </w:tcPr>
          <w:p w14:paraId="10AAE6BB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7623D99" w14:textId="6A9808BB" w:rsidR="003603AA" w:rsidRPr="00966948" w:rsidRDefault="003603AA" w:rsidP="003603AA">
            <w:pPr>
              <w:pStyle w:val="af1"/>
            </w:pPr>
            <w:r w:rsidRPr="00966948">
              <w:t>Правила чтения технологической документации</w:t>
            </w:r>
          </w:p>
        </w:tc>
      </w:tr>
      <w:tr w:rsidR="00966948" w:rsidRPr="00966948" w14:paraId="479DA515" w14:textId="77777777" w:rsidTr="00C934DC">
        <w:trPr>
          <w:trHeight w:val="227"/>
        </w:trPr>
        <w:tc>
          <w:tcPr>
            <w:tcW w:w="1272" w:type="pct"/>
            <w:vMerge/>
          </w:tcPr>
          <w:p w14:paraId="1705F3A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A609E16" w14:textId="231CFACF" w:rsidR="003603AA" w:rsidRPr="00966948" w:rsidRDefault="003603AA" w:rsidP="003603AA">
            <w:pPr>
              <w:pStyle w:val="af1"/>
            </w:pPr>
            <w:r w:rsidRPr="00966948">
              <w:t>Классификация и причины возникновения дефектов отливок</w:t>
            </w:r>
          </w:p>
        </w:tc>
      </w:tr>
      <w:tr w:rsidR="00966948" w:rsidRPr="00966948" w14:paraId="6583F317" w14:textId="77777777" w:rsidTr="00C934DC">
        <w:trPr>
          <w:trHeight w:val="227"/>
        </w:trPr>
        <w:tc>
          <w:tcPr>
            <w:tcW w:w="1272" w:type="pct"/>
            <w:vMerge/>
          </w:tcPr>
          <w:p w14:paraId="05D2F079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85FFD45" w14:textId="721EA031" w:rsidR="003603AA" w:rsidRPr="00966948" w:rsidRDefault="003603AA" w:rsidP="003603AA">
            <w:pPr>
              <w:pStyle w:val="af1"/>
            </w:pPr>
            <w:r w:rsidRPr="00966948">
              <w:t>Технические требования, предъявляемые к изготавливаемым отливкам первой группы сложности</w:t>
            </w:r>
          </w:p>
        </w:tc>
      </w:tr>
      <w:tr w:rsidR="00966948" w:rsidRPr="00966948" w14:paraId="13CCB41A" w14:textId="77777777" w:rsidTr="00C934DC">
        <w:trPr>
          <w:trHeight w:val="227"/>
        </w:trPr>
        <w:tc>
          <w:tcPr>
            <w:tcW w:w="1272" w:type="pct"/>
            <w:vMerge/>
          </w:tcPr>
          <w:p w14:paraId="1211ADF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B4AE8AB" w14:textId="1BF4783B" w:rsidR="003603AA" w:rsidRPr="00966948" w:rsidRDefault="003603AA" w:rsidP="003603AA">
            <w:pPr>
              <w:pStyle w:val="af1"/>
            </w:pPr>
            <w:r w:rsidRPr="00966948">
              <w:t>Методики измерения и контроля массы отливок</w:t>
            </w:r>
          </w:p>
        </w:tc>
      </w:tr>
      <w:tr w:rsidR="00966948" w:rsidRPr="00966948" w14:paraId="35906854" w14:textId="77777777" w:rsidTr="00C934DC">
        <w:trPr>
          <w:trHeight w:val="227"/>
        </w:trPr>
        <w:tc>
          <w:tcPr>
            <w:tcW w:w="1272" w:type="pct"/>
            <w:vMerge/>
          </w:tcPr>
          <w:p w14:paraId="0A0BBBA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F2B2752" w14:textId="17F8A870" w:rsidR="003603AA" w:rsidRPr="00966948" w:rsidRDefault="003603AA" w:rsidP="003603AA">
            <w:pPr>
              <w:pStyle w:val="af1"/>
            </w:pPr>
            <w:r w:rsidRPr="00966948">
              <w:t>Методы люминесцентной дефектоскопии</w:t>
            </w:r>
          </w:p>
        </w:tc>
      </w:tr>
      <w:tr w:rsidR="00966948" w:rsidRPr="00966948" w14:paraId="75D866D9" w14:textId="77777777" w:rsidTr="00C934DC">
        <w:trPr>
          <w:trHeight w:val="227"/>
        </w:trPr>
        <w:tc>
          <w:tcPr>
            <w:tcW w:w="1272" w:type="pct"/>
            <w:vMerge/>
          </w:tcPr>
          <w:p w14:paraId="737F8345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DDBD71D" w14:textId="4B6956C8" w:rsidR="003603AA" w:rsidRPr="00966948" w:rsidRDefault="003603AA" w:rsidP="003603AA">
            <w:pPr>
              <w:pStyle w:val="af1"/>
            </w:pPr>
            <w:r w:rsidRPr="00966948">
              <w:t>Основные конструкции и принципы работы приборов для люминесцентной дефектоскопии</w:t>
            </w:r>
          </w:p>
        </w:tc>
      </w:tr>
      <w:tr w:rsidR="00966948" w:rsidRPr="00966948" w14:paraId="786C1AA3" w14:textId="77777777" w:rsidTr="00C934DC">
        <w:trPr>
          <w:trHeight w:val="227"/>
        </w:trPr>
        <w:tc>
          <w:tcPr>
            <w:tcW w:w="1272" w:type="pct"/>
            <w:vMerge/>
          </w:tcPr>
          <w:p w14:paraId="359D8D2E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83DDD9F" w14:textId="1392312A" w:rsidR="003603AA" w:rsidRPr="00966948" w:rsidRDefault="003603AA" w:rsidP="003603AA">
            <w:pPr>
              <w:pStyle w:val="af1"/>
            </w:pPr>
            <w:r w:rsidRPr="00966948">
              <w:t>Методы магнитной дефектоскопии</w:t>
            </w:r>
          </w:p>
        </w:tc>
      </w:tr>
      <w:tr w:rsidR="00966948" w:rsidRPr="00966948" w14:paraId="1A1B6BF9" w14:textId="77777777" w:rsidTr="00C934DC">
        <w:trPr>
          <w:trHeight w:val="227"/>
        </w:trPr>
        <w:tc>
          <w:tcPr>
            <w:tcW w:w="1272" w:type="pct"/>
            <w:vMerge/>
          </w:tcPr>
          <w:p w14:paraId="72EEA9BC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8F27FBE" w14:textId="25A05965" w:rsidR="003603AA" w:rsidRPr="00966948" w:rsidRDefault="003603AA" w:rsidP="003603AA">
            <w:pPr>
              <w:pStyle w:val="af1"/>
            </w:pPr>
            <w:r w:rsidRPr="00966948">
              <w:t>Основные конструкции и принципы работы приборов для магнитной дефектоскопии</w:t>
            </w:r>
          </w:p>
        </w:tc>
      </w:tr>
      <w:tr w:rsidR="00966948" w:rsidRPr="00966948" w14:paraId="17D1DEF4" w14:textId="77777777" w:rsidTr="00C934DC">
        <w:trPr>
          <w:trHeight w:val="227"/>
        </w:trPr>
        <w:tc>
          <w:tcPr>
            <w:tcW w:w="1272" w:type="pct"/>
            <w:vMerge/>
          </w:tcPr>
          <w:p w14:paraId="1A98D627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45C666A" w14:textId="1AA6E627" w:rsidR="003603AA" w:rsidRPr="00966948" w:rsidRDefault="003603AA" w:rsidP="003603AA">
            <w:pPr>
              <w:pStyle w:val="af1"/>
            </w:pPr>
            <w:r w:rsidRPr="00966948">
              <w:t>Методы радиационного контроля отливок</w:t>
            </w:r>
          </w:p>
        </w:tc>
      </w:tr>
      <w:tr w:rsidR="00966948" w:rsidRPr="00966948" w14:paraId="6FC73368" w14:textId="77777777" w:rsidTr="00C934DC">
        <w:trPr>
          <w:trHeight w:val="227"/>
        </w:trPr>
        <w:tc>
          <w:tcPr>
            <w:tcW w:w="1272" w:type="pct"/>
            <w:vMerge/>
          </w:tcPr>
          <w:p w14:paraId="0E3DB2E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0044B3C" w14:textId="28BBA449" w:rsidR="003603AA" w:rsidRPr="00966948" w:rsidRDefault="003603AA" w:rsidP="003603AA">
            <w:pPr>
              <w:pStyle w:val="af1"/>
            </w:pPr>
            <w:r w:rsidRPr="00966948">
              <w:t>Приборы для радиационного контроля отливок и принципы их работы</w:t>
            </w:r>
          </w:p>
        </w:tc>
      </w:tr>
      <w:tr w:rsidR="00966948" w:rsidRPr="00966948" w14:paraId="64845FC6" w14:textId="77777777" w:rsidTr="00C934DC">
        <w:trPr>
          <w:trHeight w:val="227"/>
        </w:trPr>
        <w:tc>
          <w:tcPr>
            <w:tcW w:w="1272" w:type="pct"/>
            <w:vMerge/>
          </w:tcPr>
          <w:p w14:paraId="3444EE03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36BAACD" w14:textId="2A26F942" w:rsidR="003603AA" w:rsidRPr="00966948" w:rsidRDefault="003603AA" w:rsidP="003603AA">
            <w:pPr>
              <w:pStyle w:val="af1"/>
            </w:pPr>
            <w:r w:rsidRPr="00966948">
              <w:t>Методы ультразвукового контроля отливок</w:t>
            </w:r>
          </w:p>
        </w:tc>
      </w:tr>
      <w:tr w:rsidR="00966948" w:rsidRPr="00966948" w14:paraId="330CC169" w14:textId="77777777" w:rsidTr="00C934DC">
        <w:trPr>
          <w:trHeight w:val="227"/>
        </w:trPr>
        <w:tc>
          <w:tcPr>
            <w:tcW w:w="1272" w:type="pct"/>
            <w:vMerge/>
          </w:tcPr>
          <w:p w14:paraId="29F6E24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F532058" w14:textId="39591179" w:rsidR="003603AA" w:rsidRPr="00966948" w:rsidRDefault="003603AA" w:rsidP="003603AA">
            <w:pPr>
              <w:pStyle w:val="af1"/>
            </w:pPr>
            <w:r w:rsidRPr="00966948">
              <w:t>Приборы для ультразвукового контроля отливок и принципы их работы</w:t>
            </w:r>
          </w:p>
        </w:tc>
      </w:tr>
      <w:tr w:rsidR="00966948" w:rsidRPr="00966948" w14:paraId="34513FE5" w14:textId="77777777" w:rsidTr="00C934DC">
        <w:trPr>
          <w:trHeight w:val="227"/>
        </w:trPr>
        <w:tc>
          <w:tcPr>
            <w:tcW w:w="1272" w:type="pct"/>
            <w:vMerge/>
          </w:tcPr>
          <w:p w14:paraId="2F2603F7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6072EF3F" w14:textId="0CB52FCD" w:rsidR="003603AA" w:rsidRPr="00966948" w:rsidRDefault="003603AA" w:rsidP="003603AA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массы отливок</w:t>
            </w:r>
          </w:p>
        </w:tc>
      </w:tr>
      <w:tr w:rsidR="00966948" w:rsidRPr="00966948" w14:paraId="5338FCB2" w14:textId="77777777" w:rsidTr="00C934DC">
        <w:trPr>
          <w:trHeight w:val="227"/>
        </w:trPr>
        <w:tc>
          <w:tcPr>
            <w:tcW w:w="1272" w:type="pct"/>
            <w:vMerge/>
          </w:tcPr>
          <w:p w14:paraId="2C0CFF45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9A9D40F" w14:textId="1DF78013" w:rsidR="003603AA" w:rsidRPr="00966948" w:rsidRDefault="003603AA" w:rsidP="003603AA">
            <w:pPr>
              <w:pStyle w:val="af1"/>
            </w:pPr>
            <w:r w:rsidRPr="00966948">
              <w:t>Методики измерения и контроля размерной точности отливок</w:t>
            </w:r>
          </w:p>
        </w:tc>
      </w:tr>
      <w:tr w:rsidR="00966948" w:rsidRPr="00966948" w14:paraId="167E55D8" w14:textId="77777777" w:rsidTr="00C934DC">
        <w:trPr>
          <w:trHeight w:val="227"/>
        </w:trPr>
        <w:tc>
          <w:tcPr>
            <w:tcW w:w="1272" w:type="pct"/>
            <w:vMerge/>
          </w:tcPr>
          <w:p w14:paraId="4C4309D0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2DC3F89" w14:textId="3AF92003" w:rsidR="003603AA" w:rsidRPr="00966948" w:rsidRDefault="003603AA" w:rsidP="003603AA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размерной точности отливок</w:t>
            </w:r>
          </w:p>
        </w:tc>
      </w:tr>
      <w:tr w:rsidR="00966948" w:rsidRPr="00966948" w14:paraId="3F628149" w14:textId="77777777" w:rsidTr="00C934DC">
        <w:trPr>
          <w:trHeight w:val="227"/>
        </w:trPr>
        <w:tc>
          <w:tcPr>
            <w:tcW w:w="1272" w:type="pct"/>
            <w:vMerge/>
          </w:tcPr>
          <w:p w14:paraId="07B0089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746BA37" w14:textId="1D3BAF2E" w:rsidR="003603AA" w:rsidRPr="00966948" w:rsidRDefault="003603AA" w:rsidP="003603AA">
            <w:pPr>
              <w:pStyle w:val="af1"/>
            </w:pPr>
            <w:r w:rsidRPr="00966948">
              <w:t>Браковочные признаки отливок</w:t>
            </w:r>
          </w:p>
        </w:tc>
      </w:tr>
      <w:tr w:rsidR="00966948" w:rsidRPr="00966948" w14:paraId="7F971F00" w14:textId="77777777" w:rsidTr="00C934DC">
        <w:trPr>
          <w:trHeight w:val="227"/>
        </w:trPr>
        <w:tc>
          <w:tcPr>
            <w:tcW w:w="1272" w:type="pct"/>
            <w:vMerge/>
          </w:tcPr>
          <w:p w14:paraId="410694ED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48C25E9" w14:textId="7EF24162" w:rsidR="003603AA" w:rsidRPr="00966948" w:rsidRDefault="003603AA" w:rsidP="003603AA">
            <w:pPr>
              <w:pStyle w:val="af1"/>
            </w:pPr>
            <w:r w:rsidRPr="00966948">
              <w:t xml:space="preserve">Классификация видов контроля отливок </w:t>
            </w:r>
          </w:p>
        </w:tc>
      </w:tr>
      <w:tr w:rsidR="00966948" w:rsidRPr="00966948" w14:paraId="7DB5E9EE" w14:textId="77777777" w:rsidTr="00C934DC">
        <w:trPr>
          <w:trHeight w:val="227"/>
        </w:trPr>
        <w:tc>
          <w:tcPr>
            <w:tcW w:w="1272" w:type="pct"/>
            <w:vMerge/>
          </w:tcPr>
          <w:p w14:paraId="638D4E8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F0A002F" w14:textId="2EC356A0" w:rsidR="003603AA" w:rsidRPr="00966948" w:rsidRDefault="003603AA" w:rsidP="003603AA">
            <w:pPr>
              <w:pStyle w:val="af1"/>
            </w:pPr>
            <w:r w:rsidRPr="00966948">
              <w:t>Основные виды литья и их особенности</w:t>
            </w:r>
          </w:p>
        </w:tc>
      </w:tr>
      <w:tr w:rsidR="00966948" w:rsidRPr="00966948" w14:paraId="676B61A0" w14:textId="77777777" w:rsidTr="00C934DC">
        <w:trPr>
          <w:trHeight w:val="227"/>
        </w:trPr>
        <w:tc>
          <w:tcPr>
            <w:tcW w:w="1272" w:type="pct"/>
            <w:vMerge/>
          </w:tcPr>
          <w:p w14:paraId="46DC4E0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CA9C15A" w14:textId="16DEF2A6" w:rsidR="003603AA" w:rsidRPr="00966948" w:rsidRDefault="003603AA" w:rsidP="003603AA">
            <w:pPr>
              <w:pStyle w:val="af1"/>
            </w:pPr>
            <w:r w:rsidRPr="00966948">
              <w:t>Правила строповки и перемещения грузов</w:t>
            </w:r>
          </w:p>
        </w:tc>
      </w:tr>
      <w:tr w:rsidR="00966948" w:rsidRPr="00966948" w14:paraId="5F35A4D0" w14:textId="77777777" w:rsidTr="00C934DC">
        <w:trPr>
          <w:trHeight w:val="227"/>
        </w:trPr>
        <w:tc>
          <w:tcPr>
            <w:tcW w:w="1272" w:type="pct"/>
            <w:vMerge/>
          </w:tcPr>
          <w:p w14:paraId="1D8D1F5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9F88C92" w14:textId="268D1C83" w:rsidR="003603AA" w:rsidRPr="00966948" w:rsidRDefault="003603AA" w:rsidP="003603AA">
            <w:pPr>
              <w:pStyle w:val="af1"/>
            </w:pPr>
            <w:r w:rsidRPr="00966948">
              <w:t>Система знаковой сигнализации при работе с машинистом крана</w:t>
            </w:r>
          </w:p>
        </w:tc>
      </w:tr>
      <w:tr w:rsidR="00966948" w:rsidRPr="00966948" w14:paraId="1E9E30F3" w14:textId="77777777" w:rsidTr="00C934DC">
        <w:trPr>
          <w:trHeight w:val="227"/>
        </w:trPr>
        <w:tc>
          <w:tcPr>
            <w:tcW w:w="1272" w:type="pct"/>
            <w:vMerge/>
          </w:tcPr>
          <w:p w14:paraId="20457E06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25007BE8" w14:textId="77777777" w:rsidR="003603AA" w:rsidRPr="00966948" w:rsidRDefault="003603AA" w:rsidP="003603AA">
            <w:pPr>
              <w:pStyle w:val="af1"/>
            </w:pPr>
            <w:r w:rsidRPr="00966948">
              <w:t>Правила строповки и перемещения грузов</w:t>
            </w:r>
          </w:p>
        </w:tc>
      </w:tr>
      <w:tr w:rsidR="00966948" w:rsidRPr="00966948" w14:paraId="47FC28F7" w14:textId="77777777" w:rsidTr="00C934DC">
        <w:trPr>
          <w:trHeight w:val="227"/>
        </w:trPr>
        <w:tc>
          <w:tcPr>
            <w:tcW w:w="1272" w:type="pct"/>
            <w:vMerge/>
          </w:tcPr>
          <w:p w14:paraId="35C8A090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6CC47652" w14:textId="77777777" w:rsidR="003603AA" w:rsidRPr="00966948" w:rsidRDefault="003603AA" w:rsidP="003603AA">
            <w:pPr>
              <w:pStyle w:val="af1"/>
            </w:pPr>
            <w:r w:rsidRPr="00966948">
              <w:t>Система знаковой сигнализации при работе с машинистом крана</w:t>
            </w:r>
          </w:p>
        </w:tc>
      </w:tr>
      <w:tr w:rsidR="00966948" w:rsidRPr="00966948" w14:paraId="46928632" w14:textId="77777777" w:rsidTr="00C934DC">
        <w:trPr>
          <w:trHeight w:val="227"/>
        </w:trPr>
        <w:tc>
          <w:tcPr>
            <w:tcW w:w="1272" w:type="pct"/>
            <w:vMerge/>
          </w:tcPr>
          <w:p w14:paraId="2FBC6B4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6A6BD9E1" w14:textId="77777777" w:rsidR="003603AA" w:rsidRPr="00966948" w:rsidRDefault="003603AA" w:rsidP="003603AA">
            <w:pPr>
              <w:pStyle w:val="af1"/>
            </w:pPr>
            <w:r w:rsidRPr="00966948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966948" w:rsidRPr="00966948" w14:paraId="02F51223" w14:textId="77777777" w:rsidTr="00C934DC">
        <w:trPr>
          <w:trHeight w:val="227"/>
        </w:trPr>
        <w:tc>
          <w:tcPr>
            <w:tcW w:w="1272" w:type="pct"/>
          </w:tcPr>
          <w:p w14:paraId="7E3316DC" w14:textId="77777777" w:rsidR="003603AA" w:rsidRPr="00966948" w:rsidRDefault="003603AA" w:rsidP="003603AA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0900E8F1" w14:textId="77777777" w:rsidR="003603AA" w:rsidRPr="00966948" w:rsidRDefault="003603AA" w:rsidP="003603AA">
            <w:pPr>
              <w:pStyle w:val="af1"/>
            </w:pPr>
            <w:r w:rsidRPr="00966948">
              <w:t>-</w:t>
            </w:r>
          </w:p>
        </w:tc>
      </w:tr>
    </w:tbl>
    <w:p w14:paraId="0EC57F1E" w14:textId="77777777" w:rsidR="007911EC" w:rsidRPr="00966948" w:rsidRDefault="007911EC" w:rsidP="007911EC">
      <w:pPr>
        <w:pStyle w:val="3"/>
      </w:pPr>
      <w:r w:rsidRPr="00966948">
        <w:t>3.4.2.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7911EC" w:rsidRPr="00966948" w14:paraId="34FC10B4" w14:textId="77777777" w:rsidTr="003A416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49AA506E" w14:textId="77777777" w:rsidR="007911EC" w:rsidRPr="00966948" w:rsidRDefault="007911EC" w:rsidP="007911EC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DC7516" w14:textId="4580E515" w:rsidR="007911EC" w:rsidRPr="00966948" w:rsidRDefault="00301D9C" w:rsidP="002148F4">
            <w:pPr>
              <w:pStyle w:val="af1"/>
            </w:pPr>
            <w:r w:rsidRPr="00966948">
              <w:t xml:space="preserve">Контроль состояния </w:t>
            </w:r>
            <w:r w:rsidR="00F436D3" w:rsidRPr="00966948">
              <w:t>сложной литейной оснастки для ручной формовки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84A0C4" w14:textId="77777777" w:rsidR="007911EC" w:rsidRPr="00966948" w:rsidRDefault="007911EC" w:rsidP="007911EC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83587" w14:textId="77777777" w:rsidR="007911EC" w:rsidRPr="00966948" w:rsidRDefault="007911EC" w:rsidP="007911EC">
            <w:pPr>
              <w:pStyle w:val="af3"/>
              <w:rPr>
                <w:lang w:val="en-US"/>
              </w:rPr>
            </w:pPr>
            <w:r w:rsidRPr="00966948">
              <w:t>D/0</w:t>
            </w:r>
            <w:r w:rsidR="002148F4" w:rsidRPr="00966948">
              <w:t>2</w:t>
            </w:r>
            <w:r w:rsidRPr="00966948">
              <w:t>.</w:t>
            </w:r>
            <w:r w:rsidRPr="00966948"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CA49F7" w14:textId="77777777" w:rsidR="007911EC" w:rsidRPr="00966948" w:rsidRDefault="007911EC" w:rsidP="007911EC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848556" w14:textId="77777777" w:rsidR="007911EC" w:rsidRPr="00966948" w:rsidRDefault="007911EC" w:rsidP="007911EC">
            <w:pPr>
              <w:pStyle w:val="af3"/>
              <w:rPr>
                <w:lang w:val="en-US"/>
              </w:rPr>
            </w:pPr>
            <w:r w:rsidRPr="00966948">
              <w:rPr>
                <w:lang w:val="en-US"/>
              </w:rPr>
              <w:t>4</w:t>
            </w:r>
          </w:p>
        </w:tc>
      </w:tr>
    </w:tbl>
    <w:p w14:paraId="4519A8C6" w14:textId="77777777" w:rsidR="007911EC" w:rsidRPr="00966948" w:rsidRDefault="007911EC" w:rsidP="007911EC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778DF1C5" w14:textId="77777777" w:rsidTr="003A416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46C968A" w14:textId="77777777" w:rsidR="007911EC" w:rsidRPr="00966948" w:rsidRDefault="007911EC" w:rsidP="003A4166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D7E11B" w14:textId="77777777" w:rsidR="007911EC" w:rsidRPr="00966948" w:rsidRDefault="007911EC" w:rsidP="003A4166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3B2C1" w14:textId="77777777" w:rsidR="007911EC" w:rsidRPr="00966948" w:rsidRDefault="007911EC" w:rsidP="003A4166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4D902C" w14:textId="77777777" w:rsidR="007911EC" w:rsidRPr="00966948" w:rsidRDefault="007911EC" w:rsidP="003A4166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0BDC8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9D544F" w14:textId="77777777" w:rsidR="007911EC" w:rsidRPr="00966948" w:rsidRDefault="007911EC" w:rsidP="003A4166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82C73" w14:textId="77777777" w:rsidR="007911EC" w:rsidRPr="00966948" w:rsidRDefault="007911EC" w:rsidP="003A4166">
            <w:pPr>
              <w:pStyle w:val="100"/>
            </w:pPr>
          </w:p>
        </w:tc>
      </w:tr>
      <w:tr w:rsidR="007911EC" w:rsidRPr="00966948" w14:paraId="480A68DE" w14:textId="77777777" w:rsidTr="003A4166">
        <w:trPr>
          <w:jc w:val="center"/>
        </w:trPr>
        <w:tc>
          <w:tcPr>
            <w:tcW w:w="1266" w:type="pct"/>
            <w:vAlign w:val="center"/>
          </w:tcPr>
          <w:p w14:paraId="1B810309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5E3C79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42BD62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46820C2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BD893E" w14:textId="77777777" w:rsidR="007911EC" w:rsidRPr="00966948" w:rsidRDefault="007911EC" w:rsidP="003A4166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746F667" w14:textId="77777777" w:rsidR="007911EC" w:rsidRPr="00966948" w:rsidRDefault="007911EC" w:rsidP="003A4166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8678FF4" w14:textId="77777777" w:rsidR="007911EC" w:rsidRPr="00966948" w:rsidRDefault="007911EC" w:rsidP="003A4166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5265F5B2" w14:textId="77777777" w:rsidR="007911EC" w:rsidRPr="00966948" w:rsidRDefault="007911EC" w:rsidP="007911EC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00C6FD35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2C8FA0D5" w14:textId="77777777" w:rsidR="007959C2" w:rsidRPr="00966948" w:rsidRDefault="007959C2" w:rsidP="007959C2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1D19C5D3" w14:textId="2D815371" w:rsidR="007959C2" w:rsidRPr="00966948" w:rsidRDefault="007959C2" w:rsidP="007959C2">
            <w:pPr>
              <w:pStyle w:val="af1"/>
            </w:pPr>
            <w:r w:rsidRPr="00966948">
              <w:t xml:space="preserve">Подготовка рабочего места к выполнению контроля состояния </w:t>
            </w:r>
            <w:r w:rsidR="00317BF3" w:rsidRPr="00966948">
              <w:t>сложной литейной оснастки для ручной формовки</w:t>
            </w:r>
          </w:p>
        </w:tc>
      </w:tr>
      <w:tr w:rsidR="00966948" w:rsidRPr="00966948" w14:paraId="7771856B" w14:textId="77777777" w:rsidTr="003A4166">
        <w:trPr>
          <w:trHeight w:val="227"/>
        </w:trPr>
        <w:tc>
          <w:tcPr>
            <w:tcW w:w="1272" w:type="pct"/>
            <w:vMerge/>
          </w:tcPr>
          <w:p w14:paraId="6CEC8DA7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4A0330BC" w14:textId="31D0ACC8" w:rsidR="007959C2" w:rsidRPr="00966948" w:rsidRDefault="007959C2" w:rsidP="007959C2">
            <w:pPr>
              <w:pStyle w:val="af1"/>
            </w:pPr>
            <w:r w:rsidRPr="00966948">
              <w:t xml:space="preserve">Выбор и подготовка к работе контрольно-измерительных приборов и инструментов для контроля состояния </w:t>
            </w:r>
            <w:r w:rsidR="00317BF3" w:rsidRPr="00966948">
              <w:t>сложной литейной оснастки для ручной формовки</w:t>
            </w:r>
          </w:p>
        </w:tc>
      </w:tr>
      <w:tr w:rsidR="00966948" w:rsidRPr="00966948" w14:paraId="735E8B63" w14:textId="77777777" w:rsidTr="003A4166">
        <w:trPr>
          <w:trHeight w:val="227"/>
        </w:trPr>
        <w:tc>
          <w:tcPr>
            <w:tcW w:w="1272" w:type="pct"/>
            <w:vMerge/>
          </w:tcPr>
          <w:p w14:paraId="59185401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155B8734" w14:textId="68FFA102" w:rsidR="007959C2" w:rsidRPr="00966948" w:rsidRDefault="007959C2" w:rsidP="007959C2">
            <w:pPr>
              <w:pStyle w:val="af1"/>
            </w:pPr>
            <w:r w:rsidRPr="00966948">
              <w:t xml:space="preserve">Контроль внешнего вида </w:t>
            </w:r>
            <w:r w:rsidR="00317BF3" w:rsidRPr="00966948">
              <w:t>сложной литейной оснастки для ручной формовки</w:t>
            </w:r>
          </w:p>
        </w:tc>
      </w:tr>
      <w:tr w:rsidR="00966948" w:rsidRPr="00966948" w14:paraId="6BE0AFC7" w14:textId="77777777" w:rsidTr="003A4166">
        <w:trPr>
          <w:trHeight w:val="227"/>
        </w:trPr>
        <w:tc>
          <w:tcPr>
            <w:tcW w:w="1272" w:type="pct"/>
            <w:vMerge/>
          </w:tcPr>
          <w:p w14:paraId="0D164955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2B07F8CE" w14:textId="57A6DA70" w:rsidR="007959C2" w:rsidRPr="00966948" w:rsidRDefault="007959C2" w:rsidP="007959C2">
            <w:pPr>
              <w:pStyle w:val="af1"/>
            </w:pPr>
            <w:r w:rsidRPr="00966948">
              <w:t xml:space="preserve">Контроль размерной точности </w:t>
            </w:r>
            <w:r w:rsidR="00317BF3" w:rsidRPr="00966948">
              <w:t>сложной литейной оснастки для ручной формовки</w:t>
            </w:r>
          </w:p>
        </w:tc>
      </w:tr>
      <w:tr w:rsidR="00966948" w:rsidRPr="00966948" w14:paraId="0754CDD7" w14:textId="77777777" w:rsidTr="003A4166">
        <w:trPr>
          <w:trHeight w:val="227"/>
        </w:trPr>
        <w:tc>
          <w:tcPr>
            <w:tcW w:w="1272" w:type="pct"/>
            <w:vMerge/>
          </w:tcPr>
          <w:p w14:paraId="25C4674C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7ABB87C7" w14:textId="5D11AB4E" w:rsidR="007959C2" w:rsidRPr="00966948" w:rsidRDefault="007959C2" w:rsidP="007959C2">
            <w:pPr>
              <w:pStyle w:val="af1"/>
            </w:pPr>
            <w:r w:rsidRPr="00966948">
              <w:t>Контроль износа направляющих и центрирующих элементов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2133C8F1" w14:textId="77777777" w:rsidTr="003A4166">
        <w:trPr>
          <w:trHeight w:val="227"/>
        </w:trPr>
        <w:tc>
          <w:tcPr>
            <w:tcW w:w="1272" w:type="pct"/>
            <w:vMerge/>
          </w:tcPr>
          <w:p w14:paraId="366408BE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36B036D1" w14:textId="41B6BCDF" w:rsidR="007959C2" w:rsidRPr="00966948" w:rsidRDefault="007959C2" w:rsidP="007959C2">
            <w:pPr>
              <w:pStyle w:val="af1"/>
            </w:pPr>
            <w:r w:rsidRPr="00966948">
              <w:t xml:space="preserve">Контроль состояния покрытий </w:t>
            </w:r>
            <w:r w:rsidR="00317BF3" w:rsidRPr="00966948">
              <w:t>сложной литейной оснастки для ручной формовки</w:t>
            </w:r>
          </w:p>
        </w:tc>
      </w:tr>
      <w:tr w:rsidR="00966948" w:rsidRPr="00966948" w14:paraId="69DD3C5A" w14:textId="77777777" w:rsidTr="003A4166">
        <w:trPr>
          <w:trHeight w:val="227"/>
        </w:trPr>
        <w:tc>
          <w:tcPr>
            <w:tcW w:w="1272" w:type="pct"/>
            <w:vMerge/>
          </w:tcPr>
          <w:p w14:paraId="75D2848C" w14:textId="77777777" w:rsidR="00EA3AF5" w:rsidRPr="00966948" w:rsidRDefault="00EA3AF5" w:rsidP="007959C2">
            <w:pPr>
              <w:pStyle w:val="af1"/>
            </w:pPr>
          </w:p>
        </w:tc>
        <w:tc>
          <w:tcPr>
            <w:tcW w:w="3728" w:type="pct"/>
          </w:tcPr>
          <w:p w14:paraId="2833E4CC" w14:textId="1A2F1F0D" w:rsidR="00EA3AF5" w:rsidRPr="00966948" w:rsidRDefault="00EA3AF5" w:rsidP="007959C2">
            <w:pPr>
              <w:pStyle w:val="af1"/>
            </w:pPr>
            <w:r w:rsidRPr="00966948">
              <w:t>Контроль качества рабочих поверхностей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36C0BAB0" w14:textId="77777777" w:rsidTr="003A4166">
        <w:trPr>
          <w:trHeight w:val="227"/>
        </w:trPr>
        <w:tc>
          <w:tcPr>
            <w:tcW w:w="1272" w:type="pct"/>
            <w:vMerge/>
          </w:tcPr>
          <w:p w14:paraId="4360A2A8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6D4CCF7C" w14:textId="6548A198" w:rsidR="007959C2" w:rsidRPr="00966948" w:rsidRDefault="00CB4478" w:rsidP="007959C2">
            <w:pPr>
              <w:pStyle w:val="af1"/>
            </w:pPr>
            <w:r w:rsidRPr="00966948">
              <w:t>Оценка возможности ремонта</w:t>
            </w:r>
            <w:r w:rsidR="0014588D" w:rsidRPr="00966948">
              <w:t xml:space="preserve"> </w:t>
            </w:r>
            <w:r w:rsidR="00317BF3" w:rsidRPr="00966948">
              <w:t>сложной литейной оснастки для ручной формовки</w:t>
            </w:r>
          </w:p>
        </w:tc>
      </w:tr>
      <w:tr w:rsidR="00966948" w:rsidRPr="00966948" w14:paraId="3BBB405A" w14:textId="77777777" w:rsidTr="003A4166">
        <w:trPr>
          <w:trHeight w:val="227"/>
        </w:trPr>
        <w:tc>
          <w:tcPr>
            <w:tcW w:w="1272" w:type="pct"/>
            <w:vMerge/>
          </w:tcPr>
          <w:p w14:paraId="6329E590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5958B8ED" w14:textId="73302A5A" w:rsidR="007959C2" w:rsidRPr="00966948" w:rsidRDefault="007D6A3B" w:rsidP="007959C2">
            <w:pPr>
              <w:pStyle w:val="af1"/>
            </w:pPr>
            <w:r w:rsidRPr="00966948">
              <w:t xml:space="preserve">Выявление изношенных </w:t>
            </w:r>
            <w:r w:rsidR="007959C2" w:rsidRPr="00966948">
              <w:t>элементов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636F6ECA" w14:textId="77777777" w:rsidTr="003A4166">
        <w:trPr>
          <w:trHeight w:val="227"/>
        </w:trPr>
        <w:tc>
          <w:tcPr>
            <w:tcW w:w="1272" w:type="pct"/>
            <w:vMerge/>
          </w:tcPr>
          <w:p w14:paraId="412D759D" w14:textId="77777777" w:rsidR="007D6A3B" w:rsidRPr="00966948" w:rsidRDefault="007D6A3B" w:rsidP="007959C2">
            <w:pPr>
              <w:pStyle w:val="af1"/>
            </w:pPr>
          </w:p>
        </w:tc>
        <w:tc>
          <w:tcPr>
            <w:tcW w:w="3728" w:type="pct"/>
          </w:tcPr>
          <w:p w14:paraId="0805D956" w14:textId="0D09FE6E" w:rsidR="007D6A3B" w:rsidRPr="00966948" w:rsidRDefault="007D6A3B" w:rsidP="007959C2">
            <w:pPr>
              <w:pStyle w:val="af1"/>
            </w:pPr>
            <w:r w:rsidRPr="00966948">
              <w:t>Оформление документации на замену или ремонт элементов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45D989D7" w14:textId="77777777" w:rsidTr="003A4166">
        <w:trPr>
          <w:trHeight w:val="227"/>
        </w:trPr>
        <w:tc>
          <w:tcPr>
            <w:tcW w:w="1272" w:type="pct"/>
            <w:vMerge/>
          </w:tcPr>
          <w:p w14:paraId="4F7AC56B" w14:textId="77777777" w:rsidR="007959C2" w:rsidRPr="00966948" w:rsidRDefault="007959C2" w:rsidP="007959C2">
            <w:pPr>
              <w:pStyle w:val="af1"/>
            </w:pPr>
          </w:p>
        </w:tc>
        <w:tc>
          <w:tcPr>
            <w:tcW w:w="3728" w:type="pct"/>
          </w:tcPr>
          <w:p w14:paraId="33F47FD9" w14:textId="0E0641B1" w:rsidR="007959C2" w:rsidRPr="00966948" w:rsidRDefault="007959C2" w:rsidP="007959C2">
            <w:pPr>
              <w:pStyle w:val="af1"/>
            </w:pPr>
            <w:r w:rsidRPr="00966948">
              <w:t>Контроль</w:t>
            </w:r>
            <w:r w:rsidR="00EF262E" w:rsidRPr="00966948">
              <w:t xml:space="preserve"> сложной литейной оснастки для ручной формовки </w:t>
            </w:r>
            <w:r w:rsidRPr="00966948">
              <w:t>после ремонта</w:t>
            </w:r>
          </w:p>
        </w:tc>
      </w:tr>
      <w:tr w:rsidR="00966948" w:rsidRPr="00966948" w14:paraId="4674C1D2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3B2A08F4" w14:textId="77777777" w:rsidR="00301D9C" w:rsidRPr="00966948" w:rsidRDefault="00301D9C" w:rsidP="00301D9C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56A6576D" w14:textId="3175E612" w:rsidR="00301D9C" w:rsidRPr="00966948" w:rsidRDefault="00301D9C" w:rsidP="00301D9C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13A4A879" w14:textId="77777777" w:rsidTr="003A4166">
        <w:trPr>
          <w:trHeight w:val="227"/>
        </w:trPr>
        <w:tc>
          <w:tcPr>
            <w:tcW w:w="1272" w:type="pct"/>
            <w:vMerge/>
          </w:tcPr>
          <w:p w14:paraId="083C6B3C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10EA9D63" w14:textId="2449086C" w:rsidR="00301D9C" w:rsidRPr="00966948" w:rsidRDefault="00301D9C" w:rsidP="00301D9C">
            <w:pPr>
              <w:pStyle w:val="af1"/>
            </w:pPr>
            <w:r w:rsidRPr="00966948">
              <w:t xml:space="preserve">Читать чертежи и технологическую документацию на </w:t>
            </w:r>
            <w:r w:rsidR="00317BF3" w:rsidRPr="00966948">
              <w:t>сложную литейную оснастку для ручной формовки</w:t>
            </w:r>
          </w:p>
        </w:tc>
      </w:tr>
      <w:tr w:rsidR="00966948" w:rsidRPr="00966948" w14:paraId="13937B6C" w14:textId="77777777" w:rsidTr="003A4166">
        <w:trPr>
          <w:trHeight w:val="227"/>
        </w:trPr>
        <w:tc>
          <w:tcPr>
            <w:tcW w:w="1272" w:type="pct"/>
            <w:vMerge/>
          </w:tcPr>
          <w:p w14:paraId="2EDFE4B4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5E559073" w14:textId="3F60A092" w:rsidR="00301D9C" w:rsidRPr="00966948" w:rsidRDefault="00301D9C" w:rsidP="00301D9C">
            <w:pPr>
              <w:pStyle w:val="af1"/>
            </w:pPr>
            <w:r w:rsidRPr="00966948">
              <w:t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состояния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486AD2B1" w14:textId="77777777" w:rsidTr="003A4166">
        <w:trPr>
          <w:trHeight w:val="227"/>
        </w:trPr>
        <w:tc>
          <w:tcPr>
            <w:tcW w:w="1272" w:type="pct"/>
            <w:vMerge/>
          </w:tcPr>
          <w:p w14:paraId="1BF2AA70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47815A1D" w14:textId="67C6B575" w:rsidR="00301D9C" w:rsidRPr="00966948" w:rsidRDefault="00301D9C" w:rsidP="00301D9C">
            <w:pPr>
              <w:pStyle w:val="af1"/>
            </w:pPr>
            <w:r w:rsidRPr="00966948">
              <w:t xml:space="preserve">Визуально оценивать состояние поверхности </w:t>
            </w:r>
            <w:r w:rsidR="00317BF3" w:rsidRPr="00966948">
              <w:t>сложной литейной оснастки для ручной формовки</w:t>
            </w:r>
          </w:p>
        </w:tc>
      </w:tr>
      <w:tr w:rsidR="00966948" w:rsidRPr="00966948" w14:paraId="7374C19F" w14:textId="77777777" w:rsidTr="003A4166">
        <w:trPr>
          <w:trHeight w:val="227"/>
        </w:trPr>
        <w:tc>
          <w:tcPr>
            <w:tcW w:w="1272" w:type="pct"/>
            <w:vMerge/>
          </w:tcPr>
          <w:p w14:paraId="4521A711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37131E0E" w14:textId="213946D9" w:rsidR="00301D9C" w:rsidRPr="00966948" w:rsidRDefault="00301D9C" w:rsidP="00301D9C">
            <w:pPr>
              <w:pStyle w:val="af1"/>
            </w:pPr>
            <w:r w:rsidRPr="00966948">
              <w:t>Использовать контрольно-измерительные инструменты и приборы для контроля размерной точности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4693110A" w14:textId="77777777" w:rsidTr="003A4166">
        <w:trPr>
          <w:trHeight w:val="227"/>
        </w:trPr>
        <w:tc>
          <w:tcPr>
            <w:tcW w:w="1272" w:type="pct"/>
            <w:vMerge/>
          </w:tcPr>
          <w:p w14:paraId="6134D5FD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43023409" w14:textId="4541ECE7" w:rsidR="00301D9C" w:rsidRPr="00966948" w:rsidRDefault="00301D9C" w:rsidP="00301D9C">
            <w:pPr>
              <w:pStyle w:val="af1"/>
            </w:pPr>
            <w:r w:rsidRPr="00966948">
              <w:t>Использовать контрольно-измерительные инструменты и приборы для контроля износа направляющих и центрирующих элементов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72F7FD35" w14:textId="77777777" w:rsidTr="003A4166">
        <w:trPr>
          <w:trHeight w:val="227"/>
        </w:trPr>
        <w:tc>
          <w:tcPr>
            <w:tcW w:w="1272" w:type="pct"/>
            <w:vMerge/>
          </w:tcPr>
          <w:p w14:paraId="65524BAB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212DBEA8" w14:textId="4F4DAA27" w:rsidR="00301D9C" w:rsidRPr="00966948" w:rsidRDefault="00301D9C" w:rsidP="00301D9C">
            <w:pPr>
              <w:pStyle w:val="af1"/>
            </w:pPr>
            <w:r w:rsidRPr="00966948">
              <w:t>Использовать контрольно-измерительные приборы и инструменты для контроля состояние покрытия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23B92DC7" w14:textId="77777777" w:rsidTr="003A4166">
        <w:trPr>
          <w:trHeight w:val="227"/>
        </w:trPr>
        <w:tc>
          <w:tcPr>
            <w:tcW w:w="1272" w:type="pct"/>
            <w:vMerge/>
          </w:tcPr>
          <w:p w14:paraId="585B5A25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439E1C87" w14:textId="2535772C" w:rsidR="00301D9C" w:rsidRPr="00966948" w:rsidRDefault="00301D9C" w:rsidP="00301D9C">
            <w:pPr>
              <w:pStyle w:val="af1"/>
            </w:pPr>
            <w:r w:rsidRPr="00966948">
              <w:t>Использовать контрольно-измерительные приборы и инструменты для контроля качества поверхности рабочих поверхностей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3D961973" w14:textId="77777777" w:rsidTr="003A4166">
        <w:trPr>
          <w:trHeight w:val="227"/>
        </w:trPr>
        <w:tc>
          <w:tcPr>
            <w:tcW w:w="1272" w:type="pct"/>
            <w:vMerge/>
          </w:tcPr>
          <w:p w14:paraId="2EB9D3B7" w14:textId="77777777" w:rsidR="00301D9C" w:rsidRPr="00966948" w:rsidRDefault="00301D9C" w:rsidP="00301D9C">
            <w:pPr>
              <w:pStyle w:val="af1"/>
            </w:pPr>
          </w:p>
        </w:tc>
        <w:tc>
          <w:tcPr>
            <w:tcW w:w="3728" w:type="pct"/>
          </w:tcPr>
          <w:p w14:paraId="29FBD7E4" w14:textId="01931E14" w:rsidR="00301D9C" w:rsidRPr="00966948" w:rsidRDefault="00301D9C" w:rsidP="00301D9C">
            <w:pPr>
              <w:pStyle w:val="af1"/>
            </w:pPr>
            <w:r w:rsidRPr="00966948">
              <w:t>Определять ремонтопригодность</w:t>
            </w:r>
            <w:r w:rsidR="00317BF3" w:rsidRPr="00966948">
              <w:t xml:space="preserve"> сложной литейной оснастки для ручной формовки</w:t>
            </w:r>
          </w:p>
        </w:tc>
      </w:tr>
      <w:tr w:rsidR="00966948" w:rsidRPr="00966948" w14:paraId="6003205B" w14:textId="77777777" w:rsidTr="003A4166">
        <w:trPr>
          <w:trHeight w:val="227"/>
        </w:trPr>
        <w:tc>
          <w:tcPr>
            <w:tcW w:w="1272" w:type="pct"/>
            <w:vMerge/>
          </w:tcPr>
          <w:p w14:paraId="59A0F439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EC6143D" w14:textId="057F95E3" w:rsidR="003603AA" w:rsidRPr="00966948" w:rsidRDefault="003603AA" w:rsidP="003603AA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1B71A2AB" w14:textId="77777777" w:rsidTr="003A4166">
        <w:trPr>
          <w:trHeight w:val="227"/>
        </w:trPr>
        <w:tc>
          <w:tcPr>
            <w:tcW w:w="1272" w:type="pct"/>
            <w:vMerge/>
          </w:tcPr>
          <w:p w14:paraId="203C6DB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9494890" w14:textId="0AA5DEF0" w:rsidR="003603AA" w:rsidRPr="00966948" w:rsidRDefault="003603AA" w:rsidP="003603AA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595FC659" w14:textId="77777777" w:rsidTr="003A4166">
        <w:trPr>
          <w:trHeight w:val="227"/>
        </w:trPr>
        <w:tc>
          <w:tcPr>
            <w:tcW w:w="1272" w:type="pct"/>
            <w:vMerge/>
          </w:tcPr>
          <w:p w14:paraId="0D840120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C2BDA3B" w14:textId="18665CE1" w:rsidR="003603AA" w:rsidRPr="00966948" w:rsidRDefault="003603AA" w:rsidP="003603AA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6119EFA8" w14:textId="77777777" w:rsidTr="003A4166">
        <w:trPr>
          <w:trHeight w:val="227"/>
        </w:trPr>
        <w:tc>
          <w:tcPr>
            <w:tcW w:w="1272" w:type="pct"/>
            <w:vMerge/>
          </w:tcPr>
          <w:p w14:paraId="098F1521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12A5C0B" w14:textId="2A05E65A" w:rsidR="003603AA" w:rsidRPr="00966948" w:rsidRDefault="003603AA" w:rsidP="003603AA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7686FC55" w14:textId="77777777" w:rsidTr="003A4166">
        <w:trPr>
          <w:trHeight w:val="227"/>
        </w:trPr>
        <w:tc>
          <w:tcPr>
            <w:tcW w:w="1272" w:type="pct"/>
            <w:vMerge/>
          </w:tcPr>
          <w:p w14:paraId="3ACCD02F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E5B7AE8" w14:textId="3F62D087" w:rsidR="003603AA" w:rsidRPr="00966948" w:rsidRDefault="003603AA" w:rsidP="003603AA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7953C332" w14:textId="77777777" w:rsidTr="003A4166">
        <w:trPr>
          <w:trHeight w:val="227"/>
        </w:trPr>
        <w:tc>
          <w:tcPr>
            <w:tcW w:w="1272" w:type="pct"/>
            <w:vMerge/>
          </w:tcPr>
          <w:p w14:paraId="7B5C22AC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8AB2915" w14:textId="03BC8321" w:rsidR="003603AA" w:rsidRPr="00966948" w:rsidRDefault="003603AA" w:rsidP="003603AA">
            <w:pPr>
              <w:pStyle w:val="af1"/>
            </w:pPr>
            <w:r w:rsidRPr="00966948">
              <w:t>Управлять грузоподъемные механизмами и такелажной оснасткой для установки и снятия на рабочем месте сложной литейной оснастки для ручной формовки</w:t>
            </w:r>
          </w:p>
        </w:tc>
      </w:tr>
      <w:tr w:rsidR="00966948" w:rsidRPr="00966948" w14:paraId="75E117A7" w14:textId="77777777" w:rsidTr="00317BF3">
        <w:trPr>
          <w:trHeight w:val="142"/>
        </w:trPr>
        <w:tc>
          <w:tcPr>
            <w:tcW w:w="1272" w:type="pct"/>
            <w:vMerge/>
          </w:tcPr>
          <w:p w14:paraId="1D745AB0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3C7DFCB" w14:textId="2D0B9EAA" w:rsidR="003603AA" w:rsidRPr="00966948" w:rsidRDefault="003603AA" w:rsidP="003603AA">
            <w:pPr>
              <w:pStyle w:val="af1"/>
            </w:pPr>
            <w:r w:rsidRPr="00966948">
              <w:t>Использовать текстовые редакторы (процессоры) для оформления документации на сложную литейную оснастку для ручной формовки</w:t>
            </w:r>
            <w:r w:rsidR="00572589" w:rsidRPr="00966948">
              <w:t xml:space="preserve"> и на замену или ремонт элементов сложной литейной оснастки для ручной формовки</w:t>
            </w:r>
          </w:p>
        </w:tc>
      </w:tr>
      <w:tr w:rsidR="00966948" w:rsidRPr="00966948" w14:paraId="374557EB" w14:textId="77777777" w:rsidTr="003A4166">
        <w:trPr>
          <w:trHeight w:val="227"/>
        </w:trPr>
        <w:tc>
          <w:tcPr>
            <w:tcW w:w="1272" w:type="pct"/>
            <w:vMerge w:val="restart"/>
          </w:tcPr>
          <w:p w14:paraId="7B8E0E17" w14:textId="77777777" w:rsidR="003603AA" w:rsidRPr="00966948" w:rsidRDefault="003603AA" w:rsidP="003603AA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13BF91B4" w14:textId="6C217DC5" w:rsidR="003603AA" w:rsidRPr="00966948" w:rsidRDefault="003603AA" w:rsidP="003603AA">
            <w:pPr>
              <w:pStyle w:val="af1"/>
            </w:pPr>
            <w:r w:rsidRPr="00966948">
              <w:t>Методы устранение дефектов литейной оснастки</w:t>
            </w:r>
          </w:p>
        </w:tc>
      </w:tr>
      <w:tr w:rsidR="00966948" w:rsidRPr="00966948" w14:paraId="3CF747BD" w14:textId="77777777" w:rsidTr="003A4166">
        <w:trPr>
          <w:trHeight w:val="227"/>
        </w:trPr>
        <w:tc>
          <w:tcPr>
            <w:tcW w:w="1272" w:type="pct"/>
            <w:vMerge/>
          </w:tcPr>
          <w:p w14:paraId="7A4AAEAE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E1C4106" w14:textId="463D55E5" w:rsidR="003603AA" w:rsidRPr="00966948" w:rsidRDefault="003603AA" w:rsidP="003603AA">
            <w:pPr>
              <w:pStyle w:val="af1"/>
            </w:pPr>
            <w:r w:rsidRPr="00966948">
              <w:t>Требования, предъявляемые к качеству ремонта литейной оснастки, и методы проверки качества ремонта литейной оснастки</w:t>
            </w:r>
          </w:p>
        </w:tc>
      </w:tr>
      <w:tr w:rsidR="00966948" w:rsidRPr="00966948" w14:paraId="0623FB31" w14:textId="77777777" w:rsidTr="003A4166">
        <w:trPr>
          <w:trHeight w:val="227"/>
        </w:trPr>
        <w:tc>
          <w:tcPr>
            <w:tcW w:w="1272" w:type="pct"/>
            <w:vMerge/>
          </w:tcPr>
          <w:p w14:paraId="7587FF37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D56CDD9" w14:textId="35846692" w:rsidR="003603AA" w:rsidRPr="00966948" w:rsidRDefault="003603AA" w:rsidP="003603AA">
            <w:pPr>
              <w:pStyle w:val="af1"/>
            </w:pPr>
            <w:r w:rsidRPr="00966948">
              <w:t>Виды и конструктивные особенности литейной оснастки для ручной формовки</w:t>
            </w:r>
          </w:p>
        </w:tc>
      </w:tr>
      <w:tr w:rsidR="00966948" w:rsidRPr="00966948" w14:paraId="51B5BBF6" w14:textId="77777777" w:rsidTr="003A4166">
        <w:trPr>
          <w:trHeight w:val="227"/>
        </w:trPr>
        <w:tc>
          <w:tcPr>
            <w:tcW w:w="1272" w:type="pct"/>
            <w:vMerge/>
          </w:tcPr>
          <w:p w14:paraId="2D6835EF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1E9CEF8" w14:textId="6F4A2E57" w:rsidR="003603AA" w:rsidRPr="00966948" w:rsidRDefault="003603AA" w:rsidP="003603AA">
            <w:pPr>
              <w:pStyle w:val="af1"/>
            </w:pPr>
            <w:r w:rsidRPr="00966948">
              <w:t>Требования, предъявляемые к металлической литейной оснастке</w:t>
            </w:r>
          </w:p>
        </w:tc>
      </w:tr>
      <w:tr w:rsidR="00966948" w:rsidRPr="00966948" w14:paraId="2DBCE42A" w14:textId="77777777" w:rsidTr="003A4166">
        <w:trPr>
          <w:trHeight w:val="227"/>
        </w:trPr>
        <w:tc>
          <w:tcPr>
            <w:tcW w:w="1272" w:type="pct"/>
            <w:vMerge/>
          </w:tcPr>
          <w:p w14:paraId="43F8AB3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5CDA843" w14:textId="5CA02DC9" w:rsidR="003603AA" w:rsidRPr="00966948" w:rsidRDefault="003603AA" w:rsidP="003603AA">
            <w:pPr>
              <w:pStyle w:val="af1"/>
            </w:pPr>
            <w:r w:rsidRPr="00966948">
              <w:t>Классификация модельных комплектов</w:t>
            </w:r>
          </w:p>
        </w:tc>
      </w:tr>
      <w:tr w:rsidR="00966948" w:rsidRPr="00966948" w14:paraId="446642CD" w14:textId="77777777" w:rsidTr="003A4166">
        <w:trPr>
          <w:trHeight w:val="227"/>
        </w:trPr>
        <w:tc>
          <w:tcPr>
            <w:tcW w:w="1272" w:type="pct"/>
            <w:vMerge/>
          </w:tcPr>
          <w:p w14:paraId="4289E039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E6BB0B1" w14:textId="479000EE" w:rsidR="003603AA" w:rsidRPr="00966948" w:rsidRDefault="003603AA" w:rsidP="003603AA">
            <w:pPr>
              <w:pStyle w:val="af1"/>
            </w:pPr>
            <w:r w:rsidRPr="00966948">
              <w:t>Требования, предъявляемые к деревянной литейной оснастке</w:t>
            </w:r>
          </w:p>
        </w:tc>
      </w:tr>
      <w:tr w:rsidR="00966948" w:rsidRPr="00966948" w14:paraId="39348045" w14:textId="77777777" w:rsidTr="003A4166">
        <w:trPr>
          <w:trHeight w:val="227"/>
        </w:trPr>
        <w:tc>
          <w:tcPr>
            <w:tcW w:w="1272" w:type="pct"/>
            <w:vMerge/>
          </w:tcPr>
          <w:p w14:paraId="7CC47867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84C10FD" w14:textId="2F353196" w:rsidR="003603AA" w:rsidRPr="00966948" w:rsidRDefault="003603AA" w:rsidP="003603AA">
            <w:pPr>
              <w:pStyle w:val="af1"/>
            </w:pPr>
            <w:r w:rsidRPr="00966948">
              <w:t>Способы соединения модельных заготовок из дерева</w:t>
            </w:r>
          </w:p>
        </w:tc>
      </w:tr>
      <w:tr w:rsidR="00966948" w:rsidRPr="00966948" w14:paraId="7560A9A1" w14:textId="77777777" w:rsidTr="003A4166">
        <w:trPr>
          <w:trHeight w:val="227"/>
        </w:trPr>
        <w:tc>
          <w:tcPr>
            <w:tcW w:w="1272" w:type="pct"/>
            <w:vMerge/>
          </w:tcPr>
          <w:p w14:paraId="2E29A00C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DEDC30E" w14:textId="26BC120C" w:rsidR="003603AA" w:rsidRPr="00966948" w:rsidRDefault="003603AA" w:rsidP="003603AA">
            <w:pPr>
              <w:pStyle w:val="af1"/>
            </w:pPr>
            <w:r w:rsidRPr="00966948">
              <w:t>Особенности хранения деревянных модельных комплектов</w:t>
            </w:r>
          </w:p>
        </w:tc>
      </w:tr>
      <w:tr w:rsidR="00966948" w:rsidRPr="00966948" w14:paraId="3BB12DB5" w14:textId="77777777" w:rsidTr="003A4166">
        <w:trPr>
          <w:trHeight w:val="227"/>
        </w:trPr>
        <w:tc>
          <w:tcPr>
            <w:tcW w:w="1272" w:type="pct"/>
            <w:vMerge/>
          </w:tcPr>
          <w:p w14:paraId="18587283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42DCA28" w14:textId="180D25F0" w:rsidR="003603AA" w:rsidRPr="00966948" w:rsidRDefault="003603AA" w:rsidP="003603AA">
            <w:pPr>
              <w:pStyle w:val="af1"/>
            </w:pPr>
            <w:r w:rsidRPr="00966948">
              <w:t>Материалы, применяемые для изготовления литейной оснастки, и их особенности</w:t>
            </w:r>
          </w:p>
        </w:tc>
      </w:tr>
      <w:tr w:rsidR="00966948" w:rsidRPr="00966948" w14:paraId="5929A530" w14:textId="77777777" w:rsidTr="003A4166">
        <w:trPr>
          <w:trHeight w:val="227"/>
        </w:trPr>
        <w:tc>
          <w:tcPr>
            <w:tcW w:w="1272" w:type="pct"/>
            <w:vMerge/>
          </w:tcPr>
          <w:p w14:paraId="1733560B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27789CF2" w14:textId="4B7517EB" w:rsidR="003603AA" w:rsidRPr="00966948" w:rsidRDefault="003603AA" w:rsidP="003603AA">
            <w:pPr>
              <w:pStyle w:val="af1"/>
            </w:pPr>
            <w:r w:rsidRPr="00966948">
              <w:t>Состав модельного комплекта</w:t>
            </w:r>
          </w:p>
        </w:tc>
      </w:tr>
      <w:tr w:rsidR="00966948" w:rsidRPr="00966948" w14:paraId="4637116B" w14:textId="77777777" w:rsidTr="003A4166">
        <w:trPr>
          <w:trHeight w:val="227"/>
        </w:trPr>
        <w:tc>
          <w:tcPr>
            <w:tcW w:w="1272" w:type="pct"/>
            <w:vMerge/>
          </w:tcPr>
          <w:p w14:paraId="2DB301E6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75C97C4" w14:textId="662360E5" w:rsidR="003603AA" w:rsidRPr="00966948" w:rsidRDefault="003603AA" w:rsidP="003603AA">
            <w:pPr>
              <w:pStyle w:val="af1"/>
            </w:pPr>
            <w:r w:rsidRPr="00966948">
              <w:t>Правила маркирования модельных комплектов</w:t>
            </w:r>
          </w:p>
        </w:tc>
      </w:tr>
      <w:tr w:rsidR="00966948" w:rsidRPr="00966948" w14:paraId="528B40B8" w14:textId="77777777" w:rsidTr="003A4166">
        <w:trPr>
          <w:trHeight w:val="227"/>
        </w:trPr>
        <w:tc>
          <w:tcPr>
            <w:tcW w:w="1272" w:type="pct"/>
            <w:vMerge/>
          </w:tcPr>
          <w:p w14:paraId="49A4203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873EE57" w14:textId="764918D0" w:rsidR="003603AA" w:rsidRPr="00966948" w:rsidRDefault="003603AA" w:rsidP="003603AA">
            <w:pPr>
              <w:pStyle w:val="af1"/>
            </w:pPr>
            <w:r w:rsidRPr="00966948">
              <w:t>Методики контроля состояния литейной оснастки</w:t>
            </w:r>
          </w:p>
        </w:tc>
      </w:tr>
      <w:tr w:rsidR="00966948" w:rsidRPr="00966948" w14:paraId="215DA7EA" w14:textId="77777777" w:rsidTr="003A4166">
        <w:trPr>
          <w:trHeight w:val="227"/>
        </w:trPr>
        <w:tc>
          <w:tcPr>
            <w:tcW w:w="1272" w:type="pct"/>
            <w:vMerge/>
          </w:tcPr>
          <w:p w14:paraId="433EA6C3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5907176" w14:textId="6D49EBC8" w:rsidR="003603AA" w:rsidRPr="00966948" w:rsidRDefault="003603AA" w:rsidP="003603AA">
            <w:pPr>
              <w:pStyle w:val="af1"/>
            </w:pPr>
            <w:r w:rsidRPr="00966948">
              <w:t>Виды и устройство контрольно-измерительных инструментов и приборов для контроля состояния литейной оснастки</w:t>
            </w:r>
          </w:p>
        </w:tc>
      </w:tr>
      <w:tr w:rsidR="00966948" w:rsidRPr="00966948" w14:paraId="1B95B169" w14:textId="77777777" w:rsidTr="003A4166">
        <w:trPr>
          <w:trHeight w:val="227"/>
        </w:trPr>
        <w:tc>
          <w:tcPr>
            <w:tcW w:w="1272" w:type="pct"/>
            <w:vMerge/>
          </w:tcPr>
          <w:p w14:paraId="20FF9300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7B73C6C" w14:textId="47E73A30" w:rsidR="003603AA" w:rsidRPr="00966948" w:rsidRDefault="003603AA" w:rsidP="003603AA">
            <w:pPr>
              <w:pStyle w:val="af1"/>
            </w:pPr>
            <w:r w:rsidRPr="00966948">
              <w:t>Схемы строповки грузов</w:t>
            </w:r>
          </w:p>
        </w:tc>
      </w:tr>
      <w:tr w:rsidR="00966948" w:rsidRPr="00966948" w14:paraId="4F551C74" w14:textId="77777777" w:rsidTr="003A4166">
        <w:trPr>
          <w:trHeight w:val="227"/>
        </w:trPr>
        <w:tc>
          <w:tcPr>
            <w:tcW w:w="1272" w:type="pct"/>
            <w:vMerge/>
          </w:tcPr>
          <w:p w14:paraId="58C3C92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6A07FBD5" w14:textId="0CB017E3" w:rsidR="003603AA" w:rsidRPr="00966948" w:rsidRDefault="003603AA" w:rsidP="003603AA">
            <w:pPr>
              <w:pStyle w:val="af1"/>
            </w:pPr>
            <w:r w:rsidRPr="00966948">
              <w:t>Назначение и правила эксплуатации модельно-опочной оснастки и формовочного инструмента</w:t>
            </w:r>
          </w:p>
        </w:tc>
      </w:tr>
      <w:tr w:rsidR="00966948" w:rsidRPr="00966948" w14:paraId="16DDFD95" w14:textId="77777777" w:rsidTr="003A4166">
        <w:trPr>
          <w:trHeight w:val="227"/>
        </w:trPr>
        <w:tc>
          <w:tcPr>
            <w:tcW w:w="1272" w:type="pct"/>
            <w:vMerge/>
          </w:tcPr>
          <w:p w14:paraId="0F31749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751C420" w14:textId="5A9107C6" w:rsidR="003603AA" w:rsidRPr="00966948" w:rsidRDefault="003603AA" w:rsidP="003603AA">
            <w:pPr>
              <w:pStyle w:val="af1"/>
            </w:pPr>
            <w:r w:rsidRPr="0096694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66948" w:rsidRPr="00966948" w14:paraId="0F71DE8D" w14:textId="77777777" w:rsidTr="003A4166">
        <w:trPr>
          <w:trHeight w:val="227"/>
        </w:trPr>
        <w:tc>
          <w:tcPr>
            <w:tcW w:w="1272" w:type="pct"/>
            <w:vMerge/>
          </w:tcPr>
          <w:p w14:paraId="5D55FDA4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6F0657A" w14:textId="024249E3" w:rsidR="003603AA" w:rsidRPr="00966948" w:rsidRDefault="003603AA" w:rsidP="003603AA">
            <w:pPr>
              <w:pStyle w:val="af1"/>
            </w:pPr>
            <w:r w:rsidRPr="00966948">
              <w:t>Особенности технологического процесса ручной формовки</w:t>
            </w:r>
          </w:p>
        </w:tc>
      </w:tr>
      <w:tr w:rsidR="00966948" w:rsidRPr="00966948" w14:paraId="3028FB88" w14:textId="77777777" w:rsidTr="003A4166">
        <w:trPr>
          <w:trHeight w:val="227"/>
        </w:trPr>
        <w:tc>
          <w:tcPr>
            <w:tcW w:w="1272" w:type="pct"/>
            <w:vMerge/>
          </w:tcPr>
          <w:p w14:paraId="7DED485C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2FDDD8C" w14:textId="51BEBA62" w:rsidR="003603AA" w:rsidRPr="00966948" w:rsidRDefault="003603AA" w:rsidP="003603AA">
            <w:pPr>
              <w:pStyle w:val="af1"/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55A83D67" w14:textId="77777777" w:rsidTr="003A4166">
        <w:trPr>
          <w:trHeight w:val="227"/>
        </w:trPr>
        <w:tc>
          <w:tcPr>
            <w:tcW w:w="1272" w:type="pct"/>
            <w:vMerge/>
          </w:tcPr>
          <w:p w14:paraId="4C2B77AA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3A9A89E1" w14:textId="1D01184C" w:rsidR="003603AA" w:rsidRPr="00966948" w:rsidRDefault="003603AA" w:rsidP="003603AA">
            <w:pPr>
              <w:pStyle w:val="af1"/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1FE8675C" w14:textId="77777777" w:rsidTr="003A4166">
        <w:trPr>
          <w:trHeight w:val="227"/>
        </w:trPr>
        <w:tc>
          <w:tcPr>
            <w:tcW w:w="1272" w:type="pct"/>
            <w:vMerge/>
          </w:tcPr>
          <w:p w14:paraId="2900D067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1F47C8A0" w14:textId="4E0DD527" w:rsidR="003603AA" w:rsidRPr="00966948" w:rsidRDefault="003603AA" w:rsidP="003603AA">
            <w:pPr>
              <w:pStyle w:val="af1"/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0BC7BE18" w14:textId="77777777" w:rsidTr="003A4166">
        <w:trPr>
          <w:trHeight w:val="227"/>
        </w:trPr>
        <w:tc>
          <w:tcPr>
            <w:tcW w:w="1272" w:type="pct"/>
            <w:vMerge/>
          </w:tcPr>
          <w:p w14:paraId="30C9CBB1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48980A16" w14:textId="03B72631" w:rsidR="003603AA" w:rsidRPr="00966948" w:rsidRDefault="003603AA" w:rsidP="003603AA">
            <w:pPr>
              <w:pStyle w:val="af1"/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08060C2D" w14:textId="77777777" w:rsidTr="003A4166">
        <w:trPr>
          <w:trHeight w:val="227"/>
        </w:trPr>
        <w:tc>
          <w:tcPr>
            <w:tcW w:w="1272" w:type="pct"/>
            <w:vMerge/>
          </w:tcPr>
          <w:p w14:paraId="7BBF4AE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4A8BA75" w14:textId="2440E44B" w:rsidR="003603AA" w:rsidRPr="00966948" w:rsidRDefault="003603AA" w:rsidP="003603AA">
            <w:pPr>
              <w:pStyle w:val="af1"/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238542BD" w14:textId="77777777" w:rsidTr="003A4166">
        <w:trPr>
          <w:trHeight w:val="227"/>
        </w:trPr>
        <w:tc>
          <w:tcPr>
            <w:tcW w:w="1272" w:type="pct"/>
            <w:vMerge/>
          </w:tcPr>
          <w:p w14:paraId="5E1144DC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78BA6A7" w14:textId="6882D774" w:rsidR="003603AA" w:rsidRPr="00966948" w:rsidRDefault="003603AA" w:rsidP="003603AA">
            <w:pPr>
              <w:pStyle w:val="af1"/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68AE7C5A" w14:textId="77777777" w:rsidTr="003A4166">
        <w:trPr>
          <w:trHeight w:val="227"/>
        </w:trPr>
        <w:tc>
          <w:tcPr>
            <w:tcW w:w="1272" w:type="pct"/>
            <w:vMerge/>
          </w:tcPr>
          <w:p w14:paraId="3BB7288B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7C9B30DD" w14:textId="7E905E8B" w:rsidR="003603AA" w:rsidRPr="00966948" w:rsidRDefault="003603AA" w:rsidP="003603AA">
            <w:pPr>
              <w:pStyle w:val="af1"/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1E23EE9A" w14:textId="77777777" w:rsidTr="003A4166">
        <w:trPr>
          <w:trHeight w:val="227"/>
        </w:trPr>
        <w:tc>
          <w:tcPr>
            <w:tcW w:w="1272" w:type="pct"/>
            <w:vMerge/>
          </w:tcPr>
          <w:p w14:paraId="49571242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2C6447D1" w14:textId="17189D2B" w:rsidR="003603AA" w:rsidRPr="00966948" w:rsidRDefault="003603AA" w:rsidP="003603AA">
            <w:pPr>
              <w:pStyle w:val="af1"/>
            </w:pPr>
            <w:r w:rsidRPr="00966948">
              <w:t>Классификация и технологические свойства составов покрытий и красок для литейной оснастки</w:t>
            </w:r>
          </w:p>
        </w:tc>
      </w:tr>
      <w:tr w:rsidR="00966948" w:rsidRPr="00966948" w14:paraId="31B80754" w14:textId="77777777" w:rsidTr="003A4166">
        <w:trPr>
          <w:trHeight w:val="227"/>
        </w:trPr>
        <w:tc>
          <w:tcPr>
            <w:tcW w:w="1272" w:type="pct"/>
            <w:vMerge/>
          </w:tcPr>
          <w:p w14:paraId="63853CF8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0980EAB0" w14:textId="265235BE" w:rsidR="003603AA" w:rsidRPr="00966948" w:rsidRDefault="003603AA" w:rsidP="003603AA">
            <w:pPr>
              <w:pStyle w:val="af1"/>
            </w:pPr>
            <w:r w:rsidRPr="00966948">
              <w:t>Требования к материалам, применяемым для изготовления литейной оснастки</w:t>
            </w:r>
          </w:p>
        </w:tc>
      </w:tr>
      <w:tr w:rsidR="00966948" w:rsidRPr="00966948" w14:paraId="51D390A0" w14:textId="77777777" w:rsidTr="003A4166">
        <w:trPr>
          <w:trHeight w:val="227"/>
        </w:trPr>
        <w:tc>
          <w:tcPr>
            <w:tcW w:w="1272" w:type="pct"/>
            <w:vMerge/>
          </w:tcPr>
          <w:p w14:paraId="7BFDED7D" w14:textId="77777777" w:rsidR="003603AA" w:rsidRPr="00966948" w:rsidRDefault="003603AA" w:rsidP="003603AA">
            <w:pPr>
              <w:pStyle w:val="af1"/>
            </w:pPr>
          </w:p>
        </w:tc>
        <w:tc>
          <w:tcPr>
            <w:tcW w:w="3728" w:type="pct"/>
          </w:tcPr>
          <w:p w14:paraId="578CDBA8" w14:textId="3807A69B" w:rsidR="003603AA" w:rsidRPr="00966948" w:rsidRDefault="003603AA" w:rsidP="003603AA">
            <w:pPr>
              <w:pStyle w:val="af1"/>
            </w:pPr>
            <w:r w:rsidRPr="00966948">
              <w:t>Требования охраны труда, пожарной, промышленной, экологической и электробезопасности</w:t>
            </w:r>
          </w:p>
        </w:tc>
      </w:tr>
      <w:tr w:rsidR="00966948" w:rsidRPr="00966948" w14:paraId="4A21AF51" w14:textId="77777777" w:rsidTr="003A4166">
        <w:trPr>
          <w:trHeight w:val="227"/>
        </w:trPr>
        <w:tc>
          <w:tcPr>
            <w:tcW w:w="1272" w:type="pct"/>
          </w:tcPr>
          <w:p w14:paraId="28E7DD4F" w14:textId="77777777" w:rsidR="003603AA" w:rsidRPr="00966948" w:rsidRDefault="003603AA" w:rsidP="003603AA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6221EA2D" w14:textId="77777777" w:rsidR="003603AA" w:rsidRPr="00966948" w:rsidRDefault="003603AA" w:rsidP="003603AA">
            <w:pPr>
              <w:pStyle w:val="af1"/>
            </w:pPr>
            <w:r w:rsidRPr="00966948">
              <w:t>-</w:t>
            </w:r>
          </w:p>
        </w:tc>
      </w:tr>
    </w:tbl>
    <w:p w14:paraId="48D54E7E" w14:textId="745C00DA" w:rsidR="00963D56" w:rsidRPr="00966948" w:rsidRDefault="00963D56" w:rsidP="00963D56">
      <w:pPr>
        <w:pStyle w:val="3"/>
      </w:pPr>
      <w:bookmarkStart w:id="8" w:name="_Toc327105647"/>
      <w:bookmarkStart w:id="9" w:name="_Toc395218929"/>
      <w:r w:rsidRPr="00966948">
        <w:t>3.4.3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2C4952" w:rsidRPr="00966948" w14:paraId="1893BF97" w14:textId="77777777" w:rsidTr="002C49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A31095F" w14:textId="77777777" w:rsidR="002C4952" w:rsidRPr="00966948" w:rsidRDefault="002C4952" w:rsidP="002C4952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153F0" w14:textId="11939ABF" w:rsidR="002C4952" w:rsidRPr="00966948" w:rsidRDefault="002C4952" w:rsidP="002C4952">
            <w:pPr>
              <w:pStyle w:val="af1"/>
            </w:pPr>
            <w:r w:rsidRPr="00966948">
              <w:t xml:space="preserve">Контроль литейной оснастки средней сложности для литейного оборудования 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3DCA2C" w14:textId="77777777" w:rsidR="002C4952" w:rsidRPr="00966948" w:rsidRDefault="002C4952" w:rsidP="002C4952">
            <w:pPr>
              <w:pStyle w:val="100"/>
            </w:pPr>
            <w:r w:rsidRPr="00966948">
              <w:t>Код</w:t>
            </w:r>
          </w:p>
        </w:tc>
        <w:tc>
          <w:tcPr>
            <w:tcW w:w="1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1C55D" w14:textId="77777777" w:rsidR="002C4952" w:rsidRPr="00966948" w:rsidRDefault="002C4952" w:rsidP="002C4952">
            <w:pPr>
              <w:pStyle w:val="af3"/>
            </w:pPr>
            <w:r w:rsidRPr="00966948">
              <w:t>С/03.3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7D5049" w14:textId="77777777" w:rsidR="002C4952" w:rsidRPr="00966948" w:rsidRDefault="002C4952" w:rsidP="002C4952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DCFA4" w14:textId="77777777" w:rsidR="002C4952" w:rsidRPr="00966948" w:rsidRDefault="002C4952" w:rsidP="002C4952">
            <w:pPr>
              <w:pStyle w:val="af3"/>
            </w:pPr>
            <w:r w:rsidRPr="00966948">
              <w:t>3</w:t>
            </w:r>
          </w:p>
        </w:tc>
      </w:tr>
    </w:tbl>
    <w:p w14:paraId="7729C4D1" w14:textId="77777777" w:rsidR="00963D56" w:rsidRPr="00966948" w:rsidRDefault="00963D56" w:rsidP="00963D5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3101BCAC" w14:textId="77777777" w:rsidTr="00D03F5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8707246" w14:textId="77777777" w:rsidR="00963D56" w:rsidRPr="00966948" w:rsidRDefault="00963D56" w:rsidP="00D03F52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DCB415" w14:textId="77777777" w:rsidR="00963D56" w:rsidRPr="00966948" w:rsidRDefault="00963D56" w:rsidP="00D03F52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55C80" w14:textId="77777777" w:rsidR="00963D56" w:rsidRPr="00966948" w:rsidRDefault="00963D56" w:rsidP="00D03F52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EA704B" w14:textId="77777777" w:rsidR="00963D56" w:rsidRPr="00966948" w:rsidRDefault="00963D56" w:rsidP="00D03F52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E2C642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CCA16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18E6D" w14:textId="77777777" w:rsidR="00963D56" w:rsidRPr="00966948" w:rsidRDefault="00963D56" w:rsidP="00D03F52">
            <w:pPr>
              <w:pStyle w:val="100"/>
            </w:pPr>
          </w:p>
        </w:tc>
      </w:tr>
      <w:tr w:rsidR="00963D56" w:rsidRPr="00966948" w14:paraId="50396997" w14:textId="77777777" w:rsidTr="00D03F52">
        <w:trPr>
          <w:jc w:val="center"/>
        </w:trPr>
        <w:tc>
          <w:tcPr>
            <w:tcW w:w="1266" w:type="pct"/>
            <w:vAlign w:val="center"/>
          </w:tcPr>
          <w:p w14:paraId="2AAFDA7E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5DDC9B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4EF11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B420F7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6169A4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1E7E1C" w14:textId="77777777" w:rsidR="00963D56" w:rsidRPr="00966948" w:rsidRDefault="00963D56" w:rsidP="00D03F52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4D8E797" w14:textId="77777777" w:rsidR="00963D56" w:rsidRPr="00966948" w:rsidRDefault="00963D56" w:rsidP="00D03F52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4594A89C" w14:textId="77777777" w:rsidR="00963D56" w:rsidRPr="00966948" w:rsidRDefault="00963D56" w:rsidP="00963D56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4F06B235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731551F1" w14:textId="77777777" w:rsidR="00963D56" w:rsidRPr="00966948" w:rsidRDefault="00963D56" w:rsidP="00D03F52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13F592A0" w14:textId="5C80D954" w:rsidR="00963D56" w:rsidRPr="00966948" w:rsidRDefault="00963D56" w:rsidP="00D03F52">
            <w:pPr>
              <w:pStyle w:val="af1"/>
            </w:pPr>
            <w:r w:rsidRPr="00966948">
              <w:t xml:space="preserve">Подготовка рабочего места к выполнению контроля состояния </w:t>
            </w:r>
            <w:r w:rsidR="00E4486B" w:rsidRPr="00966948">
              <w:t>литейной оснастки</w:t>
            </w:r>
            <w:r w:rsidR="002C4952" w:rsidRPr="00966948">
              <w:t xml:space="preserve"> 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3F369302" w14:textId="77777777" w:rsidTr="00D03F52">
        <w:trPr>
          <w:trHeight w:val="20"/>
        </w:trPr>
        <w:tc>
          <w:tcPr>
            <w:tcW w:w="1272" w:type="pct"/>
            <w:vMerge/>
          </w:tcPr>
          <w:p w14:paraId="4EEF69EE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51BF9EA9" w14:textId="27BDAC36" w:rsidR="00963D56" w:rsidRPr="00966948" w:rsidRDefault="00963D56" w:rsidP="00D03F52">
            <w:pPr>
              <w:pStyle w:val="af1"/>
            </w:pPr>
            <w:r w:rsidRPr="00966948">
              <w:t xml:space="preserve">Подготовка контрольно-измерительных приборов и инструментов для контроля состояния </w:t>
            </w:r>
            <w:r w:rsidR="00E4486B" w:rsidRPr="00966948">
              <w:t>литейной оснастки</w:t>
            </w:r>
            <w:r w:rsidR="002C4952" w:rsidRPr="00966948">
              <w:t xml:space="preserve"> 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  <w:r w:rsidRPr="00966948">
              <w:t>к испытаниям в соответствии с конструкторской и технологической документацией</w:t>
            </w:r>
          </w:p>
        </w:tc>
      </w:tr>
      <w:tr w:rsidR="00966948" w:rsidRPr="00966948" w14:paraId="55D40B2A" w14:textId="77777777" w:rsidTr="00D03F52">
        <w:trPr>
          <w:trHeight w:val="20"/>
        </w:trPr>
        <w:tc>
          <w:tcPr>
            <w:tcW w:w="1272" w:type="pct"/>
            <w:vMerge/>
          </w:tcPr>
          <w:p w14:paraId="2BB296DC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7D52354F" w14:textId="10B00FAD" w:rsidR="00963D56" w:rsidRPr="00966948" w:rsidRDefault="00963D56" w:rsidP="00D03F52">
            <w:pPr>
              <w:pStyle w:val="af1"/>
            </w:pPr>
            <w:r w:rsidRPr="00966948">
              <w:t xml:space="preserve">Подготовка к контролю </w:t>
            </w:r>
            <w:r w:rsidR="00E4486B" w:rsidRPr="00966948">
              <w:t>литейной оснастки</w:t>
            </w:r>
            <w:r w:rsidR="002C4952" w:rsidRPr="00966948">
              <w:t xml:space="preserve"> 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  <w:r w:rsidRPr="00966948">
              <w:t>в соответствии с требованиями методик контроля</w:t>
            </w:r>
          </w:p>
        </w:tc>
      </w:tr>
      <w:tr w:rsidR="00966948" w:rsidRPr="00966948" w14:paraId="7AFC5287" w14:textId="77777777" w:rsidTr="00D03F52">
        <w:trPr>
          <w:trHeight w:val="20"/>
        </w:trPr>
        <w:tc>
          <w:tcPr>
            <w:tcW w:w="1272" w:type="pct"/>
            <w:vMerge/>
          </w:tcPr>
          <w:p w14:paraId="42BD20A6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6C9A6AB3" w14:textId="75CACF94" w:rsidR="00963D56" w:rsidRPr="00966948" w:rsidRDefault="00963D56" w:rsidP="00D03F52">
            <w:pPr>
              <w:pStyle w:val="af1"/>
            </w:pPr>
            <w:r w:rsidRPr="00966948">
              <w:t xml:space="preserve">Контроль внешнего вида </w:t>
            </w:r>
            <w:r w:rsidR="00E4486B" w:rsidRPr="00966948">
              <w:t xml:space="preserve">литейной оснастки </w:t>
            </w:r>
            <w:r w:rsidR="002C4952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5AE00037" w14:textId="77777777" w:rsidTr="00D03F52">
        <w:trPr>
          <w:trHeight w:val="20"/>
        </w:trPr>
        <w:tc>
          <w:tcPr>
            <w:tcW w:w="1272" w:type="pct"/>
            <w:vMerge/>
          </w:tcPr>
          <w:p w14:paraId="3CF70ED6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6D010314" w14:textId="1968E9AD" w:rsidR="00963D56" w:rsidRPr="00966948" w:rsidRDefault="00963D56" w:rsidP="00D03F52">
            <w:pPr>
              <w:pStyle w:val="af1"/>
            </w:pPr>
            <w:r w:rsidRPr="00966948">
              <w:t xml:space="preserve">Контроль размерной точности </w:t>
            </w:r>
            <w:r w:rsidR="00E4486B" w:rsidRPr="00966948">
              <w:t>литейной оснастки</w:t>
            </w:r>
            <w:r w:rsidR="002C4952" w:rsidRPr="00966948">
              <w:t xml:space="preserve"> 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5C073381" w14:textId="77777777" w:rsidTr="00D03F52">
        <w:trPr>
          <w:trHeight w:val="20"/>
        </w:trPr>
        <w:tc>
          <w:tcPr>
            <w:tcW w:w="1272" w:type="pct"/>
            <w:vMerge/>
          </w:tcPr>
          <w:p w14:paraId="5E7511D3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4C39AF4E" w14:textId="3EA30554" w:rsidR="00963D56" w:rsidRPr="00966948" w:rsidRDefault="00963D56" w:rsidP="00D03F52">
            <w:pPr>
              <w:pStyle w:val="af1"/>
            </w:pPr>
            <w:r w:rsidRPr="00966948">
              <w:t xml:space="preserve">Контроль износа направляющих и центрирующих элементов </w:t>
            </w:r>
            <w:r w:rsidR="00E4486B" w:rsidRPr="00966948">
              <w:t xml:space="preserve">литейной оснастки </w:t>
            </w:r>
            <w:r w:rsidR="002C4952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300851E8" w14:textId="77777777" w:rsidTr="00D03F52">
        <w:trPr>
          <w:trHeight w:val="20"/>
        </w:trPr>
        <w:tc>
          <w:tcPr>
            <w:tcW w:w="1272" w:type="pct"/>
            <w:vMerge/>
          </w:tcPr>
          <w:p w14:paraId="1B4FB27C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5B7EF19F" w14:textId="545B1E2F" w:rsidR="00963D56" w:rsidRPr="00966948" w:rsidRDefault="00963D56" w:rsidP="00D03F52">
            <w:pPr>
              <w:pStyle w:val="af1"/>
            </w:pPr>
            <w:r w:rsidRPr="00966948">
              <w:t xml:space="preserve">Контроль износа рабочей поверхности </w:t>
            </w:r>
            <w:r w:rsidR="00E4486B" w:rsidRPr="00966948">
              <w:t xml:space="preserve">литейной оснастки </w:t>
            </w:r>
            <w:r w:rsidR="002C4952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563122CB" w14:textId="77777777" w:rsidTr="00D03F52">
        <w:trPr>
          <w:trHeight w:val="20"/>
        </w:trPr>
        <w:tc>
          <w:tcPr>
            <w:tcW w:w="1272" w:type="pct"/>
            <w:vMerge/>
          </w:tcPr>
          <w:p w14:paraId="758EA843" w14:textId="77777777" w:rsidR="00E130F8" w:rsidRPr="00966948" w:rsidRDefault="00E130F8" w:rsidP="00D03F52">
            <w:pPr>
              <w:pStyle w:val="af1"/>
            </w:pPr>
          </w:p>
        </w:tc>
        <w:tc>
          <w:tcPr>
            <w:tcW w:w="3728" w:type="pct"/>
          </w:tcPr>
          <w:p w14:paraId="7CDA1A55" w14:textId="56BB7F99" w:rsidR="00E130F8" w:rsidRPr="00966948" w:rsidRDefault="00E130F8" w:rsidP="00D03F52">
            <w:pPr>
              <w:pStyle w:val="af1"/>
            </w:pPr>
            <w:r w:rsidRPr="00966948">
              <w:t xml:space="preserve">Контроль правильности сборки </w:t>
            </w:r>
            <w:r w:rsidR="00E4486B" w:rsidRPr="00966948">
              <w:t>литейной оснастки</w:t>
            </w:r>
            <w:r w:rsidR="002C4952" w:rsidRPr="00966948">
              <w:t xml:space="preserve"> 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3AC21FAB" w14:textId="77777777" w:rsidTr="00D03F52">
        <w:trPr>
          <w:trHeight w:val="20"/>
        </w:trPr>
        <w:tc>
          <w:tcPr>
            <w:tcW w:w="1272" w:type="pct"/>
            <w:vMerge/>
          </w:tcPr>
          <w:p w14:paraId="4A3AEF66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51FEE5C9" w14:textId="5B4C195F" w:rsidR="00963D56" w:rsidRPr="00966948" w:rsidRDefault="00963D56" w:rsidP="00D03F52">
            <w:pPr>
              <w:pStyle w:val="af1"/>
            </w:pPr>
            <w:r w:rsidRPr="00966948">
              <w:t xml:space="preserve">Контроль состояния покрытий </w:t>
            </w:r>
            <w:r w:rsidR="00E4486B" w:rsidRPr="00966948">
              <w:t xml:space="preserve">литейной оснастки </w:t>
            </w:r>
            <w:r w:rsidR="002C4952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3C755152" w14:textId="77777777" w:rsidTr="00D03F52">
        <w:trPr>
          <w:trHeight w:val="20"/>
        </w:trPr>
        <w:tc>
          <w:tcPr>
            <w:tcW w:w="1272" w:type="pct"/>
            <w:vMerge/>
          </w:tcPr>
          <w:p w14:paraId="4445C02F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42EA957A" w14:textId="4E8F81F7" w:rsidR="00963D56" w:rsidRPr="00966948" w:rsidRDefault="00963D56" w:rsidP="00D03F52">
            <w:pPr>
              <w:pStyle w:val="af1"/>
            </w:pPr>
            <w:r w:rsidRPr="00966948">
              <w:t xml:space="preserve">Оценка возможности ремонта </w:t>
            </w:r>
            <w:r w:rsidR="00E4486B" w:rsidRPr="00966948">
              <w:t xml:space="preserve">литейной оснастки </w:t>
            </w:r>
            <w:r w:rsidR="002C4952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5711C9DF" w14:textId="77777777" w:rsidTr="00D03F52">
        <w:trPr>
          <w:trHeight w:val="20"/>
        </w:trPr>
        <w:tc>
          <w:tcPr>
            <w:tcW w:w="1272" w:type="pct"/>
            <w:vMerge/>
          </w:tcPr>
          <w:p w14:paraId="7BBD951F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330EBA67" w14:textId="6FAEF09A" w:rsidR="00963D56" w:rsidRPr="00966948" w:rsidRDefault="00963D56" w:rsidP="00D03F52">
            <w:pPr>
              <w:pStyle w:val="af1"/>
            </w:pPr>
            <w:r w:rsidRPr="00966948">
              <w:t xml:space="preserve">Оформление документации о состоянии </w:t>
            </w:r>
            <w:r w:rsidR="00E4486B" w:rsidRPr="00966948">
              <w:t>литейной оснастки</w:t>
            </w:r>
            <w:r w:rsidR="002C4952" w:rsidRPr="00966948">
              <w:t xml:space="preserve"> 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4F0F64D9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607A62A6" w14:textId="77777777" w:rsidR="00963D56" w:rsidRPr="00966948" w:rsidRDefault="00963D56" w:rsidP="00D03F52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5227770F" w14:textId="77777777" w:rsidR="00963D56" w:rsidRPr="00966948" w:rsidRDefault="00963D56" w:rsidP="00D03F52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2532EDDC" w14:textId="77777777" w:rsidTr="00D03F52">
        <w:trPr>
          <w:trHeight w:val="20"/>
        </w:trPr>
        <w:tc>
          <w:tcPr>
            <w:tcW w:w="1272" w:type="pct"/>
            <w:vMerge/>
          </w:tcPr>
          <w:p w14:paraId="1C9CAFFA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4217C6D0" w14:textId="0FAA2EB2" w:rsidR="00963D56" w:rsidRPr="00966948" w:rsidRDefault="00963D56" w:rsidP="00D03F52">
            <w:pPr>
              <w:pStyle w:val="af1"/>
            </w:pPr>
            <w:r w:rsidRPr="00966948">
              <w:t xml:space="preserve">Читать чертежи и технологическую документацию на </w:t>
            </w:r>
            <w:r w:rsidR="00E4486B" w:rsidRPr="00966948">
              <w:t xml:space="preserve">литейную оснастку </w:t>
            </w:r>
            <w:r w:rsidR="000A701D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Pr="00966948">
              <w:t xml:space="preserve"> </w:t>
            </w:r>
          </w:p>
        </w:tc>
      </w:tr>
      <w:tr w:rsidR="00966948" w:rsidRPr="00966948" w14:paraId="5C2A459B" w14:textId="77777777" w:rsidTr="00D03F52">
        <w:trPr>
          <w:trHeight w:val="20"/>
        </w:trPr>
        <w:tc>
          <w:tcPr>
            <w:tcW w:w="1272" w:type="pct"/>
            <w:vMerge/>
          </w:tcPr>
          <w:p w14:paraId="2DDBD1A9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650717D5" w14:textId="253DC7F2" w:rsidR="00963D56" w:rsidRPr="00966948" w:rsidRDefault="00963D56" w:rsidP="00D03F52">
            <w:pPr>
              <w:pStyle w:val="af1"/>
            </w:pPr>
            <w:r w:rsidRPr="00966948">
              <w:t xml:space="preserve"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состояния </w:t>
            </w:r>
            <w:r w:rsidR="00E4486B" w:rsidRPr="00966948">
              <w:t xml:space="preserve">литейной оснастки </w:t>
            </w:r>
            <w:r w:rsidR="000A701D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2813F1E0" w14:textId="77777777" w:rsidTr="00D03F52">
        <w:trPr>
          <w:trHeight w:val="20"/>
        </w:trPr>
        <w:tc>
          <w:tcPr>
            <w:tcW w:w="1272" w:type="pct"/>
            <w:vMerge/>
          </w:tcPr>
          <w:p w14:paraId="5CBD357B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61B99848" w14:textId="52291742" w:rsidR="00963D56" w:rsidRPr="00966948" w:rsidRDefault="00963D56" w:rsidP="00D03F52">
            <w:pPr>
              <w:pStyle w:val="af1"/>
            </w:pPr>
            <w:r w:rsidRPr="00966948">
              <w:t xml:space="preserve">Визуально оценивать состояние поверхности </w:t>
            </w:r>
            <w:r w:rsidR="00E4486B" w:rsidRPr="00966948">
              <w:t xml:space="preserve">литейной оснастки </w:t>
            </w:r>
            <w:r w:rsidR="000A701D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2CA83ACA" w14:textId="77777777" w:rsidTr="00D03F52">
        <w:trPr>
          <w:trHeight w:val="20"/>
        </w:trPr>
        <w:tc>
          <w:tcPr>
            <w:tcW w:w="1272" w:type="pct"/>
            <w:vMerge/>
          </w:tcPr>
          <w:p w14:paraId="2032F18C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5D695329" w14:textId="0CA951FC" w:rsidR="00963D56" w:rsidRPr="00966948" w:rsidRDefault="00963D56" w:rsidP="00D03F52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размерной точности </w:t>
            </w:r>
            <w:r w:rsidR="00E4486B" w:rsidRPr="00966948">
              <w:t>литейной оснастки</w:t>
            </w:r>
            <w:r w:rsidR="000A701D" w:rsidRPr="00966948">
              <w:t xml:space="preserve"> 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1BA8E140" w14:textId="77777777" w:rsidTr="00D03F52">
        <w:trPr>
          <w:trHeight w:val="20"/>
        </w:trPr>
        <w:tc>
          <w:tcPr>
            <w:tcW w:w="1272" w:type="pct"/>
            <w:vMerge/>
          </w:tcPr>
          <w:p w14:paraId="4CE42AA1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684434C2" w14:textId="10CA1ADA" w:rsidR="00963D56" w:rsidRPr="00966948" w:rsidRDefault="00963D56" w:rsidP="00D03F52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износа направляющих и центрирующих элементов </w:t>
            </w:r>
            <w:r w:rsidR="00E4486B" w:rsidRPr="00966948">
              <w:t xml:space="preserve">литейной оснастки </w:t>
            </w:r>
            <w:r w:rsidR="000A701D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76F7D30F" w14:textId="77777777" w:rsidTr="00D03F52">
        <w:trPr>
          <w:trHeight w:val="20"/>
        </w:trPr>
        <w:tc>
          <w:tcPr>
            <w:tcW w:w="1272" w:type="pct"/>
            <w:vMerge/>
          </w:tcPr>
          <w:p w14:paraId="45951938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03F55CDA" w14:textId="44D21191" w:rsidR="00963D56" w:rsidRPr="00966948" w:rsidRDefault="00963D56" w:rsidP="00D03F52">
            <w:pPr>
              <w:pStyle w:val="af1"/>
            </w:pPr>
            <w:r w:rsidRPr="00966948">
              <w:t xml:space="preserve">Визуально контролировать состояние покрытия </w:t>
            </w:r>
            <w:r w:rsidR="00E4486B" w:rsidRPr="00966948">
              <w:t xml:space="preserve">литейной оснастки </w:t>
            </w:r>
            <w:r w:rsidR="000A701D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4C876769" w14:textId="77777777" w:rsidTr="00D03F52">
        <w:trPr>
          <w:trHeight w:val="20"/>
        </w:trPr>
        <w:tc>
          <w:tcPr>
            <w:tcW w:w="1272" w:type="pct"/>
            <w:vMerge/>
          </w:tcPr>
          <w:p w14:paraId="1C68EBAD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0025FDD4" w14:textId="4A5FF280" w:rsidR="00963D56" w:rsidRPr="00966948" w:rsidRDefault="00963D56" w:rsidP="00D03F52">
            <w:pPr>
              <w:pStyle w:val="af1"/>
            </w:pPr>
            <w:r w:rsidRPr="00966948">
              <w:t xml:space="preserve">Определять ремонтопригодность </w:t>
            </w:r>
            <w:r w:rsidR="00E4486B" w:rsidRPr="00966948">
              <w:t xml:space="preserve">литейной оснастки </w:t>
            </w:r>
            <w:r w:rsidR="00960797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628B3A40" w14:textId="77777777" w:rsidTr="00D03F52">
        <w:trPr>
          <w:trHeight w:val="20"/>
        </w:trPr>
        <w:tc>
          <w:tcPr>
            <w:tcW w:w="1272" w:type="pct"/>
            <w:vMerge/>
          </w:tcPr>
          <w:p w14:paraId="0197063C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19D6DA8E" w14:textId="71FF48AD" w:rsidR="00963D56" w:rsidRPr="00966948" w:rsidRDefault="00963D56" w:rsidP="00D03F52">
            <w:pPr>
              <w:pStyle w:val="af1"/>
            </w:pPr>
            <w:r w:rsidRPr="00966948">
              <w:t xml:space="preserve">Управлять грузоподъемные механизмами и такелажной оснасткой для установки и снятия на рабочем месте </w:t>
            </w:r>
            <w:r w:rsidR="00E4486B" w:rsidRPr="00966948">
              <w:t xml:space="preserve">литейной оснастки </w:t>
            </w:r>
            <w:r w:rsidR="00960797" w:rsidRPr="00966948">
              <w:t xml:space="preserve">средней сложности </w:t>
            </w:r>
            <w:r w:rsidR="00E4486B" w:rsidRPr="00966948">
              <w:t>для литейного оборудования</w:t>
            </w:r>
          </w:p>
        </w:tc>
      </w:tr>
      <w:tr w:rsidR="00966948" w:rsidRPr="00966948" w14:paraId="10DA2D4E" w14:textId="77777777" w:rsidTr="00D03F52">
        <w:trPr>
          <w:trHeight w:val="20"/>
        </w:trPr>
        <w:tc>
          <w:tcPr>
            <w:tcW w:w="1272" w:type="pct"/>
            <w:vMerge/>
          </w:tcPr>
          <w:p w14:paraId="36021D5F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0A2D8F2B" w14:textId="6403768A" w:rsidR="00C44CFC" w:rsidRPr="00966948" w:rsidRDefault="00C44CFC" w:rsidP="00C44CFC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134D05FE" w14:textId="77777777" w:rsidTr="00D03F52">
        <w:trPr>
          <w:trHeight w:val="20"/>
        </w:trPr>
        <w:tc>
          <w:tcPr>
            <w:tcW w:w="1272" w:type="pct"/>
            <w:vMerge/>
          </w:tcPr>
          <w:p w14:paraId="5488A48B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191D4782" w14:textId="73E78849" w:rsidR="00C44CFC" w:rsidRPr="00966948" w:rsidRDefault="00C44CFC" w:rsidP="00C44CFC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724FF807" w14:textId="77777777" w:rsidTr="00D03F52">
        <w:trPr>
          <w:trHeight w:val="20"/>
        </w:trPr>
        <w:tc>
          <w:tcPr>
            <w:tcW w:w="1272" w:type="pct"/>
            <w:vMerge/>
          </w:tcPr>
          <w:p w14:paraId="1DCB5840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1D056066" w14:textId="146457E7" w:rsidR="00C44CFC" w:rsidRPr="00966948" w:rsidRDefault="00C44CFC" w:rsidP="00C44CFC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7E7B24F7" w14:textId="77777777" w:rsidTr="00D03F52">
        <w:trPr>
          <w:trHeight w:val="20"/>
        </w:trPr>
        <w:tc>
          <w:tcPr>
            <w:tcW w:w="1272" w:type="pct"/>
            <w:vMerge/>
          </w:tcPr>
          <w:p w14:paraId="6EF37159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0C504531" w14:textId="688CE44D" w:rsidR="00C44CFC" w:rsidRPr="00966948" w:rsidRDefault="00C44CFC" w:rsidP="00C44CFC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66629D60" w14:textId="77777777" w:rsidTr="00D03F52">
        <w:trPr>
          <w:trHeight w:val="20"/>
        </w:trPr>
        <w:tc>
          <w:tcPr>
            <w:tcW w:w="1272" w:type="pct"/>
            <w:vMerge/>
          </w:tcPr>
          <w:p w14:paraId="383DE195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3903EB32" w14:textId="001F3E56" w:rsidR="00C44CFC" w:rsidRPr="00966948" w:rsidRDefault="00C44CFC" w:rsidP="00C44CFC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45F7CEE2" w14:textId="77777777" w:rsidTr="00D03F52">
        <w:trPr>
          <w:trHeight w:val="20"/>
        </w:trPr>
        <w:tc>
          <w:tcPr>
            <w:tcW w:w="1272" w:type="pct"/>
            <w:vMerge/>
          </w:tcPr>
          <w:p w14:paraId="1246853A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3671C74E" w14:textId="77C5B0C6" w:rsidR="00C44CFC" w:rsidRPr="00966948" w:rsidRDefault="00C44CFC" w:rsidP="00C44CFC">
            <w:pPr>
              <w:pStyle w:val="af1"/>
            </w:pPr>
            <w:r w:rsidRPr="00966948">
              <w:t xml:space="preserve">Использовать текстовые редакторы (процессоры) для оформления документации на литейную оснастку средней сложности для литейного оборудования </w:t>
            </w:r>
          </w:p>
        </w:tc>
      </w:tr>
      <w:tr w:rsidR="00966948" w:rsidRPr="00966948" w14:paraId="0D9C3C73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4EC87BE2" w14:textId="77777777" w:rsidR="00C44CFC" w:rsidRPr="00966948" w:rsidRDefault="00C44CFC" w:rsidP="00C44CFC">
            <w:pPr>
              <w:pStyle w:val="af1"/>
              <w:rPr>
                <w:lang w:val="en-US"/>
              </w:rPr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7C456763" w14:textId="7F28DD7F" w:rsidR="00C44CFC" w:rsidRPr="00966948" w:rsidRDefault="00C44CFC" w:rsidP="00C44CFC">
            <w:pPr>
              <w:pStyle w:val="af1"/>
            </w:pPr>
            <w:r w:rsidRPr="00966948">
              <w:t>Классификация и типовые конструкции модельной и стержневой оснастки</w:t>
            </w:r>
          </w:p>
        </w:tc>
      </w:tr>
      <w:tr w:rsidR="00966948" w:rsidRPr="00966948" w14:paraId="6CCBF271" w14:textId="77777777" w:rsidTr="00D03F52">
        <w:trPr>
          <w:trHeight w:val="20"/>
        </w:trPr>
        <w:tc>
          <w:tcPr>
            <w:tcW w:w="1272" w:type="pct"/>
            <w:vMerge/>
          </w:tcPr>
          <w:p w14:paraId="730FF71D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46880F9E" w14:textId="5DC64799" w:rsidR="00C44CFC" w:rsidRPr="00966948" w:rsidRDefault="00C44CFC" w:rsidP="00C44CFC">
            <w:pPr>
              <w:pStyle w:val="af1"/>
            </w:pPr>
            <w:r w:rsidRPr="00966948">
              <w:t>Классификация и типовые конструкции пресс-форм</w:t>
            </w:r>
          </w:p>
        </w:tc>
      </w:tr>
      <w:tr w:rsidR="00966948" w:rsidRPr="00966948" w14:paraId="11809D5C" w14:textId="77777777" w:rsidTr="00D03F52">
        <w:trPr>
          <w:trHeight w:val="20"/>
        </w:trPr>
        <w:tc>
          <w:tcPr>
            <w:tcW w:w="1272" w:type="pct"/>
            <w:vMerge/>
          </w:tcPr>
          <w:p w14:paraId="16F4F173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4DDF7B0E" w14:textId="1AB5992B" w:rsidR="00C44CFC" w:rsidRPr="00966948" w:rsidRDefault="00C44CFC" w:rsidP="00C44CFC">
            <w:pPr>
              <w:pStyle w:val="af1"/>
            </w:pPr>
            <w:r w:rsidRPr="00966948">
              <w:t>Классификация и типовые конструкции кокилей</w:t>
            </w:r>
          </w:p>
        </w:tc>
      </w:tr>
      <w:tr w:rsidR="00966948" w:rsidRPr="00966948" w14:paraId="0413F847" w14:textId="77777777" w:rsidTr="00D03F52">
        <w:trPr>
          <w:trHeight w:val="20"/>
        </w:trPr>
        <w:tc>
          <w:tcPr>
            <w:tcW w:w="1272" w:type="pct"/>
            <w:vMerge/>
          </w:tcPr>
          <w:p w14:paraId="755970DB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034B8AAE" w14:textId="6EC83383" w:rsidR="00C44CFC" w:rsidRPr="00966948" w:rsidRDefault="00C44CFC" w:rsidP="00C44CFC">
            <w:pPr>
              <w:pStyle w:val="af1"/>
            </w:pPr>
            <w:r w:rsidRPr="00966948">
              <w:t xml:space="preserve">Основные виды контрольно-измерительного инструмента и приборов, применяющихся для контроля состояния литейной оснастки </w:t>
            </w:r>
          </w:p>
        </w:tc>
      </w:tr>
      <w:tr w:rsidR="00966948" w:rsidRPr="00966948" w14:paraId="117CFCB1" w14:textId="77777777" w:rsidTr="00D03F52">
        <w:trPr>
          <w:trHeight w:val="20"/>
        </w:trPr>
        <w:tc>
          <w:tcPr>
            <w:tcW w:w="1272" w:type="pct"/>
            <w:vMerge/>
          </w:tcPr>
          <w:p w14:paraId="32DD8D87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788B4257" w14:textId="51E23997" w:rsidR="00C44CFC" w:rsidRPr="00966948" w:rsidRDefault="00C44CFC" w:rsidP="00C44CFC">
            <w:pPr>
              <w:pStyle w:val="af1"/>
            </w:pPr>
            <w:r w:rsidRPr="00966948">
              <w:t xml:space="preserve">Методики контроля степени износа литейной оснастки </w:t>
            </w:r>
          </w:p>
        </w:tc>
      </w:tr>
      <w:tr w:rsidR="00966948" w:rsidRPr="00966948" w14:paraId="281623E7" w14:textId="77777777" w:rsidTr="00D03F52">
        <w:trPr>
          <w:trHeight w:val="20"/>
        </w:trPr>
        <w:tc>
          <w:tcPr>
            <w:tcW w:w="1272" w:type="pct"/>
            <w:vMerge/>
          </w:tcPr>
          <w:p w14:paraId="76E34361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079CDEA5" w14:textId="1DF5A9F6" w:rsidR="00C44CFC" w:rsidRPr="00966948" w:rsidRDefault="00C44CFC" w:rsidP="00C44CFC">
            <w:pPr>
              <w:pStyle w:val="af1"/>
            </w:pPr>
            <w:r w:rsidRPr="00966948">
              <w:t>Методики определения стойкости инструмента</w:t>
            </w:r>
          </w:p>
        </w:tc>
      </w:tr>
      <w:tr w:rsidR="00966948" w:rsidRPr="00966948" w14:paraId="33F34C3E" w14:textId="77777777" w:rsidTr="00D03F52">
        <w:trPr>
          <w:trHeight w:val="20"/>
        </w:trPr>
        <w:tc>
          <w:tcPr>
            <w:tcW w:w="1272" w:type="pct"/>
            <w:vMerge/>
          </w:tcPr>
          <w:p w14:paraId="388D2160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19462B2E" w14:textId="6CA9A7A5" w:rsidR="00C44CFC" w:rsidRPr="00966948" w:rsidRDefault="00C44CFC" w:rsidP="00C44CFC">
            <w:pPr>
              <w:pStyle w:val="af1"/>
            </w:pPr>
            <w:r w:rsidRPr="00966948">
              <w:t>Материалы, применяемые для изготовления модельных комплектов</w:t>
            </w:r>
          </w:p>
        </w:tc>
      </w:tr>
      <w:tr w:rsidR="00966948" w:rsidRPr="00966948" w14:paraId="3CECBD27" w14:textId="77777777" w:rsidTr="00D03F52">
        <w:trPr>
          <w:trHeight w:val="20"/>
        </w:trPr>
        <w:tc>
          <w:tcPr>
            <w:tcW w:w="1272" w:type="pct"/>
            <w:vMerge/>
          </w:tcPr>
          <w:p w14:paraId="385ED884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29A51393" w14:textId="116D2ABE" w:rsidR="00C44CFC" w:rsidRPr="00966948" w:rsidRDefault="00C44CFC" w:rsidP="00C44CFC">
            <w:pPr>
              <w:pStyle w:val="af1"/>
            </w:pPr>
            <w:r w:rsidRPr="00966948">
              <w:t xml:space="preserve">Требования, предъявляемые к литейной оснастке </w:t>
            </w:r>
          </w:p>
        </w:tc>
      </w:tr>
      <w:tr w:rsidR="00966948" w:rsidRPr="00966948" w14:paraId="24A43040" w14:textId="77777777" w:rsidTr="00D03F52">
        <w:trPr>
          <w:trHeight w:val="20"/>
        </w:trPr>
        <w:tc>
          <w:tcPr>
            <w:tcW w:w="1272" w:type="pct"/>
            <w:vMerge/>
          </w:tcPr>
          <w:p w14:paraId="0E3936CE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43F838B4" w14:textId="4C98C23C" w:rsidR="00C44CFC" w:rsidRPr="00966948" w:rsidRDefault="00C44CFC" w:rsidP="00C44CFC">
            <w:pPr>
              <w:pStyle w:val="af1"/>
            </w:pPr>
            <w:r w:rsidRPr="00966948">
              <w:t>Виды дефектов литейной оснастки и их причины</w:t>
            </w:r>
          </w:p>
        </w:tc>
      </w:tr>
      <w:tr w:rsidR="00966948" w:rsidRPr="00966948" w14:paraId="17CD5CAB" w14:textId="77777777" w:rsidTr="00D03F52">
        <w:trPr>
          <w:trHeight w:val="20"/>
        </w:trPr>
        <w:tc>
          <w:tcPr>
            <w:tcW w:w="1272" w:type="pct"/>
            <w:vMerge/>
          </w:tcPr>
          <w:p w14:paraId="3DC7C871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34616786" w14:textId="7F25AF7D" w:rsidR="00C44CFC" w:rsidRPr="00966948" w:rsidRDefault="00C44CFC" w:rsidP="00C44CFC">
            <w:pPr>
              <w:pStyle w:val="af1"/>
            </w:pPr>
            <w:r w:rsidRPr="00966948">
              <w:t>Виды дефектов литейных форм и стержней и их причины</w:t>
            </w:r>
          </w:p>
        </w:tc>
      </w:tr>
      <w:tr w:rsidR="00966948" w:rsidRPr="00966948" w14:paraId="53262FEA" w14:textId="77777777" w:rsidTr="00D03F52">
        <w:trPr>
          <w:trHeight w:val="20"/>
        </w:trPr>
        <w:tc>
          <w:tcPr>
            <w:tcW w:w="1272" w:type="pct"/>
            <w:vMerge/>
          </w:tcPr>
          <w:p w14:paraId="6E76D11A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5F40C72F" w14:textId="4C389287" w:rsidR="00C44CFC" w:rsidRPr="00966948" w:rsidRDefault="00C44CFC" w:rsidP="00C44CFC">
            <w:pPr>
              <w:pStyle w:val="af1"/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52B2FB41" w14:textId="77777777" w:rsidTr="00D03F52">
        <w:trPr>
          <w:trHeight w:val="20"/>
        </w:trPr>
        <w:tc>
          <w:tcPr>
            <w:tcW w:w="1272" w:type="pct"/>
            <w:vMerge/>
          </w:tcPr>
          <w:p w14:paraId="3C59E153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5F2612FA" w14:textId="315A264D" w:rsidR="00C44CFC" w:rsidRPr="00966948" w:rsidRDefault="00C44CFC" w:rsidP="00C44CFC">
            <w:pPr>
              <w:pStyle w:val="af1"/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4261EC06" w14:textId="77777777" w:rsidTr="00D03F52">
        <w:trPr>
          <w:trHeight w:val="20"/>
        </w:trPr>
        <w:tc>
          <w:tcPr>
            <w:tcW w:w="1272" w:type="pct"/>
            <w:vMerge/>
          </w:tcPr>
          <w:p w14:paraId="13732FF8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4503EB2D" w14:textId="6A7C28F8" w:rsidR="00C44CFC" w:rsidRPr="00966948" w:rsidRDefault="00C44CFC" w:rsidP="00C44CFC">
            <w:pPr>
              <w:pStyle w:val="af1"/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2BC3874B" w14:textId="77777777" w:rsidTr="00D03F52">
        <w:trPr>
          <w:trHeight w:val="20"/>
        </w:trPr>
        <w:tc>
          <w:tcPr>
            <w:tcW w:w="1272" w:type="pct"/>
            <w:vMerge/>
          </w:tcPr>
          <w:p w14:paraId="13C9D9C3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41B3DA1E" w14:textId="383C997F" w:rsidR="00C44CFC" w:rsidRPr="00966948" w:rsidRDefault="00C44CFC" w:rsidP="00C44CFC">
            <w:pPr>
              <w:pStyle w:val="af1"/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64A6D619" w14:textId="77777777" w:rsidTr="00D03F52">
        <w:trPr>
          <w:trHeight w:val="20"/>
        </w:trPr>
        <w:tc>
          <w:tcPr>
            <w:tcW w:w="1272" w:type="pct"/>
            <w:vMerge/>
          </w:tcPr>
          <w:p w14:paraId="6683DB51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6B81910F" w14:textId="07D96A18" w:rsidR="00C44CFC" w:rsidRPr="00966948" w:rsidRDefault="00C44CFC" w:rsidP="00C44CFC">
            <w:pPr>
              <w:pStyle w:val="af1"/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7609C11F" w14:textId="77777777" w:rsidTr="00D03F52">
        <w:trPr>
          <w:trHeight w:val="20"/>
        </w:trPr>
        <w:tc>
          <w:tcPr>
            <w:tcW w:w="1272" w:type="pct"/>
            <w:vMerge/>
          </w:tcPr>
          <w:p w14:paraId="06173D78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449DD539" w14:textId="3AC7BCBD" w:rsidR="00C44CFC" w:rsidRPr="00966948" w:rsidRDefault="00C44CFC" w:rsidP="00C44CFC">
            <w:pPr>
              <w:pStyle w:val="af1"/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4A440BB7" w14:textId="77777777" w:rsidTr="00D03F52">
        <w:trPr>
          <w:trHeight w:val="20"/>
        </w:trPr>
        <w:tc>
          <w:tcPr>
            <w:tcW w:w="1272" w:type="pct"/>
            <w:vMerge/>
          </w:tcPr>
          <w:p w14:paraId="3C68CF8F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1BEF66B6" w14:textId="7327FB9B" w:rsidR="00C44CFC" w:rsidRPr="00966948" w:rsidRDefault="00C44CFC" w:rsidP="00C44CFC">
            <w:pPr>
              <w:pStyle w:val="af1"/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36108E96" w14:textId="77777777" w:rsidTr="00D03F52">
        <w:trPr>
          <w:trHeight w:val="20"/>
        </w:trPr>
        <w:tc>
          <w:tcPr>
            <w:tcW w:w="1272" w:type="pct"/>
            <w:vMerge/>
          </w:tcPr>
          <w:p w14:paraId="0C7AEF17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6332FC93" w14:textId="1AB4369B" w:rsidR="00C44CFC" w:rsidRPr="00966948" w:rsidRDefault="00C44CFC" w:rsidP="00C44CFC">
            <w:pPr>
              <w:pStyle w:val="af1"/>
            </w:pPr>
            <w:r w:rsidRPr="00966948">
              <w:t>Единая система конструкторской документации</w:t>
            </w:r>
          </w:p>
        </w:tc>
      </w:tr>
      <w:tr w:rsidR="00966948" w:rsidRPr="00966948" w14:paraId="6799380A" w14:textId="77777777" w:rsidTr="00D03F52">
        <w:trPr>
          <w:trHeight w:val="20"/>
        </w:trPr>
        <w:tc>
          <w:tcPr>
            <w:tcW w:w="1272" w:type="pct"/>
            <w:vMerge/>
          </w:tcPr>
          <w:p w14:paraId="343ADBA5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510929E6" w14:textId="0E9FA111" w:rsidR="00C44CFC" w:rsidRPr="00966948" w:rsidRDefault="00C44CFC" w:rsidP="00C44CFC">
            <w:pPr>
              <w:pStyle w:val="af1"/>
            </w:pPr>
            <w:r w:rsidRPr="00966948">
              <w:t>Единая система технологической документации</w:t>
            </w:r>
          </w:p>
        </w:tc>
      </w:tr>
      <w:tr w:rsidR="00966948" w:rsidRPr="00966948" w14:paraId="6878181B" w14:textId="77777777" w:rsidTr="00D03F52">
        <w:trPr>
          <w:trHeight w:val="20"/>
        </w:trPr>
        <w:tc>
          <w:tcPr>
            <w:tcW w:w="1272" w:type="pct"/>
            <w:vMerge/>
          </w:tcPr>
          <w:p w14:paraId="7C07CF84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52B0ECC5" w14:textId="333908D2" w:rsidR="00C44CFC" w:rsidRPr="00966948" w:rsidRDefault="00C44CFC" w:rsidP="00C44CFC">
            <w:pPr>
              <w:pStyle w:val="af1"/>
            </w:pPr>
            <w:r w:rsidRPr="00966948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966948" w:rsidRPr="00966948" w14:paraId="1B893BB6" w14:textId="77777777" w:rsidTr="00D03F52">
        <w:trPr>
          <w:trHeight w:val="20"/>
        </w:trPr>
        <w:tc>
          <w:tcPr>
            <w:tcW w:w="1272" w:type="pct"/>
            <w:vMerge/>
          </w:tcPr>
          <w:p w14:paraId="6241BC24" w14:textId="77777777" w:rsidR="00C44CFC" w:rsidRPr="00966948" w:rsidRDefault="00C44CFC" w:rsidP="00C44CFC">
            <w:pPr>
              <w:pStyle w:val="af1"/>
            </w:pPr>
          </w:p>
        </w:tc>
        <w:tc>
          <w:tcPr>
            <w:tcW w:w="3728" w:type="pct"/>
          </w:tcPr>
          <w:p w14:paraId="0EDBA658" w14:textId="084EA408" w:rsidR="00C44CFC" w:rsidRPr="00966948" w:rsidRDefault="00C44CFC" w:rsidP="00C44CFC">
            <w:pPr>
              <w:pStyle w:val="af1"/>
            </w:pPr>
            <w:r w:rsidRPr="00966948">
              <w:t>Требования охраны труда, пожарной, промышленной, экологической и электробезопасности</w:t>
            </w:r>
          </w:p>
        </w:tc>
      </w:tr>
      <w:tr w:rsidR="00966948" w:rsidRPr="00966948" w14:paraId="4EE15F98" w14:textId="77777777" w:rsidTr="00D03F52">
        <w:trPr>
          <w:trHeight w:val="20"/>
        </w:trPr>
        <w:tc>
          <w:tcPr>
            <w:tcW w:w="1272" w:type="pct"/>
          </w:tcPr>
          <w:p w14:paraId="611D1BCC" w14:textId="77777777" w:rsidR="00C44CFC" w:rsidRPr="00966948" w:rsidRDefault="00C44CFC" w:rsidP="00C44CFC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34C04344" w14:textId="77777777" w:rsidR="00C44CFC" w:rsidRPr="00966948" w:rsidRDefault="00C44CFC" w:rsidP="00C44CFC">
            <w:pPr>
              <w:pStyle w:val="af1"/>
            </w:pPr>
            <w:r w:rsidRPr="00966948">
              <w:t>-</w:t>
            </w:r>
          </w:p>
        </w:tc>
      </w:tr>
    </w:tbl>
    <w:p w14:paraId="2FDE59F3" w14:textId="688207F5" w:rsidR="00963D56" w:rsidRPr="00966948" w:rsidRDefault="00963D56" w:rsidP="00963D56">
      <w:pPr>
        <w:pStyle w:val="2"/>
      </w:pPr>
      <w:bookmarkStart w:id="10" w:name="_Toc10389742"/>
      <w:r w:rsidRPr="00966948">
        <w:t>3.5 Обобщенная трудовая функция</w:t>
      </w:r>
      <w:bookmarkEnd w:id="10"/>
      <w:r w:rsidRPr="0096694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60"/>
        <w:gridCol w:w="908"/>
        <w:gridCol w:w="1059"/>
        <w:gridCol w:w="1575"/>
        <w:gridCol w:w="544"/>
      </w:tblGrid>
      <w:tr w:rsidR="00963D56" w:rsidRPr="00966948" w14:paraId="2E04DB6B" w14:textId="77777777" w:rsidTr="00D03F52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002D9D04" w14:textId="77777777" w:rsidR="00963D56" w:rsidRPr="00966948" w:rsidRDefault="00963D56" w:rsidP="00D03F52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D5ED8" w14:textId="45AE4391" w:rsidR="00963D56" w:rsidRPr="00966948" w:rsidRDefault="00E130F8" w:rsidP="00D03F52">
            <w:pPr>
              <w:pStyle w:val="af1"/>
            </w:pPr>
            <w:r w:rsidRPr="00966948">
              <w:t xml:space="preserve">Контроль </w:t>
            </w:r>
            <w:r w:rsidR="00623BE3" w:rsidRPr="00966948">
              <w:t>отливок пятой группы сложности</w:t>
            </w:r>
            <w:r w:rsidRPr="00966948">
              <w:t xml:space="preserve"> и контроль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5C6DBE" w14:textId="77777777" w:rsidR="00963D56" w:rsidRPr="00966948" w:rsidRDefault="00963D56" w:rsidP="00D03F52">
            <w:pPr>
              <w:suppressAutoHyphens/>
              <w:rPr>
                <w:sz w:val="20"/>
                <w:szCs w:val="20"/>
              </w:rPr>
            </w:pPr>
            <w:r w:rsidRPr="00966948">
              <w:rPr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B0231" w14:textId="77777777" w:rsidR="00963D56" w:rsidRPr="00966948" w:rsidRDefault="00963D56" w:rsidP="00D03F52">
            <w:pPr>
              <w:pStyle w:val="af3"/>
            </w:pPr>
            <w:r w:rsidRPr="00966948"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BFE86A" w14:textId="77777777" w:rsidR="00963D56" w:rsidRPr="00966948" w:rsidRDefault="00963D56" w:rsidP="00D03F52">
            <w:pPr>
              <w:pStyle w:val="100"/>
              <w:rPr>
                <w:vertAlign w:val="superscript"/>
              </w:rPr>
            </w:pPr>
            <w:r w:rsidRPr="0096694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4429D1" w14:textId="77777777" w:rsidR="00963D56" w:rsidRPr="00966948" w:rsidRDefault="00963D56" w:rsidP="00D03F52">
            <w:pPr>
              <w:pStyle w:val="af3"/>
              <w:rPr>
                <w:lang w:val="en-US"/>
              </w:rPr>
            </w:pPr>
            <w:r w:rsidRPr="00966948">
              <w:rPr>
                <w:lang w:val="en-US"/>
              </w:rPr>
              <w:t>4</w:t>
            </w:r>
          </w:p>
        </w:tc>
      </w:tr>
    </w:tbl>
    <w:p w14:paraId="0B625CF5" w14:textId="77777777" w:rsidR="00963D56" w:rsidRPr="00966948" w:rsidRDefault="00963D56" w:rsidP="00963D5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66948" w:rsidRPr="00966948" w14:paraId="4AED9BC7" w14:textId="77777777" w:rsidTr="00D03F5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794E89C" w14:textId="77777777" w:rsidR="00963D56" w:rsidRPr="00966948" w:rsidRDefault="00963D56" w:rsidP="00D03F52">
            <w:pPr>
              <w:pStyle w:val="100"/>
            </w:pPr>
            <w:r w:rsidRPr="0096694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AC9F10" w14:textId="77777777" w:rsidR="00963D56" w:rsidRPr="00966948" w:rsidRDefault="00963D56" w:rsidP="00D03F52">
            <w:pPr>
              <w:pStyle w:val="100"/>
            </w:pPr>
            <w:r w:rsidRPr="0096694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EDBFE" w14:textId="77777777" w:rsidR="00963D56" w:rsidRPr="00966948" w:rsidRDefault="00963D56" w:rsidP="00D03F52">
            <w:pPr>
              <w:pStyle w:val="af3"/>
            </w:pPr>
            <w:r w:rsidRPr="0096694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2A5512" w14:textId="77777777" w:rsidR="00963D56" w:rsidRPr="00966948" w:rsidRDefault="00963D56" w:rsidP="00D03F52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E7D69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E184F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276F81" w14:textId="77777777" w:rsidR="00963D56" w:rsidRPr="00966948" w:rsidRDefault="00963D56" w:rsidP="00D03F52">
            <w:pPr>
              <w:pStyle w:val="100"/>
            </w:pPr>
          </w:p>
        </w:tc>
      </w:tr>
      <w:tr w:rsidR="00963D56" w:rsidRPr="00966948" w14:paraId="3FCB04F0" w14:textId="77777777" w:rsidTr="00D03F52">
        <w:trPr>
          <w:jc w:val="center"/>
        </w:trPr>
        <w:tc>
          <w:tcPr>
            <w:tcW w:w="2267" w:type="dxa"/>
            <w:vAlign w:val="center"/>
          </w:tcPr>
          <w:p w14:paraId="187DFB22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4181906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B84D492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1DBB343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4790374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1866B7B" w14:textId="77777777" w:rsidR="00963D56" w:rsidRPr="00966948" w:rsidRDefault="00963D56" w:rsidP="00D03F52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CD62EB6" w14:textId="77777777" w:rsidR="00963D56" w:rsidRPr="00966948" w:rsidRDefault="00963D56" w:rsidP="00D03F52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6A8938BC" w14:textId="77777777" w:rsidR="00963D56" w:rsidRPr="00966948" w:rsidRDefault="00963D56" w:rsidP="00963D56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63D56" w:rsidRPr="00966948" w14:paraId="44AAAB7C" w14:textId="77777777" w:rsidTr="00D03F52">
        <w:trPr>
          <w:jc w:val="center"/>
        </w:trPr>
        <w:tc>
          <w:tcPr>
            <w:tcW w:w="1276" w:type="pct"/>
          </w:tcPr>
          <w:p w14:paraId="2D52846D" w14:textId="77777777" w:rsidR="00963D56" w:rsidRPr="00966948" w:rsidRDefault="00963D56" w:rsidP="00D03F52">
            <w:pPr>
              <w:pStyle w:val="af1"/>
            </w:pPr>
            <w:r w:rsidRPr="0096694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51AF144D" w14:textId="4B923ED3" w:rsidR="00963D56" w:rsidRPr="00966948" w:rsidRDefault="00963D56" w:rsidP="00D03F52">
            <w:pPr>
              <w:pStyle w:val="af1"/>
            </w:pPr>
            <w:r w:rsidRPr="00966948">
              <w:t xml:space="preserve">Контролер в литейном производстве </w:t>
            </w:r>
            <w:r w:rsidR="00E130F8" w:rsidRPr="00966948">
              <w:t>6</w:t>
            </w:r>
            <w:r w:rsidRPr="00966948">
              <w:t>-го разряда</w:t>
            </w:r>
          </w:p>
        </w:tc>
      </w:tr>
    </w:tbl>
    <w:p w14:paraId="628181E5" w14:textId="77777777" w:rsidR="00963D56" w:rsidRPr="00966948" w:rsidRDefault="00963D56" w:rsidP="00963D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66948" w:rsidRPr="00966948" w14:paraId="3BBC1AA6" w14:textId="77777777" w:rsidTr="00D03F52">
        <w:trPr>
          <w:trHeight w:val="20"/>
          <w:jc w:val="center"/>
        </w:trPr>
        <w:tc>
          <w:tcPr>
            <w:tcW w:w="1276" w:type="pct"/>
          </w:tcPr>
          <w:p w14:paraId="1D6123D5" w14:textId="77777777" w:rsidR="00963D56" w:rsidRPr="00966948" w:rsidRDefault="00963D56" w:rsidP="00D03F52">
            <w:pPr>
              <w:pStyle w:val="af1"/>
            </w:pPr>
            <w:r w:rsidRPr="00966948">
              <w:t>Требования к образованию и обучению</w:t>
            </w:r>
          </w:p>
        </w:tc>
        <w:tc>
          <w:tcPr>
            <w:tcW w:w="3724" w:type="pct"/>
          </w:tcPr>
          <w:p w14:paraId="32A85C99" w14:textId="77777777" w:rsidR="00963D56" w:rsidRPr="00966948" w:rsidRDefault="00963D56" w:rsidP="00D03F52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Среднее общее образование и </w:t>
            </w:r>
          </w:p>
          <w:p w14:paraId="7FF53896" w14:textId="77777777" w:rsidR="00963D56" w:rsidRPr="00966948" w:rsidRDefault="00963D56" w:rsidP="00D03F52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служащих; программы повышения квалификации рабочих, служащих</w:t>
            </w:r>
          </w:p>
          <w:p w14:paraId="7D88DEFB" w14:textId="77777777" w:rsidR="00963D56" w:rsidRPr="00966948" w:rsidRDefault="00963D56" w:rsidP="00D03F52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>или</w:t>
            </w:r>
          </w:p>
          <w:p w14:paraId="06DF3335" w14:textId="77777777" w:rsidR="00963D56" w:rsidRPr="00966948" w:rsidRDefault="00963D56" w:rsidP="00D03F52">
            <w:pPr>
              <w:pStyle w:val="af1"/>
            </w:pPr>
            <w:r w:rsidRPr="00966948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966948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966948" w:rsidRPr="00966948" w14:paraId="102C6F3D" w14:textId="77777777" w:rsidTr="00D03F52">
        <w:trPr>
          <w:trHeight w:val="20"/>
          <w:jc w:val="center"/>
        </w:trPr>
        <w:tc>
          <w:tcPr>
            <w:tcW w:w="1276" w:type="pct"/>
          </w:tcPr>
          <w:p w14:paraId="3A571418" w14:textId="77777777" w:rsidR="00963D56" w:rsidRPr="00966948" w:rsidRDefault="00963D56" w:rsidP="00D03F52">
            <w:pPr>
              <w:pStyle w:val="af1"/>
            </w:pPr>
            <w:r w:rsidRPr="00966948">
              <w:t>Требования к опыту практической работы</w:t>
            </w:r>
          </w:p>
        </w:tc>
        <w:tc>
          <w:tcPr>
            <w:tcW w:w="3724" w:type="pct"/>
          </w:tcPr>
          <w:p w14:paraId="39AAA2A1" w14:textId="244572B9" w:rsidR="00963D56" w:rsidRPr="00966948" w:rsidRDefault="00963D56" w:rsidP="00D03F52">
            <w:pPr>
              <w:pStyle w:val="af1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менее двух лет </w:t>
            </w:r>
            <w:r w:rsidRPr="00966948">
              <w:t xml:space="preserve">контролером в литейном производстве </w:t>
            </w:r>
            <w:r w:rsidR="00E130F8" w:rsidRPr="00966948">
              <w:rPr>
                <w:lang w:eastAsia="en-US"/>
              </w:rPr>
              <w:t>5</w:t>
            </w:r>
            <w:r w:rsidRPr="00966948">
              <w:rPr>
                <w:lang w:eastAsia="en-US"/>
              </w:rPr>
              <w:t xml:space="preserve">-го разряда для прошедших профессиональное обучение </w:t>
            </w:r>
          </w:p>
          <w:p w14:paraId="622DC005" w14:textId="48DEEE9B" w:rsidR="00963D56" w:rsidRPr="00966948" w:rsidRDefault="00963D56" w:rsidP="00D03F52">
            <w:pPr>
              <w:pStyle w:val="af1"/>
            </w:pPr>
            <w:r w:rsidRPr="00966948">
              <w:rPr>
                <w:lang w:eastAsia="en-US"/>
              </w:rPr>
              <w:t xml:space="preserve">Не менее одного года </w:t>
            </w:r>
            <w:r w:rsidRPr="00966948">
              <w:t xml:space="preserve">контролером в литейном производстве </w:t>
            </w:r>
            <w:r w:rsidR="00E130F8" w:rsidRPr="00966948">
              <w:rPr>
                <w:lang w:eastAsia="en-US"/>
              </w:rPr>
              <w:t>5</w:t>
            </w:r>
            <w:r w:rsidRPr="00966948">
              <w:rPr>
                <w:lang w:eastAsia="en-US"/>
              </w:rPr>
              <w:t>-го разряда при наличии среднего профессионального образования</w:t>
            </w:r>
          </w:p>
        </w:tc>
      </w:tr>
      <w:tr w:rsidR="00966948" w:rsidRPr="00966948" w14:paraId="48687647" w14:textId="77777777" w:rsidTr="00C9468A">
        <w:trPr>
          <w:trHeight w:val="20"/>
          <w:jc w:val="center"/>
        </w:trPr>
        <w:tc>
          <w:tcPr>
            <w:tcW w:w="1276" w:type="pct"/>
          </w:tcPr>
          <w:p w14:paraId="13B42E76" w14:textId="77777777" w:rsidR="00C9468A" w:rsidRPr="00966948" w:rsidRDefault="00C9468A" w:rsidP="00C9468A">
            <w:pPr>
              <w:pStyle w:val="af1"/>
            </w:pPr>
            <w:r w:rsidRPr="00966948">
              <w:t>Особые условия допуска к работе</w:t>
            </w:r>
          </w:p>
        </w:tc>
        <w:tc>
          <w:tcPr>
            <w:tcW w:w="3724" w:type="pct"/>
          </w:tcPr>
          <w:p w14:paraId="4040394E" w14:textId="77777777" w:rsidR="00C9468A" w:rsidRPr="00966948" w:rsidRDefault="00C9468A" w:rsidP="00C9468A">
            <w:pPr>
              <w:pStyle w:val="af1"/>
            </w:pPr>
            <w:r w:rsidRPr="0096694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  <w:p w14:paraId="7AE33595" w14:textId="77777777" w:rsidR="00C9468A" w:rsidRPr="00966948" w:rsidRDefault="00C9468A" w:rsidP="00C9468A">
            <w:pPr>
              <w:pStyle w:val="af1"/>
            </w:pPr>
            <w:r w:rsidRPr="00966948">
              <w:t>Прохождение противопожарного инструктажа</w:t>
            </w:r>
          </w:p>
          <w:p w14:paraId="798B8392" w14:textId="77777777" w:rsidR="00C9468A" w:rsidRPr="00966948" w:rsidRDefault="00C9468A" w:rsidP="00C9468A">
            <w:pPr>
              <w:pStyle w:val="af1"/>
            </w:pPr>
            <w:r w:rsidRPr="00966948">
              <w:t>Прохождение инструктажа по охране труда на рабочем месте</w:t>
            </w:r>
          </w:p>
          <w:p w14:paraId="78436E59" w14:textId="77777777" w:rsidR="00C9468A" w:rsidRPr="00966948" w:rsidRDefault="00C9468A" w:rsidP="00C9468A">
            <w:r w:rsidRPr="00966948">
              <w:t>Выполнение требований к процессу эксплуатации, проверке состояния и дефектации грузозахватных приспособлений и тары</w:t>
            </w:r>
          </w:p>
          <w:p w14:paraId="02671A4C" w14:textId="4DED4557" w:rsidR="00C9468A" w:rsidRPr="00966948" w:rsidRDefault="00C9468A" w:rsidP="00C9468A">
            <w:pPr>
              <w:pStyle w:val="af1"/>
            </w:pPr>
            <w:r w:rsidRPr="00966948">
              <w:t>Наличие удостоверения о допуске к самостоятельной работе с грузоподъемными сооружениями с указанием подъемного сооружения, вида работ и оборудования</w:t>
            </w:r>
          </w:p>
        </w:tc>
      </w:tr>
      <w:tr w:rsidR="00C9468A" w:rsidRPr="00966948" w14:paraId="71B51A11" w14:textId="77777777" w:rsidTr="00C9468A">
        <w:trPr>
          <w:trHeight w:val="20"/>
          <w:jc w:val="center"/>
        </w:trPr>
        <w:tc>
          <w:tcPr>
            <w:tcW w:w="1276" w:type="pct"/>
          </w:tcPr>
          <w:p w14:paraId="2C614220" w14:textId="77777777" w:rsidR="00C9468A" w:rsidRPr="00966948" w:rsidRDefault="00C9468A" w:rsidP="00C9468A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4" w:type="pct"/>
          </w:tcPr>
          <w:p w14:paraId="2A32961A" w14:textId="77777777" w:rsidR="00C9468A" w:rsidRPr="00966948" w:rsidRDefault="00C9468A" w:rsidP="00C9468A">
            <w:pPr>
              <w:pStyle w:val="af1"/>
            </w:pPr>
          </w:p>
        </w:tc>
      </w:tr>
    </w:tbl>
    <w:p w14:paraId="4BB5E7F9" w14:textId="77777777" w:rsidR="00963D56" w:rsidRPr="00966948" w:rsidRDefault="00963D56" w:rsidP="00963D56">
      <w:pPr>
        <w:pStyle w:val="af1"/>
      </w:pPr>
    </w:p>
    <w:p w14:paraId="1C912795" w14:textId="77777777" w:rsidR="00963D56" w:rsidRPr="00966948" w:rsidRDefault="00963D56" w:rsidP="00963D56">
      <w:pPr>
        <w:pStyle w:val="af1"/>
      </w:pPr>
      <w:r w:rsidRPr="00966948">
        <w:t>Дополнительные характеристики</w:t>
      </w:r>
    </w:p>
    <w:p w14:paraId="07A836BB" w14:textId="77777777" w:rsidR="00963D56" w:rsidRPr="00966948" w:rsidRDefault="00963D56" w:rsidP="00963D56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66948" w:rsidRPr="00966948" w14:paraId="2270418A" w14:textId="77777777" w:rsidTr="00D03F52">
        <w:trPr>
          <w:trHeight w:val="20"/>
          <w:jc w:val="center"/>
        </w:trPr>
        <w:tc>
          <w:tcPr>
            <w:tcW w:w="1282" w:type="pct"/>
            <w:vAlign w:val="center"/>
          </w:tcPr>
          <w:p w14:paraId="5B484EDE" w14:textId="77777777" w:rsidR="00963D56" w:rsidRPr="00966948" w:rsidRDefault="00963D56" w:rsidP="00D03F52">
            <w:pPr>
              <w:pStyle w:val="af1"/>
            </w:pPr>
            <w:r w:rsidRPr="00966948"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0067790" w14:textId="77777777" w:rsidR="00963D56" w:rsidRPr="00966948" w:rsidRDefault="00963D56" w:rsidP="00D03F52">
            <w:pPr>
              <w:pStyle w:val="af1"/>
            </w:pPr>
            <w:r w:rsidRPr="00966948">
              <w:t>Код</w:t>
            </w:r>
          </w:p>
        </w:tc>
        <w:tc>
          <w:tcPr>
            <w:tcW w:w="2837" w:type="pct"/>
            <w:vAlign w:val="center"/>
          </w:tcPr>
          <w:p w14:paraId="13258BC8" w14:textId="77777777" w:rsidR="00963D56" w:rsidRPr="00966948" w:rsidRDefault="00963D56" w:rsidP="00D03F52">
            <w:pPr>
              <w:pStyle w:val="af1"/>
            </w:pPr>
            <w:r w:rsidRPr="00966948">
              <w:t>Наименование базовой группы, должности (профессии) или специальности</w:t>
            </w:r>
          </w:p>
        </w:tc>
      </w:tr>
      <w:tr w:rsidR="00966948" w:rsidRPr="00966948" w14:paraId="1FE03D45" w14:textId="77777777" w:rsidTr="00D03F52">
        <w:trPr>
          <w:trHeight w:val="20"/>
          <w:jc w:val="center"/>
        </w:trPr>
        <w:tc>
          <w:tcPr>
            <w:tcW w:w="1282" w:type="pct"/>
          </w:tcPr>
          <w:p w14:paraId="478F1003" w14:textId="77777777" w:rsidR="00963D56" w:rsidRPr="00966948" w:rsidRDefault="00963D56" w:rsidP="00D03F52">
            <w:pPr>
              <w:pStyle w:val="af1"/>
            </w:pPr>
            <w:r w:rsidRPr="00966948">
              <w:t>ОКЗ</w:t>
            </w:r>
          </w:p>
        </w:tc>
        <w:tc>
          <w:tcPr>
            <w:tcW w:w="881" w:type="pct"/>
          </w:tcPr>
          <w:p w14:paraId="5666124A" w14:textId="77777777" w:rsidR="00963D56" w:rsidRPr="00966948" w:rsidRDefault="00963D56" w:rsidP="00D03F52">
            <w:pPr>
              <w:pStyle w:val="af1"/>
            </w:pPr>
            <w:r w:rsidRPr="00966948">
              <w:t>7211</w:t>
            </w:r>
          </w:p>
        </w:tc>
        <w:tc>
          <w:tcPr>
            <w:tcW w:w="2837" w:type="pct"/>
          </w:tcPr>
          <w:p w14:paraId="24D87A80" w14:textId="77777777" w:rsidR="00963D56" w:rsidRPr="00966948" w:rsidRDefault="00963D56" w:rsidP="00D03F52">
            <w:pPr>
              <w:pStyle w:val="af1"/>
            </w:pPr>
            <w:r w:rsidRPr="00966948">
              <w:t>Формовщики и стерженщики</w:t>
            </w:r>
          </w:p>
        </w:tc>
      </w:tr>
      <w:tr w:rsidR="00966948" w:rsidRPr="00966948" w14:paraId="7D73857F" w14:textId="77777777" w:rsidTr="00D03F52">
        <w:trPr>
          <w:trHeight w:val="20"/>
          <w:jc w:val="center"/>
        </w:trPr>
        <w:tc>
          <w:tcPr>
            <w:tcW w:w="1282" w:type="pct"/>
          </w:tcPr>
          <w:p w14:paraId="789B3F74" w14:textId="77777777" w:rsidR="00963D56" w:rsidRPr="00966948" w:rsidRDefault="00963D56" w:rsidP="00D03F52">
            <w:pPr>
              <w:pStyle w:val="af1"/>
            </w:pPr>
            <w:r w:rsidRPr="00966948">
              <w:t>ЕТКС</w:t>
            </w:r>
          </w:p>
        </w:tc>
        <w:tc>
          <w:tcPr>
            <w:tcW w:w="881" w:type="pct"/>
            <w:vAlign w:val="center"/>
          </w:tcPr>
          <w:p w14:paraId="76DE389A" w14:textId="5DD18F86" w:rsidR="00963D56" w:rsidRPr="00966948" w:rsidRDefault="00FC6F25" w:rsidP="00D03F52">
            <w:pPr>
              <w:pStyle w:val="af1"/>
            </w:pPr>
            <w:r w:rsidRPr="00966948">
              <w:t>–</w:t>
            </w:r>
          </w:p>
        </w:tc>
        <w:tc>
          <w:tcPr>
            <w:tcW w:w="2837" w:type="pct"/>
            <w:vAlign w:val="center"/>
          </w:tcPr>
          <w:p w14:paraId="462E68B3" w14:textId="0F618BA7" w:rsidR="00963D56" w:rsidRPr="00966948" w:rsidRDefault="00FC6F25" w:rsidP="00D03F52">
            <w:pPr>
              <w:pStyle w:val="af1"/>
            </w:pPr>
            <w:r w:rsidRPr="00966948">
              <w:t>–</w:t>
            </w:r>
          </w:p>
        </w:tc>
      </w:tr>
      <w:tr w:rsidR="00966948" w:rsidRPr="00966948" w14:paraId="19D6CDDC" w14:textId="77777777" w:rsidTr="00D03F52">
        <w:trPr>
          <w:trHeight w:val="20"/>
          <w:jc w:val="center"/>
        </w:trPr>
        <w:tc>
          <w:tcPr>
            <w:tcW w:w="1282" w:type="pct"/>
          </w:tcPr>
          <w:p w14:paraId="53D55D9C" w14:textId="77777777" w:rsidR="00963D56" w:rsidRPr="00966948" w:rsidRDefault="00963D56" w:rsidP="00D03F52">
            <w:pPr>
              <w:pStyle w:val="af1"/>
            </w:pPr>
            <w:r w:rsidRPr="00966948">
              <w:t>ОКПДТР</w:t>
            </w:r>
          </w:p>
        </w:tc>
        <w:tc>
          <w:tcPr>
            <w:tcW w:w="881" w:type="pct"/>
          </w:tcPr>
          <w:p w14:paraId="3B7508E8" w14:textId="77777777" w:rsidR="00963D56" w:rsidRPr="00966948" w:rsidRDefault="00963D56" w:rsidP="00D03F52">
            <w:pPr>
              <w:pStyle w:val="af1"/>
            </w:pPr>
            <w:r w:rsidRPr="00966948">
              <w:t>12936</w:t>
            </w:r>
          </w:p>
        </w:tc>
        <w:tc>
          <w:tcPr>
            <w:tcW w:w="2837" w:type="pct"/>
          </w:tcPr>
          <w:p w14:paraId="13E380F4" w14:textId="77777777" w:rsidR="00963D56" w:rsidRPr="00966948" w:rsidRDefault="00963D56" w:rsidP="00D03F52">
            <w:pPr>
              <w:pStyle w:val="af1"/>
            </w:pPr>
            <w:r w:rsidRPr="00966948">
              <w:t>Контролер в литейном производстве</w:t>
            </w:r>
          </w:p>
        </w:tc>
      </w:tr>
      <w:tr w:rsidR="00966948" w:rsidRPr="00966948" w14:paraId="61FFDB28" w14:textId="77777777" w:rsidTr="00D03F52">
        <w:trPr>
          <w:trHeight w:val="20"/>
          <w:jc w:val="center"/>
        </w:trPr>
        <w:tc>
          <w:tcPr>
            <w:tcW w:w="1282" w:type="pct"/>
          </w:tcPr>
          <w:p w14:paraId="60A433C2" w14:textId="77777777" w:rsidR="00963D56" w:rsidRPr="00966948" w:rsidRDefault="00963D56" w:rsidP="00D03F52">
            <w:pPr>
              <w:suppressAutoHyphens/>
            </w:pPr>
            <w:r w:rsidRPr="00966948">
              <w:t>ОКСО</w:t>
            </w:r>
          </w:p>
        </w:tc>
        <w:tc>
          <w:tcPr>
            <w:tcW w:w="881" w:type="pct"/>
          </w:tcPr>
          <w:p w14:paraId="16627438" w14:textId="77777777" w:rsidR="00963D56" w:rsidRPr="00966948" w:rsidRDefault="00963D56" w:rsidP="00D03F52">
            <w:pPr>
              <w:pStyle w:val="af1"/>
            </w:pPr>
            <w:r w:rsidRPr="00966948">
              <w:t>2.15.01.08</w:t>
            </w:r>
          </w:p>
        </w:tc>
        <w:tc>
          <w:tcPr>
            <w:tcW w:w="2837" w:type="pct"/>
          </w:tcPr>
          <w:p w14:paraId="5A113A8B" w14:textId="77777777" w:rsidR="00963D56" w:rsidRPr="00966948" w:rsidRDefault="00963D56" w:rsidP="00D03F52">
            <w:pPr>
              <w:pStyle w:val="af1"/>
            </w:pPr>
            <w:r w:rsidRPr="00966948">
              <w:t>Наладчик литейного оборудования</w:t>
            </w:r>
          </w:p>
        </w:tc>
      </w:tr>
    </w:tbl>
    <w:p w14:paraId="2F87869E" w14:textId="77777777" w:rsidR="00963D56" w:rsidRPr="00966948" w:rsidRDefault="00963D56" w:rsidP="00963D56">
      <w:pPr>
        <w:pStyle w:val="3"/>
      </w:pPr>
      <w:r w:rsidRPr="00966948">
        <w:t>3.4.1.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963D56" w:rsidRPr="00966948" w14:paraId="413C54DF" w14:textId="77777777" w:rsidTr="00D03F5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7D442340" w14:textId="77777777" w:rsidR="00963D56" w:rsidRPr="00966948" w:rsidRDefault="00963D56" w:rsidP="00D03F52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955DF" w14:textId="46A7CBB1" w:rsidR="00963D56" w:rsidRPr="00966948" w:rsidRDefault="007F758D" w:rsidP="00D03F52">
            <w:pPr>
              <w:pStyle w:val="af1"/>
            </w:pPr>
            <w:r w:rsidRPr="00966948">
              <w:t xml:space="preserve">Контроль </w:t>
            </w:r>
            <w:r w:rsidR="00623BE3" w:rsidRPr="00966948">
              <w:t>отливок пятой группы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301D2A" w14:textId="77777777" w:rsidR="00963D56" w:rsidRPr="00966948" w:rsidRDefault="00963D56" w:rsidP="00D03F52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DB7CDF" w14:textId="77777777" w:rsidR="00963D56" w:rsidRPr="00966948" w:rsidRDefault="00963D56" w:rsidP="00D03F52">
            <w:pPr>
              <w:pStyle w:val="af3"/>
              <w:rPr>
                <w:lang w:val="en-US"/>
              </w:rPr>
            </w:pPr>
            <w:r w:rsidRPr="00966948">
              <w:t>D/01.</w:t>
            </w:r>
            <w:r w:rsidRPr="00966948"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523BB8" w14:textId="77777777" w:rsidR="00963D56" w:rsidRPr="00966948" w:rsidRDefault="00963D56" w:rsidP="00D03F52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C9F156" w14:textId="77777777" w:rsidR="00963D56" w:rsidRPr="00966948" w:rsidRDefault="00963D56" w:rsidP="00D03F52">
            <w:pPr>
              <w:pStyle w:val="af3"/>
              <w:rPr>
                <w:lang w:val="en-US"/>
              </w:rPr>
            </w:pPr>
            <w:r w:rsidRPr="00966948">
              <w:rPr>
                <w:lang w:val="en-US"/>
              </w:rPr>
              <w:t>4</w:t>
            </w:r>
          </w:p>
        </w:tc>
      </w:tr>
    </w:tbl>
    <w:p w14:paraId="4290C6AE" w14:textId="77777777" w:rsidR="00963D56" w:rsidRPr="00966948" w:rsidRDefault="00963D56" w:rsidP="00963D5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5A1E4739" w14:textId="77777777" w:rsidTr="00D03F5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22C89E" w14:textId="77777777" w:rsidR="00963D56" w:rsidRPr="00966948" w:rsidRDefault="00963D56" w:rsidP="00D03F52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73336" w14:textId="77777777" w:rsidR="00963D56" w:rsidRPr="00966948" w:rsidRDefault="00963D56" w:rsidP="00D03F52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F461FB" w14:textId="77777777" w:rsidR="00963D56" w:rsidRPr="00966948" w:rsidRDefault="00963D56" w:rsidP="00D03F52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5F98F9" w14:textId="77777777" w:rsidR="00963D56" w:rsidRPr="00966948" w:rsidRDefault="00963D56" w:rsidP="00D03F52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C6A89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100121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83677" w14:textId="77777777" w:rsidR="00963D56" w:rsidRPr="00966948" w:rsidRDefault="00963D56" w:rsidP="00D03F52">
            <w:pPr>
              <w:pStyle w:val="100"/>
            </w:pPr>
          </w:p>
        </w:tc>
      </w:tr>
      <w:tr w:rsidR="00963D56" w:rsidRPr="00966948" w14:paraId="39174876" w14:textId="77777777" w:rsidTr="00D03F52">
        <w:trPr>
          <w:jc w:val="center"/>
        </w:trPr>
        <w:tc>
          <w:tcPr>
            <w:tcW w:w="1266" w:type="pct"/>
            <w:vAlign w:val="center"/>
          </w:tcPr>
          <w:p w14:paraId="569F474C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7F1689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905D23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A51D99D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1623F7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96EA2F4" w14:textId="77777777" w:rsidR="00963D56" w:rsidRPr="00966948" w:rsidRDefault="00963D56" w:rsidP="00D03F52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46E5DF5" w14:textId="77777777" w:rsidR="00963D56" w:rsidRPr="00966948" w:rsidRDefault="00963D56" w:rsidP="00D03F52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4D43A325" w14:textId="77777777" w:rsidR="00963D56" w:rsidRPr="00966948" w:rsidRDefault="00963D56" w:rsidP="00963D56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06C76270" w14:textId="77777777" w:rsidTr="000345D0">
        <w:trPr>
          <w:trHeight w:val="20"/>
        </w:trPr>
        <w:tc>
          <w:tcPr>
            <w:tcW w:w="1272" w:type="pct"/>
            <w:vMerge w:val="restart"/>
          </w:tcPr>
          <w:p w14:paraId="36D698D6" w14:textId="77777777" w:rsidR="00963D56" w:rsidRPr="00966948" w:rsidRDefault="00963D56" w:rsidP="000345D0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61B20DC6" w14:textId="2325F842" w:rsidR="00963D56" w:rsidRPr="00966948" w:rsidRDefault="00963D56" w:rsidP="000345D0">
            <w:pPr>
              <w:pStyle w:val="af1"/>
            </w:pPr>
            <w:r w:rsidRPr="00966948">
              <w:t xml:space="preserve">Подготовка рабочего места к выполнению контроля качества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3B5F7DF7" w14:textId="77777777" w:rsidTr="000345D0">
        <w:trPr>
          <w:trHeight w:val="20"/>
        </w:trPr>
        <w:tc>
          <w:tcPr>
            <w:tcW w:w="1272" w:type="pct"/>
            <w:vMerge/>
          </w:tcPr>
          <w:p w14:paraId="2A181FAE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7A842A81" w14:textId="76991BD1" w:rsidR="00963D56" w:rsidRPr="00966948" w:rsidRDefault="00963D56" w:rsidP="000345D0">
            <w:pPr>
              <w:pStyle w:val="af1"/>
            </w:pPr>
            <w:r w:rsidRPr="00966948">
              <w:t xml:space="preserve">Выбор методов контроля и подготовка к работе универсальных и специальных контрольно-измерительных инструментов и приспособлений для контроля </w:t>
            </w:r>
            <w:r w:rsidR="00D473A7" w:rsidRPr="00966948">
              <w:t>качества</w:t>
            </w:r>
            <w:r w:rsidRPr="00966948">
              <w:t xml:space="preserve">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1A94252A" w14:textId="77777777" w:rsidTr="000345D0">
        <w:trPr>
          <w:trHeight w:val="20"/>
        </w:trPr>
        <w:tc>
          <w:tcPr>
            <w:tcW w:w="1272" w:type="pct"/>
            <w:vMerge/>
          </w:tcPr>
          <w:p w14:paraId="654CA5F6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4887BE16" w14:textId="59AB012D" w:rsidR="00963D56" w:rsidRPr="00966948" w:rsidRDefault="00963D56" w:rsidP="000345D0">
            <w:pPr>
              <w:pStyle w:val="af1"/>
            </w:pPr>
            <w:r w:rsidRPr="00966948">
              <w:t xml:space="preserve">Контроль внешнего вида </w:t>
            </w:r>
            <w:r w:rsidR="00623BE3" w:rsidRPr="00966948">
              <w:t>отливок пятой группы сложности</w:t>
            </w:r>
            <w:r w:rsidRPr="00966948">
              <w:t xml:space="preserve"> после выбивки</w:t>
            </w:r>
          </w:p>
        </w:tc>
      </w:tr>
      <w:tr w:rsidR="00966948" w:rsidRPr="00966948" w14:paraId="14579CB8" w14:textId="77777777" w:rsidTr="000345D0">
        <w:trPr>
          <w:trHeight w:val="20"/>
        </w:trPr>
        <w:tc>
          <w:tcPr>
            <w:tcW w:w="1272" w:type="pct"/>
            <w:vMerge/>
          </w:tcPr>
          <w:p w14:paraId="40628790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1EF767D8" w14:textId="443B10A3" w:rsidR="00963D56" w:rsidRPr="00966948" w:rsidRDefault="00963D56" w:rsidP="000345D0">
            <w:pPr>
              <w:pStyle w:val="af1"/>
            </w:pPr>
            <w:r w:rsidRPr="00966948">
              <w:t xml:space="preserve">Контроль размерной точности </w:t>
            </w:r>
            <w:r w:rsidR="00623BE3" w:rsidRPr="00966948">
              <w:t>отливок пятой группы сложности</w:t>
            </w:r>
            <w:r w:rsidRPr="00966948">
              <w:t xml:space="preserve"> после выбивки </w:t>
            </w:r>
          </w:p>
        </w:tc>
      </w:tr>
      <w:tr w:rsidR="00966948" w:rsidRPr="00966948" w14:paraId="5F5A924D" w14:textId="77777777" w:rsidTr="000345D0">
        <w:trPr>
          <w:trHeight w:val="20"/>
        </w:trPr>
        <w:tc>
          <w:tcPr>
            <w:tcW w:w="1272" w:type="pct"/>
            <w:vMerge/>
          </w:tcPr>
          <w:p w14:paraId="0023EAC2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7CF1B285" w14:textId="1EAC363E" w:rsidR="00963D56" w:rsidRPr="00966948" w:rsidRDefault="00963D56" w:rsidP="000345D0">
            <w:pPr>
              <w:pStyle w:val="af1"/>
            </w:pPr>
            <w:r w:rsidRPr="00966948">
              <w:t xml:space="preserve">Выявление дефектов </w:t>
            </w:r>
            <w:r w:rsidR="00623BE3" w:rsidRPr="00966948">
              <w:t>отливок пятой группы сложности</w:t>
            </w:r>
            <w:r w:rsidRPr="00966948">
              <w:t xml:space="preserve"> после выбивки</w:t>
            </w:r>
          </w:p>
        </w:tc>
      </w:tr>
      <w:tr w:rsidR="00966948" w:rsidRPr="00966948" w14:paraId="0ECA8861" w14:textId="77777777" w:rsidTr="000345D0">
        <w:trPr>
          <w:trHeight w:val="20"/>
        </w:trPr>
        <w:tc>
          <w:tcPr>
            <w:tcW w:w="1272" w:type="pct"/>
            <w:vMerge/>
          </w:tcPr>
          <w:p w14:paraId="30AB711C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3C1F108B" w14:textId="39623735" w:rsidR="00963D56" w:rsidRPr="00966948" w:rsidRDefault="00963D56" w:rsidP="000345D0">
            <w:pPr>
              <w:pStyle w:val="af1"/>
            </w:pPr>
            <w:r w:rsidRPr="00966948">
              <w:t xml:space="preserve">Установление вида брака </w:t>
            </w:r>
            <w:r w:rsidR="00623BE3" w:rsidRPr="00966948">
              <w:t>отливок пятой группы сложности</w:t>
            </w:r>
            <w:r w:rsidRPr="00966948">
              <w:t xml:space="preserve"> после выбивки</w:t>
            </w:r>
          </w:p>
        </w:tc>
      </w:tr>
      <w:tr w:rsidR="00966948" w:rsidRPr="00966948" w14:paraId="35A8DE74" w14:textId="77777777" w:rsidTr="000345D0">
        <w:trPr>
          <w:trHeight w:val="20"/>
        </w:trPr>
        <w:tc>
          <w:tcPr>
            <w:tcW w:w="1272" w:type="pct"/>
            <w:vMerge/>
          </w:tcPr>
          <w:p w14:paraId="0ADEA997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1B1CA9C0" w14:textId="1F44F1BE" w:rsidR="00963D56" w:rsidRPr="00966948" w:rsidRDefault="00963D56" w:rsidP="000345D0">
            <w:pPr>
              <w:pStyle w:val="af1"/>
            </w:pPr>
            <w:r w:rsidRPr="00966948">
              <w:t xml:space="preserve">Контроль размерной точности </w:t>
            </w:r>
            <w:r w:rsidR="00623BE3" w:rsidRPr="00966948">
              <w:t>отливок пятой группы сложности</w:t>
            </w:r>
            <w:r w:rsidRPr="00966948">
              <w:t xml:space="preserve"> после финишной обработки при помощи контрольно-измерительных приборов и инструментов</w:t>
            </w:r>
          </w:p>
        </w:tc>
      </w:tr>
      <w:tr w:rsidR="00966948" w:rsidRPr="00966948" w14:paraId="3BC9D358" w14:textId="77777777" w:rsidTr="000345D0">
        <w:trPr>
          <w:trHeight w:val="20"/>
        </w:trPr>
        <w:tc>
          <w:tcPr>
            <w:tcW w:w="1272" w:type="pct"/>
            <w:vMerge/>
          </w:tcPr>
          <w:p w14:paraId="2A6AC85B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5D951815" w14:textId="57EA7253" w:rsidR="00963D56" w:rsidRPr="00966948" w:rsidRDefault="00963D56" w:rsidP="000345D0">
            <w:pPr>
              <w:pStyle w:val="af1"/>
            </w:pPr>
            <w:r w:rsidRPr="00966948">
              <w:t xml:space="preserve">Контроль внешнего вида и качества поверхности </w:t>
            </w:r>
            <w:r w:rsidR="00623BE3" w:rsidRPr="00966948">
              <w:t>отливок пятой группы сложности</w:t>
            </w:r>
            <w:r w:rsidRPr="00966948">
              <w:t xml:space="preserve"> после финишной обработки</w:t>
            </w:r>
          </w:p>
        </w:tc>
      </w:tr>
      <w:tr w:rsidR="00966948" w:rsidRPr="00966948" w14:paraId="3B401C60" w14:textId="77777777" w:rsidTr="000345D0">
        <w:trPr>
          <w:trHeight w:val="20"/>
        </w:trPr>
        <w:tc>
          <w:tcPr>
            <w:tcW w:w="1272" w:type="pct"/>
            <w:vMerge/>
          </w:tcPr>
          <w:p w14:paraId="48BD9828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2C83116C" w14:textId="630DBF8F" w:rsidR="00963D56" w:rsidRPr="00966948" w:rsidRDefault="00963D56" w:rsidP="000345D0">
            <w:pPr>
              <w:pStyle w:val="af1"/>
            </w:pPr>
            <w:r w:rsidRPr="00966948">
              <w:t xml:space="preserve">Контроль соответствия </w:t>
            </w:r>
            <w:r w:rsidR="00623BE3" w:rsidRPr="00966948">
              <w:t>отливок пятой группы сложности</w:t>
            </w:r>
            <w:r w:rsidRPr="00966948">
              <w:t xml:space="preserve"> специальным конструкторским и технологическим требованиям</w:t>
            </w:r>
          </w:p>
        </w:tc>
      </w:tr>
      <w:tr w:rsidR="00966948" w:rsidRPr="00966948" w14:paraId="3316AC6C" w14:textId="77777777" w:rsidTr="000345D0">
        <w:trPr>
          <w:trHeight w:val="20"/>
        </w:trPr>
        <w:tc>
          <w:tcPr>
            <w:tcW w:w="1272" w:type="pct"/>
            <w:vMerge/>
          </w:tcPr>
          <w:p w14:paraId="258D54EF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3A00284C" w14:textId="7D7D7071" w:rsidR="00963D56" w:rsidRPr="00966948" w:rsidRDefault="00963D56" w:rsidP="000345D0">
            <w:pPr>
              <w:pStyle w:val="af1"/>
            </w:pPr>
            <w:r w:rsidRPr="00966948">
              <w:t xml:space="preserve">Контроль плотности </w:t>
            </w:r>
            <w:r w:rsidR="00623BE3" w:rsidRPr="00966948">
              <w:t>отливок пятой группы сложности</w:t>
            </w:r>
            <w:r w:rsidRPr="00966948">
              <w:t xml:space="preserve"> при помощи методов неразрушающего контроля</w:t>
            </w:r>
          </w:p>
        </w:tc>
      </w:tr>
      <w:tr w:rsidR="00966948" w:rsidRPr="00966948" w14:paraId="74194B1F" w14:textId="77777777" w:rsidTr="000345D0">
        <w:trPr>
          <w:trHeight w:val="20"/>
        </w:trPr>
        <w:tc>
          <w:tcPr>
            <w:tcW w:w="1272" w:type="pct"/>
            <w:vMerge/>
          </w:tcPr>
          <w:p w14:paraId="07E189A6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726A53AF" w14:textId="1B18C14B" w:rsidR="00963D56" w:rsidRPr="00966948" w:rsidRDefault="00963D56" w:rsidP="000345D0">
            <w:pPr>
              <w:pStyle w:val="af1"/>
            </w:pPr>
            <w:r w:rsidRPr="00966948">
              <w:t xml:space="preserve">Контроль массы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29B5C08B" w14:textId="77777777" w:rsidTr="000345D0">
        <w:trPr>
          <w:trHeight w:val="20"/>
        </w:trPr>
        <w:tc>
          <w:tcPr>
            <w:tcW w:w="1272" w:type="pct"/>
            <w:vMerge/>
          </w:tcPr>
          <w:p w14:paraId="0963C97E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5435A989" w14:textId="0C58E487" w:rsidR="00963D56" w:rsidRPr="00966948" w:rsidRDefault="00963D56" w:rsidP="000345D0">
            <w:pPr>
              <w:pStyle w:val="af1"/>
            </w:pPr>
            <w:r w:rsidRPr="00966948">
              <w:t xml:space="preserve">Проведение испытаний на герметичность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21529C3A" w14:textId="77777777" w:rsidTr="000345D0">
        <w:trPr>
          <w:trHeight w:val="20"/>
        </w:trPr>
        <w:tc>
          <w:tcPr>
            <w:tcW w:w="1272" w:type="pct"/>
            <w:vMerge/>
          </w:tcPr>
          <w:p w14:paraId="3CA84AD2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1F4B2838" w14:textId="4A8F7733" w:rsidR="00963D56" w:rsidRPr="00966948" w:rsidRDefault="00963D56" w:rsidP="000345D0">
            <w:pPr>
              <w:pStyle w:val="af1"/>
            </w:pPr>
            <w:r w:rsidRPr="00966948">
              <w:t xml:space="preserve">Контроль механических свойств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7D6D610A" w14:textId="77777777" w:rsidTr="000345D0">
        <w:trPr>
          <w:trHeight w:val="20"/>
        </w:trPr>
        <w:tc>
          <w:tcPr>
            <w:tcW w:w="1272" w:type="pct"/>
            <w:vMerge/>
          </w:tcPr>
          <w:p w14:paraId="7940132A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2A2C3802" w14:textId="3B4736BE" w:rsidR="00963D56" w:rsidRPr="00966948" w:rsidRDefault="00963D56" w:rsidP="000345D0">
            <w:pPr>
              <w:pStyle w:val="af1"/>
            </w:pPr>
            <w:r w:rsidRPr="00966948">
              <w:t xml:space="preserve">Контроль микроструктуры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5E418C8A" w14:textId="77777777" w:rsidTr="000345D0">
        <w:trPr>
          <w:trHeight w:val="20"/>
        </w:trPr>
        <w:tc>
          <w:tcPr>
            <w:tcW w:w="1272" w:type="pct"/>
            <w:vMerge/>
          </w:tcPr>
          <w:p w14:paraId="6830C54D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320E00CD" w14:textId="02CDE3D7" w:rsidR="00963D56" w:rsidRPr="00966948" w:rsidRDefault="005D2AD8" w:rsidP="000345D0">
            <w:pPr>
              <w:pStyle w:val="af1"/>
            </w:pPr>
            <w:r w:rsidRPr="00966948">
              <w:t>Выявление дефектов</w:t>
            </w:r>
            <w:r w:rsidR="00963D56" w:rsidRPr="00966948">
              <w:t xml:space="preserve">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41BF778D" w14:textId="77777777" w:rsidTr="000345D0">
        <w:trPr>
          <w:trHeight w:val="20"/>
        </w:trPr>
        <w:tc>
          <w:tcPr>
            <w:tcW w:w="1272" w:type="pct"/>
            <w:vMerge/>
          </w:tcPr>
          <w:p w14:paraId="13B982B2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4ED7A41B" w14:textId="37CB31D6" w:rsidR="00963D56" w:rsidRPr="00966948" w:rsidRDefault="00963D56" w:rsidP="000345D0">
            <w:pPr>
              <w:pStyle w:val="af1"/>
            </w:pPr>
            <w:r w:rsidRPr="00966948">
              <w:t xml:space="preserve">Установление причин возникновения дефектов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656D862A" w14:textId="77777777" w:rsidTr="000345D0">
        <w:trPr>
          <w:trHeight w:val="20"/>
        </w:trPr>
        <w:tc>
          <w:tcPr>
            <w:tcW w:w="1272" w:type="pct"/>
            <w:vMerge/>
          </w:tcPr>
          <w:p w14:paraId="695A2A98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43210945" w14:textId="05F8DEB6" w:rsidR="00963D56" w:rsidRPr="00966948" w:rsidRDefault="00963D56" w:rsidP="000345D0">
            <w:pPr>
              <w:pStyle w:val="af1"/>
            </w:pPr>
            <w:r w:rsidRPr="00966948">
              <w:t xml:space="preserve">Установления вида брака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2F55C522" w14:textId="77777777" w:rsidTr="000345D0">
        <w:trPr>
          <w:trHeight w:val="20"/>
        </w:trPr>
        <w:tc>
          <w:tcPr>
            <w:tcW w:w="1272" w:type="pct"/>
            <w:vMerge/>
          </w:tcPr>
          <w:p w14:paraId="35C0DAE4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429A2A4E" w14:textId="77777777" w:rsidR="00963D56" w:rsidRPr="00966948" w:rsidRDefault="00963D56" w:rsidP="000345D0">
            <w:pPr>
              <w:pStyle w:val="af1"/>
            </w:pPr>
            <w:r w:rsidRPr="00966948">
              <w:t>Разработка предложений по предупреждению дефектов особо сложных деталей</w:t>
            </w:r>
          </w:p>
        </w:tc>
      </w:tr>
      <w:tr w:rsidR="00966948" w:rsidRPr="00966948" w14:paraId="796EED6A" w14:textId="77777777" w:rsidTr="000345D0">
        <w:trPr>
          <w:trHeight w:val="20"/>
        </w:trPr>
        <w:tc>
          <w:tcPr>
            <w:tcW w:w="1272" w:type="pct"/>
            <w:vMerge/>
          </w:tcPr>
          <w:p w14:paraId="0878782E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10A7337D" w14:textId="11B940F1" w:rsidR="00963D56" w:rsidRPr="00966948" w:rsidRDefault="00963D56" w:rsidP="000345D0">
            <w:pPr>
              <w:pStyle w:val="af1"/>
            </w:pPr>
            <w:r w:rsidRPr="00966948">
              <w:t xml:space="preserve">Оформление документации на принятые и забракованные отливки </w:t>
            </w:r>
            <w:r w:rsidR="00623BE3" w:rsidRPr="00966948">
              <w:t>пятой</w:t>
            </w:r>
            <w:r w:rsidRPr="00966948">
              <w:t xml:space="preserve"> группы сложности </w:t>
            </w:r>
          </w:p>
        </w:tc>
      </w:tr>
      <w:tr w:rsidR="00966948" w:rsidRPr="00966948" w14:paraId="04D88155" w14:textId="77777777" w:rsidTr="000345D0">
        <w:trPr>
          <w:trHeight w:val="20"/>
        </w:trPr>
        <w:tc>
          <w:tcPr>
            <w:tcW w:w="1272" w:type="pct"/>
            <w:vMerge/>
          </w:tcPr>
          <w:p w14:paraId="6000BB37" w14:textId="77777777" w:rsidR="00963D56" w:rsidRPr="00966948" w:rsidRDefault="00963D56" w:rsidP="000345D0">
            <w:pPr>
              <w:pStyle w:val="af1"/>
            </w:pPr>
          </w:p>
        </w:tc>
        <w:tc>
          <w:tcPr>
            <w:tcW w:w="3728" w:type="pct"/>
          </w:tcPr>
          <w:p w14:paraId="171B13EF" w14:textId="4E263EFB" w:rsidR="00963D56" w:rsidRPr="00966948" w:rsidRDefault="00963D56" w:rsidP="000345D0">
            <w:pPr>
              <w:pStyle w:val="af1"/>
            </w:pPr>
            <w:r w:rsidRPr="00966948">
              <w:t xml:space="preserve">Оформление документации на принятые и забракованные </w:t>
            </w:r>
            <w:r w:rsidR="00895065" w:rsidRPr="00966948">
              <w:t xml:space="preserve">отливки </w:t>
            </w:r>
            <w:r w:rsidR="00623BE3" w:rsidRPr="00966948">
              <w:t>пятой группы сложности</w:t>
            </w:r>
          </w:p>
        </w:tc>
      </w:tr>
      <w:tr w:rsidR="00966948" w:rsidRPr="00966948" w14:paraId="585697B8" w14:textId="77777777" w:rsidTr="000345D0">
        <w:trPr>
          <w:trHeight w:val="20"/>
        </w:trPr>
        <w:tc>
          <w:tcPr>
            <w:tcW w:w="1272" w:type="pct"/>
            <w:vMerge w:val="restart"/>
          </w:tcPr>
          <w:p w14:paraId="00E654A0" w14:textId="574EA183" w:rsidR="00972564" w:rsidRPr="00966948" w:rsidRDefault="00E4486B" w:rsidP="00E4486B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1F494130" w14:textId="51D9F7DF" w:rsidR="00972564" w:rsidRPr="00966948" w:rsidRDefault="00972564" w:rsidP="000345D0">
            <w:pPr>
              <w:pStyle w:val="af1"/>
            </w:pPr>
            <w:r w:rsidRPr="00966948">
              <w:t xml:space="preserve"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1033AE55" w14:textId="77777777" w:rsidTr="000345D0">
        <w:trPr>
          <w:trHeight w:val="20"/>
        </w:trPr>
        <w:tc>
          <w:tcPr>
            <w:tcW w:w="1272" w:type="pct"/>
            <w:vMerge/>
          </w:tcPr>
          <w:p w14:paraId="0D07458D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6B03E9F8" w14:textId="0FDC092E" w:rsidR="00972564" w:rsidRPr="00966948" w:rsidRDefault="00972564" w:rsidP="000345D0">
            <w:pPr>
              <w:pStyle w:val="af1"/>
            </w:pPr>
            <w:r w:rsidRPr="00966948">
              <w:t xml:space="preserve">Читать чертежи и технологическую документацию на отливки </w:t>
            </w:r>
            <w:r w:rsidR="00623BE3" w:rsidRPr="00966948">
              <w:t>пятой группы сложности</w:t>
            </w:r>
          </w:p>
        </w:tc>
      </w:tr>
      <w:tr w:rsidR="00966948" w:rsidRPr="00966948" w14:paraId="4FE438C2" w14:textId="77777777" w:rsidTr="000345D0">
        <w:trPr>
          <w:trHeight w:val="20"/>
        </w:trPr>
        <w:tc>
          <w:tcPr>
            <w:tcW w:w="1272" w:type="pct"/>
            <w:vMerge/>
          </w:tcPr>
          <w:p w14:paraId="29B3A143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6B3E4B86" w14:textId="523318A0" w:rsidR="00972564" w:rsidRPr="00966948" w:rsidRDefault="00972564" w:rsidP="000345D0">
            <w:pPr>
              <w:pStyle w:val="af1"/>
            </w:pPr>
            <w:r w:rsidRPr="00966948">
              <w:t xml:space="preserve">Подготавливать к работе универсальные контрольно-измерительные инструменты для контроля </w:t>
            </w:r>
            <w:r w:rsidR="00623BE3" w:rsidRPr="00966948">
              <w:t>отливок пятой группы сложности</w:t>
            </w:r>
            <w:r w:rsidRPr="00966948">
              <w:t xml:space="preserve"> в соответствии с требованиями технической документации</w:t>
            </w:r>
          </w:p>
        </w:tc>
      </w:tr>
      <w:tr w:rsidR="00966948" w:rsidRPr="00966948" w14:paraId="46CE6F81" w14:textId="77777777" w:rsidTr="000345D0">
        <w:trPr>
          <w:trHeight w:val="20"/>
        </w:trPr>
        <w:tc>
          <w:tcPr>
            <w:tcW w:w="1272" w:type="pct"/>
            <w:vMerge/>
          </w:tcPr>
          <w:p w14:paraId="016245AB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321766C5" w14:textId="773E6B33" w:rsidR="00972564" w:rsidRPr="00966948" w:rsidRDefault="00972564" w:rsidP="000345D0">
            <w:pPr>
              <w:pStyle w:val="af1"/>
            </w:pPr>
            <w:r w:rsidRPr="00966948">
              <w:t xml:space="preserve">Визуально оценивать состояние поверхности </w:t>
            </w:r>
            <w:r w:rsidR="00623BE3" w:rsidRPr="00966948">
              <w:t>отливок пятой группы сложности</w:t>
            </w:r>
            <w:r w:rsidRPr="00966948">
              <w:t xml:space="preserve"> после выбивки</w:t>
            </w:r>
          </w:p>
        </w:tc>
      </w:tr>
      <w:tr w:rsidR="00966948" w:rsidRPr="00966948" w14:paraId="05F67298" w14:textId="77777777" w:rsidTr="000345D0">
        <w:trPr>
          <w:trHeight w:val="20"/>
        </w:trPr>
        <w:tc>
          <w:tcPr>
            <w:tcW w:w="1272" w:type="pct"/>
            <w:vMerge/>
          </w:tcPr>
          <w:p w14:paraId="78988855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0EB30C95" w14:textId="1538E54C" w:rsidR="00972564" w:rsidRPr="00966948" w:rsidRDefault="00972564" w:rsidP="000345D0">
            <w:pPr>
              <w:pStyle w:val="af1"/>
            </w:pPr>
            <w:r w:rsidRPr="00966948">
              <w:t xml:space="preserve">Использовать специальные шаблоны для контроля размерной точности </w:t>
            </w:r>
            <w:r w:rsidR="00D473A7" w:rsidRPr="00966948">
              <w:t>отливок</w:t>
            </w:r>
            <w:r w:rsidR="00623BE3" w:rsidRPr="00966948">
              <w:t xml:space="preserve"> пятой группы сложности</w:t>
            </w:r>
          </w:p>
        </w:tc>
      </w:tr>
      <w:tr w:rsidR="00966948" w:rsidRPr="00966948" w14:paraId="2F02E363" w14:textId="77777777" w:rsidTr="000345D0">
        <w:trPr>
          <w:trHeight w:val="20"/>
        </w:trPr>
        <w:tc>
          <w:tcPr>
            <w:tcW w:w="1272" w:type="pct"/>
            <w:vMerge/>
          </w:tcPr>
          <w:p w14:paraId="4166E934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240D5858" w14:textId="101BF5F2" w:rsidR="00972564" w:rsidRPr="00966948" w:rsidRDefault="00972564" w:rsidP="000345D0">
            <w:pPr>
              <w:pStyle w:val="af1"/>
            </w:pPr>
            <w:r w:rsidRPr="00966948">
              <w:t>Настраивать, регулировать и применять 3</w:t>
            </w:r>
            <w:r w:rsidRPr="00966948">
              <w:rPr>
                <w:lang w:val="en-US"/>
              </w:rPr>
              <w:t>D</w:t>
            </w:r>
            <w:r w:rsidRPr="00966948">
              <w:t xml:space="preserve">-сканирующие устройства для контроля </w:t>
            </w:r>
            <w:r w:rsidR="00E4486B" w:rsidRPr="00966948">
              <w:t>формы</w:t>
            </w:r>
            <w:r w:rsidRPr="00966948">
              <w:t xml:space="preserve"> и размерной точности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622DEE2E" w14:textId="77777777" w:rsidTr="000345D0">
        <w:trPr>
          <w:trHeight w:val="20"/>
        </w:trPr>
        <w:tc>
          <w:tcPr>
            <w:tcW w:w="1272" w:type="pct"/>
            <w:vMerge/>
          </w:tcPr>
          <w:p w14:paraId="5A96E91D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6A79EAB4" w14:textId="57666ED9" w:rsidR="00972564" w:rsidRPr="00966948" w:rsidRDefault="00972564" w:rsidP="000345D0">
            <w:pPr>
              <w:pStyle w:val="af1"/>
            </w:pPr>
            <w:r w:rsidRPr="00966948">
              <w:t xml:space="preserve">Выявлять дефекты </w:t>
            </w:r>
            <w:r w:rsidR="00623BE3" w:rsidRPr="00966948">
              <w:t>отливок пятой группы сложности</w:t>
            </w:r>
            <w:r w:rsidRPr="00966948">
              <w:t xml:space="preserve"> после выбивки и финишной обработки и определять их вид</w:t>
            </w:r>
          </w:p>
        </w:tc>
      </w:tr>
      <w:tr w:rsidR="00966948" w:rsidRPr="00966948" w14:paraId="5D8DD146" w14:textId="77777777" w:rsidTr="000345D0">
        <w:trPr>
          <w:trHeight w:val="20"/>
        </w:trPr>
        <w:tc>
          <w:tcPr>
            <w:tcW w:w="1272" w:type="pct"/>
            <w:vMerge/>
          </w:tcPr>
          <w:p w14:paraId="17173F0B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71DA44C9" w14:textId="0B9649DA" w:rsidR="00972564" w:rsidRPr="00966948" w:rsidRDefault="00972564" w:rsidP="000345D0">
            <w:pPr>
              <w:pStyle w:val="af1"/>
            </w:pPr>
            <w:r w:rsidRPr="00966948">
              <w:t xml:space="preserve">Устанавливать вид брака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53782855" w14:textId="77777777" w:rsidTr="000345D0">
        <w:trPr>
          <w:trHeight w:val="20"/>
        </w:trPr>
        <w:tc>
          <w:tcPr>
            <w:tcW w:w="1272" w:type="pct"/>
            <w:vMerge/>
          </w:tcPr>
          <w:p w14:paraId="24A246D1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00839858" w14:textId="7900F407" w:rsidR="00972564" w:rsidRPr="00966948" w:rsidRDefault="00972564" w:rsidP="000345D0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размерной точности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7CEA83EA" w14:textId="77777777" w:rsidTr="000345D0">
        <w:trPr>
          <w:trHeight w:val="20"/>
        </w:trPr>
        <w:tc>
          <w:tcPr>
            <w:tcW w:w="1272" w:type="pct"/>
            <w:vMerge/>
          </w:tcPr>
          <w:p w14:paraId="43B01FD8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56C2740A" w14:textId="43A24728" w:rsidR="00972564" w:rsidRPr="00966948" w:rsidRDefault="00972564" w:rsidP="000345D0">
            <w:pPr>
              <w:pStyle w:val="af1"/>
            </w:pPr>
            <w:r w:rsidRPr="00966948">
              <w:t xml:space="preserve">Использовать контрольно-измерительные приборы и инструменты для оценки состояния поверхности </w:t>
            </w:r>
            <w:r w:rsidR="00623BE3" w:rsidRPr="00966948">
              <w:t>отливок пятой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33B1C42C" w14:textId="77777777" w:rsidTr="000345D0">
        <w:trPr>
          <w:trHeight w:val="20"/>
        </w:trPr>
        <w:tc>
          <w:tcPr>
            <w:tcW w:w="1272" w:type="pct"/>
            <w:vMerge/>
          </w:tcPr>
          <w:p w14:paraId="2E5DE30D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62DC2CDB" w14:textId="1D6B359C" w:rsidR="00972564" w:rsidRPr="00966948" w:rsidRDefault="00972564" w:rsidP="000345D0">
            <w:pPr>
              <w:pStyle w:val="af1"/>
            </w:pPr>
            <w:r w:rsidRPr="00966948">
              <w:t xml:space="preserve">Настраивать, регулировать и применять приборы для магнитного контроля поверхности </w:t>
            </w:r>
            <w:r w:rsidR="00623BE3" w:rsidRPr="00966948">
              <w:t>отливок пятой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039FC281" w14:textId="77777777" w:rsidTr="000345D0">
        <w:trPr>
          <w:trHeight w:val="20"/>
        </w:trPr>
        <w:tc>
          <w:tcPr>
            <w:tcW w:w="1272" w:type="pct"/>
            <w:vMerge/>
          </w:tcPr>
          <w:p w14:paraId="74E66B29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46AA0572" w14:textId="2013DAB5" w:rsidR="00972564" w:rsidRPr="00966948" w:rsidRDefault="00972564" w:rsidP="000345D0">
            <w:pPr>
              <w:pStyle w:val="af1"/>
            </w:pPr>
            <w:r w:rsidRPr="00966948">
              <w:t xml:space="preserve">Настраивать, регулировать и применять приборы люминесцентной дефектоскопии для контроля поверхности </w:t>
            </w:r>
            <w:r w:rsidR="00623BE3" w:rsidRPr="00966948">
              <w:t>отливок пятой группы сложности</w:t>
            </w:r>
            <w:r w:rsidR="00CD60A5" w:rsidRPr="00966948">
              <w:t xml:space="preserve"> </w:t>
            </w:r>
          </w:p>
        </w:tc>
      </w:tr>
      <w:tr w:rsidR="00966948" w:rsidRPr="00966948" w14:paraId="2B262867" w14:textId="77777777" w:rsidTr="000345D0">
        <w:trPr>
          <w:trHeight w:val="20"/>
        </w:trPr>
        <w:tc>
          <w:tcPr>
            <w:tcW w:w="1272" w:type="pct"/>
            <w:vMerge/>
          </w:tcPr>
          <w:p w14:paraId="4BD39182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0E81F87A" w14:textId="12D6A9FF" w:rsidR="00972564" w:rsidRPr="00966948" w:rsidRDefault="00972564" w:rsidP="000345D0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определения соответствия </w:t>
            </w:r>
            <w:r w:rsidR="00623BE3" w:rsidRPr="00966948">
              <w:t>отливок пятой группы сложности</w:t>
            </w:r>
            <w:r w:rsidRPr="00966948">
              <w:t xml:space="preserve"> специальным конструкторским и технологическим требованиям</w:t>
            </w:r>
          </w:p>
        </w:tc>
      </w:tr>
      <w:tr w:rsidR="00966948" w:rsidRPr="00966948" w14:paraId="59812658" w14:textId="77777777" w:rsidTr="000345D0">
        <w:trPr>
          <w:trHeight w:val="20"/>
        </w:trPr>
        <w:tc>
          <w:tcPr>
            <w:tcW w:w="1272" w:type="pct"/>
            <w:vMerge/>
          </w:tcPr>
          <w:p w14:paraId="71E8C737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0A2F73FB" w14:textId="684B3551" w:rsidR="00972564" w:rsidRPr="00966948" w:rsidRDefault="00972564" w:rsidP="000345D0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</w:t>
            </w:r>
            <w:r w:rsidR="005F5F1E" w:rsidRPr="00966948">
              <w:t xml:space="preserve">контроля герметичности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1510BA37" w14:textId="77777777" w:rsidTr="000345D0">
        <w:trPr>
          <w:trHeight w:val="20"/>
        </w:trPr>
        <w:tc>
          <w:tcPr>
            <w:tcW w:w="1272" w:type="pct"/>
            <w:vMerge/>
          </w:tcPr>
          <w:p w14:paraId="66A27C34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0283CB09" w14:textId="1F678B8A" w:rsidR="00972564" w:rsidRPr="00966948" w:rsidRDefault="00972564" w:rsidP="000345D0">
            <w:pPr>
              <w:pStyle w:val="af1"/>
            </w:pPr>
            <w:r w:rsidRPr="00966948">
              <w:t>Настраивать, регулировать и применять приборы для рен</w:t>
            </w:r>
            <w:r w:rsidR="00964626" w:rsidRPr="00966948">
              <w:t>т</w:t>
            </w:r>
            <w:r w:rsidRPr="00966948">
              <w:t xml:space="preserve">геноскопического контроля герметичности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7565DEF8" w14:textId="77777777" w:rsidTr="000345D0">
        <w:trPr>
          <w:trHeight w:val="20"/>
        </w:trPr>
        <w:tc>
          <w:tcPr>
            <w:tcW w:w="1272" w:type="pct"/>
            <w:vMerge/>
          </w:tcPr>
          <w:p w14:paraId="40CC972E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03D09EB9" w14:textId="39C67025" w:rsidR="00972564" w:rsidRPr="00966948" w:rsidRDefault="00972564" w:rsidP="000345D0">
            <w:pPr>
              <w:pStyle w:val="af1"/>
            </w:pPr>
            <w:r w:rsidRPr="00966948">
              <w:t xml:space="preserve">Настраивать, регулировать и применять приборы для </w:t>
            </w:r>
            <w:r w:rsidR="00964626" w:rsidRPr="00966948">
              <w:t xml:space="preserve">радиационного </w:t>
            </w:r>
            <w:r w:rsidRPr="00966948">
              <w:t xml:space="preserve">контроля герметичности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5D6BC1D1" w14:textId="77777777" w:rsidTr="000345D0">
        <w:trPr>
          <w:trHeight w:val="20"/>
        </w:trPr>
        <w:tc>
          <w:tcPr>
            <w:tcW w:w="1272" w:type="pct"/>
            <w:vMerge/>
          </w:tcPr>
          <w:p w14:paraId="24E93204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21308505" w14:textId="1A30D219" w:rsidR="00972564" w:rsidRPr="00966948" w:rsidRDefault="00964626" w:rsidP="000345D0">
            <w:pPr>
              <w:pStyle w:val="af1"/>
            </w:pPr>
            <w:r w:rsidRPr="00966948">
              <w:t xml:space="preserve">Настраивать, регулировать и применять приборы для ультразвукового контроля герметичности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62E721A4" w14:textId="77777777" w:rsidTr="000345D0">
        <w:trPr>
          <w:trHeight w:val="20"/>
        </w:trPr>
        <w:tc>
          <w:tcPr>
            <w:tcW w:w="1272" w:type="pct"/>
            <w:vMerge/>
          </w:tcPr>
          <w:p w14:paraId="4AA8E6B8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4CA7F822" w14:textId="2AD0E6D6" w:rsidR="00972564" w:rsidRPr="00966948" w:rsidRDefault="00972564" w:rsidP="000345D0">
            <w:pPr>
              <w:pStyle w:val="af1"/>
            </w:pPr>
            <w:r w:rsidRPr="00966948">
              <w:t xml:space="preserve">Использовать контрольно-измерительные приборы для контроля массы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7F57C605" w14:textId="77777777" w:rsidTr="000345D0">
        <w:trPr>
          <w:trHeight w:val="20"/>
        </w:trPr>
        <w:tc>
          <w:tcPr>
            <w:tcW w:w="1272" w:type="pct"/>
            <w:vMerge/>
          </w:tcPr>
          <w:p w14:paraId="580282FE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7368321F" w14:textId="173D39E6" w:rsidR="00972564" w:rsidRPr="00966948" w:rsidRDefault="00972564" w:rsidP="000345D0">
            <w:pPr>
              <w:pStyle w:val="af1"/>
            </w:pPr>
            <w:r w:rsidRPr="00966948">
              <w:t xml:space="preserve">Использовать контрольно-измерительные приборы для контроля механических свойств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4EC81123" w14:textId="77777777" w:rsidTr="000345D0">
        <w:trPr>
          <w:trHeight w:val="20"/>
        </w:trPr>
        <w:tc>
          <w:tcPr>
            <w:tcW w:w="1272" w:type="pct"/>
            <w:vMerge/>
          </w:tcPr>
          <w:p w14:paraId="6554AA45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7C150E07" w14:textId="761534ED" w:rsidR="00972564" w:rsidRPr="00966948" w:rsidRDefault="00972564" w:rsidP="000345D0">
            <w:pPr>
              <w:pStyle w:val="af1"/>
            </w:pPr>
            <w:r w:rsidRPr="00966948">
              <w:t xml:space="preserve">Использовать контрольно-измерительные приборы для контроля микроструктуры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4B9A81D4" w14:textId="77777777" w:rsidTr="000345D0">
        <w:trPr>
          <w:trHeight w:val="20"/>
        </w:trPr>
        <w:tc>
          <w:tcPr>
            <w:tcW w:w="1272" w:type="pct"/>
            <w:vMerge/>
          </w:tcPr>
          <w:p w14:paraId="6C464973" w14:textId="77777777" w:rsidR="00972564" w:rsidRPr="00966948" w:rsidRDefault="00972564" w:rsidP="000345D0">
            <w:pPr>
              <w:pStyle w:val="af1"/>
            </w:pPr>
          </w:p>
        </w:tc>
        <w:tc>
          <w:tcPr>
            <w:tcW w:w="3728" w:type="pct"/>
          </w:tcPr>
          <w:p w14:paraId="5F7CA388" w14:textId="6993FDD2" w:rsidR="00972564" w:rsidRPr="00966948" w:rsidRDefault="00972564" w:rsidP="000345D0">
            <w:pPr>
              <w:pStyle w:val="af1"/>
            </w:pPr>
            <w:r w:rsidRPr="00966948">
              <w:t xml:space="preserve">Управлять грузоподъемные механизмами и такелажной оснасткой для установки и снятия на рабочем месте </w:t>
            </w:r>
            <w:r w:rsidR="00623BE3" w:rsidRPr="00966948">
              <w:t>отливок пятой группы сложности</w:t>
            </w:r>
          </w:p>
        </w:tc>
      </w:tr>
      <w:tr w:rsidR="00966948" w:rsidRPr="00966948" w14:paraId="4560D902" w14:textId="77777777" w:rsidTr="000345D0">
        <w:trPr>
          <w:trHeight w:val="20"/>
        </w:trPr>
        <w:tc>
          <w:tcPr>
            <w:tcW w:w="1272" w:type="pct"/>
            <w:vMerge/>
          </w:tcPr>
          <w:p w14:paraId="017391A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9A7CC99" w14:textId="13922A3A" w:rsidR="001272E3" w:rsidRPr="00966948" w:rsidRDefault="001272E3" w:rsidP="001272E3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127FA809" w14:textId="77777777" w:rsidTr="000345D0">
        <w:trPr>
          <w:trHeight w:val="20"/>
        </w:trPr>
        <w:tc>
          <w:tcPr>
            <w:tcW w:w="1272" w:type="pct"/>
            <w:vMerge/>
          </w:tcPr>
          <w:p w14:paraId="1685B0F7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21E2BD2A" w14:textId="696AA785" w:rsidR="001272E3" w:rsidRPr="00966948" w:rsidRDefault="001272E3" w:rsidP="001272E3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3978340F" w14:textId="77777777" w:rsidTr="000345D0">
        <w:trPr>
          <w:trHeight w:val="20"/>
        </w:trPr>
        <w:tc>
          <w:tcPr>
            <w:tcW w:w="1272" w:type="pct"/>
            <w:vMerge/>
          </w:tcPr>
          <w:p w14:paraId="114E111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AF238C1" w14:textId="3BA978DA" w:rsidR="001272E3" w:rsidRPr="00966948" w:rsidRDefault="001272E3" w:rsidP="001272E3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0C6556CD" w14:textId="77777777" w:rsidTr="000345D0">
        <w:trPr>
          <w:trHeight w:val="20"/>
        </w:trPr>
        <w:tc>
          <w:tcPr>
            <w:tcW w:w="1272" w:type="pct"/>
            <w:vMerge/>
          </w:tcPr>
          <w:p w14:paraId="0FFEBD0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AA5F99A" w14:textId="6F8E0D5F" w:rsidR="001272E3" w:rsidRPr="00966948" w:rsidRDefault="001272E3" w:rsidP="001272E3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60F676AD" w14:textId="77777777" w:rsidTr="000345D0">
        <w:trPr>
          <w:trHeight w:val="20"/>
        </w:trPr>
        <w:tc>
          <w:tcPr>
            <w:tcW w:w="1272" w:type="pct"/>
            <w:vMerge/>
          </w:tcPr>
          <w:p w14:paraId="0BFD7137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4ECF16C" w14:textId="37A3EEF9" w:rsidR="001272E3" w:rsidRPr="00966948" w:rsidRDefault="001272E3" w:rsidP="001272E3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6D3E395E" w14:textId="77777777" w:rsidTr="000345D0">
        <w:trPr>
          <w:trHeight w:val="20"/>
        </w:trPr>
        <w:tc>
          <w:tcPr>
            <w:tcW w:w="1272" w:type="pct"/>
            <w:vMerge/>
          </w:tcPr>
          <w:p w14:paraId="697A7C0E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AF612DC" w14:textId="27138ADE" w:rsidR="001272E3" w:rsidRPr="00966948" w:rsidRDefault="001272E3" w:rsidP="001272E3">
            <w:pPr>
              <w:pStyle w:val="af1"/>
            </w:pPr>
            <w:r w:rsidRPr="00966948">
              <w:t>Использовать текстовые редакторы (процессоры) для оформления документации на принятые и забракованные отливки</w:t>
            </w:r>
          </w:p>
        </w:tc>
      </w:tr>
      <w:tr w:rsidR="00966948" w:rsidRPr="00966948" w14:paraId="6ED68593" w14:textId="77777777" w:rsidTr="000345D0">
        <w:trPr>
          <w:trHeight w:val="20"/>
        </w:trPr>
        <w:tc>
          <w:tcPr>
            <w:tcW w:w="1272" w:type="pct"/>
            <w:vMerge/>
          </w:tcPr>
          <w:p w14:paraId="77FD04A0" w14:textId="77777777" w:rsidR="00572589" w:rsidRPr="00966948" w:rsidRDefault="00572589" w:rsidP="001272E3">
            <w:pPr>
              <w:pStyle w:val="af1"/>
            </w:pPr>
          </w:p>
        </w:tc>
        <w:tc>
          <w:tcPr>
            <w:tcW w:w="3728" w:type="pct"/>
          </w:tcPr>
          <w:p w14:paraId="40A7578D" w14:textId="271997FF" w:rsidR="00572589" w:rsidRPr="00966948" w:rsidRDefault="00572589" w:rsidP="001272E3">
            <w:pPr>
              <w:pStyle w:val="af1"/>
            </w:pPr>
            <w:r w:rsidRPr="00966948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966948" w:rsidRPr="00966948" w14:paraId="0267C9CD" w14:textId="77777777" w:rsidTr="000345D0">
        <w:trPr>
          <w:trHeight w:val="20"/>
        </w:trPr>
        <w:tc>
          <w:tcPr>
            <w:tcW w:w="1272" w:type="pct"/>
            <w:vMerge/>
          </w:tcPr>
          <w:p w14:paraId="2F71F559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1DE2615" w14:textId="3505D9D0" w:rsidR="001272E3" w:rsidRPr="00966948" w:rsidRDefault="001272E3" w:rsidP="001272E3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5FC53464" w14:textId="77777777" w:rsidTr="000345D0">
        <w:trPr>
          <w:trHeight w:val="20"/>
        </w:trPr>
        <w:tc>
          <w:tcPr>
            <w:tcW w:w="1272" w:type="pct"/>
            <w:vMerge w:val="restart"/>
          </w:tcPr>
          <w:p w14:paraId="1DBE3D4D" w14:textId="77777777" w:rsidR="001272E3" w:rsidRPr="00966948" w:rsidRDefault="001272E3" w:rsidP="001272E3">
            <w:pPr>
              <w:pStyle w:val="af1"/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26427D14" w14:textId="77777777" w:rsidR="001272E3" w:rsidRPr="00966948" w:rsidRDefault="001272E3" w:rsidP="001272E3">
            <w:pPr>
              <w:pStyle w:val="af1"/>
            </w:pPr>
            <w:r w:rsidRPr="00966948">
              <w:t>Виды дефектов отливок, связанные с низким качеством литейных форм, методы их предупреждения</w:t>
            </w:r>
          </w:p>
        </w:tc>
      </w:tr>
      <w:tr w:rsidR="00966948" w:rsidRPr="00966948" w14:paraId="35604906" w14:textId="77777777" w:rsidTr="000345D0">
        <w:trPr>
          <w:trHeight w:val="20"/>
        </w:trPr>
        <w:tc>
          <w:tcPr>
            <w:tcW w:w="1272" w:type="pct"/>
            <w:vMerge/>
          </w:tcPr>
          <w:p w14:paraId="2B77CF2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2E52B115" w14:textId="77777777" w:rsidR="001272E3" w:rsidRPr="00966948" w:rsidRDefault="001272E3" w:rsidP="001272E3">
            <w:pPr>
              <w:pStyle w:val="af1"/>
            </w:pPr>
            <w:r w:rsidRPr="00966948">
              <w:t>Виды дефектов отливок, связанные с низким качеством литейных стержней, методы их предупреждения</w:t>
            </w:r>
          </w:p>
        </w:tc>
      </w:tr>
      <w:tr w:rsidR="00966948" w:rsidRPr="00966948" w14:paraId="2BFE109E" w14:textId="77777777" w:rsidTr="000345D0">
        <w:trPr>
          <w:trHeight w:val="20"/>
        </w:trPr>
        <w:tc>
          <w:tcPr>
            <w:tcW w:w="1272" w:type="pct"/>
            <w:vMerge/>
          </w:tcPr>
          <w:p w14:paraId="49DE2F37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BC6281F" w14:textId="77777777" w:rsidR="001272E3" w:rsidRPr="00966948" w:rsidRDefault="001272E3" w:rsidP="001272E3">
            <w:pPr>
              <w:pStyle w:val="af1"/>
            </w:pPr>
            <w:r w:rsidRPr="00966948">
              <w:t xml:space="preserve">Виды и конструкция приборов и инструментов для контроля микроструктуры отливок </w:t>
            </w:r>
          </w:p>
        </w:tc>
      </w:tr>
      <w:tr w:rsidR="00966948" w:rsidRPr="00966948" w14:paraId="39864CA4" w14:textId="77777777" w:rsidTr="000345D0">
        <w:trPr>
          <w:trHeight w:val="20"/>
        </w:trPr>
        <w:tc>
          <w:tcPr>
            <w:tcW w:w="1272" w:type="pct"/>
            <w:vMerge/>
          </w:tcPr>
          <w:p w14:paraId="4CD051D8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EE09A24" w14:textId="77777777" w:rsidR="001272E3" w:rsidRPr="00966948" w:rsidRDefault="001272E3" w:rsidP="001272E3">
            <w:pPr>
              <w:pStyle w:val="af1"/>
            </w:pPr>
            <w:r w:rsidRPr="00966948">
              <w:t>Методики контроля микроструктуры отливок</w:t>
            </w:r>
          </w:p>
        </w:tc>
      </w:tr>
      <w:tr w:rsidR="00966948" w:rsidRPr="00966948" w14:paraId="54471D1A" w14:textId="77777777" w:rsidTr="000345D0">
        <w:trPr>
          <w:trHeight w:val="20"/>
        </w:trPr>
        <w:tc>
          <w:tcPr>
            <w:tcW w:w="1272" w:type="pct"/>
            <w:vMerge/>
          </w:tcPr>
          <w:p w14:paraId="7037094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0A6B5FCE" w14:textId="77777777" w:rsidR="001272E3" w:rsidRPr="00966948" w:rsidRDefault="001272E3" w:rsidP="001272E3">
            <w:pPr>
              <w:pStyle w:val="af1"/>
            </w:pPr>
            <w:r w:rsidRPr="00966948">
              <w:t xml:space="preserve">Виды и конструкция приборов и инструментов для контроля механических свойств отливок </w:t>
            </w:r>
          </w:p>
        </w:tc>
      </w:tr>
      <w:tr w:rsidR="00966948" w:rsidRPr="00966948" w14:paraId="2C27BB40" w14:textId="77777777" w:rsidTr="000345D0">
        <w:trPr>
          <w:trHeight w:val="20"/>
        </w:trPr>
        <w:tc>
          <w:tcPr>
            <w:tcW w:w="1272" w:type="pct"/>
            <w:vMerge/>
          </w:tcPr>
          <w:p w14:paraId="47346249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FAB5D51" w14:textId="77777777" w:rsidR="001272E3" w:rsidRPr="00966948" w:rsidRDefault="001272E3" w:rsidP="001272E3">
            <w:pPr>
              <w:pStyle w:val="af1"/>
            </w:pPr>
            <w:r w:rsidRPr="00966948">
              <w:t>Методики контроля механических свойств отливок</w:t>
            </w:r>
          </w:p>
        </w:tc>
      </w:tr>
      <w:tr w:rsidR="00966948" w:rsidRPr="00966948" w14:paraId="7B132D1E" w14:textId="77777777" w:rsidTr="000345D0">
        <w:trPr>
          <w:trHeight w:val="20"/>
        </w:trPr>
        <w:tc>
          <w:tcPr>
            <w:tcW w:w="1272" w:type="pct"/>
            <w:vMerge/>
          </w:tcPr>
          <w:p w14:paraId="0B47636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CBC9E56" w14:textId="77777777" w:rsidR="001272E3" w:rsidRPr="00966948" w:rsidRDefault="001272E3" w:rsidP="001272E3">
            <w:pPr>
              <w:pStyle w:val="af1"/>
            </w:pPr>
            <w:r w:rsidRPr="00966948">
              <w:t>Классификация методов контроля отливок</w:t>
            </w:r>
          </w:p>
        </w:tc>
      </w:tr>
      <w:tr w:rsidR="00966948" w:rsidRPr="00966948" w14:paraId="51364E2E" w14:textId="77777777" w:rsidTr="000345D0">
        <w:trPr>
          <w:trHeight w:val="20"/>
        </w:trPr>
        <w:tc>
          <w:tcPr>
            <w:tcW w:w="1272" w:type="pct"/>
            <w:vMerge/>
          </w:tcPr>
          <w:p w14:paraId="29B6DCF9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74806B5" w14:textId="77777777" w:rsidR="001272E3" w:rsidRPr="00966948" w:rsidRDefault="001272E3" w:rsidP="001272E3">
            <w:pPr>
              <w:pStyle w:val="af1"/>
            </w:pPr>
            <w:r w:rsidRPr="00966948">
              <w:t>Последовательность определения видов скрытых дефектов</w:t>
            </w:r>
          </w:p>
        </w:tc>
      </w:tr>
      <w:tr w:rsidR="00966948" w:rsidRPr="00966948" w14:paraId="1FF819FF" w14:textId="77777777" w:rsidTr="000345D0">
        <w:trPr>
          <w:trHeight w:val="20"/>
        </w:trPr>
        <w:tc>
          <w:tcPr>
            <w:tcW w:w="1272" w:type="pct"/>
            <w:vMerge/>
          </w:tcPr>
          <w:p w14:paraId="2B62214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EA3E0E8" w14:textId="77777777" w:rsidR="001272E3" w:rsidRPr="00966948" w:rsidRDefault="001272E3" w:rsidP="001272E3">
            <w:pPr>
              <w:pStyle w:val="af1"/>
            </w:pPr>
            <w:r w:rsidRPr="00966948">
              <w:t>Методы обнаружения внутренних дефектов отливок</w:t>
            </w:r>
          </w:p>
        </w:tc>
      </w:tr>
      <w:tr w:rsidR="00966948" w:rsidRPr="00966948" w14:paraId="55455F86" w14:textId="77777777" w:rsidTr="000345D0">
        <w:trPr>
          <w:trHeight w:val="20"/>
        </w:trPr>
        <w:tc>
          <w:tcPr>
            <w:tcW w:w="1272" w:type="pct"/>
            <w:vMerge/>
          </w:tcPr>
          <w:p w14:paraId="0C0A0CE7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89DB568" w14:textId="77777777" w:rsidR="001272E3" w:rsidRPr="00966948" w:rsidRDefault="001272E3" w:rsidP="001272E3">
            <w:pPr>
              <w:pStyle w:val="af1"/>
            </w:pPr>
            <w:r w:rsidRPr="00966948">
              <w:t>Методы испытания отливок на герметичность</w:t>
            </w:r>
          </w:p>
        </w:tc>
      </w:tr>
      <w:tr w:rsidR="00966948" w:rsidRPr="00966948" w14:paraId="1472EF88" w14:textId="77777777" w:rsidTr="000345D0">
        <w:trPr>
          <w:trHeight w:val="20"/>
        </w:trPr>
        <w:tc>
          <w:tcPr>
            <w:tcW w:w="1272" w:type="pct"/>
            <w:vMerge/>
          </w:tcPr>
          <w:p w14:paraId="616E848C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7DFEC23" w14:textId="0BFC4421" w:rsidR="001272E3" w:rsidRPr="00966948" w:rsidRDefault="001272E3" w:rsidP="001272E3">
            <w:pPr>
              <w:pStyle w:val="af1"/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0C7251FC" w14:textId="77777777" w:rsidTr="000345D0">
        <w:trPr>
          <w:trHeight w:val="20"/>
        </w:trPr>
        <w:tc>
          <w:tcPr>
            <w:tcW w:w="1272" w:type="pct"/>
            <w:vMerge/>
          </w:tcPr>
          <w:p w14:paraId="03BCE7F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011B3950" w14:textId="67CE5EC8" w:rsidR="001272E3" w:rsidRPr="00966948" w:rsidRDefault="001272E3" w:rsidP="001272E3">
            <w:pPr>
              <w:pStyle w:val="af1"/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5DA12E44" w14:textId="77777777" w:rsidTr="000345D0">
        <w:trPr>
          <w:trHeight w:val="20"/>
        </w:trPr>
        <w:tc>
          <w:tcPr>
            <w:tcW w:w="1272" w:type="pct"/>
            <w:vMerge/>
          </w:tcPr>
          <w:p w14:paraId="41667E8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410A546" w14:textId="731712B8" w:rsidR="001272E3" w:rsidRPr="00966948" w:rsidRDefault="001272E3" w:rsidP="001272E3">
            <w:pPr>
              <w:pStyle w:val="af1"/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7E07D858" w14:textId="77777777" w:rsidTr="000345D0">
        <w:trPr>
          <w:trHeight w:val="20"/>
        </w:trPr>
        <w:tc>
          <w:tcPr>
            <w:tcW w:w="1272" w:type="pct"/>
            <w:vMerge/>
          </w:tcPr>
          <w:p w14:paraId="7F37D69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C3024FE" w14:textId="5736048B" w:rsidR="001272E3" w:rsidRPr="00966948" w:rsidRDefault="001272E3" w:rsidP="001272E3">
            <w:pPr>
              <w:pStyle w:val="af1"/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7B5A6969" w14:textId="77777777" w:rsidTr="000345D0">
        <w:trPr>
          <w:trHeight w:val="20"/>
        </w:trPr>
        <w:tc>
          <w:tcPr>
            <w:tcW w:w="1272" w:type="pct"/>
            <w:vMerge/>
          </w:tcPr>
          <w:p w14:paraId="5A8AB3B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61D412F" w14:textId="4E593152" w:rsidR="001272E3" w:rsidRPr="00966948" w:rsidRDefault="001272E3" w:rsidP="001272E3">
            <w:pPr>
              <w:pStyle w:val="af1"/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4746EC6F" w14:textId="77777777" w:rsidTr="000345D0">
        <w:trPr>
          <w:trHeight w:val="20"/>
        </w:trPr>
        <w:tc>
          <w:tcPr>
            <w:tcW w:w="1272" w:type="pct"/>
            <w:vMerge/>
          </w:tcPr>
          <w:p w14:paraId="49D702BC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890D4F7" w14:textId="4EC5F50C" w:rsidR="001272E3" w:rsidRPr="00966948" w:rsidRDefault="001272E3" w:rsidP="001272E3">
            <w:pPr>
              <w:pStyle w:val="af1"/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4CC9E69A" w14:textId="77777777" w:rsidTr="000345D0">
        <w:trPr>
          <w:trHeight w:val="20"/>
        </w:trPr>
        <w:tc>
          <w:tcPr>
            <w:tcW w:w="1272" w:type="pct"/>
            <w:vMerge/>
          </w:tcPr>
          <w:p w14:paraId="3C5920D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24E3166" w14:textId="1B56BA88" w:rsidR="001272E3" w:rsidRPr="00966948" w:rsidRDefault="001272E3" w:rsidP="001272E3">
            <w:pPr>
              <w:pStyle w:val="af1"/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1939FF56" w14:textId="77777777" w:rsidTr="000345D0">
        <w:trPr>
          <w:trHeight w:val="20"/>
        </w:trPr>
        <w:tc>
          <w:tcPr>
            <w:tcW w:w="1272" w:type="pct"/>
            <w:vMerge/>
          </w:tcPr>
          <w:p w14:paraId="47102B40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2581C14" w14:textId="28ED7E32" w:rsidR="001272E3" w:rsidRPr="00966948" w:rsidRDefault="001272E3" w:rsidP="001272E3">
            <w:pPr>
              <w:pStyle w:val="af1"/>
            </w:pPr>
            <w:r w:rsidRPr="00966948">
              <w:t>Методы люминесцентной дефектоскопии</w:t>
            </w:r>
          </w:p>
        </w:tc>
      </w:tr>
      <w:tr w:rsidR="00966948" w:rsidRPr="00966948" w14:paraId="606A6334" w14:textId="77777777" w:rsidTr="000345D0">
        <w:trPr>
          <w:trHeight w:val="20"/>
        </w:trPr>
        <w:tc>
          <w:tcPr>
            <w:tcW w:w="1272" w:type="pct"/>
            <w:vMerge/>
          </w:tcPr>
          <w:p w14:paraId="23994D8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B3F8F54" w14:textId="3A0F04C1" w:rsidR="001272E3" w:rsidRPr="00966948" w:rsidRDefault="001272E3" w:rsidP="001272E3">
            <w:pPr>
              <w:pStyle w:val="af1"/>
            </w:pPr>
            <w:r w:rsidRPr="00966948">
              <w:t>Основные конструкции и принципы работы приборов для люминесцентной дефектоскопии</w:t>
            </w:r>
          </w:p>
        </w:tc>
      </w:tr>
      <w:tr w:rsidR="00966948" w:rsidRPr="00966948" w14:paraId="4124A87B" w14:textId="77777777" w:rsidTr="000345D0">
        <w:trPr>
          <w:trHeight w:val="20"/>
        </w:trPr>
        <w:tc>
          <w:tcPr>
            <w:tcW w:w="1272" w:type="pct"/>
            <w:vMerge/>
          </w:tcPr>
          <w:p w14:paraId="7748A40B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8CA3A20" w14:textId="6D36299E" w:rsidR="001272E3" w:rsidRPr="00966948" w:rsidRDefault="001272E3" w:rsidP="001272E3">
            <w:pPr>
              <w:pStyle w:val="af1"/>
            </w:pPr>
            <w:r w:rsidRPr="00966948">
              <w:t>Методы магнитной дефектоскопии</w:t>
            </w:r>
          </w:p>
        </w:tc>
      </w:tr>
      <w:tr w:rsidR="00966948" w:rsidRPr="00966948" w14:paraId="7D12ECE2" w14:textId="77777777" w:rsidTr="000345D0">
        <w:trPr>
          <w:trHeight w:val="20"/>
        </w:trPr>
        <w:tc>
          <w:tcPr>
            <w:tcW w:w="1272" w:type="pct"/>
            <w:vMerge/>
          </w:tcPr>
          <w:p w14:paraId="02B02060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9D6B60D" w14:textId="51E77381" w:rsidR="001272E3" w:rsidRPr="00966948" w:rsidRDefault="001272E3" w:rsidP="001272E3">
            <w:pPr>
              <w:pStyle w:val="af1"/>
            </w:pPr>
            <w:r w:rsidRPr="00966948">
              <w:t>Основные конструкции и принципы работы приборов для магнитной дефектоскопии</w:t>
            </w:r>
          </w:p>
        </w:tc>
      </w:tr>
      <w:tr w:rsidR="00966948" w:rsidRPr="00966948" w14:paraId="41453CB3" w14:textId="77777777" w:rsidTr="000345D0">
        <w:trPr>
          <w:trHeight w:val="20"/>
        </w:trPr>
        <w:tc>
          <w:tcPr>
            <w:tcW w:w="1272" w:type="pct"/>
            <w:vMerge/>
          </w:tcPr>
          <w:p w14:paraId="482B0322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52400F3" w14:textId="3747054A" w:rsidR="001272E3" w:rsidRPr="00966948" w:rsidRDefault="001272E3" w:rsidP="001272E3">
            <w:pPr>
              <w:pStyle w:val="af1"/>
            </w:pPr>
            <w:r w:rsidRPr="00966948">
              <w:t>Методы радиационного контроля отливок</w:t>
            </w:r>
          </w:p>
        </w:tc>
      </w:tr>
      <w:tr w:rsidR="00966948" w:rsidRPr="00966948" w14:paraId="135D0CFD" w14:textId="77777777" w:rsidTr="000345D0">
        <w:trPr>
          <w:trHeight w:val="20"/>
        </w:trPr>
        <w:tc>
          <w:tcPr>
            <w:tcW w:w="1272" w:type="pct"/>
            <w:vMerge/>
          </w:tcPr>
          <w:p w14:paraId="7FF5FC1C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AD5B3BD" w14:textId="3AA2B12A" w:rsidR="001272E3" w:rsidRPr="00966948" w:rsidRDefault="001272E3" w:rsidP="001272E3">
            <w:pPr>
              <w:pStyle w:val="af1"/>
            </w:pPr>
            <w:r w:rsidRPr="00966948">
              <w:t>Приборы для радиационного контроля отливок и принципы их работы</w:t>
            </w:r>
          </w:p>
        </w:tc>
      </w:tr>
      <w:tr w:rsidR="00966948" w:rsidRPr="00966948" w14:paraId="4E6AB67C" w14:textId="77777777" w:rsidTr="000345D0">
        <w:trPr>
          <w:trHeight w:val="20"/>
        </w:trPr>
        <w:tc>
          <w:tcPr>
            <w:tcW w:w="1272" w:type="pct"/>
            <w:vMerge/>
          </w:tcPr>
          <w:p w14:paraId="5A8234F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0364E67" w14:textId="0E736477" w:rsidR="001272E3" w:rsidRPr="00966948" w:rsidRDefault="001272E3" w:rsidP="001272E3">
            <w:pPr>
              <w:pStyle w:val="af1"/>
            </w:pPr>
            <w:r w:rsidRPr="00966948">
              <w:t>Методы ультразвукового контроля отливок</w:t>
            </w:r>
          </w:p>
        </w:tc>
      </w:tr>
      <w:tr w:rsidR="00966948" w:rsidRPr="00966948" w14:paraId="5DFD4BFE" w14:textId="77777777" w:rsidTr="000345D0">
        <w:trPr>
          <w:trHeight w:val="20"/>
        </w:trPr>
        <w:tc>
          <w:tcPr>
            <w:tcW w:w="1272" w:type="pct"/>
            <w:vMerge/>
          </w:tcPr>
          <w:p w14:paraId="047D06D3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B7B8DD7" w14:textId="7BE1D24A" w:rsidR="001272E3" w:rsidRPr="00966948" w:rsidRDefault="001272E3" w:rsidP="001272E3">
            <w:pPr>
              <w:pStyle w:val="af1"/>
            </w:pPr>
            <w:r w:rsidRPr="00966948">
              <w:t>Приборы для ультразвукового контроля отливок и принципы их работы</w:t>
            </w:r>
          </w:p>
        </w:tc>
      </w:tr>
      <w:tr w:rsidR="00966948" w:rsidRPr="00966948" w14:paraId="3BF7B7BC" w14:textId="77777777" w:rsidTr="000345D0">
        <w:trPr>
          <w:trHeight w:val="20"/>
        </w:trPr>
        <w:tc>
          <w:tcPr>
            <w:tcW w:w="1272" w:type="pct"/>
            <w:vMerge/>
          </w:tcPr>
          <w:p w14:paraId="5A4F252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2951A370" w14:textId="2DEBF943" w:rsidR="001272E3" w:rsidRPr="00966948" w:rsidRDefault="001272E3" w:rsidP="001272E3">
            <w:pPr>
              <w:pStyle w:val="af1"/>
            </w:pPr>
            <w:r w:rsidRPr="00966948">
              <w:t>3</w:t>
            </w:r>
            <w:r w:rsidRPr="00966948">
              <w:rPr>
                <w:lang w:val="en-US"/>
              </w:rPr>
              <w:t>D</w:t>
            </w:r>
            <w:r w:rsidRPr="00966948">
              <w:t>-сканирующие устройства: виды и порядок работы с ними</w:t>
            </w:r>
          </w:p>
        </w:tc>
      </w:tr>
      <w:tr w:rsidR="00966948" w:rsidRPr="00966948" w14:paraId="6ED51B5E" w14:textId="77777777" w:rsidTr="000345D0">
        <w:trPr>
          <w:trHeight w:val="20"/>
        </w:trPr>
        <w:tc>
          <w:tcPr>
            <w:tcW w:w="1272" w:type="pct"/>
            <w:vMerge/>
          </w:tcPr>
          <w:p w14:paraId="185BEEB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9E12F02" w14:textId="77777777" w:rsidR="001272E3" w:rsidRPr="00966948" w:rsidRDefault="001272E3" w:rsidP="001272E3">
            <w:pPr>
              <w:pStyle w:val="af1"/>
            </w:pPr>
            <w:r w:rsidRPr="00966948">
              <w:t>Правила чтения конструкторской документации</w:t>
            </w:r>
          </w:p>
        </w:tc>
      </w:tr>
      <w:tr w:rsidR="00966948" w:rsidRPr="00966948" w14:paraId="22B44197" w14:textId="77777777" w:rsidTr="000345D0">
        <w:trPr>
          <w:trHeight w:val="20"/>
        </w:trPr>
        <w:tc>
          <w:tcPr>
            <w:tcW w:w="1272" w:type="pct"/>
            <w:vMerge/>
          </w:tcPr>
          <w:p w14:paraId="0087D578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6151ADB" w14:textId="77777777" w:rsidR="001272E3" w:rsidRPr="00966948" w:rsidRDefault="001272E3" w:rsidP="001272E3">
            <w:pPr>
              <w:pStyle w:val="af1"/>
            </w:pPr>
            <w:r w:rsidRPr="00966948">
              <w:t>Правила чтения технологической документации</w:t>
            </w:r>
          </w:p>
        </w:tc>
      </w:tr>
      <w:tr w:rsidR="00966948" w:rsidRPr="00966948" w14:paraId="4D1283D7" w14:textId="77777777" w:rsidTr="000345D0">
        <w:trPr>
          <w:trHeight w:val="20"/>
        </w:trPr>
        <w:tc>
          <w:tcPr>
            <w:tcW w:w="1272" w:type="pct"/>
            <w:vMerge/>
          </w:tcPr>
          <w:p w14:paraId="784510CC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0CA2653D" w14:textId="77777777" w:rsidR="001272E3" w:rsidRPr="00966948" w:rsidRDefault="001272E3" w:rsidP="001272E3">
            <w:pPr>
              <w:pStyle w:val="af1"/>
            </w:pPr>
            <w:r w:rsidRPr="00966948">
              <w:t>Классификация и причины возникновения дефектов отливок</w:t>
            </w:r>
          </w:p>
        </w:tc>
      </w:tr>
      <w:tr w:rsidR="00966948" w:rsidRPr="00966948" w14:paraId="418E31CF" w14:textId="77777777" w:rsidTr="000345D0">
        <w:trPr>
          <w:trHeight w:val="20"/>
        </w:trPr>
        <w:tc>
          <w:tcPr>
            <w:tcW w:w="1272" w:type="pct"/>
            <w:vMerge/>
          </w:tcPr>
          <w:p w14:paraId="5A58AF2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744B2DB" w14:textId="77777777" w:rsidR="001272E3" w:rsidRPr="00966948" w:rsidRDefault="001272E3" w:rsidP="001272E3">
            <w:pPr>
              <w:pStyle w:val="af1"/>
            </w:pPr>
            <w:r w:rsidRPr="00966948">
              <w:t>Технические требования, предъявляемые к изготавливаемым отливкам первой группы сложности</w:t>
            </w:r>
          </w:p>
        </w:tc>
      </w:tr>
      <w:tr w:rsidR="00966948" w:rsidRPr="00966948" w14:paraId="5D25C647" w14:textId="77777777" w:rsidTr="000345D0">
        <w:trPr>
          <w:trHeight w:val="20"/>
        </w:trPr>
        <w:tc>
          <w:tcPr>
            <w:tcW w:w="1272" w:type="pct"/>
            <w:vMerge/>
          </w:tcPr>
          <w:p w14:paraId="07199929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C156DE4" w14:textId="77777777" w:rsidR="001272E3" w:rsidRPr="00966948" w:rsidRDefault="001272E3" w:rsidP="001272E3">
            <w:pPr>
              <w:pStyle w:val="af1"/>
            </w:pPr>
            <w:r w:rsidRPr="00966948">
              <w:t>Методики измерения и контроля массы отливок</w:t>
            </w:r>
          </w:p>
        </w:tc>
      </w:tr>
      <w:tr w:rsidR="00966948" w:rsidRPr="00966948" w14:paraId="6CE01FBA" w14:textId="77777777" w:rsidTr="000345D0">
        <w:trPr>
          <w:trHeight w:val="20"/>
        </w:trPr>
        <w:tc>
          <w:tcPr>
            <w:tcW w:w="1272" w:type="pct"/>
            <w:vMerge/>
          </w:tcPr>
          <w:p w14:paraId="0D3474C7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070A7BF" w14:textId="77777777" w:rsidR="001272E3" w:rsidRPr="00966948" w:rsidRDefault="001272E3" w:rsidP="001272E3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массы отливок</w:t>
            </w:r>
          </w:p>
        </w:tc>
      </w:tr>
      <w:tr w:rsidR="00966948" w:rsidRPr="00966948" w14:paraId="60CC3462" w14:textId="77777777" w:rsidTr="000345D0">
        <w:trPr>
          <w:trHeight w:val="20"/>
        </w:trPr>
        <w:tc>
          <w:tcPr>
            <w:tcW w:w="1272" w:type="pct"/>
            <w:vMerge/>
          </w:tcPr>
          <w:p w14:paraId="6D2E1E80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D54FF20" w14:textId="77777777" w:rsidR="001272E3" w:rsidRPr="00966948" w:rsidRDefault="001272E3" w:rsidP="001272E3">
            <w:pPr>
              <w:pStyle w:val="af1"/>
            </w:pPr>
            <w:r w:rsidRPr="00966948">
              <w:t>Методики измерения и контроля размерной точности отливок</w:t>
            </w:r>
          </w:p>
        </w:tc>
      </w:tr>
      <w:tr w:rsidR="00966948" w:rsidRPr="00966948" w14:paraId="2CF8A796" w14:textId="77777777" w:rsidTr="000345D0">
        <w:trPr>
          <w:trHeight w:val="20"/>
        </w:trPr>
        <w:tc>
          <w:tcPr>
            <w:tcW w:w="1272" w:type="pct"/>
            <w:vMerge/>
          </w:tcPr>
          <w:p w14:paraId="15027191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9CB729D" w14:textId="77777777" w:rsidR="001272E3" w:rsidRPr="00966948" w:rsidRDefault="001272E3" w:rsidP="001272E3">
            <w:pPr>
              <w:pStyle w:val="af1"/>
            </w:pPr>
            <w:r w:rsidRPr="00966948">
              <w:t>Виды, конструкции, назначение универсальных контрольно-измерительных инструментов для измерения и контроля размерной точности отливок</w:t>
            </w:r>
          </w:p>
        </w:tc>
      </w:tr>
      <w:tr w:rsidR="00966948" w:rsidRPr="00966948" w14:paraId="31DAD9F7" w14:textId="77777777" w:rsidTr="000345D0">
        <w:trPr>
          <w:trHeight w:val="20"/>
        </w:trPr>
        <w:tc>
          <w:tcPr>
            <w:tcW w:w="1272" w:type="pct"/>
            <w:vMerge/>
          </w:tcPr>
          <w:p w14:paraId="20FE6888" w14:textId="77777777" w:rsidR="0087125C" w:rsidRPr="00966948" w:rsidRDefault="0087125C" w:rsidP="001272E3">
            <w:pPr>
              <w:pStyle w:val="af1"/>
            </w:pPr>
          </w:p>
        </w:tc>
        <w:tc>
          <w:tcPr>
            <w:tcW w:w="3728" w:type="pct"/>
          </w:tcPr>
          <w:p w14:paraId="5AFCDDEE" w14:textId="33E89ECA" w:rsidR="0087125C" w:rsidRPr="00966948" w:rsidRDefault="0087125C" w:rsidP="001272E3">
            <w:pPr>
              <w:pStyle w:val="af1"/>
            </w:pPr>
            <w:r w:rsidRPr="00966948">
              <w:t>Конструкторские системы автоматизированного проектирования (CAD-системы): классы, наименования, возможности и порядок работы в них</w:t>
            </w:r>
          </w:p>
        </w:tc>
      </w:tr>
      <w:tr w:rsidR="00966948" w:rsidRPr="00966948" w14:paraId="3AC0A279" w14:textId="77777777" w:rsidTr="000345D0">
        <w:trPr>
          <w:trHeight w:val="20"/>
        </w:trPr>
        <w:tc>
          <w:tcPr>
            <w:tcW w:w="1272" w:type="pct"/>
            <w:vMerge/>
          </w:tcPr>
          <w:p w14:paraId="5A41E1F5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2C86643F" w14:textId="77777777" w:rsidR="001272E3" w:rsidRPr="00966948" w:rsidRDefault="001272E3" w:rsidP="001272E3">
            <w:pPr>
              <w:pStyle w:val="af1"/>
            </w:pPr>
            <w:r w:rsidRPr="00966948">
              <w:t>Браковочные признаки отливок</w:t>
            </w:r>
          </w:p>
        </w:tc>
      </w:tr>
      <w:tr w:rsidR="00966948" w:rsidRPr="00966948" w14:paraId="28274F60" w14:textId="77777777" w:rsidTr="000345D0">
        <w:trPr>
          <w:trHeight w:val="20"/>
        </w:trPr>
        <w:tc>
          <w:tcPr>
            <w:tcW w:w="1272" w:type="pct"/>
            <w:vMerge/>
          </w:tcPr>
          <w:p w14:paraId="0B25D0C8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4C72D72" w14:textId="77777777" w:rsidR="001272E3" w:rsidRPr="00966948" w:rsidRDefault="001272E3" w:rsidP="001272E3">
            <w:pPr>
              <w:pStyle w:val="af1"/>
            </w:pPr>
            <w:r w:rsidRPr="00966948">
              <w:t xml:space="preserve">Классификация видов контроля отливок </w:t>
            </w:r>
          </w:p>
        </w:tc>
      </w:tr>
      <w:tr w:rsidR="00966948" w:rsidRPr="00966948" w14:paraId="22493022" w14:textId="77777777" w:rsidTr="000345D0">
        <w:trPr>
          <w:trHeight w:val="20"/>
        </w:trPr>
        <w:tc>
          <w:tcPr>
            <w:tcW w:w="1272" w:type="pct"/>
            <w:vMerge/>
          </w:tcPr>
          <w:p w14:paraId="071CCB01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6A49085" w14:textId="77777777" w:rsidR="001272E3" w:rsidRPr="00966948" w:rsidRDefault="001272E3" w:rsidP="001272E3">
            <w:pPr>
              <w:pStyle w:val="af1"/>
            </w:pPr>
            <w:r w:rsidRPr="00966948">
              <w:t>Основные виды литья и их особенности</w:t>
            </w:r>
          </w:p>
        </w:tc>
      </w:tr>
      <w:tr w:rsidR="00966948" w:rsidRPr="00966948" w14:paraId="731C9F4E" w14:textId="77777777" w:rsidTr="000345D0">
        <w:trPr>
          <w:trHeight w:val="20"/>
        </w:trPr>
        <w:tc>
          <w:tcPr>
            <w:tcW w:w="1272" w:type="pct"/>
            <w:vMerge/>
          </w:tcPr>
          <w:p w14:paraId="6CC85EE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DED4929" w14:textId="77777777" w:rsidR="001272E3" w:rsidRPr="00966948" w:rsidRDefault="001272E3" w:rsidP="001272E3">
            <w:pPr>
              <w:pStyle w:val="af1"/>
            </w:pPr>
            <w:r w:rsidRPr="00966948">
              <w:t>Правила строповки и перемещения грузов</w:t>
            </w:r>
          </w:p>
        </w:tc>
      </w:tr>
      <w:tr w:rsidR="00966948" w:rsidRPr="00966948" w14:paraId="7E53B8A1" w14:textId="77777777" w:rsidTr="000345D0">
        <w:trPr>
          <w:trHeight w:val="20"/>
        </w:trPr>
        <w:tc>
          <w:tcPr>
            <w:tcW w:w="1272" w:type="pct"/>
            <w:vMerge/>
          </w:tcPr>
          <w:p w14:paraId="2C186561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EF5FF66" w14:textId="77777777" w:rsidR="001272E3" w:rsidRPr="00966948" w:rsidRDefault="001272E3" w:rsidP="001272E3">
            <w:pPr>
              <w:pStyle w:val="af1"/>
            </w:pPr>
            <w:r w:rsidRPr="00966948">
              <w:t>Система знаковой сигнализации при работе с машинистом крана</w:t>
            </w:r>
          </w:p>
        </w:tc>
      </w:tr>
      <w:tr w:rsidR="00966948" w:rsidRPr="00966948" w14:paraId="4F58B7EB" w14:textId="77777777" w:rsidTr="000345D0">
        <w:trPr>
          <w:trHeight w:val="20"/>
        </w:trPr>
        <w:tc>
          <w:tcPr>
            <w:tcW w:w="1272" w:type="pct"/>
            <w:vMerge/>
          </w:tcPr>
          <w:p w14:paraId="778C631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FC2CDA9" w14:textId="77777777" w:rsidR="001272E3" w:rsidRPr="00966948" w:rsidRDefault="001272E3" w:rsidP="001272E3">
            <w:pPr>
              <w:pStyle w:val="af1"/>
            </w:pPr>
            <w:r w:rsidRPr="00966948">
              <w:t>Правила строповки и перемещения грузов</w:t>
            </w:r>
          </w:p>
        </w:tc>
      </w:tr>
      <w:tr w:rsidR="00966948" w:rsidRPr="00966948" w14:paraId="02954AA1" w14:textId="77777777" w:rsidTr="000345D0">
        <w:trPr>
          <w:trHeight w:val="20"/>
        </w:trPr>
        <w:tc>
          <w:tcPr>
            <w:tcW w:w="1272" w:type="pct"/>
            <w:vMerge/>
          </w:tcPr>
          <w:p w14:paraId="19947EF3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0D6FC2D" w14:textId="77777777" w:rsidR="001272E3" w:rsidRPr="00966948" w:rsidRDefault="001272E3" w:rsidP="001272E3">
            <w:pPr>
              <w:pStyle w:val="af1"/>
            </w:pPr>
            <w:r w:rsidRPr="00966948">
              <w:t>Система знаковой сигнализации при работе с машинистом крана</w:t>
            </w:r>
          </w:p>
        </w:tc>
      </w:tr>
      <w:tr w:rsidR="00966948" w:rsidRPr="00966948" w14:paraId="16D93F90" w14:textId="77777777" w:rsidTr="000345D0">
        <w:trPr>
          <w:trHeight w:val="20"/>
        </w:trPr>
        <w:tc>
          <w:tcPr>
            <w:tcW w:w="1272" w:type="pct"/>
            <w:vMerge/>
          </w:tcPr>
          <w:p w14:paraId="345CB4C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38F9879" w14:textId="77777777" w:rsidR="001272E3" w:rsidRPr="00966948" w:rsidRDefault="001272E3" w:rsidP="001272E3">
            <w:pPr>
              <w:pStyle w:val="af1"/>
            </w:pPr>
            <w:r w:rsidRPr="00966948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966948" w:rsidRPr="00966948" w14:paraId="3FD3CE6B" w14:textId="77777777" w:rsidTr="000345D0">
        <w:trPr>
          <w:trHeight w:val="20"/>
        </w:trPr>
        <w:tc>
          <w:tcPr>
            <w:tcW w:w="1272" w:type="pct"/>
          </w:tcPr>
          <w:p w14:paraId="2768367B" w14:textId="77777777" w:rsidR="001272E3" w:rsidRPr="00966948" w:rsidRDefault="001272E3" w:rsidP="001272E3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63FEC4E1" w14:textId="77777777" w:rsidR="001272E3" w:rsidRPr="00966948" w:rsidRDefault="001272E3" w:rsidP="001272E3">
            <w:pPr>
              <w:pStyle w:val="af1"/>
            </w:pPr>
            <w:r w:rsidRPr="00966948">
              <w:t>-</w:t>
            </w:r>
          </w:p>
        </w:tc>
      </w:tr>
    </w:tbl>
    <w:p w14:paraId="32D64BD2" w14:textId="53F29BB7" w:rsidR="00963D56" w:rsidRPr="00966948" w:rsidRDefault="00963D56" w:rsidP="00963D56">
      <w:pPr>
        <w:pStyle w:val="3"/>
      </w:pPr>
      <w:r w:rsidRPr="00966948">
        <w:t>3.4.</w:t>
      </w:r>
      <w:r w:rsidR="00E130F8" w:rsidRPr="00966948">
        <w:t>2</w:t>
      </w:r>
      <w:r w:rsidRPr="00966948">
        <w:t xml:space="preserve">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963D56" w:rsidRPr="00966948" w14:paraId="7757054A" w14:textId="77777777" w:rsidTr="00D03F52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14:paraId="622791A7" w14:textId="77777777" w:rsidR="00963D56" w:rsidRPr="00966948" w:rsidRDefault="00963D56" w:rsidP="00D03F52">
            <w:pPr>
              <w:pStyle w:val="100"/>
            </w:pPr>
            <w:r w:rsidRPr="0096694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B8FC2" w14:textId="26D24A0D" w:rsidR="00963D56" w:rsidRPr="00966948" w:rsidRDefault="00963D56" w:rsidP="00D03F52">
            <w:pPr>
              <w:pStyle w:val="af1"/>
            </w:pPr>
            <w:r w:rsidRPr="00966948">
              <w:t xml:space="preserve">Контроль </w:t>
            </w:r>
            <w:r w:rsidR="00F90104" w:rsidRPr="00966948">
              <w:t xml:space="preserve">состояния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6C206" w14:textId="77777777" w:rsidR="00963D56" w:rsidRPr="00966948" w:rsidRDefault="00963D56" w:rsidP="00D03F52">
            <w:pPr>
              <w:pStyle w:val="100"/>
            </w:pPr>
            <w:r w:rsidRPr="0096694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9E0AA9" w14:textId="77777777" w:rsidR="00963D56" w:rsidRPr="00966948" w:rsidRDefault="00963D56" w:rsidP="00D03F52">
            <w:pPr>
              <w:pStyle w:val="af3"/>
            </w:pPr>
            <w:r w:rsidRPr="00966948">
              <w:t>С/03.3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0BF539" w14:textId="77777777" w:rsidR="00963D56" w:rsidRPr="00966948" w:rsidRDefault="00963D56" w:rsidP="00D03F52">
            <w:pPr>
              <w:pStyle w:val="100"/>
              <w:rPr>
                <w:vertAlign w:val="superscript"/>
              </w:rPr>
            </w:pPr>
            <w:r w:rsidRPr="0096694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CB610D" w14:textId="77777777" w:rsidR="00963D56" w:rsidRPr="00966948" w:rsidRDefault="00963D56" w:rsidP="00D03F52">
            <w:pPr>
              <w:pStyle w:val="af3"/>
            </w:pPr>
            <w:r w:rsidRPr="00966948">
              <w:t>3</w:t>
            </w:r>
          </w:p>
        </w:tc>
      </w:tr>
    </w:tbl>
    <w:p w14:paraId="6072D25B" w14:textId="77777777" w:rsidR="00963D56" w:rsidRPr="00966948" w:rsidRDefault="00963D56" w:rsidP="00963D5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66948" w:rsidRPr="00966948" w14:paraId="540BA23F" w14:textId="77777777" w:rsidTr="00D03F5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FCCB3F" w14:textId="77777777" w:rsidR="00963D56" w:rsidRPr="00966948" w:rsidRDefault="00963D56" w:rsidP="00D03F52">
            <w:pPr>
              <w:pStyle w:val="100"/>
            </w:pPr>
            <w:r w:rsidRPr="0096694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0DEFBB" w14:textId="77777777" w:rsidR="00963D56" w:rsidRPr="00966948" w:rsidRDefault="00963D56" w:rsidP="00D03F52">
            <w:pPr>
              <w:pStyle w:val="100"/>
            </w:pPr>
            <w:r w:rsidRPr="0096694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B2831F" w14:textId="77777777" w:rsidR="00963D56" w:rsidRPr="00966948" w:rsidRDefault="00963D56" w:rsidP="00D03F52">
            <w:pPr>
              <w:pStyle w:val="af3"/>
            </w:pPr>
            <w:r w:rsidRPr="0096694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5CF9DB" w14:textId="77777777" w:rsidR="00963D56" w:rsidRPr="00966948" w:rsidRDefault="00963D56" w:rsidP="00D03F52">
            <w:pPr>
              <w:pStyle w:val="100"/>
            </w:pPr>
            <w:r w:rsidRPr="0096694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A05E0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03F82" w14:textId="77777777" w:rsidR="00963D56" w:rsidRPr="00966948" w:rsidRDefault="00963D56" w:rsidP="00D03F52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C155F6" w14:textId="77777777" w:rsidR="00963D56" w:rsidRPr="00966948" w:rsidRDefault="00963D56" w:rsidP="00D03F52">
            <w:pPr>
              <w:pStyle w:val="100"/>
            </w:pPr>
          </w:p>
        </w:tc>
      </w:tr>
      <w:tr w:rsidR="00963D56" w:rsidRPr="00966948" w14:paraId="27D25E8A" w14:textId="77777777" w:rsidTr="00D03F52">
        <w:trPr>
          <w:jc w:val="center"/>
        </w:trPr>
        <w:tc>
          <w:tcPr>
            <w:tcW w:w="1266" w:type="pct"/>
            <w:vAlign w:val="center"/>
          </w:tcPr>
          <w:p w14:paraId="5D5C2998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B49CD6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F197CF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959A069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6BCF88" w14:textId="77777777" w:rsidR="00963D56" w:rsidRPr="00966948" w:rsidRDefault="00963D56" w:rsidP="00D03F52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9058A1F" w14:textId="77777777" w:rsidR="00963D56" w:rsidRPr="00966948" w:rsidRDefault="00963D56" w:rsidP="00D03F52">
            <w:pPr>
              <w:pStyle w:val="101"/>
            </w:pPr>
            <w:r w:rsidRPr="0096694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4908886" w14:textId="77777777" w:rsidR="00963D56" w:rsidRPr="00966948" w:rsidRDefault="00963D56" w:rsidP="00D03F52">
            <w:pPr>
              <w:pStyle w:val="101"/>
            </w:pPr>
            <w:r w:rsidRPr="00966948">
              <w:t>Регистрационный номер профессионального стандарта</w:t>
            </w:r>
          </w:p>
        </w:tc>
      </w:tr>
    </w:tbl>
    <w:p w14:paraId="4C819026" w14:textId="77777777" w:rsidR="00963D56" w:rsidRPr="00966948" w:rsidRDefault="00963D56" w:rsidP="00963D56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651"/>
        <w:gridCol w:w="7770"/>
      </w:tblGrid>
      <w:tr w:rsidR="00966948" w:rsidRPr="00966948" w14:paraId="143678C4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2183EE9A" w14:textId="77777777" w:rsidR="00963D56" w:rsidRPr="00966948" w:rsidRDefault="00963D56" w:rsidP="00D03F52">
            <w:pPr>
              <w:pStyle w:val="af1"/>
            </w:pPr>
            <w:r w:rsidRPr="00966948">
              <w:t>Трудовые действия</w:t>
            </w:r>
          </w:p>
        </w:tc>
        <w:tc>
          <w:tcPr>
            <w:tcW w:w="3728" w:type="pct"/>
          </w:tcPr>
          <w:p w14:paraId="5D6559E4" w14:textId="5D4C17CC" w:rsidR="00963D56" w:rsidRPr="00966948" w:rsidRDefault="00963D56" w:rsidP="00D03F52">
            <w:pPr>
              <w:pStyle w:val="af1"/>
            </w:pPr>
            <w:r w:rsidRPr="00966948">
              <w:t xml:space="preserve">Подготовка рабочего места к выполнению контроля состояния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75F19816" w14:textId="77777777" w:rsidTr="00D03F52">
        <w:trPr>
          <w:trHeight w:val="20"/>
        </w:trPr>
        <w:tc>
          <w:tcPr>
            <w:tcW w:w="1272" w:type="pct"/>
            <w:vMerge/>
          </w:tcPr>
          <w:p w14:paraId="08C3B120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566EDBC2" w14:textId="033EA232" w:rsidR="00963D56" w:rsidRPr="00966948" w:rsidRDefault="00963D56" w:rsidP="00D03F52">
            <w:pPr>
              <w:pStyle w:val="af1"/>
            </w:pPr>
            <w:r w:rsidRPr="00966948">
              <w:t xml:space="preserve">Подготовка контрольно-измерительных приборов и инструментов для контроля состояния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  <w:r w:rsidRPr="00966948">
              <w:t>к испытаниям в соответствии с конструкторской и технологической документацией</w:t>
            </w:r>
          </w:p>
        </w:tc>
      </w:tr>
      <w:tr w:rsidR="00966948" w:rsidRPr="00966948" w14:paraId="2E7CF9CA" w14:textId="77777777" w:rsidTr="00D03F52">
        <w:trPr>
          <w:trHeight w:val="20"/>
        </w:trPr>
        <w:tc>
          <w:tcPr>
            <w:tcW w:w="1272" w:type="pct"/>
            <w:vMerge/>
          </w:tcPr>
          <w:p w14:paraId="50647270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388702A3" w14:textId="15E7C284" w:rsidR="00963D56" w:rsidRPr="00966948" w:rsidRDefault="00963D56" w:rsidP="00D03F52">
            <w:pPr>
              <w:pStyle w:val="af1"/>
            </w:pPr>
            <w:r w:rsidRPr="00966948">
              <w:t xml:space="preserve">Подготовка к контролю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Pr="00966948">
              <w:t xml:space="preserve"> в соответствии с требованиями методик контроля</w:t>
            </w:r>
          </w:p>
        </w:tc>
      </w:tr>
      <w:tr w:rsidR="00966948" w:rsidRPr="00966948" w14:paraId="2E10CD35" w14:textId="77777777" w:rsidTr="00D03F52">
        <w:trPr>
          <w:trHeight w:val="20"/>
        </w:trPr>
        <w:tc>
          <w:tcPr>
            <w:tcW w:w="1272" w:type="pct"/>
            <w:vMerge/>
          </w:tcPr>
          <w:p w14:paraId="0B87744E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66859778" w14:textId="5787BEA7" w:rsidR="00963D56" w:rsidRPr="00966948" w:rsidRDefault="00963D56" w:rsidP="00D03F52">
            <w:pPr>
              <w:pStyle w:val="af1"/>
            </w:pPr>
            <w:r w:rsidRPr="00966948">
              <w:t xml:space="preserve">Контроль внешнего вида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584CB3A1" w14:textId="77777777" w:rsidTr="00D03F52">
        <w:trPr>
          <w:trHeight w:val="20"/>
        </w:trPr>
        <w:tc>
          <w:tcPr>
            <w:tcW w:w="1272" w:type="pct"/>
            <w:vMerge/>
          </w:tcPr>
          <w:p w14:paraId="559D3255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0AA0DD0B" w14:textId="4AC611D8" w:rsidR="00963D56" w:rsidRPr="00966948" w:rsidRDefault="00963D56" w:rsidP="00D03F52">
            <w:pPr>
              <w:pStyle w:val="af1"/>
            </w:pPr>
            <w:r w:rsidRPr="00966948">
              <w:t xml:space="preserve">Контроль размерной точности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7799AE65" w14:textId="77777777" w:rsidTr="00D03F52">
        <w:trPr>
          <w:trHeight w:val="20"/>
        </w:trPr>
        <w:tc>
          <w:tcPr>
            <w:tcW w:w="1272" w:type="pct"/>
            <w:vMerge/>
          </w:tcPr>
          <w:p w14:paraId="11941004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78372BD6" w14:textId="52983A55" w:rsidR="00963D56" w:rsidRPr="00966948" w:rsidRDefault="00963D56" w:rsidP="00D03F52">
            <w:pPr>
              <w:pStyle w:val="af1"/>
            </w:pPr>
            <w:r w:rsidRPr="00966948">
              <w:t xml:space="preserve">Контроль износа направляющих и центрирующих элементов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6C076331" w14:textId="77777777" w:rsidTr="00D03F52">
        <w:trPr>
          <w:trHeight w:val="20"/>
        </w:trPr>
        <w:tc>
          <w:tcPr>
            <w:tcW w:w="1272" w:type="pct"/>
            <w:vMerge/>
          </w:tcPr>
          <w:p w14:paraId="5DC44A0E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4E59F48B" w14:textId="43401ECF" w:rsidR="00963D56" w:rsidRPr="00966948" w:rsidRDefault="00963D56" w:rsidP="00D03F52">
            <w:pPr>
              <w:pStyle w:val="af1"/>
            </w:pPr>
            <w:r w:rsidRPr="00966948">
              <w:t xml:space="preserve">Контроль износа рабочей поверхности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17268A64" w14:textId="77777777" w:rsidTr="00D03F52">
        <w:trPr>
          <w:trHeight w:val="20"/>
        </w:trPr>
        <w:tc>
          <w:tcPr>
            <w:tcW w:w="1272" w:type="pct"/>
            <w:vMerge/>
          </w:tcPr>
          <w:p w14:paraId="1E42C2C7" w14:textId="77777777" w:rsidR="00E130F8" w:rsidRPr="00966948" w:rsidRDefault="00E130F8" w:rsidP="00D03F52">
            <w:pPr>
              <w:pStyle w:val="af1"/>
            </w:pPr>
          </w:p>
        </w:tc>
        <w:tc>
          <w:tcPr>
            <w:tcW w:w="3728" w:type="pct"/>
          </w:tcPr>
          <w:p w14:paraId="02371B7F" w14:textId="004B7CB1" w:rsidR="00E130F8" w:rsidRPr="00966948" w:rsidRDefault="00E130F8" w:rsidP="00D03F52">
            <w:pPr>
              <w:pStyle w:val="af1"/>
            </w:pPr>
            <w:r w:rsidRPr="00966948">
              <w:t xml:space="preserve">Контроль правильности сборки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759C64D8" w14:textId="77777777" w:rsidTr="00D03F52">
        <w:trPr>
          <w:trHeight w:val="20"/>
        </w:trPr>
        <w:tc>
          <w:tcPr>
            <w:tcW w:w="1272" w:type="pct"/>
            <w:vMerge/>
          </w:tcPr>
          <w:p w14:paraId="727541D0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176AC1E0" w14:textId="4420FB6F" w:rsidR="00963D56" w:rsidRPr="00966948" w:rsidRDefault="00963D56" w:rsidP="00D03F52">
            <w:pPr>
              <w:pStyle w:val="af1"/>
            </w:pPr>
            <w:r w:rsidRPr="00966948">
              <w:t xml:space="preserve">Контроль состояния покрытий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314DBCB6" w14:textId="77777777" w:rsidTr="00D03F52">
        <w:trPr>
          <w:trHeight w:val="20"/>
        </w:trPr>
        <w:tc>
          <w:tcPr>
            <w:tcW w:w="1272" w:type="pct"/>
            <w:vMerge/>
          </w:tcPr>
          <w:p w14:paraId="0BD5B4B3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2081DED1" w14:textId="6FDE4D84" w:rsidR="00963D56" w:rsidRPr="00966948" w:rsidRDefault="00963D56" w:rsidP="00D03F52">
            <w:pPr>
              <w:pStyle w:val="af1"/>
            </w:pPr>
            <w:r w:rsidRPr="00966948">
              <w:t xml:space="preserve">Оценка возможности ремонта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710D5DE9" w14:textId="77777777" w:rsidTr="00D03F52">
        <w:trPr>
          <w:trHeight w:val="20"/>
        </w:trPr>
        <w:tc>
          <w:tcPr>
            <w:tcW w:w="1272" w:type="pct"/>
            <w:vMerge/>
          </w:tcPr>
          <w:p w14:paraId="1AE96430" w14:textId="77777777" w:rsidR="00AA13E1" w:rsidRPr="00966948" w:rsidRDefault="00AA13E1" w:rsidP="00D03F52">
            <w:pPr>
              <w:pStyle w:val="af1"/>
            </w:pPr>
          </w:p>
        </w:tc>
        <w:tc>
          <w:tcPr>
            <w:tcW w:w="3728" w:type="pct"/>
          </w:tcPr>
          <w:p w14:paraId="06B5370B" w14:textId="38BEC7EB" w:rsidR="00AA13E1" w:rsidRPr="00966948" w:rsidRDefault="00AA13E1" w:rsidP="00D03F52">
            <w:pPr>
              <w:pStyle w:val="af1"/>
            </w:pPr>
            <w:r w:rsidRPr="00966948">
              <w:t xml:space="preserve">Контроль правильности установки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0E5B6B74" w14:textId="77777777" w:rsidTr="00D03F52">
        <w:trPr>
          <w:trHeight w:val="20"/>
        </w:trPr>
        <w:tc>
          <w:tcPr>
            <w:tcW w:w="1272" w:type="pct"/>
            <w:vMerge/>
          </w:tcPr>
          <w:p w14:paraId="0E4D6238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49BDB87D" w14:textId="7F7E2180" w:rsidR="00963D56" w:rsidRPr="00966948" w:rsidRDefault="00963D56" w:rsidP="00D03F52">
            <w:pPr>
              <w:pStyle w:val="af1"/>
            </w:pPr>
            <w:r w:rsidRPr="00966948">
              <w:t xml:space="preserve">Оформление документации о состоянии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47E8D8FC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64360506" w14:textId="77777777" w:rsidR="00963D56" w:rsidRPr="00966948" w:rsidRDefault="00963D56" w:rsidP="00D03F52">
            <w:pPr>
              <w:pStyle w:val="af1"/>
            </w:pPr>
            <w:r w:rsidRPr="00966948">
              <w:t>Необходимые умения</w:t>
            </w:r>
          </w:p>
        </w:tc>
        <w:tc>
          <w:tcPr>
            <w:tcW w:w="3728" w:type="pct"/>
          </w:tcPr>
          <w:p w14:paraId="076BA6C0" w14:textId="77777777" w:rsidR="00963D56" w:rsidRPr="00966948" w:rsidRDefault="00963D56" w:rsidP="00D03F52">
            <w:pPr>
              <w:pStyle w:val="af1"/>
            </w:pPr>
            <w:r w:rsidRPr="00966948">
              <w:t>Поддерживать состояние рабочего места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66948" w:rsidRPr="00966948" w14:paraId="13D2AFCB" w14:textId="77777777" w:rsidTr="00D03F52">
        <w:trPr>
          <w:trHeight w:val="20"/>
        </w:trPr>
        <w:tc>
          <w:tcPr>
            <w:tcW w:w="1272" w:type="pct"/>
            <w:vMerge/>
          </w:tcPr>
          <w:p w14:paraId="4AD90F17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0424D381" w14:textId="3E2B2460" w:rsidR="00963D56" w:rsidRPr="00966948" w:rsidRDefault="00963D56" w:rsidP="00D03F52">
            <w:pPr>
              <w:pStyle w:val="af1"/>
            </w:pPr>
            <w:r w:rsidRPr="00966948">
              <w:t xml:space="preserve">Читать чертежи и технологическую документацию на </w:t>
            </w:r>
            <w:r w:rsidR="00E4486B" w:rsidRPr="00966948">
              <w:t>сложную литейную оснастку для литейного оборудования</w:t>
            </w:r>
          </w:p>
        </w:tc>
      </w:tr>
      <w:tr w:rsidR="00966948" w:rsidRPr="00966948" w14:paraId="7EC58183" w14:textId="77777777" w:rsidTr="00D03F52">
        <w:trPr>
          <w:trHeight w:val="20"/>
        </w:trPr>
        <w:tc>
          <w:tcPr>
            <w:tcW w:w="1272" w:type="pct"/>
            <w:vMerge/>
          </w:tcPr>
          <w:p w14:paraId="14AEAD81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0C42EE88" w14:textId="117F27D5" w:rsidR="00963D56" w:rsidRPr="00966948" w:rsidRDefault="00963D56" w:rsidP="00D03F52">
            <w:pPr>
              <w:pStyle w:val="af1"/>
            </w:pPr>
            <w:r w:rsidRPr="00966948">
              <w:t xml:space="preserve">Выбирать в соответствии с технической документацией и подготавливать к работе универсальные контрольно-измерительные инструменты и приспособления для контроля состояния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188F389E" w14:textId="77777777" w:rsidTr="00D03F52">
        <w:trPr>
          <w:trHeight w:val="20"/>
        </w:trPr>
        <w:tc>
          <w:tcPr>
            <w:tcW w:w="1272" w:type="pct"/>
            <w:vMerge/>
          </w:tcPr>
          <w:p w14:paraId="7A0681F0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66B3BE0F" w14:textId="4F2FCB77" w:rsidR="00963D56" w:rsidRPr="00966948" w:rsidRDefault="00963D56" w:rsidP="00D03F52">
            <w:pPr>
              <w:pStyle w:val="af1"/>
            </w:pPr>
            <w:r w:rsidRPr="00966948">
              <w:t xml:space="preserve">Визуально оценивать состояние поверхности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3E2A8C95" w14:textId="77777777" w:rsidTr="00D03F52">
        <w:trPr>
          <w:trHeight w:val="20"/>
        </w:trPr>
        <w:tc>
          <w:tcPr>
            <w:tcW w:w="1272" w:type="pct"/>
            <w:vMerge/>
          </w:tcPr>
          <w:p w14:paraId="497BBFD8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2B7B8F05" w14:textId="6BB46FCE" w:rsidR="00963D56" w:rsidRPr="00966948" w:rsidRDefault="00963D56" w:rsidP="00D03F52">
            <w:pPr>
              <w:pStyle w:val="af1"/>
            </w:pPr>
            <w:r w:rsidRPr="00966948">
              <w:t>Использовать контрольно-измерительные инструменты и приборы</w:t>
            </w:r>
            <w:r w:rsidR="009F1643" w:rsidRPr="00966948">
              <w:t>, интеллектуальные измерительные системы</w:t>
            </w:r>
            <w:r w:rsidRPr="00966948">
              <w:t xml:space="preserve"> для контроля размерной точности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042F97EB" w14:textId="77777777" w:rsidTr="00D03F52">
        <w:trPr>
          <w:trHeight w:val="20"/>
        </w:trPr>
        <w:tc>
          <w:tcPr>
            <w:tcW w:w="1272" w:type="pct"/>
            <w:vMerge/>
          </w:tcPr>
          <w:p w14:paraId="1EF1E078" w14:textId="77777777" w:rsidR="007F758D" w:rsidRPr="00966948" w:rsidRDefault="007F758D" w:rsidP="00D03F52">
            <w:pPr>
              <w:pStyle w:val="af1"/>
            </w:pPr>
          </w:p>
        </w:tc>
        <w:tc>
          <w:tcPr>
            <w:tcW w:w="3728" w:type="pct"/>
          </w:tcPr>
          <w:p w14:paraId="403D2134" w14:textId="2F877BCE" w:rsidR="007F758D" w:rsidRPr="00966948" w:rsidRDefault="007F758D" w:rsidP="00D03F52">
            <w:pPr>
              <w:pStyle w:val="af1"/>
            </w:pPr>
            <w:r w:rsidRPr="00966948">
              <w:t>Использовать 3</w:t>
            </w:r>
            <w:r w:rsidRPr="00966948">
              <w:rPr>
                <w:lang w:val="en-US"/>
              </w:rPr>
              <w:t>D</w:t>
            </w:r>
            <w:r w:rsidRPr="00966948">
              <w:t xml:space="preserve">-сканирующие устройства для контроля соответствия геометрии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1610EAAF" w14:textId="77777777" w:rsidTr="00D03F52">
        <w:trPr>
          <w:trHeight w:val="20"/>
        </w:trPr>
        <w:tc>
          <w:tcPr>
            <w:tcW w:w="1272" w:type="pct"/>
            <w:vMerge/>
          </w:tcPr>
          <w:p w14:paraId="015FFAD6" w14:textId="77777777" w:rsidR="00963D56" w:rsidRPr="00966948" w:rsidRDefault="00963D56" w:rsidP="00D03F52">
            <w:pPr>
              <w:pStyle w:val="af1"/>
            </w:pPr>
          </w:p>
        </w:tc>
        <w:tc>
          <w:tcPr>
            <w:tcW w:w="3728" w:type="pct"/>
          </w:tcPr>
          <w:p w14:paraId="5A269AE3" w14:textId="50092863" w:rsidR="00963D56" w:rsidRPr="00966948" w:rsidRDefault="00963D56" w:rsidP="00D03F52">
            <w:pPr>
              <w:pStyle w:val="af1"/>
            </w:pPr>
            <w:r w:rsidRPr="00966948">
              <w:t xml:space="preserve">Использовать контрольно-измерительные инструменты и приборы для контроля износа направляющих и центрирующих элементов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234B0A4E" w14:textId="77777777" w:rsidTr="00D03F52">
        <w:trPr>
          <w:trHeight w:val="20"/>
        </w:trPr>
        <w:tc>
          <w:tcPr>
            <w:tcW w:w="1272" w:type="pct"/>
            <w:vMerge/>
          </w:tcPr>
          <w:p w14:paraId="47165BA0" w14:textId="77777777" w:rsidR="00546DF1" w:rsidRPr="00966948" w:rsidRDefault="00546DF1" w:rsidP="00546DF1">
            <w:pPr>
              <w:pStyle w:val="af1"/>
            </w:pPr>
          </w:p>
        </w:tc>
        <w:tc>
          <w:tcPr>
            <w:tcW w:w="3728" w:type="pct"/>
          </w:tcPr>
          <w:p w14:paraId="3FC5D361" w14:textId="42A81869" w:rsidR="00546DF1" w:rsidRPr="00966948" w:rsidRDefault="00546DF1" w:rsidP="00546DF1">
            <w:pPr>
              <w:pStyle w:val="af1"/>
            </w:pPr>
            <w:r w:rsidRPr="00966948">
              <w:t>Использовать 3</w:t>
            </w:r>
            <w:r w:rsidRPr="00966948">
              <w:rPr>
                <w:lang w:val="en-US"/>
              </w:rPr>
              <w:t>D</w:t>
            </w:r>
            <w:r w:rsidRPr="00966948">
              <w:t xml:space="preserve">-сканирующие устройства для </w:t>
            </w:r>
            <w:r w:rsidR="00AA13E1" w:rsidRPr="00966948">
              <w:t xml:space="preserve">определения степени износа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6F6A23" w:rsidRPr="00966948">
              <w:t xml:space="preserve"> </w:t>
            </w:r>
          </w:p>
        </w:tc>
      </w:tr>
      <w:tr w:rsidR="00966948" w:rsidRPr="00966948" w14:paraId="5EE2F2FE" w14:textId="77777777" w:rsidTr="00D03F52">
        <w:trPr>
          <w:trHeight w:val="20"/>
        </w:trPr>
        <w:tc>
          <w:tcPr>
            <w:tcW w:w="1272" w:type="pct"/>
            <w:vMerge/>
          </w:tcPr>
          <w:p w14:paraId="7E61D149" w14:textId="77777777" w:rsidR="00546DF1" w:rsidRPr="00966948" w:rsidRDefault="00546DF1" w:rsidP="00546DF1">
            <w:pPr>
              <w:pStyle w:val="af1"/>
            </w:pPr>
          </w:p>
        </w:tc>
        <w:tc>
          <w:tcPr>
            <w:tcW w:w="3728" w:type="pct"/>
          </w:tcPr>
          <w:p w14:paraId="09A6CBBE" w14:textId="3B5FCD27" w:rsidR="00546DF1" w:rsidRPr="00966948" w:rsidRDefault="00546DF1" w:rsidP="00546DF1">
            <w:pPr>
              <w:pStyle w:val="af1"/>
            </w:pPr>
            <w:r w:rsidRPr="00966948">
              <w:t xml:space="preserve">Визуально контролировать состояние покрытия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5CE72960" w14:textId="77777777" w:rsidTr="00D03F52">
        <w:trPr>
          <w:trHeight w:val="20"/>
        </w:trPr>
        <w:tc>
          <w:tcPr>
            <w:tcW w:w="1272" w:type="pct"/>
            <w:vMerge/>
          </w:tcPr>
          <w:p w14:paraId="4390D23D" w14:textId="77777777" w:rsidR="00546DF1" w:rsidRPr="00966948" w:rsidRDefault="00546DF1" w:rsidP="00546DF1">
            <w:pPr>
              <w:pStyle w:val="af1"/>
            </w:pPr>
          </w:p>
        </w:tc>
        <w:tc>
          <w:tcPr>
            <w:tcW w:w="3728" w:type="pct"/>
          </w:tcPr>
          <w:p w14:paraId="25DE5171" w14:textId="7F70A474" w:rsidR="00546DF1" w:rsidRPr="00966948" w:rsidRDefault="00546DF1" w:rsidP="00546DF1">
            <w:pPr>
              <w:pStyle w:val="af1"/>
            </w:pPr>
            <w:r w:rsidRPr="00966948">
              <w:t xml:space="preserve">Определять ремонтопригодность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43E76B89" w14:textId="77777777" w:rsidTr="00D03F52">
        <w:trPr>
          <w:trHeight w:val="20"/>
        </w:trPr>
        <w:tc>
          <w:tcPr>
            <w:tcW w:w="1272" w:type="pct"/>
            <w:vMerge/>
          </w:tcPr>
          <w:p w14:paraId="6B83C57A" w14:textId="77777777" w:rsidR="00AA13E1" w:rsidRPr="00966948" w:rsidRDefault="00AA13E1" w:rsidP="00546DF1">
            <w:pPr>
              <w:pStyle w:val="af1"/>
            </w:pPr>
          </w:p>
        </w:tc>
        <w:tc>
          <w:tcPr>
            <w:tcW w:w="3728" w:type="pct"/>
          </w:tcPr>
          <w:p w14:paraId="393BBDA6" w14:textId="08ED057B" w:rsidR="00AA13E1" w:rsidRPr="00966948" w:rsidRDefault="00AA13E1" w:rsidP="00546DF1">
            <w:pPr>
              <w:pStyle w:val="af1"/>
            </w:pPr>
            <w:r w:rsidRPr="00966948">
              <w:t>Использовать контрольно-измерительные инструменты и приборы для контроля правильности сборки и установки</w:t>
            </w:r>
            <w:r w:rsidR="00CD60A5" w:rsidRPr="00966948">
              <w:t xml:space="preserve">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  <w:r w:rsidR="00F436D3" w:rsidRPr="00966948">
              <w:t xml:space="preserve"> </w:t>
            </w:r>
          </w:p>
        </w:tc>
      </w:tr>
      <w:tr w:rsidR="00966948" w:rsidRPr="00966948" w14:paraId="3CEF1731" w14:textId="77777777" w:rsidTr="00D03F52">
        <w:trPr>
          <w:trHeight w:val="20"/>
        </w:trPr>
        <w:tc>
          <w:tcPr>
            <w:tcW w:w="1272" w:type="pct"/>
            <w:vMerge/>
          </w:tcPr>
          <w:p w14:paraId="2B2B3319" w14:textId="77777777" w:rsidR="00546DF1" w:rsidRPr="00966948" w:rsidRDefault="00546DF1" w:rsidP="00546DF1">
            <w:pPr>
              <w:pStyle w:val="af1"/>
            </w:pPr>
          </w:p>
        </w:tc>
        <w:tc>
          <w:tcPr>
            <w:tcW w:w="3728" w:type="pct"/>
          </w:tcPr>
          <w:p w14:paraId="33541D26" w14:textId="6D7D4D8F" w:rsidR="00546DF1" w:rsidRPr="00966948" w:rsidRDefault="00546DF1" w:rsidP="00546DF1">
            <w:pPr>
              <w:pStyle w:val="af1"/>
            </w:pPr>
            <w:r w:rsidRPr="00966948">
              <w:t xml:space="preserve">Управлять грузоподъемные механизмами и такелажной оснасткой для установки и снятия на рабочем месте </w:t>
            </w:r>
            <w:r w:rsidR="00F436D3" w:rsidRPr="00966948">
              <w:t xml:space="preserve">сложной </w:t>
            </w:r>
            <w:r w:rsidR="00E4486B" w:rsidRPr="00966948">
              <w:t>литейной оснастки для литейного оборудования</w:t>
            </w:r>
          </w:p>
        </w:tc>
      </w:tr>
      <w:tr w:rsidR="00966948" w:rsidRPr="00966948" w14:paraId="62F8106A" w14:textId="77777777" w:rsidTr="00D03F52">
        <w:trPr>
          <w:trHeight w:val="20"/>
        </w:trPr>
        <w:tc>
          <w:tcPr>
            <w:tcW w:w="1272" w:type="pct"/>
            <w:vMerge/>
          </w:tcPr>
          <w:p w14:paraId="3AE540A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07EE7B2D" w14:textId="281C1B4D" w:rsidR="001272E3" w:rsidRPr="00966948" w:rsidRDefault="001272E3" w:rsidP="001272E3">
            <w:pPr>
              <w:pStyle w:val="af1"/>
            </w:pPr>
            <w:r w:rsidRPr="0096694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66948" w:rsidRPr="00966948" w14:paraId="6B9AB1E6" w14:textId="77777777" w:rsidTr="00D03F52">
        <w:trPr>
          <w:trHeight w:val="20"/>
        </w:trPr>
        <w:tc>
          <w:tcPr>
            <w:tcW w:w="1272" w:type="pct"/>
            <w:vMerge/>
          </w:tcPr>
          <w:p w14:paraId="7A0FCFCD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BA3F27E" w14:textId="5950173D" w:rsidR="001272E3" w:rsidRPr="00966948" w:rsidRDefault="001272E3" w:rsidP="001272E3">
            <w:pPr>
              <w:pStyle w:val="af1"/>
            </w:pPr>
            <w:r w:rsidRPr="009669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66948" w:rsidRPr="00966948" w14:paraId="45A25461" w14:textId="77777777" w:rsidTr="00D03F52">
        <w:trPr>
          <w:trHeight w:val="20"/>
        </w:trPr>
        <w:tc>
          <w:tcPr>
            <w:tcW w:w="1272" w:type="pct"/>
            <w:vMerge/>
          </w:tcPr>
          <w:p w14:paraId="0D5539E0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99A0AF0" w14:textId="709856D3" w:rsidR="001272E3" w:rsidRPr="00966948" w:rsidRDefault="001272E3" w:rsidP="001272E3">
            <w:pPr>
              <w:pStyle w:val="af1"/>
            </w:pPr>
            <w:r w:rsidRPr="00966948">
              <w:t>Копировать, перемещать, сохранять, переименовывать, удалять, восстанавливать файлы</w:t>
            </w:r>
          </w:p>
        </w:tc>
      </w:tr>
      <w:tr w:rsidR="00966948" w:rsidRPr="00966948" w14:paraId="482DE127" w14:textId="77777777" w:rsidTr="00D03F52">
        <w:trPr>
          <w:trHeight w:val="20"/>
        </w:trPr>
        <w:tc>
          <w:tcPr>
            <w:tcW w:w="1272" w:type="pct"/>
            <w:vMerge/>
          </w:tcPr>
          <w:p w14:paraId="7802D9D1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206B1C6A" w14:textId="1F47CA6D" w:rsidR="001272E3" w:rsidRPr="00966948" w:rsidRDefault="001272E3" w:rsidP="001272E3">
            <w:pPr>
              <w:pStyle w:val="af1"/>
            </w:pPr>
            <w:r w:rsidRPr="00966948">
              <w:t>Просматривать конструкторскую и технологическую документацию с использованием прикладных компьютерных программ</w:t>
            </w:r>
          </w:p>
        </w:tc>
      </w:tr>
      <w:tr w:rsidR="00966948" w:rsidRPr="00966948" w14:paraId="00C6CEFB" w14:textId="77777777" w:rsidTr="00D03F52">
        <w:trPr>
          <w:trHeight w:val="20"/>
        </w:trPr>
        <w:tc>
          <w:tcPr>
            <w:tcW w:w="1272" w:type="pct"/>
            <w:vMerge/>
          </w:tcPr>
          <w:p w14:paraId="70CEE758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C8E0E48" w14:textId="202D6F1F" w:rsidR="001272E3" w:rsidRPr="00966948" w:rsidRDefault="001272E3" w:rsidP="001272E3">
            <w:pPr>
              <w:pStyle w:val="af1"/>
            </w:pPr>
            <w:r w:rsidRPr="009669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966948" w:rsidRPr="00966948" w14:paraId="3955D219" w14:textId="77777777" w:rsidTr="00D03F52">
        <w:trPr>
          <w:trHeight w:val="20"/>
        </w:trPr>
        <w:tc>
          <w:tcPr>
            <w:tcW w:w="1272" w:type="pct"/>
            <w:vMerge/>
          </w:tcPr>
          <w:p w14:paraId="7726BD62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243C5356" w14:textId="10FD15D5" w:rsidR="001272E3" w:rsidRPr="00966948" w:rsidRDefault="001272E3" w:rsidP="001272E3">
            <w:pPr>
              <w:pStyle w:val="af1"/>
            </w:pPr>
            <w:r w:rsidRPr="00966948">
              <w:t>Использовать специальное программное обеспечения для выполнения сканирования 3</w:t>
            </w:r>
            <w:r w:rsidRPr="00966948">
              <w:rPr>
                <w:lang w:val="en-US"/>
              </w:rPr>
              <w:t>D</w:t>
            </w:r>
            <w:r w:rsidRPr="00966948">
              <w:t>-сканирующими устройствами</w:t>
            </w:r>
          </w:p>
        </w:tc>
      </w:tr>
      <w:tr w:rsidR="00966948" w:rsidRPr="00966948" w14:paraId="3B044C13" w14:textId="77777777" w:rsidTr="00D03F52">
        <w:trPr>
          <w:trHeight w:val="20"/>
        </w:trPr>
        <w:tc>
          <w:tcPr>
            <w:tcW w:w="1272" w:type="pct"/>
            <w:vMerge/>
          </w:tcPr>
          <w:p w14:paraId="38BAB879" w14:textId="77777777" w:rsidR="00572589" w:rsidRPr="00966948" w:rsidRDefault="00572589" w:rsidP="001272E3">
            <w:pPr>
              <w:pStyle w:val="af1"/>
            </w:pPr>
          </w:p>
        </w:tc>
        <w:tc>
          <w:tcPr>
            <w:tcW w:w="3728" w:type="pct"/>
          </w:tcPr>
          <w:p w14:paraId="6E43D30B" w14:textId="5838D4F9" w:rsidR="00572589" w:rsidRPr="00966948" w:rsidRDefault="00572589" w:rsidP="001272E3">
            <w:pPr>
              <w:pStyle w:val="af1"/>
            </w:pPr>
            <w:r w:rsidRPr="00966948">
              <w:t>Просматривать конструкторскую документацию и устанавливать необходимые размеры с использованием CAD-систем</w:t>
            </w:r>
          </w:p>
        </w:tc>
      </w:tr>
      <w:tr w:rsidR="00966948" w:rsidRPr="00966948" w14:paraId="7F1B31B7" w14:textId="77777777" w:rsidTr="00D03F52">
        <w:trPr>
          <w:trHeight w:val="20"/>
        </w:trPr>
        <w:tc>
          <w:tcPr>
            <w:tcW w:w="1272" w:type="pct"/>
            <w:vMerge/>
          </w:tcPr>
          <w:p w14:paraId="3B598B37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53EA3B4" w14:textId="4E2A4154" w:rsidR="001272E3" w:rsidRPr="00966948" w:rsidRDefault="001272E3" w:rsidP="001272E3">
            <w:pPr>
              <w:pStyle w:val="af1"/>
            </w:pPr>
            <w:r w:rsidRPr="00966948">
              <w:t>Использовать текстовые редакторы (процессоры) для оформления документации на сложную литейную оснастку для литейного оборудования</w:t>
            </w:r>
          </w:p>
        </w:tc>
      </w:tr>
      <w:tr w:rsidR="00966948" w:rsidRPr="00966948" w14:paraId="4AFC5543" w14:textId="77777777" w:rsidTr="00D03F52">
        <w:trPr>
          <w:trHeight w:val="20"/>
        </w:trPr>
        <w:tc>
          <w:tcPr>
            <w:tcW w:w="1272" w:type="pct"/>
            <w:vMerge w:val="restart"/>
          </w:tcPr>
          <w:p w14:paraId="514F271A" w14:textId="77777777" w:rsidR="001272E3" w:rsidRPr="00966948" w:rsidRDefault="001272E3" w:rsidP="001272E3">
            <w:pPr>
              <w:pStyle w:val="af1"/>
              <w:rPr>
                <w:lang w:val="en-US"/>
              </w:rPr>
            </w:pPr>
            <w:r w:rsidRPr="00966948">
              <w:t>Необходимые знания</w:t>
            </w:r>
          </w:p>
        </w:tc>
        <w:tc>
          <w:tcPr>
            <w:tcW w:w="3728" w:type="pct"/>
          </w:tcPr>
          <w:p w14:paraId="649BE064" w14:textId="43F7B355" w:rsidR="001272E3" w:rsidRPr="00966948" w:rsidRDefault="001272E3" w:rsidP="001272E3">
            <w:pPr>
              <w:pStyle w:val="af1"/>
            </w:pPr>
            <w:r w:rsidRPr="00966948">
              <w:t>Интеллектуальные измерительные системы: виды и особенности функционирования</w:t>
            </w:r>
          </w:p>
        </w:tc>
      </w:tr>
      <w:tr w:rsidR="00966948" w:rsidRPr="00966948" w14:paraId="6074FAAB" w14:textId="77777777" w:rsidTr="00D03F52">
        <w:trPr>
          <w:trHeight w:val="20"/>
        </w:trPr>
        <w:tc>
          <w:tcPr>
            <w:tcW w:w="1272" w:type="pct"/>
            <w:vMerge/>
          </w:tcPr>
          <w:p w14:paraId="0A8C221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D0413B6" w14:textId="62A2618F" w:rsidR="001272E3" w:rsidRPr="00966948" w:rsidRDefault="001272E3" w:rsidP="001272E3">
            <w:pPr>
              <w:pStyle w:val="af1"/>
            </w:pPr>
            <w:r w:rsidRPr="00966948">
              <w:t>3</w:t>
            </w:r>
            <w:r w:rsidRPr="00966948">
              <w:rPr>
                <w:lang w:val="en-US"/>
              </w:rPr>
              <w:t>D</w:t>
            </w:r>
            <w:r w:rsidRPr="00966948">
              <w:t>-сканирующие устройства: виды и порядок работы с ними</w:t>
            </w:r>
          </w:p>
        </w:tc>
      </w:tr>
      <w:tr w:rsidR="00966948" w:rsidRPr="00966948" w14:paraId="5992E696" w14:textId="77777777" w:rsidTr="00D03F52">
        <w:trPr>
          <w:trHeight w:val="20"/>
        </w:trPr>
        <w:tc>
          <w:tcPr>
            <w:tcW w:w="1272" w:type="pct"/>
            <w:vMerge/>
          </w:tcPr>
          <w:p w14:paraId="4D5FCB9F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F137C42" w14:textId="10A7A690" w:rsidR="001272E3" w:rsidRPr="00966948" w:rsidRDefault="001272E3" w:rsidP="001272E3">
            <w:pPr>
              <w:pStyle w:val="af1"/>
            </w:pPr>
            <w:r w:rsidRPr="00966948">
              <w:t>Виды дефектов отливок, механизмы и причины их возникновения</w:t>
            </w:r>
          </w:p>
        </w:tc>
      </w:tr>
      <w:tr w:rsidR="00966948" w:rsidRPr="00966948" w14:paraId="466B5006" w14:textId="77777777" w:rsidTr="00D03F52">
        <w:trPr>
          <w:trHeight w:val="20"/>
        </w:trPr>
        <w:tc>
          <w:tcPr>
            <w:tcW w:w="1272" w:type="pct"/>
            <w:vMerge/>
          </w:tcPr>
          <w:p w14:paraId="534BEB8C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229843BC" w14:textId="24D70351" w:rsidR="001272E3" w:rsidRPr="00966948" w:rsidRDefault="001272E3" w:rsidP="001272E3">
            <w:pPr>
              <w:pStyle w:val="af1"/>
            </w:pPr>
            <w:r w:rsidRPr="00966948">
              <w:t>Типовые режимы работы литейного оборудования</w:t>
            </w:r>
          </w:p>
        </w:tc>
      </w:tr>
      <w:tr w:rsidR="00966948" w:rsidRPr="00966948" w14:paraId="1A0925C8" w14:textId="77777777" w:rsidTr="00D03F52">
        <w:trPr>
          <w:trHeight w:val="20"/>
        </w:trPr>
        <w:tc>
          <w:tcPr>
            <w:tcW w:w="1272" w:type="pct"/>
            <w:vMerge/>
          </w:tcPr>
          <w:p w14:paraId="3DB791CD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66133B3" w14:textId="419D0971" w:rsidR="001272E3" w:rsidRPr="00966948" w:rsidRDefault="001272E3" w:rsidP="001272E3">
            <w:pPr>
              <w:pStyle w:val="af1"/>
            </w:pPr>
            <w:r w:rsidRPr="00966948">
              <w:t>Гибкие производственные системы литья</w:t>
            </w:r>
          </w:p>
        </w:tc>
      </w:tr>
      <w:tr w:rsidR="00966948" w:rsidRPr="00966948" w14:paraId="1C094903" w14:textId="77777777" w:rsidTr="00D03F52">
        <w:trPr>
          <w:trHeight w:val="20"/>
        </w:trPr>
        <w:tc>
          <w:tcPr>
            <w:tcW w:w="1272" w:type="pct"/>
            <w:vMerge/>
          </w:tcPr>
          <w:p w14:paraId="44CFC8E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25AAF70" w14:textId="4080081F" w:rsidR="001272E3" w:rsidRPr="00966948" w:rsidRDefault="001272E3" w:rsidP="001272E3">
            <w:pPr>
              <w:pStyle w:val="af1"/>
            </w:pPr>
            <w:r w:rsidRPr="00966948">
              <w:t>Особенности автоматизации литейных процессов</w:t>
            </w:r>
          </w:p>
        </w:tc>
      </w:tr>
      <w:tr w:rsidR="00966948" w:rsidRPr="00966948" w14:paraId="4C707207" w14:textId="77777777" w:rsidTr="00D03F52">
        <w:trPr>
          <w:trHeight w:val="20"/>
        </w:trPr>
        <w:tc>
          <w:tcPr>
            <w:tcW w:w="1272" w:type="pct"/>
            <w:vMerge/>
          </w:tcPr>
          <w:p w14:paraId="4E399DD9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3695F0F" w14:textId="0AC45F76" w:rsidR="001272E3" w:rsidRPr="00966948" w:rsidRDefault="001272E3" w:rsidP="001272E3">
            <w:pPr>
              <w:pStyle w:val="af1"/>
            </w:pPr>
            <w:r w:rsidRPr="00966948">
              <w:t>Особенности конструкции оснастки для гибкого автоматизированного производства</w:t>
            </w:r>
          </w:p>
        </w:tc>
      </w:tr>
      <w:tr w:rsidR="00966948" w:rsidRPr="00966948" w14:paraId="57639647" w14:textId="77777777" w:rsidTr="00D03F52">
        <w:trPr>
          <w:trHeight w:val="20"/>
        </w:trPr>
        <w:tc>
          <w:tcPr>
            <w:tcW w:w="1272" w:type="pct"/>
            <w:vMerge/>
          </w:tcPr>
          <w:p w14:paraId="535766AF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B0B30FF" w14:textId="2A8EEF4F" w:rsidR="001272E3" w:rsidRPr="00966948" w:rsidRDefault="001272E3" w:rsidP="001272E3">
            <w:pPr>
              <w:pStyle w:val="af1"/>
            </w:pPr>
            <w:r w:rsidRPr="00966948">
              <w:t>Классификация и типовые конструкции модельной и стержневой оснастки</w:t>
            </w:r>
          </w:p>
        </w:tc>
      </w:tr>
      <w:tr w:rsidR="00966948" w:rsidRPr="00966948" w14:paraId="70006B98" w14:textId="77777777" w:rsidTr="00D03F52">
        <w:trPr>
          <w:trHeight w:val="20"/>
        </w:trPr>
        <w:tc>
          <w:tcPr>
            <w:tcW w:w="1272" w:type="pct"/>
            <w:vMerge/>
          </w:tcPr>
          <w:p w14:paraId="23CB38FD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65618C1" w14:textId="487F8171" w:rsidR="001272E3" w:rsidRPr="00966948" w:rsidRDefault="001272E3" w:rsidP="001272E3">
            <w:pPr>
              <w:pStyle w:val="af1"/>
            </w:pPr>
            <w:r w:rsidRPr="00966948">
              <w:t>Классификация и типовые конструкции пресс-форм</w:t>
            </w:r>
          </w:p>
        </w:tc>
      </w:tr>
      <w:tr w:rsidR="00966948" w:rsidRPr="00966948" w14:paraId="33960806" w14:textId="77777777" w:rsidTr="00D03F52">
        <w:trPr>
          <w:trHeight w:val="20"/>
        </w:trPr>
        <w:tc>
          <w:tcPr>
            <w:tcW w:w="1272" w:type="pct"/>
            <w:vMerge/>
          </w:tcPr>
          <w:p w14:paraId="00AC6F90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2409B63" w14:textId="5E959A6D" w:rsidR="001272E3" w:rsidRPr="00966948" w:rsidRDefault="001272E3" w:rsidP="001272E3">
            <w:pPr>
              <w:pStyle w:val="af1"/>
            </w:pPr>
            <w:r w:rsidRPr="00966948">
              <w:t>Классификация и типовые конструкции кокилей</w:t>
            </w:r>
          </w:p>
        </w:tc>
      </w:tr>
      <w:tr w:rsidR="00966948" w:rsidRPr="00966948" w14:paraId="0A3FD609" w14:textId="77777777" w:rsidTr="00D03F52">
        <w:trPr>
          <w:trHeight w:val="20"/>
        </w:trPr>
        <w:tc>
          <w:tcPr>
            <w:tcW w:w="1272" w:type="pct"/>
            <w:vMerge/>
          </w:tcPr>
          <w:p w14:paraId="1EFC61B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33DF07D" w14:textId="2C52214A" w:rsidR="001272E3" w:rsidRPr="00966948" w:rsidRDefault="001272E3" w:rsidP="001272E3">
            <w:pPr>
              <w:pStyle w:val="af1"/>
            </w:pPr>
            <w:r w:rsidRPr="00966948">
              <w:t>Основные виды контрольно-измерительного инструмента и приборов, применяющихся для контроля состояния литейной оснастки и инструмента</w:t>
            </w:r>
          </w:p>
        </w:tc>
      </w:tr>
      <w:tr w:rsidR="00966948" w:rsidRPr="00966948" w14:paraId="5A3B1C4C" w14:textId="77777777" w:rsidTr="00D03F52">
        <w:trPr>
          <w:trHeight w:val="20"/>
        </w:trPr>
        <w:tc>
          <w:tcPr>
            <w:tcW w:w="1272" w:type="pct"/>
            <w:vMerge/>
          </w:tcPr>
          <w:p w14:paraId="520C4345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B7D8A9A" w14:textId="65D3D79E" w:rsidR="001272E3" w:rsidRPr="00966948" w:rsidRDefault="001272E3" w:rsidP="001272E3">
            <w:pPr>
              <w:pStyle w:val="af1"/>
            </w:pPr>
            <w:r w:rsidRPr="00966948">
              <w:t>Методики контроля степени износа литейной оснастки и инструмента</w:t>
            </w:r>
          </w:p>
        </w:tc>
      </w:tr>
      <w:tr w:rsidR="00966948" w:rsidRPr="00966948" w14:paraId="47B82C96" w14:textId="77777777" w:rsidTr="00D03F52">
        <w:trPr>
          <w:trHeight w:val="20"/>
        </w:trPr>
        <w:tc>
          <w:tcPr>
            <w:tcW w:w="1272" w:type="pct"/>
            <w:vMerge/>
          </w:tcPr>
          <w:p w14:paraId="73A4F702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1AA504DC" w14:textId="0B03AA09" w:rsidR="001272E3" w:rsidRPr="00966948" w:rsidRDefault="001272E3" w:rsidP="001272E3">
            <w:pPr>
              <w:pStyle w:val="af1"/>
            </w:pPr>
            <w:r w:rsidRPr="00966948">
              <w:t>Методики определения стойкости инструмента</w:t>
            </w:r>
          </w:p>
        </w:tc>
      </w:tr>
      <w:tr w:rsidR="00966948" w:rsidRPr="00966948" w14:paraId="02D6AC5C" w14:textId="77777777" w:rsidTr="00D03F52">
        <w:trPr>
          <w:trHeight w:val="20"/>
        </w:trPr>
        <w:tc>
          <w:tcPr>
            <w:tcW w:w="1272" w:type="pct"/>
            <w:vMerge/>
          </w:tcPr>
          <w:p w14:paraId="7F9346F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0164EB7" w14:textId="3BD96E80" w:rsidR="001272E3" w:rsidRPr="00966948" w:rsidRDefault="001272E3" w:rsidP="001272E3">
            <w:pPr>
              <w:pStyle w:val="af1"/>
            </w:pPr>
            <w:r w:rsidRPr="00966948">
              <w:t>Материалы, применяемые для изготовления модельных комплектов</w:t>
            </w:r>
          </w:p>
        </w:tc>
      </w:tr>
      <w:tr w:rsidR="00966948" w:rsidRPr="00966948" w14:paraId="7FDF7B96" w14:textId="77777777" w:rsidTr="00D03F52">
        <w:trPr>
          <w:trHeight w:val="20"/>
        </w:trPr>
        <w:tc>
          <w:tcPr>
            <w:tcW w:w="1272" w:type="pct"/>
            <w:vMerge/>
          </w:tcPr>
          <w:p w14:paraId="009EEBC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BC857DC" w14:textId="3393FC66" w:rsidR="001272E3" w:rsidRPr="00966948" w:rsidRDefault="001272E3" w:rsidP="001272E3">
            <w:pPr>
              <w:pStyle w:val="af1"/>
            </w:pPr>
            <w:r w:rsidRPr="00966948">
              <w:t>Требования, предъявляемые к литейной оснастке и инструменту</w:t>
            </w:r>
          </w:p>
        </w:tc>
      </w:tr>
      <w:tr w:rsidR="00966948" w:rsidRPr="00966948" w14:paraId="534D594A" w14:textId="77777777" w:rsidTr="00D03F52">
        <w:trPr>
          <w:trHeight w:val="20"/>
        </w:trPr>
        <w:tc>
          <w:tcPr>
            <w:tcW w:w="1272" w:type="pct"/>
            <w:vMerge/>
          </w:tcPr>
          <w:p w14:paraId="3B953370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5E31299" w14:textId="4F46A3E1" w:rsidR="001272E3" w:rsidRPr="00966948" w:rsidRDefault="001272E3" w:rsidP="001272E3">
            <w:pPr>
              <w:pStyle w:val="af1"/>
            </w:pPr>
            <w:r w:rsidRPr="00966948">
              <w:t>Виды дефектов оснастки и их причины</w:t>
            </w:r>
          </w:p>
        </w:tc>
      </w:tr>
      <w:tr w:rsidR="00966948" w:rsidRPr="00966948" w14:paraId="649D1800" w14:textId="77777777" w:rsidTr="00D03F52">
        <w:trPr>
          <w:trHeight w:val="20"/>
        </w:trPr>
        <w:tc>
          <w:tcPr>
            <w:tcW w:w="1272" w:type="pct"/>
            <w:vMerge/>
          </w:tcPr>
          <w:p w14:paraId="59674053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691BA530" w14:textId="664EF4AB" w:rsidR="001272E3" w:rsidRPr="00966948" w:rsidRDefault="001272E3" w:rsidP="001272E3">
            <w:pPr>
              <w:pStyle w:val="af1"/>
            </w:pPr>
            <w:r w:rsidRPr="0096694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966948" w:rsidRPr="00966948" w14:paraId="79268C15" w14:textId="77777777" w:rsidTr="00D03F52">
        <w:trPr>
          <w:trHeight w:val="20"/>
        </w:trPr>
        <w:tc>
          <w:tcPr>
            <w:tcW w:w="1272" w:type="pct"/>
            <w:vMerge/>
          </w:tcPr>
          <w:p w14:paraId="79AE919C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915172B" w14:textId="5AE4B055" w:rsidR="001272E3" w:rsidRPr="00966948" w:rsidRDefault="001272E3" w:rsidP="001272E3">
            <w:pPr>
              <w:pStyle w:val="af1"/>
            </w:pPr>
            <w:r w:rsidRPr="00966948">
              <w:t>Порядок работы с персональной вычислительной техникой</w:t>
            </w:r>
          </w:p>
        </w:tc>
      </w:tr>
      <w:tr w:rsidR="00966948" w:rsidRPr="00966948" w14:paraId="5E17A114" w14:textId="77777777" w:rsidTr="00D03F52">
        <w:trPr>
          <w:trHeight w:val="20"/>
        </w:trPr>
        <w:tc>
          <w:tcPr>
            <w:tcW w:w="1272" w:type="pct"/>
            <w:vMerge/>
          </w:tcPr>
          <w:p w14:paraId="17702BEA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5516189" w14:textId="124DA571" w:rsidR="001272E3" w:rsidRPr="00966948" w:rsidRDefault="001272E3" w:rsidP="001272E3">
            <w:pPr>
              <w:pStyle w:val="af1"/>
            </w:pPr>
            <w:r w:rsidRPr="00966948">
              <w:t>Порядок работы с файловой системой</w:t>
            </w:r>
          </w:p>
        </w:tc>
      </w:tr>
      <w:tr w:rsidR="00966948" w:rsidRPr="00966948" w14:paraId="10EAFB58" w14:textId="77777777" w:rsidTr="00D03F52">
        <w:trPr>
          <w:trHeight w:val="20"/>
        </w:trPr>
        <w:tc>
          <w:tcPr>
            <w:tcW w:w="1272" w:type="pct"/>
            <w:vMerge/>
          </w:tcPr>
          <w:p w14:paraId="17F78B57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0EA9533D" w14:textId="47D09D7E" w:rsidR="001272E3" w:rsidRPr="00966948" w:rsidRDefault="001272E3" w:rsidP="001272E3">
            <w:pPr>
              <w:pStyle w:val="af1"/>
            </w:pPr>
            <w:r w:rsidRPr="00966948">
              <w:t>Основные форматы представления электронной графической и текстовой информации</w:t>
            </w:r>
          </w:p>
        </w:tc>
      </w:tr>
      <w:tr w:rsidR="00966948" w:rsidRPr="00966948" w14:paraId="1E1FE607" w14:textId="77777777" w:rsidTr="00D03F52">
        <w:trPr>
          <w:trHeight w:val="20"/>
        </w:trPr>
        <w:tc>
          <w:tcPr>
            <w:tcW w:w="1272" w:type="pct"/>
            <w:vMerge/>
          </w:tcPr>
          <w:p w14:paraId="34EEC3DD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46DCC289" w14:textId="2936C284" w:rsidR="001272E3" w:rsidRPr="00966948" w:rsidRDefault="001272E3" w:rsidP="001272E3">
            <w:pPr>
              <w:pStyle w:val="af1"/>
            </w:pPr>
            <w:r w:rsidRPr="0096694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66948" w:rsidRPr="00966948" w14:paraId="55AF2892" w14:textId="77777777" w:rsidTr="00D03F52">
        <w:trPr>
          <w:trHeight w:val="20"/>
        </w:trPr>
        <w:tc>
          <w:tcPr>
            <w:tcW w:w="1272" w:type="pct"/>
            <w:vMerge/>
          </w:tcPr>
          <w:p w14:paraId="6C61F1D4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04874D5A" w14:textId="34D11054" w:rsidR="001272E3" w:rsidRPr="00966948" w:rsidRDefault="001272E3" w:rsidP="001272E3">
            <w:pPr>
              <w:pStyle w:val="af1"/>
            </w:pPr>
            <w:r w:rsidRPr="0096694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66948" w:rsidRPr="00966948" w14:paraId="37774B7D" w14:textId="77777777" w:rsidTr="00D03F52">
        <w:trPr>
          <w:trHeight w:val="20"/>
        </w:trPr>
        <w:tc>
          <w:tcPr>
            <w:tcW w:w="1272" w:type="pct"/>
            <w:vMerge/>
          </w:tcPr>
          <w:p w14:paraId="3FA4E7D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345EE4AB" w14:textId="536C4034" w:rsidR="001272E3" w:rsidRPr="00966948" w:rsidRDefault="001272E3" w:rsidP="001272E3">
            <w:pPr>
              <w:pStyle w:val="af1"/>
            </w:pPr>
            <w:r w:rsidRPr="009669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66948" w:rsidRPr="00966948" w14:paraId="721529FB" w14:textId="77777777" w:rsidTr="00D03F52">
        <w:trPr>
          <w:trHeight w:val="20"/>
        </w:trPr>
        <w:tc>
          <w:tcPr>
            <w:tcW w:w="1272" w:type="pct"/>
            <w:vMerge/>
          </w:tcPr>
          <w:p w14:paraId="7D559AB6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81D2B5B" w14:textId="7AE7F4FC" w:rsidR="001272E3" w:rsidRPr="00966948" w:rsidRDefault="001272E3" w:rsidP="001272E3">
            <w:pPr>
              <w:pStyle w:val="af1"/>
            </w:pPr>
            <w:r w:rsidRPr="00966948">
              <w:t>Текстовые редакторы (процессоры): наименования, возможности и порядок работы в них</w:t>
            </w:r>
          </w:p>
        </w:tc>
      </w:tr>
      <w:tr w:rsidR="00966948" w:rsidRPr="00966948" w14:paraId="09774A0E" w14:textId="77777777" w:rsidTr="00D03F52">
        <w:trPr>
          <w:trHeight w:val="20"/>
        </w:trPr>
        <w:tc>
          <w:tcPr>
            <w:tcW w:w="1272" w:type="pct"/>
            <w:vMerge/>
          </w:tcPr>
          <w:p w14:paraId="13F10797" w14:textId="77777777" w:rsidR="0087125C" w:rsidRPr="00966948" w:rsidRDefault="0087125C" w:rsidP="001272E3">
            <w:pPr>
              <w:pStyle w:val="af1"/>
            </w:pPr>
          </w:p>
        </w:tc>
        <w:tc>
          <w:tcPr>
            <w:tcW w:w="3728" w:type="pct"/>
          </w:tcPr>
          <w:p w14:paraId="20BCE3AE" w14:textId="1017E43A" w:rsidR="0087125C" w:rsidRPr="00966948" w:rsidRDefault="0087125C" w:rsidP="001272E3">
            <w:pPr>
              <w:pStyle w:val="af1"/>
            </w:pPr>
            <w:r w:rsidRPr="00966948">
              <w:t>Конструкторские системы автоматизированного проектирования (CAD-системы): классы, наименования, возможности и порядок работы в них</w:t>
            </w:r>
          </w:p>
        </w:tc>
      </w:tr>
      <w:tr w:rsidR="00966948" w:rsidRPr="00966948" w14:paraId="18542446" w14:textId="77777777" w:rsidTr="00D03F52">
        <w:trPr>
          <w:trHeight w:val="20"/>
        </w:trPr>
        <w:tc>
          <w:tcPr>
            <w:tcW w:w="1272" w:type="pct"/>
            <w:vMerge/>
          </w:tcPr>
          <w:p w14:paraId="56D8FC10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D4AC428" w14:textId="191E8045" w:rsidR="001272E3" w:rsidRPr="00966948" w:rsidRDefault="001272E3" w:rsidP="001272E3">
            <w:pPr>
              <w:pStyle w:val="af1"/>
            </w:pPr>
            <w:r w:rsidRPr="00966948">
              <w:t>Единая система конструкторской документации</w:t>
            </w:r>
          </w:p>
        </w:tc>
      </w:tr>
      <w:tr w:rsidR="00966948" w:rsidRPr="00966948" w14:paraId="3BE0A224" w14:textId="77777777" w:rsidTr="00D03F52">
        <w:trPr>
          <w:trHeight w:val="20"/>
        </w:trPr>
        <w:tc>
          <w:tcPr>
            <w:tcW w:w="1272" w:type="pct"/>
            <w:vMerge/>
          </w:tcPr>
          <w:p w14:paraId="6F0060ED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7C935995" w14:textId="422B8F6A" w:rsidR="001272E3" w:rsidRPr="00966948" w:rsidRDefault="001272E3" w:rsidP="001272E3">
            <w:pPr>
              <w:pStyle w:val="af1"/>
            </w:pPr>
            <w:r w:rsidRPr="00966948">
              <w:t>Единая система технологической документации</w:t>
            </w:r>
          </w:p>
        </w:tc>
      </w:tr>
      <w:tr w:rsidR="00966948" w:rsidRPr="00966948" w14:paraId="449248AF" w14:textId="77777777" w:rsidTr="00D03F52">
        <w:trPr>
          <w:trHeight w:val="20"/>
        </w:trPr>
        <w:tc>
          <w:tcPr>
            <w:tcW w:w="1272" w:type="pct"/>
            <w:vMerge/>
          </w:tcPr>
          <w:p w14:paraId="33B9000B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B436BFA" w14:textId="5AD8385B" w:rsidR="001272E3" w:rsidRPr="00966948" w:rsidRDefault="001272E3" w:rsidP="001272E3">
            <w:pPr>
              <w:pStyle w:val="af1"/>
            </w:pPr>
            <w:r w:rsidRPr="00966948">
              <w:t>Основные технологические процессы изготовления литейных форм и стержней и их особенности</w:t>
            </w:r>
          </w:p>
        </w:tc>
      </w:tr>
      <w:tr w:rsidR="00966948" w:rsidRPr="00966948" w14:paraId="641FD59F" w14:textId="77777777" w:rsidTr="00D03F52">
        <w:trPr>
          <w:trHeight w:val="20"/>
        </w:trPr>
        <w:tc>
          <w:tcPr>
            <w:tcW w:w="1272" w:type="pct"/>
            <w:vMerge/>
          </w:tcPr>
          <w:p w14:paraId="3AFB4CDF" w14:textId="77777777" w:rsidR="001272E3" w:rsidRPr="00966948" w:rsidRDefault="001272E3" w:rsidP="001272E3">
            <w:pPr>
              <w:pStyle w:val="af1"/>
            </w:pPr>
          </w:p>
        </w:tc>
        <w:tc>
          <w:tcPr>
            <w:tcW w:w="3728" w:type="pct"/>
          </w:tcPr>
          <w:p w14:paraId="55C0E50C" w14:textId="28968811" w:rsidR="001272E3" w:rsidRPr="00966948" w:rsidRDefault="001272E3" w:rsidP="001272E3">
            <w:pPr>
              <w:pStyle w:val="af1"/>
            </w:pPr>
            <w:r w:rsidRPr="00966948">
              <w:t>Требования охраны труда, пожарной, промышленной, экологической и электробезопасности</w:t>
            </w:r>
          </w:p>
        </w:tc>
      </w:tr>
      <w:tr w:rsidR="00966948" w:rsidRPr="00966948" w14:paraId="11971D69" w14:textId="77777777" w:rsidTr="00D03F52">
        <w:trPr>
          <w:trHeight w:val="20"/>
        </w:trPr>
        <w:tc>
          <w:tcPr>
            <w:tcW w:w="1272" w:type="pct"/>
          </w:tcPr>
          <w:p w14:paraId="39D8A817" w14:textId="77777777" w:rsidR="001272E3" w:rsidRPr="00966948" w:rsidRDefault="001272E3" w:rsidP="001272E3">
            <w:pPr>
              <w:pStyle w:val="af1"/>
            </w:pPr>
            <w:r w:rsidRPr="00966948">
              <w:t>Другие характеристики</w:t>
            </w:r>
          </w:p>
        </w:tc>
        <w:tc>
          <w:tcPr>
            <w:tcW w:w="3728" w:type="pct"/>
          </w:tcPr>
          <w:p w14:paraId="47B54EA6" w14:textId="77777777" w:rsidR="001272E3" w:rsidRPr="00966948" w:rsidRDefault="001272E3" w:rsidP="001272E3">
            <w:pPr>
              <w:pStyle w:val="af1"/>
            </w:pPr>
            <w:r w:rsidRPr="00966948">
              <w:t>-</w:t>
            </w:r>
          </w:p>
        </w:tc>
      </w:tr>
    </w:tbl>
    <w:p w14:paraId="5745C19D" w14:textId="77777777" w:rsidR="00963D56" w:rsidRPr="00966948" w:rsidRDefault="00963D56" w:rsidP="00963D56">
      <w:pPr>
        <w:rPr>
          <w:lang w:val="en-US"/>
        </w:rPr>
      </w:pPr>
    </w:p>
    <w:p w14:paraId="230C2B93" w14:textId="53650976" w:rsidR="00975223" w:rsidRPr="00966948" w:rsidRDefault="00975223" w:rsidP="00975223">
      <w:pPr>
        <w:pStyle w:val="1"/>
      </w:pPr>
      <w:bookmarkStart w:id="11" w:name="_Toc10389743"/>
      <w:r w:rsidRPr="00966948">
        <w:rPr>
          <w:lang w:val="en-US"/>
        </w:rPr>
        <w:t>IV</w:t>
      </w:r>
      <w:r w:rsidRPr="00966948">
        <w:t>. Сведения об организациях-разработчиках профессионального стандарта</w:t>
      </w:r>
      <w:bookmarkEnd w:id="8"/>
      <w:bookmarkEnd w:id="9"/>
      <w:bookmarkEnd w:id="11"/>
    </w:p>
    <w:p w14:paraId="24F07C46" w14:textId="2524AA30" w:rsidR="00975223" w:rsidRPr="00966948" w:rsidRDefault="00975223" w:rsidP="00975223">
      <w:pPr>
        <w:pStyle w:val="32"/>
      </w:pPr>
      <w:r w:rsidRPr="00966948">
        <w:t>4.1.</w:t>
      </w:r>
      <w:r w:rsidR="007B6944" w:rsidRPr="00966948">
        <w:t xml:space="preserve"> </w:t>
      </w:r>
      <w:r w:rsidRPr="00966948">
        <w:t>Ответственная организация – разработчик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57714A" w:rsidRPr="00966948" w14:paraId="75051758" w14:textId="77777777" w:rsidTr="00051BCD">
        <w:trPr>
          <w:trHeight w:val="56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8DC430D" w14:textId="75FAC89E" w:rsidR="00975223" w:rsidRPr="00966948" w:rsidRDefault="00975223" w:rsidP="00051BCD"/>
        </w:tc>
      </w:tr>
      <w:tr w:rsidR="0057714A" w:rsidRPr="00966948" w14:paraId="1F4B57C6" w14:textId="77777777" w:rsidTr="00051BCD">
        <w:trPr>
          <w:trHeight w:val="1218"/>
        </w:trPr>
        <w:tc>
          <w:tcPr>
            <w:tcW w:w="2500" w:type="pct"/>
            <w:tcBorders>
              <w:right w:val="nil"/>
            </w:tcBorders>
            <w:vAlign w:val="center"/>
          </w:tcPr>
          <w:p w14:paraId="23B95CD6" w14:textId="68468B9B" w:rsidR="00975223" w:rsidRPr="00966948" w:rsidRDefault="00975223" w:rsidP="00051BCD">
            <w:pPr>
              <w:contextualSpacing/>
              <w:rPr>
                <w:bCs w:val="0"/>
              </w:rPr>
            </w:pPr>
          </w:p>
        </w:tc>
        <w:tc>
          <w:tcPr>
            <w:tcW w:w="2500" w:type="pct"/>
            <w:tcBorders>
              <w:left w:val="nil"/>
            </w:tcBorders>
            <w:vAlign w:val="center"/>
          </w:tcPr>
          <w:p w14:paraId="2AB29002" w14:textId="30EF52C1" w:rsidR="00975223" w:rsidRPr="00966948" w:rsidRDefault="00975223" w:rsidP="00051BCD">
            <w:pPr>
              <w:ind w:left="198"/>
              <w:jc w:val="right"/>
            </w:pPr>
          </w:p>
        </w:tc>
      </w:tr>
    </w:tbl>
    <w:p w14:paraId="2872FF81" w14:textId="0AA1AF3C" w:rsidR="00975223" w:rsidRPr="00966948" w:rsidRDefault="00975223" w:rsidP="00975223">
      <w:pPr>
        <w:pStyle w:val="32"/>
      </w:pPr>
      <w:r w:rsidRPr="00966948">
        <w:rPr>
          <w:lang w:val="en-US"/>
        </w:rPr>
        <w:t>4.2.</w:t>
      </w:r>
      <w:r w:rsidR="007B6944" w:rsidRPr="00966948">
        <w:t xml:space="preserve"> </w:t>
      </w:r>
      <w:r w:rsidRPr="00966948">
        <w:t>Наименования организаций – разработчиков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9808"/>
      </w:tblGrid>
      <w:tr w:rsidR="0057714A" w:rsidRPr="00966948" w14:paraId="180AAD6C" w14:textId="77777777" w:rsidTr="00051BCD">
        <w:trPr>
          <w:jc w:val="center"/>
        </w:trPr>
        <w:tc>
          <w:tcPr>
            <w:tcW w:w="294" w:type="pct"/>
          </w:tcPr>
          <w:p w14:paraId="5EC0B0A8" w14:textId="77777777" w:rsidR="00975223" w:rsidRPr="00966948" w:rsidRDefault="00975223" w:rsidP="00975223">
            <w:pPr>
              <w:numPr>
                <w:ilvl w:val="0"/>
                <w:numId w:val="35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21461119" w14:textId="77777777" w:rsidR="00975223" w:rsidRPr="00966948" w:rsidRDefault="00975223" w:rsidP="00051BCD">
            <w:r w:rsidRPr="00966948">
              <w:t>Ассоциация «Лига содействия оборонным предприятиям», город Москва</w:t>
            </w:r>
          </w:p>
        </w:tc>
      </w:tr>
      <w:tr w:rsidR="0057714A" w:rsidRPr="00966948" w14:paraId="340D070E" w14:textId="77777777" w:rsidTr="00051BCD">
        <w:trPr>
          <w:jc w:val="center"/>
        </w:trPr>
        <w:tc>
          <w:tcPr>
            <w:tcW w:w="294" w:type="pct"/>
          </w:tcPr>
          <w:p w14:paraId="6CABCAB2" w14:textId="77777777" w:rsidR="00975223" w:rsidRPr="00966948" w:rsidRDefault="00975223" w:rsidP="00975223">
            <w:pPr>
              <w:numPr>
                <w:ilvl w:val="0"/>
                <w:numId w:val="35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158BECED" w14:textId="77777777" w:rsidR="00975223" w:rsidRPr="00966948" w:rsidRDefault="00975223" w:rsidP="00051BCD">
            <w:r w:rsidRPr="00966948">
              <w:t>ООО «Союз машиностроителей России», город Москва</w:t>
            </w:r>
          </w:p>
        </w:tc>
      </w:tr>
      <w:tr w:rsidR="0057714A" w:rsidRPr="00966948" w14:paraId="78634A43" w14:textId="77777777" w:rsidTr="00051BCD">
        <w:trPr>
          <w:jc w:val="center"/>
        </w:trPr>
        <w:tc>
          <w:tcPr>
            <w:tcW w:w="294" w:type="pct"/>
          </w:tcPr>
          <w:p w14:paraId="72D47E72" w14:textId="77777777" w:rsidR="00975223" w:rsidRPr="00966948" w:rsidRDefault="00975223" w:rsidP="00975223">
            <w:pPr>
              <w:numPr>
                <w:ilvl w:val="0"/>
                <w:numId w:val="35"/>
              </w:numPr>
              <w:tabs>
                <w:tab w:val="left" w:pos="993"/>
              </w:tabs>
              <w:ind w:hanging="171"/>
              <w:jc w:val="both"/>
            </w:pPr>
          </w:p>
        </w:tc>
        <w:tc>
          <w:tcPr>
            <w:tcW w:w="4706" w:type="pct"/>
          </w:tcPr>
          <w:p w14:paraId="5D03DDDD" w14:textId="77777777" w:rsidR="00975223" w:rsidRPr="00966948" w:rsidRDefault="00975223" w:rsidP="00051BCD">
            <w:r w:rsidRPr="00966948">
              <w:t>Совет по профессиональным квалификациям в машиностроении (СПК в машиностроении), город Москва</w:t>
            </w:r>
          </w:p>
        </w:tc>
      </w:tr>
      <w:tr w:rsidR="0057714A" w:rsidRPr="00966948" w14:paraId="7ABCB9F6" w14:textId="77777777" w:rsidTr="00051BCD">
        <w:trPr>
          <w:jc w:val="center"/>
        </w:trPr>
        <w:tc>
          <w:tcPr>
            <w:tcW w:w="294" w:type="pct"/>
          </w:tcPr>
          <w:p w14:paraId="1424EA86" w14:textId="77777777" w:rsidR="00975223" w:rsidRPr="00966948" w:rsidRDefault="00975223" w:rsidP="00975223">
            <w:pPr>
              <w:numPr>
                <w:ilvl w:val="0"/>
                <w:numId w:val="35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6745C5A8" w14:textId="77777777" w:rsidR="00975223" w:rsidRPr="00966948" w:rsidRDefault="00975223" w:rsidP="00051BCD">
            <w:r w:rsidRPr="00966948">
              <w:t>ФГБОУ ВО «Московский государственный технический университет имени Н.Э. Баумана (национальный исследовательский университет)» (МГТУ им. Н.Э. Баумана), город Москва</w:t>
            </w:r>
          </w:p>
        </w:tc>
      </w:tr>
      <w:tr w:rsidR="00237CC7" w:rsidRPr="00966948" w14:paraId="0FF4D717" w14:textId="77777777" w:rsidTr="00051BCD">
        <w:trPr>
          <w:jc w:val="center"/>
        </w:trPr>
        <w:tc>
          <w:tcPr>
            <w:tcW w:w="294" w:type="pct"/>
          </w:tcPr>
          <w:p w14:paraId="3536FCD7" w14:textId="77777777" w:rsidR="00237CC7" w:rsidRPr="00966948" w:rsidRDefault="00237CC7" w:rsidP="00975223">
            <w:pPr>
              <w:numPr>
                <w:ilvl w:val="0"/>
                <w:numId w:val="35"/>
              </w:numPr>
              <w:tabs>
                <w:tab w:val="left" w:pos="993"/>
              </w:tabs>
              <w:ind w:hanging="171"/>
              <w:jc w:val="center"/>
            </w:pPr>
          </w:p>
        </w:tc>
        <w:tc>
          <w:tcPr>
            <w:tcW w:w="4706" w:type="pct"/>
          </w:tcPr>
          <w:p w14:paraId="198EA24B" w14:textId="77777777" w:rsidR="00237CC7" w:rsidRPr="00966948" w:rsidRDefault="00237CC7" w:rsidP="00051BCD">
            <w:r w:rsidRPr="00966948">
              <w:t>ФГБУ «Всероссийский научно-исследовательский институт труда» Минтруда России, город Москва</w:t>
            </w:r>
          </w:p>
        </w:tc>
      </w:tr>
    </w:tbl>
    <w:p w14:paraId="3EEC378A" w14:textId="72F9C228" w:rsidR="00975223" w:rsidRPr="00966948" w:rsidRDefault="00975223" w:rsidP="00975223">
      <w:pPr>
        <w:tabs>
          <w:tab w:val="left" w:pos="993"/>
        </w:tabs>
        <w:jc w:val="both"/>
      </w:pPr>
    </w:p>
    <w:p w14:paraId="5DDDBD36" w14:textId="77777777" w:rsidR="00D75581" w:rsidRPr="00966948" w:rsidRDefault="00D75581" w:rsidP="00D75581">
      <w:pPr>
        <w:pStyle w:val="1"/>
      </w:pPr>
      <w:bookmarkStart w:id="12" w:name="_Toc5719555"/>
      <w:bookmarkStart w:id="13" w:name="_Toc7122665"/>
      <w:bookmarkStart w:id="14" w:name="_Toc10389744"/>
      <w:r w:rsidRPr="00966948">
        <w:rPr>
          <w:lang w:val="en-US"/>
        </w:rPr>
        <w:t>V</w:t>
      </w:r>
      <w:r w:rsidRPr="00966948">
        <w:t>. Термины, определения и сокращения, используемые в профессиональном стандарте</w:t>
      </w:r>
      <w:bookmarkEnd w:id="12"/>
      <w:bookmarkEnd w:id="13"/>
      <w:bookmarkEnd w:id="14"/>
    </w:p>
    <w:p w14:paraId="1EB0A180" w14:textId="77777777" w:rsidR="00D75581" w:rsidRPr="00966948" w:rsidRDefault="00D75581" w:rsidP="005D2AD8">
      <w:pPr>
        <w:pStyle w:val="32"/>
      </w:pPr>
      <w:bookmarkStart w:id="15" w:name="_Toc5719556"/>
      <w:bookmarkStart w:id="16" w:name="_Toc7122666"/>
      <w:r w:rsidRPr="00966948">
        <w:t>5.1. Термины и определения</w:t>
      </w:r>
      <w:bookmarkEnd w:id="15"/>
      <w:bookmarkEnd w:id="16"/>
    </w:p>
    <w:p w14:paraId="54C8A983" w14:textId="611721EF" w:rsidR="00BD77B0" w:rsidRPr="00966948" w:rsidRDefault="00BD77B0" w:rsidP="00BD77B0">
      <w:pPr>
        <w:pStyle w:val="af1"/>
      </w:pPr>
      <w:r w:rsidRPr="00966948">
        <w:rPr>
          <w:rStyle w:val="aff"/>
        </w:rPr>
        <w:t>Отливки первой группы сложности</w:t>
      </w:r>
      <w:r w:rsidRPr="00966948">
        <w:t xml:space="preserve"> – </w:t>
      </w:r>
      <w:r w:rsidR="00A250DA" w:rsidRPr="00966948">
        <w:t xml:space="preserve">Отливки, изготавливаемые литьем разовые песчаные формы и в оболочковые формы: </w:t>
      </w:r>
      <w:r w:rsidRPr="00966948">
        <w:t>с плоскими, сферическими, цилиндрическими наружными поверхностями и их сочетаниями</w:t>
      </w:r>
      <w:r w:rsidR="00A250DA" w:rsidRPr="00966948">
        <w:t>, о</w:t>
      </w:r>
      <w:r w:rsidRPr="00966948">
        <w:t>тливки открытой коробчатой формы</w:t>
      </w:r>
      <w:r w:rsidR="00A250DA" w:rsidRPr="00966948">
        <w:t>, в</w:t>
      </w:r>
      <w:r w:rsidRPr="00966948">
        <w:t>озможно наличие невысоких выступов и углублений, криволинейных поверхностей и простых внутренних полостей с широким выходом наружу.</w:t>
      </w:r>
      <w:r w:rsidR="00A250DA" w:rsidRPr="00966948">
        <w:t xml:space="preserve"> </w:t>
      </w:r>
      <w:r w:rsidR="000C63BC" w:rsidRPr="00966948">
        <w:t xml:space="preserve">Отливки, изготавливаемые литьем под давлением: с </w:t>
      </w:r>
      <w:r w:rsidR="000C63BC" w:rsidRPr="00966948">
        <w:rPr>
          <w:rStyle w:val="aff"/>
          <w:b w:val="0"/>
        </w:rPr>
        <w:t xml:space="preserve">плоскими, сферическими, цилиндрическими наружными поверхностями и их сочетаниями, открытой коробчатой </w:t>
      </w:r>
      <w:r w:rsidR="00E7528C" w:rsidRPr="00966948">
        <w:rPr>
          <w:rStyle w:val="aff"/>
          <w:b w:val="0"/>
        </w:rPr>
        <w:t>формы,</w:t>
      </w:r>
      <w:r w:rsidR="000C63BC" w:rsidRPr="00966948">
        <w:rPr>
          <w:rStyle w:val="aff"/>
          <w:b w:val="0"/>
        </w:rPr>
        <w:t xml:space="preserve"> возможно наличие выступов и углублений простой формы или наличие открытой полости простой формы, допускается использование для изготовления многоместных форм. </w:t>
      </w:r>
    </w:p>
    <w:p w14:paraId="311BF569" w14:textId="19420F87" w:rsidR="00BD77B0" w:rsidRPr="00966948" w:rsidRDefault="00BD77B0" w:rsidP="00BD77B0">
      <w:pPr>
        <w:pStyle w:val="af1"/>
        <w:rPr>
          <w:rStyle w:val="aff"/>
          <w:b w:val="0"/>
        </w:rPr>
      </w:pPr>
      <w:r w:rsidRPr="00966948">
        <w:rPr>
          <w:rStyle w:val="aff"/>
        </w:rPr>
        <w:t>Отливки второй группы сложности</w:t>
      </w:r>
      <w:r w:rsidRPr="00966948">
        <w:t xml:space="preserve"> – </w:t>
      </w:r>
      <w:r w:rsidR="000C63BC" w:rsidRPr="00966948">
        <w:t xml:space="preserve">Отливки, изготавливаемые литьем в разовые песчаные и оболочковые формы: </w:t>
      </w:r>
      <w:r w:rsidR="000C63BC" w:rsidRPr="00966948">
        <w:rPr>
          <w:rStyle w:val="aff"/>
          <w:b w:val="0"/>
        </w:rPr>
        <w:t>с плоскими, сферическими, цилиндрическими наружными поверхностями</w:t>
      </w:r>
      <w:r w:rsidR="006F6A23" w:rsidRPr="00966948">
        <w:rPr>
          <w:rStyle w:val="aff"/>
          <w:b w:val="0"/>
        </w:rPr>
        <w:t xml:space="preserve"> </w:t>
      </w:r>
      <w:r w:rsidR="000C63BC" w:rsidRPr="00966948">
        <w:rPr>
          <w:rStyle w:val="aff"/>
          <w:b w:val="0"/>
        </w:rPr>
        <w:t xml:space="preserve">и их сочетания, открытой коробчатой формы, возможно наличие внутренних полостей криволинейной формы. Отливки, изготавливаемые литьем в кокиль и центробежным литьем: с плоскими, сферическими, цилиндрическими наружными поверхностями и их сочетаниями, открытой коробчатой формы, возможно наличие внутренних полостей с криволинейными поверхностями и наличием выступов и углублений, изготавливаются в кокиле с не более чем двумя разъемами. Отливки, изготавливаемые литьем под давлением: с плоскими, сферическими, цилиндрическими наружными поверхностями и их сочетаниями, открытой коробчатой </w:t>
      </w:r>
      <w:r w:rsidR="00E7528C" w:rsidRPr="00966948">
        <w:rPr>
          <w:rStyle w:val="aff"/>
          <w:b w:val="0"/>
        </w:rPr>
        <w:t>формы,</w:t>
      </w:r>
      <w:r w:rsidR="000C63BC" w:rsidRPr="00966948">
        <w:rPr>
          <w:rStyle w:val="aff"/>
          <w:b w:val="0"/>
        </w:rPr>
        <w:t xml:space="preserve"> возможно наличие глубоких углублений, резьбы и зубьев. Отливки, изготавливаемые литьем по выплавляемым моделям: с плоскими, сферическими, цилиндрическими наружными поверхностями и их сочетаниями, открытой коробчатой </w:t>
      </w:r>
      <w:r w:rsidR="00E7528C" w:rsidRPr="00966948">
        <w:rPr>
          <w:rStyle w:val="aff"/>
          <w:b w:val="0"/>
        </w:rPr>
        <w:t>формы,</w:t>
      </w:r>
      <w:r w:rsidR="000C63BC" w:rsidRPr="00966948">
        <w:rPr>
          <w:rStyle w:val="aff"/>
          <w:b w:val="0"/>
        </w:rPr>
        <w:t xml:space="preserve"> возможно наличие криволинейных поверхностей и простых открытых внутренних полостей. </w:t>
      </w:r>
    </w:p>
    <w:p w14:paraId="49BF344A" w14:textId="1B90893D" w:rsidR="000C63BC" w:rsidRPr="00966948" w:rsidRDefault="000C63BC" w:rsidP="00BD77B0">
      <w:pPr>
        <w:pStyle w:val="af1"/>
        <w:rPr>
          <w:rStyle w:val="aff"/>
          <w:b w:val="0"/>
        </w:rPr>
      </w:pPr>
      <w:r w:rsidRPr="00966948">
        <w:rPr>
          <w:rStyle w:val="aff"/>
        </w:rPr>
        <w:t xml:space="preserve">Отливки </w:t>
      </w:r>
      <w:r w:rsidR="000F0563" w:rsidRPr="00966948">
        <w:rPr>
          <w:rStyle w:val="aff"/>
        </w:rPr>
        <w:t>третьей</w:t>
      </w:r>
      <w:r w:rsidRPr="00966948">
        <w:rPr>
          <w:rStyle w:val="aff"/>
        </w:rPr>
        <w:t xml:space="preserve"> группы сложности</w:t>
      </w:r>
      <w:r w:rsidRPr="00966948">
        <w:t xml:space="preserve"> –</w:t>
      </w:r>
      <w:r w:rsidR="000F0563" w:rsidRPr="00966948">
        <w:t xml:space="preserve"> </w:t>
      </w:r>
      <w:r w:rsidRPr="00966948">
        <w:t xml:space="preserve">Отливки, изготавливаемые литьем в разовые песчаные формы и оболочковые формы: </w:t>
      </w:r>
      <w:r w:rsidRPr="00966948">
        <w:rPr>
          <w:rStyle w:val="aff"/>
          <w:b w:val="0"/>
        </w:rPr>
        <w:t>с частями сложной конфигурации закрытой формы, внутренними полостями средней сложности с затрудненным выходом наружу. Отливки, изготавливаемые литьем в кокиль и центробежным литьем: с частями сложной конфигурации закрытой формы</w:t>
      </w:r>
      <w:r w:rsidR="000F0563" w:rsidRPr="00966948">
        <w:rPr>
          <w:rStyle w:val="aff"/>
          <w:b w:val="0"/>
        </w:rPr>
        <w:t>, в</w:t>
      </w:r>
      <w:r w:rsidRPr="00966948">
        <w:rPr>
          <w:rStyle w:val="aff"/>
          <w:b w:val="0"/>
        </w:rPr>
        <w:t>нутренние полости средней сложности с затрудненным выходом наружу</w:t>
      </w:r>
      <w:r w:rsidR="000F0563" w:rsidRPr="00966948">
        <w:rPr>
          <w:rStyle w:val="aff"/>
          <w:b w:val="0"/>
        </w:rPr>
        <w:t>, изготавливаются в кокиле с тремя разъемами формы. Отливки, изготавливаемые литьем под давлением: с частями сложной конфигурации закрытой формы, внутренние полости средней сложности с затрудненным выходом наружу, есть полости сложной формы. Отливки, изготавливаемые литьем по выплавляемым моделям: с частями сложной конфигурации закрытой формы, внутренние полости средней сложности с затрудненным выходом наружу есть полости замкнутой формы.</w:t>
      </w:r>
    </w:p>
    <w:p w14:paraId="42021B40" w14:textId="2A3E13DC" w:rsidR="000F0563" w:rsidRPr="00966948" w:rsidRDefault="000F0563" w:rsidP="00BD77B0">
      <w:pPr>
        <w:pStyle w:val="af1"/>
        <w:rPr>
          <w:rStyle w:val="aff"/>
          <w:b w:val="0"/>
        </w:rPr>
      </w:pPr>
      <w:r w:rsidRPr="00966948">
        <w:rPr>
          <w:rStyle w:val="aff"/>
        </w:rPr>
        <w:t>Отливки четвертой группы сложности</w:t>
      </w:r>
      <w:r w:rsidRPr="00966948">
        <w:t xml:space="preserve"> – Отливки, изготавливаемые литьем в разовые песчаные формы и оболочковые формы: </w:t>
      </w:r>
      <w:r w:rsidRPr="00966948">
        <w:rPr>
          <w:rStyle w:val="aff"/>
          <w:b w:val="0"/>
        </w:rPr>
        <w:t>закрытой формы со сложными полостями и наличием различных каналов, с наличием тонких ребер и многоярусных каналов. Отливки, изготавливаемые литьем в кокиль и центробежным литьем: закрытой формы со сложными полостями и наличием различных каналов, сложной конфигурации, требующей четырех и более разъемов формы. Отливки, изготавливаемые литьем под давлением: закрытой формы со сложными полостями и наличием различных каналов, со сложными ребрами, закрытой формы со сложными полостями и наличием различных каналов, с высокими выступами и углублениями, полостями особо сложной формы. Отливки, изготавливаемые литьем по выплавляемым моделям: особо сложная конфигурация отливок с замкнутыми, труднодоступными для очистки полостями.</w:t>
      </w:r>
    </w:p>
    <w:p w14:paraId="2A8CBADC" w14:textId="45B6496E" w:rsidR="00623BE3" w:rsidRPr="00966948" w:rsidRDefault="00623BE3" w:rsidP="00BD77B0">
      <w:pPr>
        <w:pStyle w:val="af1"/>
        <w:rPr>
          <w:rStyle w:val="aff"/>
          <w:b w:val="0"/>
        </w:rPr>
      </w:pPr>
      <w:r w:rsidRPr="00966948">
        <w:rPr>
          <w:rStyle w:val="aff"/>
          <w:b w:val="0"/>
        </w:rPr>
        <w:t xml:space="preserve">Отливки пятой группы сложности - </w:t>
      </w:r>
      <w:r w:rsidRPr="00966948">
        <w:t>с особо сложными внутренними полостями, изготавливаемые с применением аддитивных технологий</w:t>
      </w:r>
    </w:p>
    <w:p w14:paraId="1A4DA8AD" w14:textId="7EB02B3F" w:rsidR="00B24B13" w:rsidRPr="00966948" w:rsidRDefault="00B24B13" w:rsidP="006F6A23">
      <w:pPr>
        <w:pStyle w:val="af1"/>
      </w:pPr>
      <w:r w:rsidRPr="00966948">
        <w:rPr>
          <w:rStyle w:val="aff"/>
        </w:rPr>
        <w:t>Простая литейная оснастка</w:t>
      </w:r>
      <w:r w:rsidRPr="00966948">
        <w:t xml:space="preserve"> –</w:t>
      </w:r>
      <w:r w:rsidR="00BE148D" w:rsidRPr="00966948">
        <w:t xml:space="preserve"> </w:t>
      </w:r>
      <w:r w:rsidR="00623BE3" w:rsidRPr="00966948">
        <w:t>литейная оснастка для отливок простой геометрической формы без внутренних полостей, отливок коробчатой формы с наличием открытой внутренней полости простой формы, изготавливаемых литьем в разовые песчаные формы, литьем в оболочковые формы, литьем в кокиль и литьем по выплавляемым моделям. Количество стержней в отливках для литья в оболочковые формы не должно превышать двух, для литья в разовые песчаные формы – не больше пяти. Количество разъемов для кокилей не должно превышать двух. Количество стержней для отливок по выплавляемым моделям не должно превышать двух.</w:t>
      </w:r>
    </w:p>
    <w:p w14:paraId="304CBF41" w14:textId="5EC29AF3" w:rsidR="00B24B13" w:rsidRPr="00966948" w:rsidRDefault="00B24B13" w:rsidP="00B24B13">
      <w:pPr>
        <w:suppressAutoHyphens/>
      </w:pPr>
      <w:r w:rsidRPr="00966948">
        <w:rPr>
          <w:b/>
        </w:rPr>
        <w:t>Литейная оснастка средней сложности</w:t>
      </w:r>
      <w:r w:rsidRPr="00966948">
        <w:t xml:space="preserve"> – литейная оснастка для отливок с наличием внешних криволинейных поверхностей и внутренних полостей открытой</w:t>
      </w:r>
      <w:r w:rsidR="000F0563" w:rsidRPr="00966948">
        <w:t xml:space="preserve"> с</w:t>
      </w:r>
      <w:r w:rsidRPr="00966948">
        <w:t>ложной формы, отливок с наличием внутренних полостей средней сложности и затрудненным выходом наружу, изготавливаемых литьем в разовые песчаные формы, литьем в оболочковые формы, литьем под давлением, литьем в кокиль, центробежным литьем и литьем по выплавляемым моделям. Количество стержней в отливках для литья в разовые песчаные формы не должно превышать двадцати, для литья в оболочковые формы – пяти, для литья в кокиль – девяти, для литья под давлением количество вкладышей не должно превышать восьми, для литья по выплавляемым моделям количество стержней и вкладышей не должно превышать восьми.</w:t>
      </w:r>
    </w:p>
    <w:p w14:paraId="0B51E241" w14:textId="62A24D3A" w:rsidR="00B24B13" w:rsidRPr="00966948" w:rsidRDefault="00B24B13" w:rsidP="00B24B13">
      <w:pPr>
        <w:suppressAutoHyphens/>
      </w:pPr>
      <w:r w:rsidRPr="00966948">
        <w:rPr>
          <w:b/>
        </w:rPr>
        <w:t>Сложная литейная оснастка</w:t>
      </w:r>
      <w:r w:rsidRPr="00966948">
        <w:t xml:space="preserve"> – литейная оснастка для отливок закрытой формы со сложными внутренними полостями, с наличием тонких сложных ребер и многоярусных внутренних каналов, отливки с перепадом толщины стенок на соседних участках величиной более трех</w:t>
      </w:r>
      <w:r w:rsidR="000F0563" w:rsidRPr="00966948">
        <w:rPr>
          <w:sz w:val="16"/>
          <w:szCs w:val="16"/>
        </w:rPr>
        <w:t>,</w:t>
      </w:r>
      <w:r w:rsidR="006F6A23" w:rsidRPr="00966948">
        <w:rPr>
          <w:sz w:val="16"/>
          <w:szCs w:val="16"/>
        </w:rPr>
        <w:t xml:space="preserve"> </w:t>
      </w:r>
      <w:r w:rsidRPr="00966948">
        <w:t>изготавливаемых</w:t>
      </w:r>
      <w:r w:rsidR="000F0563" w:rsidRPr="00966948">
        <w:t xml:space="preserve"> в</w:t>
      </w:r>
      <w:r w:rsidRPr="00966948">
        <w:t xml:space="preserve"> разовые песчаные формы, литьем в оболочковые формы, литьем под давлением, литьем в кокиль, центробежным литьем, литьем по выплавляемым моделям и специальными видами литья.</w:t>
      </w:r>
    </w:p>
    <w:p w14:paraId="7809C7AC" w14:textId="77777777" w:rsidR="00623BE3" w:rsidRPr="00966948" w:rsidRDefault="00623BE3" w:rsidP="00B24B13">
      <w:pPr>
        <w:suppressAutoHyphens/>
      </w:pPr>
    </w:p>
    <w:p w14:paraId="79308004" w14:textId="5586DCC6" w:rsidR="00D75581" w:rsidRPr="00966948" w:rsidRDefault="00D75581" w:rsidP="00D75581">
      <w:r w:rsidRPr="00966948">
        <w:rPr>
          <w:rStyle w:val="aff"/>
        </w:rPr>
        <w:t>Литейные материалы</w:t>
      </w:r>
      <w:r w:rsidRPr="00966948">
        <w:t xml:space="preserve"> – формовочные и стержневые смеси, керамические суспензии, модельные составы, вспомогательные материалы, краски и исходные материалы для их приготовления</w:t>
      </w:r>
    </w:p>
    <w:p w14:paraId="54AC1575" w14:textId="3CC91FDD" w:rsidR="00D75581" w:rsidRPr="00966948" w:rsidRDefault="00D75581" w:rsidP="005D2AD8">
      <w:pPr>
        <w:pStyle w:val="32"/>
      </w:pPr>
      <w:bookmarkStart w:id="17" w:name="_Toc5719557"/>
      <w:bookmarkStart w:id="18" w:name="_Toc7122667"/>
      <w:r w:rsidRPr="00966948">
        <w:t>5.2. Сокращения</w:t>
      </w:r>
      <w:bookmarkEnd w:id="17"/>
      <w:bookmarkEnd w:id="18"/>
    </w:p>
    <w:p w14:paraId="729A79C8" w14:textId="77777777" w:rsidR="00D75581" w:rsidRPr="00966948" w:rsidRDefault="00D75581" w:rsidP="00975223">
      <w:pPr>
        <w:tabs>
          <w:tab w:val="left" w:pos="993"/>
        </w:tabs>
        <w:jc w:val="both"/>
      </w:pPr>
    </w:p>
    <w:sectPr w:rsidR="00D75581" w:rsidRPr="00966948" w:rsidSect="00214671">
      <w:head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9D079A" w16cid:durableId="20E6C758"/>
  <w16cid:commentId w16cid:paraId="31D2AC8F" w16cid:durableId="20E6C8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F9FF" w14:textId="77777777" w:rsidR="00B051CD" w:rsidRDefault="00B051CD" w:rsidP="0085401D">
      <w:r>
        <w:separator/>
      </w:r>
    </w:p>
    <w:p w14:paraId="25777DD6" w14:textId="77777777" w:rsidR="00B051CD" w:rsidRDefault="00B051CD"/>
  </w:endnote>
  <w:endnote w:type="continuationSeparator" w:id="0">
    <w:p w14:paraId="062F3AD2" w14:textId="77777777" w:rsidR="00B051CD" w:rsidRDefault="00B051CD" w:rsidP="0085401D">
      <w:r>
        <w:continuationSeparator/>
      </w:r>
    </w:p>
    <w:p w14:paraId="5CF03260" w14:textId="77777777" w:rsidR="00B051CD" w:rsidRDefault="00B051CD"/>
  </w:endnote>
  <w:endnote w:id="1">
    <w:p w14:paraId="34BF9E5C" w14:textId="77777777" w:rsidR="00B1297B" w:rsidRPr="00983681" w:rsidRDefault="00B1297B" w:rsidP="007A768C">
      <w:pPr>
        <w:rPr>
          <w:sz w:val="22"/>
          <w:szCs w:val="22"/>
        </w:rPr>
      </w:pPr>
      <w:r w:rsidRPr="00983681">
        <w:rPr>
          <w:rStyle w:val="a9"/>
          <w:sz w:val="22"/>
          <w:szCs w:val="22"/>
        </w:rPr>
        <w:endnoteRef/>
      </w:r>
      <w:r w:rsidRPr="00983681">
        <w:rPr>
          <w:sz w:val="22"/>
          <w:szCs w:val="22"/>
        </w:rPr>
        <w:t xml:space="preserve"> Общероссийский классификатор занятий.</w:t>
      </w:r>
    </w:p>
  </w:endnote>
  <w:endnote w:id="2">
    <w:p w14:paraId="362AF123" w14:textId="77777777" w:rsidR="00B1297B" w:rsidRPr="00983681" w:rsidRDefault="00B1297B" w:rsidP="007A768C">
      <w:pPr>
        <w:pStyle w:val="a7"/>
      </w:pPr>
      <w:r w:rsidRPr="00983681">
        <w:rPr>
          <w:rStyle w:val="a9"/>
        </w:rPr>
        <w:endnoteRef/>
      </w:r>
      <w:r w:rsidRPr="00983681">
        <w:t xml:space="preserve"> Общероссийский классификатор видов экономической деятельности.</w:t>
      </w:r>
    </w:p>
  </w:endnote>
  <w:endnote w:id="3">
    <w:p w14:paraId="2871A1A9" w14:textId="77777777" w:rsidR="00B1297B" w:rsidRPr="00983681" w:rsidRDefault="00B1297B" w:rsidP="007A768C">
      <w:pPr>
        <w:pStyle w:val="a7"/>
      </w:pPr>
      <w:r w:rsidRPr="00983681">
        <w:rPr>
          <w:rStyle w:val="a9"/>
        </w:rPr>
        <w:endnoteRef/>
      </w:r>
      <w:r w:rsidRPr="00983681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3ACD53D1" w14:textId="77777777" w:rsidR="00B1297B" w:rsidRPr="00983681" w:rsidRDefault="00B1297B" w:rsidP="00840E11">
      <w:pPr>
        <w:pStyle w:val="a7"/>
        <w:jc w:val="both"/>
      </w:pPr>
      <w:r w:rsidRPr="00983681">
        <w:rPr>
          <w:rStyle w:val="a9"/>
        </w:rPr>
        <w:endnoteRef/>
      </w:r>
      <w:r w:rsidRPr="00983681"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72153996" w14:textId="77777777" w:rsidR="00B1297B" w:rsidRPr="00983681" w:rsidRDefault="00B1297B" w:rsidP="007A768C">
      <w:pPr>
        <w:pStyle w:val="a7"/>
      </w:pPr>
      <w:r w:rsidRPr="00983681">
        <w:rPr>
          <w:rStyle w:val="a9"/>
        </w:rPr>
        <w:endnoteRef/>
      </w:r>
      <w:r w:rsidRPr="00983681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4ECCDA70" w14:textId="77777777" w:rsidR="00B1297B" w:rsidRPr="00983681" w:rsidRDefault="00B1297B" w:rsidP="007A768C">
      <w:pPr>
        <w:pStyle w:val="a7"/>
      </w:pPr>
      <w:r w:rsidRPr="00983681">
        <w:rPr>
          <w:rStyle w:val="a9"/>
        </w:rPr>
        <w:endnoteRef/>
      </w:r>
      <w:r w:rsidRPr="00983681">
        <w:t xml:space="preserve"> Единый тарифно-квалификационный справочник работ и профессий рабочих, выпуск 2, раздел «Механическая обработка металлов и других материалов».</w:t>
      </w:r>
    </w:p>
  </w:endnote>
  <w:endnote w:id="7">
    <w:p w14:paraId="23E4EA55" w14:textId="77777777" w:rsidR="00B1297B" w:rsidRPr="00983681" w:rsidRDefault="00B1297B" w:rsidP="007A768C">
      <w:pPr>
        <w:pStyle w:val="a7"/>
      </w:pPr>
      <w:r w:rsidRPr="00983681">
        <w:rPr>
          <w:rStyle w:val="a9"/>
        </w:rPr>
        <w:endnoteRef/>
      </w:r>
      <w:r w:rsidRPr="00983681">
        <w:t xml:space="preserve"> Общероссийский классификатор профессий рабочих, должностей специалистов и тарифных разрядов.</w:t>
      </w:r>
    </w:p>
  </w:endnote>
  <w:endnote w:id="8">
    <w:p w14:paraId="3FAB244B" w14:textId="77777777" w:rsidR="00B1297B" w:rsidRPr="007C3006" w:rsidRDefault="00B1297B" w:rsidP="00C9468A">
      <w:pPr>
        <w:jc w:val="both"/>
        <w:rPr>
          <w:sz w:val="20"/>
        </w:rPr>
      </w:pPr>
      <w:r w:rsidRPr="007C3006">
        <w:rPr>
          <w:rStyle w:val="a9"/>
          <w:rFonts w:eastAsiaTheme="majorEastAsia"/>
          <w:sz w:val="20"/>
        </w:rPr>
        <w:endnoteRef/>
      </w:r>
      <w:r w:rsidRPr="007C3006">
        <w:rPr>
          <w:sz w:val="20"/>
        </w:rPr>
        <w:t xml:space="preserve"> </w:t>
      </w:r>
      <w:r w:rsidRPr="003829B4">
        <w:rPr>
          <w:sz w:val="20"/>
          <w:szCs w:val="20"/>
        </w:rPr>
        <w:t>Приказ Ростехнадзора от 12 ноября 2013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 xml:space="preserve">533 </w:t>
      </w:r>
      <w:r>
        <w:rPr>
          <w:sz w:val="20"/>
          <w:szCs w:val="20"/>
        </w:rPr>
        <w:t>«</w:t>
      </w:r>
      <w:r w:rsidRPr="003829B4">
        <w:rPr>
          <w:sz w:val="20"/>
          <w:szCs w:val="20"/>
        </w:rPr>
        <w:t xml:space="preserve">Об утверждении Федеральных норм и правил в области промышленной безопасности </w:t>
      </w:r>
      <w:r>
        <w:rPr>
          <w:sz w:val="20"/>
          <w:szCs w:val="20"/>
        </w:rPr>
        <w:t>«</w:t>
      </w:r>
      <w:r w:rsidRPr="003829B4">
        <w:rPr>
          <w:sz w:val="20"/>
          <w:szCs w:val="20"/>
        </w:rPr>
        <w:t xml:space="preserve">Правила безопасности опасных производственных объектов, на которых используются </w:t>
      </w:r>
      <w:r w:rsidRPr="003829B4">
        <w:rPr>
          <w:color w:val="000000" w:themeColor="text1"/>
          <w:sz w:val="20"/>
          <w:szCs w:val="20"/>
        </w:rPr>
        <w:t>подъемные сооружения</w:t>
      </w:r>
      <w:r>
        <w:rPr>
          <w:color w:val="000000" w:themeColor="text1"/>
          <w:sz w:val="20"/>
          <w:szCs w:val="20"/>
        </w:rPr>
        <w:t>»</w:t>
      </w:r>
      <w:r w:rsidRPr="003829B4">
        <w:rPr>
          <w:color w:val="000000" w:themeColor="text1"/>
          <w:sz w:val="20"/>
          <w:szCs w:val="20"/>
        </w:rPr>
        <w:t xml:space="preserve"> (зарегистрирован Минюстом России 31 декабря 2013</w:t>
      </w:r>
      <w:r>
        <w:rPr>
          <w:color w:val="000000" w:themeColor="text1"/>
          <w:sz w:val="20"/>
          <w:szCs w:val="20"/>
        </w:rPr>
        <w:t> г.</w:t>
      </w:r>
      <w:r w:rsidRPr="003829B4">
        <w:rPr>
          <w:color w:val="000000" w:themeColor="text1"/>
          <w:sz w:val="20"/>
          <w:szCs w:val="20"/>
        </w:rPr>
        <w:t xml:space="preserve">, регистрационный </w:t>
      </w:r>
      <w:r>
        <w:rPr>
          <w:color w:val="000000" w:themeColor="text1"/>
          <w:sz w:val="20"/>
          <w:szCs w:val="20"/>
        </w:rPr>
        <w:t>№ </w:t>
      </w:r>
      <w:r w:rsidRPr="003829B4">
        <w:rPr>
          <w:color w:val="000000" w:themeColor="text1"/>
          <w:sz w:val="20"/>
          <w:szCs w:val="20"/>
        </w:rPr>
        <w:t xml:space="preserve">30992) с изменениями, внесенными </w:t>
      </w:r>
      <w:r w:rsidRPr="003829B4">
        <w:rPr>
          <w:rStyle w:val="blk"/>
          <w:rFonts w:eastAsiaTheme="majorEastAsia"/>
          <w:sz w:val="20"/>
          <w:szCs w:val="20"/>
        </w:rPr>
        <w:t>приказом Ростехнадзора от 12 апреля 2016</w:t>
      </w:r>
      <w:r>
        <w:rPr>
          <w:rStyle w:val="blk"/>
          <w:rFonts w:eastAsiaTheme="majorEastAsia"/>
          <w:sz w:val="20"/>
          <w:szCs w:val="20"/>
        </w:rPr>
        <w:t> г.</w:t>
      </w:r>
      <w:r w:rsidRPr="003829B4">
        <w:rPr>
          <w:rStyle w:val="blk"/>
          <w:rFonts w:eastAsiaTheme="majorEastAsia"/>
          <w:sz w:val="20"/>
          <w:szCs w:val="20"/>
        </w:rPr>
        <w:t xml:space="preserve"> </w:t>
      </w:r>
      <w:r>
        <w:rPr>
          <w:rStyle w:val="blk"/>
          <w:rFonts w:eastAsiaTheme="majorEastAsia"/>
          <w:sz w:val="20"/>
          <w:szCs w:val="20"/>
        </w:rPr>
        <w:t>№ </w:t>
      </w:r>
      <w:r w:rsidRPr="003829B4">
        <w:rPr>
          <w:rStyle w:val="blk"/>
          <w:rFonts w:eastAsiaTheme="majorEastAsia"/>
          <w:sz w:val="20"/>
          <w:szCs w:val="20"/>
        </w:rPr>
        <w:t>146 (зарегистрирован Минюстом России 20 мая 2016</w:t>
      </w:r>
      <w:r>
        <w:rPr>
          <w:rStyle w:val="blk"/>
          <w:rFonts w:eastAsiaTheme="majorEastAsia"/>
          <w:sz w:val="20"/>
          <w:szCs w:val="20"/>
        </w:rPr>
        <w:t> г.</w:t>
      </w:r>
      <w:r w:rsidRPr="003829B4">
        <w:rPr>
          <w:rStyle w:val="blk"/>
          <w:rFonts w:eastAsiaTheme="majorEastAsia"/>
          <w:sz w:val="20"/>
          <w:szCs w:val="20"/>
        </w:rPr>
        <w:t xml:space="preserve">, регистрационный </w:t>
      </w:r>
      <w:r>
        <w:rPr>
          <w:rStyle w:val="blk"/>
          <w:rFonts w:eastAsiaTheme="majorEastAsia"/>
          <w:sz w:val="20"/>
          <w:szCs w:val="20"/>
        </w:rPr>
        <w:t>№ </w:t>
      </w:r>
      <w:r w:rsidRPr="003829B4">
        <w:rPr>
          <w:rStyle w:val="blk"/>
          <w:rFonts w:eastAsiaTheme="majorEastAsia"/>
          <w:sz w:val="20"/>
          <w:szCs w:val="20"/>
        </w:rPr>
        <w:t>42197)</w:t>
      </w:r>
      <w:r w:rsidRPr="003829B4">
        <w:rPr>
          <w:color w:val="000000" w:themeColor="text1"/>
          <w:sz w:val="20"/>
          <w:szCs w:val="20"/>
        </w:rPr>
        <w:t>.</w:t>
      </w:r>
    </w:p>
  </w:endnote>
  <w:endnote w:id="9">
    <w:p w14:paraId="032A740F" w14:textId="77777777" w:rsidR="00B1297B" w:rsidRPr="00983681" w:rsidRDefault="00B1297B" w:rsidP="00A35F9F">
      <w:pPr>
        <w:pStyle w:val="a7"/>
        <w:jc w:val="both"/>
      </w:pPr>
      <w:r w:rsidRPr="00983681">
        <w:rPr>
          <w:rStyle w:val="a9"/>
        </w:rPr>
        <w:endnoteRef/>
      </w:r>
      <w:r w:rsidRPr="00983681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40A7E" w14:textId="77777777" w:rsidR="00B1297B" w:rsidRDefault="00B129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551F" w14:textId="77777777" w:rsidR="00B1297B" w:rsidRDefault="00B129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D9F9A" w14:textId="77777777" w:rsidR="00B051CD" w:rsidRDefault="00B051CD" w:rsidP="0085401D">
      <w:r>
        <w:separator/>
      </w:r>
    </w:p>
    <w:p w14:paraId="5150CBFC" w14:textId="77777777" w:rsidR="00B051CD" w:rsidRDefault="00B051CD"/>
  </w:footnote>
  <w:footnote w:type="continuationSeparator" w:id="0">
    <w:p w14:paraId="7182E600" w14:textId="77777777" w:rsidR="00B051CD" w:rsidRDefault="00B051CD" w:rsidP="0085401D">
      <w:r>
        <w:continuationSeparator/>
      </w:r>
    </w:p>
    <w:p w14:paraId="45BE7121" w14:textId="77777777" w:rsidR="00B051CD" w:rsidRDefault="00B051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98629" w14:textId="77777777" w:rsidR="00B1297B" w:rsidRDefault="00B1297B" w:rsidP="00DB71B3">
    <w:pPr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7BC9F19" w14:textId="77777777" w:rsidR="00B1297B" w:rsidRDefault="00B129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3B061" w14:textId="77777777" w:rsidR="00B1297B" w:rsidRDefault="00B051CD" w:rsidP="00214671">
    <w:r>
      <w:rPr>
        <w:noProof/>
      </w:rPr>
      <w:pict w14:anchorId="01BC6D74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739.05pt;margin-top:255.55pt;width:21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" fillcolor="white [3201]" stroked="f" strokeweight=".5pt">
          <v:path arrowok="t"/>
          <v:textbox style="layout-flow:vertical;mso-next-textbox:#Надпись 1" inset="0,0,0,0">
            <w:txbxContent>
              <w:p w14:paraId="04DCF24C" w14:textId="77777777" w:rsidR="00B1297B" w:rsidRPr="00214671" w:rsidRDefault="00B1297B" w:rsidP="00214671">
                <w:pPr>
                  <w:jc w:val="center"/>
                  <w:rPr>
                    <w:sz w:val="40"/>
                  </w:rPr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 \* MERGEFORMAT </w:instrText>
                </w:r>
                <w:r>
                  <w:rPr>
                    <w:noProof/>
                  </w:rPr>
                  <w:fldChar w:fldCharType="separate"/>
                </w:r>
                <w:r w:rsidR="00721F6C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3DB06" w14:textId="77777777" w:rsidR="00B1297B" w:rsidRPr="00C207C0" w:rsidRDefault="00B1297B" w:rsidP="00582606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A775" w14:textId="77777777" w:rsidR="00B1297B" w:rsidRPr="00F231E2" w:rsidRDefault="00B1297B" w:rsidP="00582606">
    <w:pPr>
      <w:jc w:val="center"/>
    </w:pPr>
    <w:r w:rsidRPr="00F231E2">
      <w:rPr>
        <w:rStyle w:val="aa"/>
      </w:rPr>
      <w:fldChar w:fldCharType="begin"/>
    </w:r>
    <w:r w:rsidRPr="00F231E2">
      <w:rPr>
        <w:rStyle w:val="aa"/>
      </w:rPr>
      <w:instrText xml:space="preserve"> PAGE </w:instrText>
    </w:r>
    <w:r w:rsidRPr="00F231E2">
      <w:rPr>
        <w:rStyle w:val="aa"/>
      </w:rPr>
      <w:fldChar w:fldCharType="separate"/>
    </w:r>
    <w:r>
      <w:rPr>
        <w:rStyle w:val="aa"/>
        <w:noProof/>
      </w:rPr>
      <w:t>4</w:t>
    </w:r>
    <w:r w:rsidRPr="00F231E2">
      <w:rPr>
        <w:rStyle w:val="aa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50D4" w14:textId="77777777" w:rsidR="00B1297B" w:rsidRDefault="00B1297B" w:rsidP="00500F36">
    <w:pPr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21F6C">
      <w:rPr>
        <w:noProof/>
      </w:rPr>
      <w:t>37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F95B" w14:textId="77777777" w:rsidR="00B1297B" w:rsidRPr="00214671" w:rsidRDefault="00B1297B" w:rsidP="00582606">
    <w:pPr>
      <w:jc w:val="center"/>
    </w:pPr>
    <w:r w:rsidRPr="00214671">
      <w:rPr>
        <w:rStyle w:val="aa"/>
      </w:rPr>
      <w:fldChar w:fldCharType="begin"/>
    </w:r>
    <w:r w:rsidRPr="00214671">
      <w:rPr>
        <w:rStyle w:val="aa"/>
      </w:rPr>
      <w:instrText xml:space="preserve"> PAGE </w:instrText>
    </w:r>
    <w:r w:rsidRPr="00214671">
      <w:rPr>
        <w:rStyle w:val="aa"/>
      </w:rPr>
      <w:fldChar w:fldCharType="separate"/>
    </w:r>
    <w:r>
      <w:rPr>
        <w:rStyle w:val="aa"/>
        <w:noProof/>
      </w:rPr>
      <w:t>4</w:t>
    </w:r>
    <w:r w:rsidRPr="00214671">
      <w:rPr>
        <w:rStyle w:val="aa"/>
      </w:rPr>
      <w:fldChar w:fldCharType="end"/>
    </w:r>
  </w:p>
  <w:p w14:paraId="204C1BEF" w14:textId="77777777" w:rsidR="00B1297B" w:rsidRDefault="00B129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6AFE"/>
    <w:multiLevelType w:val="hybridMultilevel"/>
    <w:tmpl w:val="0E88CDE8"/>
    <w:lvl w:ilvl="0" w:tplc="7D8AA4BA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07615"/>
    <w:multiLevelType w:val="hybridMultilevel"/>
    <w:tmpl w:val="753A8C16"/>
    <w:lvl w:ilvl="0" w:tplc="527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9218DA"/>
    <w:multiLevelType w:val="hybridMultilevel"/>
    <w:tmpl w:val="08121D8E"/>
    <w:lvl w:ilvl="0" w:tplc="EB907E56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31"/>
  </w:num>
  <w:num w:numId="8">
    <w:abstractNumId w:val="23"/>
  </w:num>
  <w:num w:numId="9">
    <w:abstractNumId w:val="34"/>
  </w:num>
  <w:num w:numId="10">
    <w:abstractNumId w:val="27"/>
  </w:num>
  <w:num w:numId="11">
    <w:abstractNumId w:val="16"/>
  </w:num>
  <w:num w:numId="12">
    <w:abstractNumId w:val="28"/>
  </w:num>
  <w:num w:numId="13">
    <w:abstractNumId w:val="24"/>
  </w:num>
  <w:num w:numId="14">
    <w:abstractNumId w:val="19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0"/>
  </w:num>
  <w:num w:numId="28">
    <w:abstractNumId w:val="30"/>
  </w:num>
  <w:num w:numId="29">
    <w:abstractNumId w:val="21"/>
  </w:num>
  <w:num w:numId="30">
    <w:abstractNumId w:val="26"/>
  </w:num>
  <w:num w:numId="31">
    <w:abstractNumId w:val="29"/>
  </w:num>
  <w:num w:numId="32">
    <w:abstractNumId w:val="11"/>
  </w:num>
  <w:num w:numId="33">
    <w:abstractNumId w:val="14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C2A"/>
    <w:rsid w:val="00006243"/>
    <w:rsid w:val="000075A3"/>
    <w:rsid w:val="00011059"/>
    <w:rsid w:val="00011930"/>
    <w:rsid w:val="00014083"/>
    <w:rsid w:val="000140B9"/>
    <w:rsid w:val="000141E1"/>
    <w:rsid w:val="00014209"/>
    <w:rsid w:val="0001474C"/>
    <w:rsid w:val="00014E1E"/>
    <w:rsid w:val="00015C61"/>
    <w:rsid w:val="0001643D"/>
    <w:rsid w:val="0001669C"/>
    <w:rsid w:val="000167FC"/>
    <w:rsid w:val="000169B1"/>
    <w:rsid w:val="00017B0D"/>
    <w:rsid w:val="00020B66"/>
    <w:rsid w:val="000212FD"/>
    <w:rsid w:val="00022277"/>
    <w:rsid w:val="00023D94"/>
    <w:rsid w:val="00024C4A"/>
    <w:rsid w:val="00025680"/>
    <w:rsid w:val="000304F8"/>
    <w:rsid w:val="00032005"/>
    <w:rsid w:val="000332CA"/>
    <w:rsid w:val="00034500"/>
    <w:rsid w:val="000345D0"/>
    <w:rsid w:val="00035B7D"/>
    <w:rsid w:val="0003658E"/>
    <w:rsid w:val="00036E2E"/>
    <w:rsid w:val="00037123"/>
    <w:rsid w:val="00037832"/>
    <w:rsid w:val="00037847"/>
    <w:rsid w:val="00041E81"/>
    <w:rsid w:val="0004246D"/>
    <w:rsid w:val="00042DFD"/>
    <w:rsid w:val="00043C89"/>
    <w:rsid w:val="00043D25"/>
    <w:rsid w:val="00044BE3"/>
    <w:rsid w:val="00045455"/>
    <w:rsid w:val="00045B2F"/>
    <w:rsid w:val="00046A47"/>
    <w:rsid w:val="0005012B"/>
    <w:rsid w:val="00051BCD"/>
    <w:rsid w:val="00051FA9"/>
    <w:rsid w:val="0005201D"/>
    <w:rsid w:val="000530BE"/>
    <w:rsid w:val="0005474C"/>
    <w:rsid w:val="00054EEE"/>
    <w:rsid w:val="00056E91"/>
    <w:rsid w:val="000574B0"/>
    <w:rsid w:val="00057AE4"/>
    <w:rsid w:val="000605E3"/>
    <w:rsid w:val="00061D9A"/>
    <w:rsid w:val="00062B01"/>
    <w:rsid w:val="000630BF"/>
    <w:rsid w:val="00063586"/>
    <w:rsid w:val="00063914"/>
    <w:rsid w:val="00064388"/>
    <w:rsid w:val="00064B06"/>
    <w:rsid w:val="00065079"/>
    <w:rsid w:val="00065D95"/>
    <w:rsid w:val="000661AB"/>
    <w:rsid w:val="0006663A"/>
    <w:rsid w:val="000671D1"/>
    <w:rsid w:val="00067607"/>
    <w:rsid w:val="00067773"/>
    <w:rsid w:val="00070CC6"/>
    <w:rsid w:val="00071543"/>
    <w:rsid w:val="000717F9"/>
    <w:rsid w:val="00072FEB"/>
    <w:rsid w:val="00075D15"/>
    <w:rsid w:val="00075E08"/>
    <w:rsid w:val="00076182"/>
    <w:rsid w:val="00076492"/>
    <w:rsid w:val="00083880"/>
    <w:rsid w:val="00083D13"/>
    <w:rsid w:val="00084232"/>
    <w:rsid w:val="000845A2"/>
    <w:rsid w:val="00084945"/>
    <w:rsid w:val="000849A5"/>
    <w:rsid w:val="00084FE7"/>
    <w:rsid w:val="0008585C"/>
    <w:rsid w:val="00087EF7"/>
    <w:rsid w:val="000906C8"/>
    <w:rsid w:val="00090F10"/>
    <w:rsid w:val="00090FA0"/>
    <w:rsid w:val="000912AB"/>
    <w:rsid w:val="00091720"/>
    <w:rsid w:val="00091C97"/>
    <w:rsid w:val="00091F6B"/>
    <w:rsid w:val="00093EEC"/>
    <w:rsid w:val="00094176"/>
    <w:rsid w:val="00094459"/>
    <w:rsid w:val="00094482"/>
    <w:rsid w:val="00095AF2"/>
    <w:rsid w:val="00095D45"/>
    <w:rsid w:val="00096AF2"/>
    <w:rsid w:val="000977CE"/>
    <w:rsid w:val="000A0938"/>
    <w:rsid w:val="000A0A09"/>
    <w:rsid w:val="000A0D22"/>
    <w:rsid w:val="000A2441"/>
    <w:rsid w:val="000A475E"/>
    <w:rsid w:val="000A6668"/>
    <w:rsid w:val="000A6775"/>
    <w:rsid w:val="000A6839"/>
    <w:rsid w:val="000A6D35"/>
    <w:rsid w:val="000A701D"/>
    <w:rsid w:val="000B040E"/>
    <w:rsid w:val="000B141F"/>
    <w:rsid w:val="000B2400"/>
    <w:rsid w:val="000B282A"/>
    <w:rsid w:val="000B29A2"/>
    <w:rsid w:val="000B5851"/>
    <w:rsid w:val="000B5875"/>
    <w:rsid w:val="000B61A6"/>
    <w:rsid w:val="000B6248"/>
    <w:rsid w:val="000B63C6"/>
    <w:rsid w:val="000C0168"/>
    <w:rsid w:val="000C0356"/>
    <w:rsid w:val="000C04C3"/>
    <w:rsid w:val="000C0D40"/>
    <w:rsid w:val="000C1AD0"/>
    <w:rsid w:val="000C3B0B"/>
    <w:rsid w:val="000C4063"/>
    <w:rsid w:val="000C5E13"/>
    <w:rsid w:val="000C6162"/>
    <w:rsid w:val="000C63BC"/>
    <w:rsid w:val="000C645C"/>
    <w:rsid w:val="000C7139"/>
    <w:rsid w:val="000C7A81"/>
    <w:rsid w:val="000D351C"/>
    <w:rsid w:val="000D4708"/>
    <w:rsid w:val="000D4AAA"/>
    <w:rsid w:val="000D5172"/>
    <w:rsid w:val="000D6B0B"/>
    <w:rsid w:val="000D726F"/>
    <w:rsid w:val="000D7696"/>
    <w:rsid w:val="000E2452"/>
    <w:rsid w:val="000E320D"/>
    <w:rsid w:val="000E450C"/>
    <w:rsid w:val="000E4A39"/>
    <w:rsid w:val="000E521C"/>
    <w:rsid w:val="000E56BD"/>
    <w:rsid w:val="000E5B9F"/>
    <w:rsid w:val="000E5BD8"/>
    <w:rsid w:val="000E69AC"/>
    <w:rsid w:val="000E7385"/>
    <w:rsid w:val="000E78CD"/>
    <w:rsid w:val="000F0563"/>
    <w:rsid w:val="000F1CF2"/>
    <w:rsid w:val="000F2EE4"/>
    <w:rsid w:val="000F59D4"/>
    <w:rsid w:val="000F6343"/>
    <w:rsid w:val="000F7DF3"/>
    <w:rsid w:val="000F7EB3"/>
    <w:rsid w:val="00100B71"/>
    <w:rsid w:val="00102903"/>
    <w:rsid w:val="00103A14"/>
    <w:rsid w:val="00103CFB"/>
    <w:rsid w:val="001049A9"/>
    <w:rsid w:val="00104D4E"/>
    <w:rsid w:val="00104D98"/>
    <w:rsid w:val="001050FF"/>
    <w:rsid w:val="00105718"/>
    <w:rsid w:val="00107FFB"/>
    <w:rsid w:val="00110B2F"/>
    <w:rsid w:val="00112260"/>
    <w:rsid w:val="001152E9"/>
    <w:rsid w:val="001159EA"/>
    <w:rsid w:val="0011729F"/>
    <w:rsid w:val="00121D2A"/>
    <w:rsid w:val="0012250A"/>
    <w:rsid w:val="001227B9"/>
    <w:rsid w:val="00122ACC"/>
    <w:rsid w:val="00122EF7"/>
    <w:rsid w:val="00122F09"/>
    <w:rsid w:val="00125ABE"/>
    <w:rsid w:val="0012613A"/>
    <w:rsid w:val="001263A0"/>
    <w:rsid w:val="001265A1"/>
    <w:rsid w:val="001270DB"/>
    <w:rsid w:val="001272E3"/>
    <w:rsid w:val="0013077A"/>
    <w:rsid w:val="001309AC"/>
    <w:rsid w:val="001311DA"/>
    <w:rsid w:val="00131D9F"/>
    <w:rsid w:val="001321FF"/>
    <w:rsid w:val="00133659"/>
    <w:rsid w:val="00133E94"/>
    <w:rsid w:val="00134BCB"/>
    <w:rsid w:val="00134C59"/>
    <w:rsid w:val="0013647A"/>
    <w:rsid w:val="001368C6"/>
    <w:rsid w:val="00140163"/>
    <w:rsid w:val="00140296"/>
    <w:rsid w:val="00140B27"/>
    <w:rsid w:val="00141458"/>
    <w:rsid w:val="00143B63"/>
    <w:rsid w:val="00143C64"/>
    <w:rsid w:val="0014588D"/>
    <w:rsid w:val="00146CA4"/>
    <w:rsid w:val="001474C6"/>
    <w:rsid w:val="0015075B"/>
    <w:rsid w:val="001518CA"/>
    <w:rsid w:val="00152B1E"/>
    <w:rsid w:val="0015375B"/>
    <w:rsid w:val="00157990"/>
    <w:rsid w:val="00160888"/>
    <w:rsid w:val="00162795"/>
    <w:rsid w:val="00163AF3"/>
    <w:rsid w:val="00163BE9"/>
    <w:rsid w:val="00166146"/>
    <w:rsid w:val="00167E90"/>
    <w:rsid w:val="00172702"/>
    <w:rsid w:val="001736B3"/>
    <w:rsid w:val="00173B20"/>
    <w:rsid w:val="00173C94"/>
    <w:rsid w:val="001749BB"/>
    <w:rsid w:val="00174FA3"/>
    <w:rsid w:val="00175DAB"/>
    <w:rsid w:val="00176ABF"/>
    <w:rsid w:val="00177216"/>
    <w:rsid w:val="0018117C"/>
    <w:rsid w:val="00181C03"/>
    <w:rsid w:val="0018297A"/>
    <w:rsid w:val="001834CC"/>
    <w:rsid w:val="0018441D"/>
    <w:rsid w:val="00185762"/>
    <w:rsid w:val="00187845"/>
    <w:rsid w:val="00190716"/>
    <w:rsid w:val="0019146C"/>
    <w:rsid w:val="001918B8"/>
    <w:rsid w:val="001924B6"/>
    <w:rsid w:val="00193CF8"/>
    <w:rsid w:val="001A005D"/>
    <w:rsid w:val="001A0162"/>
    <w:rsid w:val="001A020F"/>
    <w:rsid w:val="001A1AEB"/>
    <w:rsid w:val="001A1F74"/>
    <w:rsid w:val="001A225A"/>
    <w:rsid w:val="001A3C6D"/>
    <w:rsid w:val="001A48C9"/>
    <w:rsid w:val="001A4DF1"/>
    <w:rsid w:val="001A5463"/>
    <w:rsid w:val="001A5484"/>
    <w:rsid w:val="001A568D"/>
    <w:rsid w:val="001A5A92"/>
    <w:rsid w:val="001A67EE"/>
    <w:rsid w:val="001A7BBC"/>
    <w:rsid w:val="001A7CAE"/>
    <w:rsid w:val="001B1A20"/>
    <w:rsid w:val="001B1F5A"/>
    <w:rsid w:val="001B31A8"/>
    <w:rsid w:val="001B3598"/>
    <w:rsid w:val="001B3FE9"/>
    <w:rsid w:val="001B4563"/>
    <w:rsid w:val="001B5A3F"/>
    <w:rsid w:val="001B67D6"/>
    <w:rsid w:val="001B7983"/>
    <w:rsid w:val="001C0273"/>
    <w:rsid w:val="001C02E6"/>
    <w:rsid w:val="001C060A"/>
    <w:rsid w:val="001C0824"/>
    <w:rsid w:val="001C0B8A"/>
    <w:rsid w:val="001C282F"/>
    <w:rsid w:val="001C28AB"/>
    <w:rsid w:val="001C299C"/>
    <w:rsid w:val="001C30A0"/>
    <w:rsid w:val="001C34E1"/>
    <w:rsid w:val="001C5CB8"/>
    <w:rsid w:val="001C6DA6"/>
    <w:rsid w:val="001C6E94"/>
    <w:rsid w:val="001D1595"/>
    <w:rsid w:val="001D1AB1"/>
    <w:rsid w:val="001D3A7F"/>
    <w:rsid w:val="001D5E99"/>
    <w:rsid w:val="001D7E7C"/>
    <w:rsid w:val="001E1648"/>
    <w:rsid w:val="001E19C6"/>
    <w:rsid w:val="001E28B2"/>
    <w:rsid w:val="001E2C84"/>
    <w:rsid w:val="001E31B5"/>
    <w:rsid w:val="001E3CA6"/>
    <w:rsid w:val="001E7BE4"/>
    <w:rsid w:val="001F02F3"/>
    <w:rsid w:val="001F1B05"/>
    <w:rsid w:val="001F1BC6"/>
    <w:rsid w:val="001F2A45"/>
    <w:rsid w:val="001F2E10"/>
    <w:rsid w:val="001F326F"/>
    <w:rsid w:val="001F60C9"/>
    <w:rsid w:val="0020026E"/>
    <w:rsid w:val="00200EE2"/>
    <w:rsid w:val="00202412"/>
    <w:rsid w:val="00203F2A"/>
    <w:rsid w:val="00204D43"/>
    <w:rsid w:val="00206C9D"/>
    <w:rsid w:val="0020719D"/>
    <w:rsid w:val="002071F7"/>
    <w:rsid w:val="002077F6"/>
    <w:rsid w:val="00210D4E"/>
    <w:rsid w:val="002115C3"/>
    <w:rsid w:val="0021186E"/>
    <w:rsid w:val="002136D3"/>
    <w:rsid w:val="002139C0"/>
    <w:rsid w:val="0021400D"/>
    <w:rsid w:val="00214671"/>
    <w:rsid w:val="002148B0"/>
    <w:rsid w:val="002148F4"/>
    <w:rsid w:val="00214E56"/>
    <w:rsid w:val="00214F53"/>
    <w:rsid w:val="00215CDD"/>
    <w:rsid w:val="00216246"/>
    <w:rsid w:val="002167B6"/>
    <w:rsid w:val="002167E1"/>
    <w:rsid w:val="002202EF"/>
    <w:rsid w:val="002221AB"/>
    <w:rsid w:val="00223F34"/>
    <w:rsid w:val="00224C00"/>
    <w:rsid w:val="00224E26"/>
    <w:rsid w:val="0022574B"/>
    <w:rsid w:val="002260BC"/>
    <w:rsid w:val="00226F4D"/>
    <w:rsid w:val="00231158"/>
    <w:rsid w:val="00231E42"/>
    <w:rsid w:val="002334AE"/>
    <w:rsid w:val="00233E95"/>
    <w:rsid w:val="002342B4"/>
    <w:rsid w:val="0023681D"/>
    <w:rsid w:val="00236BDA"/>
    <w:rsid w:val="00237CC7"/>
    <w:rsid w:val="0024018A"/>
    <w:rsid w:val="0024079C"/>
    <w:rsid w:val="00240C7F"/>
    <w:rsid w:val="002410B5"/>
    <w:rsid w:val="00242396"/>
    <w:rsid w:val="00242A03"/>
    <w:rsid w:val="00243D4C"/>
    <w:rsid w:val="002455B8"/>
    <w:rsid w:val="00247DAE"/>
    <w:rsid w:val="00247FB9"/>
    <w:rsid w:val="0025231F"/>
    <w:rsid w:val="00252F78"/>
    <w:rsid w:val="00254327"/>
    <w:rsid w:val="00260440"/>
    <w:rsid w:val="00260753"/>
    <w:rsid w:val="00260C58"/>
    <w:rsid w:val="00260D29"/>
    <w:rsid w:val="0026147B"/>
    <w:rsid w:val="002625D1"/>
    <w:rsid w:val="00264250"/>
    <w:rsid w:val="00265A94"/>
    <w:rsid w:val="00265D48"/>
    <w:rsid w:val="00266194"/>
    <w:rsid w:val="00266578"/>
    <w:rsid w:val="00266621"/>
    <w:rsid w:val="00266ACE"/>
    <w:rsid w:val="00266FE4"/>
    <w:rsid w:val="00267A15"/>
    <w:rsid w:val="002704B0"/>
    <w:rsid w:val="0027171D"/>
    <w:rsid w:val="0027513C"/>
    <w:rsid w:val="002764C4"/>
    <w:rsid w:val="00277E44"/>
    <w:rsid w:val="0028086A"/>
    <w:rsid w:val="00280FD4"/>
    <w:rsid w:val="0028124B"/>
    <w:rsid w:val="00284155"/>
    <w:rsid w:val="00285C92"/>
    <w:rsid w:val="00290D32"/>
    <w:rsid w:val="00291512"/>
    <w:rsid w:val="002918EB"/>
    <w:rsid w:val="0029282F"/>
    <w:rsid w:val="00292F88"/>
    <w:rsid w:val="00294582"/>
    <w:rsid w:val="00295366"/>
    <w:rsid w:val="00296F72"/>
    <w:rsid w:val="00297D2F"/>
    <w:rsid w:val="002A19A3"/>
    <w:rsid w:val="002A1D54"/>
    <w:rsid w:val="002A1F2A"/>
    <w:rsid w:val="002A24B7"/>
    <w:rsid w:val="002A2ABE"/>
    <w:rsid w:val="002A3CB9"/>
    <w:rsid w:val="002A43FE"/>
    <w:rsid w:val="002A5ED2"/>
    <w:rsid w:val="002A6793"/>
    <w:rsid w:val="002A7306"/>
    <w:rsid w:val="002B1B8D"/>
    <w:rsid w:val="002C18EF"/>
    <w:rsid w:val="002C1F17"/>
    <w:rsid w:val="002C346B"/>
    <w:rsid w:val="002C4952"/>
    <w:rsid w:val="002C511D"/>
    <w:rsid w:val="002C60F9"/>
    <w:rsid w:val="002C69DD"/>
    <w:rsid w:val="002D2204"/>
    <w:rsid w:val="002D29BC"/>
    <w:rsid w:val="002D36B0"/>
    <w:rsid w:val="002D37B5"/>
    <w:rsid w:val="002D555C"/>
    <w:rsid w:val="002D6EC2"/>
    <w:rsid w:val="002D75AD"/>
    <w:rsid w:val="002D7B26"/>
    <w:rsid w:val="002E177F"/>
    <w:rsid w:val="002E20BF"/>
    <w:rsid w:val="002E4908"/>
    <w:rsid w:val="002E522A"/>
    <w:rsid w:val="002F07CB"/>
    <w:rsid w:val="002F3E1A"/>
    <w:rsid w:val="00301D9C"/>
    <w:rsid w:val="00301F96"/>
    <w:rsid w:val="00302465"/>
    <w:rsid w:val="00303867"/>
    <w:rsid w:val="00303A0F"/>
    <w:rsid w:val="00303A89"/>
    <w:rsid w:val="00304434"/>
    <w:rsid w:val="00304BB9"/>
    <w:rsid w:val="003130A4"/>
    <w:rsid w:val="00313E2E"/>
    <w:rsid w:val="0031472F"/>
    <w:rsid w:val="00314DD3"/>
    <w:rsid w:val="003153F3"/>
    <w:rsid w:val="003162A3"/>
    <w:rsid w:val="00317BF3"/>
    <w:rsid w:val="00322B39"/>
    <w:rsid w:val="00323A96"/>
    <w:rsid w:val="00324325"/>
    <w:rsid w:val="0032437A"/>
    <w:rsid w:val="00324B5D"/>
    <w:rsid w:val="003252DE"/>
    <w:rsid w:val="00326B59"/>
    <w:rsid w:val="00327F20"/>
    <w:rsid w:val="00331372"/>
    <w:rsid w:val="0033151E"/>
    <w:rsid w:val="00331630"/>
    <w:rsid w:val="003326A7"/>
    <w:rsid w:val="003345F6"/>
    <w:rsid w:val="00337091"/>
    <w:rsid w:val="003405EE"/>
    <w:rsid w:val="0034089E"/>
    <w:rsid w:val="00341AF4"/>
    <w:rsid w:val="003421EE"/>
    <w:rsid w:val="00342319"/>
    <w:rsid w:val="00342FCF"/>
    <w:rsid w:val="00343FB1"/>
    <w:rsid w:val="00345EE1"/>
    <w:rsid w:val="003475A9"/>
    <w:rsid w:val="00347805"/>
    <w:rsid w:val="00351923"/>
    <w:rsid w:val="003519DE"/>
    <w:rsid w:val="0035278C"/>
    <w:rsid w:val="00352C78"/>
    <w:rsid w:val="00353ABB"/>
    <w:rsid w:val="00354422"/>
    <w:rsid w:val="003554AC"/>
    <w:rsid w:val="00357BD4"/>
    <w:rsid w:val="003603AA"/>
    <w:rsid w:val="003616F4"/>
    <w:rsid w:val="003624F5"/>
    <w:rsid w:val="00362D9A"/>
    <w:rsid w:val="00364091"/>
    <w:rsid w:val="00366433"/>
    <w:rsid w:val="003712F8"/>
    <w:rsid w:val="003716A0"/>
    <w:rsid w:val="00371EC7"/>
    <w:rsid w:val="003724BB"/>
    <w:rsid w:val="0037254E"/>
    <w:rsid w:val="0037372F"/>
    <w:rsid w:val="00375375"/>
    <w:rsid w:val="0037537C"/>
    <w:rsid w:val="00375EEB"/>
    <w:rsid w:val="00376646"/>
    <w:rsid w:val="00376CF2"/>
    <w:rsid w:val="00376F74"/>
    <w:rsid w:val="003803E8"/>
    <w:rsid w:val="00380D3E"/>
    <w:rsid w:val="00380EAA"/>
    <w:rsid w:val="00380FB1"/>
    <w:rsid w:val="00381E89"/>
    <w:rsid w:val="00382463"/>
    <w:rsid w:val="0038654C"/>
    <w:rsid w:val="0038733A"/>
    <w:rsid w:val="00387A4D"/>
    <w:rsid w:val="0039039A"/>
    <w:rsid w:val="0039069B"/>
    <w:rsid w:val="00391CF7"/>
    <w:rsid w:val="00391EDB"/>
    <w:rsid w:val="00392F66"/>
    <w:rsid w:val="00393FE5"/>
    <w:rsid w:val="00395ACA"/>
    <w:rsid w:val="00395FA0"/>
    <w:rsid w:val="003A2D0A"/>
    <w:rsid w:val="003A3329"/>
    <w:rsid w:val="003A4166"/>
    <w:rsid w:val="003A4B70"/>
    <w:rsid w:val="003A514D"/>
    <w:rsid w:val="003A5907"/>
    <w:rsid w:val="003A5A72"/>
    <w:rsid w:val="003A6812"/>
    <w:rsid w:val="003A7562"/>
    <w:rsid w:val="003A78AC"/>
    <w:rsid w:val="003A7922"/>
    <w:rsid w:val="003B098E"/>
    <w:rsid w:val="003B0E08"/>
    <w:rsid w:val="003B1005"/>
    <w:rsid w:val="003B121A"/>
    <w:rsid w:val="003B26E5"/>
    <w:rsid w:val="003B4395"/>
    <w:rsid w:val="003B4E87"/>
    <w:rsid w:val="003B542B"/>
    <w:rsid w:val="003B5C98"/>
    <w:rsid w:val="003B769E"/>
    <w:rsid w:val="003B76E5"/>
    <w:rsid w:val="003C09D8"/>
    <w:rsid w:val="003C1361"/>
    <w:rsid w:val="003C1691"/>
    <w:rsid w:val="003C1935"/>
    <w:rsid w:val="003C2339"/>
    <w:rsid w:val="003C28D0"/>
    <w:rsid w:val="003C33FF"/>
    <w:rsid w:val="003C3644"/>
    <w:rsid w:val="003C442F"/>
    <w:rsid w:val="003C5AA4"/>
    <w:rsid w:val="003C5B4E"/>
    <w:rsid w:val="003C6738"/>
    <w:rsid w:val="003C6B56"/>
    <w:rsid w:val="003D1080"/>
    <w:rsid w:val="003D10C3"/>
    <w:rsid w:val="003D139A"/>
    <w:rsid w:val="003D1ED6"/>
    <w:rsid w:val="003D1F49"/>
    <w:rsid w:val="003D58D9"/>
    <w:rsid w:val="003D6315"/>
    <w:rsid w:val="003D6F26"/>
    <w:rsid w:val="003D71C7"/>
    <w:rsid w:val="003D71D7"/>
    <w:rsid w:val="003D7FC1"/>
    <w:rsid w:val="003E0DF2"/>
    <w:rsid w:val="003E10B5"/>
    <w:rsid w:val="003E16EA"/>
    <w:rsid w:val="003E2A57"/>
    <w:rsid w:val="003E3199"/>
    <w:rsid w:val="003E4F23"/>
    <w:rsid w:val="003E53AF"/>
    <w:rsid w:val="003E553C"/>
    <w:rsid w:val="003E5DB3"/>
    <w:rsid w:val="003F459D"/>
    <w:rsid w:val="003F4DF3"/>
    <w:rsid w:val="003F56AD"/>
    <w:rsid w:val="004001FF"/>
    <w:rsid w:val="004009F6"/>
    <w:rsid w:val="00402D4F"/>
    <w:rsid w:val="00403A5B"/>
    <w:rsid w:val="00403BF5"/>
    <w:rsid w:val="00403DDE"/>
    <w:rsid w:val="00403F92"/>
    <w:rsid w:val="004072A7"/>
    <w:rsid w:val="00410757"/>
    <w:rsid w:val="004125F1"/>
    <w:rsid w:val="0041379D"/>
    <w:rsid w:val="00413946"/>
    <w:rsid w:val="00413C50"/>
    <w:rsid w:val="00413FA6"/>
    <w:rsid w:val="004148E3"/>
    <w:rsid w:val="00414E2E"/>
    <w:rsid w:val="00415B13"/>
    <w:rsid w:val="00415BF6"/>
    <w:rsid w:val="00421A0A"/>
    <w:rsid w:val="004246BA"/>
    <w:rsid w:val="004253A5"/>
    <w:rsid w:val="00425D99"/>
    <w:rsid w:val="00427576"/>
    <w:rsid w:val="00430257"/>
    <w:rsid w:val="004309E2"/>
    <w:rsid w:val="00432169"/>
    <w:rsid w:val="00434556"/>
    <w:rsid w:val="0043555F"/>
    <w:rsid w:val="004413CD"/>
    <w:rsid w:val="00441C23"/>
    <w:rsid w:val="00441E0E"/>
    <w:rsid w:val="0044243B"/>
    <w:rsid w:val="004432DA"/>
    <w:rsid w:val="00444B0F"/>
    <w:rsid w:val="00444BFE"/>
    <w:rsid w:val="00444DA4"/>
    <w:rsid w:val="0044506E"/>
    <w:rsid w:val="00445D21"/>
    <w:rsid w:val="00447C7E"/>
    <w:rsid w:val="00451E97"/>
    <w:rsid w:val="0045393A"/>
    <w:rsid w:val="0045414D"/>
    <w:rsid w:val="00454A52"/>
    <w:rsid w:val="00454C25"/>
    <w:rsid w:val="00455197"/>
    <w:rsid w:val="00455A15"/>
    <w:rsid w:val="00455F12"/>
    <w:rsid w:val="00456CE5"/>
    <w:rsid w:val="0045749D"/>
    <w:rsid w:val="00457EA1"/>
    <w:rsid w:val="00461FC5"/>
    <w:rsid w:val="00463CB8"/>
    <w:rsid w:val="004640BA"/>
    <w:rsid w:val="00464614"/>
    <w:rsid w:val="004649A7"/>
    <w:rsid w:val="00464D3D"/>
    <w:rsid w:val="00465BB3"/>
    <w:rsid w:val="00465EB0"/>
    <w:rsid w:val="00466355"/>
    <w:rsid w:val="00467BCD"/>
    <w:rsid w:val="0047034F"/>
    <w:rsid w:val="004704B6"/>
    <w:rsid w:val="00470AA5"/>
    <w:rsid w:val="004716F8"/>
    <w:rsid w:val="00472CBB"/>
    <w:rsid w:val="004743E3"/>
    <w:rsid w:val="004751CF"/>
    <w:rsid w:val="00475B3F"/>
    <w:rsid w:val="00475DBD"/>
    <w:rsid w:val="004768A8"/>
    <w:rsid w:val="00477757"/>
    <w:rsid w:val="004806E0"/>
    <w:rsid w:val="00480822"/>
    <w:rsid w:val="0048145B"/>
    <w:rsid w:val="004822DB"/>
    <w:rsid w:val="00482B36"/>
    <w:rsid w:val="0048321C"/>
    <w:rsid w:val="00483300"/>
    <w:rsid w:val="004844AE"/>
    <w:rsid w:val="00484CAA"/>
    <w:rsid w:val="0048532C"/>
    <w:rsid w:val="00486059"/>
    <w:rsid w:val="004861C2"/>
    <w:rsid w:val="00486B34"/>
    <w:rsid w:val="00487032"/>
    <w:rsid w:val="00487C16"/>
    <w:rsid w:val="00490313"/>
    <w:rsid w:val="0049317C"/>
    <w:rsid w:val="0049396B"/>
    <w:rsid w:val="00493FCE"/>
    <w:rsid w:val="0049416D"/>
    <w:rsid w:val="00494BD4"/>
    <w:rsid w:val="004950EB"/>
    <w:rsid w:val="00496AF3"/>
    <w:rsid w:val="00497A21"/>
    <w:rsid w:val="004A02B6"/>
    <w:rsid w:val="004A0AAE"/>
    <w:rsid w:val="004A15C2"/>
    <w:rsid w:val="004A1E56"/>
    <w:rsid w:val="004A1EDF"/>
    <w:rsid w:val="004A280D"/>
    <w:rsid w:val="004A2A1E"/>
    <w:rsid w:val="004A3377"/>
    <w:rsid w:val="004A369C"/>
    <w:rsid w:val="004A435D"/>
    <w:rsid w:val="004A56BD"/>
    <w:rsid w:val="004A65F7"/>
    <w:rsid w:val="004A700E"/>
    <w:rsid w:val="004A7C69"/>
    <w:rsid w:val="004B0852"/>
    <w:rsid w:val="004B1481"/>
    <w:rsid w:val="004B192C"/>
    <w:rsid w:val="004B2F0D"/>
    <w:rsid w:val="004B467A"/>
    <w:rsid w:val="004B4F31"/>
    <w:rsid w:val="004B567D"/>
    <w:rsid w:val="004B6966"/>
    <w:rsid w:val="004B72C6"/>
    <w:rsid w:val="004B7F5D"/>
    <w:rsid w:val="004C107E"/>
    <w:rsid w:val="004C2E93"/>
    <w:rsid w:val="004C2F98"/>
    <w:rsid w:val="004C31EE"/>
    <w:rsid w:val="004C3782"/>
    <w:rsid w:val="004C4788"/>
    <w:rsid w:val="004C5735"/>
    <w:rsid w:val="004C677A"/>
    <w:rsid w:val="004C7B89"/>
    <w:rsid w:val="004C7D8F"/>
    <w:rsid w:val="004D0458"/>
    <w:rsid w:val="004D055A"/>
    <w:rsid w:val="004D0595"/>
    <w:rsid w:val="004D1D32"/>
    <w:rsid w:val="004D2539"/>
    <w:rsid w:val="004D30CA"/>
    <w:rsid w:val="004D347C"/>
    <w:rsid w:val="004D3C3B"/>
    <w:rsid w:val="004D5FB9"/>
    <w:rsid w:val="004D6581"/>
    <w:rsid w:val="004E0092"/>
    <w:rsid w:val="004E0363"/>
    <w:rsid w:val="004E111B"/>
    <w:rsid w:val="004E1307"/>
    <w:rsid w:val="004E1C4E"/>
    <w:rsid w:val="004E2A61"/>
    <w:rsid w:val="004E54D9"/>
    <w:rsid w:val="004E7A47"/>
    <w:rsid w:val="004F0AA1"/>
    <w:rsid w:val="004F0B54"/>
    <w:rsid w:val="004F0BF3"/>
    <w:rsid w:val="004F0F55"/>
    <w:rsid w:val="004F2107"/>
    <w:rsid w:val="004F32EB"/>
    <w:rsid w:val="004F32FC"/>
    <w:rsid w:val="004F3B2A"/>
    <w:rsid w:val="004F51B2"/>
    <w:rsid w:val="004F62D8"/>
    <w:rsid w:val="004F78D9"/>
    <w:rsid w:val="005000A5"/>
    <w:rsid w:val="00500385"/>
    <w:rsid w:val="00500F36"/>
    <w:rsid w:val="00501CC5"/>
    <w:rsid w:val="00502940"/>
    <w:rsid w:val="0050320B"/>
    <w:rsid w:val="005044BD"/>
    <w:rsid w:val="00505C32"/>
    <w:rsid w:val="0050739E"/>
    <w:rsid w:val="00507ADF"/>
    <w:rsid w:val="00510C3B"/>
    <w:rsid w:val="00511DBE"/>
    <w:rsid w:val="00513117"/>
    <w:rsid w:val="005140EB"/>
    <w:rsid w:val="00514A25"/>
    <w:rsid w:val="00514CFC"/>
    <w:rsid w:val="00515F8F"/>
    <w:rsid w:val="00516B15"/>
    <w:rsid w:val="00516F42"/>
    <w:rsid w:val="00517C84"/>
    <w:rsid w:val="005238B8"/>
    <w:rsid w:val="0052507A"/>
    <w:rsid w:val="00525909"/>
    <w:rsid w:val="005267E3"/>
    <w:rsid w:val="00526BA2"/>
    <w:rsid w:val="00527C64"/>
    <w:rsid w:val="00530797"/>
    <w:rsid w:val="00532090"/>
    <w:rsid w:val="00532213"/>
    <w:rsid w:val="00533018"/>
    <w:rsid w:val="00533920"/>
    <w:rsid w:val="005343DC"/>
    <w:rsid w:val="00534F13"/>
    <w:rsid w:val="005358D2"/>
    <w:rsid w:val="00535BBE"/>
    <w:rsid w:val="005374FA"/>
    <w:rsid w:val="00542384"/>
    <w:rsid w:val="0054266C"/>
    <w:rsid w:val="00542B83"/>
    <w:rsid w:val="00544B27"/>
    <w:rsid w:val="00544EA6"/>
    <w:rsid w:val="005458A0"/>
    <w:rsid w:val="00546DF1"/>
    <w:rsid w:val="00546F00"/>
    <w:rsid w:val="00547A87"/>
    <w:rsid w:val="00550BB8"/>
    <w:rsid w:val="005523B9"/>
    <w:rsid w:val="00552415"/>
    <w:rsid w:val="00552964"/>
    <w:rsid w:val="00553418"/>
    <w:rsid w:val="005534A8"/>
    <w:rsid w:val="00555122"/>
    <w:rsid w:val="005569E2"/>
    <w:rsid w:val="00557C6D"/>
    <w:rsid w:val="0056108B"/>
    <w:rsid w:val="005612B4"/>
    <w:rsid w:val="00561E9A"/>
    <w:rsid w:val="00562198"/>
    <w:rsid w:val="005622E2"/>
    <w:rsid w:val="00562D5C"/>
    <w:rsid w:val="005646F9"/>
    <w:rsid w:val="00565414"/>
    <w:rsid w:val="005659A7"/>
    <w:rsid w:val="00566200"/>
    <w:rsid w:val="0056719C"/>
    <w:rsid w:val="0057038B"/>
    <w:rsid w:val="0057176C"/>
    <w:rsid w:val="00572589"/>
    <w:rsid w:val="00572F74"/>
    <w:rsid w:val="005731E3"/>
    <w:rsid w:val="0057447F"/>
    <w:rsid w:val="005747CD"/>
    <w:rsid w:val="00576563"/>
    <w:rsid w:val="005769E5"/>
    <w:rsid w:val="00576C53"/>
    <w:rsid w:val="0057714A"/>
    <w:rsid w:val="005821C9"/>
    <w:rsid w:val="00582606"/>
    <w:rsid w:val="00585A59"/>
    <w:rsid w:val="0058632C"/>
    <w:rsid w:val="00586633"/>
    <w:rsid w:val="00587FBA"/>
    <w:rsid w:val="00590235"/>
    <w:rsid w:val="0059173D"/>
    <w:rsid w:val="00592038"/>
    <w:rsid w:val="0059212D"/>
    <w:rsid w:val="00594ACA"/>
    <w:rsid w:val="00597E4E"/>
    <w:rsid w:val="005A09D3"/>
    <w:rsid w:val="005A13CC"/>
    <w:rsid w:val="005A1997"/>
    <w:rsid w:val="005A2399"/>
    <w:rsid w:val="005A30B0"/>
    <w:rsid w:val="005A3FF9"/>
    <w:rsid w:val="005A4202"/>
    <w:rsid w:val="005A4DBF"/>
    <w:rsid w:val="005A53B9"/>
    <w:rsid w:val="005A54E0"/>
    <w:rsid w:val="005A70B7"/>
    <w:rsid w:val="005A7488"/>
    <w:rsid w:val="005A788C"/>
    <w:rsid w:val="005A79D4"/>
    <w:rsid w:val="005B2A49"/>
    <w:rsid w:val="005B326B"/>
    <w:rsid w:val="005B3E63"/>
    <w:rsid w:val="005B4EF4"/>
    <w:rsid w:val="005B6AD8"/>
    <w:rsid w:val="005B70D5"/>
    <w:rsid w:val="005B72E1"/>
    <w:rsid w:val="005B7C84"/>
    <w:rsid w:val="005C1FFE"/>
    <w:rsid w:val="005C2F71"/>
    <w:rsid w:val="005C3A13"/>
    <w:rsid w:val="005C4288"/>
    <w:rsid w:val="005C5D4D"/>
    <w:rsid w:val="005C628B"/>
    <w:rsid w:val="005C722D"/>
    <w:rsid w:val="005C75AD"/>
    <w:rsid w:val="005D10D9"/>
    <w:rsid w:val="005D1C41"/>
    <w:rsid w:val="005D2811"/>
    <w:rsid w:val="005D2AD8"/>
    <w:rsid w:val="005D4C5C"/>
    <w:rsid w:val="005D4DB2"/>
    <w:rsid w:val="005D53AA"/>
    <w:rsid w:val="005D6A5E"/>
    <w:rsid w:val="005D7180"/>
    <w:rsid w:val="005D73F5"/>
    <w:rsid w:val="005E0EA5"/>
    <w:rsid w:val="005E3D6F"/>
    <w:rsid w:val="005E5A03"/>
    <w:rsid w:val="005E6FD8"/>
    <w:rsid w:val="005E7ABF"/>
    <w:rsid w:val="005F0415"/>
    <w:rsid w:val="005F0513"/>
    <w:rsid w:val="005F0B95"/>
    <w:rsid w:val="005F0C09"/>
    <w:rsid w:val="005F1B82"/>
    <w:rsid w:val="005F206B"/>
    <w:rsid w:val="005F373A"/>
    <w:rsid w:val="005F40EC"/>
    <w:rsid w:val="005F41B3"/>
    <w:rsid w:val="005F5619"/>
    <w:rsid w:val="005F5D6C"/>
    <w:rsid w:val="005F5F1E"/>
    <w:rsid w:val="005F65BE"/>
    <w:rsid w:val="006005AE"/>
    <w:rsid w:val="00600F98"/>
    <w:rsid w:val="006013CA"/>
    <w:rsid w:val="00602025"/>
    <w:rsid w:val="006046B7"/>
    <w:rsid w:val="00604D49"/>
    <w:rsid w:val="00604F03"/>
    <w:rsid w:val="006051CB"/>
    <w:rsid w:val="00605263"/>
    <w:rsid w:val="0060577A"/>
    <w:rsid w:val="00605D12"/>
    <w:rsid w:val="00612E8B"/>
    <w:rsid w:val="00612F39"/>
    <w:rsid w:val="00613329"/>
    <w:rsid w:val="00614114"/>
    <w:rsid w:val="006141A0"/>
    <w:rsid w:val="006148F6"/>
    <w:rsid w:val="00614C9A"/>
    <w:rsid w:val="00614F21"/>
    <w:rsid w:val="00615828"/>
    <w:rsid w:val="00615E13"/>
    <w:rsid w:val="00617DF2"/>
    <w:rsid w:val="00622078"/>
    <w:rsid w:val="00623BE3"/>
    <w:rsid w:val="00625847"/>
    <w:rsid w:val="0062585C"/>
    <w:rsid w:val="0063076A"/>
    <w:rsid w:val="00630C3B"/>
    <w:rsid w:val="00631988"/>
    <w:rsid w:val="0063198A"/>
    <w:rsid w:val="00633095"/>
    <w:rsid w:val="0063341E"/>
    <w:rsid w:val="00635272"/>
    <w:rsid w:val="006366E2"/>
    <w:rsid w:val="00637A5E"/>
    <w:rsid w:val="00637A85"/>
    <w:rsid w:val="0064011C"/>
    <w:rsid w:val="00640FD4"/>
    <w:rsid w:val="00642E40"/>
    <w:rsid w:val="00644090"/>
    <w:rsid w:val="00644F78"/>
    <w:rsid w:val="006450D9"/>
    <w:rsid w:val="0064642E"/>
    <w:rsid w:val="006465F8"/>
    <w:rsid w:val="00646930"/>
    <w:rsid w:val="00647A15"/>
    <w:rsid w:val="0065079F"/>
    <w:rsid w:val="00652173"/>
    <w:rsid w:val="0065228A"/>
    <w:rsid w:val="00653FC1"/>
    <w:rsid w:val="006545A0"/>
    <w:rsid w:val="00654CB3"/>
    <w:rsid w:val="006554A9"/>
    <w:rsid w:val="00656AF6"/>
    <w:rsid w:val="00657D69"/>
    <w:rsid w:val="006600E4"/>
    <w:rsid w:val="00661A66"/>
    <w:rsid w:val="006649FA"/>
    <w:rsid w:val="006653E2"/>
    <w:rsid w:val="00665CC2"/>
    <w:rsid w:val="00666573"/>
    <w:rsid w:val="006665AF"/>
    <w:rsid w:val="006678F5"/>
    <w:rsid w:val="006679C8"/>
    <w:rsid w:val="006703E7"/>
    <w:rsid w:val="00671669"/>
    <w:rsid w:val="00673181"/>
    <w:rsid w:val="00673CB9"/>
    <w:rsid w:val="0067542E"/>
    <w:rsid w:val="006761E2"/>
    <w:rsid w:val="0067640E"/>
    <w:rsid w:val="006772E3"/>
    <w:rsid w:val="00681B98"/>
    <w:rsid w:val="00682924"/>
    <w:rsid w:val="00682A4B"/>
    <w:rsid w:val="00682E42"/>
    <w:rsid w:val="006837EA"/>
    <w:rsid w:val="00683F6A"/>
    <w:rsid w:val="00684D4F"/>
    <w:rsid w:val="00685867"/>
    <w:rsid w:val="00686D72"/>
    <w:rsid w:val="00687B17"/>
    <w:rsid w:val="0069190E"/>
    <w:rsid w:val="006921DE"/>
    <w:rsid w:val="006947EC"/>
    <w:rsid w:val="00696511"/>
    <w:rsid w:val="00696A33"/>
    <w:rsid w:val="006A02E6"/>
    <w:rsid w:val="006A198C"/>
    <w:rsid w:val="006A3022"/>
    <w:rsid w:val="006A337C"/>
    <w:rsid w:val="006A389F"/>
    <w:rsid w:val="006A3CD2"/>
    <w:rsid w:val="006A408B"/>
    <w:rsid w:val="006A4CD1"/>
    <w:rsid w:val="006A59CA"/>
    <w:rsid w:val="006A7225"/>
    <w:rsid w:val="006A7939"/>
    <w:rsid w:val="006A7C58"/>
    <w:rsid w:val="006B12B3"/>
    <w:rsid w:val="006B1618"/>
    <w:rsid w:val="006B20F8"/>
    <w:rsid w:val="006B309B"/>
    <w:rsid w:val="006B311E"/>
    <w:rsid w:val="006B3F09"/>
    <w:rsid w:val="006B5466"/>
    <w:rsid w:val="006C1776"/>
    <w:rsid w:val="006C32B4"/>
    <w:rsid w:val="006C44A4"/>
    <w:rsid w:val="006C5CCD"/>
    <w:rsid w:val="006C5F31"/>
    <w:rsid w:val="006C6467"/>
    <w:rsid w:val="006C7CA4"/>
    <w:rsid w:val="006D0145"/>
    <w:rsid w:val="006D0B18"/>
    <w:rsid w:val="006D26AA"/>
    <w:rsid w:val="006D493C"/>
    <w:rsid w:val="006D4FA9"/>
    <w:rsid w:val="006D5B67"/>
    <w:rsid w:val="006D78AF"/>
    <w:rsid w:val="006D7EB1"/>
    <w:rsid w:val="006E0758"/>
    <w:rsid w:val="006E087C"/>
    <w:rsid w:val="006E0E98"/>
    <w:rsid w:val="006E11C9"/>
    <w:rsid w:val="006E2CD8"/>
    <w:rsid w:val="006E3E10"/>
    <w:rsid w:val="006E456A"/>
    <w:rsid w:val="006E5D2F"/>
    <w:rsid w:val="006F0422"/>
    <w:rsid w:val="006F0C8D"/>
    <w:rsid w:val="006F19DE"/>
    <w:rsid w:val="006F4180"/>
    <w:rsid w:val="006F481B"/>
    <w:rsid w:val="006F6A23"/>
    <w:rsid w:val="006F6B66"/>
    <w:rsid w:val="006F72C9"/>
    <w:rsid w:val="00701DCE"/>
    <w:rsid w:val="00701FA6"/>
    <w:rsid w:val="0070258D"/>
    <w:rsid w:val="00703A99"/>
    <w:rsid w:val="00704229"/>
    <w:rsid w:val="007053C7"/>
    <w:rsid w:val="00711B7A"/>
    <w:rsid w:val="00712354"/>
    <w:rsid w:val="0071246B"/>
    <w:rsid w:val="007127F9"/>
    <w:rsid w:val="0071290B"/>
    <w:rsid w:val="00712E30"/>
    <w:rsid w:val="00714CBE"/>
    <w:rsid w:val="0071512B"/>
    <w:rsid w:val="00716576"/>
    <w:rsid w:val="00717309"/>
    <w:rsid w:val="007174D8"/>
    <w:rsid w:val="00717802"/>
    <w:rsid w:val="00717B28"/>
    <w:rsid w:val="00721F6C"/>
    <w:rsid w:val="007227C8"/>
    <w:rsid w:val="00722BD1"/>
    <w:rsid w:val="0072336E"/>
    <w:rsid w:val="0072352F"/>
    <w:rsid w:val="00724C28"/>
    <w:rsid w:val="00725272"/>
    <w:rsid w:val="007257B6"/>
    <w:rsid w:val="00727014"/>
    <w:rsid w:val="0073096C"/>
    <w:rsid w:val="007312FB"/>
    <w:rsid w:val="00737343"/>
    <w:rsid w:val="00737EB1"/>
    <w:rsid w:val="0074261F"/>
    <w:rsid w:val="0074437A"/>
    <w:rsid w:val="00744CD3"/>
    <w:rsid w:val="00745B5B"/>
    <w:rsid w:val="00746590"/>
    <w:rsid w:val="007469F2"/>
    <w:rsid w:val="0075172B"/>
    <w:rsid w:val="00751D76"/>
    <w:rsid w:val="007544CF"/>
    <w:rsid w:val="0075668C"/>
    <w:rsid w:val="00756E44"/>
    <w:rsid w:val="00756F9E"/>
    <w:rsid w:val="00757AD7"/>
    <w:rsid w:val="00760102"/>
    <w:rsid w:val="00763E9E"/>
    <w:rsid w:val="00763F40"/>
    <w:rsid w:val="0076428F"/>
    <w:rsid w:val="00764495"/>
    <w:rsid w:val="00765622"/>
    <w:rsid w:val="007663E5"/>
    <w:rsid w:val="007705B0"/>
    <w:rsid w:val="00770A33"/>
    <w:rsid w:val="007721EA"/>
    <w:rsid w:val="00772534"/>
    <w:rsid w:val="00774AE7"/>
    <w:rsid w:val="00776684"/>
    <w:rsid w:val="007776D0"/>
    <w:rsid w:val="00780265"/>
    <w:rsid w:val="00781A60"/>
    <w:rsid w:val="007832BD"/>
    <w:rsid w:val="00783A11"/>
    <w:rsid w:val="00785817"/>
    <w:rsid w:val="0078595E"/>
    <w:rsid w:val="00786386"/>
    <w:rsid w:val="00787ABE"/>
    <w:rsid w:val="007901BC"/>
    <w:rsid w:val="007911EC"/>
    <w:rsid w:val="00791C8C"/>
    <w:rsid w:val="00795722"/>
    <w:rsid w:val="007959C2"/>
    <w:rsid w:val="00796D29"/>
    <w:rsid w:val="00796E12"/>
    <w:rsid w:val="00797787"/>
    <w:rsid w:val="007A07E0"/>
    <w:rsid w:val="007A0C73"/>
    <w:rsid w:val="007A2776"/>
    <w:rsid w:val="007A3758"/>
    <w:rsid w:val="007A3998"/>
    <w:rsid w:val="007A3A98"/>
    <w:rsid w:val="007A4A84"/>
    <w:rsid w:val="007A4B00"/>
    <w:rsid w:val="007A536E"/>
    <w:rsid w:val="007A65E8"/>
    <w:rsid w:val="007A768C"/>
    <w:rsid w:val="007B0A93"/>
    <w:rsid w:val="007B0B1C"/>
    <w:rsid w:val="007B2B5F"/>
    <w:rsid w:val="007B2D81"/>
    <w:rsid w:val="007B3111"/>
    <w:rsid w:val="007B370F"/>
    <w:rsid w:val="007B6389"/>
    <w:rsid w:val="007B64B1"/>
    <w:rsid w:val="007B68CA"/>
    <w:rsid w:val="007B6944"/>
    <w:rsid w:val="007B70FA"/>
    <w:rsid w:val="007B74D7"/>
    <w:rsid w:val="007B7BC5"/>
    <w:rsid w:val="007B7DC6"/>
    <w:rsid w:val="007C0B07"/>
    <w:rsid w:val="007C163F"/>
    <w:rsid w:val="007C20EF"/>
    <w:rsid w:val="007C3136"/>
    <w:rsid w:val="007C4E3A"/>
    <w:rsid w:val="007C5669"/>
    <w:rsid w:val="007C6057"/>
    <w:rsid w:val="007C6AD1"/>
    <w:rsid w:val="007D2CCF"/>
    <w:rsid w:val="007D4B7B"/>
    <w:rsid w:val="007D5C5A"/>
    <w:rsid w:val="007D627D"/>
    <w:rsid w:val="007D6A3B"/>
    <w:rsid w:val="007E0EBB"/>
    <w:rsid w:val="007E21F5"/>
    <w:rsid w:val="007E2A75"/>
    <w:rsid w:val="007E2C4B"/>
    <w:rsid w:val="007E397F"/>
    <w:rsid w:val="007E606E"/>
    <w:rsid w:val="007E690D"/>
    <w:rsid w:val="007E72F8"/>
    <w:rsid w:val="007E7739"/>
    <w:rsid w:val="007E79A8"/>
    <w:rsid w:val="007F02A6"/>
    <w:rsid w:val="007F0496"/>
    <w:rsid w:val="007F108F"/>
    <w:rsid w:val="007F1FFD"/>
    <w:rsid w:val="007F63FD"/>
    <w:rsid w:val="007F758D"/>
    <w:rsid w:val="007F7CD1"/>
    <w:rsid w:val="008013A5"/>
    <w:rsid w:val="00801681"/>
    <w:rsid w:val="0080172C"/>
    <w:rsid w:val="00801E31"/>
    <w:rsid w:val="00803A0C"/>
    <w:rsid w:val="008045CB"/>
    <w:rsid w:val="008048BC"/>
    <w:rsid w:val="0080567E"/>
    <w:rsid w:val="00805987"/>
    <w:rsid w:val="00805E4A"/>
    <w:rsid w:val="008102B8"/>
    <w:rsid w:val="0081276C"/>
    <w:rsid w:val="00812B6C"/>
    <w:rsid w:val="00812C74"/>
    <w:rsid w:val="00815445"/>
    <w:rsid w:val="00815652"/>
    <w:rsid w:val="00817EB7"/>
    <w:rsid w:val="008223BD"/>
    <w:rsid w:val="008275C3"/>
    <w:rsid w:val="00827B4B"/>
    <w:rsid w:val="008308A0"/>
    <w:rsid w:val="00833548"/>
    <w:rsid w:val="00833BCE"/>
    <w:rsid w:val="00835E26"/>
    <w:rsid w:val="00840E11"/>
    <w:rsid w:val="00840EF4"/>
    <w:rsid w:val="0084129D"/>
    <w:rsid w:val="00841F32"/>
    <w:rsid w:val="00842EBE"/>
    <w:rsid w:val="008436A0"/>
    <w:rsid w:val="0084684D"/>
    <w:rsid w:val="00846BD5"/>
    <w:rsid w:val="00847019"/>
    <w:rsid w:val="008474BA"/>
    <w:rsid w:val="00847D68"/>
    <w:rsid w:val="0085135D"/>
    <w:rsid w:val="00851E78"/>
    <w:rsid w:val="00852F66"/>
    <w:rsid w:val="00853FED"/>
    <w:rsid w:val="0085401D"/>
    <w:rsid w:val="008609AE"/>
    <w:rsid w:val="00861134"/>
    <w:rsid w:val="00861917"/>
    <w:rsid w:val="00862CBA"/>
    <w:rsid w:val="00863CA5"/>
    <w:rsid w:val="0086539B"/>
    <w:rsid w:val="00867605"/>
    <w:rsid w:val="0087125C"/>
    <w:rsid w:val="00871371"/>
    <w:rsid w:val="00871EE5"/>
    <w:rsid w:val="0087238C"/>
    <w:rsid w:val="008727CD"/>
    <w:rsid w:val="00872C1C"/>
    <w:rsid w:val="00874710"/>
    <w:rsid w:val="0087541B"/>
    <w:rsid w:val="008758DC"/>
    <w:rsid w:val="00877A30"/>
    <w:rsid w:val="00881734"/>
    <w:rsid w:val="00881809"/>
    <w:rsid w:val="0088226B"/>
    <w:rsid w:val="00882945"/>
    <w:rsid w:val="00882DB5"/>
    <w:rsid w:val="008839DA"/>
    <w:rsid w:val="00884AED"/>
    <w:rsid w:val="00884EA9"/>
    <w:rsid w:val="008866AF"/>
    <w:rsid w:val="00886E7C"/>
    <w:rsid w:val="008906DA"/>
    <w:rsid w:val="00890E6D"/>
    <w:rsid w:val="0089191E"/>
    <w:rsid w:val="0089307F"/>
    <w:rsid w:val="008940C3"/>
    <w:rsid w:val="00894D9B"/>
    <w:rsid w:val="00895065"/>
    <w:rsid w:val="00895439"/>
    <w:rsid w:val="00895FDE"/>
    <w:rsid w:val="00896588"/>
    <w:rsid w:val="00896678"/>
    <w:rsid w:val="008978C3"/>
    <w:rsid w:val="008A0DD8"/>
    <w:rsid w:val="008A1B42"/>
    <w:rsid w:val="008A2438"/>
    <w:rsid w:val="008A39B0"/>
    <w:rsid w:val="008A4F16"/>
    <w:rsid w:val="008A5A30"/>
    <w:rsid w:val="008A692A"/>
    <w:rsid w:val="008A75AD"/>
    <w:rsid w:val="008B0D15"/>
    <w:rsid w:val="008B2467"/>
    <w:rsid w:val="008B3110"/>
    <w:rsid w:val="008B62FA"/>
    <w:rsid w:val="008B73E4"/>
    <w:rsid w:val="008B7ED7"/>
    <w:rsid w:val="008C137D"/>
    <w:rsid w:val="008C21EF"/>
    <w:rsid w:val="008C2564"/>
    <w:rsid w:val="008C5335"/>
    <w:rsid w:val="008C55C8"/>
    <w:rsid w:val="008C5857"/>
    <w:rsid w:val="008C78DE"/>
    <w:rsid w:val="008D0B17"/>
    <w:rsid w:val="008D0F50"/>
    <w:rsid w:val="008D1480"/>
    <w:rsid w:val="008D3061"/>
    <w:rsid w:val="008D33F4"/>
    <w:rsid w:val="008D4472"/>
    <w:rsid w:val="008D665D"/>
    <w:rsid w:val="008D70CD"/>
    <w:rsid w:val="008D7E7F"/>
    <w:rsid w:val="008E0BD6"/>
    <w:rsid w:val="008E1F24"/>
    <w:rsid w:val="008E29F2"/>
    <w:rsid w:val="008E4196"/>
    <w:rsid w:val="008E427D"/>
    <w:rsid w:val="008E5DA7"/>
    <w:rsid w:val="008E6979"/>
    <w:rsid w:val="008E7076"/>
    <w:rsid w:val="008E767A"/>
    <w:rsid w:val="008F0A2F"/>
    <w:rsid w:val="008F0C2E"/>
    <w:rsid w:val="008F1D26"/>
    <w:rsid w:val="008F30B3"/>
    <w:rsid w:val="008F5D5C"/>
    <w:rsid w:val="008F5EF6"/>
    <w:rsid w:val="008F5FEB"/>
    <w:rsid w:val="008F6756"/>
    <w:rsid w:val="008F6ACD"/>
    <w:rsid w:val="008F6CC0"/>
    <w:rsid w:val="009020FC"/>
    <w:rsid w:val="00902622"/>
    <w:rsid w:val="009035A1"/>
    <w:rsid w:val="009038E7"/>
    <w:rsid w:val="00903D0C"/>
    <w:rsid w:val="0090726D"/>
    <w:rsid w:val="00907F39"/>
    <w:rsid w:val="00907FD2"/>
    <w:rsid w:val="00910C00"/>
    <w:rsid w:val="00911CE7"/>
    <w:rsid w:val="0091434F"/>
    <w:rsid w:val="009146A7"/>
    <w:rsid w:val="00914956"/>
    <w:rsid w:val="00914F1E"/>
    <w:rsid w:val="009155FA"/>
    <w:rsid w:val="00915659"/>
    <w:rsid w:val="00915790"/>
    <w:rsid w:val="00916FD4"/>
    <w:rsid w:val="0091768A"/>
    <w:rsid w:val="009178BF"/>
    <w:rsid w:val="00920A72"/>
    <w:rsid w:val="009212E6"/>
    <w:rsid w:val="00921F1E"/>
    <w:rsid w:val="009227F7"/>
    <w:rsid w:val="00922F5C"/>
    <w:rsid w:val="00923BAA"/>
    <w:rsid w:val="00923C44"/>
    <w:rsid w:val="00925125"/>
    <w:rsid w:val="00925279"/>
    <w:rsid w:val="00925327"/>
    <w:rsid w:val="00925899"/>
    <w:rsid w:val="00925B79"/>
    <w:rsid w:val="0092626F"/>
    <w:rsid w:val="0092648F"/>
    <w:rsid w:val="00927939"/>
    <w:rsid w:val="00933D35"/>
    <w:rsid w:val="009340C5"/>
    <w:rsid w:val="009378C6"/>
    <w:rsid w:val="00937F54"/>
    <w:rsid w:val="0094063C"/>
    <w:rsid w:val="00941147"/>
    <w:rsid w:val="0094118D"/>
    <w:rsid w:val="00944AF4"/>
    <w:rsid w:val="00944CDF"/>
    <w:rsid w:val="009462D5"/>
    <w:rsid w:val="009470EC"/>
    <w:rsid w:val="0094739F"/>
    <w:rsid w:val="009510FF"/>
    <w:rsid w:val="009537EA"/>
    <w:rsid w:val="0095392B"/>
    <w:rsid w:val="0095615A"/>
    <w:rsid w:val="009561AD"/>
    <w:rsid w:val="00957AF7"/>
    <w:rsid w:val="00957B8D"/>
    <w:rsid w:val="00960797"/>
    <w:rsid w:val="00960C1A"/>
    <w:rsid w:val="0096126C"/>
    <w:rsid w:val="00961D7D"/>
    <w:rsid w:val="00962F4A"/>
    <w:rsid w:val="00963D56"/>
    <w:rsid w:val="00964626"/>
    <w:rsid w:val="00966948"/>
    <w:rsid w:val="0096744E"/>
    <w:rsid w:val="0096767D"/>
    <w:rsid w:val="009679C0"/>
    <w:rsid w:val="00970B2E"/>
    <w:rsid w:val="009711E5"/>
    <w:rsid w:val="00971B86"/>
    <w:rsid w:val="00972564"/>
    <w:rsid w:val="0097338B"/>
    <w:rsid w:val="00973773"/>
    <w:rsid w:val="00975223"/>
    <w:rsid w:val="0097595C"/>
    <w:rsid w:val="00977BC6"/>
    <w:rsid w:val="009810BF"/>
    <w:rsid w:val="009811AC"/>
    <w:rsid w:val="00981710"/>
    <w:rsid w:val="00981B45"/>
    <w:rsid w:val="009822CA"/>
    <w:rsid w:val="00982CBC"/>
    <w:rsid w:val="00983681"/>
    <w:rsid w:val="0098435A"/>
    <w:rsid w:val="00986952"/>
    <w:rsid w:val="00986A8C"/>
    <w:rsid w:val="00987130"/>
    <w:rsid w:val="00987FE0"/>
    <w:rsid w:val="00990417"/>
    <w:rsid w:val="00990C47"/>
    <w:rsid w:val="00990CF9"/>
    <w:rsid w:val="00990D65"/>
    <w:rsid w:val="009927CA"/>
    <w:rsid w:val="009933B3"/>
    <w:rsid w:val="009935C1"/>
    <w:rsid w:val="00993616"/>
    <w:rsid w:val="0099388B"/>
    <w:rsid w:val="009940BD"/>
    <w:rsid w:val="00994607"/>
    <w:rsid w:val="009952C9"/>
    <w:rsid w:val="00995504"/>
    <w:rsid w:val="00995A11"/>
    <w:rsid w:val="00996312"/>
    <w:rsid w:val="009967C1"/>
    <w:rsid w:val="00997334"/>
    <w:rsid w:val="009A06E5"/>
    <w:rsid w:val="009A0C0F"/>
    <w:rsid w:val="009A1ABA"/>
    <w:rsid w:val="009A1D6D"/>
    <w:rsid w:val="009A1F1E"/>
    <w:rsid w:val="009A213F"/>
    <w:rsid w:val="009A25F2"/>
    <w:rsid w:val="009A4350"/>
    <w:rsid w:val="009A45FA"/>
    <w:rsid w:val="009A4680"/>
    <w:rsid w:val="009A4EC2"/>
    <w:rsid w:val="009A6EE1"/>
    <w:rsid w:val="009A7063"/>
    <w:rsid w:val="009A71FA"/>
    <w:rsid w:val="009B003B"/>
    <w:rsid w:val="009B00DA"/>
    <w:rsid w:val="009B0538"/>
    <w:rsid w:val="009B0610"/>
    <w:rsid w:val="009B06A2"/>
    <w:rsid w:val="009B2F62"/>
    <w:rsid w:val="009B392B"/>
    <w:rsid w:val="009B3ACE"/>
    <w:rsid w:val="009B4F4B"/>
    <w:rsid w:val="009B51B0"/>
    <w:rsid w:val="009B54E1"/>
    <w:rsid w:val="009B7031"/>
    <w:rsid w:val="009B7A1D"/>
    <w:rsid w:val="009B7A69"/>
    <w:rsid w:val="009C11BB"/>
    <w:rsid w:val="009C2CDE"/>
    <w:rsid w:val="009C332E"/>
    <w:rsid w:val="009C49CE"/>
    <w:rsid w:val="009C5B73"/>
    <w:rsid w:val="009C5D55"/>
    <w:rsid w:val="009C677B"/>
    <w:rsid w:val="009C6B6D"/>
    <w:rsid w:val="009C7A6B"/>
    <w:rsid w:val="009D048E"/>
    <w:rsid w:val="009D2965"/>
    <w:rsid w:val="009D29FF"/>
    <w:rsid w:val="009D515E"/>
    <w:rsid w:val="009D5A3E"/>
    <w:rsid w:val="009D5B2E"/>
    <w:rsid w:val="009D6D50"/>
    <w:rsid w:val="009D7CA0"/>
    <w:rsid w:val="009E0A9C"/>
    <w:rsid w:val="009E10D7"/>
    <w:rsid w:val="009E257E"/>
    <w:rsid w:val="009E2945"/>
    <w:rsid w:val="009E3EE1"/>
    <w:rsid w:val="009E4436"/>
    <w:rsid w:val="009E5AC4"/>
    <w:rsid w:val="009E5C1A"/>
    <w:rsid w:val="009E6012"/>
    <w:rsid w:val="009E6191"/>
    <w:rsid w:val="009E7117"/>
    <w:rsid w:val="009E72D4"/>
    <w:rsid w:val="009F0780"/>
    <w:rsid w:val="009F0E15"/>
    <w:rsid w:val="009F1643"/>
    <w:rsid w:val="009F2102"/>
    <w:rsid w:val="009F355F"/>
    <w:rsid w:val="009F454F"/>
    <w:rsid w:val="009F5246"/>
    <w:rsid w:val="009F5916"/>
    <w:rsid w:val="009F5C4D"/>
    <w:rsid w:val="009F6349"/>
    <w:rsid w:val="009F7885"/>
    <w:rsid w:val="00A00A95"/>
    <w:rsid w:val="00A00E39"/>
    <w:rsid w:val="00A012C3"/>
    <w:rsid w:val="00A019A6"/>
    <w:rsid w:val="00A056C8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C02"/>
    <w:rsid w:val="00A175AF"/>
    <w:rsid w:val="00A1780F"/>
    <w:rsid w:val="00A2025D"/>
    <w:rsid w:val="00A206B0"/>
    <w:rsid w:val="00A20FA6"/>
    <w:rsid w:val="00A21379"/>
    <w:rsid w:val="00A21552"/>
    <w:rsid w:val="00A226F4"/>
    <w:rsid w:val="00A231F4"/>
    <w:rsid w:val="00A24187"/>
    <w:rsid w:val="00A24561"/>
    <w:rsid w:val="00A250DA"/>
    <w:rsid w:val="00A2728A"/>
    <w:rsid w:val="00A273F1"/>
    <w:rsid w:val="00A27672"/>
    <w:rsid w:val="00A27C00"/>
    <w:rsid w:val="00A27C99"/>
    <w:rsid w:val="00A301AF"/>
    <w:rsid w:val="00A30269"/>
    <w:rsid w:val="00A30951"/>
    <w:rsid w:val="00A30A1C"/>
    <w:rsid w:val="00A312C1"/>
    <w:rsid w:val="00A31A2B"/>
    <w:rsid w:val="00A32270"/>
    <w:rsid w:val="00A32BC2"/>
    <w:rsid w:val="00A33B37"/>
    <w:rsid w:val="00A33E51"/>
    <w:rsid w:val="00A34D8A"/>
    <w:rsid w:val="00A35F9F"/>
    <w:rsid w:val="00A36E6C"/>
    <w:rsid w:val="00A4028C"/>
    <w:rsid w:val="00A40B10"/>
    <w:rsid w:val="00A40F2D"/>
    <w:rsid w:val="00A41BFE"/>
    <w:rsid w:val="00A41F19"/>
    <w:rsid w:val="00A42113"/>
    <w:rsid w:val="00A42DEC"/>
    <w:rsid w:val="00A43F98"/>
    <w:rsid w:val="00A457A7"/>
    <w:rsid w:val="00A4607B"/>
    <w:rsid w:val="00A46FD5"/>
    <w:rsid w:val="00A47621"/>
    <w:rsid w:val="00A47640"/>
    <w:rsid w:val="00A503CF"/>
    <w:rsid w:val="00A51AA2"/>
    <w:rsid w:val="00A51DF3"/>
    <w:rsid w:val="00A520B0"/>
    <w:rsid w:val="00A522A2"/>
    <w:rsid w:val="00A52D74"/>
    <w:rsid w:val="00A5372F"/>
    <w:rsid w:val="00A54B87"/>
    <w:rsid w:val="00A5701B"/>
    <w:rsid w:val="00A60288"/>
    <w:rsid w:val="00A60695"/>
    <w:rsid w:val="00A60E5D"/>
    <w:rsid w:val="00A612D7"/>
    <w:rsid w:val="00A6154E"/>
    <w:rsid w:val="00A64483"/>
    <w:rsid w:val="00A66357"/>
    <w:rsid w:val="00A6664A"/>
    <w:rsid w:val="00A725CD"/>
    <w:rsid w:val="00A72AD4"/>
    <w:rsid w:val="00A7359A"/>
    <w:rsid w:val="00A741ED"/>
    <w:rsid w:val="00A75A6E"/>
    <w:rsid w:val="00A75D4A"/>
    <w:rsid w:val="00A761CA"/>
    <w:rsid w:val="00A76B7F"/>
    <w:rsid w:val="00A7740B"/>
    <w:rsid w:val="00A8072B"/>
    <w:rsid w:val="00A808F0"/>
    <w:rsid w:val="00A80D02"/>
    <w:rsid w:val="00A81996"/>
    <w:rsid w:val="00A8370D"/>
    <w:rsid w:val="00A83D2B"/>
    <w:rsid w:val="00A84252"/>
    <w:rsid w:val="00A87598"/>
    <w:rsid w:val="00A87B24"/>
    <w:rsid w:val="00A90EE3"/>
    <w:rsid w:val="00A91564"/>
    <w:rsid w:val="00A91BDB"/>
    <w:rsid w:val="00A934C6"/>
    <w:rsid w:val="00A949D1"/>
    <w:rsid w:val="00A94B2D"/>
    <w:rsid w:val="00A95387"/>
    <w:rsid w:val="00A95F68"/>
    <w:rsid w:val="00A97A39"/>
    <w:rsid w:val="00A97E8A"/>
    <w:rsid w:val="00AA13E1"/>
    <w:rsid w:val="00AA2F8B"/>
    <w:rsid w:val="00AA36CB"/>
    <w:rsid w:val="00AA3E16"/>
    <w:rsid w:val="00AA5B37"/>
    <w:rsid w:val="00AA64A4"/>
    <w:rsid w:val="00AA6616"/>
    <w:rsid w:val="00AA6958"/>
    <w:rsid w:val="00AA705E"/>
    <w:rsid w:val="00AA772A"/>
    <w:rsid w:val="00AA7BAE"/>
    <w:rsid w:val="00AB00F6"/>
    <w:rsid w:val="00AB0682"/>
    <w:rsid w:val="00AB0CF0"/>
    <w:rsid w:val="00AB132F"/>
    <w:rsid w:val="00AB1FB0"/>
    <w:rsid w:val="00AB2DFD"/>
    <w:rsid w:val="00AB31B4"/>
    <w:rsid w:val="00AB45BC"/>
    <w:rsid w:val="00AB5418"/>
    <w:rsid w:val="00AB5B75"/>
    <w:rsid w:val="00AB63BD"/>
    <w:rsid w:val="00AB667B"/>
    <w:rsid w:val="00AB6831"/>
    <w:rsid w:val="00AB7B3B"/>
    <w:rsid w:val="00AB7F51"/>
    <w:rsid w:val="00AC09A9"/>
    <w:rsid w:val="00AC1851"/>
    <w:rsid w:val="00AC1A1C"/>
    <w:rsid w:val="00AC1B5D"/>
    <w:rsid w:val="00AC33DE"/>
    <w:rsid w:val="00AC3B10"/>
    <w:rsid w:val="00AC42A1"/>
    <w:rsid w:val="00AC42BD"/>
    <w:rsid w:val="00AC45F9"/>
    <w:rsid w:val="00AC59D6"/>
    <w:rsid w:val="00AC6239"/>
    <w:rsid w:val="00AC6592"/>
    <w:rsid w:val="00AC66F9"/>
    <w:rsid w:val="00AC6C38"/>
    <w:rsid w:val="00AD0A76"/>
    <w:rsid w:val="00AD12A3"/>
    <w:rsid w:val="00AD1DE5"/>
    <w:rsid w:val="00AD23D7"/>
    <w:rsid w:val="00AD2775"/>
    <w:rsid w:val="00AD325A"/>
    <w:rsid w:val="00AD3756"/>
    <w:rsid w:val="00AD4D7E"/>
    <w:rsid w:val="00AD6DBA"/>
    <w:rsid w:val="00AD71DF"/>
    <w:rsid w:val="00AD761F"/>
    <w:rsid w:val="00AE100D"/>
    <w:rsid w:val="00AE2A79"/>
    <w:rsid w:val="00AE3674"/>
    <w:rsid w:val="00AE41A2"/>
    <w:rsid w:val="00AE51A1"/>
    <w:rsid w:val="00AE5510"/>
    <w:rsid w:val="00AE5A2B"/>
    <w:rsid w:val="00AE6333"/>
    <w:rsid w:val="00AE6776"/>
    <w:rsid w:val="00AE6CB3"/>
    <w:rsid w:val="00AE6D5C"/>
    <w:rsid w:val="00AF1719"/>
    <w:rsid w:val="00AF4335"/>
    <w:rsid w:val="00AF45C7"/>
    <w:rsid w:val="00AF4705"/>
    <w:rsid w:val="00AF5462"/>
    <w:rsid w:val="00AF5ADF"/>
    <w:rsid w:val="00AF63FB"/>
    <w:rsid w:val="00AF7D88"/>
    <w:rsid w:val="00B0032B"/>
    <w:rsid w:val="00B007C5"/>
    <w:rsid w:val="00B01E45"/>
    <w:rsid w:val="00B02846"/>
    <w:rsid w:val="00B02C9A"/>
    <w:rsid w:val="00B03600"/>
    <w:rsid w:val="00B04712"/>
    <w:rsid w:val="00B051CD"/>
    <w:rsid w:val="00B0697D"/>
    <w:rsid w:val="00B07F71"/>
    <w:rsid w:val="00B1093B"/>
    <w:rsid w:val="00B1118B"/>
    <w:rsid w:val="00B11ECE"/>
    <w:rsid w:val="00B1297B"/>
    <w:rsid w:val="00B12C89"/>
    <w:rsid w:val="00B14E9E"/>
    <w:rsid w:val="00B15450"/>
    <w:rsid w:val="00B15948"/>
    <w:rsid w:val="00B2055B"/>
    <w:rsid w:val="00B2157A"/>
    <w:rsid w:val="00B22158"/>
    <w:rsid w:val="00B24B13"/>
    <w:rsid w:val="00B24D53"/>
    <w:rsid w:val="00B272D8"/>
    <w:rsid w:val="00B30E19"/>
    <w:rsid w:val="00B31F6A"/>
    <w:rsid w:val="00B3287A"/>
    <w:rsid w:val="00B332BE"/>
    <w:rsid w:val="00B345BD"/>
    <w:rsid w:val="00B34E20"/>
    <w:rsid w:val="00B367D2"/>
    <w:rsid w:val="00B36A05"/>
    <w:rsid w:val="00B36D54"/>
    <w:rsid w:val="00B40296"/>
    <w:rsid w:val="00B4204F"/>
    <w:rsid w:val="00B421DA"/>
    <w:rsid w:val="00B42358"/>
    <w:rsid w:val="00B431CB"/>
    <w:rsid w:val="00B43A83"/>
    <w:rsid w:val="00B43ED0"/>
    <w:rsid w:val="00B44C18"/>
    <w:rsid w:val="00B451ED"/>
    <w:rsid w:val="00B52690"/>
    <w:rsid w:val="00B53024"/>
    <w:rsid w:val="00B5350E"/>
    <w:rsid w:val="00B54771"/>
    <w:rsid w:val="00B5494D"/>
    <w:rsid w:val="00B54DCA"/>
    <w:rsid w:val="00B5506C"/>
    <w:rsid w:val="00B56A9F"/>
    <w:rsid w:val="00B56EA1"/>
    <w:rsid w:val="00B572EB"/>
    <w:rsid w:val="00B579BC"/>
    <w:rsid w:val="00B60BD3"/>
    <w:rsid w:val="00B612DF"/>
    <w:rsid w:val="00B62ECF"/>
    <w:rsid w:val="00B63270"/>
    <w:rsid w:val="00B640DE"/>
    <w:rsid w:val="00B6585A"/>
    <w:rsid w:val="00B670D9"/>
    <w:rsid w:val="00B715A7"/>
    <w:rsid w:val="00B71E5D"/>
    <w:rsid w:val="00B74400"/>
    <w:rsid w:val="00B75C2F"/>
    <w:rsid w:val="00B76A37"/>
    <w:rsid w:val="00B77654"/>
    <w:rsid w:val="00B8115E"/>
    <w:rsid w:val="00B81C7C"/>
    <w:rsid w:val="00B823CC"/>
    <w:rsid w:val="00B82DF9"/>
    <w:rsid w:val="00B845FA"/>
    <w:rsid w:val="00B84738"/>
    <w:rsid w:val="00B84A42"/>
    <w:rsid w:val="00B8536F"/>
    <w:rsid w:val="00B85919"/>
    <w:rsid w:val="00B86433"/>
    <w:rsid w:val="00B91E01"/>
    <w:rsid w:val="00B94445"/>
    <w:rsid w:val="00B947D3"/>
    <w:rsid w:val="00B9639D"/>
    <w:rsid w:val="00B96401"/>
    <w:rsid w:val="00B9678E"/>
    <w:rsid w:val="00B96A9B"/>
    <w:rsid w:val="00BA1F6D"/>
    <w:rsid w:val="00BA2075"/>
    <w:rsid w:val="00BA2BAF"/>
    <w:rsid w:val="00BA3A36"/>
    <w:rsid w:val="00BA3FF1"/>
    <w:rsid w:val="00BA4744"/>
    <w:rsid w:val="00BA68C6"/>
    <w:rsid w:val="00BA6B53"/>
    <w:rsid w:val="00BA6E83"/>
    <w:rsid w:val="00BA7010"/>
    <w:rsid w:val="00BA7351"/>
    <w:rsid w:val="00BB02F9"/>
    <w:rsid w:val="00BB0CE7"/>
    <w:rsid w:val="00BB150E"/>
    <w:rsid w:val="00BB29CC"/>
    <w:rsid w:val="00BB4CE9"/>
    <w:rsid w:val="00BB5130"/>
    <w:rsid w:val="00BB51D5"/>
    <w:rsid w:val="00BB6B4D"/>
    <w:rsid w:val="00BB702F"/>
    <w:rsid w:val="00BB7603"/>
    <w:rsid w:val="00BC06D6"/>
    <w:rsid w:val="00BC1D5A"/>
    <w:rsid w:val="00BC1E6A"/>
    <w:rsid w:val="00BC2661"/>
    <w:rsid w:val="00BC4743"/>
    <w:rsid w:val="00BC4FF6"/>
    <w:rsid w:val="00BC5201"/>
    <w:rsid w:val="00BC5875"/>
    <w:rsid w:val="00BC5A91"/>
    <w:rsid w:val="00BC6C47"/>
    <w:rsid w:val="00BD15B0"/>
    <w:rsid w:val="00BD15CB"/>
    <w:rsid w:val="00BD26EB"/>
    <w:rsid w:val="00BD521E"/>
    <w:rsid w:val="00BD77B0"/>
    <w:rsid w:val="00BD7829"/>
    <w:rsid w:val="00BE090B"/>
    <w:rsid w:val="00BE148D"/>
    <w:rsid w:val="00BE251C"/>
    <w:rsid w:val="00BE27A6"/>
    <w:rsid w:val="00BE461F"/>
    <w:rsid w:val="00BE5448"/>
    <w:rsid w:val="00BE5B1A"/>
    <w:rsid w:val="00BE7A35"/>
    <w:rsid w:val="00BE7BF8"/>
    <w:rsid w:val="00BF2BF1"/>
    <w:rsid w:val="00BF4CEE"/>
    <w:rsid w:val="00BF57C0"/>
    <w:rsid w:val="00BF660E"/>
    <w:rsid w:val="00BF771E"/>
    <w:rsid w:val="00BF77B4"/>
    <w:rsid w:val="00C0120A"/>
    <w:rsid w:val="00C01CA7"/>
    <w:rsid w:val="00C024DD"/>
    <w:rsid w:val="00C0282D"/>
    <w:rsid w:val="00C0786B"/>
    <w:rsid w:val="00C11930"/>
    <w:rsid w:val="00C130BF"/>
    <w:rsid w:val="00C134E4"/>
    <w:rsid w:val="00C14E6D"/>
    <w:rsid w:val="00C14E7C"/>
    <w:rsid w:val="00C150EA"/>
    <w:rsid w:val="00C151EC"/>
    <w:rsid w:val="00C1579C"/>
    <w:rsid w:val="00C17179"/>
    <w:rsid w:val="00C207C0"/>
    <w:rsid w:val="00C20BE0"/>
    <w:rsid w:val="00C219FE"/>
    <w:rsid w:val="00C240EB"/>
    <w:rsid w:val="00C27FB2"/>
    <w:rsid w:val="00C30069"/>
    <w:rsid w:val="00C30BE4"/>
    <w:rsid w:val="00C3199E"/>
    <w:rsid w:val="00C32ACE"/>
    <w:rsid w:val="00C32E80"/>
    <w:rsid w:val="00C332CD"/>
    <w:rsid w:val="00C34DD8"/>
    <w:rsid w:val="00C35F33"/>
    <w:rsid w:val="00C37072"/>
    <w:rsid w:val="00C41828"/>
    <w:rsid w:val="00C42549"/>
    <w:rsid w:val="00C428A0"/>
    <w:rsid w:val="00C44CFC"/>
    <w:rsid w:val="00C44D40"/>
    <w:rsid w:val="00C450BF"/>
    <w:rsid w:val="00C4584B"/>
    <w:rsid w:val="00C45F4F"/>
    <w:rsid w:val="00C469F1"/>
    <w:rsid w:val="00C50A92"/>
    <w:rsid w:val="00C51435"/>
    <w:rsid w:val="00C51DBA"/>
    <w:rsid w:val="00C52409"/>
    <w:rsid w:val="00C528F2"/>
    <w:rsid w:val="00C530A3"/>
    <w:rsid w:val="00C533CE"/>
    <w:rsid w:val="00C53F05"/>
    <w:rsid w:val="00C544A5"/>
    <w:rsid w:val="00C54B5B"/>
    <w:rsid w:val="00C54E97"/>
    <w:rsid w:val="00C55D72"/>
    <w:rsid w:val="00C55EE7"/>
    <w:rsid w:val="00C57042"/>
    <w:rsid w:val="00C57AB8"/>
    <w:rsid w:val="00C619E7"/>
    <w:rsid w:val="00C632AA"/>
    <w:rsid w:val="00C6445A"/>
    <w:rsid w:val="00C648AE"/>
    <w:rsid w:val="00C65833"/>
    <w:rsid w:val="00C65EC2"/>
    <w:rsid w:val="00C665C2"/>
    <w:rsid w:val="00C70A8D"/>
    <w:rsid w:val="00C70C34"/>
    <w:rsid w:val="00C718AD"/>
    <w:rsid w:val="00C72B1C"/>
    <w:rsid w:val="00C73413"/>
    <w:rsid w:val="00C73A84"/>
    <w:rsid w:val="00C75E95"/>
    <w:rsid w:val="00C7628B"/>
    <w:rsid w:val="00C77CB4"/>
    <w:rsid w:val="00C808B2"/>
    <w:rsid w:val="00C81083"/>
    <w:rsid w:val="00C81515"/>
    <w:rsid w:val="00C81944"/>
    <w:rsid w:val="00C82482"/>
    <w:rsid w:val="00C83170"/>
    <w:rsid w:val="00C8587F"/>
    <w:rsid w:val="00C85D0C"/>
    <w:rsid w:val="00C85E37"/>
    <w:rsid w:val="00C85F62"/>
    <w:rsid w:val="00C903E0"/>
    <w:rsid w:val="00C905E2"/>
    <w:rsid w:val="00C91A79"/>
    <w:rsid w:val="00C934DC"/>
    <w:rsid w:val="00C9468A"/>
    <w:rsid w:val="00C94790"/>
    <w:rsid w:val="00C96182"/>
    <w:rsid w:val="00C965C3"/>
    <w:rsid w:val="00C9703B"/>
    <w:rsid w:val="00CA03C9"/>
    <w:rsid w:val="00CA1DEB"/>
    <w:rsid w:val="00CA1E9F"/>
    <w:rsid w:val="00CA24D7"/>
    <w:rsid w:val="00CA266D"/>
    <w:rsid w:val="00CA411E"/>
    <w:rsid w:val="00CA4546"/>
    <w:rsid w:val="00CA4CA9"/>
    <w:rsid w:val="00CA5FF6"/>
    <w:rsid w:val="00CA632E"/>
    <w:rsid w:val="00CB06EE"/>
    <w:rsid w:val="00CB2099"/>
    <w:rsid w:val="00CB3345"/>
    <w:rsid w:val="00CB4478"/>
    <w:rsid w:val="00CB54BD"/>
    <w:rsid w:val="00CB5D52"/>
    <w:rsid w:val="00CC1768"/>
    <w:rsid w:val="00CC213F"/>
    <w:rsid w:val="00CC2930"/>
    <w:rsid w:val="00CC2D23"/>
    <w:rsid w:val="00CC2DFB"/>
    <w:rsid w:val="00CC3432"/>
    <w:rsid w:val="00CC4996"/>
    <w:rsid w:val="00CC5827"/>
    <w:rsid w:val="00CC5945"/>
    <w:rsid w:val="00CC598A"/>
    <w:rsid w:val="00CC7C79"/>
    <w:rsid w:val="00CD0D51"/>
    <w:rsid w:val="00CD11A5"/>
    <w:rsid w:val="00CD1396"/>
    <w:rsid w:val="00CD1B9E"/>
    <w:rsid w:val="00CD210F"/>
    <w:rsid w:val="00CD2C1D"/>
    <w:rsid w:val="00CD2C81"/>
    <w:rsid w:val="00CD3BA9"/>
    <w:rsid w:val="00CD57EC"/>
    <w:rsid w:val="00CD5CDE"/>
    <w:rsid w:val="00CD60A5"/>
    <w:rsid w:val="00CD6270"/>
    <w:rsid w:val="00CD62D1"/>
    <w:rsid w:val="00CD6E20"/>
    <w:rsid w:val="00CE2B2C"/>
    <w:rsid w:val="00CE3AB7"/>
    <w:rsid w:val="00CE4F8D"/>
    <w:rsid w:val="00CE510A"/>
    <w:rsid w:val="00CE53DE"/>
    <w:rsid w:val="00CE5BB3"/>
    <w:rsid w:val="00CE60D0"/>
    <w:rsid w:val="00CE649A"/>
    <w:rsid w:val="00CF1E24"/>
    <w:rsid w:val="00CF2647"/>
    <w:rsid w:val="00CF30D1"/>
    <w:rsid w:val="00CF3B4E"/>
    <w:rsid w:val="00CF47DB"/>
    <w:rsid w:val="00CF4CE5"/>
    <w:rsid w:val="00CF561F"/>
    <w:rsid w:val="00CF5790"/>
    <w:rsid w:val="00CF5848"/>
    <w:rsid w:val="00CF5C83"/>
    <w:rsid w:val="00CF651F"/>
    <w:rsid w:val="00CF74BC"/>
    <w:rsid w:val="00CF7CAF"/>
    <w:rsid w:val="00D00D4E"/>
    <w:rsid w:val="00D01D0F"/>
    <w:rsid w:val="00D03378"/>
    <w:rsid w:val="00D0399B"/>
    <w:rsid w:val="00D03F52"/>
    <w:rsid w:val="00D050A9"/>
    <w:rsid w:val="00D05714"/>
    <w:rsid w:val="00D10078"/>
    <w:rsid w:val="00D105F5"/>
    <w:rsid w:val="00D115C0"/>
    <w:rsid w:val="00D118B3"/>
    <w:rsid w:val="00D12078"/>
    <w:rsid w:val="00D120BD"/>
    <w:rsid w:val="00D134B4"/>
    <w:rsid w:val="00D149A1"/>
    <w:rsid w:val="00D162EA"/>
    <w:rsid w:val="00D16C8C"/>
    <w:rsid w:val="00D16CC8"/>
    <w:rsid w:val="00D1745F"/>
    <w:rsid w:val="00D17F77"/>
    <w:rsid w:val="00D21A29"/>
    <w:rsid w:val="00D24ADB"/>
    <w:rsid w:val="00D25358"/>
    <w:rsid w:val="00D25463"/>
    <w:rsid w:val="00D257BA"/>
    <w:rsid w:val="00D26522"/>
    <w:rsid w:val="00D265E7"/>
    <w:rsid w:val="00D2693D"/>
    <w:rsid w:val="00D269C6"/>
    <w:rsid w:val="00D26A3F"/>
    <w:rsid w:val="00D27BD1"/>
    <w:rsid w:val="00D30B49"/>
    <w:rsid w:val="00D325D2"/>
    <w:rsid w:val="00D342AF"/>
    <w:rsid w:val="00D34AC8"/>
    <w:rsid w:val="00D366D1"/>
    <w:rsid w:val="00D36780"/>
    <w:rsid w:val="00D36A13"/>
    <w:rsid w:val="00D37B0B"/>
    <w:rsid w:val="00D37CA3"/>
    <w:rsid w:val="00D40604"/>
    <w:rsid w:val="00D42298"/>
    <w:rsid w:val="00D42DFB"/>
    <w:rsid w:val="00D43167"/>
    <w:rsid w:val="00D438C4"/>
    <w:rsid w:val="00D46A31"/>
    <w:rsid w:val="00D473A7"/>
    <w:rsid w:val="00D479A5"/>
    <w:rsid w:val="00D5007A"/>
    <w:rsid w:val="00D510AE"/>
    <w:rsid w:val="00D51A86"/>
    <w:rsid w:val="00D51E07"/>
    <w:rsid w:val="00D521A2"/>
    <w:rsid w:val="00D527B7"/>
    <w:rsid w:val="00D52A95"/>
    <w:rsid w:val="00D53587"/>
    <w:rsid w:val="00D53997"/>
    <w:rsid w:val="00D5544F"/>
    <w:rsid w:val="00D60D9A"/>
    <w:rsid w:val="00D64C57"/>
    <w:rsid w:val="00D66F16"/>
    <w:rsid w:val="00D67226"/>
    <w:rsid w:val="00D673F0"/>
    <w:rsid w:val="00D702EA"/>
    <w:rsid w:val="00D75581"/>
    <w:rsid w:val="00D7676C"/>
    <w:rsid w:val="00D7701F"/>
    <w:rsid w:val="00D776DC"/>
    <w:rsid w:val="00D779F0"/>
    <w:rsid w:val="00D77BDD"/>
    <w:rsid w:val="00D802E9"/>
    <w:rsid w:val="00D80543"/>
    <w:rsid w:val="00D809C7"/>
    <w:rsid w:val="00D80A91"/>
    <w:rsid w:val="00D819BC"/>
    <w:rsid w:val="00D82977"/>
    <w:rsid w:val="00D82F90"/>
    <w:rsid w:val="00D851BA"/>
    <w:rsid w:val="00D851FE"/>
    <w:rsid w:val="00D862A9"/>
    <w:rsid w:val="00D86E7D"/>
    <w:rsid w:val="00D87C96"/>
    <w:rsid w:val="00D90FD0"/>
    <w:rsid w:val="00D91723"/>
    <w:rsid w:val="00D928BF"/>
    <w:rsid w:val="00D92942"/>
    <w:rsid w:val="00D92E5F"/>
    <w:rsid w:val="00D96108"/>
    <w:rsid w:val="00D96C61"/>
    <w:rsid w:val="00D976A3"/>
    <w:rsid w:val="00DA00EF"/>
    <w:rsid w:val="00DA02B1"/>
    <w:rsid w:val="00DA0E88"/>
    <w:rsid w:val="00DA2284"/>
    <w:rsid w:val="00DA4078"/>
    <w:rsid w:val="00DA4E7B"/>
    <w:rsid w:val="00DA6FAE"/>
    <w:rsid w:val="00DB1048"/>
    <w:rsid w:val="00DB1950"/>
    <w:rsid w:val="00DB2084"/>
    <w:rsid w:val="00DB36C8"/>
    <w:rsid w:val="00DB40D3"/>
    <w:rsid w:val="00DB4326"/>
    <w:rsid w:val="00DB4BE5"/>
    <w:rsid w:val="00DB4BEE"/>
    <w:rsid w:val="00DB556D"/>
    <w:rsid w:val="00DB5F5C"/>
    <w:rsid w:val="00DB5FEC"/>
    <w:rsid w:val="00DB651C"/>
    <w:rsid w:val="00DB65CC"/>
    <w:rsid w:val="00DB65F5"/>
    <w:rsid w:val="00DB71B3"/>
    <w:rsid w:val="00DB750D"/>
    <w:rsid w:val="00DB7941"/>
    <w:rsid w:val="00DB7BB0"/>
    <w:rsid w:val="00DB7DBE"/>
    <w:rsid w:val="00DC115E"/>
    <w:rsid w:val="00DC1856"/>
    <w:rsid w:val="00DD0173"/>
    <w:rsid w:val="00DD02A1"/>
    <w:rsid w:val="00DD091B"/>
    <w:rsid w:val="00DD1776"/>
    <w:rsid w:val="00DD281F"/>
    <w:rsid w:val="00DD3EEC"/>
    <w:rsid w:val="00DD4810"/>
    <w:rsid w:val="00DD4B9F"/>
    <w:rsid w:val="00DD5235"/>
    <w:rsid w:val="00DD6FFB"/>
    <w:rsid w:val="00DE23AD"/>
    <w:rsid w:val="00DE30C8"/>
    <w:rsid w:val="00DE35D8"/>
    <w:rsid w:val="00DE4286"/>
    <w:rsid w:val="00DE4EBE"/>
    <w:rsid w:val="00DE5652"/>
    <w:rsid w:val="00DE63F4"/>
    <w:rsid w:val="00DE6C6C"/>
    <w:rsid w:val="00DE7566"/>
    <w:rsid w:val="00DE772C"/>
    <w:rsid w:val="00DE7E78"/>
    <w:rsid w:val="00DF1452"/>
    <w:rsid w:val="00DF1474"/>
    <w:rsid w:val="00DF1EDA"/>
    <w:rsid w:val="00DF2F3E"/>
    <w:rsid w:val="00DF30D9"/>
    <w:rsid w:val="00DF30F0"/>
    <w:rsid w:val="00DF38A1"/>
    <w:rsid w:val="00DF5033"/>
    <w:rsid w:val="00DF5378"/>
    <w:rsid w:val="00DF587B"/>
    <w:rsid w:val="00DF7D07"/>
    <w:rsid w:val="00DF7F08"/>
    <w:rsid w:val="00E00094"/>
    <w:rsid w:val="00E00632"/>
    <w:rsid w:val="00E01A4D"/>
    <w:rsid w:val="00E02304"/>
    <w:rsid w:val="00E02B66"/>
    <w:rsid w:val="00E033C2"/>
    <w:rsid w:val="00E0360F"/>
    <w:rsid w:val="00E040C9"/>
    <w:rsid w:val="00E04862"/>
    <w:rsid w:val="00E04A11"/>
    <w:rsid w:val="00E05CEC"/>
    <w:rsid w:val="00E07D7C"/>
    <w:rsid w:val="00E125C7"/>
    <w:rsid w:val="00E130F8"/>
    <w:rsid w:val="00E13E6B"/>
    <w:rsid w:val="00E142DD"/>
    <w:rsid w:val="00E150FC"/>
    <w:rsid w:val="00E1580C"/>
    <w:rsid w:val="00E159F7"/>
    <w:rsid w:val="00E16846"/>
    <w:rsid w:val="00E16864"/>
    <w:rsid w:val="00E17235"/>
    <w:rsid w:val="00E17CB2"/>
    <w:rsid w:val="00E214A1"/>
    <w:rsid w:val="00E22988"/>
    <w:rsid w:val="00E24F89"/>
    <w:rsid w:val="00E2542E"/>
    <w:rsid w:val="00E26A45"/>
    <w:rsid w:val="00E27C04"/>
    <w:rsid w:val="00E3035D"/>
    <w:rsid w:val="00E31540"/>
    <w:rsid w:val="00E31F48"/>
    <w:rsid w:val="00E34547"/>
    <w:rsid w:val="00E34601"/>
    <w:rsid w:val="00E34C1D"/>
    <w:rsid w:val="00E34CEE"/>
    <w:rsid w:val="00E40A9C"/>
    <w:rsid w:val="00E41BDC"/>
    <w:rsid w:val="00E4268B"/>
    <w:rsid w:val="00E42BA7"/>
    <w:rsid w:val="00E43A7B"/>
    <w:rsid w:val="00E44540"/>
    <w:rsid w:val="00E4486B"/>
    <w:rsid w:val="00E45476"/>
    <w:rsid w:val="00E45DFE"/>
    <w:rsid w:val="00E469F2"/>
    <w:rsid w:val="00E46C61"/>
    <w:rsid w:val="00E46D1A"/>
    <w:rsid w:val="00E46DA4"/>
    <w:rsid w:val="00E47592"/>
    <w:rsid w:val="00E5081A"/>
    <w:rsid w:val="00E50B8E"/>
    <w:rsid w:val="00E52EAB"/>
    <w:rsid w:val="00E53226"/>
    <w:rsid w:val="00E5333A"/>
    <w:rsid w:val="00E54661"/>
    <w:rsid w:val="00E54D42"/>
    <w:rsid w:val="00E55CD2"/>
    <w:rsid w:val="00E56A11"/>
    <w:rsid w:val="00E57C2C"/>
    <w:rsid w:val="00E61493"/>
    <w:rsid w:val="00E62DD8"/>
    <w:rsid w:val="00E630D4"/>
    <w:rsid w:val="00E63704"/>
    <w:rsid w:val="00E65563"/>
    <w:rsid w:val="00E65ED0"/>
    <w:rsid w:val="00E66772"/>
    <w:rsid w:val="00E7062F"/>
    <w:rsid w:val="00E70B7F"/>
    <w:rsid w:val="00E714FE"/>
    <w:rsid w:val="00E7151A"/>
    <w:rsid w:val="00E7528C"/>
    <w:rsid w:val="00E763F6"/>
    <w:rsid w:val="00E81766"/>
    <w:rsid w:val="00E81CC4"/>
    <w:rsid w:val="00E821FF"/>
    <w:rsid w:val="00E84932"/>
    <w:rsid w:val="00E85A40"/>
    <w:rsid w:val="00E85E22"/>
    <w:rsid w:val="00E87AEA"/>
    <w:rsid w:val="00E900FF"/>
    <w:rsid w:val="00E9110C"/>
    <w:rsid w:val="00E91776"/>
    <w:rsid w:val="00E9258F"/>
    <w:rsid w:val="00E93075"/>
    <w:rsid w:val="00E93E32"/>
    <w:rsid w:val="00E9447F"/>
    <w:rsid w:val="00E9483F"/>
    <w:rsid w:val="00E94D16"/>
    <w:rsid w:val="00E95274"/>
    <w:rsid w:val="00E9563F"/>
    <w:rsid w:val="00E95845"/>
    <w:rsid w:val="00E97987"/>
    <w:rsid w:val="00EA02C0"/>
    <w:rsid w:val="00EA3AF5"/>
    <w:rsid w:val="00EA3EFA"/>
    <w:rsid w:val="00EA53C3"/>
    <w:rsid w:val="00EA5F81"/>
    <w:rsid w:val="00EA7C31"/>
    <w:rsid w:val="00EA7C40"/>
    <w:rsid w:val="00EB08B7"/>
    <w:rsid w:val="00EB0E80"/>
    <w:rsid w:val="00EB254D"/>
    <w:rsid w:val="00EB29C2"/>
    <w:rsid w:val="00EB35AD"/>
    <w:rsid w:val="00EB35C0"/>
    <w:rsid w:val="00EB3ACD"/>
    <w:rsid w:val="00EB4612"/>
    <w:rsid w:val="00EB4D27"/>
    <w:rsid w:val="00EB6170"/>
    <w:rsid w:val="00EB77A0"/>
    <w:rsid w:val="00EC0BC5"/>
    <w:rsid w:val="00EC12AF"/>
    <w:rsid w:val="00EC164A"/>
    <w:rsid w:val="00EC4BA3"/>
    <w:rsid w:val="00EC4F2E"/>
    <w:rsid w:val="00EC53B9"/>
    <w:rsid w:val="00EC5C9D"/>
    <w:rsid w:val="00EC67D5"/>
    <w:rsid w:val="00EC7CBD"/>
    <w:rsid w:val="00ED0733"/>
    <w:rsid w:val="00ED0A3E"/>
    <w:rsid w:val="00ED0D61"/>
    <w:rsid w:val="00ED0E0C"/>
    <w:rsid w:val="00ED1F57"/>
    <w:rsid w:val="00ED26F1"/>
    <w:rsid w:val="00ED4476"/>
    <w:rsid w:val="00ED5A03"/>
    <w:rsid w:val="00ED6A0D"/>
    <w:rsid w:val="00EE0066"/>
    <w:rsid w:val="00EE10DF"/>
    <w:rsid w:val="00EE11C0"/>
    <w:rsid w:val="00EE1A01"/>
    <w:rsid w:val="00EE1E75"/>
    <w:rsid w:val="00EE3BAC"/>
    <w:rsid w:val="00EE4F71"/>
    <w:rsid w:val="00EE7628"/>
    <w:rsid w:val="00EE772C"/>
    <w:rsid w:val="00EF01F0"/>
    <w:rsid w:val="00EF0380"/>
    <w:rsid w:val="00EF07D0"/>
    <w:rsid w:val="00EF0BCA"/>
    <w:rsid w:val="00EF1504"/>
    <w:rsid w:val="00EF15A8"/>
    <w:rsid w:val="00EF2445"/>
    <w:rsid w:val="00EF262E"/>
    <w:rsid w:val="00EF31EA"/>
    <w:rsid w:val="00EF52DE"/>
    <w:rsid w:val="00EF62DF"/>
    <w:rsid w:val="00EF6A9C"/>
    <w:rsid w:val="00EF7FD0"/>
    <w:rsid w:val="00F000F1"/>
    <w:rsid w:val="00F014EA"/>
    <w:rsid w:val="00F0252D"/>
    <w:rsid w:val="00F0344E"/>
    <w:rsid w:val="00F03E93"/>
    <w:rsid w:val="00F048A3"/>
    <w:rsid w:val="00F056C8"/>
    <w:rsid w:val="00F07B69"/>
    <w:rsid w:val="00F101C5"/>
    <w:rsid w:val="00F20403"/>
    <w:rsid w:val="00F214E4"/>
    <w:rsid w:val="00F22CCC"/>
    <w:rsid w:val="00F22E7A"/>
    <w:rsid w:val="00F231E2"/>
    <w:rsid w:val="00F2367E"/>
    <w:rsid w:val="00F246C4"/>
    <w:rsid w:val="00F248FD"/>
    <w:rsid w:val="00F2635D"/>
    <w:rsid w:val="00F30123"/>
    <w:rsid w:val="00F313E0"/>
    <w:rsid w:val="00F32B51"/>
    <w:rsid w:val="00F33624"/>
    <w:rsid w:val="00F33C68"/>
    <w:rsid w:val="00F34107"/>
    <w:rsid w:val="00F3446D"/>
    <w:rsid w:val="00F36739"/>
    <w:rsid w:val="00F36B11"/>
    <w:rsid w:val="00F36F24"/>
    <w:rsid w:val="00F37A03"/>
    <w:rsid w:val="00F37A13"/>
    <w:rsid w:val="00F436D3"/>
    <w:rsid w:val="00F43CBF"/>
    <w:rsid w:val="00F4456F"/>
    <w:rsid w:val="00F453C8"/>
    <w:rsid w:val="00F45804"/>
    <w:rsid w:val="00F4662F"/>
    <w:rsid w:val="00F52DCF"/>
    <w:rsid w:val="00F53496"/>
    <w:rsid w:val="00F541C1"/>
    <w:rsid w:val="00F5422B"/>
    <w:rsid w:val="00F54CD1"/>
    <w:rsid w:val="00F552E4"/>
    <w:rsid w:val="00F56250"/>
    <w:rsid w:val="00F56671"/>
    <w:rsid w:val="00F573FC"/>
    <w:rsid w:val="00F576B4"/>
    <w:rsid w:val="00F60309"/>
    <w:rsid w:val="00F604C8"/>
    <w:rsid w:val="00F62187"/>
    <w:rsid w:val="00F62D12"/>
    <w:rsid w:val="00F6319D"/>
    <w:rsid w:val="00F63809"/>
    <w:rsid w:val="00F64AA8"/>
    <w:rsid w:val="00F66157"/>
    <w:rsid w:val="00F661D1"/>
    <w:rsid w:val="00F667DF"/>
    <w:rsid w:val="00F671B5"/>
    <w:rsid w:val="00F67F1E"/>
    <w:rsid w:val="00F70096"/>
    <w:rsid w:val="00F71ED5"/>
    <w:rsid w:val="00F72105"/>
    <w:rsid w:val="00F7259F"/>
    <w:rsid w:val="00F755FD"/>
    <w:rsid w:val="00F777D2"/>
    <w:rsid w:val="00F8071B"/>
    <w:rsid w:val="00F80E41"/>
    <w:rsid w:val="00F83DBC"/>
    <w:rsid w:val="00F86289"/>
    <w:rsid w:val="00F86B52"/>
    <w:rsid w:val="00F86D5B"/>
    <w:rsid w:val="00F876FF"/>
    <w:rsid w:val="00F90104"/>
    <w:rsid w:val="00F90263"/>
    <w:rsid w:val="00F9097C"/>
    <w:rsid w:val="00F90EC4"/>
    <w:rsid w:val="00F91023"/>
    <w:rsid w:val="00F91749"/>
    <w:rsid w:val="00F92B87"/>
    <w:rsid w:val="00F92E64"/>
    <w:rsid w:val="00F932A0"/>
    <w:rsid w:val="00F94BCA"/>
    <w:rsid w:val="00F9600B"/>
    <w:rsid w:val="00F96E0C"/>
    <w:rsid w:val="00F96FB4"/>
    <w:rsid w:val="00F97380"/>
    <w:rsid w:val="00F978DE"/>
    <w:rsid w:val="00F97EB9"/>
    <w:rsid w:val="00FA1098"/>
    <w:rsid w:val="00FA1417"/>
    <w:rsid w:val="00FA1B99"/>
    <w:rsid w:val="00FA33CB"/>
    <w:rsid w:val="00FA498A"/>
    <w:rsid w:val="00FA51C7"/>
    <w:rsid w:val="00FA624B"/>
    <w:rsid w:val="00FB1F42"/>
    <w:rsid w:val="00FB2F86"/>
    <w:rsid w:val="00FB3A45"/>
    <w:rsid w:val="00FB47CF"/>
    <w:rsid w:val="00FB4970"/>
    <w:rsid w:val="00FB4C15"/>
    <w:rsid w:val="00FB5A6C"/>
    <w:rsid w:val="00FB7519"/>
    <w:rsid w:val="00FB7725"/>
    <w:rsid w:val="00FB7D67"/>
    <w:rsid w:val="00FC0B70"/>
    <w:rsid w:val="00FC1C74"/>
    <w:rsid w:val="00FC2D18"/>
    <w:rsid w:val="00FC35EA"/>
    <w:rsid w:val="00FC3A99"/>
    <w:rsid w:val="00FC3AD8"/>
    <w:rsid w:val="00FC3F82"/>
    <w:rsid w:val="00FC3FCD"/>
    <w:rsid w:val="00FC45A1"/>
    <w:rsid w:val="00FC573F"/>
    <w:rsid w:val="00FC6F25"/>
    <w:rsid w:val="00FC751C"/>
    <w:rsid w:val="00FC7C33"/>
    <w:rsid w:val="00FD0B84"/>
    <w:rsid w:val="00FD3086"/>
    <w:rsid w:val="00FD3306"/>
    <w:rsid w:val="00FD34B3"/>
    <w:rsid w:val="00FD5A3E"/>
    <w:rsid w:val="00FD5D76"/>
    <w:rsid w:val="00FD6DBC"/>
    <w:rsid w:val="00FD6DCE"/>
    <w:rsid w:val="00FD73BC"/>
    <w:rsid w:val="00FD791F"/>
    <w:rsid w:val="00FE07AE"/>
    <w:rsid w:val="00FE4D16"/>
    <w:rsid w:val="00FE634A"/>
    <w:rsid w:val="00FE71E9"/>
    <w:rsid w:val="00FE75FD"/>
    <w:rsid w:val="00FE7F71"/>
    <w:rsid w:val="00FF2292"/>
    <w:rsid w:val="00FF38B7"/>
    <w:rsid w:val="00FF54B9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4BD0E0"/>
  <w15:docId w15:val="{95CE97F4-3799-4BD7-B5EE-953B0058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/>
    <w:lsdException w:name="toc 3" w:uiPriority="39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1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721F6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1F6C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21F6C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721F6C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721F6C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721F6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721F6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721F6C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721F6C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721F6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721F6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21F6C"/>
  </w:style>
  <w:style w:type="character" w:customStyle="1" w:styleId="10">
    <w:name w:val="Заголовок 1 Знак"/>
    <w:link w:val="1"/>
    <w:uiPriority w:val="9"/>
    <w:locked/>
    <w:rsid w:val="00721F6C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21F6C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721F6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721F6C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721F6C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721F6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721F6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721F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721F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721F6C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721F6C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721F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rsid w:val="00721F6C"/>
    <w:rPr>
      <w:rFonts w:cs="Times New Roman"/>
      <w:vertAlign w:val="superscript"/>
    </w:rPr>
  </w:style>
  <w:style w:type="paragraph" w:styleId="a7">
    <w:name w:val="endnote text"/>
    <w:aliases w:val="Знак4"/>
    <w:basedOn w:val="a"/>
    <w:link w:val="a8"/>
    <w:uiPriority w:val="99"/>
    <w:rsid w:val="00721F6C"/>
    <w:rPr>
      <w:bCs w:val="0"/>
      <w:sz w:val="22"/>
      <w:szCs w:val="22"/>
    </w:rPr>
  </w:style>
  <w:style w:type="character" w:customStyle="1" w:styleId="a8">
    <w:name w:val="Текст концевой сноски Знак"/>
    <w:aliases w:val="Знак4 Знак"/>
    <w:link w:val="a7"/>
    <w:uiPriority w:val="99"/>
    <w:locked/>
    <w:rsid w:val="00721F6C"/>
    <w:rPr>
      <w:rFonts w:ascii="Times New Roman" w:hAnsi="Times New Roman"/>
    </w:rPr>
  </w:style>
  <w:style w:type="character" w:styleId="a9">
    <w:name w:val="endnote reference"/>
    <w:uiPriority w:val="10"/>
    <w:rsid w:val="00721F6C"/>
    <w:rPr>
      <w:vertAlign w:val="superscript"/>
    </w:rPr>
  </w:style>
  <w:style w:type="character" w:styleId="aa">
    <w:name w:val="page number"/>
    <w:uiPriority w:val="99"/>
    <w:rsid w:val="00721F6C"/>
  </w:style>
  <w:style w:type="paragraph" w:styleId="21">
    <w:name w:val="toc 2"/>
    <w:basedOn w:val="a"/>
    <w:next w:val="a"/>
    <w:autoRedefine/>
    <w:uiPriority w:val="39"/>
    <w:unhideWhenUsed/>
    <w:locked/>
    <w:rsid w:val="00721F6C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721F6C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ab">
    <w:name w:val="List Paragraph"/>
    <w:basedOn w:val="a"/>
    <w:uiPriority w:val="3"/>
    <w:qFormat/>
    <w:rsid w:val="006600E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c">
    <w:name w:val="Утв"/>
    <w:basedOn w:val="a"/>
    <w:rsid w:val="00721F6C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d">
    <w:name w:val="Revision"/>
    <w:hidden/>
    <w:uiPriority w:val="99"/>
    <w:semiHidden/>
    <w:rsid w:val="00721F6C"/>
    <w:rPr>
      <w:rFonts w:ascii="Times New Roman" w:hAnsi="Times New Roman"/>
      <w:bCs/>
      <w:sz w:val="24"/>
      <w:szCs w:val="24"/>
    </w:rPr>
  </w:style>
  <w:style w:type="character" w:styleId="ae">
    <w:name w:val="Hyperlink"/>
    <w:basedOn w:val="a0"/>
    <w:uiPriority w:val="99"/>
    <w:unhideWhenUsed/>
    <w:rsid w:val="00721F6C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locked/>
    <w:rsid w:val="00721F6C"/>
    <w:rPr>
      <w:sz w:val="16"/>
      <w:szCs w:val="16"/>
    </w:rPr>
  </w:style>
  <w:style w:type="paragraph" w:customStyle="1" w:styleId="af0">
    <w:name w:val="Назв"/>
    <w:basedOn w:val="a"/>
    <w:rsid w:val="00721F6C"/>
    <w:pPr>
      <w:spacing w:before="240" w:after="240"/>
      <w:jc w:val="center"/>
    </w:pPr>
    <w:rPr>
      <w:b/>
      <w:sz w:val="28"/>
    </w:rPr>
  </w:style>
  <w:style w:type="paragraph" w:customStyle="1" w:styleId="af1">
    <w:name w:val="С_Т"/>
    <w:link w:val="af2"/>
    <w:qFormat/>
    <w:rsid w:val="00721F6C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3">
    <w:name w:val="С_Т_Ц"/>
    <w:basedOn w:val="a"/>
    <w:qFormat/>
    <w:rsid w:val="00721F6C"/>
    <w:pPr>
      <w:suppressAutoHyphens/>
      <w:jc w:val="center"/>
    </w:pPr>
  </w:style>
  <w:style w:type="paragraph" w:customStyle="1" w:styleId="100">
    <w:name w:val="СМ_10"/>
    <w:basedOn w:val="a"/>
    <w:qFormat/>
    <w:rsid w:val="00721F6C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721F6C"/>
    <w:pPr>
      <w:suppressAutoHyphens/>
      <w:jc w:val="center"/>
    </w:pPr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locked/>
    <w:rsid w:val="0063527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35272"/>
    <w:rPr>
      <w:rFonts w:ascii="Times New Roman" w:hAnsi="Times New Roman"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locked/>
    <w:rsid w:val="00721F6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1F6C"/>
    <w:rPr>
      <w:rFonts w:ascii="Segoe UI" w:hAnsi="Segoe UI" w:cs="Segoe UI"/>
      <w:bCs/>
      <w:sz w:val="18"/>
      <w:szCs w:val="18"/>
    </w:rPr>
  </w:style>
  <w:style w:type="character" w:customStyle="1" w:styleId="af2">
    <w:name w:val="С_Т Знак"/>
    <w:link w:val="af1"/>
    <w:rsid w:val="00721F6C"/>
    <w:rPr>
      <w:rFonts w:ascii="Times New Roman" w:hAnsi="Times New Roman"/>
      <w:bCs/>
      <w:sz w:val="24"/>
      <w:szCs w:val="24"/>
    </w:rPr>
  </w:style>
  <w:style w:type="paragraph" w:customStyle="1" w:styleId="22">
    <w:name w:val="Заг 2"/>
    <w:uiPriority w:val="10"/>
    <w:qFormat/>
    <w:rsid w:val="00C81515"/>
    <w:rPr>
      <w:rFonts w:ascii="Times New Roman" w:hAnsi="Times New Roman"/>
      <w:b/>
      <w:bCs/>
      <w:sz w:val="24"/>
      <w:szCs w:val="26"/>
    </w:rPr>
  </w:style>
  <w:style w:type="paragraph" w:styleId="af8">
    <w:name w:val="annotation text"/>
    <w:basedOn w:val="a"/>
    <w:link w:val="af9"/>
    <w:uiPriority w:val="99"/>
    <w:unhideWhenUsed/>
    <w:locked/>
    <w:rsid w:val="00721F6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721F6C"/>
    <w:rPr>
      <w:rFonts w:ascii="Times New Roman" w:hAnsi="Times New Roman"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locked/>
    <w:rsid w:val="00721F6C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21F6C"/>
    <w:rPr>
      <w:rFonts w:ascii="Times New Roman" w:hAnsi="Times New Roman"/>
      <w:b/>
      <w:bCs/>
      <w:sz w:val="20"/>
      <w:szCs w:val="20"/>
    </w:rPr>
  </w:style>
  <w:style w:type="table" w:customStyle="1" w:styleId="12">
    <w:name w:val="Сетка таблицы светлая1"/>
    <w:basedOn w:val="a1"/>
    <w:uiPriority w:val="40"/>
    <w:rsid w:val="00721F6C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qFormat/>
    <w:rsid w:val="00721F6C"/>
    <w:pPr>
      <w:spacing w:after="100"/>
      <w:ind w:left="440"/>
    </w:pPr>
    <w:rPr>
      <w:rFonts w:ascii="Calibri" w:hAnsi="Calibri"/>
    </w:rPr>
  </w:style>
  <w:style w:type="character" w:styleId="afc">
    <w:name w:val="FollowedHyperlink"/>
    <w:uiPriority w:val="99"/>
    <w:semiHidden/>
    <w:unhideWhenUsed/>
    <w:locked/>
    <w:rsid w:val="00721F6C"/>
    <w:rPr>
      <w:color w:val="954F72"/>
      <w:u w:val="single"/>
    </w:rPr>
  </w:style>
  <w:style w:type="paragraph" w:styleId="afd">
    <w:name w:val="header"/>
    <w:basedOn w:val="a"/>
    <w:link w:val="afe"/>
    <w:uiPriority w:val="99"/>
    <w:unhideWhenUsed/>
    <w:rsid w:val="00635272"/>
    <w:pPr>
      <w:jc w:val="center"/>
    </w:pPr>
  </w:style>
  <w:style w:type="character" w:customStyle="1" w:styleId="afe">
    <w:name w:val="Верхний колонтитул Знак"/>
    <w:basedOn w:val="a0"/>
    <w:link w:val="afd"/>
    <w:uiPriority w:val="99"/>
    <w:rsid w:val="00635272"/>
    <w:rPr>
      <w:rFonts w:ascii="Times New Roman" w:hAnsi="Times New Roman"/>
      <w:bCs/>
      <w:sz w:val="24"/>
      <w:szCs w:val="24"/>
    </w:rPr>
  </w:style>
  <w:style w:type="paragraph" w:customStyle="1" w:styleId="32">
    <w:name w:val="Заг3"/>
    <w:qFormat/>
    <w:rsid w:val="00635272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">
    <w:name w:val="Термин"/>
    <w:basedOn w:val="a0"/>
    <w:uiPriority w:val="1"/>
    <w:qFormat/>
    <w:rsid w:val="00721F6C"/>
    <w:rPr>
      <w:b/>
    </w:rPr>
  </w:style>
  <w:style w:type="character" w:styleId="aff0">
    <w:name w:val="Strong"/>
    <w:uiPriority w:val="22"/>
    <w:qFormat/>
    <w:rsid w:val="00963D56"/>
    <w:rPr>
      <w:b/>
      <w:bCs/>
    </w:rPr>
  </w:style>
  <w:style w:type="paragraph" w:customStyle="1" w:styleId="23">
    <w:name w:val="Заг2"/>
    <w:uiPriority w:val="8"/>
    <w:qFormat/>
    <w:rsid w:val="00721F6C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C9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68715-48E2-49A0-B465-69AD5FE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4605</TotalTime>
  <Pages>37</Pages>
  <Words>12457</Words>
  <Characters>71008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Контролер в литейном производстве</vt:lpstr>
    </vt:vector>
  </TitlesOfParts>
  <Company>Союзмаш</Company>
  <LinksUpToDate>false</LinksUpToDate>
  <CharactersWithSpaces>83299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Контролер в литейном производстве</dc:title>
  <dc:subject>Профстандарт</dc:subject>
  <dc:creator>Союзмаш</dc:creator>
  <cp:keywords>Профстандарт</cp:keywords>
  <cp:lastModifiedBy>Oleg Spiridonov</cp:lastModifiedBy>
  <cp:revision>169</cp:revision>
  <cp:lastPrinted>2015-12-25T11:43:00Z</cp:lastPrinted>
  <dcterms:created xsi:type="dcterms:W3CDTF">2018-09-05T18:28:00Z</dcterms:created>
  <dcterms:modified xsi:type="dcterms:W3CDTF">2019-07-28T10:04:00Z</dcterms:modified>
</cp:coreProperties>
</file>