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50" w:rsidRPr="00A9026B" w:rsidRDefault="000D0650" w:rsidP="00A9026B">
      <w:pPr>
        <w:pStyle w:val="afd"/>
      </w:pPr>
      <w:r w:rsidRPr="00A9026B">
        <w:t>УТВЕРЖДЕН</w:t>
      </w:r>
    </w:p>
    <w:p w:rsidR="000D0650" w:rsidRPr="00A9026B" w:rsidRDefault="000D0650" w:rsidP="00A9026B">
      <w:pPr>
        <w:pStyle w:val="afd"/>
      </w:pPr>
      <w:r w:rsidRPr="00A9026B">
        <w:t>приказом Министерства</w:t>
      </w:r>
    </w:p>
    <w:p w:rsidR="000D0650" w:rsidRPr="00A9026B" w:rsidRDefault="000D0650" w:rsidP="00A9026B">
      <w:pPr>
        <w:pStyle w:val="afd"/>
      </w:pPr>
      <w:r w:rsidRPr="00A9026B">
        <w:t>труда и социальной защиты Российской Федерации</w:t>
      </w:r>
    </w:p>
    <w:p w:rsidR="000D0650" w:rsidRPr="00A9026B" w:rsidRDefault="000D0650" w:rsidP="00A9026B">
      <w:pPr>
        <w:pStyle w:val="afd"/>
      </w:pPr>
      <w:r w:rsidRPr="00A9026B">
        <w:t>от «</w:t>
      </w:r>
      <w:r w:rsidR="00382883" w:rsidRPr="00A9026B">
        <w:t>__</w:t>
      </w:r>
      <w:r w:rsidRPr="00A9026B">
        <w:t xml:space="preserve">» </w:t>
      </w:r>
      <w:r w:rsidR="00382883" w:rsidRPr="00A9026B">
        <w:t>______</w:t>
      </w:r>
      <w:r w:rsidR="00383423" w:rsidRPr="00A9026B">
        <w:t xml:space="preserve"> </w:t>
      </w:r>
      <w:r w:rsidRPr="00A9026B">
        <w:t>20</w:t>
      </w:r>
      <w:r w:rsidR="00382883" w:rsidRPr="00A9026B">
        <w:t>__</w:t>
      </w:r>
      <w:r w:rsidRPr="00A9026B">
        <w:t xml:space="preserve"> г. №</w:t>
      </w:r>
      <w:r w:rsidR="00383423" w:rsidRPr="00A9026B">
        <w:t xml:space="preserve"> </w:t>
      </w:r>
      <w:r w:rsidR="00382883" w:rsidRPr="00A9026B">
        <w:t>____</w:t>
      </w:r>
    </w:p>
    <w:p w:rsidR="00EB35C0" w:rsidRPr="00906F71" w:rsidRDefault="004F5E25" w:rsidP="00200106">
      <w:pPr>
        <w:pStyle w:val="af9"/>
      </w:pPr>
      <w:bookmarkStart w:id="0" w:name="_Toc4323734"/>
      <w:r w:rsidRPr="004F5E25">
        <w:t>ПРОФЕССИОНАЛЬНЫЙ СТАНДАРТ</w:t>
      </w:r>
      <w:bookmarkEnd w:id="0"/>
    </w:p>
    <w:p w:rsidR="00810716" w:rsidRPr="000D0650" w:rsidRDefault="00604300" w:rsidP="00200106">
      <w:pPr>
        <w:pStyle w:val="afe"/>
      </w:pPr>
      <w:r w:rsidRPr="00604300">
        <w:t xml:space="preserve">Специалист по внедрению новых техники и технологий </w:t>
      </w:r>
      <w:r w:rsidR="00BF65D7">
        <w:t>кузнечно-штамповочного производства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2A24B7" w:rsidTr="004B042B">
        <w:trPr>
          <w:trHeight w:val="399"/>
        </w:trPr>
        <w:tc>
          <w:tcPr>
            <w:tcW w:w="111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604300" w:rsidP="004B629A">
            <w:pPr>
              <w:jc w:val="center"/>
            </w:pPr>
            <w:r>
              <w:t>321</w:t>
            </w:r>
          </w:p>
        </w:tc>
      </w:tr>
      <w:tr w:rsidR="00EB35C0" w:rsidRPr="00ED26F1" w:rsidTr="004B042B">
        <w:trPr>
          <w:trHeight w:val="399"/>
        </w:trPr>
        <w:tc>
          <w:tcPr>
            <w:tcW w:w="1112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0D0650" w:rsidRDefault="00EB35C0" w:rsidP="000D0650">
            <w:pPr>
              <w:rPr>
                <w:sz w:val="20"/>
                <w:szCs w:val="20"/>
                <w:vertAlign w:val="superscript"/>
              </w:rPr>
            </w:pPr>
            <w:r w:rsidRPr="000D0650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2402D" w:rsidRDefault="0022402D" w:rsidP="0022402D">
      <w:pPr>
        <w:pStyle w:val="aff3"/>
        <w:rPr>
          <w:b/>
        </w:rPr>
      </w:pPr>
      <w:r>
        <w:t>Содержание</w:t>
      </w:r>
    </w:p>
    <w:p w:rsidR="00716E38" w:rsidRDefault="00C61F68" w:rsidP="00A754D0">
      <w:pPr>
        <w:pStyle w:val="12"/>
        <w:rPr>
          <w:rFonts w:asciiTheme="minorHAnsi" w:eastAsiaTheme="minorEastAsia" w:hAnsiTheme="minorHAnsi" w:cstheme="minorBidi"/>
          <w:sz w:val="22"/>
        </w:rPr>
      </w:pPr>
      <w:r>
        <w:rPr>
          <w:bCs/>
        </w:rPr>
        <w:fldChar w:fldCharType="begin"/>
      </w:r>
      <w:r w:rsidR="0022402D">
        <w:rPr>
          <w:bCs/>
        </w:rPr>
        <w:instrText xml:space="preserve"> TOC \o "1-2" \u </w:instrText>
      </w:r>
      <w:r>
        <w:rPr>
          <w:bCs/>
        </w:rPr>
        <w:fldChar w:fldCharType="separate"/>
      </w:r>
      <w:r w:rsidR="00716E38">
        <w:t>I. Общие сведения</w:t>
      </w:r>
      <w:r w:rsidR="00716E38">
        <w:tab/>
      </w:r>
      <w:r>
        <w:fldChar w:fldCharType="begin"/>
      </w:r>
      <w:r w:rsidR="00716E38">
        <w:instrText xml:space="preserve"> PAGEREF _Toc6472891 \h </w:instrText>
      </w:r>
      <w:r>
        <w:fldChar w:fldCharType="separate"/>
      </w:r>
      <w:r w:rsidR="003C676C">
        <w:t>1</w:t>
      </w:r>
      <w:r>
        <w:fldChar w:fldCharType="end"/>
      </w:r>
    </w:p>
    <w:p w:rsidR="00716E38" w:rsidRDefault="00716E38" w:rsidP="00A754D0">
      <w:pPr>
        <w:pStyle w:val="12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</w:t>
      </w:r>
      <w:r w:rsidR="00392686">
        <w:t xml:space="preserve"> </w:t>
      </w:r>
      <w:r>
        <w:t>(функциональная карта вида профессиональной деятельности)</w:t>
      </w:r>
      <w:r>
        <w:tab/>
      </w:r>
      <w:r w:rsidR="00C61F68">
        <w:fldChar w:fldCharType="begin"/>
      </w:r>
      <w:r>
        <w:instrText xml:space="preserve"> PAGEREF _Toc6472892 \h </w:instrText>
      </w:r>
      <w:r w:rsidR="00C61F68">
        <w:fldChar w:fldCharType="separate"/>
      </w:r>
      <w:r w:rsidR="003C676C">
        <w:t>3</w:t>
      </w:r>
      <w:r w:rsidR="00C61F68">
        <w:fldChar w:fldCharType="end"/>
      </w:r>
    </w:p>
    <w:p w:rsidR="00716E38" w:rsidRDefault="00716E38" w:rsidP="00A754D0">
      <w:pPr>
        <w:pStyle w:val="12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C61F68">
        <w:fldChar w:fldCharType="begin"/>
      </w:r>
      <w:r>
        <w:instrText xml:space="preserve"> PAGEREF _Toc6472893 \h </w:instrText>
      </w:r>
      <w:r w:rsidR="00C61F68">
        <w:fldChar w:fldCharType="separate"/>
      </w:r>
      <w:r w:rsidR="003C676C">
        <w:t>5</w:t>
      </w:r>
      <w:r w:rsidR="00C61F68">
        <w:fldChar w:fldCharType="end"/>
      </w:r>
    </w:p>
    <w:p w:rsidR="00716E38" w:rsidRDefault="00716E3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 Обобщенная трудовая функция</w:t>
      </w:r>
      <w:r w:rsidRPr="00716E38">
        <w:rPr>
          <w:noProof/>
        </w:rPr>
        <w:t xml:space="preserve"> </w:t>
      </w:r>
      <w:r>
        <w:rPr>
          <w:noProof/>
        </w:rPr>
        <w:t>«</w:t>
      </w:r>
      <w:r w:rsidR="0026442B" w:rsidRPr="001D2E54">
        <w:rPr>
          <w:noProof/>
        </w:rPr>
        <w:t>Сбор и анализ информации по внедрению ново</w:t>
      </w:r>
      <w:r w:rsidR="0026442B">
        <w:rPr>
          <w:noProof/>
        </w:rPr>
        <w:t>го</w:t>
      </w:r>
      <w:r w:rsidR="0026442B" w:rsidRPr="001D2E54">
        <w:rPr>
          <w:noProof/>
        </w:rPr>
        <w:t xml:space="preserve"> </w:t>
      </w:r>
      <w:r w:rsidR="0026442B">
        <w:rPr>
          <w:noProof/>
        </w:rPr>
        <w:t xml:space="preserve">кузнечно-штамповочного оборудования </w:t>
      </w:r>
      <w:r w:rsidR="0026442B" w:rsidRPr="001D2E54">
        <w:rPr>
          <w:noProof/>
        </w:rPr>
        <w:t>и технол</w:t>
      </w:r>
      <w:r w:rsidR="0026442B">
        <w:rPr>
          <w:noProof/>
        </w:rPr>
        <w:t>огических процессов ковки и штамповки</w:t>
      </w:r>
      <w:r w:rsidR="00992E4A">
        <w:rPr>
          <w:noProof/>
        </w:rPr>
        <w:t xml:space="preserve">» </w:t>
      </w:r>
      <w:r w:rsidR="00992E4A">
        <w:rPr>
          <w:noProof/>
        </w:rPr>
        <w:tab/>
      </w:r>
      <w:r w:rsidR="00C61F68">
        <w:rPr>
          <w:noProof/>
        </w:rPr>
        <w:fldChar w:fldCharType="begin"/>
      </w:r>
      <w:r>
        <w:rPr>
          <w:noProof/>
        </w:rPr>
        <w:instrText xml:space="preserve"> PAGEREF _Toc6472894 \h </w:instrText>
      </w:r>
      <w:r w:rsidR="00C61F68">
        <w:rPr>
          <w:noProof/>
        </w:rPr>
      </w:r>
      <w:r w:rsidR="00C61F68">
        <w:rPr>
          <w:noProof/>
        </w:rPr>
        <w:fldChar w:fldCharType="separate"/>
      </w:r>
      <w:r w:rsidR="003C676C">
        <w:rPr>
          <w:noProof/>
        </w:rPr>
        <w:t>5</w:t>
      </w:r>
      <w:r w:rsidR="00C61F68">
        <w:rPr>
          <w:noProof/>
        </w:rPr>
        <w:fldChar w:fldCharType="end"/>
      </w:r>
    </w:p>
    <w:p w:rsidR="00716E38" w:rsidRDefault="00716E3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 Обобщенная трудовая функция «</w:t>
      </w:r>
      <w:r w:rsidR="000F09BC" w:rsidRPr="001D2E54">
        <w:rPr>
          <w:noProof/>
        </w:rPr>
        <w:t>Моделирование, расчет и экспериментальные исследования по внедрению новых технологических</w:t>
      </w:r>
      <w:r w:rsidR="000F09BC">
        <w:rPr>
          <w:noProof/>
        </w:rPr>
        <w:t xml:space="preserve"> операций ковки и штамповки и кузнечно-штамповочного оборудования</w:t>
      </w:r>
      <w:r>
        <w:rPr>
          <w:noProof/>
        </w:rPr>
        <w:t>»</w:t>
      </w:r>
      <w:r>
        <w:rPr>
          <w:noProof/>
        </w:rPr>
        <w:tab/>
      </w:r>
      <w:r w:rsidR="00C61F68">
        <w:rPr>
          <w:noProof/>
        </w:rPr>
        <w:fldChar w:fldCharType="begin"/>
      </w:r>
      <w:r>
        <w:rPr>
          <w:noProof/>
        </w:rPr>
        <w:instrText xml:space="preserve"> PAGEREF _Toc6472895 \h </w:instrText>
      </w:r>
      <w:r w:rsidR="00C61F68">
        <w:rPr>
          <w:noProof/>
        </w:rPr>
      </w:r>
      <w:r w:rsidR="00C61F68">
        <w:rPr>
          <w:noProof/>
        </w:rPr>
        <w:fldChar w:fldCharType="separate"/>
      </w:r>
      <w:r w:rsidR="003C676C">
        <w:rPr>
          <w:noProof/>
        </w:rPr>
        <w:t>9</w:t>
      </w:r>
      <w:r w:rsidR="00C61F68">
        <w:rPr>
          <w:noProof/>
        </w:rPr>
        <w:fldChar w:fldCharType="end"/>
      </w:r>
    </w:p>
    <w:p w:rsidR="00716E38" w:rsidRDefault="00716E3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</w:t>
      </w:r>
      <w:r w:rsidRPr="00716E38">
        <w:rPr>
          <w:noProof/>
        </w:rPr>
        <w:t>3</w:t>
      </w:r>
      <w:r>
        <w:rPr>
          <w:noProof/>
        </w:rPr>
        <w:t>. Обобщенная трудовая функция «</w:t>
      </w:r>
      <w:r w:rsidR="00620CB0" w:rsidRPr="001D2E54">
        <w:rPr>
          <w:noProof/>
        </w:rPr>
        <w:t>Повышение эффективности технологических процессов</w:t>
      </w:r>
      <w:r w:rsidR="00620CB0">
        <w:rPr>
          <w:noProof/>
        </w:rPr>
        <w:t xml:space="preserve"> ковки и штамповки и работы кузнечно-штамповочного оборудования, </w:t>
      </w:r>
      <w:r w:rsidR="00620CB0" w:rsidRPr="001D2E54">
        <w:rPr>
          <w:noProof/>
        </w:rPr>
        <w:t>ввод</w:t>
      </w:r>
      <w:r w:rsidR="00620CB0">
        <w:rPr>
          <w:noProof/>
        </w:rPr>
        <w:t xml:space="preserve"> </w:t>
      </w:r>
      <w:r w:rsidR="00620CB0" w:rsidRPr="001D2E54">
        <w:rPr>
          <w:noProof/>
        </w:rPr>
        <w:t>в эксплуатацию внедряемой новой техники и технологии</w:t>
      </w:r>
      <w:r>
        <w:rPr>
          <w:noProof/>
        </w:rPr>
        <w:t>»</w:t>
      </w:r>
      <w:r>
        <w:rPr>
          <w:noProof/>
        </w:rPr>
        <w:tab/>
      </w:r>
      <w:r w:rsidR="00C61F68">
        <w:rPr>
          <w:noProof/>
        </w:rPr>
        <w:fldChar w:fldCharType="begin"/>
      </w:r>
      <w:r>
        <w:rPr>
          <w:noProof/>
        </w:rPr>
        <w:instrText xml:space="preserve"> PAGEREF _Toc6472896 \h </w:instrText>
      </w:r>
      <w:r w:rsidR="00C61F68">
        <w:rPr>
          <w:noProof/>
        </w:rPr>
      </w:r>
      <w:r w:rsidR="00C61F68">
        <w:rPr>
          <w:noProof/>
        </w:rPr>
        <w:fldChar w:fldCharType="separate"/>
      </w:r>
      <w:r w:rsidR="003C676C">
        <w:rPr>
          <w:noProof/>
        </w:rPr>
        <w:t>15</w:t>
      </w:r>
      <w:r w:rsidR="00C61F68">
        <w:rPr>
          <w:noProof/>
        </w:rPr>
        <w:fldChar w:fldCharType="end"/>
      </w:r>
    </w:p>
    <w:p w:rsidR="00716E38" w:rsidRDefault="00716E3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3.4. Обобщенная трудовая функция «</w:t>
      </w:r>
      <w:r w:rsidR="00CB0780" w:rsidRPr="001D2E54">
        <w:rPr>
          <w:noProof/>
        </w:rPr>
        <w:t>Организация и контроль расчетов и исследований по внедрению новых технологических процессов</w:t>
      </w:r>
      <w:r w:rsidR="00CB0780">
        <w:rPr>
          <w:noProof/>
        </w:rPr>
        <w:t xml:space="preserve"> ковки и штамповки,</w:t>
      </w:r>
      <w:r w:rsidR="00CB0780" w:rsidRPr="001D2E54">
        <w:rPr>
          <w:noProof/>
        </w:rPr>
        <w:t xml:space="preserve"> подготовка производства к внедрению новой техники и технологии</w:t>
      </w:r>
      <w:r>
        <w:rPr>
          <w:noProof/>
        </w:rPr>
        <w:t>»</w:t>
      </w:r>
      <w:r>
        <w:rPr>
          <w:noProof/>
        </w:rPr>
        <w:tab/>
      </w:r>
      <w:r w:rsidR="00C61F68">
        <w:rPr>
          <w:noProof/>
        </w:rPr>
        <w:fldChar w:fldCharType="begin"/>
      </w:r>
      <w:r>
        <w:rPr>
          <w:noProof/>
        </w:rPr>
        <w:instrText xml:space="preserve"> PAGEREF _Toc6472897 \h </w:instrText>
      </w:r>
      <w:r w:rsidR="00C61F68">
        <w:rPr>
          <w:noProof/>
        </w:rPr>
      </w:r>
      <w:r w:rsidR="00C61F68">
        <w:rPr>
          <w:noProof/>
        </w:rPr>
        <w:fldChar w:fldCharType="separate"/>
      </w:r>
      <w:r w:rsidR="003C676C">
        <w:rPr>
          <w:noProof/>
        </w:rPr>
        <w:t>22</w:t>
      </w:r>
      <w:r w:rsidR="00C61F68">
        <w:rPr>
          <w:noProof/>
        </w:rPr>
        <w:fldChar w:fldCharType="end"/>
      </w:r>
    </w:p>
    <w:p w:rsidR="00716E38" w:rsidRDefault="00716E38" w:rsidP="00A754D0">
      <w:pPr>
        <w:pStyle w:val="12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C61F68">
        <w:fldChar w:fldCharType="begin"/>
      </w:r>
      <w:r>
        <w:instrText xml:space="preserve"> PAGEREF _Toc6472898 \h </w:instrText>
      </w:r>
      <w:r w:rsidR="00C61F68">
        <w:fldChar w:fldCharType="separate"/>
      </w:r>
      <w:r w:rsidR="003C676C">
        <w:t>28</w:t>
      </w:r>
      <w:r w:rsidR="00C61F68">
        <w:fldChar w:fldCharType="end"/>
      </w:r>
    </w:p>
    <w:p w:rsidR="0022402D" w:rsidRPr="00BA285F" w:rsidRDefault="00C61F68" w:rsidP="00BA285F">
      <w:pPr>
        <w:rPr>
          <w:b/>
        </w:rPr>
      </w:pPr>
      <w:r>
        <w:rPr>
          <w:bCs w:val="0"/>
          <w:noProof/>
          <w:szCs w:val="22"/>
        </w:rPr>
        <w:fldChar w:fldCharType="end"/>
      </w:r>
    </w:p>
    <w:p w:rsidR="007B1982" w:rsidRPr="0001395D" w:rsidRDefault="007B1982" w:rsidP="0001395D">
      <w:pPr>
        <w:pStyle w:val="1"/>
      </w:pPr>
      <w:bookmarkStart w:id="1" w:name="_Toc6472891"/>
      <w:r w:rsidRPr="0001395D">
        <w:t>I. Общие сведения</w:t>
      </w:r>
      <w:bookmarkEnd w:id="1"/>
    </w:p>
    <w:p w:rsidR="007B1982" w:rsidRPr="00BA285F" w:rsidRDefault="007B1982" w:rsidP="007B198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279"/>
        <w:gridCol w:w="3554"/>
        <w:gridCol w:w="1278"/>
        <w:gridCol w:w="1703"/>
        <w:gridCol w:w="619"/>
        <w:gridCol w:w="1461"/>
      </w:tblGrid>
      <w:tr w:rsidR="007B1982" w:rsidRPr="00ED26F1" w:rsidTr="00A9026B">
        <w:trPr>
          <w:trHeight w:val="20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</w:tcPr>
          <w:p w:rsidR="007B1982" w:rsidRPr="00A83724" w:rsidRDefault="00604300" w:rsidP="00074E18">
            <w:pPr>
              <w:pStyle w:val="aff1"/>
            </w:pPr>
            <w:r>
              <w:t>Обеспечение внедрения новых техники и технологий в кузнечно</w:t>
            </w:r>
            <w:r w:rsidR="00074E18">
              <w:t>-штамповочное</w:t>
            </w:r>
            <w:r>
              <w:t xml:space="preserve"> производство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B1982" w:rsidRPr="00ED26F1" w:rsidRDefault="007B1982" w:rsidP="00A9026B">
            <w:pPr>
              <w:pStyle w:val="aff1"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982" w:rsidRPr="00ED26F1" w:rsidRDefault="00604300" w:rsidP="00A9026B">
            <w:pPr>
              <w:pStyle w:val="aff3"/>
            </w:pPr>
            <w:r>
              <w:t>40.074</w:t>
            </w:r>
          </w:p>
        </w:tc>
      </w:tr>
      <w:tr w:rsidR="007B1982" w:rsidRPr="00ED26F1" w:rsidTr="007E250E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982" w:rsidRPr="000D0650" w:rsidRDefault="007B1982" w:rsidP="00A9026B">
            <w:pPr>
              <w:pStyle w:val="101"/>
            </w:pPr>
            <w:r w:rsidRPr="000D0650"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B1982" w:rsidRPr="000D0650" w:rsidRDefault="007B1982" w:rsidP="00A9026B">
            <w:pPr>
              <w:pStyle w:val="101"/>
            </w:pPr>
            <w:r w:rsidRPr="000D0650">
              <w:t>Код</w:t>
            </w:r>
          </w:p>
        </w:tc>
      </w:tr>
      <w:tr w:rsidR="007B1982" w:rsidRPr="002A24B7" w:rsidTr="007E250E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2A24B7" w:rsidRDefault="007B1982" w:rsidP="00A9026B">
            <w:pPr>
              <w:pStyle w:val="aff1"/>
            </w:pPr>
            <w:r w:rsidRPr="002A24B7">
              <w:t>Основная цель вида профессиональной деятельности:</w:t>
            </w:r>
          </w:p>
        </w:tc>
      </w:tr>
      <w:tr w:rsidR="007B1982" w:rsidRPr="002A24B7" w:rsidTr="007E250E">
        <w:trPr>
          <w:trHeight w:val="38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2A24B7" w:rsidRDefault="00F90B87" w:rsidP="00A9026B">
            <w:pPr>
              <w:pStyle w:val="aff1"/>
            </w:pPr>
            <w:r w:rsidRPr="00F90B87">
              <w:t>Повышение производительности труда, снижение затрат и повышение качества продукции в кузнечно</w:t>
            </w:r>
            <w:r w:rsidR="00074E18">
              <w:t>-штамповочном</w:t>
            </w:r>
            <w:r w:rsidRPr="00F90B87">
              <w:t xml:space="preserve"> производстве за счет внедрения новой техники и технологии.</w:t>
            </w:r>
          </w:p>
        </w:tc>
      </w:tr>
      <w:tr w:rsidR="007B1982" w:rsidRPr="002A24B7" w:rsidTr="007E250E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9F6349" w:rsidRDefault="007B1982" w:rsidP="00A9026B">
            <w:pPr>
              <w:pStyle w:val="aff1"/>
            </w:pPr>
            <w:r>
              <w:t>Группа занятий:</w:t>
            </w:r>
          </w:p>
        </w:tc>
      </w:tr>
      <w:tr w:rsidR="000D3234" w:rsidRPr="009F6349" w:rsidTr="007E250E">
        <w:trPr>
          <w:trHeight w:val="399"/>
        </w:trPr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3234" w:rsidRPr="00D04058" w:rsidRDefault="000D3234" w:rsidP="00A9026B">
            <w:pPr>
              <w:pStyle w:val="aff3"/>
            </w:pPr>
            <w:r w:rsidRPr="00D04058">
              <w:t>2141</w:t>
            </w:r>
          </w:p>
        </w:tc>
        <w:tc>
          <w:tcPr>
            <w:tcW w:w="18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3234" w:rsidRPr="00D04058" w:rsidRDefault="000D3234" w:rsidP="00A9026B">
            <w:pPr>
              <w:pStyle w:val="aff1"/>
            </w:pPr>
            <w:r w:rsidRPr="00D04058">
              <w:t>Инженеры в промышленности и на производстве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3234" w:rsidRPr="001D242E" w:rsidRDefault="000D3234" w:rsidP="00A9026B">
            <w:pPr>
              <w:pStyle w:val="aff3"/>
            </w:pPr>
            <w:r>
              <w:t>3115</w:t>
            </w:r>
          </w:p>
        </w:tc>
        <w:tc>
          <w:tcPr>
            <w:tcW w:w="18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3234" w:rsidRPr="001D242E" w:rsidRDefault="000D3234" w:rsidP="00A9026B">
            <w:pPr>
              <w:pStyle w:val="aff1"/>
            </w:pPr>
            <w:r>
              <w:t>Техники</w:t>
            </w:r>
            <w:r w:rsidRPr="001D242E">
              <w:t xml:space="preserve">-механики </w:t>
            </w:r>
          </w:p>
        </w:tc>
      </w:tr>
      <w:tr w:rsidR="007B1982" w:rsidRPr="00ED26F1" w:rsidTr="007E250E">
        <w:trPr>
          <w:trHeight w:val="283"/>
        </w:trPr>
        <w:tc>
          <w:tcPr>
            <w:tcW w:w="7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0D0650" w:rsidRDefault="007B1982" w:rsidP="00A9026B">
            <w:pPr>
              <w:pStyle w:val="101"/>
            </w:pPr>
            <w:r w:rsidRPr="000D0650">
              <w:t>(код ОКЗ</w:t>
            </w:r>
            <w:r w:rsidRPr="000D0650">
              <w:rPr>
                <w:rStyle w:val="ad"/>
              </w:rPr>
              <w:endnoteReference w:id="1"/>
            </w:r>
            <w:r w:rsidRPr="000D0650">
              <w:t>)</w:t>
            </w:r>
          </w:p>
        </w:tc>
        <w:tc>
          <w:tcPr>
            <w:tcW w:w="18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0D0650" w:rsidRDefault="007B1982" w:rsidP="00A9026B">
            <w:pPr>
              <w:pStyle w:val="101"/>
            </w:pPr>
            <w:r w:rsidRPr="000D0650">
              <w:t>(наименование)</w:t>
            </w: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0D0650" w:rsidRDefault="007B1982" w:rsidP="00A9026B">
            <w:pPr>
              <w:pStyle w:val="101"/>
            </w:pPr>
            <w:r w:rsidRPr="000D0650">
              <w:t>(код ОКЗ)</w:t>
            </w:r>
          </w:p>
        </w:tc>
        <w:tc>
          <w:tcPr>
            <w:tcW w:w="18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0D0650" w:rsidRDefault="007B1982" w:rsidP="00A9026B">
            <w:pPr>
              <w:pStyle w:val="101"/>
            </w:pPr>
            <w:r w:rsidRPr="000D0650">
              <w:t>(наименование)</w:t>
            </w:r>
          </w:p>
        </w:tc>
      </w:tr>
      <w:tr w:rsidR="007B1982" w:rsidRPr="0006663A" w:rsidTr="007E250E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06663A" w:rsidRDefault="007B1982" w:rsidP="00A9026B">
            <w:pPr>
              <w:pStyle w:val="aff1"/>
            </w:pPr>
            <w:r>
              <w:t xml:space="preserve">Отнесение к </w:t>
            </w:r>
            <w:r w:rsidRPr="0006663A">
              <w:t>видам экономической деятельности</w:t>
            </w:r>
            <w:r>
              <w:t>:</w:t>
            </w:r>
          </w:p>
        </w:tc>
      </w:tr>
      <w:tr w:rsidR="00382883" w:rsidRPr="002A24B7" w:rsidTr="007E250E">
        <w:trPr>
          <w:trHeight w:val="283"/>
        </w:trPr>
        <w:tc>
          <w:tcPr>
            <w:tcW w:w="8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883" w:rsidRPr="00352D27" w:rsidRDefault="00382883" w:rsidP="00382883">
            <w:r w:rsidRPr="00352D27">
              <w:t>71.20</w:t>
            </w:r>
          </w:p>
        </w:tc>
        <w:tc>
          <w:tcPr>
            <w:tcW w:w="41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883" w:rsidRPr="00352D27" w:rsidRDefault="00382883" w:rsidP="00382883">
            <w:r w:rsidRPr="00352D27">
              <w:t>Технические испытания, исследования, анализ и сертификация</w:t>
            </w:r>
          </w:p>
        </w:tc>
      </w:tr>
      <w:tr w:rsidR="007B1982" w:rsidRPr="002A24B7" w:rsidTr="007E250E">
        <w:trPr>
          <w:trHeight w:val="283"/>
        </w:trPr>
        <w:tc>
          <w:tcPr>
            <w:tcW w:w="8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1982" w:rsidRPr="005E5070" w:rsidRDefault="007B1982" w:rsidP="007E250E">
            <w:pPr>
              <w:jc w:val="center"/>
              <w:rPr>
                <w:sz w:val="20"/>
                <w:szCs w:val="20"/>
              </w:rPr>
            </w:pPr>
            <w:r w:rsidRPr="005E5070">
              <w:rPr>
                <w:sz w:val="20"/>
                <w:szCs w:val="20"/>
              </w:rPr>
              <w:lastRenderedPageBreak/>
              <w:t>(код ОКВЭД</w:t>
            </w:r>
            <w:r w:rsidRPr="005E5070">
              <w:rPr>
                <w:rStyle w:val="ad"/>
                <w:sz w:val="20"/>
                <w:szCs w:val="20"/>
              </w:rPr>
              <w:endnoteReference w:id="2"/>
            </w:r>
            <w:r w:rsidRPr="005E5070">
              <w:rPr>
                <w:sz w:val="20"/>
                <w:szCs w:val="20"/>
              </w:rPr>
              <w:t>)</w:t>
            </w:r>
          </w:p>
        </w:tc>
        <w:tc>
          <w:tcPr>
            <w:tcW w:w="41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1982" w:rsidRPr="005E5070" w:rsidRDefault="007B1982" w:rsidP="007E250E">
            <w:pPr>
              <w:jc w:val="center"/>
              <w:rPr>
                <w:sz w:val="20"/>
                <w:szCs w:val="20"/>
              </w:rPr>
            </w:pPr>
            <w:r w:rsidRPr="005E507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B7A67" w:rsidRDefault="00CB7A67" w:rsidP="007B1982">
      <w:pPr>
        <w:rPr>
          <w:sz w:val="16"/>
          <w:szCs w:val="16"/>
        </w:rPr>
      </w:pPr>
    </w:p>
    <w:p w:rsidR="00502036" w:rsidRDefault="00502036" w:rsidP="000D0650">
      <w:pPr>
        <w:sectPr w:rsidR="00502036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5C2E" w:rsidRDefault="00A55C2E" w:rsidP="000E0DBE">
      <w:pPr>
        <w:pStyle w:val="1"/>
      </w:pPr>
      <w:bookmarkStart w:id="2" w:name="_Toc6472892"/>
      <w:r w:rsidRPr="000E0DBE">
        <w:lastRenderedPageBreak/>
        <w:t xml:space="preserve">II. Описание трудовых функций, </w:t>
      </w:r>
      <w:r w:rsidR="00DF362C" w:rsidRPr="000E0DBE">
        <w:t>входящих в</w:t>
      </w:r>
      <w:r w:rsidRPr="000E0DBE">
        <w:t xml:space="preserve"> профессиональный стандарт </w:t>
      </w:r>
      <w:r w:rsidR="00CC7FED" w:rsidRPr="000E0DBE">
        <w:br/>
      </w:r>
      <w:r w:rsidRPr="000E0DBE">
        <w:t xml:space="preserve">(функциональная карта вида </w:t>
      </w:r>
      <w:r w:rsidR="00BA285F" w:rsidRPr="000E0DBE">
        <w:t>профессиональной</w:t>
      </w:r>
      <w:r w:rsidRPr="000E0DBE">
        <w:t xml:space="preserve"> деятельности)</w:t>
      </w:r>
      <w:bookmarkEnd w:id="2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5"/>
        <w:gridCol w:w="3474"/>
        <w:gridCol w:w="1871"/>
        <w:gridCol w:w="6296"/>
        <w:gridCol w:w="876"/>
        <w:gridCol w:w="1694"/>
      </w:tblGrid>
      <w:tr w:rsidR="00F90B87" w:rsidRPr="00DF362C" w:rsidTr="004B042B">
        <w:trPr>
          <w:trHeight w:val="20"/>
        </w:trPr>
        <w:tc>
          <w:tcPr>
            <w:tcW w:w="2653" w:type="pct"/>
            <w:gridSpan w:val="3"/>
            <w:vAlign w:val="center"/>
          </w:tcPr>
          <w:p w:rsidR="00F90B87" w:rsidRPr="00DF362C" w:rsidRDefault="00F90B87" w:rsidP="005F00E8">
            <w:pPr>
              <w:pStyle w:val="aff3"/>
            </w:pPr>
            <w:r w:rsidRPr="00DF362C">
              <w:t>Обобщенные трудовые функции</w:t>
            </w:r>
          </w:p>
        </w:tc>
        <w:tc>
          <w:tcPr>
            <w:tcW w:w="4484" w:type="pct"/>
            <w:gridSpan w:val="3"/>
            <w:vAlign w:val="center"/>
          </w:tcPr>
          <w:p w:rsidR="00F90B87" w:rsidRPr="00DF362C" w:rsidRDefault="00F90B87" w:rsidP="005F00E8">
            <w:pPr>
              <w:pStyle w:val="aff3"/>
            </w:pPr>
            <w:r w:rsidRPr="00DF362C">
              <w:t>Трудовые функции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Align w:val="center"/>
          </w:tcPr>
          <w:p w:rsidR="00F90B87" w:rsidRPr="00DF362C" w:rsidRDefault="00F90B87" w:rsidP="005F00E8">
            <w:pPr>
              <w:pStyle w:val="aff3"/>
            </w:pPr>
            <w:r w:rsidRPr="00DF362C">
              <w:t>код</w:t>
            </w:r>
          </w:p>
        </w:tc>
        <w:tc>
          <w:tcPr>
            <w:tcW w:w="1506" w:type="pct"/>
            <w:vAlign w:val="center"/>
          </w:tcPr>
          <w:p w:rsidR="00F90B87" w:rsidRPr="00DF362C" w:rsidRDefault="00F90B87" w:rsidP="005F00E8">
            <w:pPr>
              <w:pStyle w:val="aff3"/>
            </w:pPr>
            <w:r w:rsidRPr="00DF362C">
              <w:t>наименование</w:t>
            </w:r>
          </w:p>
        </w:tc>
        <w:tc>
          <w:tcPr>
            <w:tcW w:w="850" w:type="pct"/>
            <w:vAlign w:val="center"/>
          </w:tcPr>
          <w:p w:rsidR="00F90B87" w:rsidRPr="00DF362C" w:rsidRDefault="00F90B87" w:rsidP="005F00E8">
            <w:pPr>
              <w:pStyle w:val="aff3"/>
            </w:pPr>
            <w:r w:rsidRPr="00DF362C">
              <w:t>уровень квалификации</w:t>
            </w:r>
          </w:p>
        </w:tc>
        <w:tc>
          <w:tcPr>
            <w:tcW w:w="3146" w:type="pct"/>
            <w:vAlign w:val="center"/>
          </w:tcPr>
          <w:p w:rsidR="00F90B87" w:rsidRPr="00DF362C" w:rsidRDefault="00F90B87" w:rsidP="005F00E8">
            <w:pPr>
              <w:pStyle w:val="aff3"/>
            </w:pPr>
            <w:r w:rsidRPr="00DF362C">
              <w:t>наименование</w:t>
            </w:r>
          </w:p>
        </w:tc>
        <w:tc>
          <w:tcPr>
            <w:tcW w:w="455" w:type="pct"/>
            <w:vAlign w:val="center"/>
          </w:tcPr>
          <w:p w:rsidR="00F90B87" w:rsidRPr="00806D6F" w:rsidRDefault="00F90B87" w:rsidP="005F00E8">
            <w:pPr>
              <w:pStyle w:val="aff3"/>
            </w:pPr>
            <w:r w:rsidRPr="00806D6F">
              <w:t>код</w:t>
            </w:r>
          </w:p>
        </w:tc>
        <w:tc>
          <w:tcPr>
            <w:tcW w:w="882" w:type="pct"/>
            <w:vAlign w:val="center"/>
          </w:tcPr>
          <w:p w:rsidR="00F90B87" w:rsidRPr="00DF362C" w:rsidRDefault="00F90B87" w:rsidP="005F00E8">
            <w:pPr>
              <w:pStyle w:val="aff3"/>
            </w:pPr>
            <w:r w:rsidRPr="00DF362C">
              <w:t>уровень (подуровень) квалификации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 w:val="restart"/>
          </w:tcPr>
          <w:p w:rsidR="00F90B87" w:rsidRPr="00DF362C" w:rsidRDefault="00F90B87" w:rsidP="005F00E8">
            <w:pPr>
              <w:pStyle w:val="aff1"/>
            </w:pPr>
            <w:r w:rsidRPr="00DF362C">
              <w:rPr>
                <w:lang w:val="en-US"/>
              </w:rPr>
              <w:t>A</w:t>
            </w:r>
          </w:p>
        </w:tc>
        <w:tc>
          <w:tcPr>
            <w:tcW w:w="1506" w:type="pct"/>
            <w:vMerge w:val="restart"/>
          </w:tcPr>
          <w:p w:rsidR="00F90B87" w:rsidRPr="001D2E54" w:rsidRDefault="00F90B87" w:rsidP="0026442B">
            <w:pPr>
              <w:pStyle w:val="aff1"/>
            </w:pPr>
            <w:r w:rsidRPr="001D2E54">
              <w:t>Сбор и анализ информации по внедрению ново</w:t>
            </w:r>
            <w:r w:rsidR="0026442B">
              <w:t>го</w:t>
            </w:r>
            <w:r w:rsidRPr="001D2E54">
              <w:t xml:space="preserve"> </w:t>
            </w:r>
            <w:r w:rsidR="0026442B">
              <w:t xml:space="preserve">кузнечно-штамповочного оборудования </w:t>
            </w:r>
            <w:r w:rsidRPr="001D2E54">
              <w:t>и технол</w:t>
            </w:r>
            <w:r w:rsidR="00060581">
              <w:t xml:space="preserve">огических процессов </w:t>
            </w:r>
            <w:r w:rsidR="0026442B">
              <w:t>ковки и штамповки</w:t>
            </w:r>
          </w:p>
        </w:tc>
        <w:tc>
          <w:tcPr>
            <w:tcW w:w="850" w:type="pct"/>
            <w:vMerge w:val="restart"/>
            <w:vAlign w:val="center"/>
          </w:tcPr>
          <w:p w:rsidR="00F90B87" w:rsidRPr="00DF362C" w:rsidRDefault="00F90B87" w:rsidP="005F00E8">
            <w:pPr>
              <w:pStyle w:val="aff3"/>
            </w:pPr>
            <w:r>
              <w:t>4</w:t>
            </w:r>
          </w:p>
        </w:tc>
        <w:tc>
          <w:tcPr>
            <w:tcW w:w="3146" w:type="pct"/>
          </w:tcPr>
          <w:p w:rsidR="00F90B87" w:rsidRPr="00DF362C" w:rsidRDefault="003527F3" w:rsidP="007C6B05">
            <w:pPr>
              <w:pStyle w:val="aff1"/>
            </w:pPr>
            <w:r>
              <w:t xml:space="preserve">Инспекционный </w:t>
            </w:r>
            <w:r w:rsidRPr="00053EC8">
              <w:t>контрол</w:t>
            </w:r>
            <w:r>
              <w:t>ь</w:t>
            </w:r>
            <w:r w:rsidRPr="00053EC8">
              <w:t xml:space="preserve"> </w:t>
            </w:r>
            <w:r>
              <w:t>изготовления и</w:t>
            </w:r>
            <w:r w:rsidRPr="00053EC8">
              <w:t xml:space="preserve"> </w:t>
            </w:r>
            <w:r>
              <w:t>сборки штамповой оснастки и кузнечного инструмента</w:t>
            </w:r>
          </w:p>
        </w:tc>
        <w:tc>
          <w:tcPr>
            <w:tcW w:w="455" w:type="pct"/>
            <w:vAlign w:val="center"/>
          </w:tcPr>
          <w:p w:rsidR="00F90B87" w:rsidRPr="00234DBE" w:rsidRDefault="00F90B87" w:rsidP="005F00E8">
            <w:pPr>
              <w:pStyle w:val="aff3"/>
            </w:pPr>
            <w:r w:rsidRPr="00806D6F">
              <w:t>А/01.</w:t>
            </w:r>
            <w:r w:rsidRPr="00234DBE">
              <w:t>4</w:t>
            </w:r>
          </w:p>
        </w:tc>
        <w:tc>
          <w:tcPr>
            <w:tcW w:w="882" w:type="pct"/>
            <w:vAlign w:val="center"/>
          </w:tcPr>
          <w:p w:rsidR="00F90B87" w:rsidRPr="00DF362C" w:rsidRDefault="00F90B87" w:rsidP="005F00E8">
            <w:pPr>
              <w:pStyle w:val="aff3"/>
            </w:pPr>
            <w:r>
              <w:t>4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/>
          </w:tcPr>
          <w:p w:rsidR="00F90B87" w:rsidRPr="00234DBE" w:rsidRDefault="00F90B87" w:rsidP="005F00E8">
            <w:pPr>
              <w:pStyle w:val="aff1"/>
            </w:pPr>
          </w:p>
        </w:tc>
        <w:tc>
          <w:tcPr>
            <w:tcW w:w="1506" w:type="pct"/>
            <w:vMerge/>
          </w:tcPr>
          <w:p w:rsidR="00F90B87" w:rsidRDefault="00F90B87" w:rsidP="005F00E8">
            <w:pPr>
              <w:pStyle w:val="aff1"/>
            </w:pPr>
          </w:p>
        </w:tc>
        <w:tc>
          <w:tcPr>
            <w:tcW w:w="850" w:type="pct"/>
            <w:vMerge/>
            <w:vAlign w:val="center"/>
          </w:tcPr>
          <w:p w:rsidR="00F90B87" w:rsidRDefault="00F90B87" w:rsidP="005F00E8">
            <w:pPr>
              <w:pStyle w:val="aff3"/>
            </w:pPr>
          </w:p>
        </w:tc>
        <w:tc>
          <w:tcPr>
            <w:tcW w:w="3146" w:type="pct"/>
          </w:tcPr>
          <w:p w:rsidR="00F90B87" w:rsidRDefault="00F90B87" w:rsidP="000B751A">
            <w:pPr>
              <w:pStyle w:val="aff1"/>
            </w:pPr>
            <w:r>
              <w:t xml:space="preserve">Контроль качества сборки </w:t>
            </w:r>
            <w:r w:rsidR="0000432C">
              <w:t xml:space="preserve">и монтажа </w:t>
            </w:r>
            <w:r>
              <w:t>кузнечно-штамповочного оборудования</w:t>
            </w:r>
            <w:r w:rsidR="000B751A">
              <w:t>,</w:t>
            </w:r>
            <w:r>
              <w:t xml:space="preserve"> средств автоматизации и механизации</w:t>
            </w:r>
          </w:p>
        </w:tc>
        <w:tc>
          <w:tcPr>
            <w:tcW w:w="455" w:type="pct"/>
            <w:vAlign w:val="center"/>
          </w:tcPr>
          <w:p w:rsidR="00F90B87" w:rsidRPr="00806D6F" w:rsidRDefault="00F90B87" w:rsidP="005F00E8">
            <w:pPr>
              <w:pStyle w:val="aff3"/>
            </w:pPr>
            <w:r>
              <w:t>А/02</w:t>
            </w:r>
            <w:r w:rsidRPr="00806D6F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882" w:type="pct"/>
            <w:vAlign w:val="center"/>
          </w:tcPr>
          <w:p w:rsidR="00F90B87" w:rsidRDefault="00F90B87" w:rsidP="005F00E8">
            <w:pPr>
              <w:pStyle w:val="aff3"/>
            </w:pPr>
            <w:r>
              <w:t>4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1506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850" w:type="pct"/>
            <w:vMerge/>
            <w:vAlign w:val="center"/>
          </w:tcPr>
          <w:p w:rsidR="00F90B87" w:rsidRPr="00DF362C" w:rsidRDefault="00F90B87" w:rsidP="005F00E8">
            <w:pPr>
              <w:pStyle w:val="aff3"/>
            </w:pPr>
          </w:p>
        </w:tc>
        <w:tc>
          <w:tcPr>
            <w:tcW w:w="3146" w:type="pct"/>
          </w:tcPr>
          <w:p w:rsidR="00F90B87" w:rsidRPr="00DF362C" w:rsidRDefault="00F90B87" w:rsidP="005F00E8">
            <w:pPr>
              <w:pStyle w:val="aff1"/>
            </w:pPr>
            <w:r>
              <w:t>Хранение, учет и передача</w:t>
            </w:r>
            <w:r w:rsidRPr="00334166">
              <w:t xml:space="preserve"> технической документации </w:t>
            </w:r>
            <w:r>
              <w:t xml:space="preserve">смежным </w:t>
            </w:r>
            <w:r w:rsidRPr="00334166">
              <w:t>подразделениям</w:t>
            </w:r>
          </w:p>
        </w:tc>
        <w:tc>
          <w:tcPr>
            <w:tcW w:w="455" w:type="pct"/>
            <w:vAlign w:val="center"/>
          </w:tcPr>
          <w:p w:rsidR="00F90B87" w:rsidRPr="001A563A" w:rsidRDefault="00F90B87" w:rsidP="005F00E8">
            <w:pPr>
              <w:pStyle w:val="aff3"/>
              <w:rPr>
                <w:lang w:val="en-US"/>
              </w:rPr>
            </w:pPr>
            <w:r w:rsidRPr="00806D6F">
              <w:t>А/0</w:t>
            </w:r>
            <w:r>
              <w:rPr>
                <w:lang w:val="en-US"/>
              </w:rPr>
              <w:t>3</w:t>
            </w:r>
            <w:r w:rsidRPr="00806D6F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882" w:type="pct"/>
            <w:vAlign w:val="center"/>
          </w:tcPr>
          <w:p w:rsidR="00F90B87" w:rsidRPr="00DF362C" w:rsidRDefault="00F90B87" w:rsidP="005F00E8">
            <w:pPr>
              <w:pStyle w:val="aff3"/>
            </w:pPr>
            <w:r>
              <w:t>4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1506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850" w:type="pct"/>
            <w:vMerge/>
            <w:vAlign w:val="center"/>
          </w:tcPr>
          <w:p w:rsidR="00F90B87" w:rsidRPr="00DF362C" w:rsidRDefault="00F90B87" w:rsidP="005F00E8">
            <w:pPr>
              <w:pStyle w:val="aff3"/>
            </w:pPr>
          </w:p>
        </w:tc>
        <w:tc>
          <w:tcPr>
            <w:tcW w:w="3146" w:type="pct"/>
          </w:tcPr>
          <w:p w:rsidR="00F90B87" w:rsidRPr="00DF362C" w:rsidRDefault="00F90B87" w:rsidP="009A41B6">
            <w:pPr>
              <w:pStyle w:val="aff1"/>
            </w:pPr>
            <w:r>
              <w:t>С</w:t>
            </w:r>
            <w:r w:rsidRPr="00053EC8">
              <w:t>бор данных и обеспечение технической поддержки</w:t>
            </w:r>
            <w:r>
              <w:t xml:space="preserve"> при внедрении ново</w:t>
            </w:r>
            <w:r w:rsidR="000B751A">
              <w:t>го кузнечно-штамповочного оборудования</w:t>
            </w:r>
            <w:r>
              <w:t xml:space="preserve"> и технологи</w:t>
            </w:r>
            <w:r w:rsidR="009A41B6">
              <w:t>и</w:t>
            </w:r>
            <w:r w:rsidR="000B751A">
              <w:t xml:space="preserve"> ковки и штамповки</w:t>
            </w:r>
          </w:p>
        </w:tc>
        <w:tc>
          <w:tcPr>
            <w:tcW w:w="455" w:type="pct"/>
            <w:vAlign w:val="center"/>
          </w:tcPr>
          <w:p w:rsidR="00F90B87" w:rsidRPr="001A563A" w:rsidRDefault="00F90B87" w:rsidP="005F00E8">
            <w:pPr>
              <w:pStyle w:val="aff3"/>
              <w:rPr>
                <w:lang w:val="en-US"/>
              </w:rPr>
            </w:pPr>
            <w:r>
              <w:t>А/0</w:t>
            </w:r>
            <w:r>
              <w:rPr>
                <w:lang w:val="en-US"/>
              </w:rPr>
              <w:t>4</w:t>
            </w:r>
            <w:r w:rsidRPr="00806D6F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882" w:type="pct"/>
            <w:vAlign w:val="center"/>
          </w:tcPr>
          <w:p w:rsidR="00F90B87" w:rsidRPr="00DF362C" w:rsidRDefault="00F90B87" w:rsidP="005F00E8">
            <w:pPr>
              <w:pStyle w:val="aff3"/>
            </w:pPr>
            <w:r>
              <w:t>4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 w:val="restart"/>
          </w:tcPr>
          <w:p w:rsidR="00F90B87" w:rsidRPr="007E250E" w:rsidRDefault="00F90B87" w:rsidP="005F00E8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06" w:type="pct"/>
            <w:vMerge w:val="restart"/>
          </w:tcPr>
          <w:p w:rsidR="00F90B87" w:rsidRPr="001D2E54" w:rsidRDefault="00F90B87" w:rsidP="000F09BC">
            <w:pPr>
              <w:pStyle w:val="aff1"/>
            </w:pPr>
            <w:r w:rsidRPr="001D2E54">
              <w:t>Моделирование, расчет и экспериментальные исследования по внедрению новых технологических</w:t>
            </w:r>
            <w:r w:rsidR="00060581">
              <w:t xml:space="preserve"> операций</w:t>
            </w:r>
            <w:r w:rsidR="000F09BC">
              <w:t xml:space="preserve"> ковки и штамповки</w:t>
            </w:r>
            <w:r w:rsidR="00060581">
              <w:t xml:space="preserve"> и </w:t>
            </w:r>
            <w:r w:rsidR="000F09BC">
              <w:t>кузнечно-штамповочного оборудования</w:t>
            </w:r>
          </w:p>
        </w:tc>
        <w:tc>
          <w:tcPr>
            <w:tcW w:w="850" w:type="pct"/>
            <w:vMerge w:val="restart"/>
          </w:tcPr>
          <w:p w:rsidR="00F90B87" w:rsidRPr="00DF362C" w:rsidRDefault="00F90B87" w:rsidP="005F00E8">
            <w:pPr>
              <w:pStyle w:val="aff3"/>
            </w:pPr>
            <w:r w:rsidRPr="00DF362C">
              <w:t>5</w:t>
            </w:r>
          </w:p>
        </w:tc>
        <w:tc>
          <w:tcPr>
            <w:tcW w:w="3146" w:type="pct"/>
          </w:tcPr>
          <w:p w:rsidR="00F90B87" w:rsidRPr="00107FED" w:rsidRDefault="00F90B87" w:rsidP="000B751A">
            <w:pPr>
              <w:pStyle w:val="aff1"/>
            </w:pPr>
            <w:r w:rsidRPr="00107FED">
              <w:t xml:space="preserve">Исследование и отладка новых операций </w:t>
            </w:r>
            <w:r w:rsidR="000B751A">
              <w:t>ковки и штамповки,</w:t>
            </w:r>
            <w:r w:rsidRPr="00107FED">
              <w:t xml:space="preserve"> расчет оптимальных режимов работы </w:t>
            </w:r>
            <w:r w:rsidR="00764C89">
              <w:t>кузнечно-штамповочного оборудования</w:t>
            </w:r>
          </w:p>
        </w:tc>
        <w:tc>
          <w:tcPr>
            <w:tcW w:w="455" w:type="pct"/>
          </w:tcPr>
          <w:p w:rsidR="00F90B87" w:rsidRPr="00806D6F" w:rsidRDefault="00F90B87" w:rsidP="005F00E8">
            <w:pPr>
              <w:pStyle w:val="aff3"/>
            </w:pPr>
            <w:r>
              <w:rPr>
                <w:lang w:val="en-US"/>
              </w:rPr>
              <w:t>B</w:t>
            </w:r>
            <w:r w:rsidRPr="00806D6F">
              <w:t>/01.5</w:t>
            </w:r>
          </w:p>
        </w:tc>
        <w:tc>
          <w:tcPr>
            <w:tcW w:w="882" w:type="pct"/>
          </w:tcPr>
          <w:p w:rsidR="00F90B87" w:rsidRPr="00DF362C" w:rsidRDefault="00F90B87" w:rsidP="005F00E8">
            <w:pPr>
              <w:pStyle w:val="aff3"/>
            </w:pPr>
            <w:r>
              <w:t>5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/>
          </w:tcPr>
          <w:p w:rsidR="00F90B87" w:rsidRDefault="00F90B87" w:rsidP="005F00E8">
            <w:pPr>
              <w:pStyle w:val="aff1"/>
              <w:rPr>
                <w:lang w:val="en-US"/>
              </w:rPr>
            </w:pPr>
          </w:p>
        </w:tc>
        <w:tc>
          <w:tcPr>
            <w:tcW w:w="1506" w:type="pct"/>
            <w:vMerge/>
          </w:tcPr>
          <w:p w:rsidR="00F90B87" w:rsidRPr="001D2E54" w:rsidRDefault="00F90B87" w:rsidP="005F00E8">
            <w:pPr>
              <w:pStyle w:val="aff1"/>
            </w:pPr>
          </w:p>
        </w:tc>
        <w:tc>
          <w:tcPr>
            <w:tcW w:w="850" w:type="pct"/>
            <w:vMerge/>
          </w:tcPr>
          <w:p w:rsidR="00F90B87" w:rsidRPr="00DF362C" w:rsidRDefault="00F90B87" w:rsidP="005F00E8">
            <w:pPr>
              <w:pStyle w:val="aff3"/>
            </w:pPr>
          </w:p>
        </w:tc>
        <w:tc>
          <w:tcPr>
            <w:tcW w:w="3146" w:type="pct"/>
          </w:tcPr>
          <w:p w:rsidR="00F90B87" w:rsidRPr="00107FED" w:rsidRDefault="00EB43B2" w:rsidP="00D71756">
            <w:pPr>
              <w:pStyle w:val="aff1"/>
            </w:pPr>
            <w:r w:rsidRPr="00107FED">
              <w:t>Сбор и анализ данных в процессе опытной</w:t>
            </w:r>
            <w:r w:rsidR="00F90B87" w:rsidRPr="00107FED">
              <w:t xml:space="preserve"> экс</w:t>
            </w:r>
            <w:r w:rsidR="00462B20" w:rsidRPr="00107FED">
              <w:t>плуатаци</w:t>
            </w:r>
            <w:r w:rsidR="00D71756">
              <w:t>и</w:t>
            </w:r>
            <w:r w:rsidR="00462B20" w:rsidRPr="00107FED">
              <w:t xml:space="preserve"> нового</w:t>
            </w:r>
            <w:r w:rsidR="009B3EC0">
              <w:t xml:space="preserve"> кузнечно-штамповочного</w:t>
            </w:r>
            <w:r w:rsidR="00462B20" w:rsidRPr="00107FED">
              <w:t xml:space="preserve"> оборудования, штамповой оснастки и </w:t>
            </w:r>
            <w:r w:rsidR="003A04EA">
              <w:t>кузнечного инструмента</w:t>
            </w:r>
            <w:r w:rsidR="00462B20" w:rsidRPr="00107FED">
              <w:t xml:space="preserve"> </w:t>
            </w:r>
          </w:p>
        </w:tc>
        <w:tc>
          <w:tcPr>
            <w:tcW w:w="455" w:type="pct"/>
          </w:tcPr>
          <w:p w:rsidR="00F90B87" w:rsidRPr="00ED7ACD" w:rsidRDefault="00F90B87" w:rsidP="005F00E8">
            <w:pPr>
              <w:pStyle w:val="aff3"/>
            </w:pPr>
            <w:r>
              <w:rPr>
                <w:lang w:val="en-US"/>
              </w:rPr>
              <w:t>B</w:t>
            </w:r>
            <w:r w:rsidRPr="00806D6F">
              <w:t>/02.5</w:t>
            </w:r>
          </w:p>
        </w:tc>
        <w:tc>
          <w:tcPr>
            <w:tcW w:w="882" w:type="pct"/>
          </w:tcPr>
          <w:p w:rsidR="00F90B87" w:rsidRDefault="00F90B87" w:rsidP="005F00E8">
            <w:pPr>
              <w:pStyle w:val="aff3"/>
            </w:pPr>
            <w:r>
              <w:t>5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1506" w:type="pct"/>
            <w:vMerge/>
          </w:tcPr>
          <w:p w:rsidR="00F90B87" w:rsidRPr="001D2E54" w:rsidRDefault="00F90B87" w:rsidP="005F00E8">
            <w:pPr>
              <w:pStyle w:val="aff1"/>
            </w:pPr>
          </w:p>
        </w:tc>
        <w:tc>
          <w:tcPr>
            <w:tcW w:w="850" w:type="pct"/>
            <w:vMerge/>
          </w:tcPr>
          <w:p w:rsidR="00F90B87" w:rsidRPr="00DF362C" w:rsidRDefault="00F90B87" w:rsidP="005F00E8">
            <w:pPr>
              <w:pStyle w:val="aff3"/>
            </w:pPr>
          </w:p>
        </w:tc>
        <w:tc>
          <w:tcPr>
            <w:tcW w:w="3146" w:type="pct"/>
          </w:tcPr>
          <w:p w:rsidR="00F90B87" w:rsidRPr="00DF362C" w:rsidRDefault="00F90B87" w:rsidP="009B3EC0">
            <w:pPr>
              <w:pStyle w:val="aff1"/>
            </w:pPr>
            <w:r w:rsidRPr="00E60E25">
              <w:t xml:space="preserve">Инструктаж персонала по правилам эксплуатации </w:t>
            </w:r>
            <w:r w:rsidR="009B3EC0" w:rsidRPr="00E60E25">
              <w:t>нового</w:t>
            </w:r>
            <w:r w:rsidR="00586852" w:rsidRPr="00E60E25">
              <w:t xml:space="preserve"> </w:t>
            </w:r>
            <w:r w:rsidR="00764C89" w:rsidRPr="00E60E25">
              <w:t>кузнечно-</w:t>
            </w:r>
            <w:r w:rsidR="00586852" w:rsidRPr="00E60E25">
              <w:t>шт</w:t>
            </w:r>
            <w:r w:rsidR="00764C89" w:rsidRPr="00E60E25">
              <w:t xml:space="preserve">амповочного </w:t>
            </w:r>
            <w:r w:rsidRPr="00E60E25">
              <w:t xml:space="preserve">оборудования и технологиям </w:t>
            </w:r>
            <w:r w:rsidR="00586852" w:rsidRPr="00E60E25">
              <w:t>ковки и штамповки</w:t>
            </w:r>
          </w:p>
        </w:tc>
        <w:tc>
          <w:tcPr>
            <w:tcW w:w="455" w:type="pct"/>
          </w:tcPr>
          <w:p w:rsidR="00F90B87" w:rsidRPr="00806D6F" w:rsidRDefault="00F90B87" w:rsidP="005F00E8">
            <w:pPr>
              <w:pStyle w:val="aff3"/>
            </w:pPr>
            <w:r>
              <w:rPr>
                <w:lang w:val="en-US"/>
              </w:rPr>
              <w:t>B</w:t>
            </w:r>
            <w:r w:rsidRPr="00806D6F">
              <w:t>/03.5</w:t>
            </w:r>
          </w:p>
        </w:tc>
        <w:tc>
          <w:tcPr>
            <w:tcW w:w="882" w:type="pct"/>
          </w:tcPr>
          <w:p w:rsidR="00F90B87" w:rsidRPr="00DF362C" w:rsidRDefault="00F90B87" w:rsidP="005F00E8">
            <w:pPr>
              <w:pStyle w:val="aff3"/>
            </w:pPr>
            <w:r>
              <w:t>5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1506" w:type="pct"/>
            <w:vMerge/>
          </w:tcPr>
          <w:p w:rsidR="00F90B87" w:rsidRPr="001D2E54" w:rsidRDefault="00F90B87" w:rsidP="005F00E8">
            <w:pPr>
              <w:pStyle w:val="aff1"/>
            </w:pPr>
          </w:p>
        </w:tc>
        <w:tc>
          <w:tcPr>
            <w:tcW w:w="850" w:type="pct"/>
            <w:vMerge/>
          </w:tcPr>
          <w:p w:rsidR="00F90B87" w:rsidRPr="00DF362C" w:rsidRDefault="00F90B87" w:rsidP="005F00E8">
            <w:pPr>
              <w:pStyle w:val="aff3"/>
            </w:pPr>
          </w:p>
        </w:tc>
        <w:tc>
          <w:tcPr>
            <w:tcW w:w="3146" w:type="pct"/>
          </w:tcPr>
          <w:p w:rsidR="00F90B87" w:rsidRPr="00DF362C" w:rsidRDefault="00F90B87" w:rsidP="0000432C">
            <w:pPr>
              <w:pStyle w:val="aff1"/>
            </w:pPr>
            <w:r>
              <w:t>Проектирование приспособлений для сборки и контроля кузнечно-штамповочного оборудования</w:t>
            </w:r>
            <w:r w:rsidR="00462B20">
              <w:t>,</w:t>
            </w:r>
            <w:r w:rsidR="0000432C">
              <w:t xml:space="preserve">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</w:p>
        </w:tc>
        <w:tc>
          <w:tcPr>
            <w:tcW w:w="455" w:type="pct"/>
          </w:tcPr>
          <w:p w:rsidR="00F90B87" w:rsidRPr="00806D6F" w:rsidRDefault="00F90B87" w:rsidP="005F00E8">
            <w:pPr>
              <w:pStyle w:val="aff3"/>
            </w:pPr>
            <w:r>
              <w:rPr>
                <w:lang w:val="en-US"/>
              </w:rPr>
              <w:t>B</w:t>
            </w:r>
            <w:r w:rsidRPr="00806D6F">
              <w:t>/04.5</w:t>
            </w:r>
          </w:p>
        </w:tc>
        <w:tc>
          <w:tcPr>
            <w:tcW w:w="882" w:type="pct"/>
          </w:tcPr>
          <w:p w:rsidR="00F90B87" w:rsidRPr="00DF362C" w:rsidRDefault="00F90B87" w:rsidP="005F00E8">
            <w:pPr>
              <w:pStyle w:val="aff3"/>
            </w:pPr>
            <w:r>
              <w:t>5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 w:val="restart"/>
          </w:tcPr>
          <w:p w:rsidR="00F90B87" w:rsidRPr="00DF362C" w:rsidRDefault="00F90B87" w:rsidP="005F00E8">
            <w:pPr>
              <w:pStyle w:val="aff1"/>
            </w:pPr>
            <w:r>
              <w:rPr>
                <w:lang w:val="en-US"/>
              </w:rPr>
              <w:t>C</w:t>
            </w:r>
          </w:p>
        </w:tc>
        <w:tc>
          <w:tcPr>
            <w:tcW w:w="1506" w:type="pct"/>
            <w:vMerge w:val="restart"/>
          </w:tcPr>
          <w:p w:rsidR="00F90B87" w:rsidRPr="001D2E54" w:rsidRDefault="00F90B87" w:rsidP="0014548D">
            <w:pPr>
              <w:pStyle w:val="aff1"/>
            </w:pPr>
            <w:r w:rsidRPr="001D2E54">
              <w:t>Повышение эффективности технологических процессов</w:t>
            </w:r>
            <w:r w:rsidR="0014548D">
              <w:t xml:space="preserve"> ковки и штамповки </w:t>
            </w:r>
            <w:r w:rsidR="00060581">
              <w:t xml:space="preserve">и работы </w:t>
            </w:r>
            <w:r w:rsidR="0014548D">
              <w:t xml:space="preserve">кузнечно-штамповочного </w:t>
            </w:r>
            <w:r w:rsidR="00060581">
              <w:t>оборудования</w:t>
            </w:r>
            <w:r w:rsidR="0014548D">
              <w:t>,</w:t>
            </w:r>
            <w:r w:rsidR="00060581">
              <w:t xml:space="preserve"> </w:t>
            </w:r>
            <w:r w:rsidRPr="001D2E54">
              <w:t>ввод</w:t>
            </w:r>
            <w:r w:rsidR="0014548D">
              <w:t xml:space="preserve"> </w:t>
            </w:r>
            <w:r w:rsidRPr="001D2E54">
              <w:t xml:space="preserve">в эксплуатацию внедряемой </w:t>
            </w:r>
            <w:r w:rsidRPr="001D2E54">
              <w:lastRenderedPageBreak/>
              <w:t>новой техники и технологии</w:t>
            </w:r>
          </w:p>
        </w:tc>
        <w:tc>
          <w:tcPr>
            <w:tcW w:w="850" w:type="pct"/>
            <w:vMerge w:val="restart"/>
          </w:tcPr>
          <w:p w:rsidR="00F90B87" w:rsidRPr="00DF362C" w:rsidRDefault="00F90B87" w:rsidP="005F00E8">
            <w:pPr>
              <w:pStyle w:val="aff3"/>
            </w:pPr>
            <w:r w:rsidRPr="00DF362C">
              <w:lastRenderedPageBreak/>
              <w:t>6</w:t>
            </w:r>
          </w:p>
        </w:tc>
        <w:tc>
          <w:tcPr>
            <w:tcW w:w="3146" w:type="pct"/>
          </w:tcPr>
          <w:p w:rsidR="00F90B87" w:rsidRPr="00DF362C" w:rsidRDefault="009B3EC0" w:rsidP="003644FC">
            <w:pPr>
              <w:pStyle w:val="aff1"/>
            </w:pPr>
            <w:r w:rsidRPr="009B3EC0">
              <w:t>Оценка эффективности внедрен</w:t>
            </w:r>
            <w:r>
              <w:t>ия нов</w:t>
            </w:r>
            <w:r w:rsidR="003644FC">
              <w:t>ого кузнечно-штамповочного оборудования</w:t>
            </w:r>
            <w:r>
              <w:t xml:space="preserve"> и технологий</w:t>
            </w:r>
            <w:r w:rsidR="003644FC">
              <w:t xml:space="preserve"> ковки и штамповки</w:t>
            </w:r>
            <w:r>
              <w:t xml:space="preserve">, </w:t>
            </w:r>
            <w:r w:rsidRPr="009B3EC0">
              <w:t xml:space="preserve">оптимизация процессов </w:t>
            </w:r>
            <w:r>
              <w:t>и</w:t>
            </w:r>
            <w:r w:rsidRPr="009B3EC0">
              <w:t xml:space="preserve"> режимов работы кузнечно-штамповочного оборудования</w:t>
            </w:r>
          </w:p>
        </w:tc>
        <w:tc>
          <w:tcPr>
            <w:tcW w:w="455" w:type="pct"/>
          </w:tcPr>
          <w:p w:rsidR="00F90B87" w:rsidRPr="00806D6F" w:rsidRDefault="00F90B87" w:rsidP="005F00E8">
            <w:pPr>
              <w:pStyle w:val="aff3"/>
            </w:pPr>
            <w:r>
              <w:rPr>
                <w:lang w:val="en-US"/>
              </w:rPr>
              <w:t>C</w:t>
            </w:r>
            <w:r w:rsidRPr="00806D6F">
              <w:t>/01.6</w:t>
            </w:r>
          </w:p>
        </w:tc>
        <w:tc>
          <w:tcPr>
            <w:tcW w:w="882" w:type="pct"/>
          </w:tcPr>
          <w:p w:rsidR="00F90B87" w:rsidRPr="00DF362C" w:rsidRDefault="00F90B87" w:rsidP="005F00E8">
            <w:pPr>
              <w:pStyle w:val="aff3"/>
            </w:pPr>
            <w:r>
              <w:t>6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1506" w:type="pct"/>
            <w:vMerge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850" w:type="pct"/>
            <w:vMerge/>
          </w:tcPr>
          <w:p w:rsidR="00F90B87" w:rsidRPr="00DF362C" w:rsidRDefault="00F90B87" w:rsidP="005F00E8">
            <w:pPr>
              <w:pStyle w:val="aff3"/>
            </w:pPr>
          </w:p>
        </w:tc>
        <w:tc>
          <w:tcPr>
            <w:tcW w:w="3146" w:type="pct"/>
          </w:tcPr>
          <w:p w:rsidR="00F90B87" w:rsidRPr="00DF362C" w:rsidRDefault="00F90B87" w:rsidP="00E97A1B">
            <w:pPr>
              <w:pStyle w:val="aff1"/>
            </w:pPr>
            <w:r w:rsidRPr="00E849DC">
              <w:t>Подготовка информации для разработки проектов</w:t>
            </w:r>
            <w:r>
              <w:t>,</w:t>
            </w:r>
            <w:r w:rsidRPr="00E849DC">
              <w:t xml:space="preserve"> планов и графиков мероприятий по внедрению </w:t>
            </w:r>
            <w:r w:rsidR="00E97A1B">
              <w:t>нового кузнечно-</w:t>
            </w:r>
            <w:r w:rsidR="00E97A1B">
              <w:lastRenderedPageBreak/>
              <w:t>штамповочного оборудования и технологий ковки и штамповки</w:t>
            </w:r>
          </w:p>
        </w:tc>
        <w:tc>
          <w:tcPr>
            <w:tcW w:w="455" w:type="pct"/>
          </w:tcPr>
          <w:p w:rsidR="00F90B87" w:rsidRPr="00806D6F" w:rsidRDefault="00F90B87" w:rsidP="005F00E8">
            <w:pPr>
              <w:pStyle w:val="aff3"/>
            </w:pPr>
            <w:r>
              <w:rPr>
                <w:lang w:val="en-US"/>
              </w:rPr>
              <w:lastRenderedPageBreak/>
              <w:t>C</w:t>
            </w:r>
            <w:r w:rsidRPr="00806D6F">
              <w:t>/02.6</w:t>
            </w:r>
          </w:p>
        </w:tc>
        <w:tc>
          <w:tcPr>
            <w:tcW w:w="882" w:type="pct"/>
          </w:tcPr>
          <w:p w:rsidR="00F90B87" w:rsidRPr="00DF362C" w:rsidRDefault="00F90B87" w:rsidP="005F00E8">
            <w:pPr>
              <w:pStyle w:val="aff3"/>
            </w:pPr>
            <w:r>
              <w:t>6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1506" w:type="pct"/>
            <w:vMerge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850" w:type="pct"/>
            <w:vMerge/>
          </w:tcPr>
          <w:p w:rsidR="00F90B87" w:rsidRPr="00DF362C" w:rsidRDefault="00F90B87" w:rsidP="005F00E8">
            <w:pPr>
              <w:pStyle w:val="aff3"/>
            </w:pPr>
          </w:p>
        </w:tc>
        <w:tc>
          <w:tcPr>
            <w:tcW w:w="3146" w:type="pct"/>
          </w:tcPr>
          <w:p w:rsidR="00F90B87" w:rsidRPr="00DF362C" w:rsidRDefault="00073E60" w:rsidP="00F80F32">
            <w:pPr>
              <w:pStyle w:val="aff1"/>
            </w:pPr>
            <w:r w:rsidRPr="0081775C">
              <w:t xml:space="preserve">Разработка технических заданий </w:t>
            </w:r>
            <w:r>
              <w:t>для</w:t>
            </w:r>
            <w:r w:rsidRPr="00C93AA9">
              <w:t xml:space="preserve"> смежных подразделений</w:t>
            </w:r>
            <w:r>
              <w:t xml:space="preserve"> на проектирование, изготовление или монтаж необходимых для внедрения деталей, приспособлений и устройств</w:t>
            </w:r>
          </w:p>
        </w:tc>
        <w:tc>
          <w:tcPr>
            <w:tcW w:w="455" w:type="pct"/>
          </w:tcPr>
          <w:p w:rsidR="00F90B87" w:rsidRPr="00806D6F" w:rsidRDefault="00F90B87" w:rsidP="005F00E8">
            <w:pPr>
              <w:pStyle w:val="aff3"/>
            </w:pPr>
            <w:r>
              <w:rPr>
                <w:lang w:val="en-US"/>
              </w:rPr>
              <w:t>C</w:t>
            </w:r>
            <w:r w:rsidRPr="00806D6F">
              <w:t>/03.6</w:t>
            </w:r>
          </w:p>
        </w:tc>
        <w:tc>
          <w:tcPr>
            <w:tcW w:w="882" w:type="pct"/>
          </w:tcPr>
          <w:p w:rsidR="00F90B87" w:rsidRPr="00DF362C" w:rsidRDefault="00F90B87" w:rsidP="005F00E8">
            <w:pPr>
              <w:pStyle w:val="aff3"/>
            </w:pPr>
            <w:r>
              <w:t>6</w:t>
            </w:r>
          </w:p>
        </w:tc>
      </w:tr>
      <w:tr w:rsidR="00F90B87" w:rsidRPr="00DF362C" w:rsidTr="004B042B">
        <w:trPr>
          <w:trHeight w:val="201"/>
        </w:trPr>
        <w:tc>
          <w:tcPr>
            <w:tcW w:w="298" w:type="pct"/>
            <w:vMerge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1506" w:type="pct"/>
            <w:vMerge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850" w:type="pct"/>
            <w:vMerge/>
          </w:tcPr>
          <w:p w:rsidR="00F90B87" w:rsidRPr="00DF362C" w:rsidRDefault="00F90B87" w:rsidP="005F00E8">
            <w:pPr>
              <w:pStyle w:val="aff3"/>
            </w:pPr>
          </w:p>
        </w:tc>
        <w:tc>
          <w:tcPr>
            <w:tcW w:w="3146" w:type="pct"/>
          </w:tcPr>
          <w:p w:rsidR="00F90B87" w:rsidRPr="00DF362C" w:rsidRDefault="00DB241C" w:rsidP="00E97A1B">
            <w:pPr>
              <w:pStyle w:val="aff1"/>
            </w:pPr>
            <w:r w:rsidRPr="00194CEA">
              <w:t>Технический надзор за внедренн</w:t>
            </w:r>
            <w:r w:rsidR="00E97A1B">
              <w:t>ым кузнечно-штамповочным оборудованием</w:t>
            </w:r>
            <w:r w:rsidRPr="00194CEA">
              <w:t xml:space="preserve"> и технологией</w:t>
            </w:r>
            <w:r w:rsidR="00E97A1B">
              <w:t xml:space="preserve"> ковки и штамповки</w:t>
            </w:r>
            <w:r w:rsidRPr="00194CEA">
              <w:t xml:space="preserve">, </w:t>
            </w:r>
            <w:r>
              <w:t>разработка</w:t>
            </w:r>
            <w:r w:rsidRPr="00194CEA">
              <w:t xml:space="preserve"> инструкций и правил эксплуатации</w:t>
            </w:r>
          </w:p>
        </w:tc>
        <w:tc>
          <w:tcPr>
            <w:tcW w:w="455" w:type="pct"/>
          </w:tcPr>
          <w:p w:rsidR="00F90B87" w:rsidRPr="00384A49" w:rsidRDefault="00F90B87" w:rsidP="005F00E8">
            <w:pPr>
              <w:pStyle w:val="aff3"/>
            </w:pPr>
            <w:r>
              <w:rPr>
                <w:lang w:val="en-US"/>
              </w:rPr>
              <w:t>C</w:t>
            </w:r>
            <w:r w:rsidR="00F80F32">
              <w:t>/04</w:t>
            </w:r>
            <w:r w:rsidRPr="00806D6F">
              <w:t>.6</w:t>
            </w:r>
          </w:p>
        </w:tc>
        <w:tc>
          <w:tcPr>
            <w:tcW w:w="882" w:type="pct"/>
          </w:tcPr>
          <w:p w:rsidR="00F90B87" w:rsidRPr="00DF362C" w:rsidRDefault="00F90B87" w:rsidP="005F00E8">
            <w:pPr>
              <w:pStyle w:val="aff3"/>
            </w:pPr>
            <w:r>
              <w:t>6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1506" w:type="pct"/>
            <w:vMerge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850" w:type="pct"/>
            <w:vMerge/>
          </w:tcPr>
          <w:p w:rsidR="00F90B87" w:rsidRPr="00DF362C" w:rsidRDefault="00F90B87" w:rsidP="005F00E8">
            <w:pPr>
              <w:pStyle w:val="aff3"/>
            </w:pPr>
          </w:p>
        </w:tc>
        <w:tc>
          <w:tcPr>
            <w:tcW w:w="3146" w:type="pct"/>
          </w:tcPr>
          <w:p w:rsidR="00F90B87" w:rsidRPr="00E849DC" w:rsidRDefault="00F90B87" w:rsidP="005F00E8">
            <w:pPr>
              <w:pStyle w:val="aff1"/>
            </w:pPr>
            <w:r w:rsidRPr="002F06D5">
              <w:t>Проведение работ по снижению вредного воздействия производственной деятельности на окружающую среду</w:t>
            </w:r>
          </w:p>
        </w:tc>
        <w:tc>
          <w:tcPr>
            <w:tcW w:w="455" w:type="pct"/>
          </w:tcPr>
          <w:p w:rsidR="00F90B87" w:rsidRPr="003B69D7" w:rsidRDefault="00F90B87" w:rsidP="005F00E8">
            <w:pPr>
              <w:pStyle w:val="aff3"/>
            </w:pPr>
            <w:r>
              <w:rPr>
                <w:lang w:val="en-US"/>
              </w:rPr>
              <w:t>C</w:t>
            </w:r>
            <w:r w:rsidR="00F80F32">
              <w:t>/05</w:t>
            </w:r>
            <w:r>
              <w:t>.6</w:t>
            </w:r>
          </w:p>
        </w:tc>
        <w:tc>
          <w:tcPr>
            <w:tcW w:w="882" w:type="pct"/>
          </w:tcPr>
          <w:p w:rsidR="00F90B87" w:rsidRDefault="00F90B87" w:rsidP="005F00E8">
            <w:pPr>
              <w:pStyle w:val="aff3"/>
            </w:pPr>
            <w:r>
              <w:t>6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 w:val="restart"/>
          </w:tcPr>
          <w:p w:rsidR="00F90B87" w:rsidRPr="007E250E" w:rsidRDefault="00F90B87" w:rsidP="005F00E8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06" w:type="pct"/>
            <w:vMerge w:val="restart"/>
          </w:tcPr>
          <w:p w:rsidR="00F90B87" w:rsidRPr="001D2E54" w:rsidRDefault="00F90B87" w:rsidP="00CB0780">
            <w:pPr>
              <w:pStyle w:val="aff1"/>
            </w:pPr>
            <w:r w:rsidRPr="001D2E54">
              <w:t>Организация и контроль расчетов и исследований по внедрению новых технологических процессов</w:t>
            </w:r>
            <w:r w:rsidR="00CB0780">
              <w:t xml:space="preserve"> ковки и штамповки,</w:t>
            </w:r>
            <w:r w:rsidRPr="001D2E54">
              <w:t xml:space="preserve"> подготовка производства к внедрению новой техники и технологии</w:t>
            </w:r>
          </w:p>
        </w:tc>
        <w:tc>
          <w:tcPr>
            <w:tcW w:w="850" w:type="pct"/>
            <w:vMerge w:val="restart"/>
          </w:tcPr>
          <w:p w:rsidR="00F90B87" w:rsidRPr="00DF362C" w:rsidRDefault="00F90B87" w:rsidP="005F00E8">
            <w:pPr>
              <w:pStyle w:val="aff3"/>
            </w:pPr>
            <w:r w:rsidRPr="00DF362C">
              <w:t>7</w:t>
            </w:r>
          </w:p>
        </w:tc>
        <w:tc>
          <w:tcPr>
            <w:tcW w:w="3146" w:type="pct"/>
          </w:tcPr>
          <w:p w:rsidR="00F90B87" w:rsidRPr="00DF362C" w:rsidRDefault="00BF65D7" w:rsidP="003F1AFF">
            <w:pPr>
              <w:pStyle w:val="aff1"/>
            </w:pPr>
            <w:r w:rsidRPr="00E849DC">
              <w:t>Организация работ по соверше</w:t>
            </w:r>
            <w:r>
              <w:t xml:space="preserve">нствованию технологий </w:t>
            </w:r>
            <w:r w:rsidR="003F1AFF">
              <w:t>кузнечно</w:t>
            </w:r>
            <w:r w:rsidR="00074E18">
              <w:t>-штамповочно</w:t>
            </w:r>
            <w:r w:rsidR="003F1AFF">
              <w:t>го</w:t>
            </w:r>
            <w:r w:rsidRPr="00E849DC">
              <w:t xml:space="preserve"> производства</w:t>
            </w:r>
          </w:p>
        </w:tc>
        <w:tc>
          <w:tcPr>
            <w:tcW w:w="455" w:type="pct"/>
          </w:tcPr>
          <w:p w:rsidR="00F90B87" w:rsidRPr="00806D6F" w:rsidRDefault="00F90B87" w:rsidP="005F00E8">
            <w:pPr>
              <w:pStyle w:val="aff3"/>
            </w:pPr>
            <w:r>
              <w:rPr>
                <w:lang w:val="en-US"/>
              </w:rPr>
              <w:t>D</w:t>
            </w:r>
            <w:r w:rsidRPr="00806D6F">
              <w:t>/01.7</w:t>
            </w:r>
          </w:p>
        </w:tc>
        <w:tc>
          <w:tcPr>
            <w:tcW w:w="882" w:type="pct"/>
          </w:tcPr>
          <w:p w:rsidR="00F90B87" w:rsidRPr="00DF362C" w:rsidRDefault="00F90B87" w:rsidP="005F00E8">
            <w:pPr>
              <w:pStyle w:val="aff3"/>
            </w:pPr>
            <w:r>
              <w:t>7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1506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850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3146" w:type="pct"/>
          </w:tcPr>
          <w:p w:rsidR="00F90B87" w:rsidRPr="00DF362C" w:rsidRDefault="00F33CA1" w:rsidP="00E97A1B">
            <w:pPr>
              <w:pStyle w:val="aff1"/>
            </w:pPr>
            <w:r w:rsidRPr="00E849DC">
              <w:t>Организация работ по внедрению</w:t>
            </w:r>
            <w:r>
              <w:t xml:space="preserve"> нового кузнечно-штамповочного оборудования и технологий ковки и штамповки, разработка планов и графиков мероприятий по внедрению</w:t>
            </w:r>
          </w:p>
        </w:tc>
        <w:tc>
          <w:tcPr>
            <w:tcW w:w="455" w:type="pct"/>
          </w:tcPr>
          <w:p w:rsidR="00F90B87" w:rsidRPr="00806D6F" w:rsidRDefault="00F90B87" w:rsidP="005F00E8">
            <w:pPr>
              <w:pStyle w:val="aff3"/>
            </w:pPr>
            <w:r>
              <w:rPr>
                <w:lang w:val="en-US"/>
              </w:rPr>
              <w:t>D</w:t>
            </w:r>
            <w:r w:rsidRPr="00806D6F">
              <w:t>/02.7</w:t>
            </w:r>
          </w:p>
        </w:tc>
        <w:tc>
          <w:tcPr>
            <w:tcW w:w="882" w:type="pct"/>
          </w:tcPr>
          <w:p w:rsidR="00F90B87" w:rsidRPr="00DF362C" w:rsidRDefault="00F90B87" w:rsidP="005F00E8">
            <w:pPr>
              <w:pStyle w:val="aff3"/>
            </w:pPr>
            <w:r>
              <w:t>7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1506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850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3146" w:type="pct"/>
          </w:tcPr>
          <w:p w:rsidR="00F90B87" w:rsidRPr="00DF362C" w:rsidRDefault="00F90B87" w:rsidP="00040838">
            <w:pPr>
              <w:pStyle w:val="aff1"/>
            </w:pPr>
            <w:r>
              <w:t>Проведение приемочных работ для ново</w:t>
            </w:r>
            <w:r w:rsidR="00040838">
              <w:t>го кузнечно-штамповочного оборудования</w:t>
            </w:r>
            <w:r>
              <w:t xml:space="preserve"> </w:t>
            </w:r>
          </w:p>
        </w:tc>
        <w:tc>
          <w:tcPr>
            <w:tcW w:w="455" w:type="pct"/>
          </w:tcPr>
          <w:p w:rsidR="00F90B87" w:rsidRPr="00E22042" w:rsidRDefault="00F90B87" w:rsidP="005F00E8">
            <w:pPr>
              <w:pStyle w:val="aff3"/>
            </w:pPr>
            <w:r>
              <w:rPr>
                <w:lang w:val="en-US"/>
              </w:rPr>
              <w:t>D</w:t>
            </w:r>
            <w:r>
              <w:t>/0</w:t>
            </w:r>
            <w:r w:rsidR="00302E94">
              <w:rPr>
                <w:lang w:val="en-US"/>
              </w:rPr>
              <w:t>3</w:t>
            </w:r>
            <w:r w:rsidRPr="00806D6F"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82" w:type="pct"/>
          </w:tcPr>
          <w:p w:rsidR="00F90B87" w:rsidRPr="00806D6F" w:rsidRDefault="00F90B87" w:rsidP="005F00E8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90B87" w:rsidRPr="00DF362C" w:rsidTr="004B042B">
        <w:trPr>
          <w:trHeight w:val="20"/>
        </w:trPr>
        <w:tc>
          <w:tcPr>
            <w:tcW w:w="298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1506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850" w:type="pct"/>
            <w:vMerge/>
            <w:vAlign w:val="center"/>
          </w:tcPr>
          <w:p w:rsidR="00F90B87" w:rsidRPr="00DF362C" w:rsidRDefault="00F90B87" w:rsidP="005F00E8">
            <w:pPr>
              <w:pStyle w:val="aff1"/>
            </w:pPr>
          </w:p>
        </w:tc>
        <w:tc>
          <w:tcPr>
            <w:tcW w:w="3146" w:type="pct"/>
          </w:tcPr>
          <w:p w:rsidR="00F90B87" w:rsidRDefault="00881D66" w:rsidP="00040838">
            <w:pPr>
              <w:pStyle w:val="aff1"/>
            </w:pPr>
            <w:r w:rsidRPr="00881D66">
              <w:t>Утверждение и постановка на производство</w:t>
            </w:r>
            <w:r w:rsidR="00040838">
              <w:t xml:space="preserve"> детали, поковки и</w:t>
            </w:r>
            <w:r w:rsidRPr="00881D66">
              <w:t xml:space="preserve"> изделия по новой технологии ковк</w:t>
            </w:r>
            <w:r w:rsidR="00040838">
              <w:t xml:space="preserve">и </w:t>
            </w:r>
            <w:r w:rsidRPr="00881D66">
              <w:t xml:space="preserve">и </w:t>
            </w:r>
            <w:r w:rsidR="00F83F80">
              <w:t>ш</w:t>
            </w:r>
            <w:r w:rsidRPr="00881D66">
              <w:t>тамповки</w:t>
            </w:r>
          </w:p>
        </w:tc>
        <w:tc>
          <w:tcPr>
            <w:tcW w:w="455" w:type="pct"/>
          </w:tcPr>
          <w:p w:rsidR="00F90B87" w:rsidRPr="0028093A" w:rsidRDefault="00F90B87" w:rsidP="005F00E8">
            <w:pPr>
              <w:pStyle w:val="aff3"/>
            </w:pPr>
            <w:r>
              <w:rPr>
                <w:lang w:val="en-US"/>
              </w:rPr>
              <w:t>D</w:t>
            </w:r>
            <w:r w:rsidR="00302E94">
              <w:t>/04</w:t>
            </w:r>
            <w:r w:rsidRPr="00806D6F">
              <w:t>.7</w:t>
            </w:r>
          </w:p>
        </w:tc>
        <w:tc>
          <w:tcPr>
            <w:tcW w:w="882" w:type="pct"/>
          </w:tcPr>
          <w:p w:rsidR="00F90B87" w:rsidRPr="0028093A" w:rsidRDefault="00F90B87" w:rsidP="005F00E8">
            <w:pPr>
              <w:pStyle w:val="aff3"/>
            </w:pPr>
            <w:r>
              <w:t>7</w:t>
            </w:r>
          </w:p>
        </w:tc>
      </w:tr>
    </w:tbl>
    <w:p w:rsidR="00F90B87" w:rsidRPr="00F90B87" w:rsidRDefault="00F90B87" w:rsidP="00F90B87"/>
    <w:p w:rsidR="00A953CB" w:rsidRPr="00BA285F" w:rsidRDefault="00A953CB" w:rsidP="00A953CB">
      <w:pPr>
        <w:pStyle w:val="aff1"/>
      </w:pPr>
    </w:p>
    <w:p w:rsidR="00502036" w:rsidRPr="00203629" w:rsidRDefault="00502036" w:rsidP="000D0650">
      <w:pPr>
        <w:sectPr w:rsidR="00502036" w:rsidRPr="00203629" w:rsidSect="006C5AE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B7A67" w:rsidRDefault="00502036" w:rsidP="00997EE3">
      <w:pPr>
        <w:pStyle w:val="1"/>
      </w:pPr>
      <w:bookmarkStart w:id="3" w:name="_Toc6472893"/>
      <w:r w:rsidRPr="00CC7FED">
        <w:lastRenderedPageBreak/>
        <w:t>III.</w:t>
      </w:r>
      <w:r w:rsidR="00A55C2E" w:rsidRPr="00CC7FED">
        <w:t xml:space="preserve"> </w:t>
      </w:r>
      <w:r w:rsidRPr="00CC7FED">
        <w:t>Характеристика обобщенных трудовых функций</w:t>
      </w:r>
      <w:bookmarkEnd w:id="3"/>
    </w:p>
    <w:p w:rsidR="00A55C2E" w:rsidRPr="0001395D" w:rsidRDefault="00A55C2E" w:rsidP="0001395D">
      <w:pPr>
        <w:pStyle w:val="2"/>
      </w:pPr>
      <w:bookmarkStart w:id="4" w:name="_Toc6472894"/>
      <w:bookmarkStart w:id="5" w:name="OLE_LINK36"/>
      <w:bookmarkStart w:id="6" w:name="OLE_LINK37"/>
      <w:r w:rsidRPr="0001395D">
        <w:t>3.1. 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020"/>
        <w:gridCol w:w="729"/>
        <w:gridCol w:w="613"/>
        <w:gridCol w:w="650"/>
        <w:gridCol w:w="1496"/>
        <w:gridCol w:w="617"/>
        <w:gridCol w:w="77"/>
        <w:gridCol w:w="571"/>
        <w:gridCol w:w="698"/>
        <w:gridCol w:w="1115"/>
        <w:gridCol w:w="1121"/>
      </w:tblGrid>
      <w:tr w:rsidR="0001395D" w:rsidRPr="00ED26F1" w:rsidTr="004B042B">
        <w:trPr>
          <w:trHeight w:val="202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100"/>
            </w:pPr>
            <w:bookmarkStart w:id="7" w:name="OLE_LINK34"/>
            <w:bookmarkStart w:id="8" w:name="OLE_LINK35"/>
            <w:bookmarkEnd w:id="5"/>
            <w:bookmarkEnd w:id="6"/>
            <w:r w:rsidRPr="00436CC4">
              <w:t xml:space="preserve"> Наименование</w:t>
            </w:r>
          </w:p>
        </w:tc>
        <w:tc>
          <w:tcPr>
            <w:tcW w:w="216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350E4E" w:rsidRDefault="00350E4E" w:rsidP="00382883">
            <w:pPr>
              <w:pStyle w:val="aff1"/>
            </w:pPr>
            <w:r w:rsidRPr="001D2E54">
              <w:t>Сбор и анализ информации по внедрению ново</w:t>
            </w:r>
            <w:r>
              <w:t>го</w:t>
            </w:r>
            <w:r w:rsidRPr="001D2E54">
              <w:t xml:space="preserve"> </w:t>
            </w:r>
            <w:r>
              <w:t xml:space="preserve">кузнечно-штамповочного оборудования </w:t>
            </w:r>
            <w:r w:rsidRPr="001D2E54">
              <w:t>и технол</w:t>
            </w:r>
            <w:r>
              <w:t>огических процессов ковки и штамповки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100"/>
              <w:rPr>
                <w:sz w:val="16"/>
                <w:vertAlign w:val="superscript"/>
              </w:rPr>
            </w:pPr>
            <w:r w:rsidRPr="00436CC4">
              <w:t>Код</w:t>
            </w:r>
          </w:p>
        </w:tc>
        <w:tc>
          <w:tcPr>
            <w:tcW w:w="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aff3"/>
            </w:pPr>
            <w:r>
              <w:t>А</w:t>
            </w:r>
          </w:p>
        </w:tc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4C2989" w:rsidRDefault="0001395D" w:rsidP="00382883">
            <w:pPr>
              <w:pStyle w:val="100"/>
              <w:rPr>
                <w:vertAlign w:val="superscript"/>
              </w:rPr>
            </w:pPr>
            <w:r w:rsidRPr="00436CC4"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01395D" w:rsidRDefault="0001395D" w:rsidP="00382883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1395D" w:rsidRPr="00BA3AA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1395D" w:rsidRPr="00BA3AA0" w:rsidRDefault="0001395D" w:rsidP="00382883">
            <w:pPr>
              <w:rPr>
                <w:sz w:val="16"/>
                <w:szCs w:val="16"/>
              </w:rPr>
            </w:pPr>
          </w:p>
        </w:tc>
      </w:tr>
      <w:tr w:rsidR="0001395D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100"/>
            </w:pPr>
            <w:r w:rsidRPr="00436CC4">
              <w:t>Происхождение обобщенной трудовой функции</w:t>
            </w:r>
          </w:p>
        </w:tc>
        <w:tc>
          <w:tcPr>
            <w:tcW w:w="6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395D" w:rsidRPr="00ED26F1" w:rsidRDefault="0001395D" w:rsidP="00382883">
            <w:pPr>
              <w:pStyle w:val="100"/>
            </w:pPr>
            <w:r w:rsidRPr="00436CC4"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aff3"/>
            </w:pPr>
            <w:r>
              <w:t>Х</w:t>
            </w:r>
          </w:p>
        </w:tc>
        <w:tc>
          <w:tcPr>
            <w:tcW w:w="10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aff1"/>
            </w:pPr>
          </w:p>
        </w:tc>
        <w:tc>
          <w:tcPr>
            <w:tcW w:w="10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aff1"/>
            </w:pPr>
          </w:p>
        </w:tc>
      </w:tr>
      <w:tr w:rsidR="0001395D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395D" w:rsidRPr="00ED26F1" w:rsidRDefault="0001395D" w:rsidP="00382883"/>
        </w:tc>
        <w:tc>
          <w:tcPr>
            <w:tcW w:w="200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395D" w:rsidRPr="00ED26F1" w:rsidRDefault="0001395D" w:rsidP="00382883"/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01395D" w:rsidRDefault="0001395D" w:rsidP="00382883">
            <w:pPr>
              <w:pStyle w:val="100"/>
              <w:rPr>
                <w:szCs w:val="16"/>
              </w:rPr>
            </w:pPr>
            <w:r w:rsidRPr="0001395D">
              <w:t>Код оригинала</w:t>
            </w: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ED26F1" w:rsidRDefault="0001395D" w:rsidP="00382883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01395D" w:rsidRPr="002A24B7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1395D" w:rsidRPr="001B67D6" w:rsidRDefault="0001395D" w:rsidP="00382883"/>
        </w:tc>
      </w:tr>
      <w:tr w:rsidR="0001395D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36CC4" w:rsidRDefault="0001395D" w:rsidP="00382883">
            <w:pPr>
              <w:pStyle w:val="aff1"/>
            </w:pPr>
            <w:r w:rsidRPr="00436CC4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91B" w:rsidRDefault="006D791B" w:rsidP="006D791B">
            <w:pPr>
              <w:pStyle w:val="aff1"/>
            </w:pPr>
            <w:r>
              <w:t>Техник-механик</w:t>
            </w:r>
          </w:p>
          <w:p w:rsidR="0001395D" w:rsidRPr="00436CC4" w:rsidRDefault="00334166" w:rsidP="00382883">
            <w:pPr>
              <w:pStyle w:val="aff1"/>
            </w:pPr>
            <w:r w:rsidRPr="00334166">
              <w:t>Техник по подготовке производства</w:t>
            </w:r>
          </w:p>
        </w:tc>
      </w:tr>
      <w:tr w:rsidR="0001395D" w:rsidRPr="00BA3AA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1395D" w:rsidRPr="00BA3AA0" w:rsidRDefault="0001395D" w:rsidP="00382883">
            <w:pPr>
              <w:rPr>
                <w:sz w:val="16"/>
                <w:szCs w:val="16"/>
              </w:rPr>
            </w:pPr>
          </w:p>
        </w:tc>
      </w:tr>
      <w:tr w:rsidR="0001395D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36CC4" w:rsidRDefault="0001395D" w:rsidP="00382883">
            <w:pPr>
              <w:pStyle w:val="aff1"/>
            </w:pPr>
            <w:r w:rsidRPr="00436CC4"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D46C03" w:rsidRDefault="00D46C03" w:rsidP="00382883">
            <w:pPr>
              <w:pStyle w:val="aff1"/>
            </w:pPr>
            <w:r w:rsidRPr="00CF2DB7">
              <w:t xml:space="preserve">Среднее профессиональное образование – </w:t>
            </w:r>
            <w:r>
              <w:t xml:space="preserve">среднее профессиональное образование по программам </w:t>
            </w:r>
            <w:r w:rsidR="006D791B">
              <w:t>подготовки специалистов</w:t>
            </w:r>
            <w:r>
              <w:t xml:space="preserve"> среднего звена</w:t>
            </w:r>
          </w:p>
        </w:tc>
      </w:tr>
      <w:tr w:rsidR="0001395D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36CC4" w:rsidRDefault="0001395D" w:rsidP="00382883">
            <w:pPr>
              <w:pStyle w:val="aff1"/>
            </w:pPr>
            <w:r w:rsidRPr="00436CC4">
              <w:t>Требования к опыту практической работы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36CC4" w:rsidRDefault="0001395D" w:rsidP="00382883">
            <w:pPr>
              <w:pStyle w:val="aff1"/>
            </w:pPr>
            <w:r>
              <w:t>-</w:t>
            </w:r>
          </w:p>
        </w:tc>
      </w:tr>
      <w:tr w:rsidR="006D6329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6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6329" w:rsidRPr="00436CC4" w:rsidRDefault="006D6329" w:rsidP="00382883">
            <w:pPr>
              <w:pStyle w:val="aff1"/>
            </w:pPr>
            <w:r w:rsidRPr="00436CC4"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374405" w:rsidRDefault="003C676C" w:rsidP="003C676C">
            <w:pPr>
              <w:rPr>
                <w:rFonts w:eastAsia="Calibri"/>
                <w:bCs w:val="0"/>
              </w:rPr>
            </w:pPr>
            <w:r w:rsidRPr="00374405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374405">
              <w:rPr>
                <w:rStyle w:val="ad"/>
                <w:lang w:eastAsia="en-US"/>
              </w:rPr>
              <w:endnoteReference w:id="3"/>
            </w:r>
          </w:p>
          <w:p w:rsidR="003C676C" w:rsidRPr="007F6D52" w:rsidRDefault="003C676C" w:rsidP="003C676C">
            <w:pPr>
              <w:contextualSpacing/>
              <w:rPr>
                <w:color w:val="000000" w:themeColor="text1"/>
              </w:rPr>
            </w:pPr>
            <w:r>
              <w:t xml:space="preserve">Прохождение </w:t>
            </w:r>
            <w:r w:rsidRPr="00464E28">
              <w:t>противопожарного инструктажа</w:t>
            </w:r>
            <w:r w:rsidR="007E087C">
              <w:rPr>
                <w:rStyle w:val="ad"/>
              </w:rPr>
              <w:endnoteReference w:id="4"/>
            </w:r>
          </w:p>
          <w:p w:rsidR="006D6329" w:rsidRPr="00436CC4" w:rsidRDefault="003C676C" w:rsidP="003C676C">
            <w:pPr>
              <w:contextualSpacing/>
              <w:rPr>
                <w:shd w:val="clear" w:color="auto" w:fill="FFFFFF"/>
              </w:rPr>
            </w:pPr>
            <w:r>
              <w:t xml:space="preserve">Прохождение </w:t>
            </w:r>
            <w:r w:rsidRPr="00464E28">
              <w:t>инструктажа по охране труда на рабочем месте</w:t>
            </w:r>
            <w:r w:rsidRPr="00FE5120">
              <w:rPr>
                <w:rStyle w:val="ad"/>
                <w:rFonts w:eastAsiaTheme="majorEastAsia"/>
                <w:shd w:val="clear" w:color="auto" w:fill="FFFFFF"/>
              </w:rPr>
              <w:endnoteReference w:id="5"/>
            </w:r>
          </w:p>
        </w:tc>
      </w:tr>
      <w:tr w:rsidR="00D278CA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8CA" w:rsidRPr="00436CC4" w:rsidRDefault="00D278CA" w:rsidP="00D278CA">
            <w:pPr>
              <w:pStyle w:val="aff1"/>
            </w:pPr>
            <w:r>
              <w:t>Другие характеристики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78CA" w:rsidRPr="00352D27" w:rsidRDefault="00BF64FC" w:rsidP="00D278CA">
            <w:r>
              <w:t>-</w:t>
            </w:r>
          </w:p>
        </w:tc>
      </w:tr>
      <w:tr w:rsidR="0001395D" w:rsidRPr="001B67D6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1395D" w:rsidRPr="001B67D6" w:rsidRDefault="0001395D" w:rsidP="00382883">
            <w:pPr>
              <w:pStyle w:val="aff1"/>
            </w:pPr>
            <w:r>
              <w:t>Дополнительные характеристики</w:t>
            </w:r>
          </w:p>
        </w:tc>
      </w:tr>
      <w:tr w:rsidR="0001395D" w:rsidRPr="001B67D6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01395D" w:rsidRPr="0077339A" w:rsidRDefault="0001395D" w:rsidP="00382883">
            <w:pPr>
              <w:pStyle w:val="aff3"/>
            </w:pPr>
            <w:r w:rsidRPr="0077339A">
              <w:t>Наименование документа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01395D" w:rsidRPr="0077339A" w:rsidRDefault="0001395D" w:rsidP="00382883">
            <w:pPr>
              <w:pStyle w:val="aff3"/>
            </w:pPr>
            <w:r w:rsidRPr="0077339A">
              <w:t>Код</w:t>
            </w:r>
          </w:p>
        </w:tc>
        <w:tc>
          <w:tcPr>
            <w:tcW w:w="27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01395D" w:rsidRPr="0077339A" w:rsidRDefault="0001395D" w:rsidP="00382883">
            <w:pPr>
              <w:pStyle w:val="aff3"/>
            </w:pPr>
            <w:r w:rsidRPr="0077339A">
              <w:t>Наименование базовой группы, должности (профессии) или специальности</w:t>
            </w:r>
          </w:p>
        </w:tc>
      </w:tr>
      <w:tr w:rsidR="00752138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2138" w:rsidRPr="00824194" w:rsidRDefault="00752138" w:rsidP="00382883">
            <w:pPr>
              <w:pStyle w:val="aff1"/>
              <w:rPr>
                <w:vertAlign w:val="superscript"/>
              </w:rPr>
            </w:pPr>
            <w:r w:rsidRPr="00824194">
              <w:t>ОКЗ</w:t>
            </w: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2138" w:rsidRPr="00824194" w:rsidRDefault="00752138" w:rsidP="00382883">
            <w:pPr>
              <w:pStyle w:val="aff1"/>
            </w:pPr>
            <w:r>
              <w:t>3115</w:t>
            </w:r>
          </w:p>
        </w:tc>
        <w:tc>
          <w:tcPr>
            <w:tcW w:w="273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2138" w:rsidRPr="00824194" w:rsidRDefault="00752138" w:rsidP="00382883">
            <w:pPr>
              <w:pStyle w:val="aff1"/>
            </w:pPr>
            <w:r>
              <w:t>Техники-механики</w:t>
            </w:r>
          </w:p>
        </w:tc>
      </w:tr>
      <w:tr w:rsidR="004076DB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76DB" w:rsidRPr="00345501" w:rsidRDefault="004076DB" w:rsidP="00382883">
            <w:pPr>
              <w:pStyle w:val="aff1"/>
            </w:pPr>
            <w:r w:rsidRPr="00345501">
              <w:t>ЕКС</w:t>
            </w:r>
            <w:r w:rsidRPr="00345501">
              <w:rPr>
                <w:rStyle w:val="ad"/>
              </w:rPr>
              <w:endnoteReference w:id="6"/>
            </w:r>
            <w:r w:rsidRPr="00345501">
              <w:t xml:space="preserve"> </w:t>
            </w: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76DB" w:rsidRPr="00345501" w:rsidRDefault="005A2ED2" w:rsidP="00382883">
            <w:pPr>
              <w:pStyle w:val="aff1"/>
            </w:pPr>
            <w:r>
              <w:t>-</w:t>
            </w:r>
          </w:p>
        </w:tc>
        <w:tc>
          <w:tcPr>
            <w:tcW w:w="273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76DB" w:rsidRPr="00345501" w:rsidRDefault="001C10B2" w:rsidP="00382883">
            <w:pPr>
              <w:pStyle w:val="aff1"/>
            </w:pPr>
            <w:r w:rsidRPr="001C10B2">
              <w:t>Техник по подготовке производства</w:t>
            </w:r>
          </w:p>
        </w:tc>
      </w:tr>
      <w:tr w:rsidR="00066069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6069" w:rsidRPr="00CB10BE" w:rsidRDefault="00066069" w:rsidP="00382883">
            <w:pPr>
              <w:pStyle w:val="aff1"/>
            </w:pPr>
            <w:r w:rsidRPr="00CB10BE">
              <w:t>ОКПДТР</w:t>
            </w:r>
            <w:r w:rsidRPr="00CB10BE">
              <w:rPr>
                <w:rStyle w:val="ad"/>
              </w:rPr>
              <w:endnoteReference w:id="7"/>
            </w: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6069" w:rsidRPr="00CB10BE" w:rsidRDefault="00066069" w:rsidP="00382883">
            <w:pPr>
              <w:pStyle w:val="aff1"/>
            </w:pPr>
            <w:r>
              <w:t>26927</w:t>
            </w:r>
          </w:p>
        </w:tc>
        <w:tc>
          <w:tcPr>
            <w:tcW w:w="273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6069" w:rsidRPr="00CB10BE" w:rsidRDefault="00066069" w:rsidP="00382883">
            <w:pPr>
              <w:pStyle w:val="aff1"/>
            </w:pPr>
            <w:r>
              <w:t>Техник</w:t>
            </w:r>
          </w:p>
        </w:tc>
      </w:tr>
      <w:tr w:rsidR="00066069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6069" w:rsidRPr="00CB10BE" w:rsidRDefault="00066069" w:rsidP="00382883">
            <w:pPr>
              <w:pStyle w:val="aff1"/>
            </w:pP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6069" w:rsidRPr="00CB10BE" w:rsidRDefault="00066069" w:rsidP="00382883">
            <w:pPr>
              <w:pStyle w:val="aff1"/>
            </w:pPr>
            <w:r w:rsidRPr="00066069">
              <w:t>27041</w:t>
            </w:r>
          </w:p>
        </w:tc>
        <w:tc>
          <w:tcPr>
            <w:tcW w:w="273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6069" w:rsidRPr="00CB10BE" w:rsidRDefault="00066069" w:rsidP="00382883">
            <w:pPr>
              <w:pStyle w:val="aff1"/>
            </w:pPr>
            <w:r w:rsidRPr="00066069">
              <w:t>Техник по наладке и испытаниям</w:t>
            </w:r>
          </w:p>
        </w:tc>
      </w:tr>
      <w:tr w:rsidR="00066069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6069" w:rsidRPr="00CB10BE" w:rsidRDefault="00066069" w:rsidP="00382883">
            <w:pPr>
              <w:pStyle w:val="aff1"/>
            </w:pP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6069" w:rsidRPr="00066069" w:rsidRDefault="00066069" w:rsidP="00382883">
            <w:pPr>
              <w:pStyle w:val="aff1"/>
            </w:pPr>
            <w:r w:rsidRPr="00066069">
              <w:t>27053</w:t>
            </w:r>
          </w:p>
        </w:tc>
        <w:tc>
          <w:tcPr>
            <w:tcW w:w="273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6069" w:rsidRPr="00066069" w:rsidRDefault="00066069" w:rsidP="00382883">
            <w:pPr>
              <w:pStyle w:val="aff1"/>
            </w:pPr>
            <w:r w:rsidRPr="00066069">
              <w:t>Техник по подготовке производства</w:t>
            </w:r>
          </w:p>
        </w:tc>
      </w:tr>
      <w:tr w:rsidR="00BD305D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305D" w:rsidRPr="00CB10BE" w:rsidRDefault="00BD305D" w:rsidP="00382883">
            <w:pPr>
              <w:pStyle w:val="aff1"/>
            </w:pPr>
            <w:r w:rsidRPr="00CB10BE">
              <w:t>ОКСО</w:t>
            </w:r>
            <w:r w:rsidRPr="00CB10BE">
              <w:rPr>
                <w:rStyle w:val="ad"/>
              </w:rPr>
              <w:endnoteReference w:id="8"/>
            </w: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305D" w:rsidRPr="00CB10BE" w:rsidRDefault="00983781" w:rsidP="00382883">
            <w:pPr>
              <w:pStyle w:val="aff1"/>
            </w:pPr>
            <w:r>
              <w:t>2.15.</w:t>
            </w:r>
            <w:r w:rsidR="0046655A" w:rsidRPr="0046655A">
              <w:t>02.08</w:t>
            </w:r>
          </w:p>
        </w:tc>
        <w:tc>
          <w:tcPr>
            <w:tcW w:w="273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305D" w:rsidRPr="00CB10BE" w:rsidRDefault="0046655A" w:rsidP="00382883">
            <w:pPr>
              <w:pStyle w:val="aff1"/>
            </w:pPr>
            <w:r w:rsidRPr="0046655A">
              <w:t>Технология машиностроения</w:t>
            </w:r>
          </w:p>
        </w:tc>
      </w:tr>
      <w:tr w:rsidR="00BD305D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305D" w:rsidRPr="00CB10BE" w:rsidRDefault="00BD305D" w:rsidP="00382883">
            <w:pPr>
              <w:pStyle w:val="aff1"/>
            </w:pP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305D" w:rsidRDefault="00983781" w:rsidP="00382883">
            <w:pPr>
              <w:pStyle w:val="aff1"/>
            </w:pPr>
            <w:r>
              <w:t>2.22.</w:t>
            </w:r>
            <w:r w:rsidR="0046655A">
              <w:t>02.05</w:t>
            </w:r>
          </w:p>
        </w:tc>
        <w:tc>
          <w:tcPr>
            <w:tcW w:w="273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305D" w:rsidRDefault="0046655A" w:rsidP="00382883">
            <w:pPr>
              <w:pStyle w:val="aff1"/>
            </w:pPr>
            <w:r>
              <w:t>Обработка</w:t>
            </w:r>
            <w:r w:rsidRPr="00CB10BE">
              <w:t xml:space="preserve"> металлов давлением</w:t>
            </w:r>
          </w:p>
        </w:tc>
      </w:tr>
    </w:tbl>
    <w:p w:rsidR="0001395D" w:rsidRPr="00C763FC" w:rsidRDefault="0001395D" w:rsidP="00C763FC">
      <w:pPr>
        <w:pStyle w:val="3"/>
      </w:pPr>
      <w:r w:rsidRPr="00C763FC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01395D" w:rsidRPr="00CC7FED" w:rsidTr="0090721F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2C44" w:rsidRPr="00CC7FED" w:rsidRDefault="00E22C44" w:rsidP="00E22C44">
            <w:pPr>
              <w:pStyle w:val="aff1"/>
            </w:pPr>
            <w:r>
              <w:t xml:space="preserve">Инспекционный </w:t>
            </w:r>
            <w:r w:rsidRPr="00053EC8">
              <w:t>контрол</w:t>
            </w:r>
            <w:r>
              <w:t>ь</w:t>
            </w:r>
            <w:r w:rsidRPr="00053EC8">
              <w:t xml:space="preserve"> </w:t>
            </w:r>
            <w:r>
              <w:t>изготовления и</w:t>
            </w:r>
            <w:r w:rsidRPr="00053EC8">
              <w:t xml:space="preserve"> </w:t>
            </w:r>
            <w:r>
              <w:t xml:space="preserve">сборки штамповой оснастки и </w:t>
            </w:r>
            <w:r w:rsidR="003A04EA">
              <w:t>кузнечного инструмента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aff1"/>
            </w:pPr>
            <w:r>
              <w:t>А/01.</w:t>
            </w:r>
            <w:r w:rsidR="00C763FC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4C2989" w:rsidRDefault="0001395D" w:rsidP="00C763FC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C763FC" w:rsidP="00C763FC">
            <w:pPr>
              <w:pStyle w:val="aff3"/>
            </w:pPr>
            <w:r>
              <w:t>4</w:t>
            </w:r>
          </w:p>
        </w:tc>
      </w:tr>
      <w:tr w:rsidR="0001395D" w:rsidRPr="00CC7FED" w:rsidTr="005C6F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1395D" w:rsidRPr="00CC7FED" w:rsidRDefault="0001395D" w:rsidP="005C6F02"/>
        </w:tc>
      </w:tr>
      <w:tr w:rsidR="0001395D" w:rsidRPr="00CC7FED" w:rsidTr="009072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395D" w:rsidRPr="00CC7FED" w:rsidRDefault="0001395D" w:rsidP="00C763FC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100"/>
            </w:pPr>
          </w:p>
        </w:tc>
      </w:tr>
      <w:tr w:rsidR="0001395D" w:rsidRPr="00CC7FED" w:rsidTr="009072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395D" w:rsidRPr="00C763FC" w:rsidRDefault="0001395D" w:rsidP="00C763FC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395D" w:rsidRPr="00C763FC" w:rsidRDefault="0001395D" w:rsidP="00C763FC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CC7FED" w:rsidRDefault="0001395D" w:rsidP="00C763FC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CC7FED" w:rsidRDefault="0001395D" w:rsidP="00C763FC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01395D" w:rsidRPr="00CC7FED" w:rsidTr="0090721F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1395D" w:rsidRPr="00CC7FED" w:rsidRDefault="0001395D" w:rsidP="00C763F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aff1"/>
            </w:pPr>
          </w:p>
        </w:tc>
      </w:tr>
      <w:tr w:rsidR="005C62C0" w:rsidRPr="00CC7FED" w:rsidTr="0090721F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5C62C0" w:rsidP="00181C0A">
            <w:pPr>
              <w:pStyle w:val="aff1"/>
            </w:pPr>
            <w:r w:rsidRPr="005926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060581" w:rsidP="00065BCA">
            <w:pPr>
              <w:pStyle w:val="aff1"/>
            </w:pPr>
            <w:r>
              <w:t>П</w:t>
            </w:r>
            <w:r w:rsidRPr="00060581">
              <w:t xml:space="preserve">роверка </w:t>
            </w:r>
            <w:r w:rsidR="00834091">
              <w:t>по сопроводительной документации свойств материалов для изготовления</w:t>
            </w:r>
            <w:r w:rsidR="005F00E8">
              <w:t xml:space="preserve"> </w:t>
            </w:r>
            <w:r w:rsidR="00881D66">
              <w:t xml:space="preserve">новой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на </w:t>
            </w:r>
            <w:r w:rsidR="00E53FE1" w:rsidRPr="00590C07">
              <w:t xml:space="preserve">соответствие требованиям </w:t>
            </w:r>
            <w:r w:rsidR="009C67F3">
              <w:t>нормативно-</w:t>
            </w:r>
            <w:r w:rsidR="00590C07" w:rsidRPr="00590C07">
              <w:t>технической до</w:t>
            </w:r>
            <w:r w:rsidR="00E53FE1" w:rsidRPr="00590C07">
              <w:t>кументации</w:t>
            </w:r>
          </w:p>
        </w:tc>
      </w:tr>
      <w:tr w:rsidR="005C62C0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5C62C0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834091" w:rsidP="0000432C">
            <w:pPr>
              <w:pStyle w:val="aff1"/>
            </w:pPr>
            <w:r>
              <w:t>Приемочный контроль</w:t>
            </w:r>
            <w:r w:rsidR="0000432C">
              <w:t xml:space="preserve"> новой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</w:p>
        </w:tc>
      </w:tr>
      <w:tr w:rsidR="005C62C0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5C62C0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5C62C0" w:rsidP="00834091">
            <w:pPr>
              <w:pStyle w:val="aff1"/>
            </w:pPr>
            <w:r w:rsidRPr="005C62C0">
              <w:t xml:space="preserve">Периодический контроль за соблюдением правил и </w:t>
            </w:r>
            <w:r w:rsidR="00834091">
              <w:t>сроков хранения</w:t>
            </w:r>
            <w:r w:rsidR="002C03A7">
              <w:t xml:space="preserve"> смазочных и вспомогательных материалов, необходимых для внедрения новой технологии</w:t>
            </w:r>
            <w:r w:rsidR="009C67F3">
              <w:t xml:space="preserve"> ковки и штамповки</w:t>
            </w:r>
          </w:p>
        </w:tc>
      </w:tr>
      <w:tr w:rsidR="000A22F7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22F7" w:rsidRPr="00592658" w:rsidRDefault="000A22F7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22F7" w:rsidRPr="005C62C0" w:rsidRDefault="000A22F7" w:rsidP="00181C0A">
            <w:pPr>
              <w:pStyle w:val="aff1"/>
            </w:pPr>
            <w:r w:rsidRPr="000A22F7">
              <w:t xml:space="preserve">Проверка укомплектованности </w:t>
            </w:r>
            <w:r>
              <w:t>штамповой оснастки</w:t>
            </w:r>
            <w:r w:rsidRPr="000A22F7">
              <w:t xml:space="preserve"> принадлежностями, инструкциями, запасными частями, эксплуатационной и технической документацией в соответствии с ведомостью комплектации</w:t>
            </w:r>
          </w:p>
        </w:tc>
      </w:tr>
      <w:tr w:rsidR="005C62C0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5C62C0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834091" w:rsidP="0000432C">
            <w:pPr>
              <w:pStyle w:val="aff1"/>
            </w:pPr>
            <w:r>
              <w:t>Проверка работы всех элементов</w:t>
            </w:r>
            <w:r w:rsidR="007228BE">
              <w:t xml:space="preserve">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  <w:r w:rsidR="005C62C0">
              <w:t>в соответствии со спецификациями и правилами</w:t>
            </w:r>
          </w:p>
        </w:tc>
      </w:tr>
      <w:tr w:rsidR="00F356B0" w:rsidRPr="00CC7FED" w:rsidTr="0090721F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56B0" w:rsidRPr="00592658" w:rsidDel="002A1D54" w:rsidRDefault="00F356B0" w:rsidP="00181C0A">
            <w:pPr>
              <w:pStyle w:val="aff1"/>
            </w:pPr>
            <w:r w:rsidRPr="005926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56B0" w:rsidRPr="00592658" w:rsidRDefault="00F356B0" w:rsidP="007C6B05">
            <w:pPr>
              <w:pStyle w:val="aff1"/>
            </w:pPr>
            <w:r w:rsidRPr="00592658">
              <w:t xml:space="preserve">Анализировать </w:t>
            </w:r>
            <w:r w:rsidR="00834091">
              <w:t xml:space="preserve">сопроводительную документацию </w:t>
            </w:r>
            <w:r w:rsidR="007228BE">
              <w:t>на</w:t>
            </w:r>
            <w:r w:rsidR="00834091">
              <w:t xml:space="preserve"> материалы для изготовления штамповой оснастки и </w:t>
            </w:r>
            <w:r w:rsidR="003A04EA">
              <w:t>кузнечного инструмента</w:t>
            </w:r>
          </w:p>
        </w:tc>
      </w:tr>
      <w:tr w:rsidR="0090721F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Del="002A1D54" w:rsidRDefault="0090721F" w:rsidP="0090721F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90721F" w:rsidRDefault="0090721F" w:rsidP="0090721F">
            <w:pPr>
              <w:pStyle w:val="aff1"/>
            </w:pPr>
            <w:r w:rsidRPr="0090721F">
              <w:t>Определять соответствие характеристик поступающих материалов конструкторским и технологическим документам</w:t>
            </w:r>
          </w:p>
        </w:tc>
      </w:tr>
      <w:tr w:rsidR="0090721F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Del="002A1D54" w:rsidRDefault="0090721F" w:rsidP="0090721F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7228BE" w:rsidRDefault="0090721F" w:rsidP="009C67F3">
            <w:pPr>
              <w:pStyle w:val="aff1"/>
            </w:pPr>
            <w:r w:rsidRPr="007228BE">
              <w:t>Применять м</w:t>
            </w:r>
            <w:r>
              <w:t>етоды</w:t>
            </w:r>
            <w:r w:rsidRPr="007228BE">
              <w:t xml:space="preserve"> измерений, контроля материалов</w:t>
            </w:r>
            <w:r w:rsidR="00385140">
              <w:t xml:space="preserve"> при</w:t>
            </w:r>
            <w:r>
              <w:t xml:space="preserve"> изготовлени</w:t>
            </w:r>
            <w:r w:rsidR="009C67F3">
              <w:t>и</w:t>
            </w:r>
            <w:r>
              <w:t xml:space="preserve"> штамповой оснастки и </w:t>
            </w:r>
            <w:r w:rsidR="003A04EA">
              <w:t>кузнечного инструмента</w:t>
            </w:r>
            <w:r>
              <w:t xml:space="preserve"> </w:t>
            </w:r>
          </w:p>
        </w:tc>
      </w:tr>
      <w:tr w:rsidR="0090721F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Del="002A1D54" w:rsidRDefault="0090721F" w:rsidP="0090721F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RDefault="0090721F" w:rsidP="0090721F">
            <w:pPr>
              <w:pStyle w:val="aff1"/>
            </w:pPr>
            <w:r w:rsidRPr="00592658">
              <w:t xml:space="preserve">Выбирать методы и средства контроля характеристик </w:t>
            </w:r>
            <w:r>
              <w:t>смазочных и вспомогательных материалов</w:t>
            </w:r>
          </w:p>
        </w:tc>
      </w:tr>
      <w:tr w:rsidR="0090721F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Del="002A1D54" w:rsidRDefault="0090721F" w:rsidP="0090721F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RDefault="0090721F" w:rsidP="0090721F">
            <w:pPr>
              <w:pStyle w:val="aff1"/>
            </w:pPr>
            <w:r w:rsidRPr="00592658">
              <w:t xml:space="preserve">Определять соответствие характеристик </w:t>
            </w:r>
            <w:r>
              <w:t xml:space="preserve">штамповой оснастки и </w:t>
            </w:r>
            <w:r w:rsidR="003A04EA">
              <w:t>кузнечного инструмента</w:t>
            </w:r>
            <w:r>
              <w:t xml:space="preserve"> конструкторским </w:t>
            </w:r>
            <w:r w:rsidRPr="00592658">
              <w:t>документам</w:t>
            </w:r>
          </w:p>
        </w:tc>
      </w:tr>
      <w:tr w:rsidR="0090721F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Del="002A1D54" w:rsidRDefault="0090721F" w:rsidP="0090721F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RDefault="0090721F" w:rsidP="0090721F">
            <w:pPr>
              <w:pStyle w:val="aff1"/>
            </w:pPr>
            <w:r>
              <w:t>Оказывать техническую помощь</w:t>
            </w:r>
            <w:r w:rsidRPr="00F356B0">
              <w:t xml:space="preserve"> </w:t>
            </w:r>
            <w:r>
              <w:t xml:space="preserve">при монтаже и проверке работы штамповой оснастки и </w:t>
            </w:r>
            <w:r w:rsidR="003A04EA">
              <w:t>кузнечного инструмента</w:t>
            </w:r>
            <w:r>
              <w:t xml:space="preserve"> </w:t>
            </w:r>
          </w:p>
        </w:tc>
      </w:tr>
      <w:tr w:rsidR="0090721F" w:rsidRPr="00CC7FED" w:rsidTr="0090721F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RDefault="0090721F" w:rsidP="0090721F">
            <w:pPr>
              <w:pStyle w:val="aff1"/>
            </w:pPr>
            <w:r w:rsidRPr="005926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RDefault="00E45BBE" w:rsidP="00E45BBE">
            <w:pPr>
              <w:pStyle w:val="aff1"/>
            </w:pPr>
            <w:r>
              <w:t>Устройство, принцип действия и правила эксплуатации</w:t>
            </w:r>
            <w:r w:rsidR="0090721F">
              <w:t xml:space="preserve"> кузнечно-штамповочного оборудования и средств механизации, используемых </w:t>
            </w:r>
            <w:r>
              <w:t>в организации</w:t>
            </w:r>
          </w:p>
        </w:tc>
      </w:tr>
      <w:tr w:rsidR="0090721F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Del="002A1D54" w:rsidRDefault="0090721F" w:rsidP="0090721F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RDefault="0090721F" w:rsidP="00E45BBE">
            <w:pPr>
              <w:pStyle w:val="aff1"/>
            </w:pPr>
            <w:r>
              <w:t>М</w:t>
            </w:r>
            <w:r w:rsidRPr="00E53FE1">
              <w:t>етоды монтажа, регу</w:t>
            </w:r>
            <w:r>
              <w:t xml:space="preserve">лировки и наладки штамповой оснастки и </w:t>
            </w:r>
            <w:r w:rsidR="003A04EA">
              <w:t>кузнечного инструмента</w:t>
            </w:r>
            <w:r w:rsidR="00E45BBE">
              <w:t xml:space="preserve"> для кузнечн</w:t>
            </w:r>
            <w:r>
              <w:t>о</w:t>
            </w:r>
            <w:r w:rsidR="00074E18">
              <w:t>-штамповочно</w:t>
            </w:r>
            <w:r>
              <w:t>го производства</w:t>
            </w:r>
          </w:p>
        </w:tc>
      </w:tr>
      <w:tr w:rsidR="0090721F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Del="002A1D54" w:rsidRDefault="0090721F" w:rsidP="0090721F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RDefault="0090721F" w:rsidP="009C67F3">
            <w:pPr>
              <w:pStyle w:val="aff1"/>
            </w:pPr>
            <w:r w:rsidRPr="00592658">
              <w:t xml:space="preserve">Требования к качеству </w:t>
            </w:r>
            <w:r>
              <w:t xml:space="preserve">изготовления и сборки штамповой оснастки и </w:t>
            </w:r>
            <w:r w:rsidR="003A04EA">
              <w:t>кузнечного инструмента</w:t>
            </w:r>
          </w:p>
        </w:tc>
      </w:tr>
      <w:tr w:rsidR="0090721F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Del="002A1D54" w:rsidRDefault="0090721F" w:rsidP="0090721F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RDefault="0090721F" w:rsidP="0090721F">
            <w:pPr>
              <w:pStyle w:val="aff1"/>
            </w:pPr>
            <w:r w:rsidRPr="00592658">
              <w:t xml:space="preserve">Методики измерения и контроля характеристик </w:t>
            </w:r>
            <w:r>
              <w:t>смазочных и вспомогательных материалов</w:t>
            </w:r>
          </w:p>
        </w:tc>
      </w:tr>
      <w:tr w:rsidR="0090721F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Del="002A1D54" w:rsidRDefault="0090721F" w:rsidP="0090721F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RDefault="0090721F" w:rsidP="0090721F">
            <w:pPr>
              <w:pStyle w:val="aff1"/>
            </w:pPr>
            <w:r w:rsidRPr="00592658">
              <w:t xml:space="preserve">Правила приемки </w:t>
            </w:r>
            <w:r>
              <w:t xml:space="preserve">штамповой оснастки и </w:t>
            </w:r>
            <w:r w:rsidR="003A04EA">
              <w:t>кузнечного инструмента</w:t>
            </w:r>
            <w:r>
              <w:t xml:space="preserve"> и материалов для ее изготовления</w:t>
            </w:r>
          </w:p>
        </w:tc>
      </w:tr>
      <w:tr w:rsidR="0090721F" w:rsidRPr="00CC7FED" w:rsidTr="0090721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Del="002A1D54" w:rsidRDefault="0090721F" w:rsidP="0090721F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RDefault="007267D3" w:rsidP="009C67F3">
            <w:pPr>
              <w:pStyle w:val="aff1"/>
            </w:pPr>
            <w:r w:rsidRPr="00392C2A">
              <w:t>Основные технологиче</w:t>
            </w:r>
            <w:r>
              <w:t>ские процессы ковки и штамповки</w:t>
            </w:r>
          </w:p>
        </w:tc>
      </w:tr>
      <w:tr w:rsidR="0090721F" w:rsidRPr="00CC7FED" w:rsidTr="0090721F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Del="002A1D54" w:rsidRDefault="0090721F" w:rsidP="0090721F">
            <w:pPr>
              <w:pStyle w:val="aff1"/>
            </w:pPr>
            <w:r w:rsidRPr="005926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21F" w:rsidRPr="00592658" w:rsidRDefault="001026F1" w:rsidP="0090721F">
            <w:pPr>
              <w:pStyle w:val="aff1"/>
            </w:pPr>
            <w:r>
              <w:t>–</w:t>
            </w:r>
          </w:p>
        </w:tc>
      </w:tr>
    </w:tbl>
    <w:p w:rsidR="00590C07" w:rsidRPr="00C763FC" w:rsidRDefault="00590C07" w:rsidP="00590C07">
      <w:pPr>
        <w:pStyle w:val="3"/>
      </w:pPr>
      <w:r>
        <w:t>3.1.2</w:t>
      </w:r>
      <w:r w:rsidRPr="00C763FC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590C07" w:rsidRPr="00CC7FED" w:rsidTr="00876ABE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C07" w:rsidRPr="00CC7FED" w:rsidRDefault="00F50EFD" w:rsidP="007652BE">
            <w:pPr>
              <w:pStyle w:val="aff1"/>
            </w:pPr>
            <w:r w:rsidRPr="00F50EFD">
              <w:t>Контроль качества сборки</w:t>
            </w:r>
            <w:r w:rsidR="00C333DF">
              <w:t xml:space="preserve"> и монтажа</w:t>
            </w:r>
            <w:r w:rsidRPr="00F50EFD">
              <w:t xml:space="preserve"> кузнечно-штамповочного оборудования и средств автоматизации и механизации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aff1"/>
            </w:pPr>
            <w:r>
              <w:t>А/02.4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0C07" w:rsidRPr="004C2989" w:rsidRDefault="00590C07" w:rsidP="007652BE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aff3"/>
            </w:pPr>
            <w:r>
              <w:t>4</w:t>
            </w:r>
          </w:p>
        </w:tc>
      </w:tr>
      <w:tr w:rsidR="00590C07" w:rsidRPr="00CC7FED" w:rsidTr="007652B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90C07" w:rsidRPr="00CC7FED" w:rsidRDefault="00590C07" w:rsidP="007652BE"/>
        </w:tc>
      </w:tr>
      <w:tr w:rsidR="00590C07" w:rsidRPr="00CC7FED" w:rsidTr="00876A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90C07" w:rsidRPr="00CC7FED" w:rsidRDefault="00590C07" w:rsidP="007652BE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100"/>
            </w:pPr>
          </w:p>
        </w:tc>
      </w:tr>
      <w:tr w:rsidR="00590C07" w:rsidRPr="00CC7FED" w:rsidTr="00876A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0C07" w:rsidRPr="00C763FC" w:rsidRDefault="00590C07" w:rsidP="007652BE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0C07" w:rsidRPr="00C763FC" w:rsidRDefault="00590C07" w:rsidP="007652BE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0C07" w:rsidRPr="00CC7FED" w:rsidRDefault="00590C07" w:rsidP="007652BE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0C07" w:rsidRPr="00CC7FED" w:rsidRDefault="00590C07" w:rsidP="007652BE">
            <w:pPr>
              <w:pStyle w:val="101"/>
            </w:pPr>
            <w:r w:rsidRPr="00436CC4">
              <w:t xml:space="preserve">Регистрационный номер профессионального </w:t>
            </w:r>
            <w:r w:rsidRPr="00436CC4">
              <w:lastRenderedPageBreak/>
              <w:t>стандарта</w:t>
            </w:r>
          </w:p>
        </w:tc>
      </w:tr>
      <w:tr w:rsidR="00590C07" w:rsidRPr="00CC7FED" w:rsidTr="00876ABE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90C07" w:rsidRPr="00CC7FED" w:rsidRDefault="00590C07" w:rsidP="007652B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aff1"/>
            </w:pPr>
          </w:p>
        </w:tc>
      </w:tr>
      <w:tr w:rsidR="00D0684D" w:rsidRPr="00CC7FED" w:rsidTr="00876ABE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84D" w:rsidRPr="00592658" w:rsidRDefault="00D0684D" w:rsidP="00181C0A">
            <w:pPr>
              <w:pStyle w:val="aff1"/>
            </w:pPr>
            <w:r w:rsidRPr="005926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84D" w:rsidRPr="00592658" w:rsidRDefault="006F6C55" w:rsidP="00181C0A">
            <w:pPr>
              <w:pStyle w:val="aff1"/>
            </w:pPr>
            <w:r>
              <w:t>Р</w:t>
            </w:r>
            <w:r w:rsidR="00F50EFD">
              <w:t>егистрационный контроль сборки</w:t>
            </w:r>
            <w:r w:rsidR="00D0684D" w:rsidRPr="00590C07">
              <w:t xml:space="preserve"> </w:t>
            </w:r>
            <w:r w:rsidR="00D0684D">
              <w:t xml:space="preserve">кузнечно-штамповочного </w:t>
            </w:r>
            <w:r w:rsidR="00D0684D" w:rsidRPr="00590C07">
              <w:t>оборудования на соответствие требованиям технической документации</w:t>
            </w:r>
          </w:p>
        </w:tc>
      </w:tr>
      <w:tr w:rsidR="000A22F7" w:rsidRPr="00CC7FED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22F7" w:rsidRPr="00592658" w:rsidRDefault="000A22F7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22F7" w:rsidRDefault="000A22F7" w:rsidP="006F6C55">
            <w:pPr>
              <w:pStyle w:val="aff1"/>
            </w:pPr>
            <w:r w:rsidRPr="00E849E7">
              <w:t xml:space="preserve">Проверка укомплектованности </w:t>
            </w:r>
            <w:r w:rsidR="00EC2C1F">
              <w:t>поставленного кузнечно-штамповочного оборудования</w:t>
            </w:r>
            <w:r w:rsidRPr="00E849E7">
              <w:t xml:space="preserve"> принадлежностями, инструкциями, запасными частями, технической документацией в соответствии с ведомостью комплектации</w:t>
            </w:r>
          </w:p>
        </w:tc>
      </w:tr>
      <w:tr w:rsidR="00D0684D" w:rsidRPr="00CC7FED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84D" w:rsidRPr="00592658" w:rsidRDefault="00D0684D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84D" w:rsidRPr="0093186F" w:rsidRDefault="00F50EFD" w:rsidP="00E45BBE">
            <w:pPr>
              <w:pStyle w:val="aff1"/>
            </w:pPr>
            <w:r>
              <w:t>Технический осмотр и измерительный контроль качества</w:t>
            </w:r>
            <w:r w:rsidR="00D0684D" w:rsidRPr="0093186F">
              <w:t xml:space="preserve"> </w:t>
            </w:r>
            <w:r>
              <w:t>монтажа</w:t>
            </w:r>
            <w:r w:rsidR="00D0684D">
              <w:t xml:space="preserve"> станины и направляющих элементов кузнечно-штамповочного оборудования на фундаменте</w:t>
            </w:r>
            <w:r>
              <w:t>, направляющих элементов и систем позиционирования</w:t>
            </w:r>
            <w:r w:rsidR="00BF1E7D">
              <w:t xml:space="preserve">, </w:t>
            </w:r>
            <w:r>
              <w:t>средств автоматизации</w:t>
            </w:r>
          </w:p>
        </w:tc>
      </w:tr>
      <w:tr w:rsidR="00D0684D" w:rsidRPr="00CC7FED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84D" w:rsidRPr="00592658" w:rsidRDefault="00D0684D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84D" w:rsidRPr="0093186F" w:rsidRDefault="006F6C55" w:rsidP="00A724B0">
            <w:pPr>
              <w:pStyle w:val="aff1"/>
            </w:pPr>
            <w:r>
              <w:t>Проверка точности сборки</w:t>
            </w:r>
            <w:r w:rsidR="00D0684D">
              <w:t xml:space="preserve"> ответственных элементов ползуна </w:t>
            </w:r>
            <w:r w:rsidR="00A724B0">
              <w:t>кузнечно-штамповочного оборудования</w:t>
            </w:r>
            <w:r w:rsidR="00F50EFD">
              <w:t>, средств автоматизации и механизации</w:t>
            </w:r>
          </w:p>
        </w:tc>
      </w:tr>
      <w:tr w:rsidR="00D0684D" w:rsidRPr="00CC7FED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84D" w:rsidRPr="00592658" w:rsidRDefault="00D0684D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84D" w:rsidRPr="00592658" w:rsidRDefault="00D0684D" w:rsidP="00181C0A">
            <w:pPr>
              <w:pStyle w:val="aff1"/>
            </w:pPr>
            <w:r>
              <w:t>Проверка монтажа и зазоров главного исполнительного механизма, привода, блокирующих и предохранительных устройств</w:t>
            </w:r>
          </w:p>
        </w:tc>
      </w:tr>
      <w:tr w:rsidR="00D0684D" w:rsidRPr="00CC7FED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84D" w:rsidRPr="00592658" w:rsidRDefault="00D0684D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84D" w:rsidRDefault="00F50EFD" w:rsidP="00181C0A">
            <w:pPr>
              <w:pStyle w:val="aff1"/>
            </w:pPr>
            <w:r>
              <w:t>Контроль</w:t>
            </w:r>
            <w:r w:rsidR="00D0684D">
              <w:t xml:space="preserve"> качества вспомогательных материалов и крепежных изделий для монтажа кузнечно-штамповочного оборудования</w:t>
            </w:r>
          </w:p>
        </w:tc>
      </w:tr>
      <w:tr w:rsidR="00876ABE" w:rsidRPr="00CC7FED" w:rsidTr="009A53F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76ABE" w:rsidRPr="00592658" w:rsidDel="002A1D54" w:rsidRDefault="00876ABE" w:rsidP="00181C0A">
            <w:pPr>
              <w:pStyle w:val="aff1"/>
            </w:pPr>
            <w:r w:rsidRPr="005926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RDefault="00876ABE" w:rsidP="00181C0A">
            <w:pPr>
              <w:pStyle w:val="aff1"/>
            </w:pPr>
            <w:r>
              <w:t>Применять</w:t>
            </w:r>
            <w:r w:rsidRPr="00592658">
              <w:t xml:space="preserve"> </w:t>
            </w:r>
            <w:r>
              <w:t>методики измерения и</w:t>
            </w:r>
            <w:r w:rsidRPr="00592658">
              <w:t xml:space="preserve"> контроля</w:t>
            </w:r>
            <w:r>
              <w:t xml:space="preserve"> точности и</w:t>
            </w:r>
            <w:r w:rsidRPr="00592658">
              <w:t xml:space="preserve"> </w:t>
            </w:r>
            <w:r>
              <w:t>качества сборки и монтажа</w:t>
            </w:r>
          </w:p>
        </w:tc>
      </w:tr>
      <w:tr w:rsidR="00876ABE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6ABE" w:rsidRPr="00592658" w:rsidDel="002A1D54" w:rsidRDefault="00876ABE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RDefault="00E45BBE" w:rsidP="00181C0A">
            <w:pPr>
              <w:pStyle w:val="aff1"/>
            </w:pPr>
            <w:r>
              <w:t>Анализировать конструкторскую</w:t>
            </w:r>
            <w:r w:rsidR="00876ABE" w:rsidRPr="00592658">
              <w:t xml:space="preserve"> документацию</w:t>
            </w:r>
            <w:r w:rsidR="00876ABE">
              <w:t xml:space="preserve"> на кузнечно-штамповочное оборудование</w:t>
            </w:r>
          </w:p>
        </w:tc>
      </w:tr>
      <w:tr w:rsidR="00876ABE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6ABE" w:rsidRPr="00592658" w:rsidDel="002A1D54" w:rsidRDefault="00876ABE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RDefault="00876ABE" w:rsidP="00181C0A">
            <w:pPr>
              <w:pStyle w:val="aff1"/>
            </w:pPr>
            <w:r w:rsidRPr="00592658">
              <w:t xml:space="preserve">Выбирать методы и средства контроля </w:t>
            </w:r>
            <w:r>
              <w:t>зазоров при сборке и монтаже ответственных элементов</w:t>
            </w:r>
          </w:p>
        </w:tc>
      </w:tr>
      <w:tr w:rsidR="00876ABE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6ABE" w:rsidRPr="00592658" w:rsidDel="002A1D54" w:rsidRDefault="00876ABE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RDefault="00876ABE" w:rsidP="008A568F">
            <w:pPr>
              <w:pStyle w:val="aff1"/>
            </w:pPr>
            <w:r w:rsidRPr="00592658">
              <w:t xml:space="preserve">Определять соответствие </w:t>
            </w:r>
            <w:r>
              <w:t>параметров отдельных деталей и сборочных единиц конструкторской документации</w:t>
            </w:r>
          </w:p>
        </w:tc>
      </w:tr>
      <w:tr w:rsidR="00876ABE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6ABE" w:rsidRPr="00592658" w:rsidDel="002A1D54" w:rsidRDefault="00876ABE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RDefault="00876ABE" w:rsidP="00181C0A">
            <w:pPr>
              <w:pStyle w:val="aff1"/>
            </w:pPr>
            <w:r>
              <w:t>Оказывать техническую помощь</w:t>
            </w:r>
            <w:r w:rsidRPr="00F356B0">
              <w:t xml:space="preserve"> </w:t>
            </w:r>
            <w:r>
              <w:t>при монтаже кузнечно-штамповочного оборудования</w:t>
            </w:r>
          </w:p>
        </w:tc>
      </w:tr>
      <w:tr w:rsidR="00876ABE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6ABE" w:rsidRPr="00592658" w:rsidDel="002A1D54" w:rsidRDefault="00876ABE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Default="00876ABE" w:rsidP="00181C0A">
            <w:pPr>
              <w:pStyle w:val="aff1"/>
            </w:pPr>
            <w:r>
              <w:t>Выбрать методы и средства контроля качества крепежных изделий и вспомогательных материалов для монтажа</w:t>
            </w:r>
          </w:p>
        </w:tc>
      </w:tr>
      <w:tr w:rsidR="00876ABE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Del="002A1D54" w:rsidRDefault="00876ABE" w:rsidP="00876AB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Default="00876ABE" w:rsidP="00876ABE">
            <w:pPr>
              <w:pStyle w:val="aff1"/>
            </w:pPr>
            <w:r w:rsidRPr="00181C0A">
              <w:t>Оформлять претензионные документы и отчеты</w:t>
            </w:r>
          </w:p>
        </w:tc>
      </w:tr>
      <w:tr w:rsidR="00876ABE" w:rsidRPr="00CC7FED" w:rsidTr="00876ABE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RDefault="00876ABE" w:rsidP="00876ABE">
            <w:pPr>
              <w:pStyle w:val="aff1"/>
            </w:pPr>
            <w:r w:rsidRPr="005926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RDefault="00694A94" w:rsidP="00876ABE">
            <w:pPr>
              <w:pStyle w:val="aff1"/>
            </w:pPr>
            <w:r>
              <w:t xml:space="preserve">Устройство, принцип действия и правила эксплуатации </w:t>
            </w:r>
            <w:r w:rsidR="00876ABE">
              <w:t>кузнечно-штамповочного оборудования и средств механизации, используемых на производстве</w:t>
            </w:r>
          </w:p>
        </w:tc>
      </w:tr>
      <w:tr w:rsidR="00876ABE" w:rsidRPr="00CC7FED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Del="002A1D54" w:rsidRDefault="00876ABE" w:rsidP="00876AB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RDefault="00876ABE" w:rsidP="00876ABE">
            <w:pPr>
              <w:pStyle w:val="aff1"/>
            </w:pPr>
            <w:r>
              <w:t>Методы монтажа и</w:t>
            </w:r>
            <w:r w:rsidRPr="00E53FE1">
              <w:t xml:space="preserve"> регу</w:t>
            </w:r>
            <w:r>
              <w:t>лировки кузнечно-штамповочного оборудования</w:t>
            </w:r>
          </w:p>
        </w:tc>
      </w:tr>
      <w:tr w:rsidR="00876ABE" w:rsidRPr="00CC7FED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Del="002A1D54" w:rsidRDefault="00876ABE" w:rsidP="00876AB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RDefault="00876ABE" w:rsidP="00876ABE">
            <w:pPr>
              <w:pStyle w:val="aff1"/>
            </w:pPr>
            <w:r w:rsidRPr="00592658">
              <w:t xml:space="preserve">Требования к качеству </w:t>
            </w:r>
            <w:r>
              <w:t>изготовления кузнечно-штамповочного оборудования</w:t>
            </w:r>
          </w:p>
        </w:tc>
      </w:tr>
      <w:tr w:rsidR="00876ABE" w:rsidRPr="00CC7FED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Del="002A1D54" w:rsidRDefault="00876ABE" w:rsidP="00876AB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RDefault="00876ABE" w:rsidP="00876ABE">
            <w:pPr>
              <w:pStyle w:val="aff1"/>
            </w:pPr>
            <w:r w:rsidRPr="00592658">
              <w:t xml:space="preserve">Методики измерения и контроля </w:t>
            </w:r>
            <w:r>
              <w:t>размеров, допусков и зазоров при монтаже кузнечно-штамповочного оборудования</w:t>
            </w:r>
          </w:p>
        </w:tc>
      </w:tr>
      <w:tr w:rsidR="00876ABE" w:rsidRPr="00CC7FED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Del="002A1D54" w:rsidRDefault="00876ABE" w:rsidP="00876AB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RDefault="00876ABE" w:rsidP="00876ABE">
            <w:pPr>
              <w:pStyle w:val="aff1"/>
            </w:pPr>
            <w:r w:rsidRPr="00592658">
              <w:t xml:space="preserve">Правила приемки </w:t>
            </w:r>
            <w:r>
              <w:t>вспомогательных материалов и крепежных изделий для монтажа кузнечно-штамповочного оборудования</w:t>
            </w:r>
          </w:p>
        </w:tc>
      </w:tr>
      <w:tr w:rsidR="005673D3" w:rsidRPr="00CC7FED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73D3" w:rsidRPr="00592658" w:rsidDel="002A1D54" w:rsidRDefault="005673D3" w:rsidP="00876AB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73D3" w:rsidRPr="00592658" w:rsidRDefault="005673D3" w:rsidP="00BC20F1">
            <w:pPr>
              <w:pStyle w:val="aff1"/>
            </w:pPr>
            <w:r w:rsidRPr="002B1F56">
              <w:t xml:space="preserve">Основные технологические процессы </w:t>
            </w:r>
            <w:r>
              <w:t>ковки и штамповки</w:t>
            </w:r>
          </w:p>
        </w:tc>
      </w:tr>
      <w:tr w:rsidR="005673D3" w:rsidRPr="00CC7FED" w:rsidTr="00876ABE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73D3" w:rsidRPr="00592658" w:rsidDel="002A1D54" w:rsidRDefault="005673D3" w:rsidP="00876ABE">
            <w:pPr>
              <w:pStyle w:val="aff1"/>
            </w:pPr>
            <w:r w:rsidRPr="005926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73D3" w:rsidRPr="00592658" w:rsidRDefault="005673D3" w:rsidP="00876ABE">
            <w:pPr>
              <w:pStyle w:val="aff1"/>
            </w:pPr>
            <w:r>
              <w:t>–</w:t>
            </w:r>
          </w:p>
        </w:tc>
      </w:tr>
    </w:tbl>
    <w:p w:rsidR="0001395D" w:rsidRPr="009F50F7" w:rsidRDefault="00590C07" w:rsidP="009F50F7">
      <w:pPr>
        <w:pStyle w:val="3"/>
      </w:pPr>
      <w:r>
        <w:t>3.1.3</w:t>
      </w:r>
      <w:r w:rsidR="0001395D" w:rsidRPr="009F50F7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19"/>
        <w:gridCol w:w="400"/>
        <w:gridCol w:w="1863"/>
        <w:gridCol w:w="263"/>
        <w:gridCol w:w="450"/>
        <w:gridCol w:w="998"/>
        <w:gridCol w:w="42"/>
        <w:gridCol w:w="1830"/>
        <w:gridCol w:w="567"/>
      </w:tblGrid>
      <w:tr w:rsidR="0001395D" w:rsidRPr="00CC7FED" w:rsidTr="00876ABE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395D" w:rsidRPr="00CC7FED" w:rsidRDefault="0001395D" w:rsidP="009F50F7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2B4C99" w:rsidRDefault="001C10B2" w:rsidP="009F50F7">
            <w:pPr>
              <w:pStyle w:val="aff1"/>
            </w:pPr>
            <w:r w:rsidRPr="001C10B2">
              <w:t>Хранение, учет и передача технической документации смежным подразделениям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CC7FED" w:rsidRDefault="0001395D" w:rsidP="009F50F7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3B6312" w:rsidP="009F50F7">
            <w:pPr>
              <w:pStyle w:val="aff1"/>
            </w:pPr>
            <w:r>
              <w:t>А/03</w:t>
            </w:r>
            <w:r w:rsidR="0001395D">
              <w:t>.</w:t>
            </w:r>
            <w:r w:rsidR="009F50F7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4C2989" w:rsidRDefault="0001395D" w:rsidP="009F50F7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9F50F7" w:rsidP="009F50F7">
            <w:pPr>
              <w:pStyle w:val="aff3"/>
            </w:pPr>
            <w:r>
              <w:t>4</w:t>
            </w:r>
          </w:p>
        </w:tc>
      </w:tr>
      <w:tr w:rsidR="0001395D" w:rsidRPr="00CC7FED" w:rsidTr="005C6F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1395D" w:rsidRPr="00CC7FED" w:rsidRDefault="0001395D" w:rsidP="009F50F7">
            <w:pPr>
              <w:pStyle w:val="aff1"/>
            </w:pPr>
          </w:p>
        </w:tc>
      </w:tr>
      <w:tr w:rsidR="0001395D" w:rsidRPr="00CC7FED" w:rsidTr="00876A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395D" w:rsidRPr="00CC7FED" w:rsidRDefault="0001395D" w:rsidP="009F50F7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395D" w:rsidRPr="00CC7FED" w:rsidRDefault="0001395D" w:rsidP="009F50F7">
            <w:pPr>
              <w:pStyle w:val="100"/>
            </w:pPr>
            <w:r w:rsidRPr="00436CC4"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9F50F7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5C6F02">
            <w:r w:rsidRPr="00436CC4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693FF8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693FF8">
            <w:pPr>
              <w:pStyle w:val="100"/>
            </w:pPr>
          </w:p>
        </w:tc>
      </w:tr>
      <w:tr w:rsidR="0001395D" w:rsidRPr="00CC7FED" w:rsidTr="00876A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395D" w:rsidRPr="00CC7FED" w:rsidRDefault="0001395D" w:rsidP="00693FF8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395D" w:rsidRPr="00CC7FED" w:rsidRDefault="0001395D" w:rsidP="00693FF8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CC7FED" w:rsidRDefault="0001395D" w:rsidP="00693FF8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CC7FED" w:rsidRDefault="0001395D" w:rsidP="00693FF8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01395D" w:rsidRPr="00CC7FED" w:rsidTr="00876ABE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1395D" w:rsidRPr="00CC7FED" w:rsidRDefault="0001395D" w:rsidP="00693FF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1395D" w:rsidRPr="00CC7FED" w:rsidRDefault="0001395D" w:rsidP="00693FF8">
            <w:pPr>
              <w:pStyle w:val="aff1"/>
            </w:pP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181C0A">
            <w:pPr>
              <w:pStyle w:val="aff1"/>
            </w:pPr>
            <w:r w:rsidRPr="00181C0A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BC20F1">
            <w:pPr>
              <w:pStyle w:val="aff1"/>
            </w:pPr>
            <w:r w:rsidRPr="00181C0A">
              <w:t xml:space="preserve">Организация учета нового кузнечно-штамповочного оборудования, </w:t>
            </w:r>
            <w:r>
              <w:t xml:space="preserve">штамповой оснастки и </w:t>
            </w:r>
            <w:r w:rsidR="003A04EA">
              <w:t>кузнечного инструмента</w:t>
            </w:r>
            <w:r w:rsidRPr="00181C0A">
              <w:t xml:space="preserve">, </w:t>
            </w:r>
            <w:r>
              <w:t>в том числе в электронном виде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881D66">
            <w:pPr>
              <w:pStyle w:val="aff1"/>
            </w:pPr>
            <w:r w:rsidRPr="00181C0A">
              <w:t>Подготовка заключений о соответствии качества поступающих в организацию материалов и изделий требованиям технической документации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181C0A">
            <w:pPr>
              <w:pStyle w:val="aff1"/>
            </w:pPr>
            <w:r>
              <w:t xml:space="preserve">Хранение и учет технической </w:t>
            </w:r>
            <w:r w:rsidRPr="00BF1E7D">
              <w:t>документации на новое кузне</w:t>
            </w:r>
            <w:r>
              <w:t xml:space="preserve">чно-штамповочное оборудование и </w:t>
            </w:r>
            <w:r w:rsidRPr="00BF1E7D">
              <w:t xml:space="preserve">технологии ковки и штамповки, внедряемые на производстве </w:t>
            </w:r>
            <w:r>
              <w:t xml:space="preserve">в бумажном или электронном виде 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BF1E7D">
            <w:pPr>
              <w:pStyle w:val="aff1"/>
            </w:pPr>
            <w:r w:rsidRPr="00181C0A">
              <w:t xml:space="preserve">Передача технической документации </w:t>
            </w:r>
            <w:r>
              <w:t xml:space="preserve">смежным </w:t>
            </w:r>
            <w:r w:rsidRPr="00181C0A">
              <w:t>п</w:t>
            </w:r>
            <w:r>
              <w:t>одразделениям</w:t>
            </w:r>
            <w:r w:rsidRPr="00181C0A">
              <w:t xml:space="preserve"> 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Del="002A1D54" w:rsidRDefault="00BF1E7D" w:rsidP="00181C0A">
            <w:pPr>
              <w:pStyle w:val="aff1"/>
            </w:pPr>
            <w:r w:rsidRPr="00181C0A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181C0A">
            <w:pPr>
              <w:pStyle w:val="aff1"/>
            </w:pPr>
            <w:r w:rsidRPr="00181C0A">
              <w:t>Анализировать технические нормы, конструкторскую и технологическую документацию на новую технику или технологию, запрашивать отсутствующие документы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Del="002A1D54" w:rsidRDefault="00BF1E7D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0A0DBA">
            <w:pPr>
              <w:pStyle w:val="aff1"/>
            </w:pPr>
            <w:r w:rsidRPr="00181C0A">
              <w:t xml:space="preserve">Оформлять производственно-техническую и учетную документацию на </w:t>
            </w:r>
            <w:r>
              <w:t xml:space="preserve">кузнечно-штамповочное оборудование, штамповую оснастку и </w:t>
            </w:r>
            <w:r w:rsidR="003A04EA">
              <w:t>кузнечный инструмент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Del="002A1D54" w:rsidRDefault="00BF1E7D" w:rsidP="00181C0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B45FAD">
            <w:pPr>
              <w:pStyle w:val="aff1"/>
            </w:pPr>
            <w:r>
              <w:t xml:space="preserve">Оформлять заключения о </w:t>
            </w:r>
            <w:r w:rsidRPr="00181C0A">
              <w:t>соответствии качества поступающих в организацию материалов и изделий требованиям технической документации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Del="002A1D54" w:rsidRDefault="00BF1E7D" w:rsidP="00317D7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317D76">
            <w:pPr>
              <w:pStyle w:val="aff1"/>
            </w:pPr>
            <w:r>
              <w:t>Использовать системы электронного документооборота и учета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Del="002A1D54" w:rsidRDefault="00BF1E7D" w:rsidP="00317D7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876ABE">
            <w:pPr>
              <w:pStyle w:val="aff1"/>
            </w:pPr>
            <w:r>
              <w:t>Структурировать и хранить техническую документацию</w:t>
            </w:r>
            <w:r w:rsidRPr="00AA3F14">
              <w:t xml:space="preserve"> с использованием</w:t>
            </w:r>
            <w:r>
              <w:t xml:space="preserve"> </w:t>
            </w:r>
            <w:r w:rsidRPr="00AA3F14">
              <w:t>программного обеспечения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317D76">
            <w:pPr>
              <w:pStyle w:val="aff1"/>
            </w:pPr>
            <w:r w:rsidRPr="00181C0A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317D76">
            <w:pPr>
              <w:pStyle w:val="aff1"/>
            </w:pPr>
            <w:r w:rsidRPr="00181C0A">
              <w:t>Номенклатура кузнечно-штамповочного оборудования и средств механизации, используемых на производстве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Del="002A1D54" w:rsidRDefault="00BF1E7D" w:rsidP="007859B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7859BC">
            <w:pPr>
              <w:pStyle w:val="aff1"/>
            </w:pPr>
            <w:r w:rsidRPr="007859BC">
              <w:t>Единая система конструкторской документации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Del="002A1D54" w:rsidRDefault="00BF1E7D" w:rsidP="007859B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7859BC">
            <w:pPr>
              <w:pStyle w:val="aff1"/>
            </w:pPr>
            <w:r w:rsidRPr="00181C0A">
              <w:t>Стандарты, технические условие на используемые материалы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Del="002A1D54" w:rsidRDefault="00BF1E7D" w:rsidP="007859B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7859BC">
            <w:pPr>
              <w:pStyle w:val="aff1"/>
            </w:pPr>
            <w:r w:rsidRPr="00181C0A">
              <w:t xml:space="preserve">Порядок </w:t>
            </w:r>
            <w:r>
              <w:t>учета и хранения</w:t>
            </w:r>
            <w:r w:rsidRPr="00181C0A">
              <w:t xml:space="preserve"> паспортов на кузнечно-штамповочное оборудование и средства механизации, инструкций по эксплуатации, ведомостей дефектов, спецификаций и другой технической документации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Del="002A1D54" w:rsidRDefault="00BF1E7D" w:rsidP="007859B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7859BC">
            <w:pPr>
              <w:pStyle w:val="aff1"/>
            </w:pPr>
            <w:r w:rsidRPr="00181C0A">
              <w:t>Порядок оформления, хранения и использования технической и учетной документации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Del="002A1D54" w:rsidRDefault="00BF1E7D" w:rsidP="007859B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7859BC">
            <w:pPr>
              <w:pStyle w:val="aff1"/>
            </w:pPr>
            <w:r w:rsidRPr="00181C0A">
              <w:t>Нормативные правовые акты, регламентирующие вопросы делопроизводства</w:t>
            </w:r>
          </w:p>
        </w:tc>
      </w:tr>
      <w:tr w:rsidR="00BF1E7D" w:rsidRPr="00181C0A" w:rsidTr="00876ABE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Del="002A1D54" w:rsidRDefault="00BF1E7D" w:rsidP="007859BC">
            <w:pPr>
              <w:pStyle w:val="aff1"/>
            </w:pPr>
            <w:r w:rsidRPr="00181C0A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E7D" w:rsidRPr="00181C0A" w:rsidRDefault="00BF1E7D" w:rsidP="007859BC">
            <w:pPr>
              <w:pStyle w:val="aff1"/>
            </w:pPr>
            <w:r>
              <w:t>–</w:t>
            </w:r>
          </w:p>
        </w:tc>
      </w:tr>
    </w:tbl>
    <w:p w:rsidR="00893EBD" w:rsidRPr="009F50F7" w:rsidRDefault="00893EBD" w:rsidP="00893EBD">
      <w:pPr>
        <w:pStyle w:val="3"/>
      </w:pPr>
      <w:r w:rsidRPr="009F50F7">
        <w:t>3.1.</w:t>
      </w:r>
      <w:r w:rsidR="003B6312">
        <w:t>4</w:t>
      </w:r>
      <w:r w:rsidRPr="009F50F7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893EBD" w:rsidRPr="00CC7FED" w:rsidTr="00E75323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EBD" w:rsidRPr="002B4C99" w:rsidRDefault="000A0DBA" w:rsidP="000A0DBA">
            <w:pPr>
              <w:pStyle w:val="aff1"/>
            </w:pPr>
            <w:r>
              <w:t>С</w:t>
            </w:r>
            <w:r w:rsidRPr="00053EC8">
              <w:t>бор данных и обеспечение технической поддержки</w:t>
            </w:r>
            <w:r>
              <w:t xml:space="preserve"> при внедрении нового кузнечно-штамповочного оборудования и технологии ковки и штамповки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CC7FED" w:rsidRDefault="00893EBD" w:rsidP="00C25FD5">
            <w:pPr>
              <w:pStyle w:val="aff1"/>
            </w:pPr>
            <w:r>
              <w:t>А/0</w:t>
            </w:r>
            <w:r w:rsidR="003B6312">
              <w:t>4</w:t>
            </w:r>
            <w:r>
              <w:t>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3EBD" w:rsidRPr="004C2989" w:rsidRDefault="00893EBD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aff3"/>
            </w:pPr>
            <w:r>
              <w:t>4</w:t>
            </w:r>
          </w:p>
        </w:tc>
      </w:tr>
      <w:tr w:rsidR="00893EBD" w:rsidRPr="00CC7FED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93EBD" w:rsidRPr="00CC7FED" w:rsidRDefault="00893EBD" w:rsidP="00897DF5">
            <w:pPr>
              <w:pStyle w:val="aff1"/>
            </w:pPr>
          </w:p>
        </w:tc>
      </w:tr>
      <w:tr w:rsidR="00893EBD" w:rsidRPr="00CC7FED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93EBD" w:rsidRPr="00CC7FED" w:rsidRDefault="00893EBD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r w:rsidRPr="00436CC4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100"/>
            </w:pPr>
          </w:p>
        </w:tc>
      </w:tr>
      <w:tr w:rsidR="00893EBD" w:rsidRPr="00CC7FED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3EBD" w:rsidRPr="00CC7FED" w:rsidRDefault="00893EBD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3EBD" w:rsidRPr="00CC7FED" w:rsidRDefault="00893EBD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EBD" w:rsidRPr="00CC7FED" w:rsidRDefault="00893EBD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EBD" w:rsidRPr="00CC7FED" w:rsidRDefault="00893EBD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893EBD" w:rsidRPr="00CC7FED" w:rsidTr="004B042B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93EBD" w:rsidRPr="00CC7FED" w:rsidRDefault="00893EBD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aff1"/>
            </w:pPr>
          </w:p>
        </w:tc>
      </w:tr>
      <w:tr w:rsidR="00E53FE1" w:rsidRPr="00CC7FED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FE1" w:rsidRPr="00592658" w:rsidRDefault="00E53FE1" w:rsidP="00E53FE1">
            <w:pPr>
              <w:pStyle w:val="aff1"/>
            </w:pPr>
            <w:r w:rsidRPr="005926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FE1" w:rsidRPr="00592658" w:rsidRDefault="003A6E9E" w:rsidP="003B6312">
            <w:pPr>
              <w:pStyle w:val="aff1"/>
            </w:pPr>
            <w:r>
              <w:t>Сбор и подготовка данных для а</w:t>
            </w:r>
            <w:r w:rsidR="00E53FE1" w:rsidRPr="00BD793B">
              <w:t>нализ</w:t>
            </w:r>
            <w:r>
              <w:t>а</w:t>
            </w:r>
            <w:r w:rsidR="003B6312">
              <w:t xml:space="preserve"> режимов эксплуатации внедренных</w:t>
            </w:r>
            <w:r w:rsidR="00E53FE1" w:rsidRPr="00BD793B">
              <w:t xml:space="preserve"> в производство </w:t>
            </w:r>
            <w:r w:rsidR="003B6312">
              <w:t>кузнечно-штамповочного оборудования и средств механизации</w:t>
            </w:r>
          </w:p>
        </w:tc>
      </w:tr>
      <w:tr w:rsidR="00311B2F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B2F" w:rsidRPr="00592658" w:rsidRDefault="00311B2F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B2F" w:rsidRDefault="00311B2F" w:rsidP="00311B2F">
            <w:pPr>
              <w:pStyle w:val="aff1"/>
            </w:pPr>
            <w:r>
              <w:t xml:space="preserve">Измерительный контроль точности позиционирования </w:t>
            </w:r>
            <w:r w:rsidRPr="00BD793B">
              <w:t>внедряемых автоматизиру</w:t>
            </w:r>
            <w:r>
              <w:t>ющих и механизирующих устройств</w:t>
            </w:r>
          </w:p>
        </w:tc>
      </w:tr>
      <w:tr w:rsidR="00E53FE1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FE1" w:rsidRPr="00592658" w:rsidRDefault="00E53FE1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FE1" w:rsidRPr="00592658" w:rsidRDefault="00311B2F" w:rsidP="003146BF">
            <w:pPr>
              <w:pStyle w:val="aff1"/>
            </w:pPr>
            <w:r>
              <w:t>В</w:t>
            </w:r>
            <w:r w:rsidR="002301FA">
              <w:t>изуальный контроль работоспособности</w:t>
            </w:r>
            <w:r w:rsidR="003A6E9E" w:rsidRPr="00BD793B">
              <w:t xml:space="preserve"> внедряемых автоматизиру</w:t>
            </w:r>
            <w:r w:rsidR="002301FA">
              <w:t>ющих и механизирующих устройств</w:t>
            </w:r>
            <w:r w:rsidR="003146BF">
              <w:t>, проверка наладки и регулировки</w:t>
            </w:r>
          </w:p>
        </w:tc>
      </w:tr>
      <w:tr w:rsidR="00E53FE1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FE1" w:rsidRPr="00592658" w:rsidRDefault="00E53FE1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FE1" w:rsidRPr="00592658" w:rsidRDefault="003B6312" w:rsidP="003B6312">
            <w:pPr>
              <w:pStyle w:val="aff1"/>
            </w:pPr>
            <w:r>
              <w:t xml:space="preserve">Проверка </w:t>
            </w:r>
            <w:r w:rsidR="003A6E9E" w:rsidRPr="00BD793B">
              <w:t>с</w:t>
            </w:r>
            <w:r>
              <w:t>облюдения режимов эксплуатации кузнечно-штамповочного</w:t>
            </w:r>
            <w:r w:rsidR="003A6E9E" w:rsidRPr="00BD793B">
              <w:t xml:space="preserve"> оборудования</w:t>
            </w:r>
            <w:r>
              <w:t xml:space="preserve"> и средств механизации</w:t>
            </w:r>
          </w:p>
        </w:tc>
      </w:tr>
      <w:tr w:rsidR="003A6E9E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Pr="00592658" w:rsidRDefault="003A6E9E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Default="002301FA" w:rsidP="002301FA">
            <w:pPr>
              <w:pStyle w:val="aff1"/>
            </w:pPr>
            <w:r>
              <w:t>Контроль соблюдения технологической дисциплины и предупреждение нарушений технологии при внедрении новых технологических процессов</w:t>
            </w:r>
            <w:r w:rsidR="00311B2F">
              <w:t xml:space="preserve"> ковки и штамповки</w:t>
            </w:r>
          </w:p>
        </w:tc>
      </w:tr>
      <w:tr w:rsidR="00C333DF" w:rsidRPr="00CC7FED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333DF" w:rsidRPr="00592658" w:rsidDel="002A1D54" w:rsidRDefault="00C333DF" w:rsidP="003A6E9E">
            <w:pPr>
              <w:pStyle w:val="aff1"/>
            </w:pPr>
            <w:r w:rsidRPr="005926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Pr="00592658" w:rsidRDefault="00C333DF" w:rsidP="00C333DF">
            <w:pPr>
              <w:pStyle w:val="aff1"/>
            </w:pPr>
            <w:r>
              <w:t>Осуществлять сбор данных необходимых для анализа режимов работы кузнечно-штамповочного оборудования и средств механизации</w:t>
            </w:r>
          </w:p>
        </w:tc>
      </w:tr>
      <w:tr w:rsidR="00C333DF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333DF" w:rsidRPr="00592658" w:rsidDel="002A1D54" w:rsidRDefault="00C333DF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Default="00C333DF" w:rsidP="00C333DF">
            <w:pPr>
              <w:pStyle w:val="aff1"/>
            </w:pPr>
            <w:r w:rsidRPr="00592658">
              <w:t xml:space="preserve">Выбирать методы и средства контроля </w:t>
            </w:r>
            <w:r>
              <w:t>точности позиционирования автоматизирующих устройств</w:t>
            </w:r>
          </w:p>
        </w:tc>
      </w:tr>
      <w:tr w:rsidR="00C333DF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333DF" w:rsidRPr="00592658" w:rsidDel="002A1D54" w:rsidRDefault="00C333DF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Pr="00592658" w:rsidRDefault="00876ABE" w:rsidP="00E75323">
            <w:pPr>
              <w:pStyle w:val="aff1"/>
            </w:pPr>
            <w:r>
              <w:t>Визуально выявлять дефекты</w:t>
            </w:r>
            <w:r w:rsidR="00C333DF">
              <w:t xml:space="preserve"> </w:t>
            </w:r>
            <w:r w:rsidR="00BF1E7D">
              <w:t xml:space="preserve">работы и неисправности </w:t>
            </w:r>
            <w:r w:rsidR="00C333DF">
              <w:t xml:space="preserve">автоматизирующих и механизирующих устройств </w:t>
            </w:r>
          </w:p>
        </w:tc>
      </w:tr>
      <w:tr w:rsidR="00C333DF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333DF" w:rsidRPr="00592658" w:rsidDel="002A1D54" w:rsidRDefault="00C333DF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Default="00C333DF" w:rsidP="00C333DF">
            <w:pPr>
              <w:pStyle w:val="aff1"/>
            </w:pPr>
            <w:r>
              <w:rPr>
                <w:color w:val="000000"/>
              </w:rPr>
              <w:t>Проверять соответствие режимов работы</w:t>
            </w:r>
            <w:r w:rsidR="00712DAA">
              <w:rPr>
                <w:color w:val="000000"/>
              </w:rPr>
              <w:t xml:space="preserve"> кузнечно-штамповочного и вспомогательного</w:t>
            </w:r>
            <w:r>
              <w:rPr>
                <w:color w:val="000000"/>
              </w:rPr>
              <w:t xml:space="preserve"> оборудования технической документации</w:t>
            </w:r>
          </w:p>
        </w:tc>
      </w:tr>
      <w:tr w:rsidR="00C333DF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333DF" w:rsidRPr="00592658" w:rsidDel="002A1D54" w:rsidRDefault="00C333DF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Pr="007D09C6" w:rsidRDefault="00C333DF" w:rsidP="00E75323">
            <w:pPr>
              <w:pStyle w:val="aff1"/>
              <w:rPr>
                <w:rStyle w:val="aff2"/>
              </w:rPr>
            </w:pPr>
            <w:r w:rsidRPr="007D09C6">
              <w:rPr>
                <w:rStyle w:val="aff2"/>
              </w:rPr>
              <w:t xml:space="preserve">Проверять монтаж, регулировку и наладку </w:t>
            </w:r>
            <w:r w:rsidR="00462B20" w:rsidRPr="007D09C6">
              <w:rPr>
                <w:rStyle w:val="aff2"/>
              </w:rPr>
              <w:t>штамповой оснастки</w:t>
            </w:r>
          </w:p>
        </w:tc>
      </w:tr>
      <w:tr w:rsidR="00C333DF" w:rsidRPr="00CC7FED" w:rsidTr="00E75323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Pr="00592658" w:rsidDel="002A1D54" w:rsidRDefault="00C333DF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Default="005673D3" w:rsidP="00C333DF">
            <w:pPr>
              <w:pStyle w:val="aff1"/>
              <w:rPr>
                <w:color w:val="000000"/>
              </w:rPr>
            </w:pPr>
            <w:r>
              <w:t xml:space="preserve">Фиксировать факты нарушения технологической дисциплины или некачественное выполнение работы при внедрении нового технологического процесса ковки и штамповки </w:t>
            </w:r>
          </w:p>
        </w:tc>
      </w:tr>
      <w:tr w:rsidR="00E75323" w:rsidRPr="00CC7FED" w:rsidTr="00392686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5323" w:rsidRPr="00592658" w:rsidRDefault="00E75323" w:rsidP="003A6E9E">
            <w:pPr>
              <w:pStyle w:val="aff1"/>
            </w:pPr>
            <w:r w:rsidRPr="005926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E75323" w:rsidRPr="00592658" w:rsidRDefault="00E75323" w:rsidP="00E75323">
            <w:pPr>
              <w:pStyle w:val="aff1"/>
            </w:pPr>
            <w:r w:rsidRPr="002B1F56">
              <w:t xml:space="preserve">Основные технологические процессы </w:t>
            </w:r>
            <w:r>
              <w:t>ковки и штамповки</w:t>
            </w:r>
          </w:p>
        </w:tc>
      </w:tr>
      <w:tr w:rsidR="003A6E9E" w:rsidRPr="00CC7FED" w:rsidTr="0039268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Pr="00592658" w:rsidDel="002A1D54" w:rsidRDefault="003A6E9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Pr="00592658" w:rsidRDefault="00712DAA" w:rsidP="00E75323">
            <w:pPr>
              <w:pStyle w:val="aff1"/>
            </w:pPr>
            <w:r>
              <w:t xml:space="preserve">Устройство, принцип действия и правила эксплуатации </w:t>
            </w:r>
            <w:r w:rsidR="00E75323">
              <w:t>кузнечно-штамповочного</w:t>
            </w:r>
            <w:r w:rsidR="003A6E9E" w:rsidRPr="002B1F56">
              <w:t xml:space="preserve"> и вспомогательного оборудования </w:t>
            </w:r>
          </w:p>
        </w:tc>
      </w:tr>
      <w:tr w:rsidR="007E7A3E" w:rsidRPr="00CC7FED" w:rsidTr="00712DAA">
        <w:trPr>
          <w:trHeight w:val="20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A3E" w:rsidRPr="00592658" w:rsidDel="002A1D54" w:rsidRDefault="007E7A3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A3E" w:rsidRPr="002B1F56" w:rsidRDefault="007E7A3E" w:rsidP="003A6E9E">
            <w:pPr>
              <w:pStyle w:val="aff1"/>
            </w:pPr>
            <w:r>
              <w:t xml:space="preserve">Требования и положения по контролю технологической дисциплины </w:t>
            </w:r>
          </w:p>
        </w:tc>
      </w:tr>
      <w:tr w:rsidR="003A6E9E" w:rsidRPr="00CC7FED" w:rsidTr="00392686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Pr="00592658" w:rsidDel="002A1D54" w:rsidRDefault="003A6E9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Pr="00592658" w:rsidRDefault="003A6E9E" w:rsidP="003A6E9E">
            <w:pPr>
              <w:pStyle w:val="aff1"/>
            </w:pPr>
            <w:r w:rsidRPr="002B1F56">
              <w:t>Назначение и условия работы, правила эксплуатации и область применения контрольно-измерительных приборов</w:t>
            </w:r>
          </w:p>
        </w:tc>
      </w:tr>
      <w:tr w:rsidR="003A6E9E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Pr="00592658" w:rsidDel="002A1D54" w:rsidRDefault="003A6E9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Pr="00592658" w:rsidRDefault="003A6E9E" w:rsidP="00712DAA">
            <w:pPr>
              <w:pStyle w:val="aff1"/>
            </w:pPr>
            <w:r w:rsidRPr="002B1F56">
              <w:t xml:space="preserve">Способы монтажа, регулировки и наладки </w:t>
            </w:r>
            <w:r w:rsidR="00876ABE">
              <w:t>штампов</w:t>
            </w:r>
            <w:r w:rsidR="00712DAA">
              <w:t>ой</w:t>
            </w:r>
            <w:r w:rsidR="00876ABE">
              <w:t xml:space="preserve"> оснастки</w:t>
            </w:r>
          </w:p>
        </w:tc>
      </w:tr>
      <w:tr w:rsidR="00876ABE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592658" w:rsidDel="002A1D54" w:rsidRDefault="00876AB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ABE" w:rsidRPr="002B1F56" w:rsidRDefault="00876ABE" w:rsidP="00712DAA">
            <w:pPr>
              <w:pStyle w:val="aff1"/>
            </w:pPr>
            <w:r w:rsidRPr="002B1F56">
              <w:t>Способы</w:t>
            </w:r>
            <w:r>
              <w:t xml:space="preserve"> монтажа, регулировки и наладки кузнечно-штамповочного</w:t>
            </w:r>
            <w:r w:rsidR="00712DAA">
              <w:t xml:space="preserve"> и вспомогательного </w:t>
            </w:r>
            <w:r w:rsidRPr="002B1F56">
              <w:t>оборудования</w:t>
            </w:r>
          </w:p>
        </w:tc>
      </w:tr>
      <w:tr w:rsidR="003A6E9E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Pr="00592658" w:rsidDel="002A1D54" w:rsidRDefault="003A6E9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Pr="00592658" w:rsidRDefault="003A6E9E" w:rsidP="00876ABE">
            <w:pPr>
              <w:pStyle w:val="aff1"/>
            </w:pPr>
            <w:r w:rsidRPr="002B1F56">
              <w:t xml:space="preserve">Способы устранения неисправностей </w:t>
            </w:r>
            <w:r w:rsidR="00876ABE">
              <w:t>кузнечно-штамповочного оборудования</w:t>
            </w:r>
          </w:p>
        </w:tc>
      </w:tr>
      <w:tr w:rsidR="003A6E9E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Pr="00592658" w:rsidDel="002A1D54" w:rsidRDefault="003A6E9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Pr="00592658" w:rsidRDefault="002444CA" w:rsidP="003A6E9E">
            <w:pPr>
              <w:pStyle w:val="aff1"/>
            </w:pPr>
            <w:r w:rsidRPr="00F16D8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A6E9E" w:rsidRPr="00CC7FED" w:rsidTr="004B042B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6E9E" w:rsidRPr="00592658" w:rsidDel="002A1D54" w:rsidRDefault="003A6E9E" w:rsidP="003A6E9E">
            <w:pPr>
              <w:pStyle w:val="aff1"/>
            </w:pPr>
            <w:r w:rsidRPr="005926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A6E9E" w:rsidRPr="00592658" w:rsidRDefault="00392686" w:rsidP="003A6E9E">
            <w:pPr>
              <w:pStyle w:val="aff1"/>
            </w:pPr>
            <w:r>
              <w:t>–</w:t>
            </w:r>
          </w:p>
        </w:tc>
      </w:tr>
    </w:tbl>
    <w:p w:rsidR="0001395D" w:rsidRPr="002D2153" w:rsidRDefault="0001395D" w:rsidP="002D2153">
      <w:pPr>
        <w:pStyle w:val="2"/>
      </w:pPr>
      <w:bookmarkStart w:id="10" w:name="_Toc6472895"/>
      <w:r w:rsidRPr="002D2153">
        <w:t>3.</w:t>
      </w:r>
      <w:r w:rsidR="002D2153" w:rsidRPr="002D2153">
        <w:t>2</w:t>
      </w:r>
      <w:r w:rsidRPr="002D2153">
        <w:t>. Обобщенная трудовая функция</w:t>
      </w:r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005"/>
        <w:gridCol w:w="1313"/>
        <w:gridCol w:w="183"/>
        <w:gridCol w:w="217"/>
        <w:gridCol w:w="1886"/>
        <w:gridCol w:w="602"/>
        <w:gridCol w:w="65"/>
        <w:gridCol w:w="556"/>
        <w:gridCol w:w="686"/>
        <w:gridCol w:w="1100"/>
        <w:gridCol w:w="1109"/>
      </w:tblGrid>
      <w:tr w:rsidR="00EB35C0" w:rsidRPr="00ED26F1" w:rsidTr="003C676C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436CC4" w:rsidP="00382883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20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4C2989" w:rsidRDefault="001A1BCF" w:rsidP="00382883">
            <w:pPr>
              <w:rPr>
                <w:sz w:val="18"/>
                <w:szCs w:val="16"/>
              </w:rPr>
            </w:pPr>
            <w:r w:rsidRPr="001D2E54">
              <w:t>Моделирование, расчет и экспериментальные исследования по внедрению новых технологических</w:t>
            </w:r>
            <w:r>
              <w:t xml:space="preserve"> операций ковки и штамповки и кузнечно-штамповочного оборудования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436CC4" w:rsidP="00382883">
            <w:pPr>
              <w:pStyle w:val="100"/>
              <w:rPr>
                <w:sz w:val="16"/>
                <w:vertAlign w:val="superscript"/>
              </w:rPr>
            </w:pPr>
            <w:r w:rsidRPr="00436CC4">
              <w:t>Код</w:t>
            </w:r>
          </w:p>
        </w:tc>
        <w:tc>
          <w:tcPr>
            <w:tcW w:w="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00AE3" w:rsidRDefault="00200AE3" w:rsidP="00382883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4C2989" w:rsidRDefault="00436CC4" w:rsidP="00382883">
            <w:pPr>
              <w:pStyle w:val="100"/>
              <w:rPr>
                <w:vertAlign w:val="superscript"/>
              </w:rPr>
            </w:pPr>
            <w:r w:rsidRPr="00436CC4">
              <w:t>Уровень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416EBA" w:rsidP="00382883">
            <w:pPr>
              <w:pStyle w:val="aff3"/>
            </w:pPr>
            <w:r>
              <w:t>5</w:t>
            </w:r>
          </w:p>
        </w:tc>
      </w:tr>
      <w:tr w:rsidR="00EB35C0" w:rsidRPr="00BA3AA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BA3AA0" w:rsidRDefault="00EB35C0" w:rsidP="00382883">
            <w:pPr>
              <w:rPr>
                <w:sz w:val="16"/>
                <w:szCs w:val="16"/>
              </w:rPr>
            </w:pPr>
          </w:p>
        </w:tc>
      </w:tr>
      <w:tr w:rsidR="00EB35C0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B35C0" w:rsidRPr="00C52529" w:rsidRDefault="00436CC4" w:rsidP="00382883">
            <w:pPr>
              <w:pStyle w:val="100"/>
            </w:pPr>
            <w:r w:rsidRPr="00C52529">
              <w:t>Происхождение обобщенной трудовой функции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ED26F1" w:rsidRDefault="00436CC4" w:rsidP="00382883">
            <w:pPr>
              <w:pStyle w:val="100"/>
            </w:pPr>
            <w:r w:rsidRPr="00436CC4">
              <w:t>Оригинал</w:t>
            </w:r>
          </w:p>
        </w:tc>
        <w:tc>
          <w:tcPr>
            <w:tcW w:w="1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8149BB" w:rsidP="00382883">
            <w:pPr>
              <w:pStyle w:val="aff3"/>
            </w:pPr>
            <w:r>
              <w:t>Х</w:t>
            </w:r>
          </w:p>
        </w:tc>
        <w:tc>
          <w:tcPr>
            <w:tcW w:w="122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436CC4" w:rsidP="00382883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382883">
            <w:pPr>
              <w:pStyle w:val="aff1"/>
            </w:pPr>
          </w:p>
        </w:tc>
        <w:tc>
          <w:tcPr>
            <w:tcW w:w="10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382883">
            <w:pPr>
              <w:pStyle w:val="aff1"/>
            </w:pPr>
          </w:p>
        </w:tc>
      </w:tr>
      <w:tr w:rsidR="00EB35C0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382883">
            <w:pPr>
              <w:pStyle w:val="aff1"/>
            </w:pPr>
          </w:p>
        </w:tc>
        <w:tc>
          <w:tcPr>
            <w:tcW w:w="204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382883">
            <w:pPr>
              <w:pStyle w:val="aff1"/>
            </w:pP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436CC4" w:rsidP="00382883">
            <w:pPr>
              <w:pStyle w:val="100"/>
              <w:rPr>
                <w:szCs w:val="16"/>
              </w:rPr>
            </w:pPr>
            <w:r w:rsidRPr="00436CC4">
              <w:t>Код оригинала</w:t>
            </w:r>
          </w:p>
        </w:tc>
        <w:tc>
          <w:tcPr>
            <w:tcW w:w="10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436CC4" w:rsidP="00382883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EB35C0" w:rsidRPr="002A24B7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1B67D6" w:rsidRDefault="00EB35C0" w:rsidP="00382883">
            <w:pPr>
              <w:pStyle w:val="aff1"/>
            </w:pPr>
          </w:p>
        </w:tc>
      </w:tr>
      <w:tr w:rsidR="00EB35C0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436CC4" w:rsidRDefault="00EB35C0" w:rsidP="00382883">
            <w:pPr>
              <w:pStyle w:val="aff1"/>
            </w:pPr>
            <w:r w:rsidRPr="00436CC4">
              <w:t>Возможные наименования должностей</w:t>
            </w:r>
            <w:r w:rsidR="001C2CC9">
              <w:t>, профессий</w:t>
            </w:r>
          </w:p>
        </w:tc>
        <w:tc>
          <w:tcPr>
            <w:tcW w:w="370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49E7" w:rsidRDefault="00E849E7" w:rsidP="00E849E7">
            <w:pPr>
              <w:pStyle w:val="aff1"/>
            </w:pPr>
            <w:r>
              <w:t>Инженер III категории</w:t>
            </w:r>
          </w:p>
          <w:p w:rsidR="00937CB9" w:rsidRPr="002D036F" w:rsidRDefault="00937CB9" w:rsidP="00937CB9">
            <w:pPr>
              <w:pStyle w:val="aff1"/>
            </w:pPr>
            <w:r w:rsidRPr="00937CB9">
              <w:t>Инженер по внедрению новой техники и технологии</w:t>
            </w:r>
            <w:r w:rsidR="002D036F" w:rsidRPr="002D036F">
              <w:t xml:space="preserve"> </w:t>
            </w:r>
            <w:r w:rsidR="002D036F">
              <w:rPr>
                <w:lang w:val="en-US"/>
              </w:rPr>
              <w:t>III</w:t>
            </w:r>
          </w:p>
        </w:tc>
      </w:tr>
      <w:tr w:rsidR="00EB35C0" w:rsidRPr="00BA3AA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B35C0" w:rsidRPr="00BA3AA0" w:rsidRDefault="00EB35C0" w:rsidP="00382883">
            <w:pPr>
              <w:pStyle w:val="aff1"/>
            </w:pPr>
          </w:p>
        </w:tc>
      </w:tr>
      <w:tr w:rsidR="00611C45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436CC4" w:rsidRDefault="00611C45" w:rsidP="00611C45">
            <w:pPr>
              <w:pStyle w:val="aff1"/>
            </w:pPr>
            <w:r w:rsidRPr="00436CC4">
              <w:t>Требования к образованию и обучению</w:t>
            </w:r>
          </w:p>
        </w:tc>
        <w:tc>
          <w:tcPr>
            <w:tcW w:w="370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352D27" w:rsidRDefault="00611C45" w:rsidP="00611C45">
            <w:pPr>
              <w:pStyle w:val="aff1"/>
            </w:pPr>
            <w:r w:rsidRPr="00352D27">
              <w:t>Среднее профессиональное образование – программы подготовки специалистов среднего звена</w:t>
            </w:r>
          </w:p>
          <w:p w:rsidR="00611C45" w:rsidRPr="00352D27" w:rsidRDefault="00611C45" w:rsidP="00611C45">
            <w:pPr>
              <w:pStyle w:val="aff1"/>
            </w:pPr>
            <w:r w:rsidRPr="00352D27">
              <w:t>или</w:t>
            </w:r>
          </w:p>
          <w:p w:rsidR="00611C45" w:rsidRPr="00352D27" w:rsidRDefault="00611C45" w:rsidP="00611C45">
            <w:pPr>
              <w:pStyle w:val="aff1"/>
            </w:pPr>
            <w:r w:rsidRPr="00352D27">
              <w:t>Высшее образование – бакалавриат</w:t>
            </w:r>
          </w:p>
        </w:tc>
      </w:tr>
      <w:tr w:rsidR="00611C45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436CC4" w:rsidRDefault="00611C45" w:rsidP="00611C45">
            <w:pPr>
              <w:pStyle w:val="aff1"/>
            </w:pPr>
            <w:r w:rsidRPr="00436CC4">
              <w:t>Требования к опыту практической работы</w:t>
            </w:r>
          </w:p>
        </w:tc>
        <w:tc>
          <w:tcPr>
            <w:tcW w:w="370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352D27" w:rsidRDefault="00611C45" w:rsidP="00611C45">
            <w:pPr>
              <w:pStyle w:val="aff1"/>
            </w:pPr>
            <w:r w:rsidRPr="00BB5D77">
              <w:t xml:space="preserve">Не менее двух лет в должности специалиста по </w:t>
            </w:r>
            <w:r w:rsidR="00BB5D77" w:rsidRPr="00BB5D77">
              <w:t>внедрению новых техники</w:t>
            </w:r>
            <w:r w:rsidRPr="00BB5D77">
              <w:t xml:space="preserve"> </w:t>
            </w:r>
            <w:r w:rsidR="00BB5D77" w:rsidRPr="00BB5D77">
              <w:t xml:space="preserve">и технологий </w:t>
            </w:r>
            <w:r w:rsidRPr="00BB5D77">
              <w:t>4-го квалификационного уровня при наличии среднего профессионального образования – программы подготовки специалистов среднего звена</w:t>
            </w:r>
          </w:p>
          <w:p w:rsidR="00611C45" w:rsidRPr="00352D27" w:rsidRDefault="00611C45" w:rsidP="00611C45">
            <w:pPr>
              <w:pStyle w:val="aff1"/>
            </w:pPr>
            <w:r w:rsidRPr="00352D27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3C676C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8"/>
        </w:trPr>
        <w:tc>
          <w:tcPr>
            <w:tcW w:w="12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436CC4" w:rsidRDefault="003C676C" w:rsidP="003C676C">
            <w:pPr>
              <w:pStyle w:val="aff1"/>
            </w:pPr>
            <w:r w:rsidRPr="00436CC4">
              <w:t>Особые условия допуска к работе</w:t>
            </w:r>
          </w:p>
        </w:tc>
        <w:tc>
          <w:tcPr>
            <w:tcW w:w="3703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374405" w:rsidRDefault="003C676C" w:rsidP="003C676C">
            <w:pPr>
              <w:rPr>
                <w:rFonts w:eastAsia="Calibri"/>
                <w:bCs w:val="0"/>
              </w:rPr>
            </w:pPr>
            <w:r w:rsidRPr="00374405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3C676C" w:rsidRPr="007F6D52" w:rsidRDefault="003C676C" w:rsidP="003C676C">
            <w:pPr>
              <w:contextualSpacing/>
              <w:rPr>
                <w:color w:val="000000" w:themeColor="text1"/>
              </w:rPr>
            </w:pPr>
            <w:r>
              <w:t xml:space="preserve">Прохождение </w:t>
            </w:r>
            <w:r w:rsidRPr="00464E28">
              <w:t>противопожарного инструктажа</w:t>
            </w:r>
          </w:p>
          <w:p w:rsidR="003C676C" w:rsidRPr="00436CC4" w:rsidRDefault="003C676C" w:rsidP="003C676C">
            <w:pPr>
              <w:contextualSpacing/>
              <w:rPr>
                <w:shd w:val="clear" w:color="auto" w:fill="FFFFFF"/>
              </w:rPr>
            </w:pPr>
            <w:r>
              <w:t xml:space="preserve">Прохождение </w:t>
            </w:r>
            <w:r w:rsidRPr="00464E28">
              <w:t>инструктажа по охране труда на рабочем месте</w:t>
            </w:r>
          </w:p>
        </w:tc>
      </w:tr>
      <w:tr w:rsidR="003C676C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2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436CC4" w:rsidRDefault="003C676C" w:rsidP="003C676C">
            <w:pPr>
              <w:pStyle w:val="aff1"/>
            </w:pPr>
            <w:r>
              <w:t>Другие характеристики</w:t>
            </w:r>
          </w:p>
        </w:tc>
        <w:tc>
          <w:tcPr>
            <w:tcW w:w="370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352D27" w:rsidRDefault="003C676C" w:rsidP="003C676C"/>
        </w:tc>
      </w:tr>
      <w:tr w:rsidR="003C676C" w:rsidRPr="001B67D6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C676C" w:rsidRPr="00251479" w:rsidRDefault="003C676C" w:rsidP="003C676C">
            <w:pPr>
              <w:pStyle w:val="aff1"/>
            </w:pPr>
            <w:r w:rsidRPr="00251479">
              <w:t>Дополнительные характеристики</w:t>
            </w:r>
          </w:p>
        </w:tc>
      </w:tr>
      <w:tr w:rsidR="003C676C" w:rsidRPr="001B67D6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676C" w:rsidRPr="00251479" w:rsidRDefault="003C676C" w:rsidP="003C676C">
            <w:pPr>
              <w:pStyle w:val="aff3"/>
            </w:pPr>
            <w:r w:rsidRPr="00251479">
              <w:t>Наименование документа</w:t>
            </w: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676C" w:rsidRPr="00251479" w:rsidRDefault="003C676C" w:rsidP="003C676C">
            <w:pPr>
              <w:pStyle w:val="aff3"/>
            </w:pPr>
            <w:r w:rsidRPr="00251479">
              <w:t>Код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676C" w:rsidRPr="00251479" w:rsidRDefault="003C676C" w:rsidP="003C676C">
            <w:pPr>
              <w:pStyle w:val="aff3"/>
            </w:pPr>
            <w:r w:rsidRPr="00251479">
              <w:t>Наименование базовой группы, должности (профессии) или специальности</w:t>
            </w:r>
          </w:p>
        </w:tc>
      </w:tr>
      <w:tr w:rsidR="003C676C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129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  <w:rPr>
                <w:vertAlign w:val="superscript"/>
              </w:rPr>
            </w:pPr>
            <w:r w:rsidRPr="00251479">
              <w:t>ОКЗ</w:t>
            </w: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04058" w:rsidRDefault="003C676C" w:rsidP="003C676C">
            <w:pPr>
              <w:pStyle w:val="aff1"/>
            </w:pPr>
            <w:r w:rsidRPr="00D04058">
              <w:t>2141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04058" w:rsidRDefault="003C676C" w:rsidP="003C676C">
            <w:r w:rsidRPr="00D04058">
              <w:t>Инженеры в промышленности и на производстве</w:t>
            </w:r>
          </w:p>
        </w:tc>
      </w:tr>
      <w:tr w:rsidR="003C676C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251479">
              <w:t>ЕКС</w:t>
            </w: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251479">
              <w:t>-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251479">
              <w:t>Инженер</w:t>
            </w:r>
          </w:p>
        </w:tc>
      </w:tr>
      <w:tr w:rsidR="003C676C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3"/>
        </w:trPr>
        <w:tc>
          <w:tcPr>
            <w:tcW w:w="129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>
              <w:t>-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93074F">
              <w:t>Инженер по внедрению новой техники и технологии</w:t>
            </w:r>
          </w:p>
        </w:tc>
      </w:tr>
      <w:tr w:rsidR="003C676C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297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251479">
              <w:t>ОКПДТР</w:t>
            </w: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93074F">
              <w:t>22446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251479">
              <w:t>Инженер</w:t>
            </w:r>
          </w:p>
        </w:tc>
      </w:tr>
      <w:tr w:rsidR="003C676C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297" w:type="pct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93074F">
              <w:t>22544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93074F">
              <w:t>Инженер по внедрению новой техники и технологии</w:t>
            </w:r>
          </w:p>
        </w:tc>
      </w:tr>
      <w:tr w:rsidR="003C676C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251479">
              <w:t>ОКСО</w:t>
            </w: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>
              <w:t>2.22.</w:t>
            </w:r>
            <w:r w:rsidRPr="00251479">
              <w:t>02.05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251479">
              <w:t>Обработка металлов давлением</w:t>
            </w:r>
          </w:p>
        </w:tc>
      </w:tr>
      <w:tr w:rsidR="003C676C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2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>
              <w:t>2.15.</w:t>
            </w:r>
            <w:r w:rsidRPr="00251479">
              <w:t>03.01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251479">
              <w:t>Машиностроение</w:t>
            </w:r>
          </w:p>
        </w:tc>
      </w:tr>
      <w:tr w:rsidR="003C676C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r>
              <w:t>2.15.</w:t>
            </w:r>
            <w:r w:rsidRPr="00251479">
              <w:t>03.02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r w:rsidRPr="00251479">
              <w:t>Технологические машины и оборудование</w:t>
            </w:r>
          </w:p>
        </w:tc>
      </w:tr>
      <w:tr w:rsidR="003C676C" w:rsidRPr="00ED26F1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7"/>
        </w:trPr>
        <w:tc>
          <w:tcPr>
            <w:tcW w:w="129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r>
              <w:t>2.15.</w:t>
            </w:r>
            <w:r w:rsidRPr="00251479">
              <w:t>03.05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r w:rsidRPr="00251479">
              <w:t>Конструкторско-технологическое обеспечение машиностроительных производств</w:t>
            </w:r>
          </w:p>
        </w:tc>
      </w:tr>
    </w:tbl>
    <w:p w:rsidR="00375A54" w:rsidRPr="009F50F7" w:rsidRDefault="00375A54" w:rsidP="00375A54">
      <w:pPr>
        <w:pStyle w:val="3"/>
      </w:pPr>
      <w:r w:rsidRPr="009F50F7">
        <w:t>3.</w:t>
      </w:r>
      <w:r w:rsidRPr="001E447C">
        <w:t>2</w:t>
      </w:r>
      <w:r w:rsidRPr="009F50F7">
        <w:t>.</w:t>
      </w:r>
      <w:r w:rsidR="00782D69">
        <w:t>1</w:t>
      </w:r>
      <w:r w:rsidRPr="009F50F7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19"/>
        <w:gridCol w:w="400"/>
        <w:gridCol w:w="1863"/>
        <w:gridCol w:w="263"/>
        <w:gridCol w:w="450"/>
        <w:gridCol w:w="998"/>
        <w:gridCol w:w="42"/>
        <w:gridCol w:w="1830"/>
        <w:gridCol w:w="567"/>
      </w:tblGrid>
      <w:tr w:rsidR="00375A54" w:rsidRPr="00CC7FED" w:rsidTr="00135E7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5A54" w:rsidRPr="002B4C99" w:rsidRDefault="005A2ED2" w:rsidP="007652BE">
            <w:pPr>
              <w:pStyle w:val="aff1"/>
            </w:pPr>
            <w:r w:rsidRPr="00107FED">
              <w:t xml:space="preserve">Исследование и отладка новых операций </w:t>
            </w:r>
            <w:r>
              <w:t>ковки и штамповки,</w:t>
            </w:r>
            <w:r w:rsidRPr="00107FED">
              <w:t xml:space="preserve"> расчет оптимальных режимов работы </w:t>
            </w:r>
            <w:r>
              <w:t>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A54" w:rsidRPr="00514E73" w:rsidRDefault="00375A54" w:rsidP="007652BE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t>/0</w:t>
            </w:r>
            <w:r w:rsidR="00363E65"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5A54" w:rsidRPr="004C2989" w:rsidRDefault="00375A54" w:rsidP="007652BE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A54" w:rsidRPr="00514E73" w:rsidRDefault="00375A54" w:rsidP="007652BE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75A54" w:rsidRPr="00CC7FED" w:rsidTr="007652B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75A54" w:rsidRPr="00CC7FED" w:rsidRDefault="00375A54" w:rsidP="007652BE">
            <w:pPr>
              <w:pStyle w:val="aff1"/>
            </w:pPr>
          </w:p>
        </w:tc>
      </w:tr>
      <w:tr w:rsidR="00375A54" w:rsidRPr="00CC7FED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75A54" w:rsidRPr="00CC7FED" w:rsidRDefault="00375A54" w:rsidP="007652BE">
            <w:pPr>
              <w:pStyle w:val="100"/>
            </w:pPr>
            <w:r w:rsidRPr="00436CC4"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r w:rsidRPr="00436CC4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100"/>
            </w:pPr>
          </w:p>
        </w:tc>
      </w:tr>
      <w:tr w:rsidR="00375A54" w:rsidRPr="00CC7FED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A54" w:rsidRPr="00CC7FED" w:rsidRDefault="00375A54" w:rsidP="007652BE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75A54" w:rsidRPr="00CC7FED" w:rsidRDefault="00375A54" w:rsidP="007652BE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5A54" w:rsidRPr="00CC7FED" w:rsidRDefault="00375A54" w:rsidP="007652BE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5A54" w:rsidRPr="00CC7FED" w:rsidRDefault="00375A54" w:rsidP="007652BE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375A54" w:rsidRPr="00CC7FED" w:rsidTr="004B042B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75A54" w:rsidRPr="00CC7FED" w:rsidRDefault="00375A54" w:rsidP="007652B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aff1"/>
            </w:pP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363E65" w:rsidP="00B713DB">
            <w:pPr>
              <w:pStyle w:val="aff1"/>
            </w:pPr>
            <w:r w:rsidRPr="005926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BF0FD2" w:rsidP="00B713DB">
            <w:pPr>
              <w:pStyle w:val="aff1"/>
            </w:pPr>
            <w:r>
              <w:t>Проведение расчетов и компьютерного моделирования для отладки технологии</w:t>
            </w:r>
            <w:r w:rsidR="005A2ED2">
              <w:t xml:space="preserve"> ковки и штамповки</w:t>
            </w:r>
            <w:r w:rsidR="00392686">
              <w:t xml:space="preserve"> </w:t>
            </w:r>
            <w:r>
              <w:t xml:space="preserve">и поиска оптимальных режимов работы </w:t>
            </w:r>
            <w:r w:rsidR="005A2ED2">
              <w:t xml:space="preserve">кузнечно-штамповочного </w:t>
            </w:r>
            <w:r>
              <w:t>оборудования</w:t>
            </w:r>
          </w:p>
        </w:tc>
      </w:tr>
      <w:tr w:rsidR="00BF0FD2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FD2" w:rsidRPr="00592658" w:rsidRDefault="00BF0FD2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FD2" w:rsidRDefault="00BF0FD2" w:rsidP="00B713DB">
            <w:pPr>
              <w:pStyle w:val="aff1"/>
            </w:pPr>
            <w:r>
              <w:t>Выбор и задание режимов работы кузнечно-штамповочного оборудования и средств автоматизации в соответствии с технологическим процессом</w:t>
            </w:r>
            <w:r w:rsidR="005A2ED2">
              <w:t xml:space="preserve"> ковки и штамповки</w:t>
            </w:r>
          </w:p>
        </w:tc>
      </w:tr>
      <w:tr w:rsidR="00BF0FD2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FD2" w:rsidRPr="00592658" w:rsidRDefault="00BF0FD2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FD2" w:rsidRDefault="00BF0FD2" w:rsidP="00B713DB">
            <w:pPr>
              <w:pStyle w:val="aff1"/>
            </w:pPr>
            <w:r>
              <w:t xml:space="preserve">Проверка сборки и установки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  <w:r>
              <w:t>на кузн</w:t>
            </w:r>
            <w:r w:rsidR="005A2ED2">
              <w:t>ечно-штамповочном оборудовании,</w:t>
            </w:r>
            <w:r>
              <w:t xml:space="preserve"> их подналадка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BF0FD2" w:rsidP="005A2ED2">
            <w:pPr>
              <w:pStyle w:val="aff1"/>
            </w:pPr>
            <w:r>
              <w:t xml:space="preserve">Согласование режимов нагрева заготовок и </w:t>
            </w:r>
            <w:r w:rsidR="002705F9">
              <w:t>инструмента</w:t>
            </w:r>
            <w:r>
              <w:t xml:space="preserve"> </w:t>
            </w:r>
            <w:r w:rsidR="00DD7740">
              <w:t>при ковке и штамповке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2705F9" w:rsidP="00B713DB">
            <w:pPr>
              <w:pStyle w:val="aff1"/>
            </w:pPr>
            <w:r>
              <w:t xml:space="preserve">Проверка схемы смазки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  <w:r w:rsidR="00BF0FD2">
              <w:t>и смазочных материалов на соответствие технической документации и её корректировка по результатам моделирования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Default="005673D3" w:rsidP="00135E79">
            <w:pPr>
              <w:pStyle w:val="aff1"/>
            </w:pPr>
            <w:r>
              <w:t>Выполнение</w:t>
            </w:r>
            <w:r w:rsidR="00363E65">
              <w:t xml:space="preserve"> опытной штамповки и у</w:t>
            </w:r>
            <w:r w:rsidR="00876ABE">
              <w:t>странение</w:t>
            </w:r>
            <w:r w:rsidR="00363E65">
              <w:t xml:space="preserve"> н</w:t>
            </w:r>
            <w:r w:rsidR="00042CC8">
              <w:t>еисправностей</w:t>
            </w:r>
            <w:r w:rsidR="00363E65">
              <w:t xml:space="preserve"> в работе </w:t>
            </w:r>
            <w:r w:rsidR="00876ABE">
              <w:t xml:space="preserve">кузнечно-штамповочного </w:t>
            </w:r>
            <w:r w:rsidR="00135E79">
              <w:t xml:space="preserve">оборудования,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363E65" w:rsidP="00876ABE">
            <w:pPr>
              <w:pStyle w:val="aff1"/>
            </w:pPr>
            <w:r>
              <w:t xml:space="preserve">Составления отчетов и предложений по внесению изменений в технологический процесс или </w:t>
            </w:r>
            <w:r w:rsidRPr="009B385A">
              <w:t>технологию ковки и штамповки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Del="002A1D54" w:rsidRDefault="00363E65" w:rsidP="00B713DB">
            <w:pPr>
              <w:pStyle w:val="aff1"/>
            </w:pPr>
            <w:r w:rsidRPr="00B713DB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RDefault="00363E65" w:rsidP="00B713DB">
            <w:pPr>
              <w:pStyle w:val="aff1"/>
            </w:pPr>
            <w:r w:rsidRPr="00B713DB">
              <w:t>Анализировать технологическую и конструкторскую документацию, руководящие документы по освоению нового технологического процесса</w:t>
            </w:r>
            <w:r w:rsidR="00DD7740">
              <w:t xml:space="preserve"> ковки и</w:t>
            </w:r>
            <w:r w:rsidR="002705F9" w:rsidRPr="00B713DB">
              <w:t xml:space="preserve"> штамповки</w:t>
            </w:r>
          </w:p>
        </w:tc>
      </w:tr>
      <w:tr w:rsidR="00DC1A98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A98" w:rsidRPr="00B713DB" w:rsidDel="002A1D54" w:rsidRDefault="00DC1A98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A98" w:rsidRPr="00B713DB" w:rsidRDefault="00AA0003" w:rsidP="00B713DB">
            <w:pPr>
              <w:pStyle w:val="aff1"/>
            </w:pPr>
            <w:r w:rsidRPr="00B713DB">
              <w:t>Выполнять</w:t>
            </w:r>
            <w:r w:rsidR="00DC1A98" w:rsidRPr="00B713DB">
              <w:t xml:space="preserve"> моделирование и расчет технологического процесса и оборудования с использованием компьютерного моделирования и прикладных программ для расчета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RDefault="00C333DF" w:rsidP="00B713DB">
            <w:pPr>
              <w:pStyle w:val="aff1"/>
            </w:pPr>
            <w:r w:rsidRPr="00B713DB">
              <w:t>Организовывать</w:t>
            </w:r>
            <w:r w:rsidR="00042CC8" w:rsidRPr="00B713DB">
              <w:t xml:space="preserve"> проведение работ по установк</w:t>
            </w:r>
            <w:r w:rsidR="0031579A" w:rsidRPr="00B713DB">
              <w:t>и</w:t>
            </w:r>
            <w:r w:rsidR="00042CC8" w:rsidRPr="00B713DB">
              <w:t xml:space="preserve"> </w:t>
            </w:r>
            <w:r w:rsidR="00462B20" w:rsidRPr="00B713DB">
              <w:t xml:space="preserve">штамповой оснастки и </w:t>
            </w:r>
            <w:r w:rsidR="003A04EA">
              <w:t>кузнечного инструмента</w:t>
            </w:r>
            <w:r w:rsidR="00462B20" w:rsidRPr="00B713DB">
              <w:t xml:space="preserve"> </w:t>
            </w:r>
            <w:r w:rsidR="00042CC8" w:rsidRPr="00B713DB">
              <w:t xml:space="preserve">на </w:t>
            </w:r>
            <w:r w:rsidR="00133ABC" w:rsidRPr="00B713DB">
              <w:t>кузнечно-штамповочном оборудовании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RDefault="005A2ED2" w:rsidP="00B713DB">
            <w:pPr>
              <w:pStyle w:val="aff1"/>
            </w:pPr>
            <w:r>
              <w:t>Применять</w:t>
            </w:r>
            <w:r w:rsidR="00363E65" w:rsidRPr="00B713DB">
              <w:t xml:space="preserve"> защитные устройства при наладочных работах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RDefault="00363E65" w:rsidP="00B713DB">
            <w:pPr>
              <w:pStyle w:val="aff1"/>
            </w:pPr>
            <w:r w:rsidRPr="00B713DB">
              <w:t>Проверять монтаж, регулировку и наладку</w:t>
            </w:r>
            <w:r w:rsidR="002705F9" w:rsidRPr="00B713DB">
              <w:t xml:space="preserve"> </w:t>
            </w:r>
            <w:r w:rsidR="00462B20" w:rsidRPr="00B713DB">
              <w:t>штамповой о</w:t>
            </w:r>
            <w:r w:rsidR="00DD7740">
              <w:t xml:space="preserve">снастки и </w:t>
            </w:r>
            <w:r w:rsidR="003A04EA">
              <w:t>кузнечного инструмента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RDefault="00DC1A98" w:rsidP="005673D3">
            <w:pPr>
              <w:pStyle w:val="aff1"/>
            </w:pPr>
            <w:r w:rsidRPr="00B713DB">
              <w:t xml:space="preserve">Использовать </w:t>
            </w:r>
            <w:r w:rsidR="00363E65" w:rsidRPr="00B713DB">
              <w:t>контрольные средства</w:t>
            </w:r>
            <w:r w:rsidR="005673D3">
              <w:t xml:space="preserve"> д</w:t>
            </w:r>
            <w:r w:rsidR="00DD7740">
              <w:t>ля проверки</w:t>
            </w:r>
            <w:r w:rsidR="00363E65" w:rsidRPr="00B713DB">
              <w:t xml:space="preserve"> наладки </w:t>
            </w:r>
            <w:r w:rsidR="00DD7740">
              <w:t>кузнечно-штамповочного</w:t>
            </w:r>
            <w:r w:rsidR="00363E65" w:rsidRPr="00B713DB">
              <w:t xml:space="preserve"> оборудования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RDefault="00DC1A98" w:rsidP="005A2ED2">
            <w:pPr>
              <w:pStyle w:val="aff1"/>
            </w:pPr>
            <w:r w:rsidRPr="00B713DB">
              <w:t>Устранять неисправности</w:t>
            </w:r>
            <w:r w:rsidR="00363E65" w:rsidRPr="00B713DB">
              <w:t xml:space="preserve"> в работе </w:t>
            </w:r>
            <w:r w:rsidR="005A2ED2">
              <w:t>штамповой</w:t>
            </w:r>
            <w:r w:rsidR="002705F9" w:rsidRPr="00B713DB">
              <w:t xml:space="preserve"> </w:t>
            </w:r>
            <w:r w:rsidR="00363E65" w:rsidRPr="00B713DB">
              <w:t>оснастки при опытной штамповке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B713DB" w:rsidRDefault="00363E65" w:rsidP="00B713DB">
            <w:pPr>
              <w:pStyle w:val="aff1"/>
            </w:pPr>
            <w:r w:rsidRPr="00B713DB">
              <w:t>Оформлять производственно-техническую документацию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363E65" w:rsidP="00B713DB">
            <w:pPr>
              <w:pStyle w:val="aff1"/>
            </w:pPr>
            <w:r w:rsidRPr="005926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135E79" w:rsidP="005673D3">
            <w:pPr>
              <w:pStyle w:val="aff1"/>
            </w:pPr>
            <w:r w:rsidRPr="00800181">
              <w:t xml:space="preserve">Устройство, принцип действия и правила </w:t>
            </w:r>
            <w:r>
              <w:t xml:space="preserve">эксплуатации </w:t>
            </w:r>
            <w:r w:rsidR="00363E65">
              <w:t>кузнечно-штамповочного оборудования и сред</w:t>
            </w:r>
            <w:r w:rsidR="005673D3">
              <w:t>ств механизации, используемых</w:t>
            </w:r>
            <w:r w:rsidR="00363E65">
              <w:t xml:space="preserve"> </w:t>
            </w:r>
            <w:r w:rsidR="005673D3">
              <w:t>в организации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Default="00135E79" w:rsidP="00135E79">
            <w:pPr>
              <w:pStyle w:val="aff1"/>
            </w:pPr>
            <w:r>
              <w:t>Виды штамповой оснастки, кузнечного</w:t>
            </w:r>
            <w:r w:rsidR="00363E65">
              <w:t xml:space="preserve"> инструмент</w:t>
            </w:r>
            <w:r>
              <w:t>а</w:t>
            </w:r>
            <w:r w:rsidR="00363E65">
              <w:t xml:space="preserve"> и приспособлений, используемых </w:t>
            </w:r>
            <w:r w:rsidR="005673D3">
              <w:t>в организации</w:t>
            </w:r>
          </w:p>
        </w:tc>
      </w:tr>
      <w:tr w:rsidR="007859BC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9BC" w:rsidRPr="00592658" w:rsidDel="002A1D54" w:rsidRDefault="007859BC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9BC" w:rsidRDefault="007859BC" w:rsidP="00B713DB">
            <w:pPr>
              <w:pStyle w:val="aff1"/>
            </w:pPr>
            <w:r w:rsidRPr="007859BC">
              <w:t>Единая система конструкторской документации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Default="00363E65" w:rsidP="00B713DB">
            <w:pPr>
              <w:pStyle w:val="aff1"/>
            </w:pPr>
            <w:r>
              <w:t xml:space="preserve">Методы измерения зазоров, закрытой и открытой высоты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363E65" w:rsidP="005A2ED2">
            <w:pPr>
              <w:pStyle w:val="aff1"/>
            </w:pPr>
            <w:r w:rsidRPr="00F62741">
              <w:t>Основные группы и м</w:t>
            </w:r>
            <w:r>
              <w:t>арки мат</w:t>
            </w:r>
            <w:r w:rsidR="005A2ED2">
              <w:t>ериалов, применяемых в кузнечно</w:t>
            </w:r>
            <w:r w:rsidR="00074E18">
              <w:t>-штамповочно</w:t>
            </w:r>
            <w:r w:rsidR="005A2ED2">
              <w:t>м</w:t>
            </w:r>
            <w:r>
              <w:t xml:space="preserve"> производстве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363E65" w:rsidP="005A2ED2">
            <w:pPr>
              <w:pStyle w:val="aff1"/>
            </w:pPr>
            <w:r w:rsidRPr="00592658">
              <w:t xml:space="preserve">Стандарты и технические условия, действующие в отрасли и </w:t>
            </w:r>
            <w:r w:rsidR="005673D3">
              <w:t>в организации</w:t>
            </w:r>
          </w:p>
        </w:tc>
      </w:tr>
      <w:tr w:rsidR="00DC1A98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A98" w:rsidRPr="00592658" w:rsidDel="002A1D54" w:rsidRDefault="00DC1A98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A98" w:rsidRPr="00592658" w:rsidRDefault="005673D3" w:rsidP="00B713DB">
            <w:pPr>
              <w:pStyle w:val="aff1"/>
            </w:pPr>
            <w:r>
              <w:t>Компьютерные п</w:t>
            </w:r>
            <w:r w:rsidR="00DC1A98">
              <w:t>рограммы для моделиро</w:t>
            </w:r>
            <w:r w:rsidR="005A2ED2">
              <w:t xml:space="preserve">вания </w:t>
            </w:r>
            <w:r w:rsidR="00DC1A98">
              <w:t>и расчетов технологии</w:t>
            </w:r>
            <w:r w:rsidR="005A2ED2">
              <w:t xml:space="preserve"> ковки и штамповки, кузнечно-штамповочного</w:t>
            </w:r>
            <w:r w:rsidR="00DC1A98">
              <w:t xml:space="preserve"> оборудования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5673D3" w:rsidP="00B713DB">
            <w:pPr>
              <w:pStyle w:val="aff1"/>
            </w:pPr>
            <w:r w:rsidRPr="002B1F56">
              <w:t xml:space="preserve">Основные технологические процессы </w:t>
            </w:r>
            <w:r>
              <w:t>ковки и штамповки</w:t>
            </w:r>
          </w:p>
        </w:tc>
      </w:tr>
      <w:tr w:rsidR="00363E65" w:rsidRPr="00CC7FED" w:rsidTr="00135E7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363E65" w:rsidP="00B713DB">
            <w:pPr>
              <w:pStyle w:val="aff1"/>
            </w:pPr>
            <w:r w:rsidRPr="00592658">
              <w:t>Параметры</w:t>
            </w:r>
            <w:r w:rsidR="00135E79">
              <w:t xml:space="preserve"> и режимы</w:t>
            </w:r>
            <w:r w:rsidRPr="00592658">
              <w:t xml:space="preserve"> работы кузнечно-штамповочного оборудования</w:t>
            </w:r>
          </w:p>
        </w:tc>
      </w:tr>
      <w:tr w:rsidR="00135E79" w:rsidRPr="00CC7FED" w:rsidTr="00135E79">
        <w:trPr>
          <w:trHeight w:val="51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5E79" w:rsidRPr="00592658" w:rsidDel="002A1D54" w:rsidRDefault="00135E79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35E79" w:rsidRPr="00592658" w:rsidRDefault="00135E79" w:rsidP="00DD7740">
            <w:pPr>
              <w:pStyle w:val="aff1"/>
            </w:pPr>
            <w:r>
              <w:t>Н</w:t>
            </w:r>
            <w:r w:rsidRPr="00F62741">
              <w:t>азначение и условия работы контрольно-измерительных приборов, их правила эксплуатации и область применения</w:t>
            </w:r>
          </w:p>
        </w:tc>
      </w:tr>
      <w:tr w:rsidR="00424C63" w:rsidRPr="00CC7FED" w:rsidTr="00135E7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C63" w:rsidRPr="00592658" w:rsidDel="002A1D54" w:rsidRDefault="00424C63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C63" w:rsidRPr="00F62741" w:rsidRDefault="00424C63" w:rsidP="00B713DB">
            <w:pPr>
              <w:pStyle w:val="aff1"/>
            </w:pPr>
            <w:r w:rsidRPr="00F16D8A">
              <w:t>Виды и правила использования средств индивидуальной и коллективной защиты при выполнении</w:t>
            </w:r>
            <w:r>
              <w:t xml:space="preserve"> </w:t>
            </w:r>
            <w:r w:rsidR="00C333DF">
              <w:t xml:space="preserve">монтажа </w:t>
            </w:r>
            <w:r w:rsidR="00462B20">
              <w:t>штамповой о</w:t>
            </w:r>
            <w:r w:rsidR="00B129A9">
              <w:t xml:space="preserve">снастки и </w:t>
            </w:r>
            <w:r w:rsidR="003A04EA">
              <w:t>кузнечного инструмента</w:t>
            </w:r>
            <w:r w:rsidR="00C333DF">
              <w:t>, наладке и опытной</w:t>
            </w:r>
            <w:r w:rsidR="005A2ED2">
              <w:t xml:space="preserve"> ковки и</w:t>
            </w:r>
            <w:r w:rsidR="00C333DF">
              <w:t xml:space="preserve"> штамповк</w:t>
            </w:r>
            <w:r w:rsidR="005A2ED2">
              <w:t>и</w:t>
            </w:r>
          </w:p>
        </w:tc>
      </w:tr>
      <w:tr w:rsidR="00424C63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C63" w:rsidRPr="00592658" w:rsidDel="002A1D54" w:rsidRDefault="00424C63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4C63" w:rsidRPr="00F62741" w:rsidRDefault="00424C63" w:rsidP="00B713DB">
            <w:pPr>
              <w:pStyle w:val="aff1"/>
            </w:pPr>
            <w:r w:rsidRPr="00F16D8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Del="002A1D54" w:rsidRDefault="00363E65" w:rsidP="00B713DB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363E65" w:rsidP="00B713DB">
            <w:pPr>
              <w:pStyle w:val="aff1"/>
            </w:pPr>
            <w:r w:rsidRPr="00592658">
              <w:t xml:space="preserve">Нормативные </w:t>
            </w:r>
            <w:r>
              <w:t>правовые акты</w:t>
            </w:r>
            <w:r w:rsidRPr="00592658">
              <w:t>, регламентирующие вопросы делопроизводства</w:t>
            </w:r>
          </w:p>
        </w:tc>
      </w:tr>
      <w:tr w:rsidR="00363E65" w:rsidRPr="00CC7FED" w:rsidTr="004B042B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Del="002A1D54" w:rsidRDefault="00363E65" w:rsidP="00B713DB">
            <w:pPr>
              <w:pStyle w:val="aff1"/>
            </w:pPr>
            <w:r w:rsidRPr="005926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3E65" w:rsidRPr="00592658" w:rsidRDefault="007041FE" w:rsidP="00B713DB">
            <w:pPr>
              <w:pStyle w:val="aff1"/>
            </w:pPr>
            <w:r>
              <w:t>–</w:t>
            </w:r>
          </w:p>
        </w:tc>
      </w:tr>
    </w:tbl>
    <w:p w:rsidR="00856430" w:rsidRPr="00F23349" w:rsidRDefault="00856430" w:rsidP="00856430">
      <w:pPr>
        <w:pStyle w:val="3"/>
      </w:pPr>
      <w:r w:rsidRPr="00F23349">
        <w:t>3.</w:t>
      </w:r>
      <w:r>
        <w:rPr>
          <w:lang w:val="en-US"/>
        </w:rPr>
        <w:t>2</w:t>
      </w:r>
      <w:r w:rsidRPr="00F23349">
        <w:t>.</w:t>
      </w:r>
      <w:r w:rsidR="00782D69">
        <w:rPr>
          <w:lang w:val="en-US"/>
        </w:rPr>
        <w:t>2</w:t>
      </w:r>
      <w:r w:rsidRPr="00F2334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856430" w:rsidRPr="00CB3D81" w:rsidTr="00E42398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430" w:rsidRPr="00CB3D81" w:rsidRDefault="008340FF" w:rsidP="00856430">
            <w:pPr>
              <w:pStyle w:val="aff1"/>
            </w:pPr>
            <w:r w:rsidRPr="00107FED">
              <w:t>Сбор и анализ данных в процессе опытной эксплуатаци</w:t>
            </w:r>
            <w:r>
              <w:t>и</w:t>
            </w:r>
            <w:r w:rsidRPr="00107FED">
              <w:t xml:space="preserve"> нового</w:t>
            </w:r>
            <w:r>
              <w:t xml:space="preserve"> кузнечно-штамповочного</w:t>
            </w:r>
            <w:r w:rsidRPr="00107FED">
              <w:t xml:space="preserve"> оборудования, штамповой оснастки и </w:t>
            </w:r>
            <w:r w:rsidR="003A04EA">
              <w:t>кузнечного инструмента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430" w:rsidRPr="00CB3D81" w:rsidRDefault="00856430" w:rsidP="00856430">
            <w:pPr>
              <w:pStyle w:val="aff1"/>
            </w:pPr>
            <w:r>
              <w:rPr>
                <w:lang w:val="en-US"/>
              </w:rPr>
              <w:t>B</w:t>
            </w:r>
            <w:r w:rsidRPr="00CB3D81">
              <w:t>/0</w:t>
            </w:r>
            <w:r w:rsidR="00EB43B2">
              <w:rPr>
                <w:lang w:val="en-US"/>
              </w:rPr>
              <w:t>2</w:t>
            </w:r>
            <w:r>
              <w:t>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6430" w:rsidRPr="004C2989" w:rsidRDefault="00856430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aff3"/>
            </w:pPr>
            <w:r>
              <w:t>5</w:t>
            </w:r>
          </w:p>
        </w:tc>
      </w:tr>
      <w:tr w:rsidR="00856430" w:rsidRPr="00CB3D81" w:rsidTr="00897DF5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430" w:rsidRPr="00CB3D81" w:rsidRDefault="00856430" w:rsidP="00897DF5">
            <w:pPr>
              <w:pStyle w:val="aff1"/>
            </w:pPr>
          </w:p>
        </w:tc>
      </w:tr>
      <w:tr w:rsidR="00856430" w:rsidRPr="00CB3D81" w:rsidTr="00E42398"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56430" w:rsidRPr="00CB3D81" w:rsidRDefault="00856430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aff3"/>
            </w:pPr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aff1"/>
            </w:pPr>
          </w:p>
        </w:tc>
      </w:tr>
      <w:tr w:rsidR="00856430" w:rsidRPr="00CB3D81" w:rsidTr="00E42398">
        <w:trPr>
          <w:trHeight w:val="479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430" w:rsidRPr="00CB3D81" w:rsidRDefault="00856430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56430" w:rsidRPr="00CB3D81" w:rsidRDefault="00856430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856430" w:rsidRPr="00CB3D81" w:rsidRDefault="00856430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856430" w:rsidRPr="00CB3D81" w:rsidRDefault="00856430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856430" w:rsidRPr="00411AAB" w:rsidTr="00E42398">
        <w:trPr>
          <w:trHeight w:val="51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56430" w:rsidRPr="00411AAB" w:rsidRDefault="00856430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56430" w:rsidRPr="00411AAB" w:rsidRDefault="00856430" w:rsidP="00897DF5">
            <w:pPr>
              <w:pStyle w:val="aff1"/>
            </w:pPr>
          </w:p>
        </w:tc>
      </w:tr>
      <w:tr w:rsidR="00F62741" w:rsidRPr="002A24B7" w:rsidTr="00E42398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741" w:rsidRPr="00BC5875" w:rsidRDefault="00F62741" w:rsidP="00F62741">
            <w:pPr>
              <w:pStyle w:val="aff1"/>
            </w:pPr>
            <w:r w:rsidRPr="00BC5875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741" w:rsidRPr="009965B4" w:rsidRDefault="00F62741" w:rsidP="00DD7740">
            <w:pPr>
              <w:pStyle w:val="aff1"/>
            </w:pPr>
            <w:r w:rsidRPr="00BD793B">
              <w:t xml:space="preserve">Анализ режимов </w:t>
            </w:r>
            <w:r w:rsidR="00EB43B2">
              <w:t>эксплуатации</w:t>
            </w:r>
            <w:r w:rsidR="00DD7740">
              <w:t xml:space="preserve"> внедряемого</w:t>
            </w:r>
            <w:r w:rsidR="006F6EAE">
              <w:t xml:space="preserve"> </w:t>
            </w:r>
            <w:r w:rsidR="00DD7740">
              <w:t>кузнечно-штамповочного оборудования</w:t>
            </w:r>
            <w:r w:rsidR="00E42398">
              <w:t xml:space="preserve">, штамповой оснастки и </w:t>
            </w:r>
            <w:r w:rsidR="003A04EA">
              <w:t>кузнечного инструмента</w:t>
            </w:r>
          </w:p>
        </w:tc>
      </w:tr>
      <w:tr w:rsidR="00EB43B2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43B2" w:rsidRPr="00BC5875" w:rsidRDefault="00EB43B2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43B2" w:rsidRPr="00BD793B" w:rsidRDefault="00EB43B2" w:rsidP="006746CB">
            <w:pPr>
              <w:pStyle w:val="aff1"/>
            </w:pPr>
            <w:r>
              <w:t xml:space="preserve">Сопоставления </w:t>
            </w:r>
            <w:r w:rsidR="006746CB">
              <w:t xml:space="preserve">данных расчетов и моделирования, </w:t>
            </w:r>
            <w:r>
              <w:t>опытных данных</w:t>
            </w:r>
          </w:p>
        </w:tc>
      </w:tr>
      <w:tr w:rsidR="00356596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596" w:rsidRPr="00BC5875" w:rsidRDefault="00356596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596" w:rsidRPr="00BD793B" w:rsidRDefault="00CA1A42" w:rsidP="00356596">
            <w:pPr>
              <w:pStyle w:val="aff1"/>
            </w:pPr>
            <w:r>
              <w:t>Наладка</w:t>
            </w:r>
            <w:r w:rsidR="00356596" w:rsidRPr="00356596">
              <w:t xml:space="preserve"> и испытание </w:t>
            </w:r>
            <w:r w:rsidR="00356596">
              <w:t xml:space="preserve">кузнечно-штамповочного </w:t>
            </w:r>
            <w:r w:rsidR="00356596" w:rsidRPr="00356596">
              <w:t xml:space="preserve">оборудования под нагрузкой с изготовлением партии </w:t>
            </w:r>
            <w:r w:rsidR="00356596">
              <w:t>поковок</w:t>
            </w:r>
            <w:r w:rsidR="00356596" w:rsidRPr="00356596">
              <w:t xml:space="preserve"> и проверкой их качества</w:t>
            </w:r>
          </w:p>
        </w:tc>
      </w:tr>
      <w:tr w:rsidR="00F62741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741" w:rsidRPr="00BC5875" w:rsidRDefault="00F6274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741" w:rsidRPr="00BC5875" w:rsidRDefault="00356596" w:rsidP="00356596">
            <w:pPr>
              <w:pStyle w:val="aff1"/>
            </w:pPr>
            <w:r>
              <w:t>Периодическая проверка основных характеристик кузнечно-штамповочного оборудования</w:t>
            </w:r>
          </w:p>
        </w:tc>
      </w:tr>
      <w:tr w:rsidR="00F62741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741" w:rsidRPr="00BC5875" w:rsidRDefault="00F6274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741" w:rsidRDefault="00356596" w:rsidP="00F62741">
            <w:pPr>
              <w:pStyle w:val="aff1"/>
            </w:pPr>
            <w:r>
              <w:t>Периодическая проверка</w:t>
            </w:r>
            <w:r w:rsidR="00F62741" w:rsidRPr="00BD793B">
              <w:t xml:space="preserve"> автоматизирующих и механизирующих устройств на работоспособность и точность позиционирования</w:t>
            </w:r>
          </w:p>
        </w:tc>
      </w:tr>
      <w:tr w:rsidR="00F62741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741" w:rsidRPr="00BC5875" w:rsidRDefault="00F6274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741" w:rsidRPr="009965B4" w:rsidRDefault="003A6E9E" w:rsidP="00356596">
            <w:pPr>
              <w:pStyle w:val="aff1"/>
            </w:pPr>
            <w:r>
              <w:t>Контроль</w:t>
            </w:r>
            <w:r w:rsidR="003E5A1A">
              <w:t xml:space="preserve"> наладки</w:t>
            </w:r>
            <w:r w:rsidR="00F62741" w:rsidRPr="00BD793B">
              <w:t xml:space="preserve"> и регулировк</w:t>
            </w:r>
            <w:r w:rsidR="003E5A1A">
              <w:t>и</w:t>
            </w:r>
            <w:r w:rsidR="00F62741" w:rsidRPr="00BD793B">
              <w:t xml:space="preserve"> автоматизиру</w:t>
            </w:r>
            <w:r w:rsidR="00356596">
              <w:t>ющих и механизирующих устройств</w:t>
            </w:r>
          </w:p>
        </w:tc>
      </w:tr>
      <w:tr w:rsidR="00F62741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741" w:rsidRPr="00BC5875" w:rsidRDefault="00F6274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741" w:rsidRDefault="00F62741" w:rsidP="00DD7740">
            <w:pPr>
              <w:pStyle w:val="aff1"/>
            </w:pPr>
            <w:r w:rsidRPr="00BD793B">
              <w:t xml:space="preserve">Контроль соблюдения режимов эксплуатации </w:t>
            </w:r>
            <w:r w:rsidR="00DD7740">
              <w:t>внедряемого кузнечно-штамповочного оборудования</w:t>
            </w:r>
          </w:p>
        </w:tc>
      </w:tr>
      <w:tr w:rsidR="00F62741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741" w:rsidRPr="00BC5875" w:rsidRDefault="00F6274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2741" w:rsidRDefault="00F62741" w:rsidP="00EB43B2">
            <w:pPr>
              <w:pStyle w:val="aff1"/>
            </w:pPr>
            <w:r w:rsidRPr="00BD793B">
              <w:t xml:space="preserve">Подготовка предложений по </w:t>
            </w:r>
            <w:r w:rsidR="00EB43B2">
              <w:t>оптимизации</w:t>
            </w:r>
            <w:r w:rsidR="00356596">
              <w:t xml:space="preserve"> </w:t>
            </w:r>
            <w:r w:rsidR="00EB43B2">
              <w:t>работы</w:t>
            </w:r>
            <w:r w:rsidR="00356596">
              <w:t xml:space="preserve"> кузнечно-штамповочного</w:t>
            </w:r>
            <w:r w:rsidRPr="00BD793B">
              <w:t xml:space="preserve"> оборудования</w:t>
            </w:r>
            <w:r w:rsidR="00356596">
              <w:t>, средств автоматизации и механизации</w:t>
            </w:r>
            <w:r w:rsidRPr="00BD793B">
              <w:t xml:space="preserve"> 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  <w:r w:rsidRPr="00BC5875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Default="00E42398" w:rsidP="00E42398">
            <w:pPr>
              <w:pStyle w:val="aff1"/>
            </w:pPr>
            <w:r>
              <w:t>Анализировать режимы</w:t>
            </w:r>
            <w:r w:rsidRPr="00BD793B">
              <w:t xml:space="preserve"> </w:t>
            </w:r>
            <w:r>
              <w:t xml:space="preserve">эксплуатации внедряемого кузнечно-штамповочного оборудования, штамповой оснастки и </w:t>
            </w:r>
            <w:r w:rsidR="003A04EA">
              <w:t>кузнечного инструмента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Default="00E42398" w:rsidP="00E42398">
            <w:pPr>
              <w:pStyle w:val="aff1"/>
            </w:pPr>
            <w:r>
              <w:t>Выявлять факторы, влияющие на надежность и долговечность</w:t>
            </w:r>
            <w:r w:rsidRPr="00E42398">
              <w:t xml:space="preserve"> </w:t>
            </w:r>
            <w:r>
              <w:t xml:space="preserve">работы кузнечно-штамповочного оборудования, штамповой оснастки и </w:t>
            </w:r>
            <w:r w:rsidR="003A04EA">
              <w:t>кузнечного инструмента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163380" w:rsidRDefault="00E42398" w:rsidP="00E42398">
            <w:pPr>
              <w:pStyle w:val="aff1"/>
            </w:pPr>
            <w:r>
              <w:t>Проводить сравнение опытных данных с результатами компьютерного моделирования и расчета с опытными данными, анализировать и корректировать моделирование или расчет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BC5875" w:rsidRDefault="00E42398" w:rsidP="007B51A5">
            <w:pPr>
              <w:pStyle w:val="aff1"/>
            </w:pPr>
            <w:r>
              <w:t xml:space="preserve">Проводить </w:t>
            </w:r>
            <w:r w:rsidR="007B51A5">
              <w:t>наладку</w:t>
            </w:r>
            <w:r>
              <w:t xml:space="preserve"> кузнечно-штамповочного оборудования для штамповки опытной партии </w:t>
            </w:r>
            <w:r w:rsidR="007B51A5">
              <w:t xml:space="preserve">деталей, </w:t>
            </w:r>
            <w:r>
              <w:t>поковок</w:t>
            </w:r>
            <w:r w:rsidR="007B51A5">
              <w:t xml:space="preserve"> и изделий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Default="00E42398" w:rsidP="00E42398">
            <w:pPr>
              <w:pStyle w:val="aff1"/>
            </w:pPr>
            <w:r>
              <w:t>Применять слесарно-монтажные и</w:t>
            </w:r>
            <w:r w:rsidRPr="00163380">
              <w:t xml:space="preserve"> контрольно-измерительн</w:t>
            </w:r>
            <w:r>
              <w:t>ые</w:t>
            </w:r>
            <w:r w:rsidRPr="00163380">
              <w:t xml:space="preserve"> инструмент</w:t>
            </w:r>
            <w:r>
              <w:t>ы</w:t>
            </w:r>
            <w:r w:rsidRPr="00163380">
              <w:t xml:space="preserve"> </w:t>
            </w:r>
            <w:r>
              <w:t>для</w:t>
            </w:r>
            <w:r w:rsidRPr="00163380">
              <w:t xml:space="preserve"> </w:t>
            </w:r>
            <w:r>
              <w:t>проведения</w:t>
            </w:r>
            <w:r w:rsidRPr="00163380">
              <w:t xml:space="preserve"> наладки и регулировки оборудования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Default="00E42398" w:rsidP="00E42398">
            <w:pPr>
              <w:pStyle w:val="aff1"/>
            </w:pPr>
            <w:r w:rsidRPr="00163380">
              <w:t xml:space="preserve">Применять защитные устройства при </w:t>
            </w:r>
            <w:r>
              <w:t>опытных</w:t>
            </w:r>
            <w:r w:rsidRPr="00163380">
              <w:t xml:space="preserve"> работах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Default="00E42398" w:rsidP="00E42398">
            <w:pPr>
              <w:pStyle w:val="aff1"/>
            </w:pPr>
            <w:r>
              <w:rPr>
                <w:color w:val="000000"/>
              </w:rPr>
              <w:t>Проверять монтаж</w:t>
            </w:r>
            <w:r w:rsidRPr="00163380">
              <w:rPr>
                <w:color w:val="000000"/>
              </w:rPr>
              <w:t>, регулиров</w:t>
            </w:r>
            <w:r>
              <w:rPr>
                <w:color w:val="000000"/>
              </w:rPr>
              <w:t>ку</w:t>
            </w:r>
            <w:r w:rsidRPr="00163380">
              <w:rPr>
                <w:color w:val="000000"/>
              </w:rPr>
              <w:t xml:space="preserve"> и нала</w:t>
            </w:r>
            <w:r>
              <w:rPr>
                <w:color w:val="000000"/>
              </w:rPr>
              <w:t>дку</w:t>
            </w:r>
            <w:r w:rsidRPr="00163380">
              <w:rPr>
                <w:color w:val="000000"/>
              </w:rPr>
              <w:t xml:space="preserve"> инструмент</w:t>
            </w:r>
            <w:r>
              <w:rPr>
                <w:color w:val="000000"/>
              </w:rPr>
              <w:t>а</w:t>
            </w:r>
            <w:r w:rsidRPr="00163380">
              <w:rPr>
                <w:color w:val="000000"/>
              </w:rPr>
              <w:t xml:space="preserve"> и оборудовани</w:t>
            </w:r>
            <w:r>
              <w:rPr>
                <w:color w:val="000000"/>
              </w:rPr>
              <w:t>я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BC5875" w:rsidRDefault="00E42398" w:rsidP="007267D3">
            <w:pPr>
              <w:pStyle w:val="aff1"/>
            </w:pPr>
            <w:r>
              <w:t>Использовать</w:t>
            </w:r>
            <w:r w:rsidRPr="001633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контрольно-измерительные</w:t>
            </w:r>
            <w:r w:rsidRPr="00163380">
              <w:rPr>
                <w:color w:val="000000"/>
              </w:rPr>
              <w:t xml:space="preserve"> средства</w:t>
            </w:r>
            <w:r w:rsidR="007267D3">
              <w:rPr>
                <w:color w:val="000000"/>
              </w:rPr>
              <w:t xml:space="preserve"> </w:t>
            </w:r>
            <w:r w:rsidR="005673D3">
              <w:rPr>
                <w:color w:val="000000"/>
              </w:rPr>
              <w:t>для проверки</w:t>
            </w:r>
            <w:r>
              <w:rPr>
                <w:color w:val="000000"/>
              </w:rPr>
              <w:t xml:space="preserve"> наладки</w:t>
            </w:r>
            <w:r w:rsidRPr="00163380">
              <w:rPr>
                <w:color w:val="000000"/>
              </w:rPr>
              <w:t xml:space="preserve"> обслуживаемого</w:t>
            </w:r>
            <w:r w:rsidR="00C67C67">
              <w:rPr>
                <w:color w:val="000000"/>
              </w:rPr>
              <w:t xml:space="preserve"> кузнечно-штамповочного</w:t>
            </w:r>
            <w:r w:rsidRPr="00163380">
              <w:rPr>
                <w:color w:val="000000"/>
              </w:rPr>
              <w:t xml:space="preserve"> оборудования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2398" w:rsidRPr="00BC5875" w:rsidRDefault="00E42398" w:rsidP="00E42398">
            <w:pPr>
              <w:pStyle w:val="aff1"/>
            </w:pPr>
            <w:r w:rsidRPr="00BC5875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BC5875" w:rsidRDefault="00E42398" w:rsidP="00135E79">
            <w:pPr>
              <w:pStyle w:val="aff1"/>
            </w:pPr>
            <w:r w:rsidRPr="002B1F56">
              <w:t xml:space="preserve">Основные технологические процессы </w:t>
            </w:r>
            <w:r w:rsidR="00135E79">
              <w:t>ковки и штамповки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A31BDD" w:rsidRDefault="00E42398" w:rsidP="00E42398">
            <w:pPr>
              <w:pStyle w:val="aff1"/>
              <w:rPr>
                <w:highlight w:val="yellow"/>
              </w:rPr>
            </w:pPr>
            <w:r w:rsidRPr="00F16D8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Default="00E42398" w:rsidP="00C67C67">
            <w:pPr>
              <w:pStyle w:val="aff1"/>
            </w:pPr>
            <w:r w:rsidRPr="00F62741">
              <w:t xml:space="preserve">Устройство </w:t>
            </w:r>
            <w:r>
              <w:t>кузнечно-штамповочного</w:t>
            </w:r>
            <w:r w:rsidRPr="00F62741">
              <w:t xml:space="preserve"> оборудования, назначение и условия работы</w:t>
            </w:r>
          </w:p>
        </w:tc>
      </w:tr>
      <w:tr w:rsidR="00C67C67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67C67" w:rsidRPr="00BC5875" w:rsidDel="002A1D54" w:rsidRDefault="00C67C67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7C67" w:rsidRPr="00F62741" w:rsidRDefault="00C67C67" w:rsidP="00E42398">
            <w:pPr>
              <w:pStyle w:val="aff1"/>
            </w:pPr>
            <w:r>
              <w:t>Н</w:t>
            </w:r>
            <w:r w:rsidRPr="00F62741">
              <w:t>азначение и условия работы контрольно-измерительных приборов, их правила эксплуатации и область применения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Default="00E42398" w:rsidP="00E42398">
            <w:pPr>
              <w:pStyle w:val="aff1"/>
            </w:pPr>
            <w:r w:rsidRPr="00F62741">
              <w:t>Пр</w:t>
            </w:r>
            <w:r>
              <w:t>авила технической эксплуатации кузнечно-штамповочного оборудования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Default="00E42398" w:rsidP="00E42398">
            <w:pPr>
              <w:pStyle w:val="aff1"/>
            </w:pPr>
            <w:r w:rsidRPr="002B1F56">
              <w:t>Спо</w:t>
            </w:r>
            <w:r>
              <w:t>собы устранения неисправностей кузнечно-штамповочного оборудования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517690" w:rsidRDefault="00E42398" w:rsidP="00C67C67">
            <w:pPr>
              <w:pStyle w:val="aff1"/>
            </w:pPr>
            <w:r>
              <w:t xml:space="preserve">Порядок согласования внесения изменений в технологические процессы </w:t>
            </w:r>
            <w:r w:rsidR="00C67C67">
              <w:t xml:space="preserve">ковки и штамповки </w:t>
            </w:r>
            <w:r>
              <w:t>и техническую документацию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BC5875" w:rsidDel="002A1D54" w:rsidRDefault="00E42398" w:rsidP="00E4239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Default="00E42398" w:rsidP="00E42398">
            <w:pPr>
              <w:pStyle w:val="aff1"/>
            </w:pPr>
            <w:r w:rsidRPr="00592658">
              <w:t xml:space="preserve">Нормативные </w:t>
            </w:r>
            <w:r>
              <w:t>правовые акты</w:t>
            </w:r>
            <w:r w:rsidRPr="00592658">
              <w:t>, регламентирующие вопросы делопроизводства</w:t>
            </w:r>
          </w:p>
        </w:tc>
      </w:tr>
      <w:tr w:rsidR="00E42398" w:rsidRPr="002A24B7" w:rsidTr="00E42398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325397" w:rsidDel="002A1D54" w:rsidRDefault="00E42398" w:rsidP="00E42398">
            <w:pPr>
              <w:pStyle w:val="aff1"/>
            </w:pPr>
            <w:r w:rsidRPr="00325397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2398" w:rsidRPr="00CC7FED" w:rsidRDefault="007041FE" w:rsidP="00E42398">
            <w:pPr>
              <w:pStyle w:val="aff1"/>
            </w:pPr>
            <w:r>
              <w:t>–</w:t>
            </w:r>
          </w:p>
        </w:tc>
      </w:tr>
    </w:tbl>
    <w:p w:rsidR="00D57D46" w:rsidRDefault="00D57D46" w:rsidP="00D57D46">
      <w:pPr>
        <w:pStyle w:val="3"/>
      </w:pPr>
      <w:r w:rsidRPr="00B1373B">
        <w:t>3</w:t>
      </w:r>
      <w:r>
        <w:t>.2</w:t>
      </w:r>
      <w:r w:rsidR="00782D69">
        <w:t>.3</w:t>
      </w:r>
      <w:r w:rsidRPr="00B1373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6A4C79" w:rsidRPr="00CC7FED" w:rsidTr="004B042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A4C79" w:rsidRPr="00CC7FED" w:rsidRDefault="006A4C79" w:rsidP="006A4C79">
            <w:pPr>
              <w:pStyle w:val="100"/>
            </w:pPr>
            <w:r w:rsidRPr="00436CC4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A8083E" w:rsidRDefault="007859BC" w:rsidP="009B3EC0">
            <w:pPr>
              <w:pStyle w:val="aff1"/>
            </w:pPr>
            <w:r w:rsidRPr="007859BC">
              <w:t xml:space="preserve">Инструктаж персонала по правилам эксплуатации </w:t>
            </w:r>
            <w:r w:rsidR="009B3EC0">
              <w:t>нового</w:t>
            </w:r>
            <w:r w:rsidRPr="007859BC">
              <w:t xml:space="preserve"> кузнечно-штамповочного оборудования и технологиям ковки и штамповки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4C79" w:rsidRPr="006A4C79" w:rsidRDefault="006A4C79" w:rsidP="006A4C79">
            <w:pPr>
              <w:pStyle w:val="100"/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4C79" w:rsidRPr="00CC7FED" w:rsidRDefault="006A4C79" w:rsidP="006A4C79">
            <w:pPr>
              <w:pStyle w:val="aff1"/>
            </w:pPr>
            <w:r>
              <w:t>В/03.5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A4C79" w:rsidRPr="006A4C79" w:rsidRDefault="006A4C79" w:rsidP="006A4C79">
            <w:pPr>
              <w:pStyle w:val="100"/>
            </w:pPr>
            <w:r w:rsidRPr="00592658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4C79" w:rsidRPr="00CC7FED" w:rsidRDefault="006A4C79" w:rsidP="006A4C79">
            <w:pPr>
              <w:pStyle w:val="aff3"/>
            </w:pPr>
            <w:r>
              <w:t>5</w:t>
            </w:r>
          </w:p>
        </w:tc>
      </w:tr>
      <w:tr w:rsidR="006A4C79" w:rsidRPr="00CC7FED" w:rsidTr="00194CE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A4C79" w:rsidRPr="00CC7FED" w:rsidRDefault="006A4C79" w:rsidP="006A4C79">
            <w:pPr>
              <w:pStyle w:val="aff1"/>
            </w:pPr>
          </w:p>
        </w:tc>
      </w:tr>
      <w:tr w:rsidR="006A4C79" w:rsidRPr="00CC7FED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A4C79" w:rsidRPr="00CC7FED" w:rsidRDefault="006A4C79" w:rsidP="006A4C79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A4C79" w:rsidRPr="00CC7FED" w:rsidRDefault="006A4C79" w:rsidP="006A4C79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A4C79" w:rsidRPr="00CC7FED" w:rsidRDefault="006A4C79" w:rsidP="006A4C79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4C79" w:rsidRPr="00CC7FED" w:rsidRDefault="006A4C79" w:rsidP="006A4C79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4C79" w:rsidRPr="00CC7FED" w:rsidRDefault="006A4C79" w:rsidP="006A4C79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4C79" w:rsidRPr="00CC7FED" w:rsidRDefault="006A4C79" w:rsidP="006A4C79"/>
        </w:tc>
      </w:tr>
      <w:tr w:rsidR="006A4C79" w:rsidRPr="00CC7FED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A4C79" w:rsidRPr="00CC7FED" w:rsidRDefault="006A4C79" w:rsidP="006A4C79">
            <w:pPr>
              <w:pStyle w:val="100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A4C79" w:rsidRPr="00CC7FED" w:rsidRDefault="006A4C79" w:rsidP="006A4C79">
            <w:pPr>
              <w:pStyle w:val="100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A4C79" w:rsidRPr="00CC7FED" w:rsidRDefault="006A4C79" w:rsidP="006A4C79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A4C79" w:rsidRPr="00CC7FED" w:rsidRDefault="006A4C79" w:rsidP="006A4C79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6A4C79" w:rsidRPr="00CC7FED" w:rsidTr="004B042B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6A4C79" w:rsidRPr="00CC7FED" w:rsidRDefault="006A4C79" w:rsidP="006A4C7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6A4C79" w:rsidRPr="00CC7FED" w:rsidRDefault="006A4C79" w:rsidP="006A4C79">
            <w:pPr>
              <w:pStyle w:val="aff1"/>
            </w:pP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A31BDD">
            <w:pPr>
              <w:pStyle w:val="aff1"/>
            </w:pPr>
            <w:r w:rsidRPr="001B13C6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A31BDD">
            <w:pPr>
              <w:pStyle w:val="aff1"/>
            </w:pPr>
            <w:r w:rsidRPr="00F25D43">
              <w:t xml:space="preserve">Разработка инструкций для наладчиков внедряемого </w:t>
            </w:r>
            <w:r w:rsidR="007859BC">
              <w:t xml:space="preserve">кузнечно-штамповочного </w:t>
            </w:r>
            <w:r w:rsidRPr="00F25D43">
              <w:t>оборудования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4C79" w:rsidRPr="001B13C6" w:rsidRDefault="006A4C79" w:rsidP="00A31BDD">
            <w:pPr>
              <w:pStyle w:val="aff1"/>
            </w:pPr>
            <w:r w:rsidRPr="00F25D43">
              <w:t xml:space="preserve">Разработка инструкций для рабочих по правилам эксплуатации внедряемого </w:t>
            </w:r>
            <w:r w:rsidR="007859BC">
              <w:t>кузнечно-штамповочного</w:t>
            </w:r>
            <w:r w:rsidR="007859BC" w:rsidRPr="00F25D43">
              <w:t xml:space="preserve"> </w:t>
            </w:r>
            <w:r w:rsidRPr="00F25D43">
              <w:t xml:space="preserve">оборудования 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4C79" w:rsidRPr="00F25D43" w:rsidRDefault="006A4C79" w:rsidP="001A6D9E">
            <w:pPr>
              <w:pStyle w:val="aff1"/>
            </w:pPr>
            <w:r w:rsidRPr="00F62741">
              <w:t>Разработка методических и нормативн</w:t>
            </w:r>
            <w:r w:rsidR="001A6D9E">
              <w:t>о-технических</w:t>
            </w:r>
            <w:r w:rsidRPr="00F62741">
              <w:t xml:space="preserve"> документов, технической документации по проведению наладки и регулировки внедряемого </w:t>
            </w:r>
            <w:r w:rsidR="007859BC">
              <w:t>кузнечно-штамповочного</w:t>
            </w:r>
            <w:r w:rsidR="007859BC" w:rsidRPr="00F62741">
              <w:t xml:space="preserve"> </w:t>
            </w:r>
            <w:r w:rsidR="007859BC">
              <w:t>оборудования,</w:t>
            </w:r>
            <w:r w:rsidRPr="00F62741">
              <w:t xml:space="preserve"> технологий</w:t>
            </w:r>
            <w:r w:rsidR="007859BC">
              <w:t xml:space="preserve"> ковки и штамповки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D638B6" w:rsidP="00A31BDD">
            <w:pPr>
              <w:pStyle w:val="aff1"/>
            </w:pPr>
            <w:r>
              <w:t>Проведение инструктажа</w:t>
            </w:r>
            <w:r w:rsidR="006A4C79" w:rsidRPr="00F25D43">
              <w:t xml:space="preserve"> персонала</w:t>
            </w:r>
            <w:r w:rsidR="006A4C79">
              <w:t xml:space="preserve"> (наладчиков, рабочих)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F25D43" w:rsidRDefault="006A4C79" w:rsidP="00A31BDD">
            <w:pPr>
              <w:pStyle w:val="aff1"/>
            </w:pPr>
            <w:r>
              <w:t>Создание электронных пособий и средств оценки</w:t>
            </w:r>
            <w:r w:rsidR="00D638B6">
              <w:t xml:space="preserve"> знаний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Del="002A1D54" w:rsidRDefault="006A4C79" w:rsidP="00A31BDD">
            <w:pPr>
              <w:pStyle w:val="aff1"/>
            </w:pPr>
            <w:r w:rsidRPr="001B13C6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A31BDD">
            <w:pPr>
              <w:pStyle w:val="aff1"/>
            </w:pPr>
            <w:r w:rsidRPr="00163380">
              <w:t xml:space="preserve">Составлять </w:t>
            </w:r>
            <w:r w:rsidRPr="00F25D43">
              <w:t>инструкци</w:t>
            </w:r>
            <w:r>
              <w:t>и</w:t>
            </w:r>
            <w:r w:rsidRPr="00F25D43">
              <w:t xml:space="preserve"> для наладчиков внедряемого</w:t>
            </w:r>
            <w:r w:rsidR="00D048A3">
              <w:t xml:space="preserve"> кузнечно-штамповочного</w:t>
            </w:r>
            <w:r w:rsidRPr="00F25D43">
              <w:t xml:space="preserve"> оборудования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Del="002A1D54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A31BDD">
            <w:pPr>
              <w:pStyle w:val="aff1"/>
            </w:pPr>
            <w:r>
              <w:t>Составлять инструкции по эксплуатации</w:t>
            </w:r>
            <w:r w:rsidR="00D048A3">
              <w:t xml:space="preserve"> кузнечно-штамповочного</w:t>
            </w:r>
            <w:r>
              <w:t xml:space="preserve"> оборудования для рабочих 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Del="002A1D54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D048A3">
            <w:pPr>
              <w:pStyle w:val="aff1"/>
            </w:pPr>
            <w:r w:rsidRPr="00163380">
              <w:rPr>
                <w:spacing w:val="-1"/>
              </w:rPr>
              <w:t xml:space="preserve">Разрабатывать методические и </w:t>
            </w:r>
            <w:r>
              <w:rPr>
                <w:spacing w:val="-1"/>
              </w:rPr>
              <w:t>технические нормы</w:t>
            </w:r>
            <w:r w:rsidRPr="00163380">
              <w:rPr>
                <w:spacing w:val="-1"/>
              </w:rPr>
              <w:t>, техническ</w:t>
            </w:r>
            <w:r>
              <w:rPr>
                <w:spacing w:val="-1"/>
              </w:rPr>
              <w:t>ую</w:t>
            </w:r>
            <w:r w:rsidRPr="00163380">
              <w:rPr>
                <w:spacing w:val="-1"/>
              </w:rPr>
              <w:t xml:space="preserve"> </w:t>
            </w:r>
            <w:r w:rsidRPr="00163380">
              <w:t>документаци</w:t>
            </w:r>
            <w:r>
              <w:t>ю</w:t>
            </w:r>
            <w:r w:rsidRPr="00163380">
              <w:t xml:space="preserve"> по </w:t>
            </w:r>
            <w:r w:rsidRPr="000134BA">
              <w:t>ввод</w:t>
            </w:r>
            <w:r>
              <w:t>у</w:t>
            </w:r>
            <w:r w:rsidRPr="000134BA">
              <w:t xml:space="preserve"> в эксплуатацию внедр</w:t>
            </w:r>
            <w:r>
              <w:t>яем</w:t>
            </w:r>
            <w:r w:rsidR="00D048A3">
              <w:t>ого кузнечно-</w:t>
            </w:r>
            <w:r w:rsidR="00D048A3">
              <w:lastRenderedPageBreak/>
              <w:t>штамповочного оборудования</w:t>
            </w:r>
            <w:r w:rsidRPr="000134BA">
              <w:t xml:space="preserve"> и технологи</w:t>
            </w:r>
            <w:r>
              <w:t>и</w:t>
            </w:r>
            <w:r w:rsidR="00D048A3">
              <w:t xml:space="preserve"> ковки и штамповки</w:t>
            </w:r>
            <w:r w:rsidRPr="000134BA">
              <w:t>, автоматизаци</w:t>
            </w:r>
            <w:r>
              <w:t>и</w:t>
            </w:r>
            <w:r w:rsidRPr="000134BA">
              <w:t xml:space="preserve"> и механизаци</w:t>
            </w:r>
            <w:r>
              <w:t>и</w:t>
            </w:r>
            <w:r w:rsidRPr="000134BA">
              <w:t xml:space="preserve"> производственных процессов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Del="002A1D54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D638B6" w:rsidP="00A31BDD">
            <w:pPr>
              <w:pStyle w:val="aff1"/>
            </w:pPr>
            <w:r>
              <w:t>Составлять графики прохождение инструктажа и проводить инструктаж персонала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Del="002A1D54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D048A3" w:rsidP="00D048A3">
            <w:pPr>
              <w:pStyle w:val="aff1"/>
            </w:pPr>
            <w:r>
              <w:t>Составлять электронные пособия</w:t>
            </w:r>
            <w:r w:rsidR="00D638B6">
              <w:t xml:space="preserve"> для обучения и средств</w:t>
            </w:r>
            <w:r>
              <w:t>а</w:t>
            </w:r>
            <w:r w:rsidR="00D638B6">
              <w:t xml:space="preserve"> проверки знаний после инструктажа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A31BDD">
            <w:pPr>
              <w:pStyle w:val="aff1"/>
            </w:pPr>
            <w:r w:rsidRPr="001B13C6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D048A3">
            <w:pPr>
              <w:pStyle w:val="aff1"/>
            </w:pPr>
            <w:r>
              <w:t xml:space="preserve">Номенклатура кузнечно-штамповочного оборудования и средств механизации, используемых </w:t>
            </w:r>
            <w:r w:rsidR="005673D3">
              <w:t>в организации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Del="002A1D54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D048A3">
            <w:pPr>
              <w:pStyle w:val="aff1"/>
            </w:pPr>
            <w:r w:rsidRPr="00F1729F">
              <w:t>Технические характеристики, конструктивные особенности, назначение и режимы работы</w:t>
            </w:r>
            <w:r w:rsidR="007859BC">
              <w:t xml:space="preserve"> кузнечно-штамповочного оборудования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Del="002A1D54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6A4C79" w:rsidP="00A31BDD">
            <w:pPr>
              <w:pStyle w:val="aff1"/>
            </w:pPr>
            <w:r w:rsidRPr="00163380">
              <w:rPr>
                <w:color w:val="000000"/>
              </w:rPr>
              <w:t>Методы монтажа</w:t>
            </w:r>
            <w:r>
              <w:rPr>
                <w:color w:val="000000"/>
              </w:rPr>
              <w:t xml:space="preserve"> и</w:t>
            </w:r>
            <w:r w:rsidRPr="00163380">
              <w:rPr>
                <w:color w:val="000000"/>
              </w:rPr>
              <w:t xml:space="preserve"> регулировки </w:t>
            </w:r>
            <w:r>
              <w:rPr>
                <w:color w:val="000000"/>
              </w:rPr>
              <w:t xml:space="preserve">кузнечно-штамповочного </w:t>
            </w:r>
            <w:r w:rsidRPr="00163380">
              <w:rPr>
                <w:color w:val="000000"/>
              </w:rPr>
              <w:t>оборудования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Del="002A1D54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63380" w:rsidRDefault="006A4C79" w:rsidP="00A31BDD">
            <w:pPr>
              <w:pStyle w:val="aff1"/>
              <w:rPr>
                <w:color w:val="000000"/>
              </w:rPr>
            </w:pPr>
            <w:r w:rsidRPr="00163380">
              <w:rPr>
                <w:color w:val="000000"/>
              </w:rPr>
              <w:t>Методы монтажа</w:t>
            </w:r>
            <w:r>
              <w:rPr>
                <w:color w:val="000000"/>
              </w:rPr>
              <w:t xml:space="preserve"> и</w:t>
            </w:r>
            <w:r w:rsidRPr="00163380">
              <w:rPr>
                <w:color w:val="000000"/>
              </w:rPr>
              <w:t xml:space="preserve"> регулировки </w:t>
            </w:r>
            <w:r>
              <w:rPr>
                <w:color w:val="000000"/>
              </w:rPr>
              <w:t>средств автоматизации и механизации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Del="002A1D54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63380" w:rsidRDefault="006A4C79" w:rsidP="00A31BDD">
            <w:pPr>
              <w:pStyle w:val="aff1"/>
              <w:rPr>
                <w:color w:val="000000"/>
              </w:rPr>
            </w:pPr>
            <w:r w:rsidRPr="00163380">
              <w:rPr>
                <w:color w:val="000000"/>
              </w:rPr>
              <w:t>Методы монтажа</w:t>
            </w:r>
            <w:r>
              <w:rPr>
                <w:color w:val="000000"/>
              </w:rPr>
              <w:t xml:space="preserve"> и</w:t>
            </w:r>
            <w:r w:rsidRPr="00163380">
              <w:rPr>
                <w:color w:val="000000"/>
              </w:rPr>
              <w:t xml:space="preserve"> регулировки </w:t>
            </w:r>
            <w:r>
              <w:rPr>
                <w:color w:val="000000"/>
              </w:rPr>
              <w:t>штамповой оснастки</w:t>
            </w:r>
            <w:r w:rsidR="007859BC">
              <w:rPr>
                <w:color w:val="000000"/>
              </w:rPr>
              <w:t xml:space="preserve"> и </w:t>
            </w:r>
            <w:r w:rsidR="003A04EA">
              <w:rPr>
                <w:color w:val="000000"/>
              </w:rPr>
              <w:t>кузнечного инструмента</w:t>
            </w:r>
          </w:p>
        </w:tc>
      </w:tr>
      <w:tr w:rsidR="006A4C79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Del="002A1D54" w:rsidRDefault="006A4C79" w:rsidP="00A31BD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C79" w:rsidRPr="001B13C6" w:rsidRDefault="005673D3" w:rsidP="005673D3">
            <w:pPr>
              <w:pStyle w:val="aff1"/>
            </w:pPr>
            <w:r>
              <w:rPr>
                <w:color w:val="000000"/>
              </w:rPr>
              <w:t>Контрольные средства,</w:t>
            </w:r>
            <w:r w:rsidR="006A4C79" w:rsidRPr="00163380">
              <w:rPr>
                <w:color w:val="000000"/>
              </w:rPr>
              <w:t xml:space="preserve"> применяемые </w:t>
            </w:r>
            <w:r>
              <w:rPr>
                <w:color w:val="000000"/>
              </w:rPr>
              <w:t xml:space="preserve">при проверке и </w:t>
            </w:r>
            <w:r w:rsidR="007859BC">
              <w:rPr>
                <w:color w:val="000000"/>
              </w:rPr>
              <w:t xml:space="preserve">наладке кузнечно-штамповочного </w:t>
            </w:r>
            <w:r w:rsidR="006A4C79" w:rsidRPr="00163380">
              <w:rPr>
                <w:color w:val="000000"/>
              </w:rPr>
              <w:t>оборудования</w:t>
            </w:r>
          </w:p>
        </w:tc>
      </w:tr>
      <w:tr w:rsidR="00C333DF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Pr="001B13C6" w:rsidDel="002A1D54" w:rsidRDefault="00C333DF" w:rsidP="00C333DF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Pr="00163380" w:rsidRDefault="00C333DF" w:rsidP="00D048A3">
            <w:pPr>
              <w:pStyle w:val="aff1"/>
              <w:rPr>
                <w:color w:val="000000"/>
              </w:rPr>
            </w:pPr>
            <w:r w:rsidRPr="00F16D8A">
              <w:t xml:space="preserve">Виды и правила использования средств индивидуальной и коллективной защиты при </w:t>
            </w:r>
            <w:r>
              <w:t>эксплуатации внедряемого</w:t>
            </w:r>
            <w:r w:rsidR="00D048A3">
              <w:t xml:space="preserve"> кузнечно-штамповочного</w:t>
            </w:r>
            <w:r>
              <w:t xml:space="preserve"> оборудования</w:t>
            </w:r>
            <w:r w:rsidR="00D048A3">
              <w:t>,</w:t>
            </w:r>
            <w:r>
              <w:t xml:space="preserve">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</w:p>
        </w:tc>
      </w:tr>
      <w:tr w:rsidR="00C333DF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Pr="001B13C6" w:rsidDel="002A1D54" w:rsidRDefault="00C333DF" w:rsidP="00C333DF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Pr="00163380" w:rsidRDefault="00C333DF" w:rsidP="00C333DF">
            <w:pPr>
              <w:pStyle w:val="aff1"/>
              <w:rPr>
                <w:color w:val="000000"/>
              </w:rPr>
            </w:pPr>
            <w:r w:rsidRPr="00F16D8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333DF" w:rsidRPr="00CC7FED" w:rsidTr="004B042B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Pr="001B13C6" w:rsidDel="002A1D54" w:rsidRDefault="00C333DF" w:rsidP="00C333DF">
            <w:pPr>
              <w:pStyle w:val="aff1"/>
            </w:pPr>
            <w:r w:rsidRPr="001B13C6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33DF" w:rsidRPr="001B13C6" w:rsidRDefault="007041FE" w:rsidP="00C333DF">
            <w:pPr>
              <w:pStyle w:val="aff1"/>
            </w:pPr>
            <w:r>
              <w:t>–</w:t>
            </w:r>
          </w:p>
        </w:tc>
      </w:tr>
    </w:tbl>
    <w:bookmarkEnd w:id="7"/>
    <w:bookmarkEnd w:id="8"/>
    <w:p w:rsidR="00D57D46" w:rsidRPr="009F50F7" w:rsidRDefault="00782D69" w:rsidP="00D57D46">
      <w:pPr>
        <w:pStyle w:val="3"/>
      </w:pPr>
      <w:r>
        <w:t>3.2.4</w:t>
      </w:r>
      <w:r w:rsidR="00D57D46" w:rsidRPr="009F50F7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D57D46" w:rsidRPr="00CC7FED" w:rsidTr="004B042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2B4C99" w:rsidRDefault="0000432C" w:rsidP="002154B9">
            <w:pPr>
              <w:pStyle w:val="aff1"/>
            </w:pPr>
            <w:r>
              <w:t>Проектирование приспособлений для сборки и контроля кузн</w:t>
            </w:r>
            <w:r w:rsidR="00462B20">
              <w:t xml:space="preserve">ечно-штамповочного оборудования, 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aff1"/>
            </w:pPr>
            <w:r>
              <w:rPr>
                <w:lang w:val="en-US"/>
              </w:rPr>
              <w:t>B</w:t>
            </w:r>
            <w:r w:rsidR="006A4C79">
              <w:t>/04</w:t>
            </w:r>
            <w:r>
              <w:t>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7D46" w:rsidRPr="004C2989" w:rsidRDefault="00D57D46" w:rsidP="002154B9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aff3"/>
            </w:pPr>
            <w:r>
              <w:t>5</w:t>
            </w:r>
          </w:p>
        </w:tc>
      </w:tr>
      <w:tr w:rsidR="00D57D46" w:rsidRPr="00CC7FED" w:rsidTr="002154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7D46" w:rsidRPr="00CC7FED" w:rsidRDefault="00D57D46" w:rsidP="002154B9">
            <w:pPr>
              <w:pStyle w:val="aff1"/>
            </w:pPr>
          </w:p>
        </w:tc>
      </w:tr>
      <w:tr w:rsidR="00D57D46" w:rsidRPr="00CC7FED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57D46" w:rsidRPr="00CC7FED" w:rsidRDefault="00D57D46" w:rsidP="002154B9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r w:rsidRPr="00436CC4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100"/>
            </w:pPr>
          </w:p>
        </w:tc>
      </w:tr>
      <w:tr w:rsidR="00D57D46" w:rsidRPr="00CC7FED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7D46" w:rsidRPr="00CC7FED" w:rsidRDefault="00D57D46" w:rsidP="002154B9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7D46" w:rsidRPr="00CC7FED" w:rsidRDefault="00D57D46" w:rsidP="002154B9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7D46" w:rsidRPr="00CC7FED" w:rsidRDefault="00D57D46" w:rsidP="002154B9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7D46" w:rsidRPr="00CC7FED" w:rsidRDefault="00D57D46" w:rsidP="002154B9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D57D46" w:rsidRPr="00CC7FED" w:rsidTr="004B042B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57D46" w:rsidRPr="00CC7FED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aff1"/>
            </w:pP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D57D46" w:rsidP="002154B9">
            <w:pPr>
              <w:pStyle w:val="aff1"/>
            </w:pPr>
            <w:r w:rsidRPr="005926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D57D46" w:rsidRDefault="00D57D46" w:rsidP="002705F9">
            <w:pPr>
              <w:pStyle w:val="aff1"/>
            </w:pPr>
            <w:r>
              <w:t>Определение необходимости в разработке приспособлений для сборки и контроля кузне</w:t>
            </w:r>
            <w:r w:rsidR="007859BC">
              <w:t>чно-штамповочного оборудования,</w:t>
            </w:r>
            <w:r>
              <w:t xml:space="preserve">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D57D46" w:rsidP="00D048A3">
            <w:pPr>
              <w:pStyle w:val="aff1"/>
            </w:pPr>
            <w:r>
              <w:t>Разработка приспособлений, шаблонов или стапелей для сборки и контроля кузнечно-штамповочного оборудования</w:t>
            </w:r>
            <w:r w:rsidR="00D048A3">
              <w:t>,</w:t>
            </w:r>
            <w:r>
              <w:t xml:space="preserve">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D57D46" w:rsidP="002154B9">
            <w:pPr>
              <w:pStyle w:val="aff1"/>
            </w:pPr>
            <w:r>
              <w:t>Выполнение рабочих чертежей для изготовления приспособления</w:t>
            </w:r>
            <w:r w:rsidR="00E817AA">
              <w:t>, в том числе с созданием электронных документов и моделей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D57D46" w:rsidP="002154B9">
            <w:pPr>
              <w:pStyle w:val="aff1"/>
            </w:pPr>
            <w:r>
              <w:t xml:space="preserve">Подготовка </w:t>
            </w:r>
            <w:r w:rsidRPr="005C62C0">
              <w:t>документов</w:t>
            </w:r>
            <w:r>
              <w:t xml:space="preserve"> для смежных подразделений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Del="002A1D54" w:rsidRDefault="00D57D46" w:rsidP="002154B9">
            <w:pPr>
              <w:pStyle w:val="aff1"/>
            </w:pPr>
            <w:r w:rsidRPr="005926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D57D46" w:rsidP="00AA37E8">
            <w:pPr>
              <w:pStyle w:val="aff1"/>
            </w:pPr>
            <w:r w:rsidRPr="00592658">
              <w:t>Анализировать нормативн</w:t>
            </w:r>
            <w:r w:rsidR="00AA37E8">
              <w:t>о-техническую</w:t>
            </w:r>
            <w:r w:rsidRPr="00592658">
              <w:t>, конструкторскую и технологическую документацию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D57D46" w:rsidP="005D2A69">
            <w:pPr>
              <w:pStyle w:val="aff1"/>
            </w:pPr>
            <w:r>
              <w:t>Анализировать этапы сборки и наладки кузнечно-штамповочного оборудования</w:t>
            </w:r>
            <w:r w:rsidR="005D2A69">
              <w:t>,</w:t>
            </w:r>
            <w:r>
              <w:t xml:space="preserve">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</w:p>
        </w:tc>
      </w:tr>
      <w:tr w:rsidR="00E817AA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7AA" w:rsidRPr="00592658" w:rsidDel="002A1D54" w:rsidRDefault="00E817AA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7AA" w:rsidRDefault="00E817AA" w:rsidP="002154B9">
            <w:pPr>
              <w:pStyle w:val="aff1"/>
            </w:pPr>
            <w:r>
              <w:t>Использовать системы автоматизированного проектирования и черчения</w:t>
            </w:r>
          </w:p>
        </w:tc>
      </w:tr>
      <w:tr w:rsidR="00E817AA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7AA" w:rsidRPr="00592658" w:rsidDel="002A1D54" w:rsidRDefault="00E817AA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7AA" w:rsidRDefault="00AA3F14" w:rsidP="00AA3F14">
            <w:pPr>
              <w:pStyle w:val="aff1"/>
            </w:pPr>
            <w:r>
              <w:t>Создавать чертежи и модели</w:t>
            </w:r>
            <w:r w:rsidRPr="00AA3F14">
              <w:t xml:space="preserve"> с использованием компьютерного </w:t>
            </w:r>
            <w:r w:rsidRPr="00AA3F14">
              <w:lastRenderedPageBreak/>
              <w:t>программного обеспечения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D57D46" w:rsidP="002154B9">
            <w:pPr>
              <w:pStyle w:val="aff1"/>
            </w:pPr>
            <w:r w:rsidRPr="00592658">
              <w:t>Оформлять производственно-техническую документацию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D57D46" w:rsidRDefault="00D57D46" w:rsidP="00D57D46">
            <w:pPr>
              <w:pStyle w:val="aff1"/>
            </w:pPr>
            <w:r>
              <w:t>Принимать конструкторские решения, направленные на обеспечение технологичности разрабатываемого приспособления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D57D46" w:rsidP="002154B9">
            <w:pPr>
              <w:pStyle w:val="aff1"/>
            </w:pPr>
            <w:r w:rsidRPr="005926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135E79" w:rsidP="005D2A69">
            <w:pPr>
              <w:pStyle w:val="aff1"/>
            </w:pPr>
            <w:r w:rsidRPr="00800181">
              <w:t xml:space="preserve">Устройство, принцип действия и правила </w:t>
            </w:r>
            <w:r>
              <w:t xml:space="preserve">эксплуатации </w:t>
            </w:r>
            <w:r w:rsidR="00D57D46">
              <w:t xml:space="preserve">кузнечно-штамповочного оборудования и средств механизации, используемых </w:t>
            </w:r>
            <w:r w:rsidR="005673D3">
              <w:t>в организации</w:t>
            </w:r>
          </w:p>
        </w:tc>
      </w:tr>
      <w:tr w:rsidR="007859BC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9BC" w:rsidRPr="00592658" w:rsidDel="002A1D54" w:rsidRDefault="007859BC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9BC" w:rsidRDefault="007859BC" w:rsidP="002154B9">
            <w:pPr>
              <w:pStyle w:val="aff1"/>
            </w:pPr>
            <w:r w:rsidRPr="007859BC">
              <w:t>Единая система конструкторской документации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D57D46" w:rsidP="005D2A69">
            <w:pPr>
              <w:pStyle w:val="aff1"/>
            </w:pPr>
            <w:r w:rsidRPr="00592658">
              <w:t xml:space="preserve">Методики измерения и </w:t>
            </w:r>
            <w:r>
              <w:t>контроля при сборке</w:t>
            </w:r>
            <w:r w:rsidR="002705F9">
              <w:t xml:space="preserve"> </w:t>
            </w:r>
            <w:r w:rsidR="005D2A69">
              <w:t>штамповой оснастки,</w:t>
            </w:r>
            <w:r w:rsidR="00462B20">
              <w:t xml:space="preserve"> </w:t>
            </w:r>
            <w:r w:rsidR="003A04EA">
              <w:t>кузнечного инструмента</w:t>
            </w:r>
            <w:r w:rsidR="00462B20">
              <w:t xml:space="preserve"> </w:t>
            </w:r>
            <w:r>
              <w:t>и кузнечно-штамповочного оборудования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FE0A0C" w:rsidP="002705F9">
            <w:pPr>
              <w:pStyle w:val="aff1"/>
            </w:pPr>
            <w:r>
              <w:t>Технические нормы и требования по</w:t>
            </w:r>
            <w:r w:rsidR="00893D46" w:rsidRPr="00F1729F">
              <w:t xml:space="preserve"> организации и проведени</w:t>
            </w:r>
            <w:r w:rsidR="00893D46">
              <w:t>ю</w:t>
            </w:r>
            <w:r w:rsidR="00893D46" w:rsidRPr="00F1729F">
              <w:t xml:space="preserve"> наладки </w:t>
            </w:r>
            <w:r w:rsidR="00462B20">
              <w:t xml:space="preserve">штамповой оснастки и </w:t>
            </w:r>
            <w:r w:rsidR="003A04EA">
              <w:t>кузнечного инструмента</w:t>
            </w:r>
            <w:r w:rsidR="00462B20">
              <w:t xml:space="preserve"> </w:t>
            </w:r>
          </w:p>
        </w:tc>
      </w:tr>
      <w:tr w:rsidR="00893D46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D46" w:rsidRPr="00592658" w:rsidDel="002A1D54" w:rsidRDefault="00893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D46" w:rsidRPr="00F1729F" w:rsidRDefault="00893D46" w:rsidP="00893D46">
            <w:pPr>
              <w:pStyle w:val="aff1"/>
            </w:pPr>
            <w:r w:rsidRPr="002844D0">
              <w:rPr>
                <w:color w:val="000000"/>
              </w:rPr>
              <w:t>Методы монтажа, регулировки и наладки</w:t>
            </w:r>
            <w:r w:rsidR="005D2A69">
              <w:rPr>
                <w:color w:val="000000"/>
              </w:rPr>
              <w:t xml:space="preserve"> кузнечно-штамповочного</w:t>
            </w:r>
            <w:r w:rsidRPr="002844D0">
              <w:rPr>
                <w:color w:val="000000"/>
              </w:rPr>
              <w:t xml:space="preserve"> оборудования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893D46" w:rsidP="005D2A69">
            <w:pPr>
              <w:pStyle w:val="aff1"/>
            </w:pPr>
            <w:r w:rsidRPr="00F1729F">
              <w:t xml:space="preserve">Технические характеристики, конструктивные особенности, назначение и режимы работы </w:t>
            </w:r>
            <w:r w:rsidR="005D2A69">
              <w:t>кузнечно-штамповочного</w:t>
            </w:r>
            <w:r w:rsidRPr="00F1729F">
              <w:t xml:space="preserve"> и вспомогатель</w:t>
            </w:r>
            <w:r w:rsidR="004F1732">
              <w:t>ного оборудования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2444CA" w:rsidP="003014B1">
            <w:pPr>
              <w:pStyle w:val="aff1"/>
            </w:pPr>
            <w:r w:rsidRPr="00F16D8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57D46" w:rsidRPr="00592658" w:rsidTr="004B042B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Del="002A1D54" w:rsidRDefault="00D57D46" w:rsidP="002154B9">
            <w:pPr>
              <w:pStyle w:val="aff1"/>
            </w:pPr>
            <w:r w:rsidRPr="005926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592658" w:rsidRDefault="007041FE" w:rsidP="002154B9">
            <w:pPr>
              <w:pStyle w:val="aff1"/>
            </w:pPr>
            <w:r>
              <w:t>–</w:t>
            </w:r>
          </w:p>
        </w:tc>
      </w:tr>
    </w:tbl>
    <w:p w:rsidR="000711E5" w:rsidRDefault="000711E5" w:rsidP="00997EE3">
      <w:pPr>
        <w:pStyle w:val="2"/>
      </w:pPr>
      <w:bookmarkStart w:id="11" w:name="_Toc6472896"/>
      <w:r w:rsidRPr="009B385A">
        <w:t>3.</w:t>
      </w:r>
      <w:r w:rsidR="00457D0F" w:rsidRPr="009B385A">
        <w:rPr>
          <w:lang w:val="en-US"/>
        </w:rPr>
        <w:t>3</w:t>
      </w:r>
      <w:r w:rsidRPr="009B385A">
        <w:t>. Обобщенная трудовая функция</w:t>
      </w:r>
      <w:bookmarkEnd w:id="1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13"/>
        <w:gridCol w:w="31"/>
        <w:gridCol w:w="1194"/>
        <w:gridCol w:w="236"/>
        <w:gridCol w:w="244"/>
        <w:gridCol w:w="1613"/>
        <w:gridCol w:w="619"/>
        <w:gridCol w:w="148"/>
        <w:gridCol w:w="569"/>
        <w:gridCol w:w="704"/>
        <w:gridCol w:w="1113"/>
        <w:gridCol w:w="1121"/>
      </w:tblGrid>
      <w:tr w:rsidR="000711E5" w:rsidRPr="00ED26F1" w:rsidTr="001B13C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11E5" w:rsidRPr="00ED26F1" w:rsidRDefault="00436CC4" w:rsidP="00457D0F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4C2989" w:rsidRDefault="00EF7C0D" w:rsidP="00C245E3">
            <w:pPr>
              <w:pStyle w:val="aff1"/>
              <w:rPr>
                <w:sz w:val="18"/>
                <w:szCs w:val="16"/>
              </w:rPr>
            </w:pPr>
            <w:r w:rsidRPr="001D2E54">
              <w:t>Повышение эффективности технологических процессов</w:t>
            </w:r>
            <w:r>
              <w:t xml:space="preserve"> ковки и штамповки и работы кузнечно-штамповочного оборудования, </w:t>
            </w:r>
            <w:r w:rsidRPr="001D2E54">
              <w:t>ввод</w:t>
            </w:r>
            <w:r>
              <w:t xml:space="preserve"> </w:t>
            </w:r>
            <w:r w:rsidRPr="001D2E54">
              <w:t>в эксплуатацию внедряемой новой техники и технологии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1E5" w:rsidRPr="00ED26F1" w:rsidRDefault="00436CC4" w:rsidP="00457D0F">
            <w:pPr>
              <w:pStyle w:val="100"/>
              <w:rPr>
                <w:sz w:val="16"/>
                <w:vertAlign w:val="superscript"/>
              </w:rPr>
            </w:pPr>
            <w:r w:rsidRPr="00436CC4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457D0F" w:rsidRDefault="00457D0F" w:rsidP="00457D0F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1E5" w:rsidRPr="004C2989" w:rsidRDefault="00436CC4" w:rsidP="00457D0F">
            <w:pPr>
              <w:pStyle w:val="100"/>
              <w:rPr>
                <w:vertAlign w:val="superscript"/>
              </w:rPr>
            </w:pPr>
            <w:r w:rsidRPr="00436CC4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ED26F1" w:rsidRDefault="00416EBA" w:rsidP="00457D0F">
            <w:pPr>
              <w:pStyle w:val="aff3"/>
            </w:pPr>
            <w:r>
              <w:t>6</w:t>
            </w:r>
          </w:p>
        </w:tc>
      </w:tr>
      <w:tr w:rsidR="000711E5" w:rsidRPr="00ED26F1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711E5" w:rsidRPr="00ED26F1" w:rsidRDefault="000711E5" w:rsidP="00457D0F">
            <w:pPr>
              <w:pStyle w:val="aff1"/>
            </w:pPr>
          </w:p>
        </w:tc>
      </w:tr>
      <w:tr w:rsidR="000711E5" w:rsidRPr="00ED26F1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11E5" w:rsidRPr="00ED26F1" w:rsidRDefault="00436CC4" w:rsidP="000D0650">
            <w:r w:rsidRPr="00436CC4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11E5" w:rsidRPr="00ED26F1" w:rsidRDefault="00436CC4" w:rsidP="00457D0F">
            <w:pPr>
              <w:pStyle w:val="100"/>
            </w:pPr>
            <w:r w:rsidRPr="00436CC4">
              <w:t>Оригинал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ED26F1" w:rsidRDefault="000711E5" w:rsidP="00457D0F">
            <w:pPr>
              <w:pStyle w:val="aff3"/>
            </w:pPr>
            <w: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ED26F1" w:rsidRDefault="00436CC4" w:rsidP="00457D0F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ED26F1" w:rsidRDefault="000711E5" w:rsidP="00457D0F">
            <w:pPr>
              <w:pStyle w:val="aff1"/>
            </w:pPr>
          </w:p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ED26F1" w:rsidRDefault="000711E5" w:rsidP="00457D0F">
            <w:pPr>
              <w:pStyle w:val="aff1"/>
            </w:pPr>
          </w:p>
        </w:tc>
      </w:tr>
      <w:tr w:rsidR="000711E5" w:rsidRPr="00ED26F1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1E5" w:rsidRPr="00ED26F1" w:rsidRDefault="000711E5" w:rsidP="00457D0F">
            <w:pPr>
              <w:pStyle w:val="aff1"/>
            </w:pPr>
          </w:p>
        </w:tc>
        <w:tc>
          <w:tcPr>
            <w:tcW w:w="19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1E5" w:rsidRPr="00ED26F1" w:rsidRDefault="000711E5" w:rsidP="00457D0F">
            <w:pPr>
              <w:pStyle w:val="aff1"/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ED26F1" w:rsidRDefault="00436CC4" w:rsidP="00457D0F">
            <w:pPr>
              <w:pStyle w:val="100"/>
              <w:rPr>
                <w:szCs w:val="16"/>
              </w:rPr>
            </w:pPr>
            <w:r w:rsidRPr="00436CC4"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ED26F1" w:rsidRDefault="00436CC4" w:rsidP="00457D0F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0711E5" w:rsidRPr="002A24B7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11E5" w:rsidRPr="001B67D6" w:rsidRDefault="000711E5" w:rsidP="00457D0F">
            <w:pPr>
              <w:pStyle w:val="aff1"/>
            </w:pPr>
          </w:p>
        </w:tc>
      </w:tr>
      <w:tr w:rsidR="000711E5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1B13C6" w:rsidRDefault="000711E5" w:rsidP="00BA7218">
            <w:pPr>
              <w:pStyle w:val="aff1"/>
            </w:pPr>
            <w:r w:rsidRPr="001B13C6">
              <w:t>Возможные наименования должностей</w:t>
            </w:r>
            <w:r w:rsidR="00620317">
              <w:t>, профессий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0BFD" w:rsidRDefault="007A0BFD" w:rsidP="00BA7218">
            <w:pPr>
              <w:pStyle w:val="aff1"/>
            </w:pPr>
            <w:r>
              <w:t>Инженер II категории</w:t>
            </w:r>
          </w:p>
          <w:p w:rsidR="00747090" w:rsidRPr="007A0BFD" w:rsidRDefault="007A0BFD" w:rsidP="00BA7218">
            <w:pPr>
              <w:pStyle w:val="aff1"/>
            </w:pPr>
            <w:r w:rsidRPr="00937CB9">
              <w:t>Инженер по внедрению новой техники и технологии</w:t>
            </w:r>
            <w:r w:rsidRPr="002D036F">
              <w:t xml:space="preserve"> </w:t>
            </w:r>
            <w:r>
              <w:rPr>
                <w:lang w:val="en-US"/>
              </w:rPr>
              <w:t>II</w:t>
            </w:r>
            <w:r w:rsidRPr="007A0BFD">
              <w:t xml:space="preserve"> </w:t>
            </w:r>
            <w:r>
              <w:t>категории</w:t>
            </w:r>
          </w:p>
        </w:tc>
      </w:tr>
      <w:tr w:rsidR="000711E5" w:rsidRPr="002A24B7" w:rsidTr="00BA72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711E5" w:rsidRPr="00D166F8" w:rsidRDefault="000711E5" w:rsidP="00BA7218">
            <w:pPr>
              <w:pStyle w:val="aff1"/>
            </w:pPr>
          </w:p>
        </w:tc>
      </w:tr>
      <w:tr w:rsidR="00611C45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1B13C6" w:rsidRDefault="00611C45" w:rsidP="00BA7218">
            <w:pPr>
              <w:pStyle w:val="aff1"/>
            </w:pPr>
            <w:r w:rsidRPr="001B13C6">
              <w:t>Требования к образованию и обучению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352D27" w:rsidRDefault="00611C45" w:rsidP="00BA7218">
            <w:pPr>
              <w:pStyle w:val="aff1"/>
            </w:pPr>
            <w:r w:rsidRPr="00352D27">
              <w:t>Высшее образование – бакалавриат</w:t>
            </w:r>
          </w:p>
          <w:p w:rsidR="00611C45" w:rsidRPr="00352D27" w:rsidRDefault="00611C45" w:rsidP="00BA7218">
            <w:pPr>
              <w:pStyle w:val="aff1"/>
            </w:pPr>
            <w:r w:rsidRPr="00352D27">
              <w:t>или</w:t>
            </w:r>
          </w:p>
          <w:p w:rsidR="00611C45" w:rsidRPr="00352D27" w:rsidRDefault="00611C45" w:rsidP="00BA7218">
            <w:pPr>
              <w:pStyle w:val="aff1"/>
            </w:pPr>
            <w:r w:rsidRPr="00352D27">
              <w:t>Высшее образование – магистратура или специалитет</w:t>
            </w:r>
          </w:p>
        </w:tc>
      </w:tr>
      <w:tr w:rsidR="00611C45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1B13C6" w:rsidRDefault="00611C45" w:rsidP="00BA7218">
            <w:pPr>
              <w:pStyle w:val="aff1"/>
            </w:pPr>
            <w:r w:rsidRPr="001B13C6">
              <w:t>Требования к опыту практической работы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352D27" w:rsidRDefault="00611C45" w:rsidP="00BA7218">
            <w:pPr>
              <w:pStyle w:val="aff1"/>
            </w:pPr>
            <w:r w:rsidRPr="00352D27">
              <w:t xml:space="preserve">Не менее трех лет в должности специалиста по </w:t>
            </w:r>
            <w:r w:rsidR="00BB5D77">
              <w:t>внедрению новых техники и технологий</w:t>
            </w:r>
            <w:r w:rsidRPr="00352D27">
              <w:t xml:space="preserve"> </w:t>
            </w:r>
            <w:r w:rsidR="00BF65D7">
              <w:t>кузнечно-штамповочного производства</w:t>
            </w:r>
            <w:r w:rsidRPr="00352D27">
              <w:t xml:space="preserve"> 5-го квалификационного уровня при наличии высшего образования – бакалавриат</w:t>
            </w:r>
          </w:p>
          <w:p w:rsidR="00611C45" w:rsidRPr="00352D27" w:rsidRDefault="00611C45" w:rsidP="00BA7218">
            <w:pPr>
              <w:pStyle w:val="aff1"/>
            </w:pPr>
            <w:r w:rsidRPr="00352D27">
              <w:t>Без требований к опыту практической работы при наличии высшего образования – магистратура или специалитет</w:t>
            </w:r>
          </w:p>
        </w:tc>
      </w:tr>
      <w:tr w:rsidR="003C676C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1B13C6" w:rsidRDefault="003C676C" w:rsidP="003C676C">
            <w:pPr>
              <w:pStyle w:val="aff1"/>
            </w:pPr>
            <w:r w:rsidRPr="001B13C6">
              <w:t>Особые условия допуска к работе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374405" w:rsidRDefault="003C676C" w:rsidP="003C676C">
            <w:pPr>
              <w:rPr>
                <w:rFonts w:eastAsia="Calibri"/>
                <w:bCs w:val="0"/>
              </w:rPr>
            </w:pPr>
            <w:r w:rsidRPr="00374405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 w:rsidRPr="00374405">
              <w:rPr>
                <w:lang w:eastAsia="en-US"/>
              </w:rPr>
              <w:lastRenderedPageBreak/>
              <w:t>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3C676C" w:rsidRPr="007F6D52" w:rsidRDefault="003C676C" w:rsidP="003C676C">
            <w:pPr>
              <w:contextualSpacing/>
              <w:rPr>
                <w:color w:val="000000" w:themeColor="text1"/>
              </w:rPr>
            </w:pPr>
            <w:r>
              <w:t xml:space="preserve">Прохождение </w:t>
            </w:r>
            <w:r w:rsidRPr="00464E28">
              <w:t>противопожарного инструктажа</w:t>
            </w:r>
          </w:p>
          <w:p w:rsidR="003C676C" w:rsidRPr="00436CC4" w:rsidRDefault="003C676C" w:rsidP="003C676C">
            <w:pPr>
              <w:contextualSpacing/>
              <w:rPr>
                <w:shd w:val="clear" w:color="auto" w:fill="FFFFFF"/>
              </w:rPr>
            </w:pPr>
            <w:r>
              <w:t xml:space="preserve">Прохождение </w:t>
            </w:r>
            <w:r w:rsidRPr="00464E28">
              <w:t>инструктажа по охране труда на рабочем месте</w:t>
            </w:r>
          </w:p>
        </w:tc>
      </w:tr>
      <w:tr w:rsidR="003C676C" w:rsidRPr="002A24B7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1B13C6" w:rsidRDefault="003C676C" w:rsidP="003C676C">
            <w:pPr>
              <w:pStyle w:val="aff1"/>
            </w:pPr>
            <w:r>
              <w:lastRenderedPageBreak/>
              <w:t>Другие характеристики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352D27" w:rsidRDefault="003C676C" w:rsidP="003C676C">
            <w:pPr>
              <w:pStyle w:val="aff1"/>
            </w:pPr>
          </w:p>
        </w:tc>
      </w:tr>
      <w:tr w:rsidR="003C676C" w:rsidRPr="001B67D6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C676C" w:rsidRPr="00DA09A0" w:rsidRDefault="003C676C" w:rsidP="003C676C">
            <w:pPr>
              <w:pStyle w:val="aff1"/>
            </w:pPr>
            <w:r w:rsidRPr="00DA09A0">
              <w:t>Дополнительные характеристики</w:t>
            </w:r>
          </w:p>
        </w:tc>
      </w:tr>
      <w:tr w:rsidR="003C676C" w:rsidRPr="001B67D6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676C" w:rsidRPr="00DA09A0" w:rsidRDefault="003C676C" w:rsidP="003C676C">
            <w:pPr>
              <w:pStyle w:val="aff3"/>
            </w:pPr>
            <w:r w:rsidRPr="00DA09A0">
              <w:t>Наименование документа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676C" w:rsidRPr="00DA09A0" w:rsidRDefault="003C676C" w:rsidP="003C676C">
            <w:pPr>
              <w:pStyle w:val="aff3"/>
            </w:pPr>
            <w:r w:rsidRPr="00DA09A0">
              <w:t>Код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676C" w:rsidRPr="00DA09A0" w:rsidRDefault="003C676C" w:rsidP="003C676C">
            <w:pPr>
              <w:pStyle w:val="aff3"/>
            </w:pPr>
            <w:r w:rsidRPr="00DA09A0">
              <w:t>Наименование базовой группы, должности (профессии) или специальности</w:t>
            </w:r>
          </w:p>
        </w:tc>
      </w:tr>
      <w:tr w:rsidR="003C676C" w:rsidRPr="00ED26F1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  <w:rPr>
                <w:vertAlign w:val="superscript"/>
              </w:rPr>
            </w:pPr>
            <w:r w:rsidRPr="00DA09A0">
              <w:t>ОКЗ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04058" w:rsidRDefault="003C676C" w:rsidP="003C676C">
            <w:pPr>
              <w:pStyle w:val="aff1"/>
            </w:pPr>
            <w:r w:rsidRPr="00D04058">
              <w:t>2141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04058" w:rsidRDefault="003C676C" w:rsidP="003C676C">
            <w:pPr>
              <w:pStyle w:val="aff1"/>
            </w:pPr>
            <w:r w:rsidRPr="00D04058">
              <w:t>Инженеры в промышленности и на производстве</w:t>
            </w:r>
          </w:p>
        </w:tc>
      </w:tr>
      <w:tr w:rsidR="003C676C" w:rsidRPr="00A97523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 xml:space="preserve">ЕКС 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-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251479">
              <w:t>Инженер</w:t>
            </w:r>
          </w:p>
        </w:tc>
      </w:tr>
      <w:tr w:rsidR="003C676C" w:rsidRPr="00A97523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-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93074F">
              <w:t>Инженер по внедрению новой техники и технологии</w:t>
            </w:r>
          </w:p>
        </w:tc>
      </w:tr>
      <w:tr w:rsidR="003C676C" w:rsidRPr="0081004B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ОКПДТР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93074F">
              <w:t>22446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251479">
              <w:t>Инженер</w:t>
            </w:r>
          </w:p>
        </w:tc>
      </w:tr>
      <w:tr w:rsidR="003C676C" w:rsidRPr="0081004B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93074F">
              <w:t>22544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93074F">
              <w:t>Инженер по внедрению новой техники и технологии</w:t>
            </w:r>
          </w:p>
        </w:tc>
      </w:tr>
      <w:tr w:rsidR="003C676C" w:rsidRPr="0081004B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ОКСО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>
              <w:t>2.15.</w:t>
            </w:r>
            <w:r w:rsidRPr="00DA09A0">
              <w:t>03.01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Машиностроение</w:t>
            </w:r>
          </w:p>
        </w:tc>
      </w:tr>
      <w:tr w:rsidR="003C676C" w:rsidRPr="0081004B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>
              <w:t>2.15.</w:t>
            </w:r>
            <w:r w:rsidRPr="00DA09A0">
              <w:t>03.02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Технологические машины и оборудование</w:t>
            </w:r>
          </w:p>
        </w:tc>
      </w:tr>
      <w:tr w:rsidR="003C676C" w:rsidRPr="0081004B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>
              <w:t>2.15.</w:t>
            </w:r>
            <w:r w:rsidRPr="00DA09A0">
              <w:t>03.05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Конструкторско-технологическое обеспечение машиностроительных производств</w:t>
            </w:r>
          </w:p>
        </w:tc>
      </w:tr>
      <w:tr w:rsidR="003C676C" w:rsidRPr="0081004B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>
              <w:t>2.15.</w:t>
            </w:r>
            <w:r w:rsidRPr="00DA09A0">
              <w:t>04.01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Машиностроение</w:t>
            </w:r>
          </w:p>
        </w:tc>
      </w:tr>
      <w:tr w:rsidR="003C676C" w:rsidRPr="0081004B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>
              <w:t>2.15.</w:t>
            </w:r>
            <w:r w:rsidRPr="00DA09A0">
              <w:t>04.02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Технологические машины и оборудование</w:t>
            </w:r>
          </w:p>
        </w:tc>
      </w:tr>
      <w:tr w:rsidR="003C676C" w:rsidRPr="0081004B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>
              <w:t>2.15.</w:t>
            </w:r>
            <w:r w:rsidRPr="00DA09A0">
              <w:t>04.05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Конструкторско-технологическое обеспечение машиностроительных производств</w:t>
            </w:r>
          </w:p>
        </w:tc>
      </w:tr>
      <w:tr w:rsidR="003C676C" w:rsidRPr="0081004B" w:rsidTr="003C67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2.15.</w:t>
            </w:r>
            <w:r w:rsidRPr="00DA09A0">
              <w:rPr>
                <w:shd w:val="clear" w:color="auto" w:fill="FFFFFF"/>
              </w:rPr>
              <w:t>05.01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Проектирование технологических машин и комплексов</w:t>
            </w:r>
          </w:p>
        </w:tc>
      </w:tr>
    </w:tbl>
    <w:p w:rsidR="00764B66" w:rsidRPr="00B1373B" w:rsidRDefault="00764B66" w:rsidP="00764B66">
      <w:pPr>
        <w:pStyle w:val="3"/>
      </w:pPr>
      <w:r w:rsidRPr="00B1373B">
        <w:t>3.</w:t>
      </w:r>
      <w:r>
        <w:t>3</w:t>
      </w:r>
      <w:r w:rsidRPr="00B1373B">
        <w:t>.</w:t>
      </w:r>
      <w:r w:rsidR="007977B4">
        <w:t>1</w:t>
      </w:r>
      <w:r w:rsidRPr="00B1373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19"/>
        <w:gridCol w:w="400"/>
        <w:gridCol w:w="1863"/>
        <w:gridCol w:w="263"/>
        <w:gridCol w:w="450"/>
        <w:gridCol w:w="998"/>
        <w:gridCol w:w="42"/>
        <w:gridCol w:w="1830"/>
        <w:gridCol w:w="567"/>
      </w:tblGrid>
      <w:tr w:rsidR="00764B66" w:rsidRPr="00CC7FED" w:rsidTr="00A55CC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Pr="00B1373B" w:rsidRDefault="0086137C" w:rsidP="009B3EC0">
            <w:pPr>
              <w:pStyle w:val="aff1"/>
            </w:pPr>
            <w:r w:rsidRPr="009B3EC0">
              <w:t>Оценка эффективности внедрен</w:t>
            </w:r>
            <w:r>
              <w:t xml:space="preserve">ия нового кузнечно-штамповочного оборудования и технологий ковки и штамповки, </w:t>
            </w:r>
            <w:r w:rsidRPr="009B3EC0">
              <w:t xml:space="preserve">оптимизация процессов </w:t>
            </w:r>
            <w:r>
              <w:t>и</w:t>
            </w:r>
            <w:r w:rsidRPr="009B3EC0">
              <w:t xml:space="preserve"> режимов работы 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6" w:rsidRPr="00CC7FED" w:rsidRDefault="00764B66" w:rsidP="00764B66">
            <w:pPr>
              <w:pStyle w:val="aff1"/>
            </w:pPr>
            <w:r>
              <w:rPr>
                <w:lang w:val="en-US"/>
              </w:rPr>
              <w:t>C</w:t>
            </w:r>
            <w:r>
              <w:t>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4B66" w:rsidRPr="004C2989" w:rsidRDefault="00764B66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aff3"/>
            </w:pPr>
            <w:r>
              <w:t>6</w:t>
            </w:r>
          </w:p>
        </w:tc>
      </w:tr>
      <w:tr w:rsidR="00764B66" w:rsidRPr="00CC7FED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</w:tr>
      <w:tr w:rsidR="00764B66" w:rsidRPr="00CC7FED" w:rsidTr="00A55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64B66" w:rsidRPr="00CC7FED" w:rsidRDefault="00764B66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</w:tr>
      <w:tr w:rsidR="00764B66" w:rsidRPr="00CC7FED" w:rsidTr="00A55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4B66" w:rsidRPr="00CC7FED" w:rsidRDefault="00764B66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4B66" w:rsidRPr="00CC7FED" w:rsidRDefault="00764B66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764B66" w:rsidRPr="00CC7FED" w:rsidTr="00A55CC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</w:tr>
      <w:tr w:rsidR="00764B66" w:rsidRPr="00CC7FED" w:rsidTr="00A55CC9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Pr="00CC7FED" w:rsidRDefault="00764B66" w:rsidP="00BA7218">
            <w:pPr>
              <w:pStyle w:val="aff1"/>
            </w:pPr>
            <w:r w:rsidRPr="00CC7FED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Pr="009965B4" w:rsidRDefault="00764B66" w:rsidP="00462E8F">
            <w:pPr>
              <w:pStyle w:val="aff1"/>
            </w:pPr>
            <w:r>
              <w:t>Выявление и анализ причин появления дефектов</w:t>
            </w:r>
            <w:r w:rsidR="00462E8F">
              <w:t xml:space="preserve"> штамповой</w:t>
            </w:r>
            <w:r w:rsidR="002154B9">
              <w:t xml:space="preserve"> оснастки</w:t>
            </w:r>
          </w:p>
        </w:tc>
      </w:tr>
      <w:tr w:rsidR="002154B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4B9" w:rsidRPr="00CC7FED" w:rsidRDefault="002154B9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4B9" w:rsidRDefault="002154B9" w:rsidP="00BA7218">
            <w:pPr>
              <w:pStyle w:val="aff1"/>
            </w:pPr>
            <w:r>
              <w:t>Выявление и анализ причин появления дефектов поковок</w:t>
            </w:r>
          </w:p>
        </w:tc>
      </w:tr>
      <w:tr w:rsidR="009A6B5F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6B5F" w:rsidRPr="00CC7FED" w:rsidRDefault="009A6B5F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6B5F" w:rsidRDefault="009A6B5F" w:rsidP="00BA7218">
            <w:pPr>
              <w:pStyle w:val="aff1"/>
            </w:pPr>
            <w:r>
              <w:t xml:space="preserve">Выявление и анализ причин появления </w:t>
            </w:r>
            <w:r w:rsidR="00051FD0">
              <w:t>не</w:t>
            </w:r>
            <w:r w:rsidR="001D0046">
              <w:t>исправностей</w:t>
            </w:r>
            <w:r>
              <w:t xml:space="preserve"> в работе </w:t>
            </w:r>
            <w:r w:rsidR="002154B9">
              <w:t>кузнечно-штамповочного оборудования, средств автоматизации и механизации</w:t>
            </w:r>
          </w:p>
        </w:tc>
      </w:tr>
      <w:tr w:rsidR="00506ED7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6ED7" w:rsidRPr="00CC7FED" w:rsidRDefault="00506ED7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6ED7" w:rsidRDefault="00506ED7" w:rsidP="00392C2A">
            <w:pPr>
              <w:pStyle w:val="aff1"/>
            </w:pPr>
            <w:r>
              <w:t xml:space="preserve">Анализ стойкости </w:t>
            </w:r>
            <w:r w:rsidR="00BF65D7" w:rsidRPr="00392C2A">
              <w:t>формоизменяющего и разделительного</w:t>
            </w:r>
            <w:r w:rsidR="00BF65D7">
              <w:t xml:space="preserve"> </w:t>
            </w:r>
            <w:r>
              <w:t>инструмента</w:t>
            </w:r>
            <w:r w:rsidR="00392C2A">
              <w:t xml:space="preserve"> </w:t>
            </w:r>
            <w:r w:rsidR="003713E9">
              <w:t>штамповой оснастки,</w:t>
            </w:r>
            <w:r>
              <w:t xml:space="preserve"> нагрузок на кузнечно-штамповочное оборудовани</w:t>
            </w:r>
            <w:r w:rsidR="007B7101">
              <w:t>е</w:t>
            </w:r>
            <w:r>
              <w:t xml:space="preserve"> по результатам моделирования и расчетов</w:t>
            </w:r>
          </w:p>
        </w:tc>
      </w:tr>
      <w:tr w:rsidR="00764B66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Pr="00CC7FED" w:rsidRDefault="00764B66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Default="00764B66" w:rsidP="00462E8F">
            <w:pPr>
              <w:pStyle w:val="aff1"/>
            </w:pPr>
            <w:r>
              <w:t>Разработка</w:t>
            </w:r>
            <w:r w:rsidRPr="00DF42EF">
              <w:t xml:space="preserve"> </w:t>
            </w:r>
            <w:r>
              <w:t>мероприятий</w:t>
            </w:r>
            <w:r w:rsidRPr="00DF42EF">
              <w:t xml:space="preserve"> по предупреждению и </w:t>
            </w:r>
            <w:r>
              <w:t>устранению</w:t>
            </w:r>
            <w:r w:rsidRPr="00DF42EF">
              <w:t xml:space="preserve"> </w:t>
            </w:r>
            <w:r w:rsidR="00051FD0">
              <w:t>нарушений</w:t>
            </w:r>
            <w:r w:rsidRPr="00DF42EF">
              <w:t xml:space="preserve"> </w:t>
            </w:r>
            <w:r w:rsidR="009A6B5F">
              <w:t>в технологическом</w:t>
            </w:r>
            <w:r w:rsidR="00462E8F">
              <w:t xml:space="preserve"> процессе ковки и штамповки</w:t>
            </w:r>
          </w:p>
        </w:tc>
      </w:tr>
      <w:tr w:rsidR="009A6B5F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6B5F" w:rsidRPr="00CC7FED" w:rsidRDefault="009A6B5F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6B5F" w:rsidRDefault="009A6B5F" w:rsidP="001A686C">
            <w:pPr>
              <w:pStyle w:val="aff1"/>
            </w:pPr>
            <w:r>
              <w:t xml:space="preserve">Разработка мероприятий по устранению </w:t>
            </w:r>
            <w:r w:rsidR="001A686C">
              <w:t>неполадок</w:t>
            </w:r>
            <w:r>
              <w:t xml:space="preserve"> в работе </w:t>
            </w:r>
            <w:r w:rsidR="002154B9">
              <w:t>кузнечно-штамповочного оборудования, средств автоматизации и механизации</w:t>
            </w:r>
          </w:p>
        </w:tc>
      </w:tr>
      <w:tr w:rsidR="00764B66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Pr="00CC7FED" w:rsidRDefault="00764B66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Pr="009965B4" w:rsidRDefault="001D0046" w:rsidP="001A686C">
            <w:pPr>
              <w:pStyle w:val="aff1"/>
            </w:pPr>
            <w:r>
              <w:t xml:space="preserve">Анализ и оценка повышения производительности труда и улучшения </w:t>
            </w:r>
            <w:r>
              <w:lastRenderedPageBreak/>
              <w:t>качества продукции при внедрении ново</w:t>
            </w:r>
            <w:r w:rsidR="001A686C">
              <w:t>го кузнечно-штамповочного оборудования и</w:t>
            </w:r>
            <w:r>
              <w:t xml:space="preserve"> технологии</w:t>
            </w:r>
            <w:r w:rsidRPr="00F90B87">
              <w:t xml:space="preserve"> </w:t>
            </w:r>
            <w:r w:rsidR="001A686C">
              <w:t>ковки и штамповки</w:t>
            </w:r>
          </w:p>
        </w:tc>
      </w:tr>
      <w:tr w:rsidR="00764B66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Pr="00CC7FED" w:rsidRDefault="00764B66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Pr="00211F61" w:rsidRDefault="001D0046" w:rsidP="00BA7218">
            <w:pPr>
              <w:pStyle w:val="aff1"/>
            </w:pPr>
            <w:r>
              <w:t>Разработка мероприятий по повышению качества продукции и производительности труда</w:t>
            </w:r>
          </w:p>
        </w:tc>
      </w:tr>
      <w:tr w:rsidR="003D2BA9" w:rsidRPr="00CC7FED" w:rsidTr="00A55CC9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CC7FED" w:rsidDel="002A1D54" w:rsidRDefault="003D2BA9" w:rsidP="00BA7218">
            <w:pPr>
              <w:pStyle w:val="aff1"/>
            </w:pPr>
            <w:r w:rsidRPr="00CC7FED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Default="003D2BA9" w:rsidP="00BA7218">
            <w:pPr>
              <w:pStyle w:val="aff1"/>
            </w:pPr>
            <w:r>
              <w:t>Анализировать режимы работы кузнечно-</w:t>
            </w:r>
            <w:r w:rsidR="00E868C6">
              <w:t xml:space="preserve">штамповочного оборудования </w:t>
            </w:r>
            <w:r>
              <w:t xml:space="preserve">и </w:t>
            </w:r>
            <w:r w:rsidR="00E868C6">
              <w:t>средств механизации и автоматизации</w:t>
            </w:r>
          </w:p>
        </w:tc>
      </w:tr>
      <w:tr w:rsidR="003D2BA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CC7FED" w:rsidDel="002A1D54" w:rsidRDefault="003D2BA9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BC5875" w:rsidRDefault="003D2BA9" w:rsidP="00217F42">
            <w:pPr>
              <w:pStyle w:val="aff1"/>
            </w:pPr>
            <w:r>
              <w:t>Анализировать внедряемый технологический процесс</w:t>
            </w:r>
            <w:r w:rsidR="00217F42">
              <w:t xml:space="preserve"> ковки и </w:t>
            </w:r>
            <w:r w:rsidR="00587143">
              <w:t>штамповки</w:t>
            </w:r>
            <w:r w:rsidR="001A686C">
              <w:t xml:space="preserve"> деталей,</w:t>
            </w:r>
            <w:r>
              <w:t xml:space="preserve"> поковок и изделий</w:t>
            </w:r>
          </w:p>
        </w:tc>
      </w:tr>
      <w:tr w:rsidR="003D2BA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CC7FED" w:rsidDel="002A1D54" w:rsidRDefault="003D2BA9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Default="001A686C" w:rsidP="00BA7218">
            <w:pPr>
              <w:pStyle w:val="aff1"/>
            </w:pPr>
            <w:r>
              <w:t>Анализировать условия</w:t>
            </w:r>
            <w:r w:rsidR="003D2BA9">
              <w:t xml:space="preserve"> работы </w:t>
            </w:r>
            <w:r w:rsidR="00587143">
              <w:t>штамповой</w:t>
            </w:r>
            <w:r w:rsidR="003D2BA9">
              <w:t xml:space="preserve"> оснастки</w:t>
            </w:r>
          </w:p>
        </w:tc>
      </w:tr>
      <w:tr w:rsidR="00E868C6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68C6" w:rsidRPr="00CC7FED" w:rsidDel="002A1D54" w:rsidRDefault="00E868C6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68C6" w:rsidRDefault="00D560BC" w:rsidP="001A686C">
            <w:pPr>
              <w:pStyle w:val="aff1"/>
            </w:pPr>
            <w:r>
              <w:t>Выполнять</w:t>
            </w:r>
            <w:r w:rsidR="00E868C6">
              <w:t xml:space="preserve"> расчет и анализ технологического процесса</w:t>
            </w:r>
            <w:r w:rsidR="001A686C">
              <w:t xml:space="preserve"> ковки и штамповки, кузнечно-штамповочного</w:t>
            </w:r>
            <w:r w:rsidR="00E868C6">
              <w:t xml:space="preserve"> оборудования с использованием компьютерного моделирования и прикладных программ для расчета</w:t>
            </w:r>
          </w:p>
        </w:tc>
      </w:tr>
      <w:tr w:rsidR="003D2BA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CC7FED" w:rsidDel="002A1D54" w:rsidRDefault="003D2BA9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Default="003D2BA9" w:rsidP="001A686C">
            <w:pPr>
              <w:pStyle w:val="aff1"/>
            </w:pPr>
            <w:r w:rsidRPr="00617687">
              <w:t>Выявл</w:t>
            </w:r>
            <w:r>
              <w:t>ять</w:t>
            </w:r>
            <w:r w:rsidRPr="00617687">
              <w:t xml:space="preserve"> причин</w:t>
            </w:r>
            <w:r>
              <w:t>ы</w:t>
            </w:r>
            <w:r w:rsidRPr="00617687">
              <w:t xml:space="preserve"> </w:t>
            </w:r>
            <w:r>
              <w:t>образования дефектов</w:t>
            </w:r>
            <w:r w:rsidRPr="00617687">
              <w:t xml:space="preserve"> в </w:t>
            </w:r>
            <w:r w:rsidR="001A686C">
              <w:t xml:space="preserve">деталях, </w:t>
            </w:r>
            <w:r w:rsidRPr="00617687">
              <w:t xml:space="preserve">поковках и изделиях, возникающих </w:t>
            </w:r>
            <w:r w:rsidR="001A686C">
              <w:t>при</w:t>
            </w:r>
            <w:r>
              <w:t xml:space="preserve"> внедр</w:t>
            </w:r>
            <w:r w:rsidR="001A686C">
              <w:t>ении</w:t>
            </w:r>
            <w:r>
              <w:t xml:space="preserve"> </w:t>
            </w:r>
            <w:r w:rsidR="001A686C">
              <w:t>техпроцесса ковки и штамповки</w:t>
            </w:r>
          </w:p>
        </w:tc>
      </w:tr>
      <w:tr w:rsidR="003D2BA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CC7FED" w:rsidDel="002A1D54" w:rsidRDefault="003D2BA9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Default="003D2BA9" w:rsidP="00BA7218">
            <w:pPr>
              <w:pStyle w:val="aff1"/>
            </w:pPr>
            <w:r w:rsidRPr="00617687">
              <w:t>Выявл</w:t>
            </w:r>
            <w:r>
              <w:t>ять</w:t>
            </w:r>
            <w:r w:rsidRPr="00617687">
              <w:t xml:space="preserve"> причин</w:t>
            </w:r>
            <w:r>
              <w:t>ы</w:t>
            </w:r>
            <w:r w:rsidRPr="00617687">
              <w:t xml:space="preserve"> </w:t>
            </w:r>
            <w:r w:rsidR="00051FD0">
              <w:t xml:space="preserve">появления неполадок </w:t>
            </w:r>
            <w:r>
              <w:t>в работе внедряемого</w:t>
            </w:r>
            <w:r w:rsidR="001A686C">
              <w:t xml:space="preserve"> кузнечно-штамповочного</w:t>
            </w:r>
            <w:r>
              <w:t xml:space="preserve"> оборудования</w:t>
            </w:r>
          </w:p>
        </w:tc>
      </w:tr>
      <w:tr w:rsidR="003D2BA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CC7FED" w:rsidDel="002A1D54" w:rsidRDefault="003D2BA9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BC5875" w:rsidRDefault="001D0046" w:rsidP="00627F33">
            <w:pPr>
              <w:pStyle w:val="aff1"/>
            </w:pPr>
            <w:r>
              <w:t>Анализировать отчетную и техническую документацию и проводить оценку повышения производительности и улучшения качества в результате внедрения ново</w:t>
            </w:r>
            <w:r w:rsidR="00627F33">
              <w:t>го кузнечно-штамповочного оборудования</w:t>
            </w:r>
            <w:r>
              <w:t xml:space="preserve"> и технологии</w:t>
            </w:r>
            <w:r w:rsidR="00627F33">
              <w:t xml:space="preserve"> ковки и штамповки</w:t>
            </w:r>
          </w:p>
        </w:tc>
      </w:tr>
      <w:tr w:rsidR="003D2BA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CC7FED" w:rsidDel="002A1D54" w:rsidRDefault="003D2BA9" w:rsidP="00BA721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Default="003D2BA9" w:rsidP="00BA7218">
            <w:pPr>
              <w:pStyle w:val="aff1"/>
            </w:pPr>
            <w:r>
              <w:t xml:space="preserve">Принимать конструкторские и технологические решения, направленные на </w:t>
            </w:r>
            <w:r w:rsidR="001D0046">
              <w:t>повышение качества продукции и производительности труда</w:t>
            </w:r>
          </w:p>
        </w:tc>
      </w:tr>
      <w:tr w:rsidR="00A55CC9" w:rsidRPr="00CC7FED" w:rsidTr="00A55CC9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CC9" w:rsidRPr="00CC7FED" w:rsidRDefault="00A55CC9" w:rsidP="00A55CC9">
            <w:pPr>
              <w:pStyle w:val="aff1"/>
            </w:pPr>
            <w:r w:rsidRPr="00CC7FED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CC9" w:rsidRPr="00BC5875" w:rsidRDefault="00BF65D7" w:rsidP="003713E9">
            <w:pPr>
              <w:pStyle w:val="aff1"/>
            </w:pPr>
            <w:r>
              <w:t>Технологические и производственные ф</w:t>
            </w:r>
            <w:r w:rsidR="00A55CC9">
              <w:t>акторы, влияющие на точност</w:t>
            </w:r>
            <w:r w:rsidR="003713E9">
              <w:t>ь и качество продукции кузнечно</w:t>
            </w:r>
            <w:r w:rsidR="00074E18">
              <w:t>-штамповочно</w:t>
            </w:r>
            <w:r w:rsidR="00A55CC9">
              <w:t>го производства</w:t>
            </w:r>
          </w:p>
        </w:tc>
      </w:tr>
      <w:tr w:rsidR="00A55CC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CC9" w:rsidRPr="00CC7FED" w:rsidDel="002A1D54" w:rsidRDefault="00A55CC9" w:rsidP="00A55CC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5CC9" w:rsidRPr="00BC5875" w:rsidRDefault="00A55CC9" w:rsidP="003713E9">
            <w:pPr>
              <w:pStyle w:val="aff1"/>
            </w:pPr>
            <w:r>
              <w:t>Технические нормы и требования</w:t>
            </w:r>
            <w:r w:rsidRPr="00770388">
              <w:t xml:space="preserve">, регламентирующие вопросы качества </w:t>
            </w:r>
            <w:r w:rsidR="003713E9">
              <w:t>внедряемой продукции кузнечн</w:t>
            </w:r>
            <w:r>
              <w:t>о</w:t>
            </w:r>
            <w:r w:rsidR="00074E18">
              <w:t>-штамповочно</w:t>
            </w:r>
            <w:r>
              <w:t>го производства</w:t>
            </w:r>
          </w:p>
        </w:tc>
      </w:tr>
      <w:tr w:rsidR="00A55CC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CC9" w:rsidRPr="00CC7FED" w:rsidDel="002A1D54" w:rsidRDefault="00A55CC9" w:rsidP="00A55CC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5CC9" w:rsidRPr="00BC5875" w:rsidRDefault="00A55CC9" w:rsidP="00A55CC9">
            <w:pPr>
              <w:pStyle w:val="aff1"/>
            </w:pPr>
            <w:r>
              <w:t>Технические нормы и требования</w:t>
            </w:r>
            <w:r w:rsidRPr="00770388">
              <w:t xml:space="preserve">, регламентирующие вопросы качества </w:t>
            </w:r>
            <w:r>
              <w:t>внедряемого</w:t>
            </w:r>
            <w:r w:rsidR="0000281B">
              <w:t xml:space="preserve"> кузнечно-штамповочного</w:t>
            </w:r>
            <w:r>
              <w:t xml:space="preserve"> оборудования</w:t>
            </w:r>
          </w:p>
        </w:tc>
      </w:tr>
      <w:tr w:rsidR="00A55CC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CC9" w:rsidRPr="00CC7FED" w:rsidDel="002A1D54" w:rsidRDefault="00A55CC9" w:rsidP="00A55CC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5CC9" w:rsidRPr="00F1729F" w:rsidRDefault="005673D3" w:rsidP="0000281B">
            <w:pPr>
              <w:pStyle w:val="aff1"/>
            </w:pPr>
            <w:r>
              <w:t>Компьютерные п</w:t>
            </w:r>
            <w:r w:rsidR="00A55CC9">
              <w:t>рограммы для моделирования технологических процессов</w:t>
            </w:r>
            <w:r w:rsidR="0000281B">
              <w:t xml:space="preserve"> </w:t>
            </w:r>
            <w:r w:rsidR="00A55CC9">
              <w:t>и расчетов технологии</w:t>
            </w:r>
            <w:r w:rsidR="0000281B">
              <w:t xml:space="preserve"> ковки и штамповки, кузнечно-штамповочного</w:t>
            </w:r>
            <w:r w:rsidR="00A55CC9">
              <w:t xml:space="preserve"> оборудования</w:t>
            </w:r>
          </w:p>
        </w:tc>
      </w:tr>
      <w:tr w:rsidR="00A55CC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CC9" w:rsidRPr="00CC7FED" w:rsidDel="002A1D54" w:rsidRDefault="00A55CC9" w:rsidP="00A55CC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5CC9" w:rsidRDefault="00A55CC9" w:rsidP="0000281B">
            <w:pPr>
              <w:pStyle w:val="aff1"/>
            </w:pPr>
            <w:r w:rsidRPr="00F1729F">
              <w:t xml:space="preserve">Технические характеристики, конструктивные особенности, назначение и режимы работы </w:t>
            </w:r>
            <w:r w:rsidR="0000281B">
              <w:t>кузнечно-штамповочного</w:t>
            </w:r>
            <w:r w:rsidRPr="00F1729F">
              <w:t xml:space="preserve"> и вспомогательного оборудования</w:t>
            </w:r>
          </w:p>
        </w:tc>
      </w:tr>
      <w:tr w:rsidR="00A55CC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CC9" w:rsidRPr="00CC7FED" w:rsidDel="002A1D54" w:rsidRDefault="00A55CC9" w:rsidP="00A55CC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5CC9" w:rsidRDefault="00A55CC9" w:rsidP="00A55CC9">
            <w:pPr>
              <w:pStyle w:val="aff1"/>
            </w:pPr>
            <w:r w:rsidRPr="00F1729F">
              <w:t xml:space="preserve">Правила эксплуатации </w:t>
            </w:r>
            <w:r>
              <w:t>кузнечно-штамповочного оборудования</w:t>
            </w:r>
          </w:p>
        </w:tc>
      </w:tr>
      <w:tr w:rsidR="00A55CC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CC9" w:rsidRPr="00CC7FED" w:rsidDel="002A1D54" w:rsidRDefault="00A55CC9" w:rsidP="00A55CC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5CC9" w:rsidRDefault="00A55CC9" w:rsidP="00A55CC9">
            <w:pPr>
              <w:pStyle w:val="aff1"/>
            </w:pPr>
            <w:r w:rsidRPr="00F1729F">
              <w:t xml:space="preserve">Технические характеристики, правила эксплуатации </w:t>
            </w:r>
            <w:r>
              <w:t>контрольно-</w:t>
            </w:r>
            <w:r w:rsidRPr="00F1729F">
              <w:t>измерительной аппаратуры</w:t>
            </w:r>
          </w:p>
        </w:tc>
      </w:tr>
      <w:tr w:rsidR="00A55CC9" w:rsidRPr="00CC7FED" w:rsidTr="00A55CC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CC9" w:rsidRPr="00CC7FED" w:rsidDel="002A1D54" w:rsidRDefault="00A55CC9" w:rsidP="00A55CC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CC9" w:rsidRDefault="00A55CC9" w:rsidP="00A55CC9">
            <w:pPr>
              <w:pStyle w:val="aff1"/>
            </w:pPr>
            <w:r>
              <w:t>Порядок согласования внесения изменений в технологические процессы</w:t>
            </w:r>
            <w:r w:rsidR="0000281B">
              <w:t xml:space="preserve"> ковки и штамповки</w:t>
            </w:r>
            <w:r>
              <w:t xml:space="preserve"> и другую техническую документацию</w:t>
            </w:r>
          </w:p>
        </w:tc>
      </w:tr>
      <w:tr w:rsidR="00A55CC9" w:rsidRPr="00CC7FED" w:rsidTr="00A55CC9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CC9" w:rsidRPr="00CC7FED" w:rsidDel="002A1D54" w:rsidRDefault="00A55CC9" w:rsidP="00A55CC9">
            <w:pPr>
              <w:pStyle w:val="aff1"/>
            </w:pPr>
            <w:r w:rsidRPr="00CC7FED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5CC9" w:rsidRPr="00770388" w:rsidRDefault="003A567A" w:rsidP="00A55CC9">
            <w:pPr>
              <w:pStyle w:val="aff1"/>
            </w:pPr>
            <w:r>
              <w:t>–</w:t>
            </w:r>
          </w:p>
        </w:tc>
      </w:tr>
    </w:tbl>
    <w:p w:rsidR="000A1823" w:rsidRPr="00B1373B" w:rsidRDefault="00782D69" w:rsidP="000A1823">
      <w:pPr>
        <w:pStyle w:val="3"/>
      </w:pPr>
      <w:r>
        <w:t>3.3.2</w:t>
      </w:r>
      <w:r w:rsidR="000A1823" w:rsidRPr="00897DF5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0A1823" w:rsidRPr="00CC7FED" w:rsidTr="004B042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823" w:rsidRPr="00CC7FED" w:rsidRDefault="00276FB1" w:rsidP="00897DF5">
            <w:pPr>
              <w:pStyle w:val="aff1"/>
            </w:pPr>
            <w:r w:rsidRPr="00E849DC">
              <w:t>Подготовка информации для разработки проектов</w:t>
            </w:r>
            <w:r>
              <w:t>,</w:t>
            </w:r>
            <w:r w:rsidRPr="00E849DC">
              <w:t xml:space="preserve"> планов и графиков мероприятий по внедрению </w:t>
            </w:r>
            <w:r>
              <w:t>нового кузнечно-штамповочного оборудования и технологий ковки и штамповки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823" w:rsidRPr="00CC7FED" w:rsidRDefault="000A1823" w:rsidP="000A1823">
            <w:pPr>
              <w:pStyle w:val="aff1"/>
            </w:pPr>
            <w:r>
              <w:rPr>
                <w:lang w:val="en-US"/>
              </w:rPr>
              <w:t>C</w:t>
            </w:r>
            <w:r w:rsidR="00486EAA">
              <w:t>/02</w:t>
            </w:r>
            <w:r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A1823" w:rsidRPr="004C2989" w:rsidRDefault="000A1823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aff3"/>
            </w:pPr>
            <w:r>
              <w:t>6</w:t>
            </w:r>
          </w:p>
        </w:tc>
      </w:tr>
      <w:tr w:rsidR="000A1823" w:rsidRPr="00CC7FED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A1823" w:rsidRPr="00CC7FED" w:rsidRDefault="000A1823" w:rsidP="00897DF5">
            <w:pPr>
              <w:pStyle w:val="aff1"/>
            </w:pPr>
          </w:p>
        </w:tc>
      </w:tr>
      <w:tr w:rsidR="000A1823" w:rsidRPr="00CC7FED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A1823" w:rsidRPr="00CC7FED" w:rsidRDefault="000A1823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aff1"/>
            </w:pPr>
          </w:p>
        </w:tc>
      </w:tr>
      <w:tr w:rsidR="000A1823" w:rsidRPr="00CC7FED" w:rsidTr="004B04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A1823" w:rsidRPr="00CC7FED" w:rsidRDefault="000A1823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A1823" w:rsidRPr="00CC7FED" w:rsidRDefault="000A1823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A1823" w:rsidRPr="00CC7FED" w:rsidRDefault="000A1823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A1823" w:rsidRPr="00CC7FED" w:rsidRDefault="000A1823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0A1823" w:rsidRPr="00B1373B" w:rsidTr="004B042B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A1823" w:rsidRPr="00B1373B" w:rsidRDefault="000A1823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0A1823" w:rsidRPr="00B1373B" w:rsidRDefault="000A1823" w:rsidP="00897DF5">
            <w:pPr>
              <w:pStyle w:val="aff1"/>
            </w:pP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5B6256">
            <w:pPr>
              <w:pStyle w:val="aff1"/>
            </w:pPr>
            <w:r w:rsidRPr="00643F67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6B17" w:rsidRPr="00643F67" w:rsidRDefault="00D96B17" w:rsidP="00CB3ADA">
            <w:pPr>
              <w:pStyle w:val="aff1"/>
            </w:pPr>
            <w:r w:rsidRPr="006366D8">
              <w:t xml:space="preserve">Анализ текущего уровня </w:t>
            </w:r>
            <w:r w:rsidR="00BF65D7">
              <w:t>действующего кузнечно</w:t>
            </w:r>
            <w:r w:rsidR="00074E18">
              <w:t>-штамповочно</w:t>
            </w:r>
            <w:r w:rsidR="00BF65D7">
              <w:t>го</w:t>
            </w:r>
            <w:r w:rsidR="00426F2F">
              <w:t xml:space="preserve"> </w:t>
            </w:r>
            <w:r w:rsidRPr="006366D8">
              <w:t>производства</w:t>
            </w: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6B17" w:rsidRPr="00643F67" w:rsidRDefault="00426F2F" w:rsidP="00117FBE">
            <w:pPr>
              <w:pStyle w:val="aff1"/>
            </w:pPr>
            <w:r>
              <w:t>Анализ</w:t>
            </w:r>
            <w:r w:rsidR="00D96B17" w:rsidRPr="006366D8">
              <w:t xml:space="preserve"> передовых достижений техники и т</w:t>
            </w:r>
            <w:r w:rsidR="00A55CC9">
              <w:t xml:space="preserve">ехнологий </w:t>
            </w:r>
            <w:r>
              <w:t>и и</w:t>
            </w:r>
            <w:r w:rsidR="004D4158">
              <w:t>х</w:t>
            </w:r>
            <w:r>
              <w:t xml:space="preserve"> применяемости на д</w:t>
            </w:r>
            <w:r w:rsidR="00117FBE">
              <w:t>ействующем кузнечно</w:t>
            </w:r>
            <w:r w:rsidR="00074E18">
              <w:t>-штамповочно</w:t>
            </w:r>
            <w:r w:rsidR="00117FBE">
              <w:t>м</w:t>
            </w:r>
            <w:r>
              <w:t xml:space="preserve"> производстве</w:t>
            </w: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6B17" w:rsidRPr="004A599C" w:rsidRDefault="00D96B17" w:rsidP="005B6256">
            <w:pPr>
              <w:pStyle w:val="aff1"/>
              <w:rPr>
                <w:highlight w:val="yellow"/>
              </w:rPr>
            </w:pPr>
            <w:r w:rsidRPr="006366D8">
              <w:t>Выявление возможных направл</w:t>
            </w:r>
            <w:r w:rsidR="007D0307">
              <w:t>ений модернизации существующего кузнечно-штамповочного оборудования и добавления к нему средств автоматизации и механизации</w:t>
            </w: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6B17" w:rsidRPr="006366D8" w:rsidRDefault="00D96B17" w:rsidP="00CB3ADA">
            <w:pPr>
              <w:pStyle w:val="aff1"/>
            </w:pPr>
            <w:r w:rsidRPr="006366D8">
              <w:t xml:space="preserve">Выявление возможных направлений переоснащения </w:t>
            </w:r>
            <w:r w:rsidR="00426F2F">
              <w:t xml:space="preserve">действующего </w:t>
            </w:r>
            <w:r w:rsidR="00CB3ADA">
              <w:t>кузнечн</w:t>
            </w:r>
            <w:r w:rsidR="007D0307">
              <w:t>о</w:t>
            </w:r>
            <w:r w:rsidR="00074E18">
              <w:t>-штамповочно</w:t>
            </w:r>
            <w:r w:rsidR="007D0307">
              <w:t>го производства</w:t>
            </w: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6B17" w:rsidRPr="00643F67" w:rsidRDefault="00A55CC9" w:rsidP="00A55CC9">
            <w:pPr>
              <w:pStyle w:val="aff1"/>
            </w:pPr>
            <w:r>
              <w:t>Определение возможности</w:t>
            </w:r>
            <w:r w:rsidR="00D96B17" w:rsidRPr="006366D8">
              <w:t xml:space="preserve"> </w:t>
            </w:r>
            <w:r w:rsidR="00D96B17">
              <w:t>внедрения новых технологий</w:t>
            </w:r>
            <w:r w:rsidR="007D0307">
              <w:t xml:space="preserve"> ковки и штамповки</w:t>
            </w: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6B17" w:rsidRPr="006366D8" w:rsidRDefault="00D96B17" w:rsidP="00CB3ADA">
            <w:pPr>
              <w:pStyle w:val="aff1"/>
            </w:pPr>
            <w:r w:rsidRPr="009B3D59">
              <w:t>Оценка возможности адаптации новых технологий</w:t>
            </w:r>
            <w:r w:rsidR="00AD67C2">
              <w:t xml:space="preserve"> ковки и штамповки</w:t>
            </w:r>
            <w:r w:rsidRPr="009B3D59">
              <w:t xml:space="preserve"> к условиям действующего </w:t>
            </w:r>
            <w:r w:rsidR="00CB3ADA">
              <w:t>кузнечно</w:t>
            </w:r>
            <w:r w:rsidR="00074E18">
              <w:t>-штамповочно</w:t>
            </w:r>
            <w:r w:rsidR="00BF65D7">
              <w:t>го производства</w:t>
            </w: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6B17" w:rsidRPr="00B94C3B" w:rsidRDefault="00D96B17" w:rsidP="00CB3ADA">
            <w:pPr>
              <w:pStyle w:val="aff1"/>
            </w:pPr>
            <w:r>
              <w:t>Сбор и подготовка информации</w:t>
            </w:r>
            <w:r w:rsidR="00A55CC9">
              <w:t xml:space="preserve"> по мод</w:t>
            </w:r>
            <w:r w:rsidR="00AD67C2">
              <w:t xml:space="preserve">ернизации </w:t>
            </w:r>
            <w:r w:rsidR="00CB3ADA">
              <w:t>кузнечно</w:t>
            </w:r>
            <w:r w:rsidR="00074E18">
              <w:t>-штамповочно</w:t>
            </w:r>
            <w:r w:rsidR="00CB3ADA">
              <w:t>г</w:t>
            </w:r>
            <w:r w:rsidR="00BF65D7">
              <w:t>о производства</w:t>
            </w:r>
            <w:r w:rsidR="00426F2F">
              <w:t>, повышен</w:t>
            </w:r>
            <w:r w:rsidR="00A55CC9">
              <w:t>ию производительности и качества</w:t>
            </w:r>
            <w:r w:rsidR="00426F2F">
              <w:t xml:space="preserve"> продукции</w:t>
            </w: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6B17" w:rsidRDefault="00D96B17" w:rsidP="00AD67C2">
            <w:pPr>
              <w:pStyle w:val="aff1"/>
            </w:pPr>
            <w:r>
              <w:t>Сбор и подготовка информации</w:t>
            </w:r>
            <w:r w:rsidRPr="00B94C3B">
              <w:t xml:space="preserve"> по </w:t>
            </w:r>
            <w:r w:rsidR="007D0307">
              <w:t>внедрению ново</w:t>
            </w:r>
            <w:r w:rsidR="00AD67C2">
              <w:t xml:space="preserve">го кузнечно-штамповочного оборудования </w:t>
            </w:r>
            <w:r w:rsidR="007D0307">
              <w:t>и</w:t>
            </w:r>
            <w:r>
              <w:t xml:space="preserve"> технологий</w:t>
            </w:r>
            <w:r w:rsidR="00AD67C2">
              <w:t xml:space="preserve"> ковки и штамповки</w:t>
            </w:r>
            <w:r w:rsidR="00426F2F">
              <w:t>, повышению производительности и качеству продукции</w:t>
            </w: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Del="002A1D54" w:rsidRDefault="00D96B17" w:rsidP="005B6256">
            <w:pPr>
              <w:pStyle w:val="aff1"/>
            </w:pPr>
            <w:r w:rsidRPr="00643F67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A55CC9">
            <w:pPr>
              <w:pStyle w:val="aff1"/>
            </w:pPr>
            <w:r w:rsidRPr="00471183">
              <w:t xml:space="preserve">Производить предварительную проверку </w:t>
            </w:r>
            <w:r w:rsidR="007D0307">
              <w:t>и анализ технической документации на кузнечно-штамповочное оборудование и средства автоматизации и механизации</w:t>
            </w:r>
          </w:p>
        </w:tc>
      </w:tr>
      <w:tr w:rsidR="007D0307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0307" w:rsidRPr="00643F67" w:rsidDel="002A1D54" w:rsidRDefault="007D0307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0307" w:rsidRPr="00471183" w:rsidRDefault="007D0307" w:rsidP="00217F42">
            <w:pPr>
              <w:pStyle w:val="aff1"/>
            </w:pPr>
            <w:r w:rsidRPr="00471183">
              <w:t xml:space="preserve">Производить предварительную проверку </w:t>
            </w:r>
            <w:r>
              <w:t>и анализ внедряемого технологического процесса ковки и</w:t>
            </w:r>
            <w:r w:rsidR="00DA30BD">
              <w:t xml:space="preserve"> </w:t>
            </w:r>
            <w:r>
              <w:t>штамповки</w:t>
            </w: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Del="002A1D54" w:rsidRDefault="00D96B17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5B6256">
            <w:pPr>
              <w:pStyle w:val="aff1"/>
            </w:pPr>
            <w:r w:rsidRPr="00471183">
              <w:t>Оценивать требования безопасности, нормы точности в соответствии с эксплуатационной документацией</w:t>
            </w:r>
            <w:r w:rsidR="007D0307">
              <w:t>, техническими нормами</w:t>
            </w: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Del="002A1D54" w:rsidRDefault="00D96B17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7D0307" w:rsidP="005B6256">
            <w:pPr>
              <w:pStyle w:val="aff1"/>
            </w:pPr>
            <w:r>
              <w:t>Разрабатывать</w:t>
            </w:r>
            <w:r w:rsidR="00D96B17" w:rsidRPr="00471183">
              <w:t xml:space="preserve"> </w:t>
            </w:r>
            <w:r>
              <w:t xml:space="preserve">проекты требований </w:t>
            </w:r>
            <w:r w:rsidR="00486EAA">
              <w:t xml:space="preserve">на </w:t>
            </w:r>
            <w:r>
              <w:t>проведения испытаний</w:t>
            </w:r>
            <w:r w:rsidR="003109C3">
              <w:t xml:space="preserve"> </w:t>
            </w:r>
            <w:r w:rsidR="00A55CC9">
              <w:t>кузнечно-штамповочного оборудования</w:t>
            </w: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Del="002A1D54" w:rsidRDefault="00D96B17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471183" w:rsidRDefault="007D0307" w:rsidP="00AD67C2">
            <w:pPr>
              <w:pStyle w:val="aff1"/>
            </w:pPr>
            <w:r>
              <w:t>Оценива</w:t>
            </w:r>
            <w:r w:rsidR="00A55CC9">
              <w:t>ть з</w:t>
            </w:r>
            <w:r>
              <w:t xml:space="preserve">атраты </w:t>
            </w:r>
            <w:r w:rsidR="00A55CC9">
              <w:t xml:space="preserve">времени </w:t>
            </w:r>
            <w:r>
              <w:t>на отдельные этапы внедрения ново</w:t>
            </w:r>
            <w:r w:rsidR="00AD67C2">
              <w:t>го кузнечно-штамповочного оборудования,</w:t>
            </w:r>
            <w:r>
              <w:t xml:space="preserve"> технологии</w:t>
            </w:r>
            <w:r w:rsidR="00AD67C2">
              <w:t xml:space="preserve"> ковки и штамповки</w:t>
            </w:r>
          </w:p>
        </w:tc>
      </w:tr>
      <w:tr w:rsidR="00D96B17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Del="002A1D54" w:rsidRDefault="00D96B17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471183" w:rsidRDefault="00562280" w:rsidP="00DA53AE">
            <w:pPr>
              <w:pStyle w:val="aff1"/>
            </w:pPr>
            <w:r w:rsidRPr="00181C0A">
              <w:t xml:space="preserve">Оформлять </w:t>
            </w:r>
            <w:r>
              <w:t xml:space="preserve">отчеты и графики </w:t>
            </w:r>
            <w:r w:rsidRPr="00A55CC9">
              <w:t xml:space="preserve">по внедрению </w:t>
            </w:r>
            <w:r w:rsidR="00AD67C2">
              <w:t>кузнечно-штамповочного оборудования</w:t>
            </w:r>
            <w:r w:rsidR="00DA53AE">
              <w:t>,</w:t>
            </w:r>
            <w:r w:rsidRPr="00A55CC9">
              <w:t xml:space="preserve"> технологий </w:t>
            </w:r>
            <w:r w:rsidR="00AD67C2">
              <w:t>ковки и</w:t>
            </w:r>
            <w:r w:rsidR="00DA53AE">
              <w:t xml:space="preserve"> </w:t>
            </w:r>
            <w:r w:rsidR="00AD67C2">
              <w:t>штамповки</w:t>
            </w:r>
          </w:p>
        </w:tc>
      </w:tr>
      <w:tr w:rsidR="00FE0A0C" w:rsidRPr="00CC7FED" w:rsidTr="004B042B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A0C" w:rsidRPr="00643F67" w:rsidDel="002A1D54" w:rsidRDefault="00FE0A0C" w:rsidP="005B6256">
            <w:pPr>
              <w:pStyle w:val="aff1"/>
            </w:pPr>
            <w:r w:rsidRPr="00643F67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A0C" w:rsidRPr="006366D8" w:rsidRDefault="00CB3ADA" w:rsidP="00DA53AE">
            <w:pPr>
              <w:pStyle w:val="aff1"/>
            </w:pPr>
            <w:r w:rsidRPr="00800181">
              <w:t xml:space="preserve">Устройство, принцип действия и правила </w:t>
            </w:r>
            <w:r>
              <w:t xml:space="preserve">эксплуатации </w:t>
            </w:r>
            <w:r w:rsidR="00FE0A0C">
              <w:t xml:space="preserve">кузнечно-штамповочного оборудования и средств механизации, используемых </w:t>
            </w:r>
            <w:r w:rsidR="005673D3">
              <w:t>в организации</w:t>
            </w:r>
          </w:p>
        </w:tc>
      </w:tr>
      <w:tr w:rsidR="00FE0A0C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A0C" w:rsidRPr="00643F67" w:rsidDel="002A1D54" w:rsidRDefault="00FE0A0C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A0C" w:rsidRPr="006366D8" w:rsidRDefault="00FE0A0C" w:rsidP="00F40F02">
            <w:pPr>
              <w:pStyle w:val="aff1"/>
            </w:pPr>
            <w:r w:rsidRPr="00F1729F">
              <w:t xml:space="preserve">Технические характеристики, конструктивные особенности, назначение и режимы работы </w:t>
            </w:r>
            <w:r w:rsidR="00F40F02">
              <w:t>кузнечно-штамповочного оборудования</w:t>
            </w:r>
          </w:p>
        </w:tc>
      </w:tr>
      <w:tr w:rsidR="00FE0A0C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A0C" w:rsidRPr="00643F67" w:rsidRDefault="00FE0A0C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A0C" w:rsidRPr="00643F67" w:rsidRDefault="00562280" w:rsidP="005B6256">
            <w:pPr>
              <w:pStyle w:val="aff1"/>
            </w:pPr>
            <w:r>
              <w:t>Нормы времени</w:t>
            </w:r>
            <w:r w:rsidR="00FE0A0C">
              <w:t xml:space="preserve"> и методики оценки затрат времени на этапы монтажа, наладки и внедрения нового кузнечно-штамповочного оборудования, средств автоматизации и механизации</w:t>
            </w:r>
          </w:p>
        </w:tc>
      </w:tr>
      <w:tr w:rsidR="00FE0A0C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A0C" w:rsidRPr="00643F67" w:rsidRDefault="00FE0A0C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A0C" w:rsidRDefault="00562280" w:rsidP="00DA53AE">
            <w:pPr>
              <w:pStyle w:val="aff1"/>
            </w:pPr>
            <w:r>
              <w:t>Нормы времени</w:t>
            </w:r>
            <w:r w:rsidR="00FE0A0C">
              <w:t xml:space="preserve"> и методики оценки затрат времени на этапы монтажа, наладки и освоения новой штамповой оснастки</w:t>
            </w:r>
            <w:r w:rsidR="00DA53AE">
              <w:t>,</w:t>
            </w:r>
            <w:r w:rsidR="00FE0A0C">
              <w:t xml:space="preserve"> технологического процесса ковки и ш</w:t>
            </w:r>
            <w:r w:rsidR="00052B02">
              <w:t>т</w:t>
            </w:r>
            <w:r w:rsidR="00FE0A0C">
              <w:t>амповки</w:t>
            </w:r>
          </w:p>
        </w:tc>
      </w:tr>
      <w:tr w:rsidR="00FE0A0C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A0C" w:rsidRPr="00643F67" w:rsidDel="002A1D54" w:rsidRDefault="00FE0A0C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A0C" w:rsidRPr="00643F67" w:rsidRDefault="00FE0A0C" w:rsidP="00CB3ADA">
            <w:pPr>
              <w:pStyle w:val="aff1"/>
            </w:pPr>
            <w:r w:rsidRPr="006366D8">
              <w:t xml:space="preserve">Условия эксплуатации </w:t>
            </w:r>
            <w:r>
              <w:t>штамповой оснастки</w:t>
            </w:r>
            <w:r w:rsidRPr="006366D8">
              <w:t xml:space="preserve"> </w:t>
            </w:r>
            <w:r w:rsidR="00CB3ADA">
              <w:t>и кузнечного инструмента</w:t>
            </w:r>
          </w:p>
        </w:tc>
      </w:tr>
      <w:tr w:rsidR="00FE0A0C" w:rsidRPr="00CC7FED" w:rsidTr="004B042B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A0C" w:rsidRPr="00643F67" w:rsidDel="002A1D54" w:rsidRDefault="00FE0A0C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0A0C" w:rsidRPr="00561F78" w:rsidRDefault="00FE0A0C" w:rsidP="005B6256">
            <w:pPr>
              <w:pStyle w:val="aff1"/>
            </w:pPr>
            <w:r w:rsidRPr="00592658">
              <w:t xml:space="preserve">Нормативные </w:t>
            </w:r>
            <w:r>
              <w:t>правовые акты</w:t>
            </w:r>
            <w:r w:rsidRPr="00592658">
              <w:t>, регламентирующие вопросы делопроизводства</w:t>
            </w:r>
          </w:p>
        </w:tc>
      </w:tr>
      <w:tr w:rsidR="00871BD4" w:rsidRPr="00CC7FED" w:rsidTr="004B042B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1BD4" w:rsidRPr="00643F67" w:rsidDel="002A1D54" w:rsidRDefault="00871BD4" w:rsidP="005B6256">
            <w:pPr>
              <w:pStyle w:val="aff1"/>
            </w:pPr>
            <w:r w:rsidRPr="00643F67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1BD4" w:rsidRPr="00643F67" w:rsidRDefault="00427879" w:rsidP="005B6256">
            <w:pPr>
              <w:pStyle w:val="aff1"/>
            </w:pPr>
            <w:r>
              <w:t>–</w:t>
            </w:r>
          </w:p>
        </w:tc>
      </w:tr>
    </w:tbl>
    <w:p w:rsidR="00A61B47" w:rsidRPr="00B1373B" w:rsidRDefault="00782D69" w:rsidP="00A61B47">
      <w:pPr>
        <w:pStyle w:val="3"/>
      </w:pPr>
      <w:r>
        <w:lastRenderedPageBreak/>
        <w:t>3.3.3</w:t>
      </w:r>
      <w:r w:rsidR="00A61B47" w:rsidRPr="00B1373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A61B47" w:rsidRPr="00CC7FED" w:rsidTr="00F07F02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B47" w:rsidRPr="00CC7FED" w:rsidRDefault="005246DA" w:rsidP="00073E60">
            <w:pPr>
              <w:pStyle w:val="aff1"/>
            </w:pPr>
            <w:r w:rsidRPr="0081775C">
              <w:t xml:space="preserve">Разработка технических заданий </w:t>
            </w:r>
            <w:r>
              <w:t>для</w:t>
            </w:r>
            <w:r w:rsidRPr="00C93AA9">
              <w:t xml:space="preserve"> смежных подразделений</w:t>
            </w:r>
            <w:r>
              <w:t xml:space="preserve"> на проектирование, изготовление или монтаж необходимых для внедрения деталей, приспособлений и устройств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aff1"/>
            </w:pPr>
            <w:r>
              <w:rPr>
                <w:lang w:val="en-US"/>
              </w:rPr>
              <w:t>C</w:t>
            </w:r>
            <w:r w:rsidR="00486EAA">
              <w:t>/03</w:t>
            </w:r>
            <w:r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1B47" w:rsidRPr="004C2989" w:rsidRDefault="00A61B47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aff3"/>
            </w:pPr>
            <w:r>
              <w:t>6</w:t>
            </w:r>
          </w:p>
        </w:tc>
      </w:tr>
      <w:tr w:rsidR="00A61B47" w:rsidRPr="00CC7FED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61B47" w:rsidRPr="00CC7FED" w:rsidRDefault="00A61B47" w:rsidP="00897DF5">
            <w:pPr>
              <w:pStyle w:val="aff1"/>
            </w:pPr>
          </w:p>
        </w:tc>
      </w:tr>
      <w:tr w:rsidR="00A61B47" w:rsidRPr="00CC7FED" w:rsidTr="00F07F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61B47" w:rsidRPr="00CC7FED" w:rsidRDefault="00A61B47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aff1"/>
            </w:pPr>
          </w:p>
        </w:tc>
      </w:tr>
      <w:tr w:rsidR="00A61B47" w:rsidRPr="00CC7FED" w:rsidTr="00F07F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1B47" w:rsidRPr="00CC7FED" w:rsidRDefault="00A61B47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1B47" w:rsidRPr="00CC7FED" w:rsidRDefault="00A61B47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1B47" w:rsidRPr="00CC7FED" w:rsidRDefault="00A61B47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1B47" w:rsidRPr="00CC7FED" w:rsidRDefault="00A61B47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A61B47" w:rsidRPr="00B1373B" w:rsidTr="00F07F02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61B47" w:rsidRPr="00B1373B" w:rsidRDefault="00A61B47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61B47" w:rsidRPr="00B1373B" w:rsidRDefault="00A61B47" w:rsidP="00897DF5">
            <w:pPr>
              <w:pStyle w:val="aff1"/>
            </w:pPr>
          </w:p>
        </w:tc>
      </w:tr>
      <w:tr w:rsidR="00D96B17" w:rsidRPr="00CC7FED" w:rsidTr="00F07F02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D96B17">
            <w:pPr>
              <w:pStyle w:val="aff1"/>
            </w:pPr>
            <w:r w:rsidRPr="00643F67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A64B6D">
            <w:pPr>
              <w:pStyle w:val="aff1"/>
            </w:pPr>
            <w:r w:rsidRPr="002844D0">
              <w:t>Оценка производственной ситуации</w:t>
            </w:r>
            <w:r w:rsidR="00BB1660">
              <w:t xml:space="preserve"> </w:t>
            </w:r>
            <w:r w:rsidR="00A64B6D">
              <w:t xml:space="preserve">с целью выявления необходимости </w:t>
            </w:r>
            <w:r w:rsidR="00971EBD">
              <w:t>привлечения</w:t>
            </w:r>
            <w:r w:rsidR="00A64B6D">
              <w:t xml:space="preserve"> смежных подразделений</w:t>
            </w:r>
          </w:p>
        </w:tc>
      </w:tr>
      <w:tr w:rsidR="00D96B17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D96B1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F031E4" w:rsidP="00C76C68">
            <w:pPr>
              <w:pStyle w:val="aff1"/>
            </w:pPr>
            <w:r>
              <w:t xml:space="preserve">Анализ и организация конструкторских и технологических работ </w:t>
            </w:r>
            <w:r w:rsidR="00300711">
              <w:t>по проектированию, изготовлению или монтажу необходимых для внедрения деталей, приспособлений и устройств</w:t>
            </w:r>
          </w:p>
        </w:tc>
      </w:tr>
      <w:tr w:rsidR="00D96B17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D96B1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F07F02" w:rsidP="00F07F02">
            <w:pPr>
              <w:pStyle w:val="aff1"/>
            </w:pPr>
            <w:r>
              <w:t>Подготовка заявки на</w:t>
            </w:r>
            <w:r w:rsidR="00F031E4">
              <w:t xml:space="preserve"> изготовления необходимых устройств и приспособлений для монтажа, наладки или контроля новой штамповой оснастки</w:t>
            </w:r>
          </w:p>
        </w:tc>
      </w:tr>
      <w:tr w:rsidR="00D96B17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D96B17" w:rsidP="00D96B1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6B17" w:rsidRPr="00643F67" w:rsidRDefault="00F031E4" w:rsidP="00D96B17">
            <w:pPr>
              <w:pStyle w:val="aff1"/>
            </w:pPr>
            <w:r>
              <w:t>Организация изготовления шаблонов и средств измерения и контроля поковок согласно технической документации</w:t>
            </w:r>
          </w:p>
        </w:tc>
      </w:tr>
      <w:tr w:rsidR="00A61B47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B47" w:rsidRPr="00643F67" w:rsidRDefault="00A61B47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1B47" w:rsidRPr="00643F67" w:rsidRDefault="00A61B47" w:rsidP="00300711">
            <w:pPr>
              <w:pStyle w:val="aff1"/>
            </w:pPr>
            <w:r w:rsidRPr="00643F67">
              <w:t xml:space="preserve">Подготовка </w:t>
            </w:r>
            <w:r w:rsidR="00D96B17">
              <w:t>проектов технических заданий</w:t>
            </w:r>
            <w:r w:rsidR="00300711">
              <w:t xml:space="preserve"> на проектирование, изготовление или монтаж необходимых для внедрения деталей, приспособлений и устройств</w:t>
            </w:r>
          </w:p>
        </w:tc>
      </w:tr>
      <w:tr w:rsidR="00F031E4" w:rsidRPr="00CC7FED" w:rsidTr="00F07F02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1E4" w:rsidRPr="00643F67" w:rsidDel="002A1D54" w:rsidRDefault="00F031E4" w:rsidP="00F031E4">
            <w:pPr>
              <w:pStyle w:val="aff1"/>
            </w:pPr>
            <w:r w:rsidRPr="00643F67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1E4" w:rsidRPr="00643F67" w:rsidRDefault="00F031E4" w:rsidP="00F031E4">
            <w:pPr>
              <w:pStyle w:val="aff1"/>
            </w:pPr>
            <w:r w:rsidRPr="006955B4">
              <w:t>Оценивать производственные ситуации</w:t>
            </w:r>
          </w:p>
        </w:tc>
      </w:tr>
      <w:tr w:rsidR="00F031E4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1E4" w:rsidRPr="00643F67" w:rsidDel="002A1D54" w:rsidRDefault="00F031E4" w:rsidP="00F031E4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1E4" w:rsidRDefault="00F031E4" w:rsidP="00F031E4">
            <w:pPr>
              <w:pStyle w:val="aff1"/>
            </w:pPr>
            <w:r w:rsidRPr="006955B4">
              <w:t>Анализировать к</w:t>
            </w:r>
            <w:r>
              <w:t>онструктивные особенности нового кузнечно-штамповочного оборудования, средств автоматизации и механизации</w:t>
            </w:r>
          </w:p>
        </w:tc>
      </w:tr>
      <w:tr w:rsidR="00F031E4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1E4" w:rsidRPr="00643F67" w:rsidDel="002A1D54" w:rsidRDefault="00F031E4" w:rsidP="00F031E4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1E4" w:rsidRPr="006955B4" w:rsidRDefault="00F031E4" w:rsidP="00F031E4">
            <w:pPr>
              <w:pStyle w:val="aff1"/>
            </w:pPr>
            <w:r>
              <w:t>Анализировать особенности сборки и контроля новой штамповой оснастки</w:t>
            </w:r>
          </w:p>
        </w:tc>
      </w:tr>
      <w:tr w:rsidR="00F80F32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F32" w:rsidRPr="00643F67" w:rsidDel="002A1D54" w:rsidRDefault="00F80F32" w:rsidP="00F031E4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F32" w:rsidRDefault="00F80F32" w:rsidP="00F031E4">
            <w:pPr>
              <w:pStyle w:val="aff1"/>
            </w:pPr>
            <w:r>
              <w:t xml:space="preserve">Разрабатывать технические задания </w:t>
            </w:r>
            <w:r w:rsidR="00300711">
              <w:t>на проектирование, изготовление или монтаж необходимых для внедрения деталей, приспособлений и устройств</w:t>
            </w:r>
          </w:p>
        </w:tc>
      </w:tr>
      <w:tr w:rsidR="00F031E4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1E4" w:rsidRPr="00643F67" w:rsidDel="002A1D54" w:rsidRDefault="00F031E4" w:rsidP="00F031E4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1E4" w:rsidRDefault="00F031E4" w:rsidP="00F031E4">
            <w:pPr>
              <w:pStyle w:val="aff1"/>
            </w:pPr>
            <w:r w:rsidRPr="006955B4">
              <w:t>Оформлять протоколы (акты) контроля технического состояния</w:t>
            </w:r>
          </w:p>
        </w:tc>
      </w:tr>
      <w:tr w:rsidR="00F031E4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1E4" w:rsidRPr="00643F67" w:rsidDel="002A1D54" w:rsidRDefault="00F031E4" w:rsidP="00F031E4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31E4" w:rsidRPr="00643F67" w:rsidRDefault="00F031E4" w:rsidP="00F031E4">
            <w:pPr>
              <w:pStyle w:val="aff1"/>
            </w:pPr>
            <w:r w:rsidRPr="006955B4">
              <w:t>Формировать учетно-отчетную документацию</w:t>
            </w:r>
          </w:p>
        </w:tc>
      </w:tr>
      <w:tr w:rsidR="00F07F02" w:rsidRPr="00CC7FED" w:rsidTr="00F07F02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7F02" w:rsidRPr="00643F67" w:rsidRDefault="00F07F02" w:rsidP="00F07F02">
            <w:pPr>
              <w:pStyle w:val="aff1"/>
            </w:pPr>
            <w:r w:rsidRPr="00643F67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7F02" w:rsidRPr="00643F67" w:rsidRDefault="00F07F02" w:rsidP="00F07F02">
            <w:pPr>
              <w:pStyle w:val="aff1"/>
            </w:pPr>
            <w:r w:rsidRPr="007859BC">
              <w:t>Единая система конструкторской документации</w:t>
            </w:r>
          </w:p>
        </w:tc>
      </w:tr>
      <w:tr w:rsidR="00F07F02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7F02" w:rsidRPr="00643F67" w:rsidDel="002A1D54" w:rsidRDefault="00F07F02" w:rsidP="00F07F0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7F02" w:rsidRDefault="003950FA" w:rsidP="00F07F02">
            <w:pPr>
              <w:pStyle w:val="aff1"/>
            </w:pPr>
            <w:r w:rsidRPr="003950FA">
              <w:t>Основы проектирования технологической оснастки</w:t>
            </w:r>
          </w:p>
        </w:tc>
      </w:tr>
      <w:tr w:rsidR="00F07F02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7F02" w:rsidRPr="00643F67" w:rsidDel="002A1D54" w:rsidRDefault="00F07F02" w:rsidP="00F07F0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7F02" w:rsidRPr="00643F67" w:rsidRDefault="00F40F02" w:rsidP="00F07F02">
            <w:pPr>
              <w:pStyle w:val="aff1"/>
            </w:pPr>
            <w:r w:rsidRPr="00F1729F">
              <w:t xml:space="preserve">Технические характеристики, конструктивные особенности, назначение и режимы работы </w:t>
            </w:r>
            <w:r>
              <w:t>кузнечно-штамповочного оборудования</w:t>
            </w:r>
          </w:p>
        </w:tc>
      </w:tr>
      <w:tr w:rsidR="003950FA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50FA" w:rsidRPr="00643F67" w:rsidDel="002A1D54" w:rsidRDefault="003950FA" w:rsidP="003950F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50FA" w:rsidRPr="00F1729F" w:rsidRDefault="003950FA" w:rsidP="003950FA">
            <w:pPr>
              <w:pStyle w:val="aff1"/>
            </w:pPr>
            <w:r w:rsidRPr="00592658">
              <w:t xml:space="preserve">Нормативные </w:t>
            </w:r>
            <w:r>
              <w:t>правовые акты</w:t>
            </w:r>
            <w:r w:rsidRPr="00592658">
              <w:t>, регламентирующие вопросы делопроизводства</w:t>
            </w:r>
          </w:p>
        </w:tc>
      </w:tr>
      <w:tr w:rsidR="003950FA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50FA" w:rsidRPr="00643F67" w:rsidDel="002A1D54" w:rsidRDefault="003950FA" w:rsidP="003950F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50FA" w:rsidRPr="00643F67" w:rsidRDefault="003950FA" w:rsidP="003950FA">
            <w:pPr>
              <w:pStyle w:val="aff1"/>
            </w:pPr>
            <w:r w:rsidRPr="002844D0">
              <w:rPr>
                <w:color w:val="000000"/>
              </w:rPr>
              <w:t xml:space="preserve">Методы монтажа, регулировки и наладки </w:t>
            </w:r>
            <w:r>
              <w:rPr>
                <w:color w:val="000000"/>
              </w:rPr>
              <w:t xml:space="preserve">кузнечно-штамповочного </w:t>
            </w:r>
            <w:r w:rsidRPr="002844D0">
              <w:rPr>
                <w:color w:val="000000"/>
              </w:rPr>
              <w:t>оборудования</w:t>
            </w:r>
            <w:r>
              <w:rPr>
                <w:color w:val="000000"/>
              </w:rPr>
              <w:t>, средств автоматизации и механизации</w:t>
            </w:r>
          </w:p>
        </w:tc>
      </w:tr>
      <w:tr w:rsidR="003950FA" w:rsidRPr="00CC7FED" w:rsidTr="00F07F0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50FA" w:rsidRPr="00643F67" w:rsidDel="002A1D54" w:rsidRDefault="003950FA" w:rsidP="003950F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50FA" w:rsidRPr="002844D0" w:rsidRDefault="003950FA" w:rsidP="003950FA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Требования к содержанию и оформлению технического задания</w:t>
            </w:r>
          </w:p>
        </w:tc>
      </w:tr>
      <w:tr w:rsidR="003950FA" w:rsidRPr="00CC7FED" w:rsidTr="00F07F02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50FA" w:rsidRPr="00643F67" w:rsidDel="002A1D54" w:rsidRDefault="003950FA" w:rsidP="003950FA">
            <w:pPr>
              <w:pStyle w:val="aff1"/>
            </w:pPr>
            <w:r w:rsidRPr="00643F67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50FA" w:rsidRPr="00643F67" w:rsidRDefault="00427879" w:rsidP="003950FA">
            <w:pPr>
              <w:pStyle w:val="aff1"/>
            </w:pPr>
            <w:r>
              <w:t>–</w:t>
            </w:r>
          </w:p>
        </w:tc>
      </w:tr>
    </w:tbl>
    <w:p w:rsidR="000711E5" w:rsidRDefault="000711E5" w:rsidP="00AB4E27">
      <w:pPr>
        <w:pStyle w:val="3"/>
      </w:pPr>
      <w:r w:rsidRPr="00DB51C0">
        <w:t>3.</w:t>
      </w:r>
      <w:r w:rsidR="00AB4E27" w:rsidRPr="00DB51C0">
        <w:t>3</w:t>
      </w:r>
      <w:r w:rsidRPr="00DB51C0">
        <w:t>.</w:t>
      </w:r>
      <w:r w:rsidR="00782D69">
        <w:t>4</w:t>
      </w:r>
      <w:r w:rsidRPr="00DB51C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194CEA" w:rsidRPr="00CB3D81" w:rsidTr="004B042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94CEA" w:rsidRPr="00CB3D81" w:rsidRDefault="00194CEA" w:rsidP="00194CEA">
            <w:pPr>
              <w:pStyle w:val="100"/>
            </w:pPr>
            <w:r w:rsidRPr="00436CC4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CEA" w:rsidRPr="00CB3D81" w:rsidRDefault="00F53647" w:rsidP="00194CEA">
            <w:pPr>
              <w:pStyle w:val="aff1"/>
            </w:pPr>
            <w:r w:rsidRPr="00194CEA">
              <w:t>Технический надзор за внедренн</w:t>
            </w:r>
            <w:r>
              <w:t xml:space="preserve">ым кузнечно-штамповочным </w:t>
            </w:r>
            <w:r>
              <w:lastRenderedPageBreak/>
              <w:t>оборудованием</w:t>
            </w:r>
            <w:r w:rsidRPr="00194CEA">
              <w:t xml:space="preserve"> и технологией</w:t>
            </w:r>
            <w:r>
              <w:t xml:space="preserve"> ковки и штамповки</w:t>
            </w:r>
            <w:r w:rsidRPr="00194CEA">
              <w:t xml:space="preserve">, </w:t>
            </w:r>
            <w:r>
              <w:t>разработка</w:t>
            </w:r>
            <w:r w:rsidRPr="00194CEA">
              <w:t xml:space="preserve"> инструкций и правил эксплуатации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4CEA" w:rsidRPr="00194CEA" w:rsidRDefault="00194CEA" w:rsidP="00194CEA">
            <w:pPr>
              <w:pStyle w:val="100"/>
            </w:pPr>
            <w:r w:rsidRPr="00436CC4">
              <w:lastRenderedPageBreak/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CEA" w:rsidRPr="00CB3D81" w:rsidRDefault="006E0838" w:rsidP="00194CEA">
            <w:pPr>
              <w:pStyle w:val="aff1"/>
            </w:pPr>
            <w:r>
              <w:rPr>
                <w:lang w:val="en-US"/>
              </w:rPr>
              <w:t>C</w:t>
            </w:r>
            <w:r w:rsidR="00194CEA" w:rsidRPr="00CB3D81">
              <w:t>/0</w:t>
            </w:r>
            <w:r w:rsidR="00194CEA" w:rsidRPr="00194CEA">
              <w:t>4</w:t>
            </w:r>
            <w:r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4CEA" w:rsidRPr="00194CEA" w:rsidRDefault="00194CEA" w:rsidP="00194CEA">
            <w:pPr>
              <w:pStyle w:val="100"/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CEA" w:rsidRPr="00CB3D81" w:rsidRDefault="006E0838" w:rsidP="00194CEA">
            <w:pPr>
              <w:pStyle w:val="aff3"/>
            </w:pPr>
            <w:r>
              <w:t>6</w:t>
            </w:r>
          </w:p>
        </w:tc>
      </w:tr>
      <w:tr w:rsidR="00194CEA" w:rsidRPr="00CB3D81" w:rsidTr="00194C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EA" w:rsidRPr="00CB3D81" w:rsidRDefault="00194CEA" w:rsidP="00194CEA">
            <w:pPr>
              <w:pStyle w:val="aff1"/>
            </w:pPr>
          </w:p>
        </w:tc>
      </w:tr>
      <w:tr w:rsidR="00194CEA" w:rsidRPr="00CB3D81" w:rsidTr="004B04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4CEA" w:rsidRPr="00CB3D81" w:rsidRDefault="00194CEA" w:rsidP="00194CEA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94CEA" w:rsidRPr="00CB3D81" w:rsidRDefault="00194CEA" w:rsidP="00194CEA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4CEA" w:rsidRPr="00CB3D81" w:rsidRDefault="00194CEA" w:rsidP="00194CEA">
            <w:pPr>
              <w:pStyle w:val="aff3"/>
            </w:pPr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CEA" w:rsidRPr="00CB3D81" w:rsidRDefault="00194CEA" w:rsidP="00194CEA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CEA" w:rsidRPr="00CB3D81" w:rsidRDefault="00194CEA" w:rsidP="00194CEA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CEA" w:rsidRPr="00CB3D81" w:rsidRDefault="00194CEA" w:rsidP="00194CEA">
            <w:pPr>
              <w:pStyle w:val="aff1"/>
            </w:pPr>
          </w:p>
        </w:tc>
      </w:tr>
      <w:tr w:rsidR="00194CEA" w:rsidRPr="00CB3D81" w:rsidTr="004B04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EA" w:rsidRPr="00CB3D81" w:rsidRDefault="00194CEA" w:rsidP="00194CEA">
            <w:pPr>
              <w:pStyle w:val="aff1"/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94CEA" w:rsidRPr="00CB3D81" w:rsidRDefault="00194CEA" w:rsidP="00194CEA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194CEA" w:rsidRPr="00CB3D81" w:rsidRDefault="00194CEA" w:rsidP="00194CEA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194CEA" w:rsidRPr="00CB3D81" w:rsidRDefault="00194CEA" w:rsidP="00194CEA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194CEA" w:rsidRPr="00411AAB" w:rsidTr="004B042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94CEA" w:rsidRPr="00411AAB" w:rsidRDefault="00194CEA" w:rsidP="00194CE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94CEA" w:rsidRPr="00411AAB" w:rsidRDefault="00194CEA" w:rsidP="00194CEA">
            <w:pPr>
              <w:pStyle w:val="aff1"/>
            </w:pP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RDefault="00194CEA" w:rsidP="008B656D">
            <w:pPr>
              <w:pStyle w:val="aff1"/>
            </w:pPr>
            <w:r w:rsidRPr="00BC5875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85C92" w:rsidRDefault="00194CEA" w:rsidP="00A2406E">
            <w:pPr>
              <w:pStyle w:val="aff1"/>
            </w:pPr>
            <w:r w:rsidRPr="00BD793B">
              <w:t xml:space="preserve">Анализ режимов </w:t>
            </w:r>
            <w:r>
              <w:t>работы</w:t>
            </w:r>
            <w:r w:rsidRPr="00BD793B">
              <w:t xml:space="preserve"> </w:t>
            </w:r>
            <w:r>
              <w:t xml:space="preserve">внедренного кузнечно-штамповочного оборудования и </w:t>
            </w:r>
            <w:r w:rsidR="00FC6424">
              <w:t>оказание инженерно-технической поддержки</w:t>
            </w:r>
            <w:r>
              <w:t xml:space="preserve"> </w:t>
            </w:r>
            <w:r w:rsidR="00FC6424">
              <w:t xml:space="preserve">для </w:t>
            </w:r>
            <w:r>
              <w:t>достиже</w:t>
            </w:r>
            <w:r w:rsidR="00FC6424">
              <w:t>ния</w:t>
            </w:r>
            <w:r>
              <w:t xml:space="preserve"> оптимальных условий эксплуатации</w:t>
            </w:r>
            <w:r w:rsidR="00FC6424">
              <w:t xml:space="preserve"> и повышения качества </w:t>
            </w:r>
            <w:r w:rsidR="00A2406E">
              <w:t>изготовляемых деталей,</w:t>
            </w:r>
            <w:r w:rsidR="00FC6424">
              <w:t xml:space="preserve"> поковок</w:t>
            </w:r>
            <w:r w:rsidR="00A2406E">
              <w:t xml:space="preserve"> и изделий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6E0838" w:rsidP="00A2406E">
            <w:pPr>
              <w:pStyle w:val="aff1"/>
            </w:pPr>
            <w:r>
              <w:t>Анализ точности и скорости работы автоматизирующих и механизирующих устройств</w:t>
            </w:r>
            <w:r w:rsidR="00A2406E">
              <w:t>,</w:t>
            </w:r>
            <w:r>
              <w:t xml:space="preserve"> консультация по их наладке</w:t>
            </w:r>
            <w:r w:rsidR="00FC6424">
              <w:t xml:space="preserve"> для повышения качества</w:t>
            </w:r>
            <w:r w:rsidR="00CF21EE">
              <w:t xml:space="preserve"> продукции</w:t>
            </w:r>
            <w:r w:rsidR="00FC6424">
              <w:t xml:space="preserve"> и производительности труда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194CEA" w:rsidP="00CF21EE">
            <w:pPr>
              <w:pStyle w:val="aff1"/>
            </w:pPr>
            <w:r>
              <w:t xml:space="preserve">Анализ возникающих </w:t>
            </w:r>
            <w:r w:rsidR="00CF21EE">
              <w:t>неисправностей и отказов</w:t>
            </w:r>
            <w:r>
              <w:t xml:space="preserve"> в работе кузнечно-штамповочного оборудования и выработка решений для их устранения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194CEA" w:rsidP="008B656D">
            <w:pPr>
              <w:pStyle w:val="aff1"/>
            </w:pPr>
            <w:r>
              <w:t>Периодическая провер</w:t>
            </w:r>
            <w:r w:rsidR="004B042B">
              <w:t xml:space="preserve">ка состояния штамповой оснастки, </w:t>
            </w:r>
            <w:r w:rsidR="003A04EA">
              <w:t>кузнечного инструмента</w:t>
            </w:r>
            <w:r w:rsidR="004B042B">
              <w:t xml:space="preserve"> </w:t>
            </w:r>
            <w:r>
              <w:t xml:space="preserve">и качества </w:t>
            </w:r>
            <w:r w:rsidR="00F53647">
              <w:t xml:space="preserve">деталей, </w:t>
            </w:r>
            <w:r>
              <w:t>поковок</w:t>
            </w:r>
            <w:r w:rsidR="00F53647">
              <w:t xml:space="preserve"> и изделий</w:t>
            </w:r>
            <w:r>
              <w:t>, получаемых по внедренной технологии</w:t>
            </w:r>
          </w:p>
        </w:tc>
      </w:tr>
      <w:tr w:rsidR="006E0838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0838" w:rsidRPr="00BC5875" w:rsidRDefault="006E0838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0838" w:rsidRDefault="006E0838" w:rsidP="00687B14">
            <w:pPr>
              <w:pStyle w:val="aff1"/>
            </w:pPr>
            <w:r>
              <w:t>Моделирование периодически воз</w:t>
            </w:r>
            <w:r w:rsidR="00CF21EE">
              <w:t>никающих дефектов</w:t>
            </w:r>
            <w:r>
              <w:t xml:space="preserve"> в </w:t>
            </w:r>
            <w:r w:rsidR="00687B14">
              <w:t xml:space="preserve">деталях, </w:t>
            </w:r>
            <w:r>
              <w:t>поковках</w:t>
            </w:r>
            <w:r w:rsidR="00687B14">
              <w:t xml:space="preserve"> и изделиях,</w:t>
            </w:r>
            <w:r>
              <w:t xml:space="preserve"> поиск способов их устранения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194CEA" w:rsidP="00687B14">
            <w:pPr>
              <w:pStyle w:val="aff1"/>
            </w:pPr>
            <w:r>
              <w:t>Анализ возникающих</w:t>
            </w:r>
            <w:r w:rsidR="00CF21EE">
              <w:t xml:space="preserve"> неисправностей в работе</w:t>
            </w:r>
            <w:r w:rsidR="00687B14">
              <w:t xml:space="preserve">, </w:t>
            </w:r>
            <w:r w:rsidR="00CF21EE">
              <w:t>износа штамповой оснастки</w:t>
            </w:r>
            <w:r w:rsidR="004B042B">
              <w:t xml:space="preserve"> или </w:t>
            </w:r>
            <w:r w:rsidR="003A04EA">
              <w:t>кузнечного инструмента</w:t>
            </w:r>
            <w:r w:rsidR="00CF21EE">
              <w:t>,</w:t>
            </w:r>
            <w:r>
              <w:t xml:space="preserve"> выработка решений для </w:t>
            </w:r>
            <w:r w:rsidR="00CF21EE">
              <w:t>устранения неисправностей и снижения износа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FC6424" w:rsidP="008B656D">
            <w:pPr>
              <w:pStyle w:val="aff1"/>
            </w:pPr>
            <w:r>
              <w:t>Подготовка</w:t>
            </w:r>
            <w:r w:rsidR="00194CEA">
              <w:t xml:space="preserve"> рекламаций и заявок на ремонт производителю кузнечно-штамповочного оборудования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FC6424" w:rsidP="004B042B">
            <w:pPr>
              <w:pStyle w:val="aff1"/>
            </w:pPr>
            <w:r>
              <w:t>Подготовка</w:t>
            </w:r>
            <w:r w:rsidR="00194CEA">
              <w:t xml:space="preserve"> рекламаций и заявок на ремонт производителю штамповой оснастки</w:t>
            </w:r>
            <w:r w:rsidR="004B042B">
              <w:t xml:space="preserve"> и </w:t>
            </w:r>
            <w:r w:rsidR="003A04EA">
              <w:t>кузнечного инструмента</w:t>
            </w:r>
            <w:r w:rsidR="00194CEA">
              <w:t xml:space="preserve">, либо принятие решения о ремонте </w:t>
            </w:r>
            <w:r w:rsidR="005673D3">
              <w:t>в организации</w:t>
            </w:r>
          </w:p>
        </w:tc>
      </w:tr>
      <w:tr w:rsidR="00687B14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B14" w:rsidRPr="00BC5875" w:rsidRDefault="00687B14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7B14" w:rsidRPr="00BD793B" w:rsidRDefault="00687B14" w:rsidP="00687B14">
            <w:pPr>
              <w:pStyle w:val="aff1"/>
            </w:pPr>
            <w:r w:rsidRPr="00BD793B">
              <w:t xml:space="preserve">Подготовка предложений по усовершенствованию эксплуатации </w:t>
            </w:r>
            <w:r>
              <w:t>кузнечно-штамповочного оборудования</w:t>
            </w:r>
            <w:r w:rsidRPr="00BD793B">
              <w:t xml:space="preserve"> и </w:t>
            </w:r>
            <w:r>
              <w:t>штамповой оснастке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687B14" w:rsidP="00687B14">
            <w:pPr>
              <w:pStyle w:val="aff1"/>
            </w:pPr>
            <w:r>
              <w:t>Р</w:t>
            </w:r>
            <w:r w:rsidR="00194CEA" w:rsidRPr="00BD793B">
              <w:t>азработка предложений по оптимальному исполь</w:t>
            </w:r>
            <w:r w:rsidR="00194CEA">
              <w:t>зованию внедренно</w:t>
            </w:r>
            <w:r>
              <w:t>го</w:t>
            </w:r>
            <w:r w:rsidR="00194CEA" w:rsidRPr="00BD793B">
              <w:t xml:space="preserve"> </w:t>
            </w:r>
            <w:r>
              <w:t>кузнечно-штамповочного оборудования,</w:t>
            </w:r>
            <w:r w:rsidR="00194CEA" w:rsidRPr="00BD793B">
              <w:t xml:space="preserve"> технологий</w:t>
            </w:r>
            <w:r>
              <w:t xml:space="preserve"> ковки и штамповки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  <w:r w:rsidRPr="00BC5875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194CEA" w:rsidP="003014B1">
            <w:pPr>
              <w:pStyle w:val="aff1"/>
            </w:pPr>
            <w:r w:rsidRPr="001B13C6">
              <w:t>Анализировать</w:t>
            </w:r>
            <w:r>
              <w:t xml:space="preserve"> конструкторскую,</w:t>
            </w:r>
            <w:r w:rsidRPr="001B13C6">
              <w:t xml:space="preserve"> технологическую документацию</w:t>
            </w:r>
            <w:r>
              <w:t xml:space="preserve"> и отчеты</w:t>
            </w:r>
            <w:r w:rsidR="003014B1">
              <w:t xml:space="preserve"> с целью поиска способов повышения качества продукции и производительности труда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RDefault="00194CEA" w:rsidP="008B656D">
            <w:pPr>
              <w:pStyle w:val="aff1"/>
            </w:pPr>
            <w:r w:rsidRPr="00471183">
              <w:t>Оценивать требования безопасности, нормы точности в соответствии с эксплуатационной документацией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194CEA" w:rsidP="008B656D">
            <w:pPr>
              <w:pStyle w:val="aff1"/>
            </w:pPr>
            <w:r>
              <w:t>Анализировать</w:t>
            </w:r>
            <w:r w:rsidRPr="006366D8">
              <w:t xml:space="preserve"> журналы технического обслуживания</w:t>
            </w:r>
            <w:r w:rsidR="001D02B6">
              <w:t xml:space="preserve"> </w:t>
            </w:r>
            <w:r w:rsidR="004B042B">
              <w:t>кузнечно-штамповочного оборудования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194CEA" w:rsidP="008B656D">
            <w:pPr>
              <w:pStyle w:val="aff1"/>
            </w:pPr>
            <w:r>
              <w:t>Проверять состояние штамповой оснастки</w:t>
            </w:r>
            <w:r w:rsidR="004B042B">
              <w:t xml:space="preserve"> и </w:t>
            </w:r>
            <w:r w:rsidR="003A04EA">
              <w:t>кузнечного инструмента</w:t>
            </w:r>
          </w:p>
        </w:tc>
      </w:tr>
      <w:tr w:rsidR="007859BC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59BC" w:rsidRPr="00BC5875" w:rsidDel="002A1D54" w:rsidRDefault="007859BC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59BC" w:rsidRDefault="007859BC" w:rsidP="008B656D">
            <w:pPr>
              <w:pStyle w:val="aff1"/>
            </w:pPr>
            <w:r>
              <w:t>Оценивать влияние различных факторов на надежность и долговечность</w:t>
            </w:r>
            <w:r w:rsidRPr="00E42398">
              <w:t xml:space="preserve"> </w:t>
            </w:r>
            <w:r>
              <w:t xml:space="preserve">работы кузнечно-штамповочного оборудования, штамповой оснастки и </w:t>
            </w:r>
            <w:r w:rsidR="003A04EA">
              <w:t>кузнечного инструмента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6E0838" w:rsidP="004B042B">
            <w:pPr>
              <w:pStyle w:val="aff1"/>
            </w:pPr>
            <w:r>
              <w:t xml:space="preserve">Проводить моделирование и поиск причин образования </w:t>
            </w:r>
            <w:r w:rsidR="004B042B">
              <w:t>дефектов</w:t>
            </w:r>
            <w:r w:rsidR="00194CEA">
              <w:t xml:space="preserve"> 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687B14" w:rsidP="00687B14">
            <w:pPr>
              <w:pStyle w:val="aff1"/>
            </w:pPr>
            <w:r>
              <w:t>Применять</w:t>
            </w:r>
            <w:r w:rsidR="00194CEA" w:rsidRPr="00163380">
              <w:rPr>
                <w:color w:val="000000"/>
              </w:rPr>
              <w:t xml:space="preserve"> </w:t>
            </w:r>
            <w:r w:rsidR="00194CEA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онтрольные средства </w:t>
            </w:r>
            <w:r w:rsidR="00194CEA">
              <w:rPr>
                <w:color w:val="000000"/>
              </w:rPr>
              <w:t>при проверке кузнечно-штамповочного</w:t>
            </w:r>
            <w:r w:rsidR="00194CEA" w:rsidRPr="00163380">
              <w:rPr>
                <w:color w:val="000000"/>
              </w:rPr>
              <w:t xml:space="preserve"> оборудования</w:t>
            </w:r>
            <w:r w:rsidR="00194CEA">
              <w:rPr>
                <w:color w:val="000000"/>
              </w:rPr>
              <w:t>, средств автоматизации и механизации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RDefault="00194CEA" w:rsidP="008B656D">
            <w:pPr>
              <w:pStyle w:val="aff1"/>
            </w:pPr>
            <w:r w:rsidRPr="006366D8">
              <w:t>Оформлять протоколы (акты) контроля технического состояния</w:t>
            </w:r>
            <w:r w:rsidR="00687B14">
              <w:t xml:space="preserve"> кузнечно-штамповочного оборудования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194CEA" w:rsidP="008B656D">
            <w:pPr>
              <w:pStyle w:val="aff1"/>
            </w:pPr>
            <w:r w:rsidRPr="00592658">
              <w:t>Оформлять производственно-техническую документацию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194CEA" w:rsidP="008B656D">
            <w:pPr>
              <w:pStyle w:val="aff1"/>
            </w:pPr>
            <w:r w:rsidRPr="00592658">
              <w:t>Оформлять претензионные документы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RDefault="00194CEA" w:rsidP="008B656D">
            <w:pPr>
              <w:pStyle w:val="aff1"/>
            </w:pPr>
            <w:r w:rsidRPr="00BC5875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RDefault="00194CEA" w:rsidP="00687B14">
            <w:pPr>
              <w:pStyle w:val="aff1"/>
            </w:pPr>
            <w:r w:rsidRPr="002B1F56">
              <w:t xml:space="preserve">Основные технологические процессы </w:t>
            </w:r>
            <w:r w:rsidR="00687B14">
              <w:t>ковки и штамповки</w:t>
            </w:r>
          </w:p>
        </w:tc>
      </w:tr>
      <w:tr w:rsidR="009B3EC0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3EC0" w:rsidRPr="00BC5875" w:rsidDel="002A1D54" w:rsidRDefault="009B3EC0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3EC0" w:rsidRPr="002B1F56" w:rsidRDefault="009B3EC0" w:rsidP="008B656D">
            <w:pPr>
              <w:pStyle w:val="aff1"/>
            </w:pPr>
            <w:r w:rsidRPr="007859BC">
              <w:t>Единая система конструкторской документации</w:t>
            </w:r>
          </w:p>
        </w:tc>
      </w:tr>
      <w:tr w:rsidR="008236D1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36D1" w:rsidRPr="00BC5875" w:rsidDel="002A1D54" w:rsidRDefault="008236D1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36D1" w:rsidRPr="00BC5875" w:rsidRDefault="00D64990" w:rsidP="008B656D">
            <w:pPr>
              <w:pStyle w:val="aff1"/>
            </w:pPr>
            <w:r w:rsidRPr="00800181">
              <w:t xml:space="preserve">Устройство, принцип действия и правила </w:t>
            </w:r>
            <w:r>
              <w:t xml:space="preserve">эксплуатации </w:t>
            </w:r>
            <w:r w:rsidR="004B042B">
              <w:t>кузнечно-штамповочного</w:t>
            </w:r>
            <w:r w:rsidR="008236D1" w:rsidRPr="002B1F56">
              <w:t xml:space="preserve"> оборудования 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194CEA" w:rsidP="008B656D">
            <w:pPr>
              <w:pStyle w:val="aff1"/>
            </w:pPr>
            <w:r w:rsidRPr="002B1F56">
              <w:t>Назначение и условия работы, правила эксплуатации и область применения контрольно-измерительных приборов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194CEA" w:rsidP="004B042B">
            <w:pPr>
              <w:pStyle w:val="aff1"/>
            </w:pPr>
            <w:r w:rsidRPr="002B1F56">
              <w:t xml:space="preserve">Способы устранения неисправностей </w:t>
            </w:r>
            <w:r w:rsidR="004B042B">
              <w:t>кузнечно-штамповочного</w:t>
            </w:r>
            <w:r w:rsidR="00687B14">
              <w:t xml:space="preserve"> оборудования</w:t>
            </w:r>
          </w:p>
        </w:tc>
      </w:tr>
      <w:tr w:rsidR="006E0838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0838" w:rsidRPr="00BC5875" w:rsidDel="002A1D54" w:rsidRDefault="006E0838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0838" w:rsidRPr="002B1F56" w:rsidRDefault="005673D3" w:rsidP="00687B14">
            <w:pPr>
              <w:pStyle w:val="aff1"/>
            </w:pPr>
            <w:r>
              <w:t>Компьютерные п</w:t>
            </w:r>
            <w:r w:rsidR="006E0838">
              <w:t>рограммы для моделирования технологических процессов и расчетов технологии</w:t>
            </w:r>
            <w:r w:rsidR="00687B14">
              <w:t xml:space="preserve"> ковки и штамповку, кузнечно-штамповочного </w:t>
            </w:r>
            <w:r w:rsidR="006E0838">
              <w:t>оборудования</w:t>
            </w:r>
          </w:p>
        </w:tc>
      </w:tr>
      <w:tr w:rsidR="006E0838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0838" w:rsidRPr="00BC5875" w:rsidDel="002A1D54" w:rsidRDefault="006E0838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0838" w:rsidRDefault="006E0838" w:rsidP="00D7276F">
            <w:pPr>
              <w:pStyle w:val="aff1"/>
            </w:pPr>
            <w:r>
              <w:t xml:space="preserve">Технологические и </w:t>
            </w:r>
            <w:r w:rsidR="00D7276F">
              <w:t>эксплуатационные</w:t>
            </w:r>
            <w:r>
              <w:t xml:space="preserve"> факторы, влияющие на точность и качество </w:t>
            </w:r>
            <w:r w:rsidR="00687B14">
              <w:t xml:space="preserve">продукции </w:t>
            </w:r>
            <w:r w:rsidR="00BF65D7">
              <w:t>кузнечно-штамповочного производства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770388" w:rsidRDefault="006B335C" w:rsidP="008B656D">
            <w:pPr>
              <w:pStyle w:val="aff1"/>
            </w:pPr>
            <w:r w:rsidRPr="00F16D8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517690" w:rsidRDefault="00194CEA" w:rsidP="008B656D">
            <w:pPr>
              <w:pStyle w:val="aff1"/>
            </w:pPr>
            <w:r>
              <w:t>Порядок согласования внесения изменений в технологические процессы</w:t>
            </w:r>
            <w:r w:rsidR="00687B14">
              <w:t xml:space="preserve"> ковки и штамповки</w:t>
            </w:r>
            <w:r>
              <w:t xml:space="preserve"> или техническую документацию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BC5875" w:rsidDel="002A1D54" w:rsidRDefault="00194CE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Default="00194CEA" w:rsidP="008B656D">
            <w:pPr>
              <w:pStyle w:val="aff1"/>
            </w:pPr>
            <w:r w:rsidRPr="00592658">
              <w:t xml:space="preserve">Порядок предъявления рекламаций по качеству </w:t>
            </w:r>
            <w:r>
              <w:t>материалов, изделий и оборудования</w:t>
            </w:r>
          </w:p>
        </w:tc>
      </w:tr>
      <w:tr w:rsidR="00194CEA" w:rsidRPr="002A24B7" w:rsidTr="0042787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325397" w:rsidDel="002A1D54" w:rsidRDefault="00194CEA" w:rsidP="008B656D">
            <w:pPr>
              <w:pStyle w:val="aff1"/>
            </w:pPr>
            <w:r w:rsidRPr="00325397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CEA" w:rsidRPr="00CC7FED" w:rsidRDefault="00427879" w:rsidP="008B656D">
            <w:pPr>
              <w:pStyle w:val="aff1"/>
            </w:pPr>
            <w:r>
              <w:t>–</w:t>
            </w:r>
          </w:p>
        </w:tc>
      </w:tr>
    </w:tbl>
    <w:p w:rsidR="00A76508" w:rsidRPr="00E14BD9" w:rsidRDefault="00B86AB5" w:rsidP="00A76508">
      <w:pPr>
        <w:pStyle w:val="3"/>
      </w:pPr>
      <w:r>
        <w:t>3.3</w:t>
      </w:r>
      <w:r w:rsidR="00A76508" w:rsidRPr="00E14BD9">
        <w:t>.</w:t>
      </w:r>
      <w:r>
        <w:t>5</w:t>
      </w:r>
      <w:r w:rsidR="00A76508" w:rsidRPr="00E14BD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A76508" w:rsidRPr="00CB3D81" w:rsidTr="00185686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508" w:rsidRPr="00CB3D81" w:rsidRDefault="00A76508" w:rsidP="002154B9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CB3D81" w:rsidRDefault="00A76508" w:rsidP="002154B9">
            <w:pPr>
              <w:pStyle w:val="aff1"/>
            </w:pPr>
            <w:r w:rsidRPr="00C40C98">
              <w:t>Проведение работ по снижению вредного воздействия производственной деятельности на окружающую среду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508" w:rsidRPr="00CB3D81" w:rsidRDefault="00A76508" w:rsidP="002154B9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CB3D81" w:rsidRDefault="007E0B59" w:rsidP="002154B9">
            <w:pPr>
              <w:pStyle w:val="aff1"/>
            </w:pPr>
            <w:r>
              <w:rPr>
                <w:lang w:val="en-US"/>
              </w:rPr>
              <w:t>С</w:t>
            </w:r>
            <w:r w:rsidR="00B86AB5">
              <w:t>/05</w:t>
            </w:r>
            <w:r w:rsidR="00A76508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508" w:rsidRPr="004C2989" w:rsidRDefault="00A76508" w:rsidP="002154B9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CB3D81" w:rsidRDefault="00A76508" w:rsidP="002154B9">
            <w:pPr>
              <w:pStyle w:val="aff3"/>
            </w:pPr>
            <w:r>
              <w:t>6</w:t>
            </w:r>
          </w:p>
        </w:tc>
      </w:tr>
      <w:tr w:rsidR="00A76508" w:rsidRPr="00CB3D81" w:rsidTr="002154B9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508" w:rsidRPr="00CB3D81" w:rsidRDefault="00A76508" w:rsidP="002154B9">
            <w:pPr>
              <w:pStyle w:val="aff1"/>
            </w:pPr>
          </w:p>
        </w:tc>
      </w:tr>
      <w:tr w:rsidR="00A76508" w:rsidRPr="00CB3D81" w:rsidTr="002154B9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508" w:rsidRPr="00CB3D81" w:rsidRDefault="00A76508" w:rsidP="002154B9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508" w:rsidRPr="00CB3D81" w:rsidRDefault="00A76508" w:rsidP="002154B9">
            <w:pPr>
              <w:pStyle w:val="100"/>
            </w:pPr>
            <w:r w:rsidRPr="00436CC4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CB3D81" w:rsidRDefault="00A76508" w:rsidP="002154B9">
            <w:pPr>
              <w:pStyle w:val="aff3"/>
            </w:pPr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CB3D81" w:rsidRDefault="00A76508" w:rsidP="002154B9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CB3D81" w:rsidRDefault="00A76508" w:rsidP="002154B9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CB3D81" w:rsidRDefault="00A76508" w:rsidP="002154B9">
            <w:pPr>
              <w:pStyle w:val="100"/>
            </w:pPr>
          </w:p>
        </w:tc>
      </w:tr>
      <w:tr w:rsidR="00A76508" w:rsidRPr="00CB3D81" w:rsidTr="002154B9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508" w:rsidRPr="00CB3D81" w:rsidRDefault="00A76508" w:rsidP="002154B9">
            <w:pPr>
              <w:pStyle w:val="100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76508" w:rsidRPr="00CB3D81" w:rsidRDefault="00A76508" w:rsidP="002154B9">
            <w:pPr>
              <w:pStyle w:val="100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A76508" w:rsidRPr="00CB3D81" w:rsidRDefault="00A76508" w:rsidP="002154B9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A76508" w:rsidRPr="00CB3D81" w:rsidRDefault="00A76508" w:rsidP="002154B9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A76508" w:rsidRPr="002A24B7" w:rsidTr="002154B9">
        <w:trPr>
          <w:trHeight w:val="226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76508" w:rsidRPr="00BC5875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76508" w:rsidRPr="00BC5875" w:rsidRDefault="00A76508" w:rsidP="002154B9">
            <w:pPr>
              <w:pStyle w:val="aff1"/>
            </w:pPr>
          </w:p>
        </w:tc>
      </w:tr>
      <w:tr w:rsidR="00A76508" w:rsidRPr="002A24B7" w:rsidTr="002154B9">
        <w:trPr>
          <w:trHeight w:val="161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RDefault="00A76508" w:rsidP="002154B9">
            <w:pPr>
              <w:pStyle w:val="aff1"/>
            </w:pPr>
            <w:r w:rsidRPr="00BC5875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9965B4" w:rsidRDefault="003014B1" w:rsidP="00B86AB5">
            <w:pPr>
              <w:pStyle w:val="aff1"/>
            </w:pPr>
            <w:r>
              <w:t>Планирование</w:t>
            </w:r>
            <w:r w:rsidR="00A76508" w:rsidRPr="00F1729F">
              <w:t xml:space="preserve"> работ по уменьшению вредного воздействия производственной деятельности на окружающую среду</w:t>
            </w:r>
          </w:p>
        </w:tc>
      </w:tr>
      <w:tr w:rsidR="002C1FAF" w:rsidRPr="002A24B7" w:rsidTr="002154B9">
        <w:trPr>
          <w:trHeight w:val="16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1FAF" w:rsidRPr="00BC5875" w:rsidRDefault="002C1FAF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1FAF" w:rsidRPr="00F1729F" w:rsidRDefault="002C1FAF" w:rsidP="00217F42">
            <w:pPr>
              <w:pStyle w:val="aff1"/>
            </w:pPr>
            <w:r>
              <w:t>Оценка влияния параметров технологического процесса ковки и</w:t>
            </w:r>
            <w:r w:rsidR="00C110CA">
              <w:t xml:space="preserve"> штамповки</w:t>
            </w:r>
            <w:r>
              <w:t xml:space="preserve"> </w:t>
            </w:r>
            <w:r w:rsidRPr="00F1729F">
              <w:t>на окружающую среду</w:t>
            </w:r>
          </w:p>
        </w:tc>
      </w:tr>
      <w:tr w:rsidR="00D31931" w:rsidRPr="002A24B7" w:rsidTr="002154B9">
        <w:trPr>
          <w:trHeight w:val="16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931" w:rsidRPr="00BC5875" w:rsidRDefault="00D31931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931" w:rsidRDefault="00D31931" w:rsidP="002154B9">
            <w:pPr>
              <w:pStyle w:val="aff1"/>
            </w:pPr>
            <w:r>
              <w:t xml:space="preserve">Оценка влияния уровня шума и вибрации кузнечно-штамповочного оборудования </w:t>
            </w:r>
            <w:r w:rsidRPr="00F1729F">
              <w:t>на окружающую среду</w:t>
            </w:r>
          </w:p>
        </w:tc>
      </w:tr>
      <w:tr w:rsidR="00C74027" w:rsidRPr="002A24B7" w:rsidTr="002154B9">
        <w:trPr>
          <w:trHeight w:val="16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027" w:rsidRPr="00BC5875" w:rsidRDefault="00C74027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027" w:rsidRDefault="00C74027" w:rsidP="002154B9">
            <w:pPr>
              <w:pStyle w:val="aff1"/>
            </w:pPr>
            <w:r>
              <w:t>Организация мероприятий по утилизации смазочных материалов и других отходов кузнечно-штамповочного производства</w:t>
            </w:r>
          </w:p>
        </w:tc>
      </w:tr>
      <w:tr w:rsidR="00C74027" w:rsidRPr="002A24B7" w:rsidTr="002154B9">
        <w:trPr>
          <w:trHeight w:val="16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027" w:rsidRPr="00BC5875" w:rsidRDefault="00C74027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027" w:rsidRDefault="00C74027" w:rsidP="002154B9">
            <w:pPr>
              <w:pStyle w:val="aff1"/>
            </w:pPr>
            <w:r>
              <w:t>Организация мероприятий по снижению отходов металла и его переработке</w:t>
            </w:r>
          </w:p>
        </w:tc>
      </w:tr>
      <w:tr w:rsidR="00A76508" w:rsidRPr="002A24B7" w:rsidTr="002154B9">
        <w:trPr>
          <w:trHeight w:val="17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BC5875" w:rsidRDefault="003014B1" w:rsidP="00C74027">
            <w:pPr>
              <w:pStyle w:val="aff1"/>
            </w:pPr>
            <w:r>
              <w:t>Разработка</w:t>
            </w:r>
            <w:r w:rsidR="00A76508" w:rsidRPr="00F1729F">
              <w:t xml:space="preserve"> методики проведения работ по уменьшению </w:t>
            </w:r>
            <w:r w:rsidR="00C74027">
              <w:t>уровня шума и вибрации</w:t>
            </w:r>
            <w:r w:rsidR="00A76508" w:rsidRPr="00F1729F">
              <w:t xml:space="preserve"> окружающую среду</w:t>
            </w:r>
          </w:p>
        </w:tc>
      </w:tr>
      <w:tr w:rsidR="00A76508" w:rsidRPr="002A24B7" w:rsidTr="002154B9">
        <w:trPr>
          <w:trHeight w:val="17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Default="00A76508" w:rsidP="002154B9">
            <w:pPr>
              <w:pStyle w:val="aff1"/>
            </w:pPr>
            <w:r w:rsidRPr="00F1729F">
              <w:t>Обработка результатов проведения работ по уменьшению вредного воздействия производственной деятельности на окружающую среду</w:t>
            </w:r>
          </w:p>
        </w:tc>
      </w:tr>
      <w:tr w:rsidR="00A76508" w:rsidRPr="002A24B7" w:rsidTr="002154B9">
        <w:trPr>
          <w:trHeight w:val="9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9965B4" w:rsidRDefault="00A76508" w:rsidP="002154B9">
            <w:pPr>
              <w:pStyle w:val="aff1"/>
            </w:pPr>
            <w:r w:rsidRPr="00F1729F">
              <w:t>Составление отчетов по результатам проведения работ</w:t>
            </w:r>
          </w:p>
        </w:tc>
      </w:tr>
      <w:tr w:rsidR="00A76508" w:rsidRPr="002A24B7" w:rsidTr="002154B9">
        <w:trPr>
          <w:trHeight w:val="129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9965B4" w:rsidRDefault="00A76508" w:rsidP="002154B9">
            <w:pPr>
              <w:pStyle w:val="aff1"/>
            </w:pPr>
            <w:r w:rsidRPr="00F1729F">
              <w:t>Подготовка заключения о результатах проведения работ по уменьшению вредного воздействия производственной деятельности на окружающую среду</w:t>
            </w:r>
          </w:p>
        </w:tc>
      </w:tr>
      <w:tr w:rsidR="00A76508" w:rsidRPr="002A24B7" w:rsidTr="002154B9">
        <w:trPr>
          <w:trHeight w:val="104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  <w:r w:rsidRPr="00BC5875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Default="00A76508" w:rsidP="002154B9">
            <w:pPr>
              <w:pStyle w:val="aff1"/>
            </w:pPr>
            <w:r>
              <w:t xml:space="preserve">Анализировать производственную ситуацию </w:t>
            </w:r>
            <w:r w:rsidR="003014B1">
              <w:t>с целью выявления вредных экологических факторов производства и поиска путей их устранения</w:t>
            </w:r>
          </w:p>
        </w:tc>
      </w:tr>
      <w:tr w:rsidR="00A76508" w:rsidRPr="002A24B7" w:rsidTr="002154B9">
        <w:trPr>
          <w:trHeight w:val="16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BC5875" w:rsidRDefault="00A76508" w:rsidP="00C74027">
            <w:pPr>
              <w:pStyle w:val="aff1"/>
            </w:pPr>
            <w:r w:rsidRPr="00F1729F">
              <w:t xml:space="preserve">Выбирать методы и средства измерения </w:t>
            </w:r>
            <w:r w:rsidR="00C74027">
              <w:t>уровня шума и вибрации</w:t>
            </w:r>
            <w:r w:rsidR="002C1FAF">
              <w:t xml:space="preserve"> кузнечно-штамповочного</w:t>
            </w:r>
            <w:r w:rsidR="00C74027">
              <w:t xml:space="preserve"> оборудования</w:t>
            </w:r>
          </w:p>
        </w:tc>
      </w:tr>
      <w:tr w:rsidR="00A76508" w:rsidRPr="002A24B7" w:rsidTr="002154B9">
        <w:trPr>
          <w:trHeight w:val="15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Default="00C74027" w:rsidP="002154B9">
            <w:pPr>
              <w:pStyle w:val="aff1"/>
            </w:pPr>
            <w:r>
              <w:t>Про</w:t>
            </w:r>
            <w:r w:rsidR="000C65E6">
              <w:t>из</w:t>
            </w:r>
            <w:r>
              <w:t>водить оценку влияния параметров технологического процесса</w:t>
            </w:r>
            <w:r w:rsidR="00534522">
              <w:t xml:space="preserve"> ковки и штамповки</w:t>
            </w:r>
            <w:r>
              <w:t xml:space="preserve"> на окружающую среду</w:t>
            </w:r>
          </w:p>
        </w:tc>
      </w:tr>
      <w:tr w:rsidR="00C74027" w:rsidRPr="002A24B7" w:rsidTr="002154B9">
        <w:trPr>
          <w:trHeight w:val="15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027" w:rsidRPr="00BC5875" w:rsidDel="002A1D54" w:rsidRDefault="00C74027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027" w:rsidRDefault="003014B1" w:rsidP="00C74027">
            <w:pPr>
              <w:pStyle w:val="aff1"/>
            </w:pPr>
            <w:r w:rsidRPr="000C65E6">
              <w:t>Про</w:t>
            </w:r>
            <w:r w:rsidR="000C65E6">
              <w:t>из</w:t>
            </w:r>
            <w:r w:rsidRPr="000C65E6">
              <w:t>водить мероприятия</w:t>
            </w:r>
            <w:r w:rsidR="00C74027" w:rsidRPr="000C65E6">
              <w:t xml:space="preserve"> по снижению отходов кузнечно-штамповочного производства и их утилизации</w:t>
            </w:r>
          </w:p>
        </w:tc>
      </w:tr>
      <w:tr w:rsidR="00A76508" w:rsidRPr="002A24B7" w:rsidTr="002154B9">
        <w:trPr>
          <w:trHeight w:val="15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Default="00A76508" w:rsidP="002154B9">
            <w:pPr>
              <w:pStyle w:val="aff1"/>
            </w:pPr>
            <w:r w:rsidRPr="00F1729F">
              <w:t xml:space="preserve">Составлять заключения </w:t>
            </w:r>
            <w:r w:rsidR="003014B1">
              <w:t xml:space="preserve">и отчеты </w:t>
            </w:r>
            <w:r w:rsidRPr="00F1729F">
              <w:t>о результатах проведения работ</w:t>
            </w:r>
          </w:p>
        </w:tc>
      </w:tr>
      <w:tr w:rsidR="00A76508" w:rsidRPr="002A24B7" w:rsidTr="002154B9">
        <w:trPr>
          <w:trHeight w:val="15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Default="003014B1" w:rsidP="00607712">
            <w:pPr>
              <w:pStyle w:val="aff1"/>
            </w:pPr>
            <w:r>
              <w:t xml:space="preserve">Разрабатывать и </w:t>
            </w:r>
            <w:r w:rsidR="00607712">
              <w:t>применять</w:t>
            </w:r>
            <w:r w:rsidR="00A76508" w:rsidRPr="00F1729F">
              <w:t xml:space="preserve"> методы по уменьшению вредного воздействия производственной деятельности на окружающую среду</w:t>
            </w:r>
          </w:p>
        </w:tc>
      </w:tr>
      <w:tr w:rsidR="00A76508" w:rsidRPr="002A24B7" w:rsidTr="002154B9">
        <w:trPr>
          <w:trHeight w:val="15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BC5875" w:rsidRDefault="00607712" w:rsidP="000C65E6">
            <w:pPr>
              <w:pStyle w:val="aff1"/>
            </w:pPr>
            <w:r>
              <w:rPr>
                <w:spacing w:val="-5"/>
              </w:rPr>
              <w:t>Применять</w:t>
            </w:r>
            <w:r w:rsidR="003014B1">
              <w:rPr>
                <w:spacing w:val="-5"/>
              </w:rPr>
              <w:t xml:space="preserve"> системы диагностики и мониторинга вибрации и шума на </w:t>
            </w:r>
            <w:r w:rsidR="000C65E6">
              <w:rPr>
                <w:spacing w:val="-5"/>
              </w:rPr>
              <w:t>кузнечно</w:t>
            </w:r>
            <w:r w:rsidR="00074E18">
              <w:t>-штамповочно</w:t>
            </w:r>
            <w:r w:rsidR="000C65E6">
              <w:rPr>
                <w:spacing w:val="-5"/>
              </w:rPr>
              <w:t>м</w:t>
            </w:r>
            <w:r w:rsidR="003014B1">
              <w:rPr>
                <w:spacing w:val="-5"/>
              </w:rPr>
              <w:t xml:space="preserve"> производстве</w:t>
            </w:r>
          </w:p>
        </w:tc>
      </w:tr>
      <w:tr w:rsidR="00A76508" w:rsidRPr="002A24B7" w:rsidTr="002154B9">
        <w:trPr>
          <w:trHeight w:val="129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BC5875" w:rsidRDefault="00A76508" w:rsidP="002154B9">
            <w:pPr>
              <w:pStyle w:val="aff1"/>
            </w:pPr>
            <w:r w:rsidRPr="00F1729F">
              <w:t>Выбирать методы и средства измерения вредного воздействия производственной деятельности на окружающую среду</w:t>
            </w:r>
          </w:p>
        </w:tc>
      </w:tr>
      <w:tr w:rsidR="00A76508" w:rsidRPr="002A24B7" w:rsidTr="002154B9">
        <w:trPr>
          <w:trHeight w:val="161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Default="00A76508" w:rsidP="002154B9">
            <w:pPr>
              <w:pStyle w:val="aff1"/>
            </w:pPr>
            <w:r w:rsidRPr="00B31E58">
              <w:t>Оформлять производственно-техническую документацию</w:t>
            </w:r>
            <w:r w:rsidR="003014B1">
              <w:t xml:space="preserve"> и отчеты</w:t>
            </w:r>
          </w:p>
        </w:tc>
      </w:tr>
      <w:tr w:rsidR="00A76508" w:rsidRPr="002A24B7" w:rsidTr="002154B9">
        <w:trPr>
          <w:trHeight w:val="18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RDefault="00A76508" w:rsidP="002154B9">
            <w:pPr>
              <w:pStyle w:val="aff1"/>
            </w:pPr>
            <w:r w:rsidRPr="00BC5875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BC5875" w:rsidRDefault="00665D82" w:rsidP="000C65E6">
            <w:pPr>
              <w:pStyle w:val="aff1"/>
            </w:pPr>
            <w:r>
              <w:t xml:space="preserve">Методическая </w:t>
            </w:r>
            <w:r w:rsidRPr="00F1729F">
              <w:t xml:space="preserve">документация </w:t>
            </w:r>
            <w:r>
              <w:t>и технические нормы</w:t>
            </w:r>
            <w:r w:rsidRPr="00F1729F">
              <w:t xml:space="preserve"> </w:t>
            </w:r>
            <w:r w:rsidR="00A76508" w:rsidRPr="00F1729F">
              <w:t>по организации и проведени</w:t>
            </w:r>
            <w:r w:rsidR="00A76508">
              <w:t>ю</w:t>
            </w:r>
            <w:r w:rsidR="00A76508" w:rsidRPr="00F1729F">
              <w:t xml:space="preserve"> наладки </w:t>
            </w:r>
            <w:r w:rsidR="000C65E6">
              <w:t>кузнечно-штамповочного</w:t>
            </w:r>
            <w:r w:rsidR="00A76508" w:rsidRPr="00F1729F">
              <w:t xml:space="preserve"> и вспомогательного оборудования</w:t>
            </w:r>
          </w:p>
        </w:tc>
      </w:tr>
      <w:tr w:rsidR="00A76508" w:rsidRPr="002A24B7" w:rsidTr="002154B9">
        <w:trPr>
          <w:trHeight w:val="11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BC5875" w:rsidRDefault="00665D82" w:rsidP="002119F3">
            <w:pPr>
              <w:pStyle w:val="aff1"/>
            </w:pPr>
            <w:r>
              <w:t xml:space="preserve">Методическая </w:t>
            </w:r>
            <w:r w:rsidRPr="00F1729F">
              <w:t xml:space="preserve">документация </w:t>
            </w:r>
            <w:r>
              <w:t>и технические нормы</w:t>
            </w:r>
            <w:r w:rsidRPr="00F1729F">
              <w:t xml:space="preserve"> </w:t>
            </w:r>
            <w:r w:rsidR="00A76508" w:rsidRPr="00F1729F">
              <w:t xml:space="preserve">по организации аттестации </w:t>
            </w:r>
            <w:r w:rsidR="002119F3">
              <w:t>кузнечно-штамповочного</w:t>
            </w:r>
            <w:r w:rsidR="00A76508" w:rsidRPr="00F1729F">
              <w:t xml:space="preserve"> и вспомогательного оборудования</w:t>
            </w:r>
          </w:p>
        </w:tc>
      </w:tr>
      <w:tr w:rsidR="00A76508" w:rsidRPr="002A24B7" w:rsidTr="002154B9">
        <w:trPr>
          <w:trHeight w:val="10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Default="00A76508" w:rsidP="002119F3">
            <w:pPr>
              <w:pStyle w:val="aff1"/>
            </w:pPr>
            <w:r w:rsidRPr="00F1729F">
              <w:t xml:space="preserve">Методики стандартных испытаний </w:t>
            </w:r>
            <w:r w:rsidR="002119F3">
              <w:t>кузнечно-штамповочного</w:t>
            </w:r>
            <w:r w:rsidRPr="00F1729F">
              <w:t xml:space="preserve"> оборудования</w:t>
            </w:r>
          </w:p>
        </w:tc>
      </w:tr>
      <w:tr w:rsidR="00A76508" w:rsidRPr="002A24B7" w:rsidTr="002154B9">
        <w:trPr>
          <w:trHeight w:val="17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Default="00A76508" w:rsidP="002119F3">
            <w:pPr>
              <w:pStyle w:val="aff1"/>
            </w:pPr>
            <w:r w:rsidRPr="00F1729F">
              <w:t xml:space="preserve">Технические характеристики, конструктивные особенности, назначение и режимы работы </w:t>
            </w:r>
            <w:r w:rsidR="002119F3">
              <w:t>кузнечно-штамповочного</w:t>
            </w:r>
            <w:r w:rsidRPr="00F1729F">
              <w:t xml:space="preserve"> и вспомогательного оборудования </w:t>
            </w:r>
          </w:p>
        </w:tc>
      </w:tr>
      <w:tr w:rsidR="00A76508" w:rsidRPr="002A24B7" w:rsidTr="002154B9">
        <w:trPr>
          <w:trHeight w:val="17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Default="00A76508" w:rsidP="002119F3">
            <w:pPr>
              <w:pStyle w:val="aff1"/>
            </w:pPr>
            <w:r w:rsidRPr="00F1729F">
              <w:t xml:space="preserve">Правила эксплуатации </w:t>
            </w:r>
            <w:r w:rsidR="002119F3">
              <w:t>кузнечно-штамповочного</w:t>
            </w:r>
            <w:r w:rsidRPr="00F1729F">
              <w:t xml:space="preserve"> и вспомогательного оборудования</w:t>
            </w:r>
          </w:p>
        </w:tc>
      </w:tr>
      <w:tr w:rsidR="00A76508" w:rsidRPr="002A24B7" w:rsidTr="002154B9">
        <w:trPr>
          <w:trHeight w:val="24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Default="00A76508" w:rsidP="002154B9">
            <w:pPr>
              <w:pStyle w:val="aff1"/>
            </w:pPr>
            <w:r w:rsidRPr="00F1729F">
              <w:t>Технические характеристики, правила эксплуатации измерительной аппаратуры</w:t>
            </w:r>
          </w:p>
        </w:tc>
      </w:tr>
      <w:tr w:rsidR="00A76508" w:rsidRPr="002A24B7" w:rsidTr="002154B9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770388" w:rsidRDefault="00A76508" w:rsidP="002154B9">
            <w:pPr>
              <w:pStyle w:val="aff1"/>
            </w:pPr>
            <w:r w:rsidRPr="00F1729F">
              <w:t>Виды технологической документации, правила ее составления и заполнения</w:t>
            </w:r>
          </w:p>
        </w:tc>
      </w:tr>
      <w:tr w:rsidR="00A76508" w:rsidRPr="002A24B7" w:rsidTr="002154B9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BC5875" w:rsidDel="002A1D54" w:rsidRDefault="00A76508" w:rsidP="002154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508" w:rsidRPr="00517690" w:rsidRDefault="006B335C" w:rsidP="002154B9">
            <w:pPr>
              <w:pStyle w:val="aff1"/>
            </w:pPr>
            <w:r w:rsidRPr="00F16D8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76508" w:rsidRPr="002A24B7" w:rsidTr="002154B9">
        <w:trPr>
          <w:trHeight w:val="197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508" w:rsidRPr="00325397" w:rsidDel="002A1D54" w:rsidRDefault="00A76508" w:rsidP="002154B9">
            <w:pPr>
              <w:pStyle w:val="aff1"/>
            </w:pPr>
            <w:r w:rsidRPr="00325397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508" w:rsidRPr="00CC7FED" w:rsidRDefault="00427879" w:rsidP="002154B9">
            <w:pPr>
              <w:pStyle w:val="aff1"/>
            </w:pPr>
            <w:r>
              <w:t>–</w:t>
            </w:r>
          </w:p>
        </w:tc>
      </w:tr>
    </w:tbl>
    <w:p w:rsidR="00AA2C95" w:rsidRPr="00BA7D7E" w:rsidRDefault="00AA2C95" w:rsidP="00BA7D7E">
      <w:pPr>
        <w:pStyle w:val="2"/>
      </w:pPr>
      <w:bookmarkStart w:id="12" w:name="_Toc6472897"/>
      <w:r w:rsidRPr="00C110CA">
        <w:t>3.</w:t>
      </w:r>
      <w:r w:rsidR="00181502" w:rsidRPr="00C110CA">
        <w:t>4</w:t>
      </w:r>
      <w:r w:rsidRPr="00C110CA">
        <w:t>. Обобщенная трудовая функция</w:t>
      </w:r>
      <w:bookmarkEnd w:id="1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936"/>
        <w:gridCol w:w="179"/>
        <w:gridCol w:w="1140"/>
        <w:gridCol w:w="85"/>
        <w:gridCol w:w="479"/>
        <w:gridCol w:w="1611"/>
        <w:gridCol w:w="619"/>
        <w:gridCol w:w="150"/>
        <w:gridCol w:w="567"/>
        <w:gridCol w:w="707"/>
        <w:gridCol w:w="1111"/>
        <w:gridCol w:w="1121"/>
      </w:tblGrid>
      <w:tr w:rsidR="00AA2C95" w:rsidRPr="00ED26F1" w:rsidTr="00353968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2C95" w:rsidRPr="00ED26F1" w:rsidRDefault="00436CC4" w:rsidP="00662D59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2C95" w:rsidRPr="004C2989" w:rsidRDefault="004F171B" w:rsidP="00662D59">
            <w:pPr>
              <w:pStyle w:val="aff1"/>
              <w:rPr>
                <w:sz w:val="18"/>
                <w:szCs w:val="16"/>
              </w:rPr>
            </w:pPr>
            <w:r w:rsidRPr="001D2E54">
              <w:t>Организация и контроль расчетов и исследований по внедрению новых технологических процессов</w:t>
            </w:r>
            <w:r>
              <w:t xml:space="preserve"> ковки и штамповки,</w:t>
            </w:r>
            <w:r w:rsidRPr="001D2E54">
              <w:t xml:space="preserve"> подготовка производства к внедрению новой техники и технологии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2C95" w:rsidRPr="00ED26F1" w:rsidRDefault="00436CC4" w:rsidP="00662D59">
            <w:pPr>
              <w:pStyle w:val="100"/>
              <w:rPr>
                <w:sz w:val="16"/>
                <w:vertAlign w:val="superscript"/>
              </w:rPr>
            </w:pPr>
            <w:r w:rsidRPr="00436CC4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181502" w:rsidRDefault="00181502" w:rsidP="00662D59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2C95" w:rsidRPr="004C2989" w:rsidRDefault="00436CC4" w:rsidP="00662D59">
            <w:pPr>
              <w:pStyle w:val="100"/>
              <w:rPr>
                <w:vertAlign w:val="superscript"/>
              </w:rPr>
            </w:pPr>
            <w:r w:rsidRPr="00436CC4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ED26F1" w:rsidRDefault="00416EBA" w:rsidP="00662D59">
            <w:pPr>
              <w:pStyle w:val="aff3"/>
            </w:pPr>
            <w:r>
              <w:t>7</w:t>
            </w:r>
          </w:p>
        </w:tc>
      </w:tr>
      <w:tr w:rsidR="00AA2C95" w:rsidRPr="00ED26F1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A2C95" w:rsidRPr="00ED26F1" w:rsidRDefault="00AA2C95" w:rsidP="00662D59">
            <w:pPr>
              <w:pStyle w:val="aff1"/>
            </w:pPr>
          </w:p>
        </w:tc>
      </w:tr>
      <w:tr w:rsidR="00AA2C95" w:rsidRPr="00ED26F1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A2C95" w:rsidRPr="00ED26F1" w:rsidRDefault="00436CC4" w:rsidP="00662D59">
            <w:pPr>
              <w:pStyle w:val="100"/>
            </w:pPr>
            <w:r w:rsidRPr="00436CC4"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A2C95" w:rsidRPr="00ED26F1" w:rsidRDefault="00436CC4" w:rsidP="00662D59">
            <w:pPr>
              <w:pStyle w:val="100"/>
            </w:pPr>
            <w:r w:rsidRPr="00436CC4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ED26F1" w:rsidRDefault="00AA2C95" w:rsidP="00662D59">
            <w:pPr>
              <w:pStyle w:val="aff1"/>
            </w:pPr>
            <w: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ED26F1" w:rsidRDefault="00436CC4" w:rsidP="00662D59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ED26F1" w:rsidRDefault="00AA2C95" w:rsidP="00662D59">
            <w:pPr>
              <w:pStyle w:val="aff1"/>
            </w:pPr>
          </w:p>
        </w:tc>
        <w:tc>
          <w:tcPr>
            <w:tcW w:w="10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ED26F1" w:rsidRDefault="00AA2C95" w:rsidP="00662D59">
            <w:pPr>
              <w:pStyle w:val="aff1"/>
            </w:pPr>
          </w:p>
        </w:tc>
      </w:tr>
      <w:tr w:rsidR="00AA2C95" w:rsidRPr="00ED26F1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A2C95" w:rsidRPr="00ED26F1" w:rsidRDefault="00AA2C95" w:rsidP="00662D59">
            <w:pPr>
              <w:pStyle w:val="aff1"/>
            </w:pPr>
          </w:p>
        </w:tc>
        <w:tc>
          <w:tcPr>
            <w:tcW w:w="19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2C95" w:rsidRPr="00ED26F1" w:rsidRDefault="00AA2C95" w:rsidP="00662D59">
            <w:pPr>
              <w:pStyle w:val="aff1"/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2C95" w:rsidRPr="00ED26F1" w:rsidRDefault="00436CC4" w:rsidP="00662D59">
            <w:pPr>
              <w:pStyle w:val="100"/>
              <w:rPr>
                <w:szCs w:val="16"/>
              </w:rPr>
            </w:pPr>
            <w:r w:rsidRPr="00436CC4"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2C95" w:rsidRPr="00ED26F1" w:rsidRDefault="00436CC4" w:rsidP="00662D59">
            <w:pPr>
              <w:pStyle w:val="101"/>
            </w:pPr>
            <w:r w:rsidRPr="00436CC4">
              <w:t xml:space="preserve">Регистрационный номер </w:t>
            </w:r>
            <w:r w:rsidRPr="00436CC4">
              <w:lastRenderedPageBreak/>
              <w:t>профессионального стандарта</w:t>
            </w:r>
          </w:p>
        </w:tc>
      </w:tr>
      <w:tr w:rsidR="00AA2C95" w:rsidRPr="002A24B7" w:rsidTr="00353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2C95" w:rsidRPr="001B67D6" w:rsidRDefault="00AA2C95" w:rsidP="00662D59">
            <w:pPr>
              <w:pStyle w:val="aff1"/>
            </w:pPr>
          </w:p>
        </w:tc>
      </w:tr>
      <w:tr w:rsidR="00AA2C95" w:rsidRPr="002A24B7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2C95" w:rsidRPr="002A24B7" w:rsidRDefault="00AA2C95" w:rsidP="00662D59">
            <w:pPr>
              <w:pStyle w:val="aff1"/>
            </w:pPr>
            <w:r w:rsidRPr="002A24B7">
              <w:t>Возможные наименования должностей</w:t>
            </w:r>
            <w:r w:rsidR="00C209F0">
              <w:t>, профессий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0BFD" w:rsidRDefault="007A0BFD" w:rsidP="007A0BFD">
            <w:pPr>
              <w:pStyle w:val="aff1"/>
            </w:pPr>
            <w:r>
              <w:t>Инженер I категории</w:t>
            </w:r>
          </w:p>
          <w:p w:rsidR="00937CB9" w:rsidRPr="007A0BFD" w:rsidRDefault="007A0BFD" w:rsidP="007A0BFD">
            <w:pPr>
              <w:pStyle w:val="aff1"/>
            </w:pPr>
            <w:r w:rsidRPr="00937CB9">
              <w:t>Инженер по внедрению новой техники и технологии</w:t>
            </w:r>
            <w:r w:rsidRPr="002D036F"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AA2C95" w:rsidRPr="002A24B7" w:rsidTr="00353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A2C95" w:rsidRPr="00D166F8" w:rsidRDefault="00AA2C95" w:rsidP="00EE20E3">
            <w:pPr>
              <w:pStyle w:val="aff1"/>
            </w:pPr>
          </w:p>
        </w:tc>
      </w:tr>
      <w:tr w:rsidR="00ED4823" w:rsidRPr="002A24B7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4823" w:rsidRPr="00353968" w:rsidRDefault="00ED4823" w:rsidP="00ED4823">
            <w:pPr>
              <w:pStyle w:val="aff1"/>
            </w:pPr>
            <w:r w:rsidRPr="00353968">
              <w:t>Требования к образованию и обучению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4823" w:rsidRPr="00662D59" w:rsidRDefault="00ED4823" w:rsidP="00ED4823">
            <w:pPr>
              <w:pStyle w:val="aff1"/>
            </w:pPr>
            <w:r w:rsidRPr="00352D27">
              <w:t>Высшее образование – магистратура или специалитет</w:t>
            </w:r>
          </w:p>
        </w:tc>
      </w:tr>
      <w:tr w:rsidR="00ED4823" w:rsidRPr="002A24B7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4823" w:rsidRPr="00353968" w:rsidRDefault="00ED4823" w:rsidP="00ED4823">
            <w:pPr>
              <w:pStyle w:val="aff1"/>
            </w:pPr>
            <w:r w:rsidRPr="00353968">
              <w:t>Требования к опыту практической работы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4823" w:rsidRPr="00353968" w:rsidRDefault="00ED4823" w:rsidP="00ED4823">
            <w:pPr>
              <w:pStyle w:val="aff1"/>
            </w:pPr>
            <w:r w:rsidRPr="00352D27">
              <w:t xml:space="preserve">Не менее трех лет в должности </w:t>
            </w:r>
            <w:r w:rsidR="00196862" w:rsidRPr="00352D27">
              <w:t xml:space="preserve">специалиста по </w:t>
            </w:r>
            <w:r w:rsidR="00196862">
              <w:t>внедрению новых техники и технологий</w:t>
            </w:r>
            <w:r w:rsidR="00196862" w:rsidRPr="00352D27">
              <w:t xml:space="preserve"> </w:t>
            </w:r>
            <w:r w:rsidR="00BF65D7">
              <w:t>кузнечно-штамповочного производства</w:t>
            </w:r>
            <w:r w:rsidRPr="00352D27">
              <w:t xml:space="preserve"> 6-го квалификационного уровня </w:t>
            </w:r>
          </w:p>
        </w:tc>
      </w:tr>
      <w:tr w:rsidR="003C676C" w:rsidRPr="002A24B7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7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353968" w:rsidRDefault="003C676C" w:rsidP="003C676C">
            <w:pPr>
              <w:pStyle w:val="aff1"/>
            </w:pPr>
            <w:r w:rsidRPr="00353968">
              <w:t>Особые условия допуска к работе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374405" w:rsidRDefault="003C676C" w:rsidP="003C676C">
            <w:pPr>
              <w:rPr>
                <w:rFonts w:eastAsia="Calibri"/>
                <w:bCs w:val="0"/>
              </w:rPr>
            </w:pPr>
            <w:r w:rsidRPr="00374405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3C676C" w:rsidRPr="007F6D52" w:rsidRDefault="003C676C" w:rsidP="003C676C">
            <w:pPr>
              <w:contextualSpacing/>
              <w:rPr>
                <w:color w:val="000000" w:themeColor="text1"/>
              </w:rPr>
            </w:pPr>
            <w:r>
              <w:t xml:space="preserve">Прохождение </w:t>
            </w:r>
            <w:r w:rsidRPr="00464E28">
              <w:t>противопожарного инструктажа</w:t>
            </w:r>
          </w:p>
          <w:p w:rsidR="003C676C" w:rsidRPr="00436CC4" w:rsidRDefault="003C676C" w:rsidP="003C676C">
            <w:pPr>
              <w:contextualSpacing/>
              <w:rPr>
                <w:shd w:val="clear" w:color="auto" w:fill="FFFFFF"/>
              </w:rPr>
            </w:pPr>
            <w:r>
              <w:t xml:space="preserve">Прохождение </w:t>
            </w:r>
            <w:r w:rsidRPr="00464E28">
              <w:t>инструктажа по охране труда на рабочем месте</w:t>
            </w:r>
          </w:p>
        </w:tc>
      </w:tr>
      <w:tr w:rsidR="003C676C" w:rsidRPr="002A24B7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353968" w:rsidRDefault="003C676C" w:rsidP="003C676C">
            <w:pPr>
              <w:pStyle w:val="aff1"/>
            </w:pPr>
            <w:r>
              <w:t>Другие характеристики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353968" w:rsidRDefault="003C676C" w:rsidP="003C676C">
            <w:pPr>
              <w:pStyle w:val="af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3C676C" w:rsidRPr="001B67D6" w:rsidTr="00353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C676C" w:rsidRPr="001B67D6" w:rsidRDefault="003C676C" w:rsidP="003C676C">
            <w:pPr>
              <w:pStyle w:val="aff1"/>
            </w:pPr>
            <w:r>
              <w:t>Дополнительные характеристики</w:t>
            </w:r>
          </w:p>
        </w:tc>
      </w:tr>
      <w:tr w:rsidR="003C676C" w:rsidRPr="001B67D6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676C" w:rsidRPr="00353968" w:rsidRDefault="003C676C" w:rsidP="003C676C">
            <w:pPr>
              <w:pStyle w:val="aff3"/>
            </w:pPr>
            <w:r w:rsidRPr="00353968">
              <w:t>Наименование документа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676C" w:rsidRPr="00353968" w:rsidRDefault="003C676C" w:rsidP="003C676C">
            <w:pPr>
              <w:pStyle w:val="aff3"/>
            </w:pPr>
            <w:r w:rsidRPr="00353968">
              <w:t>Код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676C" w:rsidRPr="00353968" w:rsidRDefault="003C676C" w:rsidP="003C676C">
            <w:pPr>
              <w:pStyle w:val="aff3"/>
            </w:pPr>
            <w:r w:rsidRPr="00353968">
              <w:t>Наименование базовой группы, должности (профессии) или специальности</w:t>
            </w:r>
          </w:p>
        </w:tc>
      </w:tr>
      <w:tr w:rsidR="003C676C" w:rsidRPr="00ED26F1" w:rsidTr="00A522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067356" w:rsidRDefault="003C676C" w:rsidP="003C676C">
            <w:pPr>
              <w:pStyle w:val="aff1"/>
              <w:rPr>
                <w:vertAlign w:val="superscript"/>
              </w:rPr>
            </w:pPr>
            <w:r w:rsidRPr="00067356">
              <w:t>ОКЗ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04058" w:rsidRDefault="003C676C" w:rsidP="003C676C">
            <w:pPr>
              <w:pStyle w:val="aff1"/>
            </w:pPr>
            <w:r w:rsidRPr="00D04058">
              <w:t>2141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04058" w:rsidRDefault="003C676C" w:rsidP="003C676C">
            <w:r w:rsidRPr="00D04058">
              <w:t>Инженеры в промышленности и на производстве</w:t>
            </w:r>
          </w:p>
        </w:tc>
      </w:tr>
      <w:tr w:rsidR="003C676C" w:rsidRPr="00ED26F1" w:rsidTr="00A522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7"/>
        </w:trPr>
        <w:tc>
          <w:tcPr>
            <w:tcW w:w="12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405B81" w:rsidRDefault="003C676C" w:rsidP="003C676C">
            <w:pPr>
              <w:pStyle w:val="aff1"/>
            </w:pPr>
            <w:r w:rsidRPr="00405B81">
              <w:t>ЕКС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C676C" w:rsidRPr="00405B81" w:rsidRDefault="003C676C" w:rsidP="003C676C">
            <w:pPr>
              <w:pStyle w:val="aff1"/>
            </w:pPr>
            <w:r w:rsidRPr="00405B81">
              <w:t>-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C676C" w:rsidRPr="00A97523" w:rsidRDefault="003C676C" w:rsidP="003C676C">
            <w:pPr>
              <w:pStyle w:val="aff1"/>
            </w:pPr>
            <w:r w:rsidRPr="00A97523">
              <w:t>Инженер</w:t>
            </w:r>
          </w:p>
        </w:tc>
      </w:tr>
      <w:tr w:rsidR="003C676C" w:rsidRPr="00ED26F1" w:rsidTr="00A522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2"/>
        </w:trPr>
        <w:tc>
          <w:tcPr>
            <w:tcW w:w="12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676C" w:rsidRPr="00405B81" w:rsidRDefault="003C676C" w:rsidP="003C676C">
            <w:pPr>
              <w:pStyle w:val="aff1"/>
            </w:pPr>
          </w:p>
        </w:tc>
        <w:tc>
          <w:tcPr>
            <w:tcW w:w="633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C676C" w:rsidRPr="00405B81" w:rsidRDefault="003C676C" w:rsidP="003C676C">
            <w:pPr>
              <w:pStyle w:val="aff1"/>
            </w:pPr>
            <w:r>
              <w:t>-</w:t>
            </w:r>
          </w:p>
        </w:tc>
        <w:tc>
          <w:tcPr>
            <w:tcW w:w="3095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C676C" w:rsidRPr="00A97523" w:rsidRDefault="003C676C" w:rsidP="003C676C">
            <w:pPr>
              <w:pStyle w:val="aff1"/>
            </w:pPr>
            <w:r w:rsidRPr="0093074F">
              <w:t>Инженер по внедрению новой техники и технологии</w:t>
            </w:r>
          </w:p>
        </w:tc>
      </w:tr>
      <w:tr w:rsidR="003C676C" w:rsidRPr="00ED26F1" w:rsidTr="00A522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2"/>
        </w:trPr>
        <w:tc>
          <w:tcPr>
            <w:tcW w:w="127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ОКПДТР</w:t>
            </w:r>
          </w:p>
        </w:tc>
        <w:tc>
          <w:tcPr>
            <w:tcW w:w="633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93074F">
              <w:t>22446</w:t>
            </w:r>
          </w:p>
        </w:tc>
        <w:tc>
          <w:tcPr>
            <w:tcW w:w="3095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C676C" w:rsidRPr="00251479" w:rsidRDefault="003C676C" w:rsidP="003C676C">
            <w:pPr>
              <w:pStyle w:val="aff1"/>
            </w:pPr>
            <w:r w:rsidRPr="00251479">
              <w:t>Инженер</w:t>
            </w:r>
          </w:p>
        </w:tc>
      </w:tr>
      <w:tr w:rsidR="003C676C" w:rsidRPr="00ED26F1" w:rsidTr="00A522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2"/>
        </w:trPr>
        <w:tc>
          <w:tcPr>
            <w:tcW w:w="12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676C" w:rsidRPr="00405B81" w:rsidRDefault="003C676C" w:rsidP="003C676C">
            <w:pPr>
              <w:pStyle w:val="aff1"/>
            </w:pPr>
          </w:p>
        </w:tc>
        <w:tc>
          <w:tcPr>
            <w:tcW w:w="633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C676C" w:rsidRDefault="003C676C" w:rsidP="003C676C">
            <w:pPr>
              <w:pStyle w:val="aff1"/>
            </w:pPr>
            <w:r w:rsidRPr="0093074F">
              <w:t>22544</w:t>
            </w:r>
          </w:p>
        </w:tc>
        <w:tc>
          <w:tcPr>
            <w:tcW w:w="3095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C676C" w:rsidRDefault="003C676C" w:rsidP="003C676C">
            <w:pPr>
              <w:pStyle w:val="aff1"/>
            </w:pPr>
            <w:r w:rsidRPr="0093074F">
              <w:t>Инженер по внедрению новой техники и технологии</w:t>
            </w:r>
          </w:p>
        </w:tc>
      </w:tr>
      <w:tr w:rsidR="003C676C" w:rsidRPr="00ED26F1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0"/>
        </w:trPr>
        <w:tc>
          <w:tcPr>
            <w:tcW w:w="12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013484" w:rsidRDefault="003C676C" w:rsidP="003C676C">
            <w:pPr>
              <w:pStyle w:val="aff1"/>
            </w:pPr>
            <w:r w:rsidRPr="00013484">
              <w:t>ОКСО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>
              <w:t>2.15.</w:t>
            </w:r>
            <w:r w:rsidRPr="00DA09A0">
              <w:t>04.01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Машиностроение</w:t>
            </w:r>
          </w:p>
        </w:tc>
      </w:tr>
      <w:tr w:rsidR="003C676C" w:rsidRPr="00ED26F1" w:rsidTr="006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</w:trPr>
        <w:tc>
          <w:tcPr>
            <w:tcW w:w="12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676C" w:rsidRPr="00013484" w:rsidRDefault="003C676C" w:rsidP="003C676C">
            <w:pPr>
              <w:pStyle w:val="aff1"/>
            </w:pPr>
          </w:p>
        </w:tc>
        <w:tc>
          <w:tcPr>
            <w:tcW w:w="633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C676C" w:rsidRPr="00DA09A0" w:rsidRDefault="003C676C" w:rsidP="003C676C">
            <w:r>
              <w:t>2.15.</w:t>
            </w:r>
            <w:r w:rsidRPr="00DA09A0">
              <w:t>04.02</w:t>
            </w:r>
          </w:p>
        </w:tc>
        <w:tc>
          <w:tcPr>
            <w:tcW w:w="3095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C676C" w:rsidRPr="00DA09A0" w:rsidRDefault="003C676C" w:rsidP="003C676C">
            <w:r w:rsidRPr="00DA09A0">
              <w:t>Технологические машины и оборудование</w:t>
            </w:r>
          </w:p>
        </w:tc>
      </w:tr>
      <w:tr w:rsidR="003C676C" w:rsidRPr="00ED26F1" w:rsidTr="006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3"/>
        </w:trPr>
        <w:tc>
          <w:tcPr>
            <w:tcW w:w="12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676C" w:rsidRPr="00013484" w:rsidRDefault="003C676C" w:rsidP="003C676C">
            <w:pPr>
              <w:pStyle w:val="aff1"/>
            </w:pPr>
          </w:p>
        </w:tc>
        <w:tc>
          <w:tcPr>
            <w:tcW w:w="633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r>
              <w:t>2.15.</w:t>
            </w:r>
            <w:r w:rsidRPr="00DA09A0">
              <w:t>04.05</w:t>
            </w:r>
          </w:p>
        </w:tc>
        <w:tc>
          <w:tcPr>
            <w:tcW w:w="3095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r w:rsidRPr="00DA09A0">
              <w:t>Конструкторско-технологическое обеспечение машиностроительных производств</w:t>
            </w:r>
          </w:p>
        </w:tc>
      </w:tr>
      <w:tr w:rsidR="003C676C" w:rsidRPr="00ED26F1" w:rsidTr="00A522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5"/>
        </w:trPr>
        <w:tc>
          <w:tcPr>
            <w:tcW w:w="12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676C" w:rsidRPr="00EE20E3" w:rsidRDefault="003C676C" w:rsidP="003C676C">
            <w:pPr>
              <w:pStyle w:val="aff1"/>
              <w:rPr>
                <w:highlight w:val="yellow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2.15.</w:t>
            </w:r>
            <w:r w:rsidRPr="00DA09A0">
              <w:rPr>
                <w:shd w:val="clear" w:color="auto" w:fill="FFFFFF"/>
              </w:rPr>
              <w:t>05.01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676C" w:rsidRPr="00DA09A0" w:rsidRDefault="003C676C" w:rsidP="003C676C">
            <w:pPr>
              <w:pStyle w:val="aff1"/>
            </w:pPr>
            <w:r w:rsidRPr="00DA09A0">
              <w:t>Проектирование технологических машин и комплексов</w:t>
            </w:r>
          </w:p>
        </w:tc>
      </w:tr>
    </w:tbl>
    <w:p w:rsidR="008D78C6" w:rsidRPr="00997EE3" w:rsidRDefault="008D78C6" w:rsidP="00997EE3">
      <w:pPr>
        <w:pStyle w:val="3"/>
      </w:pPr>
      <w:r w:rsidRPr="00997EE3">
        <w:t>3.</w:t>
      </w:r>
      <w:r w:rsidR="00B24226">
        <w:t>4</w:t>
      </w:r>
      <w:r w:rsidRPr="00997EE3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8D78C6" w:rsidRPr="00CC7FED" w:rsidTr="009A53FD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78C6" w:rsidRPr="00CC7FED" w:rsidRDefault="00436CC4" w:rsidP="00360CF8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8C6" w:rsidRPr="00CC7FED" w:rsidRDefault="009A53FD" w:rsidP="001323F7">
            <w:pPr>
              <w:pStyle w:val="aff1"/>
            </w:pPr>
            <w:r w:rsidRPr="00E849DC">
              <w:t>Организация работ по соверше</w:t>
            </w:r>
            <w:r w:rsidR="001323F7">
              <w:t>нствованию технологий кузнечно</w:t>
            </w:r>
            <w:r w:rsidR="00074E18">
              <w:t>-штамповочно</w:t>
            </w:r>
            <w:r w:rsidR="001323F7">
              <w:t>го</w:t>
            </w:r>
            <w:r w:rsidRPr="00E849DC">
              <w:t xml:space="preserve"> производства</w:t>
            </w:r>
            <w:r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78C6" w:rsidRPr="00CC7FED" w:rsidRDefault="00436CC4" w:rsidP="00360CF8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C7FED" w:rsidRDefault="00B24226" w:rsidP="00360CF8">
            <w:pPr>
              <w:pStyle w:val="aff1"/>
            </w:pPr>
            <w:r>
              <w:rPr>
                <w:lang w:val="en-US"/>
              </w:rPr>
              <w:t>D</w:t>
            </w:r>
            <w:r w:rsidR="00C33EFB">
              <w:t>/01.7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78C6" w:rsidRPr="004C2989" w:rsidRDefault="00592658" w:rsidP="00360CF8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C7FED" w:rsidRDefault="001837CE" w:rsidP="00360CF8">
            <w:pPr>
              <w:pStyle w:val="aff3"/>
            </w:pPr>
            <w:r>
              <w:t>7</w:t>
            </w:r>
          </w:p>
        </w:tc>
      </w:tr>
      <w:tr w:rsidR="008D78C6" w:rsidRPr="00CC7FED" w:rsidTr="00190C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78C6" w:rsidRPr="00CC7FED" w:rsidRDefault="008D78C6" w:rsidP="000D0650"/>
        </w:tc>
      </w:tr>
      <w:tr w:rsidR="008D78C6" w:rsidRPr="00CC7FED" w:rsidTr="009A53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D78C6" w:rsidRPr="00CC7FED" w:rsidRDefault="00592658" w:rsidP="00360CF8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D78C6" w:rsidRPr="00CC7FED" w:rsidRDefault="00436CC4" w:rsidP="00360CF8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C7FED" w:rsidRDefault="008D78C6" w:rsidP="00360CF8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C7FED" w:rsidRDefault="00436CC4" w:rsidP="00360CF8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C7FED" w:rsidRDefault="008D78C6" w:rsidP="00360CF8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C7FED" w:rsidRDefault="008D78C6" w:rsidP="00360CF8">
            <w:pPr>
              <w:pStyle w:val="aff1"/>
            </w:pPr>
          </w:p>
        </w:tc>
      </w:tr>
      <w:tr w:rsidR="008D78C6" w:rsidRPr="00CC7FED" w:rsidTr="009A53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78C6" w:rsidRPr="00CC7FED" w:rsidRDefault="008D78C6" w:rsidP="00360CF8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78C6" w:rsidRPr="00CC7FED" w:rsidRDefault="008D78C6" w:rsidP="00360CF8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78C6" w:rsidRPr="00CC7FED" w:rsidRDefault="00436CC4" w:rsidP="00360CF8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78C6" w:rsidRPr="00CC7FED" w:rsidRDefault="00436CC4" w:rsidP="00360CF8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8D78C6" w:rsidRPr="00CC7FED" w:rsidTr="009A53FD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78C6" w:rsidRPr="00CC7FED" w:rsidRDefault="008D78C6" w:rsidP="00360CF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D78C6" w:rsidRPr="00CC7FED" w:rsidRDefault="008D78C6" w:rsidP="00360CF8">
            <w:pPr>
              <w:pStyle w:val="aff1"/>
            </w:pPr>
          </w:p>
        </w:tc>
      </w:tr>
      <w:tr w:rsidR="003D0D82" w:rsidRPr="00CC7FED" w:rsidTr="009A53F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0D82" w:rsidRPr="00353968" w:rsidRDefault="003D0D82" w:rsidP="008B656D">
            <w:pPr>
              <w:pStyle w:val="aff1"/>
            </w:pPr>
            <w:r w:rsidRPr="0035396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0D82" w:rsidRPr="007545D0" w:rsidRDefault="003D0D82" w:rsidP="005C7C1A">
            <w:pPr>
              <w:pStyle w:val="aff1"/>
            </w:pPr>
            <w:r w:rsidRPr="00301740">
              <w:t xml:space="preserve">Анализ резерва производственных мощностей, технологических производственных показателей </w:t>
            </w:r>
            <w:r w:rsidR="00BE14BA">
              <w:t>кузнечно</w:t>
            </w:r>
            <w:r w:rsidR="00074E18">
              <w:t>-штамповочно</w:t>
            </w:r>
            <w:r w:rsidR="005C7C1A">
              <w:t>го</w:t>
            </w:r>
            <w:r w:rsidR="00BE14BA">
              <w:t xml:space="preserve"> производства</w:t>
            </w:r>
          </w:p>
        </w:tc>
      </w:tr>
      <w:tr w:rsidR="00302E94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353968" w:rsidRDefault="00302E94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335C" w:rsidRPr="00301740" w:rsidRDefault="006B335C" w:rsidP="00F83F80">
            <w:pPr>
              <w:pStyle w:val="aff1"/>
            </w:pPr>
            <w:r>
              <w:t>Анализ и исследование возможностей повышения производительности труда, снижения затрат и повышения качества продукции путем оптимизации и совершенствования технологий</w:t>
            </w:r>
            <w:r w:rsidR="00F83F80">
              <w:t xml:space="preserve"> ковки и штамповки</w:t>
            </w:r>
            <w:r>
              <w:t xml:space="preserve"> на действующем кузнечно-штамповочном </w:t>
            </w:r>
            <w:r w:rsidR="00F83F80">
              <w:t>оборудовании</w:t>
            </w:r>
          </w:p>
        </w:tc>
      </w:tr>
      <w:tr w:rsidR="00A12123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2123" w:rsidRPr="00353968" w:rsidRDefault="00A12123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2123" w:rsidRPr="00A12123" w:rsidRDefault="006B335C" w:rsidP="00F83F80">
            <w:pPr>
              <w:pStyle w:val="aff1"/>
            </w:pPr>
            <w:r>
              <w:t>Исследование</w:t>
            </w:r>
            <w:r w:rsidR="00A12123">
              <w:t xml:space="preserve"> возможности применения новых технологий </w:t>
            </w:r>
            <w:r w:rsidR="00F83F80">
              <w:t>ковки и штамповки</w:t>
            </w:r>
            <w:r w:rsidR="00A12123">
              <w:t xml:space="preserve"> на имеющемся</w:t>
            </w:r>
            <w:r w:rsidR="004E7C5F">
              <w:t xml:space="preserve"> кузнечно-штамповочном</w:t>
            </w:r>
            <w:r w:rsidR="00A12123">
              <w:t xml:space="preserve"> оборудовании</w:t>
            </w:r>
          </w:p>
        </w:tc>
      </w:tr>
      <w:tr w:rsidR="003D0D82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0D82" w:rsidRPr="00353968" w:rsidRDefault="003D0D82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0D82" w:rsidRPr="007545D0" w:rsidRDefault="003D0D82" w:rsidP="008B656D">
            <w:pPr>
              <w:pStyle w:val="aff1"/>
            </w:pPr>
            <w:r w:rsidRPr="00301740">
              <w:t xml:space="preserve">Разработка мероприятий по совершенствованию, оптимизации и модернизации </w:t>
            </w:r>
            <w:r w:rsidR="00BE14BA">
              <w:t>работы кузнечно-штамповочного оборудования</w:t>
            </w:r>
          </w:p>
        </w:tc>
      </w:tr>
      <w:tr w:rsidR="00BE14BA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14BA" w:rsidRPr="00353968" w:rsidRDefault="00BE14B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14BA" w:rsidRPr="00301740" w:rsidRDefault="00BE14BA" w:rsidP="00F83F80">
            <w:pPr>
              <w:pStyle w:val="aff1"/>
            </w:pPr>
            <w:r>
              <w:t xml:space="preserve">Разработка мероприятий по повышению степени автоматизации и механизации </w:t>
            </w:r>
            <w:r w:rsidR="00BF65D7">
              <w:t>кузнечно-штамповочного производства</w:t>
            </w:r>
          </w:p>
        </w:tc>
      </w:tr>
      <w:tr w:rsidR="00BE14BA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14BA" w:rsidRPr="00353968" w:rsidRDefault="00BE14BA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14BA" w:rsidRPr="00301740" w:rsidRDefault="006B335C" w:rsidP="006B335C">
            <w:pPr>
              <w:pStyle w:val="aff1"/>
            </w:pPr>
            <w:r>
              <w:t xml:space="preserve">Разработка и внедрение </w:t>
            </w:r>
            <w:r w:rsidR="00881D66">
              <w:t xml:space="preserve">новых </w:t>
            </w:r>
            <w:r>
              <w:t>с</w:t>
            </w:r>
            <w:r w:rsidR="00BE14BA">
              <w:t>истем диагностики и управления кузнечно-штамповочным оборудованием</w:t>
            </w:r>
          </w:p>
        </w:tc>
      </w:tr>
      <w:tr w:rsidR="003D0D82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0D82" w:rsidRPr="00353968" w:rsidRDefault="003D0D82" w:rsidP="008B656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0D82" w:rsidRPr="007545D0" w:rsidRDefault="003D0D82" w:rsidP="00792A88">
            <w:pPr>
              <w:pStyle w:val="aff1"/>
            </w:pPr>
            <w:r w:rsidRPr="00301740">
              <w:t xml:space="preserve">Оценка экономической эффективности </w:t>
            </w:r>
            <w:r w:rsidR="009E6A98">
              <w:t>при проведении работы по совершенствованию внедряемой технологии ковки и</w:t>
            </w:r>
            <w:r w:rsidR="000A5661">
              <w:t xml:space="preserve"> </w:t>
            </w:r>
            <w:r w:rsidR="009E6A98">
              <w:t>штамповки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  <w:r w:rsidRPr="0035396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9A53FD" w:rsidP="00F83F80">
            <w:pPr>
              <w:pStyle w:val="aff1"/>
            </w:pPr>
            <w:r>
              <w:t>Анализировать современную научно-тех</w:t>
            </w:r>
            <w:r w:rsidR="00F83F80">
              <w:t>ническую литературу по кузнечно</w:t>
            </w:r>
            <w:r w:rsidR="00074E18">
              <w:t>-штамповочно</w:t>
            </w:r>
            <w:r>
              <w:t>му производству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Default="009A53FD" w:rsidP="009A53FD">
            <w:pPr>
              <w:pStyle w:val="aff1"/>
            </w:pPr>
            <w:r>
              <w:t>Анализировать возможность повышения эф</w:t>
            </w:r>
            <w:r w:rsidR="00F83F80">
              <w:t xml:space="preserve">фективности </w:t>
            </w:r>
            <w:r w:rsidR="00BF65D7">
              <w:t>кузнечно-штамповочного производства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8D174F" w:rsidRDefault="009A53FD" w:rsidP="009A53FD">
            <w:pPr>
              <w:pStyle w:val="aff1"/>
            </w:pPr>
            <w:r w:rsidRPr="00870FB1">
              <w:t xml:space="preserve">Составлять программы и графики работ по </w:t>
            </w:r>
            <w:r>
              <w:t>исследованиям новых технологических процессов</w:t>
            </w:r>
            <w:r w:rsidR="00F83F80">
              <w:t xml:space="preserve"> ковки и штамповки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870FB1" w:rsidRDefault="009A53FD" w:rsidP="00F83F80">
            <w:pPr>
              <w:pStyle w:val="aff1"/>
            </w:pPr>
            <w:r>
              <w:t>Выполнять моделирование нового технологического процесса</w:t>
            </w:r>
            <w:r w:rsidR="00F83F80">
              <w:t xml:space="preserve"> ковки и штамповки,</w:t>
            </w:r>
            <w:r>
              <w:t xml:space="preserve"> анализировать его результаты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870FB1" w:rsidRDefault="009A53FD" w:rsidP="004E7C5F">
            <w:pPr>
              <w:pStyle w:val="aff1"/>
            </w:pPr>
            <w:r>
              <w:t>Выполнять опытные работы для повышения качества поковок и с</w:t>
            </w:r>
            <w:r w:rsidR="00F83F80">
              <w:t xml:space="preserve">нижения металлоёмкости </w:t>
            </w:r>
            <w:r w:rsidR="004E7C5F">
              <w:t>кузнечно</w:t>
            </w:r>
            <w:r w:rsidR="00074E18">
              <w:t>-штамповочно</w:t>
            </w:r>
            <w:r w:rsidR="004E7C5F">
              <w:t>го</w:t>
            </w:r>
            <w:r w:rsidR="00BF65D7">
              <w:t xml:space="preserve"> производства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9A53FD" w:rsidP="009A53FD">
            <w:pPr>
              <w:pStyle w:val="aff1"/>
            </w:pPr>
            <w:r w:rsidRPr="00870FB1">
              <w:t>Обеспечивать соблюдение технологической дисциплины при выполнении работ по наладке, регулировке и испытаниям</w:t>
            </w:r>
            <w:r w:rsidR="00427879">
              <w:t xml:space="preserve"> </w:t>
            </w:r>
            <w:r w:rsidR="00300711">
              <w:t>кузнечно-штамповочного оборудования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9A53FD" w:rsidP="009A53FD">
            <w:pPr>
              <w:pStyle w:val="aff1"/>
            </w:pPr>
            <w:r w:rsidRPr="00870FB1">
              <w:t xml:space="preserve">Составлять графики планово-предупредительных испытаний </w:t>
            </w:r>
            <w:r>
              <w:t>кузнечно-штамповочного оборудования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9A53FD" w:rsidP="009A53FD">
            <w:pPr>
              <w:pStyle w:val="aff1"/>
            </w:pPr>
            <w:r w:rsidRPr="00E34F48"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9A53FD" w:rsidP="009A53FD">
            <w:pPr>
              <w:pStyle w:val="aff1"/>
            </w:pPr>
            <w:r w:rsidRPr="008D174F">
              <w:t>Подготавливать научно-технические отчеты, обзоры, публикации по результатам выполненных испытаний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9A53FD" w:rsidP="009A53FD">
            <w:pPr>
              <w:pStyle w:val="aff1"/>
            </w:pPr>
            <w:r w:rsidRPr="0035396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9A53FD" w:rsidP="009A53FD">
            <w:pPr>
              <w:pStyle w:val="aff1"/>
            </w:pPr>
            <w:r w:rsidRPr="007859BC">
              <w:t>Единая система конструкторской документации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Default="009A53FD" w:rsidP="009A53FD">
            <w:pPr>
              <w:pStyle w:val="aff1"/>
            </w:pPr>
            <w:r>
              <w:t xml:space="preserve">Методическая </w:t>
            </w:r>
            <w:r w:rsidRPr="00F1729F">
              <w:t xml:space="preserve">документация </w:t>
            </w:r>
            <w:r>
              <w:t>и технические нормы по метрологическому обеспечению производства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53FD" w:rsidRPr="00353968" w:rsidRDefault="009A53FD" w:rsidP="00F83F80">
            <w:pPr>
              <w:pStyle w:val="aff1"/>
            </w:pPr>
            <w:r>
              <w:t xml:space="preserve">Методическая </w:t>
            </w:r>
            <w:r w:rsidRPr="00F1729F">
              <w:t xml:space="preserve">документация </w:t>
            </w:r>
            <w:r>
              <w:t>и технические нормы</w:t>
            </w:r>
            <w:r w:rsidRPr="00F1729F">
              <w:t xml:space="preserve"> по организации и проведени</w:t>
            </w:r>
            <w:r>
              <w:t>ю</w:t>
            </w:r>
            <w:r w:rsidRPr="00F1729F">
              <w:t xml:space="preserve"> наладки </w:t>
            </w:r>
            <w:r w:rsidR="00F83F80">
              <w:t>кузнечно-штамповочного</w:t>
            </w:r>
            <w:r w:rsidRPr="00F1729F">
              <w:t xml:space="preserve"> и вспомогательного оборудования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53FD" w:rsidRPr="00353968" w:rsidRDefault="009A53FD" w:rsidP="00F83F80">
            <w:pPr>
              <w:pStyle w:val="aff1"/>
            </w:pPr>
            <w:r>
              <w:t xml:space="preserve">Методическая </w:t>
            </w:r>
            <w:r w:rsidRPr="00F1729F">
              <w:t xml:space="preserve">документация </w:t>
            </w:r>
            <w:r>
              <w:t>и технические нормы</w:t>
            </w:r>
            <w:r w:rsidRPr="00F1729F">
              <w:t xml:space="preserve"> по организации аттестации </w:t>
            </w:r>
            <w:r w:rsidR="00F83F80">
              <w:t>кузнечно-штамповочного</w:t>
            </w:r>
            <w:r w:rsidRPr="00F1729F">
              <w:t xml:space="preserve"> и вспомогательного оборудования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53FD" w:rsidRPr="00E378C9" w:rsidRDefault="009A53FD" w:rsidP="00F83F80">
            <w:pPr>
              <w:pStyle w:val="aff1"/>
            </w:pPr>
            <w:r w:rsidRPr="00F1729F">
              <w:t xml:space="preserve">Методики стандартных испытаний </w:t>
            </w:r>
            <w:r w:rsidR="00F83F80">
              <w:t>кузнечно-штамповочного</w:t>
            </w:r>
            <w:r w:rsidRPr="00F1729F">
              <w:t xml:space="preserve"> оборудования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53FD" w:rsidRPr="00E378C9" w:rsidRDefault="009A53FD" w:rsidP="00F83F80">
            <w:pPr>
              <w:pStyle w:val="aff1"/>
            </w:pPr>
            <w:r w:rsidRPr="00F1729F">
              <w:t xml:space="preserve">Технические характеристики, конструктивные особенности, назначение и режимы работы </w:t>
            </w:r>
            <w:r w:rsidR="00F83F80">
              <w:t>кузнечно-штамповочного</w:t>
            </w:r>
            <w:r w:rsidRPr="00F1729F">
              <w:t xml:space="preserve"> и вспомогательного оборудования 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5673D3" w:rsidP="009A53FD">
            <w:pPr>
              <w:pStyle w:val="aff1"/>
            </w:pPr>
            <w:r>
              <w:rPr>
                <w:color w:val="000000"/>
              </w:rPr>
              <w:t>Контрольные средства,</w:t>
            </w:r>
            <w:r w:rsidRPr="00163380">
              <w:rPr>
                <w:color w:val="000000"/>
              </w:rPr>
              <w:t xml:space="preserve"> применяемые </w:t>
            </w:r>
            <w:r>
              <w:rPr>
                <w:color w:val="000000"/>
              </w:rPr>
              <w:t xml:space="preserve">при проверке и наладке кузнечно-штамповочного </w:t>
            </w:r>
            <w:r w:rsidRPr="00163380">
              <w:rPr>
                <w:color w:val="000000"/>
              </w:rPr>
              <w:t>оборудования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9A53FD" w:rsidP="009A53FD">
            <w:pPr>
              <w:pStyle w:val="aff1"/>
            </w:pPr>
            <w:r w:rsidRPr="00E378C9">
              <w:t>Порядок и методы планирования монтажных, наладочных и испытательных работ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E378C9" w:rsidRDefault="009A53FD" w:rsidP="009A53FD">
            <w:pPr>
              <w:pStyle w:val="aff1"/>
            </w:pPr>
            <w:r>
              <w:t>Методы и правила планирования исследовательских и опытных работ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Default="00792A88" w:rsidP="00F83F80">
            <w:pPr>
              <w:pStyle w:val="aff1"/>
            </w:pPr>
            <w:r>
              <w:t>Компьютерные п</w:t>
            </w:r>
            <w:r w:rsidR="009A53FD" w:rsidRPr="00F620C7">
              <w:t>рограммы для моделирования технологических процессов</w:t>
            </w:r>
            <w:r w:rsidR="00F83F80">
              <w:t xml:space="preserve"> ковки и штамповки,</w:t>
            </w:r>
            <w:r w:rsidR="009A53FD" w:rsidRPr="00F620C7">
              <w:t xml:space="preserve"> расчетов </w:t>
            </w:r>
            <w:r w:rsidR="00F83F80">
              <w:t>кузнечно-штамповочного</w:t>
            </w:r>
            <w:r w:rsidR="009A53FD" w:rsidRPr="00F620C7">
              <w:t xml:space="preserve"> оборудования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9A53FD" w:rsidP="009A53FD">
            <w:pPr>
              <w:pStyle w:val="aff1"/>
            </w:pPr>
            <w:r w:rsidRPr="00F16D8A">
              <w:t xml:space="preserve">Требования охраны труда, пожарной, промышленной, экологической </w:t>
            </w:r>
            <w:r w:rsidRPr="00F16D8A">
              <w:lastRenderedPageBreak/>
              <w:t>безопасности и электробезопасности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9A53FD" w:rsidP="009A53FD">
            <w:pPr>
              <w:pStyle w:val="aff1"/>
            </w:pPr>
            <w:r w:rsidRPr="00F16D8A">
              <w:t xml:space="preserve">Виды и правила использования средств индивидуальной и коллективной защиты при </w:t>
            </w:r>
            <w:r>
              <w:t xml:space="preserve">эксплуатации внедряемого оборудования или штамповой оснастки и </w:t>
            </w:r>
            <w:r w:rsidR="003A04EA">
              <w:t>кузнечного инструмента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9A53FD" w:rsidP="009A53FD">
            <w:pPr>
              <w:pStyle w:val="aff1"/>
            </w:pPr>
            <w:r w:rsidRPr="00353968">
              <w:t xml:space="preserve">Нормативные </w:t>
            </w:r>
            <w:r>
              <w:t>правовые акты</w:t>
            </w:r>
            <w:r w:rsidRPr="00353968">
              <w:t>, регламент</w:t>
            </w:r>
            <w:r>
              <w:t>ирующие вопросы делопроизводства</w:t>
            </w:r>
          </w:p>
        </w:tc>
      </w:tr>
      <w:tr w:rsidR="009A53FD" w:rsidRPr="00CC7FED" w:rsidTr="009A53FD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Del="002A1D54" w:rsidRDefault="009A53FD" w:rsidP="009A53FD">
            <w:pPr>
              <w:pStyle w:val="aff1"/>
            </w:pPr>
            <w:r w:rsidRPr="0035396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3FD" w:rsidRPr="00353968" w:rsidRDefault="00427879" w:rsidP="009A53FD">
            <w:pPr>
              <w:pStyle w:val="aff1"/>
            </w:pPr>
            <w:r>
              <w:t>–</w:t>
            </w:r>
          </w:p>
        </w:tc>
      </w:tr>
    </w:tbl>
    <w:p w:rsidR="00195E44" w:rsidRPr="00B1373B" w:rsidRDefault="00195E44" w:rsidP="00195E44">
      <w:pPr>
        <w:pStyle w:val="3"/>
      </w:pPr>
      <w:r w:rsidRPr="00B1373B">
        <w:t>3.</w:t>
      </w:r>
      <w:r w:rsidR="000656D2">
        <w:t>4</w:t>
      </w:r>
      <w:r w:rsidRPr="00B1373B">
        <w:t>.</w:t>
      </w:r>
      <w:r w:rsidR="000656D2">
        <w:t>2</w:t>
      </w:r>
      <w:r w:rsidRPr="00B1373B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195E44" w:rsidRPr="00CB3D81" w:rsidTr="00185686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5E44" w:rsidRPr="00CB3D81" w:rsidRDefault="00F83F80" w:rsidP="000656D2">
            <w:pPr>
              <w:pStyle w:val="aff1"/>
            </w:pPr>
            <w:r w:rsidRPr="00E849DC">
              <w:t>Организация работ по внедрению</w:t>
            </w:r>
            <w:r>
              <w:t xml:space="preserve"> нового кузнечно-штамповочного оборудования и технологий ковки и штамповки, разработка планов и графиков мероприятий по внедрению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CB3D81" w:rsidRDefault="000E2FE7" w:rsidP="00BB3777">
            <w:pPr>
              <w:pStyle w:val="aff1"/>
            </w:pPr>
            <w:r>
              <w:rPr>
                <w:lang w:val="en-US"/>
              </w:rPr>
              <w:t>D</w:t>
            </w:r>
            <w:r w:rsidR="00195E44" w:rsidRPr="00CB3D81">
              <w:t>/0</w:t>
            </w:r>
            <w:r w:rsidR="000656D2">
              <w:t>2</w:t>
            </w:r>
            <w:r w:rsidR="00195E44">
              <w:t>.</w:t>
            </w:r>
            <w:r w:rsidR="00BB3777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5E44" w:rsidRPr="004C2989" w:rsidRDefault="00195E44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CB3D81" w:rsidRDefault="00BB3777" w:rsidP="00897DF5">
            <w:pPr>
              <w:pStyle w:val="aff3"/>
            </w:pPr>
            <w:r>
              <w:t>7</w:t>
            </w:r>
          </w:p>
        </w:tc>
      </w:tr>
      <w:tr w:rsidR="00195E44" w:rsidRPr="00CB3D81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E44" w:rsidRPr="00CB3D81" w:rsidRDefault="00195E44" w:rsidP="00897DF5">
            <w:pPr>
              <w:pStyle w:val="aff1"/>
            </w:pPr>
          </w:p>
        </w:tc>
      </w:tr>
      <w:tr w:rsidR="00195E44" w:rsidRPr="00CB3D81" w:rsidTr="00897DF5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95E44" w:rsidRPr="00CB3D81" w:rsidRDefault="00195E44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aff1"/>
            </w:pPr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aff1"/>
            </w:pPr>
          </w:p>
        </w:tc>
      </w:tr>
      <w:tr w:rsidR="00195E44" w:rsidRPr="00CB3D81" w:rsidTr="00897DF5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E44" w:rsidRPr="00CB3D81" w:rsidRDefault="00195E44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95E44" w:rsidRPr="00CB3D81" w:rsidRDefault="00195E44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195E44" w:rsidRPr="00CB3D81" w:rsidRDefault="00195E44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195E44" w:rsidRPr="00CB3D81" w:rsidRDefault="00195E44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195E44" w:rsidRPr="002A24B7" w:rsidTr="005B6256">
        <w:trPr>
          <w:trHeight w:val="226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95E44" w:rsidRPr="00BC5875" w:rsidRDefault="00195E44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95E44" w:rsidRPr="00BC5875" w:rsidRDefault="00195E44" w:rsidP="00897DF5">
            <w:pPr>
              <w:pStyle w:val="aff1"/>
            </w:pPr>
          </w:p>
        </w:tc>
      </w:tr>
      <w:tr w:rsidR="007A1DCE" w:rsidRPr="002A24B7" w:rsidTr="005B6256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7A1DCE" w:rsidP="00621FFC">
            <w:pPr>
              <w:pStyle w:val="aff1"/>
            </w:pPr>
            <w:r w:rsidRPr="00BC5875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2004D5" w:rsidP="00621FFC">
            <w:pPr>
              <w:pStyle w:val="aff1"/>
            </w:pPr>
            <w:r>
              <w:t>Проверка и утверждение</w:t>
            </w:r>
            <w:r w:rsidRPr="002004D5">
              <w:t xml:space="preserve"> техническ</w:t>
            </w:r>
            <w:r>
              <w:t xml:space="preserve">их заданий </w:t>
            </w:r>
            <w:r w:rsidRPr="002004D5">
              <w:t>на проектирование, изготовление или монтаж необходимых для внедрения деталей, приспособлений и устройств для смежных подразделений</w:t>
            </w:r>
          </w:p>
        </w:tc>
      </w:tr>
      <w:tr w:rsidR="007A1DCE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7A1DCE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7A1DCE" w:rsidP="00621FFC">
            <w:pPr>
              <w:pStyle w:val="aff1"/>
            </w:pPr>
            <w:r>
              <w:t>Анализ технической документации и отчетов по пусконаладочным работам и опытной эксплуатации кузнечно-штамповочного оборудования</w:t>
            </w:r>
          </w:p>
        </w:tc>
      </w:tr>
      <w:tr w:rsidR="007A1DCE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7A1DCE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Default="007A1DCE" w:rsidP="009F48A4">
            <w:pPr>
              <w:pStyle w:val="aff1"/>
            </w:pPr>
            <w:r>
              <w:t xml:space="preserve">Анализ технической документации и отчетов по вводу в эксплуатацию новой штамповой оснастки </w:t>
            </w:r>
            <w:r w:rsidR="00217F42">
              <w:t xml:space="preserve">и </w:t>
            </w:r>
            <w:r w:rsidR="003A04EA">
              <w:t>кузнечного инструмента</w:t>
            </w:r>
            <w:r w:rsidR="009F48A4">
              <w:t>,</w:t>
            </w:r>
            <w:r>
              <w:t xml:space="preserve"> отладке новой технологии ковки и штамповки</w:t>
            </w:r>
          </w:p>
        </w:tc>
      </w:tr>
      <w:tr w:rsidR="002444CA" w:rsidRPr="002A24B7" w:rsidTr="002444CA">
        <w:trPr>
          <w:trHeight w:val="475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4CA" w:rsidRPr="00BC5875" w:rsidRDefault="002444CA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4CA" w:rsidRDefault="002444CA" w:rsidP="009F48A4">
            <w:pPr>
              <w:pStyle w:val="aff1"/>
            </w:pPr>
            <w:r>
              <w:t>Принятие решения по проведению работ по внедрению ново</w:t>
            </w:r>
            <w:r w:rsidR="009F48A4">
              <w:t>го кузнечно-штамповочного оборудования</w:t>
            </w:r>
            <w:r>
              <w:t xml:space="preserve"> </w:t>
            </w:r>
          </w:p>
        </w:tc>
      </w:tr>
      <w:tr w:rsidR="00302E94" w:rsidRPr="002A24B7" w:rsidTr="0023754A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E94" w:rsidRDefault="00302E94" w:rsidP="00A35053">
            <w:pPr>
              <w:pStyle w:val="aff1"/>
            </w:pPr>
            <w:r>
              <w:t>Разработка планов и графиков по модернизац</w:t>
            </w:r>
            <w:r w:rsidR="00A35053">
              <w:t>ии кузнечно</w:t>
            </w:r>
            <w:r w:rsidR="00074E18">
              <w:t>-штамповочно</w:t>
            </w:r>
            <w:r w:rsidR="00A35053">
              <w:t>го</w:t>
            </w:r>
            <w:r>
              <w:t xml:space="preserve"> </w:t>
            </w:r>
            <w:r w:rsidRPr="00B94C3B">
              <w:t>производства</w:t>
            </w:r>
            <w:r>
              <w:t xml:space="preserve"> и внедрению новых технологий</w:t>
            </w:r>
            <w:r w:rsidR="009F48A4">
              <w:t xml:space="preserve"> ковки и штамповки</w:t>
            </w:r>
            <w:r>
              <w:t>, контроль их выполнения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Default="00302E94" w:rsidP="00621FFC">
            <w:pPr>
              <w:pStyle w:val="aff1"/>
            </w:pPr>
            <w:r>
              <w:t>Разработка новых методик контроля и испытаний кузнечно-шта</w:t>
            </w:r>
            <w:r w:rsidR="00217F42">
              <w:t>мповочного оборудования,</w:t>
            </w:r>
            <w:r>
              <w:t xml:space="preserve"> штамповой оснастки</w:t>
            </w:r>
            <w:r w:rsidR="00217F42">
              <w:t xml:space="preserve"> и </w:t>
            </w:r>
            <w:r w:rsidR="003A04EA">
              <w:t>кузнечного инструмента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Default="00302E94" w:rsidP="00621FFC">
            <w:pPr>
              <w:pStyle w:val="aff1"/>
            </w:pPr>
            <w:r>
              <w:t>Разработка новых методик контроля качества поковок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  <w:r w:rsidRPr="00BC5875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672B29" w:rsidRDefault="00302E94" w:rsidP="00621FFC">
            <w:pPr>
              <w:pStyle w:val="aff1"/>
            </w:pPr>
            <w:r w:rsidRPr="001B13C6">
              <w:t>Анализировать конструкторскую и технологическую документацию</w:t>
            </w:r>
            <w:r>
              <w:t xml:space="preserve"> и отчеты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8D174F" w:rsidRDefault="00302E94" w:rsidP="009F48A4">
            <w:pPr>
              <w:pStyle w:val="aff1"/>
            </w:pPr>
            <w:r w:rsidRPr="00471183">
              <w:t>Производить проверку внедряем</w:t>
            </w:r>
            <w:r w:rsidR="009F48A4">
              <w:t>ого кузнечно-штамповочного оборудования</w:t>
            </w:r>
            <w:r w:rsidRPr="00471183">
              <w:t xml:space="preserve"> и технологии</w:t>
            </w:r>
            <w:r w:rsidR="009F48A4">
              <w:t xml:space="preserve"> ковки и штамповки</w:t>
            </w:r>
            <w:r w:rsidRPr="00471183">
              <w:t xml:space="preserve"> перед испытаниями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672B29" w:rsidRDefault="00302E94" w:rsidP="009F48A4">
            <w:pPr>
              <w:pStyle w:val="aff1"/>
            </w:pPr>
            <w:r w:rsidRPr="008D174F">
              <w:t xml:space="preserve">Организовывать диагностику </w:t>
            </w:r>
            <w:r w:rsidR="009F48A4">
              <w:t>кузнечно-штамповочного</w:t>
            </w:r>
            <w:r w:rsidRPr="008D174F">
              <w:t xml:space="preserve"> и вспомогательного оборудования, средств и систем автоматизации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672B29" w:rsidRDefault="00302E94" w:rsidP="009F48A4">
            <w:pPr>
              <w:pStyle w:val="aff1"/>
            </w:pPr>
            <w:r w:rsidRPr="008D174F">
              <w:t>Выполнять матема</w:t>
            </w:r>
            <w:r>
              <w:t xml:space="preserve">тическое </w:t>
            </w:r>
            <w:r w:rsidR="00792A88">
              <w:t xml:space="preserve">моделирование процессов ковки и </w:t>
            </w:r>
            <w:r>
              <w:t>штамповки</w:t>
            </w:r>
            <w:r w:rsidRPr="008D174F">
              <w:t xml:space="preserve">, </w:t>
            </w:r>
            <w:r>
              <w:t>использовать современны</w:t>
            </w:r>
            <w:r w:rsidR="002444CA">
              <w:t>е</w:t>
            </w:r>
            <w:r>
              <w:t xml:space="preserve"> методы расчета</w:t>
            </w:r>
            <w:r w:rsidR="009F48A4">
              <w:t xml:space="preserve"> кузнечно-штамповочного</w:t>
            </w:r>
            <w:r>
              <w:t xml:space="preserve"> </w:t>
            </w:r>
            <w:r w:rsidRPr="008D174F">
              <w:t xml:space="preserve">оборудования 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672B29" w:rsidRDefault="00302E94" w:rsidP="00621FFC">
            <w:pPr>
              <w:pStyle w:val="aff1"/>
            </w:pPr>
            <w:r>
              <w:t>А</w:t>
            </w:r>
            <w:r w:rsidRPr="008D174F">
              <w:t>нализ</w:t>
            </w:r>
            <w:r>
              <w:t>ировать нарушения</w:t>
            </w:r>
            <w:r w:rsidRPr="008D174F">
              <w:t xml:space="preserve"> </w:t>
            </w:r>
            <w:r>
              <w:t xml:space="preserve">и недостатки технологических </w:t>
            </w:r>
            <w:r w:rsidR="009F48A4">
              <w:t>процессов ковки и штамповки,</w:t>
            </w:r>
            <w:r>
              <w:t xml:space="preserve"> принимать решения по их устранению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8D174F" w:rsidRDefault="00302E94" w:rsidP="00621FFC">
            <w:pPr>
              <w:pStyle w:val="aff1"/>
            </w:pPr>
            <w:r>
              <w:t>А</w:t>
            </w:r>
            <w:r w:rsidRPr="008D174F">
              <w:t>нализ</w:t>
            </w:r>
            <w:r>
              <w:t>ировать нарушения</w:t>
            </w:r>
            <w:r w:rsidRPr="008D174F">
              <w:t xml:space="preserve"> </w:t>
            </w:r>
            <w:r>
              <w:t xml:space="preserve">в работе кузнечно-штамповочного </w:t>
            </w:r>
            <w:r>
              <w:lastRenderedPageBreak/>
              <w:t>оборудования и принимать решения по их устранению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8D174F" w:rsidRDefault="00302E94" w:rsidP="00621FFC">
            <w:pPr>
              <w:pStyle w:val="aff1"/>
            </w:pPr>
            <w:r>
              <w:t xml:space="preserve">Разрабатывать новые </w:t>
            </w:r>
            <w:r w:rsidRPr="00163380">
              <w:t>средств</w:t>
            </w:r>
            <w:r>
              <w:t>а</w:t>
            </w:r>
            <w:r w:rsidRPr="00163380">
              <w:t xml:space="preserve"> и систем</w:t>
            </w:r>
            <w:r>
              <w:t>ы</w:t>
            </w:r>
            <w:r w:rsidRPr="00163380">
              <w:t xml:space="preserve"> контроля </w:t>
            </w:r>
            <w:r>
              <w:t>качества поковок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Default="00302E94" w:rsidP="00621FFC">
            <w:pPr>
              <w:pStyle w:val="aff1"/>
            </w:pPr>
            <w:r>
              <w:t xml:space="preserve">Разрабатывать новые </w:t>
            </w:r>
            <w:r w:rsidRPr="00163380">
              <w:t>средств</w:t>
            </w:r>
            <w:r>
              <w:t>а</w:t>
            </w:r>
            <w:r w:rsidRPr="00163380">
              <w:t xml:space="preserve"> и систем</w:t>
            </w:r>
            <w:r>
              <w:t>ы</w:t>
            </w:r>
            <w:r w:rsidRPr="00163380">
              <w:t xml:space="preserve"> контроля </w:t>
            </w:r>
            <w:r>
              <w:t>работы кузнеч</w:t>
            </w:r>
            <w:r w:rsidR="00792A88">
              <w:t xml:space="preserve">но-штамповочного оборудования, </w:t>
            </w:r>
            <w:r>
              <w:t>штамповой оснастки</w:t>
            </w:r>
            <w:r w:rsidR="00792A88">
              <w:t xml:space="preserve"> и </w:t>
            </w:r>
            <w:r w:rsidR="003A04EA">
              <w:t>кузнечного инструмента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Default="00302E94" w:rsidP="00621FFC">
            <w:pPr>
              <w:pStyle w:val="aff1"/>
            </w:pPr>
            <w:r w:rsidRPr="00870FB1">
              <w:t xml:space="preserve">Составлять программы и графики работ по </w:t>
            </w:r>
            <w:r>
              <w:t>внедрению технологич</w:t>
            </w:r>
            <w:r w:rsidR="00792A88">
              <w:t xml:space="preserve">еского процесса ковки и </w:t>
            </w:r>
            <w:r>
              <w:t>штамповки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Default="00302E94" w:rsidP="00621FFC">
            <w:pPr>
              <w:pStyle w:val="aff1"/>
            </w:pPr>
            <w:r w:rsidRPr="00870FB1">
              <w:t>Составлять программы и графики работ по наладке и испытаниям</w:t>
            </w:r>
            <w:r>
              <w:t xml:space="preserve"> кузнечно-штамповочного оборудования, средств автоматизации и механизации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672B29" w:rsidRDefault="00302E94" w:rsidP="00621FFC">
            <w:pPr>
              <w:pStyle w:val="aff1"/>
            </w:pPr>
            <w:r w:rsidRPr="00E34F48"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RDefault="00302E94" w:rsidP="00621FFC">
            <w:pPr>
              <w:pStyle w:val="aff1"/>
            </w:pPr>
            <w:r w:rsidRPr="00BC5875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RDefault="009B3EC0" w:rsidP="00621FFC">
            <w:pPr>
              <w:pStyle w:val="aff1"/>
            </w:pPr>
            <w:r w:rsidRPr="007859BC">
              <w:t>Единая система конструкторской документации</w:t>
            </w:r>
          </w:p>
        </w:tc>
      </w:tr>
      <w:tr w:rsidR="009B3EC0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3EC0" w:rsidRPr="00BC5875" w:rsidDel="002A1D54" w:rsidRDefault="009B3EC0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3EC0" w:rsidRDefault="009B3EC0" w:rsidP="00621FFC">
            <w:pPr>
              <w:pStyle w:val="aff1"/>
            </w:pPr>
            <w:r>
              <w:t xml:space="preserve">Методическая </w:t>
            </w:r>
            <w:r w:rsidRPr="00F1729F">
              <w:t xml:space="preserve">документация </w:t>
            </w:r>
            <w:r>
              <w:t>и технические нормы по метрологическому обеспечению производства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E94" w:rsidRPr="00BC5875" w:rsidRDefault="00302E94" w:rsidP="009F48A4">
            <w:pPr>
              <w:pStyle w:val="aff1"/>
            </w:pPr>
            <w:r>
              <w:t xml:space="preserve">Методическая </w:t>
            </w:r>
            <w:r w:rsidRPr="00F1729F">
              <w:t xml:space="preserve">документация </w:t>
            </w:r>
            <w:r>
              <w:t>и технические нормы</w:t>
            </w:r>
            <w:r w:rsidRPr="00F1729F">
              <w:t xml:space="preserve"> по организации и проведени</w:t>
            </w:r>
            <w:r>
              <w:t>ю</w:t>
            </w:r>
            <w:r w:rsidRPr="00F1729F">
              <w:t xml:space="preserve"> наладки </w:t>
            </w:r>
            <w:r w:rsidR="009F48A4">
              <w:t>кузнечно-штамповочного</w:t>
            </w:r>
            <w:r w:rsidRPr="00F1729F">
              <w:t xml:space="preserve"> и вспомогательного оборудования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E94" w:rsidRPr="00BC5875" w:rsidRDefault="00302E94" w:rsidP="009F48A4">
            <w:pPr>
              <w:pStyle w:val="aff1"/>
            </w:pPr>
            <w:r>
              <w:t xml:space="preserve">Методическая </w:t>
            </w:r>
            <w:r w:rsidRPr="00F1729F">
              <w:t xml:space="preserve">документация </w:t>
            </w:r>
            <w:r>
              <w:t>и технические нормы</w:t>
            </w:r>
            <w:r w:rsidRPr="00F1729F">
              <w:t xml:space="preserve"> по организации аттестации </w:t>
            </w:r>
            <w:r w:rsidR="009F48A4">
              <w:t>кузнечно-штамповочного</w:t>
            </w:r>
            <w:r w:rsidRPr="00F1729F">
              <w:t xml:space="preserve"> и вспомогательного оборудования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E94" w:rsidRPr="00BC5875" w:rsidRDefault="00302E94" w:rsidP="009F48A4">
            <w:pPr>
              <w:pStyle w:val="aff1"/>
            </w:pPr>
            <w:r w:rsidRPr="00F1729F">
              <w:t xml:space="preserve">Методики стандартных испытаний </w:t>
            </w:r>
            <w:r w:rsidR="009F48A4">
              <w:t>кузнечно-штамповочного</w:t>
            </w:r>
            <w:r w:rsidRPr="00F1729F">
              <w:t xml:space="preserve"> оборудования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E22A7E" w:rsidRDefault="005673D3" w:rsidP="009F48A4">
            <w:pPr>
              <w:pStyle w:val="aff1"/>
            </w:pPr>
            <w:r>
              <w:rPr>
                <w:color w:val="000000"/>
              </w:rPr>
              <w:t>Контрольные средства,</w:t>
            </w:r>
            <w:r w:rsidRPr="00163380">
              <w:rPr>
                <w:color w:val="000000"/>
              </w:rPr>
              <w:t xml:space="preserve"> применяемые </w:t>
            </w:r>
            <w:r>
              <w:rPr>
                <w:color w:val="000000"/>
              </w:rPr>
              <w:t xml:space="preserve">при проверке и наладке кузнечно-штамповочного </w:t>
            </w:r>
            <w:r w:rsidRPr="00163380">
              <w:rPr>
                <w:color w:val="000000"/>
              </w:rPr>
              <w:t>оборудования</w:t>
            </w:r>
          </w:p>
        </w:tc>
      </w:tr>
      <w:tr w:rsidR="002444CA" w:rsidRPr="002A24B7" w:rsidTr="002444CA">
        <w:trPr>
          <w:trHeight w:val="439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4CA" w:rsidRPr="00BC5875" w:rsidDel="002A1D54" w:rsidRDefault="002444CA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4CA" w:rsidRPr="00E22A7E" w:rsidRDefault="002444CA" w:rsidP="00621FFC">
            <w:pPr>
              <w:pStyle w:val="aff1"/>
            </w:pPr>
            <w:r w:rsidRPr="00DC4880">
              <w:t>Приспособления для проведения наладки, входящие в комплект</w:t>
            </w:r>
            <w:r w:rsidR="009F48A4">
              <w:t xml:space="preserve"> кузнечно-штамповочного</w:t>
            </w:r>
            <w:r w:rsidRPr="00DC4880">
              <w:t xml:space="preserve"> оборудования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CC7FED" w:rsidRDefault="00302E94" w:rsidP="00621FFC">
            <w:pPr>
              <w:pStyle w:val="aff1"/>
            </w:pPr>
            <w:r>
              <w:t>Технические нормы</w:t>
            </w:r>
            <w:r w:rsidRPr="000A70E2">
              <w:t xml:space="preserve"> и руководящие материалы по оформлению</w:t>
            </w:r>
            <w:r>
              <w:t xml:space="preserve"> конструкторской и технологической документации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517690" w:rsidRDefault="00302E94" w:rsidP="00621FFC">
            <w:pPr>
              <w:pStyle w:val="aff1"/>
            </w:pPr>
            <w:r>
              <w:t>Порядок согласования методик измерений, контроля и испытаний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BC5875" w:rsidDel="002A1D54" w:rsidRDefault="00302E94" w:rsidP="00621F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Default="002444CA" w:rsidP="00621FFC">
            <w:pPr>
              <w:pStyle w:val="aff1"/>
            </w:pPr>
            <w:r w:rsidRPr="00F16D8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02E94" w:rsidRPr="002A24B7" w:rsidTr="005B6256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325397" w:rsidDel="002A1D54" w:rsidRDefault="00302E94" w:rsidP="00621FFC">
            <w:pPr>
              <w:pStyle w:val="aff1"/>
            </w:pPr>
            <w:r w:rsidRPr="00325397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E94" w:rsidRPr="005E7CAA" w:rsidRDefault="00FB00FC" w:rsidP="00621FFC">
            <w:pPr>
              <w:pStyle w:val="aff1"/>
            </w:pPr>
            <w:r>
              <w:t>–</w:t>
            </w:r>
          </w:p>
        </w:tc>
      </w:tr>
    </w:tbl>
    <w:p w:rsidR="00750B02" w:rsidRPr="00AB4E27" w:rsidRDefault="00750B02" w:rsidP="00750B02">
      <w:pPr>
        <w:pStyle w:val="3"/>
      </w:pPr>
      <w:r w:rsidRPr="00DB51C0">
        <w:t>3.</w:t>
      </w:r>
      <w:r w:rsidR="00240DDE">
        <w:t>4</w:t>
      </w:r>
      <w:r w:rsidRPr="00DB51C0">
        <w:t>.</w:t>
      </w:r>
      <w:r w:rsidR="00302E94">
        <w:t>3</w:t>
      </w:r>
      <w:r w:rsidRPr="00DB51C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750B02" w:rsidRPr="00CC7FED" w:rsidTr="00185686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0B02" w:rsidRPr="00CC7FED" w:rsidRDefault="00750B02" w:rsidP="001D4551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0B02" w:rsidRPr="007C6271" w:rsidRDefault="00F34D7D" w:rsidP="007C6271">
            <w:pPr>
              <w:pStyle w:val="aff1"/>
            </w:pPr>
            <w:r>
              <w:t>Проведение приемочных работ для нового 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0B02" w:rsidRPr="00CC7FED" w:rsidRDefault="00750B02" w:rsidP="001D4551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B02" w:rsidRPr="00CC7FED" w:rsidRDefault="0072093E" w:rsidP="00240DDE">
            <w:pPr>
              <w:pStyle w:val="aff1"/>
            </w:pPr>
            <w:r>
              <w:rPr>
                <w:lang w:val="en-US"/>
              </w:rPr>
              <w:t>D</w:t>
            </w:r>
            <w:r w:rsidR="00302E94">
              <w:t>/03</w:t>
            </w:r>
            <w:r w:rsidR="00750B02">
              <w:t>.</w:t>
            </w:r>
            <w:r w:rsidR="00240DDE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0B02" w:rsidRPr="004C2989" w:rsidRDefault="00750B02" w:rsidP="001D4551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B02" w:rsidRPr="00CC7FED" w:rsidRDefault="00240DDE" w:rsidP="001D4551">
            <w:pPr>
              <w:pStyle w:val="aff3"/>
            </w:pPr>
            <w:r>
              <w:t>7</w:t>
            </w:r>
          </w:p>
        </w:tc>
      </w:tr>
      <w:tr w:rsidR="00750B02" w:rsidRPr="00CC7FED" w:rsidTr="001D455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0B02" w:rsidRPr="00CC7FED" w:rsidRDefault="00750B02" w:rsidP="001D4551">
            <w:pPr>
              <w:pStyle w:val="aff1"/>
            </w:pPr>
          </w:p>
        </w:tc>
      </w:tr>
      <w:tr w:rsidR="00750B02" w:rsidRPr="00CC7FED" w:rsidTr="001D45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50B02" w:rsidRPr="00CC7FED" w:rsidRDefault="00750B02" w:rsidP="001D4551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50B02" w:rsidRPr="00CC7FED" w:rsidRDefault="00750B02" w:rsidP="001D4551">
            <w:pPr>
              <w:pStyle w:val="100"/>
            </w:pPr>
            <w:r w:rsidRPr="00436CC4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0B02" w:rsidRPr="00CC7FED" w:rsidRDefault="00750B02" w:rsidP="001D4551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B02" w:rsidRPr="00CC7FED" w:rsidRDefault="00750B02" w:rsidP="001D4551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B02" w:rsidRPr="00CC7FED" w:rsidRDefault="00750B02" w:rsidP="001D4551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B02" w:rsidRPr="00CC7FED" w:rsidRDefault="00750B02" w:rsidP="001D4551"/>
        </w:tc>
      </w:tr>
      <w:tr w:rsidR="00750B02" w:rsidRPr="00CC7FED" w:rsidTr="001D45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0B02" w:rsidRPr="00CC7FED" w:rsidRDefault="00750B02" w:rsidP="001D4551">
            <w:pPr>
              <w:pStyle w:val="100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0B02" w:rsidRPr="00CC7FED" w:rsidRDefault="00750B02" w:rsidP="001D4551">
            <w:pPr>
              <w:pStyle w:val="100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0B02" w:rsidRPr="00CC7FED" w:rsidRDefault="00750B02" w:rsidP="001D4551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0B02" w:rsidRPr="00CC7FED" w:rsidRDefault="00750B02" w:rsidP="001D4551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750B02" w:rsidRPr="00CC7FED" w:rsidTr="008258E5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50B02" w:rsidRPr="00CC7FED" w:rsidRDefault="00750B02" w:rsidP="001D455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50B02" w:rsidRPr="00CC7FED" w:rsidRDefault="00750B02" w:rsidP="001D4551">
            <w:pPr>
              <w:pStyle w:val="aff1"/>
            </w:pPr>
          </w:p>
        </w:tc>
      </w:tr>
      <w:tr w:rsidR="00AF006A" w:rsidRPr="00CC7FED" w:rsidTr="008258E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06A" w:rsidRPr="00621FFC" w:rsidRDefault="00AF006A" w:rsidP="008258E5">
            <w:pPr>
              <w:pStyle w:val="aff1"/>
            </w:pPr>
            <w:r w:rsidRPr="00621FFC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06A" w:rsidRPr="00621FFC" w:rsidRDefault="00AF006A" w:rsidP="008258E5">
            <w:pPr>
              <w:pStyle w:val="aff1"/>
            </w:pPr>
            <w:r w:rsidRPr="00621FFC">
              <w:t xml:space="preserve">Составление </w:t>
            </w:r>
            <w:r w:rsidR="00393A13" w:rsidRPr="00621FFC">
              <w:t>заключения готовности нового кузнечно-штамповочного оборудования к приемке</w:t>
            </w:r>
          </w:p>
        </w:tc>
      </w:tr>
      <w:tr w:rsidR="00AF006A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06A" w:rsidRPr="00621FFC" w:rsidRDefault="00AF006A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06A" w:rsidRPr="00621FFC" w:rsidRDefault="00AF006A" w:rsidP="00581801">
            <w:pPr>
              <w:pStyle w:val="aff1"/>
            </w:pPr>
            <w:r w:rsidRPr="00621FFC">
              <w:t xml:space="preserve">Составление заключения об организационной подготовке </w:t>
            </w:r>
            <w:r w:rsidR="00581801">
              <w:t>кузнечно</w:t>
            </w:r>
            <w:r w:rsidR="00074E18">
              <w:t>-штамповочно</w:t>
            </w:r>
            <w:r w:rsidR="00581801">
              <w:t>го</w:t>
            </w:r>
            <w:r w:rsidR="00BF65D7">
              <w:t xml:space="preserve"> производства</w:t>
            </w:r>
            <w:r w:rsidRPr="00621FFC">
              <w:t xml:space="preserve"> к </w:t>
            </w:r>
            <w:r w:rsidR="00393A13" w:rsidRPr="00621FFC">
              <w:t>эксплуатации нового кузнечно-штамповочного оборудования</w:t>
            </w:r>
          </w:p>
        </w:tc>
      </w:tr>
      <w:tr w:rsidR="00AF006A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06A" w:rsidRPr="00621FFC" w:rsidRDefault="00AF006A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06A" w:rsidRPr="00621FFC" w:rsidRDefault="00AF006A" w:rsidP="00581801">
            <w:pPr>
              <w:pStyle w:val="aff1"/>
            </w:pPr>
            <w:r w:rsidRPr="00621FFC">
              <w:t xml:space="preserve">Составление заключения о </w:t>
            </w:r>
            <w:r w:rsidR="00F34D7D">
              <w:t xml:space="preserve">технической подготовке </w:t>
            </w:r>
            <w:r w:rsidR="00581801">
              <w:t>кузнечно</w:t>
            </w:r>
            <w:r w:rsidR="00074E18">
              <w:t>-штамповочно</w:t>
            </w:r>
            <w:r w:rsidR="00581801">
              <w:t>го</w:t>
            </w:r>
            <w:r w:rsidR="00BF65D7">
              <w:t xml:space="preserve"> производства</w:t>
            </w:r>
            <w:r w:rsidRPr="00621FFC">
              <w:t xml:space="preserve"> к </w:t>
            </w:r>
            <w:r w:rsidR="00393A13" w:rsidRPr="00621FFC">
              <w:t>эксплуатации нового кузнечно-</w:t>
            </w:r>
            <w:r w:rsidR="00393A13" w:rsidRPr="00621FFC">
              <w:lastRenderedPageBreak/>
              <w:t>штамповочного оборудования</w:t>
            </w:r>
          </w:p>
        </w:tc>
      </w:tr>
      <w:tr w:rsidR="00AF006A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06A" w:rsidRPr="00621FFC" w:rsidRDefault="00AF006A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06A" w:rsidRPr="00621FFC" w:rsidRDefault="00393A13" w:rsidP="00F34D7D">
            <w:pPr>
              <w:pStyle w:val="aff1"/>
            </w:pPr>
            <w:r w:rsidRPr="00621FFC">
              <w:t xml:space="preserve">Планирование и организация приемочных работ для </w:t>
            </w:r>
            <w:r w:rsidR="00F34D7D">
              <w:t>кузнечно-штамповочного оборудования</w:t>
            </w:r>
          </w:p>
        </w:tc>
      </w:tr>
      <w:tr w:rsidR="00853645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3645" w:rsidRPr="00621FFC" w:rsidRDefault="00853645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3645" w:rsidRPr="00621FFC" w:rsidRDefault="00853645" w:rsidP="008258E5">
            <w:pPr>
              <w:pStyle w:val="aff1"/>
            </w:pPr>
            <w:r w:rsidRPr="00621FFC">
              <w:t>Проверка и утверждение инструкций</w:t>
            </w:r>
            <w:r w:rsidR="00300711">
              <w:t xml:space="preserve"> по эксплуатации нового кузнечно-штамповочного оборудования</w:t>
            </w:r>
            <w:r w:rsidRPr="00621FFC">
              <w:t xml:space="preserve"> для наладчиков, кузнецов</w:t>
            </w:r>
            <w:r w:rsidR="00F34D7D">
              <w:t>, штамповщиков</w:t>
            </w:r>
            <w:r w:rsidRPr="00621FFC">
              <w:t xml:space="preserve"> и операторов кузнечно-штамповочного оборудования</w:t>
            </w:r>
          </w:p>
        </w:tc>
      </w:tr>
      <w:tr w:rsidR="00AF006A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06A" w:rsidRPr="00621FFC" w:rsidRDefault="00AF006A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06A" w:rsidRPr="00621FFC" w:rsidRDefault="00AF006A" w:rsidP="008258E5">
            <w:pPr>
              <w:pStyle w:val="aff1"/>
            </w:pPr>
            <w:r w:rsidRPr="00621FFC">
              <w:t>Проведение приемки</w:t>
            </w:r>
            <w:r w:rsidR="00393A13" w:rsidRPr="00621FFC">
              <w:t xml:space="preserve"> и приемочных испытаний</w:t>
            </w:r>
            <w:r w:rsidRPr="00621FFC">
              <w:t xml:space="preserve"> кузнечно-штамповочного оборудования, средств автоматизации и механизации</w:t>
            </w:r>
          </w:p>
        </w:tc>
      </w:tr>
      <w:tr w:rsidR="00AF006A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06A" w:rsidRPr="00621FFC" w:rsidRDefault="00AF006A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006A" w:rsidRPr="00621FFC" w:rsidRDefault="00AF006A" w:rsidP="00F34D7D">
            <w:pPr>
              <w:pStyle w:val="aff1"/>
            </w:pPr>
            <w:r w:rsidRPr="00621FFC">
              <w:t>Принятие решения о передачи ново</w:t>
            </w:r>
            <w:r w:rsidR="00F34D7D">
              <w:t>го кузнечно-штамповочного оборудования на</w:t>
            </w:r>
            <w:r w:rsidRPr="00621FFC">
              <w:t xml:space="preserve"> </w:t>
            </w:r>
            <w:r w:rsidR="00393A13" w:rsidRPr="00621FFC">
              <w:t>кузнечно</w:t>
            </w:r>
            <w:r w:rsidR="00074E18">
              <w:t>-штамповочно</w:t>
            </w:r>
            <w:r w:rsidR="00F34D7D">
              <w:t>е</w:t>
            </w:r>
            <w:r w:rsidR="00393A13" w:rsidRPr="00621FFC">
              <w:t xml:space="preserve"> </w:t>
            </w:r>
            <w:r w:rsidRPr="00621FFC">
              <w:t>производство</w:t>
            </w:r>
          </w:p>
        </w:tc>
      </w:tr>
      <w:tr w:rsidR="007E0B59" w:rsidRPr="00CC7FED" w:rsidTr="008258E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Del="002A1D54" w:rsidRDefault="007E0B59" w:rsidP="008258E5">
            <w:pPr>
              <w:pStyle w:val="aff1"/>
            </w:pPr>
            <w:r w:rsidRPr="00621FFC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RDefault="007E0B59" w:rsidP="008258E5">
            <w:pPr>
              <w:pStyle w:val="aff1"/>
            </w:pPr>
            <w:r w:rsidRPr="00621FFC">
              <w:t>Анализировать результаты испытаний и опытной эксплуатации</w:t>
            </w:r>
            <w:r w:rsidR="008258E5">
              <w:t xml:space="preserve"> </w:t>
            </w:r>
            <w:r w:rsidR="00792A88">
              <w:t>кузнечно-штамповочного оборудования</w:t>
            </w:r>
          </w:p>
        </w:tc>
      </w:tr>
      <w:tr w:rsidR="007E0B59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Del="002A1D54" w:rsidRDefault="007E0B59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RDefault="007E0B59" w:rsidP="008258E5">
            <w:pPr>
              <w:pStyle w:val="aff1"/>
            </w:pPr>
            <w:r w:rsidRPr="00621FFC">
              <w:t>Организовывать и проводить производственные совещания</w:t>
            </w:r>
          </w:p>
        </w:tc>
      </w:tr>
      <w:tr w:rsidR="007E0B59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Del="002A1D54" w:rsidRDefault="007E0B59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RDefault="007E0B59" w:rsidP="00F34D7D">
            <w:pPr>
              <w:pStyle w:val="aff1"/>
            </w:pPr>
            <w:r w:rsidRPr="00621FFC">
              <w:t xml:space="preserve">Организовывать проведение экспериментальных работ с последующей обработкой и анализом результатов по диагностике дефектов </w:t>
            </w:r>
            <w:r w:rsidR="00F34D7D">
              <w:t>кузнечно-штамповочного</w:t>
            </w:r>
            <w:r w:rsidRPr="00621FFC">
              <w:t xml:space="preserve"> оборудования</w:t>
            </w:r>
          </w:p>
        </w:tc>
      </w:tr>
      <w:tr w:rsidR="007E0B59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Del="002A1D54" w:rsidRDefault="007E0B59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RDefault="007E0B59" w:rsidP="00F34D7D">
            <w:pPr>
              <w:pStyle w:val="aff1"/>
            </w:pPr>
            <w:r w:rsidRPr="00621FFC">
              <w:t>Проводить при</w:t>
            </w:r>
            <w:r w:rsidR="00393A13" w:rsidRPr="00621FFC">
              <w:t>емочные испытания ново</w:t>
            </w:r>
            <w:r w:rsidR="00F34D7D">
              <w:t>го кузнечно-штамповочного оборудования</w:t>
            </w:r>
          </w:p>
        </w:tc>
      </w:tr>
      <w:tr w:rsidR="007E0B59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Del="002A1D54" w:rsidRDefault="007E0B59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RDefault="007E0B59" w:rsidP="008258E5">
            <w:pPr>
              <w:pStyle w:val="aff1"/>
            </w:pPr>
            <w:r w:rsidRPr="00621FFC">
              <w:t>Оформлять технические отчеты и заключения</w:t>
            </w:r>
          </w:p>
        </w:tc>
      </w:tr>
      <w:tr w:rsidR="007E0B59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Del="002A1D54" w:rsidRDefault="007E0B59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RDefault="007E0B59" w:rsidP="008258E5">
            <w:pPr>
              <w:pStyle w:val="aff1"/>
            </w:pPr>
            <w:r w:rsidRPr="00621FFC">
              <w:t>Оформлять производственно-техническую документацию</w:t>
            </w:r>
          </w:p>
        </w:tc>
      </w:tr>
      <w:tr w:rsidR="007E0B59" w:rsidRPr="00CC7FED" w:rsidTr="008258E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RDefault="007E0B59" w:rsidP="008258E5">
            <w:pPr>
              <w:pStyle w:val="aff1"/>
            </w:pPr>
            <w:r w:rsidRPr="00621FFC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RDefault="009B3EC0" w:rsidP="008258E5">
            <w:pPr>
              <w:pStyle w:val="aff1"/>
            </w:pPr>
            <w:r w:rsidRPr="007859BC">
              <w:t>Единая система конструкторской документации</w:t>
            </w:r>
          </w:p>
        </w:tc>
      </w:tr>
      <w:tr w:rsidR="009B3EC0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EC0" w:rsidRPr="00621FFC" w:rsidDel="002A1D54" w:rsidRDefault="009B3EC0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EC0" w:rsidRPr="00621FFC" w:rsidRDefault="009B3EC0" w:rsidP="00581801">
            <w:pPr>
              <w:pStyle w:val="aff1"/>
            </w:pPr>
            <w:r w:rsidRPr="00621FFC">
              <w:t xml:space="preserve">Правила приемки </w:t>
            </w:r>
            <w:r w:rsidR="00F34D7D">
              <w:t>кузнечно-штамповочного</w:t>
            </w:r>
            <w:r w:rsidRPr="00621FFC">
              <w:t xml:space="preserve"> оборудования для </w:t>
            </w:r>
            <w:r w:rsidR="00581801">
              <w:t>кузнечно</w:t>
            </w:r>
            <w:r w:rsidR="00074E18">
              <w:t>-штамповочно</w:t>
            </w:r>
            <w:r w:rsidR="00581801">
              <w:t>го</w:t>
            </w:r>
            <w:r w:rsidR="00BF65D7">
              <w:t xml:space="preserve"> производства</w:t>
            </w:r>
          </w:p>
        </w:tc>
      </w:tr>
      <w:tr w:rsidR="007E0B59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Del="002A1D54" w:rsidRDefault="007E0B59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RDefault="00393A13" w:rsidP="008258E5">
            <w:pPr>
              <w:pStyle w:val="aff1"/>
            </w:pPr>
            <w:r w:rsidRPr="00621FFC">
              <w:t>Порядок и методы планирования монтажных, наладочных и испытательных работ</w:t>
            </w:r>
          </w:p>
        </w:tc>
      </w:tr>
      <w:tr w:rsidR="007E0B59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Del="002A1D54" w:rsidRDefault="007E0B59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RDefault="005673D3" w:rsidP="008258E5">
            <w:pPr>
              <w:pStyle w:val="aff1"/>
            </w:pPr>
            <w:r>
              <w:rPr>
                <w:color w:val="000000"/>
              </w:rPr>
              <w:t>Контрольные средства,</w:t>
            </w:r>
            <w:r w:rsidRPr="00163380">
              <w:rPr>
                <w:color w:val="000000"/>
              </w:rPr>
              <w:t xml:space="preserve"> применяемые </w:t>
            </w:r>
            <w:r>
              <w:rPr>
                <w:color w:val="000000"/>
              </w:rPr>
              <w:t xml:space="preserve">при проверке и наладке кузнечно-штамповочного </w:t>
            </w:r>
            <w:r w:rsidRPr="00163380">
              <w:rPr>
                <w:color w:val="000000"/>
              </w:rPr>
              <w:t>оборудования</w:t>
            </w:r>
          </w:p>
        </w:tc>
      </w:tr>
      <w:tr w:rsidR="00A85266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5266" w:rsidRPr="00621FFC" w:rsidDel="002A1D54" w:rsidRDefault="00A85266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5266" w:rsidRPr="00621FFC" w:rsidRDefault="00A85266" w:rsidP="008258E5">
            <w:pPr>
              <w:pStyle w:val="aff1"/>
            </w:pPr>
            <w:r w:rsidRPr="00F16D8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5432" w:rsidRPr="00CC7FED" w:rsidTr="008258E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432" w:rsidRPr="00621FFC" w:rsidDel="002A1D54" w:rsidRDefault="00345432" w:rsidP="008258E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5432" w:rsidRPr="00621FFC" w:rsidRDefault="00393A13" w:rsidP="008258E5">
            <w:pPr>
              <w:pStyle w:val="aff1"/>
            </w:pPr>
            <w:r w:rsidRPr="00621FFC">
              <w:t>Нормативные правовые акты, регламентирующие вопросы делопроизводства</w:t>
            </w:r>
          </w:p>
        </w:tc>
      </w:tr>
      <w:tr w:rsidR="007E0B59" w:rsidRPr="00CC7FED" w:rsidTr="008258E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Del="002A1D54" w:rsidRDefault="007E0B59" w:rsidP="008258E5">
            <w:pPr>
              <w:pStyle w:val="aff1"/>
            </w:pPr>
            <w:r w:rsidRPr="00621FFC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0B59" w:rsidRPr="00621FFC" w:rsidRDefault="007E0B59" w:rsidP="008258E5">
            <w:pPr>
              <w:pStyle w:val="aff1"/>
            </w:pPr>
          </w:p>
        </w:tc>
      </w:tr>
    </w:tbl>
    <w:p w:rsidR="0017340F" w:rsidRPr="00AB4E27" w:rsidRDefault="0017340F" w:rsidP="0017340F">
      <w:pPr>
        <w:pStyle w:val="3"/>
      </w:pPr>
      <w:r w:rsidRPr="00DB51C0">
        <w:t>3.</w:t>
      </w:r>
      <w:r>
        <w:t>4</w:t>
      </w:r>
      <w:r w:rsidRPr="00DB51C0">
        <w:t>.</w:t>
      </w:r>
      <w:r w:rsidR="00123359">
        <w:t>4</w:t>
      </w:r>
      <w:r w:rsidRPr="00DB51C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17340F" w:rsidRPr="00CC7FED" w:rsidTr="00185686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7340F" w:rsidRPr="00CC7FED" w:rsidRDefault="0017340F" w:rsidP="000C76B9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40F" w:rsidRPr="007C6271" w:rsidRDefault="00F34D7D" w:rsidP="000C76B9">
            <w:pPr>
              <w:pStyle w:val="aff1"/>
            </w:pPr>
            <w:r w:rsidRPr="00881D66">
              <w:t>Утверждение и постановка на производство</w:t>
            </w:r>
            <w:r>
              <w:t xml:space="preserve"> детали, поковки и</w:t>
            </w:r>
            <w:r w:rsidRPr="00881D66">
              <w:t xml:space="preserve"> изделия по новой технологии ковк</w:t>
            </w:r>
            <w:r>
              <w:t xml:space="preserve">и </w:t>
            </w:r>
            <w:r w:rsidRPr="00881D66">
              <w:t xml:space="preserve">и </w:t>
            </w:r>
            <w:r>
              <w:t>ш</w:t>
            </w:r>
            <w:r w:rsidRPr="00881D66">
              <w:t>тамповки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340F" w:rsidRPr="00CC7FED" w:rsidRDefault="0017340F" w:rsidP="000C76B9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40F" w:rsidRPr="00CC7FED" w:rsidRDefault="0017340F" w:rsidP="000C76B9">
            <w:pPr>
              <w:pStyle w:val="aff1"/>
            </w:pPr>
            <w:r>
              <w:rPr>
                <w:lang w:val="en-US"/>
              </w:rPr>
              <w:t>D</w:t>
            </w:r>
            <w:r w:rsidR="00123359">
              <w:t>/04</w:t>
            </w:r>
            <w:r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7340F" w:rsidRPr="004C2989" w:rsidRDefault="0017340F" w:rsidP="000C76B9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40F" w:rsidRPr="00CC7FED" w:rsidRDefault="0017340F" w:rsidP="000C76B9">
            <w:pPr>
              <w:pStyle w:val="aff3"/>
            </w:pPr>
            <w:r>
              <w:t>7</w:t>
            </w:r>
          </w:p>
        </w:tc>
      </w:tr>
      <w:tr w:rsidR="0017340F" w:rsidRPr="00CC7FED" w:rsidTr="000C76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7340F" w:rsidRPr="00CC7FED" w:rsidRDefault="0017340F" w:rsidP="000C76B9">
            <w:pPr>
              <w:pStyle w:val="aff1"/>
            </w:pPr>
          </w:p>
        </w:tc>
      </w:tr>
      <w:tr w:rsidR="0017340F" w:rsidRPr="00CC7FED" w:rsidTr="000C76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7340F" w:rsidRPr="00CC7FED" w:rsidRDefault="0017340F" w:rsidP="000C76B9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7340F" w:rsidRPr="00CC7FED" w:rsidRDefault="0017340F" w:rsidP="000C76B9">
            <w:pPr>
              <w:pStyle w:val="100"/>
            </w:pPr>
            <w:r w:rsidRPr="00436CC4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7340F" w:rsidRPr="00CC7FED" w:rsidRDefault="0017340F" w:rsidP="000C76B9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40F" w:rsidRPr="00CC7FED" w:rsidRDefault="0017340F" w:rsidP="000C76B9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40F" w:rsidRPr="00CC7FED" w:rsidRDefault="0017340F" w:rsidP="000C76B9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40F" w:rsidRPr="00CC7FED" w:rsidRDefault="0017340F" w:rsidP="000C76B9"/>
        </w:tc>
      </w:tr>
      <w:tr w:rsidR="0017340F" w:rsidRPr="00CC7FED" w:rsidTr="000C76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340F" w:rsidRPr="00CC7FED" w:rsidRDefault="0017340F" w:rsidP="000C76B9">
            <w:pPr>
              <w:pStyle w:val="100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7340F" w:rsidRPr="00CC7FED" w:rsidRDefault="0017340F" w:rsidP="000C76B9">
            <w:pPr>
              <w:pStyle w:val="100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7340F" w:rsidRPr="00CC7FED" w:rsidRDefault="0017340F" w:rsidP="000C76B9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7340F" w:rsidRPr="00CC7FED" w:rsidRDefault="0017340F" w:rsidP="000C76B9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17340F" w:rsidRPr="00CC7FED" w:rsidTr="00DC6C7B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7340F" w:rsidRPr="00CC7FED" w:rsidRDefault="0017340F" w:rsidP="000C76B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17340F" w:rsidRPr="00CC7FED" w:rsidRDefault="0017340F" w:rsidP="000C76B9">
            <w:pPr>
              <w:pStyle w:val="aff1"/>
            </w:pP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  <w:r w:rsidRPr="001B13C6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393A13" w:rsidP="00DC6C7B">
            <w:pPr>
              <w:pStyle w:val="aff1"/>
            </w:pPr>
            <w:r>
              <w:t xml:space="preserve">Составление заключения о готовности новой штамповой оснастки </w:t>
            </w:r>
            <w:r w:rsidR="00792A88">
              <w:t xml:space="preserve">и </w:t>
            </w:r>
            <w:r w:rsidR="003A04EA">
              <w:t>кузнечного инструмента</w:t>
            </w:r>
            <w:r w:rsidR="00792A88">
              <w:t xml:space="preserve"> </w:t>
            </w:r>
            <w:r>
              <w:t>к приемке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0E3952">
            <w:pPr>
              <w:pStyle w:val="aff1"/>
            </w:pPr>
            <w:r>
              <w:t>Составление</w:t>
            </w:r>
            <w:r w:rsidRPr="004D449C">
              <w:t xml:space="preserve"> заключения об организационной подготовке </w:t>
            </w:r>
            <w:r w:rsidR="000E3952">
              <w:t>кузнечно</w:t>
            </w:r>
            <w:r w:rsidR="00074E18">
              <w:t>-штамповочно</w:t>
            </w:r>
            <w:r w:rsidR="000E3952">
              <w:t>го</w:t>
            </w:r>
            <w:r w:rsidR="00BF65D7">
              <w:t xml:space="preserve"> производства</w:t>
            </w:r>
            <w:r w:rsidRPr="004D449C">
              <w:t xml:space="preserve"> к </w:t>
            </w:r>
            <w:r w:rsidR="00393A13">
              <w:t xml:space="preserve">постановке </w:t>
            </w:r>
            <w:r w:rsidR="00AE60A0">
              <w:t>изделия на производство по новой технологии</w:t>
            </w:r>
            <w:r w:rsidR="00BC5480">
              <w:t xml:space="preserve"> ковки и штамповки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0E3952">
            <w:pPr>
              <w:pStyle w:val="aff1"/>
            </w:pPr>
            <w:r>
              <w:t>Составление</w:t>
            </w:r>
            <w:r w:rsidRPr="004D449C">
              <w:t xml:space="preserve"> заключени</w:t>
            </w:r>
            <w:r>
              <w:t>я</w:t>
            </w:r>
            <w:r w:rsidRPr="004D449C">
              <w:t xml:space="preserve"> о технической подготовке </w:t>
            </w:r>
            <w:r w:rsidR="000E3952">
              <w:t>кузнечно</w:t>
            </w:r>
            <w:r w:rsidR="00074E18">
              <w:t>-штамповочно</w:t>
            </w:r>
            <w:r w:rsidR="000E3952">
              <w:t>го</w:t>
            </w:r>
            <w:r w:rsidR="00BF65D7">
              <w:t xml:space="preserve"> производства</w:t>
            </w:r>
            <w:r w:rsidRPr="004D449C">
              <w:t xml:space="preserve"> к </w:t>
            </w:r>
            <w:r w:rsidR="00AE60A0">
              <w:t xml:space="preserve">постановке изделия на производство по </w:t>
            </w:r>
            <w:r w:rsidR="00AE60A0">
              <w:lastRenderedPageBreak/>
              <w:t>новой технологии</w:t>
            </w:r>
            <w:r w:rsidR="00BC5480">
              <w:t xml:space="preserve"> ковки и штамповки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Default="0017340F" w:rsidP="000E3952">
            <w:pPr>
              <w:pStyle w:val="aff1"/>
            </w:pPr>
            <w:r w:rsidRPr="004D449C">
              <w:t xml:space="preserve">Планирование работ по </w:t>
            </w:r>
            <w:r w:rsidR="00AE60A0">
              <w:t>постановке изделия на</w:t>
            </w:r>
            <w:r w:rsidR="000E3952">
              <w:t xml:space="preserve"> </w:t>
            </w:r>
            <w:r w:rsidR="00AE60A0">
              <w:t>производство по новой технологии</w:t>
            </w:r>
            <w:r w:rsidR="00BC5480">
              <w:t xml:space="preserve"> ковки и штамповки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Default="0017340F" w:rsidP="00DC6C7B">
            <w:pPr>
              <w:pStyle w:val="aff1"/>
            </w:pPr>
            <w:r>
              <w:t>Организация</w:t>
            </w:r>
            <w:r w:rsidRPr="004D449C">
              <w:t xml:space="preserve"> </w:t>
            </w:r>
            <w:r>
              <w:t xml:space="preserve">и контроль за проведением </w:t>
            </w:r>
            <w:r w:rsidRPr="004D449C">
              <w:t xml:space="preserve">работ по </w:t>
            </w:r>
            <w:r w:rsidR="00AE60A0">
              <w:t>постановке изделия на производство по новой технологии</w:t>
            </w:r>
            <w:r w:rsidR="00BC5480">
              <w:t xml:space="preserve"> ковки и штамповки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Default="0017340F" w:rsidP="00DC6C7B">
            <w:pPr>
              <w:pStyle w:val="aff1"/>
            </w:pPr>
            <w:r>
              <w:t>Составление запросов в смежные</w:t>
            </w:r>
            <w:r w:rsidRPr="004D449C">
              <w:t xml:space="preserve"> </w:t>
            </w:r>
            <w:r>
              <w:t>подразделения</w:t>
            </w:r>
            <w:r w:rsidRPr="004D449C">
              <w:t xml:space="preserve"> </w:t>
            </w:r>
            <w:r>
              <w:t xml:space="preserve">при выполнении </w:t>
            </w:r>
            <w:r w:rsidRPr="004D449C">
              <w:t>работ</w:t>
            </w:r>
            <w:r w:rsidR="00BC5480">
              <w:t xml:space="preserve"> по</w:t>
            </w:r>
            <w:r w:rsidRPr="004D449C">
              <w:t xml:space="preserve"> </w:t>
            </w:r>
            <w:r w:rsidR="00AE60A0">
              <w:t>постановке изделия на производство по новой технологии</w:t>
            </w:r>
            <w:r w:rsidR="00BC5480">
              <w:t xml:space="preserve"> ковки и штамповки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  <w:r>
              <w:t xml:space="preserve">Проверка и утверждение инструкций </w:t>
            </w:r>
            <w:r w:rsidR="00300711">
              <w:t xml:space="preserve">по наладке и монтажу новой штамповой оснастки или </w:t>
            </w:r>
            <w:r w:rsidR="003A04EA">
              <w:t>кузнечного инструмента</w:t>
            </w:r>
            <w:r w:rsidR="00300711">
              <w:t xml:space="preserve"> </w:t>
            </w:r>
            <w:r>
              <w:t xml:space="preserve">для наладчиков </w:t>
            </w:r>
            <w:r w:rsidR="00BC5480">
              <w:t>штамповой оснастки, штамповщиков и</w:t>
            </w:r>
            <w:r w:rsidR="00AE60A0">
              <w:t xml:space="preserve"> кузнецов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  <w:r>
              <w:t xml:space="preserve">Проверка качества инструктажа и обучения </w:t>
            </w:r>
            <w:r w:rsidR="00AE60A0">
              <w:t>кузнецов</w:t>
            </w:r>
            <w:r w:rsidR="00BC5480">
              <w:t>, штамповщиков</w:t>
            </w:r>
            <w:r>
              <w:t xml:space="preserve"> и наладчиков</w:t>
            </w:r>
            <w:r w:rsidR="00AE60A0">
              <w:t xml:space="preserve"> штамповой оснастки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Default="0017340F" w:rsidP="00DC6C7B">
            <w:pPr>
              <w:pStyle w:val="aff1"/>
            </w:pPr>
            <w:r>
              <w:t xml:space="preserve">Проведение приемочных испытаний </w:t>
            </w:r>
            <w:r w:rsidR="00AE60A0">
              <w:t>для постановки изделия на производство по новой технологии</w:t>
            </w:r>
            <w:r w:rsidR="00BC5480">
              <w:t xml:space="preserve"> ковки и штамповки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Default="00AE60A0" w:rsidP="00DC6C7B">
            <w:pPr>
              <w:pStyle w:val="aff1"/>
            </w:pPr>
            <w:r>
              <w:t>Принятие решения об утверждении новой технологии</w:t>
            </w:r>
            <w:r w:rsidR="00BC5480">
              <w:t xml:space="preserve"> ковки и штамповке,</w:t>
            </w:r>
            <w:r w:rsidR="0017340F">
              <w:t xml:space="preserve"> </w:t>
            </w:r>
            <w:r>
              <w:t>постановке изделия на производство по новой технологии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  <w:r w:rsidRPr="001B13C6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  <w:r w:rsidRPr="001B13C6">
              <w:t xml:space="preserve">Анализировать </w:t>
            </w:r>
            <w:r w:rsidR="00AE60A0">
              <w:t>результаты испытаний и опытных работ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  <w:r w:rsidRPr="00165418">
              <w:t>Организовывать и проводить производственные совещания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  <w:r w:rsidRPr="00165418">
              <w:t>Организовывать проведение экспериментальных работ по заданным методикам с последующей обра</w:t>
            </w:r>
            <w:r w:rsidR="00AE60A0">
              <w:t>боткой и анализом результатов, диагностикой качества поковке и ее дефектов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  <w:r>
              <w:t xml:space="preserve">Проводить приемочные испытания </w:t>
            </w:r>
            <w:r w:rsidR="00AE60A0">
              <w:t>штамповой оснастки</w:t>
            </w:r>
            <w:r w:rsidR="00792A88">
              <w:t xml:space="preserve"> и </w:t>
            </w:r>
            <w:r w:rsidR="003A04EA">
              <w:t>кузнечного инструмента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65418" w:rsidRDefault="0017340F" w:rsidP="00DC6C7B">
            <w:pPr>
              <w:pStyle w:val="aff1"/>
            </w:pPr>
            <w:r>
              <w:t>Оформлять технические отчеты и заключения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  <w:r w:rsidRPr="001B13C6">
              <w:t>Оформлять производственно-техническую документацию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  <w:r w:rsidRPr="001B13C6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353968" w:rsidRDefault="0017340F" w:rsidP="00DC6C7B">
            <w:pPr>
              <w:pStyle w:val="aff1"/>
            </w:pPr>
            <w:r>
              <w:t>Технические нормы и требования</w:t>
            </w:r>
            <w:r w:rsidRPr="00023D02">
              <w:t xml:space="preserve">, регламентирующие вопросы качества изготавливаемых </w:t>
            </w:r>
            <w:r w:rsidR="00BC5480">
              <w:t xml:space="preserve">деталей, </w:t>
            </w:r>
            <w:r>
              <w:t>поковок</w:t>
            </w:r>
            <w:r w:rsidR="00BC5480">
              <w:t xml:space="preserve"> и изделий</w:t>
            </w:r>
          </w:p>
        </w:tc>
      </w:tr>
      <w:tr w:rsidR="009B3EC0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3EC0" w:rsidRPr="001B13C6" w:rsidDel="002A1D54" w:rsidRDefault="009B3EC0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3EC0" w:rsidRDefault="009B3EC0" w:rsidP="00DC6C7B">
            <w:pPr>
              <w:pStyle w:val="aff1"/>
            </w:pPr>
            <w:r w:rsidRPr="007859BC">
              <w:t>Единая система конструкторской документации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353968" w:rsidRDefault="0017340F" w:rsidP="00DC6C7B">
            <w:pPr>
              <w:pStyle w:val="aff1"/>
            </w:pPr>
            <w:r w:rsidRPr="00023D02">
              <w:t xml:space="preserve">Правила приемки материалов штамповой оснастки, приспособлений и </w:t>
            </w:r>
            <w:r w:rsidR="003A04EA">
              <w:t>кузнечного инструмента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353968" w:rsidRDefault="0017340F" w:rsidP="00DC6C7B">
            <w:pPr>
              <w:pStyle w:val="aff1"/>
            </w:pPr>
            <w:r w:rsidRPr="00023D02">
              <w:t xml:space="preserve">Правила приемки </w:t>
            </w:r>
            <w:r w:rsidR="00AE60A0">
              <w:t>штамповой оснастки</w:t>
            </w:r>
            <w:r w:rsidR="00792A88">
              <w:t xml:space="preserve"> и </w:t>
            </w:r>
            <w:r w:rsidR="003A04EA">
              <w:t>кузнечного инструмента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353968" w:rsidRDefault="0017340F" w:rsidP="00DC6C7B">
            <w:pPr>
              <w:pStyle w:val="aff1"/>
            </w:pPr>
            <w:r w:rsidRPr="00B64604">
              <w:t>Порядок и методы планирования монтажных, наладочных и испытательных работ</w:t>
            </w:r>
            <w:r w:rsidR="000E3952">
              <w:t xml:space="preserve"> в кузнечно</w:t>
            </w:r>
            <w:r w:rsidR="00074E18">
              <w:t>-штамповочно</w:t>
            </w:r>
            <w:r w:rsidR="000E3952">
              <w:t>м производстве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353968" w:rsidRDefault="005673D3" w:rsidP="00DC6C7B">
            <w:pPr>
              <w:pStyle w:val="aff1"/>
            </w:pPr>
            <w:r>
              <w:rPr>
                <w:color w:val="000000"/>
              </w:rPr>
              <w:t>Контрольные средства,</w:t>
            </w:r>
            <w:r w:rsidRPr="00163380">
              <w:rPr>
                <w:color w:val="000000"/>
              </w:rPr>
              <w:t xml:space="preserve"> применяемые </w:t>
            </w:r>
            <w:r>
              <w:rPr>
                <w:color w:val="000000"/>
              </w:rPr>
              <w:t xml:space="preserve">при проверке и наладке кузнечно-штамповочного </w:t>
            </w:r>
            <w:r w:rsidRPr="00163380">
              <w:rPr>
                <w:color w:val="000000"/>
              </w:rPr>
              <w:t>оборудования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B64604" w:rsidRDefault="0017340F" w:rsidP="005673D3">
            <w:pPr>
              <w:pStyle w:val="aff1"/>
            </w:pPr>
            <w:r w:rsidRPr="00B64604">
              <w:t>Контрольные средства</w:t>
            </w:r>
            <w:r>
              <w:t>, применяемые при проверке качества поковок</w:t>
            </w:r>
          </w:p>
        </w:tc>
      </w:tr>
      <w:tr w:rsidR="00D145D9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5D9" w:rsidRPr="001B13C6" w:rsidDel="002A1D54" w:rsidRDefault="00D145D9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45D9" w:rsidRPr="00353968" w:rsidRDefault="00D145D9" w:rsidP="00DC6C7B">
            <w:pPr>
              <w:pStyle w:val="aff1"/>
            </w:pPr>
            <w:r w:rsidRPr="00F16D8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17340F" w:rsidP="00DC6C7B">
            <w:pPr>
              <w:pStyle w:val="aff1"/>
            </w:pPr>
            <w:r w:rsidRPr="00353968">
              <w:t xml:space="preserve">Нормативные </w:t>
            </w:r>
            <w:r>
              <w:t>правовые акты</w:t>
            </w:r>
            <w:r w:rsidRPr="00353968">
              <w:t>, регламентирующие вопросы делопроизводства</w:t>
            </w:r>
          </w:p>
        </w:tc>
      </w:tr>
      <w:tr w:rsidR="0017340F" w:rsidRPr="00CC7FED" w:rsidTr="00DC6C7B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Del="002A1D54" w:rsidRDefault="0017340F" w:rsidP="00DC6C7B">
            <w:pPr>
              <w:pStyle w:val="aff1"/>
            </w:pPr>
            <w:r w:rsidRPr="001B13C6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340F" w:rsidRPr="001B13C6" w:rsidRDefault="00DC6C7B" w:rsidP="00DC6C7B">
            <w:pPr>
              <w:pStyle w:val="aff1"/>
            </w:pPr>
            <w:r>
              <w:t>–</w:t>
            </w:r>
          </w:p>
        </w:tc>
      </w:tr>
    </w:tbl>
    <w:p w:rsidR="005A3F52" w:rsidRPr="005A3F52" w:rsidRDefault="005A3F52" w:rsidP="000D0650"/>
    <w:p w:rsidR="00CB7A67" w:rsidRDefault="00203629" w:rsidP="00997EE3">
      <w:pPr>
        <w:pStyle w:val="1"/>
      </w:pPr>
      <w:bookmarkStart w:id="13" w:name="_Toc6472898"/>
      <w:r w:rsidRPr="00203629">
        <w:t>IV. Сведения об организациях</w:t>
      </w:r>
      <w:r w:rsidR="009F253B">
        <w:t xml:space="preserve"> – </w:t>
      </w:r>
      <w:r w:rsidRPr="00203629">
        <w:t>разработчиках профессионального стандарта</w:t>
      </w:r>
      <w:bookmarkEnd w:id="13"/>
    </w:p>
    <w:p w:rsidR="00203629" w:rsidRDefault="00203629" w:rsidP="000D3234">
      <w:pPr>
        <w:pStyle w:val="22"/>
      </w:pPr>
      <w:r w:rsidRPr="00BA285F">
        <w:rPr>
          <w:lang w:val="en-US"/>
        </w:rPr>
        <w:t>4.1.</w:t>
      </w:r>
      <w:r w:rsidR="00BA285F" w:rsidRPr="00BA285F">
        <w:t xml:space="preserve"> </w:t>
      </w:r>
      <w:r w:rsidRPr="00BA285F">
        <w:t>Ответственная организация</w:t>
      </w:r>
      <w:r w:rsidR="009F253B" w:rsidRPr="00BA285F">
        <w:t>-</w:t>
      </w:r>
      <w:r w:rsidRPr="00BA285F">
        <w:t>разработчик</w:t>
      </w:r>
    </w:p>
    <w:p w:rsidR="00BA285F" w:rsidRPr="00BA285F" w:rsidRDefault="00BA285F" w:rsidP="00BA285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5348"/>
        <w:gridCol w:w="4502"/>
      </w:tblGrid>
      <w:tr w:rsidR="00EB35C0" w:rsidRPr="002A24B7" w:rsidTr="00BA285F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5A3F52">
            <w:pPr>
              <w:pStyle w:val="aff1"/>
            </w:pPr>
          </w:p>
        </w:tc>
      </w:tr>
      <w:tr w:rsidR="009F253B" w:rsidRPr="00ED26F1" w:rsidTr="00BA285F">
        <w:trPr>
          <w:trHeight w:val="563"/>
        </w:trPr>
        <w:tc>
          <w:tcPr>
            <w:tcW w:w="2840" w:type="pct"/>
            <w:gridSpan w:val="2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</w:tcPr>
          <w:p w:rsidR="009F253B" w:rsidRDefault="009F253B" w:rsidP="005A3F52">
            <w:pPr>
              <w:pStyle w:val="aff1"/>
            </w:pP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9F253B" w:rsidRPr="00ED26F1" w:rsidRDefault="009F253B" w:rsidP="005A3F52">
            <w:pPr>
              <w:pStyle w:val="aff1"/>
            </w:pPr>
          </w:p>
        </w:tc>
      </w:tr>
      <w:tr w:rsidR="00EB35C0" w:rsidRPr="00BA285F" w:rsidTr="009F253B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BA285F" w:rsidRDefault="00520A10" w:rsidP="000D3234">
            <w:pPr>
              <w:pStyle w:val="22"/>
            </w:pPr>
            <w:r w:rsidRPr="00BA285F">
              <w:rPr>
                <w:lang w:val="en-US"/>
              </w:rPr>
              <w:lastRenderedPageBreak/>
              <w:t>4.2.</w:t>
            </w:r>
            <w:r w:rsidR="00BA285F">
              <w:t xml:space="preserve"> </w:t>
            </w:r>
            <w:r w:rsidR="007312FB" w:rsidRPr="00BA285F">
              <w:t>Наименования о</w:t>
            </w:r>
            <w:r w:rsidR="00EB35C0" w:rsidRPr="00BA285F">
              <w:t>рганизаци</w:t>
            </w:r>
            <w:r w:rsidR="007312FB" w:rsidRPr="00BA285F">
              <w:t>й</w:t>
            </w:r>
            <w:r w:rsidR="009F253B" w:rsidRPr="00BA285F">
              <w:t>-</w:t>
            </w:r>
            <w:r w:rsidR="00EB35C0" w:rsidRPr="00BA285F">
              <w:t>разработчик</w:t>
            </w:r>
            <w:r w:rsidR="007312FB" w:rsidRPr="00BA285F">
              <w:t>ов</w:t>
            </w:r>
          </w:p>
        </w:tc>
      </w:tr>
      <w:tr w:rsidR="00CB7A67" w:rsidRPr="002A24B7" w:rsidTr="009F253B">
        <w:trPr>
          <w:trHeight w:val="28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8D6192" w:rsidRDefault="00CB7A67" w:rsidP="00CB7A6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192">
              <w:rPr>
                <w:rFonts w:ascii="Times New Roman" w:hAnsi="Times New Roman"/>
                <w:sz w:val="24"/>
                <w:szCs w:val="24"/>
                <w:lang w:eastAsia="ru-RU"/>
              </w:rPr>
              <w:t>ФГБОУ ВПО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548C2">
              <w:rPr>
                <w:rFonts w:ascii="Times New Roman" w:hAnsi="Times New Roman"/>
                <w:sz w:val="24"/>
                <w:szCs w:val="24"/>
                <w:lang w:eastAsia="ar-SA"/>
              </w:rPr>
              <w:t>Московский государственный технический университет имени Н.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7548C2">
              <w:rPr>
                <w:rFonts w:ascii="Times New Roman" w:hAnsi="Times New Roman"/>
                <w:sz w:val="24"/>
                <w:szCs w:val="24"/>
                <w:lang w:eastAsia="ar-SA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Б</w:t>
            </w:r>
            <w:r w:rsidRPr="007548C2">
              <w:rPr>
                <w:rFonts w:ascii="Times New Roman" w:hAnsi="Times New Roman"/>
                <w:sz w:val="24"/>
                <w:szCs w:val="24"/>
                <w:lang w:eastAsia="ar-SA"/>
              </w:rPr>
              <w:t>аумана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город </w:t>
            </w:r>
            <w:r w:rsidRPr="007548C2">
              <w:rPr>
                <w:rFonts w:ascii="Times New Roman" w:hAnsi="Times New Roman"/>
                <w:sz w:val="24"/>
                <w:szCs w:val="24"/>
                <w:lang w:eastAsia="ar-SA"/>
              </w:rPr>
              <w:t>Москва</w:t>
            </w:r>
          </w:p>
        </w:tc>
      </w:tr>
      <w:tr w:rsidR="00CB7A67" w:rsidRPr="002A24B7" w:rsidTr="009F253B">
        <w:trPr>
          <w:trHeight w:val="264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rPr>
                <w:color w:val="000000"/>
                <w:lang w:eastAsia="en-US"/>
              </w:rPr>
            </w:pPr>
          </w:p>
        </w:tc>
      </w:tr>
      <w:tr w:rsidR="00CB7A67" w:rsidRPr="002A24B7" w:rsidTr="009F253B">
        <w:trPr>
          <w:trHeight w:val="26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suppressAutoHyphens/>
              <w:rPr>
                <w:lang w:eastAsia="en-US"/>
              </w:rPr>
            </w:pPr>
          </w:p>
        </w:tc>
      </w:tr>
      <w:tr w:rsidR="00CB7A67" w:rsidRPr="002A24B7" w:rsidTr="009F253B">
        <w:trPr>
          <w:trHeight w:val="27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tabs>
                <w:tab w:val="left" w:pos="993"/>
              </w:tabs>
            </w:pPr>
          </w:p>
        </w:tc>
      </w:tr>
      <w:tr w:rsidR="00CB7A67" w:rsidRPr="002A24B7" w:rsidTr="009F253B">
        <w:trPr>
          <w:trHeight w:val="298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EF2592" w:rsidRDefault="00CB7A67" w:rsidP="00CB7A67">
            <w:pPr>
              <w:rPr>
                <w:color w:val="000000"/>
              </w:rPr>
            </w:pPr>
          </w:p>
        </w:tc>
      </w:tr>
      <w:tr w:rsidR="00CB7A67" w:rsidRPr="002A24B7" w:rsidTr="009F253B">
        <w:trPr>
          <w:trHeight w:val="261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pStyle w:val="af1"/>
              <w:spacing w:after="0" w:line="240" w:lineRule="auto"/>
              <w:ind w:left="0"/>
            </w:pPr>
          </w:p>
        </w:tc>
      </w:tr>
      <w:tr w:rsidR="00CB7A67" w:rsidRPr="002A24B7" w:rsidTr="009F253B">
        <w:trPr>
          <w:trHeight w:val="266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rPr>
                <w:lang w:eastAsia="en-US"/>
              </w:rPr>
            </w:pPr>
          </w:p>
        </w:tc>
      </w:tr>
      <w:tr w:rsidR="00CB7A67" w:rsidRPr="002A24B7" w:rsidTr="009F253B">
        <w:trPr>
          <w:trHeight w:val="255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rPr>
                <w:lang w:eastAsia="en-US"/>
              </w:rPr>
            </w:pPr>
          </w:p>
        </w:tc>
      </w:tr>
      <w:tr w:rsidR="00CB7A67" w:rsidRPr="002A24B7" w:rsidTr="009F253B">
        <w:trPr>
          <w:trHeight w:val="246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rPr>
                <w:lang w:eastAsia="en-US"/>
              </w:rPr>
            </w:pPr>
          </w:p>
        </w:tc>
      </w:tr>
      <w:tr w:rsidR="00CB7A67" w:rsidRPr="002A24B7" w:rsidTr="009F253B">
        <w:trPr>
          <w:trHeight w:val="249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EF2592" w:rsidRDefault="00CB7A67" w:rsidP="00CB7A6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67" w:rsidRPr="002A24B7" w:rsidTr="009F253B">
        <w:trPr>
          <w:trHeight w:val="24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A67" w:rsidRPr="002A24B7" w:rsidTr="009F253B">
        <w:trPr>
          <w:trHeight w:val="25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suppressAutoHyphens/>
              <w:rPr>
                <w:lang w:eastAsia="en-US"/>
              </w:rPr>
            </w:pPr>
          </w:p>
        </w:tc>
      </w:tr>
      <w:tr w:rsidR="00CB7A67" w:rsidRPr="002A24B7" w:rsidTr="009F253B">
        <w:trPr>
          <w:trHeight w:val="248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rPr>
                <w:lang w:eastAsia="en-US"/>
              </w:rPr>
            </w:pPr>
          </w:p>
        </w:tc>
      </w:tr>
      <w:tr w:rsidR="00CB7A67" w:rsidRPr="002A24B7" w:rsidTr="009F253B">
        <w:trPr>
          <w:trHeight w:hRule="exact" w:val="284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rPr>
                <w:lang w:eastAsia="en-US"/>
              </w:rPr>
            </w:pPr>
          </w:p>
        </w:tc>
      </w:tr>
      <w:tr w:rsidR="00CB7A67" w:rsidRPr="002A24B7" w:rsidTr="009F253B">
        <w:trPr>
          <w:trHeight w:val="24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suppressAutoHyphens/>
              <w:rPr>
                <w:lang w:eastAsia="en-US"/>
              </w:rPr>
            </w:pPr>
          </w:p>
        </w:tc>
      </w:tr>
      <w:tr w:rsidR="00CB7A67" w:rsidRPr="002A24B7" w:rsidTr="009F253B">
        <w:trPr>
          <w:trHeight w:val="519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8D6192" w:rsidRDefault="00CB7A67" w:rsidP="00CB7A6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B35C0" w:rsidRPr="0021333B" w:rsidRDefault="00EB35C0" w:rsidP="000D0650">
      <w:pPr>
        <w:rPr>
          <w:sz w:val="16"/>
          <w:szCs w:val="16"/>
        </w:rPr>
      </w:pPr>
    </w:p>
    <w:sectPr w:rsidR="00EB35C0" w:rsidRPr="0021333B" w:rsidSect="000D3602">
      <w:headerReference w:type="default" r:id="rId16"/>
      <w:footerReference w:type="defaul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A0242E" w16cid:durableId="204E31A8"/>
  <w16cid:commentId w16cid:paraId="7C3ACB54" w16cid:durableId="204E31AB"/>
  <w16cid:commentId w16cid:paraId="288396ED" w16cid:durableId="204E31AC"/>
  <w16cid:commentId w16cid:paraId="6960BC58" w16cid:durableId="204E31AD"/>
  <w16cid:commentId w16cid:paraId="0903EC8E" w16cid:durableId="204E31AE"/>
  <w16cid:commentId w16cid:paraId="7696C140" w16cid:durableId="204E31AF"/>
  <w16cid:commentId w16cid:paraId="1080A0E6" w16cid:durableId="204E31B0"/>
  <w16cid:commentId w16cid:paraId="31A959B8" w16cid:durableId="204E31B1"/>
  <w16cid:commentId w16cid:paraId="48E3AA3B" w16cid:durableId="204E31B2"/>
  <w16cid:commentId w16cid:paraId="7F46DCD2" w16cid:durableId="204E31B3"/>
  <w16cid:commentId w16cid:paraId="59CA80AC" w16cid:durableId="204E31B4"/>
  <w16cid:commentId w16cid:paraId="208AC632" w16cid:durableId="204E31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DD" w:rsidRDefault="00601ADD" w:rsidP="004C2989">
      <w:r>
        <w:separator/>
      </w:r>
    </w:p>
  </w:endnote>
  <w:endnote w:type="continuationSeparator" w:id="0">
    <w:p w:rsidR="00601ADD" w:rsidRDefault="00601ADD" w:rsidP="004C2989">
      <w:r>
        <w:continuationSeparator/>
      </w:r>
    </w:p>
  </w:endnote>
  <w:endnote w:id="1">
    <w:p w:rsidR="00392C2A" w:rsidRPr="00B34CAC" w:rsidRDefault="00392C2A" w:rsidP="007B1982">
      <w:pPr>
        <w:pStyle w:val="ab"/>
        <w:jc w:val="both"/>
      </w:pPr>
      <w:r w:rsidRPr="00B34CAC">
        <w:rPr>
          <w:rStyle w:val="ad"/>
        </w:rPr>
        <w:endnoteRef/>
      </w:r>
      <w:r w:rsidRPr="00B34CAC">
        <w:t xml:space="preserve"> Общероссийский классификатор занятий.</w:t>
      </w:r>
    </w:p>
  </w:endnote>
  <w:endnote w:id="2">
    <w:p w:rsidR="00392C2A" w:rsidRPr="00B34CAC" w:rsidRDefault="00392C2A" w:rsidP="007B1982">
      <w:pPr>
        <w:pStyle w:val="a6"/>
        <w:ind w:left="180" w:hanging="180"/>
        <w:jc w:val="both"/>
        <w:rPr>
          <w:rFonts w:ascii="Times New Roman" w:hAnsi="Times New Roman"/>
          <w:sz w:val="22"/>
          <w:szCs w:val="22"/>
          <w:lang w:eastAsia="ru-RU"/>
        </w:rPr>
      </w:pPr>
      <w:r w:rsidRPr="00B34CAC">
        <w:rPr>
          <w:rFonts w:ascii="Times New Roman" w:hAnsi="Times New Roman"/>
          <w:sz w:val="22"/>
          <w:szCs w:val="22"/>
          <w:vertAlign w:val="superscript"/>
        </w:rPr>
        <w:endnoteRef/>
      </w:r>
      <w:r w:rsidRPr="00B34CAC">
        <w:rPr>
          <w:rFonts w:ascii="Times New Roman" w:hAnsi="Times New Roman"/>
          <w:sz w:val="22"/>
          <w:szCs w:val="22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3C676C" w:rsidRPr="00B34CAC" w:rsidRDefault="003C676C" w:rsidP="003C676C">
      <w:pPr>
        <w:jc w:val="both"/>
        <w:rPr>
          <w:sz w:val="22"/>
          <w:szCs w:val="22"/>
        </w:rPr>
      </w:pPr>
      <w:r w:rsidRPr="00B34CAC">
        <w:rPr>
          <w:rStyle w:val="ad"/>
          <w:sz w:val="22"/>
          <w:szCs w:val="22"/>
        </w:rPr>
        <w:endnoteRef/>
      </w:r>
      <w:r w:rsidRPr="00B34CAC">
        <w:rPr>
          <w:sz w:val="22"/>
          <w:szCs w:val="22"/>
        </w:rPr>
        <w:t xml:space="preserve"> Приказ Минздравсоцразвития России от 12 апреля 2011 г. № 302н «Об утверждении перечней вредных и (или) опасных про</w:t>
      </w:r>
      <w:bookmarkStart w:id="9" w:name="_GoBack"/>
      <w:bookmarkEnd w:id="9"/>
      <w:r w:rsidRPr="00B34CAC">
        <w:rPr>
          <w:sz w:val="22"/>
          <w:szCs w:val="22"/>
        </w:rPr>
        <w:t>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7E087C" w:rsidRPr="00B34CAC" w:rsidRDefault="007E087C" w:rsidP="007E087C">
      <w:pPr>
        <w:pStyle w:val="ab"/>
      </w:pPr>
      <w:r w:rsidRPr="00B34CAC">
        <w:rPr>
          <w:rStyle w:val="ad"/>
        </w:rPr>
        <w:endnoteRef/>
      </w:r>
      <w:r w:rsidRPr="00B34CAC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5">
    <w:p w:rsidR="003C676C" w:rsidRPr="00B34CAC" w:rsidRDefault="003C676C" w:rsidP="003C676C">
      <w:pPr>
        <w:pStyle w:val="ab"/>
      </w:pPr>
      <w:r w:rsidRPr="00B34CAC">
        <w:rPr>
          <w:rStyle w:val="ad"/>
          <w:rFonts w:eastAsiaTheme="majorEastAsia"/>
        </w:rPr>
        <w:endnoteRef/>
      </w:r>
      <w:r w:rsidRPr="00B34CAC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:rsidR="00392C2A" w:rsidRPr="00B34CAC" w:rsidRDefault="00392C2A" w:rsidP="0001395D">
      <w:pPr>
        <w:pStyle w:val="ab"/>
        <w:jc w:val="both"/>
      </w:pPr>
      <w:r w:rsidRPr="00B34CAC">
        <w:rPr>
          <w:rStyle w:val="ad"/>
        </w:rPr>
        <w:endnoteRef/>
      </w:r>
      <w:r w:rsidRPr="00B34CAC">
        <w:t xml:space="preserve"> </w:t>
      </w:r>
      <w:r w:rsidRPr="00B34CAC">
        <w:rPr>
          <w:color w:val="000000"/>
          <w:shd w:val="clear" w:color="auto" w:fill="FFFFFF"/>
        </w:rPr>
        <w:t>Единый квалификационный </w:t>
      </w:r>
      <w:r w:rsidRPr="00B34CAC">
        <w:rPr>
          <w:bCs/>
          <w:color w:val="000000"/>
          <w:shd w:val="clear" w:color="auto" w:fill="FFFFFF"/>
        </w:rPr>
        <w:t xml:space="preserve">справочник </w:t>
      </w:r>
      <w:r w:rsidRPr="00B34CAC">
        <w:rPr>
          <w:color w:val="000000"/>
          <w:shd w:val="clear" w:color="auto" w:fill="FFFFFF"/>
        </w:rPr>
        <w:t>должностей руководителей, специалистов и других служащих.</w:t>
      </w:r>
    </w:p>
  </w:endnote>
  <w:endnote w:id="7">
    <w:p w:rsidR="00392C2A" w:rsidRPr="00B34CAC" w:rsidRDefault="00392C2A" w:rsidP="0001395D">
      <w:pPr>
        <w:pStyle w:val="ab"/>
      </w:pPr>
      <w:r w:rsidRPr="00B34CAC">
        <w:rPr>
          <w:rStyle w:val="ad"/>
        </w:rPr>
        <w:endnoteRef/>
      </w:r>
      <w:r w:rsidRPr="00B34CAC">
        <w:t xml:space="preserve"> </w:t>
      </w:r>
      <w:r w:rsidRPr="00B34CAC">
        <w:rPr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8">
    <w:p w:rsidR="00392C2A" w:rsidRPr="00B34CAC" w:rsidRDefault="00392C2A" w:rsidP="0001395D">
      <w:pPr>
        <w:pStyle w:val="ab"/>
        <w:jc w:val="both"/>
      </w:pPr>
      <w:r w:rsidRPr="00B34CAC">
        <w:rPr>
          <w:rStyle w:val="ad"/>
        </w:rPr>
        <w:endnoteRef/>
      </w:r>
      <w:r w:rsidRPr="00B34CAC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2A" w:rsidRDefault="00C61F68" w:rsidP="004C2989">
    <w:pPr>
      <w:rPr>
        <w:rStyle w:val="ae"/>
      </w:rPr>
    </w:pPr>
    <w:r>
      <w:rPr>
        <w:rStyle w:val="ae"/>
      </w:rPr>
      <w:fldChar w:fldCharType="begin"/>
    </w:r>
    <w:r w:rsidR="00392C2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92C2A" w:rsidRDefault="00392C2A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2A" w:rsidRDefault="00601ADD" w:rsidP="004C2989">
    <w:r>
      <w:rPr>
        <w:noProof/>
      </w:rPr>
      <w:pict w14:anchorId="525A42B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747.85pt;margin-top:326.6pt;width:22.1pt;height:26.95pt;z-index:251657216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<v:textbox style="layout-flow:vertical" inset="0,0,0,0">
            <w:txbxContent>
              <w:p w:rsidR="00392C2A" w:rsidRPr="000D3602" w:rsidRDefault="00C61F68" w:rsidP="004C2989">
                <w:r>
                  <w:rPr>
                    <w:noProof/>
                  </w:rPr>
                  <w:fldChar w:fldCharType="begin"/>
                </w:r>
                <w:r w:rsidR="00392C2A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B34CA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2A" w:rsidRDefault="00601ADD" w:rsidP="004C2989">
    <w:r>
      <w:rPr>
        <w:noProof/>
      </w:rPr>
      <w:pict w14:anchorId="20EEAD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45pt;margin-top:335.55pt;width:22.1pt;height:26.9pt;z-index:-251658240;visibility:visible;mso-position-vertical-relative:page;v-text-anchor:middle" wrapcoords="-745 0 -745 21000 21600 21000 21600 0 -7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" stroked="f">
          <v:textbox style="layout-flow:vertical" inset="0,0,0,0">
            <w:txbxContent>
              <w:p w:rsidR="00392C2A" w:rsidRPr="000D3602" w:rsidRDefault="00C61F68" w:rsidP="004C2989">
                <w:r>
                  <w:rPr>
                    <w:noProof/>
                  </w:rPr>
                  <w:fldChar w:fldCharType="begin"/>
                </w:r>
                <w:r w:rsidR="00392C2A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B34CAC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tight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2A" w:rsidRDefault="00392C2A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2A" w:rsidRDefault="00392C2A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DD" w:rsidRDefault="00601ADD" w:rsidP="004C2989">
      <w:r>
        <w:separator/>
      </w:r>
    </w:p>
  </w:footnote>
  <w:footnote w:type="continuationSeparator" w:id="0">
    <w:p w:rsidR="00601ADD" w:rsidRDefault="00601ADD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2A" w:rsidRDefault="00C61F68" w:rsidP="00E70D17">
    <w:pPr>
      <w:pStyle w:val="af"/>
      <w:rPr>
        <w:rStyle w:val="ae"/>
      </w:rPr>
    </w:pPr>
    <w:r>
      <w:rPr>
        <w:rStyle w:val="ae"/>
      </w:rPr>
      <w:fldChar w:fldCharType="begin"/>
    </w:r>
    <w:r w:rsidR="00392C2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92C2A" w:rsidRDefault="00392C2A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2A" w:rsidRPr="000D0650" w:rsidRDefault="00C61F68" w:rsidP="00E70D17">
    <w:pPr>
      <w:pStyle w:val="af"/>
      <w:rPr>
        <w:sz w:val="20"/>
      </w:rPr>
    </w:pPr>
    <w:r w:rsidRPr="000D0650">
      <w:rPr>
        <w:sz w:val="20"/>
      </w:rPr>
      <w:fldChar w:fldCharType="begin"/>
    </w:r>
    <w:r w:rsidR="00392C2A" w:rsidRPr="000D0650">
      <w:rPr>
        <w:sz w:val="20"/>
      </w:rPr>
      <w:instrText xml:space="preserve"> PAGE   \* MERGEFORMAT </w:instrText>
    </w:r>
    <w:r w:rsidRPr="000D0650">
      <w:rPr>
        <w:sz w:val="20"/>
      </w:rPr>
      <w:fldChar w:fldCharType="separate"/>
    </w:r>
    <w:r w:rsidR="00B34CAC">
      <w:rPr>
        <w:noProof/>
        <w:sz w:val="20"/>
      </w:rPr>
      <w:t>2</w:t>
    </w:r>
    <w:r w:rsidRPr="000D0650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2A" w:rsidRPr="00502036" w:rsidRDefault="00392C2A" w:rsidP="00E70D1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2A" w:rsidRPr="00A219B6" w:rsidRDefault="00C61F68">
    <w:pPr>
      <w:pStyle w:val="af"/>
      <w:rPr>
        <w:sz w:val="20"/>
        <w:szCs w:val="20"/>
      </w:rPr>
    </w:pPr>
    <w:r w:rsidRPr="00A219B6">
      <w:rPr>
        <w:sz w:val="20"/>
        <w:szCs w:val="20"/>
      </w:rPr>
      <w:fldChar w:fldCharType="begin"/>
    </w:r>
    <w:r w:rsidR="00392C2A" w:rsidRPr="00A219B6">
      <w:rPr>
        <w:sz w:val="20"/>
        <w:szCs w:val="20"/>
      </w:rPr>
      <w:instrText xml:space="preserve"> PAGE   \* MERGEFORMAT </w:instrText>
    </w:r>
    <w:r w:rsidRPr="00A219B6">
      <w:rPr>
        <w:sz w:val="20"/>
        <w:szCs w:val="20"/>
      </w:rPr>
      <w:fldChar w:fldCharType="separate"/>
    </w:r>
    <w:r w:rsidR="00B34CAC">
      <w:rPr>
        <w:noProof/>
        <w:sz w:val="20"/>
        <w:szCs w:val="20"/>
      </w:rPr>
      <w:t>3</w:t>
    </w:r>
    <w:r w:rsidRPr="00A219B6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2A" w:rsidRPr="00382883" w:rsidRDefault="00C61F68" w:rsidP="00E70D17">
    <w:pPr>
      <w:pStyle w:val="af"/>
    </w:pPr>
    <w:r>
      <w:rPr>
        <w:noProof/>
      </w:rPr>
      <w:fldChar w:fldCharType="begin"/>
    </w:r>
    <w:r w:rsidR="00392C2A">
      <w:rPr>
        <w:noProof/>
      </w:rPr>
      <w:instrText xml:space="preserve"> PAGE   \* MERGEFORMAT </w:instrText>
    </w:r>
    <w:r>
      <w:rPr>
        <w:noProof/>
      </w:rPr>
      <w:fldChar w:fldCharType="separate"/>
    </w:r>
    <w:r w:rsidR="00B34CAC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8"/>
  </w:num>
  <w:num w:numId="8">
    <w:abstractNumId w:val="21"/>
  </w:num>
  <w:num w:numId="9">
    <w:abstractNumId w:val="20"/>
  </w:num>
  <w:num w:numId="10">
    <w:abstractNumId w:val="8"/>
  </w:num>
  <w:num w:numId="11">
    <w:abstractNumId w:val="24"/>
  </w:num>
  <w:num w:numId="12">
    <w:abstractNumId w:val="30"/>
  </w:num>
  <w:num w:numId="13">
    <w:abstractNumId w:val="25"/>
  </w:num>
  <w:num w:numId="14">
    <w:abstractNumId w:val="15"/>
  </w:num>
  <w:num w:numId="15">
    <w:abstractNumId w:val="26"/>
  </w:num>
  <w:num w:numId="16">
    <w:abstractNumId w:val="22"/>
  </w:num>
  <w:num w:numId="17">
    <w:abstractNumId w:val="18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EF6"/>
    <w:rsid w:val="00001D5A"/>
    <w:rsid w:val="000024CA"/>
    <w:rsid w:val="00002506"/>
    <w:rsid w:val="0000281B"/>
    <w:rsid w:val="000033FF"/>
    <w:rsid w:val="00003CE3"/>
    <w:rsid w:val="00003DB9"/>
    <w:rsid w:val="0000432C"/>
    <w:rsid w:val="000066C8"/>
    <w:rsid w:val="00013440"/>
    <w:rsid w:val="00013484"/>
    <w:rsid w:val="0001395D"/>
    <w:rsid w:val="00013A03"/>
    <w:rsid w:val="00014209"/>
    <w:rsid w:val="0001463A"/>
    <w:rsid w:val="00014F0F"/>
    <w:rsid w:val="00015679"/>
    <w:rsid w:val="0001620B"/>
    <w:rsid w:val="0001793F"/>
    <w:rsid w:val="0002029A"/>
    <w:rsid w:val="00023077"/>
    <w:rsid w:val="00023D02"/>
    <w:rsid w:val="00023E5E"/>
    <w:rsid w:val="00024D06"/>
    <w:rsid w:val="00027CCF"/>
    <w:rsid w:val="000309F2"/>
    <w:rsid w:val="000320EA"/>
    <w:rsid w:val="00032F55"/>
    <w:rsid w:val="00034093"/>
    <w:rsid w:val="000374DB"/>
    <w:rsid w:val="00040838"/>
    <w:rsid w:val="0004202E"/>
    <w:rsid w:val="00042CC8"/>
    <w:rsid w:val="00043969"/>
    <w:rsid w:val="00045455"/>
    <w:rsid w:val="00045DE4"/>
    <w:rsid w:val="00046A47"/>
    <w:rsid w:val="00047D95"/>
    <w:rsid w:val="00050EB5"/>
    <w:rsid w:val="00051FD0"/>
    <w:rsid w:val="0005283D"/>
    <w:rsid w:val="00052B02"/>
    <w:rsid w:val="00053EC8"/>
    <w:rsid w:val="000543E2"/>
    <w:rsid w:val="00054C7F"/>
    <w:rsid w:val="0005548B"/>
    <w:rsid w:val="000557EB"/>
    <w:rsid w:val="00060581"/>
    <w:rsid w:val="00060809"/>
    <w:rsid w:val="00062588"/>
    <w:rsid w:val="00063AFD"/>
    <w:rsid w:val="00064388"/>
    <w:rsid w:val="00064BC3"/>
    <w:rsid w:val="00064CAC"/>
    <w:rsid w:val="00064FB6"/>
    <w:rsid w:val="000656D2"/>
    <w:rsid w:val="00065BCA"/>
    <w:rsid w:val="00065F3A"/>
    <w:rsid w:val="00066069"/>
    <w:rsid w:val="0006663A"/>
    <w:rsid w:val="00067356"/>
    <w:rsid w:val="00067607"/>
    <w:rsid w:val="000711E5"/>
    <w:rsid w:val="00071543"/>
    <w:rsid w:val="00072950"/>
    <w:rsid w:val="000735D7"/>
    <w:rsid w:val="00073E60"/>
    <w:rsid w:val="0007404E"/>
    <w:rsid w:val="00074E18"/>
    <w:rsid w:val="00076B97"/>
    <w:rsid w:val="00077341"/>
    <w:rsid w:val="00077591"/>
    <w:rsid w:val="00082749"/>
    <w:rsid w:val="0008305B"/>
    <w:rsid w:val="00084FE7"/>
    <w:rsid w:val="000907DC"/>
    <w:rsid w:val="00090F10"/>
    <w:rsid w:val="00093A5C"/>
    <w:rsid w:val="00094C31"/>
    <w:rsid w:val="00095D9E"/>
    <w:rsid w:val="000A0DBA"/>
    <w:rsid w:val="000A130C"/>
    <w:rsid w:val="000A14B7"/>
    <w:rsid w:val="000A1823"/>
    <w:rsid w:val="000A22F7"/>
    <w:rsid w:val="000A2B07"/>
    <w:rsid w:val="000A2E85"/>
    <w:rsid w:val="000A5661"/>
    <w:rsid w:val="000A70E2"/>
    <w:rsid w:val="000B06CA"/>
    <w:rsid w:val="000B549F"/>
    <w:rsid w:val="000B66F8"/>
    <w:rsid w:val="000B74D0"/>
    <w:rsid w:val="000B751A"/>
    <w:rsid w:val="000B7A1A"/>
    <w:rsid w:val="000B7F98"/>
    <w:rsid w:val="000C1DD6"/>
    <w:rsid w:val="000C46A8"/>
    <w:rsid w:val="000C54DC"/>
    <w:rsid w:val="000C57CB"/>
    <w:rsid w:val="000C65E6"/>
    <w:rsid w:val="000C6A3F"/>
    <w:rsid w:val="000C6BC5"/>
    <w:rsid w:val="000C76B9"/>
    <w:rsid w:val="000D0449"/>
    <w:rsid w:val="000D0650"/>
    <w:rsid w:val="000D2608"/>
    <w:rsid w:val="000D3234"/>
    <w:rsid w:val="000D3602"/>
    <w:rsid w:val="000D3B5A"/>
    <w:rsid w:val="000D3D9F"/>
    <w:rsid w:val="000D4634"/>
    <w:rsid w:val="000D4708"/>
    <w:rsid w:val="000D486D"/>
    <w:rsid w:val="000D5469"/>
    <w:rsid w:val="000D56EB"/>
    <w:rsid w:val="000E0DBE"/>
    <w:rsid w:val="000E1115"/>
    <w:rsid w:val="000E2FE7"/>
    <w:rsid w:val="000E3733"/>
    <w:rsid w:val="000E3952"/>
    <w:rsid w:val="000E450C"/>
    <w:rsid w:val="000E46E4"/>
    <w:rsid w:val="000E4781"/>
    <w:rsid w:val="000E4825"/>
    <w:rsid w:val="000E7480"/>
    <w:rsid w:val="000F09BC"/>
    <w:rsid w:val="000F0D41"/>
    <w:rsid w:val="000F1FDF"/>
    <w:rsid w:val="000F2DE1"/>
    <w:rsid w:val="000F3378"/>
    <w:rsid w:val="001026F1"/>
    <w:rsid w:val="0010429E"/>
    <w:rsid w:val="001045B1"/>
    <w:rsid w:val="00104BEA"/>
    <w:rsid w:val="00104C16"/>
    <w:rsid w:val="00106E94"/>
    <w:rsid w:val="0010728A"/>
    <w:rsid w:val="00107FED"/>
    <w:rsid w:val="00110ECC"/>
    <w:rsid w:val="001136AA"/>
    <w:rsid w:val="00114C87"/>
    <w:rsid w:val="00116055"/>
    <w:rsid w:val="00116071"/>
    <w:rsid w:val="0011710D"/>
    <w:rsid w:val="001175EE"/>
    <w:rsid w:val="00117D9F"/>
    <w:rsid w:val="00117FBE"/>
    <w:rsid w:val="0012250A"/>
    <w:rsid w:val="00123359"/>
    <w:rsid w:val="00124A96"/>
    <w:rsid w:val="00125FDD"/>
    <w:rsid w:val="00126950"/>
    <w:rsid w:val="00127CF8"/>
    <w:rsid w:val="00131532"/>
    <w:rsid w:val="001323F7"/>
    <w:rsid w:val="00132FAE"/>
    <w:rsid w:val="001336FB"/>
    <w:rsid w:val="00133ABC"/>
    <w:rsid w:val="00135E79"/>
    <w:rsid w:val="001372B6"/>
    <w:rsid w:val="00137456"/>
    <w:rsid w:val="00140B27"/>
    <w:rsid w:val="00141E69"/>
    <w:rsid w:val="00142272"/>
    <w:rsid w:val="00144286"/>
    <w:rsid w:val="0014548D"/>
    <w:rsid w:val="0015075B"/>
    <w:rsid w:val="001508E5"/>
    <w:rsid w:val="00151DD6"/>
    <w:rsid w:val="0015297B"/>
    <w:rsid w:val="00152B1E"/>
    <w:rsid w:val="00154450"/>
    <w:rsid w:val="001552D5"/>
    <w:rsid w:val="00163537"/>
    <w:rsid w:val="00172565"/>
    <w:rsid w:val="00172CB9"/>
    <w:rsid w:val="0017340F"/>
    <w:rsid w:val="001746A8"/>
    <w:rsid w:val="001771C0"/>
    <w:rsid w:val="00177BA9"/>
    <w:rsid w:val="00181502"/>
    <w:rsid w:val="00181C0A"/>
    <w:rsid w:val="001825EC"/>
    <w:rsid w:val="001830A1"/>
    <w:rsid w:val="001837CE"/>
    <w:rsid w:val="00184D11"/>
    <w:rsid w:val="00185686"/>
    <w:rsid w:val="00187845"/>
    <w:rsid w:val="001909F2"/>
    <w:rsid w:val="00190CA4"/>
    <w:rsid w:val="00190F25"/>
    <w:rsid w:val="00194CEA"/>
    <w:rsid w:val="00195E44"/>
    <w:rsid w:val="00196862"/>
    <w:rsid w:val="0019778F"/>
    <w:rsid w:val="0019788A"/>
    <w:rsid w:val="00197B0F"/>
    <w:rsid w:val="001A005D"/>
    <w:rsid w:val="001A1AEB"/>
    <w:rsid w:val="001A1BCF"/>
    <w:rsid w:val="001A563A"/>
    <w:rsid w:val="001A5EE3"/>
    <w:rsid w:val="001A64E8"/>
    <w:rsid w:val="001A686C"/>
    <w:rsid w:val="001A6D9E"/>
    <w:rsid w:val="001B13C6"/>
    <w:rsid w:val="001B3EF9"/>
    <w:rsid w:val="001B4231"/>
    <w:rsid w:val="001B4FF2"/>
    <w:rsid w:val="001B5A3F"/>
    <w:rsid w:val="001B67D6"/>
    <w:rsid w:val="001B6B9E"/>
    <w:rsid w:val="001B7154"/>
    <w:rsid w:val="001C10B2"/>
    <w:rsid w:val="001C11EE"/>
    <w:rsid w:val="001C2CC9"/>
    <w:rsid w:val="001C2FBF"/>
    <w:rsid w:val="001C34E1"/>
    <w:rsid w:val="001D0046"/>
    <w:rsid w:val="001D01A4"/>
    <w:rsid w:val="001D02B6"/>
    <w:rsid w:val="001D0BAE"/>
    <w:rsid w:val="001D12BD"/>
    <w:rsid w:val="001D30EF"/>
    <w:rsid w:val="001D3C31"/>
    <w:rsid w:val="001D4218"/>
    <w:rsid w:val="001D4551"/>
    <w:rsid w:val="001D4E36"/>
    <w:rsid w:val="001D54BE"/>
    <w:rsid w:val="001D5E99"/>
    <w:rsid w:val="001D6676"/>
    <w:rsid w:val="001D6A2B"/>
    <w:rsid w:val="001E030D"/>
    <w:rsid w:val="001E099A"/>
    <w:rsid w:val="001E291F"/>
    <w:rsid w:val="001E3CE5"/>
    <w:rsid w:val="001E447C"/>
    <w:rsid w:val="001E44D4"/>
    <w:rsid w:val="001F0611"/>
    <w:rsid w:val="001F092A"/>
    <w:rsid w:val="001F2EB6"/>
    <w:rsid w:val="001F431B"/>
    <w:rsid w:val="001F5A23"/>
    <w:rsid w:val="001F6023"/>
    <w:rsid w:val="001F62D3"/>
    <w:rsid w:val="00200106"/>
    <w:rsid w:val="002004D5"/>
    <w:rsid w:val="00200AE3"/>
    <w:rsid w:val="00201F7B"/>
    <w:rsid w:val="00202863"/>
    <w:rsid w:val="00202B80"/>
    <w:rsid w:val="00203629"/>
    <w:rsid w:val="002039FA"/>
    <w:rsid w:val="0020719D"/>
    <w:rsid w:val="00207828"/>
    <w:rsid w:val="0021013E"/>
    <w:rsid w:val="002109BB"/>
    <w:rsid w:val="002115A3"/>
    <w:rsid w:val="00211652"/>
    <w:rsid w:val="002119F3"/>
    <w:rsid w:val="0021224E"/>
    <w:rsid w:val="00212D59"/>
    <w:rsid w:val="00212FED"/>
    <w:rsid w:val="0021333B"/>
    <w:rsid w:val="002154B9"/>
    <w:rsid w:val="00216391"/>
    <w:rsid w:val="002166C8"/>
    <w:rsid w:val="0021709C"/>
    <w:rsid w:val="00217D60"/>
    <w:rsid w:val="00217F42"/>
    <w:rsid w:val="0022402D"/>
    <w:rsid w:val="00224393"/>
    <w:rsid w:val="00224854"/>
    <w:rsid w:val="002250B4"/>
    <w:rsid w:val="0022655E"/>
    <w:rsid w:val="002267DE"/>
    <w:rsid w:val="00226C88"/>
    <w:rsid w:val="002301FA"/>
    <w:rsid w:val="002311EB"/>
    <w:rsid w:val="00231E42"/>
    <w:rsid w:val="00232693"/>
    <w:rsid w:val="002327A6"/>
    <w:rsid w:val="00232934"/>
    <w:rsid w:val="00234CC9"/>
    <w:rsid w:val="00234DBE"/>
    <w:rsid w:val="00235F05"/>
    <w:rsid w:val="0023644A"/>
    <w:rsid w:val="002369E2"/>
    <w:rsid w:val="00236BDA"/>
    <w:rsid w:val="0023754A"/>
    <w:rsid w:val="00237DDF"/>
    <w:rsid w:val="0024079C"/>
    <w:rsid w:val="00240C7F"/>
    <w:rsid w:val="00240DDE"/>
    <w:rsid w:val="002410B5"/>
    <w:rsid w:val="00242396"/>
    <w:rsid w:val="00242DA6"/>
    <w:rsid w:val="002437F0"/>
    <w:rsid w:val="002444CA"/>
    <w:rsid w:val="00251479"/>
    <w:rsid w:val="00254EF9"/>
    <w:rsid w:val="00255D23"/>
    <w:rsid w:val="0025699F"/>
    <w:rsid w:val="00260CEB"/>
    <w:rsid w:val="00260D29"/>
    <w:rsid w:val="0026442B"/>
    <w:rsid w:val="002647A8"/>
    <w:rsid w:val="002705F9"/>
    <w:rsid w:val="00270AA0"/>
    <w:rsid w:val="00274C98"/>
    <w:rsid w:val="00275DA5"/>
    <w:rsid w:val="002764C4"/>
    <w:rsid w:val="00276FB1"/>
    <w:rsid w:val="0028093A"/>
    <w:rsid w:val="00281C00"/>
    <w:rsid w:val="00282D0B"/>
    <w:rsid w:val="00283992"/>
    <w:rsid w:val="00283FF2"/>
    <w:rsid w:val="002846F8"/>
    <w:rsid w:val="00285C92"/>
    <w:rsid w:val="002926A9"/>
    <w:rsid w:val="0029282F"/>
    <w:rsid w:val="0029319A"/>
    <w:rsid w:val="00293BCD"/>
    <w:rsid w:val="00294A68"/>
    <w:rsid w:val="00294C80"/>
    <w:rsid w:val="002958F2"/>
    <w:rsid w:val="00295D9F"/>
    <w:rsid w:val="00297DC7"/>
    <w:rsid w:val="002A0E8E"/>
    <w:rsid w:val="002A1D54"/>
    <w:rsid w:val="002A24B7"/>
    <w:rsid w:val="002A3691"/>
    <w:rsid w:val="002A370B"/>
    <w:rsid w:val="002A4709"/>
    <w:rsid w:val="002A4898"/>
    <w:rsid w:val="002A550F"/>
    <w:rsid w:val="002A5FE9"/>
    <w:rsid w:val="002A7306"/>
    <w:rsid w:val="002B050F"/>
    <w:rsid w:val="002B4126"/>
    <w:rsid w:val="002B44CD"/>
    <w:rsid w:val="002B4C99"/>
    <w:rsid w:val="002B4E76"/>
    <w:rsid w:val="002B54CF"/>
    <w:rsid w:val="002C03A7"/>
    <w:rsid w:val="002C1FAF"/>
    <w:rsid w:val="002C346B"/>
    <w:rsid w:val="002C511D"/>
    <w:rsid w:val="002C629F"/>
    <w:rsid w:val="002C69DD"/>
    <w:rsid w:val="002C7136"/>
    <w:rsid w:val="002D036F"/>
    <w:rsid w:val="002D1C92"/>
    <w:rsid w:val="002D2153"/>
    <w:rsid w:val="002D3895"/>
    <w:rsid w:val="002D3FCB"/>
    <w:rsid w:val="002D5911"/>
    <w:rsid w:val="002E07BF"/>
    <w:rsid w:val="002E1C89"/>
    <w:rsid w:val="002E2067"/>
    <w:rsid w:val="002E2745"/>
    <w:rsid w:val="002E67D2"/>
    <w:rsid w:val="002E7DD0"/>
    <w:rsid w:val="002F06D5"/>
    <w:rsid w:val="002F198F"/>
    <w:rsid w:val="002F2A72"/>
    <w:rsid w:val="002F3B8E"/>
    <w:rsid w:val="0030017A"/>
    <w:rsid w:val="00300711"/>
    <w:rsid w:val="003014B1"/>
    <w:rsid w:val="003014BD"/>
    <w:rsid w:val="00302DC0"/>
    <w:rsid w:val="00302E94"/>
    <w:rsid w:val="00303A0F"/>
    <w:rsid w:val="00307604"/>
    <w:rsid w:val="00307A7B"/>
    <w:rsid w:val="003103E4"/>
    <w:rsid w:val="00310541"/>
    <w:rsid w:val="003109C3"/>
    <w:rsid w:val="00311B2F"/>
    <w:rsid w:val="003130A4"/>
    <w:rsid w:val="003146BF"/>
    <w:rsid w:val="0031579A"/>
    <w:rsid w:val="00315A0C"/>
    <w:rsid w:val="00315CC1"/>
    <w:rsid w:val="0031722D"/>
    <w:rsid w:val="00317CFB"/>
    <w:rsid w:val="00317D76"/>
    <w:rsid w:val="0032148D"/>
    <w:rsid w:val="00323534"/>
    <w:rsid w:val="0032437A"/>
    <w:rsid w:val="0032453E"/>
    <w:rsid w:val="003252DE"/>
    <w:rsid w:val="00325397"/>
    <w:rsid w:val="003264C0"/>
    <w:rsid w:val="00327745"/>
    <w:rsid w:val="00330CFE"/>
    <w:rsid w:val="0033226F"/>
    <w:rsid w:val="003331AF"/>
    <w:rsid w:val="00334166"/>
    <w:rsid w:val="00334239"/>
    <w:rsid w:val="00335E96"/>
    <w:rsid w:val="0033640C"/>
    <w:rsid w:val="0033649A"/>
    <w:rsid w:val="0033664D"/>
    <w:rsid w:val="003421EE"/>
    <w:rsid w:val="00342D17"/>
    <w:rsid w:val="00342FCF"/>
    <w:rsid w:val="00343BC4"/>
    <w:rsid w:val="00345432"/>
    <w:rsid w:val="00345501"/>
    <w:rsid w:val="00346288"/>
    <w:rsid w:val="00347192"/>
    <w:rsid w:val="00347B15"/>
    <w:rsid w:val="00350D2D"/>
    <w:rsid w:val="00350E4E"/>
    <w:rsid w:val="0035141C"/>
    <w:rsid w:val="003527F3"/>
    <w:rsid w:val="00352B59"/>
    <w:rsid w:val="00353968"/>
    <w:rsid w:val="00354422"/>
    <w:rsid w:val="00355794"/>
    <w:rsid w:val="003558EC"/>
    <w:rsid w:val="00356596"/>
    <w:rsid w:val="00360CF8"/>
    <w:rsid w:val="00360E78"/>
    <w:rsid w:val="00360FD1"/>
    <w:rsid w:val="00362C53"/>
    <w:rsid w:val="0036374D"/>
    <w:rsid w:val="00363E65"/>
    <w:rsid w:val="00364091"/>
    <w:rsid w:val="003644FC"/>
    <w:rsid w:val="00367FF0"/>
    <w:rsid w:val="003713E9"/>
    <w:rsid w:val="00371DEA"/>
    <w:rsid w:val="00372088"/>
    <w:rsid w:val="0037337A"/>
    <w:rsid w:val="00375A54"/>
    <w:rsid w:val="00376F41"/>
    <w:rsid w:val="003803E8"/>
    <w:rsid w:val="00380EAA"/>
    <w:rsid w:val="00382463"/>
    <w:rsid w:val="00382883"/>
    <w:rsid w:val="00383423"/>
    <w:rsid w:val="00384A49"/>
    <w:rsid w:val="00385140"/>
    <w:rsid w:val="00385CD9"/>
    <w:rsid w:val="00386445"/>
    <w:rsid w:val="0039255B"/>
    <w:rsid w:val="00392686"/>
    <w:rsid w:val="0039268F"/>
    <w:rsid w:val="00392C2A"/>
    <w:rsid w:val="00393A13"/>
    <w:rsid w:val="00394AD8"/>
    <w:rsid w:val="00394EF5"/>
    <w:rsid w:val="003950FA"/>
    <w:rsid w:val="0039636C"/>
    <w:rsid w:val="003A0035"/>
    <w:rsid w:val="003A04EA"/>
    <w:rsid w:val="003A0F68"/>
    <w:rsid w:val="003A28A4"/>
    <w:rsid w:val="003A2CD6"/>
    <w:rsid w:val="003A567A"/>
    <w:rsid w:val="003A5A5F"/>
    <w:rsid w:val="003A5A72"/>
    <w:rsid w:val="003A6812"/>
    <w:rsid w:val="003A6E9E"/>
    <w:rsid w:val="003A6F55"/>
    <w:rsid w:val="003A7C76"/>
    <w:rsid w:val="003B0408"/>
    <w:rsid w:val="003B2F75"/>
    <w:rsid w:val="003B3377"/>
    <w:rsid w:val="003B566C"/>
    <w:rsid w:val="003B6312"/>
    <w:rsid w:val="003B69D7"/>
    <w:rsid w:val="003B6BB3"/>
    <w:rsid w:val="003B6BFC"/>
    <w:rsid w:val="003C04D3"/>
    <w:rsid w:val="003C1691"/>
    <w:rsid w:val="003C1B09"/>
    <w:rsid w:val="003C28D0"/>
    <w:rsid w:val="003C5AA4"/>
    <w:rsid w:val="003C676C"/>
    <w:rsid w:val="003C70BA"/>
    <w:rsid w:val="003C74D7"/>
    <w:rsid w:val="003D0D82"/>
    <w:rsid w:val="003D2BA9"/>
    <w:rsid w:val="003D5B5D"/>
    <w:rsid w:val="003D728E"/>
    <w:rsid w:val="003E1782"/>
    <w:rsid w:val="003E3199"/>
    <w:rsid w:val="003E43E2"/>
    <w:rsid w:val="003E44C4"/>
    <w:rsid w:val="003E4C8F"/>
    <w:rsid w:val="003E4F23"/>
    <w:rsid w:val="003E5A1A"/>
    <w:rsid w:val="003E641D"/>
    <w:rsid w:val="003E6C80"/>
    <w:rsid w:val="003E7002"/>
    <w:rsid w:val="003E79C1"/>
    <w:rsid w:val="003E7C88"/>
    <w:rsid w:val="003E7FDB"/>
    <w:rsid w:val="003F1AFF"/>
    <w:rsid w:val="003F1BE9"/>
    <w:rsid w:val="003F3AC1"/>
    <w:rsid w:val="003F54B4"/>
    <w:rsid w:val="003F5A9F"/>
    <w:rsid w:val="003F6E55"/>
    <w:rsid w:val="003F766D"/>
    <w:rsid w:val="003F7FBC"/>
    <w:rsid w:val="0040229E"/>
    <w:rsid w:val="004039C1"/>
    <w:rsid w:val="00403A5B"/>
    <w:rsid w:val="0040575A"/>
    <w:rsid w:val="00405B81"/>
    <w:rsid w:val="00406477"/>
    <w:rsid w:val="004076DB"/>
    <w:rsid w:val="00407F2E"/>
    <w:rsid w:val="004101F9"/>
    <w:rsid w:val="00411AAB"/>
    <w:rsid w:val="00412E09"/>
    <w:rsid w:val="00413004"/>
    <w:rsid w:val="00415B13"/>
    <w:rsid w:val="00415BF6"/>
    <w:rsid w:val="00415DC6"/>
    <w:rsid w:val="00415DE9"/>
    <w:rsid w:val="00416EBA"/>
    <w:rsid w:val="00421E6D"/>
    <w:rsid w:val="004238B4"/>
    <w:rsid w:val="00423A84"/>
    <w:rsid w:val="00424C63"/>
    <w:rsid w:val="00425FEA"/>
    <w:rsid w:val="00426F2F"/>
    <w:rsid w:val="00427879"/>
    <w:rsid w:val="00430E09"/>
    <w:rsid w:val="0043119A"/>
    <w:rsid w:val="0043191E"/>
    <w:rsid w:val="0043273F"/>
    <w:rsid w:val="00434609"/>
    <w:rsid w:val="004349F2"/>
    <w:rsid w:val="0043555F"/>
    <w:rsid w:val="00436CC4"/>
    <w:rsid w:val="00437FD3"/>
    <w:rsid w:val="00440434"/>
    <w:rsid w:val="00441E0E"/>
    <w:rsid w:val="00443831"/>
    <w:rsid w:val="004444C7"/>
    <w:rsid w:val="004465A4"/>
    <w:rsid w:val="0044714D"/>
    <w:rsid w:val="0045001E"/>
    <w:rsid w:val="004514E0"/>
    <w:rsid w:val="00451E97"/>
    <w:rsid w:val="0045414D"/>
    <w:rsid w:val="0045470B"/>
    <w:rsid w:val="004566DF"/>
    <w:rsid w:val="0045757A"/>
    <w:rsid w:val="00457AE6"/>
    <w:rsid w:val="00457D0F"/>
    <w:rsid w:val="00462624"/>
    <w:rsid w:val="00462B20"/>
    <w:rsid w:val="00462E8F"/>
    <w:rsid w:val="004640BA"/>
    <w:rsid w:val="00465EB0"/>
    <w:rsid w:val="0046655A"/>
    <w:rsid w:val="00467429"/>
    <w:rsid w:val="00467A5B"/>
    <w:rsid w:val="004735A2"/>
    <w:rsid w:val="00473F7E"/>
    <w:rsid w:val="004746E2"/>
    <w:rsid w:val="004749E2"/>
    <w:rsid w:val="00474D32"/>
    <w:rsid w:val="00475481"/>
    <w:rsid w:val="00475DBD"/>
    <w:rsid w:val="004768A8"/>
    <w:rsid w:val="004804BB"/>
    <w:rsid w:val="00480A75"/>
    <w:rsid w:val="00480BFC"/>
    <w:rsid w:val="004810A3"/>
    <w:rsid w:val="0048228F"/>
    <w:rsid w:val="00482F23"/>
    <w:rsid w:val="00483300"/>
    <w:rsid w:val="00483682"/>
    <w:rsid w:val="00483783"/>
    <w:rsid w:val="00486272"/>
    <w:rsid w:val="00486EAA"/>
    <w:rsid w:val="00487032"/>
    <w:rsid w:val="00492FAF"/>
    <w:rsid w:val="00494685"/>
    <w:rsid w:val="00496817"/>
    <w:rsid w:val="00497156"/>
    <w:rsid w:val="00497A21"/>
    <w:rsid w:val="004A0487"/>
    <w:rsid w:val="004A09E0"/>
    <w:rsid w:val="004A0C94"/>
    <w:rsid w:val="004A3377"/>
    <w:rsid w:val="004A435D"/>
    <w:rsid w:val="004A599C"/>
    <w:rsid w:val="004B042B"/>
    <w:rsid w:val="004B06E6"/>
    <w:rsid w:val="004B13EC"/>
    <w:rsid w:val="004B2486"/>
    <w:rsid w:val="004B49D9"/>
    <w:rsid w:val="004B4B78"/>
    <w:rsid w:val="004B4F31"/>
    <w:rsid w:val="004B629A"/>
    <w:rsid w:val="004B6BA3"/>
    <w:rsid w:val="004B72C6"/>
    <w:rsid w:val="004B7369"/>
    <w:rsid w:val="004C03FA"/>
    <w:rsid w:val="004C0C44"/>
    <w:rsid w:val="004C107E"/>
    <w:rsid w:val="004C1954"/>
    <w:rsid w:val="004C1ADE"/>
    <w:rsid w:val="004C211A"/>
    <w:rsid w:val="004C2989"/>
    <w:rsid w:val="004C3CAE"/>
    <w:rsid w:val="004C7D8F"/>
    <w:rsid w:val="004D0595"/>
    <w:rsid w:val="004D143D"/>
    <w:rsid w:val="004D1D32"/>
    <w:rsid w:val="004D347C"/>
    <w:rsid w:val="004D4158"/>
    <w:rsid w:val="004D501E"/>
    <w:rsid w:val="004D6CE5"/>
    <w:rsid w:val="004E07B7"/>
    <w:rsid w:val="004E1D96"/>
    <w:rsid w:val="004E1E49"/>
    <w:rsid w:val="004E4651"/>
    <w:rsid w:val="004E7C5F"/>
    <w:rsid w:val="004F040A"/>
    <w:rsid w:val="004F171B"/>
    <w:rsid w:val="004F1732"/>
    <w:rsid w:val="004F32EB"/>
    <w:rsid w:val="004F38FD"/>
    <w:rsid w:val="004F3ADA"/>
    <w:rsid w:val="004F52DE"/>
    <w:rsid w:val="004F5E25"/>
    <w:rsid w:val="004F7B52"/>
    <w:rsid w:val="004F7BCB"/>
    <w:rsid w:val="005019FC"/>
    <w:rsid w:val="00502036"/>
    <w:rsid w:val="00502662"/>
    <w:rsid w:val="0050480A"/>
    <w:rsid w:val="00504C18"/>
    <w:rsid w:val="00504FF7"/>
    <w:rsid w:val="00506ED7"/>
    <w:rsid w:val="00507486"/>
    <w:rsid w:val="0051314E"/>
    <w:rsid w:val="00514246"/>
    <w:rsid w:val="00514E73"/>
    <w:rsid w:val="00515F8F"/>
    <w:rsid w:val="00517753"/>
    <w:rsid w:val="00520786"/>
    <w:rsid w:val="00520A10"/>
    <w:rsid w:val="005239FB"/>
    <w:rsid w:val="00523A26"/>
    <w:rsid w:val="005246DA"/>
    <w:rsid w:val="00527EB3"/>
    <w:rsid w:val="005308A6"/>
    <w:rsid w:val="00530DF4"/>
    <w:rsid w:val="005314AD"/>
    <w:rsid w:val="00532213"/>
    <w:rsid w:val="00534522"/>
    <w:rsid w:val="00536DF9"/>
    <w:rsid w:val="00537748"/>
    <w:rsid w:val="00537D31"/>
    <w:rsid w:val="00540477"/>
    <w:rsid w:val="00540C48"/>
    <w:rsid w:val="0054266C"/>
    <w:rsid w:val="00542DF5"/>
    <w:rsid w:val="00543733"/>
    <w:rsid w:val="00544096"/>
    <w:rsid w:val="005536E6"/>
    <w:rsid w:val="00555122"/>
    <w:rsid w:val="005551D2"/>
    <w:rsid w:val="00557A7F"/>
    <w:rsid w:val="00562280"/>
    <w:rsid w:val="00562AA1"/>
    <w:rsid w:val="00563315"/>
    <w:rsid w:val="005634E0"/>
    <w:rsid w:val="00564028"/>
    <w:rsid w:val="00564444"/>
    <w:rsid w:val="005646F9"/>
    <w:rsid w:val="00565C39"/>
    <w:rsid w:val="00566BF7"/>
    <w:rsid w:val="005673D3"/>
    <w:rsid w:val="005677DD"/>
    <w:rsid w:val="00571128"/>
    <w:rsid w:val="005716AA"/>
    <w:rsid w:val="00572C32"/>
    <w:rsid w:val="0057409A"/>
    <w:rsid w:val="0058047B"/>
    <w:rsid w:val="00581801"/>
    <w:rsid w:val="00582AAD"/>
    <w:rsid w:val="00583215"/>
    <w:rsid w:val="005844A1"/>
    <w:rsid w:val="00586852"/>
    <w:rsid w:val="00587143"/>
    <w:rsid w:val="00587FF1"/>
    <w:rsid w:val="00590C07"/>
    <w:rsid w:val="00590F63"/>
    <w:rsid w:val="00592658"/>
    <w:rsid w:val="00593E1F"/>
    <w:rsid w:val="005953C4"/>
    <w:rsid w:val="005966A5"/>
    <w:rsid w:val="005972F5"/>
    <w:rsid w:val="005A131C"/>
    <w:rsid w:val="005A1EA0"/>
    <w:rsid w:val="005A254C"/>
    <w:rsid w:val="005A255A"/>
    <w:rsid w:val="005A2B9F"/>
    <w:rsid w:val="005A2ED2"/>
    <w:rsid w:val="005A3F52"/>
    <w:rsid w:val="005A4202"/>
    <w:rsid w:val="005A437B"/>
    <w:rsid w:val="005A7A22"/>
    <w:rsid w:val="005B046C"/>
    <w:rsid w:val="005B0A05"/>
    <w:rsid w:val="005B1AC9"/>
    <w:rsid w:val="005B1BCA"/>
    <w:rsid w:val="005B295B"/>
    <w:rsid w:val="005B3DE5"/>
    <w:rsid w:val="005B3E63"/>
    <w:rsid w:val="005B4EF4"/>
    <w:rsid w:val="005B6256"/>
    <w:rsid w:val="005B66B4"/>
    <w:rsid w:val="005B7FA8"/>
    <w:rsid w:val="005C4617"/>
    <w:rsid w:val="005C4968"/>
    <w:rsid w:val="005C5FC6"/>
    <w:rsid w:val="005C62C0"/>
    <w:rsid w:val="005C6F02"/>
    <w:rsid w:val="005C7C1A"/>
    <w:rsid w:val="005D0DAE"/>
    <w:rsid w:val="005D2A69"/>
    <w:rsid w:val="005D3C5F"/>
    <w:rsid w:val="005D415E"/>
    <w:rsid w:val="005D6045"/>
    <w:rsid w:val="005D63BA"/>
    <w:rsid w:val="005E1D70"/>
    <w:rsid w:val="005E3C2E"/>
    <w:rsid w:val="005E3E95"/>
    <w:rsid w:val="005E3ED2"/>
    <w:rsid w:val="005E3FE5"/>
    <w:rsid w:val="005E4D39"/>
    <w:rsid w:val="005E573B"/>
    <w:rsid w:val="005E5ED6"/>
    <w:rsid w:val="005E6AFB"/>
    <w:rsid w:val="005E744B"/>
    <w:rsid w:val="005E77AE"/>
    <w:rsid w:val="005E78A4"/>
    <w:rsid w:val="005F00E8"/>
    <w:rsid w:val="005F2048"/>
    <w:rsid w:val="005F316D"/>
    <w:rsid w:val="005F534F"/>
    <w:rsid w:val="005F54F3"/>
    <w:rsid w:val="005F64C1"/>
    <w:rsid w:val="005F74BC"/>
    <w:rsid w:val="00600558"/>
    <w:rsid w:val="00601ADD"/>
    <w:rsid w:val="0060297B"/>
    <w:rsid w:val="00603337"/>
    <w:rsid w:val="00604300"/>
    <w:rsid w:val="00605090"/>
    <w:rsid w:val="00605DA3"/>
    <w:rsid w:val="006061F2"/>
    <w:rsid w:val="00606B0B"/>
    <w:rsid w:val="00607712"/>
    <w:rsid w:val="00610C21"/>
    <w:rsid w:val="00611C45"/>
    <w:rsid w:val="0061282A"/>
    <w:rsid w:val="00612E55"/>
    <w:rsid w:val="0061343E"/>
    <w:rsid w:val="00613FC8"/>
    <w:rsid w:val="006143BD"/>
    <w:rsid w:val="00615604"/>
    <w:rsid w:val="00615AB0"/>
    <w:rsid w:val="00615DBF"/>
    <w:rsid w:val="0061727F"/>
    <w:rsid w:val="00617687"/>
    <w:rsid w:val="00617823"/>
    <w:rsid w:val="00617BDC"/>
    <w:rsid w:val="00620317"/>
    <w:rsid w:val="0062089F"/>
    <w:rsid w:val="00620CB0"/>
    <w:rsid w:val="00621FFC"/>
    <w:rsid w:val="00622078"/>
    <w:rsid w:val="00624AC9"/>
    <w:rsid w:val="006263F3"/>
    <w:rsid w:val="00626DAF"/>
    <w:rsid w:val="00627707"/>
    <w:rsid w:val="00627F33"/>
    <w:rsid w:val="0063076A"/>
    <w:rsid w:val="00630C3B"/>
    <w:rsid w:val="00630CE5"/>
    <w:rsid w:val="00631A45"/>
    <w:rsid w:val="0063256D"/>
    <w:rsid w:val="006328B0"/>
    <w:rsid w:val="006350D3"/>
    <w:rsid w:val="00637A85"/>
    <w:rsid w:val="00643A16"/>
    <w:rsid w:val="00643F67"/>
    <w:rsid w:val="00644F78"/>
    <w:rsid w:val="00645B59"/>
    <w:rsid w:val="00646AE9"/>
    <w:rsid w:val="00650C63"/>
    <w:rsid w:val="00652694"/>
    <w:rsid w:val="0065648B"/>
    <w:rsid w:val="0065658D"/>
    <w:rsid w:val="00657D69"/>
    <w:rsid w:val="006604B5"/>
    <w:rsid w:val="00661EA4"/>
    <w:rsid w:val="00662D59"/>
    <w:rsid w:val="00663462"/>
    <w:rsid w:val="00663EED"/>
    <w:rsid w:val="00664CD8"/>
    <w:rsid w:val="00665D82"/>
    <w:rsid w:val="00666FAA"/>
    <w:rsid w:val="00667E49"/>
    <w:rsid w:val="0067099F"/>
    <w:rsid w:val="00672449"/>
    <w:rsid w:val="00672B29"/>
    <w:rsid w:val="00672C72"/>
    <w:rsid w:val="006746CB"/>
    <w:rsid w:val="00675057"/>
    <w:rsid w:val="00676289"/>
    <w:rsid w:val="006762BC"/>
    <w:rsid w:val="0068117E"/>
    <w:rsid w:val="00681421"/>
    <w:rsid w:val="00681B98"/>
    <w:rsid w:val="006858DC"/>
    <w:rsid w:val="00686F3A"/>
    <w:rsid w:val="00687B14"/>
    <w:rsid w:val="00693EB2"/>
    <w:rsid w:val="00693FF8"/>
    <w:rsid w:val="00694A94"/>
    <w:rsid w:val="0069586F"/>
    <w:rsid w:val="00697CE2"/>
    <w:rsid w:val="006A1FE6"/>
    <w:rsid w:val="006A240E"/>
    <w:rsid w:val="006A4C79"/>
    <w:rsid w:val="006A4D0F"/>
    <w:rsid w:val="006A4E3A"/>
    <w:rsid w:val="006A797E"/>
    <w:rsid w:val="006A7ED2"/>
    <w:rsid w:val="006B000F"/>
    <w:rsid w:val="006B2C0A"/>
    <w:rsid w:val="006B311E"/>
    <w:rsid w:val="006B335C"/>
    <w:rsid w:val="006B5466"/>
    <w:rsid w:val="006B5E41"/>
    <w:rsid w:val="006B7BF0"/>
    <w:rsid w:val="006C0F64"/>
    <w:rsid w:val="006C288D"/>
    <w:rsid w:val="006C32B4"/>
    <w:rsid w:val="006C5AE1"/>
    <w:rsid w:val="006C781F"/>
    <w:rsid w:val="006C7D2B"/>
    <w:rsid w:val="006D0865"/>
    <w:rsid w:val="006D0CE7"/>
    <w:rsid w:val="006D26AA"/>
    <w:rsid w:val="006D3CB9"/>
    <w:rsid w:val="006D41BC"/>
    <w:rsid w:val="006D5C67"/>
    <w:rsid w:val="006D6329"/>
    <w:rsid w:val="006D791B"/>
    <w:rsid w:val="006E0838"/>
    <w:rsid w:val="006E1A15"/>
    <w:rsid w:val="006E4055"/>
    <w:rsid w:val="006E52CE"/>
    <w:rsid w:val="006E5382"/>
    <w:rsid w:val="006E5AA3"/>
    <w:rsid w:val="006E65F7"/>
    <w:rsid w:val="006E727F"/>
    <w:rsid w:val="006F1E5F"/>
    <w:rsid w:val="006F2B7D"/>
    <w:rsid w:val="006F30FC"/>
    <w:rsid w:val="006F5D08"/>
    <w:rsid w:val="006F615B"/>
    <w:rsid w:val="006F6A18"/>
    <w:rsid w:val="006F6C55"/>
    <w:rsid w:val="006F6EAE"/>
    <w:rsid w:val="007007EC"/>
    <w:rsid w:val="007020DC"/>
    <w:rsid w:val="007041FE"/>
    <w:rsid w:val="00706D59"/>
    <w:rsid w:val="00707BC8"/>
    <w:rsid w:val="007110F7"/>
    <w:rsid w:val="0071149A"/>
    <w:rsid w:val="00711D46"/>
    <w:rsid w:val="007121AD"/>
    <w:rsid w:val="00712DAA"/>
    <w:rsid w:val="00714D24"/>
    <w:rsid w:val="00716E38"/>
    <w:rsid w:val="00717ACC"/>
    <w:rsid w:val="00717B28"/>
    <w:rsid w:val="00717C97"/>
    <w:rsid w:val="0072093E"/>
    <w:rsid w:val="00720ED0"/>
    <w:rsid w:val="007228BE"/>
    <w:rsid w:val="0072336E"/>
    <w:rsid w:val="0072352F"/>
    <w:rsid w:val="007267D3"/>
    <w:rsid w:val="00727078"/>
    <w:rsid w:val="007312FB"/>
    <w:rsid w:val="00734365"/>
    <w:rsid w:val="00735B6A"/>
    <w:rsid w:val="00737138"/>
    <w:rsid w:val="00737321"/>
    <w:rsid w:val="007377F1"/>
    <w:rsid w:val="007401AB"/>
    <w:rsid w:val="00740DBC"/>
    <w:rsid w:val="00745B5B"/>
    <w:rsid w:val="00747090"/>
    <w:rsid w:val="00750B02"/>
    <w:rsid w:val="00752138"/>
    <w:rsid w:val="007529A8"/>
    <w:rsid w:val="007545D0"/>
    <w:rsid w:val="007558DC"/>
    <w:rsid w:val="00755917"/>
    <w:rsid w:val="00756897"/>
    <w:rsid w:val="00756F9E"/>
    <w:rsid w:val="00757FFA"/>
    <w:rsid w:val="00760102"/>
    <w:rsid w:val="00760FB8"/>
    <w:rsid w:val="00762E00"/>
    <w:rsid w:val="00764B66"/>
    <w:rsid w:val="00764C89"/>
    <w:rsid w:val="007652BE"/>
    <w:rsid w:val="007667A3"/>
    <w:rsid w:val="007667A4"/>
    <w:rsid w:val="007679C6"/>
    <w:rsid w:val="007717A9"/>
    <w:rsid w:val="007721EA"/>
    <w:rsid w:val="0077339A"/>
    <w:rsid w:val="00773FAC"/>
    <w:rsid w:val="00774A99"/>
    <w:rsid w:val="00775D17"/>
    <w:rsid w:val="00777288"/>
    <w:rsid w:val="00780515"/>
    <w:rsid w:val="00781105"/>
    <w:rsid w:val="00782386"/>
    <w:rsid w:val="007827D9"/>
    <w:rsid w:val="00782D69"/>
    <w:rsid w:val="00783164"/>
    <w:rsid w:val="0078469B"/>
    <w:rsid w:val="007848BD"/>
    <w:rsid w:val="007859BC"/>
    <w:rsid w:val="00786386"/>
    <w:rsid w:val="00791723"/>
    <w:rsid w:val="00791ADE"/>
    <w:rsid w:val="00791C8C"/>
    <w:rsid w:val="00792A88"/>
    <w:rsid w:val="00793D8C"/>
    <w:rsid w:val="007940F7"/>
    <w:rsid w:val="00794F66"/>
    <w:rsid w:val="00795B74"/>
    <w:rsid w:val="00796009"/>
    <w:rsid w:val="007977B4"/>
    <w:rsid w:val="00797ECA"/>
    <w:rsid w:val="007A0BFD"/>
    <w:rsid w:val="007A1563"/>
    <w:rsid w:val="007A1617"/>
    <w:rsid w:val="007A1DCE"/>
    <w:rsid w:val="007A2CB9"/>
    <w:rsid w:val="007A317E"/>
    <w:rsid w:val="007A332F"/>
    <w:rsid w:val="007A3758"/>
    <w:rsid w:val="007A48A8"/>
    <w:rsid w:val="007A5CE0"/>
    <w:rsid w:val="007A65E8"/>
    <w:rsid w:val="007B03B3"/>
    <w:rsid w:val="007B0977"/>
    <w:rsid w:val="007B0A93"/>
    <w:rsid w:val="007B1982"/>
    <w:rsid w:val="007B2B5F"/>
    <w:rsid w:val="007B51A5"/>
    <w:rsid w:val="007B5C61"/>
    <w:rsid w:val="007B63AD"/>
    <w:rsid w:val="007B70D7"/>
    <w:rsid w:val="007B7101"/>
    <w:rsid w:val="007C0B07"/>
    <w:rsid w:val="007C15D8"/>
    <w:rsid w:val="007C2764"/>
    <w:rsid w:val="007C2FDB"/>
    <w:rsid w:val="007C4E3A"/>
    <w:rsid w:val="007C6271"/>
    <w:rsid w:val="007C6A12"/>
    <w:rsid w:val="007C6B05"/>
    <w:rsid w:val="007D0307"/>
    <w:rsid w:val="007D09C6"/>
    <w:rsid w:val="007D10C1"/>
    <w:rsid w:val="007D18E0"/>
    <w:rsid w:val="007D2FF1"/>
    <w:rsid w:val="007D4BF6"/>
    <w:rsid w:val="007D700F"/>
    <w:rsid w:val="007E051B"/>
    <w:rsid w:val="007E087C"/>
    <w:rsid w:val="007E0B59"/>
    <w:rsid w:val="007E0FF4"/>
    <w:rsid w:val="007E250E"/>
    <w:rsid w:val="007E42F7"/>
    <w:rsid w:val="007E4EDD"/>
    <w:rsid w:val="007E58A6"/>
    <w:rsid w:val="007E5F2D"/>
    <w:rsid w:val="007E61CA"/>
    <w:rsid w:val="007E6BAB"/>
    <w:rsid w:val="007E7A3E"/>
    <w:rsid w:val="007F20D4"/>
    <w:rsid w:val="007F21BB"/>
    <w:rsid w:val="007F2A52"/>
    <w:rsid w:val="007F3670"/>
    <w:rsid w:val="007F705A"/>
    <w:rsid w:val="00800F29"/>
    <w:rsid w:val="00801060"/>
    <w:rsid w:val="00801253"/>
    <w:rsid w:val="008013A5"/>
    <w:rsid w:val="008045CB"/>
    <w:rsid w:val="00804BBF"/>
    <w:rsid w:val="00804D5A"/>
    <w:rsid w:val="008061CF"/>
    <w:rsid w:val="008063F4"/>
    <w:rsid w:val="00806D6F"/>
    <w:rsid w:val="008070D3"/>
    <w:rsid w:val="0080737F"/>
    <w:rsid w:val="00807D95"/>
    <w:rsid w:val="0081004B"/>
    <w:rsid w:val="00810716"/>
    <w:rsid w:val="0081080C"/>
    <w:rsid w:val="00810816"/>
    <w:rsid w:val="008122E3"/>
    <w:rsid w:val="008128CC"/>
    <w:rsid w:val="00813F5D"/>
    <w:rsid w:val="008149BB"/>
    <w:rsid w:val="00814A06"/>
    <w:rsid w:val="00815B55"/>
    <w:rsid w:val="0081775C"/>
    <w:rsid w:val="00817EB7"/>
    <w:rsid w:val="008213B7"/>
    <w:rsid w:val="00821C21"/>
    <w:rsid w:val="00821C3B"/>
    <w:rsid w:val="0082309A"/>
    <w:rsid w:val="008236D1"/>
    <w:rsid w:val="00824194"/>
    <w:rsid w:val="008258E5"/>
    <w:rsid w:val="00827D21"/>
    <w:rsid w:val="00832CDC"/>
    <w:rsid w:val="00832DAB"/>
    <w:rsid w:val="00834091"/>
    <w:rsid w:val="008340FF"/>
    <w:rsid w:val="00834E84"/>
    <w:rsid w:val="00837221"/>
    <w:rsid w:val="00842C2E"/>
    <w:rsid w:val="0085165B"/>
    <w:rsid w:val="00853645"/>
    <w:rsid w:val="0085401D"/>
    <w:rsid w:val="00855C95"/>
    <w:rsid w:val="00856430"/>
    <w:rsid w:val="0085667A"/>
    <w:rsid w:val="0086137C"/>
    <w:rsid w:val="00861917"/>
    <w:rsid w:val="00861E5C"/>
    <w:rsid w:val="00863337"/>
    <w:rsid w:val="0086584C"/>
    <w:rsid w:val="00867ABE"/>
    <w:rsid w:val="00867D3F"/>
    <w:rsid w:val="00871BD4"/>
    <w:rsid w:val="00872FF8"/>
    <w:rsid w:val="0087541B"/>
    <w:rsid w:val="008763EB"/>
    <w:rsid w:val="00876ABE"/>
    <w:rsid w:val="00880B55"/>
    <w:rsid w:val="00881460"/>
    <w:rsid w:val="00881D66"/>
    <w:rsid w:val="00882A6E"/>
    <w:rsid w:val="008839DA"/>
    <w:rsid w:val="008912B1"/>
    <w:rsid w:val="00893D46"/>
    <w:rsid w:val="00893EBD"/>
    <w:rsid w:val="00894956"/>
    <w:rsid w:val="00895439"/>
    <w:rsid w:val="00895B46"/>
    <w:rsid w:val="00896588"/>
    <w:rsid w:val="00897ADD"/>
    <w:rsid w:val="00897DF5"/>
    <w:rsid w:val="008A2E35"/>
    <w:rsid w:val="008A3D4C"/>
    <w:rsid w:val="008A568F"/>
    <w:rsid w:val="008B0D15"/>
    <w:rsid w:val="008B2631"/>
    <w:rsid w:val="008B2E48"/>
    <w:rsid w:val="008B32CC"/>
    <w:rsid w:val="008B3431"/>
    <w:rsid w:val="008B4D9D"/>
    <w:rsid w:val="008B656D"/>
    <w:rsid w:val="008B7BA3"/>
    <w:rsid w:val="008C0E4B"/>
    <w:rsid w:val="008C2564"/>
    <w:rsid w:val="008C41BF"/>
    <w:rsid w:val="008C694B"/>
    <w:rsid w:val="008C7902"/>
    <w:rsid w:val="008D0B17"/>
    <w:rsid w:val="008D1C89"/>
    <w:rsid w:val="008D238D"/>
    <w:rsid w:val="008D4472"/>
    <w:rsid w:val="008D470E"/>
    <w:rsid w:val="008D6DB4"/>
    <w:rsid w:val="008D78C6"/>
    <w:rsid w:val="008D79D7"/>
    <w:rsid w:val="008E1213"/>
    <w:rsid w:val="008E42D7"/>
    <w:rsid w:val="008E6074"/>
    <w:rsid w:val="008E6979"/>
    <w:rsid w:val="008F061F"/>
    <w:rsid w:val="008F25FB"/>
    <w:rsid w:val="008F3FAC"/>
    <w:rsid w:val="008F4BB1"/>
    <w:rsid w:val="008F5EF6"/>
    <w:rsid w:val="008F5FEB"/>
    <w:rsid w:val="008F63AF"/>
    <w:rsid w:val="008F77FF"/>
    <w:rsid w:val="00902A1E"/>
    <w:rsid w:val="009035A1"/>
    <w:rsid w:val="00903D0C"/>
    <w:rsid w:val="00904CC5"/>
    <w:rsid w:val="0090594D"/>
    <w:rsid w:val="00906B8F"/>
    <w:rsid w:val="00906F71"/>
    <w:rsid w:val="00907076"/>
    <w:rsid w:val="0090721F"/>
    <w:rsid w:val="00907714"/>
    <w:rsid w:val="00907F9B"/>
    <w:rsid w:val="00910745"/>
    <w:rsid w:val="00911C04"/>
    <w:rsid w:val="00911D1A"/>
    <w:rsid w:val="0091434F"/>
    <w:rsid w:val="00915720"/>
    <w:rsid w:val="00917A9E"/>
    <w:rsid w:val="00917DCB"/>
    <w:rsid w:val="009212E6"/>
    <w:rsid w:val="009217A3"/>
    <w:rsid w:val="00923329"/>
    <w:rsid w:val="0092376B"/>
    <w:rsid w:val="00923C44"/>
    <w:rsid w:val="009246AB"/>
    <w:rsid w:val="009250C6"/>
    <w:rsid w:val="00925279"/>
    <w:rsid w:val="00926F8E"/>
    <w:rsid w:val="009278EF"/>
    <w:rsid w:val="0093074F"/>
    <w:rsid w:val="00931762"/>
    <w:rsid w:val="0093186F"/>
    <w:rsid w:val="00931DBE"/>
    <w:rsid w:val="00932712"/>
    <w:rsid w:val="00934163"/>
    <w:rsid w:val="00937CB9"/>
    <w:rsid w:val="009408DD"/>
    <w:rsid w:val="009415E9"/>
    <w:rsid w:val="00941E65"/>
    <w:rsid w:val="00942478"/>
    <w:rsid w:val="009503FC"/>
    <w:rsid w:val="00950BC5"/>
    <w:rsid w:val="00950F16"/>
    <w:rsid w:val="009512BC"/>
    <w:rsid w:val="009519BF"/>
    <w:rsid w:val="00952197"/>
    <w:rsid w:val="0095476B"/>
    <w:rsid w:val="00954EF5"/>
    <w:rsid w:val="00957588"/>
    <w:rsid w:val="00957839"/>
    <w:rsid w:val="00957A85"/>
    <w:rsid w:val="00957AF7"/>
    <w:rsid w:val="00961987"/>
    <w:rsid w:val="00963727"/>
    <w:rsid w:val="00964780"/>
    <w:rsid w:val="0096489B"/>
    <w:rsid w:val="009672B6"/>
    <w:rsid w:val="00971EBD"/>
    <w:rsid w:val="009723D1"/>
    <w:rsid w:val="009734F1"/>
    <w:rsid w:val="009753CC"/>
    <w:rsid w:val="00977149"/>
    <w:rsid w:val="0098037D"/>
    <w:rsid w:val="00980D17"/>
    <w:rsid w:val="009831D9"/>
    <w:rsid w:val="00983781"/>
    <w:rsid w:val="009839BE"/>
    <w:rsid w:val="00983BDE"/>
    <w:rsid w:val="0098426B"/>
    <w:rsid w:val="00986906"/>
    <w:rsid w:val="00986952"/>
    <w:rsid w:val="00987AD9"/>
    <w:rsid w:val="00987BC2"/>
    <w:rsid w:val="00990C47"/>
    <w:rsid w:val="00991915"/>
    <w:rsid w:val="00992AC1"/>
    <w:rsid w:val="00992E4A"/>
    <w:rsid w:val="00992FAC"/>
    <w:rsid w:val="0099388B"/>
    <w:rsid w:val="009950CC"/>
    <w:rsid w:val="00995504"/>
    <w:rsid w:val="00995A33"/>
    <w:rsid w:val="00997EE3"/>
    <w:rsid w:val="009A1D90"/>
    <w:rsid w:val="009A213F"/>
    <w:rsid w:val="009A2B88"/>
    <w:rsid w:val="009A3715"/>
    <w:rsid w:val="009A37E8"/>
    <w:rsid w:val="009A41B6"/>
    <w:rsid w:val="009A484E"/>
    <w:rsid w:val="009A4D78"/>
    <w:rsid w:val="009A53FD"/>
    <w:rsid w:val="009A6B5F"/>
    <w:rsid w:val="009A6EE1"/>
    <w:rsid w:val="009A7B3D"/>
    <w:rsid w:val="009B0222"/>
    <w:rsid w:val="009B0538"/>
    <w:rsid w:val="009B12D8"/>
    <w:rsid w:val="009B1B6C"/>
    <w:rsid w:val="009B385A"/>
    <w:rsid w:val="009B3D59"/>
    <w:rsid w:val="009B3EC0"/>
    <w:rsid w:val="009B6B7D"/>
    <w:rsid w:val="009C0FF4"/>
    <w:rsid w:val="009C1FBA"/>
    <w:rsid w:val="009C2193"/>
    <w:rsid w:val="009C274E"/>
    <w:rsid w:val="009C3867"/>
    <w:rsid w:val="009C3A75"/>
    <w:rsid w:val="009C67F3"/>
    <w:rsid w:val="009D147C"/>
    <w:rsid w:val="009D2605"/>
    <w:rsid w:val="009D2965"/>
    <w:rsid w:val="009D2F75"/>
    <w:rsid w:val="009D3405"/>
    <w:rsid w:val="009D3503"/>
    <w:rsid w:val="009D592C"/>
    <w:rsid w:val="009D5C64"/>
    <w:rsid w:val="009D6D50"/>
    <w:rsid w:val="009D7A63"/>
    <w:rsid w:val="009E0A9C"/>
    <w:rsid w:val="009E12EE"/>
    <w:rsid w:val="009E23A9"/>
    <w:rsid w:val="009E361F"/>
    <w:rsid w:val="009E3EE1"/>
    <w:rsid w:val="009E6A98"/>
    <w:rsid w:val="009E7589"/>
    <w:rsid w:val="009E7670"/>
    <w:rsid w:val="009F0690"/>
    <w:rsid w:val="009F1437"/>
    <w:rsid w:val="009F2102"/>
    <w:rsid w:val="009F253B"/>
    <w:rsid w:val="009F293E"/>
    <w:rsid w:val="009F355F"/>
    <w:rsid w:val="009F429F"/>
    <w:rsid w:val="009F43C8"/>
    <w:rsid w:val="009F48A4"/>
    <w:rsid w:val="009F50F7"/>
    <w:rsid w:val="009F5528"/>
    <w:rsid w:val="009F57B6"/>
    <w:rsid w:val="009F6349"/>
    <w:rsid w:val="009F7B36"/>
    <w:rsid w:val="00A0247F"/>
    <w:rsid w:val="00A02536"/>
    <w:rsid w:val="00A0430D"/>
    <w:rsid w:val="00A048B2"/>
    <w:rsid w:val="00A05C55"/>
    <w:rsid w:val="00A0799F"/>
    <w:rsid w:val="00A07D67"/>
    <w:rsid w:val="00A10BBF"/>
    <w:rsid w:val="00A11117"/>
    <w:rsid w:val="00A1112C"/>
    <w:rsid w:val="00A12123"/>
    <w:rsid w:val="00A121C2"/>
    <w:rsid w:val="00A12DD7"/>
    <w:rsid w:val="00A13C2E"/>
    <w:rsid w:val="00A13FF7"/>
    <w:rsid w:val="00A140B5"/>
    <w:rsid w:val="00A1440D"/>
    <w:rsid w:val="00A14C59"/>
    <w:rsid w:val="00A152B5"/>
    <w:rsid w:val="00A15747"/>
    <w:rsid w:val="00A15FA9"/>
    <w:rsid w:val="00A169ED"/>
    <w:rsid w:val="00A1722E"/>
    <w:rsid w:val="00A1753E"/>
    <w:rsid w:val="00A20032"/>
    <w:rsid w:val="00A20462"/>
    <w:rsid w:val="00A219B6"/>
    <w:rsid w:val="00A22C0C"/>
    <w:rsid w:val="00A231A3"/>
    <w:rsid w:val="00A231F4"/>
    <w:rsid w:val="00A2406E"/>
    <w:rsid w:val="00A249A9"/>
    <w:rsid w:val="00A251E3"/>
    <w:rsid w:val="00A25DEB"/>
    <w:rsid w:val="00A2637E"/>
    <w:rsid w:val="00A30903"/>
    <w:rsid w:val="00A30D7A"/>
    <w:rsid w:val="00A317C6"/>
    <w:rsid w:val="00A31BDD"/>
    <w:rsid w:val="00A32B53"/>
    <w:rsid w:val="00A34D8A"/>
    <w:rsid w:val="00A35053"/>
    <w:rsid w:val="00A36817"/>
    <w:rsid w:val="00A36F8D"/>
    <w:rsid w:val="00A40A72"/>
    <w:rsid w:val="00A42759"/>
    <w:rsid w:val="00A4454C"/>
    <w:rsid w:val="00A45C3D"/>
    <w:rsid w:val="00A45EE3"/>
    <w:rsid w:val="00A52260"/>
    <w:rsid w:val="00A531A3"/>
    <w:rsid w:val="00A53A89"/>
    <w:rsid w:val="00A5557E"/>
    <w:rsid w:val="00A55C2E"/>
    <w:rsid w:val="00A55CC9"/>
    <w:rsid w:val="00A6062E"/>
    <w:rsid w:val="00A61082"/>
    <w:rsid w:val="00A61B47"/>
    <w:rsid w:val="00A62418"/>
    <w:rsid w:val="00A64A1B"/>
    <w:rsid w:val="00A64B5C"/>
    <w:rsid w:val="00A64B6D"/>
    <w:rsid w:val="00A64BC0"/>
    <w:rsid w:val="00A64E9D"/>
    <w:rsid w:val="00A66543"/>
    <w:rsid w:val="00A67894"/>
    <w:rsid w:val="00A6791F"/>
    <w:rsid w:val="00A70A47"/>
    <w:rsid w:val="00A716AA"/>
    <w:rsid w:val="00A724B0"/>
    <w:rsid w:val="00A72831"/>
    <w:rsid w:val="00A738EF"/>
    <w:rsid w:val="00A754D0"/>
    <w:rsid w:val="00A76508"/>
    <w:rsid w:val="00A77905"/>
    <w:rsid w:val="00A8072B"/>
    <w:rsid w:val="00A8083E"/>
    <w:rsid w:val="00A824B3"/>
    <w:rsid w:val="00A830C3"/>
    <w:rsid w:val="00A831A5"/>
    <w:rsid w:val="00A83724"/>
    <w:rsid w:val="00A83832"/>
    <w:rsid w:val="00A84252"/>
    <w:rsid w:val="00A85266"/>
    <w:rsid w:val="00A875E9"/>
    <w:rsid w:val="00A87B24"/>
    <w:rsid w:val="00A90193"/>
    <w:rsid w:val="00A9026B"/>
    <w:rsid w:val="00A902DA"/>
    <w:rsid w:val="00A90737"/>
    <w:rsid w:val="00A90EE3"/>
    <w:rsid w:val="00A910E0"/>
    <w:rsid w:val="00A9151E"/>
    <w:rsid w:val="00A920B8"/>
    <w:rsid w:val="00A92572"/>
    <w:rsid w:val="00A93586"/>
    <w:rsid w:val="00A94516"/>
    <w:rsid w:val="00A95387"/>
    <w:rsid w:val="00A953CB"/>
    <w:rsid w:val="00A961BE"/>
    <w:rsid w:val="00A9709E"/>
    <w:rsid w:val="00A97523"/>
    <w:rsid w:val="00AA0003"/>
    <w:rsid w:val="00AA0529"/>
    <w:rsid w:val="00AA0BCC"/>
    <w:rsid w:val="00AA1520"/>
    <w:rsid w:val="00AA1AAF"/>
    <w:rsid w:val="00AA1CC9"/>
    <w:rsid w:val="00AA20F0"/>
    <w:rsid w:val="00AA2C95"/>
    <w:rsid w:val="00AA37E8"/>
    <w:rsid w:val="00AA3E16"/>
    <w:rsid w:val="00AA3F14"/>
    <w:rsid w:val="00AA51B1"/>
    <w:rsid w:val="00AA772A"/>
    <w:rsid w:val="00AA7BAE"/>
    <w:rsid w:val="00AB0682"/>
    <w:rsid w:val="00AB1799"/>
    <w:rsid w:val="00AB218E"/>
    <w:rsid w:val="00AB417F"/>
    <w:rsid w:val="00AB4D04"/>
    <w:rsid w:val="00AB4E27"/>
    <w:rsid w:val="00AB6A72"/>
    <w:rsid w:val="00AC03EC"/>
    <w:rsid w:val="00AC3B8D"/>
    <w:rsid w:val="00AD03A5"/>
    <w:rsid w:val="00AD07B4"/>
    <w:rsid w:val="00AD0A76"/>
    <w:rsid w:val="00AD14CF"/>
    <w:rsid w:val="00AD3F6D"/>
    <w:rsid w:val="00AD49B0"/>
    <w:rsid w:val="00AD67C2"/>
    <w:rsid w:val="00AD6B1F"/>
    <w:rsid w:val="00AD71DF"/>
    <w:rsid w:val="00AD7FD2"/>
    <w:rsid w:val="00AE0E90"/>
    <w:rsid w:val="00AE1EDD"/>
    <w:rsid w:val="00AE4A70"/>
    <w:rsid w:val="00AE5510"/>
    <w:rsid w:val="00AE5F26"/>
    <w:rsid w:val="00AE60A0"/>
    <w:rsid w:val="00AE6B87"/>
    <w:rsid w:val="00AF006A"/>
    <w:rsid w:val="00AF0942"/>
    <w:rsid w:val="00AF0AE0"/>
    <w:rsid w:val="00AF121F"/>
    <w:rsid w:val="00AF4335"/>
    <w:rsid w:val="00AF53B0"/>
    <w:rsid w:val="00AF6D96"/>
    <w:rsid w:val="00AF7758"/>
    <w:rsid w:val="00B03A48"/>
    <w:rsid w:val="00B041BB"/>
    <w:rsid w:val="00B0485B"/>
    <w:rsid w:val="00B04943"/>
    <w:rsid w:val="00B06849"/>
    <w:rsid w:val="00B1118B"/>
    <w:rsid w:val="00B129A9"/>
    <w:rsid w:val="00B12C89"/>
    <w:rsid w:val="00B1373B"/>
    <w:rsid w:val="00B146D9"/>
    <w:rsid w:val="00B15A9A"/>
    <w:rsid w:val="00B1627A"/>
    <w:rsid w:val="00B21663"/>
    <w:rsid w:val="00B22197"/>
    <w:rsid w:val="00B225C7"/>
    <w:rsid w:val="00B22B13"/>
    <w:rsid w:val="00B22D75"/>
    <w:rsid w:val="00B24226"/>
    <w:rsid w:val="00B31153"/>
    <w:rsid w:val="00B31CD7"/>
    <w:rsid w:val="00B32EC8"/>
    <w:rsid w:val="00B338CB"/>
    <w:rsid w:val="00B34CAC"/>
    <w:rsid w:val="00B34D4F"/>
    <w:rsid w:val="00B36339"/>
    <w:rsid w:val="00B36A05"/>
    <w:rsid w:val="00B401B3"/>
    <w:rsid w:val="00B40C66"/>
    <w:rsid w:val="00B42387"/>
    <w:rsid w:val="00B451D4"/>
    <w:rsid w:val="00B45FAD"/>
    <w:rsid w:val="00B4729D"/>
    <w:rsid w:val="00B50860"/>
    <w:rsid w:val="00B51025"/>
    <w:rsid w:val="00B511CA"/>
    <w:rsid w:val="00B52FF9"/>
    <w:rsid w:val="00B54771"/>
    <w:rsid w:val="00B54BD4"/>
    <w:rsid w:val="00B569D4"/>
    <w:rsid w:val="00B6113A"/>
    <w:rsid w:val="00B640DE"/>
    <w:rsid w:val="00B713DB"/>
    <w:rsid w:val="00B716A9"/>
    <w:rsid w:val="00B722C2"/>
    <w:rsid w:val="00B7271C"/>
    <w:rsid w:val="00B72AE0"/>
    <w:rsid w:val="00B72AEA"/>
    <w:rsid w:val="00B73AED"/>
    <w:rsid w:val="00B75C2F"/>
    <w:rsid w:val="00B76CEC"/>
    <w:rsid w:val="00B80898"/>
    <w:rsid w:val="00B829B5"/>
    <w:rsid w:val="00B83777"/>
    <w:rsid w:val="00B85C92"/>
    <w:rsid w:val="00B86AB5"/>
    <w:rsid w:val="00B87E32"/>
    <w:rsid w:val="00B90693"/>
    <w:rsid w:val="00B91800"/>
    <w:rsid w:val="00B925A4"/>
    <w:rsid w:val="00B94445"/>
    <w:rsid w:val="00B94C3B"/>
    <w:rsid w:val="00B9634D"/>
    <w:rsid w:val="00B97236"/>
    <w:rsid w:val="00BA0512"/>
    <w:rsid w:val="00BA0B15"/>
    <w:rsid w:val="00BA18DA"/>
    <w:rsid w:val="00BA285F"/>
    <w:rsid w:val="00BA3AA0"/>
    <w:rsid w:val="00BA6EEA"/>
    <w:rsid w:val="00BA7218"/>
    <w:rsid w:val="00BA724B"/>
    <w:rsid w:val="00BA7B9E"/>
    <w:rsid w:val="00BA7D7E"/>
    <w:rsid w:val="00BB093A"/>
    <w:rsid w:val="00BB1660"/>
    <w:rsid w:val="00BB3777"/>
    <w:rsid w:val="00BB54DC"/>
    <w:rsid w:val="00BB5D77"/>
    <w:rsid w:val="00BC06D6"/>
    <w:rsid w:val="00BC0A73"/>
    <w:rsid w:val="00BC0FC9"/>
    <w:rsid w:val="00BC1C5D"/>
    <w:rsid w:val="00BC1CE9"/>
    <w:rsid w:val="00BC20F1"/>
    <w:rsid w:val="00BC23B2"/>
    <w:rsid w:val="00BC3059"/>
    <w:rsid w:val="00BC35AB"/>
    <w:rsid w:val="00BC5480"/>
    <w:rsid w:val="00BC5875"/>
    <w:rsid w:val="00BC5FE5"/>
    <w:rsid w:val="00BD305D"/>
    <w:rsid w:val="00BD3679"/>
    <w:rsid w:val="00BD3D69"/>
    <w:rsid w:val="00BD3E4B"/>
    <w:rsid w:val="00BD614B"/>
    <w:rsid w:val="00BD67B9"/>
    <w:rsid w:val="00BD7829"/>
    <w:rsid w:val="00BE14BA"/>
    <w:rsid w:val="00BE2010"/>
    <w:rsid w:val="00BE5A23"/>
    <w:rsid w:val="00BE5B1A"/>
    <w:rsid w:val="00BE6347"/>
    <w:rsid w:val="00BE785C"/>
    <w:rsid w:val="00BE7951"/>
    <w:rsid w:val="00BF0C5B"/>
    <w:rsid w:val="00BF0FD2"/>
    <w:rsid w:val="00BF1A36"/>
    <w:rsid w:val="00BF1E7D"/>
    <w:rsid w:val="00BF3170"/>
    <w:rsid w:val="00BF64FC"/>
    <w:rsid w:val="00BF65D7"/>
    <w:rsid w:val="00BF7D86"/>
    <w:rsid w:val="00BF7DB1"/>
    <w:rsid w:val="00C0282D"/>
    <w:rsid w:val="00C0648C"/>
    <w:rsid w:val="00C070DB"/>
    <w:rsid w:val="00C106A6"/>
    <w:rsid w:val="00C109B2"/>
    <w:rsid w:val="00C110CA"/>
    <w:rsid w:val="00C114E7"/>
    <w:rsid w:val="00C129CC"/>
    <w:rsid w:val="00C13D32"/>
    <w:rsid w:val="00C152D5"/>
    <w:rsid w:val="00C167DF"/>
    <w:rsid w:val="00C170A4"/>
    <w:rsid w:val="00C1714E"/>
    <w:rsid w:val="00C200F3"/>
    <w:rsid w:val="00C2090F"/>
    <w:rsid w:val="00C209F0"/>
    <w:rsid w:val="00C214C9"/>
    <w:rsid w:val="00C2203B"/>
    <w:rsid w:val="00C22125"/>
    <w:rsid w:val="00C225E1"/>
    <w:rsid w:val="00C23385"/>
    <w:rsid w:val="00C245E3"/>
    <w:rsid w:val="00C25FD5"/>
    <w:rsid w:val="00C2734C"/>
    <w:rsid w:val="00C27C7E"/>
    <w:rsid w:val="00C312D1"/>
    <w:rsid w:val="00C3170A"/>
    <w:rsid w:val="00C323D1"/>
    <w:rsid w:val="00C333DF"/>
    <w:rsid w:val="00C33EFB"/>
    <w:rsid w:val="00C35E24"/>
    <w:rsid w:val="00C35E32"/>
    <w:rsid w:val="00C35FC9"/>
    <w:rsid w:val="00C36910"/>
    <w:rsid w:val="00C4042E"/>
    <w:rsid w:val="00C40C98"/>
    <w:rsid w:val="00C4370B"/>
    <w:rsid w:val="00C45F4F"/>
    <w:rsid w:val="00C475EE"/>
    <w:rsid w:val="00C5229E"/>
    <w:rsid w:val="00C52529"/>
    <w:rsid w:val="00C541AD"/>
    <w:rsid w:val="00C54ABD"/>
    <w:rsid w:val="00C54D63"/>
    <w:rsid w:val="00C55BF1"/>
    <w:rsid w:val="00C5603D"/>
    <w:rsid w:val="00C56398"/>
    <w:rsid w:val="00C56623"/>
    <w:rsid w:val="00C56F66"/>
    <w:rsid w:val="00C576B1"/>
    <w:rsid w:val="00C6090E"/>
    <w:rsid w:val="00C611EB"/>
    <w:rsid w:val="00C6181E"/>
    <w:rsid w:val="00C61F68"/>
    <w:rsid w:val="00C6619B"/>
    <w:rsid w:val="00C67C67"/>
    <w:rsid w:val="00C7081F"/>
    <w:rsid w:val="00C70E1F"/>
    <w:rsid w:val="00C7276B"/>
    <w:rsid w:val="00C73A8E"/>
    <w:rsid w:val="00C74027"/>
    <w:rsid w:val="00C75852"/>
    <w:rsid w:val="00C763FC"/>
    <w:rsid w:val="00C765F6"/>
    <w:rsid w:val="00C766EF"/>
    <w:rsid w:val="00C76C68"/>
    <w:rsid w:val="00C76E6D"/>
    <w:rsid w:val="00C80A48"/>
    <w:rsid w:val="00C81CAB"/>
    <w:rsid w:val="00C8294F"/>
    <w:rsid w:val="00C834DA"/>
    <w:rsid w:val="00C83E26"/>
    <w:rsid w:val="00C85094"/>
    <w:rsid w:val="00C85D0C"/>
    <w:rsid w:val="00C86AA2"/>
    <w:rsid w:val="00C93AA9"/>
    <w:rsid w:val="00C93E62"/>
    <w:rsid w:val="00C93FB3"/>
    <w:rsid w:val="00C950D9"/>
    <w:rsid w:val="00C9569B"/>
    <w:rsid w:val="00C97C48"/>
    <w:rsid w:val="00CA1A42"/>
    <w:rsid w:val="00CA1C25"/>
    <w:rsid w:val="00CA24D7"/>
    <w:rsid w:val="00CA2D08"/>
    <w:rsid w:val="00CA2D42"/>
    <w:rsid w:val="00CA369A"/>
    <w:rsid w:val="00CA3ED2"/>
    <w:rsid w:val="00CA411E"/>
    <w:rsid w:val="00CA5865"/>
    <w:rsid w:val="00CA626B"/>
    <w:rsid w:val="00CA7806"/>
    <w:rsid w:val="00CA7E09"/>
    <w:rsid w:val="00CB0780"/>
    <w:rsid w:val="00CB10BE"/>
    <w:rsid w:val="00CB185C"/>
    <w:rsid w:val="00CB2099"/>
    <w:rsid w:val="00CB2391"/>
    <w:rsid w:val="00CB35AF"/>
    <w:rsid w:val="00CB3ADA"/>
    <w:rsid w:val="00CB3D81"/>
    <w:rsid w:val="00CB40AF"/>
    <w:rsid w:val="00CB5702"/>
    <w:rsid w:val="00CB6D40"/>
    <w:rsid w:val="00CB7A67"/>
    <w:rsid w:val="00CB7DA4"/>
    <w:rsid w:val="00CC1C32"/>
    <w:rsid w:val="00CC20F3"/>
    <w:rsid w:val="00CC2930"/>
    <w:rsid w:val="00CC5998"/>
    <w:rsid w:val="00CC7326"/>
    <w:rsid w:val="00CC77A0"/>
    <w:rsid w:val="00CC7BEF"/>
    <w:rsid w:val="00CC7FED"/>
    <w:rsid w:val="00CD210F"/>
    <w:rsid w:val="00CD26DB"/>
    <w:rsid w:val="00CE07CF"/>
    <w:rsid w:val="00CE0CD7"/>
    <w:rsid w:val="00CE365D"/>
    <w:rsid w:val="00CE4580"/>
    <w:rsid w:val="00CE5D7F"/>
    <w:rsid w:val="00CE6AAA"/>
    <w:rsid w:val="00CE6E78"/>
    <w:rsid w:val="00CF1DF6"/>
    <w:rsid w:val="00CF21EE"/>
    <w:rsid w:val="00CF43A4"/>
    <w:rsid w:val="00CF5CFD"/>
    <w:rsid w:val="00CF5D04"/>
    <w:rsid w:val="00CF704E"/>
    <w:rsid w:val="00D0014E"/>
    <w:rsid w:val="00D00D4E"/>
    <w:rsid w:val="00D0107D"/>
    <w:rsid w:val="00D0204F"/>
    <w:rsid w:val="00D039F9"/>
    <w:rsid w:val="00D048A3"/>
    <w:rsid w:val="00D050A9"/>
    <w:rsid w:val="00D062FD"/>
    <w:rsid w:val="00D0684D"/>
    <w:rsid w:val="00D1060C"/>
    <w:rsid w:val="00D115C0"/>
    <w:rsid w:val="00D123D3"/>
    <w:rsid w:val="00D145D9"/>
    <w:rsid w:val="00D14866"/>
    <w:rsid w:val="00D148E9"/>
    <w:rsid w:val="00D14AEC"/>
    <w:rsid w:val="00D14AFC"/>
    <w:rsid w:val="00D162EA"/>
    <w:rsid w:val="00D166F8"/>
    <w:rsid w:val="00D173D7"/>
    <w:rsid w:val="00D17958"/>
    <w:rsid w:val="00D20C6A"/>
    <w:rsid w:val="00D2173E"/>
    <w:rsid w:val="00D2302F"/>
    <w:rsid w:val="00D24072"/>
    <w:rsid w:val="00D24393"/>
    <w:rsid w:val="00D26522"/>
    <w:rsid w:val="00D26A3F"/>
    <w:rsid w:val="00D278CA"/>
    <w:rsid w:val="00D30DD1"/>
    <w:rsid w:val="00D3183B"/>
    <w:rsid w:val="00D31931"/>
    <w:rsid w:val="00D33201"/>
    <w:rsid w:val="00D33929"/>
    <w:rsid w:val="00D35CB5"/>
    <w:rsid w:val="00D37450"/>
    <w:rsid w:val="00D432A0"/>
    <w:rsid w:val="00D45CEA"/>
    <w:rsid w:val="00D46BEC"/>
    <w:rsid w:val="00D46C03"/>
    <w:rsid w:val="00D4754D"/>
    <w:rsid w:val="00D504C1"/>
    <w:rsid w:val="00D50ED4"/>
    <w:rsid w:val="00D527B7"/>
    <w:rsid w:val="00D53587"/>
    <w:rsid w:val="00D560BC"/>
    <w:rsid w:val="00D56C23"/>
    <w:rsid w:val="00D56EE9"/>
    <w:rsid w:val="00D574EB"/>
    <w:rsid w:val="00D57548"/>
    <w:rsid w:val="00D57D46"/>
    <w:rsid w:val="00D60F31"/>
    <w:rsid w:val="00D638B6"/>
    <w:rsid w:val="00D63A56"/>
    <w:rsid w:val="00D64990"/>
    <w:rsid w:val="00D654B5"/>
    <w:rsid w:val="00D65CF2"/>
    <w:rsid w:val="00D66B30"/>
    <w:rsid w:val="00D66BEB"/>
    <w:rsid w:val="00D70415"/>
    <w:rsid w:val="00D71574"/>
    <w:rsid w:val="00D71756"/>
    <w:rsid w:val="00D7276F"/>
    <w:rsid w:val="00D80543"/>
    <w:rsid w:val="00D80A91"/>
    <w:rsid w:val="00D83065"/>
    <w:rsid w:val="00D84B63"/>
    <w:rsid w:val="00D865D6"/>
    <w:rsid w:val="00D87E9C"/>
    <w:rsid w:val="00D90210"/>
    <w:rsid w:val="00D913B6"/>
    <w:rsid w:val="00D91723"/>
    <w:rsid w:val="00D91977"/>
    <w:rsid w:val="00D928BF"/>
    <w:rsid w:val="00D932E7"/>
    <w:rsid w:val="00D933DB"/>
    <w:rsid w:val="00D95078"/>
    <w:rsid w:val="00D95DA1"/>
    <w:rsid w:val="00D95ECE"/>
    <w:rsid w:val="00D96B17"/>
    <w:rsid w:val="00D96C61"/>
    <w:rsid w:val="00DA013B"/>
    <w:rsid w:val="00DA09A0"/>
    <w:rsid w:val="00DA0CA3"/>
    <w:rsid w:val="00DA1303"/>
    <w:rsid w:val="00DA30BD"/>
    <w:rsid w:val="00DA3D07"/>
    <w:rsid w:val="00DA4177"/>
    <w:rsid w:val="00DA53AE"/>
    <w:rsid w:val="00DA66B8"/>
    <w:rsid w:val="00DA74ED"/>
    <w:rsid w:val="00DB241C"/>
    <w:rsid w:val="00DB4BE5"/>
    <w:rsid w:val="00DB51C0"/>
    <w:rsid w:val="00DB53F6"/>
    <w:rsid w:val="00DB556D"/>
    <w:rsid w:val="00DB5D12"/>
    <w:rsid w:val="00DB7428"/>
    <w:rsid w:val="00DB7B5F"/>
    <w:rsid w:val="00DC050C"/>
    <w:rsid w:val="00DC116C"/>
    <w:rsid w:val="00DC131D"/>
    <w:rsid w:val="00DC1A98"/>
    <w:rsid w:val="00DC33AE"/>
    <w:rsid w:val="00DC696E"/>
    <w:rsid w:val="00DC6C7B"/>
    <w:rsid w:val="00DD295A"/>
    <w:rsid w:val="00DD50DE"/>
    <w:rsid w:val="00DD7740"/>
    <w:rsid w:val="00DE0A43"/>
    <w:rsid w:val="00DE0B11"/>
    <w:rsid w:val="00DE15B2"/>
    <w:rsid w:val="00DE19B8"/>
    <w:rsid w:val="00DE28F8"/>
    <w:rsid w:val="00DE2C48"/>
    <w:rsid w:val="00DE391A"/>
    <w:rsid w:val="00DE47F9"/>
    <w:rsid w:val="00DE67C4"/>
    <w:rsid w:val="00DE6B95"/>
    <w:rsid w:val="00DF30F0"/>
    <w:rsid w:val="00DF362C"/>
    <w:rsid w:val="00DF42EF"/>
    <w:rsid w:val="00DF562D"/>
    <w:rsid w:val="00DF6024"/>
    <w:rsid w:val="00DF662D"/>
    <w:rsid w:val="00DF71C5"/>
    <w:rsid w:val="00E00094"/>
    <w:rsid w:val="00E00C47"/>
    <w:rsid w:val="00E017E2"/>
    <w:rsid w:val="00E02DDD"/>
    <w:rsid w:val="00E02EA5"/>
    <w:rsid w:val="00E0374F"/>
    <w:rsid w:val="00E04D31"/>
    <w:rsid w:val="00E100D3"/>
    <w:rsid w:val="00E10550"/>
    <w:rsid w:val="00E10625"/>
    <w:rsid w:val="00E142DD"/>
    <w:rsid w:val="00E147CF"/>
    <w:rsid w:val="00E14BD9"/>
    <w:rsid w:val="00E1603C"/>
    <w:rsid w:val="00E17235"/>
    <w:rsid w:val="00E17CB2"/>
    <w:rsid w:val="00E17CD0"/>
    <w:rsid w:val="00E17D24"/>
    <w:rsid w:val="00E22042"/>
    <w:rsid w:val="00E22C44"/>
    <w:rsid w:val="00E233BE"/>
    <w:rsid w:val="00E2394C"/>
    <w:rsid w:val="00E25270"/>
    <w:rsid w:val="00E2542E"/>
    <w:rsid w:val="00E30597"/>
    <w:rsid w:val="00E32582"/>
    <w:rsid w:val="00E329D1"/>
    <w:rsid w:val="00E331EC"/>
    <w:rsid w:val="00E33964"/>
    <w:rsid w:val="00E341B3"/>
    <w:rsid w:val="00E346DC"/>
    <w:rsid w:val="00E34F48"/>
    <w:rsid w:val="00E401B3"/>
    <w:rsid w:val="00E42283"/>
    <w:rsid w:val="00E42387"/>
    <w:rsid w:val="00E42398"/>
    <w:rsid w:val="00E43793"/>
    <w:rsid w:val="00E438AF"/>
    <w:rsid w:val="00E43B8B"/>
    <w:rsid w:val="00E45BBE"/>
    <w:rsid w:val="00E45FBD"/>
    <w:rsid w:val="00E4643E"/>
    <w:rsid w:val="00E464C3"/>
    <w:rsid w:val="00E51170"/>
    <w:rsid w:val="00E51507"/>
    <w:rsid w:val="00E51511"/>
    <w:rsid w:val="00E51C14"/>
    <w:rsid w:val="00E53357"/>
    <w:rsid w:val="00E536CF"/>
    <w:rsid w:val="00E53FE1"/>
    <w:rsid w:val="00E54758"/>
    <w:rsid w:val="00E60E25"/>
    <w:rsid w:val="00E62337"/>
    <w:rsid w:val="00E63704"/>
    <w:rsid w:val="00E6376C"/>
    <w:rsid w:val="00E64AB0"/>
    <w:rsid w:val="00E660AD"/>
    <w:rsid w:val="00E674EE"/>
    <w:rsid w:val="00E67F61"/>
    <w:rsid w:val="00E70D17"/>
    <w:rsid w:val="00E716DF"/>
    <w:rsid w:val="00E751BA"/>
    <w:rsid w:val="00E7527B"/>
    <w:rsid w:val="00E75323"/>
    <w:rsid w:val="00E75C57"/>
    <w:rsid w:val="00E763F6"/>
    <w:rsid w:val="00E800F9"/>
    <w:rsid w:val="00E8019F"/>
    <w:rsid w:val="00E817AA"/>
    <w:rsid w:val="00E83E1F"/>
    <w:rsid w:val="00E849DC"/>
    <w:rsid w:val="00E849E7"/>
    <w:rsid w:val="00E868C6"/>
    <w:rsid w:val="00E8768C"/>
    <w:rsid w:val="00E911EF"/>
    <w:rsid w:val="00E9236A"/>
    <w:rsid w:val="00E923D2"/>
    <w:rsid w:val="00E9258F"/>
    <w:rsid w:val="00E92A88"/>
    <w:rsid w:val="00E9643A"/>
    <w:rsid w:val="00E96D4A"/>
    <w:rsid w:val="00E97A1B"/>
    <w:rsid w:val="00EA02C0"/>
    <w:rsid w:val="00EA1236"/>
    <w:rsid w:val="00EA131A"/>
    <w:rsid w:val="00EA5CC2"/>
    <w:rsid w:val="00EA69CC"/>
    <w:rsid w:val="00EA7C31"/>
    <w:rsid w:val="00EB019B"/>
    <w:rsid w:val="00EB0263"/>
    <w:rsid w:val="00EB1EF2"/>
    <w:rsid w:val="00EB35C0"/>
    <w:rsid w:val="00EB36CE"/>
    <w:rsid w:val="00EB3FDC"/>
    <w:rsid w:val="00EB43B2"/>
    <w:rsid w:val="00EB4782"/>
    <w:rsid w:val="00EB5D0D"/>
    <w:rsid w:val="00EB77A0"/>
    <w:rsid w:val="00EB7A33"/>
    <w:rsid w:val="00EC0781"/>
    <w:rsid w:val="00EC0F08"/>
    <w:rsid w:val="00EC2BD3"/>
    <w:rsid w:val="00EC2C1F"/>
    <w:rsid w:val="00EC3120"/>
    <w:rsid w:val="00EC321D"/>
    <w:rsid w:val="00EC3751"/>
    <w:rsid w:val="00EC4E79"/>
    <w:rsid w:val="00EC742D"/>
    <w:rsid w:val="00ED0A1E"/>
    <w:rsid w:val="00ED19DE"/>
    <w:rsid w:val="00ED1F57"/>
    <w:rsid w:val="00ED22EC"/>
    <w:rsid w:val="00ED26F1"/>
    <w:rsid w:val="00ED3EF7"/>
    <w:rsid w:val="00ED4823"/>
    <w:rsid w:val="00ED4AAF"/>
    <w:rsid w:val="00ED68DE"/>
    <w:rsid w:val="00ED7ACD"/>
    <w:rsid w:val="00EE20E3"/>
    <w:rsid w:val="00EE4F71"/>
    <w:rsid w:val="00EE7D7A"/>
    <w:rsid w:val="00EF0380"/>
    <w:rsid w:val="00EF15A8"/>
    <w:rsid w:val="00EF2592"/>
    <w:rsid w:val="00EF47FD"/>
    <w:rsid w:val="00EF4AB0"/>
    <w:rsid w:val="00EF4B2C"/>
    <w:rsid w:val="00EF6D34"/>
    <w:rsid w:val="00EF7C0D"/>
    <w:rsid w:val="00EF7FD0"/>
    <w:rsid w:val="00F01133"/>
    <w:rsid w:val="00F014EA"/>
    <w:rsid w:val="00F01769"/>
    <w:rsid w:val="00F02029"/>
    <w:rsid w:val="00F031E4"/>
    <w:rsid w:val="00F07F02"/>
    <w:rsid w:val="00F10104"/>
    <w:rsid w:val="00F12D45"/>
    <w:rsid w:val="00F13CB6"/>
    <w:rsid w:val="00F14E12"/>
    <w:rsid w:val="00F14E81"/>
    <w:rsid w:val="00F179C1"/>
    <w:rsid w:val="00F17A3D"/>
    <w:rsid w:val="00F23349"/>
    <w:rsid w:val="00F2367E"/>
    <w:rsid w:val="00F30F5D"/>
    <w:rsid w:val="00F3341D"/>
    <w:rsid w:val="00F33CA1"/>
    <w:rsid w:val="00F34107"/>
    <w:rsid w:val="00F34D7D"/>
    <w:rsid w:val="00F35291"/>
    <w:rsid w:val="00F356B0"/>
    <w:rsid w:val="00F3624B"/>
    <w:rsid w:val="00F40F02"/>
    <w:rsid w:val="00F43E3B"/>
    <w:rsid w:val="00F44856"/>
    <w:rsid w:val="00F45649"/>
    <w:rsid w:val="00F462BA"/>
    <w:rsid w:val="00F47BD1"/>
    <w:rsid w:val="00F47F90"/>
    <w:rsid w:val="00F47FC7"/>
    <w:rsid w:val="00F50920"/>
    <w:rsid w:val="00F50EFD"/>
    <w:rsid w:val="00F51B63"/>
    <w:rsid w:val="00F52F46"/>
    <w:rsid w:val="00F534FE"/>
    <w:rsid w:val="00F53647"/>
    <w:rsid w:val="00F55C4E"/>
    <w:rsid w:val="00F55D1E"/>
    <w:rsid w:val="00F56BE9"/>
    <w:rsid w:val="00F577A4"/>
    <w:rsid w:val="00F6034B"/>
    <w:rsid w:val="00F604C8"/>
    <w:rsid w:val="00F62741"/>
    <w:rsid w:val="00F62950"/>
    <w:rsid w:val="00F646F8"/>
    <w:rsid w:val="00F65C6F"/>
    <w:rsid w:val="00F66304"/>
    <w:rsid w:val="00F66782"/>
    <w:rsid w:val="00F667EF"/>
    <w:rsid w:val="00F66A82"/>
    <w:rsid w:val="00F676EF"/>
    <w:rsid w:val="00F70096"/>
    <w:rsid w:val="00F709D8"/>
    <w:rsid w:val="00F7304B"/>
    <w:rsid w:val="00F73D25"/>
    <w:rsid w:val="00F75840"/>
    <w:rsid w:val="00F77C16"/>
    <w:rsid w:val="00F80B3A"/>
    <w:rsid w:val="00F80F32"/>
    <w:rsid w:val="00F83A51"/>
    <w:rsid w:val="00F83F80"/>
    <w:rsid w:val="00F84488"/>
    <w:rsid w:val="00F84966"/>
    <w:rsid w:val="00F8499E"/>
    <w:rsid w:val="00F85079"/>
    <w:rsid w:val="00F876FF"/>
    <w:rsid w:val="00F8770B"/>
    <w:rsid w:val="00F87CF2"/>
    <w:rsid w:val="00F90B87"/>
    <w:rsid w:val="00F90E39"/>
    <w:rsid w:val="00F91023"/>
    <w:rsid w:val="00F91942"/>
    <w:rsid w:val="00F94E65"/>
    <w:rsid w:val="00F95495"/>
    <w:rsid w:val="00F9600B"/>
    <w:rsid w:val="00F967E3"/>
    <w:rsid w:val="00F96FB4"/>
    <w:rsid w:val="00F970D3"/>
    <w:rsid w:val="00FA1098"/>
    <w:rsid w:val="00FA1598"/>
    <w:rsid w:val="00FA3337"/>
    <w:rsid w:val="00FA3F57"/>
    <w:rsid w:val="00FA4208"/>
    <w:rsid w:val="00FA67E4"/>
    <w:rsid w:val="00FA7580"/>
    <w:rsid w:val="00FB00FC"/>
    <w:rsid w:val="00FB0BD3"/>
    <w:rsid w:val="00FB0F65"/>
    <w:rsid w:val="00FB14F2"/>
    <w:rsid w:val="00FB1986"/>
    <w:rsid w:val="00FB19FC"/>
    <w:rsid w:val="00FB351D"/>
    <w:rsid w:val="00FB5A6C"/>
    <w:rsid w:val="00FB5D7D"/>
    <w:rsid w:val="00FB6F87"/>
    <w:rsid w:val="00FC0E2B"/>
    <w:rsid w:val="00FC1498"/>
    <w:rsid w:val="00FC3048"/>
    <w:rsid w:val="00FC35FA"/>
    <w:rsid w:val="00FC3F82"/>
    <w:rsid w:val="00FC6424"/>
    <w:rsid w:val="00FD145B"/>
    <w:rsid w:val="00FD17AA"/>
    <w:rsid w:val="00FD1EE3"/>
    <w:rsid w:val="00FD4470"/>
    <w:rsid w:val="00FD4706"/>
    <w:rsid w:val="00FD791F"/>
    <w:rsid w:val="00FD7D21"/>
    <w:rsid w:val="00FD7F6A"/>
    <w:rsid w:val="00FE07AE"/>
    <w:rsid w:val="00FE0A0C"/>
    <w:rsid w:val="00FE0F3F"/>
    <w:rsid w:val="00FE2853"/>
    <w:rsid w:val="00FE3087"/>
    <w:rsid w:val="00FE4FBC"/>
    <w:rsid w:val="00FE59E9"/>
    <w:rsid w:val="00FE634A"/>
    <w:rsid w:val="00FE7804"/>
    <w:rsid w:val="00FF05B3"/>
    <w:rsid w:val="00FF2B96"/>
    <w:rsid w:val="00FF38B7"/>
    <w:rsid w:val="00FF43A5"/>
    <w:rsid w:val="00FF45C3"/>
    <w:rsid w:val="00FF51B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52CD809-CD71-41D3-B393-FF7ACF09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7E087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87C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E087C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7E087C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7E087C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E087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7E087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7E087C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E087C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7E087C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E087C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E087C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7E087C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7E087C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7E087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7E087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7E087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7E087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7E08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CB7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7A6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7E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7E087C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E08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087C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7E087C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7E087C"/>
    <w:rPr>
      <w:rFonts w:ascii="Times New Roman" w:hAnsi="Times New Roman"/>
      <w:sz w:val="22"/>
      <w:szCs w:val="22"/>
    </w:rPr>
  </w:style>
  <w:style w:type="character" w:styleId="ad">
    <w:name w:val="endnote reference"/>
    <w:uiPriority w:val="10"/>
    <w:rsid w:val="007E087C"/>
    <w:rPr>
      <w:vertAlign w:val="superscript"/>
    </w:rPr>
  </w:style>
  <w:style w:type="character" w:styleId="ae">
    <w:name w:val="page number"/>
    <w:uiPriority w:val="99"/>
    <w:rsid w:val="007E087C"/>
  </w:style>
  <w:style w:type="paragraph" w:styleId="af">
    <w:name w:val="header"/>
    <w:basedOn w:val="a"/>
    <w:link w:val="af0"/>
    <w:uiPriority w:val="99"/>
    <w:unhideWhenUsed/>
    <w:rsid w:val="00CB7A67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B7A67"/>
    <w:rPr>
      <w:rFonts w:ascii="Times New Roman" w:hAnsi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annotation reference"/>
    <w:basedOn w:val="a0"/>
    <w:uiPriority w:val="99"/>
    <w:semiHidden/>
    <w:unhideWhenUsed/>
    <w:locked/>
    <w:rsid w:val="007E087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087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E087C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087C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087C"/>
    <w:rPr>
      <w:rFonts w:ascii="Times New Roman" w:hAnsi="Times New Roman"/>
      <w:b/>
      <w:bCs/>
    </w:rPr>
  </w:style>
  <w:style w:type="character" w:styleId="af8">
    <w:name w:val="Hyperlink"/>
    <w:basedOn w:val="a0"/>
    <w:uiPriority w:val="99"/>
    <w:unhideWhenUsed/>
    <w:locked/>
    <w:rsid w:val="007E087C"/>
    <w:rPr>
      <w:color w:val="0000FF" w:themeColor="hyperlink"/>
      <w:u w:val="single"/>
    </w:rPr>
  </w:style>
  <w:style w:type="paragraph" w:styleId="af9">
    <w:name w:val="Title"/>
    <w:basedOn w:val="a"/>
    <w:next w:val="a"/>
    <w:link w:val="afa"/>
    <w:qFormat/>
    <w:rsid w:val="007E087C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a">
    <w:name w:val="Название Знак"/>
    <w:basedOn w:val="a0"/>
    <w:link w:val="af9"/>
    <w:rsid w:val="007E087C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436CC4"/>
    <w:rPr>
      <w:rFonts w:ascii="Calibri" w:hAnsi="Calibri" w:cs="Times New Roman"/>
      <w:sz w:val="20"/>
      <w:szCs w:val="20"/>
      <w:lang w:eastAsia="ru-RU"/>
    </w:rPr>
  </w:style>
  <w:style w:type="paragraph" w:styleId="12">
    <w:name w:val="toc 1"/>
    <w:next w:val="a"/>
    <w:autoRedefine/>
    <w:uiPriority w:val="39"/>
    <w:unhideWhenUsed/>
    <w:qFormat/>
    <w:rsid w:val="007E087C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E087C"/>
    <w:pPr>
      <w:tabs>
        <w:tab w:val="right" w:leader="dot" w:pos="10205"/>
      </w:tabs>
      <w:ind w:left="240"/>
    </w:pPr>
  </w:style>
  <w:style w:type="paragraph" w:styleId="afb">
    <w:name w:val="Document Map"/>
    <w:basedOn w:val="a"/>
    <w:link w:val="afc"/>
    <w:uiPriority w:val="99"/>
    <w:semiHidden/>
    <w:unhideWhenUsed/>
    <w:locked/>
    <w:rsid w:val="004C1954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C1954"/>
    <w:rPr>
      <w:rFonts w:ascii="Tahoma" w:hAnsi="Tahoma" w:cs="Tahoma"/>
      <w:bCs/>
      <w:sz w:val="16"/>
      <w:szCs w:val="16"/>
    </w:rPr>
  </w:style>
  <w:style w:type="table" w:customStyle="1" w:styleId="13">
    <w:name w:val="Сетка таблицы светлая1"/>
    <w:basedOn w:val="a1"/>
    <w:uiPriority w:val="40"/>
    <w:rsid w:val="007E08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qFormat/>
    <w:rsid w:val="007E087C"/>
    <w:pPr>
      <w:spacing w:after="100"/>
      <w:ind w:left="440"/>
    </w:pPr>
    <w:rPr>
      <w:rFonts w:ascii="Calibri" w:hAnsi="Calibri"/>
    </w:rPr>
  </w:style>
  <w:style w:type="paragraph" w:customStyle="1" w:styleId="afd">
    <w:name w:val="Утв"/>
    <w:basedOn w:val="a"/>
    <w:rsid w:val="007E087C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e">
    <w:name w:val="Назв"/>
    <w:basedOn w:val="a"/>
    <w:rsid w:val="007E087C"/>
    <w:pPr>
      <w:spacing w:before="240" w:after="240"/>
      <w:jc w:val="center"/>
    </w:pPr>
    <w:rPr>
      <w:b/>
      <w:sz w:val="28"/>
    </w:rPr>
  </w:style>
  <w:style w:type="paragraph" w:styleId="aff">
    <w:name w:val="Revision"/>
    <w:hidden/>
    <w:uiPriority w:val="99"/>
    <w:semiHidden/>
    <w:rsid w:val="007E087C"/>
    <w:rPr>
      <w:rFonts w:ascii="Times New Roman" w:hAnsi="Times New Roman"/>
      <w:bCs/>
      <w:sz w:val="24"/>
      <w:szCs w:val="24"/>
    </w:rPr>
  </w:style>
  <w:style w:type="character" w:styleId="aff0">
    <w:name w:val="FollowedHyperlink"/>
    <w:uiPriority w:val="99"/>
    <w:semiHidden/>
    <w:unhideWhenUsed/>
    <w:locked/>
    <w:rsid w:val="007E087C"/>
    <w:rPr>
      <w:color w:val="954F72"/>
      <w:u w:val="single"/>
    </w:rPr>
  </w:style>
  <w:style w:type="paragraph" w:customStyle="1" w:styleId="aff1">
    <w:name w:val="С_Т"/>
    <w:link w:val="aff2"/>
    <w:qFormat/>
    <w:rsid w:val="007E087C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3">
    <w:name w:val="С_Т_Ц"/>
    <w:basedOn w:val="a"/>
    <w:qFormat/>
    <w:rsid w:val="007E087C"/>
    <w:pPr>
      <w:suppressAutoHyphens/>
      <w:jc w:val="center"/>
    </w:pPr>
  </w:style>
  <w:style w:type="paragraph" w:customStyle="1" w:styleId="100">
    <w:name w:val="СМ_10"/>
    <w:basedOn w:val="a"/>
    <w:qFormat/>
    <w:rsid w:val="007E087C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7E087C"/>
    <w:pPr>
      <w:suppressAutoHyphens/>
      <w:jc w:val="center"/>
    </w:pPr>
    <w:rPr>
      <w:sz w:val="20"/>
      <w:szCs w:val="20"/>
    </w:rPr>
  </w:style>
  <w:style w:type="character" w:customStyle="1" w:styleId="aff2">
    <w:name w:val="С_Т Знак"/>
    <w:link w:val="aff1"/>
    <w:rsid w:val="007E087C"/>
    <w:rPr>
      <w:rFonts w:ascii="Times New Roman" w:hAnsi="Times New Roman"/>
      <w:bCs/>
      <w:sz w:val="24"/>
      <w:szCs w:val="24"/>
    </w:rPr>
  </w:style>
  <w:style w:type="paragraph" w:styleId="aff4">
    <w:name w:val="TOC Heading"/>
    <w:basedOn w:val="1"/>
    <w:next w:val="a"/>
    <w:uiPriority w:val="39"/>
    <w:semiHidden/>
    <w:unhideWhenUsed/>
    <w:qFormat/>
    <w:rsid w:val="000E0DBE"/>
    <w:pPr>
      <w:keepNext/>
      <w:keepLines/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22">
    <w:name w:val="Заг2"/>
    <w:uiPriority w:val="8"/>
    <w:qFormat/>
    <w:rsid w:val="007E087C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5">
    <w:name w:val="Термин"/>
    <w:basedOn w:val="a0"/>
    <w:uiPriority w:val="1"/>
    <w:qFormat/>
    <w:rsid w:val="007E08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BAEB-76AA-4AB0-835A-F09D4691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96</TotalTime>
  <Pages>29</Pages>
  <Words>9022</Words>
  <Characters>51432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материалообработке</vt:lpstr>
    </vt:vector>
  </TitlesOfParts>
  <Manager>Васильев А.С.</Manager>
  <Company>МГТУ им. Н.Э.Баумана</Company>
  <LinksUpToDate>false</LinksUpToDate>
  <CharactersWithSpaces>60334</CharactersWithSpaces>
  <SharedDoc>false</SharedDoc>
  <HLinks>
    <vt:vector size="6" baseType="variant">
      <vt:variant>
        <vt:i4>3932166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https://ru.wikipedia.org/wiki/%D0%9F%D0%B5%D1%80%D0%BC%D1%81%D0%BA%D0%B8%D0%B9_%D0%BA%D1%80%D0%B0%D0%B9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внедрению новых техники и технологий кузнечно-штамповочного производства</dc:title>
  <dc:subject>Профстандарт</dc:subject>
  <dc:creator>Союзмаш</dc:creator>
  <cp:keywords>Профстандарт</cp:keywords>
  <cp:lastModifiedBy>Oleg Spiridonov</cp:lastModifiedBy>
  <cp:revision>35</cp:revision>
  <cp:lastPrinted>2019-03-20T08:03:00Z</cp:lastPrinted>
  <dcterms:created xsi:type="dcterms:W3CDTF">2019-05-07T16:49:00Z</dcterms:created>
  <dcterms:modified xsi:type="dcterms:W3CDTF">2019-06-13T14:37:00Z</dcterms:modified>
</cp:coreProperties>
</file>