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879EF" w14:textId="77777777" w:rsidR="00C72000" w:rsidRPr="00685867" w:rsidRDefault="00C72000" w:rsidP="00D71D09">
      <w:pPr>
        <w:pStyle w:val="afc"/>
      </w:pPr>
      <w:r w:rsidRPr="00685867">
        <w:t>УТВЕРЖДЕН</w:t>
      </w:r>
    </w:p>
    <w:p w14:paraId="70BA9E16" w14:textId="77777777" w:rsidR="00C72000" w:rsidRPr="00685867" w:rsidRDefault="00C72000" w:rsidP="00D71D09">
      <w:pPr>
        <w:pStyle w:val="afc"/>
      </w:pPr>
      <w:r w:rsidRPr="00685867">
        <w:t xml:space="preserve">приказом Министерства </w:t>
      </w:r>
    </w:p>
    <w:p w14:paraId="424FB125" w14:textId="77777777" w:rsidR="00C72000" w:rsidRPr="00685867" w:rsidRDefault="00C72000" w:rsidP="00D71D09">
      <w:pPr>
        <w:pStyle w:val="afc"/>
      </w:pPr>
      <w:r w:rsidRPr="00685867">
        <w:t>труда и социальной защиты Российской Федерации</w:t>
      </w:r>
    </w:p>
    <w:p w14:paraId="6022D4E7" w14:textId="759F4A10" w:rsidR="0080493F" w:rsidRDefault="00A5628C" w:rsidP="00D71D09">
      <w:pPr>
        <w:pStyle w:val="afc"/>
      </w:pPr>
      <w:r>
        <w:t>от «</w:t>
      </w:r>
      <w:r w:rsidR="00F36304">
        <w:t>___</w:t>
      </w:r>
      <w:r w:rsidR="00C72000" w:rsidRPr="00685867">
        <w:t xml:space="preserve">» </w:t>
      </w:r>
      <w:r>
        <w:t xml:space="preserve">декабря </w:t>
      </w:r>
      <w:r w:rsidR="00C72000" w:rsidRPr="00685867">
        <w:t>20</w:t>
      </w:r>
      <w:r w:rsidR="00A37890">
        <w:t>__</w:t>
      </w:r>
      <w:r>
        <w:t xml:space="preserve"> г. №</w:t>
      </w:r>
      <w:r w:rsidR="00F36304">
        <w:t>_____</w:t>
      </w:r>
    </w:p>
    <w:p w14:paraId="5C42CDA1" w14:textId="28E123B0" w:rsidR="00EB35C0" w:rsidRPr="00D71D09" w:rsidRDefault="00EB35C0" w:rsidP="00D71D09">
      <w:pPr>
        <w:pStyle w:val="a4"/>
      </w:pPr>
      <w:r w:rsidRPr="00D71D09">
        <w:t>ПРОФЕССИОНАЛЬНЫЙ СТАНДАРТ</w:t>
      </w:r>
    </w:p>
    <w:p w14:paraId="09D7708F" w14:textId="77777777" w:rsidR="00EB35C0" w:rsidRPr="00D71D09" w:rsidRDefault="008C0D37" w:rsidP="00D71D09">
      <w:pPr>
        <w:pStyle w:val="afd"/>
      </w:pPr>
      <w:r w:rsidRPr="00D71D09">
        <w:t>Слесарь-ремонтник</w:t>
      </w:r>
      <w:r w:rsidR="00B64E73" w:rsidRPr="00D71D09">
        <w:t xml:space="preserve"> промышленного оборудования</w:t>
      </w:r>
    </w:p>
    <w:tbl>
      <w:tblPr>
        <w:tblW w:w="1112" w:type="pct"/>
        <w:tblInd w:w="79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</w:tblGrid>
      <w:tr w:rsidR="00EB35C0" w:rsidRPr="006C5209" w14:paraId="5FA1CFDF" w14:textId="77777777" w:rsidTr="00C7200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05D3F9" w14:textId="77777777" w:rsidR="00EB35C0" w:rsidRPr="007C6E9C" w:rsidRDefault="00971100" w:rsidP="00D71D09">
            <w:pPr>
              <w:pStyle w:val="aff2"/>
            </w:pPr>
            <w:r>
              <w:t>359</w:t>
            </w:r>
          </w:p>
        </w:tc>
      </w:tr>
      <w:tr w:rsidR="00EB35C0" w:rsidRPr="006C5209" w14:paraId="57E1219F" w14:textId="77777777" w:rsidTr="00C7200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5DB084BD" w14:textId="77777777" w:rsidR="00EB35C0" w:rsidRPr="008B4113" w:rsidRDefault="00EB35C0" w:rsidP="006234DB">
            <w:pPr>
              <w:pStyle w:val="101"/>
              <w:rPr>
                <w:vertAlign w:val="superscript"/>
              </w:rPr>
            </w:pPr>
            <w:r w:rsidRPr="008B4113">
              <w:t>Регистрационный номер</w:t>
            </w:r>
          </w:p>
        </w:tc>
      </w:tr>
    </w:tbl>
    <w:p w14:paraId="0209D9B9" w14:textId="77777777" w:rsidR="00C70DB1" w:rsidRDefault="00C70DB1" w:rsidP="00C70DB1">
      <w:pPr>
        <w:pStyle w:val="aff2"/>
      </w:pPr>
      <w:r w:rsidRPr="004E27F4">
        <w:t>Содержание</w:t>
      </w:r>
    </w:p>
    <w:p w14:paraId="7B673974" w14:textId="77777777" w:rsidR="00EE206A" w:rsidRDefault="00C70DB1">
      <w:pPr>
        <w:pStyle w:val="1b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5947897" w:history="1">
        <w:r w:rsidR="00EE206A" w:rsidRPr="007F13DD">
          <w:rPr>
            <w:rStyle w:val="aff3"/>
            <w:lang w:val="en-US"/>
          </w:rPr>
          <w:t>I</w:t>
        </w:r>
        <w:r w:rsidR="00EE206A" w:rsidRPr="007F13DD">
          <w:rPr>
            <w:rStyle w:val="aff3"/>
          </w:rPr>
          <w:t>. Общие сведения</w:t>
        </w:r>
        <w:r w:rsidR="00EE206A">
          <w:rPr>
            <w:webHidden/>
          </w:rPr>
          <w:tab/>
        </w:r>
        <w:r w:rsidR="00EE206A">
          <w:rPr>
            <w:webHidden/>
          </w:rPr>
          <w:fldChar w:fldCharType="begin"/>
        </w:r>
        <w:r w:rsidR="00EE206A">
          <w:rPr>
            <w:webHidden/>
          </w:rPr>
          <w:instrText xml:space="preserve"> PAGEREF _Toc5947897 \h </w:instrText>
        </w:r>
        <w:r w:rsidR="00EE206A">
          <w:rPr>
            <w:webHidden/>
          </w:rPr>
        </w:r>
        <w:r w:rsidR="00EE206A">
          <w:rPr>
            <w:webHidden/>
          </w:rPr>
          <w:fldChar w:fldCharType="separate"/>
        </w:r>
        <w:r w:rsidR="00EE206A">
          <w:rPr>
            <w:webHidden/>
          </w:rPr>
          <w:t>1</w:t>
        </w:r>
        <w:r w:rsidR="00EE206A">
          <w:rPr>
            <w:webHidden/>
          </w:rPr>
          <w:fldChar w:fldCharType="end"/>
        </w:r>
      </w:hyperlink>
    </w:p>
    <w:p w14:paraId="42140FED" w14:textId="77777777" w:rsidR="00EE206A" w:rsidRDefault="00896EAA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5947898" w:history="1">
        <w:r w:rsidR="00EE206A" w:rsidRPr="007F13DD">
          <w:rPr>
            <w:rStyle w:val="aff3"/>
            <w:lang w:val="en-US"/>
          </w:rPr>
          <w:t>II</w:t>
        </w:r>
        <w:r w:rsidR="00EE206A" w:rsidRPr="007F13DD">
          <w:rPr>
            <w:rStyle w:val="aff3"/>
          </w:rPr>
          <w:t>. Описание трудовых функций, входящих в профессиональный стандарт (функциональная карта вида профессиональной деятельности)</w:t>
        </w:r>
        <w:r w:rsidR="00EE206A">
          <w:rPr>
            <w:webHidden/>
          </w:rPr>
          <w:tab/>
        </w:r>
        <w:r w:rsidR="00EE206A">
          <w:rPr>
            <w:webHidden/>
          </w:rPr>
          <w:fldChar w:fldCharType="begin"/>
        </w:r>
        <w:r w:rsidR="00EE206A">
          <w:rPr>
            <w:webHidden/>
          </w:rPr>
          <w:instrText xml:space="preserve"> PAGEREF _Toc5947898 \h </w:instrText>
        </w:r>
        <w:r w:rsidR="00EE206A">
          <w:rPr>
            <w:webHidden/>
          </w:rPr>
        </w:r>
        <w:r w:rsidR="00EE206A">
          <w:rPr>
            <w:webHidden/>
          </w:rPr>
          <w:fldChar w:fldCharType="separate"/>
        </w:r>
        <w:r w:rsidR="00EE206A">
          <w:rPr>
            <w:webHidden/>
          </w:rPr>
          <w:t>2</w:t>
        </w:r>
        <w:r w:rsidR="00EE206A">
          <w:rPr>
            <w:webHidden/>
          </w:rPr>
          <w:fldChar w:fldCharType="end"/>
        </w:r>
      </w:hyperlink>
    </w:p>
    <w:p w14:paraId="16B3C972" w14:textId="77777777" w:rsidR="00EE206A" w:rsidRDefault="00896EAA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5947899" w:history="1">
        <w:r w:rsidR="00EE206A" w:rsidRPr="007F13DD">
          <w:rPr>
            <w:rStyle w:val="aff3"/>
            <w:lang w:val="en-US"/>
          </w:rPr>
          <w:t>III</w:t>
        </w:r>
        <w:r w:rsidR="00EE206A" w:rsidRPr="007F13DD">
          <w:rPr>
            <w:rStyle w:val="aff3"/>
          </w:rPr>
          <w:t>. Характеристика обобщенных трудовых функций</w:t>
        </w:r>
        <w:r w:rsidR="00EE206A">
          <w:rPr>
            <w:webHidden/>
          </w:rPr>
          <w:tab/>
        </w:r>
        <w:r w:rsidR="00EE206A">
          <w:rPr>
            <w:webHidden/>
          </w:rPr>
          <w:fldChar w:fldCharType="begin"/>
        </w:r>
        <w:r w:rsidR="00EE206A">
          <w:rPr>
            <w:webHidden/>
          </w:rPr>
          <w:instrText xml:space="preserve"> PAGEREF _Toc5947899 \h </w:instrText>
        </w:r>
        <w:r w:rsidR="00EE206A">
          <w:rPr>
            <w:webHidden/>
          </w:rPr>
        </w:r>
        <w:r w:rsidR="00EE206A">
          <w:rPr>
            <w:webHidden/>
          </w:rPr>
          <w:fldChar w:fldCharType="separate"/>
        </w:r>
        <w:r w:rsidR="00EE206A">
          <w:rPr>
            <w:webHidden/>
          </w:rPr>
          <w:t>4</w:t>
        </w:r>
        <w:r w:rsidR="00EE206A">
          <w:rPr>
            <w:webHidden/>
          </w:rPr>
          <w:fldChar w:fldCharType="end"/>
        </w:r>
      </w:hyperlink>
    </w:p>
    <w:p w14:paraId="0A43E5CC" w14:textId="1536F3DC" w:rsidR="00EE206A" w:rsidRDefault="00896EAA">
      <w:pPr>
        <w:pStyle w:val="2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47900" w:history="1">
        <w:r w:rsidR="00EE206A" w:rsidRPr="007F13DD">
          <w:rPr>
            <w:rStyle w:val="aff3"/>
            <w:noProof/>
          </w:rPr>
          <w:t>3.1. Обобщенная трудовая функция</w:t>
        </w:r>
        <w:r w:rsidR="00072EB8">
          <w:rPr>
            <w:rStyle w:val="aff3"/>
            <w:noProof/>
          </w:rPr>
          <w:t xml:space="preserve"> «</w:t>
        </w:r>
        <w:r w:rsidR="00072EB8">
          <w:t>Ремонт отдельных деталей и узлов, входящих в состав оборудования</w:t>
        </w:r>
        <w:r w:rsidR="00072EB8">
          <w:rPr>
            <w:rStyle w:val="aff3"/>
            <w:noProof/>
          </w:rPr>
          <w:t>»</w:t>
        </w:r>
        <w:r w:rsidR="00EE206A">
          <w:rPr>
            <w:noProof/>
            <w:webHidden/>
          </w:rPr>
          <w:tab/>
        </w:r>
        <w:r w:rsidR="00EE206A">
          <w:rPr>
            <w:noProof/>
            <w:webHidden/>
          </w:rPr>
          <w:fldChar w:fldCharType="begin"/>
        </w:r>
        <w:r w:rsidR="00EE206A">
          <w:rPr>
            <w:noProof/>
            <w:webHidden/>
          </w:rPr>
          <w:instrText xml:space="preserve"> PAGEREF _Toc5947900 \h </w:instrText>
        </w:r>
        <w:r w:rsidR="00EE206A">
          <w:rPr>
            <w:noProof/>
            <w:webHidden/>
          </w:rPr>
        </w:r>
        <w:r w:rsidR="00EE206A">
          <w:rPr>
            <w:noProof/>
            <w:webHidden/>
          </w:rPr>
          <w:fldChar w:fldCharType="separate"/>
        </w:r>
        <w:r w:rsidR="00EE206A">
          <w:rPr>
            <w:noProof/>
            <w:webHidden/>
          </w:rPr>
          <w:t>4</w:t>
        </w:r>
        <w:r w:rsidR="00EE206A">
          <w:rPr>
            <w:noProof/>
            <w:webHidden/>
          </w:rPr>
          <w:fldChar w:fldCharType="end"/>
        </w:r>
      </w:hyperlink>
    </w:p>
    <w:p w14:paraId="69D36C3E" w14:textId="0B99D74A" w:rsidR="00EE206A" w:rsidRDefault="00896EAA">
      <w:pPr>
        <w:pStyle w:val="2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47901" w:history="1">
        <w:r w:rsidR="00EE206A" w:rsidRPr="007F13DD">
          <w:rPr>
            <w:rStyle w:val="aff3"/>
            <w:noProof/>
          </w:rPr>
          <w:t>3.2. Обобщенная трудовая функция</w:t>
        </w:r>
        <w:r w:rsidR="00072EB8">
          <w:rPr>
            <w:rStyle w:val="aff3"/>
            <w:noProof/>
          </w:rPr>
          <w:t xml:space="preserve"> «</w:t>
        </w:r>
        <w:r w:rsidR="00072EB8">
          <w:t>Текущий ремонт простого оборудования»</w:t>
        </w:r>
        <w:r w:rsidR="00EE206A">
          <w:rPr>
            <w:noProof/>
            <w:webHidden/>
          </w:rPr>
          <w:tab/>
        </w:r>
        <w:r w:rsidR="00EE206A">
          <w:rPr>
            <w:noProof/>
            <w:webHidden/>
          </w:rPr>
          <w:fldChar w:fldCharType="begin"/>
        </w:r>
        <w:r w:rsidR="00EE206A">
          <w:rPr>
            <w:noProof/>
            <w:webHidden/>
          </w:rPr>
          <w:instrText xml:space="preserve"> PAGEREF _Toc5947901 \h </w:instrText>
        </w:r>
        <w:r w:rsidR="00EE206A">
          <w:rPr>
            <w:noProof/>
            <w:webHidden/>
          </w:rPr>
        </w:r>
        <w:r w:rsidR="00EE206A">
          <w:rPr>
            <w:noProof/>
            <w:webHidden/>
          </w:rPr>
          <w:fldChar w:fldCharType="separate"/>
        </w:r>
        <w:r w:rsidR="00EE206A">
          <w:rPr>
            <w:noProof/>
            <w:webHidden/>
          </w:rPr>
          <w:t>8</w:t>
        </w:r>
        <w:r w:rsidR="00EE206A">
          <w:rPr>
            <w:noProof/>
            <w:webHidden/>
          </w:rPr>
          <w:fldChar w:fldCharType="end"/>
        </w:r>
      </w:hyperlink>
    </w:p>
    <w:p w14:paraId="6EEC7C02" w14:textId="2812CA46" w:rsidR="00EE206A" w:rsidRDefault="00896EAA">
      <w:pPr>
        <w:pStyle w:val="2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47902" w:history="1">
        <w:r w:rsidR="00EE206A" w:rsidRPr="007F13DD">
          <w:rPr>
            <w:rStyle w:val="aff3"/>
            <w:noProof/>
          </w:rPr>
          <w:t>3.3. Обобщенная трудовая функция</w:t>
        </w:r>
        <w:r w:rsidR="00072EB8">
          <w:rPr>
            <w:rStyle w:val="aff3"/>
            <w:noProof/>
          </w:rPr>
          <w:t xml:space="preserve"> «</w:t>
        </w:r>
        <w:r w:rsidR="00072EB8">
          <w:t>Текущий ремонт оборудования средней сложности, капитальный ремонт простого оборудования»</w:t>
        </w:r>
        <w:r w:rsidR="00EE206A">
          <w:rPr>
            <w:noProof/>
            <w:webHidden/>
          </w:rPr>
          <w:tab/>
        </w:r>
        <w:r w:rsidR="00EE206A">
          <w:rPr>
            <w:noProof/>
            <w:webHidden/>
          </w:rPr>
          <w:fldChar w:fldCharType="begin"/>
        </w:r>
        <w:r w:rsidR="00EE206A">
          <w:rPr>
            <w:noProof/>
            <w:webHidden/>
          </w:rPr>
          <w:instrText xml:space="preserve"> PAGEREF _Toc5947902 \h </w:instrText>
        </w:r>
        <w:r w:rsidR="00EE206A">
          <w:rPr>
            <w:noProof/>
            <w:webHidden/>
          </w:rPr>
        </w:r>
        <w:r w:rsidR="00EE206A">
          <w:rPr>
            <w:noProof/>
            <w:webHidden/>
          </w:rPr>
          <w:fldChar w:fldCharType="separate"/>
        </w:r>
        <w:r w:rsidR="00EE206A">
          <w:rPr>
            <w:noProof/>
            <w:webHidden/>
          </w:rPr>
          <w:t>14</w:t>
        </w:r>
        <w:r w:rsidR="00EE206A">
          <w:rPr>
            <w:noProof/>
            <w:webHidden/>
          </w:rPr>
          <w:fldChar w:fldCharType="end"/>
        </w:r>
      </w:hyperlink>
    </w:p>
    <w:p w14:paraId="015E51BD" w14:textId="32B287F1" w:rsidR="00EE206A" w:rsidRDefault="00896EAA">
      <w:pPr>
        <w:pStyle w:val="2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47903" w:history="1">
        <w:r w:rsidR="00EE206A" w:rsidRPr="007F13DD">
          <w:rPr>
            <w:rStyle w:val="aff3"/>
            <w:noProof/>
          </w:rPr>
          <w:t>3.4. Обобщенная трудовая функция</w:t>
        </w:r>
        <w:r w:rsidR="00072EB8">
          <w:rPr>
            <w:rStyle w:val="aff3"/>
            <w:noProof/>
          </w:rPr>
          <w:t xml:space="preserve"> «</w:t>
        </w:r>
        <w:r w:rsidR="00072EB8" w:rsidRPr="00705875">
          <w:t>Капитальный ремонт</w:t>
        </w:r>
        <w:r w:rsidR="00072EB8">
          <w:t xml:space="preserve"> оборудования средней сложности и текущий ремонт сложного оборудования»</w:t>
        </w:r>
        <w:r w:rsidR="00EE206A">
          <w:rPr>
            <w:noProof/>
            <w:webHidden/>
          </w:rPr>
          <w:tab/>
        </w:r>
        <w:r w:rsidR="00EE206A">
          <w:rPr>
            <w:noProof/>
            <w:webHidden/>
          </w:rPr>
          <w:fldChar w:fldCharType="begin"/>
        </w:r>
        <w:r w:rsidR="00EE206A">
          <w:rPr>
            <w:noProof/>
            <w:webHidden/>
          </w:rPr>
          <w:instrText xml:space="preserve"> PAGEREF _Toc5947903 \h </w:instrText>
        </w:r>
        <w:r w:rsidR="00EE206A">
          <w:rPr>
            <w:noProof/>
            <w:webHidden/>
          </w:rPr>
        </w:r>
        <w:r w:rsidR="00EE206A">
          <w:rPr>
            <w:noProof/>
            <w:webHidden/>
          </w:rPr>
          <w:fldChar w:fldCharType="separate"/>
        </w:r>
        <w:r w:rsidR="00EE206A">
          <w:rPr>
            <w:noProof/>
            <w:webHidden/>
          </w:rPr>
          <w:t>25</w:t>
        </w:r>
        <w:r w:rsidR="00EE206A">
          <w:rPr>
            <w:noProof/>
            <w:webHidden/>
          </w:rPr>
          <w:fldChar w:fldCharType="end"/>
        </w:r>
      </w:hyperlink>
    </w:p>
    <w:p w14:paraId="1A7280A0" w14:textId="5676E1DB" w:rsidR="00EE206A" w:rsidRDefault="00896EAA">
      <w:pPr>
        <w:pStyle w:val="2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47904" w:history="1">
        <w:r w:rsidR="00EE206A" w:rsidRPr="007F13DD">
          <w:rPr>
            <w:rStyle w:val="aff3"/>
            <w:noProof/>
          </w:rPr>
          <w:t>3.5. Обобщенная трудовая функция</w:t>
        </w:r>
        <w:r w:rsidR="00072EB8">
          <w:rPr>
            <w:rStyle w:val="aff3"/>
            <w:noProof/>
          </w:rPr>
          <w:t xml:space="preserve"> «</w:t>
        </w:r>
        <w:r w:rsidR="00072EB8">
          <w:t>Капитальный ремонт сложного оборудования»</w:t>
        </w:r>
        <w:r w:rsidR="00EE206A">
          <w:rPr>
            <w:noProof/>
            <w:webHidden/>
          </w:rPr>
          <w:tab/>
        </w:r>
        <w:r w:rsidR="00EE206A">
          <w:rPr>
            <w:noProof/>
            <w:webHidden/>
          </w:rPr>
          <w:fldChar w:fldCharType="begin"/>
        </w:r>
        <w:r w:rsidR="00EE206A">
          <w:rPr>
            <w:noProof/>
            <w:webHidden/>
          </w:rPr>
          <w:instrText xml:space="preserve"> PAGEREF _Toc5947904 \h </w:instrText>
        </w:r>
        <w:r w:rsidR="00EE206A">
          <w:rPr>
            <w:noProof/>
            <w:webHidden/>
          </w:rPr>
        </w:r>
        <w:r w:rsidR="00EE206A">
          <w:rPr>
            <w:noProof/>
            <w:webHidden/>
          </w:rPr>
          <w:fldChar w:fldCharType="separate"/>
        </w:r>
        <w:r w:rsidR="00EE206A">
          <w:rPr>
            <w:noProof/>
            <w:webHidden/>
          </w:rPr>
          <w:t>38</w:t>
        </w:r>
        <w:r w:rsidR="00EE206A">
          <w:rPr>
            <w:noProof/>
            <w:webHidden/>
          </w:rPr>
          <w:fldChar w:fldCharType="end"/>
        </w:r>
      </w:hyperlink>
    </w:p>
    <w:p w14:paraId="35BD401C" w14:textId="77777777" w:rsidR="00EE206A" w:rsidRDefault="00896EAA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5947905" w:history="1">
        <w:r w:rsidR="00EE206A" w:rsidRPr="007F13DD">
          <w:rPr>
            <w:rStyle w:val="aff3"/>
            <w:lang w:val="en-US"/>
          </w:rPr>
          <w:t>IV</w:t>
        </w:r>
        <w:r w:rsidR="00EE206A" w:rsidRPr="007F13DD">
          <w:rPr>
            <w:rStyle w:val="aff3"/>
          </w:rPr>
          <w:t>. Сведения об организациях – разработчиках профессионального стандарта</w:t>
        </w:r>
        <w:r w:rsidR="00EE206A">
          <w:rPr>
            <w:webHidden/>
          </w:rPr>
          <w:tab/>
        </w:r>
        <w:r w:rsidR="00EE206A">
          <w:rPr>
            <w:webHidden/>
          </w:rPr>
          <w:fldChar w:fldCharType="begin"/>
        </w:r>
        <w:r w:rsidR="00EE206A">
          <w:rPr>
            <w:webHidden/>
          </w:rPr>
          <w:instrText xml:space="preserve"> PAGEREF _Toc5947905 \h </w:instrText>
        </w:r>
        <w:r w:rsidR="00EE206A">
          <w:rPr>
            <w:webHidden/>
          </w:rPr>
        </w:r>
        <w:r w:rsidR="00EE206A">
          <w:rPr>
            <w:webHidden/>
          </w:rPr>
          <w:fldChar w:fldCharType="separate"/>
        </w:r>
        <w:r w:rsidR="00EE206A">
          <w:rPr>
            <w:webHidden/>
          </w:rPr>
          <w:t>48</w:t>
        </w:r>
        <w:r w:rsidR="00EE206A">
          <w:rPr>
            <w:webHidden/>
          </w:rPr>
          <w:fldChar w:fldCharType="end"/>
        </w:r>
      </w:hyperlink>
    </w:p>
    <w:p w14:paraId="4EF23AA4" w14:textId="77777777" w:rsidR="00C70DB1" w:rsidRPr="004E27F4" w:rsidRDefault="00C70DB1" w:rsidP="00C70DB1">
      <w:pPr>
        <w:pStyle w:val="aff2"/>
      </w:pPr>
      <w:r>
        <w:fldChar w:fldCharType="end"/>
      </w:r>
    </w:p>
    <w:p w14:paraId="72D3BE3B" w14:textId="77777777" w:rsidR="00EB35C0" w:rsidRPr="006C5209" w:rsidRDefault="006F777C" w:rsidP="006F777C">
      <w:pPr>
        <w:pStyle w:val="1"/>
      </w:pPr>
      <w:bookmarkStart w:id="0" w:name="_Toc5947897"/>
      <w:r>
        <w:rPr>
          <w:lang w:val="en-US"/>
        </w:rPr>
        <w:t>I</w:t>
      </w:r>
      <w:r>
        <w:t xml:space="preserve">. </w:t>
      </w:r>
      <w:r w:rsidR="00EB35C0" w:rsidRPr="006C5209">
        <w:t>Общие сведения</w:t>
      </w:r>
      <w:bookmarkEnd w:id="0"/>
    </w:p>
    <w:p w14:paraId="4035C5BC" w14:textId="77777777" w:rsidR="00EB35C0" w:rsidRPr="008B4113" w:rsidRDefault="00EB35C0" w:rsidP="00D71D09">
      <w:pPr>
        <w:pStyle w:val="10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5"/>
        <w:gridCol w:w="3745"/>
        <w:gridCol w:w="1061"/>
        <w:gridCol w:w="2003"/>
        <w:gridCol w:w="606"/>
        <w:gridCol w:w="1416"/>
        <w:gridCol w:w="14"/>
      </w:tblGrid>
      <w:tr w:rsidR="00EB35C0" w:rsidRPr="006C5209" w14:paraId="43EE7710" w14:textId="77777777" w:rsidTr="00F36304">
        <w:trPr>
          <w:trHeight w:val="138"/>
        </w:trPr>
        <w:tc>
          <w:tcPr>
            <w:tcW w:w="400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F9124" w14:textId="77777777" w:rsidR="00FE3589" w:rsidRPr="006C5209" w:rsidRDefault="00FE3589" w:rsidP="00B40FC9">
            <w:r w:rsidRPr="006C5209">
              <w:t xml:space="preserve">Техническое обслуживание и ремонт </w:t>
            </w:r>
            <w:r w:rsidRPr="00D71D09">
              <w:t>узлов и механизмов, оборудования, агрегатов и машин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69FF5BC" w14:textId="77777777" w:rsidR="00EB35C0" w:rsidRPr="006C5209" w:rsidRDefault="00EB35C0" w:rsidP="00B40FC9">
            <w:pPr>
              <w:rPr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A2F719" w14:textId="77777777" w:rsidR="00EB35C0" w:rsidRPr="006C5209" w:rsidRDefault="008E68FA" w:rsidP="00D71D09">
            <w:pPr>
              <w:pStyle w:val="aff2"/>
            </w:pPr>
            <w:r>
              <w:t>40.0</w:t>
            </w:r>
            <w:r w:rsidR="00971100">
              <w:t>77</w:t>
            </w:r>
          </w:p>
        </w:tc>
      </w:tr>
      <w:tr w:rsidR="00EB35C0" w:rsidRPr="008B4113" w14:paraId="21B82E4F" w14:textId="77777777" w:rsidTr="00B40FC9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5A79C1" w14:textId="77777777" w:rsidR="00EB35C0" w:rsidRPr="008B4113" w:rsidRDefault="00EB35C0" w:rsidP="00D71D09">
            <w:pPr>
              <w:pStyle w:val="101"/>
            </w:pPr>
            <w:r w:rsidRPr="008B4113"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FFDABE4" w14:textId="77777777" w:rsidR="00EB35C0" w:rsidRPr="008B4113" w:rsidRDefault="00EB35C0" w:rsidP="00D71D09">
            <w:pPr>
              <w:pStyle w:val="101"/>
            </w:pPr>
            <w:r w:rsidRPr="008B4113">
              <w:t>Код</w:t>
            </w:r>
          </w:p>
        </w:tc>
      </w:tr>
      <w:tr w:rsidR="00EB35C0" w:rsidRPr="006C5209" w14:paraId="6061899C" w14:textId="77777777" w:rsidTr="00072EB8">
        <w:trPr>
          <w:trHeight w:val="45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1D5566E" w14:textId="77777777" w:rsidR="00EB35C0" w:rsidRPr="006C5209" w:rsidRDefault="00EB35C0" w:rsidP="00B40FC9">
            <w:r w:rsidRPr="006C5209">
              <w:t>Основная цель вида профессиональной деятельности:</w:t>
            </w:r>
          </w:p>
        </w:tc>
      </w:tr>
      <w:tr w:rsidR="00EB35C0" w:rsidRPr="006C5209" w14:paraId="3E1AB0B3" w14:textId="77777777" w:rsidTr="00B40FC9">
        <w:trPr>
          <w:trHeight w:val="1007"/>
        </w:trPr>
        <w:tc>
          <w:tcPr>
            <w:tcW w:w="500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E902BC" w14:textId="199AD399" w:rsidR="00B36412" w:rsidRPr="006C5209" w:rsidRDefault="00B36412" w:rsidP="00F05821">
            <w:r w:rsidRPr="006C5209">
              <w:t>Обеспечение технических параметров и работоспособности узлов и механизмов, оборудования, агрегатов и машин путем технического обслуживания и ремонта</w:t>
            </w:r>
          </w:p>
        </w:tc>
      </w:tr>
      <w:tr w:rsidR="00EB35C0" w:rsidRPr="006C5209" w14:paraId="252309E1" w14:textId="77777777" w:rsidTr="00072EB8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808080" w:themeColor="background1" w:themeShade="80"/>
              <w:left w:val="nil"/>
              <w:bottom w:val="single" w:sz="2" w:space="0" w:color="808080"/>
              <w:right w:val="nil"/>
            </w:tcBorders>
            <w:vAlign w:val="center"/>
          </w:tcPr>
          <w:p w14:paraId="20F9AB08" w14:textId="77777777" w:rsidR="00EB35C0" w:rsidRPr="006C5209" w:rsidRDefault="00AD7FD2" w:rsidP="00B40FC9">
            <w:r w:rsidRPr="006C5209">
              <w:t>Г</w:t>
            </w:r>
            <w:r w:rsidR="00EB35C0" w:rsidRPr="006C5209">
              <w:t>рупп</w:t>
            </w:r>
            <w:r w:rsidR="001D5E99" w:rsidRPr="006C5209">
              <w:t>а</w:t>
            </w:r>
            <w:r w:rsidRPr="006C5209">
              <w:t xml:space="preserve"> занятий</w:t>
            </w:r>
            <w:r w:rsidR="00EB35C0" w:rsidRPr="006C5209">
              <w:t>:</w:t>
            </w:r>
          </w:p>
        </w:tc>
      </w:tr>
      <w:tr w:rsidR="00455BA0" w:rsidRPr="006C5209" w14:paraId="794F971D" w14:textId="77777777" w:rsidTr="00B40FC9">
        <w:trPr>
          <w:gridAfter w:val="1"/>
          <w:wAfter w:w="7" w:type="pct"/>
          <w:trHeight w:val="399"/>
        </w:trPr>
        <w:tc>
          <w:tcPr>
            <w:tcW w:w="6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3ECA83" w14:textId="77777777" w:rsidR="00455BA0" w:rsidRPr="006C5209" w:rsidRDefault="00455BA0" w:rsidP="00B40FC9">
            <w:r w:rsidRPr="006C5209">
              <w:rPr>
                <w:rFonts w:eastAsia="Batang"/>
                <w:lang w:eastAsia="ko-KR"/>
              </w:rPr>
              <w:t>7233</w:t>
            </w:r>
          </w:p>
        </w:tc>
        <w:tc>
          <w:tcPr>
            <w:tcW w:w="18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EBF243" w14:textId="3EB03D06" w:rsidR="00455BA0" w:rsidRPr="006C5209" w:rsidRDefault="00C4778F" w:rsidP="00B40FC9">
            <w:r>
              <w:t>Механики и ремонтники сельскохозяйственного и производственного оборудования</w:t>
            </w:r>
          </w:p>
        </w:tc>
        <w:tc>
          <w:tcPr>
            <w:tcW w:w="5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B9B2AE" w14:textId="77777777" w:rsidR="00455BA0" w:rsidRPr="006C5209" w:rsidRDefault="00A01718" w:rsidP="00B40FC9">
            <w:r>
              <w:t>-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089BD9" w14:textId="77777777" w:rsidR="00455BA0" w:rsidRPr="006C5209" w:rsidRDefault="00A01718" w:rsidP="00B40FC9">
            <w:r>
              <w:t>-</w:t>
            </w:r>
          </w:p>
        </w:tc>
      </w:tr>
      <w:tr w:rsidR="00455BA0" w:rsidRPr="008B4113" w14:paraId="37E81C7F" w14:textId="77777777" w:rsidTr="00B40FC9">
        <w:trPr>
          <w:gridAfter w:val="1"/>
          <w:wAfter w:w="7" w:type="pct"/>
          <w:trHeight w:val="228"/>
        </w:trPr>
        <w:tc>
          <w:tcPr>
            <w:tcW w:w="66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D653814" w14:textId="77777777" w:rsidR="00455BA0" w:rsidRPr="008B4113" w:rsidRDefault="00455BA0" w:rsidP="00D71D09">
            <w:pPr>
              <w:pStyle w:val="100"/>
            </w:pPr>
            <w:r w:rsidRPr="00D71D09">
              <w:t>(код ОКЗ</w:t>
            </w:r>
            <w:r w:rsidRPr="008B4113">
              <w:rPr>
                <w:rStyle w:val="af"/>
              </w:rPr>
              <w:endnoteReference w:id="1"/>
            </w:r>
            <w:r w:rsidRPr="008B4113">
              <w:t>)</w:t>
            </w:r>
          </w:p>
        </w:tc>
        <w:tc>
          <w:tcPr>
            <w:tcW w:w="18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F2563E8" w14:textId="77777777" w:rsidR="00455BA0" w:rsidRPr="008B4113" w:rsidRDefault="00455BA0" w:rsidP="00D71D09">
            <w:pPr>
              <w:pStyle w:val="101"/>
            </w:pPr>
            <w:r w:rsidRPr="008B4113">
              <w:t>(наименование)</w:t>
            </w:r>
          </w:p>
        </w:tc>
        <w:tc>
          <w:tcPr>
            <w:tcW w:w="52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7692DF" w14:textId="77777777" w:rsidR="00455BA0" w:rsidRPr="008B4113" w:rsidRDefault="00455BA0" w:rsidP="00D71D09">
            <w:pPr>
              <w:pStyle w:val="101"/>
            </w:pPr>
            <w:r w:rsidRPr="008B4113"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ED5BD1" w14:textId="77777777" w:rsidR="00455BA0" w:rsidRPr="008B4113" w:rsidRDefault="00455BA0" w:rsidP="00D71D09">
            <w:pPr>
              <w:pStyle w:val="101"/>
            </w:pPr>
            <w:r w:rsidRPr="008B4113">
              <w:t>(наименование)</w:t>
            </w:r>
          </w:p>
        </w:tc>
      </w:tr>
      <w:tr w:rsidR="00455BA0" w:rsidRPr="006C5209" w14:paraId="53AA48F0" w14:textId="77777777" w:rsidTr="00B40FC9">
        <w:trPr>
          <w:trHeight w:val="489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5E99F71F" w14:textId="77777777" w:rsidR="00455BA0" w:rsidRPr="006C5209" w:rsidRDefault="00455BA0" w:rsidP="00B40FC9">
            <w:r w:rsidRPr="006C5209">
              <w:t>Отнесение к видам экономической деятельности:</w:t>
            </w:r>
          </w:p>
        </w:tc>
      </w:tr>
      <w:tr w:rsidR="008E02B8" w:rsidRPr="006C5209" w14:paraId="1E58B642" w14:textId="77777777" w:rsidTr="008E02B8">
        <w:trPr>
          <w:trHeight w:val="113"/>
        </w:trPr>
        <w:tc>
          <w:tcPr>
            <w:tcW w:w="6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6BCEF83" w14:textId="604F8B7E" w:rsidR="008E02B8" w:rsidRPr="007F3D3B" w:rsidRDefault="008E02B8" w:rsidP="008E02B8">
            <w:pPr>
              <w:pStyle w:val="aff0"/>
            </w:pPr>
            <w:r w:rsidRPr="005513A7">
              <w:rPr>
                <w:rFonts w:eastAsia="Calibri"/>
              </w:rPr>
              <w:t>33.12</w:t>
            </w:r>
          </w:p>
        </w:tc>
        <w:tc>
          <w:tcPr>
            <w:tcW w:w="433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3D43A3" w14:textId="66A75A9B" w:rsidR="008E02B8" w:rsidRPr="007F3D3B" w:rsidRDefault="008E02B8" w:rsidP="008E02B8">
            <w:pPr>
              <w:pStyle w:val="aff0"/>
            </w:pPr>
            <w:r w:rsidRPr="005513A7">
              <w:rPr>
                <w:rFonts w:eastAsia="Calibri"/>
              </w:rPr>
              <w:t>Ремонт машин и оборудования</w:t>
            </w:r>
          </w:p>
        </w:tc>
      </w:tr>
      <w:tr w:rsidR="00455BA0" w:rsidRPr="008B4113" w14:paraId="4036735E" w14:textId="77777777" w:rsidTr="00B40FC9">
        <w:trPr>
          <w:trHeight w:val="244"/>
        </w:trPr>
        <w:tc>
          <w:tcPr>
            <w:tcW w:w="66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54C6FC" w14:textId="77777777" w:rsidR="00455BA0" w:rsidRPr="008B4113" w:rsidRDefault="00455BA0" w:rsidP="00D71D09">
            <w:pPr>
              <w:pStyle w:val="100"/>
            </w:pPr>
            <w:r w:rsidRPr="00D71D09">
              <w:t>(код ОКВЭД</w:t>
            </w:r>
            <w:r w:rsidRPr="008B4113">
              <w:rPr>
                <w:rStyle w:val="af"/>
              </w:rPr>
              <w:endnoteReference w:id="2"/>
            </w:r>
            <w:r w:rsidRPr="008B4113">
              <w:t>)</w:t>
            </w:r>
          </w:p>
        </w:tc>
        <w:tc>
          <w:tcPr>
            <w:tcW w:w="433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62968C" w14:textId="77777777" w:rsidR="00455BA0" w:rsidRPr="008B4113" w:rsidRDefault="00455BA0" w:rsidP="00D71D09">
            <w:pPr>
              <w:pStyle w:val="101"/>
            </w:pPr>
            <w:r w:rsidRPr="008B4113">
              <w:t>(наименование вида экономической деятельности)</w:t>
            </w:r>
          </w:p>
        </w:tc>
      </w:tr>
    </w:tbl>
    <w:p w14:paraId="03F4B664" w14:textId="77777777" w:rsidR="00EB35C0" w:rsidRPr="006C5209" w:rsidRDefault="00EB35C0" w:rsidP="00B40FC9"/>
    <w:p w14:paraId="5E05DA9D" w14:textId="77777777" w:rsidR="00441E9D" w:rsidRPr="006C5209" w:rsidRDefault="00441E9D" w:rsidP="00B40FC9">
      <w:pPr>
        <w:pStyle w:val="12"/>
        <w:tabs>
          <w:tab w:val="left" w:pos="567"/>
        </w:tabs>
        <w:ind w:left="0" w:firstLine="709"/>
        <w:jc w:val="center"/>
        <w:sectPr w:rsidR="00441E9D" w:rsidRPr="006C5209" w:rsidSect="00B40FC9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563" w:footer="709" w:gutter="0"/>
          <w:cols w:space="708"/>
          <w:titlePg/>
          <w:docGrid w:linePitch="360"/>
        </w:sectPr>
      </w:pPr>
    </w:p>
    <w:p w14:paraId="21A0B365" w14:textId="77777777" w:rsidR="006F777C" w:rsidRPr="006C5209" w:rsidRDefault="006F777C" w:rsidP="006F777C">
      <w:pPr>
        <w:pStyle w:val="1"/>
      </w:pPr>
      <w:bookmarkStart w:id="1" w:name="_Toc5947898"/>
      <w:r w:rsidRPr="006C5209">
        <w:rPr>
          <w:lang w:val="en-US"/>
        </w:rPr>
        <w:lastRenderedPageBreak/>
        <w:t>II</w:t>
      </w:r>
      <w:r w:rsidRPr="006C5209">
        <w:t>. Описание трудовых функций,</w:t>
      </w:r>
      <w:r>
        <w:t xml:space="preserve"> </w:t>
      </w:r>
      <w:r w:rsidRPr="006C5209">
        <w:t>входящих в профессиональный стандарт</w:t>
      </w:r>
      <w:r>
        <w:t xml:space="preserve"> </w:t>
      </w:r>
      <w:r w:rsidRPr="006C5209">
        <w:t>(функциональная</w:t>
      </w:r>
      <w:r>
        <w:t> </w:t>
      </w:r>
      <w:r w:rsidRPr="006C5209">
        <w:t>карта</w:t>
      </w:r>
      <w:r>
        <w:t> </w:t>
      </w:r>
      <w:r w:rsidRPr="006C5209">
        <w:t>вида</w:t>
      </w:r>
      <w:r>
        <w:t> </w:t>
      </w:r>
      <w:r w:rsidRPr="006C5209">
        <w:t>профессиональной деятельности)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3101"/>
        <w:gridCol w:w="1734"/>
        <w:gridCol w:w="6689"/>
        <w:gridCol w:w="1259"/>
        <w:gridCol w:w="1749"/>
      </w:tblGrid>
      <w:tr w:rsidR="00AD71DF" w:rsidRPr="006C5209" w14:paraId="170F11FB" w14:textId="77777777" w:rsidTr="00A45EA0">
        <w:trPr>
          <w:trHeight w:val="20"/>
        </w:trPr>
        <w:tc>
          <w:tcPr>
            <w:tcW w:w="179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0EF4EC" w14:textId="77777777" w:rsidR="00EB35C0" w:rsidRPr="006C5209" w:rsidRDefault="00EB35C0" w:rsidP="00D71D09">
            <w:pPr>
              <w:pStyle w:val="aff2"/>
            </w:pPr>
            <w:r w:rsidRPr="006C5209">
              <w:t>Обобщенные трудовые функции</w:t>
            </w:r>
          </w:p>
        </w:tc>
        <w:tc>
          <w:tcPr>
            <w:tcW w:w="320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D6C34C" w14:textId="77777777" w:rsidR="00EB35C0" w:rsidRPr="006C5209" w:rsidRDefault="00EB35C0" w:rsidP="00D71D09">
            <w:pPr>
              <w:pStyle w:val="aff2"/>
            </w:pPr>
            <w:r w:rsidRPr="006C5209">
              <w:t>Трудовые функции</w:t>
            </w:r>
          </w:p>
        </w:tc>
      </w:tr>
      <w:tr w:rsidR="00FB5A6C" w:rsidRPr="00C72000" w14:paraId="5CF70D60" w14:textId="77777777" w:rsidTr="00A45EA0">
        <w:trPr>
          <w:trHeight w:val="20"/>
        </w:trPr>
        <w:tc>
          <w:tcPr>
            <w:tcW w:w="1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3175B8" w14:textId="77777777" w:rsidR="00F34107" w:rsidRPr="00C72000" w:rsidRDefault="00F34107" w:rsidP="00D71D09">
            <w:pPr>
              <w:pStyle w:val="aff2"/>
            </w:pPr>
            <w:r w:rsidRPr="00C72000">
              <w:t>код</w:t>
            </w:r>
          </w:p>
        </w:tc>
        <w:tc>
          <w:tcPr>
            <w:tcW w:w="10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7DDBC6" w14:textId="77777777" w:rsidR="00F34107" w:rsidRPr="00C72000" w:rsidRDefault="00F34107" w:rsidP="00D71D09">
            <w:pPr>
              <w:pStyle w:val="aff2"/>
            </w:pPr>
            <w:r w:rsidRPr="00C72000">
              <w:t>наименование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652327" w14:textId="77777777" w:rsidR="00F34107" w:rsidRPr="00C72000" w:rsidRDefault="00F34107" w:rsidP="00D71D09">
            <w:pPr>
              <w:pStyle w:val="aff2"/>
            </w:pPr>
            <w:r w:rsidRPr="00C72000">
              <w:t>уровень квалификации</w:t>
            </w:r>
          </w:p>
        </w:tc>
        <w:tc>
          <w:tcPr>
            <w:tcW w:w="22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028269" w14:textId="77777777" w:rsidR="00F34107" w:rsidRPr="00C72000" w:rsidRDefault="00F34107" w:rsidP="00D71D09">
            <w:pPr>
              <w:pStyle w:val="aff2"/>
            </w:pPr>
            <w:r w:rsidRPr="00C72000">
              <w:t>наименование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51B78F" w14:textId="77777777" w:rsidR="00F34107" w:rsidRPr="00C72000" w:rsidRDefault="00F34107" w:rsidP="00D71D09">
            <w:pPr>
              <w:pStyle w:val="aff2"/>
            </w:pPr>
            <w:r w:rsidRPr="00C72000">
              <w:t>код</w:t>
            </w: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FBB262" w14:textId="77777777" w:rsidR="00F34107" w:rsidRPr="00C72000" w:rsidRDefault="00FB5A6C" w:rsidP="00D71D09">
            <w:pPr>
              <w:pStyle w:val="aff2"/>
            </w:pPr>
            <w:r w:rsidRPr="00C72000">
              <w:t>у</w:t>
            </w:r>
            <w:r w:rsidR="00F34107" w:rsidRPr="00C72000">
              <w:t>ровень</w:t>
            </w:r>
            <w:r w:rsidRPr="00C72000">
              <w:t xml:space="preserve"> (подуровень)</w:t>
            </w:r>
            <w:r w:rsidR="00F34107" w:rsidRPr="00C72000">
              <w:t xml:space="preserve"> квалификации</w:t>
            </w:r>
          </w:p>
        </w:tc>
      </w:tr>
      <w:tr w:rsidR="00705875" w:rsidRPr="006C5209" w14:paraId="0FC289C8" w14:textId="77777777" w:rsidTr="00A45EA0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C9096C" w14:textId="77777777" w:rsidR="00705875" w:rsidRPr="006C5209" w:rsidRDefault="00705875" w:rsidP="00705875">
            <w:pPr>
              <w:pStyle w:val="aff0"/>
            </w:pPr>
            <w:r w:rsidRPr="006C5209">
              <w:t>А</w:t>
            </w:r>
          </w:p>
        </w:tc>
        <w:tc>
          <w:tcPr>
            <w:tcW w:w="102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7B3D24" w14:textId="780B7F01" w:rsidR="00705875" w:rsidRPr="006C5209" w:rsidRDefault="00705875" w:rsidP="00705875">
            <w:pPr>
              <w:pStyle w:val="aff0"/>
            </w:pPr>
            <w:r>
              <w:t>Ремонт отдельных деталей и узлов, входящих в состав оборудования</w:t>
            </w:r>
            <w:r w:rsidRPr="006C5209">
              <w:t xml:space="preserve"> </w:t>
            </w:r>
          </w:p>
        </w:tc>
        <w:tc>
          <w:tcPr>
            <w:tcW w:w="57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E55DCD" w14:textId="2FDDB044" w:rsidR="00705875" w:rsidRPr="006C5209" w:rsidRDefault="002E0EE2" w:rsidP="00705875">
            <w:pPr>
              <w:pStyle w:val="aff2"/>
            </w:pPr>
            <w:r>
              <w:t>2</w:t>
            </w:r>
          </w:p>
        </w:tc>
        <w:tc>
          <w:tcPr>
            <w:tcW w:w="22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4C6581" w14:textId="16589A6F" w:rsidR="00705875" w:rsidRPr="006C5209" w:rsidRDefault="002E0EE2" w:rsidP="002E0EE2">
            <w:pPr>
              <w:pStyle w:val="aff0"/>
            </w:pPr>
            <w:r>
              <w:t>Монтаж и демонтаж деталей и узлов, входящих в состав оборудования</w:t>
            </w:r>
            <w:r w:rsidR="000E7435">
              <w:t>,</w:t>
            </w:r>
            <w:r w:rsidR="00DF7DAD">
              <w:t xml:space="preserve"> под руководством рабочего более высокой квалификации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DECC38" w14:textId="47D7C76F" w:rsidR="00705875" w:rsidRPr="006C5209" w:rsidRDefault="00705875" w:rsidP="00705875">
            <w:pPr>
              <w:pStyle w:val="aff2"/>
            </w:pPr>
            <w:r w:rsidRPr="006C5209">
              <w:rPr>
                <w:lang w:val="en-US"/>
              </w:rPr>
              <w:t>A</w:t>
            </w:r>
            <w:r w:rsidR="000E7435">
              <w:t>/01.2</w:t>
            </w: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4D6FB0" w14:textId="21B1F45A" w:rsidR="00705875" w:rsidRPr="00B40FC9" w:rsidRDefault="002E0EE2" w:rsidP="00705875">
            <w:pPr>
              <w:pStyle w:val="aff2"/>
            </w:pPr>
            <w:r>
              <w:t>2</w:t>
            </w:r>
          </w:p>
        </w:tc>
      </w:tr>
      <w:tr w:rsidR="00705875" w:rsidRPr="006C5209" w14:paraId="24AA87B3" w14:textId="77777777" w:rsidTr="00A45EA0">
        <w:trPr>
          <w:trHeight w:val="20"/>
        </w:trPr>
        <w:tc>
          <w:tcPr>
            <w:tcW w:w="19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2C8524" w14:textId="77777777" w:rsidR="00705875" w:rsidRPr="006C5209" w:rsidRDefault="00705875" w:rsidP="00705875">
            <w:pPr>
              <w:pStyle w:val="aff0"/>
              <w:rPr>
                <w:i/>
              </w:rPr>
            </w:pPr>
          </w:p>
        </w:tc>
        <w:tc>
          <w:tcPr>
            <w:tcW w:w="102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FC747F" w14:textId="77777777" w:rsidR="00705875" w:rsidRPr="006C5209" w:rsidRDefault="00705875" w:rsidP="00705875">
            <w:pPr>
              <w:pStyle w:val="aff0"/>
              <w:rPr>
                <w:i/>
                <w:color w:val="FF0000"/>
                <w:sz w:val="18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0DEB5F" w14:textId="77777777" w:rsidR="00705875" w:rsidRPr="006C5209" w:rsidRDefault="00705875" w:rsidP="00705875">
            <w:pPr>
              <w:rPr>
                <w:i/>
                <w:color w:val="FF0000"/>
                <w:sz w:val="18"/>
              </w:rPr>
            </w:pPr>
          </w:p>
        </w:tc>
        <w:tc>
          <w:tcPr>
            <w:tcW w:w="22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0BA767" w14:textId="320C91B3" w:rsidR="00705875" w:rsidRPr="006C5209" w:rsidRDefault="002E0EE2" w:rsidP="00705875">
            <w:pPr>
              <w:pStyle w:val="aff0"/>
            </w:pPr>
            <w:r>
              <w:t>Дефектация деталей и узлов, входящих в состав оборудования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21F90E" w14:textId="030ED8E0" w:rsidR="00705875" w:rsidRPr="006C5209" w:rsidRDefault="00705875" w:rsidP="00705875">
            <w:pPr>
              <w:pStyle w:val="aff2"/>
            </w:pPr>
            <w:r w:rsidRPr="006C5209">
              <w:rPr>
                <w:lang w:val="en-US"/>
              </w:rPr>
              <w:t>A/0</w:t>
            </w:r>
            <w:r w:rsidRPr="006C5209">
              <w:t>2</w:t>
            </w:r>
            <w:r w:rsidRPr="006C5209">
              <w:rPr>
                <w:lang w:val="en-US"/>
              </w:rPr>
              <w:t>.</w:t>
            </w:r>
            <w:r w:rsidR="000E7435">
              <w:t>2</w:t>
            </w: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5C515F" w14:textId="42F7F00B" w:rsidR="00705875" w:rsidRPr="002E0EE2" w:rsidRDefault="002E0EE2" w:rsidP="00705875">
            <w:pPr>
              <w:pStyle w:val="aff2"/>
            </w:pPr>
            <w:r>
              <w:t>2</w:t>
            </w:r>
          </w:p>
        </w:tc>
      </w:tr>
      <w:tr w:rsidR="00705875" w:rsidRPr="006C5209" w14:paraId="01495139" w14:textId="77777777" w:rsidTr="00A45EA0">
        <w:trPr>
          <w:trHeight w:val="20"/>
        </w:trPr>
        <w:tc>
          <w:tcPr>
            <w:tcW w:w="19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249DDE" w14:textId="77777777" w:rsidR="00705875" w:rsidRPr="006C5209" w:rsidRDefault="00705875" w:rsidP="00705875">
            <w:pPr>
              <w:pStyle w:val="aff0"/>
            </w:pPr>
          </w:p>
        </w:tc>
        <w:tc>
          <w:tcPr>
            <w:tcW w:w="102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C91E32" w14:textId="77777777" w:rsidR="00705875" w:rsidRPr="006C5209" w:rsidRDefault="00705875" w:rsidP="00705875">
            <w:pPr>
              <w:pStyle w:val="aff0"/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98481D" w14:textId="77777777" w:rsidR="00705875" w:rsidRPr="006C5209" w:rsidRDefault="00705875" w:rsidP="00705875">
            <w:pPr>
              <w:jc w:val="center"/>
            </w:pPr>
          </w:p>
        </w:tc>
        <w:tc>
          <w:tcPr>
            <w:tcW w:w="22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138C94" w14:textId="30E5DAB3" w:rsidR="00705875" w:rsidRPr="006C5209" w:rsidRDefault="002E0EE2" w:rsidP="00705875">
            <w:pPr>
              <w:pStyle w:val="aff0"/>
            </w:pPr>
            <w:r>
              <w:t>Слесарная обработка узлов и деталей, входящих в состав оборудования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04CFFA" w14:textId="0134AFA8" w:rsidR="00705875" w:rsidRPr="006C5209" w:rsidRDefault="00705875" w:rsidP="00705875">
            <w:pPr>
              <w:pStyle w:val="aff2"/>
            </w:pPr>
            <w:r w:rsidRPr="006C5209">
              <w:rPr>
                <w:lang w:val="en-US"/>
              </w:rPr>
              <w:t>A</w:t>
            </w:r>
            <w:r w:rsidR="000E7435">
              <w:t>/03.2</w:t>
            </w: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AB64DE" w14:textId="3CC0BD8C" w:rsidR="00705875" w:rsidRPr="002E0EE2" w:rsidRDefault="002E0EE2" w:rsidP="00705875">
            <w:pPr>
              <w:pStyle w:val="aff2"/>
            </w:pPr>
            <w:r>
              <w:t>2</w:t>
            </w:r>
          </w:p>
        </w:tc>
      </w:tr>
      <w:tr w:rsidR="00705875" w:rsidRPr="006C5209" w14:paraId="36FDB800" w14:textId="77777777" w:rsidTr="00A45EA0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BDB080" w14:textId="77777777" w:rsidR="00705875" w:rsidRPr="006C5209" w:rsidRDefault="00705875" w:rsidP="00705875">
            <w:pPr>
              <w:pStyle w:val="aff0"/>
            </w:pPr>
            <w:r w:rsidRPr="006C5209">
              <w:t>В</w:t>
            </w:r>
          </w:p>
        </w:tc>
        <w:tc>
          <w:tcPr>
            <w:tcW w:w="102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291291" w14:textId="5942B60D" w:rsidR="00705875" w:rsidRPr="006C5209" w:rsidRDefault="00705875" w:rsidP="00705875">
            <w:pPr>
              <w:pStyle w:val="aff0"/>
            </w:pPr>
            <w:r>
              <w:t>Текущий ремонт простого оборудования</w:t>
            </w:r>
          </w:p>
        </w:tc>
        <w:tc>
          <w:tcPr>
            <w:tcW w:w="57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BA11A1" w14:textId="66BFDDFE" w:rsidR="00705875" w:rsidRPr="006C5209" w:rsidRDefault="002E0EE2" w:rsidP="00705875">
            <w:pPr>
              <w:pStyle w:val="aff2"/>
            </w:pPr>
            <w:r>
              <w:t>3</w:t>
            </w:r>
          </w:p>
        </w:tc>
        <w:tc>
          <w:tcPr>
            <w:tcW w:w="22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4315DF" w14:textId="37C00FF5" w:rsidR="00705875" w:rsidRPr="006C5209" w:rsidRDefault="002E0EE2" w:rsidP="00705875">
            <w:pPr>
              <w:pStyle w:val="aff0"/>
            </w:pPr>
            <w:r>
              <w:t xml:space="preserve">Дефектация </w:t>
            </w:r>
            <w:r w:rsidR="00DF7DAD">
              <w:t xml:space="preserve">механизмов </w:t>
            </w:r>
            <w:r>
              <w:t>простого об</w:t>
            </w:r>
            <w:r w:rsidR="00E263F0">
              <w:t>о</w:t>
            </w:r>
            <w:r>
              <w:t>рудования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AAD152" w14:textId="7E57438B" w:rsidR="00705875" w:rsidRPr="006C5209" w:rsidRDefault="000E7435" w:rsidP="00705875">
            <w:pPr>
              <w:pStyle w:val="aff2"/>
            </w:pPr>
            <w:r>
              <w:t>В/01.3</w:t>
            </w: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2D114F" w14:textId="2C2D3F7D" w:rsidR="00705875" w:rsidRPr="00B40FC9" w:rsidRDefault="002E0EE2" w:rsidP="00705875">
            <w:pPr>
              <w:pStyle w:val="aff2"/>
            </w:pPr>
            <w:r>
              <w:t>3</w:t>
            </w:r>
          </w:p>
        </w:tc>
      </w:tr>
      <w:tr w:rsidR="00705875" w:rsidRPr="006C5209" w14:paraId="2D738541" w14:textId="77777777" w:rsidTr="00A45EA0">
        <w:trPr>
          <w:trHeight w:val="20"/>
        </w:trPr>
        <w:tc>
          <w:tcPr>
            <w:tcW w:w="19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88A999" w14:textId="77777777" w:rsidR="00705875" w:rsidRPr="006C5209" w:rsidRDefault="00705875" w:rsidP="00705875">
            <w:pPr>
              <w:pStyle w:val="aff0"/>
            </w:pPr>
          </w:p>
        </w:tc>
        <w:tc>
          <w:tcPr>
            <w:tcW w:w="102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DF2501" w14:textId="77777777" w:rsidR="00705875" w:rsidRPr="006C5209" w:rsidRDefault="00705875" w:rsidP="00705875">
            <w:pPr>
              <w:pStyle w:val="aff0"/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9B69B5" w14:textId="77777777" w:rsidR="00705875" w:rsidRPr="006C5209" w:rsidRDefault="00705875" w:rsidP="00705875">
            <w:pPr>
              <w:jc w:val="center"/>
            </w:pPr>
          </w:p>
        </w:tc>
        <w:tc>
          <w:tcPr>
            <w:tcW w:w="22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33367F" w14:textId="6540BFA1" w:rsidR="00705875" w:rsidRPr="006C5209" w:rsidRDefault="00DF7DAD" w:rsidP="00705875">
            <w:pPr>
              <w:pStyle w:val="aff0"/>
            </w:pPr>
            <w:r>
              <w:t>Разборка</w:t>
            </w:r>
            <w:r w:rsidR="00E263F0">
              <w:t xml:space="preserve"> </w:t>
            </w:r>
            <w:r>
              <w:t xml:space="preserve">и сборка механизмов </w:t>
            </w:r>
            <w:r w:rsidR="00E263F0">
              <w:t xml:space="preserve">простого оборудования 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BE75A3" w14:textId="1987F0E5" w:rsidR="00705875" w:rsidRPr="006C5209" w:rsidRDefault="000E7435" w:rsidP="00705875">
            <w:pPr>
              <w:pStyle w:val="aff2"/>
            </w:pPr>
            <w:r>
              <w:t>В/02.3</w:t>
            </w: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B3BD56" w14:textId="5EE96537" w:rsidR="00705875" w:rsidRPr="002E0EE2" w:rsidRDefault="002E0EE2" w:rsidP="00705875">
            <w:pPr>
              <w:pStyle w:val="aff2"/>
            </w:pPr>
            <w:r>
              <w:t>3</w:t>
            </w:r>
          </w:p>
        </w:tc>
      </w:tr>
      <w:tr w:rsidR="00705875" w:rsidRPr="006C5209" w14:paraId="10421880" w14:textId="77777777" w:rsidTr="00A45EA0">
        <w:trPr>
          <w:trHeight w:val="20"/>
        </w:trPr>
        <w:tc>
          <w:tcPr>
            <w:tcW w:w="19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CBCF94" w14:textId="77777777" w:rsidR="00705875" w:rsidRPr="006C5209" w:rsidRDefault="00705875" w:rsidP="00705875">
            <w:pPr>
              <w:pStyle w:val="aff0"/>
            </w:pPr>
          </w:p>
        </w:tc>
        <w:tc>
          <w:tcPr>
            <w:tcW w:w="102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E726BF" w14:textId="77777777" w:rsidR="00705875" w:rsidRPr="006C5209" w:rsidRDefault="00705875" w:rsidP="00705875">
            <w:pPr>
              <w:pStyle w:val="aff0"/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C66040" w14:textId="77777777" w:rsidR="00705875" w:rsidRPr="006C5209" w:rsidRDefault="00705875" w:rsidP="00705875">
            <w:pPr>
              <w:jc w:val="center"/>
            </w:pPr>
          </w:p>
        </w:tc>
        <w:tc>
          <w:tcPr>
            <w:tcW w:w="22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6762A0" w14:textId="0A7F51B4" w:rsidR="00705875" w:rsidRPr="006C5209" w:rsidRDefault="00DF7DAD" w:rsidP="00705875">
            <w:pPr>
              <w:pStyle w:val="aff0"/>
            </w:pPr>
            <w:r>
              <w:t>Ремонт механизмов простого оборудования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3F52C5" w14:textId="708CF575" w:rsidR="00705875" w:rsidRPr="006C5209" w:rsidRDefault="000E7435" w:rsidP="00705875">
            <w:pPr>
              <w:pStyle w:val="aff2"/>
            </w:pPr>
            <w:r>
              <w:t>В/03.3</w:t>
            </w: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56FD59" w14:textId="3ADCE1C5" w:rsidR="00705875" w:rsidRPr="002E0EE2" w:rsidRDefault="002E0EE2" w:rsidP="00705875">
            <w:pPr>
              <w:pStyle w:val="aff2"/>
            </w:pPr>
            <w:r>
              <w:t>3</w:t>
            </w:r>
          </w:p>
        </w:tc>
      </w:tr>
      <w:tr w:rsidR="00705875" w:rsidRPr="006C5209" w14:paraId="7020917C" w14:textId="77777777" w:rsidTr="00A45EA0">
        <w:trPr>
          <w:trHeight w:val="20"/>
        </w:trPr>
        <w:tc>
          <w:tcPr>
            <w:tcW w:w="19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B29FD2" w14:textId="77777777" w:rsidR="00705875" w:rsidRPr="006C5209" w:rsidRDefault="00705875" w:rsidP="00705875">
            <w:pPr>
              <w:pStyle w:val="aff0"/>
            </w:pPr>
          </w:p>
        </w:tc>
        <w:tc>
          <w:tcPr>
            <w:tcW w:w="102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AA1368" w14:textId="77777777" w:rsidR="00705875" w:rsidRPr="006C5209" w:rsidRDefault="00705875" w:rsidP="00705875">
            <w:pPr>
              <w:pStyle w:val="aff0"/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B747A2" w14:textId="77777777" w:rsidR="00705875" w:rsidRPr="006C5209" w:rsidRDefault="00705875" w:rsidP="00705875">
            <w:pPr>
              <w:jc w:val="center"/>
            </w:pPr>
          </w:p>
        </w:tc>
        <w:tc>
          <w:tcPr>
            <w:tcW w:w="22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43FD4D" w14:textId="290EFC29" w:rsidR="00705875" w:rsidRPr="006C5209" w:rsidRDefault="00DF7DAD" w:rsidP="00705875">
            <w:pPr>
              <w:pStyle w:val="aff0"/>
            </w:pPr>
            <w:r>
              <w:t>Регулировка механизмов простого оборудования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5938BB" w14:textId="38C02DB5" w:rsidR="00705875" w:rsidRPr="006C5209" w:rsidRDefault="000E7435" w:rsidP="00705875">
            <w:pPr>
              <w:pStyle w:val="aff2"/>
            </w:pPr>
            <w:r>
              <w:t>В/04.3</w:t>
            </w: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E23BE5" w14:textId="46CE26E5" w:rsidR="00705875" w:rsidRPr="002E0EE2" w:rsidRDefault="002E0EE2" w:rsidP="00705875">
            <w:pPr>
              <w:pStyle w:val="aff2"/>
            </w:pPr>
            <w:r>
              <w:t>3</w:t>
            </w:r>
          </w:p>
        </w:tc>
      </w:tr>
      <w:tr w:rsidR="00DF7DAD" w:rsidRPr="006C5209" w14:paraId="7B2A46D3" w14:textId="77777777" w:rsidTr="00A45EA0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7A4553" w14:textId="77777777" w:rsidR="00DF7DAD" w:rsidRPr="006C5209" w:rsidRDefault="00DF7DAD" w:rsidP="00DF7DAD">
            <w:pPr>
              <w:pStyle w:val="aff0"/>
            </w:pPr>
            <w:r w:rsidRPr="006C5209">
              <w:t>С</w:t>
            </w:r>
          </w:p>
        </w:tc>
        <w:tc>
          <w:tcPr>
            <w:tcW w:w="102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C23D9E" w14:textId="00E29688" w:rsidR="00DF7DAD" w:rsidRPr="006C5209" w:rsidRDefault="00DF7DAD" w:rsidP="00DF7DAD">
            <w:pPr>
              <w:pStyle w:val="aff0"/>
            </w:pPr>
            <w:r>
              <w:t>Текущий ремонт оборудования средней сложности, капитальный ремонт простого оборудования</w:t>
            </w:r>
          </w:p>
        </w:tc>
        <w:tc>
          <w:tcPr>
            <w:tcW w:w="57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C2C6A4" w14:textId="69B44970" w:rsidR="00DF7DAD" w:rsidRPr="006C5209" w:rsidRDefault="00DF7DAD" w:rsidP="00DF7DAD">
            <w:pPr>
              <w:pStyle w:val="aff2"/>
            </w:pPr>
            <w:r>
              <w:t>3</w:t>
            </w:r>
          </w:p>
        </w:tc>
        <w:tc>
          <w:tcPr>
            <w:tcW w:w="22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4B5F2A" w14:textId="4347141D" w:rsidR="00DF7DAD" w:rsidRPr="006C5209" w:rsidRDefault="00DF7DAD" w:rsidP="00DF7DAD">
            <w:pPr>
              <w:pStyle w:val="aff0"/>
            </w:pPr>
            <w:r>
              <w:t xml:space="preserve">Дефектация механизмов </w:t>
            </w:r>
            <w:r w:rsidR="00304B91">
              <w:t xml:space="preserve">оборудования средней сложности 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8EA314" w14:textId="69F50BD0" w:rsidR="00DF7DAD" w:rsidRPr="006C5209" w:rsidRDefault="000E7435" w:rsidP="00DF7DAD">
            <w:pPr>
              <w:pStyle w:val="aff2"/>
            </w:pPr>
            <w:r>
              <w:t>С/01.3</w:t>
            </w: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13016B" w14:textId="6DB70158" w:rsidR="00DF7DAD" w:rsidRPr="00B40FC9" w:rsidRDefault="00DF7DAD" w:rsidP="00DF7DAD">
            <w:pPr>
              <w:pStyle w:val="aff2"/>
            </w:pPr>
            <w:r>
              <w:t>3</w:t>
            </w:r>
          </w:p>
        </w:tc>
      </w:tr>
      <w:tr w:rsidR="00DF7DAD" w:rsidRPr="006C5209" w14:paraId="224DBFAE" w14:textId="77777777" w:rsidTr="00A45EA0">
        <w:trPr>
          <w:trHeight w:val="20"/>
        </w:trPr>
        <w:tc>
          <w:tcPr>
            <w:tcW w:w="19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EC0E81" w14:textId="77777777" w:rsidR="00DF7DAD" w:rsidRPr="006C5209" w:rsidRDefault="00DF7DAD" w:rsidP="00DF7DAD">
            <w:pPr>
              <w:pStyle w:val="aff0"/>
            </w:pPr>
          </w:p>
        </w:tc>
        <w:tc>
          <w:tcPr>
            <w:tcW w:w="102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F53C76" w14:textId="77777777" w:rsidR="00DF7DAD" w:rsidRPr="006C5209" w:rsidRDefault="00DF7DAD" w:rsidP="00DF7DAD">
            <w:pPr>
              <w:pStyle w:val="aff0"/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1D4D4B" w14:textId="77777777" w:rsidR="00DF7DAD" w:rsidRPr="006C5209" w:rsidRDefault="00DF7DAD" w:rsidP="00DF7DAD">
            <w:pPr>
              <w:jc w:val="center"/>
            </w:pPr>
          </w:p>
        </w:tc>
        <w:tc>
          <w:tcPr>
            <w:tcW w:w="22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2AE23A" w14:textId="5384CB75" w:rsidR="00DF7DAD" w:rsidRPr="006C5209" w:rsidRDefault="00DF7DAD" w:rsidP="00DF7DAD">
            <w:pPr>
              <w:pStyle w:val="aff0"/>
            </w:pPr>
            <w:r>
              <w:t xml:space="preserve">Разборка и сборка механизмов оборудования </w:t>
            </w:r>
            <w:r w:rsidR="00304B91">
              <w:t>средней сложности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35BCD0" w14:textId="54A9FA94" w:rsidR="00DF7DAD" w:rsidRPr="006C5209" w:rsidRDefault="000E7435" w:rsidP="00DF7DAD">
            <w:pPr>
              <w:pStyle w:val="aff2"/>
            </w:pPr>
            <w:r>
              <w:t>С/02.3</w:t>
            </w: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994736" w14:textId="20BB8B3A" w:rsidR="00DF7DAD" w:rsidRPr="002E0EE2" w:rsidRDefault="00DF7DAD" w:rsidP="00DF7DAD">
            <w:pPr>
              <w:pStyle w:val="aff2"/>
            </w:pPr>
            <w:r>
              <w:t>3</w:t>
            </w:r>
          </w:p>
        </w:tc>
      </w:tr>
      <w:tr w:rsidR="00DF7DAD" w:rsidRPr="006C5209" w14:paraId="3A9AC9B3" w14:textId="77777777" w:rsidTr="00A45EA0">
        <w:trPr>
          <w:trHeight w:val="20"/>
        </w:trPr>
        <w:tc>
          <w:tcPr>
            <w:tcW w:w="19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BF409E" w14:textId="77777777" w:rsidR="00DF7DAD" w:rsidRPr="006C5209" w:rsidRDefault="00DF7DAD" w:rsidP="00DF7DAD">
            <w:pPr>
              <w:pStyle w:val="aff0"/>
            </w:pPr>
          </w:p>
        </w:tc>
        <w:tc>
          <w:tcPr>
            <w:tcW w:w="102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1EAF0A" w14:textId="77777777" w:rsidR="00DF7DAD" w:rsidRPr="006C5209" w:rsidRDefault="00DF7DAD" w:rsidP="00DF7DAD">
            <w:pPr>
              <w:pStyle w:val="aff0"/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2DCA9B" w14:textId="77777777" w:rsidR="00DF7DAD" w:rsidRPr="006C5209" w:rsidRDefault="00DF7DAD" w:rsidP="00DF7DAD">
            <w:pPr>
              <w:jc w:val="center"/>
            </w:pPr>
          </w:p>
        </w:tc>
        <w:tc>
          <w:tcPr>
            <w:tcW w:w="22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C26A16" w14:textId="6DE84B6A" w:rsidR="00DF7DAD" w:rsidRPr="006C5209" w:rsidRDefault="00304B91" w:rsidP="00DF7DAD">
            <w:pPr>
              <w:pStyle w:val="aff0"/>
            </w:pPr>
            <w:r>
              <w:t xml:space="preserve">Ремонт механизмов </w:t>
            </w:r>
            <w:r w:rsidR="00DF7DAD">
              <w:t>оборудования</w:t>
            </w:r>
            <w:r>
              <w:t xml:space="preserve"> средней сложности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6C964D" w14:textId="26C0E30D" w:rsidR="00DF7DAD" w:rsidRPr="006C5209" w:rsidRDefault="000E7435" w:rsidP="00DF7DAD">
            <w:pPr>
              <w:pStyle w:val="aff2"/>
            </w:pPr>
            <w:r>
              <w:t>С/03.3</w:t>
            </w: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CEC64F" w14:textId="55D8E618" w:rsidR="00DF7DAD" w:rsidRPr="002E0EE2" w:rsidRDefault="00DF7DAD" w:rsidP="00DF7DAD">
            <w:pPr>
              <w:pStyle w:val="aff2"/>
            </w:pPr>
            <w:r>
              <w:t>3</w:t>
            </w:r>
          </w:p>
        </w:tc>
      </w:tr>
      <w:tr w:rsidR="00304B91" w:rsidRPr="006C5209" w14:paraId="02935CDF" w14:textId="77777777" w:rsidTr="00A45EA0">
        <w:trPr>
          <w:trHeight w:val="20"/>
        </w:trPr>
        <w:tc>
          <w:tcPr>
            <w:tcW w:w="19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868C7F" w14:textId="77777777" w:rsidR="00304B91" w:rsidRPr="006C5209" w:rsidRDefault="00304B91" w:rsidP="00304B91">
            <w:pPr>
              <w:pStyle w:val="aff0"/>
            </w:pPr>
          </w:p>
        </w:tc>
        <w:tc>
          <w:tcPr>
            <w:tcW w:w="102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C8D43A" w14:textId="77777777" w:rsidR="00304B91" w:rsidRPr="006C5209" w:rsidRDefault="00304B91" w:rsidP="00304B91">
            <w:pPr>
              <w:pStyle w:val="aff0"/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82AB15" w14:textId="77777777" w:rsidR="00304B91" w:rsidRPr="006C5209" w:rsidRDefault="00304B91" w:rsidP="00304B91">
            <w:pPr>
              <w:jc w:val="center"/>
            </w:pPr>
          </w:p>
        </w:tc>
        <w:tc>
          <w:tcPr>
            <w:tcW w:w="22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EA21C4" w14:textId="69CAA14C" w:rsidR="00304B91" w:rsidRDefault="00304B91" w:rsidP="00304B91">
            <w:pPr>
              <w:pStyle w:val="aff0"/>
            </w:pPr>
            <w:r>
              <w:t>Регулировка механизмов оборудования средней сложности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1E2D94" w14:textId="52249062" w:rsidR="00304B91" w:rsidRPr="006C5209" w:rsidRDefault="00304B91" w:rsidP="00304B91">
            <w:pPr>
              <w:pStyle w:val="aff2"/>
            </w:pPr>
            <w:r w:rsidRPr="006C5209">
              <w:t>С/04.</w:t>
            </w:r>
            <w:r w:rsidR="000E7435">
              <w:t>3</w:t>
            </w: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C74449" w14:textId="55D289B9" w:rsidR="00304B91" w:rsidRDefault="00304B91" w:rsidP="00304B91">
            <w:pPr>
              <w:pStyle w:val="aff2"/>
            </w:pPr>
            <w:r>
              <w:t>3</w:t>
            </w:r>
          </w:p>
        </w:tc>
      </w:tr>
      <w:tr w:rsidR="00304B91" w:rsidRPr="006C5209" w14:paraId="150E3F6A" w14:textId="77777777" w:rsidTr="00A45EA0">
        <w:trPr>
          <w:trHeight w:val="20"/>
        </w:trPr>
        <w:tc>
          <w:tcPr>
            <w:tcW w:w="19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B1D6FD" w14:textId="77777777" w:rsidR="00304B91" w:rsidRPr="006C5209" w:rsidRDefault="00304B91" w:rsidP="00304B91">
            <w:pPr>
              <w:pStyle w:val="aff0"/>
            </w:pPr>
          </w:p>
        </w:tc>
        <w:tc>
          <w:tcPr>
            <w:tcW w:w="102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918139" w14:textId="77777777" w:rsidR="00304B91" w:rsidRPr="006C5209" w:rsidRDefault="00304B91" w:rsidP="00304B91">
            <w:pPr>
              <w:pStyle w:val="aff0"/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175554" w14:textId="77777777" w:rsidR="00304B91" w:rsidRPr="006C5209" w:rsidRDefault="00304B91" w:rsidP="00304B91">
            <w:pPr>
              <w:jc w:val="center"/>
            </w:pPr>
          </w:p>
        </w:tc>
        <w:tc>
          <w:tcPr>
            <w:tcW w:w="22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314764" w14:textId="423DD683" w:rsidR="00304B91" w:rsidRDefault="00304B91" w:rsidP="00304B91">
            <w:pPr>
              <w:pStyle w:val="aff0"/>
            </w:pPr>
            <w:r>
              <w:t>Дефектация простого оборудования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8C92EE" w14:textId="780F0EFF" w:rsidR="00304B91" w:rsidRPr="006C5209" w:rsidRDefault="00304B91" w:rsidP="00304B91">
            <w:pPr>
              <w:pStyle w:val="aff2"/>
            </w:pPr>
            <w:r>
              <w:t>С/05</w:t>
            </w:r>
            <w:r w:rsidRPr="006C5209">
              <w:t>.</w:t>
            </w:r>
            <w:r w:rsidR="000E7435">
              <w:t>3</w:t>
            </w: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ED98DD" w14:textId="538DFCCF" w:rsidR="00304B91" w:rsidRDefault="00304B91" w:rsidP="00304B91">
            <w:pPr>
              <w:pStyle w:val="aff2"/>
            </w:pPr>
            <w:r>
              <w:t>3</w:t>
            </w:r>
          </w:p>
        </w:tc>
      </w:tr>
      <w:tr w:rsidR="00304B91" w:rsidRPr="006C5209" w14:paraId="4C7DECE2" w14:textId="77777777" w:rsidTr="00A45EA0">
        <w:trPr>
          <w:trHeight w:val="20"/>
        </w:trPr>
        <w:tc>
          <w:tcPr>
            <w:tcW w:w="19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8550A5" w14:textId="77777777" w:rsidR="00304B91" w:rsidRPr="006C5209" w:rsidRDefault="00304B91" w:rsidP="00304B91">
            <w:pPr>
              <w:pStyle w:val="aff0"/>
            </w:pPr>
          </w:p>
        </w:tc>
        <w:tc>
          <w:tcPr>
            <w:tcW w:w="102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739B50" w14:textId="77777777" w:rsidR="00304B91" w:rsidRPr="006C5209" w:rsidRDefault="00304B91" w:rsidP="00304B91">
            <w:pPr>
              <w:pStyle w:val="aff0"/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1A2FF0" w14:textId="77777777" w:rsidR="00304B91" w:rsidRPr="006C5209" w:rsidRDefault="00304B91" w:rsidP="00304B91">
            <w:pPr>
              <w:jc w:val="center"/>
            </w:pPr>
          </w:p>
        </w:tc>
        <w:tc>
          <w:tcPr>
            <w:tcW w:w="22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AE0F43" w14:textId="595B4797" w:rsidR="00304B91" w:rsidRDefault="00304B91" w:rsidP="00304B91">
            <w:pPr>
              <w:pStyle w:val="aff0"/>
            </w:pPr>
            <w:r>
              <w:t xml:space="preserve">Разборка и сборка простого оборудования 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8C4797" w14:textId="66840D6D" w:rsidR="00304B91" w:rsidRPr="006C5209" w:rsidRDefault="00304B91" w:rsidP="00304B91">
            <w:pPr>
              <w:pStyle w:val="aff2"/>
            </w:pPr>
            <w:r>
              <w:t>С/06</w:t>
            </w:r>
            <w:r w:rsidRPr="006C5209">
              <w:t>.</w:t>
            </w:r>
            <w:r w:rsidR="000E7435">
              <w:t>3</w:t>
            </w: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A36C48" w14:textId="6F572806" w:rsidR="00304B91" w:rsidRDefault="00304B91" w:rsidP="00304B91">
            <w:pPr>
              <w:pStyle w:val="aff2"/>
            </w:pPr>
            <w:r>
              <w:t>3</w:t>
            </w:r>
          </w:p>
        </w:tc>
      </w:tr>
      <w:tr w:rsidR="00304B91" w:rsidRPr="006C5209" w14:paraId="778281D7" w14:textId="77777777" w:rsidTr="00A45EA0">
        <w:trPr>
          <w:trHeight w:val="20"/>
        </w:trPr>
        <w:tc>
          <w:tcPr>
            <w:tcW w:w="19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74F46B" w14:textId="77777777" w:rsidR="00304B91" w:rsidRPr="006C5209" w:rsidRDefault="00304B91" w:rsidP="00304B91">
            <w:pPr>
              <w:pStyle w:val="aff0"/>
            </w:pPr>
          </w:p>
        </w:tc>
        <w:tc>
          <w:tcPr>
            <w:tcW w:w="102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D18E81" w14:textId="77777777" w:rsidR="00304B91" w:rsidRPr="006C5209" w:rsidRDefault="00304B91" w:rsidP="00304B91">
            <w:pPr>
              <w:pStyle w:val="aff0"/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54B857" w14:textId="77777777" w:rsidR="00304B91" w:rsidRPr="006C5209" w:rsidRDefault="00304B91" w:rsidP="00304B91">
            <w:pPr>
              <w:jc w:val="center"/>
            </w:pPr>
          </w:p>
        </w:tc>
        <w:tc>
          <w:tcPr>
            <w:tcW w:w="22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30B467" w14:textId="40E90794" w:rsidR="00304B91" w:rsidRDefault="00304B91" w:rsidP="00304B91">
            <w:pPr>
              <w:pStyle w:val="aff0"/>
            </w:pPr>
            <w:r>
              <w:t>Ремонт простого оборудования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85A23D" w14:textId="78381F83" w:rsidR="00304B91" w:rsidRPr="006C5209" w:rsidRDefault="00304B91" w:rsidP="00304B91">
            <w:pPr>
              <w:pStyle w:val="aff2"/>
            </w:pPr>
            <w:r>
              <w:t>С/07</w:t>
            </w:r>
            <w:r w:rsidRPr="006C5209">
              <w:t>.</w:t>
            </w:r>
            <w:r w:rsidR="000E7435">
              <w:t>3</w:t>
            </w: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AE01A8" w14:textId="1BE92FDA" w:rsidR="00304B91" w:rsidRDefault="00304B91" w:rsidP="00304B91">
            <w:pPr>
              <w:pStyle w:val="aff2"/>
            </w:pPr>
            <w:r>
              <w:t>3</w:t>
            </w:r>
          </w:p>
        </w:tc>
      </w:tr>
      <w:tr w:rsidR="00304B91" w:rsidRPr="006C5209" w14:paraId="1CE59897" w14:textId="77777777" w:rsidTr="00A45EA0">
        <w:trPr>
          <w:trHeight w:val="20"/>
        </w:trPr>
        <w:tc>
          <w:tcPr>
            <w:tcW w:w="19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389B63" w14:textId="77777777" w:rsidR="00304B91" w:rsidRPr="006C5209" w:rsidRDefault="00304B91" w:rsidP="00304B91">
            <w:pPr>
              <w:pStyle w:val="aff0"/>
            </w:pPr>
          </w:p>
        </w:tc>
        <w:tc>
          <w:tcPr>
            <w:tcW w:w="102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AE0A1F" w14:textId="77777777" w:rsidR="00304B91" w:rsidRPr="006C5209" w:rsidRDefault="00304B91" w:rsidP="00304B91">
            <w:pPr>
              <w:pStyle w:val="aff0"/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C702FB" w14:textId="77777777" w:rsidR="00304B91" w:rsidRPr="006C5209" w:rsidRDefault="00304B91" w:rsidP="00304B91">
            <w:pPr>
              <w:jc w:val="center"/>
            </w:pPr>
          </w:p>
        </w:tc>
        <w:tc>
          <w:tcPr>
            <w:tcW w:w="22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CA281C" w14:textId="46D48112" w:rsidR="00304B91" w:rsidRPr="006C5209" w:rsidRDefault="00304B91" w:rsidP="00304B91">
            <w:pPr>
              <w:pStyle w:val="aff0"/>
            </w:pPr>
            <w:r>
              <w:t>Регулировка простого оборудования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71743D" w14:textId="3FB72A53" w:rsidR="00304B91" w:rsidRPr="006C5209" w:rsidRDefault="00304B91" w:rsidP="00304B91">
            <w:pPr>
              <w:pStyle w:val="aff2"/>
            </w:pPr>
            <w:r>
              <w:t>С/08</w:t>
            </w:r>
            <w:r w:rsidRPr="006C5209">
              <w:t>.</w:t>
            </w:r>
            <w:r w:rsidR="000E7435">
              <w:t>3</w:t>
            </w: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853F99" w14:textId="59086909" w:rsidR="00304B91" w:rsidRPr="002E0EE2" w:rsidRDefault="00304B91" w:rsidP="00304B91">
            <w:pPr>
              <w:pStyle w:val="aff2"/>
            </w:pPr>
            <w:r>
              <w:t>3</w:t>
            </w:r>
          </w:p>
        </w:tc>
      </w:tr>
      <w:tr w:rsidR="00304B91" w:rsidRPr="006C5209" w14:paraId="51CBB891" w14:textId="77777777" w:rsidTr="00A45EA0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1BA1B0" w14:textId="77777777" w:rsidR="00304B91" w:rsidRPr="006C5209" w:rsidRDefault="00304B91" w:rsidP="00304B91">
            <w:pPr>
              <w:pStyle w:val="aff0"/>
              <w:rPr>
                <w:lang w:val="en-US"/>
              </w:rPr>
            </w:pPr>
            <w:r w:rsidRPr="006C5209">
              <w:rPr>
                <w:lang w:val="en-US"/>
              </w:rPr>
              <w:t>D</w:t>
            </w:r>
          </w:p>
        </w:tc>
        <w:tc>
          <w:tcPr>
            <w:tcW w:w="102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16A5B1" w14:textId="1FB4416F" w:rsidR="00304B91" w:rsidRPr="006C5209" w:rsidRDefault="00304B91" w:rsidP="00304B91">
            <w:pPr>
              <w:pStyle w:val="aff0"/>
              <w:rPr>
                <w:sz w:val="20"/>
                <w:szCs w:val="20"/>
              </w:rPr>
            </w:pPr>
            <w:r w:rsidRPr="00705875">
              <w:t>Капитальный ремонт</w:t>
            </w:r>
            <w:r>
              <w:t xml:space="preserve"> оборудования средней сложности и текущий ремонт сложного оборудования</w:t>
            </w:r>
          </w:p>
        </w:tc>
        <w:tc>
          <w:tcPr>
            <w:tcW w:w="57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DF5F73" w14:textId="44724AAB" w:rsidR="00304B91" w:rsidRPr="006C5209" w:rsidRDefault="00304B91" w:rsidP="00304B91">
            <w:pPr>
              <w:pStyle w:val="aff2"/>
            </w:pPr>
            <w:r>
              <w:t>4</w:t>
            </w:r>
          </w:p>
        </w:tc>
        <w:tc>
          <w:tcPr>
            <w:tcW w:w="22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5DAB0D" w14:textId="34193CC3" w:rsidR="00304B91" w:rsidRPr="006C5209" w:rsidRDefault="00304B91" w:rsidP="00304B91">
            <w:pPr>
              <w:pStyle w:val="aff0"/>
            </w:pPr>
            <w:r>
              <w:t xml:space="preserve">Дефектация механизмов сложного оборудования 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77D742" w14:textId="49DC8E86" w:rsidR="00304B91" w:rsidRPr="006C5209" w:rsidRDefault="00304B91" w:rsidP="00304B91">
            <w:pPr>
              <w:pStyle w:val="aff2"/>
            </w:pPr>
            <w:r w:rsidRPr="006C5209">
              <w:rPr>
                <w:lang w:val="en-US"/>
              </w:rPr>
              <w:t>D</w:t>
            </w:r>
            <w:r w:rsidRPr="006C5209">
              <w:t>/01</w:t>
            </w:r>
            <w:r w:rsidR="000E7435">
              <w:t>.4</w:t>
            </w: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89C808" w14:textId="03EBA215" w:rsidR="00304B91" w:rsidRPr="00B40FC9" w:rsidRDefault="00304B91" w:rsidP="00304B91">
            <w:pPr>
              <w:pStyle w:val="aff2"/>
            </w:pPr>
            <w:r>
              <w:t>4</w:t>
            </w:r>
          </w:p>
        </w:tc>
      </w:tr>
      <w:tr w:rsidR="00304B91" w:rsidRPr="006C5209" w14:paraId="7644E367" w14:textId="77777777" w:rsidTr="00A45EA0">
        <w:trPr>
          <w:trHeight w:val="20"/>
        </w:trPr>
        <w:tc>
          <w:tcPr>
            <w:tcW w:w="19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746E77" w14:textId="77777777" w:rsidR="00304B91" w:rsidRPr="006C5209" w:rsidRDefault="00304B91" w:rsidP="00304B91"/>
        </w:tc>
        <w:tc>
          <w:tcPr>
            <w:tcW w:w="102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BE9244" w14:textId="77777777" w:rsidR="00304B91" w:rsidRPr="006C5209" w:rsidRDefault="00304B91" w:rsidP="00304B91"/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FDF5AC" w14:textId="77777777" w:rsidR="00304B91" w:rsidRPr="006C5209" w:rsidRDefault="00304B91" w:rsidP="00304B91">
            <w:pPr>
              <w:jc w:val="center"/>
            </w:pPr>
          </w:p>
        </w:tc>
        <w:tc>
          <w:tcPr>
            <w:tcW w:w="22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C69F74" w14:textId="4CC5F233" w:rsidR="00304B91" w:rsidRPr="006C5209" w:rsidRDefault="00304B91" w:rsidP="00304B91">
            <w:pPr>
              <w:pStyle w:val="aff0"/>
            </w:pPr>
            <w:r>
              <w:t xml:space="preserve">Разборка и сборка </w:t>
            </w:r>
            <w:r w:rsidR="000E7435">
              <w:t>механизмов сложного оборудования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DFED8E" w14:textId="1FF96225" w:rsidR="00304B91" w:rsidRPr="006C5209" w:rsidRDefault="00304B91" w:rsidP="00304B91">
            <w:pPr>
              <w:pStyle w:val="aff2"/>
            </w:pPr>
            <w:r w:rsidRPr="006C5209">
              <w:rPr>
                <w:lang w:val="en-US"/>
              </w:rPr>
              <w:t>D</w:t>
            </w:r>
            <w:r w:rsidRPr="006C5209">
              <w:t>/02</w:t>
            </w:r>
            <w:r w:rsidR="000E7435">
              <w:t>.4</w:t>
            </w: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A962EC" w14:textId="01B5B44F" w:rsidR="00304B91" w:rsidRPr="002E0EE2" w:rsidRDefault="00304B91" w:rsidP="00304B91">
            <w:pPr>
              <w:pStyle w:val="aff2"/>
            </w:pPr>
            <w:r>
              <w:t>4</w:t>
            </w:r>
          </w:p>
        </w:tc>
      </w:tr>
      <w:tr w:rsidR="00304B91" w:rsidRPr="006C5209" w14:paraId="67547F3C" w14:textId="77777777" w:rsidTr="00A45EA0">
        <w:trPr>
          <w:trHeight w:val="20"/>
        </w:trPr>
        <w:tc>
          <w:tcPr>
            <w:tcW w:w="19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D4E74B" w14:textId="77777777" w:rsidR="00304B91" w:rsidRPr="006C5209" w:rsidRDefault="00304B91" w:rsidP="00304B91"/>
        </w:tc>
        <w:tc>
          <w:tcPr>
            <w:tcW w:w="102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BA1245" w14:textId="77777777" w:rsidR="00304B91" w:rsidRPr="006C5209" w:rsidRDefault="00304B91" w:rsidP="00304B91"/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5BBBBB" w14:textId="77777777" w:rsidR="00304B91" w:rsidRPr="006C5209" w:rsidRDefault="00304B91" w:rsidP="00304B91">
            <w:pPr>
              <w:jc w:val="center"/>
            </w:pPr>
          </w:p>
        </w:tc>
        <w:tc>
          <w:tcPr>
            <w:tcW w:w="22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3DC688" w14:textId="4E4BCB60" w:rsidR="00304B91" w:rsidRPr="006C5209" w:rsidRDefault="00304B91" w:rsidP="00304B91">
            <w:pPr>
              <w:pStyle w:val="aff0"/>
            </w:pPr>
            <w:r>
              <w:t xml:space="preserve">Ремонт механизмов </w:t>
            </w:r>
            <w:r w:rsidR="000E7435">
              <w:t xml:space="preserve">сложного </w:t>
            </w:r>
            <w:r>
              <w:t>оборудования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F621D3" w14:textId="7D1DF62D" w:rsidR="00304B91" w:rsidRPr="006C5209" w:rsidRDefault="00304B91" w:rsidP="00304B91">
            <w:pPr>
              <w:pStyle w:val="aff2"/>
            </w:pPr>
            <w:r w:rsidRPr="006C5209">
              <w:rPr>
                <w:lang w:val="en-US"/>
              </w:rPr>
              <w:t>D</w:t>
            </w:r>
            <w:r w:rsidRPr="006C5209">
              <w:t>/03</w:t>
            </w:r>
            <w:r w:rsidR="000E7435">
              <w:t>.4</w:t>
            </w: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7C945D" w14:textId="32D2E26A" w:rsidR="00304B91" w:rsidRPr="002E0EE2" w:rsidRDefault="00304B91" w:rsidP="00304B91">
            <w:pPr>
              <w:pStyle w:val="aff2"/>
            </w:pPr>
            <w:r>
              <w:t>4</w:t>
            </w:r>
          </w:p>
        </w:tc>
      </w:tr>
      <w:tr w:rsidR="00304B91" w:rsidRPr="006C5209" w14:paraId="3D53DF3C" w14:textId="77777777" w:rsidTr="00A45EA0">
        <w:trPr>
          <w:trHeight w:val="20"/>
        </w:trPr>
        <w:tc>
          <w:tcPr>
            <w:tcW w:w="19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384DD0" w14:textId="77777777" w:rsidR="00304B91" w:rsidRPr="006C5209" w:rsidRDefault="00304B91" w:rsidP="00304B91"/>
        </w:tc>
        <w:tc>
          <w:tcPr>
            <w:tcW w:w="102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0DE5AD" w14:textId="77777777" w:rsidR="00304B91" w:rsidRPr="006C5209" w:rsidRDefault="00304B91" w:rsidP="00304B91"/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30F1C4" w14:textId="77777777" w:rsidR="00304B91" w:rsidRPr="006C5209" w:rsidRDefault="00304B91" w:rsidP="00304B91">
            <w:pPr>
              <w:jc w:val="center"/>
            </w:pPr>
          </w:p>
        </w:tc>
        <w:tc>
          <w:tcPr>
            <w:tcW w:w="22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B7D6D4" w14:textId="022DEAB7" w:rsidR="00304B91" w:rsidRPr="006C5209" w:rsidRDefault="00304B91" w:rsidP="00304B91">
            <w:pPr>
              <w:pStyle w:val="aff0"/>
            </w:pPr>
            <w:r>
              <w:t xml:space="preserve">Регулировка механизмов </w:t>
            </w:r>
            <w:r w:rsidR="000E7435">
              <w:t xml:space="preserve">сложного </w:t>
            </w:r>
            <w:r>
              <w:t>оборудования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B948B3" w14:textId="4472614C" w:rsidR="00304B91" w:rsidRPr="006C5209" w:rsidRDefault="00304B91" w:rsidP="00304B91">
            <w:pPr>
              <w:pStyle w:val="aff2"/>
              <w:rPr>
                <w:lang w:val="en-US"/>
              </w:rPr>
            </w:pPr>
            <w:r w:rsidRPr="006C5209">
              <w:rPr>
                <w:lang w:val="en-US"/>
              </w:rPr>
              <w:t>D</w:t>
            </w:r>
            <w:r w:rsidRPr="006C5209">
              <w:t>/0</w:t>
            </w:r>
            <w:r>
              <w:t>4</w:t>
            </w:r>
            <w:r w:rsidRPr="006C5209">
              <w:t>.</w:t>
            </w:r>
            <w:r w:rsidR="000E7435">
              <w:t>4</w:t>
            </w: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26D206" w14:textId="230A17B7" w:rsidR="00304B91" w:rsidRDefault="00304B91" w:rsidP="00304B91">
            <w:pPr>
              <w:pStyle w:val="aff2"/>
            </w:pPr>
            <w:r>
              <w:t>4</w:t>
            </w:r>
          </w:p>
        </w:tc>
      </w:tr>
      <w:tr w:rsidR="00304B91" w:rsidRPr="006C5209" w14:paraId="75947C00" w14:textId="77777777" w:rsidTr="00A45EA0">
        <w:trPr>
          <w:trHeight w:val="20"/>
        </w:trPr>
        <w:tc>
          <w:tcPr>
            <w:tcW w:w="19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7F3B82" w14:textId="77777777" w:rsidR="00304B91" w:rsidRPr="006C5209" w:rsidRDefault="00304B91" w:rsidP="00304B91"/>
        </w:tc>
        <w:tc>
          <w:tcPr>
            <w:tcW w:w="102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1AED81" w14:textId="77777777" w:rsidR="00304B91" w:rsidRPr="006C5209" w:rsidRDefault="00304B91" w:rsidP="00304B91"/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162A55" w14:textId="77777777" w:rsidR="00304B91" w:rsidRPr="006C5209" w:rsidRDefault="00304B91" w:rsidP="00304B91">
            <w:pPr>
              <w:jc w:val="center"/>
            </w:pPr>
          </w:p>
        </w:tc>
        <w:tc>
          <w:tcPr>
            <w:tcW w:w="22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62C8C2" w14:textId="30090EE9" w:rsidR="00304B91" w:rsidRPr="006C5209" w:rsidRDefault="007D56CD" w:rsidP="00304B91">
            <w:pPr>
              <w:pStyle w:val="aff0"/>
            </w:pPr>
            <w:r>
              <w:t xml:space="preserve">Дефектация </w:t>
            </w:r>
            <w:r w:rsidR="00304B91">
              <w:t>оборудования</w:t>
            </w:r>
            <w:r>
              <w:t xml:space="preserve"> средней сложности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BC9810" w14:textId="1AFDC410" w:rsidR="00304B91" w:rsidRPr="006C5209" w:rsidRDefault="00304B91" w:rsidP="00304B91">
            <w:pPr>
              <w:pStyle w:val="aff2"/>
              <w:rPr>
                <w:lang w:val="en-US"/>
              </w:rPr>
            </w:pPr>
            <w:r w:rsidRPr="006C5209">
              <w:rPr>
                <w:lang w:val="en-US"/>
              </w:rPr>
              <w:t>D</w:t>
            </w:r>
            <w:r w:rsidRPr="006C5209">
              <w:t>/0</w:t>
            </w:r>
            <w:r>
              <w:t>5</w:t>
            </w:r>
            <w:r w:rsidRPr="006C5209">
              <w:t>.</w:t>
            </w:r>
            <w:r w:rsidR="000E7435">
              <w:t>4</w:t>
            </w: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2272A1" w14:textId="553C91BC" w:rsidR="00304B91" w:rsidRDefault="00304B91" w:rsidP="00304B91">
            <w:pPr>
              <w:pStyle w:val="aff2"/>
            </w:pPr>
            <w:r>
              <w:t>4</w:t>
            </w:r>
          </w:p>
        </w:tc>
      </w:tr>
      <w:tr w:rsidR="00304B91" w:rsidRPr="006C5209" w14:paraId="0BB0CF3F" w14:textId="77777777" w:rsidTr="00A45EA0">
        <w:trPr>
          <w:trHeight w:val="20"/>
        </w:trPr>
        <w:tc>
          <w:tcPr>
            <w:tcW w:w="19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E6809D" w14:textId="77777777" w:rsidR="00304B91" w:rsidRPr="006C5209" w:rsidRDefault="00304B91" w:rsidP="00304B91"/>
        </w:tc>
        <w:tc>
          <w:tcPr>
            <w:tcW w:w="102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E0DD21" w14:textId="77777777" w:rsidR="00304B91" w:rsidRPr="006C5209" w:rsidRDefault="00304B91" w:rsidP="00304B91"/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900984" w14:textId="77777777" w:rsidR="00304B91" w:rsidRPr="006C5209" w:rsidRDefault="00304B91" w:rsidP="00304B91">
            <w:pPr>
              <w:jc w:val="center"/>
            </w:pPr>
          </w:p>
        </w:tc>
        <w:tc>
          <w:tcPr>
            <w:tcW w:w="22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C9CE38" w14:textId="6266A1C3" w:rsidR="00304B91" w:rsidRPr="006C5209" w:rsidRDefault="00304B91" w:rsidP="00304B91">
            <w:pPr>
              <w:pStyle w:val="aff0"/>
            </w:pPr>
            <w:r>
              <w:t xml:space="preserve">Разборка </w:t>
            </w:r>
            <w:r w:rsidR="000E7435">
              <w:t xml:space="preserve">и сборка </w:t>
            </w:r>
            <w:r>
              <w:t xml:space="preserve">оборудования </w:t>
            </w:r>
            <w:r w:rsidR="000E7435">
              <w:t>средней сложности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F8F5D6" w14:textId="74BB5BDD" w:rsidR="00304B91" w:rsidRPr="006C5209" w:rsidRDefault="00304B91" w:rsidP="00304B91">
            <w:pPr>
              <w:pStyle w:val="aff2"/>
              <w:rPr>
                <w:lang w:val="en-US"/>
              </w:rPr>
            </w:pPr>
            <w:r w:rsidRPr="006C5209">
              <w:rPr>
                <w:lang w:val="en-US"/>
              </w:rPr>
              <w:t>D</w:t>
            </w:r>
            <w:r w:rsidRPr="006C5209">
              <w:t>/0</w:t>
            </w:r>
            <w:r>
              <w:t>6</w:t>
            </w:r>
            <w:r w:rsidRPr="006C5209">
              <w:t>.</w:t>
            </w:r>
            <w:r w:rsidR="000E7435">
              <w:t>4</w:t>
            </w: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FC00A1" w14:textId="0FAFB35D" w:rsidR="00304B91" w:rsidRDefault="00304B91" w:rsidP="00304B91">
            <w:pPr>
              <w:pStyle w:val="aff2"/>
            </w:pPr>
            <w:r>
              <w:t>4</w:t>
            </w:r>
          </w:p>
        </w:tc>
      </w:tr>
      <w:tr w:rsidR="00304B91" w:rsidRPr="006C5209" w14:paraId="0BD17F6B" w14:textId="77777777" w:rsidTr="00A45EA0">
        <w:trPr>
          <w:trHeight w:val="20"/>
        </w:trPr>
        <w:tc>
          <w:tcPr>
            <w:tcW w:w="19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96ED86" w14:textId="77777777" w:rsidR="00304B91" w:rsidRPr="006C5209" w:rsidRDefault="00304B91" w:rsidP="00304B91"/>
        </w:tc>
        <w:tc>
          <w:tcPr>
            <w:tcW w:w="102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23141C" w14:textId="77777777" w:rsidR="00304B91" w:rsidRPr="006C5209" w:rsidRDefault="00304B91" w:rsidP="00304B91"/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C73543" w14:textId="77777777" w:rsidR="00304B91" w:rsidRPr="006C5209" w:rsidRDefault="00304B91" w:rsidP="00304B91">
            <w:pPr>
              <w:jc w:val="center"/>
            </w:pPr>
          </w:p>
        </w:tc>
        <w:tc>
          <w:tcPr>
            <w:tcW w:w="22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5322EF" w14:textId="1E273D47" w:rsidR="00304B91" w:rsidRPr="006C5209" w:rsidRDefault="00304B91" w:rsidP="00304B91">
            <w:pPr>
              <w:pStyle w:val="aff0"/>
            </w:pPr>
            <w:r>
              <w:t>Ремонт оборудования</w:t>
            </w:r>
            <w:r w:rsidR="000E7435">
              <w:t xml:space="preserve"> средней сложности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6FEB43" w14:textId="2D5F570B" w:rsidR="00304B91" w:rsidRPr="006C5209" w:rsidRDefault="00304B91" w:rsidP="00304B91">
            <w:pPr>
              <w:pStyle w:val="aff2"/>
              <w:rPr>
                <w:lang w:val="en-US"/>
              </w:rPr>
            </w:pPr>
            <w:r w:rsidRPr="006C5209">
              <w:rPr>
                <w:lang w:val="en-US"/>
              </w:rPr>
              <w:t>D</w:t>
            </w:r>
            <w:r w:rsidRPr="006C5209">
              <w:t>/0</w:t>
            </w:r>
            <w:r>
              <w:t>7</w:t>
            </w:r>
            <w:r w:rsidRPr="006C5209">
              <w:t>.</w:t>
            </w:r>
            <w:r w:rsidR="000E7435">
              <w:t>4</w:t>
            </w: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A14B46" w14:textId="6280B6FF" w:rsidR="00304B91" w:rsidRDefault="00304B91" w:rsidP="00304B91">
            <w:pPr>
              <w:pStyle w:val="aff2"/>
            </w:pPr>
            <w:r>
              <w:t>4</w:t>
            </w:r>
          </w:p>
        </w:tc>
      </w:tr>
      <w:tr w:rsidR="00304B91" w:rsidRPr="006C5209" w14:paraId="0FD27A4C" w14:textId="77777777" w:rsidTr="00A45EA0">
        <w:trPr>
          <w:trHeight w:val="20"/>
        </w:trPr>
        <w:tc>
          <w:tcPr>
            <w:tcW w:w="19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A21DA1" w14:textId="77777777" w:rsidR="00304B91" w:rsidRPr="006C5209" w:rsidRDefault="00304B91" w:rsidP="00304B91"/>
        </w:tc>
        <w:tc>
          <w:tcPr>
            <w:tcW w:w="102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57747D" w14:textId="77777777" w:rsidR="00304B91" w:rsidRPr="006C5209" w:rsidRDefault="00304B91" w:rsidP="00304B91"/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1CD8CC" w14:textId="77777777" w:rsidR="00304B91" w:rsidRPr="006C5209" w:rsidRDefault="00304B91" w:rsidP="00304B91">
            <w:pPr>
              <w:jc w:val="center"/>
            </w:pPr>
          </w:p>
        </w:tc>
        <w:tc>
          <w:tcPr>
            <w:tcW w:w="22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B5C77B" w14:textId="00BE4344" w:rsidR="00304B91" w:rsidRPr="006C5209" w:rsidRDefault="00304B91" w:rsidP="00304B91">
            <w:pPr>
              <w:pStyle w:val="aff0"/>
            </w:pPr>
            <w:r>
              <w:t>Регулировка оборудования</w:t>
            </w:r>
            <w:r w:rsidR="000E7435">
              <w:t xml:space="preserve"> средней сложности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B26418" w14:textId="0116C44A" w:rsidR="00304B91" w:rsidRPr="006C5209" w:rsidRDefault="00304B91" w:rsidP="00304B91">
            <w:pPr>
              <w:pStyle w:val="aff2"/>
            </w:pPr>
            <w:r w:rsidRPr="006C5209">
              <w:rPr>
                <w:lang w:val="en-US"/>
              </w:rPr>
              <w:t>D</w:t>
            </w:r>
            <w:r w:rsidRPr="006C5209">
              <w:t>/0</w:t>
            </w:r>
            <w:r>
              <w:t>8</w:t>
            </w:r>
            <w:r w:rsidR="000E7435">
              <w:t>.4</w:t>
            </w: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B6BF37" w14:textId="5F44BA53" w:rsidR="00304B91" w:rsidRPr="00B40FC9" w:rsidRDefault="00304B91" w:rsidP="00304B91">
            <w:pPr>
              <w:pStyle w:val="aff2"/>
            </w:pPr>
            <w:r>
              <w:t>4</w:t>
            </w:r>
          </w:p>
        </w:tc>
      </w:tr>
      <w:tr w:rsidR="00705875" w:rsidRPr="006C5209" w14:paraId="2CABFF59" w14:textId="77777777" w:rsidTr="00A45EA0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3AF38D" w14:textId="534EADDC" w:rsidR="00705875" w:rsidRPr="006C5209" w:rsidRDefault="00705875" w:rsidP="00705875">
            <w:r>
              <w:lastRenderedPageBreak/>
              <w:t>Е</w:t>
            </w:r>
          </w:p>
        </w:tc>
        <w:tc>
          <w:tcPr>
            <w:tcW w:w="102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9E2463" w14:textId="35DA44CE" w:rsidR="00705875" w:rsidRPr="006C5209" w:rsidRDefault="00705875" w:rsidP="00FC6056">
            <w:r>
              <w:t xml:space="preserve">Капитальный ремонт </w:t>
            </w:r>
            <w:r w:rsidR="00FC6056">
              <w:t xml:space="preserve">сложного </w:t>
            </w:r>
            <w:r>
              <w:t>оборудования</w:t>
            </w:r>
          </w:p>
        </w:tc>
        <w:tc>
          <w:tcPr>
            <w:tcW w:w="57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E6E4B3" w14:textId="6FA75B0F" w:rsidR="00705875" w:rsidRPr="006C5209" w:rsidRDefault="002E0EE2" w:rsidP="00705875">
            <w:pPr>
              <w:jc w:val="center"/>
            </w:pPr>
            <w:r>
              <w:t>4</w:t>
            </w:r>
          </w:p>
        </w:tc>
        <w:tc>
          <w:tcPr>
            <w:tcW w:w="22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E06EE3" w14:textId="0D197F0A" w:rsidR="00705875" w:rsidRPr="006C5209" w:rsidRDefault="00DF7DAD" w:rsidP="00FC6056">
            <w:pPr>
              <w:pStyle w:val="aff0"/>
            </w:pPr>
            <w:r>
              <w:t>Дефе</w:t>
            </w:r>
            <w:r w:rsidR="00FC6056">
              <w:t xml:space="preserve">ктация сложного оборудования 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0AB55B" w14:textId="6245EA76" w:rsidR="00705875" w:rsidRPr="006C5209" w:rsidRDefault="00705875" w:rsidP="00705875">
            <w:pPr>
              <w:pStyle w:val="aff2"/>
              <w:rPr>
                <w:lang w:val="en-US"/>
              </w:rPr>
            </w:pPr>
            <w:r>
              <w:rPr>
                <w:lang w:val="en-US"/>
              </w:rPr>
              <w:t>Е</w:t>
            </w:r>
            <w:r w:rsidRPr="006C5209">
              <w:t>/01.</w:t>
            </w:r>
            <w:r w:rsidR="000E7435">
              <w:t>4</w:t>
            </w: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DC5B6A" w14:textId="6AACED5F" w:rsidR="00705875" w:rsidRPr="00B40FC9" w:rsidRDefault="002E0EE2" w:rsidP="00705875">
            <w:pPr>
              <w:pStyle w:val="aff2"/>
            </w:pPr>
            <w:r>
              <w:t>4</w:t>
            </w:r>
          </w:p>
        </w:tc>
      </w:tr>
      <w:tr w:rsidR="00705875" w:rsidRPr="006C5209" w14:paraId="4DB2B5F9" w14:textId="77777777" w:rsidTr="00A45EA0">
        <w:trPr>
          <w:trHeight w:val="20"/>
        </w:trPr>
        <w:tc>
          <w:tcPr>
            <w:tcW w:w="19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41EC65" w14:textId="77777777" w:rsidR="00705875" w:rsidRPr="006C5209" w:rsidRDefault="00705875" w:rsidP="00705875"/>
        </w:tc>
        <w:tc>
          <w:tcPr>
            <w:tcW w:w="1025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16B84F" w14:textId="77777777" w:rsidR="00705875" w:rsidRPr="006C5209" w:rsidRDefault="00705875" w:rsidP="00705875"/>
        </w:tc>
        <w:tc>
          <w:tcPr>
            <w:tcW w:w="573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A96B77" w14:textId="77777777" w:rsidR="00705875" w:rsidRPr="006C5209" w:rsidRDefault="00705875" w:rsidP="00705875">
            <w:pPr>
              <w:jc w:val="center"/>
            </w:pPr>
          </w:p>
        </w:tc>
        <w:tc>
          <w:tcPr>
            <w:tcW w:w="22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8C99FB" w14:textId="64F52F48" w:rsidR="00705875" w:rsidRPr="006C5209" w:rsidRDefault="00DF7DAD" w:rsidP="00705875">
            <w:pPr>
              <w:pStyle w:val="aff0"/>
            </w:pPr>
            <w:r>
              <w:t xml:space="preserve">Разборка и сборка </w:t>
            </w:r>
            <w:r w:rsidR="00FC6056">
              <w:t>сложного оборудования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FC25CD" w14:textId="5CE4B318" w:rsidR="00705875" w:rsidRPr="006C5209" w:rsidRDefault="00705875" w:rsidP="00705875">
            <w:pPr>
              <w:pStyle w:val="aff2"/>
              <w:rPr>
                <w:lang w:val="en-US"/>
              </w:rPr>
            </w:pPr>
            <w:r>
              <w:rPr>
                <w:lang w:val="en-US"/>
              </w:rPr>
              <w:t>Е</w:t>
            </w:r>
            <w:r w:rsidRPr="006C5209">
              <w:t>/02.</w:t>
            </w:r>
            <w:r w:rsidR="000E7435">
              <w:t>4</w:t>
            </w: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42E75E" w14:textId="071B52F2" w:rsidR="00705875" w:rsidRPr="00B40FC9" w:rsidRDefault="002E0EE2" w:rsidP="00705875">
            <w:pPr>
              <w:pStyle w:val="aff2"/>
            </w:pPr>
            <w:r>
              <w:t>4</w:t>
            </w:r>
          </w:p>
        </w:tc>
      </w:tr>
      <w:tr w:rsidR="00705875" w:rsidRPr="006C5209" w14:paraId="19A94D64" w14:textId="77777777" w:rsidTr="00A45EA0">
        <w:trPr>
          <w:trHeight w:val="20"/>
        </w:trPr>
        <w:tc>
          <w:tcPr>
            <w:tcW w:w="19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F8C5A6" w14:textId="77777777" w:rsidR="00705875" w:rsidRPr="006C5209" w:rsidRDefault="00705875" w:rsidP="00705875"/>
        </w:tc>
        <w:tc>
          <w:tcPr>
            <w:tcW w:w="1025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C32801" w14:textId="77777777" w:rsidR="00705875" w:rsidRPr="006C5209" w:rsidRDefault="00705875" w:rsidP="00705875"/>
        </w:tc>
        <w:tc>
          <w:tcPr>
            <w:tcW w:w="573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E278C5" w14:textId="77777777" w:rsidR="00705875" w:rsidRPr="006C5209" w:rsidRDefault="00705875" w:rsidP="00705875">
            <w:pPr>
              <w:jc w:val="center"/>
            </w:pPr>
          </w:p>
        </w:tc>
        <w:tc>
          <w:tcPr>
            <w:tcW w:w="22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3FF635" w14:textId="104F9A3B" w:rsidR="00705875" w:rsidRPr="006C5209" w:rsidRDefault="00DF7DAD" w:rsidP="00FC6056">
            <w:pPr>
              <w:pStyle w:val="aff0"/>
            </w:pPr>
            <w:r>
              <w:t>Ремонт</w:t>
            </w:r>
            <w:r w:rsidR="00FC6056">
              <w:t xml:space="preserve"> сложного оборудования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D52486" w14:textId="3682ABD4" w:rsidR="00705875" w:rsidRPr="006C5209" w:rsidRDefault="00705875" w:rsidP="00705875">
            <w:pPr>
              <w:pStyle w:val="aff2"/>
              <w:rPr>
                <w:lang w:val="en-US"/>
              </w:rPr>
            </w:pPr>
            <w:r>
              <w:rPr>
                <w:lang w:val="en-US"/>
              </w:rPr>
              <w:t>Е</w:t>
            </w:r>
            <w:r w:rsidRPr="006C5209">
              <w:t>/03.</w:t>
            </w:r>
            <w:r w:rsidR="000E7435">
              <w:t>4</w:t>
            </w: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E6F747" w14:textId="3E49C3F0" w:rsidR="00705875" w:rsidRPr="00B40FC9" w:rsidRDefault="002E0EE2" w:rsidP="00705875">
            <w:pPr>
              <w:pStyle w:val="aff2"/>
            </w:pPr>
            <w:r>
              <w:t>4</w:t>
            </w:r>
          </w:p>
        </w:tc>
      </w:tr>
      <w:tr w:rsidR="00B938F5" w:rsidRPr="006C5209" w14:paraId="0892A73E" w14:textId="77777777" w:rsidTr="00A45EA0">
        <w:trPr>
          <w:trHeight w:val="20"/>
        </w:trPr>
        <w:tc>
          <w:tcPr>
            <w:tcW w:w="19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2B2871" w14:textId="77777777" w:rsidR="00B938F5" w:rsidRPr="006C5209" w:rsidRDefault="00B938F5" w:rsidP="00B938F5"/>
        </w:tc>
        <w:tc>
          <w:tcPr>
            <w:tcW w:w="1025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BB68CB" w14:textId="77777777" w:rsidR="00B938F5" w:rsidRPr="006C5209" w:rsidRDefault="00B938F5" w:rsidP="00B938F5"/>
        </w:tc>
        <w:tc>
          <w:tcPr>
            <w:tcW w:w="573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B00340" w14:textId="77777777" w:rsidR="00B938F5" w:rsidRPr="006C5209" w:rsidRDefault="00B938F5" w:rsidP="00B938F5">
            <w:pPr>
              <w:jc w:val="center"/>
            </w:pPr>
          </w:p>
        </w:tc>
        <w:tc>
          <w:tcPr>
            <w:tcW w:w="22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795702" w14:textId="057281DB" w:rsidR="00B938F5" w:rsidRDefault="00B938F5" w:rsidP="00B938F5">
            <w:pPr>
              <w:pStyle w:val="aff0"/>
            </w:pPr>
            <w:r>
              <w:t>Регулир</w:t>
            </w:r>
            <w:r w:rsidR="00FC6056">
              <w:t>овка сложного оборудования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0BE0BC" w14:textId="54874B36" w:rsidR="00B938F5" w:rsidRDefault="00B938F5" w:rsidP="00B938F5">
            <w:pPr>
              <w:pStyle w:val="aff2"/>
              <w:rPr>
                <w:lang w:val="en-US"/>
              </w:rPr>
            </w:pPr>
            <w:r>
              <w:rPr>
                <w:lang w:val="en-US"/>
              </w:rPr>
              <w:t>Е</w:t>
            </w:r>
            <w:r w:rsidRPr="006C5209">
              <w:t>/04.</w:t>
            </w:r>
            <w:r>
              <w:t>4</w:t>
            </w: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B9738B" w14:textId="655D3579" w:rsidR="00B938F5" w:rsidRDefault="00B938F5" w:rsidP="00B938F5">
            <w:pPr>
              <w:pStyle w:val="aff2"/>
            </w:pPr>
            <w:r>
              <w:t>4</w:t>
            </w:r>
          </w:p>
        </w:tc>
      </w:tr>
      <w:tr w:rsidR="00B938F5" w:rsidRPr="006C5209" w14:paraId="6990B900" w14:textId="77777777" w:rsidTr="00A45EA0">
        <w:trPr>
          <w:trHeight w:val="20"/>
        </w:trPr>
        <w:tc>
          <w:tcPr>
            <w:tcW w:w="19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0E8DC0" w14:textId="77777777" w:rsidR="00B938F5" w:rsidRPr="006C5209" w:rsidRDefault="00B938F5" w:rsidP="00705875"/>
        </w:tc>
        <w:tc>
          <w:tcPr>
            <w:tcW w:w="1025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60EDF2" w14:textId="77777777" w:rsidR="00B938F5" w:rsidRPr="006C5209" w:rsidRDefault="00B938F5" w:rsidP="00705875"/>
        </w:tc>
        <w:tc>
          <w:tcPr>
            <w:tcW w:w="573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9525AB" w14:textId="77777777" w:rsidR="00B938F5" w:rsidRPr="006C5209" w:rsidRDefault="00B938F5" w:rsidP="00705875">
            <w:pPr>
              <w:jc w:val="center"/>
            </w:pPr>
          </w:p>
        </w:tc>
        <w:tc>
          <w:tcPr>
            <w:tcW w:w="22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D2F945" w14:textId="3AD8BBDC" w:rsidR="00B938F5" w:rsidRDefault="00B938F5" w:rsidP="00072EB8">
            <w:pPr>
              <w:pStyle w:val="aff0"/>
            </w:pPr>
            <w:r>
              <w:t>Непл</w:t>
            </w:r>
            <w:r w:rsidR="00FC6056">
              <w:t>ановый ремонт оборудования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B1B856" w14:textId="3B81400E" w:rsidR="00B938F5" w:rsidRPr="00B938F5" w:rsidRDefault="00B938F5" w:rsidP="00705875">
            <w:pPr>
              <w:pStyle w:val="aff2"/>
            </w:pPr>
            <w:r>
              <w:t>Е/05.4</w:t>
            </w: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F9A737" w14:textId="057EB06A" w:rsidR="00B938F5" w:rsidRDefault="00B938F5" w:rsidP="00705875">
            <w:pPr>
              <w:pStyle w:val="aff2"/>
            </w:pPr>
            <w:r>
              <w:t>4</w:t>
            </w:r>
          </w:p>
        </w:tc>
      </w:tr>
      <w:tr w:rsidR="00B938F5" w:rsidRPr="006C5209" w14:paraId="204E9C60" w14:textId="77777777" w:rsidTr="00A45EA0">
        <w:trPr>
          <w:trHeight w:val="20"/>
        </w:trPr>
        <w:tc>
          <w:tcPr>
            <w:tcW w:w="197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DBDB7E" w14:textId="77777777" w:rsidR="00B938F5" w:rsidRPr="006C5209" w:rsidRDefault="00B938F5" w:rsidP="00B938F5"/>
        </w:tc>
        <w:tc>
          <w:tcPr>
            <w:tcW w:w="1025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806403" w14:textId="77777777" w:rsidR="00B938F5" w:rsidRPr="006C5209" w:rsidRDefault="00B938F5" w:rsidP="00B938F5"/>
        </w:tc>
        <w:tc>
          <w:tcPr>
            <w:tcW w:w="573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89AF04" w14:textId="77777777" w:rsidR="00B938F5" w:rsidRPr="006C5209" w:rsidRDefault="00B938F5" w:rsidP="00B938F5">
            <w:pPr>
              <w:jc w:val="center"/>
            </w:pPr>
          </w:p>
        </w:tc>
        <w:tc>
          <w:tcPr>
            <w:tcW w:w="22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0C03D3" w14:textId="452F18D7" w:rsidR="00B938F5" w:rsidRPr="006C5209" w:rsidRDefault="00072EB8" w:rsidP="00FC6056">
            <w:pPr>
              <w:pStyle w:val="aff0"/>
            </w:pPr>
            <w:r w:rsidRPr="00072EB8">
              <w:t>Руководство бригадой при ремонте оборудования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FB6130" w14:textId="5D204EF0" w:rsidR="00B938F5" w:rsidRPr="006C5209" w:rsidRDefault="00B938F5" w:rsidP="00B938F5">
            <w:pPr>
              <w:pStyle w:val="aff2"/>
              <w:rPr>
                <w:lang w:val="en-US"/>
              </w:rPr>
            </w:pPr>
            <w:r>
              <w:rPr>
                <w:lang w:val="en-US"/>
              </w:rPr>
              <w:t>Е</w:t>
            </w:r>
            <w:r>
              <w:t>/06</w:t>
            </w:r>
            <w:r w:rsidRPr="006C5209">
              <w:t>.</w:t>
            </w:r>
            <w:r>
              <w:t>4</w:t>
            </w:r>
          </w:p>
        </w:tc>
        <w:tc>
          <w:tcPr>
            <w:tcW w:w="5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CC365E" w14:textId="2EEEA69B" w:rsidR="00B938F5" w:rsidRPr="00B40FC9" w:rsidRDefault="00B938F5" w:rsidP="00B938F5">
            <w:pPr>
              <w:pStyle w:val="aff2"/>
            </w:pPr>
            <w:r>
              <w:t>4</w:t>
            </w:r>
          </w:p>
        </w:tc>
      </w:tr>
    </w:tbl>
    <w:p w14:paraId="18AA7CDE" w14:textId="77777777" w:rsidR="00441E9D" w:rsidRPr="00D71D09" w:rsidRDefault="00441E9D" w:rsidP="00B40FC9">
      <w:pPr>
        <w:sectPr w:rsidR="00441E9D" w:rsidRPr="00D71D09" w:rsidSect="00B40FC9"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F852085" w14:textId="77777777" w:rsidR="006F777C" w:rsidRPr="006C5209" w:rsidRDefault="006F777C" w:rsidP="006F777C">
      <w:pPr>
        <w:pStyle w:val="1"/>
        <w:rPr>
          <w:szCs w:val="20"/>
        </w:rPr>
      </w:pPr>
      <w:bookmarkStart w:id="2" w:name="_Toc5947899"/>
      <w:r w:rsidRPr="006C5209">
        <w:rPr>
          <w:lang w:val="en-US"/>
        </w:rPr>
        <w:lastRenderedPageBreak/>
        <w:t>III</w:t>
      </w:r>
      <w:r w:rsidRPr="006C5209">
        <w:t>.</w:t>
      </w:r>
      <w:r>
        <w:t xml:space="preserve"> </w:t>
      </w:r>
      <w:r w:rsidRPr="006C5209">
        <w:t>Характеристика обобщенных трудовых функций</w:t>
      </w:r>
      <w:bookmarkEnd w:id="2"/>
    </w:p>
    <w:p w14:paraId="113D8049" w14:textId="77777777" w:rsidR="006F777C" w:rsidRPr="00D71D09" w:rsidRDefault="006F777C" w:rsidP="006F777C">
      <w:pPr>
        <w:pStyle w:val="2"/>
      </w:pPr>
      <w:bookmarkStart w:id="3" w:name="_Toc5947900"/>
      <w:r w:rsidRPr="006C5209">
        <w:t>3.1. Обобщенная трудовая функция</w:t>
      </w:r>
      <w:bookmarkEnd w:id="3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1218"/>
        <w:gridCol w:w="1075"/>
        <w:gridCol w:w="594"/>
        <w:gridCol w:w="1701"/>
        <w:gridCol w:w="726"/>
        <w:gridCol w:w="228"/>
        <w:gridCol w:w="539"/>
        <w:gridCol w:w="649"/>
        <w:gridCol w:w="973"/>
        <w:gridCol w:w="965"/>
      </w:tblGrid>
      <w:tr w:rsidR="00B40FC9" w:rsidRPr="006C5209" w14:paraId="2376694C" w14:textId="77777777" w:rsidTr="00BE2F8D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F6F2E8E" w14:textId="77777777" w:rsidR="00B40FC9" w:rsidRPr="006C5209" w:rsidRDefault="00B40FC9" w:rsidP="00D71D09">
            <w:pPr>
              <w:pStyle w:val="100"/>
              <w:rPr>
                <w:sz w:val="18"/>
              </w:rPr>
            </w:pPr>
            <w:r w:rsidRPr="009675A0">
              <w:t>Наименование</w:t>
            </w:r>
          </w:p>
        </w:tc>
        <w:tc>
          <w:tcPr>
            <w:tcW w:w="224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5A0D12" w14:textId="346CA594" w:rsidR="00B40FC9" w:rsidRPr="006C5209" w:rsidRDefault="00EE7612" w:rsidP="00B40FC9">
            <w:r>
              <w:t>Ремонт отдельных деталей и узлов, входящих в состав оборудования</w:t>
            </w:r>
            <w:r w:rsidR="00B40FC9" w:rsidRPr="006C5209">
              <w:t xml:space="preserve"> 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4B465C0" w14:textId="77777777" w:rsidR="00B40FC9" w:rsidRPr="006C5209" w:rsidRDefault="00B40FC9" w:rsidP="00D71D09">
            <w:pPr>
              <w:pStyle w:val="100"/>
              <w:rPr>
                <w:sz w:val="16"/>
                <w:vertAlign w:val="superscript"/>
              </w:rPr>
            </w:pPr>
            <w:r w:rsidRPr="009675A0">
              <w:t>Код</w:t>
            </w:r>
          </w:p>
        </w:tc>
        <w:tc>
          <w:tcPr>
            <w:tcW w:w="3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B0340B" w14:textId="77777777" w:rsidR="00B40FC9" w:rsidRPr="006C5209" w:rsidRDefault="00B40FC9" w:rsidP="00D71D09">
            <w:pPr>
              <w:pStyle w:val="aff2"/>
              <w:rPr>
                <w:lang w:val="en-US"/>
              </w:rPr>
            </w:pPr>
            <w:r w:rsidRPr="006C5209">
              <w:rPr>
                <w:lang w:val="en-US"/>
              </w:rPr>
              <w:t>A</w:t>
            </w:r>
          </w:p>
        </w:tc>
        <w:tc>
          <w:tcPr>
            <w:tcW w:w="7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DC953CD" w14:textId="77777777" w:rsidR="00B40FC9" w:rsidRPr="006C5209" w:rsidRDefault="00B40FC9" w:rsidP="00D71D09">
            <w:pPr>
              <w:pStyle w:val="100"/>
              <w:rPr>
                <w:sz w:val="18"/>
                <w:vertAlign w:val="superscript"/>
              </w:rPr>
            </w:pPr>
            <w:r w:rsidRPr="009675A0">
              <w:t>Уровень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A0B618" w14:textId="77777777" w:rsidR="00B40FC9" w:rsidRPr="006C5209" w:rsidRDefault="00B40FC9" w:rsidP="00D71D09">
            <w:pPr>
              <w:pStyle w:val="aff2"/>
            </w:pPr>
            <w:r w:rsidRPr="006C5209">
              <w:t>3</w:t>
            </w:r>
          </w:p>
        </w:tc>
      </w:tr>
      <w:tr w:rsidR="00EB35C0" w:rsidRPr="006C5209" w14:paraId="2435E172" w14:textId="77777777" w:rsidTr="00BE2F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0B25364" w14:textId="77777777" w:rsidR="00EB35C0" w:rsidRPr="006C5209" w:rsidRDefault="00EB35C0" w:rsidP="00B40FC9">
            <w:pPr>
              <w:rPr>
                <w:sz w:val="18"/>
                <w:szCs w:val="20"/>
              </w:rPr>
            </w:pPr>
          </w:p>
        </w:tc>
      </w:tr>
      <w:tr w:rsidR="00EB35C0" w:rsidRPr="006C5209" w14:paraId="7DEEE9C9" w14:textId="77777777" w:rsidTr="00BE2F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2169C25" w14:textId="77777777" w:rsidR="00EB35C0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Происхождение обобщенной трудовой функции</w:t>
            </w:r>
          </w:p>
        </w:tc>
        <w:tc>
          <w:tcPr>
            <w:tcW w:w="5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8710716" w14:textId="77777777" w:rsidR="00EB35C0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Оригинал</w:t>
            </w:r>
          </w:p>
        </w:tc>
        <w:tc>
          <w:tcPr>
            <w:tcW w:w="2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329DA6B" w14:textId="77777777" w:rsidR="00EB35C0" w:rsidRPr="006C5209" w:rsidRDefault="009675A0" w:rsidP="00B40FC9">
            <w:pPr>
              <w:rPr>
                <w:sz w:val="18"/>
                <w:szCs w:val="18"/>
              </w:rPr>
            </w:pPr>
            <w:r w:rsidRPr="009675A0">
              <w:rPr>
                <w:szCs w:val="18"/>
              </w:rPr>
              <w:t>Х</w:t>
            </w:r>
          </w:p>
        </w:tc>
        <w:tc>
          <w:tcPr>
            <w:tcW w:w="13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AD056D" w14:textId="77777777" w:rsidR="00EB35C0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3B5F62B" w14:textId="77777777" w:rsidR="00EB35C0" w:rsidRPr="006C5209" w:rsidRDefault="00EB35C0" w:rsidP="00B40FC9">
            <w:pPr>
              <w:jc w:val="center"/>
            </w:pPr>
          </w:p>
        </w:tc>
        <w:tc>
          <w:tcPr>
            <w:tcW w:w="9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B1CC13" w14:textId="77777777" w:rsidR="00EB35C0" w:rsidRPr="006C5209" w:rsidRDefault="00EB35C0" w:rsidP="00B40FC9">
            <w:pPr>
              <w:jc w:val="center"/>
            </w:pPr>
          </w:p>
        </w:tc>
      </w:tr>
      <w:tr w:rsidR="00EB35C0" w:rsidRPr="006C5209" w14:paraId="31EF4C13" w14:textId="77777777" w:rsidTr="00BE2F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18BD202" w14:textId="77777777" w:rsidR="00EB35C0" w:rsidRPr="006C5209" w:rsidRDefault="00EB35C0" w:rsidP="00B40FC9">
            <w:pPr>
              <w:rPr>
                <w:sz w:val="18"/>
                <w:szCs w:val="16"/>
              </w:rPr>
            </w:pPr>
          </w:p>
        </w:tc>
        <w:tc>
          <w:tcPr>
            <w:tcW w:w="212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C0478A8" w14:textId="77777777" w:rsidR="00EB35C0" w:rsidRPr="006C5209" w:rsidRDefault="00EB35C0" w:rsidP="00B40FC9">
            <w:pPr>
              <w:rPr>
                <w:sz w:val="18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95AE61" w14:textId="77777777" w:rsidR="00EB35C0" w:rsidRPr="006C5209" w:rsidRDefault="009675A0" w:rsidP="00D71D09">
            <w:pPr>
              <w:pStyle w:val="100"/>
              <w:rPr>
                <w:sz w:val="18"/>
                <w:szCs w:val="16"/>
              </w:rPr>
            </w:pPr>
            <w:r w:rsidRPr="009675A0">
              <w:t>Код оригинала</w:t>
            </w:r>
          </w:p>
        </w:tc>
        <w:tc>
          <w:tcPr>
            <w:tcW w:w="9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34FA810" w14:textId="77777777" w:rsidR="00EB35C0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Регистрационный номер профессионального стандарта</w:t>
            </w:r>
          </w:p>
        </w:tc>
      </w:tr>
      <w:tr w:rsidR="00EB35C0" w:rsidRPr="006C5209" w14:paraId="556D818B" w14:textId="77777777" w:rsidTr="00BE2F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44463BB6" w14:textId="77777777" w:rsidR="00EB35C0" w:rsidRPr="006C5209" w:rsidRDefault="00EB35C0" w:rsidP="00B40FC9"/>
        </w:tc>
      </w:tr>
      <w:tr w:rsidR="00BE2F8D" w:rsidRPr="006C5209" w14:paraId="21F400AB" w14:textId="77777777" w:rsidTr="00BE2F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48" w:type="pct"/>
            <w:gridSpan w:val="2"/>
            <w:tcBorders>
              <w:left w:val="single" w:sz="4" w:space="0" w:color="808080"/>
            </w:tcBorders>
          </w:tcPr>
          <w:p w14:paraId="650F95D3" w14:textId="7E68203F" w:rsidR="00BE2F8D" w:rsidRPr="006C5209" w:rsidRDefault="00BE2F8D" w:rsidP="00BE2F8D">
            <w:pPr>
              <w:rPr>
                <w:szCs w:val="20"/>
              </w:rPr>
            </w:pPr>
            <w:r w:rsidRPr="004E27F4">
              <w:t>Возможные наименования должностей, профессий</w:t>
            </w:r>
          </w:p>
        </w:tc>
        <w:tc>
          <w:tcPr>
            <w:tcW w:w="3652" w:type="pct"/>
            <w:gridSpan w:val="9"/>
            <w:tcBorders>
              <w:right w:val="single" w:sz="4" w:space="0" w:color="808080"/>
            </w:tcBorders>
          </w:tcPr>
          <w:p w14:paraId="1A935A18" w14:textId="18E9A263" w:rsidR="00BE2F8D" w:rsidRPr="006C5209" w:rsidRDefault="00BE2F8D" w:rsidP="00BE2F8D">
            <w:r w:rsidRPr="006C5209">
              <w:t>Слесарь-ремонтник</w:t>
            </w:r>
            <w:r>
              <w:t xml:space="preserve"> </w:t>
            </w:r>
            <w:r w:rsidRPr="006C5209">
              <w:t>2</w:t>
            </w:r>
            <w:r>
              <w:t>-го</w:t>
            </w:r>
            <w:r w:rsidRPr="006C5209">
              <w:t xml:space="preserve"> разряда</w:t>
            </w:r>
          </w:p>
        </w:tc>
      </w:tr>
      <w:tr w:rsidR="00BE2F8D" w:rsidRPr="006C5209" w14:paraId="7973B285" w14:textId="77777777" w:rsidTr="00BE2F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1"/>
            <w:vAlign w:val="center"/>
          </w:tcPr>
          <w:p w14:paraId="28CA7192" w14:textId="77777777" w:rsidR="00BE2F8D" w:rsidRPr="006C5209" w:rsidRDefault="00BE2F8D" w:rsidP="00BE2F8D">
            <w:pPr>
              <w:rPr>
                <w:szCs w:val="20"/>
              </w:rPr>
            </w:pPr>
          </w:p>
        </w:tc>
      </w:tr>
      <w:tr w:rsidR="00BE2F8D" w:rsidRPr="006C5209" w14:paraId="48188114" w14:textId="77777777" w:rsidTr="00BE2F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34"/>
        </w:trPr>
        <w:tc>
          <w:tcPr>
            <w:tcW w:w="1348" w:type="pct"/>
            <w:gridSpan w:val="2"/>
            <w:tcBorders>
              <w:left w:val="single" w:sz="4" w:space="0" w:color="808080"/>
            </w:tcBorders>
          </w:tcPr>
          <w:p w14:paraId="66949944" w14:textId="77777777" w:rsidR="00BE2F8D" w:rsidRPr="006C5209" w:rsidRDefault="00BE2F8D" w:rsidP="00BE2F8D">
            <w:r w:rsidRPr="006C5209">
              <w:t>Требования к образованию и обучению</w:t>
            </w:r>
          </w:p>
        </w:tc>
        <w:tc>
          <w:tcPr>
            <w:tcW w:w="3652" w:type="pct"/>
            <w:gridSpan w:val="9"/>
            <w:tcBorders>
              <w:right w:val="single" w:sz="4" w:space="0" w:color="808080" w:themeColor="text1" w:themeTint="7F"/>
            </w:tcBorders>
          </w:tcPr>
          <w:p w14:paraId="303171E9" w14:textId="77777777" w:rsidR="002B75A7" w:rsidRDefault="00BE2F8D" w:rsidP="00BE2F8D">
            <w:pPr>
              <w:pStyle w:val="aff0"/>
              <w:rPr>
                <w:rFonts w:eastAsia="Calibri"/>
              </w:rPr>
            </w:pPr>
            <w:r w:rsidRPr="00130E9C">
              <w:rPr>
                <w:rFonts w:eastAsia="Calibri"/>
              </w:rPr>
              <w:t xml:space="preserve">Среднее общее </w:t>
            </w:r>
            <w:r w:rsidR="002B75A7">
              <w:rPr>
                <w:rFonts w:eastAsia="Calibri"/>
              </w:rPr>
              <w:t>образование и</w:t>
            </w:r>
          </w:p>
          <w:p w14:paraId="6DC8B6C4" w14:textId="73EBC98A" w:rsidR="00BE2F8D" w:rsidRPr="006C5209" w:rsidRDefault="002B75A7" w:rsidP="00BE2F8D">
            <w:pPr>
              <w:pStyle w:val="aff0"/>
              <w:rPr>
                <w:b/>
              </w:rPr>
            </w:pPr>
            <w:r>
              <w:rPr>
                <w:rFonts w:eastAsia="Calibri"/>
              </w:rPr>
              <w:t>профессиональное</w:t>
            </w:r>
            <w:r w:rsidR="00BE2F8D" w:rsidRPr="00130E9C">
              <w:rPr>
                <w:rFonts w:eastAsia="Calibri"/>
              </w:rPr>
              <w:t xml:space="preserve">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BE2F8D" w:rsidRPr="006C5209" w14:paraId="3EF448B8" w14:textId="77777777" w:rsidTr="00BE2F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8" w:type="pct"/>
            <w:gridSpan w:val="2"/>
            <w:tcBorders>
              <w:left w:val="single" w:sz="4" w:space="0" w:color="808080"/>
            </w:tcBorders>
          </w:tcPr>
          <w:p w14:paraId="6F1CAA1D" w14:textId="77777777" w:rsidR="00BE2F8D" w:rsidRPr="006C5209" w:rsidRDefault="00BE2F8D" w:rsidP="00BE2F8D">
            <w:r w:rsidRPr="006C5209">
              <w:t>Требования к опыту практической</w:t>
            </w:r>
            <w:r>
              <w:t xml:space="preserve"> </w:t>
            </w:r>
            <w:r w:rsidRPr="006C5209">
              <w:t>работы</w:t>
            </w:r>
          </w:p>
        </w:tc>
        <w:tc>
          <w:tcPr>
            <w:tcW w:w="3652" w:type="pct"/>
            <w:gridSpan w:val="9"/>
            <w:tcBorders>
              <w:right w:val="single" w:sz="4" w:space="0" w:color="808080"/>
            </w:tcBorders>
          </w:tcPr>
          <w:p w14:paraId="39B7102C" w14:textId="77777777" w:rsidR="00BE2F8D" w:rsidRPr="006C5209" w:rsidRDefault="00BE2F8D" w:rsidP="00BE2F8D">
            <w:pPr>
              <w:rPr>
                <w:rFonts w:eastAsia="Batang"/>
                <w:lang w:eastAsia="ko-KR"/>
              </w:rPr>
            </w:pPr>
            <w:r>
              <w:t>-</w:t>
            </w:r>
          </w:p>
        </w:tc>
      </w:tr>
      <w:tr w:rsidR="006D48FD" w:rsidRPr="006C5209" w14:paraId="38B52F60" w14:textId="77777777" w:rsidTr="006D4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8" w:type="pct"/>
            <w:gridSpan w:val="2"/>
            <w:tcBorders>
              <w:left w:val="single" w:sz="4" w:space="0" w:color="808080"/>
            </w:tcBorders>
          </w:tcPr>
          <w:p w14:paraId="3C96816D" w14:textId="77777777" w:rsidR="006D48FD" w:rsidRPr="006C5209" w:rsidRDefault="006D48FD" w:rsidP="006D48FD">
            <w:r w:rsidRPr="006C5209">
              <w:t>Особые условия допуска к работе</w:t>
            </w:r>
          </w:p>
        </w:tc>
        <w:tc>
          <w:tcPr>
            <w:tcW w:w="3652" w:type="pct"/>
            <w:gridSpan w:val="9"/>
            <w:tcBorders>
              <w:right w:val="single" w:sz="4" w:space="0" w:color="808080" w:themeColor="text1" w:themeTint="7F"/>
            </w:tcBorders>
          </w:tcPr>
          <w:p w14:paraId="7E1C19DE" w14:textId="77777777" w:rsidR="006D48FD" w:rsidRPr="006C5209" w:rsidRDefault="006D48FD" w:rsidP="006D48FD">
            <w:pPr>
              <w:rPr>
                <w:rFonts w:eastAsia="Batang"/>
                <w:lang w:eastAsia="ko-KR"/>
              </w:rPr>
            </w:pPr>
            <w:r w:rsidRPr="00374405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374405">
              <w:rPr>
                <w:rStyle w:val="af"/>
                <w:lang w:eastAsia="en-US"/>
              </w:rPr>
              <w:endnoteReference w:id="3"/>
            </w:r>
          </w:p>
          <w:p w14:paraId="171961F2" w14:textId="42614423" w:rsidR="006D48FD" w:rsidRPr="006C5209" w:rsidRDefault="006D48FD" w:rsidP="006D48FD">
            <w:pPr>
              <w:rPr>
                <w:rFonts w:eastAsia="Batang"/>
                <w:lang w:eastAsia="ko-KR"/>
              </w:rPr>
            </w:pPr>
            <w:r w:rsidRPr="001F4ABC">
              <w:t>Прохождение противопожарного инструктажа</w:t>
            </w:r>
            <w:r w:rsidR="005C2D52">
              <w:rPr>
                <w:rStyle w:val="af"/>
              </w:rPr>
              <w:endnoteReference w:id="4"/>
            </w:r>
          </w:p>
          <w:p w14:paraId="74F0107B" w14:textId="43CF43FA" w:rsidR="006D48FD" w:rsidRPr="006C5209" w:rsidRDefault="006D48FD" w:rsidP="006D48FD">
            <w:pPr>
              <w:rPr>
                <w:rFonts w:eastAsia="Batang"/>
                <w:lang w:eastAsia="ko-KR"/>
              </w:rPr>
            </w:pPr>
            <w:r w:rsidRPr="001F4ABC">
              <w:t>Прохождение инструктажа по охране труда на рабочем месте</w:t>
            </w:r>
            <w:r w:rsidRPr="001F4ABC">
              <w:rPr>
                <w:rStyle w:val="af"/>
              </w:rPr>
              <w:endnoteReference w:id="5"/>
            </w:r>
          </w:p>
        </w:tc>
      </w:tr>
      <w:tr w:rsidR="00BE2F8D" w:rsidRPr="004E27F4" w14:paraId="5BE5A076" w14:textId="77777777" w:rsidTr="00BE2F8D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1348" w:type="pct"/>
            <w:gridSpan w:val="2"/>
          </w:tcPr>
          <w:p w14:paraId="46B17ADD" w14:textId="77777777" w:rsidR="00BE2F8D" w:rsidRPr="004E27F4" w:rsidRDefault="00BE2F8D" w:rsidP="008F35EA">
            <w:pPr>
              <w:pStyle w:val="aff0"/>
            </w:pPr>
            <w:r w:rsidRPr="004E27F4">
              <w:t>Другие характеристики</w:t>
            </w:r>
          </w:p>
        </w:tc>
        <w:tc>
          <w:tcPr>
            <w:tcW w:w="3652" w:type="pct"/>
            <w:gridSpan w:val="9"/>
          </w:tcPr>
          <w:p w14:paraId="21C34974" w14:textId="77777777" w:rsidR="00BE2F8D" w:rsidRPr="004E27F4" w:rsidRDefault="00BE2F8D" w:rsidP="008F35EA">
            <w:pPr>
              <w:pStyle w:val="aff0"/>
              <w:rPr>
                <w:lang w:val="en-US"/>
              </w:rPr>
            </w:pPr>
            <w:r w:rsidRPr="004E27F4">
              <w:rPr>
                <w:lang w:val="en-US"/>
              </w:rPr>
              <w:t>-</w:t>
            </w:r>
          </w:p>
        </w:tc>
      </w:tr>
      <w:tr w:rsidR="00BE2F8D" w:rsidRPr="006C5209" w14:paraId="5AFDE4BC" w14:textId="77777777" w:rsidTr="00BE2F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1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14:paraId="19E756E9" w14:textId="77777777" w:rsidR="00BE2F8D" w:rsidRPr="006C5209" w:rsidRDefault="00BE2F8D" w:rsidP="00BE2F8D">
            <w:r w:rsidRPr="006C5209">
              <w:t>Дополнительные характеристики</w:t>
            </w:r>
          </w:p>
        </w:tc>
      </w:tr>
      <w:tr w:rsidR="00BE2F8D" w:rsidRPr="006C5209" w14:paraId="02C63C72" w14:textId="77777777" w:rsidTr="00BE2F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8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593CF40F" w14:textId="77777777" w:rsidR="00BE2F8D" w:rsidRPr="00A03355" w:rsidRDefault="00BE2F8D" w:rsidP="00BE2F8D">
            <w:pPr>
              <w:pStyle w:val="aff2"/>
            </w:pPr>
            <w:r w:rsidRPr="00A03355">
              <w:t>Наименование документа</w:t>
            </w:r>
          </w:p>
        </w:tc>
        <w:tc>
          <w:tcPr>
            <w:tcW w:w="818" w:type="pct"/>
            <w:gridSpan w:val="2"/>
            <w:tcBorders>
              <w:bottom w:val="single" w:sz="4" w:space="0" w:color="808080"/>
            </w:tcBorders>
            <w:vAlign w:val="center"/>
          </w:tcPr>
          <w:p w14:paraId="126BD5A5" w14:textId="77777777" w:rsidR="00BE2F8D" w:rsidRPr="00A03355" w:rsidRDefault="00BE2F8D" w:rsidP="00BE2F8D">
            <w:pPr>
              <w:pStyle w:val="aff2"/>
            </w:pPr>
            <w:r w:rsidRPr="00A03355">
              <w:t>Код</w:t>
            </w:r>
          </w:p>
        </w:tc>
        <w:tc>
          <w:tcPr>
            <w:tcW w:w="2834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4DEFC786" w14:textId="77777777" w:rsidR="00BE2F8D" w:rsidRPr="00A03355" w:rsidRDefault="00BE2F8D" w:rsidP="00BE2F8D">
            <w:pPr>
              <w:pStyle w:val="aff2"/>
            </w:pPr>
            <w:r w:rsidRPr="00A03355">
              <w:t>Наименование базовой группы, должности (профессии) или специальности</w:t>
            </w:r>
          </w:p>
        </w:tc>
      </w:tr>
      <w:tr w:rsidR="00BE2F8D" w:rsidRPr="006C5209" w14:paraId="1660B2FF" w14:textId="77777777" w:rsidTr="00BE2F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0A098FF3" w14:textId="77777777" w:rsidR="00BE2F8D" w:rsidRPr="00A03355" w:rsidRDefault="00BE2F8D" w:rsidP="00BE2F8D">
            <w:pPr>
              <w:rPr>
                <w:vertAlign w:val="superscript"/>
              </w:rPr>
            </w:pPr>
            <w:r w:rsidRPr="00A03355">
              <w:t>ОКЗ</w:t>
            </w:r>
          </w:p>
        </w:tc>
        <w:tc>
          <w:tcPr>
            <w:tcW w:w="81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2BE4090A" w14:textId="77777777" w:rsidR="00BE2F8D" w:rsidRPr="00A03355" w:rsidRDefault="00BE2F8D" w:rsidP="00BE2F8D">
            <w:r w:rsidRPr="00A03355">
              <w:t>7233</w:t>
            </w:r>
          </w:p>
        </w:tc>
        <w:tc>
          <w:tcPr>
            <w:tcW w:w="2834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663B9219" w14:textId="69220679" w:rsidR="00BE2F8D" w:rsidRPr="00A03355" w:rsidRDefault="00C4778F" w:rsidP="00BE2F8D">
            <w:r>
              <w:t>Механики и ремонтники сельскохозяйственного и производственного оборудования</w:t>
            </w:r>
          </w:p>
        </w:tc>
      </w:tr>
      <w:tr w:rsidR="00BE2F8D" w:rsidRPr="006C5209" w14:paraId="066491EC" w14:textId="77777777" w:rsidTr="00BE2F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16BF9DA2" w14:textId="77777777" w:rsidR="00BE2F8D" w:rsidRPr="00A03355" w:rsidRDefault="00BE2F8D" w:rsidP="00BE2F8D">
            <w:r w:rsidRPr="00A03355">
              <w:t>ЕТКС</w:t>
            </w:r>
            <w:r w:rsidRPr="00D71D09">
              <w:rPr>
                <w:rStyle w:val="af"/>
              </w:rPr>
              <w:endnoteReference w:id="6"/>
            </w:r>
            <w:r w:rsidRPr="00A03355">
              <w:t xml:space="preserve"> </w:t>
            </w:r>
          </w:p>
        </w:tc>
        <w:tc>
          <w:tcPr>
            <w:tcW w:w="81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500EFDC8" w14:textId="77777777" w:rsidR="00BE2F8D" w:rsidRPr="00A03355" w:rsidRDefault="00BE2F8D" w:rsidP="00BE2F8D">
            <w:r w:rsidRPr="00A03355">
              <w:t>§ 153</w:t>
            </w:r>
          </w:p>
        </w:tc>
        <w:tc>
          <w:tcPr>
            <w:tcW w:w="2834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6A2AC8C1" w14:textId="77777777" w:rsidR="00BE2F8D" w:rsidRPr="00A03355" w:rsidRDefault="00BE2F8D" w:rsidP="00BE2F8D">
            <w:r w:rsidRPr="00A03355">
              <w:t>Слесарь-ремонтник 2-го разряда</w:t>
            </w:r>
          </w:p>
        </w:tc>
      </w:tr>
      <w:tr w:rsidR="00BE2F8D" w:rsidRPr="006C5209" w14:paraId="23FF89B5" w14:textId="77777777" w:rsidTr="00BE2F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78AA62FC" w14:textId="77777777" w:rsidR="00BE2F8D" w:rsidRPr="004B6DC2" w:rsidRDefault="00BE2F8D" w:rsidP="00BE2F8D">
            <w:r w:rsidRPr="004B6DC2">
              <w:t>ОКПДТР</w:t>
            </w:r>
            <w:r w:rsidRPr="004B6DC2">
              <w:rPr>
                <w:rStyle w:val="af"/>
              </w:rPr>
              <w:endnoteReference w:id="7"/>
            </w:r>
          </w:p>
        </w:tc>
        <w:tc>
          <w:tcPr>
            <w:tcW w:w="81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3BA44F37" w14:textId="2B32507F" w:rsidR="00BE2F8D" w:rsidRPr="00A03355" w:rsidRDefault="00BE2F8D" w:rsidP="00BE2F8D">
            <w:r w:rsidRPr="006E5580">
              <w:t>18559</w:t>
            </w:r>
          </w:p>
        </w:tc>
        <w:tc>
          <w:tcPr>
            <w:tcW w:w="2834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297FB996" w14:textId="4446E6F6" w:rsidR="00BE2F8D" w:rsidRPr="00A03355" w:rsidRDefault="00BE2F8D" w:rsidP="00BE2F8D">
            <w:r w:rsidRPr="006E5580">
              <w:t>Слесарь-ремонтник</w:t>
            </w:r>
          </w:p>
        </w:tc>
      </w:tr>
    </w:tbl>
    <w:p w14:paraId="08A63312" w14:textId="77777777" w:rsidR="006F777C" w:rsidRPr="006C5209" w:rsidRDefault="006F777C" w:rsidP="006F777C">
      <w:pPr>
        <w:pStyle w:val="3"/>
      </w:pPr>
      <w:r w:rsidRPr="006C5209">
        <w:t>3.1.1.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053"/>
        <w:gridCol w:w="1161"/>
        <w:gridCol w:w="492"/>
        <w:gridCol w:w="1426"/>
        <w:gridCol w:w="722"/>
        <w:gridCol w:w="24"/>
        <w:gridCol w:w="1175"/>
        <w:gridCol w:w="632"/>
        <w:gridCol w:w="940"/>
        <w:gridCol w:w="1065"/>
      </w:tblGrid>
      <w:tr w:rsidR="000E7435" w:rsidRPr="006C5209" w14:paraId="0220D990" w14:textId="77777777" w:rsidTr="004E090F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B01E346" w14:textId="77777777" w:rsidR="000E7435" w:rsidRPr="006C5209" w:rsidRDefault="000E7435" w:rsidP="000E7435">
            <w:pPr>
              <w:pStyle w:val="100"/>
              <w:rPr>
                <w:sz w:val="18"/>
              </w:rPr>
            </w:pPr>
            <w:r w:rsidRPr="009675A0">
              <w:t>Наименование</w:t>
            </w:r>
          </w:p>
        </w:tc>
        <w:tc>
          <w:tcPr>
            <w:tcW w:w="202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78D4F0" w14:textId="3F895DC2" w:rsidR="000E7435" w:rsidRPr="006C5209" w:rsidRDefault="000E7435" w:rsidP="000E7435">
            <w:r>
              <w:t>Монтаж и демонтаж деталей и узлов, входящих в состав оборудования, под руководством рабочего более высокой квалификации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8DD33B" w14:textId="77777777" w:rsidR="000E7435" w:rsidRPr="006C5209" w:rsidRDefault="000E7435" w:rsidP="000E7435">
            <w:pPr>
              <w:pStyle w:val="100"/>
              <w:rPr>
                <w:sz w:val="16"/>
                <w:vertAlign w:val="superscript"/>
              </w:rPr>
            </w:pPr>
            <w:r w:rsidRPr="009675A0"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ED4251" w14:textId="77777777" w:rsidR="000E7435" w:rsidRPr="006C5209" w:rsidRDefault="000E7435" w:rsidP="000E7435">
            <w:pPr>
              <w:rPr>
                <w:sz w:val="18"/>
                <w:szCs w:val="16"/>
              </w:rPr>
            </w:pPr>
            <w:r w:rsidRPr="006C5209">
              <w:rPr>
                <w:lang w:val="en-US"/>
              </w:rPr>
              <w:t>A/01.</w:t>
            </w:r>
            <w:r w:rsidRPr="006C5209">
              <w:t>3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8160CFE" w14:textId="77777777" w:rsidR="000E7435" w:rsidRPr="006C5209" w:rsidRDefault="000E7435" w:rsidP="000E7435">
            <w:pPr>
              <w:pStyle w:val="100"/>
              <w:rPr>
                <w:sz w:val="18"/>
                <w:vertAlign w:val="superscript"/>
              </w:rPr>
            </w:pPr>
            <w:r w:rsidRPr="009675A0">
              <w:t>Уровень (подуровень) квалификации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FD57DF" w14:textId="425DC4AD" w:rsidR="000E7435" w:rsidRPr="006C5209" w:rsidRDefault="000E7435" w:rsidP="000E7435">
            <w:pPr>
              <w:pStyle w:val="aff2"/>
            </w:pPr>
            <w:r>
              <w:t>2</w:t>
            </w:r>
          </w:p>
        </w:tc>
      </w:tr>
      <w:tr w:rsidR="00B85F9B" w:rsidRPr="006C5209" w14:paraId="5D738239" w14:textId="77777777" w:rsidTr="00392B5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1470ABB" w14:textId="77777777" w:rsidR="00B85F9B" w:rsidRPr="006C5209" w:rsidRDefault="00B85F9B" w:rsidP="00B40FC9">
            <w:pPr>
              <w:rPr>
                <w:sz w:val="18"/>
                <w:szCs w:val="16"/>
              </w:rPr>
            </w:pPr>
          </w:p>
        </w:tc>
      </w:tr>
      <w:tr w:rsidR="00B85F9B" w:rsidRPr="006C5209" w14:paraId="1EB6699B" w14:textId="77777777" w:rsidTr="004E09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357B0D4" w14:textId="77777777" w:rsidR="00B85F9B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62792FA" w14:textId="77777777" w:rsidR="00B85F9B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73E521D" w14:textId="77777777" w:rsidR="00B85F9B" w:rsidRPr="006C5209" w:rsidRDefault="009675A0" w:rsidP="00B40FC9">
            <w:pPr>
              <w:rPr>
                <w:sz w:val="18"/>
                <w:szCs w:val="18"/>
              </w:rPr>
            </w:pPr>
            <w:r w:rsidRPr="009675A0">
              <w:rPr>
                <w:szCs w:val="18"/>
              </w:rPr>
              <w:t>Х</w:t>
            </w:r>
          </w:p>
        </w:tc>
        <w:tc>
          <w:tcPr>
            <w:tcW w:w="10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E125D0" w14:textId="77777777" w:rsidR="00B85F9B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745907" w14:textId="77777777" w:rsidR="00B85F9B" w:rsidRPr="006C5209" w:rsidRDefault="00B85F9B" w:rsidP="00B40FC9">
            <w:pPr>
              <w:jc w:val="center"/>
            </w:pPr>
          </w:p>
        </w:tc>
        <w:tc>
          <w:tcPr>
            <w:tcW w:w="9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8851CA" w14:textId="77777777" w:rsidR="00B85F9B" w:rsidRPr="006C5209" w:rsidRDefault="00B85F9B" w:rsidP="00B40FC9">
            <w:pPr>
              <w:jc w:val="center"/>
            </w:pPr>
          </w:p>
        </w:tc>
      </w:tr>
      <w:tr w:rsidR="00B85F9B" w:rsidRPr="006C5209" w14:paraId="7A8CA2BD" w14:textId="77777777" w:rsidTr="004E09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6FE3420" w14:textId="77777777" w:rsidR="00B85F9B" w:rsidRPr="006C5209" w:rsidRDefault="00B85F9B" w:rsidP="00B40FC9">
            <w:pPr>
              <w:rPr>
                <w:sz w:val="18"/>
                <w:szCs w:val="16"/>
              </w:rPr>
            </w:pPr>
          </w:p>
        </w:tc>
        <w:tc>
          <w:tcPr>
            <w:tcW w:w="187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122A124" w14:textId="77777777" w:rsidR="00B85F9B" w:rsidRPr="006C5209" w:rsidRDefault="00B85F9B" w:rsidP="00B40FC9">
            <w:pPr>
              <w:rPr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88CC309" w14:textId="77777777" w:rsidR="00B85F9B" w:rsidRPr="006C5209" w:rsidRDefault="009675A0" w:rsidP="00D71D09">
            <w:pPr>
              <w:pStyle w:val="100"/>
              <w:rPr>
                <w:sz w:val="18"/>
                <w:szCs w:val="16"/>
              </w:rPr>
            </w:pPr>
            <w:r w:rsidRPr="009675A0">
              <w:t>Код оригинала</w:t>
            </w:r>
          </w:p>
        </w:tc>
        <w:tc>
          <w:tcPr>
            <w:tcW w:w="9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B230BE9" w14:textId="77777777" w:rsidR="00B85F9B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Регистрационный номер профессионального стандарта</w:t>
            </w:r>
          </w:p>
        </w:tc>
      </w:tr>
      <w:tr w:rsidR="00B85F9B" w:rsidRPr="006C5209" w14:paraId="0197E44A" w14:textId="77777777" w:rsidTr="00EB3B5A">
        <w:trPr>
          <w:trHeight w:val="226"/>
        </w:trPr>
        <w:tc>
          <w:tcPr>
            <w:tcW w:w="1256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14:paraId="004C163D" w14:textId="77777777" w:rsidR="00B85F9B" w:rsidRPr="006C5209" w:rsidRDefault="00B85F9B" w:rsidP="00B40FC9">
            <w:pPr>
              <w:rPr>
                <w:szCs w:val="20"/>
              </w:rPr>
            </w:pPr>
          </w:p>
        </w:tc>
        <w:tc>
          <w:tcPr>
            <w:tcW w:w="3744" w:type="pct"/>
            <w:gridSpan w:val="9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14:paraId="01FDD318" w14:textId="77777777" w:rsidR="00B85F9B" w:rsidRPr="006C5209" w:rsidRDefault="00B85F9B" w:rsidP="00B40FC9">
            <w:pPr>
              <w:rPr>
                <w:szCs w:val="20"/>
              </w:rPr>
            </w:pPr>
          </w:p>
        </w:tc>
      </w:tr>
      <w:tr w:rsidR="00342C2E" w:rsidRPr="006C5209" w14:paraId="719C292E" w14:textId="77777777" w:rsidTr="00EB3B5A">
        <w:trPr>
          <w:trHeight w:val="20"/>
        </w:trPr>
        <w:tc>
          <w:tcPr>
            <w:tcW w:w="125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1D9EF2" w14:textId="77777777" w:rsidR="00342C2E" w:rsidRPr="006C5209" w:rsidRDefault="00342C2E" w:rsidP="00EB3B5A">
            <w:pPr>
              <w:pStyle w:val="aff0"/>
            </w:pPr>
            <w:r w:rsidRPr="00C92577">
              <w:t>Трудовые действия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678D14" w14:textId="7B6A6781" w:rsidR="00342C2E" w:rsidRPr="006C5209" w:rsidRDefault="00342C2E" w:rsidP="00EB3B5A">
            <w:pPr>
              <w:pStyle w:val="aff0"/>
              <w:rPr>
                <w:rFonts w:eastAsia="Batang"/>
                <w:lang w:eastAsia="ko-KR"/>
              </w:rPr>
            </w:pPr>
            <w:r w:rsidRPr="00831A51">
              <w:t>Изучение конструкторской и технологическ</w:t>
            </w:r>
            <w:r>
              <w:t>ой документации на узлы и детали</w:t>
            </w:r>
          </w:p>
        </w:tc>
      </w:tr>
      <w:tr w:rsidR="00342C2E" w:rsidRPr="006C5209" w14:paraId="12B97658" w14:textId="77777777" w:rsidTr="00EB3B5A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E4BFBA" w14:textId="77777777" w:rsidR="00342C2E" w:rsidRPr="00C92577" w:rsidRDefault="00342C2E" w:rsidP="00EB3B5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9BF957" w14:textId="11BBE2BC" w:rsidR="00342C2E" w:rsidRDefault="00342C2E" w:rsidP="00EB3B5A">
            <w:pPr>
              <w:pStyle w:val="aff0"/>
            </w:pPr>
            <w:r w:rsidRPr="00831A51">
              <w:t xml:space="preserve">Подготовка рабочего места при </w:t>
            </w:r>
            <w:r>
              <w:t>д</w:t>
            </w:r>
            <w:r w:rsidR="00FD5230">
              <w:t xml:space="preserve">емонтаже, </w:t>
            </w:r>
            <w:r>
              <w:t>монтаже</w:t>
            </w:r>
            <w:r w:rsidR="00FD5230">
              <w:t>, сборке и разборке</w:t>
            </w:r>
            <w:r>
              <w:t xml:space="preserve"> узлов и деталей</w:t>
            </w:r>
          </w:p>
        </w:tc>
      </w:tr>
      <w:tr w:rsidR="00342C2E" w:rsidRPr="006C5209" w14:paraId="3F58DAA9" w14:textId="77777777" w:rsidTr="00EB3B5A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FDCBA2" w14:textId="77777777" w:rsidR="00342C2E" w:rsidRPr="00C92577" w:rsidRDefault="00342C2E" w:rsidP="00EB3B5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79F27F" w14:textId="156E2C49" w:rsidR="00342C2E" w:rsidRDefault="00342C2E" w:rsidP="00EB3B5A">
            <w:pPr>
              <w:pStyle w:val="aff0"/>
            </w:pPr>
            <w:r w:rsidRPr="00831A51">
              <w:t>Выбор с</w:t>
            </w:r>
            <w:r w:rsidR="00C0266D">
              <w:t>лесарно-монтажного</w:t>
            </w:r>
            <w:r w:rsidRPr="00831A51">
              <w:t xml:space="preserve"> инструмента и приспособл</w:t>
            </w:r>
            <w:r w:rsidR="00FD5230">
              <w:t xml:space="preserve">ений для демонтажа, </w:t>
            </w:r>
            <w:r>
              <w:t>монтажа</w:t>
            </w:r>
            <w:r w:rsidR="00FD5230">
              <w:t>, сборки и разборки</w:t>
            </w:r>
            <w:r>
              <w:t xml:space="preserve"> узлов и деталей</w:t>
            </w:r>
          </w:p>
        </w:tc>
      </w:tr>
      <w:tr w:rsidR="00FD5230" w:rsidRPr="006C5209" w14:paraId="2A2B72FF" w14:textId="77777777" w:rsidTr="00EB3B5A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6B1A29" w14:textId="77777777" w:rsidR="00FD5230" w:rsidRPr="00C92577" w:rsidRDefault="00FD5230" w:rsidP="00EB3B5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D792E7" w14:textId="5FE77AA0" w:rsidR="00FD5230" w:rsidRPr="00831A51" w:rsidRDefault="00FD5230" w:rsidP="00EB3B5A">
            <w:pPr>
              <w:pStyle w:val="aff0"/>
            </w:pPr>
            <w:r>
              <w:t>Демонтаж узлов и деталей</w:t>
            </w:r>
          </w:p>
        </w:tc>
      </w:tr>
      <w:tr w:rsidR="00FD5230" w:rsidRPr="006C5209" w14:paraId="6E5275C3" w14:textId="77777777" w:rsidTr="00EB3B5A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889064" w14:textId="77777777" w:rsidR="00FD5230" w:rsidRPr="00C92577" w:rsidRDefault="00FD5230" w:rsidP="00EB3B5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18110A" w14:textId="719C74F5" w:rsidR="00FD5230" w:rsidRDefault="00FD5230" w:rsidP="00EB3B5A">
            <w:pPr>
              <w:pStyle w:val="aff0"/>
            </w:pPr>
            <w:r>
              <w:t>Монтаж узлов и деталей</w:t>
            </w:r>
          </w:p>
        </w:tc>
      </w:tr>
      <w:tr w:rsidR="00B73223" w:rsidRPr="006C5209" w14:paraId="3A7AB6A3" w14:textId="77777777" w:rsidTr="00EB3B5A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E56BBD" w14:textId="77777777" w:rsidR="00B73223" w:rsidRPr="00C92577" w:rsidRDefault="00B73223" w:rsidP="00EB3B5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631071" w14:textId="04A5AC39" w:rsidR="00B73223" w:rsidRDefault="00B73223" w:rsidP="00EB3B5A">
            <w:pPr>
              <w:pStyle w:val="aff0"/>
            </w:pPr>
            <w:r>
              <w:t>С</w:t>
            </w:r>
            <w:r w:rsidRPr="006C5209">
              <w:t>борк</w:t>
            </w:r>
            <w:r>
              <w:t>а</w:t>
            </w:r>
            <w:r w:rsidR="004E090F">
              <w:t xml:space="preserve"> </w:t>
            </w:r>
            <w:r w:rsidRPr="006C5209">
              <w:t>узлов</w:t>
            </w:r>
            <w:r>
              <w:t xml:space="preserve"> </w:t>
            </w:r>
            <w:r w:rsidRPr="006C5209">
              <w:t>и механизмов</w:t>
            </w:r>
          </w:p>
        </w:tc>
      </w:tr>
      <w:tr w:rsidR="00B73223" w:rsidRPr="006C5209" w14:paraId="4080F8A9" w14:textId="77777777" w:rsidTr="00EB3B5A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46901F" w14:textId="77777777" w:rsidR="00B73223" w:rsidRPr="00C92577" w:rsidRDefault="00B73223" w:rsidP="00EB3B5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13D938" w14:textId="64909D6A" w:rsidR="00B73223" w:rsidRDefault="00B73223" w:rsidP="00EB3B5A">
            <w:pPr>
              <w:pStyle w:val="aff0"/>
            </w:pPr>
            <w:r>
              <w:t>Р</w:t>
            </w:r>
            <w:r w:rsidRPr="006C5209">
              <w:t>азборк</w:t>
            </w:r>
            <w:r>
              <w:t>а</w:t>
            </w:r>
            <w:r w:rsidR="004E090F">
              <w:t xml:space="preserve"> </w:t>
            </w:r>
            <w:r w:rsidRPr="006C5209">
              <w:t>узлов</w:t>
            </w:r>
            <w:r>
              <w:t xml:space="preserve"> </w:t>
            </w:r>
            <w:r w:rsidRPr="006C5209">
              <w:t>и механизмов</w:t>
            </w:r>
          </w:p>
        </w:tc>
      </w:tr>
      <w:tr w:rsidR="00800EEE" w:rsidRPr="006C5209" w14:paraId="6A8396A3" w14:textId="77777777" w:rsidTr="00EB3B5A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79A541" w14:textId="77777777" w:rsidR="00800EEE" w:rsidRPr="00C92577" w:rsidRDefault="00800EEE" w:rsidP="00EB3B5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C58B73" w14:textId="334F878E" w:rsidR="00800EEE" w:rsidRDefault="0064124C" w:rsidP="00EB3B5A">
            <w:pPr>
              <w:pStyle w:val="aff0"/>
            </w:pPr>
            <w:r>
              <w:t>Контроль зазоров в установленных узлах и деталях</w:t>
            </w:r>
          </w:p>
        </w:tc>
      </w:tr>
      <w:tr w:rsidR="00B73223" w:rsidRPr="006C5209" w14:paraId="4E370028" w14:textId="77777777" w:rsidTr="00EB3B5A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F39069" w14:textId="77777777" w:rsidR="00B73223" w:rsidRPr="00C92577" w:rsidRDefault="00B73223" w:rsidP="00EB3B5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F7C46B" w14:textId="646CE915" w:rsidR="00B73223" w:rsidRDefault="00B73223" w:rsidP="0064124C">
            <w:pPr>
              <w:pStyle w:val="aff0"/>
            </w:pPr>
            <w:r w:rsidRPr="006C5209">
              <w:t xml:space="preserve">Контроль </w:t>
            </w:r>
            <w:r w:rsidR="0064124C">
              <w:t>правильности взаимного расположения узлов и деталей</w:t>
            </w:r>
          </w:p>
        </w:tc>
      </w:tr>
      <w:tr w:rsidR="00D33854" w:rsidRPr="006C5209" w14:paraId="6B84D279" w14:textId="77777777" w:rsidTr="00EB3B5A">
        <w:trPr>
          <w:trHeight w:val="20"/>
        </w:trPr>
        <w:tc>
          <w:tcPr>
            <w:tcW w:w="125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49340F" w14:textId="77777777" w:rsidR="00D33854" w:rsidRPr="006C5209" w:rsidDel="002A1D54" w:rsidRDefault="00D33854" w:rsidP="00EB3B5A">
            <w:pPr>
              <w:pStyle w:val="aff0"/>
            </w:pPr>
            <w:r w:rsidRPr="00C92577">
              <w:t>Необходимые умения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5ED7AC" w14:textId="1212DA48" w:rsidR="00D33854" w:rsidRPr="006C5209" w:rsidRDefault="00D33854" w:rsidP="00EB3B5A">
            <w:pPr>
              <w:pStyle w:val="aff0"/>
            </w:pPr>
            <w:r>
              <w:t xml:space="preserve">Читать </w:t>
            </w:r>
            <w:r w:rsidRPr="00831A51">
              <w:t>чертежи</w:t>
            </w:r>
            <w:r>
              <w:t xml:space="preserve"> узлов и деталей</w:t>
            </w:r>
          </w:p>
        </w:tc>
      </w:tr>
      <w:tr w:rsidR="00D33854" w:rsidRPr="006C5209" w14:paraId="66A66ABF" w14:textId="77777777" w:rsidTr="00EB3B5A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8B68DC" w14:textId="77777777" w:rsidR="00D33854" w:rsidRPr="00C92577" w:rsidRDefault="00D33854" w:rsidP="00EB3B5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42B855" w14:textId="1A3FC0FC" w:rsidR="00D33854" w:rsidRPr="006C5209" w:rsidRDefault="00D33854" w:rsidP="00EB3B5A">
            <w:pPr>
              <w:pStyle w:val="aff0"/>
            </w:pPr>
            <w:r w:rsidRPr="00831A51">
              <w:t xml:space="preserve">Подготавливать рабочее место для наиболее рационального и безопасного выполнения работ </w:t>
            </w:r>
            <w:r>
              <w:t>демонтажу</w:t>
            </w:r>
            <w:r w:rsidR="00FD5230">
              <w:t>, монтажу, сборке и разборке</w:t>
            </w:r>
            <w:r>
              <w:t xml:space="preserve"> узлов и деталей</w:t>
            </w:r>
          </w:p>
        </w:tc>
      </w:tr>
      <w:tr w:rsidR="00D33854" w:rsidRPr="006C5209" w14:paraId="10C88A73" w14:textId="77777777" w:rsidTr="00EB3B5A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5A015F" w14:textId="77777777" w:rsidR="00D33854" w:rsidRPr="00C92577" w:rsidRDefault="00D33854" w:rsidP="00EB3B5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F36724" w14:textId="514DAE8F" w:rsidR="00D33854" w:rsidRPr="006C5209" w:rsidRDefault="00D33854" w:rsidP="00EB3B5A">
            <w:pPr>
              <w:pStyle w:val="aff0"/>
            </w:pPr>
            <w:r w:rsidRPr="00831A51">
              <w:t xml:space="preserve">Выбирать инструмент для производства работ по </w:t>
            </w:r>
            <w:r w:rsidR="00FD5230">
              <w:t xml:space="preserve">демонтажу, </w:t>
            </w:r>
            <w:r>
              <w:t>монтажу</w:t>
            </w:r>
            <w:r w:rsidR="00FD5230">
              <w:t>, сборке и разборке</w:t>
            </w:r>
            <w:r>
              <w:t xml:space="preserve"> узлов и деталей</w:t>
            </w:r>
          </w:p>
        </w:tc>
      </w:tr>
      <w:tr w:rsidR="004E090F" w:rsidRPr="006C5209" w14:paraId="1655901B" w14:textId="77777777" w:rsidTr="00EB3B5A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74245B" w14:textId="77777777" w:rsidR="004E090F" w:rsidRPr="00C92577" w:rsidRDefault="004E090F" w:rsidP="00EB3B5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A3BB4F" w14:textId="3C4B2BA8" w:rsidR="004E090F" w:rsidRPr="006C5209" w:rsidRDefault="00FD5230" w:rsidP="00EB3B5A">
            <w:pPr>
              <w:pStyle w:val="aff0"/>
            </w:pPr>
            <w:r>
              <w:t>Производить очистку и промывку деталей и узлов</w:t>
            </w:r>
          </w:p>
        </w:tc>
      </w:tr>
      <w:tr w:rsidR="00FD5230" w:rsidRPr="006C5209" w14:paraId="50B9DA51" w14:textId="77777777" w:rsidTr="00EB3B5A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06DEB3" w14:textId="77777777" w:rsidR="00FD5230" w:rsidRPr="00C92577" w:rsidRDefault="00FD5230" w:rsidP="00EB3B5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9A68F9" w14:textId="13B906EB" w:rsidR="00FD5230" w:rsidRDefault="00FD5230" w:rsidP="00EB3B5A">
            <w:pPr>
              <w:pStyle w:val="aff0"/>
            </w:pPr>
            <w:r>
              <w:t>Производить расконсервацию деталей и узлов при сборке</w:t>
            </w:r>
          </w:p>
        </w:tc>
      </w:tr>
      <w:tr w:rsidR="004E090F" w:rsidRPr="006C5209" w14:paraId="79D29F99" w14:textId="77777777" w:rsidTr="00EB3B5A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861D72" w14:textId="77777777" w:rsidR="004E090F" w:rsidRPr="00C92577" w:rsidRDefault="004E090F" w:rsidP="00EB3B5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247CC0" w14:textId="177CF26F" w:rsidR="004E090F" w:rsidRPr="006C5209" w:rsidRDefault="00FD5230" w:rsidP="00FD5230">
            <w:pPr>
              <w:pStyle w:val="aff0"/>
            </w:pPr>
            <w:r>
              <w:t>Собирать резьбовые соединения</w:t>
            </w:r>
          </w:p>
        </w:tc>
      </w:tr>
      <w:tr w:rsidR="00FD5230" w:rsidRPr="006C5209" w14:paraId="67D2B4D5" w14:textId="77777777" w:rsidTr="00EB3B5A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0FFB98" w14:textId="77777777" w:rsidR="00FD5230" w:rsidRPr="00C92577" w:rsidRDefault="00FD5230" w:rsidP="00EB3B5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33D72E" w14:textId="28B00E7B" w:rsidR="00FD5230" w:rsidRPr="006C5209" w:rsidRDefault="00800EEE" w:rsidP="00EB3B5A">
            <w:pPr>
              <w:pStyle w:val="aff0"/>
            </w:pPr>
            <w:r>
              <w:t>Собирать соединения с гарантированным натягом</w:t>
            </w:r>
          </w:p>
        </w:tc>
      </w:tr>
      <w:tr w:rsidR="00FD5230" w:rsidRPr="006C5209" w14:paraId="0B4E90AE" w14:textId="77777777" w:rsidTr="00EB3B5A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B70F94" w14:textId="77777777" w:rsidR="00FD5230" w:rsidRPr="00C92577" w:rsidRDefault="00FD5230" w:rsidP="00EB3B5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DD5D3C" w14:textId="26110EE5" w:rsidR="00FD5230" w:rsidRPr="006C5209" w:rsidRDefault="00800EEE" w:rsidP="00EB3B5A">
            <w:pPr>
              <w:pStyle w:val="aff0"/>
            </w:pPr>
            <w:r>
              <w:t>Собирать шпоночные соединения</w:t>
            </w:r>
          </w:p>
        </w:tc>
      </w:tr>
      <w:tr w:rsidR="00FD5230" w:rsidRPr="006C5209" w14:paraId="0473D1E7" w14:textId="77777777" w:rsidTr="00EB3B5A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76EB26" w14:textId="77777777" w:rsidR="00FD5230" w:rsidRPr="00C92577" w:rsidRDefault="00FD5230" w:rsidP="00EB3B5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27C316" w14:textId="05283F95" w:rsidR="00FD5230" w:rsidRPr="006C5209" w:rsidRDefault="00800EEE" w:rsidP="00EB3B5A">
            <w:pPr>
              <w:pStyle w:val="aff0"/>
            </w:pPr>
            <w:r>
              <w:t>Собирать шлицевые соединения</w:t>
            </w:r>
          </w:p>
        </w:tc>
      </w:tr>
      <w:tr w:rsidR="0064124C" w:rsidRPr="006C5209" w14:paraId="46D2FDAC" w14:textId="77777777" w:rsidTr="00EB3B5A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31DD75" w14:textId="77777777" w:rsidR="0064124C" w:rsidRPr="00C92577" w:rsidRDefault="0064124C" w:rsidP="00EB3B5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09D23B" w14:textId="55444AEC" w:rsidR="0064124C" w:rsidRDefault="0064124C" w:rsidP="00EB3B5A">
            <w:pPr>
              <w:pStyle w:val="aff0"/>
            </w:pPr>
            <w:r>
              <w:t>Выполнять сварочные работы</w:t>
            </w:r>
          </w:p>
        </w:tc>
      </w:tr>
      <w:tr w:rsidR="0064124C" w:rsidRPr="006C5209" w14:paraId="4265B729" w14:textId="77777777" w:rsidTr="00EB3B5A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BA3061" w14:textId="77777777" w:rsidR="0064124C" w:rsidRPr="00C92577" w:rsidRDefault="0064124C" w:rsidP="00EB3B5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DED387" w14:textId="3FA59FF6" w:rsidR="0064124C" w:rsidRDefault="0064124C" w:rsidP="00EB3B5A">
            <w:pPr>
              <w:pStyle w:val="aff0"/>
            </w:pPr>
            <w:r>
              <w:t>Выполнять пайку</w:t>
            </w:r>
          </w:p>
        </w:tc>
      </w:tr>
      <w:tr w:rsidR="00800EEE" w:rsidRPr="006C5209" w14:paraId="7E2C9B71" w14:textId="77777777" w:rsidTr="00EB3B5A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233968" w14:textId="77777777" w:rsidR="00800EEE" w:rsidRPr="00C92577" w:rsidRDefault="00800EEE" w:rsidP="00EB3B5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5DF92B" w14:textId="0695F0C8" w:rsidR="00800EEE" w:rsidRPr="006C5209" w:rsidRDefault="00800EEE" w:rsidP="00EB3B5A">
            <w:pPr>
              <w:pStyle w:val="aff0"/>
            </w:pPr>
            <w:r>
              <w:t xml:space="preserve">Разбирать резьбовые соединения </w:t>
            </w:r>
          </w:p>
        </w:tc>
      </w:tr>
      <w:tr w:rsidR="00800EEE" w:rsidRPr="006C5209" w14:paraId="0F6869BE" w14:textId="77777777" w:rsidTr="00EB3B5A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54406E" w14:textId="77777777" w:rsidR="00800EEE" w:rsidRPr="00C92577" w:rsidRDefault="00800EEE" w:rsidP="00800EEE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38718A" w14:textId="42AC6EF3" w:rsidR="00800EEE" w:rsidRPr="006C5209" w:rsidRDefault="00800EEE" w:rsidP="00800EEE">
            <w:pPr>
              <w:pStyle w:val="aff0"/>
            </w:pPr>
            <w:r>
              <w:t>Разбирать соединения с гарантированным натягом</w:t>
            </w:r>
          </w:p>
        </w:tc>
      </w:tr>
      <w:tr w:rsidR="00800EEE" w:rsidRPr="006C5209" w14:paraId="50B1166B" w14:textId="77777777" w:rsidTr="00EB3B5A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345F59" w14:textId="77777777" w:rsidR="00800EEE" w:rsidRPr="00C92577" w:rsidRDefault="00800EEE" w:rsidP="00800EEE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3A9D4B" w14:textId="599A1C16" w:rsidR="00800EEE" w:rsidRPr="006C5209" w:rsidRDefault="00800EEE" w:rsidP="00800EEE">
            <w:pPr>
              <w:pStyle w:val="aff0"/>
            </w:pPr>
            <w:r>
              <w:t>Разбирать шпоночные соединения</w:t>
            </w:r>
          </w:p>
        </w:tc>
      </w:tr>
      <w:tr w:rsidR="00800EEE" w:rsidRPr="006C5209" w14:paraId="3F212CD9" w14:textId="77777777" w:rsidTr="00EB3B5A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41A639" w14:textId="77777777" w:rsidR="00800EEE" w:rsidRPr="00C92577" w:rsidRDefault="00800EEE" w:rsidP="00800EEE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929314" w14:textId="1FF8D92B" w:rsidR="00800EEE" w:rsidRPr="006C5209" w:rsidRDefault="00800EEE" w:rsidP="00800EEE">
            <w:pPr>
              <w:pStyle w:val="aff0"/>
            </w:pPr>
            <w:r>
              <w:t>Разбирать шлицевые соединения</w:t>
            </w:r>
          </w:p>
        </w:tc>
      </w:tr>
      <w:tr w:rsidR="0064124C" w:rsidRPr="006C5209" w14:paraId="7C77F013" w14:textId="77777777" w:rsidTr="00EB3B5A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67C6CA" w14:textId="77777777" w:rsidR="0064124C" w:rsidRPr="00C92577" w:rsidRDefault="0064124C" w:rsidP="00800EEE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42104B" w14:textId="0EDBFA23" w:rsidR="0064124C" w:rsidRDefault="0064124C" w:rsidP="00800EEE">
            <w:pPr>
              <w:pStyle w:val="aff0"/>
            </w:pPr>
            <w:r>
              <w:t xml:space="preserve">Производить разборку неразъемных </w:t>
            </w:r>
            <w:r w:rsidR="00AD644C">
              <w:t>соединений</w:t>
            </w:r>
          </w:p>
        </w:tc>
      </w:tr>
      <w:tr w:rsidR="004E090F" w:rsidRPr="006C5209" w14:paraId="568D1004" w14:textId="77777777" w:rsidTr="00EB3B5A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C25EB7" w14:textId="77777777" w:rsidR="004E090F" w:rsidRPr="00C92577" w:rsidRDefault="004E090F" w:rsidP="00EB3B5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B8832D" w14:textId="3F6F8A02" w:rsidR="004E090F" w:rsidRPr="006C5209" w:rsidRDefault="004E090F" w:rsidP="00EB3B5A">
            <w:pPr>
              <w:pStyle w:val="aff0"/>
            </w:pPr>
            <w:r w:rsidRPr="006C5209">
              <w:t>Производить измерения при помощи контро</w:t>
            </w:r>
            <w:r>
              <w:t>льно-измерительных инструментов</w:t>
            </w:r>
          </w:p>
        </w:tc>
      </w:tr>
      <w:tr w:rsidR="0064124C" w:rsidRPr="006C5209" w14:paraId="4B0A4A98" w14:textId="77777777" w:rsidTr="00EB3B5A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8A9D31" w14:textId="77777777" w:rsidR="0064124C" w:rsidRPr="00C92577" w:rsidRDefault="0064124C" w:rsidP="00EB3B5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BD1CE5" w14:textId="11E119A1" w:rsidR="0064124C" w:rsidRPr="006C5209" w:rsidRDefault="0064124C" w:rsidP="00EB3B5A">
            <w:pPr>
              <w:pStyle w:val="aff0"/>
            </w:pPr>
            <w:r>
              <w:t>Контролировать соответствие зазоров требованиям технической документации</w:t>
            </w:r>
          </w:p>
        </w:tc>
      </w:tr>
      <w:tr w:rsidR="004E090F" w:rsidRPr="006C5209" w14:paraId="09BE1DC7" w14:textId="77777777" w:rsidTr="00EB3B5A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390B54" w14:textId="77777777" w:rsidR="004E090F" w:rsidRPr="00C92577" w:rsidRDefault="004E090F" w:rsidP="00EB3B5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747520" w14:textId="0A3E44C6" w:rsidR="004E090F" w:rsidRPr="0064124C" w:rsidRDefault="0064124C" w:rsidP="0064124C">
            <w:pPr>
              <w:pStyle w:val="aff0"/>
            </w:pPr>
            <w:r>
              <w:t>Контролировать правильность взаимного расположения узлов и деталей</w:t>
            </w:r>
          </w:p>
        </w:tc>
      </w:tr>
      <w:tr w:rsidR="00D33854" w:rsidRPr="006C5209" w14:paraId="16921DA3" w14:textId="77777777" w:rsidTr="00EB3B5A">
        <w:trPr>
          <w:trHeight w:val="20"/>
        </w:trPr>
        <w:tc>
          <w:tcPr>
            <w:tcW w:w="125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CDB317" w14:textId="77777777" w:rsidR="00D33854" w:rsidRPr="00C92577" w:rsidRDefault="00D33854" w:rsidP="00EB3B5A">
            <w:pPr>
              <w:pStyle w:val="aff0"/>
            </w:pPr>
            <w:r w:rsidRPr="00C92577" w:rsidDel="002A1D54">
              <w:t>Необходимые знания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5C3CB7" w14:textId="20195960" w:rsidR="00D33854" w:rsidRPr="006C5209" w:rsidRDefault="00D33854" w:rsidP="00EB3B5A">
            <w:pPr>
              <w:pStyle w:val="aff0"/>
            </w:pPr>
            <w:r>
              <w:t xml:space="preserve">Требования, предъявляемые к рабочему месту для производства работ по демонтажу и монтажу узлов и деталей </w:t>
            </w:r>
          </w:p>
        </w:tc>
      </w:tr>
      <w:tr w:rsidR="00D33854" w:rsidRPr="006C5209" w14:paraId="48F0F5D2" w14:textId="77777777" w:rsidTr="00EB3B5A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87B1EE" w14:textId="77777777" w:rsidR="00D33854" w:rsidRPr="00C92577" w:rsidDel="002A1D54" w:rsidRDefault="00D33854" w:rsidP="00EB3B5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C1EEBF" w14:textId="5B5CF0A2" w:rsidR="00D33854" w:rsidRPr="006C5209" w:rsidRDefault="00D33854" w:rsidP="00EB3B5A">
            <w:pPr>
              <w:pStyle w:val="aff0"/>
            </w:pPr>
            <w:r>
              <w:t>Виды, конструкция, назначение, возможности и правила использования инструментов и приспособлений для пр</w:t>
            </w:r>
            <w:r w:rsidR="000427D3">
              <w:t xml:space="preserve">оизводства работ по демонтажу, </w:t>
            </w:r>
            <w:r>
              <w:t>монтажу</w:t>
            </w:r>
            <w:r w:rsidR="000427D3">
              <w:t>, сборке и разборке</w:t>
            </w:r>
            <w:r>
              <w:t xml:space="preserve"> узлов и деталей</w:t>
            </w:r>
          </w:p>
        </w:tc>
      </w:tr>
      <w:tr w:rsidR="000427D3" w:rsidRPr="006C5209" w14:paraId="4BA7F04C" w14:textId="77777777" w:rsidTr="00EB3B5A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16F699" w14:textId="77777777" w:rsidR="000427D3" w:rsidRPr="00C92577" w:rsidDel="002A1D54" w:rsidRDefault="000427D3" w:rsidP="00EB3B5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FF13D0" w14:textId="35957EFA" w:rsidR="000427D3" w:rsidRDefault="000427D3" w:rsidP="00EB3B5A">
            <w:pPr>
              <w:pStyle w:val="aff0"/>
            </w:pPr>
            <w:r>
              <w:t>Последовательность монтажа и демонтажа узлов и механизмов</w:t>
            </w:r>
          </w:p>
        </w:tc>
      </w:tr>
      <w:tr w:rsidR="008B4113" w:rsidRPr="006C5209" w14:paraId="04D0C995" w14:textId="77777777" w:rsidTr="00EB3B5A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134A5C" w14:textId="77777777" w:rsidR="008B4113" w:rsidRPr="00C92577" w:rsidDel="002A1D54" w:rsidRDefault="008B4113" w:rsidP="00EB3B5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1899CC" w14:textId="0FD8B6B2" w:rsidR="008B4113" w:rsidRPr="006C5209" w:rsidRDefault="004E090F" w:rsidP="00EB3B5A">
            <w:pPr>
              <w:pStyle w:val="aff0"/>
            </w:pPr>
            <w:r>
              <w:t>Последовательность сборки и разборки узлов и механизмов</w:t>
            </w:r>
          </w:p>
        </w:tc>
      </w:tr>
      <w:tr w:rsidR="004E090F" w:rsidRPr="006C5209" w14:paraId="1FF43FC7" w14:textId="77777777" w:rsidTr="00EB3B5A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8A5E32" w14:textId="77777777" w:rsidR="004E090F" w:rsidRPr="00C92577" w:rsidDel="002A1D54" w:rsidRDefault="004E090F" w:rsidP="00EB3B5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4CA21F" w14:textId="35977E65" w:rsidR="004E090F" w:rsidRPr="006C5209" w:rsidRDefault="004E090F" w:rsidP="00EB3B5A">
            <w:pPr>
              <w:pStyle w:val="aff0"/>
            </w:pPr>
            <w:r w:rsidRPr="006C5209">
              <w:t>Методы и способы контроля качества разборки и сборки</w:t>
            </w:r>
          </w:p>
        </w:tc>
      </w:tr>
      <w:tr w:rsidR="000427D3" w:rsidRPr="006C5209" w14:paraId="26B965D8" w14:textId="77777777" w:rsidTr="00EB3B5A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6E1BD5" w14:textId="77777777" w:rsidR="000427D3" w:rsidRPr="00C92577" w:rsidDel="002A1D54" w:rsidRDefault="000427D3" w:rsidP="00EB3B5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2E9FE8" w14:textId="10B51242" w:rsidR="000427D3" w:rsidRPr="006C5209" w:rsidRDefault="000427D3" w:rsidP="00EB3B5A">
            <w:pPr>
              <w:pStyle w:val="aff0"/>
            </w:pPr>
            <w:r>
              <w:t>Виды разъемных соединений</w:t>
            </w:r>
          </w:p>
        </w:tc>
      </w:tr>
      <w:tr w:rsidR="000427D3" w:rsidRPr="006C5209" w14:paraId="796DFA89" w14:textId="77777777" w:rsidTr="00EB3B5A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28E5DE" w14:textId="77777777" w:rsidR="000427D3" w:rsidRPr="00C92577" w:rsidDel="002A1D54" w:rsidRDefault="000427D3" w:rsidP="00EB3B5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072D9F" w14:textId="36368E2F" w:rsidR="000427D3" w:rsidRPr="006C5209" w:rsidRDefault="000427D3" w:rsidP="00EB3B5A">
            <w:pPr>
              <w:pStyle w:val="aff0"/>
            </w:pPr>
            <w:r>
              <w:t>Виды неразъемных соединений</w:t>
            </w:r>
          </w:p>
        </w:tc>
      </w:tr>
      <w:tr w:rsidR="009D04C2" w:rsidRPr="006C5209" w14:paraId="372020E3" w14:textId="77777777" w:rsidTr="00EB3B5A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EBC801" w14:textId="77777777" w:rsidR="009D04C2" w:rsidRPr="00C92577" w:rsidDel="002A1D54" w:rsidRDefault="009D04C2" w:rsidP="00EB3B5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6497CC" w14:textId="5F796AF4" w:rsidR="009D04C2" w:rsidRDefault="009D04C2" w:rsidP="00EB3B5A">
            <w:pPr>
              <w:pStyle w:val="aff0"/>
            </w:pPr>
            <w:r>
              <w:t>С</w:t>
            </w:r>
            <w:r w:rsidR="008211A2">
              <w:t xml:space="preserve">пособы </w:t>
            </w:r>
            <w:r>
              <w:t>пайки</w:t>
            </w:r>
          </w:p>
        </w:tc>
      </w:tr>
      <w:tr w:rsidR="009D04C2" w:rsidRPr="006C5209" w14:paraId="25664F11" w14:textId="77777777" w:rsidTr="00EB3B5A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B9C7F5" w14:textId="77777777" w:rsidR="009D04C2" w:rsidRPr="00C92577" w:rsidDel="002A1D54" w:rsidRDefault="009D04C2" w:rsidP="00EB3B5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38AD89" w14:textId="16EEA0A3" w:rsidR="009D04C2" w:rsidRDefault="009D04C2" w:rsidP="00EB3B5A">
            <w:pPr>
              <w:pStyle w:val="aff0"/>
            </w:pPr>
            <w:r>
              <w:t>Материалы, используемые при пайке</w:t>
            </w:r>
          </w:p>
        </w:tc>
      </w:tr>
      <w:tr w:rsidR="000427D3" w:rsidRPr="006C5209" w14:paraId="6A6F6661" w14:textId="77777777" w:rsidTr="00EB3B5A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DB1BAD" w14:textId="77777777" w:rsidR="000427D3" w:rsidRPr="00C92577" w:rsidDel="002A1D54" w:rsidRDefault="000427D3" w:rsidP="00EB3B5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C1AF50" w14:textId="79BE2B04" w:rsidR="000427D3" w:rsidRDefault="000427D3" w:rsidP="00EB3B5A">
            <w:pPr>
              <w:pStyle w:val="aff0"/>
            </w:pPr>
            <w:r>
              <w:t>Способы разборки неразъемных соединений</w:t>
            </w:r>
          </w:p>
        </w:tc>
      </w:tr>
      <w:tr w:rsidR="000427D3" w:rsidRPr="006C5209" w14:paraId="76741EFF" w14:textId="77777777" w:rsidTr="00EB3B5A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7DFCD3" w14:textId="77777777" w:rsidR="000427D3" w:rsidRPr="00C92577" w:rsidDel="002A1D54" w:rsidRDefault="000427D3" w:rsidP="00EB3B5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58D1C3" w14:textId="28EBA7AB" w:rsidR="000427D3" w:rsidRDefault="000427D3" w:rsidP="00EB3B5A">
            <w:pPr>
              <w:pStyle w:val="aff0"/>
            </w:pPr>
            <w:r>
              <w:t>Способы разборки разъемных соединений</w:t>
            </w:r>
          </w:p>
        </w:tc>
      </w:tr>
      <w:tr w:rsidR="004E090F" w:rsidRPr="006C5209" w14:paraId="293B64A6" w14:textId="77777777" w:rsidTr="00EB3B5A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3F77D4" w14:textId="77777777" w:rsidR="004E090F" w:rsidRPr="00C92577" w:rsidDel="002A1D54" w:rsidRDefault="004E090F" w:rsidP="00EB3B5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E4E53F" w14:textId="44D97AD4" w:rsidR="004E090F" w:rsidRPr="006C5209" w:rsidRDefault="004E090F" w:rsidP="00EB3B5A">
            <w:pPr>
              <w:pStyle w:val="aff0"/>
            </w:pPr>
            <w:r w:rsidRPr="00484CB0">
              <w:t xml:space="preserve">Виды и правила использования средств индивидуальной и коллективной защиты при выполнении работ по </w:t>
            </w:r>
            <w:r>
              <w:t>демонтажу и монтажу узлов и деталей</w:t>
            </w:r>
            <w:r w:rsidRPr="00484CB0">
              <w:t xml:space="preserve"> </w:t>
            </w:r>
          </w:p>
        </w:tc>
      </w:tr>
      <w:tr w:rsidR="004E090F" w:rsidRPr="006C5209" w14:paraId="577D77C8" w14:textId="77777777" w:rsidTr="00EB3B5A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910813" w14:textId="77777777" w:rsidR="004E090F" w:rsidRPr="00C92577" w:rsidDel="002A1D54" w:rsidRDefault="004E090F" w:rsidP="00EB3B5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EF9D96" w14:textId="6649E490" w:rsidR="004E090F" w:rsidRPr="006C5209" w:rsidRDefault="004E090F" w:rsidP="00EB3B5A">
            <w:pPr>
              <w:pStyle w:val="aff0"/>
            </w:pPr>
            <w:r w:rsidRPr="00484CB0">
              <w:t>Требования охраны труда, пожарной, промышленной, экологической безопасности и электробезопасности</w:t>
            </w:r>
            <w:r>
              <w:t xml:space="preserve"> при монтаже и демонтаже узлов и деталей</w:t>
            </w:r>
          </w:p>
        </w:tc>
      </w:tr>
      <w:tr w:rsidR="004E090F" w:rsidRPr="006C5209" w14:paraId="71D40DD6" w14:textId="77777777" w:rsidTr="00EB3B5A">
        <w:trPr>
          <w:trHeight w:val="20"/>
        </w:trPr>
        <w:tc>
          <w:tcPr>
            <w:tcW w:w="125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6909E7" w14:textId="77777777" w:rsidR="004E090F" w:rsidRPr="006C5209" w:rsidDel="002A1D54" w:rsidRDefault="004E090F" w:rsidP="00EB3B5A">
            <w:pPr>
              <w:pStyle w:val="aff0"/>
            </w:pPr>
            <w:r w:rsidRPr="00C92577">
              <w:t>Другие характеристики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AD9903" w14:textId="77777777" w:rsidR="004E090F" w:rsidRPr="006C5209" w:rsidRDefault="004E090F" w:rsidP="00EB3B5A">
            <w:pPr>
              <w:pStyle w:val="aff0"/>
            </w:pPr>
            <w:r>
              <w:t>-</w:t>
            </w:r>
          </w:p>
        </w:tc>
      </w:tr>
    </w:tbl>
    <w:p w14:paraId="46C0EA9D" w14:textId="77777777" w:rsidR="006F777C" w:rsidRPr="006C5209" w:rsidRDefault="006F777C" w:rsidP="006F777C">
      <w:pPr>
        <w:pStyle w:val="3"/>
      </w:pPr>
      <w:r w:rsidRPr="006C5209">
        <w:t>3.1.2.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064"/>
        <w:gridCol w:w="1161"/>
        <w:gridCol w:w="492"/>
        <w:gridCol w:w="1410"/>
        <w:gridCol w:w="722"/>
        <w:gridCol w:w="37"/>
        <w:gridCol w:w="1163"/>
        <w:gridCol w:w="645"/>
        <w:gridCol w:w="928"/>
        <w:gridCol w:w="1069"/>
      </w:tblGrid>
      <w:tr w:rsidR="000E7435" w:rsidRPr="006C5209" w14:paraId="2D62A78F" w14:textId="77777777" w:rsidTr="00E979B3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1F575E7" w14:textId="77777777" w:rsidR="000E7435" w:rsidRPr="006C5209" w:rsidRDefault="000E7435" w:rsidP="000E7435">
            <w:pPr>
              <w:pStyle w:val="100"/>
              <w:rPr>
                <w:sz w:val="18"/>
              </w:rPr>
            </w:pPr>
            <w:r w:rsidRPr="009675A0"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B91C32" w14:textId="29F66096" w:rsidR="000E7435" w:rsidRPr="006C5209" w:rsidRDefault="000E7435" w:rsidP="000E7435">
            <w:r>
              <w:t>Дефектация деталей и узлов, входящих в состав оборудования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87B9EFB" w14:textId="77777777" w:rsidR="000E7435" w:rsidRPr="006C5209" w:rsidRDefault="000E7435" w:rsidP="000E7435">
            <w:pPr>
              <w:pStyle w:val="100"/>
              <w:rPr>
                <w:sz w:val="16"/>
                <w:vertAlign w:val="superscript"/>
              </w:rPr>
            </w:pPr>
            <w:r w:rsidRPr="009675A0"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8EBD8E" w14:textId="77777777" w:rsidR="000E7435" w:rsidRPr="006C5209" w:rsidRDefault="000E7435" w:rsidP="000E7435">
            <w:pPr>
              <w:rPr>
                <w:sz w:val="18"/>
                <w:szCs w:val="16"/>
              </w:rPr>
            </w:pPr>
            <w:r w:rsidRPr="006C5209">
              <w:rPr>
                <w:lang w:val="en-US"/>
              </w:rPr>
              <w:t>A</w:t>
            </w:r>
            <w:r w:rsidRPr="006C5209">
              <w:t>/02.3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40AB72B" w14:textId="77777777" w:rsidR="000E7435" w:rsidRPr="006C5209" w:rsidRDefault="000E7435" w:rsidP="000E7435">
            <w:pPr>
              <w:pStyle w:val="100"/>
              <w:rPr>
                <w:sz w:val="18"/>
                <w:vertAlign w:val="superscript"/>
              </w:rPr>
            </w:pPr>
            <w:r w:rsidRPr="009675A0"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21CA81" w14:textId="77777777" w:rsidR="000E7435" w:rsidRPr="006C5209" w:rsidRDefault="000E7435" w:rsidP="000E7435">
            <w:pPr>
              <w:pStyle w:val="aff2"/>
            </w:pPr>
            <w:r w:rsidRPr="006C5209">
              <w:t>3</w:t>
            </w:r>
          </w:p>
        </w:tc>
      </w:tr>
      <w:tr w:rsidR="00B85F9B" w:rsidRPr="006C5209" w14:paraId="193D36DB" w14:textId="77777777" w:rsidTr="00A0335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CC2D39E" w14:textId="77777777" w:rsidR="00B85F9B" w:rsidRPr="006C5209" w:rsidRDefault="00B85F9B" w:rsidP="00B40FC9">
            <w:pPr>
              <w:rPr>
                <w:sz w:val="18"/>
                <w:szCs w:val="16"/>
              </w:rPr>
            </w:pPr>
          </w:p>
        </w:tc>
      </w:tr>
      <w:tr w:rsidR="00B85F9B" w:rsidRPr="006C5209" w14:paraId="68C7596F" w14:textId="77777777" w:rsidTr="000E74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C6E3CF5" w14:textId="77777777" w:rsidR="00B85F9B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C257533" w14:textId="77777777" w:rsidR="00B85F9B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40DD21D" w14:textId="77777777" w:rsidR="00B85F9B" w:rsidRPr="006C5209" w:rsidRDefault="009675A0" w:rsidP="00B40FC9">
            <w:pPr>
              <w:rPr>
                <w:sz w:val="18"/>
                <w:szCs w:val="18"/>
              </w:rPr>
            </w:pPr>
            <w:r w:rsidRPr="009675A0">
              <w:rPr>
                <w:szCs w:val="18"/>
              </w:rPr>
              <w:t>Х</w:t>
            </w:r>
          </w:p>
        </w:tc>
        <w:tc>
          <w:tcPr>
            <w:tcW w:w="10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4258EE" w14:textId="77777777" w:rsidR="00B85F9B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5A9DB8" w14:textId="77777777" w:rsidR="00B85F9B" w:rsidRPr="006C5209" w:rsidRDefault="00B85F9B" w:rsidP="00B40FC9">
            <w:pPr>
              <w:jc w:val="center"/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616E0A" w14:textId="77777777" w:rsidR="00B85F9B" w:rsidRPr="006C5209" w:rsidRDefault="00B85F9B" w:rsidP="00B40FC9">
            <w:pPr>
              <w:jc w:val="center"/>
            </w:pPr>
          </w:p>
        </w:tc>
      </w:tr>
      <w:tr w:rsidR="00B85F9B" w:rsidRPr="006C5209" w14:paraId="169C2695" w14:textId="77777777" w:rsidTr="000E74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2BEF56E" w14:textId="77777777" w:rsidR="00B85F9B" w:rsidRPr="006C5209" w:rsidRDefault="00B85F9B" w:rsidP="00B40FC9">
            <w:pPr>
              <w:rPr>
                <w:sz w:val="18"/>
                <w:szCs w:val="16"/>
              </w:rPr>
            </w:pPr>
          </w:p>
        </w:tc>
        <w:tc>
          <w:tcPr>
            <w:tcW w:w="187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2DA4B56" w14:textId="77777777" w:rsidR="00B85F9B" w:rsidRPr="006C5209" w:rsidRDefault="00B85F9B" w:rsidP="00B40FC9">
            <w:pPr>
              <w:rPr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B88FBEE" w14:textId="77777777" w:rsidR="00B85F9B" w:rsidRPr="006C5209" w:rsidRDefault="009675A0" w:rsidP="00D71D09">
            <w:pPr>
              <w:pStyle w:val="100"/>
              <w:rPr>
                <w:sz w:val="18"/>
                <w:szCs w:val="16"/>
              </w:rPr>
            </w:pPr>
            <w:r w:rsidRPr="009675A0"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135C38F" w14:textId="77777777" w:rsidR="00A4603C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Регистрационный номер профессионального стандарта</w:t>
            </w:r>
          </w:p>
        </w:tc>
      </w:tr>
    </w:tbl>
    <w:p w14:paraId="7F80EF9A" w14:textId="77777777" w:rsidR="00A03355" w:rsidRDefault="00A03355"/>
    <w:tbl>
      <w:tblPr>
        <w:tblW w:w="4999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575"/>
        <w:gridCol w:w="7618"/>
      </w:tblGrid>
      <w:tr w:rsidR="00D33854" w:rsidRPr="00A03355" w14:paraId="45C715DC" w14:textId="77777777" w:rsidTr="005F3FE1">
        <w:trPr>
          <w:trHeight w:val="20"/>
        </w:trPr>
        <w:tc>
          <w:tcPr>
            <w:tcW w:w="1263" w:type="pct"/>
            <w:vMerge w:val="restart"/>
          </w:tcPr>
          <w:p w14:paraId="1074E01C" w14:textId="77777777" w:rsidR="00D33854" w:rsidRPr="00A03355" w:rsidRDefault="00D33854" w:rsidP="005F3FE1">
            <w:pPr>
              <w:pStyle w:val="aff0"/>
            </w:pPr>
            <w:r w:rsidRPr="00A03355">
              <w:t>Трудовые действия</w:t>
            </w:r>
          </w:p>
        </w:tc>
        <w:tc>
          <w:tcPr>
            <w:tcW w:w="3737" w:type="pct"/>
          </w:tcPr>
          <w:p w14:paraId="6EC63AB5" w14:textId="6C932A88" w:rsidR="00D33854" w:rsidRPr="00A03355" w:rsidRDefault="00D33854" w:rsidP="005F3FE1">
            <w:pPr>
              <w:pStyle w:val="aff0"/>
            </w:pPr>
            <w:r w:rsidRPr="00831A51">
              <w:t>Изучение конструкторской и технологическ</w:t>
            </w:r>
            <w:r>
              <w:t>ой документации на узлы и детали</w:t>
            </w:r>
          </w:p>
        </w:tc>
      </w:tr>
      <w:tr w:rsidR="00D33854" w:rsidRPr="00A03355" w14:paraId="263E215A" w14:textId="77777777" w:rsidTr="005F3FE1">
        <w:trPr>
          <w:trHeight w:val="20"/>
        </w:trPr>
        <w:tc>
          <w:tcPr>
            <w:tcW w:w="1263" w:type="pct"/>
            <w:vMerge/>
          </w:tcPr>
          <w:p w14:paraId="019E662D" w14:textId="77777777" w:rsidR="00D33854" w:rsidRPr="00A03355" w:rsidRDefault="00D33854" w:rsidP="005F3FE1">
            <w:pPr>
              <w:pStyle w:val="aff0"/>
            </w:pPr>
          </w:p>
        </w:tc>
        <w:tc>
          <w:tcPr>
            <w:tcW w:w="3737" w:type="pct"/>
          </w:tcPr>
          <w:p w14:paraId="34C28A3D" w14:textId="07E58184" w:rsidR="00D33854" w:rsidRPr="00A03355" w:rsidRDefault="00D33854" w:rsidP="005F3FE1">
            <w:pPr>
              <w:pStyle w:val="aff0"/>
            </w:pPr>
            <w:r w:rsidRPr="00831A51">
              <w:t xml:space="preserve">Подготовка рабочего места при </w:t>
            </w:r>
            <w:r w:rsidR="004E090F">
              <w:t xml:space="preserve">проведении </w:t>
            </w:r>
            <w:r>
              <w:t>дефектации узлов и деталей</w:t>
            </w:r>
          </w:p>
        </w:tc>
      </w:tr>
      <w:tr w:rsidR="00D33854" w:rsidRPr="00A03355" w14:paraId="5FB9DEA5" w14:textId="77777777" w:rsidTr="005F3FE1">
        <w:trPr>
          <w:trHeight w:val="20"/>
        </w:trPr>
        <w:tc>
          <w:tcPr>
            <w:tcW w:w="1263" w:type="pct"/>
            <w:vMerge/>
          </w:tcPr>
          <w:p w14:paraId="682A7D74" w14:textId="77777777" w:rsidR="00D33854" w:rsidRPr="00A03355" w:rsidRDefault="00D33854" w:rsidP="005F3FE1">
            <w:pPr>
              <w:pStyle w:val="aff0"/>
            </w:pPr>
          </w:p>
        </w:tc>
        <w:tc>
          <w:tcPr>
            <w:tcW w:w="3737" w:type="pct"/>
          </w:tcPr>
          <w:p w14:paraId="411BB9F6" w14:textId="7F29572F" w:rsidR="00D33854" w:rsidRPr="00A03355" w:rsidRDefault="004E090F" w:rsidP="005F3FE1">
            <w:pPr>
              <w:pStyle w:val="aff0"/>
            </w:pPr>
            <w:r>
              <w:t xml:space="preserve">Выбор </w:t>
            </w:r>
            <w:r w:rsidR="00C0266D">
              <w:t xml:space="preserve">оборудования, </w:t>
            </w:r>
            <w:r w:rsidR="00D33854" w:rsidRPr="00831A51">
              <w:t>и</w:t>
            </w:r>
            <w:r w:rsidR="009D04C2">
              <w:t>нструментов</w:t>
            </w:r>
            <w:r w:rsidR="00D33854" w:rsidRPr="00831A51">
              <w:t xml:space="preserve"> и приспособл</w:t>
            </w:r>
            <w:r w:rsidR="00D33854">
              <w:t>ений для дефектации узлов и деталей</w:t>
            </w:r>
          </w:p>
        </w:tc>
      </w:tr>
      <w:tr w:rsidR="00D33854" w:rsidRPr="00A03355" w14:paraId="72BCD085" w14:textId="77777777" w:rsidTr="005F3FE1">
        <w:trPr>
          <w:trHeight w:val="20"/>
        </w:trPr>
        <w:tc>
          <w:tcPr>
            <w:tcW w:w="1263" w:type="pct"/>
            <w:vMerge/>
          </w:tcPr>
          <w:p w14:paraId="4B63CF4F" w14:textId="77777777" w:rsidR="00D33854" w:rsidRPr="00A03355" w:rsidRDefault="00D33854" w:rsidP="005F3FE1">
            <w:pPr>
              <w:pStyle w:val="aff0"/>
            </w:pPr>
          </w:p>
        </w:tc>
        <w:tc>
          <w:tcPr>
            <w:tcW w:w="3737" w:type="pct"/>
          </w:tcPr>
          <w:p w14:paraId="4F14F9B7" w14:textId="069A6995" w:rsidR="00D33854" w:rsidRPr="00A03355" w:rsidRDefault="00C0266D" w:rsidP="005F3FE1">
            <w:pPr>
              <w:pStyle w:val="aff0"/>
            </w:pPr>
            <w:r>
              <w:t>Выявление дефектов</w:t>
            </w:r>
            <w:r w:rsidR="00633740">
              <w:t xml:space="preserve"> узлов и деталей</w:t>
            </w:r>
          </w:p>
        </w:tc>
      </w:tr>
      <w:tr w:rsidR="00D33854" w:rsidRPr="00A03355" w14:paraId="62032054" w14:textId="77777777" w:rsidTr="005F3FE1">
        <w:trPr>
          <w:trHeight w:val="20"/>
        </w:trPr>
        <w:tc>
          <w:tcPr>
            <w:tcW w:w="1263" w:type="pct"/>
            <w:vMerge w:val="restart"/>
          </w:tcPr>
          <w:p w14:paraId="6F39EE96" w14:textId="77777777" w:rsidR="00D33854" w:rsidRPr="00A03355" w:rsidDel="002A1D54" w:rsidRDefault="00D33854" w:rsidP="005F3FE1">
            <w:pPr>
              <w:pStyle w:val="aff0"/>
            </w:pPr>
            <w:r w:rsidRPr="00A03355" w:rsidDel="002A1D54">
              <w:t>Необходимые умения</w:t>
            </w:r>
          </w:p>
        </w:tc>
        <w:tc>
          <w:tcPr>
            <w:tcW w:w="3737" w:type="pct"/>
          </w:tcPr>
          <w:p w14:paraId="1C82D3C6" w14:textId="2E21634D" w:rsidR="00D33854" w:rsidRPr="00A03355" w:rsidRDefault="00D33854" w:rsidP="009D04C2">
            <w:pPr>
              <w:pStyle w:val="aff0"/>
            </w:pPr>
            <w:r>
              <w:t xml:space="preserve">Читать </w:t>
            </w:r>
            <w:r w:rsidRPr="00831A51">
              <w:t>чертежи</w:t>
            </w:r>
            <w:r>
              <w:t xml:space="preserve"> </w:t>
            </w:r>
            <w:r w:rsidR="009D04C2">
              <w:t>у</w:t>
            </w:r>
            <w:r>
              <w:t>злов и деталей</w:t>
            </w:r>
          </w:p>
        </w:tc>
      </w:tr>
      <w:tr w:rsidR="00D33854" w:rsidRPr="00A03355" w14:paraId="3A1A01CA" w14:textId="77777777" w:rsidTr="005F3FE1">
        <w:trPr>
          <w:trHeight w:val="20"/>
        </w:trPr>
        <w:tc>
          <w:tcPr>
            <w:tcW w:w="1263" w:type="pct"/>
            <w:vMerge/>
          </w:tcPr>
          <w:p w14:paraId="2CFC28B5" w14:textId="77777777" w:rsidR="00D33854" w:rsidRPr="00A03355" w:rsidDel="002A1D54" w:rsidRDefault="00D33854" w:rsidP="005F3FE1">
            <w:pPr>
              <w:pStyle w:val="aff0"/>
            </w:pPr>
          </w:p>
        </w:tc>
        <w:tc>
          <w:tcPr>
            <w:tcW w:w="3737" w:type="pct"/>
          </w:tcPr>
          <w:p w14:paraId="60B27AB3" w14:textId="5AF2EC06" w:rsidR="00D33854" w:rsidRPr="00A03355" w:rsidRDefault="00D33854" w:rsidP="005F3FE1">
            <w:pPr>
              <w:pStyle w:val="aff0"/>
            </w:pPr>
            <w:r w:rsidRPr="00831A51">
              <w:t xml:space="preserve">Подготавливать рабочее место для наиболее рационального и безопасного выполнения работ </w:t>
            </w:r>
            <w:r>
              <w:t>дефектации узлов и деталей</w:t>
            </w:r>
          </w:p>
        </w:tc>
      </w:tr>
      <w:tr w:rsidR="00D33854" w:rsidRPr="00A03355" w14:paraId="4166DDD8" w14:textId="77777777" w:rsidTr="00421531">
        <w:trPr>
          <w:trHeight w:val="20"/>
        </w:trPr>
        <w:tc>
          <w:tcPr>
            <w:tcW w:w="1263" w:type="pct"/>
            <w:vMerge/>
          </w:tcPr>
          <w:p w14:paraId="12C37748" w14:textId="77777777" w:rsidR="00D33854" w:rsidRPr="00A03355" w:rsidDel="002A1D54" w:rsidRDefault="00D33854" w:rsidP="005F3FE1">
            <w:pPr>
              <w:pStyle w:val="aff0"/>
            </w:pPr>
          </w:p>
        </w:tc>
        <w:tc>
          <w:tcPr>
            <w:tcW w:w="3737" w:type="pct"/>
            <w:tcBorders>
              <w:bottom w:val="single" w:sz="4" w:space="0" w:color="7F7F7F"/>
            </w:tcBorders>
          </w:tcPr>
          <w:p w14:paraId="6FC3B0E9" w14:textId="51EB42D5" w:rsidR="00D33854" w:rsidRPr="00A03355" w:rsidRDefault="00D33854" w:rsidP="005F3FE1">
            <w:pPr>
              <w:pStyle w:val="aff0"/>
            </w:pPr>
            <w:r w:rsidRPr="00831A51">
              <w:t>Выбирать инструмент</w:t>
            </w:r>
            <w:r w:rsidR="009D04C2">
              <w:t>ы и приспособления</w:t>
            </w:r>
            <w:r w:rsidRPr="00831A51">
              <w:t xml:space="preserve"> для производства работ по </w:t>
            </w:r>
            <w:r>
              <w:t>дефектации узлов и деталей</w:t>
            </w:r>
          </w:p>
        </w:tc>
      </w:tr>
      <w:tr w:rsidR="008B4113" w:rsidRPr="00A03355" w14:paraId="7736FBD6" w14:textId="77777777" w:rsidTr="005F3FE1">
        <w:trPr>
          <w:trHeight w:val="20"/>
        </w:trPr>
        <w:tc>
          <w:tcPr>
            <w:tcW w:w="1263" w:type="pct"/>
            <w:vMerge/>
          </w:tcPr>
          <w:p w14:paraId="22598368" w14:textId="77777777" w:rsidR="008B4113" w:rsidRPr="00A03355" w:rsidDel="002A1D54" w:rsidRDefault="008B4113" w:rsidP="005F3FE1">
            <w:pPr>
              <w:pStyle w:val="aff0"/>
            </w:pPr>
          </w:p>
        </w:tc>
        <w:tc>
          <w:tcPr>
            <w:tcW w:w="3737" w:type="pct"/>
          </w:tcPr>
          <w:p w14:paraId="5F1301C0" w14:textId="35D39B90" w:rsidR="008B4113" w:rsidRPr="00A03355" w:rsidRDefault="00633740" w:rsidP="005F3FE1">
            <w:pPr>
              <w:pStyle w:val="aff0"/>
            </w:pPr>
            <w:r>
              <w:t>Использовать контрольно</w:t>
            </w:r>
            <w:r w:rsidR="005F3FE1">
              <w:t>-</w:t>
            </w:r>
            <w:r>
              <w:t>измерительный инструмент для оценки степени износа узлов и деталей</w:t>
            </w:r>
          </w:p>
        </w:tc>
      </w:tr>
      <w:tr w:rsidR="008B4113" w:rsidRPr="00A03355" w14:paraId="43100086" w14:textId="77777777" w:rsidTr="005F3FE1">
        <w:trPr>
          <w:trHeight w:val="20"/>
        </w:trPr>
        <w:tc>
          <w:tcPr>
            <w:tcW w:w="1263" w:type="pct"/>
            <w:vMerge/>
          </w:tcPr>
          <w:p w14:paraId="13683FD3" w14:textId="77777777" w:rsidR="008B4113" w:rsidRPr="00A03355" w:rsidDel="002A1D54" w:rsidRDefault="008B4113" w:rsidP="005F3FE1">
            <w:pPr>
              <w:pStyle w:val="aff0"/>
            </w:pPr>
          </w:p>
        </w:tc>
        <w:tc>
          <w:tcPr>
            <w:tcW w:w="3737" w:type="pct"/>
          </w:tcPr>
          <w:p w14:paraId="21653787" w14:textId="696E16EF" w:rsidR="008B4113" w:rsidRPr="00A03355" w:rsidRDefault="00633740" w:rsidP="005F3FE1">
            <w:pPr>
              <w:pStyle w:val="aff0"/>
            </w:pPr>
            <w:r>
              <w:t>Производить визуальную оценку наличия дефектов и степени износа узлов и деталей</w:t>
            </w:r>
          </w:p>
        </w:tc>
      </w:tr>
      <w:tr w:rsidR="008B4113" w:rsidRPr="00A03355" w14:paraId="3D0FE173" w14:textId="77777777" w:rsidTr="005F3FE1">
        <w:trPr>
          <w:trHeight w:val="20"/>
        </w:trPr>
        <w:tc>
          <w:tcPr>
            <w:tcW w:w="1263" w:type="pct"/>
            <w:vMerge/>
          </w:tcPr>
          <w:p w14:paraId="57F0DD49" w14:textId="77777777" w:rsidR="008B4113" w:rsidRPr="00A03355" w:rsidDel="002A1D54" w:rsidRDefault="008B4113" w:rsidP="005F3FE1">
            <w:pPr>
              <w:pStyle w:val="aff0"/>
            </w:pPr>
          </w:p>
        </w:tc>
        <w:tc>
          <w:tcPr>
            <w:tcW w:w="3737" w:type="pct"/>
          </w:tcPr>
          <w:p w14:paraId="4E6613BC" w14:textId="72BEA25E" w:rsidR="008B4113" w:rsidRPr="00A03355" w:rsidRDefault="00633740" w:rsidP="005F3FE1">
            <w:pPr>
              <w:pStyle w:val="aff0"/>
            </w:pPr>
            <w:r>
              <w:t>Принимать решения о ремонте или замене узлов и деталей</w:t>
            </w:r>
          </w:p>
        </w:tc>
      </w:tr>
      <w:tr w:rsidR="00D33854" w:rsidRPr="00A03355" w14:paraId="34237BFB" w14:textId="77777777" w:rsidTr="005F3FE1">
        <w:trPr>
          <w:trHeight w:val="20"/>
        </w:trPr>
        <w:tc>
          <w:tcPr>
            <w:tcW w:w="1263" w:type="pct"/>
            <w:vMerge w:val="restart"/>
          </w:tcPr>
          <w:p w14:paraId="74C18A3B" w14:textId="77777777" w:rsidR="00D33854" w:rsidRPr="00A03355" w:rsidRDefault="00D33854" w:rsidP="005F3FE1">
            <w:pPr>
              <w:pStyle w:val="aff0"/>
            </w:pPr>
            <w:r w:rsidRPr="00A03355" w:rsidDel="002A1D54">
              <w:t>Необходимые знания</w:t>
            </w:r>
          </w:p>
        </w:tc>
        <w:tc>
          <w:tcPr>
            <w:tcW w:w="3737" w:type="pct"/>
          </w:tcPr>
          <w:p w14:paraId="3FE0F4FE" w14:textId="35296A93" w:rsidR="00D33854" w:rsidRPr="00A03355" w:rsidRDefault="00D33854" w:rsidP="005F3FE1">
            <w:pPr>
              <w:pStyle w:val="aff0"/>
            </w:pPr>
            <w:r>
              <w:t xml:space="preserve">Требования, предъявляемые к рабочему месту для производства работ по дефектации узлов и деталей </w:t>
            </w:r>
          </w:p>
        </w:tc>
      </w:tr>
      <w:tr w:rsidR="00D33854" w:rsidRPr="00A03355" w14:paraId="01A8D91A" w14:textId="77777777" w:rsidTr="005F3FE1">
        <w:trPr>
          <w:trHeight w:val="20"/>
        </w:trPr>
        <w:tc>
          <w:tcPr>
            <w:tcW w:w="1263" w:type="pct"/>
            <w:vMerge/>
          </w:tcPr>
          <w:p w14:paraId="50581F81" w14:textId="77777777" w:rsidR="00D33854" w:rsidRPr="00A03355" w:rsidDel="002A1D54" w:rsidRDefault="00D33854" w:rsidP="005F3FE1">
            <w:pPr>
              <w:pStyle w:val="aff0"/>
            </w:pPr>
          </w:p>
        </w:tc>
        <w:tc>
          <w:tcPr>
            <w:tcW w:w="3737" w:type="pct"/>
          </w:tcPr>
          <w:p w14:paraId="5FBD711A" w14:textId="68E4899F" w:rsidR="00D33854" w:rsidRPr="00A03355" w:rsidRDefault="00D33854" w:rsidP="005F3FE1">
            <w:pPr>
              <w:pStyle w:val="aff0"/>
            </w:pPr>
            <w:r>
              <w:t>Виды, конструкция, назначение, возможности и правила использования инструментов и приспособлений для производства работ по дефектации узлов и деталей</w:t>
            </w:r>
          </w:p>
        </w:tc>
      </w:tr>
      <w:tr w:rsidR="0093074C" w:rsidRPr="00A03355" w14:paraId="3E36DF2A" w14:textId="77777777" w:rsidTr="005F3FE1">
        <w:trPr>
          <w:trHeight w:val="20"/>
        </w:trPr>
        <w:tc>
          <w:tcPr>
            <w:tcW w:w="1263" w:type="pct"/>
            <w:vMerge/>
          </w:tcPr>
          <w:p w14:paraId="459D6814" w14:textId="77777777" w:rsidR="0093074C" w:rsidRPr="00A03355" w:rsidDel="002A1D54" w:rsidRDefault="0093074C" w:rsidP="005F3FE1">
            <w:pPr>
              <w:pStyle w:val="aff0"/>
            </w:pPr>
          </w:p>
        </w:tc>
        <w:tc>
          <w:tcPr>
            <w:tcW w:w="3737" w:type="pct"/>
          </w:tcPr>
          <w:p w14:paraId="42AE927F" w14:textId="24413DA6" w:rsidR="0093074C" w:rsidRPr="00A03355" w:rsidRDefault="004E090F" w:rsidP="005F3FE1">
            <w:pPr>
              <w:pStyle w:val="aff0"/>
            </w:pPr>
            <w:r>
              <w:t>Требования технической документации к деталям и узлам</w:t>
            </w:r>
          </w:p>
        </w:tc>
      </w:tr>
      <w:tr w:rsidR="00B8228B" w:rsidRPr="00A03355" w14:paraId="2D5E4DC9" w14:textId="77777777" w:rsidTr="005F3FE1">
        <w:trPr>
          <w:trHeight w:val="20"/>
        </w:trPr>
        <w:tc>
          <w:tcPr>
            <w:tcW w:w="1263" w:type="pct"/>
            <w:vMerge/>
          </w:tcPr>
          <w:p w14:paraId="5E1CD7E9" w14:textId="77777777" w:rsidR="00B8228B" w:rsidRPr="00A03355" w:rsidDel="002A1D54" w:rsidRDefault="00B8228B" w:rsidP="005F3FE1">
            <w:pPr>
              <w:pStyle w:val="aff0"/>
            </w:pPr>
          </w:p>
        </w:tc>
        <w:tc>
          <w:tcPr>
            <w:tcW w:w="3737" w:type="pct"/>
          </w:tcPr>
          <w:p w14:paraId="1393EFAC" w14:textId="0DF15E99" w:rsidR="00B8228B" w:rsidRDefault="00B8228B" w:rsidP="005F3FE1">
            <w:pPr>
              <w:pStyle w:val="aff0"/>
            </w:pPr>
            <w:r>
              <w:t>Методы дефектации узлов и деталей</w:t>
            </w:r>
          </w:p>
        </w:tc>
      </w:tr>
      <w:tr w:rsidR="0093074C" w:rsidRPr="00A03355" w14:paraId="78AF94CF" w14:textId="77777777" w:rsidTr="005F3FE1">
        <w:trPr>
          <w:trHeight w:val="20"/>
        </w:trPr>
        <w:tc>
          <w:tcPr>
            <w:tcW w:w="1263" w:type="pct"/>
            <w:vMerge/>
          </w:tcPr>
          <w:p w14:paraId="5A1C1D9B" w14:textId="77777777" w:rsidR="0093074C" w:rsidRPr="00A03355" w:rsidDel="002A1D54" w:rsidRDefault="0093074C" w:rsidP="005F3FE1">
            <w:pPr>
              <w:pStyle w:val="aff0"/>
            </w:pPr>
          </w:p>
        </w:tc>
        <w:tc>
          <w:tcPr>
            <w:tcW w:w="3737" w:type="pct"/>
          </w:tcPr>
          <w:p w14:paraId="03A8AADD" w14:textId="1FA3EC48" w:rsidR="0093074C" w:rsidRPr="00A03355" w:rsidRDefault="004E090F" w:rsidP="005F3FE1">
            <w:pPr>
              <w:pStyle w:val="aff0"/>
            </w:pPr>
            <w:r>
              <w:t>Виды износа узлов и деталей</w:t>
            </w:r>
          </w:p>
        </w:tc>
      </w:tr>
      <w:tr w:rsidR="0093074C" w:rsidRPr="00A03355" w14:paraId="78F0D93F" w14:textId="77777777" w:rsidTr="005F3FE1">
        <w:trPr>
          <w:trHeight w:val="20"/>
        </w:trPr>
        <w:tc>
          <w:tcPr>
            <w:tcW w:w="1263" w:type="pct"/>
            <w:vMerge/>
          </w:tcPr>
          <w:p w14:paraId="02ECAFB5" w14:textId="77777777" w:rsidR="0093074C" w:rsidRPr="00A03355" w:rsidDel="002A1D54" w:rsidRDefault="0093074C" w:rsidP="005F3FE1">
            <w:pPr>
              <w:pStyle w:val="aff0"/>
            </w:pPr>
          </w:p>
        </w:tc>
        <w:tc>
          <w:tcPr>
            <w:tcW w:w="3737" w:type="pct"/>
          </w:tcPr>
          <w:p w14:paraId="4D1D5273" w14:textId="634AB527" w:rsidR="0093074C" w:rsidRPr="00A03355" w:rsidRDefault="004E090F" w:rsidP="005F3FE1">
            <w:pPr>
              <w:pStyle w:val="aff0"/>
            </w:pPr>
            <w:r>
              <w:t>Допустимые нормы износа узлов и деталей</w:t>
            </w:r>
          </w:p>
        </w:tc>
      </w:tr>
      <w:tr w:rsidR="0093074C" w:rsidRPr="00A03355" w14:paraId="3EE964E3" w14:textId="77777777" w:rsidTr="005F3FE1">
        <w:trPr>
          <w:trHeight w:val="20"/>
        </w:trPr>
        <w:tc>
          <w:tcPr>
            <w:tcW w:w="1263" w:type="pct"/>
            <w:vMerge/>
          </w:tcPr>
          <w:p w14:paraId="4ACB4411" w14:textId="77777777" w:rsidR="0093074C" w:rsidRPr="00A03355" w:rsidDel="002A1D54" w:rsidRDefault="0093074C" w:rsidP="005F3FE1">
            <w:pPr>
              <w:pStyle w:val="aff0"/>
            </w:pPr>
          </w:p>
        </w:tc>
        <w:tc>
          <w:tcPr>
            <w:tcW w:w="3737" w:type="pct"/>
          </w:tcPr>
          <w:p w14:paraId="72FF1584" w14:textId="5F7180EF" w:rsidR="0093074C" w:rsidRPr="00A03355" w:rsidRDefault="004E090F" w:rsidP="005F3FE1">
            <w:pPr>
              <w:pStyle w:val="aff0"/>
            </w:pPr>
            <w:r>
              <w:t>Б</w:t>
            </w:r>
            <w:r w:rsidR="00633740">
              <w:t>рако</w:t>
            </w:r>
            <w:r>
              <w:t>вочные признаки узлов и деталей</w:t>
            </w:r>
          </w:p>
        </w:tc>
      </w:tr>
      <w:tr w:rsidR="0093074C" w:rsidRPr="00A03355" w14:paraId="176A819C" w14:textId="77777777" w:rsidTr="005F3FE1">
        <w:trPr>
          <w:trHeight w:val="20"/>
        </w:trPr>
        <w:tc>
          <w:tcPr>
            <w:tcW w:w="1263" w:type="pct"/>
            <w:vMerge/>
          </w:tcPr>
          <w:p w14:paraId="1AD01CBA" w14:textId="77777777" w:rsidR="0093074C" w:rsidRPr="00A03355" w:rsidDel="002A1D54" w:rsidRDefault="0093074C" w:rsidP="005F3FE1">
            <w:pPr>
              <w:pStyle w:val="aff0"/>
            </w:pPr>
          </w:p>
        </w:tc>
        <w:tc>
          <w:tcPr>
            <w:tcW w:w="3737" w:type="pct"/>
          </w:tcPr>
          <w:p w14:paraId="3CEAD141" w14:textId="63A2E79E" w:rsidR="0093074C" w:rsidRPr="00A03355" w:rsidRDefault="00633740" w:rsidP="005F3FE1">
            <w:pPr>
              <w:pStyle w:val="aff0"/>
            </w:pPr>
            <w:r>
              <w:t>Т</w:t>
            </w:r>
            <w:r w:rsidR="008211A2">
              <w:t>ипичные</w:t>
            </w:r>
            <w:r>
              <w:t xml:space="preserve"> дефекты узлов и деталей</w:t>
            </w:r>
          </w:p>
        </w:tc>
      </w:tr>
      <w:tr w:rsidR="0093074C" w:rsidRPr="00A03355" w14:paraId="21048A3D" w14:textId="77777777" w:rsidTr="005F3FE1">
        <w:trPr>
          <w:trHeight w:val="20"/>
        </w:trPr>
        <w:tc>
          <w:tcPr>
            <w:tcW w:w="1263" w:type="pct"/>
            <w:vMerge/>
          </w:tcPr>
          <w:p w14:paraId="6BFAECB9" w14:textId="77777777" w:rsidR="0093074C" w:rsidRPr="00A03355" w:rsidDel="002A1D54" w:rsidRDefault="0093074C" w:rsidP="005F3FE1">
            <w:pPr>
              <w:pStyle w:val="aff0"/>
            </w:pPr>
          </w:p>
        </w:tc>
        <w:tc>
          <w:tcPr>
            <w:tcW w:w="3737" w:type="pct"/>
          </w:tcPr>
          <w:p w14:paraId="1458781C" w14:textId="2126E760" w:rsidR="0093074C" w:rsidRPr="00633740" w:rsidRDefault="00633740" w:rsidP="005F3FE1">
            <w:pPr>
              <w:pStyle w:val="aff0"/>
            </w:pPr>
            <w:r>
              <w:t>Способы устранения дефектов узлов и деталей</w:t>
            </w:r>
          </w:p>
        </w:tc>
      </w:tr>
      <w:tr w:rsidR="00D33854" w:rsidRPr="00A03355" w14:paraId="3B015D1C" w14:textId="77777777" w:rsidTr="005F3FE1">
        <w:trPr>
          <w:trHeight w:val="20"/>
        </w:trPr>
        <w:tc>
          <w:tcPr>
            <w:tcW w:w="1263" w:type="pct"/>
            <w:vMerge/>
          </w:tcPr>
          <w:p w14:paraId="747854C5" w14:textId="77777777" w:rsidR="00D33854" w:rsidRPr="00A03355" w:rsidDel="002A1D54" w:rsidRDefault="00D33854" w:rsidP="005F3FE1">
            <w:pPr>
              <w:pStyle w:val="aff0"/>
            </w:pPr>
          </w:p>
        </w:tc>
        <w:tc>
          <w:tcPr>
            <w:tcW w:w="3737" w:type="pct"/>
          </w:tcPr>
          <w:p w14:paraId="4758F6D0" w14:textId="704B75C2" w:rsidR="00D33854" w:rsidRPr="00A03355" w:rsidRDefault="00D33854" w:rsidP="005F3FE1">
            <w:pPr>
              <w:pStyle w:val="aff0"/>
            </w:pPr>
            <w:r w:rsidRPr="00484CB0">
              <w:t xml:space="preserve">Виды и правила использования средств индивидуальной и коллективной защиты при выполнении работ по </w:t>
            </w:r>
            <w:r>
              <w:t>дефектации узлов и деталей</w:t>
            </w:r>
            <w:r w:rsidRPr="00484CB0">
              <w:t xml:space="preserve"> </w:t>
            </w:r>
          </w:p>
        </w:tc>
      </w:tr>
      <w:tr w:rsidR="00D33854" w:rsidRPr="00A03355" w14:paraId="3FB75394" w14:textId="77777777" w:rsidTr="005F3FE1">
        <w:trPr>
          <w:trHeight w:val="20"/>
        </w:trPr>
        <w:tc>
          <w:tcPr>
            <w:tcW w:w="1263" w:type="pct"/>
            <w:vMerge/>
          </w:tcPr>
          <w:p w14:paraId="3E5DC2F4" w14:textId="77777777" w:rsidR="00D33854" w:rsidRPr="00A03355" w:rsidDel="002A1D54" w:rsidRDefault="00D33854" w:rsidP="005F3FE1">
            <w:pPr>
              <w:pStyle w:val="aff0"/>
            </w:pPr>
          </w:p>
        </w:tc>
        <w:tc>
          <w:tcPr>
            <w:tcW w:w="3737" w:type="pct"/>
          </w:tcPr>
          <w:p w14:paraId="2E0CE4EE" w14:textId="5F65BDE0" w:rsidR="00D33854" w:rsidRPr="00A03355" w:rsidRDefault="00D33854" w:rsidP="005F3FE1">
            <w:pPr>
              <w:pStyle w:val="aff0"/>
            </w:pPr>
            <w:r w:rsidRPr="00484CB0">
              <w:t>Требования охраны труда, пожарной, промышленной, экологической безопасности и электробезопасности</w:t>
            </w:r>
            <w:r>
              <w:t xml:space="preserve"> при дефектации узлов и деталей</w:t>
            </w:r>
          </w:p>
        </w:tc>
      </w:tr>
      <w:tr w:rsidR="00FB67D9" w:rsidRPr="00A03355" w14:paraId="656D607A" w14:textId="77777777" w:rsidTr="005F3FE1">
        <w:trPr>
          <w:trHeight w:val="20"/>
        </w:trPr>
        <w:tc>
          <w:tcPr>
            <w:tcW w:w="1263" w:type="pct"/>
          </w:tcPr>
          <w:p w14:paraId="770E3BCA" w14:textId="77777777" w:rsidR="00FB67D9" w:rsidRPr="00A03355" w:rsidDel="002A1D54" w:rsidRDefault="00FB67D9" w:rsidP="005F3FE1">
            <w:pPr>
              <w:pStyle w:val="aff0"/>
            </w:pPr>
            <w:r w:rsidRPr="00A03355" w:rsidDel="002A1D54">
              <w:t>Другие характеристики</w:t>
            </w:r>
          </w:p>
        </w:tc>
        <w:tc>
          <w:tcPr>
            <w:tcW w:w="3737" w:type="pct"/>
          </w:tcPr>
          <w:p w14:paraId="7818AB37" w14:textId="77777777" w:rsidR="00FB67D9" w:rsidRPr="00A03355" w:rsidRDefault="00FB67D9" w:rsidP="005F3FE1">
            <w:pPr>
              <w:pStyle w:val="aff0"/>
            </w:pPr>
            <w:r w:rsidRPr="00A03355">
              <w:t>-</w:t>
            </w:r>
          </w:p>
        </w:tc>
      </w:tr>
    </w:tbl>
    <w:p w14:paraId="513014C5" w14:textId="77777777" w:rsidR="006F777C" w:rsidRPr="006C5209" w:rsidRDefault="006F777C" w:rsidP="006F777C">
      <w:pPr>
        <w:pStyle w:val="3"/>
      </w:pPr>
      <w:r w:rsidRPr="006C5209">
        <w:t>3.1.3.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053"/>
        <w:gridCol w:w="1161"/>
        <w:gridCol w:w="492"/>
        <w:gridCol w:w="1426"/>
        <w:gridCol w:w="722"/>
        <w:gridCol w:w="24"/>
        <w:gridCol w:w="1175"/>
        <w:gridCol w:w="632"/>
        <w:gridCol w:w="940"/>
        <w:gridCol w:w="1065"/>
      </w:tblGrid>
      <w:tr w:rsidR="000E7435" w:rsidRPr="006C5209" w14:paraId="351DAD2F" w14:textId="77777777" w:rsidTr="00E979B3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C999B8A" w14:textId="77777777" w:rsidR="000E7435" w:rsidRPr="006C5209" w:rsidRDefault="000E7435" w:rsidP="000E7435">
            <w:pPr>
              <w:pStyle w:val="100"/>
              <w:rPr>
                <w:sz w:val="18"/>
              </w:rPr>
            </w:pPr>
            <w:r w:rsidRPr="009675A0">
              <w:t>Наименование</w:t>
            </w:r>
          </w:p>
        </w:tc>
        <w:tc>
          <w:tcPr>
            <w:tcW w:w="202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F0CC08" w14:textId="32ACF18C" w:rsidR="000E7435" w:rsidRPr="006C5209" w:rsidRDefault="000E7435" w:rsidP="000E7435">
            <w:r>
              <w:t>Слесарная обработка узлов и деталей, входящих в состав оборудования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FD03304" w14:textId="77777777" w:rsidR="000E7435" w:rsidRPr="006C5209" w:rsidRDefault="000E7435" w:rsidP="000E7435">
            <w:pPr>
              <w:pStyle w:val="100"/>
              <w:rPr>
                <w:sz w:val="16"/>
                <w:vertAlign w:val="superscript"/>
              </w:rPr>
            </w:pPr>
            <w:r w:rsidRPr="009675A0"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41C757" w14:textId="77777777" w:rsidR="000E7435" w:rsidRPr="006C5209" w:rsidRDefault="000E7435" w:rsidP="000E7435">
            <w:pPr>
              <w:rPr>
                <w:sz w:val="18"/>
                <w:szCs w:val="16"/>
              </w:rPr>
            </w:pPr>
            <w:r w:rsidRPr="006C5209">
              <w:rPr>
                <w:lang w:val="en-US"/>
              </w:rPr>
              <w:t>A/0</w:t>
            </w:r>
            <w:r w:rsidRPr="006C5209">
              <w:t>3</w:t>
            </w:r>
            <w:r w:rsidRPr="006C5209">
              <w:rPr>
                <w:lang w:val="en-US"/>
              </w:rPr>
              <w:t>.</w:t>
            </w:r>
            <w:r w:rsidRPr="006C5209">
              <w:t>3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8938DD" w14:textId="77777777" w:rsidR="000E7435" w:rsidRPr="006C5209" w:rsidRDefault="000E7435" w:rsidP="000E7435">
            <w:pPr>
              <w:pStyle w:val="100"/>
              <w:rPr>
                <w:sz w:val="18"/>
                <w:vertAlign w:val="superscript"/>
              </w:rPr>
            </w:pPr>
            <w:r w:rsidRPr="009675A0">
              <w:t>Уровень (подуровень) квалификации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572B1D" w14:textId="77777777" w:rsidR="000E7435" w:rsidRPr="006C5209" w:rsidRDefault="000E7435" w:rsidP="000E7435">
            <w:pPr>
              <w:pStyle w:val="aff2"/>
            </w:pPr>
            <w:r w:rsidRPr="006C5209">
              <w:t>3</w:t>
            </w:r>
          </w:p>
        </w:tc>
      </w:tr>
      <w:tr w:rsidR="00C22B0E" w:rsidRPr="006C5209" w14:paraId="15980810" w14:textId="77777777" w:rsidTr="003B43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E89C003" w14:textId="77777777" w:rsidR="00C22B0E" w:rsidRPr="006C5209" w:rsidRDefault="00C22B0E" w:rsidP="00B40FC9">
            <w:pPr>
              <w:rPr>
                <w:sz w:val="18"/>
                <w:szCs w:val="16"/>
              </w:rPr>
            </w:pPr>
          </w:p>
        </w:tc>
      </w:tr>
      <w:tr w:rsidR="00C22B0E" w:rsidRPr="006C5209" w14:paraId="116BC6EE" w14:textId="77777777" w:rsidTr="00E97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47A008B" w14:textId="77777777" w:rsidR="00C22B0E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77386D9" w14:textId="77777777" w:rsidR="00C22B0E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6090F13" w14:textId="77777777" w:rsidR="00C22B0E" w:rsidRPr="006C5209" w:rsidRDefault="009675A0" w:rsidP="00B40FC9">
            <w:pPr>
              <w:rPr>
                <w:sz w:val="18"/>
                <w:szCs w:val="18"/>
              </w:rPr>
            </w:pPr>
            <w:r w:rsidRPr="009675A0">
              <w:rPr>
                <w:szCs w:val="18"/>
              </w:rPr>
              <w:t>Х</w:t>
            </w:r>
          </w:p>
        </w:tc>
        <w:tc>
          <w:tcPr>
            <w:tcW w:w="10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93F005" w14:textId="77777777" w:rsidR="00C22B0E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6BB86C" w14:textId="77777777" w:rsidR="00C22B0E" w:rsidRPr="006C5209" w:rsidRDefault="00C22B0E" w:rsidP="00B40FC9">
            <w:pPr>
              <w:jc w:val="center"/>
            </w:pPr>
          </w:p>
        </w:tc>
        <w:tc>
          <w:tcPr>
            <w:tcW w:w="9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8EE172" w14:textId="77777777" w:rsidR="00C22B0E" w:rsidRPr="006C5209" w:rsidRDefault="00C22B0E" w:rsidP="00B40FC9">
            <w:pPr>
              <w:jc w:val="center"/>
            </w:pPr>
          </w:p>
        </w:tc>
      </w:tr>
      <w:tr w:rsidR="00C22B0E" w:rsidRPr="006C5209" w14:paraId="371ADF06" w14:textId="77777777" w:rsidTr="00E97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EBB5D51" w14:textId="77777777" w:rsidR="00C22B0E" w:rsidRPr="006C5209" w:rsidRDefault="00C22B0E" w:rsidP="00B40FC9">
            <w:pPr>
              <w:rPr>
                <w:sz w:val="18"/>
                <w:szCs w:val="16"/>
              </w:rPr>
            </w:pPr>
          </w:p>
        </w:tc>
        <w:tc>
          <w:tcPr>
            <w:tcW w:w="187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4F7E9DC" w14:textId="77777777" w:rsidR="00C22B0E" w:rsidRPr="006C5209" w:rsidRDefault="00C22B0E" w:rsidP="00B40FC9">
            <w:pPr>
              <w:rPr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D35318" w14:textId="77777777" w:rsidR="00C22B0E" w:rsidRPr="006C5209" w:rsidRDefault="009675A0" w:rsidP="00D71D09">
            <w:pPr>
              <w:pStyle w:val="100"/>
              <w:rPr>
                <w:sz w:val="18"/>
                <w:szCs w:val="16"/>
              </w:rPr>
            </w:pPr>
            <w:r w:rsidRPr="009675A0">
              <w:t>Код оригинала</w:t>
            </w:r>
          </w:p>
        </w:tc>
        <w:tc>
          <w:tcPr>
            <w:tcW w:w="9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727A613" w14:textId="77777777" w:rsidR="00C22B0E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Регистрационный номер профессионального стандарта</w:t>
            </w:r>
          </w:p>
        </w:tc>
      </w:tr>
      <w:tr w:rsidR="00C22B0E" w:rsidRPr="006C5209" w14:paraId="3ABDB411" w14:textId="77777777" w:rsidTr="0042547C">
        <w:trPr>
          <w:trHeight w:val="226"/>
        </w:trPr>
        <w:tc>
          <w:tcPr>
            <w:tcW w:w="1256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14:paraId="1CEAC4E5" w14:textId="77777777" w:rsidR="00C22B0E" w:rsidRPr="006C5209" w:rsidRDefault="00C22B0E" w:rsidP="00B40FC9">
            <w:pPr>
              <w:rPr>
                <w:szCs w:val="20"/>
              </w:rPr>
            </w:pPr>
          </w:p>
        </w:tc>
        <w:tc>
          <w:tcPr>
            <w:tcW w:w="3744" w:type="pct"/>
            <w:gridSpan w:val="9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14:paraId="75904541" w14:textId="77777777" w:rsidR="00C22B0E" w:rsidRPr="006C5209" w:rsidRDefault="00C22B0E" w:rsidP="00B40FC9">
            <w:pPr>
              <w:rPr>
                <w:szCs w:val="20"/>
              </w:rPr>
            </w:pPr>
          </w:p>
        </w:tc>
      </w:tr>
      <w:tr w:rsidR="00D33854" w:rsidRPr="00A03355" w14:paraId="4AD98913" w14:textId="77777777" w:rsidTr="0042547C">
        <w:trPr>
          <w:trHeight w:val="20"/>
        </w:trPr>
        <w:tc>
          <w:tcPr>
            <w:tcW w:w="125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B1C7EB" w14:textId="77777777" w:rsidR="00D33854" w:rsidRPr="00A03355" w:rsidRDefault="00D33854" w:rsidP="00D33854">
            <w:r w:rsidRPr="00A03355">
              <w:t>Трудовые действия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4F50BF" w14:textId="70DB5369" w:rsidR="00D33854" w:rsidRPr="00A03355" w:rsidRDefault="00D33854" w:rsidP="00D33854">
            <w:pPr>
              <w:pStyle w:val="aff0"/>
            </w:pPr>
            <w:r w:rsidRPr="00831A51">
              <w:t>Изучение конструкторской и технологическ</w:t>
            </w:r>
            <w:r>
              <w:t>ой документации на ремонтируемые узлы и детали</w:t>
            </w:r>
          </w:p>
        </w:tc>
      </w:tr>
      <w:tr w:rsidR="00D33854" w:rsidRPr="00A03355" w14:paraId="0BD79955" w14:textId="77777777" w:rsidTr="0042547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6C8801" w14:textId="77777777" w:rsidR="00D33854" w:rsidRPr="00A03355" w:rsidRDefault="00D33854" w:rsidP="00D33854"/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AA49A1" w14:textId="36335E87" w:rsidR="00D33854" w:rsidRPr="00A03355" w:rsidRDefault="00D33854" w:rsidP="00D33854">
            <w:pPr>
              <w:pStyle w:val="aff0"/>
            </w:pPr>
            <w:r w:rsidRPr="00831A51">
              <w:t xml:space="preserve">Подготовка рабочего места при </w:t>
            </w:r>
            <w:r>
              <w:t>слесарной обработке узлов и деталей</w:t>
            </w:r>
          </w:p>
        </w:tc>
      </w:tr>
      <w:tr w:rsidR="00D33854" w:rsidRPr="00A03355" w14:paraId="47890E9A" w14:textId="77777777" w:rsidTr="0042547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21FE4F" w14:textId="77777777" w:rsidR="00D33854" w:rsidRPr="00A03355" w:rsidRDefault="00D33854" w:rsidP="00D33854"/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2611E3" w14:textId="78482B6A" w:rsidR="00D33854" w:rsidRPr="00A03355" w:rsidRDefault="00D33854" w:rsidP="00D33854">
            <w:pPr>
              <w:pStyle w:val="aff0"/>
            </w:pPr>
            <w:r w:rsidRPr="00831A51">
              <w:t>Выбор слесарного инструмента и приспособл</w:t>
            </w:r>
            <w:r>
              <w:t>ений для слесарной обработки узлов и деталей</w:t>
            </w:r>
          </w:p>
        </w:tc>
      </w:tr>
      <w:tr w:rsidR="00E979B3" w:rsidRPr="00A03355" w14:paraId="57172D1F" w14:textId="77777777" w:rsidTr="0042547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01FB51" w14:textId="77777777" w:rsidR="00E979B3" w:rsidRPr="00A03355" w:rsidRDefault="00E979B3" w:rsidP="00E979B3"/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13364F" w14:textId="79F59095" w:rsidR="00E979B3" w:rsidRPr="00A03355" w:rsidRDefault="00E979B3" w:rsidP="00E979B3">
            <w:pPr>
              <w:pStyle w:val="aff0"/>
            </w:pPr>
            <w:r>
              <w:t xml:space="preserve">Размерная обработка </w:t>
            </w:r>
            <w:r w:rsidRPr="00A03355">
              <w:t>детал</w:t>
            </w:r>
            <w:r>
              <w:t>ей и узлов</w:t>
            </w:r>
          </w:p>
        </w:tc>
      </w:tr>
      <w:tr w:rsidR="00E979B3" w:rsidRPr="00A03355" w14:paraId="1385039C" w14:textId="77777777" w:rsidTr="0042547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59F2AD" w14:textId="77777777" w:rsidR="00E979B3" w:rsidRPr="00A03355" w:rsidRDefault="00E979B3" w:rsidP="00E979B3"/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BFC211" w14:textId="6DB8C5FD" w:rsidR="00E979B3" w:rsidRPr="00A03355" w:rsidRDefault="00E979B3" w:rsidP="00E979B3">
            <w:pPr>
              <w:pStyle w:val="aff0"/>
            </w:pPr>
            <w:r>
              <w:t>Выполнение пригоночных операций</w:t>
            </w:r>
          </w:p>
        </w:tc>
      </w:tr>
      <w:tr w:rsidR="000427D3" w:rsidRPr="00A03355" w14:paraId="3C888825" w14:textId="77777777" w:rsidTr="0042547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0C5E43" w14:textId="77777777" w:rsidR="000427D3" w:rsidRPr="00A03355" w:rsidRDefault="000427D3" w:rsidP="00E979B3"/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892621" w14:textId="5CDBCA35" w:rsidR="000427D3" w:rsidRDefault="000427D3" w:rsidP="000427D3">
            <w:pPr>
              <w:pStyle w:val="aff0"/>
            </w:pPr>
            <w:r>
              <w:t>Контроль формы узлов и деталей</w:t>
            </w:r>
          </w:p>
        </w:tc>
      </w:tr>
      <w:tr w:rsidR="000427D3" w:rsidRPr="00A03355" w14:paraId="5B040729" w14:textId="77777777" w:rsidTr="0042547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F7FDAF" w14:textId="77777777" w:rsidR="000427D3" w:rsidRPr="00A03355" w:rsidRDefault="000427D3" w:rsidP="00E979B3"/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CBF85D" w14:textId="4493A801" w:rsidR="000427D3" w:rsidRPr="00A03355" w:rsidRDefault="000427D3" w:rsidP="000427D3">
            <w:pPr>
              <w:pStyle w:val="aff0"/>
            </w:pPr>
            <w:r>
              <w:t>Контроль размеров узлов и деталей</w:t>
            </w:r>
          </w:p>
        </w:tc>
      </w:tr>
      <w:tr w:rsidR="00E979B3" w:rsidRPr="00A03355" w14:paraId="23DB06C9" w14:textId="77777777" w:rsidTr="0042547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474A42" w14:textId="77777777" w:rsidR="00E979B3" w:rsidRPr="00A03355" w:rsidRDefault="00E979B3" w:rsidP="00E979B3"/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F8B240" w14:textId="7F9BD374" w:rsidR="00E979B3" w:rsidRPr="00A03355" w:rsidRDefault="00E979B3" w:rsidP="000427D3">
            <w:pPr>
              <w:pStyle w:val="aff0"/>
            </w:pPr>
            <w:r w:rsidRPr="00A03355">
              <w:t xml:space="preserve">Контроль </w:t>
            </w:r>
            <w:r w:rsidR="000427D3">
              <w:t>шероховатости поверхности деталей</w:t>
            </w:r>
          </w:p>
        </w:tc>
      </w:tr>
      <w:tr w:rsidR="00616AF2" w:rsidRPr="00A03355" w14:paraId="74750ED5" w14:textId="77777777" w:rsidTr="0042547C">
        <w:trPr>
          <w:trHeight w:val="20"/>
        </w:trPr>
        <w:tc>
          <w:tcPr>
            <w:tcW w:w="125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FDBCCB" w14:textId="77777777" w:rsidR="00616AF2" w:rsidRPr="00A03355" w:rsidDel="002A1D54" w:rsidRDefault="00616AF2" w:rsidP="00616AF2">
            <w:pPr>
              <w:widowControl w:val="0"/>
              <w:rPr>
                <w:bCs w:val="0"/>
              </w:rPr>
            </w:pPr>
            <w:r w:rsidRPr="00A03355" w:rsidDel="002A1D54">
              <w:t>Необходимые умения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40727D" w14:textId="7AD9C338" w:rsidR="00616AF2" w:rsidRPr="00A03355" w:rsidRDefault="00616AF2" w:rsidP="00616AF2">
            <w:pPr>
              <w:pStyle w:val="aff0"/>
            </w:pPr>
            <w:r>
              <w:t xml:space="preserve">Читать </w:t>
            </w:r>
            <w:r w:rsidRPr="00831A51">
              <w:t>чертежи</w:t>
            </w:r>
            <w:r>
              <w:t xml:space="preserve"> ремонтируемых узлов и деталей</w:t>
            </w:r>
          </w:p>
        </w:tc>
      </w:tr>
      <w:tr w:rsidR="00616AF2" w:rsidRPr="00A03355" w14:paraId="13A721C5" w14:textId="77777777" w:rsidTr="0042547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C6F106" w14:textId="77777777" w:rsidR="00616AF2" w:rsidRPr="00A03355" w:rsidDel="002A1D54" w:rsidRDefault="00616AF2" w:rsidP="00616AF2">
            <w:pPr>
              <w:widowControl w:val="0"/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193F87" w14:textId="56E104D3" w:rsidR="00616AF2" w:rsidRPr="00A03355" w:rsidRDefault="00616AF2" w:rsidP="00616AF2">
            <w:pPr>
              <w:pStyle w:val="aff0"/>
            </w:pPr>
            <w:r w:rsidRPr="00831A51">
              <w:t xml:space="preserve">Подготавливать рабочее место для наиболее рационального и безопасного выполнения работ </w:t>
            </w:r>
            <w:r>
              <w:t>по ремонту узлов и деталей</w:t>
            </w:r>
          </w:p>
        </w:tc>
      </w:tr>
      <w:tr w:rsidR="00616AF2" w:rsidRPr="00A03355" w14:paraId="218E9825" w14:textId="77777777" w:rsidTr="0042547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C742A2" w14:textId="77777777" w:rsidR="00616AF2" w:rsidRPr="00A03355" w:rsidDel="002A1D54" w:rsidRDefault="00616AF2" w:rsidP="00616AF2">
            <w:pPr>
              <w:widowControl w:val="0"/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53FFF1" w14:textId="33AA9B5C" w:rsidR="00616AF2" w:rsidRPr="00A03355" w:rsidRDefault="00616AF2" w:rsidP="00616AF2">
            <w:pPr>
              <w:pStyle w:val="aff0"/>
            </w:pPr>
            <w:r w:rsidRPr="00831A51">
              <w:t xml:space="preserve">Выбирать инструмент для производства работ по </w:t>
            </w:r>
            <w:r>
              <w:t>ремонту узлов и деталей</w:t>
            </w:r>
          </w:p>
        </w:tc>
      </w:tr>
      <w:tr w:rsidR="00E979B3" w:rsidRPr="00A03355" w14:paraId="740EF98B" w14:textId="77777777" w:rsidTr="0042547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6F83E0" w14:textId="77777777" w:rsidR="00E979B3" w:rsidRPr="00A03355" w:rsidDel="002A1D54" w:rsidRDefault="00E979B3" w:rsidP="00E979B3">
            <w:pPr>
              <w:widowControl w:val="0"/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2330AC" w14:textId="202DCED5" w:rsidR="00E979B3" w:rsidRPr="00A03355" w:rsidRDefault="00E979B3" w:rsidP="00E979B3">
            <w:pPr>
              <w:pStyle w:val="aff0"/>
            </w:pPr>
            <w:r w:rsidRPr="00A03355">
              <w:t>Определять межоперационные припуски и допуски на межоперационные размеры</w:t>
            </w:r>
          </w:p>
        </w:tc>
      </w:tr>
      <w:tr w:rsidR="00E979B3" w:rsidRPr="00A03355" w14:paraId="4D08E765" w14:textId="77777777" w:rsidTr="0042547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883923" w14:textId="77777777" w:rsidR="00E979B3" w:rsidRPr="00A03355" w:rsidDel="002A1D54" w:rsidRDefault="00E979B3" w:rsidP="00E979B3">
            <w:pPr>
              <w:widowControl w:val="0"/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04E66D" w14:textId="18647528" w:rsidR="00E979B3" w:rsidRPr="00A03355" w:rsidRDefault="00E979B3" w:rsidP="00E979B3">
            <w:pPr>
              <w:pStyle w:val="aff0"/>
            </w:pPr>
            <w:r w:rsidRPr="00A03355">
              <w:t>Производить разметку в соответствии с требуемой технологической последовательностью</w:t>
            </w:r>
          </w:p>
        </w:tc>
      </w:tr>
      <w:tr w:rsidR="00E979B3" w:rsidRPr="00A03355" w14:paraId="33DE4A3B" w14:textId="77777777" w:rsidTr="0042547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A1FB02" w14:textId="77777777" w:rsidR="00E979B3" w:rsidRPr="00A03355" w:rsidDel="002A1D54" w:rsidRDefault="00E979B3" w:rsidP="00E979B3">
            <w:pPr>
              <w:widowControl w:val="0"/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277C75" w14:textId="2E66E1AB" w:rsidR="00E979B3" w:rsidRPr="00A03355" w:rsidRDefault="00E979B3" w:rsidP="00E979B3">
            <w:pPr>
              <w:pStyle w:val="aff0"/>
            </w:pPr>
            <w:r w:rsidRPr="00A03355">
              <w:t>П</w:t>
            </w:r>
            <w:r w:rsidR="009D04C2">
              <w:t xml:space="preserve">роизводить </w:t>
            </w:r>
            <w:r w:rsidRPr="00A03355">
              <w:t xml:space="preserve">сверление, зенкерование, зенкование, </w:t>
            </w:r>
            <w:r w:rsidR="00F36304">
              <w:t xml:space="preserve">цекование, </w:t>
            </w:r>
            <w:r w:rsidRPr="00A03355">
              <w:t xml:space="preserve">развертывание </w:t>
            </w:r>
            <w:r w:rsidR="00F36304">
              <w:t xml:space="preserve">отверстий </w:t>
            </w:r>
            <w:r w:rsidRPr="00A03355">
              <w:t>в соответствии с требуемой технологической последовательностью</w:t>
            </w:r>
          </w:p>
        </w:tc>
      </w:tr>
      <w:tr w:rsidR="009D04C2" w:rsidRPr="00A03355" w14:paraId="78154CF0" w14:textId="77777777" w:rsidTr="0042547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39BDF7" w14:textId="77777777" w:rsidR="009D04C2" w:rsidRPr="00A03355" w:rsidDel="002A1D54" w:rsidRDefault="009D04C2" w:rsidP="00E979B3">
            <w:pPr>
              <w:widowControl w:val="0"/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396CF2" w14:textId="7B331B0F" w:rsidR="009D04C2" w:rsidRPr="00A03355" w:rsidRDefault="009D04C2" w:rsidP="009D04C2">
            <w:pPr>
              <w:pStyle w:val="aff0"/>
            </w:pPr>
            <w:r w:rsidRPr="00A03355">
              <w:t>Производить рубку, правку, гибку, резку, опиливание в соответствии с требуемой технологической последовательностью</w:t>
            </w:r>
          </w:p>
        </w:tc>
      </w:tr>
      <w:tr w:rsidR="00E979B3" w:rsidRPr="00A03355" w14:paraId="7C9321A8" w14:textId="77777777" w:rsidTr="0042547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D275F9" w14:textId="77777777" w:rsidR="00E979B3" w:rsidRPr="00A03355" w:rsidDel="002A1D54" w:rsidRDefault="00E979B3" w:rsidP="00E979B3">
            <w:pPr>
              <w:widowControl w:val="0"/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04C8AB" w14:textId="6F9113DC" w:rsidR="00E979B3" w:rsidRPr="00A03355" w:rsidRDefault="00E979B3" w:rsidP="00E979B3">
            <w:pPr>
              <w:pStyle w:val="aff0"/>
              <w:rPr>
                <w:b/>
              </w:rPr>
            </w:pPr>
            <w:r w:rsidRPr="00A03355">
              <w:t>Выполнять шабрение, распиливание, пригонку и припасовку, притирку, доводку, полирование</w:t>
            </w:r>
            <w:r w:rsidR="00F36304">
              <w:t xml:space="preserve"> </w:t>
            </w:r>
            <w:r w:rsidR="00F36304" w:rsidRPr="00A03355">
              <w:t>в соответствии с требуемой технологической последовательностью</w:t>
            </w:r>
          </w:p>
        </w:tc>
      </w:tr>
      <w:tr w:rsidR="008211A2" w:rsidRPr="00A03355" w14:paraId="56782B83" w14:textId="77777777" w:rsidTr="0042547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052F1C" w14:textId="77777777" w:rsidR="008211A2" w:rsidRPr="00A03355" w:rsidDel="002A1D54" w:rsidRDefault="008211A2" w:rsidP="00E979B3">
            <w:pPr>
              <w:widowControl w:val="0"/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ED1CD6" w14:textId="320C6F73" w:rsidR="008211A2" w:rsidRPr="00A03355" w:rsidRDefault="008211A2" w:rsidP="00E979B3">
            <w:pPr>
              <w:pStyle w:val="aff0"/>
            </w:pPr>
            <w:r>
              <w:t>Использовать контрольно-измерительные инструменты для контроля качества выполняемых работ при слесарной обработке деталей</w:t>
            </w:r>
          </w:p>
        </w:tc>
      </w:tr>
      <w:tr w:rsidR="00D33854" w:rsidRPr="00A03355" w14:paraId="414DECDF" w14:textId="77777777" w:rsidTr="0042547C">
        <w:trPr>
          <w:trHeight w:val="20"/>
        </w:trPr>
        <w:tc>
          <w:tcPr>
            <w:tcW w:w="125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35224F" w14:textId="77777777" w:rsidR="00D33854" w:rsidRPr="00A03355" w:rsidRDefault="00D33854" w:rsidP="00D33854">
            <w:r w:rsidRPr="00A03355" w:rsidDel="002A1D54">
              <w:t>Необходимые знания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71F197" w14:textId="7FF491EF" w:rsidR="00D33854" w:rsidRPr="00A03355" w:rsidRDefault="00D33854" w:rsidP="00D33854">
            <w:pPr>
              <w:pStyle w:val="aff0"/>
            </w:pPr>
            <w:r>
              <w:t>Требования, предъявляемые к рабочему месту для производства</w:t>
            </w:r>
            <w:r w:rsidR="00616AF2">
              <w:t xml:space="preserve"> работ по слесарной обработке</w:t>
            </w:r>
            <w:r>
              <w:t xml:space="preserve"> узлов и деталей </w:t>
            </w:r>
          </w:p>
        </w:tc>
      </w:tr>
      <w:tr w:rsidR="00D33854" w:rsidRPr="00A03355" w14:paraId="25B4497D" w14:textId="77777777" w:rsidTr="0042547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84F7A2" w14:textId="77777777" w:rsidR="00D33854" w:rsidRPr="00A03355" w:rsidDel="002A1D54" w:rsidRDefault="00D33854" w:rsidP="00D33854">
            <w:pPr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1CECC6" w14:textId="18AA96EB" w:rsidR="00D33854" w:rsidRPr="00A03355" w:rsidRDefault="00D33854" w:rsidP="00D33854">
            <w:pPr>
              <w:pStyle w:val="aff0"/>
            </w:pPr>
            <w:r>
              <w:t>Виды, конструкция, назначение, возможности и правила использования инструментов и приспособлений для производства</w:t>
            </w:r>
            <w:r w:rsidR="00616AF2">
              <w:t xml:space="preserve"> работ по слесарной обработке</w:t>
            </w:r>
            <w:r>
              <w:t xml:space="preserve"> узлов и деталей</w:t>
            </w:r>
          </w:p>
        </w:tc>
      </w:tr>
      <w:tr w:rsidR="00E979B3" w:rsidRPr="00A03355" w14:paraId="2B27B156" w14:textId="77777777" w:rsidTr="0042547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7406EC" w14:textId="77777777" w:rsidR="00E979B3" w:rsidRPr="00A03355" w:rsidDel="002A1D54" w:rsidRDefault="00E979B3" w:rsidP="00E979B3">
            <w:pPr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3A3C4A" w14:textId="21BB261C" w:rsidR="00E979B3" w:rsidRPr="00A03355" w:rsidRDefault="00E979B3" w:rsidP="00E979B3">
            <w:pPr>
              <w:pStyle w:val="aff0"/>
            </w:pPr>
            <w:r w:rsidRPr="00A03355">
              <w:t>Основные механические свойства обрабатываемых материалов</w:t>
            </w:r>
          </w:p>
        </w:tc>
      </w:tr>
      <w:tr w:rsidR="00E979B3" w:rsidRPr="00A03355" w14:paraId="7C8FD464" w14:textId="77777777" w:rsidTr="0042547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CAEA8A" w14:textId="77777777" w:rsidR="00E979B3" w:rsidRPr="00A03355" w:rsidDel="002A1D54" w:rsidRDefault="00E979B3" w:rsidP="00E979B3">
            <w:pPr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946FBE" w14:textId="23B1C2B6" w:rsidR="00E979B3" w:rsidRPr="00A03355" w:rsidRDefault="00E979B3" w:rsidP="00E979B3">
            <w:pPr>
              <w:pStyle w:val="aff0"/>
            </w:pPr>
            <w:r w:rsidRPr="00A03355">
              <w:t>Система допусков и посадок, квалитеты и параметры шероховатости</w:t>
            </w:r>
          </w:p>
        </w:tc>
      </w:tr>
      <w:tr w:rsidR="00E979B3" w:rsidRPr="00A03355" w14:paraId="0FD88EB5" w14:textId="77777777" w:rsidTr="0042547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D3F0A6" w14:textId="77777777" w:rsidR="00E979B3" w:rsidRPr="00A03355" w:rsidDel="002A1D54" w:rsidRDefault="00E979B3" w:rsidP="00E979B3">
            <w:pPr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C3CE92" w14:textId="5E4DD8E2" w:rsidR="00E979B3" w:rsidRPr="00A03355" w:rsidRDefault="00E979B3" w:rsidP="000427D3">
            <w:pPr>
              <w:pStyle w:val="aff0"/>
            </w:pPr>
            <w:r w:rsidRPr="00A03355">
              <w:t>Наимен</w:t>
            </w:r>
            <w:r w:rsidR="000427D3">
              <w:t>ование и маркировка основных применяемых материалов</w:t>
            </w:r>
          </w:p>
        </w:tc>
      </w:tr>
      <w:tr w:rsidR="00E979B3" w:rsidRPr="00A03355" w14:paraId="6C65C21D" w14:textId="77777777" w:rsidTr="0042547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E77D2A" w14:textId="77777777" w:rsidR="00E979B3" w:rsidRPr="00A03355" w:rsidDel="002A1D54" w:rsidRDefault="00E979B3" w:rsidP="00E979B3">
            <w:pPr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B96BB5" w14:textId="6A1F4C3B" w:rsidR="00E979B3" w:rsidRPr="00A03355" w:rsidRDefault="00E979B3" w:rsidP="00E979B3">
            <w:pPr>
              <w:pStyle w:val="aff0"/>
            </w:pPr>
            <w:r w:rsidRPr="00A03355">
              <w:t>Типичные дефекты при выполнении слесарной обработки, причины их появления и способы предупреждения</w:t>
            </w:r>
          </w:p>
        </w:tc>
      </w:tr>
      <w:tr w:rsidR="00E979B3" w:rsidRPr="00A03355" w14:paraId="393D4EFD" w14:textId="77777777" w:rsidTr="0042547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9308B9" w14:textId="77777777" w:rsidR="00E979B3" w:rsidRPr="00A03355" w:rsidDel="002A1D54" w:rsidRDefault="00E979B3" w:rsidP="00E979B3">
            <w:pPr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C254D6" w14:textId="0A21029E" w:rsidR="00E979B3" w:rsidRPr="00A03355" w:rsidRDefault="00E979B3" w:rsidP="008211A2">
            <w:pPr>
              <w:pStyle w:val="aff0"/>
            </w:pPr>
            <w:r w:rsidRPr="00A03355">
              <w:t xml:space="preserve">Способы устранения дефектов </w:t>
            </w:r>
            <w:r w:rsidR="008211A2">
              <w:t>методами слесарной обработки</w:t>
            </w:r>
          </w:p>
        </w:tc>
      </w:tr>
      <w:tr w:rsidR="00E979B3" w:rsidRPr="00A03355" w14:paraId="1FEAA10E" w14:textId="77777777" w:rsidTr="0042547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605C8A" w14:textId="77777777" w:rsidR="00E979B3" w:rsidRPr="00A03355" w:rsidDel="002A1D54" w:rsidRDefault="00E979B3" w:rsidP="00E979B3">
            <w:pPr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CAE61C" w14:textId="4FBE9C21" w:rsidR="00E979B3" w:rsidRPr="00A03355" w:rsidRDefault="00E979B3" w:rsidP="00E979B3">
            <w:pPr>
              <w:pStyle w:val="aff0"/>
            </w:pPr>
            <w:r w:rsidRPr="00A03355">
              <w:t>Способы размерной обработки простых деталей</w:t>
            </w:r>
          </w:p>
        </w:tc>
      </w:tr>
      <w:tr w:rsidR="00E979B3" w:rsidRPr="00A03355" w14:paraId="7E2C1382" w14:textId="77777777" w:rsidTr="0042547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7C8822" w14:textId="77777777" w:rsidR="00E979B3" w:rsidRPr="00A03355" w:rsidDel="002A1D54" w:rsidRDefault="00E979B3" w:rsidP="00E979B3">
            <w:pPr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7F7158" w14:textId="5E7889A9" w:rsidR="00E979B3" w:rsidRPr="00A03355" w:rsidRDefault="00E979B3" w:rsidP="00E979B3">
            <w:pPr>
              <w:pStyle w:val="aff0"/>
            </w:pPr>
            <w:r w:rsidRPr="00A03355">
              <w:t>Способы и последовательность выполнения пригоночных операций слесарной обработки простых деталей</w:t>
            </w:r>
          </w:p>
        </w:tc>
      </w:tr>
      <w:tr w:rsidR="009D04C2" w:rsidRPr="00A03355" w14:paraId="39E77525" w14:textId="77777777" w:rsidTr="0042547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107BF2" w14:textId="77777777" w:rsidR="009D04C2" w:rsidRPr="00A03355" w:rsidDel="002A1D54" w:rsidRDefault="009D04C2" w:rsidP="00E979B3">
            <w:pPr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6FAA5D" w14:textId="0F112980" w:rsidR="009D04C2" w:rsidRPr="00A03355" w:rsidRDefault="009D04C2" w:rsidP="00E979B3">
            <w:pPr>
              <w:pStyle w:val="aff0"/>
            </w:pPr>
            <w:r>
              <w:t>Виды абразивных материалов</w:t>
            </w:r>
          </w:p>
        </w:tc>
      </w:tr>
      <w:tr w:rsidR="009D04C2" w:rsidRPr="00A03355" w14:paraId="3C75A355" w14:textId="77777777" w:rsidTr="0042547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4733F9" w14:textId="77777777" w:rsidR="009D04C2" w:rsidRPr="00A03355" w:rsidDel="002A1D54" w:rsidRDefault="009D04C2" w:rsidP="00E979B3">
            <w:pPr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A18B9B" w14:textId="0807CE8C" w:rsidR="009D04C2" w:rsidRDefault="009D04C2" w:rsidP="00E979B3">
            <w:pPr>
              <w:pStyle w:val="aff0"/>
            </w:pPr>
            <w:r>
              <w:t>Оборудование для обработки отверстий</w:t>
            </w:r>
          </w:p>
        </w:tc>
      </w:tr>
      <w:tr w:rsidR="009D04C2" w:rsidRPr="00A03355" w14:paraId="2F1D6852" w14:textId="77777777" w:rsidTr="0042547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FB726C" w14:textId="77777777" w:rsidR="009D04C2" w:rsidRPr="00A03355" w:rsidDel="002A1D54" w:rsidRDefault="009D04C2" w:rsidP="00E979B3">
            <w:pPr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618AF9" w14:textId="1637E0FE" w:rsidR="009D04C2" w:rsidRDefault="009D04C2" w:rsidP="00E979B3">
            <w:pPr>
              <w:pStyle w:val="aff0"/>
            </w:pPr>
            <w:r>
              <w:t>Оборудование для резки металлов</w:t>
            </w:r>
          </w:p>
        </w:tc>
      </w:tr>
      <w:tr w:rsidR="009D04C2" w:rsidRPr="00A03355" w14:paraId="4E26A23B" w14:textId="77777777" w:rsidTr="0042547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B92106" w14:textId="77777777" w:rsidR="009D04C2" w:rsidRPr="00A03355" w:rsidDel="002A1D54" w:rsidRDefault="009D04C2" w:rsidP="00E979B3">
            <w:pPr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34DD9C" w14:textId="3B2A9550" w:rsidR="009D04C2" w:rsidRDefault="009D04C2" w:rsidP="00E979B3">
            <w:pPr>
              <w:pStyle w:val="aff0"/>
            </w:pPr>
            <w:r>
              <w:t>Оборудование для гибки металлов</w:t>
            </w:r>
          </w:p>
        </w:tc>
      </w:tr>
      <w:tr w:rsidR="00E979B3" w:rsidRPr="00A03355" w14:paraId="2732C39F" w14:textId="77777777" w:rsidTr="0042547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825FF9" w14:textId="77777777" w:rsidR="00E979B3" w:rsidRPr="00A03355" w:rsidDel="002A1D54" w:rsidRDefault="00E979B3" w:rsidP="00E979B3">
            <w:pPr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A8A0EE" w14:textId="1D8CBE3D" w:rsidR="00E979B3" w:rsidRPr="00A03355" w:rsidRDefault="00E979B3" w:rsidP="00E979B3">
            <w:pPr>
              <w:pStyle w:val="aff0"/>
            </w:pPr>
            <w:r w:rsidRPr="00A03355">
              <w:t xml:space="preserve">Правила и последовательность проведения измерений </w:t>
            </w:r>
          </w:p>
        </w:tc>
      </w:tr>
      <w:tr w:rsidR="00E979B3" w:rsidRPr="00A03355" w14:paraId="45AA9466" w14:textId="77777777" w:rsidTr="0042547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ED803B" w14:textId="77777777" w:rsidR="00E979B3" w:rsidRPr="00A03355" w:rsidDel="002A1D54" w:rsidRDefault="00E979B3" w:rsidP="00E979B3">
            <w:pPr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5D4846" w14:textId="3B6AFD08" w:rsidR="00E979B3" w:rsidRPr="00A03355" w:rsidRDefault="00E979B3" w:rsidP="00E979B3">
            <w:pPr>
              <w:pStyle w:val="aff0"/>
            </w:pPr>
            <w:r w:rsidRPr="00A03355">
              <w:t>Методы и способы контроля качества выполнения слесарной обработки</w:t>
            </w:r>
          </w:p>
        </w:tc>
      </w:tr>
      <w:tr w:rsidR="00D33854" w:rsidRPr="00A03355" w14:paraId="18256305" w14:textId="77777777" w:rsidTr="0042547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0BE758" w14:textId="77777777" w:rsidR="00D33854" w:rsidRPr="00A03355" w:rsidDel="002A1D54" w:rsidRDefault="00D33854" w:rsidP="00D33854">
            <w:pPr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B6F017" w14:textId="3A031182" w:rsidR="00D33854" w:rsidRPr="00A03355" w:rsidRDefault="00D33854" w:rsidP="00D33854">
            <w:pPr>
              <w:pStyle w:val="aff0"/>
            </w:pPr>
            <w:r w:rsidRPr="00484CB0">
              <w:t xml:space="preserve">Виды и правила использования средств индивидуальной и коллективной защиты при выполнении работ по </w:t>
            </w:r>
            <w:r>
              <w:t>слесарной обработке</w:t>
            </w:r>
            <w:r w:rsidR="0042547C">
              <w:t xml:space="preserve"> </w:t>
            </w:r>
            <w:r>
              <w:t>узлов и деталей</w:t>
            </w:r>
            <w:r w:rsidRPr="00484CB0">
              <w:t xml:space="preserve"> </w:t>
            </w:r>
          </w:p>
        </w:tc>
      </w:tr>
      <w:tr w:rsidR="00D33854" w:rsidRPr="00A03355" w14:paraId="78FC7485" w14:textId="77777777" w:rsidTr="0042547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548749" w14:textId="77777777" w:rsidR="00D33854" w:rsidRPr="00A03355" w:rsidDel="002A1D54" w:rsidRDefault="00D33854" w:rsidP="00D33854">
            <w:pPr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D6FEDE" w14:textId="7AF6E63C" w:rsidR="00D33854" w:rsidRPr="00A03355" w:rsidRDefault="00D33854" w:rsidP="00D33854">
            <w:pPr>
              <w:pStyle w:val="aff0"/>
            </w:pPr>
            <w:r w:rsidRPr="00484CB0">
              <w:t>Требования охраны труда, пожарной, промышленной, экологической безопасности и электробезопасности</w:t>
            </w:r>
            <w:r>
              <w:t xml:space="preserve"> при слесарной узлов и деталей</w:t>
            </w:r>
          </w:p>
        </w:tc>
      </w:tr>
      <w:tr w:rsidR="00FB67D9" w:rsidRPr="00A03355" w14:paraId="526EE56F" w14:textId="77777777" w:rsidTr="0042547C">
        <w:trPr>
          <w:trHeight w:val="20"/>
        </w:trPr>
        <w:tc>
          <w:tcPr>
            <w:tcW w:w="125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0F0569" w14:textId="77777777" w:rsidR="00FB67D9" w:rsidRPr="00A03355" w:rsidDel="002A1D54" w:rsidRDefault="00FB67D9" w:rsidP="00B40FC9">
            <w:pPr>
              <w:widowControl w:val="0"/>
              <w:rPr>
                <w:bCs w:val="0"/>
              </w:rPr>
            </w:pPr>
            <w:r w:rsidRPr="00A03355" w:rsidDel="002A1D54">
              <w:t>Другие характеристики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4F409F" w14:textId="77777777" w:rsidR="00FB67D9" w:rsidRPr="00A03355" w:rsidRDefault="00FB67D9" w:rsidP="00D71D09">
            <w:pPr>
              <w:pStyle w:val="aff0"/>
            </w:pPr>
            <w:r w:rsidRPr="00A03355">
              <w:t>-</w:t>
            </w:r>
          </w:p>
        </w:tc>
      </w:tr>
    </w:tbl>
    <w:p w14:paraId="4842B6B5" w14:textId="77777777" w:rsidR="006F777C" w:rsidRPr="00D71D09" w:rsidRDefault="006F777C" w:rsidP="006F777C">
      <w:pPr>
        <w:pStyle w:val="2"/>
      </w:pPr>
      <w:bookmarkStart w:id="4" w:name="_Toc5947901"/>
      <w:r w:rsidRPr="006C5209">
        <w:t>3.2. Обобщенная трудовая функция</w:t>
      </w:r>
      <w:bookmarkEnd w:id="4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220"/>
        <w:gridCol w:w="1079"/>
        <w:gridCol w:w="585"/>
        <w:gridCol w:w="10"/>
        <w:gridCol w:w="1699"/>
        <w:gridCol w:w="728"/>
        <w:gridCol w:w="228"/>
        <w:gridCol w:w="539"/>
        <w:gridCol w:w="651"/>
        <w:gridCol w:w="961"/>
        <w:gridCol w:w="965"/>
      </w:tblGrid>
      <w:tr w:rsidR="00B40FC9" w:rsidRPr="006C5209" w14:paraId="39E3B90D" w14:textId="77777777" w:rsidTr="006D48FD">
        <w:trPr>
          <w:trHeight w:val="278"/>
        </w:trPr>
        <w:tc>
          <w:tcPr>
            <w:tcW w:w="75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2680982" w14:textId="77777777" w:rsidR="00B40FC9" w:rsidRPr="006C5209" w:rsidRDefault="00B40FC9" w:rsidP="00D71D09">
            <w:pPr>
              <w:pStyle w:val="100"/>
              <w:rPr>
                <w:sz w:val="18"/>
              </w:rPr>
            </w:pPr>
            <w:r w:rsidRPr="009675A0">
              <w:t>Наименование</w:t>
            </w:r>
          </w:p>
        </w:tc>
        <w:tc>
          <w:tcPr>
            <w:tcW w:w="225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18C35" w14:textId="6877F529" w:rsidR="00B40FC9" w:rsidRPr="006C5209" w:rsidRDefault="00EE7612" w:rsidP="00B40FC9">
            <w:r>
              <w:t>Текущий ремонт простого оборудования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9AC87C5" w14:textId="77777777" w:rsidR="00B40FC9" w:rsidRPr="006C5209" w:rsidRDefault="00B40FC9" w:rsidP="00D71D09">
            <w:pPr>
              <w:pStyle w:val="100"/>
              <w:rPr>
                <w:sz w:val="16"/>
                <w:vertAlign w:val="superscript"/>
              </w:rPr>
            </w:pPr>
            <w:r w:rsidRPr="009675A0">
              <w:t>Код</w:t>
            </w:r>
          </w:p>
        </w:tc>
        <w:tc>
          <w:tcPr>
            <w:tcW w:w="3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E18B74" w14:textId="77777777" w:rsidR="00B40FC9" w:rsidRPr="006C5209" w:rsidRDefault="00B40FC9" w:rsidP="00D71D09">
            <w:pPr>
              <w:pStyle w:val="aff2"/>
            </w:pPr>
            <w:r w:rsidRPr="006C5209">
              <w:t>В</w:t>
            </w:r>
          </w:p>
        </w:tc>
        <w:tc>
          <w:tcPr>
            <w:tcW w:w="79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9AF906B" w14:textId="77777777" w:rsidR="00B40FC9" w:rsidRPr="006C5209" w:rsidRDefault="00B40FC9" w:rsidP="00D71D09">
            <w:pPr>
              <w:pStyle w:val="100"/>
              <w:rPr>
                <w:sz w:val="18"/>
                <w:vertAlign w:val="superscript"/>
              </w:rPr>
            </w:pPr>
            <w:r w:rsidRPr="009675A0">
              <w:t>Уровень квалификации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444A50" w14:textId="77777777" w:rsidR="00B40FC9" w:rsidRPr="006C5209" w:rsidRDefault="00B40FC9" w:rsidP="00D71D09">
            <w:pPr>
              <w:pStyle w:val="aff2"/>
            </w:pPr>
            <w:r w:rsidRPr="006C5209">
              <w:t>4</w:t>
            </w:r>
          </w:p>
        </w:tc>
      </w:tr>
      <w:tr w:rsidR="00B85F9B" w:rsidRPr="006C5209" w14:paraId="3D091907" w14:textId="77777777" w:rsidTr="003B43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45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703F0754" w14:textId="77777777" w:rsidR="00B85F9B" w:rsidRPr="003B43A6" w:rsidRDefault="00B85F9B" w:rsidP="00B40FC9">
            <w:pPr>
              <w:rPr>
                <w:sz w:val="16"/>
                <w:szCs w:val="16"/>
              </w:rPr>
            </w:pPr>
          </w:p>
        </w:tc>
      </w:tr>
      <w:tr w:rsidR="00B85F9B" w:rsidRPr="006C5209" w14:paraId="7914FE84" w14:textId="77777777" w:rsidTr="00F64AD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111F098" w14:textId="77777777" w:rsidR="00B85F9B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Происхождение обобщенной трудовой функции</w:t>
            </w:r>
          </w:p>
        </w:tc>
        <w:tc>
          <w:tcPr>
            <w:tcW w:w="5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847C2E5" w14:textId="77777777" w:rsidR="00B85F9B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Оригинал</w:t>
            </w:r>
          </w:p>
        </w:tc>
        <w:tc>
          <w:tcPr>
            <w:tcW w:w="29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40CB691" w14:textId="77777777" w:rsidR="00B85F9B" w:rsidRPr="006C5209" w:rsidRDefault="009675A0" w:rsidP="00B40FC9">
            <w:pPr>
              <w:rPr>
                <w:sz w:val="18"/>
                <w:szCs w:val="18"/>
              </w:rPr>
            </w:pPr>
            <w:r w:rsidRPr="009675A0">
              <w:rPr>
                <w:szCs w:val="18"/>
              </w:rPr>
              <w:t>Х</w:t>
            </w:r>
          </w:p>
        </w:tc>
        <w:tc>
          <w:tcPr>
            <w:tcW w:w="13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C49750" w14:textId="77777777" w:rsidR="00B85F9B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Заимствовано из оригинала</w:t>
            </w:r>
          </w:p>
        </w:tc>
        <w:tc>
          <w:tcPr>
            <w:tcW w:w="5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EDD291" w14:textId="77777777" w:rsidR="00B85F9B" w:rsidRPr="006C5209" w:rsidRDefault="00B85F9B" w:rsidP="00B40FC9">
            <w:pPr>
              <w:jc w:val="center"/>
            </w:pPr>
          </w:p>
        </w:tc>
        <w:tc>
          <w:tcPr>
            <w:tcW w:w="9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B40448" w14:textId="77777777" w:rsidR="00B85F9B" w:rsidRPr="006C5209" w:rsidRDefault="00B85F9B" w:rsidP="00B40FC9">
            <w:pPr>
              <w:jc w:val="center"/>
            </w:pPr>
          </w:p>
        </w:tc>
      </w:tr>
      <w:tr w:rsidR="00B85F9B" w:rsidRPr="006C5209" w14:paraId="609C344B" w14:textId="77777777" w:rsidTr="006D4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5750F48" w14:textId="77777777" w:rsidR="00B85F9B" w:rsidRPr="006C5209" w:rsidRDefault="00B85F9B" w:rsidP="00B40FC9">
            <w:pPr>
              <w:rPr>
                <w:sz w:val="18"/>
                <w:szCs w:val="16"/>
              </w:rPr>
            </w:pPr>
          </w:p>
        </w:tc>
        <w:tc>
          <w:tcPr>
            <w:tcW w:w="212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6D80469" w14:textId="77777777" w:rsidR="00B85F9B" w:rsidRPr="006C5209" w:rsidRDefault="00B85F9B" w:rsidP="00B40FC9">
            <w:pPr>
              <w:rPr>
                <w:sz w:val="18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2E2663" w14:textId="77777777" w:rsidR="00B85F9B" w:rsidRPr="006C5209" w:rsidRDefault="009675A0" w:rsidP="00D71D09">
            <w:pPr>
              <w:pStyle w:val="100"/>
              <w:rPr>
                <w:sz w:val="18"/>
                <w:szCs w:val="16"/>
              </w:rPr>
            </w:pPr>
            <w:r w:rsidRPr="009675A0">
              <w:t>Код оригинала</w:t>
            </w:r>
          </w:p>
        </w:tc>
        <w:tc>
          <w:tcPr>
            <w:tcW w:w="9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834934" w14:textId="77777777" w:rsidR="00B85F9B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Регистрационный номер профессионального стандарта</w:t>
            </w:r>
          </w:p>
        </w:tc>
      </w:tr>
      <w:tr w:rsidR="00B85F9B" w:rsidRPr="006C5209" w14:paraId="018DB249" w14:textId="77777777" w:rsidTr="003B43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638F0A5E" w14:textId="77777777" w:rsidR="00B85F9B" w:rsidRPr="006C5209" w:rsidRDefault="00B85F9B" w:rsidP="00B40FC9"/>
        </w:tc>
      </w:tr>
      <w:tr w:rsidR="00BE2F8D" w:rsidRPr="006C5209" w14:paraId="3500D070" w14:textId="77777777" w:rsidTr="008711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0" w:type="pct"/>
            <w:gridSpan w:val="2"/>
            <w:tcBorders>
              <w:left w:val="single" w:sz="4" w:space="0" w:color="808080"/>
            </w:tcBorders>
          </w:tcPr>
          <w:p w14:paraId="33FD50D8" w14:textId="1D5548AE" w:rsidR="00BE2F8D" w:rsidRPr="006C5209" w:rsidRDefault="00BE2F8D" w:rsidP="00BE2F8D">
            <w:pPr>
              <w:rPr>
                <w:szCs w:val="20"/>
              </w:rPr>
            </w:pPr>
            <w:r w:rsidRPr="004E27F4">
              <w:t>Возможные наименования должностей, профессий</w:t>
            </w:r>
          </w:p>
        </w:tc>
        <w:tc>
          <w:tcPr>
            <w:tcW w:w="3650" w:type="pct"/>
            <w:gridSpan w:val="10"/>
            <w:tcBorders>
              <w:right w:val="single" w:sz="4" w:space="0" w:color="808080"/>
            </w:tcBorders>
          </w:tcPr>
          <w:p w14:paraId="18133C66" w14:textId="218DC06F" w:rsidR="00BE2F8D" w:rsidRPr="006C5209" w:rsidRDefault="00BE2F8D" w:rsidP="00BE2F8D">
            <w:r w:rsidRPr="006C5209">
              <w:t xml:space="preserve">Слесарь-ремонтник </w:t>
            </w:r>
            <w:r>
              <w:t>3-го</w:t>
            </w:r>
            <w:r w:rsidRPr="006C5209">
              <w:t xml:space="preserve"> разряда</w:t>
            </w:r>
          </w:p>
        </w:tc>
      </w:tr>
      <w:tr w:rsidR="00BE2F8D" w:rsidRPr="006C5209" w14:paraId="3EFB0B1F" w14:textId="77777777" w:rsidTr="003B43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6"/>
        </w:trPr>
        <w:tc>
          <w:tcPr>
            <w:tcW w:w="5000" w:type="pct"/>
            <w:gridSpan w:val="12"/>
            <w:vAlign w:val="center"/>
          </w:tcPr>
          <w:p w14:paraId="7B491D6E" w14:textId="77777777" w:rsidR="00BE2F8D" w:rsidRPr="006C5209" w:rsidRDefault="00BE2F8D" w:rsidP="00BE2F8D">
            <w:pPr>
              <w:rPr>
                <w:szCs w:val="20"/>
              </w:rPr>
            </w:pPr>
          </w:p>
        </w:tc>
      </w:tr>
      <w:tr w:rsidR="00BE2F8D" w:rsidRPr="006C5209" w14:paraId="087CC621" w14:textId="77777777" w:rsidTr="008711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0" w:type="pct"/>
            <w:gridSpan w:val="2"/>
            <w:tcBorders>
              <w:left w:val="single" w:sz="4" w:space="0" w:color="808080"/>
            </w:tcBorders>
          </w:tcPr>
          <w:p w14:paraId="3FE673C3" w14:textId="77777777" w:rsidR="00BE2F8D" w:rsidRPr="006C5209" w:rsidRDefault="00BE2F8D" w:rsidP="00BE2F8D">
            <w:pPr>
              <w:rPr>
                <w:szCs w:val="20"/>
              </w:rPr>
            </w:pPr>
            <w:r w:rsidRPr="006C5209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650" w:type="pct"/>
            <w:gridSpan w:val="10"/>
            <w:tcBorders>
              <w:right w:val="single" w:sz="4" w:space="0" w:color="808080" w:themeColor="text1" w:themeTint="7F"/>
            </w:tcBorders>
          </w:tcPr>
          <w:p w14:paraId="0A3F9396" w14:textId="77777777" w:rsidR="002B75A7" w:rsidRDefault="00BE2F8D" w:rsidP="00BE2F8D">
            <w:pPr>
              <w:pStyle w:val="aff0"/>
              <w:rPr>
                <w:rFonts w:eastAsia="Calibri"/>
              </w:rPr>
            </w:pPr>
            <w:r w:rsidRPr="00130E9C">
              <w:rPr>
                <w:rFonts w:eastAsia="Calibri"/>
              </w:rPr>
              <w:t xml:space="preserve">Среднее общее </w:t>
            </w:r>
            <w:r w:rsidR="002B75A7">
              <w:rPr>
                <w:rFonts w:eastAsia="Calibri"/>
              </w:rPr>
              <w:t>образование и</w:t>
            </w:r>
          </w:p>
          <w:p w14:paraId="5257AC60" w14:textId="440D8E86" w:rsidR="00BE2F8D" w:rsidRPr="006C5209" w:rsidRDefault="002B75A7" w:rsidP="00BE2F8D">
            <w:pPr>
              <w:pStyle w:val="aff0"/>
            </w:pPr>
            <w:r>
              <w:rPr>
                <w:rFonts w:eastAsia="Calibri"/>
              </w:rPr>
              <w:t>профессиональное</w:t>
            </w:r>
            <w:r w:rsidR="00BE2F8D" w:rsidRPr="00130E9C">
              <w:rPr>
                <w:rFonts w:eastAsia="Calibri"/>
              </w:rPr>
              <w:t xml:space="preserve">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BE2F8D" w:rsidRPr="006C5209" w14:paraId="121CE379" w14:textId="77777777" w:rsidTr="008711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0" w:type="pct"/>
            <w:gridSpan w:val="2"/>
            <w:tcBorders>
              <w:left w:val="single" w:sz="4" w:space="0" w:color="808080"/>
            </w:tcBorders>
          </w:tcPr>
          <w:p w14:paraId="35C99F01" w14:textId="77777777" w:rsidR="00BE2F8D" w:rsidRPr="006C5209" w:rsidRDefault="00BE2F8D" w:rsidP="00BE2F8D">
            <w:pPr>
              <w:rPr>
                <w:szCs w:val="20"/>
              </w:rPr>
            </w:pPr>
            <w:r w:rsidRPr="006C5209">
              <w:rPr>
                <w:szCs w:val="20"/>
              </w:rPr>
              <w:t>Требования к опыту практической</w:t>
            </w:r>
            <w:r>
              <w:rPr>
                <w:szCs w:val="20"/>
              </w:rPr>
              <w:t xml:space="preserve"> </w:t>
            </w:r>
            <w:r w:rsidRPr="006C5209">
              <w:rPr>
                <w:szCs w:val="20"/>
              </w:rPr>
              <w:t>работы</w:t>
            </w:r>
          </w:p>
        </w:tc>
        <w:tc>
          <w:tcPr>
            <w:tcW w:w="3650" w:type="pct"/>
            <w:gridSpan w:val="10"/>
            <w:tcBorders>
              <w:right w:val="single" w:sz="4" w:space="0" w:color="808080"/>
            </w:tcBorders>
          </w:tcPr>
          <w:p w14:paraId="12E5B9FD" w14:textId="1496BA54" w:rsidR="00BE2F8D" w:rsidRPr="002D7ACB" w:rsidRDefault="00BE2F8D" w:rsidP="00FC790A">
            <w:r>
              <w:t xml:space="preserve">Не менее </w:t>
            </w:r>
            <w:r w:rsidR="00FC790A">
              <w:t>шести месяцев</w:t>
            </w:r>
            <w:r>
              <w:t xml:space="preserve"> слесарем-ремонтником 2-го разряда </w:t>
            </w:r>
          </w:p>
        </w:tc>
      </w:tr>
      <w:tr w:rsidR="006D48FD" w:rsidRPr="006C5209" w14:paraId="30AB1DD7" w14:textId="77777777" w:rsidTr="006D4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0" w:type="pct"/>
            <w:gridSpan w:val="2"/>
            <w:tcBorders>
              <w:left w:val="single" w:sz="4" w:space="0" w:color="808080"/>
            </w:tcBorders>
          </w:tcPr>
          <w:p w14:paraId="794F5426" w14:textId="77777777" w:rsidR="006D48FD" w:rsidRPr="006C5209" w:rsidRDefault="006D48FD" w:rsidP="00BE2F8D">
            <w:pPr>
              <w:rPr>
                <w:szCs w:val="20"/>
              </w:rPr>
            </w:pPr>
            <w:r w:rsidRPr="006C5209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50" w:type="pct"/>
            <w:gridSpan w:val="10"/>
            <w:tcBorders>
              <w:right w:val="single" w:sz="4" w:space="0" w:color="808080"/>
            </w:tcBorders>
          </w:tcPr>
          <w:p w14:paraId="73324878" w14:textId="77777777" w:rsidR="006D48FD" w:rsidRPr="002D7ACB" w:rsidRDefault="006D48FD" w:rsidP="00BE2F8D">
            <w:r w:rsidRPr="00A769D2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</w:p>
          <w:p w14:paraId="6B1311BC" w14:textId="77777777" w:rsidR="006D48FD" w:rsidRDefault="006D48FD" w:rsidP="00BE2F8D">
            <w:r>
              <w:t>Прохождение</w:t>
            </w:r>
            <w:r w:rsidRPr="00A769D2">
              <w:t xml:space="preserve"> противопожарного инструктажа </w:t>
            </w:r>
          </w:p>
          <w:p w14:paraId="559C5A19" w14:textId="77777777" w:rsidR="006D48FD" w:rsidRDefault="006D48FD" w:rsidP="00BE2F8D">
            <w:r>
              <w:lastRenderedPageBreak/>
              <w:t>Прохождение</w:t>
            </w:r>
            <w:r w:rsidRPr="00A769D2">
              <w:t xml:space="preserve"> инструктажа по охране труда на рабочем месте</w:t>
            </w:r>
            <w:r>
              <w:t xml:space="preserve"> </w:t>
            </w:r>
          </w:p>
          <w:p w14:paraId="6A395436" w14:textId="77777777" w:rsidR="006D48FD" w:rsidRDefault="006D48FD" w:rsidP="00BE2F8D">
            <w:r w:rsidRPr="004E27F4">
              <w:t>Наличие удостоверения стропальщика (при работе с изделиями и технологической оснасткой массой более 16 кг)</w:t>
            </w:r>
            <w:r w:rsidRPr="004E27F4">
              <w:rPr>
                <w:rStyle w:val="af"/>
              </w:rPr>
              <w:endnoteReference w:id="8"/>
            </w:r>
          </w:p>
          <w:p w14:paraId="735C22AC" w14:textId="3460815F" w:rsidR="006D48FD" w:rsidRPr="002D7ACB" w:rsidRDefault="006D48FD" w:rsidP="00BE2F8D">
            <w:r w:rsidRPr="004E27F4">
              <w:t>Наличие удостоверения о праве на работу с грузоподъемными сооружениями (при работе с изделиями и технологической оснасткой массой более 16 кг)</w:t>
            </w:r>
            <w:r w:rsidRPr="004E27F4">
              <w:rPr>
                <w:vertAlign w:val="superscript"/>
              </w:rPr>
              <w:t>6</w:t>
            </w:r>
          </w:p>
        </w:tc>
      </w:tr>
      <w:tr w:rsidR="00BE2F8D" w:rsidRPr="004E27F4" w14:paraId="5A26E1FF" w14:textId="77777777" w:rsidTr="00BE2F8D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1350" w:type="pct"/>
            <w:gridSpan w:val="2"/>
          </w:tcPr>
          <w:p w14:paraId="1E88547A" w14:textId="77777777" w:rsidR="00BE2F8D" w:rsidRPr="004E27F4" w:rsidRDefault="00BE2F8D" w:rsidP="008F35EA">
            <w:pPr>
              <w:pStyle w:val="aff0"/>
            </w:pPr>
            <w:r w:rsidRPr="004E27F4">
              <w:lastRenderedPageBreak/>
              <w:t>Другие характеристики</w:t>
            </w:r>
          </w:p>
        </w:tc>
        <w:tc>
          <w:tcPr>
            <w:tcW w:w="3650" w:type="pct"/>
            <w:gridSpan w:val="10"/>
          </w:tcPr>
          <w:p w14:paraId="6F1D8291" w14:textId="77777777" w:rsidR="00BE2F8D" w:rsidRPr="004E27F4" w:rsidRDefault="00BE2F8D" w:rsidP="008F35EA">
            <w:pPr>
              <w:pStyle w:val="aff0"/>
              <w:rPr>
                <w:lang w:val="en-US"/>
              </w:rPr>
            </w:pPr>
            <w:r w:rsidRPr="004E27F4">
              <w:rPr>
                <w:lang w:val="en-US"/>
              </w:rPr>
              <w:t>-</w:t>
            </w:r>
          </w:p>
        </w:tc>
      </w:tr>
      <w:tr w:rsidR="00BE2F8D" w:rsidRPr="006C5209" w14:paraId="58324F16" w14:textId="77777777" w:rsidTr="00C424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65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14:paraId="2FA4969A" w14:textId="77777777" w:rsidR="00BE2F8D" w:rsidRPr="006C5209" w:rsidRDefault="00BE2F8D" w:rsidP="00BE2F8D">
            <w:r w:rsidRPr="006C5209">
              <w:t>Дополнительные характеристики</w:t>
            </w:r>
          </w:p>
        </w:tc>
      </w:tr>
      <w:tr w:rsidR="00BE2F8D" w:rsidRPr="006C5209" w14:paraId="35D9F679" w14:textId="77777777" w:rsidTr="00BE2F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0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1D10E13A" w14:textId="77777777" w:rsidR="00BE2F8D" w:rsidRPr="006C5209" w:rsidRDefault="00BE2F8D" w:rsidP="00BE2F8D">
            <w:pPr>
              <w:pStyle w:val="aff2"/>
            </w:pPr>
            <w:r w:rsidRPr="006C5209">
              <w:t>Наименование документа</w:t>
            </w:r>
          </w:p>
        </w:tc>
        <w:tc>
          <w:tcPr>
            <w:tcW w:w="821" w:type="pct"/>
            <w:gridSpan w:val="3"/>
            <w:tcBorders>
              <w:bottom w:val="single" w:sz="4" w:space="0" w:color="808080"/>
            </w:tcBorders>
            <w:vAlign w:val="center"/>
          </w:tcPr>
          <w:p w14:paraId="2B9D2691" w14:textId="77777777" w:rsidR="00BE2F8D" w:rsidRPr="006C5209" w:rsidRDefault="00BE2F8D" w:rsidP="00BE2F8D">
            <w:pPr>
              <w:pStyle w:val="aff2"/>
            </w:pPr>
            <w:r w:rsidRPr="006C5209">
              <w:t>Код</w:t>
            </w:r>
          </w:p>
        </w:tc>
        <w:tc>
          <w:tcPr>
            <w:tcW w:w="2829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46DD60DE" w14:textId="77777777" w:rsidR="00BE2F8D" w:rsidRPr="006C5209" w:rsidRDefault="00BE2F8D" w:rsidP="00BE2F8D">
            <w:pPr>
              <w:pStyle w:val="aff2"/>
            </w:pPr>
            <w:r w:rsidRPr="006C5209">
              <w:t>Наименование базовой группы, должности (профессии) или специальности</w:t>
            </w:r>
          </w:p>
        </w:tc>
      </w:tr>
      <w:tr w:rsidR="00BE2F8D" w:rsidRPr="006C5209" w14:paraId="4D975944" w14:textId="77777777" w:rsidTr="00BE2F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05D140EC" w14:textId="77777777" w:rsidR="00BE2F8D" w:rsidRPr="006C5209" w:rsidRDefault="00BE2F8D" w:rsidP="00BE2F8D">
            <w:pPr>
              <w:rPr>
                <w:vertAlign w:val="superscript"/>
              </w:rPr>
            </w:pPr>
            <w:r w:rsidRPr="006C5209">
              <w:t>ОКЗ</w:t>
            </w:r>
          </w:p>
        </w:tc>
        <w:tc>
          <w:tcPr>
            <w:tcW w:w="82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47B463B8" w14:textId="77777777" w:rsidR="00BE2F8D" w:rsidRPr="006C5209" w:rsidRDefault="00BE2F8D" w:rsidP="00BE2F8D">
            <w:r w:rsidRPr="006C5209">
              <w:t>7233</w:t>
            </w:r>
          </w:p>
        </w:tc>
        <w:tc>
          <w:tcPr>
            <w:tcW w:w="282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6E625658" w14:textId="1D309157" w:rsidR="00BE2F8D" w:rsidRPr="006C5209" w:rsidRDefault="00C4778F" w:rsidP="00BE2F8D">
            <w:r>
              <w:t>Механики и ремонтники сельскохозяйственного и производственного оборудования</w:t>
            </w:r>
          </w:p>
        </w:tc>
      </w:tr>
      <w:tr w:rsidR="00BE2F8D" w:rsidRPr="006C5209" w14:paraId="287E3CBF" w14:textId="77777777" w:rsidTr="00BE2F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424863BD" w14:textId="77777777" w:rsidR="00BE2F8D" w:rsidRPr="006C5209" w:rsidRDefault="00BE2F8D" w:rsidP="00BE2F8D">
            <w:r w:rsidRPr="006C5209">
              <w:t xml:space="preserve">ЕТКС </w:t>
            </w:r>
          </w:p>
        </w:tc>
        <w:tc>
          <w:tcPr>
            <w:tcW w:w="82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6E2721EC" w14:textId="20232406" w:rsidR="00BE2F8D" w:rsidRPr="006C5209" w:rsidRDefault="00BE2F8D" w:rsidP="00BE2F8D">
            <w:r w:rsidRPr="00A03355">
              <w:t>§</w:t>
            </w:r>
            <w:r>
              <w:t xml:space="preserve"> </w:t>
            </w:r>
            <w:r w:rsidRPr="00A03355">
              <w:t>154</w:t>
            </w:r>
          </w:p>
        </w:tc>
        <w:tc>
          <w:tcPr>
            <w:tcW w:w="282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6E4D59E3" w14:textId="00E02AB4" w:rsidR="00BE2F8D" w:rsidRPr="006C5209" w:rsidRDefault="00BE2F8D" w:rsidP="00BE2F8D">
            <w:r w:rsidRPr="00A03355">
              <w:t>Слесарь-ремонтник 3-го разряда</w:t>
            </w:r>
          </w:p>
        </w:tc>
      </w:tr>
      <w:tr w:rsidR="00BE2F8D" w:rsidRPr="00A03355" w14:paraId="1D36E414" w14:textId="77777777" w:rsidTr="00BE2F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0DED38CB" w14:textId="77777777" w:rsidR="00BE2F8D" w:rsidRPr="004B6DC2" w:rsidRDefault="00BE2F8D" w:rsidP="00BE2F8D">
            <w:r w:rsidRPr="004B6DC2">
              <w:t>ОКПДТР</w:t>
            </w:r>
          </w:p>
        </w:tc>
        <w:tc>
          <w:tcPr>
            <w:tcW w:w="816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60A86935" w14:textId="2694D67A" w:rsidR="00BE2F8D" w:rsidRPr="00A03355" w:rsidRDefault="00BE2F8D" w:rsidP="00BE2F8D">
            <w:r w:rsidRPr="006E5580">
              <w:t>18559</w:t>
            </w:r>
          </w:p>
        </w:tc>
        <w:tc>
          <w:tcPr>
            <w:tcW w:w="28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14:paraId="37D90F90" w14:textId="36F4C15D" w:rsidR="00BE2F8D" w:rsidRPr="00A03355" w:rsidRDefault="00BE2F8D" w:rsidP="00BE2F8D">
            <w:r w:rsidRPr="006E5580">
              <w:t>Слесарь-ремонтник</w:t>
            </w:r>
          </w:p>
        </w:tc>
      </w:tr>
    </w:tbl>
    <w:p w14:paraId="6A8AFB27" w14:textId="77777777" w:rsidR="006F777C" w:rsidRPr="006C5209" w:rsidRDefault="006F777C" w:rsidP="006F777C">
      <w:pPr>
        <w:pStyle w:val="3"/>
      </w:pPr>
      <w:r w:rsidRPr="006C5209">
        <w:t>3.2.1.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1067"/>
        <w:gridCol w:w="1161"/>
        <w:gridCol w:w="451"/>
        <w:gridCol w:w="1448"/>
        <w:gridCol w:w="722"/>
        <w:gridCol w:w="51"/>
        <w:gridCol w:w="1149"/>
        <w:gridCol w:w="659"/>
        <w:gridCol w:w="914"/>
        <w:gridCol w:w="1071"/>
      </w:tblGrid>
      <w:tr w:rsidR="001527BB" w:rsidRPr="006C5209" w14:paraId="54BC23F4" w14:textId="77777777" w:rsidTr="000B0CCD">
        <w:trPr>
          <w:trHeight w:val="278"/>
        </w:trPr>
        <w:tc>
          <w:tcPr>
            <w:tcW w:w="73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0D1E679" w14:textId="77777777" w:rsidR="001527BB" w:rsidRPr="006C5209" w:rsidRDefault="001527BB" w:rsidP="001527BB">
            <w:pPr>
              <w:pStyle w:val="100"/>
              <w:rPr>
                <w:sz w:val="18"/>
              </w:rPr>
            </w:pPr>
            <w:r w:rsidRPr="009675A0"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83B1F5" w14:textId="514F7565" w:rsidR="001527BB" w:rsidRPr="006C5209" w:rsidRDefault="001527BB" w:rsidP="001527BB">
            <w:pPr>
              <w:keepNext/>
            </w:pPr>
            <w:r>
              <w:t>Дефектация механизмов простого оборудования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A4EE38A" w14:textId="77777777" w:rsidR="001527BB" w:rsidRPr="006C5209" w:rsidRDefault="001527BB" w:rsidP="001527BB">
            <w:pPr>
              <w:pStyle w:val="100"/>
              <w:rPr>
                <w:sz w:val="16"/>
                <w:vertAlign w:val="superscript"/>
              </w:rPr>
            </w:pPr>
            <w:r w:rsidRPr="009675A0"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7BEF4F" w14:textId="1FEED682" w:rsidR="001527BB" w:rsidRPr="006C5209" w:rsidRDefault="001527BB" w:rsidP="001527BB">
            <w:pPr>
              <w:rPr>
                <w:sz w:val="18"/>
                <w:szCs w:val="16"/>
              </w:rPr>
            </w:pPr>
            <w:r w:rsidRPr="006C5209">
              <w:t>В</w:t>
            </w:r>
            <w:r w:rsidRPr="006C5209">
              <w:rPr>
                <w:lang w:val="en-US"/>
              </w:rPr>
              <w:t>/0</w:t>
            </w:r>
            <w:r w:rsidRPr="006C5209">
              <w:t>1</w:t>
            </w:r>
            <w:r w:rsidRPr="006C5209">
              <w:rPr>
                <w:lang w:val="en-US"/>
              </w:rPr>
              <w:t>.</w:t>
            </w:r>
            <w:r>
              <w:t>3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98A328" w14:textId="77777777" w:rsidR="001527BB" w:rsidRPr="006C5209" w:rsidRDefault="001527BB" w:rsidP="001527BB">
            <w:pPr>
              <w:pStyle w:val="100"/>
              <w:rPr>
                <w:sz w:val="18"/>
                <w:vertAlign w:val="superscript"/>
              </w:rPr>
            </w:pPr>
            <w:r w:rsidRPr="009675A0">
              <w:t>Уровень (подуровень) квалификации</w:t>
            </w: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B8204F" w14:textId="1642F9B7" w:rsidR="001527BB" w:rsidRPr="006C5209" w:rsidRDefault="001527BB" w:rsidP="001527BB">
            <w:pPr>
              <w:pStyle w:val="aff2"/>
            </w:pPr>
            <w:r>
              <w:t>3</w:t>
            </w:r>
          </w:p>
        </w:tc>
      </w:tr>
      <w:tr w:rsidR="001527BB" w:rsidRPr="006C5209" w14:paraId="60738E47" w14:textId="77777777" w:rsidTr="003B43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0BC3CC1" w14:textId="77777777" w:rsidR="001527BB" w:rsidRPr="006C5209" w:rsidRDefault="001527BB" w:rsidP="001527BB">
            <w:pPr>
              <w:rPr>
                <w:sz w:val="18"/>
                <w:szCs w:val="16"/>
              </w:rPr>
            </w:pPr>
          </w:p>
        </w:tc>
      </w:tr>
      <w:tr w:rsidR="001527BB" w:rsidRPr="006C5209" w14:paraId="20C1A965" w14:textId="77777777" w:rsidTr="003B43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C2635A6" w14:textId="77777777" w:rsidR="001527BB" w:rsidRPr="006C5209" w:rsidRDefault="001527BB" w:rsidP="001527BB">
            <w:pPr>
              <w:pStyle w:val="100"/>
              <w:rPr>
                <w:sz w:val="18"/>
              </w:rPr>
            </w:pPr>
            <w:r w:rsidRPr="009675A0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0E504CF" w14:textId="77777777" w:rsidR="001527BB" w:rsidRPr="006C5209" w:rsidRDefault="001527BB" w:rsidP="001527BB">
            <w:pPr>
              <w:pStyle w:val="100"/>
              <w:rPr>
                <w:sz w:val="18"/>
              </w:rPr>
            </w:pPr>
            <w:r w:rsidRPr="009675A0"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CF65B6F" w14:textId="77777777" w:rsidR="001527BB" w:rsidRPr="006C5209" w:rsidRDefault="001527BB" w:rsidP="001527BB">
            <w:pPr>
              <w:rPr>
                <w:sz w:val="18"/>
                <w:szCs w:val="18"/>
              </w:rPr>
            </w:pPr>
            <w:r w:rsidRPr="009675A0">
              <w:rPr>
                <w:szCs w:val="18"/>
              </w:rPr>
              <w:t>Х</w:t>
            </w:r>
          </w:p>
        </w:tc>
        <w:tc>
          <w:tcPr>
            <w:tcW w:w="108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1E69E5" w14:textId="77777777" w:rsidR="001527BB" w:rsidRPr="006C5209" w:rsidRDefault="001527BB" w:rsidP="001527BB">
            <w:pPr>
              <w:pStyle w:val="100"/>
              <w:rPr>
                <w:sz w:val="18"/>
              </w:rPr>
            </w:pPr>
            <w:r w:rsidRPr="009675A0"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3D15559" w14:textId="77777777" w:rsidR="001527BB" w:rsidRPr="006C5209" w:rsidRDefault="001527BB" w:rsidP="001527BB">
            <w:pPr>
              <w:jc w:val="center"/>
            </w:pPr>
          </w:p>
        </w:tc>
        <w:tc>
          <w:tcPr>
            <w:tcW w:w="9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C42B66" w14:textId="77777777" w:rsidR="001527BB" w:rsidRPr="006C5209" w:rsidRDefault="001527BB" w:rsidP="001527BB">
            <w:pPr>
              <w:jc w:val="center"/>
            </w:pPr>
          </w:p>
        </w:tc>
      </w:tr>
      <w:tr w:rsidR="001527BB" w:rsidRPr="006C5209" w14:paraId="6F272B9A" w14:textId="77777777" w:rsidTr="003B43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08C4A27" w14:textId="77777777" w:rsidR="001527BB" w:rsidRPr="006C5209" w:rsidRDefault="001527BB" w:rsidP="001527BB">
            <w:pPr>
              <w:rPr>
                <w:sz w:val="18"/>
                <w:szCs w:val="16"/>
              </w:rPr>
            </w:pPr>
          </w:p>
        </w:tc>
        <w:tc>
          <w:tcPr>
            <w:tcW w:w="18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105986D" w14:textId="77777777" w:rsidR="001527BB" w:rsidRPr="006C5209" w:rsidRDefault="001527BB" w:rsidP="001527BB">
            <w:pPr>
              <w:rPr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EB57AC5" w14:textId="77777777" w:rsidR="001527BB" w:rsidRPr="006C5209" w:rsidRDefault="001527BB" w:rsidP="001527BB">
            <w:pPr>
              <w:pStyle w:val="100"/>
              <w:rPr>
                <w:sz w:val="18"/>
                <w:szCs w:val="16"/>
              </w:rPr>
            </w:pPr>
            <w:r w:rsidRPr="009675A0">
              <w:t>Код оригинала</w:t>
            </w:r>
          </w:p>
        </w:tc>
        <w:tc>
          <w:tcPr>
            <w:tcW w:w="97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333A3FF" w14:textId="77777777" w:rsidR="001527BB" w:rsidRPr="006C5209" w:rsidRDefault="001527BB" w:rsidP="001527BB">
            <w:pPr>
              <w:pStyle w:val="100"/>
              <w:rPr>
                <w:sz w:val="18"/>
              </w:rPr>
            </w:pPr>
            <w:r w:rsidRPr="009675A0">
              <w:t>Регистрационный номер профессионального стандарта</w:t>
            </w:r>
          </w:p>
        </w:tc>
      </w:tr>
      <w:tr w:rsidR="001527BB" w:rsidRPr="006C5209" w14:paraId="0BE7BDBA" w14:textId="77777777" w:rsidTr="00871102">
        <w:trPr>
          <w:trHeight w:val="226"/>
        </w:trPr>
        <w:tc>
          <w:tcPr>
            <w:tcW w:w="1262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14:paraId="4CC0951A" w14:textId="77777777" w:rsidR="001527BB" w:rsidRPr="006C5209" w:rsidRDefault="001527BB" w:rsidP="001527BB">
            <w:pPr>
              <w:rPr>
                <w:szCs w:val="20"/>
              </w:rPr>
            </w:pPr>
          </w:p>
        </w:tc>
        <w:tc>
          <w:tcPr>
            <w:tcW w:w="3738" w:type="pct"/>
            <w:gridSpan w:val="9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14:paraId="1324F56B" w14:textId="77777777" w:rsidR="001527BB" w:rsidRPr="006C5209" w:rsidRDefault="001527BB" w:rsidP="001527BB">
            <w:pPr>
              <w:rPr>
                <w:szCs w:val="20"/>
              </w:rPr>
            </w:pPr>
          </w:p>
        </w:tc>
      </w:tr>
      <w:tr w:rsidR="00F4716B" w:rsidRPr="00C42488" w14:paraId="6A7A075A" w14:textId="77777777" w:rsidTr="00871102">
        <w:trPr>
          <w:trHeight w:val="20"/>
        </w:trPr>
        <w:tc>
          <w:tcPr>
            <w:tcW w:w="1262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66305B" w14:textId="77777777" w:rsidR="00F4716B" w:rsidRPr="00C42488" w:rsidRDefault="00F4716B" w:rsidP="00871102">
            <w:pPr>
              <w:pStyle w:val="aff0"/>
            </w:pPr>
            <w:r w:rsidRPr="00C42488">
              <w:t>Трудовые действия</w:t>
            </w: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59FE34" w14:textId="78A1FAAD" w:rsidR="00F4716B" w:rsidRPr="00C42488" w:rsidRDefault="00F4716B" w:rsidP="00871102">
            <w:pPr>
              <w:pStyle w:val="aff0"/>
              <w:rPr>
                <w:rFonts w:eastAsia="Batang"/>
                <w:lang w:eastAsia="ko-KR"/>
              </w:rPr>
            </w:pPr>
            <w:r w:rsidRPr="00831A51">
              <w:t>Изучение конструкторской и технологическ</w:t>
            </w:r>
            <w:r>
              <w:t>ой документации на дефектуемые механизмы простого оборудования</w:t>
            </w:r>
          </w:p>
        </w:tc>
      </w:tr>
      <w:tr w:rsidR="00F4716B" w:rsidRPr="00C42488" w14:paraId="4038009A" w14:textId="77777777" w:rsidTr="00871102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78E847" w14:textId="77777777" w:rsidR="00F4716B" w:rsidRPr="00C42488" w:rsidRDefault="00F4716B" w:rsidP="00871102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73CACD" w14:textId="46D08F35" w:rsidR="00F4716B" w:rsidRPr="00C42488" w:rsidRDefault="00F4716B" w:rsidP="00871102">
            <w:pPr>
              <w:pStyle w:val="aff0"/>
            </w:pPr>
            <w:r w:rsidRPr="00831A51">
              <w:t xml:space="preserve">Подготовка рабочего места при </w:t>
            </w:r>
            <w:r>
              <w:t>дефектации механизмов простого оборудования</w:t>
            </w:r>
          </w:p>
        </w:tc>
      </w:tr>
      <w:tr w:rsidR="00F4716B" w:rsidRPr="00C42488" w14:paraId="08F6E26C" w14:textId="77777777" w:rsidTr="00871102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7BDD86" w14:textId="77777777" w:rsidR="00F4716B" w:rsidRPr="00C42488" w:rsidRDefault="00F4716B" w:rsidP="00871102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EE45C2" w14:textId="0ECFE01D" w:rsidR="00F4716B" w:rsidRPr="00C42488" w:rsidRDefault="00F4716B" w:rsidP="00871102">
            <w:pPr>
              <w:pStyle w:val="aff0"/>
            </w:pPr>
            <w:r>
              <w:t xml:space="preserve">Выбор </w:t>
            </w:r>
            <w:r w:rsidR="00AA7F3C">
              <w:t xml:space="preserve">оборудования, </w:t>
            </w:r>
            <w:r w:rsidRPr="00831A51">
              <w:t>инструмента и приспособл</w:t>
            </w:r>
            <w:r>
              <w:t>ений для дефектации механизмов простого оборудования</w:t>
            </w:r>
          </w:p>
        </w:tc>
      </w:tr>
      <w:tr w:rsidR="001E5ED8" w:rsidRPr="00C42488" w14:paraId="6EA5FD64" w14:textId="77777777" w:rsidTr="00871102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58EC88" w14:textId="77777777" w:rsidR="001E5ED8" w:rsidRPr="00C42488" w:rsidRDefault="001E5ED8" w:rsidP="00871102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76BFBA" w14:textId="750AB78A" w:rsidR="001E5ED8" w:rsidRPr="00C42488" w:rsidRDefault="00AA7F3C" w:rsidP="00871102">
            <w:pPr>
              <w:pStyle w:val="aff0"/>
            </w:pPr>
            <w:r>
              <w:t>Выявление дефектов</w:t>
            </w:r>
            <w:r w:rsidR="00996722">
              <w:t xml:space="preserve"> механизмов простого оборудования</w:t>
            </w:r>
          </w:p>
        </w:tc>
      </w:tr>
      <w:tr w:rsidR="00F4716B" w:rsidRPr="00C42488" w14:paraId="636D9981" w14:textId="77777777" w:rsidTr="00871102">
        <w:trPr>
          <w:trHeight w:val="20"/>
        </w:trPr>
        <w:tc>
          <w:tcPr>
            <w:tcW w:w="1262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0D7508" w14:textId="77777777" w:rsidR="00F4716B" w:rsidRPr="00C42488" w:rsidDel="002A1D54" w:rsidRDefault="00F4716B" w:rsidP="00871102">
            <w:pPr>
              <w:pStyle w:val="aff0"/>
            </w:pPr>
            <w:r w:rsidRPr="00C42488" w:rsidDel="002A1D54">
              <w:t>Необходимые умения</w:t>
            </w: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4F9757" w14:textId="51D5C46B" w:rsidR="00F4716B" w:rsidRPr="00C42488" w:rsidRDefault="00F4716B" w:rsidP="00871102">
            <w:pPr>
              <w:pStyle w:val="aff0"/>
            </w:pPr>
            <w:r>
              <w:t xml:space="preserve">Читать </w:t>
            </w:r>
            <w:r w:rsidRPr="00831A51">
              <w:t>чертежи</w:t>
            </w:r>
            <w:r w:rsidR="00714B8C">
              <w:t xml:space="preserve"> механизмов простого оборудования</w:t>
            </w:r>
          </w:p>
        </w:tc>
      </w:tr>
      <w:tr w:rsidR="00F4716B" w:rsidRPr="00C42488" w14:paraId="7A1A8FDC" w14:textId="77777777" w:rsidTr="00871102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A6CCD7" w14:textId="77777777" w:rsidR="00F4716B" w:rsidRPr="00C42488" w:rsidDel="002A1D54" w:rsidRDefault="00F4716B" w:rsidP="00871102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0D5248" w14:textId="6E176F9C" w:rsidR="00F4716B" w:rsidRPr="00C42488" w:rsidRDefault="00F4716B" w:rsidP="00871102">
            <w:pPr>
              <w:pStyle w:val="aff0"/>
            </w:pPr>
            <w:r w:rsidRPr="00831A51">
              <w:t xml:space="preserve">Подготавливать рабочее место для наиболее рационального и безопасного выполнения работ </w:t>
            </w:r>
            <w:r>
              <w:t>по дефектации механизмов простого оборудования</w:t>
            </w:r>
          </w:p>
        </w:tc>
      </w:tr>
      <w:tr w:rsidR="00F4716B" w:rsidRPr="00C42488" w14:paraId="4E90F4F9" w14:textId="77777777" w:rsidTr="00871102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0DE6DA" w14:textId="77777777" w:rsidR="00F4716B" w:rsidRPr="00C42488" w:rsidDel="002A1D54" w:rsidRDefault="00F4716B" w:rsidP="00871102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5E23D1" w14:textId="3D0F1349" w:rsidR="00F4716B" w:rsidRPr="00C42488" w:rsidRDefault="00F4716B" w:rsidP="00871102">
            <w:pPr>
              <w:pStyle w:val="aff0"/>
            </w:pPr>
            <w:r w:rsidRPr="00831A51">
              <w:t xml:space="preserve">Выбирать инструмент для производства работ по </w:t>
            </w:r>
            <w:r>
              <w:t>дефектации механизмов простого оборудования</w:t>
            </w:r>
          </w:p>
        </w:tc>
      </w:tr>
      <w:tr w:rsidR="00996722" w:rsidRPr="00C42488" w14:paraId="25B3BE7C" w14:textId="77777777" w:rsidTr="00871102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12CB9A" w14:textId="77777777" w:rsidR="00996722" w:rsidRPr="00C42488" w:rsidDel="002A1D54" w:rsidRDefault="00996722" w:rsidP="00871102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198FF0" w14:textId="350398F4" w:rsidR="00996722" w:rsidRPr="00C42488" w:rsidRDefault="00996722" w:rsidP="00871102">
            <w:pPr>
              <w:pStyle w:val="aff0"/>
            </w:pPr>
            <w:r>
              <w:t xml:space="preserve">Использовать </w:t>
            </w:r>
            <w:r w:rsidR="00AE6DE2">
              <w:t xml:space="preserve">контрольно-измерительный </w:t>
            </w:r>
            <w:r>
              <w:t>инструмент для оценки степени износа механизмов простого оборудования</w:t>
            </w:r>
          </w:p>
        </w:tc>
      </w:tr>
      <w:tr w:rsidR="00996722" w:rsidRPr="00C42488" w14:paraId="758B58CE" w14:textId="77777777" w:rsidTr="00871102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9F5BC8" w14:textId="77777777" w:rsidR="00996722" w:rsidRPr="00C42488" w:rsidDel="002A1D54" w:rsidRDefault="00996722" w:rsidP="00871102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910576" w14:textId="3C6E58F5" w:rsidR="00996722" w:rsidRPr="00C42488" w:rsidRDefault="00996722" w:rsidP="00871102">
            <w:pPr>
              <w:pStyle w:val="aff0"/>
            </w:pPr>
            <w:r>
              <w:t>Производить визуальную оценку наличия дефектов и степени износа механизмов простого оборудования</w:t>
            </w:r>
          </w:p>
        </w:tc>
      </w:tr>
      <w:tr w:rsidR="00996722" w:rsidRPr="00C42488" w14:paraId="449C6185" w14:textId="77777777" w:rsidTr="00871102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DAC7F9" w14:textId="77777777" w:rsidR="00996722" w:rsidRPr="00C42488" w:rsidDel="002A1D54" w:rsidRDefault="00996722" w:rsidP="00871102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36A673" w14:textId="70577E0D" w:rsidR="00996722" w:rsidRPr="00C42488" w:rsidRDefault="00996722" w:rsidP="00871102">
            <w:pPr>
              <w:pStyle w:val="aff0"/>
            </w:pPr>
            <w:r>
              <w:t>Принимать решения о ремонте или замене узлов и деталей механизмов простого оборудования</w:t>
            </w:r>
          </w:p>
        </w:tc>
      </w:tr>
      <w:tr w:rsidR="00F4716B" w:rsidRPr="00C42488" w14:paraId="62E3F28A" w14:textId="77777777" w:rsidTr="00871102">
        <w:trPr>
          <w:trHeight w:val="20"/>
        </w:trPr>
        <w:tc>
          <w:tcPr>
            <w:tcW w:w="1262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983B23" w14:textId="77777777" w:rsidR="00F4716B" w:rsidRPr="00C42488" w:rsidRDefault="00F4716B" w:rsidP="00871102">
            <w:pPr>
              <w:pStyle w:val="aff0"/>
            </w:pPr>
            <w:r w:rsidRPr="00C42488" w:rsidDel="002A1D54">
              <w:t>Необходимые знания</w:t>
            </w: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2191D2" w14:textId="42DFE6A6" w:rsidR="00F4716B" w:rsidRPr="00C42488" w:rsidRDefault="00F4716B" w:rsidP="00871102">
            <w:pPr>
              <w:pStyle w:val="aff0"/>
            </w:pPr>
            <w:r>
              <w:t>Требования, предъявляемые к рабочему месту для производства работ по дефектации простого оборудования</w:t>
            </w:r>
            <w:r w:rsidR="0042547C">
              <w:t xml:space="preserve"> </w:t>
            </w:r>
          </w:p>
        </w:tc>
      </w:tr>
      <w:tr w:rsidR="00F4716B" w:rsidRPr="00C42488" w14:paraId="0E115D2F" w14:textId="77777777" w:rsidTr="00871102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DC7C63" w14:textId="77777777" w:rsidR="00F4716B" w:rsidRPr="00C42488" w:rsidDel="002A1D54" w:rsidRDefault="00F4716B" w:rsidP="00871102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9CBD26" w14:textId="182B5FDA" w:rsidR="00F4716B" w:rsidRPr="00C42488" w:rsidRDefault="00F4716B" w:rsidP="00871102">
            <w:pPr>
              <w:pStyle w:val="aff0"/>
            </w:pPr>
            <w:r>
              <w:t>Виды, конструкция, назначение, возможности и правила использования инструментов и приспособлений для производства работ по дефектации простого оборудования</w:t>
            </w:r>
          </w:p>
        </w:tc>
      </w:tr>
      <w:tr w:rsidR="00996722" w:rsidRPr="00C42488" w14:paraId="25E8A885" w14:textId="77777777" w:rsidTr="00871102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3089A6" w14:textId="77777777" w:rsidR="00996722" w:rsidRPr="00C42488" w:rsidDel="002A1D54" w:rsidRDefault="00996722" w:rsidP="00871102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1D7A47" w14:textId="21963127" w:rsidR="00996722" w:rsidRPr="00C42488" w:rsidRDefault="00996722" w:rsidP="00871102">
            <w:pPr>
              <w:pStyle w:val="aff0"/>
            </w:pPr>
            <w:r>
              <w:t>Требования технической документации к механизмам простого оборудования</w:t>
            </w:r>
          </w:p>
        </w:tc>
      </w:tr>
      <w:tr w:rsidR="00996722" w:rsidRPr="00C42488" w14:paraId="76DA4FEB" w14:textId="77777777" w:rsidTr="00871102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95CF07" w14:textId="77777777" w:rsidR="00996722" w:rsidRPr="00C42488" w:rsidDel="002A1D54" w:rsidRDefault="00996722" w:rsidP="00871102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344225" w14:textId="64E06E08" w:rsidR="00996722" w:rsidRPr="00C42488" w:rsidRDefault="00996722" w:rsidP="00871102">
            <w:pPr>
              <w:pStyle w:val="aff0"/>
            </w:pPr>
            <w:r>
              <w:t>Методы дефектации механизмов простого оборудования</w:t>
            </w:r>
          </w:p>
        </w:tc>
      </w:tr>
      <w:tr w:rsidR="00996722" w:rsidRPr="00C42488" w14:paraId="071FFE50" w14:textId="77777777" w:rsidTr="00871102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38D957" w14:textId="77777777" w:rsidR="00996722" w:rsidRPr="00C42488" w:rsidDel="002A1D54" w:rsidRDefault="00996722" w:rsidP="00871102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F6B8E6" w14:textId="585293C3" w:rsidR="00996722" w:rsidRPr="00C42488" w:rsidRDefault="00996722" w:rsidP="00871102">
            <w:pPr>
              <w:pStyle w:val="aff0"/>
            </w:pPr>
            <w:r>
              <w:t>Виды износа механизмов простого оборудования</w:t>
            </w:r>
          </w:p>
        </w:tc>
      </w:tr>
      <w:tr w:rsidR="009A7C9D" w:rsidRPr="00C42488" w14:paraId="0B962D43" w14:textId="77777777" w:rsidTr="00871102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7CA19A" w14:textId="77777777" w:rsidR="009A7C9D" w:rsidRPr="00C42488" w:rsidDel="002A1D54" w:rsidRDefault="009A7C9D" w:rsidP="00871102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506DEF" w14:textId="1B53291A" w:rsidR="009A7C9D" w:rsidRDefault="009A7C9D" w:rsidP="00871102">
            <w:pPr>
              <w:pStyle w:val="aff0"/>
            </w:pPr>
            <w:r>
              <w:t>Факторы, влияющие на интенсивность износа</w:t>
            </w:r>
          </w:p>
        </w:tc>
      </w:tr>
      <w:tr w:rsidR="00996722" w:rsidRPr="00C42488" w14:paraId="0BFBCE23" w14:textId="77777777" w:rsidTr="00871102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6C03B9" w14:textId="77777777" w:rsidR="00996722" w:rsidRPr="00C42488" w:rsidDel="002A1D54" w:rsidRDefault="00996722" w:rsidP="00871102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D7C70B" w14:textId="1C6DBB34" w:rsidR="00996722" w:rsidRPr="00C42488" w:rsidRDefault="00996722" w:rsidP="00871102">
            <w:pPr>
              <w:pStyle w:val="aff0"/>
            </w:pPr>
            <w:r>
              <w:t>Допустимые нормы износа механизмов простого оборудования</w:t>
            </w:r>
          </w:p>
        </w:tc>
      </w:tr>
      <w:tr w:rsidR="00996722" w:rsidRPr="00C42488" w14:paraId="100F2AB4" w14:textId="77777777" w:rsidTr="00871102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1FBFB9" w14:textId="77777777" w:rsidR="00996722" w:rsidRPr="00C42488" w:rsidDel="002A1D54" w:rsidRDefault="00996722" w:rsidP="00871102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0B0017" w14:textId="6E6C551B" w:rsidR="00996722" w:rsidRPr="00C42488" w:rsidRDefault="00996722" w:rsidP="00871102">
            <w:pPr>
              <w:pStyle w:val="aff0"/>
            </w:pPr>
            <w:r>
              <w:t>Браковочные признаки механизмов простого оборудования</w:t>
            </w:r>
          </w:p>
        </w:tc>
      </w:tr>
      <w:tr w:rsidR="00996722" w:rsidRPr="00C42488" w14:paraId="7CF6BDF0" w14:textId="77777777" w:rsidTr="00871102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E605A5" w14:textId="77777777" w:rsidR="00996722" w:rsidRPr="00C42488" w:rsidDel="002A1D54" w:rsidRDefault="00996722" w:rsidP="00871102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736502" w14:textId="0CC19F2B" w:rsidR="00996722" w:rsidRPr="00C42488" w:rsidRDefault="00996722" w:rsidP="00871102">
            <w:pPr>
              <w:pStyle w:val="aff0"/>
            </w:pPr>
            <w:r>
              <w:t>Типовые дефекты механизмов простого оборудования</w:t>
            </w:r>
          </w:p>
        </w:tc>
      </w:tr>
      <w:tr w:rsidR="00996722" w:rsidRPr="00C42488" w14:paraId="2FF89416" w14:textId="77777777" w:rsidTr="00871102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E19394" w14:textId="77777777" w:rsidR="00996722" w:rsidRPr="00C42488" w:rsidDel="002A1D54" w:rsidRDefault="00996722" w:rsidP="00871102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E7641E" w14:textId="09A6D4C9" w:rsidR="00996722" w:rsidRPr="00C42488" w:rsidRDefault="00996722" w:rsidP="00871102">
            <w:pPr>
              <w:pStyle w:val="aff0"/>
            </w:pPr>
            <w:r>
              <w:t>Способы устранения дефектов простого оборудования</w:t>
            </w:r>
          </w:p>
        </w:tc>
      </w:tr>
      <w:tr w:rsidR="00F4716B" w:rsidRPr="00C42488" w14:paraId="0BB03096" w14:textId="77777777" w:rsidTr="00871102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55EAE1" w14:textId="77777777" w:rsidR="00F4716B" w:rsidRPr="00C42488" w:rsidDel="002A1D54" w:rsidRDefault="00F4716B" w:rsidP="00871102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20A03D" w14:textId="29C0B397" w:rsidR="00F4716B" w:rsidRPr="00C42488" w:rsidRDefault="00F4716B" w:rsidP="00871102">
            <w:pPr>
              <w:pStyle w:val="aff0"/>
            </w:pPr>
            <w:r w:rsidRPr="00484CB0">
              <w:t xml:space="preserve">Виды и правила использования средств индивидуальной и коллективной защиты при выполнении работ по </w:t>
            </w:r>
            <w:r>
              <w:t>дефектации механизмов простого оборудования</w:t>
            </w:r>
          </w:p>
        </w:tc>
      </w:tr>
      <w:tr w:rsidR="00F4716B" w:rsidRPr="00C42488" w14:paraId="0241EDC8" w14:textId="77777777" w:rsidTr="00871102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4497AE" w14:textId="77777777" w:rsidR="00F4716B" w:rsidRPr="00C42488" w:rsidDel="002A1D54" w:rsidRDefault="00F4716B" w:rsidP="00871102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7B8FA1" w14:textId="5AF40A7B" w:rsidR="00F4716B" w:rsidRPr="00C42488" w:rsidRDefault="00F4716B" w:rsidP="00871102">
            <w:pPr>
              <w:pStyle w:val="aff0"/>
            </w:pPr>
            <w:r w:rsidRPr="00484CB0">
              <w:t>Требования охраны труда, пожарной, промышленной, экологической безопасности и электробезопасности</w:t>
            </w:r>
            <w:r>
              <w:t xml:space="preserve"> при дефектации механизмов простого оборудования</w:t>
            </w:r>
          </w:p>
        </w:tc>
      </w:tr>
      <w:tr w:rsidR="001527BB" w:rsidRPr="00C42488" w14:paraId="6AFBBFBB" w14:textId="77777777" w:rsidTr="00871102">
        <w:trPr>
          <w:trHeight w:val="20"/>
        </w:trPr>
        <w:tc>
          <w:tcPr>
            <w:tcW w:w="1262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4BCBE0" w14:textId="77777777" w:rsidR="001527BB" w:rsidRPr="00C42488" w:rsidDel="002A1D54" w:rsidRDefault="001527BB" w:rsidP="00871102">
            <w:pPr>
              <w:pStyle w:val="aff0"/>
            </w:pPr>
            <w:r w:rsidRPr="00C42488" w:rsidDel="002A1D54">
              <w:t>Другие характеристики</w:t>
            </w: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D92F64" w14:textId="77777777" w:rsidR="001527BB" w:rsidRPr="00C42488" w:rsidRDefault="001527BB" w:rsidP="00871102">
            <w:pPr>
              <w:pStyle w:val="aff0"/>
            </w:pPr>
            <w:r w:rsidRPr="00C42488">
              <w:t>-</w:t>
            </w:r>
          </w:p>
        </w:tc>
      </w:tr>
    </w:tbl>
    <w:p w14:paraId="68BDA12C" w14:textId="77777777" w:rsidR="006F777C" w:rsidRPr="006C5209" w:rsidRDefault="006F777C" w:rsidP="006F777C">
      <w:pPr>
        <w:pStyle w:val="3"/>
      </w:pPr>
      <w:r w:rsidRPr="006C5209">
        <w:t>3.2.2.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020"/>
        <w:gridCol w:w="1214"/>
        <w:gridCol w:w="492"/>
        <w:gridCol w:w="1406"/>
        <w:gridCol w:w="722"/>
        <w:gridCol w:w="49"/>
        <w:gridCol w:w="1151"/>
        <w:gridCol w:w="657"/>
        <w:gridCol w:w="916"/>
        <w:gridCol w:w="1095"/>
      </w:tblGrid>
      <w:tr w:rsidR="001527BB" w:rsidRPr="006C5209" w14:paraId="39331A96" w14:textId="77777777" w:rsidTr="00C96528">
        <w:trPr>
          <w:trHeight w:val="278"/>
        </w:trPr>
        <w:tc>
          <w:tcPr>
            <w:tcW w:w="7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DDD012E" w14:textId="77777777" w:rsidR="001527BB" w:rsidRPr="006C5209" w:rsidRDefault="001527BB" w:rsidP="001527BB">
            <w:pPr>
              <w:pStyle w:val="100"/>
              <w:rPr>
                <w:sz w:val="18"/>
              </w:rPr>
            </w:pPr>
            <w:r w:rsidRPr="009675A0">
              <w:t>Наименование</w:t>
            </w:r>
          </w:p>
        </w:tc>
        <w:tc>
          <w:tcPr>
            <w:tcW w:w="202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8326A4" w14:textId="7A56E93A" w:rsidR="001527BB" w:rsidRPr="006C5209" w:rsidRDefault="001527BB" w:rsidP="001527BB">
            <w:r>
              <w:t xml:space="preserve">Разборка и сборка механизмов простого оборудования 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C6E2EC0" w14:textId="77777777" w:rsidR="001527BB" w:rsidRPr="006C5209" w:rsidRDefault="001527BB" w:rsidP="001527BB">
            <w:pPr>
              <w:pStyle w:val="100"/>
              <w:rPr>
                <w:sz w:val="16"/>
                <w:vertAlign w:val="superscript"/>
              </w:rPr>
            </w:pPr>
            <w:r w:rsidRPr="009675A0"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047F66" w14:textId="2EFB60A3" w:rsidR="001527BB" w:rsidRPr="006C5209" w:rsidRDefault="001527BB" w:rsidP="001527BB">
            <w:pPr>
              <w:rPr>
                <w:sz w:val="18"/>
                <w:szCs w:val="16"/>
              </w:rPr>
            </w:pPr>
            <w:r w:rsidRPr="006C5209">
              <w:t>В</w:t>
            </w:r>
            <w:r w:rsidRPr="006C5209">
              <w:rPr>
                <w:lang w:val="en-US"/>
              </w:rPr>
              <w:t>/0</w:t>
            </w:r>
            <w:r w:rsidRPr="006C5209">
              <w:t>2</w:t>
            </w:r>
            <w:r w:rsidRPr="006C5209">
              <w:rPr>
                <w:lang w:val="en-US"/>
              </w:rPr>
              <w:t>.</w:t>
            </w:r>
            <w:r>
              <w:t>3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9984B6F" w14:textId="77777777" w:rsidR="001527BB" w:rsidRPr="006C5209" w:rsidRDefault="001527BB" w:rsidP="001527BB">
            <w:pPr>
              <w:pStyle w:val="100"/>
              <w:rPr>
                <w:sz w:val="18"/>
                <w:vertAlign w:val="superscript"/>
              </w:rPr>
            </w:pPr>
            <w:r w:rsidRPr="009675A0">
              <w:t>Уровень (подуровень) квалификации</w:t>
            </w:r>
          </w:p>
        </w:tc>
        <w:tc>
          <w:tcPr>
            <w:tcW w:w="5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92EA4B" w14:textId="4D8AE35C" w:rsidR="001527BB" w:rsidRPr="006C5209" w:rsidRDefault="001527BB" w:rsidP="001527BB">
            <w:pPr>
              <w:pStyle w:val="aff2"/>
            </w:pPr>
            <w:r>
              <w:t>3</w:t>
            </w:r>
          </w:p>
        </w:tc>
      </w:tr>
      <w:tr w:rsidR="00B06277" w:rsidRPr="006C5209" w14:paraId="3B62C2F6" w14:textId="77777777" w:rsidTr="00A0171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88FB013" w14:textId="77777777" w:rsidR="00B06277" w:rsidRPr="006C5209" w:rsidRDefault="00B06277" w:rsidP="00B40FC9">
            <w:pPr>
              <w:rPr>
                <w:sz w:val="18"/>
                <w:szCs w:val="16"/>
              </w:rPr>
            </w:pPr>
          </w:p>
        </w:tc>
      </w:tr>
      <w:tr w:rsidR="00B06277" w:rsidRPr="006C5209" w14:paraId="05AC3DF5" w14:textId="77777777" w:rsidTr="00C9652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6DE2D29" w14:textId="77777777" w:rsidR="00B06277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Происхождение трудовой функции</w:t>
            </w:r>
          </w:p>
        </w:tc>
        <w:tc>
          <w:tcPr>
            <w:tcW w:w="5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47756E9" w14:textId="77777777" w:rsidR="00B06277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14DFA65" w14:textId="77777777" w:rsidR="00B06277" w:rsidRPr="006C5209" w:rsidRDefault="009675A0" w:rsidP="00B40FC9">
            <w:pPr>
              <w:rPr>
                <w:sz w:val="18"/>
                <w:szCs w:val="18"/>
              </w:rPr>
            </w:pPr>
            <w:r w:rsidRPr="009675A0">
              <w:rPr>
                <w:szCs w:val="18"/>
              </w:rPr>
              <w:t>Х</w:t>
            </w:r>
          </w:p>
        </w:tc>
        <w:tc>
          <w:tcPr>
            <w:tcW w:w="10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8BAEAF" w14:textId="77777777" w:rsidR="00B06277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B9600B" w14:textId="77777777" w:rsidR="00B06277" w:rsidRPr="006C5209" w:rsidRDefault="00B06277" w:rsidP="00B40FC9">
            <w:pPr>
              <w:jc w:val="center"/>
            </w:pPr>
          </w:p>
        </w:tc>
        <w:tc>
          <w:tcPr>
            <w:tcW w:w="9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A65233" w14:textId="77777777" w:rsidR="00B06277" w:rsidRPr="006C5209" w:rsidRDefault="00B06277" w:rsidP="00B40FC9">
            <w:pPr>
              <w:jc w:val="center"/>
            </w:pPr>
          </w:p>
        </w:tc>
      </w:tr>
      <w:tr w:rsidR="00B06277" w:rsidRPr="006C5209" w14:paraId="616087E7" w14:textId="77777777" w:rsidTr="00C9652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BD181CC" w14:textId="77777777" w:rsidR="00B06277" w:rsidRPr="006C5209" w:rsidRDefault="00B06277" w:rsidP="00B40FC9">
            <w:pPr>
              <w:rPr>
                <w:sz w:val="18"/>
                <w:szCs w:val="16"/>
              </w:rPr>
            </w:pPr>
          </w:p>
        </w:tc>
        <w:tc>
          <w:tcPr>
            <w:tcW w:w="190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F6D45E0" w14:textId="77777777" w:rsidR="00B06277" w:rsidRPr="006C5209" w:rsidRDefault="00B06277" w:rsidP="00B40FC9">
            <w:pPr>
              <w:rPr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1E8940" w14:textId="77777777" w:rsidR="00B06277" w:rsidRPr="006C5209" w:rsidRDefault="009675A0" w:rsidP="00D71D09">
            <w:pPr>
              <w:pStyle w:val="100"/>
              <w:rPr>
                <w:sz w:val="18"/>
                <w:szCs w:val="16"/>
              </w:rPr>
            </w:pPr>
            <w:r w:rsidRPr="009675A0">
              <w:t>Код оригинала</w:t>
            </w:r>
          </w:p>
        </w:tc>
        <w:tc>
          <w:tcPr>
            <w:tcW w:w="9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484453A" w14:textId="77777777" w:rsidR="00B06277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Регистрационный номер профессионального стандарта</w:t>
            </w:r>
          </w:p>
        </w:tc>
      </w:tr>
      <w:tr w:rsidR="00B06277" w:rsidRPr="006C5209" w14:paraId="3351A903" w14:textId="77777777" w:rsidTr="00871102">
        <w:trPr>
          <w:trHeight w:val="82"/>
        </w:trPr>
        <w:tc>
          <w:tcPr>
            <w:tcW w:w="1225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14:paraId="4F4A8DD9" w14:textId="77777777" w:rsidR="00B06277" w:rsidRPr="006C5209" w:rsidRDefault="00B06277" w:rsidP="00B40FC9">
            <w:pPr>
              <w:rPr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14:paraId="7A308B01" w14:textId="77777777" w:rsidR="00B06277" w:rsidRPr="006C5209" w:rsidRDefault="00B06277" w:rsidP="00B40FC9">
            <w:pPr>
              <w:rPr>
                <w:szCs w:val="20"/>
              </w:rPr>
            </w:pPr>
          </w:p>
        </w:tc>
      </w:tr>
      <w:tr w:rsidR="00714B8C" w:rsidRPr="006C5209" w14:paraId="689E92A6" w14:textId="77777777" w:rsidTr="00871102">
        <w:trPr>
          <w:trHeight w:val="20"/>
        </w:trPr>
        <w:tc>
          <w:tcPr>
            <w:tcW w:w="1225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CDB779" w14:textId="77777777" w:rsidR="00714B8C" w:rsidRPr="006C5209" w:rsidRDefault="00714B8C" w:rsidP="00871102">
            <w:pPr>
              <w:pStyle w:val="aff0"/>
            </w:pPr>
            <w:r w:rsidRPr="006C5209">
              <w:t>Трудовые действия</w:t>
            </w: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047F91" w14:textId="2C3F16D4" w:rsidR="00714B8C" w:rsidRPr="006C5209" w:rsidRDefault="00714B8C" w:rsidP="00871102">
            <w:pPr>
              <w:pStyle w:val="aff0"/>
            </w:pPr>
            <w:r w:rsidRPr="00831A51">
              <w:t>Изучение конструкторской и технологическ</w:t>
            </w:r>
            <w:r>
              <w:t>ой документации на собираемые и разбираемые механизмы простого оборудования</w:t>
            </w:r>
          </w:p>
        </w:tc>
      </w:tr>
      <w:tr w:rsidR="00714B8C" w:rsidRPr="006C5209" w14:paraId="7BC7CD6A" w14:textId="77777777" w:rsidTr="00871102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6CD441" w14:textId="77777777" w:rsidR="00714B8C" w:rsidRPr="006C5209" w:rsidRDefault="00714B8C" w:rsidP="00871102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17954F" w14:textId="532E036D" w:rsidR="00714B8C" w:rsidRDefault="00714B8C" w:rsidP="00871102">
            <w:pPr>
              <w:pStyle w:val="aff0"/>
            </w:pPr>
            <w:r>
              <w:t>Подготовка рабочего места при сборке и разборке механизмов простого оборудования</w:t>
            </w:r>
          </w:p>
        </w:tc>
      </w:tr>
      <w:tr w:rsidR="00714B8C" w:rsidRPr="006C5209" w14:paraId="5423C803" w14:textId="77777777" w:rsidTr="00871102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2053EB" w14:textId="77777777" w:rsidR="00714B8C" w:rsidRPr="006C5209" w:rsidRDefault="00714B8C" w:rsidP="00871102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403450" w14:textId="297EE5B4" w:rsidR="00714B8C" w:rsidRDefault="00714B8C" w:rsidP="00871102">
            <w:pPr>
              <w:pStyle w:val="aff0"/>
            </w:pPr>
            <w:r>
              <w:t xml:space="preserve">Выбор </w:t>
            </w:r>
            <w:r w:rsidRPr="00831A51">
              <w:t>инструмента и приспособл</w:t>
            </w:r>
            <w:r w:rsidR="00C96528">
              <w:t xml:space="preserve">ений для </w:t>
            </w:r>
            <w:r w:rsidR="007C5877">
              <w:t xml:space="preserve">демонтажа, монтажа, </w:t>
            </w:r>
            <w:r w:rsidR="00C96528">
              <w:t>сборки и разборки</w:t>
            </w:r>
            <w:r>
              <w:t xml:space="preserve"> механизмов простого оборудования</w:t>
            </w:r>
          </w:p>
        </w:tc>
      </w:tr>
      <w:tr w:rsidR="007C5877" w:rsidRPr="006C5209" w14:paraId="71D929C9" w14:textId="77777777" w:rsidTr="00871102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53262A" w14:textId="77777777" w:rsidR="007C5877" w:rsidRPr="006C5209" w:rsidRDefault="007C5877" w:rsidP="00871102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EC0DC5" w14:textId="4AB314FE" w:rsidR="007C5877" w:rsidRDefault="007C5877" w:rsidP="00871102">
            <w:pPr>
              <w:pStyle w:val="aff0"/>
            </w:pPr>
            <w:r>
              <w:t>Демонтаж механизмов простого оборудования</w:t>
            </w:r>
          </w:p>
        </w:tc>
      </w:tr>
      <w:tr w:rsidR="007C5877" w:rsidRPr="006C5209" w14:paraId="7482C3B5" w14:textId="77777777" w:rsidTr="00871102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210340" w14:textId="77777777" w:rsidR="007C5877" w:rsidRPr="006C5209" w:rsidRDefault="007C5877" w:rsidP="00871102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86554A" w14:textId="224881E9" w:rsidR="007C5877" w:rsidRDefault="007C5877" w:rsidP="00871102">
            <w:pPr>
              <w:pStyle w:val="aff0"/>
            </w:pPr>
            <w:r>
              <w:t>Монтаж механизмов простого оборудования</w:t>
            </w:r>
          </w:p>
        </w:tc>
      </w:tr>
      <w:tr w:rsidR="00C96528" w:rsidRPr="006C5209" w14:paraId="06742D9A" w14:textId="77777777" w:rsidTr="00871102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BD0AF4" w14:textId="77777777" w:rsidR="00C96528" w:rsidRPr="006C5209" w:rsidRDefault="00C96528" w:rsidP="00871102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5A3A1D" w14:textId="6C228A6F" w:rsidR="00C96528" w:rsidRDefault="00C96528" w:rsidP="00871102">
            <w:pPr>
              <w:pStyle w:val="aff0"/>
            </w:pPr>
            <w:r>
              <w:t>С</w:t>
            </w:r>
            <w:r w:rsidRPr="006C5209">
              <w:t>борк</w:t>
            </w:r>
            <w:r>
              <w:t xml:space="preserve">а </w:t>
            </w:r>
            <w:r w:rsidRPr="006C5209">
              <w:t>механизмов</w:t>
            </w:r>
            <w:r>
              <w:t xml:space="preserve"> простого оборудования</w:t>
            </w:r>
          </w:p>
        </w:tc>
      </w:tr>
      <w:tr w:rsidR="00C96528" w:rsidRPr="006C5209" w14:paraId="7FC5B192" w14:textId="77777777" w:rsidTr="00871102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9A0B6A" w14:textId="77777777" w:rsidR="00C96528" w:rsidRPr="006C5209" w:rsidRDefault="00C96528" w:rsidP="00871102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B4D114" w14:textId="6C014C00" w:rsidR="00C96528" w:rsidRDefault="00C96528" w:rsidP="00871102">
            <w:pPr>
              <w:pStyle w:val="aff0"/>
            </w:pPr>
            <w:r>
              <w:t>Р</w:t>
            </w:r>
            <w:r w:rsidRPr="006C5209">
              <w:t>азборк</w:t>
            </w:r>
            <w:r>
              <w:t xml:space="preserve">а </w:t>
            </w:r>
            <w:r w:rsidRPr="006C5209">
              <w:t>механизмов</w:t>
            </w:r>
            <w:r>
              <w:t xml:space="preserve"> простого оборудования</w:t>
            </w:r>
          </w:p>
        </w:tc>
      </w:tr>
      <w:tr w:rsidR="00C96528" w:rsidRPr="006C5209" w14:paraId="3C5E53D6" w14:textId="77777777" w:rsidTr="00871102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060FDD" w14:textId="77777777" w:rsidR="00C96528" w:rsidRPr="006C5209" w:rsidRDefault="00C96528" w:rsidP="00871102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9B5D7D" w14:textId="5625876F" w:rsidR="00C96528" w:rsidRDefault="00377883" w:rsidP="00871102">
            <w:pPr>
              <w:pStyle w:val="aff0"/>
            </w:pPr>
            <w:r>
              <w:t xml:space="preserve">Контроль взаимного расположения </w:t>
            </w:r>
          </w:p>
        </w:tc>
      </w:tr>
      <w:tr w:rsidR="00714B8C" w:rsidRPr="006C5209" w14:paraId="21F786AB" w14:textId="77777777" w:rsidTr="00871102">
        <w:trPr>
          <w:trHeight w:val="20"/>
        </w:trPr>
        <w:tc>
          <w:tcPr>
            <w:tcW w:w="1225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C300E7" w14:textId="77777777" w:rsidR="00714B8C" w:rsidRPr="006C5209" w:rsidDel="002A1D54" w:rsidRDefault="00714B8C" w:rsidP="00871102">
            <w:pPr>
              <w:pStyle w:val="aff0"/>
            </w:pPr>
            <w:r w:rsidRPr="006C5209" w:rsidDel="002A1D54">
              <w:t>Необходимые умения</w:t>
            </w: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064E53" w14:textId="0316F6B9" w:rsidR="00714B8C" w:rsidRPr="006C5209" w:rsidRDefault="00714B8C" w:rsidP="00871102">
            <w:pPr>
              <w:pStyle w:val="aff0"/>
            </w:pPr>
            <w:r>
              <w:t xml:space="preserve">Читать </w:t>
            </w:r>
            <w:r w:rsidRPr="00831A51">
              <w:t>чертежи</w:t>
            </w:r>
            <w:r>
              <w:t xml:space="preserve"> механизмов простого оборудования</w:t>
            </w:r>
          </w:p>
        </w:tc>
      </w:tr>
      <w:tr w:rsidR="00714B8C" w:rsidRPr="006C5209" w14:paraId="6099E706" w14:textId="77777777" w:rsidTr="00871102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F610A9" w14:textId="77777777" w:rsidR="00714B8C" w:rsidRPr="006C5209" w:rsidDel="002A1D54" w:rsidRDefault="00714B8C" w:rsidP="00871102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E9E243" w14:textId="14ECC290" w:rsidR="00714B8C" w:rsidRPr="006C5209" w:rsidRDefault="00714B8C" w:rsidP="00871102">
            <w:pPr>
              <w:pStyle w:val="aff0"/>
            </w:pPr>
            <w:r w:rsidRPr="00831A51">
              <w:t xml:space="preserve">Подготавливать рабочее место для наиболее рационального и безопасного выполнения работ </w:t>
            </w:r>
            <w:r>
              <w:t>по сборке и разборке механизмов простого оборудования</w:t>
            </w:r>
          </w:p>
        </w:tc>
      </w:tr>
      <w:tr w:rsidR="00714B8C" w:rsidRPr="006C5209" w14:paraId="349053D8" w14:textId="77777777" w:rsidTr="00871102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40C459" w14:textId="77777777" w:rsidR="00714B8C" w:rsidRPr="006C5209" w:rsidDel="002A1D54" w:rsidRDefault="00714B8C" w:rsidP="00871102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B944C7" w14:textId="2CE160EA" w:rsidR="00714B8C" w:rsidRPr="006C5209" w:rsidRDefault="00714B8C" w:rsidP="00871102">
            <w:pPr>
              <w:pStyle w:val="aff0"/>
            </w:pPr>
            <w:r w:rsidRPr="00831A51">
              <w:t xml:space="preserve">Выбирать инструмент для производства работ по </w:t>
            </w:r>
            <w:r>
              <w:t>сборке и разборке механизмов простого оборудования</w:t>
            </w:r>
          </w:p>
        </w:tc>
      </w:tr>
      <w:tr w:rsidR="00C96528" w:rsidRPr="006C5209" w14:paraId="1B8B7FAA" w14:textId="77777777" w:rsidTr="00871102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ECADA5" w14:textId="77777777" w:rsidR="00C96528" w:rsidRPr="006C5209" w:rsidDel="002A1D54" w:rsidRDefault="00C96528" w:rsidP="00871102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CE832F" w14:textId="1B04E153" w:rsidR="00C96528" w:rsidRPr="006C5209" w:rsidRDefault="00C96528" w:rsidP="00871102">
            <w:pPr>
              <w:pStyle w:val="aff0"/>
            </w:pPr>
            <w:r w:rsidRPr="006C5209">
              <w:t>Выпол</w:t>
            </w:r>
            <w:r>
              <w:t>нять подготовку механизмов простого оборудования к сборке</w:t>
            </w:r>
          </w:p>
        </w:tc>
      </w:tr>
      <w:tr w:rsidR="00C96528" w:rsidRPr="006C5209" w14:paraId="4C66F23C" w14:textId="77777777" w:rsidTr="00871102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167FF1" w14:textId="77777777" w:rsidR="00C96528" w:rsidRPr="006C5209" w:rsidDel="002A1D54" w:rsidRDefault="00C96528" w:rsidP="00871102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370FD4" w14:textId="6180CE98" w:rsidR="00C96528" w:rsidRPr="006C5209" w:rsidRDefault="00C96528" w:rsidP="00871102">
            <w:pPr>
              <w:pStyle w:val="aff0"/>
            </w:pPr>
            <w:r w:rsidRPr="006C5209">
              <w:t>Про</w:t>
            </w:r>
            <w:r>
              <w:t>изводить сборку механизмов простого оборудования</w:t>
            </w:r>
            <w:r w:rsidRPr="006C5209">
              <w:t xml:space="preserve"> в соответст</w:t>
            </w:r>
            <w:r>
              <w:t>вии с технической документацией</w:t>
            </w:r>
          </w:p>
        </w:tc>
      </w:tr>
      <w:tr w:rsidR="00C96528" w:rsidRPr="006C5209" w14:paraId="65D8774F" w14:textId="77777777" w:rsidTr="00871102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67C6CF" w14:textId="77777777" w:rsidR="00C96528" w:rsidRPr="006C5209" w:rsidDel="002A1D54" w:rsidRDefault="00C96528" w:rsidP="00871102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42B2F7" w14:textId="1BB08E82" w:rsidR="00C96528" w:rsidRPr="006C5209" w:rsidRDefault="00C96528" w:rsidP="00871102">
            <w:pPr>
              <w:pStyle w:val="aff0"/>
            </w:pPr>
            <w:r w:rsidRPr="006C5209">
              <w:t>Произ</w:t>
            </w:r>
            <w:r>
              <w:t>водить разборку механизмов простого оборудования</w:t>
            </w:r>
            <w:r w:rsidRPr="006C5209">
              <w:t xml:space="preserve"> в соответст</w:t>
            </w:r>
            <w:r>
              <w:t>вии с технической документацией</w:t>
            </w:r>
          </w:p>
        </w:tc>
      </w:tr>
      <w:tr w:rsidR="00C96528" w:rsidRPr="006C5209" w14:paraId="46F7F574" w14:textId="77777777" w:rsidTr="00871102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65F9C6" w14:textId="77777777" w:rsidR="00C96528" w:rsidRPr="006C5209" w:rsidDel="002A1D54" w:rsidRDefault="00C96528" w:rsidP="00871102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2C063C" w14:textId="27F65A61" w:rsidR="00C96528" w:rsidRPr="006C5209" w:rsidRDefault="00C96528" w:rsidP="00871102">
            <w:pPr>
              <w:pStyle w:val="aff0"/>
            </w:pPr>
            <w:r w:rsidRPr="006C5209">
              <w:t>Производить измерения при помощи контро</w:t>
            </w:r>
            <w:r>
              <w:t>льно-измерительных инструментов</w:t>
            </w:r>
          </w:p>
        </w:tc>
      </w:tr>
      <w:tr w:rsidR="00C96528" w:rsidRPr="006C5209" w14:paraId="7E6203FC" w14:textId="77777777" w:rsidTr="00871102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902BD3" w14:textId="77777777" w:rsidR="00C96528" w:rsidRPr="006C5209" w:rsidDel="002A1D54" w:rsidRDefault="00C96528" w:rsidP="00871102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EDF87A" w14:textId="1E4A8F83" w:rsidR="00C96528" w:rsidRPr="006C5209" w:rsidRDefault="00C96528" w:rsidP="007C5877">
            <w:pPr>
              <w:pStyle w:val="aff0"/>
            </w:pPr>
            <w:r w:rsidRPr="006C5209">
              <w:t xml:space="preserve">Изготавливать простые приспособления для разборки и </w:t>
            </w:r>
            <w:r>
              <w:t>сборки механизмов простого оборудования</w:t>
            </w:r>
          </w:p>
        </w:tc>
      </w:tr>
      <w:tr w:rsidR="00247FDA" w:rsidRPr="006C5209" w14:paraId="1A3F5C1A" w14:textId="77777777" w:rsidTr="00871102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3FC613" w14:textId="77777777" w:rsidR="00247FDA" w:rsidRPr="006C5209" w:rsidDel="002A1D54" w:rsidRDefault="00247FDA" w:rsidP="00247FDA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9E841E" w14:textId="1F888145" w:rsidR="00247FDA" w:rsidRPr="006C5209" w:rsidRDefault="00247FDA" w:rsidP="00247FDA">
            <w:pPr>
              <w:pStyle w:val="aff0"/>
            </w:pPr>
            <w:r>
              <w:t>Использовать контрольно-измерительные инструменты для контроля качества выполняемых работ по сборке и разборке</w:t>
            </w:r>
          </w:p>
        </w:tc>
      </w:tr>
      <w:tr w:rsidR="00F4716B" w:rsidRPr="006C5209" w14:paraId="0D409CDD" w14:textId="77777777" w:rsidTr="00871102">
        <w:trPr>
          <w:trHeight w:val="20"/>
        </w:trPr>
        <w:tc>
          <w:tcPr>
            <w:tcW w:w="1225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BD05D3" w14:textId="77777777" w:rsidR="00F4716B" w:rsidRPr="006C5209" w:rsidRDefault="00F4716B" w:rsidP="00871102">
            <w:pPr>
              <w:pStyle w:val="aff0"/>
            </w:pPr>
            <w:r w:rsidRPr="006C5209" w:rsidDel="002A1D54">
              <w:t>Необходимые знания</w:t>
            </w: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9521DA" w14:textId="1B1D7D44" w:rsidR="00F4716B" w:rsidRPr="006C5209" w:rsidRDefault="00F4716B" w:rsidP="00871102">
            <w:pPr>
              <w:pStyle w:val="aff0"/>
            </w:pPr>
            <w:r>
              <w:t xml:space="preserve">Требования, предъявляемые к рабочему месту для производства работ по сборке и разборке механизмов простого оборудования </w:t>
            </w:r>
          </w:p>
        </w:tc>
      </w:tr>
      <w:tr w:rsidR="00F4716B" w:rsidRPr="006C5209" w14:paraId="22706043" w14:textId="77777777" w:rsidTr="00871102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CE76B9" w14:textId="77777777" w:rsidR="00F4716B" w:rsidRPr="006C5209" w:rsidDel="002A1D54" w:rsidRDefault="00F4716B" w:rsidP="00871102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AD3FAB" w14:textId="2D16B394" w:rsidR="00F4716B" w:rsidRPr="006C5209" w:rsidRDefault="00F4716B" w:rsidP="00871102">
            <w:pPr>
              <w:pStyle w:val="aff0"/>
            </w:pPr>
            <w:r>
              <w:t>Виды, конструкция, назначение, возможности и правила использования инструментов и приспособлений для производства работ по сборке и разборке механизмов простого оборудования</w:t>
            </w:r>
          </w:p>
        </w:tc>
      </w:tr>
      <w:tr w:rsidR="00377883" w:rsidRPr="006C5209" w14:paraId="048F4969" w14:textId="77777777" w:rsidTr="00871102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B58F76" w14:textId="77777777" w:rsidR="00377883" w:rsidRPr="006C5209" w:rsidDel="002A1D54" w:rsidRDefault="00377883" w:rsidP="00871102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4D890B" w14:textId="7DB80309" w:rsidR="00377883" w:rsidRDefault="00377883" w:rsidP="00871102">
            <w:pPr>
              <w:pStyle w:val="aff0"/>
            </w:pPr>
            <w:r>
              <w:t>Последовательность монтажа механизмов простого оборудования</w:t>
            </w:r>
          </w:p>
        </w:tc>
      </w:tr>
      <w:tr w:rsidR="00377883" w:rsidRPr="006C5209" w14:paraId="71B8BABC" w14:textId="77777777" w:rsidTr="00871102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1302CE" w14:textId="77777777" w:rsidR="00377883" w:rsidRPr="006C5209" w:rsidDel="002A1D54" w:rsidRDefault="00377883" w:rsidP="00871102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5F8D33" w14:textId="6404503B" w:rsidR="00377883" w:rsidRDefault="00377883" w:rsidP="00871102">
            <w:pPr>
              <w:pStyle w:val="aff0"/>
            </w:pPr>
            <w:r>
              <w:t xml:space="preserve">Последовательность демонтажа </w:t>
            </w:r>
            <w:r w:rsidR="001F6DB8">
              <w:t xml:space="preserve">механизмов </w:t>
            </w:r>
            <w:r>
              <w:t>простого оборудования</w:t>
            </w:r>
          </w:p>
        </w:tc>
      </w:tr>
      <w:tr w:rsidR="00C96528" w:rsidRPr="006C5209" w14:paraId="415001C3" w14:textId="77777777" w:rsidTr="00871102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29AC5A" w14:textId="77777777" w:rsidR="00C96528" w:rsidRPr="006C5209" w:rsidDel="002A1D54" w:rsidRDefault="00C96528" w:rsidP="00871102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C5D381" w14:textId="0BF62CC3" w:rsidR="00C96528" w:rsidRPr="006C5209" w:rsidRDefault="00C96528" w:rsidP="00871102">
            <w:pPr>
              <w:pStyle w:val="aff0"/>
            </w:pPr>
            <w:r>
              <w:t>Последователь</w:t>
            </w:r>
            <w:r w:rsidR="00462F51">
              <w:t xml:space="preserve">ность сборки </w:t>
            </w:r>
            <w:r>
              <w:t>механизмов</w:t>
            </w:r>
            <w:r w:rsidR="00462F51">
              <w:t xml:space="preserve"> простого оборудования</w:t>
            </w:r>
          </w:p>
        </w:tc>
      </w:tr>
      <w:tr w:rsidR="00462F51" w:rsidRPr="006C5209" w14:paraId="2B932B51" w14:textId="77777777" w:rsidTr="00871102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6ADC43" w14:textId="77777777" w:rsidR="00462F51" w:rsidRPr="006C5209" w:rsidDel="002A1D54" w:rsidRDefault="00462F51" w:rsidP="00871102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90A83E" w14:textId="7912B9AC" w:rsidR="00462F51" w:rsidRDefault="00462F51" w:rsidP="00871102">
            <w:pPr>
              <w:pStyle w:val="aff0"/>
            </w:pPr>
            <w:r>
              <w:t>Последовательность разборки механизмов простого оборудования</w:t>
            </w:r>
          </w:p>
        </w:tc>
      </w:tr>
      <w:tr w:rsidR="00462F51" w:rsidRPr="006C5209" w14:paraId="109BA93C" w14:textId="77777777" w:rsidTr="00871102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606018" w14:textId="77777777" w:rsidR="00462F51" w:rsidRPr="006C5209" w:rsidDel="002A1D54" w:rsidRDefault="00462F51" w:rsidP="00871102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5352C8" w14:textId="77EE98CF" w:rsidR="00462F51" w:rsidRPr="006C5209" w:rsidRDefault="00462F51" w:rsidP="00871102">
            <w:pPr>
              <w:pStyle w:val="aff0"/>
            </w:pPr>
            <w:r w:rsidRPr="006C5209">
              <w:t>Методы и способы контроля качества разборки и сборки</w:t>
            </w:r>
          </w:p>
        </w:tc>
      </w:tr>
      <w:tr w:rsidR="00462F51" w:rsidRPr="006C5209" w14:paraId="6BEBA533" w14:textId="77777777" w:rsidTr="00871102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43CF48" w14:textId="77777777" w:rsidR="00462F51" w:rsidRPr="006C5209" w:rsidDel="002A1D54" w:rsidRDefault="00462F51" w:rsidP="00871102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73EA2E" w14:textId="6355897F" w:rsidR="00462F51" w:rsidRPr="006C5209" w:rsidRDefault="00462F51" w:rsidP="00871102">
            <w:pPr>
              <w:pStyle w:val="aff0"/>
            </w:pPr>
            <w:r w:rsidRPr="00484CB0">
              <w:t xml:space="preserve">Виды и правила использования средств индивидуальной и коллективной защиты при выполнении работ по </w:t>
            </w:r>
            <w:r>
              <w:t>сборке и разборке механизмов простого оборудования</w:t>
            </w:r>
          </w:p>
        </w:tc>
      </w:tr>
      <w:tr w:rsidR="00462F51" w:rsidRPr="006C5209" w14:paraId="3CA1AC37" w14:textId="77777777" w:rsidTr="00871102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2D8219" w14:textId="77777777" w:rsidR="00462F51" w:rsidRPr="006C5209" w:rsidDel="002A1D54" w:rsidRDefault="00462F51" w:rsidP="00871102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E4DA90" w14:textId="1131E02E" w:rsidR="00462F51" w:rsidRPr="006C5209" w:rsidRDefault="00462F51" w:rsidP="00871102">
            <w:pPr>
              <w:pStyle w:val="aff0"/>
            </w:pPr>
            <w:r w:rsidRPr="00484CB0">
              <w:t>Требования охраны труда, пожарной, промышленной, экологической безопасности и электробезопасности</w:t>
            </w:r>
            <w:r>
              <w:t xml:space="preserve"> при сборке и разборке механизмов простого оборудования</w:t>
            </w:r>
          </w:p>
        </w:tc>
      </w:tr>
      <w:tr w:rsidR="00462F51" w:rsidRPr="006C5209" w14:paraId="31974502" w14:textId="77777777" w:rsidTr="00871102">
        <w:trPr>
          <w:trHeight w:val="20"/>
        </w:trPr>
        <w:tc>
          <w:tcPr>
            <w:tcW w:w="122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589505" w14:textId="77777777" w:rsidR="00462F51" w:rsidRPr="006C5209" w:rsidDel="002A1D54" w:rsidRDefault="00462F51" w:rsidP="00871102">
            <w:pPr>
              <w:pStyle w:val="aff0"/>
            </w:pPr>
            <w:r w:rsidRPr="006C5209" w:rsidDel="002A1D54">
              <w:t>Другие характеристики</w:t>
            </w: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59AEE4" w14:textId="77777777" w:rsidR="00462F51" w:rsidRPr="006C5209" w:rsidRDefault="00462F51" w:rsidP="00871102">
            <w:pPr>
              <w:pStyle w:val="aff0"/>
            </w:pPr>
            <w:r>
              <w:t>-</w:t>
            </w:r>
          </w:p>
        </w:tc>
      </w:tr>
    </w:tbl>
    <w:p w14:paraId="7A6BF10B" w14:textId="77777777" w:rsidR="006F777C" w:rsidRPr="006C5209" w:rsidRDefault="006F777C" w:rsidP="006F777C">
      <w:pPr>
        <w:pStyle w:val="3"/>
      </w:pPr>
      <w:r w:rsidRPr="006C5209">
        <w:t>3.2.3.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053"/>
        <w:gridCol w:w="1161"/>
        <w:gridCol w:w="492"/>
        <w:gridCol w:w="1426"/>
        <w:gridCol w:w="722"/>
        <w:gridCol w:w="24"/>
        <w:gridCol w:w="1175"/>
        <w:gridCol w:w="632"/>
        <w:gridCol w:w="940"/>
        <w:gridCol w:w="1063"/>
      </w:tblGrid>
      <w:tr w:rsidR="00F53807" w:rsidRPr="006C5209" w14:paraId="2DAD4198" w14:textId="77777777" w:rsidTr="00DA1024">
        <w:trPr>
          <w:trHeight w:val="278"/>
        </w:trPr>
        <w:tc>
          <w:tcPr>
            <w:tcW w:w="7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A0B34ED" w14:textId="77777777" w:rsidR="00F53807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Наименование</w:t>
            </w:r>
          </w:p>
        </w:tc>
        <w:tc>
          <w:tcPr>
            <w:tcW w:w="20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FA1A60" w14:textId="39F38801" w:rsidR="00F53807" w:rsidRPr="006C5209" w:rsidRDefault="001527BB" w:rsidP="00B40FC9">
            <w:r>
              <w:t>Ремонт механизмов простого оборудования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7D2AA25" w14:textId="77777777" w:rsidR="00F53807" w:rsidRPr="006C5209" w:rsidRDefault="009675A0" w:rsidP="00D71D09">
            <w:pPr>
              <w:pStyle w:val="100"/>
              <w:rPr>
                <w:sz w:val="16"/>
                <w:vertAlign w:val="superscript"/>
              </w:rPr>
            </w:pPr>
            <w:r w:rsidRPr="009675A0"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D61C0A" w14:textId="340BB159" w:rsidR="00F53807" w:rsidRPr="006C5209" w:rsidRDefault="00F53807" w:rsidP="00B40FC9">
            <w:pPr>
              <w:rPr>
                <w:sz w:val="18"/>
                <w:szCs w:val="16"/>
              </w:rPr>
            </w:pPr>
            <w:r w:rsidRPr="006C5209">
              <w:t>В</w:t>
            </w:r>
            <w:r w:rsidRPr="006C5209">
              <w:rPr>
                <w:lang w:val="en-US"/>
              </w:rPr>
              <w:t>/0</w:t>
            </w:r>
            <w:r w:rsidR="00E56FF2" w:rsidRPr="006C5209">
              <w:t>3</w:t>
            </w:r>
            <w:r w:rsidRPr="006C5209">
              <w:rPr>
                <w:lang w:val="en-US"/>
              </w:rPr>
              <w:t>.</w:t>
            </w:r>
            <w:r w:rsidR="001527BB">
              <w:t>3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BFE9A3A" w14:textId="77777777" w:rsidR="00F53807" w:rsidRPr="006C5209" w:rsidRDefault="009675A0" w:rsidP="00D71D09">
            <w:pPr>
              <w:pStyle w:val="100"/>
              <w:rPr>
                <w:sz w:val="18"/>
                <w:vertAlign w:val="superscript"/>
              </w:rPr>
            </w:pPr>
            <w:r w:rsidRPr="009675A0">
              <w:t>Уровень (подуровень) квалификации</w:t>
            </w:r>
          </w:p>
        </w:tc>
        <w:tc>
          <w:tcPr>
            <w:tcW w:w="5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6F80CF" w14:textId="65C844B0" w:rsidR="00F53807" w:rsidRPr="006C5209" w:rsidRDefault="001527BB" w:rsidP="00D71D09">
            <w:pPr>
              <w:pStyle w:val="aff2"/>
            </w:pPr>
            <w:r>
              <w:t>3</w:t>
            </w:r>
          </w:p>
        </w:tc>
      </w:tr>
      <w:tr w:rsidR="00F53807" w:rsidRPr="006C5209" w14:paraId="027C0A33" w14:textId="77777777" w:rsidTr="003D63B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ABA2721" w14:textId="77777777" w:rsidR="00F53807" w:rsidRPr="006C5209" w:rsidRDefault="00F53807" w:rsidP="00B40FC9">
            <w:pPr>
              <w:rPr>
                <w:sz w:val="18"/>
                <w:szCs w:val="16"/>
              </w:rPr>
            </w:pPr>
          </w:p>
        </w:tc>
      </w:tr>
      <w:tr w:rsidR="00F53807" w:rsidRPr="006C5209" w14:paraId="5F8595B7" w14:textId="77777777" w:rsidTr="00B921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BA00338" w14:textId="77777777" w:rsidR="00F53807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4A85A21" w14:textId="77777777" w:rsidR="00F53807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9968C36" w14:textId="77777777" w:rsidR="00F53807" w:rsidRPr="006C5209" w:rsidRDefault="009675A0" w:rsidP="00B40FC9">
            <w:pPr>
              <w:rPr>
                <w:sz w:val="18"/>
                <w:szCs w:val="18"/>
              </w:rPr>
            </w:pPr>
            <w:r w:rsidRPr="009675A0">
              <w:rPr>
                <w:szCs w:val="18"/>
              </w:rPr>
              <w:t>Х</w:t>
            </w:r>
          </w:p>
        </w:tc>
        <w:tc>
          <w:tcPr>
            <w:tcW w:w="10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8DE6EF" w14:textId="77777777" w:rsidR="00F53807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E12748" w14:textId="77777777" w:rsidR="00F53807" w:rsidRPr="006C5209" w:rsidRDefault="00F53807" w:rsidP="00B40FC9">
            <w:pPr>
              <w:jc w:val="center"/>
            </w:pPr>
          </w:p>
        </w:tc>
        <w:tc>
          <w:tcPr>
            <w:tcW w:w="9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ACC16F" w14:textId="77777777" w:rsidR="00F53807" w:rsidRPr="006C5209" w:rsidRDefault="00F53807" w:rsidP="00B40FC9">
            <w:pPr>
              <w:jc w:val="center"/>
            </w:pPr>
          </w:p>
        </w:tc>
      </w:tr>
      <w:tr w:rsidR="00F53807" w:rsidRPr="006C5209" w14:paraId="2AB19331" w14:textId="77777777" w:rsidTr="00B921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2CD77E1" w14:textId="77777777" w:rsidR="00F53807" w:rsidRPr="006C5209" w:rsidRDefault="00F53807" w:rsidP="00B40FC9">
            <w:pPr>
              <w:rPr>
                <w:sz w:val="18"/>
                <w:szCs w:val="16"/>
              </w:rPr>
            </w:pPr>
          </w:p>
        </w:tc>
        <w:tc>
          <w:tcPr>
            <w:tcW w:w="187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F7CC9E1" w14:textId="77777777" w:rsidR="00F53807" w:rsidRPr="006C5209" w:rsidRDefault="00F53807" w:rsidP="00B40FC9">
            <w:pPr>
              <w:rPr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159A018" w14:textId="77777777" w:rsidR="00F53807" w:rsidRPr="006C5209" w:rsidRDefault="009675A0" w:rsidP="00D71D09">
            <w:pPr>
              <w:pStyle w:val="100"/>
              <w:rPr>
                <w:sz w:val="18"/>
                <w:szCs w:val="16"/>
              </w:rPr>
            </w:pPr>
            <w:r w:rsidRPr="009675A0">
              <w:t>Код оригинала</w:t>
            </w:r>
          </w:p>
        </w:tc>
        <w:tc>
          <w:tcPr>
            <w:tcW w:w="9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5F8D03" w14:textId="77777777" w:rsidR="00F53807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Регистрационный номер профессионального стандарта</w:t>
            </w:r>
          </w:p>
        </w:tc>
      </w:tr>
      <w:tr w:rsidR="00F53807" w:rsidRPr="006C5209" w14:paraId="2F343D4A" w14:textId="77777777" w:rsidTr="00871102">
        <w:trPr>
          <w:trHeight w:val="226"/>
        </w:trPr>
        <w:tc>
          <w:tcPr>
            <w:tcW w:w="1257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14:paraId="7968963D" w14:textId="77777777" w:rsidR="00F53807" w:rsidRPr="006C5209" w:rsidRDefault="00F53807" w:rsidP="00B40FC9">
            <w:pPr>
              <w:rPr>
                <w:szCs w:val="20"/>
              </w:rPr>
            </w:pPr>
          </w:p>
        </w:tc>
        <w:tc>
          <w:tcPr>
            <w:tcW w:w="3743" w:type="pct"/>
            <w:gridSpan w:val="9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14:paraId="3C58A164" w14:textId="77777777" w:rsidR="00F53807" w:rsidRPr="006C5209" w:rsidRDefault="00F53807" w:rsidP="00B40FC9">
            <w:pPr>
              <w:rPr>
                <w:szCs w:val="20"/>
              </w:rPr>
            </w:pPr>
          </w:p>
        </w:tc>
      </w:tr>
      <w:tr w:rsidR="00714B8C" w:rsidRPr="00C42488" w14:paraId="7091F83B" w14:textId="77777777" w:rsidTr="008711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20100F" w14:textId="77777777" w:rsidR="00714B8C" w:rsidRPr="00C42488" w:rsidRDefault="00714B8C" w:rsidP="00871102">
            <w:pPr>
              <w:pStyle w:val="aff0"/>
            </w:pPr>
            <w:r w:rsidRPr="00C42488">
              <w:t>Трудовые действия</w:t>
            </w: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14D090" w14:textId="45A93762" w:rsidR="00714B8C" w:rsidRPr="00C42488" w:rsidRDefault="00714B8C" w:rsidP="00871102">
            <w:pPr>
              <w:pStyle w:val="aff0"/>
            </w:pPr>
            <w:r w:rsidRPr="00831A51">
              <w:t>Изучение конструкторской и технологическ</w:t>
            </w:r>
            <w:r>
              <w:t>ой документации на ремонтируемые механизмы простого оборудования</w:t>
            </w:r>
          </w:p>
        </w:tc>
      </w:tr>
      <w:tr w:rsidR="00714B8C" w:rsidRPr="00C42488" w14:paraId="1FA4A685" w14:textId="77777777" w:rsidTr="008711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ECF110" w14:textId="77777777" w:rsidR="00714B8C" w:rsidRPr="00C42488" w:rsidRDefault="00714B8C" w:rsidP="00871102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E8AF94" w14:textId="0B699F1C" w:rsidR="00714B8C" w:rsidRPr="00C42488" w:rsidRDefault="00714B8C" w:rsidP="00871102">
            <w:pPr>
              <w:pStyle w:val="aff0"/>
            </w:pPr>
            <w:r w:rsidRPr="00831A51">
              <w:t xml:space="preserve">Подготовка рабочего места при </w:t>
            </w:r>
            <w:r>
              <w:t>ремонте механизмов простого оборудования</w:t>
            </w:r>
          </w:p>
        </w:tc>
      </w:tr>
      <w:tr w:rsidR="00714B8C" w:rsidRPr="00C42488" w14:paraId="4B5428DE" w14:textId="77777777" w:rsidTr="008711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95096C" w14:textId="77777777" w:rsidR="00714B8C" w:rsidRPr="00C42488" w:rsidRDefault="00714B8C" w:rsidP="00871102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972431" w14:textId="7844B8E6" w:rsidR="00714B8C" w:rsidRPr="00C42488" w:rsidRDefault="00714B8C" w:rsidP="00871102">
            <w:pPr>
              <w:pStyle w:val="aff0"/>
            </w:pPr>
            <w:r>
              <w:t xml:space="preserve">Выбор оборудования, </w:t>
            </w:r>
            <w:r w:rsidRPr="00831A51">
              <w:t>инструмента и приспособл</w:t>
            </w:r>
            <w:r>
              <w:t>ений для</w:t>
            </w:r>
            <w:r w:rsidR="0042547C">
              <w:t xml:space="preserve"> </w:t>
            </w:r>
            <w:r>
              <w:t>ремонта механизмов простого оборудования</w:t>
            </w:r>
          </w:p>
        </w:tc>
      </w:tr>
      <w:tr w:rsidR="00DA12F7" w:rsidRPr="00C42488" w14:paraId="48EE6A04" w14:textId="77777777" w:rsidTr="008711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B0A7E8" w14:textId="77777777" w:rsidR="00DA12F7" w:rsidRPr="00C42488" w:rsidRDefault="00DA12F7" w:rsidP="00871102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26789F" w14:textId="4C29AC0C" w:rsidR="00DA12F7" w:rsidRPr="00C42488" w:rsidRDefault="00A6055D" w:rsidP="00871102">
            <w:pPr>
              <w:pStyle w:val="aff0"/>
            </w:pPr>
            <w:r>
              <w:t>Слесарная обработка деталей и узлов механизмов простого оборудования</w:t>
            </w:r>
          </w:p>
        </w:tc>
      </w:tr>
      <w:tr w:rsidR="00DA12F7" w:rsidRPr="00C42488" w14:paraId="3049940B" w14:textId="77777777" w:rsidTr="008711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65F7D6" w14:textId="77777777" w:rsidR="00DA12F7" w:rsidRPr="00C42488" w:rsidRDefault="00DA12F7" w:rsidP="00871102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E1CB85" w14:textId="2D0C4C82" w:rsidR="00DA12F7" w:rsidRPr="00C42488" w:rsidRDefault="00A6055D" w:rsidP="00871102">
            <w:pPr>
              <w:pStyle w:val="aff0"/>
            </w:pPr>
            <w:r>
              <w:t>Станочная обработка деталей и узлов механизмов простого оборудования</w:t>
            </w:r>
          </w:p>
        </w:tc>
      </w:tr>
      <w:tr w:rsidR="00714B8C" w:rsidRPr="00C42488" w14:paraId="36720242" w14:textId="77777777" w:rsidTr="008711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C144F6" w14:textId="77777777" w:rsidR="00714B8C" w:rsidRPr="00C42488" w:rsidDel="002A1D54" w:rsidRDefault="00714B8C" w:rsidP="00871102">
            <w:pPr>
              <w:pStyle w:val="aff0"/>
            </w:pPr>
            <w:r w:rsidRPr="00C42488" w:rsidDel="002A1D54">
              <w:t>Необходимые умения</w:t>
            </w: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7F5879" w14:textId="2E319A61" w:rsidR="00714B8C" w:rsidRPr="00C42488" w:rsidRDefault="00714B8C" w:rsidP="00871102">
            <w:pPr>
              <w:pStyle w:val="aff0"/>
            </w:pPr>
            <w:r>
              <w:t xml:space="preserve">Читать </w:t>
            </w:r>
            <w:r w:rsidRPr="00831A51">
              <w:t>чертежи</w:t>
            </w:r>
            <w:r>
              <w:t xml:space="preserve"> механизмов простого оборудования</w:t>
            </w:r>
          </w:p>
        </w:tc>
      </w:tr>
      <w:tr w:rsidR="00714B8C" w:rsidRPr="00C42488" w14:paraId="6A8AD5B7" w14:textId="77777777" w:rsidTr="008711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CD71D2" w14:textId="77777777" w:rsidR="00714B8C" w:rsidRPr="00C42488" w:rsidDel="002A1D54" w:rsidRDefault="00714B8C" w:rsidP="00871102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9468F2" w14:textId="0A3001B7" w:rsidR="00714B8C" w:rsidRPr="00C42488" w:rsidRDefault="00714B8C" w:rsidP="00871102">
            <w:pPr>
              <w:pStyle w:val="aff0"/>
            </w:pPr>
            <w:r w:rsidRPr="00831A51">
              <w:t xml:space="preserve">Подготавливать рабочее место для наиболее рационального и безопасного выполнения работ </w:t>
            </w:r>
            <w:r>
              <w:t>по ремонту механизмов простого оборудования</w:t>
            </w:r>
          </w:p>
        </w:tc>
      </w:tr>
      <w:tr w:rsidR="00714B8C" w:rsidRPr="00C42488" w14:paraId="16AA750E" w14:textId="77777777" w:rsidTr="008711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35CA75" w14:textId="77777777" w:rsidR="00714B8C" w:rsidRPr="00C42488" w:rsidDel="002A1D54" w:rsidRDefault="00714B8C" w:rsidP="00871102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A4E9D0" w14:textId="0E7338BE" w:rsidR="00714B8C" w:rsidRPr="00C42488" w:rsidRDefault="00714B8C" w:rsidP="00871102">
            <w:pPr>
              <w:pStyle w:val="aff0"/>
            </w:pPr>
            <w:r w:rsidRPr="00831A51">
              <w:t xml:space="preserve">Выбирать </w:t>
            </w:r>
            <w:r w:rsidR="00A6055D">
              <w:t>станки</w:t>
            </w:r>
            <w:r>
              <w:t xml:space="preserve">, </w:t>
            </w:r>
            <w:r w:rsidRPr="00831A51">
              <w:t xml:space="preserve">инструмент </w:t>
            </w:r>
            <w:r w:rsidR="00A6055D">
              <w:t xml:space="preserve">и приспособления </w:t>
            </w:r>
            <w:r w:rsidRPr="00831A51">
              <w:t xml:space="preserve">для производства работ по </w:t>
            </w:r>
            <w:r>
              <w:t>ремонту механизмов простого оборудования</w:t>
            </w:r>
          </w:p>
        </w:tc>
      </w:tr>
      <w:tr w:rsidR="00B92138" w:rsidRPr="00C42488" w14:paraId="3748F73E" w14:textId="77777777" w:rsidTr="008711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595F2C" w14:textId="77777777" w:rsidR="00B92138" w:rsidRPr="00C42488" w:rsidDel="002A1D54" w:rsidRDefault="00B92138" w:rsidP="00871102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A4E099" w14:textId="387C5A60" w:rsidR="00B92138" w:rsidRPr="00C42488" w:rsidRDefault="00B92138" w:rsidP="00871102">
            <w:pPr>
              <w:pStyle w:val="aff0"/>
            </w:pPr>
            <w:r w:rsidRPr="00A03355">
              <w:t>Определять межоперационные припуски и допуски на межоперационные размеры</w:t>
            </w:r>
          </w:p>
        </w:tc>
      </w:tr>
      <w:tr w:rsidR="00995556" w:rsidRPr="00C42488" w14:paraId="56BDEE54" w14:textId="77777777" w:rsidTr="008711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41DF11" w14:textId="77777777" w:rsidR="00995556" w:rsidRPr="00C42488" w:rsidDel="002A1D54" w:rsidRDefault="00995556" w:rsidP="00995556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1744F9" w14:textId="41ACE5AE" w:rsidR="00995556" w:rsidRPr="00995556" w:rsidRDefault="00995556" w:rsidP="00995556">
            <w:pPr>
              <w:pStyle w:val="aff0"/>
            </w:pPr>
            <w:r w:rsidRPr="00995556">
              <w:t>Производить разметку плоскостных деталей</w:t>
            </w:r>
          </w:p>
        </w:tc>
      </w:tr>
      <w:tr w:rsidR="00995556" w:rsidRPr="00C42488" w14:paraId="67FCFE79" w14:textId="77777777" w:rsidTr="008711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6CFF9B" w14:textId="77777777" w:rsidR="00995556" w:rsidRPr="00C42488" w:rsidDel="002A1D54" w:rsidRDefault="00995556" w:rsidP="00995556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96B726" w14:textId="5000CC98" w:rsidR="00995556" w:rsidRPr="00995556" w:rsidRDefault="00995556" w:rsidP="00995556">
            <w:pPr>
              <w:pStyle w:val="aff0"/>
            </w:pPr>
            <w:r w:rsidRPr="00995556">
              <w:t>Выполнять опиливание деталей простой конфигурации</w:t>
            </w:r>
          </w:p>
        </w:tc>
      </w:tr>
      <w:tr w:rsidR="009965CE" w:rsidRPr="00C42488" w14:paraId="41324303" w14:textId="77777777" w:rsidTr="008711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6B7339" w14:textId="77777777" w:rsidR="009965CE" w:rsidRPr="00C42488" w:rsidDel="002A1D54" w:rsidRDefault="009965CE" w:rsidP="00871102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300B68" w14:textId="674062EC" w:rsidR="009965CE" w:rsidRDefault="00DD20C4" w:rsidP="00871102">
            <w:pPr>
              <w:pStyle w:val="aff0"/>
            </w:pPr>
            <w:r>
              <w:t>Выполнять ш</w:t>
            </w:r>
            <w:r w:rsidR="00C6248E">
              <w:t>абрение плоских</w:t>
            </w:r>
            <w:r w:rsidR="009965CE">
              <w:t xml:space="preserve"> поверхностей </w:t>
            </w:r>
          </w:p>
        </w:tc>
      </w:tr>
      <w:tr w:rsidR="00B92138" w:rsidRPr="00C42488" w14:paraId="70D1ED85" w14:textId="77777777" w:rsidTr="008711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376B30" w14:textId="77777777" w:rsidR="00B92138" w:rsidRPr="00C42488" w:rsidDel="002A1D54" w:rsidRDefault="00B92138" w:rsidP="00871102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17CAF6" w14:textId="060DA2DB" w:rsidR="00B92138" w:rsidRPr="00C42488" w:rsidRDefault="00B92138" w:rsidP="00871102">
            <w:pPr>
              <w:pStyle w:val="aff0"/>
            </w:pPr>
            <w:r w:rsidRPr="00A03355">
              <w:t>Контролировать качество выполняемых работ при слесарной обработке деталей с помощью контрольно-измерительных инструментов</w:t>
            </w:r>
          </w:p>
        </w:tc>
      </w:tr>
      <w:tr w:rsidR="00B92138" w:rsidRPr="00C42488" w14:paraId="73BDAB9C" w14:textId="77777777" w:rsidTr="008711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1B27BC" w14:textId="77777777" w:rsidR="00B92138" w:rsidRPr="00C42488" w:rsidDel="002A1D54" w:rsidRDefault="00B92138" w:rsidP="00871102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D028E5" w14:textId="5FA328E4" w:rsidR="00B92138" w:rsidRPr="00C42488" w:rsidRDefault="00B92138" w:rsidP="00871102">
            <w:pPr>
              <w:pStyle w:val="aff0"/>
            </w:pPr>
            <w:r w:rsidRPr="00C42488">
              <w:t>Устанавливать и закреплять детали в зажимных приспособлениях различных видов</w:t>
            </w:r>
          </w:p>
        </w:tc>
      </w:tr>
      <w:tr w:rsidR="00B92138" w:rsidRPr="00C42488" w14:paraId="75D7D68D" w14:textId="77777777" w:rsidTr="008711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6D7861" w14:textId="77777777" w:rsidR="00B92138" w:rsidRPr="00C42488" w:rsidDel="002A1D54" w:rsidRDefault="00B92138" w:rsidP="00871102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B0130E" w14:textId="11649390" w:rsidR="00B92138" w:rsidRPr="00C42488" w:rsidRDefault="00B92138" w:rsidP="00871102">
            <w:pPr>
              <w:pStyle w:val="aff0"/>
            </w:pPr>
            <w:r w:rsidRPr="00C42488">
              <w:t>Выбирать и подготавливать к работе режущий и измерительный инструмент в зависимости от обрабатываемого материала и способа обработки поверхности</w:t>
            </w:r>
          </w:p>
        </w:tc>
      </w:tr>
      <w:tr w:rsidR="00B92138" w:rsidRPr="00C42488" w14:paraId="6B956C0C" w14:textId="77777777" w:rsidTr="008711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4ED096" w14:textId="77777777" w:rsidR="00B92138" w:rsidRPr="00C42488" w:rsidDel="002A1D54" w:rsidRDefault="00B92138" w:rsidP="00871102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A503F4" w14:textId="1CB15941" w:rsidR="00B92138" w:rsidRPr="00C42488" w:rsidRDefault="00B92138" w:rsidP="00871102">
            <w:pPr>
              <w:pStyle w:val="aff0"/>
            </w:pPr>
            <w:r w:rsidRPr="00C42488">
              <w:t>Устанавливать оптимальный режим обработки в соот</w:t>
            </w:r>
            <w:r>
              <w:t>ветствии с технологической документацией</w:t>
            </w:r>
          </w:p>
        </w:tc>
      </w:tr>
      <w:tr w:rsidR="00B92138" w:rsidRPr="00C42488" w14:paraId="0A604104" w14:textId="77777777" w:rsidTr="008711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5F0257" w14:textId="77777777" w:rsidR="00B92138" w:rsidRPr="00C42488" w:rsidDel="002A1D54" w:rsidRDefault="00B92138" w:rsidP="00871102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E9B8B7" w14:textId="2BF0DF8A" w:rsidR="00B92138" w:rsidRPr="00C42488" w:rsidRDefault="00B92138" w:rsidP="00871102">
            <w:pPr>
              <w:pStyle w:val="aff0"/>
            </w:pPr>
            <w:r w:rsidRPr="00C42488">
              <w:t>Контролировать качество выполняемых работ при механической обработке деталей с помощью контрольно-измерительных инструментов</w:t>
            </w:r>
          </w:p>
        </w:tc>
      </w:tr>
      <w:tr w:rsidR="00B92138" w:rsidRPr="00C42488" w14:paraId="4AE5C4DD" w14:textId="77777777" w:rsidTr="008711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AAE5BC" w14:textId="77777777" w:rsidR="00B92138" w:rsidRPr="00C42488" w:rsidRDefault="00B92138" w:rsidP="00871102">
            <w:pPr>
              <w:pStyle w:val="aff0"/>
            </w:pPr>
            <w:r w:rsidRPr="00C42488" w:rsidDel="002A1D54">
              <w:t>Необходимые знания</w:t>
            </w: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3C2861" w14:textId="2F183D6E" w:rsidR="00B92138" w:rsidRPr="00C42488" w:rsidRDefault="00B92138" w:rsidP="00871102">
            <w:pPr>
              <w:pStyle w:val="aff0"/>
            </w:pPr>
            <w:r>
              <w:t xml:space="preserve">Требования, предъявляемые к рабочему месту для производства работ по ремонту механизмов простого оборудования </w:t>
            </w:r>
          </w:p>
        </w:tc>
      </w:tr>
      <w:tr w:rsidR="00B92138" w:rsidRPr="00C42488" w14:paraId="0BC6ABA9" w14:textId="77777777" w:rsidTr="008711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BE31E4" w14:textId="77777777" w:rsidR="00B92138" w:rsidRPr="00C42488" w:rsidDel="002A1D54" w:rsidRDefault="00B92138" w:rsidP="00871102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8CEF56" w14:textId="03A3BD98" w:rsidR="00B92138" w:rsidRPr="00C42488" w:rsidRDefault="00B92138" w:rsidP="00871102">
            <w:pPr>
              <w:pStyle w:val="aff0"/>
            </w:pPr>
            <w:r>
              <w:t>Виды, конструкция, назначение, возможности и правила использования инструментов и приспособлений для производства работ по ремонту механизмов простого оборудования</w:t>
            </w:r>
          </w:p>
        </w:tc>
      </w:tr>
      <w:tr w:rsidR="001E6778" w:rsidRPr="00C42488" w14:paraId="56DFD824" w14:textId="77777777" w:rsidTr="008711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CBA718" w14:textId="77777777" w:rsidR="001E6778" w:rsidRPr="00C42488" w:rsidDel="002A1D54" w:rsidRDefault="001E6778" w:rsidP="00871102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D61491" w14:textId="2E8CF99F" w:rsidR="001E6778" w:rsidRDefault="001E6778" w:rsidP="00871102">
            <w:pPr>
              <w:pStyle w:val="aff0"/>
            </w:pPr>
            <w:r>
              <w:t>Виды ремонтов промышленного оборудования</w:t>
            </w:r>
          </w:p>
        </w:tc>
      </w:tr>
      <w:tr w:rsidR="00DA1024" w:rsidRPr="00C42488" w14:paraId="1AE72886" w14:textId="77777777" w:rsidTr="008711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B417C8" w14:textId="77777777" w:rsidR="00DA1024" w:rsidRPr="00C42488" w:rsidDel="002A1D54" w:rsidRDefault="00DA1024" w:rsidP="00871102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014600" w14:textId="413D9232" w:rsidR="00DA1024" w:rsidRPr="00C42488" w:rsidRDefault="00DA1024" w:rsidP="00871102">
            <w:pPr>
              <w:pStyle w:val="aff0"/>
            </w:pPr>
            <w:r w:rsidRPr="00A03355">
              <w:t>Основные механические свойства обрабатываемых материалов</w:t>
            </w:r>
          </w:p>
        </w:tc>
      </w:tr>
      <w:tr w:rsidR="00DA1024" w:rsidRPr="00C42488" w14:paraId="746BA60A" w14:textId="77777777" w:rsidTr="008711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0A4AD6" w14:textId="77777777" w:rsidR="00DA1024" w:rsidRPr="00C42488" w:rsidDel="002A1D54" w:rsidRDefault="00DA1024" w:rsidP="00871102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E5C962" w14:textId="721E673F" w:rsidR="00DA1024" w:rsidRPr="00C42488" w:rsidRDefault="00DA1024" w:rsidP="00871102">
            <w:pPr>
              <w:pStyle w:val="aff0"/>
            </w:pPr>
            <w:r w:rsidRPr="00A03355">
              <w:t>Система допусков и посадок, квалитеты и параметры шероховатости</w:t>
            </w:r>
          </w:p>
        </w:tc>
      </w:tr>
      <w:tr w:rsidR="00DA1024" w:rsidRPr="00C42488" w14:paraId="04BA8F1F" w14:textId="77777777" w:rsidTr="008711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DB1B7C" w14:textId="77777777" w:rsidR="00DA1024" w:rsidRPr="00C42488" w:rsidDel="002A1D54" w:rsidRDefault="00DA1024" w:rsidP="00871102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BA2216" w14:textId="290A3102" w:rsidR="00DA1024" w:rsidRPr="00C42488" w:rsidRDefault="00DA1024" w:rsidP="00871102">
            <w:pPr>
              <w:pStyle w:val="aff0"/>
            </w:pPr>
            <w:r w:rsidRPr="00A03355">
              <w:t>Типичные дефекты при выполнении слесарной обработки, причины их появления и способы предупреждения</w:t>
            </w:r>
          </w:p>
        </w:tc>
      </w:tr>
      <w:tr w:rsidR="00DA1024" w:rsidRPr="00C42488" w14:paraId="1B0F0C21" w14:textId="77777777" w:rsidTr="008711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1145AC" w14:textId="77777777" w:rsidR="00DA1024" w:rsidRPr="00C42488" w:rsidDel="002A1D54" w:rsidRDefault="00DA1024" w:rsidP="00871102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AA8DCF" w14:textId="0706DBD1" w:rsidR="00DA1024" w:rsidRPr="00C42488" w:rsidRDefault="00DA1024" w:rsidP="00871102">
            <w:pPr>
              <w:pStyle w:val="aff0"/>
            </w:pPr>
            <w:r w:rsidRPr="00A03355">
              <w:t>Способы устранения дефектов в процессе выполнения слесарной обработки</w:t>
            </w:r>
          </w:p>
        </w:tc>
      </w:tr>
      <w:tr w:rsidR="00DD20C4" w:rsidRPr="00C42488" w14:paraId="3454CFB7" w14:textId="77777777" w:rsidTr="008711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22A463" w14:textId="77777777" w:rsidR="00DD20C4" w:rsidRPr="00C42488" w:rsidDel="002A1D54" w:rsidRDefault="00DD20C4" w:rsidP="00871102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09642C" w14:textId="67A8A5DE" w:rsidR="00DD20C4" w:rsidRPr="00A03355" w:rsidRDefault="00DD20C4" w:rsidP="008211A2">
            <w:pPr>
              <w:pStyle w:val="aff0"/>
            </w:pPr>
            <w:r>
              <w:t xml:space="preserve">Последовательность </w:t>
            </w:r>
            <w:r w:rsidR="008211A2">
              <w:t>р</w:t>
            </w:r>
            <w:r>
              <w:t>азметки деталей со сложной конфигурацией</w:t>
            </w:r>
          </w:p>
        </w:tc>
      </w:tr>
      <w:tr w:rsidR="00DA1024" w:rsidRPr="00C42488" w14:paraId="6418B38E" w14:textId="77777777" w:rsidTr="008711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50FDDE" w14:textId="77777777" w:rsidR="00DA1024" w:rsidRPr="00C42488" w:rsidDel="002A1D54" w:rsidRDefault="00DA1024" w:rsidP="00871102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280A1C" w14:textId="4675CF2E" w:rsidR="00DA1024" w:rsidRPr="00C42488" w:rsidRDefault="00DA1024" w:rsidP="00871102">
            <w:pPr>
              <w:pStyle w:val="aff0"/>
            </w:pPr>
            <w:r w:rsidRPr="00A03355">
              <w:t>Спос</w:t>
            </w:r>
            <w:r>
              <w:t xml:space="preserve">обы размерной обработки </w:t>
            </w:r>
            <w:r w:rsidRPr="00A03355">
              <w:t>деталей</w:t>
            </w:r>
          </w:p>
        </w:tc>
      </w:tr>
      <w:tr w:rsidR="00DA1024" w:rsidRPr="00C42488" w14:paraId="172328AB" w14:textId="77777777" w:rsidTr="008711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AD3132" w14:textId="77777777" w:rsidR="00DA1024" w:rsidRPr="00C42488" w:rsidDel="002A1D54" w:rsidRDefault="00DA1024" w:rsidP="00871102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450023" w14:textId="77558055" w:rsidR="00DA1024" w:rsidRPr="00C42488" w:rsidRDefault="00DA1024" w:rsidP="00DD20C4">
            <w:pPr>
              <w:pStyle w:val="aff0"/>
            </w:pPr>
            <w:r w:rsidRPr="00A03355">
              <w:t>Способы и последовательно</w:t>
            </w:r>
            <w:r w:rsidR="00DD20C4">
              <w:t>сть выполнения доводочных и притирочных работ</w:t>
            </w:r>
          </w:p>
        </w:tc>
      </w:tr>
      <w:tr w:rsidR="00DD20C4" w:rsidRPr="00C42488" w14:paraId="1ECF0B69" w14:textId="77777777" w:rsidTr="008711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3E699F" w14:textId="77777777" w:rsidR="00DD20C4" w:rsidRPr="00C42488" w:rsidDel="002A1D54" w:rsidRDefault="00DD20C4" w:rsidP="00871102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66E794" w14:textId="07F56B54" w:rsidR="00DD20C4" w:rsidRPr="00A03355" w:rsidRDefault="00DD20C4" w:rsidP="00871102">
            <w:pPr>
              <w:pStyle w:val="aff0"/>
            </w:pPr>
            <w:r>
              <w:t>Материалы, применяемые при доводке и притирке, их свойства и правила применения</w:t>
            </w:r>
          </w:p>
        </w:tc>
      </w:tr>
      <w:tr w:rsidR="00DA1024" w:rsidRPr="00C42488" w14:paraId="1245C0F5" w14:textId="77777777" w:rsidTr="008711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1A359D" w14:textId="77777777" w:rsidR="00DA1024" w:rsidRPr="00C42488" w:rsidDel="002A1D54" w:rsidRDefault="00DA1024" w:rsidP="00871102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87A159" w14:textId="31E77CC0" w:rsidR="00DA1024" w:rsidRPr="00C42488" w:rsidRDefault="00DA1024" w:rsidP="00871102">
            <w:pPr>
              <w:pStyle w:val="aff0"/>
            </w:pPr>
            <w:r w:rsidRPr="00A03355">
              <w:t xml:space="preserve">Правила и последовательность проведения измерений </w:t>
            </w:r>
          </w:p>
        </w:tc>
      </w:tr>
      <w:tr w:rsidR="00DA1024" w:rsidRPr="00C42488" w14:paraId="41111CE1" w14:textId="77777777" w:rsidTr="008711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082098" w14:textId="77777777" w:rsidR="00DA1024" w:rsidRPr="00C42488" w:rsidDel="002A1D54" w:rsidRDefault="00DA1024" w:rsidP="00871102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D7136D" w14:textId="18A9ACCB" w:rsidR="00DA1024" w:rsidRPr="00C42488" w:rsidRDefault="00DA1024" w:rsidP="00871102">
            <w:pPr>
              <w:pStyle w:val="aff0"/>
            </w:pPr>
            <w:r w:rsidRPr="00A03355">
              <w:t>Методы и способы контроля качества выполнения слесарной обработки</w:t>
            </w:r>
          </w:p>
        </w:tc>
      </w:tr>
      <w:tr w:rsidR="00995556" w:rsidRPr="00C42488" w14:paraId="4EFD1D3A" w14:textId="77777777" w:rsidTr="008711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8DCD3D" w14:textId="77777777" w:rsidR="00995556" w:rsidRPr="00C42488" w:rsidDel="002A1D54" w:rsidRDefault="00995556" w:rsidP="00995556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076D6A" w14:textId="357D889F" w:rsidR="00995556" w:rsidRPr="00995556" w:rsidRDefault="00995556" w:rsidP="00995556">
            <w:pPr>
              <w:pStyle w:val="aff0"/>
            </w:pPr>
            <w:r w:rsidRPr="00995556">
              <w:t>Принципы действия сверлильных станков</w:t>
            </w:r>
          </w:p>
        </w:tc>
      </w:tr>
      <w:tr w:rsidR="00995556" w:rsidRPr="00C42488" w14:paraId="2D543EC4" w14:textId="77777777" w:rsidTr="008711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5709DF" w14:textId="77777777" w:rsidR="00995556" w:rsidRPr="00C42488" w:rsidDel="002A1D54" w:rsidRDefault="00995556" w:rsidP="00995556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228BA7" w14:textId="0ED47E58" w:rsidR="00995556" w:rsidRPr="00995556" w:rsidRDefault="00995556" w:rsidP="00995556">
            <w:pPr>
              <w:pStyle w:val="aff0"/>
            </w:pPr>
            <w:r w:rsidRPr="00995556">
              <w:t>Режимы механической обработки на сверлильных станках</w:t>
            </w:r>
          </w:p>
        </w:tc>
      </w:tr>
      <w:tr w:rsidR="00B92138" w:rsidRPr="00C42488" w14:paraId="5F2D01F7" w14:textId="77777777" w:rsidTr="008711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DBD574" w14:textId="77777777" w:rsidR="00B92138" w:rsidRPr="00C42488" w:rsidDel="002A1D54" w:rsidRDefault="00B92138" w:rsidP="00871102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9898DC" w14:textId="37AF3BCF" w:rsidR="00B92138" w:rsidRPr="00C42488" w:rsidRDefault="00B92138" w:rsidP="00871102">
            <w:pPr>
              <w:pStyle w:val="aff0"/>
            </w:pPr>
            <w:r w:rsidRPr="00484CB0">
              <w:t xml:space="preserve">Виды и правила использования средств индивидуальной и коллективной защиты при выполнении работ по </w:t>
            </w:r>
            <w:r>
              <w:t>ремонту механизмов простого оборудования</w:t>
            </w:r>
          </w:p>
        </w:tc>
      </w:tr>
      <w:tr w:rsidR="00B92138" w:rsidRPr="00C42488" w14:paraId="3A672F52" w14:textId="77777777" w:rsidTr="008711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B15CF6" w14:textId="77777777" w:rsidR="00B92138" w:rsidRPr="00C42488" w:rsidDel="002A1D54" w:rsidRDefault="00B92138" w:rsidP="00871102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48295A" w14:textId="31E04AEB" w:rsidR="00B92138" w:rsidRPr="00C42488" w:rsidRDefault="00B92138" w:rsidP="00871102">
            <w:pPr>
              <w:pStyle w:val="aff0"/>
            </w:pPr>
            <w:r w:rsidRPr="00484CB0">
              <w:t>Требования охраны труда, пожарной, промышленной, экологической безопасности и электробезопасности</w:t>
            </w:r>
            <w:r>
              <w:t xml:space="preserve"> при ремонте механизмов простого оборудования</w:t>
            </w:r>
          </w:p>
        </w:tc>
      </w:tr>
      <w:tr w:rsidR="00B92138" w:rsidRPr="00C42488" w14:paraId="05085C3B" w14:textId="77777777" w:rsidTr="0087110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8F3D86" w14:textId="77777777" w:rsidR="00B92138" w:rsidRPr="00C42488" w:rsidDel="002A1D54" w:rsidRDefault="00B92138" w:rsidP="00871102">
            <w:pPr>
              <w:pStyle w:val="aff0"/>
            </w:pPr>
            <w:r w:rsidRPr="00C42488" w:rsidDel="002A1D54">
              <w:t>Другие характеристики</w:t>
            </w: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380443" w14:textId="77777777" w:rsidR="00B92138" w:rsidRPr="00C42488" w:rsidRDefault="00B92138" w:rsidP="00871102">
            <w:pPr>
              <w:pStyle w:val="aff0"/>
            </w:pPr>
            <w:r w:rsidRPr="00C42488">
              <w:t>-</w:t>
            </w:r>
          </w:p>
        </w:tc>
      </w:tr>
    </w:tbl>
    <w:p w14:paraId="65A81516" w14:textId="77777777" w:rsidR="006F777C" w:rsidRPr="006C5209" w:rsidRDefault="006F777C" w:rsidP="006F777C">
      <w:pPr>
        <w:pStyle w:val="3"/>
      </w:pPr>
      <w:r w:rsidRPr="006C5209">
        <w:lastRenderedPageBreak/>
        <w:t>3.2.4.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053"/>
        <w:gridCol w:w="1161"/>
        <w:gridCol w:w="492"/>
        <w:gridCol w:w="1426"/>
        <w:gridCol w:w="722"/>
        <w:gridCol w:w="24"/>
        <w:gridCol w:w="1175"/>
        <w:gridCol w:w="632"/>
        <w:gridCol w:w="940"/>
        <w:gridCol w:w="1065"/>
      </w:tblGrid>
      <w:tr w:rsidR="001527BB" w:rsidRPr="006C5209" w14:paraId="5904AC2D" w14:textId="77777777" w:rsidTr="00247FDA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C3DCF72" w14:textId="77777777" w:rsidR="001527BB" w:rsidRPr="006C5209" w:rsidRDefault="001527BB" w:rsidP="001527BB">
            <w:pPr>
              <w:pStyle w:val="100"/>
              <w:rPr>
                <w:sz w:val="18"/>
              </w:rPr>
            </w:pPr>
            <w:r w:rsidRPr="009675A0">
              <w:t>Наименование</w:t>
            </w:r>
          </w:p>
        </w:tc>
        <w:tc>
          <w:tcPr>
            <w:tcW w:w="202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4C3C2D" w14:textId="7CA48192" w:rsidR="001527BB" w:rsidRPr="006C5209" w:rsidRDefault="001527BB" w:rsidP="001527BB">
            <w:r>
              <w:t>Регулировка механизмов простого оборудования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9AD7C9E" w14:textId="77777777" w:rsidR="001527BB" w:rsidRPr="006C5209" w:rsidRDefault="001527BB" w:rsidP="001527BB">
            <w:pPr>
              <w:pStyle w:val="100"/>
              <w:rPr>
                <w:sz w:val="16"/>
                <w:vertAlign w:val="superscript"/>
              </w:rPr>
            </w:pPr>
            <w:r w:rsidRPr="009675A0"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926CF3" w14:textId="2F401DA9" w:rsidR="001527BB" w:rsidRPr="006C5209" w:rsidRDefault="001527BB" w:rsidP="001527BB">
            <w:pPr>
              <w:rPr>
                <w:sz w:val="18"/>
                <w:szCs w:val="16"/>
              </w:rPr>
            </w:pPr>
            <w:r w:rsidRPr="006C5209">
              <w:t>В</w:t>
            </w:r>
            <w:r w:rsidRPr="006C5209">
              <w:rPr>
                <w:lang w:val="en-US"/>
              </w:rPr>
              <w:t>/0</w:t>
            </w:r>
            <w:r w:rsidRPr="006C5209">
              <w:t>4</w:t>
            </w:r>
            <w:r w:rsidRPr="006C5209">
              <w:rPr>
                <w:lang w:val="en-US"/>
              </w:rPr>
              <w:t>.</w:t>
            </w:r>
            <w:r>
              <w:t>3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F6A7EEC" w14:textId="77777777" w:rsidR="001527BB" w:rsidRPr="006C5209" w:rsidRDefault="001527BB" w:rsidP="001527BB">
            <w:pPr>
              <w:pStyle w:val="100"/>
              <w:rPr>
                <w:sz w:val="18"/>
                <w:vertAlign w:val="superscript"/>
              </w:rPr>
            </w:pPr>
            <w:r w:rsidRPr="009675A0">
              <w:t>Уровень (подуровень) квалификации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93D2A5" w14:textId="30F34046" w:rsidR="001527BB" w:rsidRPr="006C5209" w:rsidRDefault="001527BB" w:rsidP="001527BB">
            <w:pPr>
              <w:pStyle w:val="aff2"/>
            </w:pPr>
            <w:r>
              <w:t>3</w:t>
            </w:r>
          </w:p>
        </w:tc>
      </w:tr>
      <w:tr w:rsidR="001527BB" w:rsidRPr="006C5209" w14:paraId="0885834A" w14:textId="77777777" w:rsidTr="003D63B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34E28F2" w14:textId="77777777" w:rsidR="001527BB" w:rsidRPr="006C5209" w:rsidRDefault="001527BB" w:rsidP="001527BB">
            <w:pPr>
              <w:rPr>
                <w:sz w:val="18"/>
                <w:szCs w:val="16"/>
              </w:rPr>
            </w:pPr>
          </w:p>
        </w:tc>
      </w:tr>
      <w:tr w:rsidR="001527BB" w:rsidRPr="006C5209" w14:paraId="34629CB0" w14:textId="77777777" w:rsidTr="00654A5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50A6A47" w14:textId="77777777" w:rsidR="001527BB" w:rsidRPr="006C5209" w:rsidRDefault="001527BB" w:rsidP="001527BB">
            <w:pPr>
              <w:pStyle w:val="100"/>
              <w:rPr>
                <w:sz w:val="18"/>
              </w:rPr>
            </w:pPr>
            <w:r w:rsidRPr="009675A0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B9BE8B3" w14:textId="77777777" w:rsidR="001527BB" w:rsidRPr="006C5209" w:rsidRDefault="001527BB" w:rsidP="001527BB">
            <w:pPr>
              <w:pStyle w:val="100"/>
              <w:rPr>
                <w:sz w:val="18"/>
              </w:rPr>
            </w:pPr>
            <w:r w:rsidRPr="009675A0"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73B2319" w14:textId="77777777" w:rsidR="001527BB" w:rsidRPr="006C5209" w:rsidRDefault="001527BB" w:rsidP="001527BB">
            <w:pPr>
              <w:rPr>
                <w:sz w:val="18"/>
                <w:szCs w:val="18"/>
              </w:rPr>
            </w:pPr>
            <w:r w:rsidRPr="009675A0">
              <w:rPr>
                <w:szCs w:val="18"/>
              </w:rPr>
              <w:t>Х</w:t>
            </w:r>
          </w:p>
        </w:tc>
        <w:tc>
          <w:tcPr>
            <w:tcW w:w="10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BE4A87" w14:textId="77777777" w:rsidR="001527BB" w:rsidRPr="006C5209" w:rsidRDefault="001527BB" w:rsidP="001527BB">
            <w:pPr>
              <w:pStyle w:val="100"/>
              <w:rPr>
                <w:sz w:val="18"/>
              </w:rPr>
            </w:pPr>
            <w:r w:rsidRPr="009675A0"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93DEBB7" w14:textId="77777777" w:rsidR="001527BB" w:rsidRPr="006C5209" w:rsidRDefault="001527BB" w:rsidP="001527BB">
            <w:pPr>
              <w:jc w:val="center"/>
            </w:pPr>
          </w:p>
        </w:tc>
        <w:tc>
          <w:tcPr>
            <w:tcW w:w="9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788C10B" w14:textId="77777777" w:rsidR="001527BB" w:rsidRPr="006C5209" w:rsidRDefault="001527BB" w:rsidP="001527BB">
            <w:pPr>
              <w:jc w:val="center"/>
            </w:pPr>
          </w:p>
        </w:tc>
      </w:tr>
      <w:tr w:rsidR="001527BB" w:rsidRPr="006C5209" w14:paraId="267BC950" w14:textId="77777777" w:rsidTr="00654A5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621CFAC" w14:textId="77777777" w:rsidR="001527BB" w:rsidRPr="006C5209" w:rsidRDefault="001527BB" w:rsidP="001527BB">
            <w:pPr>
              <w:rPr>
                <w:sz w:val="18"/>
                <w:szCs w:val="16"/>
              </w:rPr>
            </w:pPr>
          </w:p>
        </w:tc>
        <w:tc>
          <w:tcPr>
            <w:tcW w:w="187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A28DB1E" w14:textId="77777777" w:rsidR="001527BB" w:rsidRPr="006C5209" w:rsidRDefault="001527BB" w:rsidP="001527BB">
            <w:pPr>
              <w:rPr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6ADB60" w14:textId="77777777" w:rsidR="001527BB" w:rsidRPr="006C5209" w:rsidRDefault="001527BB" w:rsidP="001527BB">
            <w:pPr>
              <w:pStyle w:val="100"/>
              <w:rPr>
                <w:sz w:val="18"/>
                <w:szCs w:val="16"/>
              </w:rPr>
            </w:pPr>
            <w:r w:rsidRPr="009675A0">
              <w:t>Код оригинала</w:t>
            </w:r>
          </w:p>
        </w:tc>
        <w:tc>
          <w:tcPr>
            <w:tcW w:w="9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6EC4AC" w14:textId="77777777" w:rsidR="001527BB" w:rsidRPr="006C5209" w:rsidRDefault="001527BB" w:rsidP="001527BB">
            <w:pPr>
              <w:pStyle w:val="100"/>
              <w:rPr>
                <w:sz w:val="18"/>
              </w:rPr>
            </w:pPr>
            <w:r w:rsidRPr="009675A0">
              <w:t>Регистрационный номер профессионального стандарта</w:t>
            </w:r>
          </w:p>
        </w:tc>
      </w:tr>
      <w:tr w:rsidR="001527BB" w:rsidRPr="006C5209" w14:paraId="54102B90" w14:textId="77777777" w:rsidTr="00871102">
        <w:trPr>
          <w:trHeight w:val="226"/>
        </w:trPr>
        <w:tc>
          <w:tcPr>
            <w:tcW w:w="1256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14:paraId="75E6B8D5" w14:textId="77777777" w:rsidR="001527BB" w:rsidRPr="006C5209" w:rsidRDefault="001527BB" w:rsidP="001527BB">
            <w:pPr>
              <w:rPr>
                <w:szCs w:val="20"/>
              </w:rPr>
            </w:pPr>
          </w:p>
        </w:tc>
        <w:tc>
          <w:tcPr>
            <w:tcW w:w="3744" w:type="pct"/>
            <w:gridSpan w:val="9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14:paraId="2F4DBB1E" w14:textId="77777777" w:rsidR="001527BB" w:rsidRPr="006C5209" w:rsidRDefault="001527BB" w:rsidP="001527BB">
            <w:pPr>
              <w:rPr>
                <w:szCs w:val="20"/>
              </w:rPr>
            </w:pPr>
          </w:p>
        </w:tc>
      </w:tr>
      <w:tr w:rsidR="00654A51" w:rsidRPr="00C42488" w14:paraId="573B7E0D" w14:textId="77777777" w:rsidTr="00871102">
        <w:trPr>
          <w:trHeight w:val="20"/>
        </w:trPr>
        <w:tc>
          <w:tcPr>
            <w:tcW w:w="125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641FF6" w14:textId="77777777" w:rsidR="00654A51" w:rsidRPr="00C42488" w:rsidRDefault="00654A51" w:rsidP="00871102">
            <w:pPr>
              <w:pStyle w:val="aff0"/>
            </w:pPr>
            <w:r w:rsidRPr="00C42488">
              <w:t>Трудовые действия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2AE262" w14:textId="2E3BA115" w:rsidR="00654A51" w:rsidRPr="00C42488" w:rsidRDefault="00654A51" w:rsidP="00871102">
            <w:pPr>
              <w:pStyle w:val="aff0"/>
            </w:pPr>
            <w:r w:rsidRPr="00831A51">
              <w:t>Изучение конструкторской и технологическ</w:t>
            </w:r>
            <w:r>
              <w:t>ой документации на регулируемые механизмы простого оборудования</w:t>
            </w:r>
          </w:p>
        </w:tc>
      </w:tr>
      <w:tr w:rsidR="00654A51" w:rsidRPr="00C42488" w14:paraId="366A5FA1" w14:textId="77777777" w:rsidTr="00871102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5F9842" w14:textId="77777777" w:rsidR="00654A51" w:rsidRPr="00C42488" w:rsidRDefault="00654A51" w:rsidP="00871102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60E629" w14:textId="11FAD59D" w:rsidR="00654A51" w:rsidRPr="00C42488" w:rsidRDefault="00654A51" w:rsidP="00871102">
            <w:pPr>
              <w:pStyle w:val="aff0"/>
            </w:pPr>
            <w:r w:rsidRPr="00831A51">
              <w:t xml:space="preserve">Подготовка рабочего места при </w:t>
            </w:r>
            <w:r>
              <w:t>регулировке механизмов простого оборудования</w:t>
            </w:r>
          </w:p>
        </w:tc>
      </w:tr>
      <w:tr w:rsidR="00654A51" w:rsidRPr="00C42488" w14:paraId="31B44135" w14:textId="77777777" w:rsidTr="00871102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E367D3" w14:textId="77777777" w:rsidR="00654A51" w:rsidRPr="00C42488" w:rsidRDefault="00654A51" w:rsidP="00871102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12D64F" w14:textId="758E9D4C" w:rsidR="00654A51" w:rsidRPr="00C42488" w:rsidRDefault="00654A51" w:rsidP="00871102">
            <w:pPr>
              <w:pStyle w:val="aff0"/>
            </w:pPr>
            <w:r>
              <w:t xml:space="preserve">Выбор </w:t>
            </w:r>
            <w:r w:rsidRPr="00831A51">
              <w:t>инструмента и приспособл</w:t>
            </w:r>
            <w:r>
              <w:t>ений для</w:t>
            </w:r>
            <w:r w:rsidR="0042547C">
              <w:t xml:space="preserve"> </w:t>
            </w:r>
            <w:r>
              <w:t>регулировки механизмов простого оборудования</w:t>
            </w:r>
          </w:p>
        </w:tc>
      </w:tr>
      <w:tr w:rsidR="001527BB" w:rsidRPr="00C42488" w14:paraId="0D73A9A0" w14:textId="77777777" w:rsidTr="00871102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36640B" w14:textId="77777777" w:rsidR="001527BB" w:rsidRPr="00C42488" w:rsidRDefault="001527BB" w:rsidP="00871102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A8F960" w14:textId="40F6FDE7" w:rsidR="001527BB" w:rsidRPr="00C42488" w:rsidRDefault="00654A51" w:rsidP="00871102">
            <w:pPr>
              <w:pStyle w:val="aff0"/>
            </w:pPr>
            <w:r>
              <w:t>Выполнение работ по регулировке механизмов простого оборудования</w:t>
            </w:r>
          </w:p>
        </w:tc>
      </w:tr>
      <w:tr w:rsidR="001527BB" w:rsidRPr="00C42488" w14:paraId="25E9D647" w14:textId="77777777" w:rsidTr="00871102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3F191F" w14:textId="77777777" w:rsidR="001527BB" w:rsidRPr="00C42488" w:rsidRDefault="001527BB" w:rsidP="00871102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B3845D" w14:textId="30557B01" w:rsidR="001527BB" w:rsidRPr="00C42488" w:rsidRDefault="00654A51" w:rsidP="00871102">
            <w:pPr>
              <w:pStyle w:val="aff0"/>
            </w:pPr>
            <w:r>
              <w:t>Контроль качества регулировочных работ</w:t>
            </w:r>
          </w:p>
        </w:tc>
      </w:tr>
      <w:tr w:rsidR="001527BB" w:rsidRPr="00C42488" w14:paraId="37D60270" w14:textId="77777777" w:rsidTr="00871102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CE2A40" w14:textId="77777777" w:rsidR="001527BB" w:rsidRPr="00C42488" w:rsidRDefault="001527BB" w:rsidP="00871102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37A586" w14:textId="52B94D69" w:rsidR="001527BB" w:rsidRPr="00C42488" w:rsidRDefault="00654A51" w:rsidP="00871102">
            <w:pPr>
              <w:pStyle w:val="aff0"/>
            </w:pPr>
            <w:r>
              <w:t>Сдача механизмов простого оборудования после регулировки</w:t>
            </w:r>
          </w:p>
        </w:tc>
      </w:tr>
      <w:tr w:rsidR="00654A51" w:rsidRPr="00C42488" w14:paraId="69C9E993" w14:textId="77777777" w:rsidTr="00871102">
        <w:trPr>
          <w:trHeight w:val="20"/>
        </w:trPr>
        <w:tc>
          <w:tcPr>
            <w:tcW w:w="125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2846CD" w14:textId="77777777" w:rsidR="00654A51" w:rsidRPr="00C42488" w:rsidDel="002A1D54" w:rsidRDefault="00654A51" w:rsidP="00871102">
            <w:pPr>
              <w:pStyle w:val="aff0"/>
            </w:pPr>
            <w:r w:rsidRPr="00C42488" w:rsidDel="002A1D54">
              <w:t>Необходимые умения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30DE39" w14:textId="4EF63298" w:rsidR="00654A51" w:rsidRPr="00C42488" w:rsidRDefault="00654A51" w:rsidP="00871102">
            <w:pPr>
              <w:pStyle w:val="aff0"/>
            </w:pPr>
            <w:r>
              <w:t xml:space="preserve">Читать </w:t>
            </w:r>
            <w:r w:rsidRPr="00831A51">
              <w:t>чертежи</w:t>
            </w:r>
            <w:r>
              <w:t xml:space="preserve"> механизмов простого оборудования</w:t>
            </w:r>
          </w:p>
        </w:tc>
      </w:tr>
      <w:tr w:rsidR="00654A51" w:rsidRPr="00C42488" w14:paraId="5596F71E" w14:textId="77777777" w:rsidTr="00871102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12A770" w14:textId="77777777" w:rsidR="00654A51" w:rsidRPr="00C42488" w:rsidDel="002A1D54" w:rsidRDefault="00654A51" w:rsidP="00871102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AE30E8" w14:textId="07A4A3AC" w:rsidR="00654A51" w:rsidRPr="00C42488" w:rsidRDefault="00654A51" w:rsidP="00871102">
            <w:pPr>
              <w:pStyle w:val="aff0"/>
            </w:pPr>
            <w:r w:rsidRPr="00831A51">
              <w:t xml:space="preserve">Подготавливать рабочее место для наиболее рационального и безопасного выполнения работ </w:t>
            </w:r>
            <w:r>
              <w:t>по регулировке механизмов простого оборудования</w:t>
            </w:r>
          </w:p>
        </w:tc>
      </w:tr>
      <w:tr w:rsidR="00654A51" w:rsidRPr="00C42488" w14:paraId="66A28863" w14:textId="77777777" w:rsidTr="00871102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932BA4" w14:textId="77777777" w:rsidR="00654A51" w:rsidRPr="00C42488" w:rsidDel="002A1D54" w:rsidRDefault="00654A51" w:rsidP="00871102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FE0213" w14:textId="784737F5" w:rsidR="00654A51" w:rsidRPr="00C42488" w:rsidRDefault="00654A51" w:rsidP="00871102">
            <w:pPr>
              <w:pStyle w:val="aff0"/>
            </w:pPr>
            <w:r w:rsidRPr="00831A51">
              <w:t xml:space="preserve">Выбирать инструмент для производства работ по </w:t>
            </w:r>
            <w:r>
              <w:t>регулировке механизмов простого оборудования</w:t>
            </w:r>
          </w:p>
        </w:tc>
      </w:tr>
      <w:tr w:rsidR="001527BB" w:rsidRPr="00C42488" w14:paraId="05E76623" w14:textId="77777777" w:rsidTr="00871102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5736FA" w14:textId="77777777" w:rsidR="001527BB" w:rsidRPr="00C42488" w:rsidDel="002A1D54" w:rsidRDefault="001527BB" w:rsidP="00871102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E4D5B6" w14:textId="1A5E2AB6" w:rsidR="001527BB" w:rsidRPr="00C42488" w:rsidRDefault="00654A51" w:rsidP="00871102">
            <w:pPr>
              <w:pStyle w:val="aff0"/>
            </w:pPr>
            <w:r>
              <w:t>Выполнять регулировку механизмов простого оборудования в правильной технологической последовательности</w:t>
            </w:r>
          </w:p>
        </w:tc>
      </w:tr>
      <w:tr w:rsidR="00247FDA" w:rsidRPr="00C42488" w14:paraId="79A8FFCB" w14:textId="77777777" w:rsidTr="00871102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45F6FA" w14:textId="77777777" w:rsidR="00247FDA" w:rsidRPr="00C42488" w:rsidDel="002A1D54" w:rsidRDefault="00247FDA" w:rsidP="00247FD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209962" w14:textId="63C1D769" w:rsidR="00247FDA" w:rsidRPr="00C42488" w:rsidRDefault="00247FDA" w:rsidP="00247FDA">
            <w:pPr>
              <w:pStyle w:val="aff0"/>
            </w:pPr>
            <w:r>
              <w:t>Использовать контрольно-измерительные инструменты для контроля качества выполняемых регулировочных работ</w:t>
            </w:r>
          </w:p>
        </w:tc>
      </w:tr>
      <w:tr w:rsidR="001527BB" w:rsidRPr="00C42488" w14:paraId="747CD8BE" w14:textId="77777777" w:rsidTr="00871102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69FB9D" w14:textId="77777777" w:rsidR="001527BB" w:rsidRPr="00C42488" w:rsidDel="002A1D54" w:rsidRDefault="001527BB" w:rsidP="00871102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E6B363" w14:textId="0137B978" w:rsidR="001527BB" w:rsidRPr="00C42488" w:rsidRDefault="00654A51" w:rsidP="00871102">
            <w:pPr>
              <w:pStyle w:val="aff0"/>
            </w:pPr>
            <w:r>
              <w:t>Осуществлять предъявление и сдачу механизмов простого оборудования после проведения регулировочных работ</w:t>
            </w:r>
          </w:p>
        </w:tc>
      </w:tr>
      <w:tr w:rsidR="00714B8C" w:rsidRPr="00C42488" w14:paraId="41C2FC71" w14:textId="77777777" w:rsidTr="00871102">
        <w:trPr>
          <w:trHeight w:val="20"/>
        </w:trPr>
        <w:tc>
          <w:tcPr>
            <w:tcW w:w="125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FE5D19" w14:textId="77777777" w:rsidR="00714B8C" w:rsidRPr="00C42488" w:rsidRDefault="00714B8C" w:rsidP="00871102">
            <w:pPr>
              <w:pStyle w:val="aff0"/>
            </w:pPr>
            <w:r w:rsidRPr="00C42488" w:rsidDel="002A1D54">
              <w:t>Необходимые знания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4658A1" w14:textId="7E8D4599" w:rsidR="00714B8C" w:rsidRPr="00C42488" w:rsidRDefault="00714B8C" w:rsidP="00871102">
            <w:pPr>
              <w:pStyle w:val="aff0"/>
            </w:pPr>
            <w:r>
              <w:t xml:space="preserve">Требования, предъявляемые к рабочему месту для производства работ по регулировке механизмов простого оборудования </w:t>
            </w:r>
          </w:p>
        </w:tc>
      </w:tr>
      <w:tr w:rsidR="00714B8C" w:rsidRPr="00C42488" w14:paraId="54C7E29D" w14:textId="77777777" w:rsidTr="00871102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5B60BA" w14:textId="77777777" w:rsidR="00714B8C" w:rsidRPr="00C42488" w:rsidDel="002A1D54" w:rsidRDefault="00714B8C" w:rsidP="00871102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9AAC10" w14:textId="5C708B39" w:rsidR="00714B8C" w:rsidRPr="00C42488" w:rsidRDefault="00714B8C" w:rsidP="00871102">
            <w:pPr>
              <w:pStyle w:val="aff0"/>
            </w:pPr>
            <w:r>
              <w:t>Виды, конструкция, назначение, возможности и правила использования инструментов и приспособлений для производства работ по регулировке механизмов простого оборудования</w:t>
            </w:r>
          </w:p>
        </w:tc>
      </w:tr>
      <w:tr w:rsidR="001527BB" w:rsidRPr="00C42488" w14:paraId="289CB131" w14:textId="77777777" w:rsidTr="00871102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4D842B" w14:textId="77777777" w:rsidR="001527BB" w:rsidRPr="00C42488" w:rsidDel="002A1D54" w:rsidRDefault="001527BB" w:rsidP="00871102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D42503" w14:textId="00795F53" w:rsidR="001527BB" w:rsidRPr="00C42488" w:rsidRDefault="00714B8C" w:rsidP="00871102">
            <w:pPr>
              <w:pStyle w:val="aff0"/>
            </w:pPr>
            <w:r>
              <w:t>Устройство и принцип действия механизмов простого оборудования</w:t>
            </w:r>
          </w:p>
        </w:tc>
      </w:tr>
      <w:tr w:rsidR="00714B8C" w:rsidRPr="00C42488" w14:paraId="181B9EC8" w14:textId="77777777" w:rsidTr="00871102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467B1F" w14:textId="77777777" w:rsidR="00714B8C" w:rsidRPr="00C42488" w:rsidDel="002A1D54" w:rsidRDefault="00714B8C" w:rsidP="00871102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EE1155" w14:textId="4FC13482" w:rsidR="00714B8C" w:rsidRPr="00C42488" w:rsidRDefault="00714B8C" w:rsidP="00871102">
            <w:pPr>
              <w:pStyle w:val="aff0"/>
            </w:pPr>
            <w:r w:rsidRPr="00C42488">
              <w:t>Основные технические данные и характеристики механизмов, оборудования, агрегатов и машин</w:t>
            </w:r>
          </w:p>
        </w:tc>
      </w:tr>
      <w:tr w:rsidR="00714B8C" w:rsidRPr="00C42488" w14:paraId="16515A3C" w14:textId="77777777" w:rsidTr="00871102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A71B45" w14:textId="77777777" w:rsidR="00714B8C" w:rsidRPr="00C42488" w:rsidDel="002A1D54" w:rsidRDefault="00714B8C" w:rsidP="00871102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CE2440" w14:textId="61D8A72F" w:rsidR="00714B8C" w:rsidRPr="00C42488" w:rsidRDefault="00714B8C" w:rsidP="00871102">
            <w:pPr>
              <w:pStyle w:val="aff0"/>
            </w:pPr>
            <w:r w:rsidRPr="00C42488">
              <w:t xml:space="preserve">Технологическая последовательность операций при выполнении регулировочных работ </w:t>
            </w:r>
          </w:p>
        </w:tc>
      </w:tr>
      <w:tr w:rsidR="00714B8C" w:rsidRPr="00C42488" w14:paraId="3B3A2066" w14:textId="77777777" w:rsidTr="00871102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AC3A98" w14:textId="77777777" w:rsidR="00714B8C" w:rsidRPr="00C42488" w:rsidDel="002A1D54" w:rsidRDefault="00714B8C" w:rsidP="00871102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50AE44" w14:textId="71EB7C9A" w:rsidR="00714B8C" w:rsidRPr="00C42488" w:rsidRDefault="00714B8C" w:rsidP="00871102">
            <w:pPr>
              <w:pStyle w:val="aff0"/>
            </w:pPr>
            <w:r>
              <w:t>Способы выполнения регулировки механизмов простого оборудования</w:t>
            </w:r>
          </w:p>
        </w:tc>
      </w:tr>
      <w:tr w:rsidR="00714B8C" w:rsidRPr="00C42488" w14:paraId="4DA1E385" w14:textId="77777777" w:rsidTr="00871102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A0EAA1" w14:textId="77777777" w:rsidR="00714B8C" w:rsidRPr="00C42488" w:rsidDel="002A1D54" w:rsidRDefault="00714B8C" w:rsidP="00871102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55E0E7" w14:textId="653633EA" w:rsidR="00714B8C" w:rsidRDefault="00714B8C" w:rsidP="00871102">
            <w:pPr>
              <w:pStyle w:val="aff0"/>
            </w:pPr>
            <w:r>
              <w:t>Методы контроля качества при выполнении работ по регулировке механизмов простого оборудования</w:t>
            </w:r>
          </w:p>
        </w:tc>
      </w:tr>
      <w:tr w:rsidR="00654A51" w:rsidRPr="00C42488" w14:paraId="17D4E4BC" w14:textId="77777777" w:rsidTr="00871102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D5DE81" w14:textId="77777777" w:rsidR="00654A51" w:rsidRPr="00C42488" w:rsidDel="002A1D54" w:rsidRDefault="00654A51" w:rsidP="00871102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C5B59C" w14:textId="12D78DBA" w:rsidR="00654A51" w:rsidRDefault="00654A51" w:rsidP="00871102">
            <w:pPr>
              <w:pStyle w:val="aff0"/>
            </w:pPr>
            <w:r>
              <w:t>Сдача механизмов простого оборудования после регулировочных работ</w:t>
            </w:r>
          </w:p>
        </w:tc>
      </w:tr>
      <w:tr w:rsidR="00714B8C" w:rsidRPr="00C42488" w14:paraId="306BAF54" w14:textId="77777777" w:rsidTr="00871102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F9BDA6" w14:textId="77777777" w:rsidR="00714B8C" w:rsidRPr="00C42488" w:rsidDel="002A1D54" w:rsidRDefault="00714B8C" w:rsidP="00871102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ED65EA" w14:textId="2CCB341F" w:rsidR="00714B8C" w:rsidRPr="00C42488" w:rsidRDefault="00714B8C" w:rsidP="00871102">
            <w:pPr>
              <w:pStyle w:val="aff0"/>
            </w:pPr>
            <w:r w:rsidRPr="00484CB0">
              <w:t xml:space="preserve">Виды и правила использования средств индивидуальной и коллективной защиты при выполнении работ по </w:t>
            </w:r>
            <w:r>
              <w:t>регулировке механизмов простого оборудования</w:t>
            </w:r>
          </w:p>
        </w:tc>
      </w:tr>
      <w:tr w:rsidR="00714B8C" w:rsidRPr="00C42488" w14:paraId="41ABAD73" w14:textId="77777777" w:rsidTr="00871102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3203F5" w14:textId="77777777" w:rsidR="00714B8C" w:rsidRPr="00C42488" w:rsidDel="002A1D54" w:rsidRDefault="00714B8C" w:rsidP="00871102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CE8AB2" w14:textId="01420727" w:rsidR="00714B8C" w:rsidRPr="00C42488" w:rsidRDefault="00714B8C" w:rsidP="00871102">
            <w:pPr>
              <w:pStyle w:val="aff0"/>
            </w:pPr>
            <w:r w:rsidRPr="00484CB0">
              <w:t>Требования охраны труда, пожарной, промышленной, экологической безопасности и электробезопасности</w:t>
            </w:r>
            <w:r>
              <w:t xml:space="preserve"> при регулировке механизмов простого оборудования</w:t>
            </w:r>
          </w:p>
        </w:tc>
      </w:tr>
      <w:tr w:rsidR="00714B8C" w:rsidRPr="00C42488" w14:paraId="022BFB95" w14:textId="77777777" w:rsidTr="00871102">
        <w:trPr>
          <w:trHeight w:val="20"/>
        </w:trPr>
        <w:tc>
          <w:tcPr>
            <w:tcW w:w="125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29E5FF" w14:textId="77777777" w:rsidR="00714B8C" w:rsidRPr="00C42488" w:rsidDel="002A1D54" w:rsidRDefault="00714B8C" w:rsidP="00871102">
            <w:pPr>
              <w:pStyle w:val="aff0"/>
            </w:pPr>
            <w:r w:rsidRPr="00C42488" w:rsidDel="002A1D54">
              <w:t>Другие характеристики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6963F1" w14:textId="77777777" w:rsidR="00714B8C" w:rsidRPr="00C42488" w:rsidRDefault="00714B8C" w:rsidP="00871102">
            <w:pPr>
              <w:pStyle w:val="aff0"/>
            </w:pPr>
            <w:r w:rsidRPr="00C42488">
              <w:t>-</w:t>
            </w:r>
          </w:p>
        </w:tc>
      </w:tr>
    </w:tbl>
    <w:p w14:paraId="1A575A27" w14:textId="77777777" w:rsidR="006F777C" w:rsidRPr="00D71D09" w:rsidRDefault="006F777C" w:rsidP="006F777C">
      <w:pPr>
        <w:pStyle w:val="2"/>
      </w:pPr>
      <w:bookmarkStart w:id="5" w:name="_Toc5947902"/>
      <w:r w:rsidRPr="006C5209">
        <w:t>3.3. Обобщенная трудовая функция</w:t>
      </w:r>
      <w:bookmarkEnd w:id="5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1162"/>
        <w:gridCol w:w="1133"/>
        <w:gridCol w:w="227"/>
        <w:gridCol w:w="164"/>
        <w:gridCol w:w="2158"/>
        <w:gridCol w:w="681"/>
        <w:gridCol w:w="210"/>
        <w:gridCol w:w="467"/>
        <w:gridCol w:w="631"/>
        <w:gridCol w:w="931"/>
        <w:gridCol w:w="971"/>
      </w:tblGrid>
      <w:tr w:rsidR="00B40FC9" w:rsidRPr="006C5209" w14:paraId="61681E98" w14:textId="77777777" w:rsidTr="006D48FD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42A3E3F" w14:textId="77777777" w:rsidR="00B40FC9" w:rsidRPr="006C5209" w:rsidRDefault="00B40FC9" w:rsidP="00D71D09">
            <w:pPr>
              <w:pStyle w:val="100"/>
              <w:rPr>
                <w:sz w:val="18"/>
              </w:rPr>
            </w:pPr>
            <w:r w:rsidRPr="009675A0">
              <w:t>Наименование</w:t>
            </w:r>
          </w:p>
        </w:tc>
        <w:tc>
          <w:tcPr>
            <w:tcW w:w="237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A2B395" w14:textId="0545E590" w:rsidR="00B40FC9" w:rsidRPr="006C5209" w:rsidRDefault="00EE7612" w:rsidP="00B40FC9">
            <w:r>
              <w:t>Текущий ремонт оборудования средней сложности, капитальный ремонт простого оборудования</w:t>
            </w:r>
          </w:p>
        </w:tc>
        <w:tc>
          <w:tcPr>
            <w:tcW w:w="33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D0138E" w14:textId="77777777" w:rsidR="00B40FC9" w:rsidRPr="006C5209" w:rsidRDefault="00B40FC9" w:rsidP="00D71D09">
            <w:pPr>
              <w:pStyle w:val="100"/>
              <w:rPr>
                <w:sz w:val="16"/>
                <w:vertAlign w:val="superscript"/>
              </w:rPr>
            </w:pPr>
            <w:r w:rsidRPr="009675A0">
              <w:t>Код</w:t>
            </w:r>
          </w:p>
        </w:tc>
        <w:tc>
          <w:tcPr>
            <w:tcW w:w="3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8AD972" w14:textId="77777777" w:rsidR="00B40FC9" w:rsidRPr="006C5209" w:rsidRDefault="00B40FC9" w:rsidP="00D71D09">
            <w:pPr>
              <w:pStyle w:val="aff2"/>
            </w:pPr>
            <w:r w:rsidRPr="006C5209">
              <w:t>С</w:t>
            </w:r>
          </w:p>
        </w:tc>
        <w:tc>
          <w:tcPr>
            <w:tcW w:w="7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9C4C05B" w14:textId="77777777" w:rsidR="00B40FC9" w:rsidRPr="006C5209" w:rsidRDefault="00B40FC9" w:rsidP="00D71D09">
            <w:pPr>
              <w:pStyle w:val="100"/>
              <w:rPr>
                <w:sz w:val="18"/>
                <w:vertAlign w:val="superscript"/>
              </w:rPr>
            </w:pPr>
            <w:r w:rsidRPr="009675A0">
              <w:t>Уровень квалификации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144A02" w14:textId="6EFCDA06" w:rsidR="00B40FC9" w:rsidRPr="006C5209" w:rsidRDefault="000B0CCD" w:rsidP="00D71D09">
            <w:pPr>
              <w:pStyle w:val="aff2"/>
            </w:pPr>
            <w:r>
              <w:t>3</w:t>
            </w:r>
          </w:p>
        </w:tc>
      </w:tr>
      <w:tr w:rsidR="00E56FF2" w:rsidRPr="006C5209" w14:paraId="7CE5CF72" w14:textId="77777777" w:rsidTr="003D63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726A8E66" w14:textId="77777777" w:rsidR="00E56FF2" w:rsidRPr="006C5209" w:rsidRDefault="00E56FF2" w:rsidP="00B40FC9">
            <w:pPr>
              <w:rPr>
                <w:sz w:val="18"/>
                <w:szCs w:val="20"/>
              </w:rPr>
            </w:pPr>
          </w:p>
        </w:tc>
      </w:tr>
      <w:tr w:rsidR="00E56FF2" w:rsidRPr="006C5209" w14:paraId="262B97F4" w14:textId="77777777" w:rsidTr="006D4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8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75433F0" w14:textId="77777777" w:rsidR="00E56FF2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Происхождение обобщенной трудовой функции</w:t>
            </w:r>
          </w:p>
        </w:tc>
        <w:tc>
          <w:tcPr>
            <w:tcW w:w="5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4594AD8" w14:textId="77777777" w:rsidR="00E56FF2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Оригинал</w:t>
            </w:r>
          </w:p>
        </w:tc>
        <w:tc>
          <w:tcPr>
            <w:tcW w:w="19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098ECFA" w14:textId="77777777" w:rsidR="00E56FF2" w:rsidRPr="006C5209" w:rsidRDefault="009675A0" w:rsidP="00B40FC9">
            <w:pPr>
              <w:rPr>
                <w:sz w:val="18"/>
                <w:szCs w:val="18"/>
              </w:rPr>
            </w:pPr>
            <w:r w:rsidRPr="009675A0">
              <w:rPr>
                <w:szCs w:val="18"/>
              </w:rPr>
              <w:t>Х</w:t>
            </w:r>
          </w:p>
        </w:tc>
        <w:tc>
          <w:tcPr>
            <w:tcW w:w="149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C8089D" w14:textId="77777777" w:rsidR="00E56FF2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Заимствовано из оригинала</w:t>
            </w:r>
          </w:p>
        </w:tc>
        <w:tc>
          <w:tcPr>
            <w:tcW w:w="5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FF480D" w14:textId="77777777" w:rsidR="00E56FF2" w:rsidRPr="006C5209" w:rsidRDefault="00E56FF2" w:rsidP="00B40FC9">
            <w:pPr>
              <w:jc w:val="center"/>
            </w:pPr>
          </w:p>
        </w:tc>
        <w:tc>
          <w:tcPr>
            <w:tcW w:w="9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7BEC78" w14:textId="77777777" w:rsidR="00E56FF2" w:rsidRPr="006C5209" w:rsidRDefault="00E56FF2" w:rsidP="00B40FC9">
            <w:pPr>
              <w:jc w:val="center"/>
            </w:pPr>
          </w:p>
        </w:tc>
      </w:tr>
      <w:tr w:rsidR="00E56FF2" w:rsidRPr="006C5209" w14:paraId="55B1D9A0" w14:textId="77777777" w:rsidTr="006D4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17135BE" w14:textId="77777777" w:rsidR="00E56FF2" w:rsidRPr="006C5209" w:rsidRDefault="00E56FF2" w:rsidP="00B40FC9">
            <w:pPr>
              <w:rPr>
                <w:sz w:val="18"/>
                <w:szCs w:val="16"/>
              </w:rPr>
            </w:pPr>
          </w:p>
        </w:tc>
        <w:tc>
          <w:tcPr>
            <w:tcW w:w="224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F27AC84" w14:textId="77777777" w:rsidR="00E56FF2" w:rsidRPr="006C5209" w:rsidRDefault="00E56FF2" w:rsidP="00B40FC9">
            <w:pPr>
              <w:rPr>
                <w:sz w:val="18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0120C68" w14:textId="77777777" w:rsidR="00E56FF2" w:rsidRPr="006C5209" w:rsidRDefault="009675A0" w:rsidP="00D71D09">
            <w:pPr>
              <w:pStyle w:val="100"/>
              <w:rPr>
                <w:sz w:val="18"/>
                <w:szCs w:val="16"/>
              </w:rPr>
            </w:pPr>
            <w:r w:rsidRPr="009675A0">
              <w:t>Код оригинала</w:t>
            </w:r>
          </w:p>
        </w:tc>
        <w:tc>
          <w:tcPr>
            <w:tcW w:w="93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F72E46C" w14:textId="77777777" w:rsidR="00E56FF2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Регистрационный номер профессионального стандарта</w:t>
            </w:r>
          </w:p>
        </w:tc>
      </w:tr>
      <w:tr w:rsidR="00E56FF2" w:rsidRPr="006C5209" w14:paraId="6E3820D2" w14:textId="77777777" w:rsidTr="003D63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22F6B986" w14:textId="77777777" w:rsidR="00E56FF2" w:rsidRPr="006C5209" w:rsidRDefault="00E56FF2" w:rsidP="00B40FC9"/>
        </w:tc>
      </w:tr>
      <w:tr w:rsidR="00BE2F8D" w:rsidRPr="006C5209" w14:paraId="4B853BA6" w14:textId="77777777" w:rsidTr="006D4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88" w:type="pct"/>
            <w:gridSpan w:val="2"/>
            <w:tcBorders>
              <w:left w:val="single" w:sz="4" w:space="0" w:color="808080"/>
            </w:tcBorders>
          </w:tcPr>
          <w:p w14:paraId="7A4FFBA4" w14:textId="45C9D701" w:rsidR="00BE2F8D" w:rsidRPr="006C5209" w:rsidRDefault="00BE2F8D" w:rsidP="00BE2F8D">
            <w:pPr>
              <w:rPr>
                <w:szCs w:val="20"/>
              </w:rPr>
            </w:pPr>
            <w:r w:rsidRPr="004E27F4">
              <w:t>Возможные наименования должностей, профессий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14:paraId="6975BD62" w14:textId="2573F68F" w:rsidR="00BE2F8D" w:rsidRPr="006C5209" w:rsidRDefault="00BE2F8D" w:rsidP="00BE2F8D">
            <w:r w:rsidRPr="006C5209">
              <w:t>Слесарь-ремонтник</w:t>
            </w:r>
            <w:r>
              <w:t xml:space="preserve"> 4-го</w:t>
            </w:r>
            <w:r w:rsidRPr="006C5209">
              <w:t xml:space="preserve"> разряда </w:t>
            </w:r>
          </w:p>
          <w:p w14:paraId="64EF4DB6" w14:textId="308DE743" w:rsidR="00BE2F8D" w:rsidRPr="006C5209" w:rsidRDefault="00BE2F8D" w:rsidP="00BE2F8D">
            <w:r w:rsidRPr="006C5209">
              <w:t xml:space="preserve"> </w:t>
            </w:r>
          </w:p>
        </w:tc>
      </w:tr>
      <w:tr w:rsidR="00BE2F8D" w:rsidRPr="006C5209" w14:paraId="3DE6899D" w14:textId="77777777" w:rsidTr="003D63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2"/>
            <w:vAlign w:val="center"/>
          </w:tcPr>
          <w:p w14:paraId="514E24CC" w14:textId="77777777" w:rsidR="00BE2F8D" w:rsidRPr="006C5209" w:rsidRDefault="00BE2F8D" w:rsidP="00BE2F8D">
            <w:pPr>
              <w:rPr>
                <w:szCs w:val="20"/>
              </w:rPr>
            </w:pPr>
          </w:p>
        </w:tc>
      </w:tr>
      <w:tr w:rsidR="00BE2F8D" w:rsidRPr="006C5209" w14:paraId="7DEA0FAE" w14:textId="77777777" w:rsidTr="006D4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8" w:type="pct"/>
            <w:gridSpan w:val="2"/>
            <w:tcBorders>
              <w:left w:val="single" w:sz="4" w:space="0" w:color="808080"/>
            </w:tcBorders>
          </w:tcPr>
          <w:p w14:paraId="503A2E44" w14:textId="77777777" w:rsidR="00BE2F8D" w:rsidRPr="006C5209" w:rsidRDefault="00BE2F8D" w:rsidP="00BE2F8D">
            <w:pPr>
              <w:rPr>
                <w:szCs w:val="20"/>
              </w:rPr>
            </w:pPr>
            <w:r w:rsidRPr="006C5209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 w:themeColor="text1" w:themeTint="7F"/>
            </w:tcBorders>
          </w:tcPr>
          <w:p w14:paraId="3CDA08FF" w14:textId="77777777" w:rsidR="002B75A7" w:rsidRDefault="00BE2F8D" w:rsidP="00BE2F8D">
            <w:pPr>
              <w:pStyle w:val="aff0"/>
              <w:rPr>
                <w:rFonts w:eastAsia="Calibri"/>
              </w:rPr>
            </w:pPr>
            <w:r w:rsidRPr="006556C5">
              <w:rPr>
                <w:rFonts w:eastAsia="Calibri"/>
              </w:rPr>
              <w:t xml:space="preserve">Среднее общее </w:t>
            </w:r>
            <w:r w:rsidR="002B75A7">
              <w:rPr>
                <w:rFonts w:eastAsia="Calibri"/>
              </w:rPr>
              <w:t>образование и</w:t>
            </w:r>
          </w:p>
          <w:p w14:paraId="135DCEF9" w14:textId="1397F302" w:rsidR="00BE2F8D" w:rsidRPr="006556C5" w:rsidRDefault="002B75A7" w:rsidP="00BE2F8D">
            <w:pPr>
              <w:pStyle w:val="aff0"/>
              <w:rPr>
                <w:rFonts w:eastAsia="Calibri"/>
              </w:rPr>
            </w:pPr>
            <w:r>
              <w:rPr>
                <w:rFonts w:eastAsia="Calibri"/>
              </w:rPr>
              <w:t>профессиональное</w:t>
            </w:r>
            <w:r w:rsidR="00BE2F8D" w:rsidRPr="006556C5">
              <w:rPr>
                <w:rFonts w:eastAsia="Calibri"/>
              </w:rPr>
              <w:t xml:space="preserve">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14:paraId="10D9DAD6" w14:textId="77777777" w:rsidR="00BE2F8D" w:rsidRPr="006556C5" w:rsidRDefault="00BE2F8D" w:rsidP="00BE2F8D">
            <w:pPr>
              <w:pStyle w:val="aff0"/>
              <w:rPr>
                <w:rFonts w:eastAsia="Calibri"/>
              </w:rPr>
            </w:pPr>
            <w:r w:rsidRPr="006556C5">
              <w:rPr>
                <w:rFonts w:eastAsia="Calibri"/>
              </w:rPr>
              <w:t>или</w:t>
            </w:r>
          </w:p>
          <w:p w14:paraId="2260FD81" w14:textId="10ACF5F3" w:rsidR="00BE2F8D" w:rsidRPr="006C5209" w:rsidRDefault="00BE2F8D" w:rsidP="00BE2F8D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</w:pPr>
            <w:r w:rsidRPr="006556C5">
              <w:rPr>
                <w:rFonts w:eastAsia="Calibri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BE2F8D" w:rsidRPr="006C5209" w14:paraId="46BDAC4A" w14:textId="77777777" w:rsidTr="006D4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8" w:type="pct"/>
            <w:gridSpan w:val="2"/>
            <w:tcBorders>
              <w:left w:val="single" w:sz="4" w:space="0" w:color="808080"/>
            </w:tcBorders>
          </w:tcPr>
          <w:p w14:paraId="176893E7" w14:textId="77777777" w:rsidR="00BE2F8D" w:rsidRPr="006C5209" w:rsidRDefault="00BE2F8D" w:rsidP="00BE2F8D">
            <w:pPr>
              <w:rPr>
                <w:szCs w:val="20"/>
              </w:rPr>
            </w:pPr>
            <w:r w:rsidRPr="006C5209">
              <w:rPr>
                <w:szCs w:val="20"/>
              </w:rPr>
              <w:t>Требования к опыту практической</w:t>
            </w:r>
            <w:r>
              <w:rPr>
                <w:szCs w:val="20"/>
              </w:rPr>
              <w:t xml:space="preserve"> </w:t>
            </w:r>
            <w:r w:rsidRPr="006C5209">
              <w:rPr>
                <w:szCs w:val="20"/>
              </w:rPr>
              <w:t>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14:paraId="3138D9D8" w14:textId="5F557734" w:rsidR="00BE2F8D" w:rsidRPr="004E27F4" w:rsidRDefault="00BE2F8D" w:rsidP="00BE2F8D">
            <w:pPr>
              <w:pStyle w:val="aff0"/>
              <w:rPr>
                <w:lang w:eastAsia="en-US"/>
              </w:rPr>
            </w:pPr>
            <w:r w:rsidRPr="004E27F4">
              <w:rPr>
                <w:lang w:eastAsia="en-US"/>
              </w:rPr>
              <w:t xml:space="preserve">Не менее одного года </w:t>
            </w:r>
            <w:r w:rsidRPr="004E27F4">
              <w:t>слесарем</w:t>
            </w:r>
            <w:r>
              <w:t>-</w:t>
            </w:r>
            <w:r w:rsidRPr="006C5209">
              <w:t>ремонтник</w:t>
            </w:r>
            <w:r>
              <w:t xml:space="preserve">ом </w:t>
            </w:r>
            <w:r w:rsidRPr="004E27F4">
              <w:rPr>
                <w:lang w:eastAsia="en-US"/>
              </w:rPr>
              <w:t xml:space="preserve">3-го разряда </w:t>
            </w:r>
            <w:r w:rsidR="006D48FD">
              <w:rPr>
                <w:lang w:eastAsia="en-US"/>
              </w:rPr>
              <w:t>для прошедших профессиональное обучение</w:t>
            </w:r>
          </w:p>
          <w:p w14:paraId="21FECAFA" w14:textId="065645E7" w:rsidR="00BE2F8D" w:rsidRPr="006C5209" w:rsidRDefault="00BE2F8D" w:rsidP="00FF6D75">
            <w:r w:rsidRPr="004E27F4">
              <w:rPr>
                <w:lang w:eastAsia="en-US"/>
              </w:rPr>
              <w:t xml:space="preserve">Не менее шести месяцев </w:t>
            </w:r>
            <w:r w:rsidRPr="004E27F4">
              <w:t xml:space="preserve">слесарем механосборочных работ </w:t>
            </w:r>
            <w:r w:rsidR="00FF6D75">
              <w:t xml:space="preserve">не ниже </w:t>
            </w:r>
            <w:r w:rsidRPr="004E27F4">
              <w:rPr>
                <w:lang w:eastAsia="en-US"/>
              </w:rPr>
              <w:t>3</w:t>
            </w:r>
            <w:r w:rsidR="00FF6D75">
              <w:rPr>
                <w:lang w:eastAsia="en-US"/>
              </w:rPr>
              <w:noBreakHyphen/>
            </w:r>
            <w:r w:rsidRPr="004E27F4">
              <w:rPr>
                <w:lang w:eastAsia="en-US"/>
              </w:rPr>
              <w:t>го разряда при наличии среднего профессионального образования</w:t>
            </w:r>
          </w:p>
        </w:tc>
      </w:tr>
      <w:tr w:rsidR="006D48FD" w:rsidRPr="006C5209" w14:paraId="006A1FAC" w14:textId="77777777" w:rsidTr="006D4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8" w:type="pct"/>
            <w:gridSpan w:val="2"/>
            <w:tcBorders>
              <w:left w:val="single" w:sz="4" w:space="0" w:color="808080"/>
            </w:tcBorders>
          </w:tcPr>
          <w:p w14:paraId="75877A0E" w14:textId="77777777" w:rsidR="006D48FD" w:rsidRPr="006C5209" w:rsidRDefault="006D48FD" w:rsidP="00BE2F8D">
            <w:pPr>
              <w:rPr>
                <w:szCs w:val="20"/>
              </w:rPr>
            </w:pPr>
            <w:r w:rsidRPr="006C5209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14:paraId="54D33B75" w14:textId="77777777" w:rsidR="006D48FD" w:rsidRPr="006C5209" w:rsidRDefault="006D48FD" w:rsidP="00BE2F8D">
            <w:r w:rsidRPr="00A769D2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</w:p>
          <w:p w14:paraId="469CE978" w14:textId="77777777" w:rsidR="006D48FD" w:rsidRDefault="006D48FD" w:rsidP="00BE2F8D">
            <w:r>
              <w:t>Прохождение</w:t>
            </w:r>
            <w:r w:rsidRPr="00A769D2">
              <w:t xml:space="preserve"> противопожарного инструктажа </w:t>
            </w:r>
          </w:p>
          <w:p w14:paraId="0CB58500" w14:textId="77777777" w:rsidR="006D48FD" w:rsidRDefault="006D48FD" w:rsidP="00BE2F8D">
            <w:r>
              <w:t>Прохождение</w:t>
            </w:r>
            <w:r w:rsidRPr="00A769D2">
              <w:t xml:space="preserve"> инструктажа по охране труда на рабочем месте</w:t>
            </w:r>
            <w:r>
              <w:t xml:space="preserve"> </w:t>
            </w:r>
          </w:p>
          <w:p w14:paraId="2ABC13C3" w14:textId="77777777" w:rsidR="006D48FD" w:rsidRDefault="006D48FD" w:rsidP="00BE2F8D">
            <w:r w:rsidRPr="004E27F4">
              <w:t>Наличие удостоверения стропальщика</w:t>
            </w:r>
          </w:p>
          <w:p w14:paraId="69626FDB" w14:textId="0C4EF39D" w:rsidR="006D48FD" w:rsidRPr="006C5209" w:rsidRDefault="006D48FD" w:rsidP="00BE2F8D">
            <w:r w:rsidRPr="004E27F4">
              <w:t>Наличие удостоверения о праве на работу с грузоподъемными сооружениями</w:t>
            </w:r>
          </w:p>
        </w:tc>
      </w:tr>
      <w:tr w:rsidR="00BE2F8D" w:rsidRPr="004E27F4" w14:paraId="50CCF74C" w14:textId="77777777" w:rsidTr="006D48FD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1288" w:type="pct"/>
            <w:gridSpan w:val="2"/>
          </w:tcPr>
          <w:p w14:paraId="230B7C58" w14:textId="77777777" w:rsidR="00BE2F8D" w:rsidRPr="004E27F4" w:rsidRDefault="00BE2F8D" w:rsidP="008F35EA">
            <w:pPr>
              <w:pStyle w:val="aff0"/>
            </w:pPr>
            <w:r w:rsidRPr="004E27F4">
              <w:t>Другие характеристики</w:t>
            </w:r>
          </w:p>
        </w:tc>
        <w:tc>
          <w:tcPr>
            <w:tcW w:w="3712" w:type="pct"/>
            <w:gridSpan w:val="10"/>
          </w:tcPr>
          <w:p w14:paraId="0AAE039B" w14:textId="77777777" w:rsidR="00BE2F8D" w:rsidRPr="004E27F4" w:rsidRDefault="00BE2F8D" w:rsidP="008F35EA">
            <w:pPr>
              <w:pStyle w:val="aff0"/>
              <w:rPr>
                <w:lang w:val="en-US"/>
              </w:rPr>
            </w:pPr>
            <w:r w:rsidRPr="004E27F4">
              <w:rPr>
                <w:lang w:val="en-US"/>
              </w:rPr>
              <w:t>-</w:t>
            </w:r>
          </w:p>
        </w:tc>
      </w:tr>
      <w:tr w:rsidR="00BE2F8D" w:rsidRPr="006C5209" w14:paraId="7818406A" w14:textId="77777777" w:rsidTr="005D1E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14:paraId="024DA74F" w14:textId="77777777" w:rsidR="00BE2F8D" w:rsidRPr="006C5209" w:rsidRDefault="00BE2F8D" w:rsidP="00BE2F8D">
            <w:r w:rsidRPr="006C5209">
              <w:t>Дополнительные характеристики</w:t>
            </w:r>
          </w:p>
        </w:tc>
      </w:tr>
      <w:tr w:rsidR="00BE2F8D" w:rsidRPr="006C5209" w14:paraId="6115BE50" w14:textId="77777777" w:rsidTr="006D4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8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556C091E" w14:textId="77777777" w:rsidR="00BE2F8D" w:rsidRPr="006C5209" w:rsidRDefault="00BE2F8D" w:rsidP="00BE2F8D">
            <w:pPr>
              <w:pStyle w:val="aff2"/>
            </w:pPr>
            <w:r w:rsidRPr="006C5209">
              <w:t>Наименование документа</w:t>
            </w:r>
          </w:p>
        </w:tc>
        <w:tc>
          <w:tcPr>
            <w:tcW w:w="667" w:type="pct"/>
            <w:gridSpan w:val="2"/>
            <w:tcBorders>
              <w:bottom w:val="single" w:sz="4" w:space="0" w:color="808080"/>
            </w:tcBorders>
            <w:vAlign w:val="center"/>
          </w:tcPr>
          <w:p w14:paraId="2CA6B711" w14:textId="77777777" w:rsidR="00BE2F8D" w:rsidRPr="006C5209" w:rsidRDefault="00BE2F8D" w:rsidP="00BE2F8D">
            <w:pPr>
              <w:pStyle w:val="aff2"/>
            </w:pPr>
            <w:r w:rsidRPr="006C5209">
              <w:t>Код</w:t>
            </w:r>
          </w:p>
        </w:tc>
        <w:tc>
          <w:tcPr>
            <w:tcW w:w="3045" w:type="pct"/>
            <w:gridSpan w:val="8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12C9C19F" w14:textId="77777777" w:rsidR="00BE2F8D" w:rsidRPr="006C5209" w:rsidRDefault="00BE2F8D" w:rsidP="00BE2F8D">
            <w:pPr>
              <w:pStyle w:val="aff2"/>
            </w:pPr>
            <w:r w:rsidRPr="006C5209">
              <w:t>Наименование базовой группы, должности (профессии) или специальности</w:t>
            </w:r>
          </w:p>
        </w:tc>
      </w:tr>
      <w:tr w:rsidR="00BE2F8D" w:rsidRPr="006C5209" w14:paraId="78D8B3E8" w14:textId="77777777" w:rsidTr="006D4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1A32DCD4" w14:textId="77777777" w:rsidR="00BE2F8D" w:rsidRPr="006C5209" w:rsidRDefault="00BE2F8D" w:rsidP="00BE2F8D">
            <w:pPr>
              <w:rPr>
                <w:vertAlign w:val="superscript"/>
              </w:rPr>
            </w:pPr>
            <w:r w:rsidRPr="006C5209">
              <w:lastRenderedPageBreak/>
              <w:t>ОКЗ</w:t>
            </w:r>
          </w:p>
        </w:tc>
        <w:tc>
          <w:tcPr>
            <w:tcW w:w="66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2C4E7BB8" w14:textId="77777777" w:rsidR="00BE2F8D" w:rsidRPr="006C5209" w:rsidRDefault="00BE2F8D" w:rsidP="00BE2F8D">
            <w:r w:rsidRPr="006C5209">
              <w:t>7233</w:t>
            </w:r>
          </w:p>
        </w:tc>
        <w:tc>
          <w:tcPr>
            <w:tcW w:w="3045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14:paraId="59ED1F5A" w14:textId="3BF3EA4D" w:rsidR="00BE2F8D" w:rsidRPr="006C5209" w:rsidRDefault="00C4778F" w:rsidP="00BE2F8D">
            <w:r>
              <w:t>Механики и ремонтники сельскохозяйственного и производственного оборудования</w:t>
            </w:r>
          </w:p>
        </w:tc>
      </w:tr>
      <w:tr w:rsidR="00BE2F8D" w:rsidRPr="006C5209" w14:paraId="3644BC5D" w14:textId="77777777" w:rsidTr="006D4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2C7AC0EC" w14:textId="77777777" w:rsidR="00BE2F8D" w:rsidRPr="006C5209" w:rsidRDefault="00BE2F8D" w:rsidP="00BE2F8D">
            <w:r w:rsidRPr="006C5209">
              <w:t xml:space="preserve">ЕТКС </w:t>
            </w:r>
          </w:p>
        </w:tc>
        <w:tc>
          <w:tcPr>
            <w:tcW w:w="66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7C47D81A" w14:textId="0DFAC345" w:rsidR="00BE2F8D" w:rsidRPr="006C5209" w:rsidRDefault="00BE2F8D" w:rsidP="00BE2F8D">
            <w:r>
              <w:t>§ 155</w:t>
            </w:r>
          </w:p>
        </w:tc>
        <w:tc>
          <w:tcPr>
            <w:tcW w:w="3045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14:paraId="6B3A4A64" w14:textId="74FC1881" w:rsidR="00BE2F8D" w:rsidRPr="006C5209" w:rsidRDefault="00BE2F8D" w:rsidP="00BE2F8D">
            <w:r w:rsidRPr="006C5209">
              <w:t>Слесарь-ремонтник</w:t>
            </w:r>
            <w:r>
              <w:t xml:space="preserve"> 4-го</w:t>
            </w:r>
            <w:r w:rsidRPr="006C5209">
              <w:t xml:space="preserve"> разряда</w:t>
            </w:r>
          </w:p>
        </w:tc>
      </w:tr>
      <w:tr w:rsidR="00BE2F8D" w:rsidRPr="006C5209" w14:paraId="65FBD124" w14:textId="77777777" w:rsidTr="006D4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077382F2" w14:textId="035923C0" w:rsidR="00BE2F8D" w:rsidRPr="004B6DC2" w:rsidRDefault="00BE2F8D" w:rsidP="00BE2F8D">
            <w:r>
              <w:t>ОКПДТР</w:t>
            </w:r>
          </w:p>
        </w:tc>
        <w:tc>
          <w:tcPr>
            <w:tcW w:w="66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75733FFF" w14:textId="53A5F92B" w:rsidR="00BE2F8D" w:rsidRPr="00A03355" w:rsidRDefault="00BE2F8D" w:rsidP="00BE2F8D">
            <w:r w:rsidRPr="006E5580">
              <w:t>18559</w:t>
            </w:r>
          </w:p>
        </w:tc>
        <w:tc>
          <w:tcPr>
            <w:tcW w:w="3045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14:paraId="616B21C8" w14:textId="2154CA81" w:rsidR="00BE2F8D" w:rsidRPr="00A03355" w:rsidRDefault="00BE2F8D" w:rsidP="00BE2F8D">
            <w:r w:rsidRPr="006E5580">
              <w:t>Слесарь-ремонтник</w:t>
            </w:r>
          </w:p>
        </w:tc>
      </w:tr>
      <w:tr w:rsidR="00BE2F8D" w:rsidRPr="00A03355" w14:paraId="7FEE56BB" w14:textId="77777777" w:rsidTr="006D4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6A405F92" w14:textId="77777777" w:rsidR="00BE2F8D" w:rsidRPr="004B6DC2" w:rsidRDefault="00BE2F8D" w:rsidP="00BE2F8D">
            <w:r w:rsidRPr="004B6DC2">
              <w:t>ОКСО</w:t>
            </w:r>
            <w:r w:rsidRPr="004B6DC2">
              <w:rPr>
                <w:rStyle w:val="af"/>
              </w:rPr>
              <w:endnoteReference w:id="9"/>
            </w:r>
          </w:p>
        </w:tc>
        <w:tc>
          <w:tcPr>
            <w:tcW w:w="66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429F545B" w14:textId="4A852A64" w:rsidR="00BE2F8D" w:rsidRPr="00A03355" w:rsidRDefault="00BE2F8D" w:rsidP="00BE2F8D">
            <w:r w:rsidRPr="00F6651E">
              <w:t>2.15.01.30</w:t>
            </w:r>
          </w:p>
        </w:tc>
        <w:tc>
          <w:tcPr>
            <w:tcW w:w="3045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14:paraId="75740B9C" w14:textId="3E503D9F" w:rsidR="00BE2F8D" w:rsidRPr="00A03355" w:rsidRDefault="00BE2F8D" w:rsidP="00BE2F8D">
            <w:r w:rsidRPr="00F6651E">
              <w:t>Слесарь</w:t>
            </w:r>
          </w:p>
        </w:tc>
      </w:tr>
    </w:tbl>
    <w:p w14:paraId="4EC4FF0C" w14:textId="77777777" w:rsidR="006F777C" w:rsidRPr="006C5209" w:rsidRDefault="006F777C" w:rsidP="006F777C">
      <w:pPr>
        <w:pStyle w:val="3"/>
      </w:pPr>
      <w:r w:rsidRPr="006C5209">
        <w:t>3.3.1.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053"/>
        <w:gridCol w:w="1161"/>
        <w:gridCol w:w="492"/>
        <w:gridCol w:w="1426"/>
        <w:gridCol w:w="722"/>
        <w:gridCol w:w="24"/>
        <w:gridCol w:w="1175"/>
        <w:gridCol w:w="632"/>
        <w:gridCol w:w="940"/>
        <w:gridCol w:w="1065"/>
      </w:tblGrid>
      <w:tr w:rsidR="00B40FC9" w:rsidRPr="006C5209" w14:paraId="4E75A30E" w14:textId="77777777" w:rsidTr="004B67E4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6794021" w14:textId="77777777" w:rsidR="00B40FC9" w:rsidRPr="006C5209" w:rsidRDefault="00B40FC9" w:rsidP="00D71D09">
            <w:pPr>
              <w:pStyle w:val="100"/>
              <w:rPr>
                <w:sz w:val="18"/>
              </w:rPr>
            </w:pPr>
            <w:r w:rsidRPr="009675A0">
              <w:t>Наименование</w:t>
            </w:r>
          </w:p>
        </w:tc>
        <w:tc>
          <w:tcPr>
            <w:tcW w:w="20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9E2ADA" w14:textId="211B6E2D" w:rsidR="00B40FC9" w:rsidRPr="006C5209" w:rsidRDefault="00936EBB" w:rsidP="00B40FC9">
            <w:pPr>
              <w:keepNext/>
            </w:pPr>
            <w:r>
              <w:t>Дефектация механизмов оборудования средней сложности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2DEA038" w14:textId="77777777" w:rsidR="00B40FC9" w:rsidRPr="006C5209" w:rsidRDefault="00B40FC9" w:rsidP="00D71D09">
            <w:pPr>
              <w:pStyle w:val="100"/>
              <w:rPr>
                <w:sz w:val="16"/>
                <w:vertAlign w:val="superscript"/>
              </w:rPr>
            </w:pPr>
            <w:r w:rsidRPr="009675A0"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B578EF" w14:textId="71146E18" w:rsidR="00B40FC9" w:rsidRPr="006C5209" w:rsidRDefault="00B40FC9" w:rsidP="00B40FC9">
            <w:pPr>
              <w:rPr>
                <w:sz w:val="18"/>
                <w:szCs w:val="16"/>
              </w:rPr>
            </w:pPr>
            <w:r w:rsidRPr="006C5209">
              <w:t>С/01.</w:t>
            </w:r>
            <w:r w:rsidR="000B0CCD">
              <w:t>3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9ED3493" w14:textId="77777777" w:rsidR="00B40FC9" w:rsidRPr="006C5209" w:rsidRDefault="00B40FC9" w:rsidP="00D71D09">
            <w:pPr>
              <w:pStyle w:val="100"/>
              <w:rPr>
                <w:sz w:val="18"/>
                <w:vertAlign w:val="superscript"/>
              </w:rPr>
            </w:pPr>
            <w:r w:rsidRPr="009675A0">
              <w:t>Уровень (подуровень) квалификации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06DDBF" w14:textId="55783762" w:rsidR="00B40FC9" w:rsidRPr="006C5209" w:rsidRDefault="000B0CCD" w:rsidP="00D71D09">
            <w:pPr>
              <w:pStyle w:val="aff2"/>
            </w:pPr>
            <w:r>
              <w:rPr>
                <w:lang w:val="en-US"/>
              </w:rPr>
              <w:t>3</w:t>
            </w:r>
          </w:p>
        </w:tc>
      </w:tr>
      <w:tr w:rsidR="00E56FF2" w:rsidRPr="006C5209" w14:paraId="3988CBE6" w14:textId="77777777" w:rsidTr="003D63B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1FD328B" w14:textId="77777777" w:rsidR="00E56FF2" w:rsidRPr="006C5209" w:rsidRDefault="00E56FF2" w:rsidP="00B40FC9">
            <w:pPr>
              <w:rPr>
                <w:sz w:val="18"/>
                <w:szCs w:val="16"/>
              </w:rPr>
            </w:pPr>
          </w:p>
        </w:tc>
      </w:tr>
      <w:tr w:rsidR="00E56FF2" w:rsidRPr="006C5209" w14:paraId="11C2553A" w14:textId="77777777" w:rsidTr="00721D8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0030262" w14:textId="77777777" w:rsidR="00E56FF2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E7F3C8D" w14:textId="77777777" w:rsidR="00E56FF2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242A3A0" w14:textId="77777777" w:rsidR="00E56FF2" w:rsidRPr="006C5209" w:rsidRDefault="009675A0" w:rsidP="00B40FC9">
            <w:pPr>
              <w:rPr>
                <w:sz w:val="18"/>
                <w:szCs w:val="18"/>
              </w:rPr>
            </w:pPr>
            <w:r w:rsidRPr="009675A0">
              <w:rPr>
                <w:szCs w:val="18"/>
              </w:rPr>
              <w:t>Х</w:t>
            </w:r>
          </w:p>
        </w:tc>
        <w:tc>
          <w:tcPr>
            <w:tcW w:w="10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8BDFA8" w14:textId="77777777" w:rsidR="00E56FF2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100228" w14:textId="77777777" w:rsidR="00E56FF2" w:rsidRPr="006C5209" w:rsidRDefault="00E56FF2" w:rsidP="00B40FC9">
            <w:pPr>
              <w:jc w:val="center"/>
            </w:pPr>
          </w:p>
        </w:tc>
        <w:tc>
          <w:tcPr>
            <w:tcW w:w="9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2F6F02" w14:textId="77777777" w:rsidR="00E56FF2" w:rsidRPr="006C5209" w:rsidRDefault="00E56FF2" w:rsidP="00B40FC9">
            <w:pPr>
              <w:jc w:val="center"/>
            </w:pPr>
          </w:p>
        </w:tc>
      </w:tr>
      <w:tr w:rsidR="00E56FF2" w:rsidRPr="006C5209" w14:paraId="67811A7D" w14:textId="77777777" w:rsidTr="00721D8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74C6012" w14:textId="77777777" w:rsidR="00E56FF2" w:rsidRPr="006C5209" w:rsidRDefault="00E56FF2" w:rsidP="00B40FC9">
            <w:pPr>
              <w:rPr>
                <w:sz w:val="18"/>
                <w:szCs w:val="16"/>
              </w:rPr>
            </w:pPr>
          </w:p>
        </w:tc>
        <w:tc>
          <w:tcPr>
            <w:tcW w:w="187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80E6FBF" w14:textId="77777777" w:rsidR="00E56FF2" w:rsidRPr="006C5209" w:rsidRDefault="00E56FF2" w:rsidP="00B40FC9">
            <w:pPr>
              <w:rPr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CE1F117" w14:textId="77777777" w:rsidR="00E56FF2" w:rsidRPr="006C5209" w:rsidRDefault="009675A0" w:rsidP="00D71D09">
            <w:pPr>
              <w:pStyle w:val="100"/>
              <w:rPr>
                <w:sz w:val="18"/>
                <w:szCs w:val="16"/>
              </w:rPr>
            </w:pPr>
            <w:r w:rsidRPr="009675A0">
              <w:t>Код оригинала</w:t>
            </w:r>
          </w:p>
        </w:tc>
        <w:tc>
          <w:tcPr>
            <w:tcW w:w="9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EADF30" w14:textId="77777777" w:rsidR="00E56FF2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Регистрационный номер профессионального стандарта</w:t>
            </w:r>
          </w:p>
        </w:tc>
      </w:tr>
      <w:tr w:rsidR="00E56FF2" w:rsidRPr="006C5209" w14:paraId="60F60C09" w14:textId="77777777" w:rsidTr="00327626">
        <w:trPr>
          <w:trHeight w:val="226"/>
        </w:trPr>
        <w:tc>
          <w:tcPr>
            <w:tcW w:w="125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5EE21662" w14:textId="77777777" w:rsidR="00E56FF2" w:rsidRPr="006C5209" w:rsidRDefault="00E56FF2" w:rsidP="00B40FC9">
            <w:pPr>
              <w:rPr>
                <w:szCs w:val="20"/>
              </w:rPr>
            </w:pPr>
          </w:p>
        </w:tc>
        <w:tc>
          <w:tcPr>
            <w:tcW w:w="374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228199CD" w14:textId="77777777" w:rsidR="00E56FF2" w:rsidRPr="006C5209" w:rsidRDefault="00E56FF2" w:rsidP="00B40FC9">
            <w:pPr>
              <w:rPr>
                <w:szCs w:val="20"/>
              </w:rPr>
            </w:pPr>
          </w:p>
        </w:tc>
      </w:tr>
      <w:tr w:rsidR="00A4282C" w:rsidRPr="005D1EC5" w14:paraId="0020765C" w14:textId="77777777" w:rsidTr="00327626">
        <w:trPr>
          <w:trHeight w:val="241"/>
        </w:trPr>
        <w:tc>
          <w:tcPr>
            <w:tcW w:w="125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38A8CF" w14:textId="77777777" w:rsidR="00A4282C" w:rsidRPr="005D1EC5" w:rsidRDefault="00A4282C" w:rsidP="00A4282C">
            <w:r w:rsidRPr="005D1EC5">
              <w:t>Трудовые действия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B0EA7C" w14:textId="5E1BEA19" w:rsidR="00A4282C" w:rsidRPr="005D1EC5" w:rsidRDefault="00A4282C" w:rsidP="00A4282C">
            <w:pPr>
              <w:pStyle w:val="aff0"/>
            </w:pPr>
            <w:r w:rsidRPr="00831A51">
              <w:t>Изучение конструкторской и технологическ</w:t>
            </w:r>
            <w:r>
              <w:t>ой документации на дефектуемые механизмы оборудования средней сложности</w:t>
            </w:r>
          </w:p>
        </w:tc>
      </w:tr>
      <w:tr w:rsidR="00A4282C" w:rsidRPr="005D1EC5" w14:paraId="4EDCB539" w14:textId="77777777" w:rsidTr="00327626">
        <w:trPr>
          <w:trHeight w:val="240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8695CB1" w14:textId="77777777" w:rsidR="00A4282C" w:rsidRPr="005D1EC5" w:rsidRDefault="00A4282C" w:rsidP="00A4282C"/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15F81F" w14:textId="7A07484E" w:rsidR="00A4282C" w:rsidRPr="005D1EC5" w:rsidRDefault="00A4282C" w:rsidP="00A4282C">
            <w:pPr>
              <w:pStyle w:val="aff0"/>
            </w:pPr>
            <w:r w:rsidRPr="00831A51">
              <w:t xml:space="preserve">Подготовка рабочего места при </w:t>
            </w:r>
            <w:r>
              <w:t>дефектации механизмов</w:t>
            </w:r>
            <w:r w:rsidR="00F6651E">
              <w:t xml:space="preserve"> </w:t>
            </w:r>
            <w:r>
              <w:t>оборудования средней сложности</w:t>
            </w:r>
          </w:p>
        </w:tc>
      </w:tr>
      <w:tr w:rsidR="00247472" w:rsidRPr="005D1EC5" w14:paraId="1512DA83" w14:textId="77777777" w:rsidTr="00327626">
        <w:trPr>
          <w:trHeight w:val="240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211E35" w14:textId="77777777" w:rsidR="00247472" w:rsidRPr="005D1EC5" w:rsidRDefault="00247472" w:rsidP="00B40FC9"/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908A36" w14:textId="46EB9F07" w:rsidR="00247472" w:rsidRPr="005D1EC5" w:rsidRDefault="00A4282C" w:rsidP="00D71D09">
            <w:pPr>
              <w:pStyle w:val="aff0"/>
            </w:pPr>
            <w:r>
              <w:t>Выбор оборудования, инструментов и приспособлений для дефектации механизмов оборудования средней сложности</w:t>
            </w:r>
          </w:p>
        </w:tc>
      </w:tr>
      <w:tr w:rsidR="00247472" w:rsidRPr="005D1EC5" w14:paraId="61A0EAC8" w14:textId="77777777" w:rsidTr="00327626">
        <w:trPr>
          <w:trHeight w:val="240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55A377" w14:textId="77777777" w:rsidR="00247472" w:rsidRPr="005D1EC5" w:rsidRDefault="00247472" w:rsidP="00B40FC9"/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6CD7D5" w14:textId="733EEA46" w:rsidR="00247472" w:rsidRPr="005D1EC5" w:rsidRDefault="00A4282C" w:rsidP="00D71D09">
            <w:pPr>
              <w:pStyle w:val="aff0"/>
            </w:pPr>
            <w:r>
              <w:t>Выявление дефектов механизмов оборудования средней сложности</w:t>
            </w:r>
          </w:p>
        </w:tc>
      </w:tr>
      <w:tr w:rsidR="00247472" w:rsidRPr="005D1EC5" w14:paraId="2CAD896F" w14:textId="77777777" w:rsidTr="00327626">
        <w:trPr>
          <w:trHeight w:val="240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5BE3C7" w14:textId="77777777" w:rsidR="00247472" w:rsidRPr="005D1EC5" w:rsidRDefault="00247472" w:rsidP="00B40FC9"/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3E436D" w14:textId="24439D04" w:rsidR="00247472" w:rsidRPr="005D1EC5" w:rsidRDefault="00A4282C" w:rsidP="006208FB">
            <w:pPr>
              <w:pStyle w:val="aff0"/>
            </w:pPr>
            <w:r>
              <w:t xml:space="preserve">Заполнение </w:t>
            </w:r>
            <w:r w:rsidR="006208FB">
              <w:t xml:space="preserve">ведомости </w:t>
            </w:r>
            <w:r>
              <w:t xml:space="preserve">дефектации </w:t>
            </w:r>
          </w:p>
        </w:tc>
      </w:tr>
      <w:tr w:rsidR="00A4282C" w:rsidRPr="005D1EC5" w14:paraId="326C0CDD" w14:textId="77777777" w:rsidTr="00327626">
        <w:trPr>
          <w:trHeight w:val="293"/>
        </w:trPr>
        <w:tc>
          <w:tcPr>
            <w:tcW w:w="125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3218942" w14:textId="77777777" w:rsidR="00A4282C" w:rsidRPr="005D1EC5" w:rsidDel="002A1D54" w:rsidRDefault="00A4282C" w:rsidP="00A4282C">
            <w:pPr>
              <w:widowControl w:val="0"/>
              <w:rPr>
                <w:bCs w:val="0"/>
              </w:rPr>
            </w:pPr>
            <w:r w:rsidRPr="005D1EC5" w:rsidDel="002A1D54">
              <w:t>Необходимые умения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9B8C8E" w14:textId="0DFD85DB" w:rsidR="00A4282C" w:rsidRPr="005D1EC5" w:rsidRDefault="00A4282C" w:rsidP="00A4282C">
            <w:pPr>
              <w:pStyle w:val="aff0"/>
            </w:pPr>
            <w:r>
              <w:t xml:space="preserve">Читать </w:t>
            </w:r>
            <w:r w:rsidRPr="00831A51">
              <w:t>чертежи</w:t>
            </w:r>
            <w:r>
              <w:t xml:space="preserve"> механизмов оборудования средней сложности</w:t>
            </w:r>
          </w:p>
        </w:tc>
      </w:tr>
      <w:tr w:rsidR="00A4282C" w:rsidRPr="005D1EC5" w14:paraId="5485E093" w14:textId="77777777" w:rsidTr="00327626">
        <w:trPr>
          <w:trHeight w:val="287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3635A0" w14:textId="77777777" w:rsidR="00A4282C" w:rsidRPr="005D1EC5" w:rsidDel="002A1D54" w:rsidRDefault="00A4282C" w:rsidP="00A4282C">
            <w:pPr>
              <w:widowControl w:val="0"/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B435EF" w14:textId="12AD118B" w:rsidR="00A4282C" w:rsidRPr="005D1EC5" w:rsidRDefault="00A4282C" w:rsidP="00A4282C">
            <w:pPr>
              <w:pStyle w:val="aff0"/>
            </w:pPr>
            <w:r w:rsidRPr="00831A51">
              <w:t xml:space="preserve">Подготавливать рабочее место для наиболее рационального и безопасного выполнения работ </w:t>
            </w:r>
            <w:r>
              <w:t>по дефектации механизмов оборудования средней сложности</w:t>
            </w:r>
          </w:p>
        </w:tc>
      </w:tr>
      <w:tr w:rsidR="00A4282C" w:rsidRPr="005D1EC5" w14:paraId="69E747E9" w14:textId="77777777" w:rsidTr="00327626">
        <w:trPr>
          <w:trHeight w:val="287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053D92" w14:textId="77777777" w:rsidR="00A4282C" w:rsidRPr="005D1EC5" w:rsidDel="002A1D54" w:rsidRDefault="00A4282C" w:rsidP="00A4282C">
            <w:pPr>
              <w:widowControl w:val="0"/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17DF87" w14:textId="3057622F" w:rsidR="00A4282C" w:rsidRPr="005D1EC5" w:rsidRDefault="00A4282C" w:rsidP="00A4282C">
            <w:pPr>
              <w:pStyle w:val="aff0"/>
            </w:pPr>
            <w:r w:rsidRPr="00831A51">
              <w:t xml:space="preserve">Выбирать </w:t>
            </w:r>
            <w:r w:rsidR="00665755">
              <w:t xml:space="preserve">оборудование, </w:t>
            </w:r>
            <w:r w:rsidRPr="00831A51">
              <w:t>инструмент</w:t>
            </w:r>
            <w:r w:rsidR="00665755">
              <w:t>ы и приспособления</w:t>
            </w:r>
            <w:r w:rsidRPr="00831A51">
              <w:t xml:space="preserve"> для производства работ по </w:t>
            </w:r>
            <w:r>
              <w:t>дефектации механизмов оборудования средней сложности</w:t>
            </w:r>
          </w:p>
        </w:tc>
      </w:tr>
      <w:tr w:rsidR="00A4282C" w:rsidRPr="005D1EC5" w14:paraId="7BB414FC" w14:textId="77777777" w:rsidTr="00327626">
        <w:trPr>
          <w:trHeight w:val="287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BE97E0" w14:textId="77777777" w:rsidR="00A4282C" w:rsidRPr="005D1EC5" w:rsidDel="002A1D54" w:rsidRDefault="00A4282C" w:rsidP="00A4282C">
            <w:pPr>
              <w:widowControl w:val="0"/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D54B3B" w14:textId="040658AE" w:rsidR="00A4282C" w:rsidRPr="005D1EC5" w:rsidRDefault="00A4282C" w:rsidP="00A4282C">
            <w:pPr>
              <w:pStyle w:val="aff0"/>
            </w:pPr>
            <w:r>
              <w:t>Использовать контрольно-измерительный инструмент для оценки степени износа механизмов оборудования средней сложности</w:t>
            </w:r>
          </w:p>
        </w:tc>
      </w:tr>
      <w:tr w:rsidR="00A4282C" w:rsidRPr="005D1EC5" w14:paraId="64746A15" w14:textId="77777777" w:rsidTr="00327626">
        <w:trPr>
          <w:trHeight w:val="287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95FFCF" w14:textId="77777777" w:rsidR="00A4282C" w:rsidRPr="005D1EC5" w:rsidDel="002A1D54" w:rsidRDefault="00A4282C" w:rsidP="00A4282C">
            <w:pPr>
              <w:widowControl w:val="0"/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837036" w14:textId="4EF37190" w:rsidR="00A4282C" w:rsidRPr="005D1EC5" w:rsidRDefault="00A4282C" w:rsidP="00A4282C">
            <w:pPr>
              <w:pStyle w:val="aff0"/>
            </w:pPr>
            <w:r>
              <w:t>Производить визуальную оценку наличия дефектов и степени износа механизмов оборудования средней сложности</w:t>
            </w:r>
          </w:p>
        </w:tc>
      </w:tr>
      <w:tr w:rsidR="004B67E4" w:rsidRPr="005D1EC5" w14:paraId="28B35FFD" w14:textId="77777777" w:rsidTr="00327626">
        <w:trPr>
          <w:trHeight w:val="287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5217B4" w14:textId="77777777" w:rsidR="004B67E4" w:rsidRPr="005D1EC5" w:rsidDel="002A1D54" w:rsidRDefault="004B67E4" w:rsidP="004B67E4">
            <w:pPr>
              <w:widowControl w:val="0"/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642383" w14:textId="528E2B53" w:rsidR="004B67E4" w:rsidRPr="004B67E4" w:rsidRDefault="004B67E4" w:rsidP="004B67E4">
            <w:pPr>
              <w:pStyle w:val="aff0"/>
            </w:pPr>
            <w:r w:rsidRPr="004B67E4">
              <w:t>Производить оценку износа и наличия дефектов шкивов</w:t>
            </w:r>
          </w:p>
        </w:tc>
      </w:tr>
      <w:tr w:rsidR="004B67E4" w:rsidRPr="005D1EC5" w14:paraId="297DF09E" w14:textId="77777777" w:rsidTr="00327626">
        <w:trPr>
          <w:trHeight w:val="287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B2B135" w14:textId="77777777" w:rsidR="004B67E4" w:rsidRPr="005D1EC5" w:rsidDel="002A1D54" w:rsidRDefault="004B67E4" w:rsidP="004B67E4">
            <w:pPr>
              <w:widowControl w:val="0"/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450FDA" w14:textId="3320F5CE" w:rsidR="004B67E4" w:rsidRPr="004B67E4" w:rsidRDefault="004B67E4" w:rsidP="004B67E4">
            <w:pPr>
              <w:pStyle w:val="aff0"/>
            </w:pPr>
            <w:r w:rsidRPr="004B67E4">
              <w:t>Проверять соосность валов</w:t>
            </w:r>
          </w:p>
        </w:tc>
      </w:tr>
      <w:tr w:rsidR="004B67E4" w:rsidRPr="005D1EC5" w14:paraId="50D2DE1A" w14:textId="77777777" w:rsidTr="00327626">
        <w:trPr>
          <w:trHeight w:val="287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C07C29" w14:textId="77777777" w:rsidR="004B67E4" w:rsidRPr="005D1EC5" w:rsidDel="002A1D54" w:rsidRDefault="004B67E4" w:rsidP="004B67E4">
            <w:pPr>
              <w:widowControl w:val="0"/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67F947" w14:textId="1282B3D5" w:rsidR="004B67E4" w:rsidRPr="004B67E4" w:rsidRDefault="004B67E4" w:rsidP="004B67E4">
            <w:pPr>
              <w:pStyle w:val="aff0"/>
            </w:pPr>
            <w:r w:rsidRPr="004B67E4">
              <w:t>Определять дефекты и наличие износа муфт</w:t>
            </w:r>
          </w:p>
        </w:tc>
      </w:tr>
      <w:tr w:rsidR="00A4282C" w:rsidRPr="005D1EC5" w14:paraId="74BB450A" w14:textId="77777777" w:rsidTr="00327626">
        <w:trPr>
          <w:trHeight w:val="287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1696BF" w14:textId="77777777" w:rsidR="00A4282C" w:rsidRPr="005D1EC5" w:rsidDel="002A1D54" w:rsidRDefault="00A4282C" w:rsidP="00A4282C">
            <w:pPr>
              <w:widowControl w:val="0"/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A2058A" w14:textId="3F10D972" w:rsidR="00A4282C" w:rsidRPr="005D1EC5" w:rsidRDefault="00A4282C" w:rsidP="00A4282C">
            <w:pPr>
              <w:pStyle w:val="aff0"/>
            </w:pPr>
            <w:r>
              <w:t>Принимать решения о ремонте или замене узлов и деталей механизмов оборудования средней сложности</w:t>
            </w:r>
          </w:p>
        </w:tc>
      </w:tr>
      <w:tr w:rsidR="00247472" w:rsidRPr="005D1EC5" w14:paraId="0F482A88" w14:textId="77777777" w:rsidTr="00327626">
        <w:trPr>
          <w:trHeight w:val="287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547C87" w14:textId="77777777" w:rsidR="00247472" w:rsidRPr="005D1EC5" w:rsidDel="002A1D54" w:rsidRDefault="00247472" w:rsidP="00B40FC9">
            <w:pPr>
              <w:widowControl w:val="0"/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3A3675" w14:textId="106503E7" w:rsidR="00247472" w:rsidRPr="005D1EC5" w:rsidRDefault="00665755" w:rsidP="00D71D09">
            <w:pPr>
              <w:pStyle w:val="aff0"/>
            </w:pPr>
            <w:r>
              <w:t>Заполнять документы по результатам дефектации в соответствие с требованиями, предъявляемыми к ним</w:t>
            </w:r>
          </w:p>
        </w:tc>
      </w:tr>
      <w:tr w:rsidR="00665755" w:rsidRPr="005D1EC5" w14:paraId="79F56735" w14:textId="77777777" w:rsidTr="00327626">
        <w:trPr>
          <w:trHeight w:val="286"/>
        </w:trPr>
        <w:tc>
          <w:tcPr>
            <w:tcW w:w="125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0280471" w14:textId="77777777" w:rsidR="00665755" w:rsidRPr="005D1EC5" w:rsidRDefault="00665755" w:rsidP="00665755">
            <w:r w:rsidRPr="005D1EC5" w:rsidDel="002A1D54">
              <w:t>Необходимые знания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3F5039" w14:textId="03CADA20" w:rsidR="00665755" w:rsidRPr="005D1EC5" w:rsidRDefault="00665755" w:rsidP="00665755">
            <w:pPr>
              <w:pStyle w:val="aff0"/>
            </w:pPr>
            <w:r>
              <w:t>Требования, предъявляемые к рабочему месту для производст</w:t>
            </w:r>
            <w:r w:rsidR="00327626">
              <w:t>ва работ по дефектации механизмов оборудования средней сложности</w:t>
            </w:r>
          </w:p>
        </w:tc>
      </w:tr>
      <w:tr w:rsidR="00665755" w:rsidRPr="005D1EC5" w14:paraId="4F5A1E3E" w14:textId="77777777" w:rsidTr="00327626">
        <w:trPr>
          <w:trHeight w:val="282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85478D" w14:textId="77777777" w:rsidR="00665755" w:rsidRPr="005D1EC5" w:rsidDel="002A1D54" w:rsidRDefault="00665755" w:rsidP="00665755">
            <w:pPr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16CA42" w14:textId="6DC1D580" w:rsidR="00665755" w:rsidRPr="005D1EC5" w:rsidRDefault="00665755" w:rsidP="00665755">
            <w:pPr>
              <w:pStyle w:val="aff0"/>
            </w:pPr>
            <w:r>
              <w:t>Виды, конструкция, назначение, возможности и правила использования инструментов и приспособлений для производст</w:t>
            </w:r>
            <w:r w:rsidR="00327626">
              <w:t>ва работ по дефектации механизмов оборудования средней сложности</w:t>
            </w:r>
          </w:p>
        </w:tc>
      </w:tr>
      <w:tr w:rsidR="00665755" w:rsidRPr="005D1EC5" w14:paraId="0BCB8E6D" w14:textId="77777777" w:rsidTr="00327626">
        <w:trPr>
          <w:trHeight w:val="282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470950" w14:textId="77777777" w:rsidR="00665755" w:rsidRPr="005D1EC5" w:rsidDel="002A1D54" w:rsidRDefault="00665755" w:rsidP="00665755">
            <w:pPr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3D2544" w14:textId="6E40682B" w:rsidR="00665755" w:rsidRPr="005D1EC5" w:rsidRDefault="00665755" w:rsidP="00665755">
            <w:pPr>
              <w:pStyle w:val="aff0"/>
            </w:pPr>
            <w:r>
              <w:t>Требования технической документации к механизмам обору</w:t>
            </w:r>
            <w:r w:rsidR="00B938F3">
              <w:t xml:space="preserve">дования </w:t>
            </w:r>
            <w:r>
              <w:t>средней сложности</w:t>
            </w:r>
          </w:p>
        </w:tc>
      </w:tr>
      <w:tr w:rsidR="00665755" w:rsidRPr="005D1EC5" w14:paraId="0EA19A4E" w14:textId="77777777" w:rsidTr="00327626">
        <w:trPr>
          <w:trHeight w:val="282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23B4A8" w14:textId="77777777" w:rsidR="00665755" w:rsidRPr="005D1EC5" w:rsidDel="002A1D54" w:rsidRDefault="00665755" w:rsidP="00665755">
            <w:pPr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D64854" w14:textId="07315E70" w:rsidR="00665755" w:rsidRPr="005D1EC5" w:rsidRDefault="00665755" w:rsidP="00665755">
            <w:pPr>
              <w:pStyle w:val="aff0"/>
            </w:pPr>
            <w:r>
              <w:t>Методы деф</w:t>
            </w:r>
            <w:r w:rsidR="00B938F3">
              <w:t xml:space="preserve">ектации </w:t>
            </w:r>
            <w:r>
              <w:t>механизмов оборудования средней сложности</w:t>
            </w:r>
          </w:p>
        </w:tc>
      </w:tr>
      <w:tr w:rsidR="00665755" w:rsidRPr="005D1EC5" w14:paraId="0B1D72A7" w14:textId="77777777" w:rsidTr="00327626">
        <w:trPr>
          <w:trHeight w:val="282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A9695E" w14:textId="77777777" w:rsidR="00665755" w:rsidRPr="005D1EC5" w:rsidDel="002A1D54" w:rsidRDefault="00665755" w:rsidP="00665755">
            <w:pPr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3C1C7B" w14:textId="0FD5915F" w:rsidR="00665755" w:rsidRPr="005D1EC5" w:rsidRDefault="00665755" w:rsidP="00665755">
            <w:pPr>
              <w:pStyle w:val="aff0"/>
            </w:pPr>
            <w:r>
              <w:t>Виды</w:t>
            </w:r>
            <w:r w:rsidR="00B938F3">
              <w:t xml:space="preserve"> износа </w:t>
            </w:r>
            <w:r>
              <w:t>механизмов оборудования средней сложности</w:t>
            </w:r>
          </w:p>
        </w:tc>
      </w:tr>
      <w:tr w:rsidR="00665755" w:rsidRPr="005D1EC5" w14:paraId="10C75D27" w14:textId="77777777" w:rsidTr="00327626">
        <w:trPr>
          <w:trHeight w:val="282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C42D97" w14:textId="77777777" w:rsidR="00665755" w:rsidRPr="005D1EC5" w:rsidDel="002A1D54" w:rsidRDefault="00665755" w:rsidP="00665755">
            <w:pPr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15A0D2" w14:textId="0F36AB27" w:rsidR="00665755" w:rsidRPr="005D1EC5" w:rsidRDefault="00665755" w:rsidP="00665755">
            <w:pPr>
              <w:pStyle w:val="aff0"/>
            </w:pPr>
            <w:r>
              <w:t>Факторы, влияющие на интенсивность износа</w:t>
            </w:r>
            <w:r w:rsidR="00B938F3">
              <w:t xml:space="preserve"> механизмов оборудования средней сложности</w:t>
            </w:r>
          </w:p>
        </w:tc>
      </w:tr>
      <w:tr w:rsidR="00665755" w:rsidRPr="005D1EC5" w14:paraId="7CF78577" w14:textId="77777777" w:rsidTr="00327626">
        <w:trPr>
          <w:trHeight w:val="282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B4D51DF" w14:textId="77777777" w:rsidR="00665755" w:rsidRPr="005D1EC5" w:rsidDel="002A1D54" w:rsidRDefault="00665755" w:rsidP="00665755">
            <w:pPr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4AB465" w14:textId="155BC5DB" w:rsidR="00665755" w:rsidRPr="005D1EC5" w:rsidRDefault="00665755" w:rsidP="00665755">
            <w:pPr>
              <w:pStyle w:val="aff0"/>
            </w:pPr>
            <w:r>
              <w:t>Допустимые нормы</w:t>
            </w:r>
            <w:r w:rsidR="00B938F3">
              <w:t xml:space="preserve"> износа </w:t>
            </w:r>
            <w:r>
              <w:t>механизмов оборудования средней сложности</w:t>
            </w:r>
          </w:p>
        </w:tc>
      </w:tr>
      <w:tr w:rsidR="00665755" w:rsidRPr="005D1EC5" w14:paraId="547DB217" w14:textId="77777777" w:rsidTr="00327626">
        <w:trPr>
          <w:trHeight w:val="282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C83352" w14:textId="77777777" w:rsidR="00665755" w:rsidRPr="005D1EC5" w:rsidDel="002A1D54" w:rsidRDefault="00665755" w:rsidP="00665755">
            <w:pPr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65ABD4" w14:textId="3FF344FD" w:rsidR="00665755" w:rsidRPr="005D1EC5" w:rsidRDefault="00665755" w:rsidP="00665755">
            <w:pPr>
              <w:pStyle w:val="aff0"/>
            </w:pPr>
            <w:r>
              <w:t>Браковочные п</w:t>
            </w:r>
            <w:r w:rsidR="00B938F3">
              <w:t xml:space="preserve">ризнаки </w:t>
            </w:r>
            <w:r>
              <w:t>механизмов оборудования средней сложности</w:t>
            </w:r>
          </w:p>
        </w:tc>
      </w:tr>
      <w:tr w:rsidR="004B67E4" w:rsidRPr="005D1EC5" w14:paraId="72A8D90A" w14:textId="77777777" w:rsidTr="00327626">
        <w:trPr>
          <w:trHeight w:val="282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260088" w14:textId="77777777" w:rsidR="004B67E4" w:rsidRPr="005D1EC5" w:rsidDel="002A1D54" w:rsidRDefault="004B67E4" w:rsidP="004B67E4">
            <w:pPr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EF5BFD" w14:textId="252E9488" w:rsidR="004B67E4" w:rsidRPr="004B67E4" w:rsidRDefault="004B67E4" w:rsidP="004B67E4">
            <w:pPr>
              <w:pStyle w:val="aff0"/>
            </w:pPr>
            <w:r w:rsidRPr="004B67E4">
              <w:t xml:space="preserve"> Устройство и принцип действия шкивов</w:t>
            </w:r>
          </w:p>
        </w:tc>
      </w:tr>
      <w:tr w:rsidR="004B67E4" w:rsidRPr="005D1EC5" w14:paraId="1F04433F" w14:textId="77777777" w:rsidTr="00327626">
        <w:trPr>
          <w:trHeight w:val="282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8BE2B9" w14:textId="77777777" w:rsidR="004B67E4" w:rsidRPr="005D1EC5" w:rsidDel="002A1D54" w:rsidRDefault="004B67E4" w:rsidP="004B67E4">
            <w:pPr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85B883" w14:textId="0704F642" w:rsidR="004B67E4" w:rsidRPr="004B67E4" w:rsidRDefault="004B67E4" w:rsidP="004B67E4">
            <w:pPr>
              <w:pStyle w:val="aff0"/>
            </w:pPr>
            <w:r w:rsidRPr="004B67E4">
              <w:t>Способы выверки соосности валов</w:t>
            </w:r>
          </w:p>
        </w:tc>
      </w:tr>
      <w:tr w:rsidR="004B67E4" w:rsidRPr="005D1EC5" w14:paraId="17D05D66" w14:textId="77777777" w:rsidTr="00327626">
        <w:trPr>
          <w:trHeight w:val="282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CF7132" w14:textId="77777777" w:rsidR="004B67E4" w:rsidRPr="005D1EC5" w:rsidDel="002A1D54" w:rsidRDefault="004B67E4" w:rsidP="004B67E4">
            <w:pPr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366BBF" w14:textId="6467F513" w:rsidR="004B67E4" w:rsidRPr="004B67E4" w:rsidRDefault="004B67E4" w:rsidP="004B67E4">
            <w:pPr>
              <w:pStyle w:val="aff0"/>
            </w:pPr>
            <w:r w:rsidRPr="004B67E4">
              <w:t>Устройство, виды и принцип действия муфт</w:t>
            </w:r>
          </w:p>
        </w:tc>
      </w:tr>
      <w:tr w:rsidR="00870E49" w:rsidRPr="005D1EC5" w14:paraId="6F9A10FD" w14:textId="77777777" w:rsidTr="00327626">
        <w:trPr>
          <w:trHeight w:val="282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16931D" w14:textId="77777777" w:rsidR="00870E49" w:rsidRPr="005D1EC5" w:rsidDel="002A1D54" w:rsidRDefault="00870E49" w:rsidP="00B40FC9">
            <w:pPr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168285" w14:textId="22B2E19A" w:rsidR="00870E49" w:rsidRPr="005D1EC5" w:rsidRDefault="00665755" w:rsidP="00D71D09">
            <w:pPr>
              <w:pStyle w:val="aff0"/>
            </w:pPr>
            <w:r>
              <w:t>Виды документов, заполняемых по результатам дефектации механизмов оборудования средней сложности</w:t>
            </w:r>
          </w:p>
        </w:tc>
      </w:tr>
      <w:tr w:rsidR="00870E49" w:rsidRPr="005D1EC5" w14:paraId="7825D84A" w14:textId="77777777" w:rsidTr="00327626">
        <w:trPr>
          <w:trHeight w:val="282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8AB0AD" w14:textId="77777777" w:rsidR="00870E49" w:rsidRPr="005D1EC5" w:rsidDel="002A1D54" w:rsidRDefault="00870E49" w:rsidP="00B40FC9">
            <w:pPr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A88C93" w14:textId="78800380" w:rsidR="00870E49" w:rsidRPr="005D1EC5" w:rsidRDefault="00665755" w:rsidP="00D71D09">
            <w:pPr>
              <w:pStyle w:val="aff0"/>
            </w:pPr>
            <w:r>
              <w:t>Порядок заполнения документов по результатам дефектации механизмов оборудования средней сложности</w:t>
            </w:r>
          </w:p>
        </w:tc>
      </w:tr>
      <w:tr w:rsidR="00665755" w:rsidRPr="005D1EC5" w14:paraId="337C56E2" w14:textId="77777777" w:rsidTr="00327626">
        <w:trPr>
          <w:trHeight w:val="282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E77682" w14:textId="77777777" w:rsidR="00665755" w:rsidRPr="005D1EC5" w:rsidDel="002A1D54" w:rsidRDefault="00665755" w:rsidP="00665755">
            <w:pPr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BA3B28" w14:textId="4E3E15B7" w:rsidR="00665755" w:rsidRPr="005D1EC5" w:rsidRDefault="00665755" w:rsidP="00665755">
            <w:pPr>
              <w:pStyle w:val="aff0"/>
            </w:pPr>
            <w:r w:rsidRPr="00484CB0">
              <w:t xml:space="preserve">Виды и правила использования средств индивидуальной и коллективной защиты при выполнении работ по </w:t>
            </w:r>
            <w:r>
              <w:t>дефектации механизмов оборудования средней сложности</w:t>
            </w:r>
          </w:p>
        </w:tc>
      </w:tr>
      <w:tr w:rsidR="00665755" w:rsidRPr="005D1EC5" w14:paraId="3DEB8636" w14:textId="77777777" w:rsidTr="00327626">
        <w:trPr>
          <w:trHeight w:val="282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1DDE90" w14:textId="77777777" w:rsidR="00665755" w:rsidRPr="005D1EC5" w:rsidDel="002A1D54" w:rsidRDefault="00665755" w:rsidP="00665755">
            <w:pPr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F01892" w14:textId="3288BE98" w:rsidR="00665755" w:rsidRPr="005D1EC5" w:rsidRDefault="00665755" w:rsidP="00B938F3">
            <w:pPr>
              <w:pStyle w:val="aff0"/>
            </w:pPr>
            <w:r w:rsidRPr="00484CB0">
              <w:t>Требования охраны труда, пожарной, промышленной, экологической безопасности и электробезопасности</w:t>
            </w:r>
            <w:r>
              <w:t xml:space="preserve"> при дефектации механизмов оборудования средней сложности</w:t>
            </w:r>
          </w:p>
        </w:tc>
      </w:tr>
      <w:tr w:rsidR="00870E49" w:rsidRPr="005D1EC5" w14:paraId="0BE21650" w14:textId="77777777" w:rsidTr="00327626">
        <w:trPr>
          <w:trHeight w:val="208"/>
        </w:trPr>
        <w:tc>
          <w:tcPr>
            <w:tcW w:w="125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88920C" w14:textId="77777777" w:rsidR="00870E49" w:rsidRPr="005D1EC5" w:rsidDel="002A1D54" w:rsidRDefault="00870E49" w:rsidP="00B40FC9">
            <w:pPr>
              <w:widowControl w:val="0"/>
              <w:rPr>
                <w:bCs w:val="0"/>
              </w:rPr>
            </w:pPr>
            <w:r w:rsidRPr="005D1EC5" w:rsidDel="002A1D54">
              <w:t>Другие характеристики</w:t>
            </w: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579454" w14:textId="77777777" w:rsidR="00870E49" w:rsidRPr="005D1EC5" w:rsidRDefault="00870E49" w:rsidP="00D71D09">
            <w:pPr>
              <w:pStyle w:val="aff0"/>
            </w:pPr>
            <w:r w:rsidRPr="005D1EC5">
              <w:t>-</w:t>
            </w:r>
          </w:p>
        </w:tc>
      </w:tr>
    </w:tbl>
    <w:p w14:paraId="45AFF92B" w14:textId="77777777" w:rsidR="006F777C" w:rsidRPr="006C5209" w:rsidRDefault="006F777C" w:rsidP="006F777C">
      <w:pPr>
        <w:pStyle w:val="3"/>
      </w:pPr>
      <w:r w:rsidRPr="006C5209">
        <w:t>3.3.2.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053"/>
        <w:gridCol w:w="1161"/>
        <w:gridCol w:w="492"/>
        <w:gridCol w:w="1426"/>
        <w:gridCol w:w="722"/>
        <w:gridCol w:w="24"/>
        <w:gridCol w:w="1175"/>
        <w:gridCol w:w="632"/>
        <w:gridCol w:w="940"/>
        <w:gridCol w:w="1065"/>
      </w:tblGrid>
      <w:tr w:rsidR="003E5F8F" w:rsidRPr="006C5209" w14:paraId="6685A278" w14:textId="77777777" w:rsidTr="00FF6113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AF6B812" w14:textId="77777777" w:rsidR="003E5F8F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Наименование</w:t>
            </w:r>
          </w:p>
        </w:tc>
        <w:tc>
          <w:tcPr>
            <w:tcW w:w="20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004F06" w14:textId="37BD9BFD" w:rsidR="003E5F8F" w:rsidRPr="006C5209" w:rsidRDefault="00936EBB" w:rsidP="00B40FC9">
            <w:r>
              <w:t>Разборка и сборка механизмов оборудования средней сложности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4E473C5" w14:textId="77777777" w:rsidR="003E5F8F" w:rsidRPr="006C5209" w:rsidRDefault="009675A0" w:rsidP="00D71D09">
            <w:pPr>
              <w:pStyle w:val="100"/>
              <w:rPr>
                <w:sz w:val="16"/>
                <w:vertAlign w:val="superscript"/>
              </w:rPr>
            </w:pPr>
            <w:r w:rsidRPr="009675A0"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3A1733" w14:textId="68D5268E" w:rsidR="003E5F8F" w:rsidRPr="006C5209" w:rsidRDefault="003E5F8F" w:rsidP="00B40FC9">
            <w:pPr>
              <w:rPr>
                <w:sz w:val="18"/>
                <w:szCs w:val="16"/>
              </w:rPr>
            </w:pPr>
            <w:r w:rsidRPr="006C5209">
              <w:t>С</w:t>
            </w:r>
            <w:r w:rsidRPr="006C5209">
              <w:rPr>
                <w:lang w:val="en-US"/>
              </w:rPr>
              <w:t>/0</w:t>
            </w:r>
            <w:r w:rsidR="007B2BAE" w:rsidRPr="006C5209">
              <w:t>2</w:t>
            </w:r>
            <w:r w:rsidRPr="006C5209">
              <w:rPr>
                <w:lang w:val="en-US"/>
              </w:rPr>
              <w:t>.</w:t>
            </w:r>
            <w:r w:rsidR="000B0CCD">
              <w:t>3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E98AFB5" w14:textId="77777777" w:rsidR="003E5F8F" w:rsidRPr="006C5209" w:rsidRDefault="009675A0" w:rsidP="00D71D09">
            <w:pPr>
              <w:pStyle w:val="100"/>
              <w:rPr>
                <w:sz w:val="18"/>
                <w:vertAlign w:val="superscript"/>
              </w:rPr>
            </w:pPr>
            <w:r w:rsidRPr="009675A0">
              <w:t>Уровень (подуровень) квалификации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9984BA" w14:textId="0F30AA7F" w:rsidR="003E5F8F" w:rsidRPr="006C5209" w:rsidRDefault="000B0CCD" w:rsidP="00D71D09">
            <w:pPr>
              <w:pStyle w:val="aff2"/>
            </w:pPr>
            <w:r>
              <w:rPr>
                <w:lang w:val="en-US"/>
              </w:rPr>
              <w:t>3</w:t>
            </w:r>
          </w:p>
        </w:tc>
      </w:tr>
      <w:tr w:rsidR="003E5F8F" w:rsidRPr="006C5209" w14:paraId="0FFED548" w14:textId="77777777" w:rsidTr="003D63B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FB6B9B3" w14:textId="77777777" w:rsidR="003E5F8F" w:rsidRPr="006C5209" w:rsidRDefault="003E5F8F" w:rsidP="00B40FC9">
            <w:pPr>
              <w:rPr>
                <w:sz w:val="18"/>
                <w:szCs w:val="16"/>
              </w:rPr>
            </w:pPr>
          </w:p>
        </w:tc>
      </w:tr>
      <w:tr w:rsidR="003E5F8F" w:rsidRPr="006C5209" w14:paraId="0C42BB8A" w14:textId="77777777" w:rsidTr="00AF215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E48E90C" w14:textId="77777777" w:rsidR="003E5F8F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E214C8D" w14:textId="77777777" w:rsidR="003E5F8F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E8272DF" w14:textId="77777777" w:rsidR="003E5F8F" w:rsidRPr="006C5209" w:rsidRDefault="009675A0" w:rsidP="00B40FC9">
            <w:pPr>
              <w:rPr>
                <w:sz w:val="18"/>
                <w:szCs w:val="18"/>
              </w:rPr>
            </w:pPr>
            <w:r w:rsidRPr="009675A0">
              <w:rPr>
                <w:szCs w:val="18"/>
              </w:rPr>
              <w:t>Х</w:t>
            </w:r>
          </w:p>
        </w:tc>
        <w:tc>
          <w:tcPr>
            <w:tcW w:w="10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7DB0F2" w14:textId="77777777" w:rsidR="003E5F8F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FA2F3F" w14:textId="77777777" w:rsidR="003E5F8F" w:rsidRPr="006C5209" w:rsidRDefault="003E5F8F" w:rsidP="00B40FC9">
            <w:pPr>
              <w:jc w:val="center"/>
            </w:pPr>
          </w:p>
        </w:tc>
        <w:tc>
          <w:tcPr>
            <w:tcW w:w="9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F35CFA" w14:textId="77777777" w:rsidR="003E5F8F" w:rsidRPr="006C5209" w:rsidRDefault="003E5F8F" w:rsidP="00B40FC9">
            <w:pPr>
              <w:jc w:val="center"/>
            </w:pPr>
          </w:p>
        </w:tc>
      </w:tr>
      <w:tr w:rsidR="003E5F8F" w:rsidRPr="006C5209" w14:paraId="7C1DA1CB" w14:textId="77777777" w:rsidTr="00AF215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7215301" w14:textId="77777777" w:rsidR="003E5F8F" w:rsidRPr="006C5209" w:rsidRDefault="003E5F8F" w:rsidP="00B40FC9">
            <w:pPr>
              <w:rPr>
                <w:sz w:val="18"/>
                <w:szCs w:val="16"/>
              </w:rPr>
            </w:pPr>
          </w:p>
        </w:tc>
        <w:tc>
          <w:tcPr>
            <w:tcW w:w="187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47A3E34" w14:textId="77777777" w:rsidR="003E5F8F" w:rsidRPr="006C5209" w:rsidRDefault="003E5F8F" w:rsidP="00B40FC9">
            <w:pPr>
              <w:rPr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0B14002" w14:textId="77777777" w:rsidR="003E5F8F" w:rsidRPr="006C5209" w:rsidRDefault="009675A0" w:rsidP="00D71D09">
            <w:pPr>
              <w:pStyle w:val="100"/>
              <w:rPr>
                <w:sz w:val="18"/>
                <w:szCs w:val="16"/>
              </w:rPr>
            </w:pPr>
            <w:r w:rsidRPr="009675A0">
              <w:t>Код оригинала</w:t>
            </w:r>
          </w:p>
        </w:tc>
        <w:tc>
          <w:tcPr>
            <w:tcW w:w="9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F174E0" w14:textId="77777777" w:rsidR="003E5F8F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Регистрационный номер профессионального стандарта</w:t>
            </w:r>
          </w:p>
        </w:tc>
      </w:tr>
      <w:tr w:rsidR="003E5F8F" w:rsidRPr="006C5209" w14:paraId="2AEC71B4" w14:textId="77777777" w:rsidTr="007A18A1">
        <w:trPr>
          <w:trHeight w:val="226"/>
        </w:trPr>
        <w:tc>
          <w:tcPr>
            <w:tcW w:w="1256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14:paraId="17D4E295" w14:textId="77777777" w:rsidR="003E5F8F" w:rsidRPr="006C5209" w:rsidRDefault="003E5F8F" w:rsidP="00B40FC9">
            <w:pPr>
              <w:rPr>
                <w:szCs w:val="20"/>
              </w:rPr>
            </w:pPr>
          </w:p>
        </w:tc>
        <w:tc>
          <w:tcPr>
            <w:tcW w:w="3744" w:type="pct"/>
            <w:gridSpan w:val="9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14:paraId="5D052F17" w14:textId="77777777" w:rsidR="003E5F8F" w:rsidRPr="006C5209" w:rsidRDefault="003E5F8F" w:rsidP="00B40FC9">
            <w:pPr>
              <w:rPr>
                <w:szCs w:val="20"/>
              </w:rPr>
            </w:pPr>
          </w:p>
        </w:tc>
      </w:tr>
      <w:tr w:rsidR="001E5E65" w:rsidRPr="005D1EC5" w14:paraId="540189A9" w14:textId="77777777" w:rsidTr="007A18A1">
        <w:trPr>
          <w:trHeight w:val="20"/>
        </w:trPr>
        <w:tc>
          <w:tcPr>
            <w:tcW w:w="125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BD2D2E4" w14:textId="77777777" w:rsidR="001E5E65" w:rsidRPr="005D1EC5" w:rsidRDefault="001E5E65" w:rsidP="007A18A1">
            <w:pPr>
              <w:pStyle w:val="aff0"/>
            </w:pPr>
            <w:r w:rsidRPr="005D1EC5">
              <w:t>Трудовые действия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F1601F" w14:textId="3B33176E" w:rsidR="001E5E65" w:rsidRPr="005D1EC5" w:rsidRDefault="001E5E65" w:rsidP="007A18A1">
            <w:pPr>
              <w:pStyle w:val="aff0"/>
              <w:rPr>
                <w:rFonts w:eastAsia="Batang"/>
                <w:lang w:eastAsia="ko-KR"/>
              </w:rPr>
            </w:pPr>
            <w:r w:rsidRPr="00831A51">
              <w:t>Изучение конструкторской и технологическ</w:t>
            </w:r>
            <w:r>
              <w:t>ой документации на собираемые и разбираемые механизмы оборудования средней сложности</w:t>
            </w:r>
          </w:p>
        </w:tc>
      </w:tr>
      <w:tr w:rsidR="001E5E65" w:rsidRPr="005D1EC5" w14:paraId="6686C42B" w14:textId="77777777" w:rsidTr="007A18A1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A0AF0BC" w14:textId="77777777" w:rsidR="001E5E65" w:rsidRPr="005D1EC5" w:rsidRDefault="001E5E65" w:rsidP="007A18A1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C23C0D" w14:textId="4E016D4F" w:rsidR="001E5E65" w:rsidRPr="005D1EC5" w:rsidRDefault="001E5E65" w:rsidP="007A18A1">
            <w:pPr>
              <w:pStyle w:val="aff0"/>
            </w:pPr>
            <w:r>
              <w:t>Подготовка рабочего места при сборке и разборке механизмов оборудования средней сложности</w:t>
            </w:r>
          </w:p>
        </w:tc>
      </w:tr>
      <w:tr w:rsidR="001E5E65" w:rsidRPr="005D1EC5" w14:paraId="6A737650" w14:textId="77777777" w:rsidTr="007A18A1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B2092CA" w14:textId="77777777" w:rsidR="001E5E65" w:rsidRPr="005D1EC5" w:rsidRDefault="001E5E65" w:rsidP="007A18A1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AC422D" w14:textId="4CA97C8B" w:rsidR="001E5E65" w:rsidRPr="005D1EC5" w:rsidRDefault="001E5E65" w:rsidP="007A18A1">
            <w:pPr>
              <w:pStyle w:val="aff0"/>
            </w:pPr>
            <w:r>
              <w:t xml:space="preserve">Выбор </w:t>
            </w:r>
            <w:r w:rsidRPr="00831A51">
              <w:t>инструмента и приспособл</w:t>
            </w:r>
            <w:r>
              <w:t>ений для демонтажа, монтажа, сборки и разборки механизмов оборудования средней сложности</w:t>
            </w:r>
          </w:p>
        </w:tc>
      </w:tr>
      <w:tr w:rsidR="001E5E65" w:rsidRPr="005D1EC5" w14:paraId="27500B1C" w14:textId="77777777" w:rsidTr="007A18A1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6A8EBD37" w14:textId="77777777" w:rsidR="001E5E65" w:rsidRPr="005D1EC5" w:rsidRDefault="001E5E65" w:rsidP="007A18A1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FDE53D" w14:textId="5D3AFBDC" w:rsidR="001E5E65" w:rsidRPr="005D1EC5" w:rsidRDefault="001E5E65" w:rsidP="007A18A1">
            <w:pPr>
              <w:pStyle w:val="aff0"/>
            </w:pPr>
            <w:r>
              <w:t>Демонтаж механизмов оборудования средней сложности</w:t>
            </w:r>
          </w:p>
        </w:tc>
      </w:tr>
      <w:tr w:rsidR="001E5E65" w:rsidRPr="005D1EC5" w14:paraId="52655196" w14:textId="77777777" w:rsidTr="007A18A1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4C7029F" w14:textId="77777777" w:rsidR="001E5E65" w:rsidRPr="005D1EC5" w:rsidRDefault="001E5E65" w:rsidP="007A18A1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BC5DC0" w14:textId="25991994" w:rsidR="001E5E65" w:rsidRPr="005D1EC5" w:rsidRDefault="001E5E65" w:rsidP="007A18A1">
            <w:pPr>
              <w:pStyle w:val="aff0"/>
            </w:pPr>
            <w:r>
              <w:t>Монтаж механизмов оборудования средней сложности</w:t>
            </w:r>
          </w:p>
        </w:tc>
      </w:tr>
      <w:tr w:rsidR="001E5E65" w:rsidRPr="005D1EC5" w14:paraId="6624789E" w14:textId="77777777" w:rsidTr="007A18A1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F1D7CAF" w14:textId="77777777" w:rsidR="001E5E65" w:rsidRPr="005D1EC5" w:rsidRDefault="001E5E65" w:rsidP="007A18A1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44F97F" w14:textId="048083D0" w:rsidR="001E5E65" w:rsidRPr="005D1EC5" w:rsidRDefault="001E5E65" w:rsidP="007A18A1">
            <w:pPr>
              <w:pStyle w:val="aff0"/>
            </w:pPr>
            <w:r>
              <w:t>С</w:t>
            </w:r>
            <w:r w:rsidRPr="006C5209">
              <w:t>борк</w:t>
            </w:r>
            <w:r>
              <w:t xml:space="preserve">а </w:t>
            </w:r>
            <w:r w:rsidRPr="006C5209">
              <w:t>механизмов</w:t>
            </w:r>
            <w:r>
              <w:t xml:space="preserve"> оборудования средней сложности</w:t>
            </w:r>
          </w:p>
        </w:tc>
      </w:tr>
      <w:tr w:rsidR="001E5E65" w:rsidRPr="005D1EC5" w14:paraId="30D237B3" w14:textId="77777777" w:rsidTr="007A18A1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A86971A" w14:textId="77777777" w:rsidR="001E5E65" w:rsidRPr="005D1EC5" w:rsidRDefault="001E5E65" w:rsidP="007A18A1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5F732B" w14:textId="2169F9AF" w:rsidR="001E5E65" w:rsidRPr="005D1EC5" w:rsidRDefault="001E5E65" w:rsidP="007A18A1">
            <w:pPr>
              <w:pStyle w:val="aff0"/>
            </w:pPr>
            <w:r>
              <w:t>Р</w:t>
            </w:r>
            <w:r w:rsidRPr="006C5209">
              <w:t>азборк</w:t>
            </w:r>
            <w:r>
              <w:t xml:space="preserve">а </w:t>
            </w:r>
            <w:r w:rsidRPr="006C5209">
              <w:t>механизмов</w:t>
            </w:r>
            <w:r>
              <w:t xml:space="preserve"> оборудования средней сложности</w:t>
            </w:r>
          </w:p>
        </w:tc>
      </w:tr>
      <w:tr w:rsidR="001E5E65" w:rsidRPr="005D1EC5" w14:paraId="7FCF104C" w14:textId="77777777" w:rsidTr="007A18A1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3F7C23C" w14:textId="77777777" w:rsidR="001E5E65" w:rsidRPr="005D1EC5" w:rsidRDefault="001E5E65" w:rsidP="007A18A1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E32A00" w14:textId="50F8810F" w:rsidR="001E5E65" w:rsidRPr="005D1EC5" w:rsidRDefault="001E5E65" w:rsidP="007A18A1">
            <w:pPr>
              <w:pStyle w:val="aff0"/>
            </w:pPr>
            <w:r>
              <w:t>Контроль взаимного расположения узлов и деталей механизмов оборудования средней сложности после сборки</w:t>
            </w:r>
            <w:r w:rsidR="00AF215F">
              <w:t xml:space="preserve"> и монтажа</w:t>
            </w:r>
          </w:p>
        </w:tc>
      </w:tr>
      <w:tr w:rsidR="001E5E65" w:rsidRPr="005D1EC5" w14:paraId="2DE2D875" w14:textId="77777777" w:rsidTr="007A18A1">
        <w:trPr>
          <w:trHeight w:val="20"/>
        </w:trPr>
        <w:tc>
          <w:tcPr>
            <w:tcW w:w="125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E3BFB66" w14:textId="77777777" w:rsidR="001E5E65" w:rsidRPr="005D1EC5" w:rsidDel="002A1D54" w:rsidRDefault="001E5E65" w:rsidP="007A18A1">
            <w:pPr>
              <w:pStyle w:val="aff0"/>
            </w:pPr>
            <w:r w:rsidRPr="005D1EC5" w:rsidDel="002A1D54">
              <w:t>Необходимые умения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285F75" w14:textId="66004138" w:rsidR="001E5E65" w:rsidRPr="005D1EC5" w:rsidRDefault="001E5E65" w:rsidP="007A18A1">
            <w:pPr>
              <w:pStyle w:val="aff0"/>
            </w:pPr>
            <w:r>
              <w:t xml:space="preserve">Читать </w:t>
            </w:r>
            <w:r w:rsidRPr="00831A51">
              <w:t>чертежи</w:t>
            </w:r>
            <w:r w:rsidR="00AF215F">
              <w:t xml:space="preserve"> механизмов </w:t>
            </w:r>
            <w:r>
              <w:t>оборудования</w:t>
            </w:r>
            <w:r w:rsidR="00AF215F">
              <w:t xml:space="preserve"> средней сложности</w:t>
            </w:r>
          </w:p>
        </w:tc>
      </w:tr>
      <w:tr w:rsidR="001E5E65" w:rsidRPr="005D1EC5" w14:paraId="6F0A9384" w14:textId="77777777" w:rsidTr="007A18A1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296C8E2" w14:textId="77777777" w:rsidR="001E5E65" w:rsidRPr="005D1EC5" w:rsidDel="002A1D54" w:rsidRDefault="001E5E65" w:rsidP="007A18A1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A571C7" w14:textId="1CBDEE90" w:rsidR="001E5E65" w:rsidRPr="005D1EC5" w:rsidRDefault="001E5E65" w:rsidP="007A18A1">
            <w:pPr>
              <w:pStyle w:val="aff0"/>
            </w:pPr>
            <w:r w:rsidRPr="00831A51">
              <w:t xml:space="preserve">Подготавливать рабочее место для наиболее рационального и безопасного выполнения работ </w:t>
            </w:r>
            <w:r>
              <w:t>по сборке</w:t>
            </w:r>
            <w:r w:rsidR="00AF215F">
              <w:t xml:space="preserve"> и разборке механизмов </w:t>
            </w:r>
            <w:r>
              <w:t>оборудования</w:t>
            </w:r>
            <w:r w:rsidR="00AF215F">
              <w:t xml:space="preserve"> средней сложности</w:t>
            </w:r>
          </w:p>
        </w:tc>
      </w:tr>
      <w:tr w:rsidR="001E5E65" w:rsidRPr="005D1EC5" w14:paraId="1966237A" w14:textId="77777777" w:rsidTr="007A18A1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3CA1FF3" w14:textId="77777777" w:rsidR="001E5E65" w:rsidRPr="005D1EC5" w:rsidDel="002A1D54" w:rsidRDefault="001E5E65" w:rsidP="007A18A1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385D74" w14:textId="10601DA1" w:rsidR="001E5E65" w:rsidRPr="005D1EC5" w:rsidRDefault="001E5E65" w:rsidP="007A18A1">
            <w:pPr>
              <w:pStyle w:val="aff0"/>
            </w:pPr>
            <w:r w:rsidRPr="00831A51">
              <w:t xml:space="preserve">Выбирать инструмент для производства работ по </w:t>
            </w:r>
            <w:r>
              <w:t>сборке</w:t>
            </w:r>
            <w:r w:rsidR="00AF215F">
              <w:t xml:space="preserve"> и разборке механизмов </w:t>
            </w:r>
            <w:r>
              <w:t>оборудования</w:t>
            </w:r>
            <w:r w:rsidR="00AF215F">
              <w:t xml:space="preserve"> средней сложности</w:t>
            </w:r>
          </w:p>
        </w:tc>
      </w:tr>
      <w:tr w:rsidR="001E5E65" w:rsidRPr="005D1EC5" w14:paraId="0A0CC4ED" w14:textId="77777777" w:rsidTr="007A18A1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8219E1D" w14:textId="77777777" w:rsidR="001E5E65" w:rsidRPr="005D1EC5" w:rsidDel="002A1D54" w:rsidRDefault="001E5E65" w:rsidP="007A18A1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BBC1F6" w14:textId="059DA909" w:rsidR="001E5E65" w:rsidRPr="005D1EC5" w:rsidRDefault="001E5E65" w:rsidP="007A18A1">
            <w:pPr>
              <w:pStyle w:val="aff0"/>
            </w:pPr>
            <w:r w:rsidRPr="006C5209">
              <w:t>Выпол</w:t>
            </w:r>
            <w:r>
              <w:t xml:space="preserve">нять </w:t>
            </w:r>
            <w:r w:rsidR="00AF215F">
              <w:t xml:space="preserve">подготовку механизмов </w:t>
            </w:r>
            <w:r>
              <w:t xml:space="preserve">оборудования </w:t>
            </w:r>
            <w:r w:rsidR="00AF215F">
              <w:t xml:space="preserve">средней сложности </w:t>
            </w:r>
            <w:r>
              <w:t>к сборке</w:t>
            </w:r>
          </w:p>
        </w:tc>
      </w:tr>
      <w:tr w:rsidR="001E5E65" w:rsidRPr="005D1EC5" w14:paraId="5115DF45" w14:textId="77777777" w:rsidTr="007A18A1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26EB614F" w14:textId="77777777" w:rsidR="001E5E65" w:rsidRPr="005D1EC5" w:rsidDel="002A1D54" w:rsidRDefault="001E5E65" w:rsidP="007A18A1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00E9CB" w14:textId="1C8BDCF8" w:rsidR="001E5E65" w:rsidRPr="005D1EC5" w:rsidRDefault="001E5E65" w:rsidP="007A18A1">
            <w:pPr>
              <w:pStyle w:val="aff0"/>
            </w:pPr>
            <w:r w:rsidRPr="006C5209">
              <w:t>Про</w:t>
            </w:r>
            <w:r>
              <w:t>изво</w:t>
            </w:r>
            <w:r w:rsidR="00AF215F">
              <w:t xml:space="preserve">дить сборку механизмов </w:t>
            </w:r>
            <w:r>
              <w:t>оборудования</w:t>
            </w:r>
            <w:r w:rsidRPr="006C5209">
              <w:t xml:space="preserve"> </w:t>
            </w:r>
            <w:r w:rsidR="00AF215F">
              <w:t xml:space="preserve">средней сложности </w:t>
            </w:r>
            <w:r w:rsidRPr="006C5209">
              <w:t>в соответст</w:t>
            </w:r>
            <w:r>
              <w:t>вии с технической документацией</w:t>
            </w:r>
          </w:p>
        </w:tc>
      </w:tr>
      <w:tr w:rsidR="001E5E65" w:rsidRPr="005D1EC5" w14:paraId="1CD42977" w14:textId="77777777" w:rsidTr="007A18A1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89F2BEF" w14:textId="77777777" w:rsidR="001E5E65" w:rsidRPr="005D1EC5" w:rsidDel="002A1D54" w:rsidRDefault="001E5E65" w:rsidP="007A18A1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65289F" w14:textId="43144509" w:rsidR="001E5E65" w:rsidRPr="005D1EC5" w:rsidRDefault="001E5E65" w:rsidP="007A18A1">
            <w:pPr>
              <w:pStyle w:val="aff0"/>
            </w:pPr>
            <w:r w:rsidRPr="006C5209">
              <w:t>Произ</w:t>
            </w:r>
            <w:r>
              <w:t>води</w:t>
            </w:r>
            <w:r w:rsidR="00AF215F">
              <w:t xml:space="preserve">ть разборку механизмов </w:t>
            </w:r>
            <w:r>
              <w:t>оборудования</w:t>
            </w:r>
            <w:r w:rsidR="00F6651E">
              <w:t xml:space="preserve"> </w:t>
            </w:r>
            <w:r w:rsidR="00AF215F">
              <w:t xml:space="preserve">средней сложности </w:t>
            </w:r>
            <w:r w:rsidRPr="006C5209">
              <w:t>в соответст</w:t>
            </w:r>
            <w:r>
              <w:t>вии с технической документацией</w:t>
            </w:r>
          </w:p>
        </w:tc>
      </w:tr>
      <w:tr w:rsidR="009E197A" w:rsidRPr="005D1EC5" w14:paraId="4ED9B965" w14:textId="77777777" w:rsidTr="007A18A1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1A836AD" w14:textId="77777777" w:rsidR="009E197A" w:rsidRPr="005D1EC5" w:rsidDel="002A1D54" w:rsidRDefault="009E197A" w:rsidP="009E197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465939" w14:textId="6BEFFAE7" w:rsidR="009E197A" w:rsidRPr="009E197A" w:rsidRDefault="009E197A" w:rsidP="009E197A">
            <w:pPr>
              <w:pStyle w:val="aff0"/>
            </w:pPr>
            <w:r w:rsidRPr="009E197A">
              <w:t>Разбирать и собирать шкивы</w:t>
            </w:r>
          </w:p>
        </w:tc>
      </w:tr>
      <w:tr w:rsidR="009E197A" w:rsidRPr="005D1EC5" w14:paraId="598B05E0" w14:textId="77777777" w:rsidTr="007A18A1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12E9AED" w14:textId="77777777" w:rsidR="009E197A" w:rsidRPr="005D1EC5" w:rsidDel="002A1D54" w:rsidRDefault="009E197A" w:rsidP="009E197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FA6F42" w14:textId="7079676D" w:rsidR="009E197A" w:rsidRPr="009E197A" w:rsidRDefault="009E197A" w:rsidP="009E197A">
            <w:pPr>
              <w:pStyle w:val="aff0"/>
            </w:pPr>
            <w:r w:rsidRPr="009E197A">
              <w:t>Разбирать и собирать муфты</w:t>
            </w:r>
          </w:p>
        </w:tc>
      </w:tr>
      <w:tr w:rsidR="001E5E65" w:rsidRPr="005D1EC5" w14:paraId="7A7EB1E9" w14:textId="77777777" w:rsidTr="007A18A1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F2341B1" w14:textId="77777777" w:rsidR="001E5E65" w:rsidRPr="005D1EC5" w:rsidDel="002A1D54" w:rsidRDefault="001E5E65" w:rsidP="007A18A1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9C0529" w14:textId="3A951B37" w:rsidR="001E5E65" w:rsidRPr="005D1EC5" w:rsidRDefault="001E5E65" w:rsidP="007A18A1">
            <w:pPr>
              <w:pStyle w:val="aff0"/>
            </w:pPr>
            <w:r w:rsidRPr="006C5209">
              <w:t>Производить измерения при помощи контро</w:t>
            </w:r>
            <w:r>
              <w:t>льно-измерительных инструментов</w:t>
            </w:r>
          </w:p>
        </w:tc>
      </w:tr>
      <w:tr w:rsidR="001E5E65" w:rsidRPr="005D1EC5" w14:paraId="34417992" w14:textId="77777777" w:rsidTr="007A18A1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697C2470" w14:textId="77777777" w:rsidR="001E5E65" w:rsidRPr="005D1EC5" w:rsidDel="002A1D54" w:rsidRDefault="001E5E65" w:rsidP="007A18A1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8ED2FF" w14:textId="119CB846" w:rsidR="001E5E65" w:rsidRPr="005D1EC5" w:rsidRDefault="00AF215F" w:rsidP="007A18A1">
            <w:pPr>
              <w:pStyle w:val="aff0"/>
            </w:pPr>
            <w:r>
              <w:t xml:space="preserve">Изготавливать </w:t>
            </w:r>
            <w:r w:rsidR="001E5E65" w:rsidRPr="006C5209">
              <w:t xml:space="preserve">приспособления для разборки и </w:t>
            </w:r>
            <w:r>
              <w:t xml:space="preserve">сборки механизмов </w:t>
            </w:r>
            <w:r w:rsidR="001E5E65">
              <w:t>оборудования</w:t>
            </w:r>
            <w:r>
              <w:t xml:space="preserve"> средней сложности</w:t>
            </w:r>
          </w:p>
        </w:tc>
      </w:tr>
      <w:tr w:rsidR="00FF6113" w:rsidRPr="005D1EC5" w14:paraId="270967DF" w14:textId="77777777" w:rsidTr="007A18A1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35C52D14" w14:textId="77777777" w:rsidR="00FF6113" w:rsidRPr="005D1EC5" w:rsidDel="002A1D54" w:rsidRDefault="00FF6113" w:rsidP="007A18A1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5F31E1" w14:textId="6BFB5761" w:rsidR="00FF6113" w:rsidRDefault="00FF6113" w:rsidP="007A18A1">
            <w:pPr>
              <w:pStyle w:val="aff0"/>
            </w:pPr>
            <w:r>
              <w:t>Осуществлять строповку и перемещение грузов с помощью подъемно-транспортных и специальных средств в пределах рабочего места</w:t>
            </w:r>
          </w:p>
        </w:tc>
      </w:tr>
      <w:tr w:rsidR="001E5E65" w:rsidRPr="005D1EC5" w14:paraId="0D675422" w14:textId="77777777" w:rsidTr="007A18A1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EE1B652" w14:textId="77777777" w:rsidR="001E5E65" w:rsidRPr="005D1EC5" w:rsidDel="002A1D54" w:rsidRDefault="001E5E65" w:rsidP="007A18A1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1C514A" w14:textId="687BFEC1" w:rsidR="001E5E65" w:rsidRPr="005D1EC5" w:rsidRDefault="00AF215F" w:rsidP="007A18A1">
            <w:pPr>
              <w:pStyle w:val="aff0"/>
            </w:pPr>
            <w:r>
              <w:t>Контролировать взаимное расположение узлов и деталей механизмов оборудования средней сложности после сборки и монтажа</w:t>
            </w:r>
          </w:p>
        </w:tc>
      </w:tr>
      <w:tr w:rsidR="00AF215F" w:rsidRPr="005D1EC5" w14:paraId="079FF33E" w14:textId="77777777" w:rsidTr="007A18A1">
        <w:trPr>
          <w:trHeight w:val="20"/>
        </w:trPr>
        <w:tc>
          <w:tcPr>
            <w:tcW w:w="125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52AD5EE" w14:textId="77777777" w:rsidR="00AF215F" w:rsidRPr="005D1EC5" w:rsidRDefault="00AF215F" w:rsidP="007A18A1">
            <w:pPr>
              <w:pStyle w:val="aff0"/>
            </w:pPr>
            <w:r w:rsidRPr="005D1EC5" w:rsidDel="002A1D54">
              <w:t>Необходимые знания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5DE17B" w14:textId="7220D294" w:rsidR="00AF215F" w:rsidRPr="005D1EC5" w:rsidRDefault="00AF215F" w:rsidP="007A18A1">
            <w:pPr>
              <w:pStyle w:val="aff0"/>
            </w:pPr>
            <w:r>
              <w:t>Требования, предъявляемые к рабочему месту для производства работ по сборке и разборке механизмов оборудования средней сложности</w:t>
            </w:r>
          </w:p>
        </w:tc>
      </w:tr>
      <w:tr w:rsidR="00AF215F" w:rsidRPr="005D1EC5" w14:paraId="315395BE" w14:textId="77777777" w:rsidTr="007A18A1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E4356E9" w14:textId="77777777" w:rsidR="00AF215F" w:rsidRPr="005D1EC5" w:rsidDel="002A1D54" w:rsidRDefault="00AF215F" w:rsidP="007A18A1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69E3C4" w14:textId="321F1B0C" w:rsidR="00AF215F" w:rsidRPr="005D1EC5" w:rsidRDefault="00AF215F" w:rsidP="007A18A1">
            <w:pPr>
              <w:pStyle w:val="aff0"/>
            </w:pPr>
            <w:r>
              <w:t xml:space="preserve">Виды, конструкция, назначение, возможности и правила использования инструментов и приспособлений для производства работ по сборке и разборке механизмов оборудования средней сложности </w:t>
            </w:r>
          </w:p>
        </w:tc>
      </w:tr>
      <w:tr w:rsidR="00AF215F" w:rsidRPr="005D1EC5" w14:paraId="45C74CCB" w14:textId="77777777" w:rsidTr="007A18A1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6EA4750F" w14:textId="77777777" w:rsidR="00AF215F" w:rsidRPr="005D1EC5" w:rsidDel="002A1D54" w:rsidRDefault="00AF215F" w:rsidP="007A18A1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2BB4E4" w14:textId="4CC163D1" w:rsidR="00AF215F" w:rsidRPr="005D1EC5" w:rsidRDefault="00AF215F" w:rsidP="007A18A1">
            <w:pPr>
              <w:pStyle w:val="aff0"/>
            </w:pPr>
            <w:r>
              <w:t>Последовательность монтажа механизмов оборудования средней сложности</w:t>
            </w:r>
          </w:p>
        </w:tc>
      </w:tr>
      <w:tr w:rsidR="00AF215F" w:rsidRPr="005D1EC5" w14:paraId="7AE45382" w14:textId="77777777" w:rsidTr="007A18A1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9D9E9E8" w14:textId="77777777" w:rsidR="00AF215F" w:rsidRPr="005D1EC5" w:rsidDel="002A1D54" w:rsidRDefault="00AF215F" w:rsidP="007A18A1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EF1AD0" w14:textId="2BCA7FED" w:rsidR="00AF215F" w:rsidRPr="005D1EC5" w:rsidRDefault="00AF215F" w:rsidP="007A18A1">
            <w:pPr>
              <w:pStyle w:val="aff0"/>
            </w:pPr>
            <w:r>
              <w:t>Последовательность демонтажа механизмов оборудования средней сложности</w:t>
            </w:r>
          </w:p>
        </w:tc>
      </w:tr>
      <w:tr w:rsidR="00AF215F" w:rsidRPr="005D1EC5" w14:paraId="4C09D75B" w14:textId="77777777" w:rsidTr="007A18A1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24649A0A" w14:textId="77777777" w:rsidR="00AF215F" w:rsidRPr="005D1EC5" w:rsidDel="002A1D54" w:rsidRDefault="00AF215F" w:rsidP="007A18A1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763631" w14:textId="7FE91FCF" w:rsidR="00AF215F" w:rsidRPr="005D1EC5" w:rsidRDefault="00AF215F" w:rsidP="007A18A1">
            <w:pPr>
              <w:pStyle w:val="aff0"/>
            </w:pPr>
            <w:r>
              <w:t>Последовательность сборки механизмов оборудования средней сложности</w:t>
            </w:r>
          </w:p>
        </w:tc>
      </w:tr>
      <w:tr w:rsidR="00AF215F" w:rsidRPr="005D1EC5" w14:paraId="2476AEB1" w14:textId="77777777" w:rsidTr="007A18A1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3097AAEE" w14:textId="77777777" w:rsidR="00AF215F" w:rsidRPr="005D1EC5" w:rsidDel="002A1D54" w:rsidRDefault="00AF215F" w:rsidP="007A18A1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854361" w14:textId="576418BD" w:rsidR="00AF215F" w:rsidRPr="005D1EC5" w:rsidRDefault="00AF215F" w:rsidP="007A18A1">
            <w:pPr>
              <w:pStyle w:val="aff0"/>
            </w:pPr>
            <w:r>
              <w:t>Последовательность разборки механизмов оборудования средней сложности</w:t>
            </w:r>
          </w:p>
        </w:tc>
      </w:tr>
      <w:tr w:rsidR="009E197A" w:rsidRPr="005D1EC5" w14:paraId="434BBF09" w14:textId="77777777" w:rsidTr="007A18A1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613DFF5B" w14:textId="77777777" w:rsidR="009E197A" w:rsidRPr="005D1EC5" w:rsidDel="002A1D54" w:rsidRDefault="009E197A" w:rsidP="009E197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7A278B" w14:textId="452C7D7C" w:rsidR="009E197A" w:rsidRPr="009E197A" w:rsidRDefault="009E197A" w:rsidP="009E197A">
            <w:pPr>
              <w:pStyle w:val="aff0"/>
            </w:pPr>
            <w:r w:rsidRPr="009E197A">
              <w:t>Последовательность разборки и сборки шкивов</w:t>
            </w:r>
          </w:p>
        </w:tc>
      </w:tr>
      <w:tr w:rsidR="009E197A" w:rsidRPr="005D1EC5" w14:paraId="6A0EC604" w14:textId="77777777" w:rsidTr="007A18A1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35669686" w14:textId="77777777" w:rsidR="009E197A" w:rsidRPr="005D1EC5" w:rsidDel="002A1D54" w:rsidRDefault="009E197A" w:rsidP="009E197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A9542B" w14:textId="56D6DC9B" w:rsidR="009E197A" w:rsidRPr="009E197A" w:rsidRDefault="009E197A" w:rsidP="009E197A">
            <w:pPr>
              <w:pStyle w:val="aff0"/>
            </w:pPr>
            <w:r w:rsidRPr="009E197A">
              <w:t>Последовательность разборки и сборки муфт</w:t>
            </w:r>
          </w:p>
        </w:tc>
      </w:tr>
      <w:tr w:rsidR="00AF215F" w:rsidRPr="005D1EC5" w14:paraId="270ADF3F" w14:textId="77777777" w:rsidTr="007A18A1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8187698" w14:textId="77777777" w:rsidR="00AF215F" w:rsidRPr="005D1EC5" w:rsidDel="002A1D54" w:rsidRDefault="00AF215F" w:rsidP="007A18A1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8A8B32" w14:textId="0806EB8C" w:rsidR="00AF215F" w:rsidRPr="005D1EC5" w:rsidRDefault="00AF215F" w:rsidP="007A18A1">
            <w:pPr>
              <w:pStyle w:val="aff0"/>
            </w:pPr>
            <w:r w:rsidRPr="006C5209">
              <w:t>Методы и способы контроля качества разборки и сборки</w:t>
            </w:r>
            <w:r>
              <w:t xml:space="preserve"> механизмов оборудования средней сложности</w:t>
            </w:r>
          </w:p>
        </w:tc>
      </w:tr>
      <w:tr w:rsidR="00FF6113" w:rsidRPr="005D1EC5" w14:paraId="59BC4237" w14:textId="77777777" w:rsidTr="007A18A1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9869800" w14:textId="77777777" w:rsidR="00FF6113" w:rsidRPr="005D1EC5" w:rsidDel="002A1D54" w:rsidRDefault="00FF6113" w:rsidP="007A18A1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821DC1" w14:textId="7885EB2B" w:rsidR="00FF6113" w:rsidRPr="006C5209" w:rsidRDefault="00FF6113" w:rsidP="007A18A1">
            <w:pPr>
              <w:pStyle w:val="aff0"/>
            </w:pPr>
            <w:r>
              <w:t>Правила проведения грузоподъемных операций при перемещении грузов в пределах рабочего места</w:t>
            </w:r>
          </w:p>
        </w:tc>
      </w:tr>
      <w:tr w:rsidR="00AF215F" w:rsidRPr="005D1EC5" w14:paraId="3DF9ACED" w14:textId="77777777" w:rsidTr="007A18A1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672344CF" w14:textId="77777777" w:rsidR="00AF215F" w:rsidRPr="005D1EC5" w:rsidDel="002A1D54" w:rsidRDefault="00AF215F" w:rsidP="007A18A1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1399A2" w14:textId="4281C27A" w:rsidR="00AF215F" w:rsidRPr="005D1EC5" w:rsidRDefault="00AF215F" w:rsidP="007A18A1">
            <w:pPr>
              <w:pStyle w:val="aff0"/>
            </w:pPr>
            <w:r w:rsidRPr="00484CB0">
              <w:t xml:space="preserve">Виды и правила использования средств индивидуальной и коллективной защиты при выполнении работ по </w:t>
            </w:r>
            <w:r>
              <w:t>сборке и разборке механизмов оборудования средней сложности</w:t>
            </w:r>
          </w:p>
        </w:tc>
      </w:tr>
      <w:tr w:rsidR="00AF215F" w:rsidRPr="005D1EC5" w14:paraId="2D026856" w14:textId="77777777" w:rsidTr="007A18A1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2E6BC81B" w14:textId="77777777" w:rsidR="00AF215F" w:rsidRPr="005D1EC5" w:rsidDel="002A1D54" w:rsidRDefault="00AF215F" w:rsidP="007A18A1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E87CA3" w14:textId="3614D326" w:rsidR="00AF215F" w:rsidRPr="005D1EC5" w:rsidRDefault="00AF215F" w:rsidP="007A18A1">
            <w:pPr>
              <w:pStyle w:val="aff0"/>
            </w:pPr>
            <w:r w:rsidRPr="00484CB0">
              <w:t>Требования охраны труда, пожарной, промышленной, экологической безопасности и электробезопасности</w:t>
            </w:r>
            <w:r>
              <w:t xml:space="preserve"> при сборке и разборке механизмов оборудования средней сложности</w:t>
            </w:r>
          </w:p>
        </w:tc>
      </w:tr>
      <w:tr w:rsidR="002D1783" w:rsidRPr="005D1EC5" w14:paraId="3C6F1F78" w14:textId="77777777" w:rsidTr="007A18A1">
        <w:trPr>
          <w:trHeight w:val="20"/>
        </w:trPr>
        <w:tc>
          <w:tcPr>
            <w:tcW w:w="125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B26BAB" w14:textId="77777777" w:rsidR="002D1783" w:rsidRPr="005D1EC5" w:rsidDel="002A1D54" w:rsidRDefault="002D1783" w:rsidP="007A18A1">
            <w:pPr>
              <w:pStyle w:val="aff0"/>
            </w:pPr>
            <w:r w:rsidRPr="005D1EC5" w:rsidDel="002A1D54">
              <w:t>Другие характеристики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D98279" w14:textId="77777777" w:rsidR="002D1783" w:rsidRPr="005D1EC5" w:rsidRDefault="002D1783" w:rsidP="007A18A1">
            <w:pPr>
              <w:pStyle w:val="aff0"/>
            </w:pPr>
            <w:r w:rsidRPr="005D1EC5">
              <w:t>-</w:t>
            </w:r>
          </w:p>
        </w:tc>
      </w:tr>
    </w:tbl>
    <w:p w14:paraId="251A22A1" w14:textId="77777777" w:rsidR="006F777C" w:rsidRPr="006C5209" w:rsidRDefault="006F777C" w:rsidP="006F777C">
      <w:pPr>
        <w:pStyle w:val="3"/>
      </w:pPr>
      <w:r w:rsidRPr="006C5209">
        <w:t>3.3.3.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053"/>
        <w:gridCol w:w="1161"/>
        <w:gridCol w:w="492"/>
        <w:gridCol w:w="1426"/>
        <w:gridCol w:w="722"/>
        <w:gridCol w:w="24"/>
        <w:gridCol w:w="1175"/>
        <w:gridCol w:w="632"/>
        <w:gridCol w:w="940"/>
        <w:gridCol w:w="1065"/>
      </w:tblGrid>
      <w:tr w:rsidR="00A05D01" w:rsidRPr="006C5209" w14:paraId="15E58AFC" w14:textId="77777777" w:rsidTr="00E433F7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6AF4C28" w14:textId="77777777" w:rsidR="00A05D01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Наименование</w:t>
            </w:r>
          </w:p>
        </w:tc>
        <w:tc>
          <w:tcPr>
            <w:tcW w:w="20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099A49" w14:textId="7C8429C1" w:rsidR="00A05D01" w:rsidRPr="006C5209" w:rsidRDefault="00936EBB" w:rsidP="00B40FC9">
            <w:r>
              <w:t>Ремонт механизмов оборудования средней сложности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170B0D3" w14:textId="77777777" w:rsidR="00A05D01" w:rsidRPr="006C5209" w:rsidRDefault="009675A0" w:rsidP="00D71D09">
            <w:pPr>
              <w:pStyle w:val="100"/>
              <w:rPr>
                <w:sz w:val="16"/>
                <w:vertAlign w:val="superscript"/>
              </w:rPr>
            </w:pPr>
            <w:r w:rsidRPr="009675A0"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3C3B03" w14:textId="307F652C" w:rsidR="00A05D01" w:rsidRPr="006C5209" w:rsidRDefault="007B2BAE" w:rsidP="00B40FC9">
            <w:pPr>
              <w:rPr>
                <w:sz w:val="18"/>
                <w:szCs w:val="16"/>
              </w:rPr>
            </w:pPr>
            <w:r w:rsidRPr="006C5209">
              <w:t>С</w:t>
            </w:r>
            <w:r w:rsidR="00A05D01" w:rsidRPr="006C5209">
              <w:rPr>
                <w:lang w:val="en-US"/>
              </w:rPr>
              <w:t>/0</w:t>
            </w:r>
            <w:r w:rsidRPr="006C5209">
              <w:t>3</w:t>
            </w:r>
            <w:r w:rsidR="00A05D01" w:rsidRPr="006C5209">
              <w:rPr>
                <w:lang w:val="en-US"/>
              </w:rPr>
              <w:t>.</w:t>
            </w:r>
            <w:r w:rsidR="000B0CCD">
              <w:t>3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B0A9F2" w14:textId="77777777" w:rsidR="00A05D01" w:rsidRPr="006C5209" w:rsidRDefault="009675A0" w:rsidP="00D71D09">
            <w:pPr>
              <w:pStyle w:val="100"/>
              <w:rPr>
                <w:sz w:val="18"/>
                <w:vertAlign w:val="superscript"/>
              </w:rPr>
            </w:pPr>
            <w:r w:rsidRPr="009675A0">
              <w:t>Уровень (подуровень) квалификации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748A2C" w14:textId="4D49D07A" w:rsidR="00A05D01" w:rsidRPr="006C5209" w:rsidRDefault="000B0CCD" w:rsidP="00D71D09">
            <w:pPr>
              <w:pStyle w:val="aff2"/>
            </w:pPr>
            <w:r>
              <w:rPr>
                <w:lang w:val="en-US"/>
              </w:rPr>
              <w:t>3</w:t>
            </w:r>
          </w:p>
        </w:tc>
      </w:tr>
      <w:tr w:rsidR="00A05D01" w:rsidRPr="006C5209" w14:paraId="1A309572" w14:textId="77777777" w:rsidTr="003D63B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211A696" w14:textId="77777777" w:rsidR="00A05D01" w:rsidRPr="006C5209" w:rsidRDefault="00A05D01" w:rsidP="00B40FC9">
            <w:pPr>
              <w:rPr>
                <w:sz w:val="18"/>
                <w:szCs w:val="16"/>
              </w:rPr>
            </w:pPr>
          </w:p>
        </w:tc>
      </w:tr>
      <w:tr w:rsidR="00A05D01" w:rsidRPr="006C5209" w14:paraId="5AFD8A9A" w14:textId="77777777" w:rsidTr="0079414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4E1FECB" w14:textId="77777777" w:rsidR="00A05D01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CF89D6A" w14:textId="77777777" w:rsidR="00A05D01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8BBEC62" w14:textId="77777777" w:rsidR="00A05D01" w:rsidRPr="006C5209" w:rsidRDefault="009675A0" w:rsidP="00B40FC9">
            <w:pPr>
              <w:rPr>
                <w:sz w:val="18"/>
                <w:szCs w:val="18"/>
              </w:rPr>
            </w:pPr>
            <w:r w:rsidRPr="009675A0">
              <w:rPr>
                <w:szCs w:val="18"/>
              </w:rPr>
              <w:t>Х</w:t>
            </w:r>
          </w:p>
        </w:tc>
        <w:tc>
          <w:tcPr>
            <w:tcW w:w="10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6855A1" w14:textId="77777777" w:rsidR="00A05D01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A9B5CA" w14:textId="77777777" w:rsidR="00A05D01" w:rsidRPr="006C5209" w:rsidRDefault="00A05D01" w:rsidP="00B40FC9">
            <w:pPr>
              <w:jc w:val="center"/>
            </w:pPr>
          </w:p>
        </w:tc>
        <w:tc>
          <w:tcPr>
            <w:tcW w:w="9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AFD7FB" w14:textId="77777777" w:rsidR="00A05D01" w:rsidRPr="006C5209" w:rsidRDefault="00A05D01" w:rsidP="00B40FC9">
            <w:pPr>
              <w:jc w:val="center"/>
            </w:pPr>
          </w:p>
        </w:tc>
      </w:tr>
      <w:tr w:rsidR="00A05D01" w:rsidRPr="006C5209" w14:paraId="17E0ACD3" w14:textId="77777777" w:rsidTr="0079414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BBB2EA8" w14:textId="77777777" w:rsidR="00A05D01" w:rsidRPr="006C5209" w:rsidRDefault="00A05D01" w:rsidP="00B40FC9">
            <w:pPr>
              <w:rPr>
                <w:sz w:val="18"/>
                <w:szCs w:val="16"/>
              </w:rPr>
            </w:pPr>
          </w:p>
        </w:tc>
        <w:tc>
          <w:tcPr>
            <w:tcW w:w="187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6F9AE68" w14:textId="77777777" w:rsidR="00A05D01" w:rsidRPr="006C5209" w:rsidRDefault="00A05D01" w:rsidP="00B40FC9">
            <w:pPr>
              <w:rPr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3A4C1A5" w14:textId="77777777" w:rsidR="00A05D01" w:rsidRPr="006C5209" w:rsidRDefault="009675A0" w:rsidP="00D71D09">
            <w:pPr>
              <w:pStyle w:val="100"/>
              <w:rPr>
                <w:sz w:val="18"/>
                <w:szCs w:val="16"/>
              </w:rPr>
            </w:pPr>
            <w:r w:rsidRPr="009675A0">
              <w:t>Код оригинала</w:t>
            </w:r>
          </w:p>
        </w:tc>
        <w:tc>
          <w:tcPr>
            <w:tcW w:w="9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2A5A611" w14:textId="77777777" w:rsidR="00A05D01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Регистрационный номер профессионального стандарта</w:t>
            </w:r>
          </w:p>
        </w:tc>
      </w:tr>
      <w:tr w:rsidR="00A05D01" w:rsidRPr="006C5209" w14:paraId="2CE1CC37" w14:textId="77777777" w:rsidTr="00664317">
        <w:trPr>
          <w:trHeight w:val="226"/>
        </w:trPr>
        <w:tc>
          <w:tcPr>
            <w:tcW w:w="1256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14:paraId="2152DB8B" w14:textId="77777777" w:rsidR="00A05D01" w:rsidRPr="006C5209" w:rsidRDefault="00A05D01" w:rsidP="00B40FC9">
            <w:pPr>
              <w:rPr>
                <w:szCs w:val="20"/>
              </w:rPr>
            </w:pPr>
          </w:p>
        </w:tc>
        <w:tc>
          <w:tcPr>
            <w:tcW w:w="3744" w:type="pct"/>
            <w:gridSpan w:val="9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14:paraId="02BD2284" w14:textId="77777777" w:rsidR="00A05D01" w:rsidRPr="006C5209" w:rsidRDefault="00A05D01" w:rsidP="00B40FC9">
            <w:pPr>
              <w:rPr>
                <w:szCs w:val="20"/>
              </w:rPr>
            </w:pPr>
          </w:p>
        </w:tc>
      </w:tr>
      <w:tr w:rsidR="00DE1D8D" w:rsidRPr="005D1EC5" w14:paraId="24C6462F" w14:textId="77777777" w:rsidTr="00664317">
        <w:trPr>
          <w:trHeight w:val="20"/>
        </w:trPr>
        <w:tc>
          <w:tcPr>
            <w:tcW w:w="125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6D641E8A" w14:textId="77777777" w:rsidR="00DE1D8D" w:rsidRPr="005D1EC5" w:rsidRDefault="00DE1D8D" w:rsidP="00664317">
            <w:pPr>
              <w:pStyle w:val="aff0"/>
            </w:pPr>
            <w:r w:rsidRPr="005D1EC5">
              <w:t>Трудовые действия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F48CB2" w14:textId="6A0FB490" w:rsidR="00DE1D8D" w:rsidRPr="005D1EC5" w:rsidRDefault="00DE1D8D" w:rsidP="00664317">
            <w:pPr>
              <w:pStyle w:val="aff0"/>
            </w:pPr>
            <w:r w:rsidRPr="00831A51">
              <w:t>Изучение конструкторской и технологическ</w:t>
            </w:r>
            <w:r>
              <w:t>ой документации на ремонтируемые механизмы оборудования средней сложности</w:t>
            </w:r>
          </w:p>
        </w:tc>
      </w:tr>
      <w:tr w:rsidR="00DE1D8D" w:rsidRPr="005D1EC5" w14:paraId="68A68379" w14:textId="77777777" w:rsidTr="00664317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657F316B" w14:textId="77777777" w:rsidR="00DE1D8D" w:rsidRPr="005D1EC5" w:rsidRDefault="00DE1D8D" w:rsidP="00664317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97C67D" w14:textId="6AB8E8EB" w:rsidR="00DE1D8D" w:rsidRPr="005D1EC5" w:rsidRDefault="00DE1D8D" w:rsidP="00664317">
            <w:pPr>
              <w:pStyle w:val="aff0"/>
            </w:pPr>
            <w:r w:rsidRPr="00831A51">
              <w:t xml:space="preserve">Подготовка рабочего места при </w:t>
            </w:r>
            <w:r>
              <w:t>ремонте механизмов оборудования средней сложности</w:t>
            </w:r>
          </w:p>
        </w:tc>
      </w:tr>
      <w:tr w:rsidR="00DE1D8D" w:rsidRPr="005D1EC5" w14:paraId="2F9CBC76" w14:textId="77777777" w:rsidTr="00664317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70E9F88" w14:textId="77777777" w:rsidR="00DE1D8D" w:rsidRPr="005D1EC5" w:rsidRDefault="00DE1D8D" w:rsidP="00664317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0B17CB" w14:textId="649194A4" w:rsidR="00DE1D8D" w:rsidRPr="005D1EC5" w:rsidRDefault="00DE1D8D" w:rsidP="00664317">
            <w:pPr>
              <w:pStyle w:val="aff0"/>
            </w:pPr>
            <w:r>
              <w:t xml:space="preserve">Выбор оборудования, </w:t>
            </w:r>
            <w:r w:rsidRPr="00831A51">
              <w:t>инструмента и приспособл</w:t>
            </w:r>
            <w:r>
              <w:t>ений для ремонта механизмов оборудования средней сложности</w:t>
            </w:r>
          </w:p>
        </w:tc>
      </w:tr>
      <w:tr w:rsidR="00DE1D8D" w:rsidRPr="005D1EC5" w14:paraId="503819F5" w14:textId="77777777" w:rsidTr="00664317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2AF6BC0E" w14:textId="77777777" w:rsidR="00DE1D8D" w:rsidRPr="005D1EC5" w:rsidRDefault="00DE1D8D" w:rsidP="00664317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993FF9" w14:textId="63719C29" w:rsidR="00DE1D8D" w:rsidRPr="005D1EC5" w:rsidRDefault="00DE1D8D" w:rsidP="00664317">
            <w:pPr>
              <w:pStyle w:val="aff0"/>
            </w:pPr>
            <w:r>
              <w:t>Слесарная обработка деталей и узлов механизмов оборудования средней сложности</w:t>
            </w:r>
          </w:p>
        </w:tc>
      </w:tr>
      <w:tr w:rsidR="00D31C57" w:rsidRPr="005D1EC5" w14:paraId="46F049A5" w14:textId="77777777" w:rsidTr="00664317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9F47B47" w14:textId="77777777" w:rsidR="00D31C57" w:rsidRPr="005D1EC5" w:rsidRDefault="00D31C57" w:rsidP="00664317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2A4044" w14:textId="18EFBC53" w:rsidR="00D31C57" w:rsidRDefault="00D31C57" w:rsidP="00664317">
            <w:pPr>
              <w:pStyle w:val="aff0"/>
            </w:pPr>
            <w:r>
              <w:t>Сверление, зенкерование и развертывание отверстий в деталях механизмов оборудования средней сложности</w:t>
            </w:r>
          </w:p>
        </w:tc>
      </w:tr>
      <w:tr w:rsidR="00794149" w:rsidRPr="005D1EC5" w14:paraId="4548EED8" w14:textId="77777777" w:rsidTr="00664317">
        <w:trPr>
          <w:trHeight w:val="20"/>
        </w:trPr>
        <w:tc>
          <w:tcPr>
            <w:tcW w:w="125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B1EEB1A" w14:textId="77777777" w:rsidR="00794149" w:rsidRPr="005D1EC5" w:rsidDel="002A1D54" w:rsidRDefault="00794149" w:rsidP="00664317">
            <w:pPr>
              <w:pStyle w:val="aff0"/>
            </w:pPr>
            <w:r w:rsidRPr="005D1EC5" w:rsidDel="002A1D54">
              <w:t>Необходимые умения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2E3F8D" w14:textId="53AB7907" w:rsidR="00794149" w:rsidRPr="005D1EC5" w:rsidRDefault="00794149" w:rsidP="00664317">
            <w:pPr>
              <w:pStyle w:val="aff0"/>
            </w:pPr>
            <w:r>
              <w:t xml:space="preserve">Читать </w:t>
            </w:r>
            <w:r w:rsidRPr="00831A51">
              <w:t>чертежи</w:t>
            </w:r>
            <w:r>
              <w:t xml:space="preserve"> механизмов оборудования средней сложности</w:t>
            </w:r>
          </w:p>
        </w:tc>
      </w:tr>
      <w:tr w:rsidR="00794149" w:rsidRPr="005D1EC5" w14:paraId="3652A939" w14:textId="77777777" w:rsidTr="00664317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9FFC098" w14:textId="77777777" w:rsidR="00794149" w:rsidRPr="005D1EC5" w:rsidDel="002A1D54" w:rsidRDefault="00794149" w:rsidP="00664317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8C3ED2" w14:textId="5BB49B9F" w:rsidR="00794149" w:rsidRPr="005D1EC5" w:rsidRDefault="00794149" w:rsidP="00664317">
            <w:pPr>
              <w:pStyle w:val="aff0"/>
            </w:pPr>
            <w:r w:rsidRPr="00831A51">
              <w:t xml:space="preserve">Подготавливать рабочее место для наиболее рационального и безопасного выполнения работ </w:t>
            </w:r>
            <w:r>
              <w:t>по ремонту механизмов оборудования средней сложности</w:t>
            </w:r>
          </w:p>
        </w:tc>
      </w:tr>
      <w:tr w:rsidR="00794149" w:rsidRPr="005D1EC5" w14:paraId="3D3C1D50" w14:textId="77777777" w:rsidTr="00664317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C32CC9F" w14:textId="77777777" w:rsidR="00794149" w:rsidRPr="005D1EC5" w:rsidDel="002A1D54" w:rsidRDefault="00794149" w:rsidP="00664317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E0AC3A" w14:textId="22F9C944" w:rsidR="00794149" w:rsidRPr="005D1EC5" w:rsidRDefault="00794149" w:rsidP="00664317">
            <w:pPr>
              <w:pStyle w:val="aff0"/>
            </w:pPr>
            <w:r w:rsidRPr="00831A51">
              <w:t xml:space="preserve">Выбирать </w:t>
            </w:r>
            <w:r>
              <w:t xml:space="preserve">станки, </w:t>
            </w:r>
            <w:r w:rsidRPr="00831A51">
              <w:t xml:space="preserve">инструмент </w:t>
            </w:r>
            <w:r>
              <w:t xml:space="preserve">и приспособления </w:t>
            </w:r>
            <w:r w:rsidRPr="00831A51">
              <w:t xml:space="preserve">для производства работ по </w:t>
            </w:r>
            <w:r>
              <w:t>ремонту механизмов оборудования средней сложности</w:t>
            </w:r>
          </w:p>
        </w:tc>
      </w:tr>
      <w:tr w:rsidR="00794149" w:rsidRPr="005D1EC5" w14:paraId="65EC12C7" w14:textId="77777777" w:rsidTr="00664317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63D63A6" w14:textId="77777777" w:rsidR="00794149" w:rsidRPr="005D1EC5" w:rsidDel="002A1D54" w:rsidRDefault="00794149" w:rsidP="00664317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24AC20" w14:textId="09EC817F" w:rsidR="00794149" w:rsidRPr="005D1EC5" w:rsidRDefault="00794149" w:rsidP="00664317">
            <w:pPr>
              <w:pStyle w:val="aff0"/>
            </w:pPr>
            <w:r w:rsidRPr="00A03355">
              <w:t>Определять межоперационные припуски и допуски на межоперационные размеры</w:t>
            </w:r>
          </w:p>
        </w:tc>
      </w:tr>
      <w:tr w:rsidR="00794149" w:rsidRPr="005D1EC5" w14:paraId="7096732E" w14:textId="77777777" w:rsidTr="00664317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2C993D40" w14:textId="77777777" w:rsidR="00794149" w:rsidRPr="005D1EC5" w:rsidDel="002A1D54" w:rsidRDefault="00794149" w:rsidP="00664317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CF9BBE" w14:textId="49B9052F" w:rsidR="00794149" w:rsidRPr="005D1EC5" w:rsidRDefault="00794149" w:rsidP="00664317">
            <w:pPr>
              <w:pStyle w:val="aff0"/>
            </w:pPr>
            <w:r>
              <w:t>Пр</w:t>
            </w:r>
            <w:r w:rsidR="006208FB">
              <w:t xml:space="preserve">оизводить разметку </w:t>
            </w:r>
            <w:r>
              <w:t>цилиндрических поверхностей</w:t>
            </w:r>
          </w:p>
        </w:tc>
      </w:tr>
      <w:tr w:rsidR="00794149" w:rsidRPr="005D1EC5" w14:paraId="7605BE76" w14:textId="77777777" w:rsidTr="00664317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6CD9D87" w14:textId="77777777" w:rsidR="00794149" w:rsidRPr="005D1EC5" w:rsidDel="002A1D54" w:rsidRDefault="00794149" w:rsidP="00664317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211A96" w14:textId="4BFAB370" w:rsidR="00794149" w:rsidRPr="005D1EC5" w:rsidRDefault="00794149" w:rsidP="00664317">
            <w:pPr>
              <w:pStyle w:val="aff0"/>
            </w:pPr>
            <w:r>
              <w:t xml:space="preserve">Выполнять опиливание </w:t>
            </w:r>
            <w:r w:rsidR="00B367EA">
              <w:t xml:space="preserve">и распиливание </w:t>
            </w:r>
            <w:r>
              <w:t>деталей различной конфигурации</w:t>
            </w:r>
          </w:p>
        </w:tc>
      </w:tr>
      <w:tr w:rsidR="00794149" w:rsidRPr="005D1EC5" w14:paraId="36C19E0E" w14:textId="77777777" w:rsidTr="00664317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20D62D55" w14:textId="77777777" w:rsidR="00794149" w:rsidRPr="005D1EC5" w:rsidDel="002A1D54" w:rsidRDefault="00794149" w:rsidP="00664317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95D963" w14:textId="1AB369A2" w:rsidR="00794149" w:rsidRPr="005D1EC5" w:rsidRDefault="00794149" w:rsidP="00664317">
            <w:pPr>
              <w:pStyle w:val="aff0"/>
            </w:pPr>
            <w:r>
              <w:t>Выполнять шабр</w:t>
            </w:r>
            <w:r w:rsidR="006208FB">
              <w:t>ение плоских</w:t>
            </w:r>
            <w:r>
              <w:t xml:space="preserve"> поверхностей </w:t>
            </w:r>
          </w:p>
        </w:tc>
      </w:tr>
      <w:tr w:rsidR="001747FC" w:rsidRPr="005D1EC5" w14:paraId="6F0AB836" w14:textId="77777777" w:rsidTr="00664317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2A3A82EA" w14:textId="77777777" w:rsidR="001747FC" w:rsidRPr="005D1EC5" w:rsidDel="002A1D54" w:rsidRDefault="001747FC" w:rsidP="00664317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BD1CE8" w14:textId="1A28E4B4" w:rsidR="001747FC" w:rsidRDefault="001747FC" w:rsidP="008211A2">
            <w:pPr>
              <w:pStyle w:val="aff0"/>
            </w:pPr>
            <w:r>
              <w:t>Ш</w:t>
            </w:r>
            <w:r w:rsidR="008211A2">
              <w:t>аржировать</w:t>
            </w:r>
            <w:r>
              <w:t xml:space="preserve"> </w:t>
            </w:r>
            <w:r w:rsidR="008211A2">
              <w:t>притирочные и доводочные круги</w:t>
            </w:r>
            <w:r>
              <w:t>, плит</w:t>
            </w:r>
            <w:r w:rsidR="008211A2">
              <w:t>ы и притиры</w:t>
            </w:r>
          </w:p>
        </w:tc>
      </w:tr>
      <w:tr w:rsidR="00285CBB" w:rsidRPr="005D1EC5" w14:paraId="17437603" w14:textId="77777777" w:rsidTr="00664317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0758661" w14:textId="77777777" w:rsidR="00285CBB" w:rsidRPr="005D1EC5" w:rsidDel="002A1D54" w:rsidRDefault="00285CBB" w:rsidP="00664317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B0DE0D" w14:textId="369F2FD8" w:rsidR="00285CBB" w:rsidRDefault="006208FB" w:rsidP="008211A2">
            <w:pPr>
              <w:pStyle w:val="aff0"/>
            </w:pPr>
            <w:r>
              <w:t xml:space="preserve">Полировать плоские </w:t>
            </w:r>
            <w:r w:rsidR="008211A2">
              <w:t>поверхности</w:t>
            </w:r>
          </w:p>
        </w:tc>
      </w:tr>
      <w:tr w:rsidR="00794149" w:rsidRPr="005D1EC5" w14:paraId="41017DD7" w14:textId="77777777" w:rsidTr="00664317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568AA21" w14:textId="77777777" w:rsidR="00794149" w:rsidRPr="005D1EC5" w:rsidDel="002A1D54" w:rsidRDefault="00794149" w:rsidP="00664317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53982B" w14:textId="5E64FE59" w:rsidR="00794149" w:rsidRPr="005D1EC5" w:rsidRDefault="00794149" w:rsidP="00664317">
            <w:pPr>
              <w:pStyle w:val="aff0"/>
            </w:pPr>
            <w:r w:rsidRPr="00A03355">
              <w:t>Контролировать качество выполняемых работ при слесарной обработке деталей с помощью контрольно-измерительных инструментов</w:t>
            </w:r>
          </w:p>
        </w:tc>
      </w:tr>
      <w:tr w:rsidR="00794149" w:rsidRPr="005D1EC5" w14:paraId="34CF7DD9" w14:textId="77777777" w:rsidTr="00664317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145813C" w14:textId="77777777" w:rsidR="00794149" w:rsidRPr="005D1EC5" w:rsidDel="002A1D54" w:rsidRDefault="00794149" w:rsidP="00664317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7BDCBA" w14:textId="637E7B90" w:rsidR="00794149" w:rsidRPr="005D1EC5" w:rsidRDefault="00794149" w:rsidP="00664317">
            <w:pPr>
              <w:pStyle w:val="aff0"/>
            </w:pPr>
            <w:r w:rsidRPr="00C42488">
              <w:t>Устанавливать и закреплять детали в зажимных приспособлениях различных видов</w:t>
            </w:r>
          </w:p>
        </w:tc>
      </w:tr>
      <w:tr w:rsidR="00794149" w:rsidRPr="005D1EC5" w14:paraId="0B9B1398" w14:textId="77777777" w:rsidTr="00664317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71BC31A" w14:textId="77777777" w:rsidR="00794149" w:rsidRPr="005D1EC5" w:rsidDel="002A1D54" w:rsidRDefault="00794149" w:rsidP="00664317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188B0C" w14:textId="40536C90" w:rsidR="00794149" w:rsidRPr="005D1EC5" w:rsidRDefault="00794149" w:rsidP="00664317">
            <w:pPr>
              <w:pStyle w:val="aff0"/>
            </w:pPr>
            <w:r w:rsidRPr="00C42488">
              <w:t>Выбирать и подготавливать к работе режущий</w:t>
            </w:r>
            <w:r w:rsidR="008211A2">
              <w:t>, слесарно-сборочный</w:t>
            </w:r>
            <w:r w:rsidRPr="00C42488">
              <w:t xml:space="preserve"> и измерительный инструмент в зависимости от обрабатываемого материала и способа обработки поверхности</w:t>
            </w:r>
          </w:p>
        </w:tc>
      </w:tr>
      <w:tr w:rsidR="00D31C57" w:rsidRPr="005D1EC5" w14:paraId="566B14BB" w14:textId="77777777" w:rsidTr="00664317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13DE8D0" w14:textId="77777777" w:rsidR="00D31C57" w:rsidRPr="005D1EC5" w:rsidDel="002A1D54" w:rsidRDefault="00D31C57" w:rsidP="00664317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193DF8" w14:textId="31C929C6" w:rsidR="00D31C57" w:rsidRPr="00C42488" w:rsidRDefault="00D31C57" w:rsidP="00664317">
            <w:pPr>
              <w:pStyle w:val="aff0"/>
            </w:pPr>
            <w:r>
              <w:t>Использовать ручной механизированный инструмент и сверлильные станки для обработки отверстий</w:t>
            </w:r>
          </w:p>
        </w:tc>
      </w:tr>
      <w:tr w:rsidR="00794149" w:rsidRPr="005D1EC5" w14:paraId="58954105" w14:textId="77777777" w:rsidTr="00664317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644C7CD4" w14:textId="77777777" w:rsidR="00794149" w:rsidRPr="005D1EC5" w:rsidDel="002A1D54" w:rsidRDefault="00794149" w:rsidP="00664317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5DBFD5" w14:textId="01795605" w:rsidR="00794149" w:rsidRPr="005D1EC5" w:rsidRDefault="00794149" w:rsidP="008211A2">
            <w:pPr>
              <w:pStyle w:val="aff0"/>
            </w:pPr>
            <w:r w:rsidRPr="00C42488">
              <w:t xml:space="preserve">Устанавливать </w:t>
            </w:r>
            <w:r w:rsidR="008211A2">
              <w:t>р</w:t>
            </w:r>
            <w:r w:rsidRPr="00C42488">
              <w:t>ежим обработки в соот</w:t>
            </w:r>
            <w:r>
              <w:t>ветствии с технологической документацией</w:t>
            </w:r>
          </w:p>
        </w:tc>
      </w:tr>
      <w:tr w:rsidR="00794149" w:rsidRPr="005D1EC5" w14:paraId="225677D0" w14:textId="77777777" w:rsidTr="00664317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0EC3335" w14:textId="77777777" w:rsidR="00794149" w:rsidRPr="005D1EC5" w:rsidDel="002A1D54" w:rsidRDefault="00794149" w:rsidP="00664317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7562A7" w14:textId="77B2790E" w:rsidR="00794149" w:rsidRPr="005D1EC5" w:rsidRDefault="00794149" w:rsidP="00664317">
            <w:pPr>
              <w:pStyle w:val="aff0"/>
            </w:pPr>
            <w:r w:rsidRPr="00C42488">
              <w:t>Контролировать качество выполняемых работ при механической обработке деталей с помощью контрольно-измерительных инструментов</w:t>
            </w:r>
          </w:p>
        </w:tc>
      </w:tr>
      <w:tr w:rsidR="00794149" w:rsidRPr="005D1EC5" w14:paraId="5B182E60" w14:textId="77777777" w:rsidTr="00664317">
        <w:trPr>
          <w:trHeight w:val="20"/>
        </w:trPr>
        <w:tc>
          <w:tcPr>
            <w:tcW w:w="125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82F7E9F" w14:textId="77777777" w:rsidR="00794149" w:rsidRPr="005D1EC5" w:rsidRDefault="00794149" w:rsidP="00664317">
            <w:pPr>
              <w:pStyle w:val="aff0"/>
            </w:pPr>
            <w:r w:rsidRPr="005D1EC5" w:rsidDel="002A1D54">
              <w:t>Необходимые знания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198535" w14:textId="363E8056" w:rsidR="00794149" w:rsidRPr="005D1EC5" w:rsidRDefault="00794149" w:rsidP="00664317">
            <w:pPr>
              <w:pStyle w:val="aff0"/>
            </w:pPr>
            <w:r>
              <w:t>Требования, предъявляемые к рабочему месту для производства работ по ремонту механизмов оборудования средней сложности</w:t>
            </w:r>
          </w:p>
        </w:tc>
      </w:tr>
      <w:tr w:rsidR="00794149" w:rsidRPr="005D1EC5" w14:paraId="601CF98B" w14:textId="77777777" w:rsidTr="00664317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9B7F6D6" w14:textId="77777777" w:rsidR="00794149" w:rsidRPr="005D1EC5" w:rsidDel="002A1D54" w:rsidRDefault="00794149" w:rsidP="00664317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85410A" w14:textId="5C7F1FC5" w:rsidR="00794149" w:rsidRPr="005D1EC5" w:rsidRDefault="00794149" w:rsidP="00664317">
            <w:pPr>
              <w:pStyle w:val="aff0"/>
            </w:pPr>
            <w:r>
              <w:t>Виды, конструкция, назначение, возможности и правила использования</w:t>
            </w:r>
            <w:r w:rsidR="003664DC">
              <w:t xml:space="preserve"> оборудования,</w:t>
            </w:r>
            <w:r>
              <w:t xml:space="preserve"> инструментов и приспособлений для производства работ по ремонту механизмов простого оборудования</w:t>
            </w:r>
          </w:p>
        </w:tc>
      </w:tr>
      <w:tr w:rsidR="00794149" w:rsidRPr="005D1EC5" w14:paraId="30406C47" w14:textId="77777777" w:rsidTr="00664317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29E2C53" w14:textId="77777777" w:rsidR="00794149" w:rsidRPr="005D1EC5" w:rsidDel="002A1D54" w:rsidRDefault="00794149" w:rsidP="00664317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175C66" w14:textId="16CE2F26" w:rsidR="00794149" w:rsidRPr="005D1EC5" w:rsidRDefault="00794149" w:rsidP="00664317">
            <w:pPr>
              <w:pStyle w:val="aff0"/>
            </w:pPr>
            <w:r>
              <w:t>Виды ремонтов промышленного оборудования средней сложности</w:t>
            </w:r>
          </w:p>
        </w:tc>
      </w:tr>
      <w:tr w:rsidR="00794149" w:rsidRPr="005D1EC5" w14:paraId="46193065" w14:textId="77777777" w:rsidTr="00664317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3286B49D" w14:textId="77777777" w:rsidR="00794149" w:rsidRPr="005D1EC5" w:rsidDel="002A1D54" w:rsidRDefault="00794149" w:rsidP="00664317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CBB62F" w14:textId="1B6F861E" w:rsidR="00794149" w:rsidRPr="005D1EC5" w:rsidRDefault="00794149" w:rsidP="00664317">
            <w:pPr>
              <w:pStyle w:val="aff0"/>
            </w:pPr>
            <w:r w:rsidRPr="00A03355">
              <w:t>Основные механические свойства обрабатываемых материалов</w:t>
            </w:r>
          </w:p>
        </w:tc>
      </w:tr>
      <w:tr w:rsidR="00794149" w:rsidRPr="005D1EC5" w14:paraId="4C4E1908" w14:textId="77777777" w:rsidTr="00664317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F626E54" w14:textId="77777777" w:rsidR="00794149" w:rsidRPr="005D1EC5" w:rsidDel="002A1D54" w:rsidRDefault="00794149" w:rsidP="00664317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2F6BFA" w14:textId="2078DE6E" w:rsidR="00794149" w:rsidRPr="005D1EC5" w:rsidRDefault="00794149" w:rsidP="00664317">
            <w:pPr>
              <w:pStyle w:val="aff0"/>
            </w:pPr>
            <w:r w:rsidRPr="00A03355">
              <w:t>Система допусков и посадок, квалитеты и параметры шероховатости</w:t>
            </w:r>
          </w:p>
        </w:tc>
      </w:tr>
      <w:tr w:rsidR="00794149" w:rsidRPr="005D1EC5" w14:paraId="393494BE" w14:textId="77777777" w:rsidTr="00664317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6B231F1F" w14:textId="77777777" w:rsidR="00794149" w:rsidRPr="005D1EC5" w:rsidDel="002A1D54" w:rsidRDefault="00794149" w:rsidP="00664317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6DD296" w14:textId="57F9D7E8" w:rsidR="00794149" w:rsidRPr="005D1EC5" w:rsidRDefault="00794149" w:rsidP="00664317">
            <w:pPr>
              <w:pStyle w:val="aff0"/>
            </w:pPr>
            <w:r w:rsidRPr="00A03355">
              <w:t>Типичные дефекты при выполнении слесарной обработки, причины их появления и способы предупреждения</w:t>
            </w:r>
          </w:p>
        </w:tc>
      </w:tr>
      <w:tr w:rsidR="00794149" w:rsidRPr="005D1EC5" w14:paraId="65CDA14E" w14:textId="77777777" w:rsidTr="00664317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313B051B" w14:textId="77777777" w:rsidR="00794149" w:rsidRPr="005D1EC5" w:rsidDel="002A1D54" w:rsidRDefault="00794149" w:rsidP="00664317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3FAC9C" w14:textId="26DCD718" w:rsidR="00794149" w:rsidRPr="005D1EC5" w:rsidRDefault="00794149" w:rsidP="00664317">
            <w:pPr>
              <w:pStyle w:val="aff0"/>
            </w:pPr>
            <w:r w:rsidRPr="00A03355">
              <w:t>Способы устранения дефектов в процессе выполнения слесарной обработки</w:t>
            </w:r>
          </w:p>
        </w:tc>
      </w:tr>
      <w:tr w:rsidR="00794149" w:rsidRPr="005D1EC5" w14:paraId="559C2916" w14:textId="77777777" w:rsidTr="00664317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7C6EF4D" w14:textId="77777777" w:rsidR="00794149" w:rsidRPr="005D1EC5" w:rsidDel="002A1D54" w:rsidRDefault="00794149" w:rsidP="00664317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D709B4" w14:textId="1FA88C72" w:rsidR="00794149" w:rsidRPr="005D1EC5" w:rsidRDefault="003664DC" w:rsidP="00664317">
            <w:pPr>
              <w:pStyle w:val="aff0"/>
            </w:pPr>
            <w:r>
              <w:t>Способы распиливания криволинейных отверстий</w:t>
            </w:r>
          </w:p>
        </w:tc>
      </w:tr>
      <w:tr w:rsidR="003664DC" w:rsidRPr="005D1EC5" w14:paraId="74838432" w14:textId="77777777" w:rsidTr="00664317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625AE5DB" w14:textId="77777777" w:rsidR="003664DC" w:rsidRPr="005D1EC5" w:rsidDel="002A1D54" w:rsidRDefault="003664DC" w:rsidP="00664317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30F067" w14:textId="6CA54D42" w:rsidR="003664DC" w:rsidRDefault="003664DC" w:rsidP="00664317">
            <w:pPr>
              <w:pStyle w:val="aff0"/>
            </w:pPr>
            <w:r>
              <w:t>Способы опиливания деталей</w:t>
            </w:r>
            <w:r w:rsidR="001747FC">
              <w:t xml:space="preserve"> различной</w:t>
            </w:r>
            <w:r>
              <w:t xml:space="preserve"> конф</w:t>
            </w:r>
            <w:r w:rsidR="001747FC">
              <w:t>и</w:t>
            </w:r>
            <w:r>
              <w:t>гурации</w:t>
            </w:r>
          </w:p>
        </w:tc>
      </w:tr>
      <w:tr w:rsidR="001747FC" w:rsidRPr="005D1EC5" w14:paraId="4AD56311" w14:textId="77777777" w:rsidTr="00664317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60C3C82" w14:textId="77777777" w:rsidR="001747FC" w:rsidRPr="005D1EC5" w:rsidDel="002A1D54" w:rsidRDefault="001747FC" w:rsidP="00664317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7A09C4" w14:textId="51ABED7E" w:rsidR="001747FC" w:rsidRDefault="001747FC" w:rsidP="00664317">
            <w:pPr>
              <w:pStyle w:val="aff0"/>
            </w:pPr>
            <w:r>
              <w:t>Способы проверки припасовки деталей со сложной конфигурацией</w:t>
            </w:r>
          </w:p>
        </w:tc>
      </w:tr>
      <w:tr w:rsidR="001747FC" w:rsidRPr="005D1EC5" w14:paraId="4E51C657" w14:textId="77777777" w:rsidTr="00664317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06973E6" w14:textId="77777777" w:rsidR="001747FC" w:rsidRPr="005D1EC5" w:rsidDel="002A1D54" w:rsidRDefault="001747FC" w:rsidP="00664317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902E6B" w14:textId="29B5F0AF" w:rsidR="001747FC" w:rsidRDefault="001747FC" w:rsidP="00664317">
            <w:pPr>
              <w:pStyle w:val="aff0"/>
            </w:pPr>
            <w:r>
              <w:t>Спо</w:t>
            </w:r>
            <w:r w:rsidR="006208FB">
              <w:t>собы шабрения плоских</w:t>
            </w:r>
            <w:r>
              <w:t xml:space="preserve"> поверхностей</w:t>
            </w:r>
          </w:p>
        </w:tc>
      </w:tr>
      <w:tr w:rsidR="00794149" w:rsidRPr="005D1EC5" w14:paraId="18F60646" w14:textId="77777777" w:rsidTr="00664317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9362B12" w14:textId="77777777" w:rsidR="00794149" w:rsidRPr="005D1EC5" w:rsidDel="002A1D54" w:rsidRDefault="00794149" w:rsidP="00664317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1F11AD" w14:textId="38E76250" w:rsidR="00794149" w:rsidRPr="005D1EC5" w:rsidRDefault="00794149" w:rsidP="00664317">
            <w:pPr>
              <w:pStyle w:val="aff0"/>
            </w:pPr>
            <w:r w:rsidRPr="00A03355">
              <w:t>Способы и последовательно</w:t>
            </w:r>
            <w:r>
              <w:t>сть выполнения доводочных и притирочных работ</w:t>
            </w:r>
          </w:p>
        </w:tc>
      </w:tr>
      <w:tr w:rsidR="00285CBB" w:rsidRPr="005D1EC5" w14:paraId="05087FA7" w14:textId="77777777" w:rsidTr="00664317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6DF80F85" w14:textId="77777777" w:rsidR="00285CBB" w:rsidRPr="005D1EC5" w:rsidDel="002A1D54" w:rsidRDefault="00285CBB" w:rsidP="00664317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786005" w14:textId="43DF38C6" w:rsidR="00285CBB" w:rsidRPr="00A03355" w:rsidRDefault="00285CBB" w:rsidP="00664317">
            <w:pPr>
              <w:pStyle w:val="aff0"/>
            </w:pPr>
            <w:r>
              <w:t>Способы выполнения полировальных работ</w:t>
            </w:r>
            <w:r w:rsidR="006208FB">
              <w:t xml:space="preserve"> на плоских поверхностях</w:t>
            </w:r>
          </w:p>
        </w:tc>
      </w:tr>
      <w:tr w:rsidR="001747FC" w:rsidRPr="005D1EC5" w14:paraId="6C908CE4" w14:textId="77777777" w:rsidTr="00664317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6E2B87FE" w14:textId="77777777" w:rsidR="001747FC" w:rsidRPr="005D1EC5" w:rsidDel="002A1D54" w:rsidRDefault="001747FC" w:rsidP="00664317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0D194E" w14:textId="3893051D" w:rsidR="001747FC" w:rsidRPr="00A03355" w:rsidRDefault="001747FC" w:rsidP="00664317">
            <w:pPr>
              <w:pStyle w:val="aff0"/>
            </w:pPr>
            <w:r>
              <w:t>Способы шаржирования притирочных и доводочных кругов, плит и притиров</w:t>
            </w:r>
          </w:p>
        </w:tc>
      </w:tr>
      <w:tr w:rsidR="00794149" w:rsidRPr="005D1EC5" w14:paraId="455A3053" w14:textId="77777777" w:rsidTr="00664317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315B588A" w14:textId="77777777" w:rsidR="00794149" w:rsidRPr="005D1EC5" w:rsidDel="002A1D54" w:rsidRDefault="00794149" w:rsidP="00664317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6066F3" w14:textId="1195B08F" w:rsidR="00794149" w:rsidRPr="005D1EC5" w:rsidRDefault="00794149" w:rsidP="00664317">
            <w:pPr>
              <w:pStyle w:val="aff0"/>
            </w:pPr>
            <w:r>
              <w:t>Материалы, применяемые при доводке и притирке, их свойства и правила применения</w:t>
            </w:r>
          </w:p>
        </w:tc>
      </w:tr>
      <w:tr w:rsidR="00794149" w:rsidRPr="005D1EC5" w14:paraId="0860FABE" w14:textId="77777777" w:rsidTr="00664317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2FFCB4E6" w14:textId="77777777" w:rsidR="00794149" w:rsidRPr="005D1EC5" w:rsidDel="002A1D54" w:rsidRDefault="00794149" w:rsidP="00664317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B49FBE" w14:textId="36A32788" w:rsidR="00794149" w:rsidRPr="005D1EC5" w:rsidRDefault="00794149" w:rsidP="00664317">
            <w:pPr>
              <w:pStyle w:val="aff0"/>
            </w:pPr>
            <w:r w:rsidRPr="00A03355">
              <w:t xml:space="preserve">Правила и последовательность проведения измерений </w:t>
            </w:r>
          </w:p>
        </w:tc>
      </w:tr>
      <w:tr w:rsidR="00794149" w:rsidRPr="005D1EC5" w14:paraId="1064E785" w14:textId="77777777" w:rsidTr="00664317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B7FFFC7" w14:textId="77777777" w:rsidR="00794149" w:rsidRPr="005D1EC5" w:rsidDel="002A1D54" w:rsidRDefault="00794149" w:rsidP="00664317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8423F9" w14:textId="3BBB9D36" w:rsidR="00794149" w:rsidRPr="005D1EC5" w:rsidRDefault="00794149" w:rsidP="00664317">
            <w:pPr>
              <w:pStyle w:val="aff0"/>
            </w:pPr>
            <w:r w:rsidRPr="00A03355">
              <w:t>Методы и спо</w:t>
            </w:r>
            <w:r w:rsidR="003664DC">
              <w:t>собы контроля размеров деталей и узлов после</w:t>
            </w:r>
            <w:r w:rsidRPr="00A03355">
              <w:t xml:space="preserve"> слесарной </w:t>
            </w:r>
            <w:r w:rsidR="003664DC">
              <w:t xml:space="preserve">и механической </w:t>
            </w:r>
            <w:r w:rsidRPr="00A03355">
              <w:t>обработки</w:t>
            </w:r>
          </w:p>
        </w:tc>
      </w:tr>
      <w:tr w:rsidR="003664DC" w:rsidRPr="005D1EC5" w14:paraId="5241A5D4" w14:textId="77777777" w:rsidTr="00664317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1D85E52" w14:textId="77777777" w:rsidR="003664DC" w:rsidRPr="005D1EC5" w:rsidDel="002A1D54" w:rsidRDefault="003664DC" w:rsidP="00664317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A753AA" w14:textId="49F933BD" w:rsidR="003664DC" w:rsidRPr="00A03355" w:rsidRDefault="003664DC" w:rsidP="00664317">
            <w:pPr>
              <w:pStyle w:val="aff0"/>
            </w:pPr>
            <w:r>
              <w:t>Требования к шероховатости поверхности после слесарной и механической обработки</w:t>
            </w:r>
          </w:p>
        </w:tc>
      </w:tr>
      <w:tr w:rsidR="00794149" w:rsidRPr="005D1EC5" w14:paraId="4B8B02EA" w14:textId="77777777" w:rsidTr="00664317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A12878D" w14:textId="77777777" w:rsidR="00794149" w:rsidRPr="005D1EC5" w:rsidDel="002A1D54" w:rsidRDefault="00794149" w:rsidP="00664317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E6E27A" w14:textId="254B7087" w:rsidR="00794149" w:rsidRPr="005D1EC5" w:rsidRDefault="00794149" w:rsidP="00664317">
            <w:pPr>
              <w:pStyle w:val="aff0"/>
            </w:pPr>
            <w:r w:rsidRPr="00C42488">
              <w:t>Принципы</w:t>
            </w:r>
            <w:r w:rsidR="00D31C57">
              <w:t xml:space="preserve"> действия сверлильных </w:t>
            </w:r>
            <w:r w:rsidRPr="00C42488">
              <w:t>станков</w:t>
            </w:r>
          </w:p>
        </w:tc>
      </w:tr>
      <w:tr w:rsidR="00794149" w:rsidRPr="005D1EC5" w14:paraId="1C65BABE" w14:textId="77777777" w:rsidTr="00664317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6C98F5F" w14:textId="77777777" w:rsidR="00794149" w:rsidRPr="005D1EC5" w:rsidDel="002A1D54" w:rsidRDefault="00794149" w:rsidP="00664317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8E0515" w14:textId="64F283BE" w:rsidR="00794149" w:rsidRPr="00C42488" w:rsidRDefault="00794149" w:rsidP="00664317">
            <w:pPr>
              <w:pStyle w:val="aff0"/>
            </w:pPr>
            <w:r>
              <w:t xml:space="preserve">Режимы механической обработки </w:t>
            </w:r>
            <w:r w:rsidR="00D31C57">
              <w:t xml:space="preserve">на сверлильных </w:t>
            </w:r>
            <w:r w:rsidR="003664DC" w:rsidRPr="00C42488">
              <w:t>станках</w:t>
            </w:r>
          </w:p>
        </w:tc>
      </w:tr>
      <w:tr w:rsidR="00794149" w:rsidRPr="005D1EC5" w14:paraId="48ACC265" w14:textId="77777777" w:rsidTr="00664317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BD22D41" w14:textId="77777777" w:rsidR="00794149" w:rsidRPr="005D1EC5" w:rsidDel="002A1D54" w:rsidRDefault="00794149" w:rsidP="00664317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1F1671" w14:textId="4F1FCFA8" w:rsidR="00794149" w:rsidRPr="005D1EC5" w:rsidRDefault="00794149" w:rsidP="00664317">
            <w:pPr>
              <w:pStyle w:val="aff0"/>
            </w:pPr>
            <w:r w:rsidRPr="00484CB0">
              <w:t xml:space="preserve">Виды и правила использования средств индивидуальной и коллективной защиты при выполнении работ по </w:t>
            </w:r>
            <w:r>
              <w:t>ремонту механизмов оборудования средней сложности</w:t>
            </w:r>
          </w:p>
        </w:tc>
      </w:tr>
      <w:tr w:rsidR="00794149" w:rsidRPr="005D1EC5" w14:paraId="14F871E4" w14:textId="77777777" w:rsidTr="00664317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26AA7243" w14:textId="77777777" w:rsidR="00794149" w:rsidRPr="005D1EC5" w:rsidDel="002A1D54" w:rsidRDefault="00794149" w:rsidP="00664317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EE3872" w14:textId="6224BC05" w:rsidR="00794149" w:rsidRPr="005D1EC5" w:rsidRDefault="00794149" w:rsidP="00664317">
            <w:pPr>
              <w:pStyle w:val="aff0"/>
            </w:pPr>
            <w:r w:rsidRPr="00484CB0">
              <w:t>Требования охраны труда, пожарной, промышленной, экологической безопасности и электробезопасности</w:t>
            </w:r>
            <w:r>
              <w:t xml:space="preserve"> при ремонте механизмов оборудования средней сложности</w:t>
            </w:r>
          </w:p>
        </w:tc>
      </w:tr>
      <w:tr w:rsidR="00E77062" w:rsidRPr="005D1EC5" w14:paraId="11EBA2A7" w14:textId="77777777" w:rsidTr="00664317">
        <w:trPr>
          <w:trHeight w:val="20"/>
        </w:trPr>
        <w:tc>
          <w:tcPr>
            <w:tcW w:w="125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C11DF7" w14:textId="77777777" w:rsidR="00E77062" w:rsidRPr="005D1EC5" w:rsidDel="002A1D54" w:rsidRDefault="00E77062" w:rsidP="00664317">
            <w:pPr>
              <w:pStyle w:val="aff0"/>
            </w:pPr>
            <w:r w:rsidRPr="005D1EC5" w:rsidDel="002A1D54">
              <w:t>Другие характеристики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A76572" w14:textId="77777777" w:rsidR="00E77062" w:rsidRPr="005D1EC5" w:rsidRDefault="00E77062" w:rsidP="00664317">
            <w:pPr>
              <w:pStyle w:val="aff0"/>
            </w:pPr>
            <w:r w:rsidRPr="005D1EC5">
              <w:t>-</w:t>
            </w:r>
          </w:p>
        </w:tc>
      </w:tr>
    </w:tbl>
    <w:p w14:paraId="7B719968" w14:textId="77777777" w:rsidR="006F777C" w:rsidRPr="006C5209" w:rsidRDefault="006F777C" w:rsidP="006F777C">
      <w:pPr>
        <w:pStyle w:val="3"/>
      </w:pPr>
      <w:r w:rsidRPr="006C5209">
        <w:t>3.3.4.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053"/>
        <w:gridCol w:w="1161"/>
        <w:gridCol w:w="492"/>
        <w:gridCol w:w="1426"/>
        <w:gridCol w:w="722"/>
        <w:gridCol w:w="24"/>
        <w:gridCol w:w="1175"/>
        <w:gridCol w:w="632"/>
        <w:gridCol w:w="940"/>
        <w:gridCol w:w="1065"/>
      </w:tblGrid>
      <w:tr w:rsidR="00A05D01" w:rsidRPr="006C5209" w14:paraId="4B9D2584" w14:textId="77777777" w:rsidTr="00DF7936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0172B5C" w14:textId="77777777" w:rsidR="00A05D01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Наименование</w:t>
            </w:r>
          </w:p>
        </w:tc>
        <w:tc>
          <w:tcPr>
            <w:tcW w:w="20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E73693" w14:textId="74AA0229" w:rsidR="00A05D01" w:rsidRPr="006C5209" w:rsidRDefault="00936EBB" w:rsidP="00B40FC9">
            <w:r>
              <w:t>Регулировка механизмов оборудования средней сложности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8256A2F" w14:textId="77777777" w:rsidR="00A05D01" w:rsidRPr="006C5209" w:rsidRDefault="009675A0" w:rsidP="00D71D09">
            <w:pPr>
              <w:pStyle w:val="100"/>
              <w:rPr>
                <w:sz w:val="16"/>
                <w:vertAlign w:val="superscript"/>
              </w:rPr>
            </w:pPr>
            <w:r w:rsidRPr="009675A0"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678389" w14:textId="4BAB257B" w:rsidR="00A05D01" w:rsidRPr="006C5209" w:rsidRDefault="007B2BAE" w:rsidP="00B40FC9">
            <w:pPr>
              <w:rPr>
                <w:sz w:val="18"/>
                <w:szCs w:val="16"/>
              </w:rPr>
            </w:pPr>
            <w:r w:rsidRPr="006C5209">
              <w:t>С</w:t>
            </w:r>
            <w:r w:rsidR="00A05D01" w:rsidRPr="006C5209">
              <w:rPr>
                <w:lang w:val="en-US"/>
              </w:rPr>
              <w:t>/0</w:t>
            </w:r>
            <w:r w:rsidRPr="006C5209">
              <w:t>4</w:t>
            </w:r>
            <w:r w:rsidR="00A05D01" w:rsidRPr="006C5209">
              <w:rPr>
                <w:lang w:val="en-US"/>
              </w:rPr>
              <w:t>.</w:t>
            </w:r>
            <w:r w:rsidR="000B0CCD">
              <w:t>3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42DFF59" w14:textId="77777777" w:rsidR="00A05D01" w:rsidRPr="006C5209" w:rsidRDefault="009675A0" w:rsidP="00D71D09">
            <w:pPr>
              <w:pStyle w:val="100"/>
              <w:rPr>
                <w:sz w:val="18"/>
                <w:vertAlign w:val="superscript"/>
              </w:rPr>
            </w:pPr>
            <w:r w:rsidRPr="009675A0">
              <w:t>Уровень (подуровень) квалификации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A9FEB5" w14:textId="7B37E052" w:rsidR="00A05D01" w:rsidRPr="006C5209" w:rsidRDefault="000B0CCD" w:rsidP="00D71D09">
            <w:pPr>
              <w:pStyle w:val="aff2"/>
            </w:pPr>
            <w:r>
              <w:rPr>
                <w:lang w:val="en-US"/>
              </w:rPr>
              <w:t>3</w:t>
            </w:r>
          </w:p>
        </w:tc>
      </w:tr>
      <w:tr w:rsidR="00A05D01" w:rsidRPr="006C5209" w14:paraId="4EEEC144" w14:textId="77777777" w:rsidTr="003D63B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6B528E5" w14:textId="77777777" w:rsidR="00A05D01" w:rsidRPr="006C5209" w:rsidRDefault="00A05D01" w:rsidP="00B40FC9">
            <w:pPr>
              <w:rPr>
                <w:sz w:val="18"/>
                <w:szCs w:val="16"/>
              </w:rPr>
            </w:pPr>
          </w:p>
        </w:tc>
      </w:tr>
      <w:tr w:rsidR="00A05D01" w:rsidRPr="006C5209" w14:paraId="7E66AC73" w14:textId="77777777" w:rsidTr="000937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8793302" w14:textId="77777777" w:rsidR="00A05D01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CA69D62" w14:textId="77777777" w:rsidR="00A05D01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EF08148" w14:textId="77777777" w:rsidR="00A05D01" w:rsidRPr="006C5209" w:rsidRDefault="009675A0" w:rsidP="00B40FC9">
            <w:pPr>
              <w:rPr>
                <w:sz w:val="18"/>
                <w:szCs w:val="18"/>
              </w:rPr>
            </w:pPr>
            <w:r w:rsidRPr="009675A0">
              <w:rPr>
                <w:szCs w:val="18"/>
              </w:rPr>
              <w:t>Х</w:t>
            </w:r>
          </w:p>
        </w:tc>
        <w:tc>
          <w:tcPr>
            <w:tcW w:w="10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9C8857" w14:textId="77777777" w:rsidR="00A05D01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273BA3" w14:textId="77777777" w:rsidR="00A05D01" w:rsidRPr="006C5209" w:rsidRDefault="00A05D01" w:rsidP="00B40FC9">
            <w:pPr>
              <w:jc w:val="center"/>
            </w:pPr>
          </w:p>
        </w:tc>
        <w:tc>
          <w:tcPr>
            <w:tcW w:w="9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27A161" w14:textId="77777777" w:rsidR="00A05D01" w:rsidRPr="006C5209" w:rsidRDefault="00A05D01" w:rsidP="00B40FC9">
            <w:pPr>
              <w:jc w:val="center"/>
            </w:pPr>
          </w:p>
        </w:tc>
      </w:tr>
      <w:tr w:rsidR="00A05D01" w:rsidRPr="006C5209" w14:paraId="78D25542" w14:textId="77777777" w:rsidTr="000937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3F2AA0B" w14:textId="77777777" w:rsidR="00A05D01" w:rsidRPr="006C5209" w:rsidRDefault="00A05D01" w:rsidP="00B40FC9">
            <w:pPr>
              <w:rPr>
                <w:sz w:val="18"/>
                <w:szCs w:val="16"/>
              </w:rPr>
            </w:pPr>
          </w:p>
        </w:tc>
        <w:tc>
          <w:tcPr>
            <w:tcW w:w="187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F7241FC" w14:textId="77777777" w:rsidR="00A05D01" w:rsidRPr="006C5209" w:rsidRDefault="00A05D01" w:rsidP="00B40FC9">
            <w:pPr>
              <w:rPr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5A4027" w14:textId="77777777" w:rsidR="00A05D01" w:rsidRPr="006C5209" w:rsidRDefault="009675A0" w:rsidP="00D71D09">
            <w:pPr>
              <w:pStyle w:val="100"/>
              <w:rPr>
                <w:sz w:val="18"/>
                <w:szCs w:val="16"/>
              </w:rPr>
            </w:pPr>
            <w:r w:rsidRPr="009675A0">
              <w:t>Код оригинала</w:t>
            </w:r>
          </w:p>
        </w:tc>
        <w:tc>
          <w:tcPr>
            <w:tcW w:w="9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A5C0FAE" w14:textId="77777777" w:rsidR="00A05D01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Регистрационный номер профессионального стандарта</w:t>
            </w:r>
          </w:p>
        </w:tc>
      </w:tr>
      <w:tr w:rsidR="00A05D01" w:rsidRPr="006C5209" w14:paraId="7922E665" w14:textId="77777777" w:rsidTr="008211A2">
        <w:trPr>
          <w:trHeight w:val="226"/>
        </w:trPr>
        <w:tc>
          <w:tcPr>
            <w:tcW w:w="1256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14:paraId="381DB705" w14:textId="77777777" w:rsidR="00A05D01" w:rsidRPr="006C5209" w:rsidRDefault="00A05D01" w:rsidP="00B40FC9">
            <w:pPr>
              <w:rPr>
                <w:szCs w:val="20"/>
              </w:rPr>
            </w:pPr>
          </w:p>
        </w:tc>
        <w:tc>
          <w:tcPr>
            <w:tcW w:w="3744" w:type="pct"/>
            <w:gridSpan w:val="9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14:paraId="6702FFF9" w14:textId="77777777" w:rsidR="00A05D01" w:rsidRPr="006C5209" w:rsidRDefault="00A05D01" w:rsidP="00B40FC9">
            <w:pPr>
              <w:rPr>
                <w:szCs w:val="20"/>
              </w:rPr>
            </w:pPr>
          </w:p>
        </w:tc>
      </w:tr>
      <w:tr w:rsidR="00285CBB" w:rsidRPr="005D1EC5" w14:paraId="7AC271E1" w14:textId="77777777" w:rsidTr="008211A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4AEDA2F5" w14:textId="77777777" w:rsidR="00285CBB" w:rsidRPr="005D1EC5" w:rsidRDefault="00285CBB" w:rsidP="001A7E6F">
            <w:pPr>
              <w:pStyle w:val="aff0"/>
            </w:pPr>
            <w:r w:rsidRPr="005D1EC5">
              <w:t>Трудовые действия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916AFF" w14:textId="7DD9EC19" w:rsidR="00285CBB" w:rsidRPr="005D1EC5" w:rsidRDefault="00285CBB" w:rsidP="001A7E6F">
            <w:pPr>
              <w:pStyle w:val="aff0"/>
            </w:pPr>
            <w:r w:rsidRPr="00831A51">
              <w:t>Изучение конструкторской и технологическ</w:t>
            </w:r>
            <w:r>
              <w:t>ой документации на регулируемые механизмы оборудования средней сложности</w:t>
            </w:r>
          </w:p>
        </w:tc>
      </w:tr>
      <w:tr w:rsidR="00285CBB" w:rsidRPr="005D1EC5" w14:paraId="164DFFA7" w14:textId="77777777" w:rsidTr="008211A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1097BC41" w14:textId="77777777" w:rsidR="00285CBB" w:rsidRPr="005D1EC5" w:rsidRDefault="00285CBB" w:rsidP="001A7E6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1DB24D" w14:textId="506B1995" w:rsidR="00285CBB" w:rsidRPr="005D1EC5" w:rsidRDefault="00285CBB" w:rsidP="001A7E6F">
            <w:pPr>
              <w:pStyle w:val="aff0"/>
            </w:pPr>
            <w:r w:rsidRPr="00831A51">
              <w:t xml:space="preserve">Подготовка рабочего места при </w:t>
            </w:r>
            <w:r>
              <w:t>регулировке механизмов оборудования средней сложности</w:t>
            </w:r>
          </w:p>
        </w:tc>
      </w:tr>
      <w:tr w:rsidR="00285CBB" w:rsidRPr="005D1EC5" w14:paraId="52760E18" w14:textId="77777777" w:rsidTr="008211A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006C67BF" w14:textId="77777777" w:rsidR="00285CBB" w:rsidRPr="005D1EC5" w:rsidRDefault="00285CBB" w:rsidP="001A7E6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D4C428" w14:textId="3949D193" w:rsidR="00285CBB" w:rsidRPr="005D1EC5" w:rsidRDefault="00285CBB" w:rsidP="001A7E6F">
            <w:pPr>
              <w:pStyle w:val="aff0"/>
            </w:pPr>
            <w:r>
              <w:t xml:space="preserve">Выбор оборудования, </w:t>
            </w:r>
            <w:r w:rsidRPr="00831A51">
              <w:t>инструмента и приспособл</w:t>
            </w:r>
            <w:r>
              <w:t>ений для регулировки механизмов оборудования</w:t>
            </w:r>
          </w:p>
        </w:tc>
      </w:tr>
      <w:tr w:rsidR="00285CBB" w:rsidRPr="005D1EC5" w14:paraId="7396CA56" w14:textId="77777777" w:rsidTr="008211A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49556EAD" w14:textId="77777777" w:rsidR="00285CBB" w:rsidRPr="005D1EC5" w:rsidRDefault="00285CBB" w:rsidP="001A7E6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83C7D9" w14:textId="32FEA3EC" w:rsidR="00285CBB" w:rsidRPr="005D1EC5" w:rsidRDefault="00285CBB" w:rsidP="001A7E6F">
            <w:pPr>
              <w:pStyle w:val="aff0"/>
            </w:pPr>
            <w:r>
              <w:t>Выполнение работ по регулировке механизмов оборудования средней сложности</w:t>
            </w:r>
          </w:p>
        </w:tc>
      </w:tr>
      <w:tr w:rsidR="00285CBB" w:rsidRPr="005D1EC5" w14:paraId="6B0D3A18" w14:textId="77777777" w:rsidTr="008211A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42192D01" w14:textId="77777777" w:rsidR="00285CBB" w:rsidRPr="005D1EC5" w:rsidRDefault="00285CBB" w:rsidP="001A7E6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E05441" w14:textId="47B47D11" w:rsidR="00285CBB" w:rsidRPr="005D1EC5" w:rsidRDefault="00285CBB" w:rsidP="001A7E6F">
            <w:pPr>
              <w:pStyle w:val="aff0"/>
            </w:pPr>
            <w:r>
              <w:t>Контроль качества регулировочных работ</w:t>
            </w:r>
          </w:p>
        </w:tc>
      </w:tr>
      <w:tr w:rsidR="008211A2" w:rsidRPr="005D1EC5" w14:paraId="73C83EA4" w14:textId="77777777" w:rsidTr="008211A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48933F82" w14:textId="77777777" w:rsidR="008211A2" w:rsidRPr="005D1EC5" w:rsidRDefault="008211A2" w:rsidP="008211A2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F832F8" w14:textId="6D6A3111" w:rsidR="008211A2" w:rsidRDefault="008211A2" w:rsidP="008211A2">
            <w:pPr>
              <w:pStyle w:val="aff0"/>
            </w:pPr>
            <w:r>
              <w:t>Сдача механизмов оборудования средней сложности после регулировки</w:t>
            </w:r>
          </w:p>
        </w:tc>
      </w:tr>
      <w:tr w:rsidR="008211A2" w:rsidRPr="005D1EC5" w14:paraId="41B2CE34" w14:textId="77777777" w:rsidTr="008211A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7ADD44D8" w14:textId="77777777" w:rsidR="008211A2" w:rsidRPr="005D1EC5" w:rsidRDefault="008211A2" w:rsidP="008211A2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A6F933" w14:textId="76D13F80" w:rsidR="008211A2" w:rsidRPr="005D1EC5" w:rsidRDefault="008211A2" w:rsidP="00D31C57">
            <w:pPr>
              <w:pStyle w:val="aff0"/>
            </w:pPr>
            <w:r>
              <w:t xml:space="preserve">Оформление </w:t>
            </w:r>
            <w:r w:rsidR="00D31C57">
              <w:t>д</w:t>
            </w:r>
            <w:r>
              <w:t>окументов после регулировки</w:t>
            </w:r>
          </w:p>
        </w:tc>
      </w:tr>
      <w:tr w:rsidR="008211A2" w:rsidRPr="005D1EC5" w14:paraId="5BAADFD0" w14:textId="77777777" w:rsidTr="008211A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5676896B" w14:textId="77777777" w:rsidR="008211A2" w:rsidRPr="005D1EC5" w:rsidDel="002A1D54" w:rsidRDefault="008211A2" w:rsidP="008211A2">
            <w:pPr>
              <w:pStyle w:val="aff0"/>
            </w:pPr>
            <w:r w:rsidRPr="005D1EC5" w:rsidDel="002A1D54">
              <w:t>Необходимые умения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82A970" w14:textId="563907F5" w:rsidR="008211A2" w:rsidRPr="005D1EC5" w:rsidRDefault="008211A2" w:rsidP="008211A2">
            <w:pPr>
              <w:pStyle w:val="aff0"/>
            </w:pPr>
            <w:r>
              <w:t xml:space="preserve">Читать </w:t>
            </w:r>
            <w:r w:rsidRPr="00831A51">
              <w:t>чертежи</w:t>
            </w:r>
            <w:r>
              <w:t xml:space="preserve"> механизмов простого оборудования</w:t>
            </w:r>
          </w:p>
        </w:tc>
      </w:tr>
      <w:tr w:rsidR="008211A2" w:rsidRPr="005D1EC5" w14:paraId="72ACCDC5" w14:textId="77777777" w:rsidTr="008211A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45591C42" w14:textId="77777777" w:rsidR="008211A2" w:rsidRPr="005D1EC5" w:rsidDel="002A1D54" w:rsidRDefault="008211A2" w:rsidP="008211A2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9DE6D3" w14:textId="33BC14D9" w:rsidR="008211A2" w:rsidRPr="005D1EC5" w:rsidRDefault="008211A2" w:rsidP="008211A2">
            <w:pPr>
              <w:pStyle w:val="aff0"/>
            </w:pPr>
            <w:r w:rsidRPr="00831A51">
              <w:t xml:space="preserve">Подготавливать рабочее место для наиболее рационального и безопасного выполнения работ </w:t>
            </w:r>
            <w:r>
              <w:t>по регулировке механизмов оборудования средней сложности</w:t>
            </w:r>
          </w:p>
        </w:tc>
      </w:tr>
      <w:tr w:rsidR="008211A2" w:rsidRPr="005D1EC5" w14:paraId="41D48270" w14:textId="77777777" w:rsidTr="008211A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6A5EE358" w14:textId="77777777" w:rsidR="008211A2" w:rsidRPr="005D1EC5" w:rsidDel="002A1D54" w:rsidRDefault="008211A2" w:rsidP="008211A2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448CA5" w14:textId="2D7C95CA" w:rsidR="008211A2" w:rsidRPr="005D1EC5" w:rsidRDefault="008211A2" w:rsidP="008211A2">
            <w:pPr>
              <w:pStyle w:val="aff0"/>
            </w:pPr>
            <w:r w:rsidRPr="00831A51">
              <w:t xml:space="preserve">Выбирать инструмент для производства работ по </w:t>
            </w:r>
            <w:r>
              <w:t>регулировке механизмов оборудования средней сложности</w:t>
            </w:r>
          </w:p>
        </w:tc>
      </w:tr>
      <w:tr w:rsidR="008211A2" w:rsidRPr="005D1EC5" w14:paraId="4DB9ACFF" w14:textId="77777777" w:rsidTr="008211A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109CDD21" w14:textId="77777777" w:rsidR="008211A2" w:rsidRPr="005D1EC5" w:rsidDel="002A1D54" w:rsidRDefault="008211A2" w:rsidP="008211A2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DBF7AE" w14:textId="7BA8D0FE" w:rsidR="008211A2" w:rsidRPr="005D1EC5" w:rsidRDefault="008211A2" w:rsidP="008211A2">
            <w:pPr>
              <w:pStyle w:val="aff0"/>
            </w:pPr>
            <w:r>
              <w:t>Регулировать механизмы оборудования средней сложности в правильной технологической последовательности</w:t>
            </w:r>
          </w:p>
        </w:tc>
      </w:tr>
      <w:tr w:rsidR="00DF7936" w:rsidRPr="005D1EC5" w14:paraId="1A534F19" w14:textId="77777777" w:rsidTr="008211A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1C417184" w14:textId="77777777" w:rsidR="00DF7936" w:rsidRPr="005D1EC5" w:rsidDel="002A1D54" w:rsidRDefault="00DF7936" w:rsidP="00DF7936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AC9EC3" w14:textId="3A17ECC6" w:rsidR="00DF7936" w:rsidRPr="00DF7936" w:rsidRDefault="00DF7936" w:rsidP="00DF7936">
            <w:pPr>
              <w:pStyle w:val="aff0"/>
            </w:pPr>
            <w:r w:rsidRPr="00DF7936">
              <w:t>Производить балансировку шкивов</w:t>
            </w:r>
          </w:p>
        </w:tc>
      </w:tr>
      <w:tr w:rsidR="00DF7936" w:rsidRPr="005D1EC5" w14:paraId="15B0FD64" w14:textId="77777777" w:rsidTr="008211A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508C3EA5" w14:textId="77777777" w:rsidR="00DF7936" w:rsidRPr="005D1EC5" w:rsidDel="002A1D54" w:rsidRDefault="00DF7936" w:rsidP="00DF7936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4C1AE8" w14:textId="42E33255" w:rsidR="00DF7936" w:rsidRPr="00DF7936" w:rsidRDefault="00DF7936" w:rsidP="00DF7936">
            <w:pPr>
              <w:pStyle w:val="aff0"/>
            </w:pPr>
            <w:r w:rsidRPr="00DF7936">
              <w:t>Регулировать управляемые муфты</w:t>
            </w:r>
          </w:p>
        </w:tc>
      </w:tr>
      <w:tr w:rsidR="00247FDA" w:rsidRPr="005D1EC5" w14:paraId="4CC1C320" w14:textId="77777777" w:rsidTr="008211A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672E83EF" w14:textId="77777777" w:rsidR="00247FDA" w:rsidRPr="005D1EC5" w:rsidDel="002A1D54" w:rsidRDefault="00247FDA" w:rsidP="00247FD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8844BB" w14:textId="29304E88" w:rsidR="00247FDA" w:rsidRPr="005D1EC5" w:rsidRDefault="00247FDA" w:rsidP="00247FDA">
            <w:pPr>
              <w:pStyle w:val="aff0"/>
            </w:pPr>
            <w:r>
              <w:t>Использовать контрольно-измерительные инструменты для контроля качества выполняемых регулировочных работ</w:t>
            </w:r>
          </w:p>
        </w:tc>
      </w:tr>
      <w:tr w:rsidR="00093744" w:rsidRPr="005D1EC5" w14:paraId="5D74706E" w14:textId="77777777" w:rsidTr="008211A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5BEF7A43" w14:textId="77777777" w:rsidR="00093744" w:rsidRPr="005D1EC5" w:rsidDel="002A1D54" w:rsidRDefault="00093744" w:rsidP="00093744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324B03" w14:textId="1FED6549" w:rsidR="00093744" w:rsidRDefault="00093744" w:rsidP="00093744">
            <w:pPr>
              <w:pStyle w:val="aff0"/>
            </w:pPr>
            <w:r>
              <w:t>Предъявлять механизмы простого оборудования после проведения регулировочных работ</w:t>
            </w:r>
          </w:p>
        </w:tc>
      </w:tr>
      <w:tr w:rsidR="00093744" w:rsidRPr="005D1EC5" w14:paraId="38463882" w14:textId="77777777" w:rsidTr="008211A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406792F1" w14:textId="77777777" w:rsidR="00093744" w:rsidRPr="005D1EC5" w:rsidDel="002A1D54" w:rsidRDefault="00093744" w:rsidP="00093744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7D0C1A" w14:textId="71537776" w:rsidR="00093744" w:rsidRPr="005D1EC5" w:rsidRDefault="00093744" w:rsidP="00093744">
            <w:pPr>
              <w:pStyle w:val="aff0"/>
            </w:pPr>
            <w:r>
              <w:t>Оформлять необходимые документы по результатам регулировки</w:t>
            </w:r>
          </w:p>
        </w:tc>
      </w:tr>
      <w:tr w:rsidR="00093744" w:rsidRPr="005D1EC5" w14:paraId="1824F906" w14:textId="77777777" w:rsidTr="008211A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7575AC93" w14:textId="77777777" w:rsidR="00093744" w:rsidRPr="005D1EC5" w:rsidRDefault="00093744" w:rsidP="00093744">
            <w:pPr>
              <w:pStyle w:val="aff0"/>
            </w:pPr>
            <w:r w:rsidRPr="005D1EC5" w:rsidDel="002A1D54">
              <w:t>Необходимые знания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6A8960" w14:textId="07CB1865" w:rsidR="00093744" w:rsidRPr="005D1EC5" w:rsidRDefault="00093744" w:rsidP="00093744">
            <w:pPr>
              <w:pStyle w:val="aff0"/>
            </w:pPr>
            <w:r>
              <w:t>Требования, предъявляемые к рабочему месту для производства работ по регулировке механизмов оборудования средней сложности</w:t>
            </w:r>
          </w:p>
        </w:tc>
      </w:tr>
      <w:tr w:rsidR="00093744" w:rsidRPr="005D1EC5" w14:paraId="377DE4A8" w14:textId="77777777" w:rsidTr="008211A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5D722A27" w14:textId="77777777" w:rsidR="00093744" w:rsidRPr="005D1EC5" w:rsidDel="002A1D54" w:rsidRDefault="00093744" w:rsidP="00093744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C8053D" w14:textId="0B579988" w:rsidR="00093744" w:rsidRPr="005D1EC5" w:rsidRDefault="00093744" w:rsidP="00093744">
            <w:pPr>
              <w:pStyle w:val="aff0"/>
            </w:pPr>
            <w:r>
              <w:t>Виды, конструкция, назначение, возможности и правила использования инструментов и приспособлений для производства работ по регулировке механизмов оборудования средней сложности</w:t>
            </w:r>
          </w:p>
        </w:tc>
      </w:tr>
      <w:tr w:rsidR="00093744" w:rsidRPr="005D1EC5" w14:paraId="0B80D15A" w14:textId="77777777" w:rsidTr="008211A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73B9BF4B" w14:textId="77777777" w:rsidR="00093744" w:rsidRPr="005D1EC5" w:rsidDel="002A1D54" w:rsidRDefault="00093744" w:rsidP="00093744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EC9E47" w14:textId="461B9392" w:rsidR="00093744" w:rsidRPr="005D1EC5" w:rsidRDefault="00093744" w:rsidP="00093744">
            <w:pPr>
              <w:pStyle w:val="aff0"/>
            </w:pPr>
            <w:r>
              <w:t>Устройство и принцип действия механизмов оборудования средней сложности</w:t>
            </w:r>
          </w:p>
        </w:tc>
      </w:tr>
      <w:tr w:rsidR="00093744" w:rsidRPr="005D1EC5" w14:paraId="5351CC4A" w14:textId="77777777" w:rsidTr="008211A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67EC2F14" w14:textId="77777777" w:rsidR="00093744" w:rsidRPr="005D1EC5" w:rsidDel="002A1D54" w:rsidRDefault="00093744" w:rsidP="00093744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D6F3BF" w14:textId="76E58FE7" w:rsidR="00093744" w:rsidRPr="005D1EC5" w:rsidRDefault="00093744" w:rsidP="00093744">
            <w:pPr>
              <w:pStyle w:val="aff0"/>
            </w:pPr>
            <w:r w:rsidRPr="00C42488">
              <w:t>Основные технические данные и характеристики механизмов, оборудования, агрегатов и машин</w:t>
            </w:r>
          </w:p>
        </w:tc>
      </w:tr>
      <w:tr w:rsidR="00093744" w:rsidRPr="005D1EC5" w14:paraId="0FBFBD62" w14:textId="77777777" w:rsidTr="008211A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04170DED" w14:textId="77777777" w:rsidR="00093744" w:rsidRPr="005D1EC5" w:rsidDel="002A1D54" w:rsidRDefault="00093744" w:rsidP="00093744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7DE4D0" w14:textId="5FCE92D8" w:rsidR="00093744" w:rsidRPr="005D1EC5" w:rsidRDefault="00093744" w:rsidP="00093744">
            <w:pPr>
              <w:pStyle w:val="aff0"/>
            </w:pPr>
            <w:r w:rsidRPr="00C42488">
              <w:t xml:space="preserve">Технологическая последовательность операций при выполнении регулировочных работ </w:t>
            </w:r>
          </w:p>
        </w:tc>
      </w:tr>
      <w:tr w:rsidR="00093744" w:rsidRPr="005D1EC5" w14:paraId="392CC6C7" w14:textId="77777777" w:rsidTr="008211A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49D10675" w14:textId="77777777" w:rsidR="00093744" w:rsidRPr="005D1EC5" w:rsidDel="002A1D54" w:rsidRDefault="00093744" w:rsidP="00093744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F196A2" w14:textId="2AC81BFE" w:rsidR="00093744" w:rsidRPr="005D1EC5" w:rsidRDefault="00093744" w:rsidP="00093744">
            <w:pPr>
              <w:pStyle w:val="aff0"/>
            </w:pPr>
            <w:r>
              <w:t>Способы выполнения регулировки механизмов оборудования средней сложности</w:t>
            </w:r>
          </w:p>
        </w:tc>
      </w:tr>
      <w:tr w:rsidR="00DF7936" w:rsidRPr="005D1EC5" w14:paraId="72325CF3" w14:textId="77777777" w:rsidTr="008211A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7F5DE8E6" w14:textId="77777777" w:rsidR="00DF7936" w:rsidRPr="005D1EC5" w:rsidDel="002A1D54" w:rsidRDefault="00DF7936" w:rsidP="00DF7936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BCB32B" w14:textId="7DE27221" w:rsidR="00DF7936" w:rsidRPr="00DF7936" w:rsidRDefault="00DF7936" w:rsidP="00DF7936">
            <w:pPr>
              <w:pStyle w:val="aff0"/>
            </w:pPr>
            <w:r w:rsidRPr="00DF7936">
              <w:t>Способы балансировки шкивов</w:t>
            </w:r>
          </w:p>
        </w:tc>
      </w:tr>
      <w:tr w:rsidR="00DF7936" w:rsidRPr="005D1EC5" w14:paraId="43D14C59" w14:textId="77777777" w:rsidTr="008211A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0253087F" w14:textId="77777777" w:rsidR="00DF7936" w:rsidRPr="005D1EC5" w:rsidDel="002A1D54" w:rsidRDefault="00DF7936" w:rsidP="00DF7936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79A58F" w14:textId="73415CCA" w:rsidR="00DF7936" w:rsidRPr="00DF7936" w:rsidRDefault="00DF7936" w:rsidP="00DF7936">
            <w:pPr>
              <w:pStyle w:val="aff0"/>
            </w:pPr>
            <w:r w:rsidRPr="00DF7936">
              <w:t>Способы регулировки управляемых муфт</w:t>
            </w:r>
          </w:p>
        </w:tc>
      </w:tr>
      <w:tr w:rsidR="00093744" w:rsidRPr="005D1EC5" w14:paraId="28F20D52" w14:textId="77777777" w:rsidTr="008211A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05D298F0" w14:textId="77777777" w:rsidR="00093744" w:rsidRPr="005D1EC5" w:rsidDel="002A1D54" w:rsidRDefault="00093744" w:rsidP="00093744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41DE17" w14:textId="1AB023EC" w:rsidR="00093744" w:rsidRPr="005D1EC5" w:rsidRDefault="00093744" w:rsidP="00093744">
            <w:pPr>
              <w:pStyle w:val="aff0"/>
            </w:pPr>
            <w:r>
              <w:t>Методы контроля качества при выполнении работ по регулировке механизмов оборудования средней сложности</w:t>
            </w:r>
          </w:p>
        </w:tc>
      </w:tr>
      <w:tr w:rsidR="00093744" w:rsidRPr="005D1EC5" w14:paraId="3783D9DF" w14:textId="77777777" w:rsidTr="008211A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68F5CB18" w14:textId="77777777" w:rsidR="00093744" w:rsidRPr="005D1EC5" w:rsidDel="002A1D54" w:rsidRDefault="00093744" w:rsidP="00093744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7D3C6C" w14:textId="5E1C8F1E" w:rsidR="00093744" w:rsidRPr="005D1EC5" w:rsidRDefault="00D31C57" w:rsidP="00093744">
            <w:pPr>
              <w:pStyle w:val="aff0"/>
            </w:pPr>
            <w:r>
              <w:t>Порядок предъявления и с</w:t>
            </w:r>
            <w:r w:rsidR="00093744">
              <w:t>д</w:t>
            </w:r>
            <w:r>
              <w:t>ачи</w:t>
            </w:r>
            <w:r w:rsidR="00093744">
              <w:t xml:space="preserve"> механизмов простого оборудования после регулировочных работ</w:t>
            </w:r>
          </w:p>
        </w:tc>
      </w:tr>
      <w:tr w:rsidR="00093744" w:rsidRPr="005D1EC5" w14:paraId="3FF449F3" w14:textId="77777777" w:rsidTr="008211A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584A034C" w14:textId="77777777" w:rsidR="00093744" w:rsidRPr="005D1EC5" w:rsidDel="002A1D54" w:rsidRDefault="00093744" w:rsidP="00093744">
            <w:pPr>
              <w:pStyle w:val="aff0"/>
              <w:rPr>
                <w:i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6D58CC" w14:textId="53F27C51" w:rsidR="00093744" w:rsidRPr="005D1EC5" w:rsidRDefault="00093744" w:rsidP="00093744">
            <w:pPr>
              <w:pStyle w:val="aff0"/>
            </w:pPr>
            <w:r w:rsidRPr="00484CB0">
              <w:t xml:space="preserve">Виды и правила использования средств индивидуальной и коллективной защиты при выполнении работ по </w:t>
            </w:r>
            <w:r>
              <w:t>регулировке механизмов оборудования средней сложности</w:t>
            </w:r>
          </w:p>
        </w:tc>
      </w:tr>
      <w:tr w:rsidR="00093744" w:rsidRPr="005D1EC5" w14:paraId="50E150FC" w14:textId="77777777" w:rsidTr="008211A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19C5BFD4" w14:textId="77777777" w:rsidR="00093744" w:rsidRPr="005D1EC5" w:rsidDel="002A1D54" w:rsidRDefault="00093744" w:rsidP="00093744">
            <w:pPr>
              <w:pStyle w:val="aff0"/>
              <w:rPr>
                <w:i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5CE59B" w14:textId="60DB0917" w:rsidR="00093744" w:rsidRPr="005D1EC5" w:rsidRDefault="00093744" w:rsidP="00093744">
            <w:pPr>
              <w:pStyle w:val="aff0"/>
            </w:pPr>
            <w:r w:rsidRPr="00484CB0">
              <w:t>Требования охраны труда, пожарной, промышленной, экологической безопасности и электробезопасности</w:t>
            </w:r>
            <w:r>
              <w:t xml:space="preserve"> при регулировке механизмов оборудования средней сложности</w:t>
            </w:r>
          </w:p>
        </w:tc>
      </w:tr>
      <w:tr w:rsidR="00093744" w:rsidRPr="005D1EC5" w14:paraId="48DA9190" w14:textId="77777777" w:rsidTr="008211A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17D8E5" w14:textId="77777777" w:rsidR="00093744" w:rsidRPr="005D1EC5" w:rsidDel="002A1D54" w:rsidRDefault="00093744" w:rsidP="00093744">
            <w:pPr>
              <w:pStyle w:val="aff0"/>
            </w:pPr>
            <w:r w:rsidRPr="005D1EC5" w:rsidDel="002A1D54">
              <w:t>Другие характеристики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E8964A" w14:textId="77777777" w:rsidR="00093744" w:rsidRPr="005D1EC5" w:rsidRDefault="00093744" w:rsidP="00093744">
            <w:pPr>
              <w:pStyle w:val="aff0"/>
            </w:pPr>
            <w:r w:rsidRPr="005D1EC5">
              <w:t>-</w:t>
            </w:r>
          </w:p>
        </w:tc>
      </w:tr>
    </w:tbl>
    <w:p w14:paraId="042B36AE" w14:textId="5FD25DEF" w:rsidR="00936EBB" w:rsidRPr="006C5209" w:rsidRDefault="00936EBB" w:rsidP="00936EBB">
      <w:pPr>
        <w:pStyle w:val="3"/>
      </w:pPr>
      <w:r w:rsidRPr="006C5209">
        <w:t>3.3.</w:t>
      </w:r>
      <w:r>
        <w:t>5</w:t>
      </w:r>
      <w:r w:rsidRPr="006C5209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053"/>
        <w:gridCol w:w="1161"/>
        <w:gridCol w:w="492"/>
        <w:gridCol w:w="1424"/>
        <w:gridCol w:w="722"/>
        <w:gridCol w:w="27"/>
        <w:gridCol w:w="1173"/>
        <w:gridCol w:w="634"/>
        <w:gridCol w:w="938"/>
        <w:gridCol w:w="1067"/>
      </w:tblGrid>
      <w:tr w:rsidR="00936EBB" w:rsidRPr="006C5209" w14:paraId="7A0BC556" w14:textId="77777777" w:rsidTr="00437226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8DD5900" w14:textId="77777777" w:rsidR="00936EBB" w:rsidRPr="006C5209" w:rsidRDefault="00936EBB" w:rsidP="00E433F7">
            <w:pPr>
              <w:pStyle w:val="100"/>
              <w:rPr>
                <w:sz w:val="18"/>
              </w:rPr>
            </w:pPr>
            <w:r w:rsidRPr="009675A0"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AC19C9" w14:textId="68D7B54D" w:rsidR="00936EBB" w:rsidRPr="006C5209" w:rsidRDefault="00936EBB" w:rsidP="00E433F7">
            <w:pPr>
              <w:keepNext/>
            </w:pPr>
            <w:r>
              <w:t>Дефектация простого оборудования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B66041F" w14:textId="77777777" w:rsidR="00936EBB" w:rsidRPr="006C5209" w:rsidRDefault="00936EBB" w:rsidP="00E433F7">
            <w:pPr>
              <w:pStyle w:val="100"/>
              <w:rPr>
                <w:sz w:val="16"/>
                <w:vertAlign w:val="superscript"/>
              </w:rPr>
            </w:pPr>
            <w:r w:rsidRPr="009675A0"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B8D368" w14:textId="246820F9" w:rsidR="00936EBB" w:rsidRPr="006C5209" w:rsidRDefault="00936EBB" w:rsidP="00E433F7">
            <w:pPr>
              <w:rPr>
                <w:sz w:val="18"/>
                <w:szCs w:val="16"/>
              </w:rPr>
            </w:pPr>
            <w:r w:rsidRPr="006C5209">
              <w:t>С/01.</w:t>
            </w:r>
            <w:r>
              <w:t>5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49314D2" w14:textId="77777777" w:rsidR="00936EBB" w:rsidRPr="006C5209" w:rsidRDefault="00936EBB" w:rsidP="00E433F7">
            <w:pPr>
              <w:pStyle w:val="100"/>
              <w:rPr>
                <w:sz w:val="18"/>
                <w:vertAlign w:val="superscript"/>
              </w:rPr>
            </w:pPr>
            <w:r w:rsidRPr="009675A0"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92A68A" w14:textId="77777777" w:rsidR="00936EBB" w:rsidRPr="006C5209" w:rsidRDefault="00936EBB" w:rsidP="00E433F7">
            <w:pPr>
              <w:pStyle w:val="aff2"/>
            </w:pPr>
            <w:r>
              <w:rPr>
                <w:lang w:val="en-US"/>
              </w:rPr>
              <w:t>3</w:t>
            </w:r>
          </w:p>
        </w:tc>
      </w:tr>
      <w:tr w:rsidR="00936EBB" w:rsidRPr="006C5209" w14:paraId="46CF8EA7" w14:textId="77777777" w:rsidTr="00E433F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09E5FD7" w14:textId="77777777" w:rsidR="00936EBB" w:rsidRPr="006C5209" w:rsidRDefault="00936EBB" w:rsidP="00E433F7">
            <w:pPr>
              <w:rPr>
                <w:sz w:val="18"/>
                <w:szCs w:val="16"/>
              </w:rPr>
            </w:pPr>
          </w:p>
        </w:tc>
      </w:tr>
      <w:tr w:rsidR="00936EBB" w:rsidRPr="006C5209" w14:paraId="400FBF9C" w14:textId="77777777" w:rsidTr="004372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3A06474" w14:textId="77777777" w:rsidR="00936EBB" w:rsidRPr="006C5209" w:rsidRDefault="00936EBB" w:rsidP="00E433F7">
            <w:pPr>
              <w:pStyle w:val="100"/>
              <w:rPr>
                <w:sz w:val="18"/>
              </w:rPr>
            </w:pPr>
            <w:r w:rsidRPr="009675A0"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B3A6A11" w14:textId="77777777" w:rsidR="00936EBB" w:rsidRPr="006C5209" w:rsidRDefault="00936EBB" w:rsidP="00E433F7">
            <w:pPr>
              <w:pStyle w:val="100"/>
              <w:rPr>
                <w:sz w:val="18"/>
              </w:rPr>
            </w:pPr>
            <w:r w:rsidRPr="009675A0"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B03E34B" w14:textId="77777777" w:rsidR="00936EBB" w:rsidRPr="006C5209" w:rsidRDefault="00936EBB" w:rsidP="00E433F7">
            <w:pPr>
              <w:rPr>
                <w:sz w:val="18"/>
                <w:szCs w:val="18"/>
              </w:rPr>
            </w:pPr>
            <w:r w:rsidRPr="009675A0">
              <w:rPr>
                <w:szCs w:val="18"/>
              </w:rPr>
              <w:t>Х</w:t>
            </w:r>
          </w:p>
        </w:tc>
        <w:tc>
          <w:tcPr>
            <w:tcW w:w="10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339B47" w14:textId="77777777" w:rsidR="00936EBB" w:rsidRPr="006C5209" w:rsidRDefault="00936EBB" w:rsidP="00E433F7">
            <w:pPr>
              <w:pStyle w:val="100"/>
              <w:rPr>
                <w:sz w:val="18"/>
              </w:rPr>
            </w:pPr>
            <w:r w:rsidRPr="009675A0"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D89CFA" w14:textId="77777777" w:rsidR="00936EBB" w:rsidRPr="006C5209" w:rsidRDefault="00936EBB" w:rsidP="00E433F7">
            <w:pPr>
              <w:jc w:val="center"/>
            </w:pPr>
          </w:p>
        </w:tc>
        <w:tc>
          <w:tcPr>
            <w:tcW w:w="9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0B06C7" w14:textId="77777777" w:rsidR="00936EBB" w:rsidRPr="006C5209" w:rsidRDefault="00936EBB" w:rsidP="00E433F7">
            <w:pPr>
              <w:jc w:val="center"/>
            </w:pPr>
          </w:p>
        </w:tc>
      </w:tr>
      <w:tr w:rsidR="00936EBB" w:rsidRPr="006C5209" w14:paraId="17ED599B" w14:textId="77777777" w:rsidTr="004372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73689CE" w14:textId="77777777" w:rsidR="00936EBB" w:rsidRPr="006C5209" w:rsidRDefault="00936EBB" w:rsidP="00E433F7">
            <w:pPr>
              <w:rPr>
                <w:sz w:val="18"/>
                <w:szCs w:val="16"/>
              </w:rPr>
            </w:pPr>
          </w:p>
        </w:tc>
        <w:tc>
          <w:tcPr>
            <w:tcW w:w="187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2517E46" w14:textId="77777777" w:rsidR="00936EBB" w:rsidRPr="006C5209" w:rsidRDefault="00936EBB" w:rsidP="00E433F7">
            <w:pPr>
              <w:rPr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B66267C" w14:textId="77777777" w:rsidR="00936EBB" w:rsidRPr="006C5209" w:rsidRDefault="00936EBB" w:rsidP="00E433F7">
            <w:pPr>
              <w:pStyle w:val="100"/>
              <w:rPr>
                <w:sz w:val="18"/>
                <w:szCs w:val="16"/>
              </w:rPr>
            </w:pPr>
            <w:r w:rsidRPr="009675A0">
              <w:t>Код оригинала</w:t>
            </w:r>
          </w:p>
        </w:tc>
        <w:tc>
          <w:tcPr>
            <w:tcW w:w="9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DF41D5" w14:textId="77777777" w:rsidR="00936EBB" w:rsidRPr="006C5209" w:rsidRDefault="00936EBB" w:rsidP="00E433F7">
            <w:pPr>
              <w:pStyle w:val="100"/>
              <w:rPr>
                <w:sz w:val="18"/>
              </w:rPr>
            </w:pPr>
            <w:r w:rsidRPr="009675A0">
              <w:t>Регистрационный номер профессионального стандарта</w:t>
            </w:r>
          </w:p>
        </w:tc>
      </w:tr>
      <w:tr w:rsidR="00936EBB" w:rsidRPr="006C5209" w14:paraId="5B6BDF60" w14:textId="77777777" w:rsidTr="00C02BEF">
        <w:trPr>
          <w:trHeight w:val="226"/>
        </w:trPr>
        <w:tc>
          <w:tcPr>
            <w:tcW w:w="1256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14:paraId="07933EE4" w14:textId="77777777" w:rsidR="00936EBB" w:rsidRPr="006C5209" w:rsidRDefault="00936EBB" w:rsidP="00E433F7">
            <w:pPr>
              <w:rPr>
                <w:szCs w:val="20"/>
              </w:rPr>
            </w:pPr>
          </w:p>
        </w:tc>
        <w:tc>
          <w:tcPr>
            <w:tcW w:w="3744" w:type="pct"/>
            <w:gridSpan w:val="9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14:paraId="36E0716B" w14:textId="77777777" w:rsidR="00936EBB" w:rsidRPr="006C5209" w:rsidRDefault="00936EBB" w:rsidP="00E433F7">
            <w:pPr>
              <w:rPr>
                <w:szCs w:val="20"/>
              </w:rPr>
            </w:pPr>
          </w:p>
        </w:tc>
      </w:tr>
      <w:tr w:rsidR="00721D8C" w:rsidRPr="005D1EC5" w14:paraId="3E94CDF4" w14:textId="77777777" w:rsidTr="00C02BEF">
        <w:trPr>
          <w:trHeight w:val="20"/>
        </w:trPr>
        <w:tc>
          <w:tcPr>
            <w:tcW w:w="125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46546FB" w14:textId="77777777" w:rsidR="00721D8C" w:rsidRPr="005D1EC5" w:rsidRDefault="00721D8C" w:rsidP="00C02BEF">
            <w:pPr>
              <w:pStyle w:val="aff0"/>
            </w:pPr>
            <w:r w:rsidRPr="005D1EC5">
              <w:t>Трудовые действия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60F49B" w14:textId="2743A698" w:rsidR="00721D8C" w:rsidRPr="005D1EC5" w:rsidRDefault="00721D8C" w:rsidP="00093744">
            <w:pPr>
              <w:pStyle w:val="aff0"/>
            </w:pPr>
            <w:r w:rsidRPr="00831A51">
              <w:t>Изучение конструкторской и технологическ</w:t>
            </w:r>
            <w:r>
              <w:t>ой документации н</w:t>
            </w:r>
            <w:r w:rsidR="00093744">
              <w:t>а дефектуемое</w:t>
            </w:r>
            <w:r>
              <w:t xml:space="preserve"> про</w:t>
            </w:r>
            <w:r w:rsidR="00093744">
              <w:t>стое</w:t>
            </w:r>
            <w:r>
              <w:t xml:space="preserve"> оборудовани</w:t>
            </w:r>
            <w:r w:rsidR="00093744">
              <w:t>е</w:t>
            </w:r>
          </w:p>
        </w:tc>
      </w:tr>
      <w:tr w:rsidR="00721D8C" w:rsidRPr="005D1EC5" w14:paraId="0E03AF5A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6DADD5D7" w14:textId="77777777" w:rsidR="00721D8C" w:rsidRPr="005D1EC5" w:rsidRDefault="00721D8C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F18EE5" w14:textId="4F964E1A" w:rsidR="00721D8C" w:rsidRPr="005D1EC5" w:rsidRDefault="00721D8C" w:rsidP="00C02BEF">
            <w:pPr>
              <w:pStyle w:val="aff0"/>
            </w:pPr>
            <w:r w:rsidRPr="00831A51">
              <w:t xml:space="preserve">Подготовка рабочего места при </w:t>
            </w:r>
            <w:r>
              <w:t xml:space="preserve">дефектации простого оборудования </w:t>
            </w:r>
          </w:p>
        </w:tc>
      </w:tr>
      <w:tr w:rsidR="00721D8C" w:rsidRPr="005D1EC5" w14:paraId="7A4C50E6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6AC019" w14:textId="77777777" w:rsidR="00721D8C" w:rsidRPr="005D1EC5" w:rsidRDefault="00721D8C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5865F6" w14:textId="3B7A9099" w:rsidR="00721D8C" w:rsidRPr="005D1EC5" w:rsidRDefault="00721D8C" w:rsidP="00C02BEF">
            <w:pPr>
              <w:pStyle w:val="aff0"/>
            </w:pPr>
            <w:r>
              <w:t>Выбор оборудования, инструментов и приспособлений для дефектации простого оборудования</w:t>
            </w:r>
          </w:p>
        </w:tc>
      </w:tr>
      <w:tr w:rsidR="00721D8C" w:rsidRPr="005D1EC5" w14:paraId="49111D72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C89325" w14:textId="77777777" w:rsidR="00721D8C" w:rsidRPr="005D1EC5" w:rsidRDefault="00721D8C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C1DB92" w14:textId="64407ED9" w:rsidR="00721D8C" w:rsidRPr="005D1EC5" w:rsidRDefault="00721D8C" w:rsidP="00C02BEF">
            <w:pPr>
              <w:pStyle w:val="aff0"/>
            </w:pPr>
            <w:r>
              <w:t xml:space="preserve">Выявление дефектов простого оборудования </w:t>
            </w:r>
          </w:p>
        </w:tc>
      </w:tr>
      <w:tr w:rsidR="00721D8C" w:rsidRPr="005D1EC5" w14:paraId="11E8ACC2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A37B1A" w14:textId="77777777" w:rsidR="00721D8C" w:rsidRPr="005D1EC5" w:rsidRDefault="00721D8C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B66260" w14:textId="1781C7EA" w:rsidR="00721D8C" w:rsidRPr="005D1EC5" w:rsidRDefault="00721D8C" w:rsidP="00C02BEF">
            <w:pPr>
              <w:pStyle w:val="aff0"/>
            </w:pPr>
            <w:r>
              <w:t>Заполнение документации по результатам дефектации простого оборудования</w:t>
            </w:r>
          </w:p>
        </w:tc>
      </w:tr>
      <w:tr w:rsidR="00437226" w:rsidRPr="005D1EC5" w14:paraId="20C734F4" w14:textId="77777777" w:rsidTr="00C02BEF">
        <w:trPr>
          <w:trHeight w:val="20"/>
        </w:trPr>
        <w:tc>
          <w:tcPr>
            <w:tcW w:w="125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2C86886" w14:textId="77777777" w:rsidR="00437226" w:rsidRPr="005D1EC5" w:rsidDel="002A1D54" w:rsidRDefault="00437226" w:rsidP="00C02BEF">
            <w:pPr>
              <w:pStyle w:val="aff0"/>
            </w:pPr>
            <w:r w:rsidRPr="005D1EC5" w:rsidDel="002A1D54">
              <w:t>Необходимые умения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5E96AD" w14:textId="4099717D" w:rsidR="00437226" w:rsidRPr="005D1EC5" w:rsidRDefault="00437226" w:rsidP="00093744">
            <w:pPr>
              <w:pStyle w:val="aff0"/>
            </w:pPr>
            <w:r>
              <w:t xml:space="preserve">Читать </w:t>
            </w:r>
            <w:r w:rsidRPr="00831A51">
              <w:t>чертежи</w:t>
            </w:r>
            <w:r>
              <w:t xml:space="preserve"> </w:t>
            </w:r>
            <w:r w:rsidR="00093744">
              <w:t>простого оборудования</w:t>
            </w:r>
          </w:p>
        </w:tc>
      </w:tr>
      <w:tr w:rsidR="00437226" w:rsidRPr="005D1EC5" w14:paraId="50314875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54740C5" w14:textId="77777777" w:rsidR="00437226" w:rsidRPr="005D1EC5" w:rsidDel="002A1D54" w:rsidRDefault="00437226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8C8E05" w14:textId="55B2E58A" w:rsidR="00437226" w:rsidRPr="005D1EC5" w:rsidRDefault="00437226" w:rsidP="00C02BEF">
            <w:pPr>
              <w:pStyle w:val="aff0"/>
            </w:pPr>
            <w:r w:rsidRPr="00831A51">
              <w:t xml:space="preserve">Подготавливать рабочее место для наиболее рационального и безопасного выполнения работ </w:t>
            </w:r>
            <w:r>
              <w:t>по дефектации простого оборудования</w:t>
            </w:r>
          </w:p>
        </w:tc>
      </w:tr>
      <w:tr w:rsidR="00437226" w:rsidRPr="005D1EC5" w14:paraId="3F821CFF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DB586E6" w14:textId="77777777" w:rsidR="00437226" w:rsidRPr="005D1EC5" w:rsidDel="002A1D54" w:rsidRDefault="00437226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04E998" w14:textId="3AE84EF7" w:rsidR="00437226" w:rsidRPr="005D1EC5" w:rsidRDefault="00437226" w:rsidP="00C02BEF">
            <w:pPr>
              <w:pStyle w:val="aff0"/>
            </w:pPr>
            <w:r w:rsidRPr="00831A51">
              <w:t xml:space="preserve">Выбирать </w:t>
            </w:r>
            <w:r>
              <w:t xml:space="preserve">оборудование, </w:t>
            </w:r>
            <w:r w:rsidRPr="00831A51">
              <w:t>инструмент</w:t>
            </w:r>
            <w:r>
              <w:t>ы и приспособления</w:t>
            </w:r>
            <w:r w:rsidRPr="00831A51">
              <w:t xml:space="preserve"> для производства работ по </w:t>
            </w:r>
            <w:r>
              <w:t>дефектации простого оборудования</w:t>
            </w:r>
          </w:p>
        </w:tc>
      </w:tr>
      <w:tr w:rsidR="00437226" w:rsidRPr="005D1EC5" w14:paraId="3D75A2DA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D9F45FD" w14:textId="77777777" w:rsidR="00437226" w:rsidRPr="005D1EC5" w:rsidDel="002A1D54" w:rsidRDefault="00437226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4CF591" w14:textId="37652747" w:rsidR="00437226" w:rsidRPr="005D1EC5" w:rsidRDefault="00437226" w:rsidP="00C02BEF">
            <w:pPr>
              <w:pStyle w:val="aff0"/>
            </w:pPr>
            <w:r>
              <w:t>Использовать контрольно-измерительный инструмент для оценки степени износа простого оборудования</w:t>
            </w:r>
          </w:p>
        </w:tc>
      </w:tr>
      <w:tr w:rsidR="00437226" w:rsidRPr="005D1EC5" w14:paraId="1D240B46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64F5639A" w14:textId="77777777" w:rsidR="00437226" w:rsidRPr="005D1EC5" w:rsidDel="002A1D54" w:rsidRDefault="00437226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FB060E" w14:textId="3CC6EAC2" w:rsidR="00437226" w:rsidRPr="005D1EC5" w:rsidRDefault="00437226" w:rsidP="00C02BEF">
            <w:pPr>
              <w:pStyle w:val="aff0"/>
            </w:pPr>
            <w:r>
              <w:t>Производить визуальную оценку наличия дефектов и степени износа простого оборудования</w:t>
            </w:r>
          </w:p>
        </w:tc>
      </w:tr>
      <w:tr w:rsidR="00437226" w:rsidRPr="005D1EC5" w14:paraId="27CB7DA2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AD13B26" w14:textId="77777777" w:rsidR="00437226" w:rsidRPr="005D1EC5" w:rsidDel="002A1D54" w:rsidRDefault="00437226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D6D58F" w14:textId="1E0E5757" w:rsidR="00437226" w:rsidRPr="005D1EC5" w:rsidRDefault="00437226" w:rsidP="00C02BEF">
            <w:pPr>
              <w:pStyle w:val="aff0"/>
            </w:pPr>
            <w:r>
              <w:t>Принимать решения о ремонте или замене узлов и деталей простого оборудования</w:t>
            </w:r>
          </w:p>
        </w:tc>
      </w:tr>
      <w:tr w:rsidR="00437226" w:rsidRPr="005D1EC5" w14:paraId="63CEE2C0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9F698C" w14:textId="77777777" w:rsidR="00437226" w:rsidRPr="005D1EC5" w:rsidDel="002A1D54" w:rsidRDefault="00437226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A0F474" w14:textId="4B99A657" w:rsidR="00437226" w:rsidRPr="005D1EC5" w:rsidRDefault="00437226" w:rsidP="00C02BEF">
            <w:pPr>
              <w:pStyle w:val="aff0"/>
            </w:pPr>
            <w:r>
              <w:t>Заполнять документы по результатам дефектации простого оборудования в соответствие с требованиями, предъявляемыми к ним</w:t>
            </w:r>
          </w:p>
        </w:tc>
      </w:tr>
      <w:tr w:rsidR="00437226" w:rsidRPr="005D1EC5" w14:paraId="5387BEB0" w14:textId="77777777" w:rsidTr="00C02BEF">
        <w:trPr>
          <w:trHeight w:val="20"/>
        </w:trPr>
        <w:tc>
          <w:tcPr>
            <w:tcW w:w="125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6AF4F02" w14:textId="77777777" w:rsidR="00437226" w:rsidRPr="005D1EC5" w:rsidRDefault="00437226" w:rsidP="00C02BEF">
            <w:pPr>
              <w:pStyle w:val="aff0"/>
            </w:pPr>
            <w:r w:rsidRPr="005D1EC5" w:rsidDel="002A1D54">
              <w:t>Необходимые знания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76EDA6" w14:textId="581D1384" w:rsidR="00437226" w:rsidRPr="005D1EC5" w:rsidRDefault="00437226" w:rsidP="00C02BEF">
            <w:pPr>
              <w:pStyle w:val="aff0"/>
            </w:pPr>
            <w:r>
              <w:t xml:space="preserve">Требования, предъявляемые к рабочему месту для производства работ по дефектации простого оборудования </w:t>
            </w:r>
          </w:p>
        </w:tc>
      </w:tr>
      <w:tr w:rsidR="00437226" w:rsidRPr="005D1EC5" w14:paraId="53E6BBF7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9AB476C" w14:textId="77777777" w:rsidR="00437226" w:rsidRPr="005D1EC5" w:rsidDel="002A1D54" w:rsidRDefault="00437226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DFB9C6" w14:textId="033E9092" w:rsidR="00437226" w:rsidRPr="005D1EC5" w:rsidRDefault="00437226" w:rsidP="00C02BEF">
            <w:pPr>
              <w:pStyle w:val="aff0"/>
            </w:pPr>
            <w:r>
              <w:t xml:space="preserve">Виды, конструкция, назначение, возможности и правила использования инструментов и приспособлений для производства работ по дефектации простого оборудования </w:t>
            </w:r>
          </w:p>
        </w:tc>
      </w:tr>
      <w:tr w:rsidR="00437226" w:rsidRPr="005D1EC5" w14:paraId="1CBCCCB2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5C5E72B" w14:textId="77777777" w:rsidR="00437226" w:rsidRPr="005D1EC5" w:rsidDel="002A1D54" w:rsidRDefault="00437226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4240CD" w14:textId="2BC64BF0" w:rsidR="00437226" w:rsidRPr="005D1EC5" w:rsidRDefault="00437226" w:rsidP="00C02BEF">
            <w:pPr>
              <w:pStyle w:val="aff0"/>
            </w:pPr>
            <w:r>
              <w:t xml:space="preserve">Требования технической документации к простому оборудованию </w:t>
            </w:r>
          </w:p>
        </w:tc>
      </w:tr>
      <w:tr w:rsidR="00437226" w:rsidRPr="005D1EC5" w14:paraId="0AC057F5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2058270" w14:textId="77777777" w:rsidR="00437226" w:rsidRPr="005D1EC5" w:rsidDel="002A1D54" w:rsidRDefault="00437226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69B7E2" w14:textId="7BB8A747" w:rsidR="00437226" w:rsidRPr="005D1EC5" w:rsidRDefault="00437226" w:rsidP="00C02BEF">
            <w:pPr>
              <w:pStyle w:val="aff0"/>
            </w:pPr>
            <w:r>
              <w:t>Методы дефектации узлов и деталей простого оборудования</w:t>
            </w:r>
          </w:p>
        </w:tc>
      </w:tr>
      <w:tr w:rsidR="00437226" w:rsidRPr="005D1EC5" w14:paraId="47E6B05D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FFB196A" w14:textId="77777777" w:rsidR="00437226" w:rsidRPr="005D1EC5" w:rsidDel="002A1D54" w:rsidRDefault="00437226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0AAEF5" w14:textId="4BC21BF1" w:rsidR="00437226" w:rsidRPr="005D1EC5" w:rsidRDefault="00437226" w:rsidP="00C02BEF">
            <w:pPr>
              <w:pStyle w:val="aff0"/>
            </w:pPr>
            <w:r>
              <w:t>Виды износа узлов и деталей простого оборудования</w:t>
            </w:r>
          </w:p>
        </w:tc>
      </w:tr>
      <w:tr w:rsidR="00437226" w:rsidRPr="005D1EC5" w14:paraId="2FA1E111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808C4EF" w14:textId="77777777" w:rsidR="00437226" w:rsidRPr="005D1EC5" w:rsidDel="002A1D54" w:rsidRDefault="00437226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780D46" w14:textId="0192104E" w:rsidR="00437226" w:rsidRPr="005D1EC5" w:rsidRDefault="00437226" w:rsidP="00C02BEF">
            <w:pPr>
              <w:pStyle w:val="aff0"/>
            </w:pPr>
            <w:r>
              <w:t>Факторы, влияющие на интенсивность износа простого оборудования</w:t>
            </w:r>
          </w:p>
        </w:tc>
      </w:tr>
      <w:tr w:rsidR="00437226" w:rsidRPr="005D1EC5" w14:paraId="681F1547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0440A36" w14:textId="77777777" w:rsidR="00437226" w:rsidRPr="005D1EC5" w:rsidDel="002A1D54" w:rsidRDefault="00437226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48ACEE" w14:textId="56336FFB" w:rsidR="00437226" w:rsidRPr="005D1EC5" w:rsidRDefault="00437226" w:rsidP="00C02BEF">
            <w:pPr>
              <w:pStyle w:val="aff0"/>
            </w:pPr>
            <w:r>
              <w:t>Допустимые нормы износа механизмов оборудования простого оборудования</w:t>
            </w:r>
          </w:p>
        </w:tc>
      </w:tr>
      <w:tr w:rsidR="00437226" w:rsidRPr="005D1EC5" w14:paraId="7C3987C4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B803783" w14:textId="77777777" w:rsidR="00437226" w:rsidRPr="005D1EC5" w:rsidDel="002A1D54" w:rsidRDefault="00437226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DE5396" w14:textId="306B96C2" w:rsidR="00437226" w:rsidRPr="005D1EC5" w:rsidRDefault="00437226" w:rsidP="00C02BEF">
            <w:pPr>
              <w:pStyle w:val="aff0"/>
            </w:pPr>
            <w:r>
              <w:t xml:space="preserve">Браковочные признаки простого оборудования </w:t>
            </w:r>
          </w:p>
        </w:tc>
      </w:tr>
      <w:tr w:rsidR="00437226" w:rsidRPr="005D1EC5" w14:paraId="3DF592F2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2BA548DA" w14:textId="77777777" w:rsidR="00437226" w:rsidRPr="005D1EC5" w:rsidDel="002A1D54" w:rsidRDefault="00437226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E8A457" w14:textId="4A2D7979" w:rsidR="00437226" w:rsidRPr="005D1EC5" w:rsidRDefault="00093744" w:rsidP="00C02BEF">
            <w:pPr>
              <w:pStyle w:val="aff0"/>
            </w:pPr>
            <w:r>
              <w:t xml:space="preserve">Типичные дефекты </w:t>
            </w:r>
            <w:r w:rsidR="00437226" w:rsidRPr="00503AD8">
              <w:t>простого оборудования</w:t>
            </w:r>
            <w:r w:rsidR="00437226">
              <w:t xml:space="preserve"> </w:t>
            </w:r>
          </w:p>
        </w:tc>
      </w:tr>
      <w:tr w:rsidR="00437226" w:rsidRPr="005D1EC5" w14:paraId="33336F06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1312C7" w14:textId="77777777" w:rsidR="00437226" w:rsidRPr="005D1EC5" w:rsidDel="002A1D54" w:rsidRDefault="00437226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C40D00" w14:textId="6B186217" w:rsidR="00437226" w:rsidRPr="005D1EC5" w:rsidRDefault="00437226" w:rsidP="00C02BEF">
            <w:pPr>
              <w:pStyle w:val="aff0"/>
            </w:pPr>
            <w:r>
              <w:t>Виды документов, заполняемых по результатам дефектации простого оборудования</w:t>
            </w:r>
          </w:p>
        </w:tc>
      </w:tr>
      <w:tr w:rsidR="00437226" w:rsidRPr="005D1EC5" w14:paraId="139E50E1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371198" w14:textId="77777777" w:rsidR="00437226" w:rsidRPr="005D1EC5" w:rsidDel="002A1D54" w:rsidRDefault="00437226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AADAF1" w14:textId="40767A60" w:rsidR="00437226" w:rsidRPr="005D1EC5" w:rsidRDefault="00437226" w:rsidP="00C02BEF">
            <w:pPr>
              <w:pStyle w:val="aff0"/>
            </w:pPr>
            <w:r>
              <w:t>Порядок заполнения документов по результатам дефектации простого оборудования</w:t>
            </w:r>
          </w:p>
        </w:tc>
      </w:tr>
      <w:tr w:rsidR="00437226" w:rsidRPr="005D1EC5" w14:paraId="3CAC1931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3B918EFF" w14:textId="77777777" w:rsidR="00437226" w:rsidRPr="005D1EC5" w:rsidDel="002A1D54" w:rsidRDefault="00437226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279C82" w14:textId="67171A5A" w:rsidR="00437226" w:rsidRPr="005D1EC5" w:rsidRDefault="00437226" w:rsidP="00C02BEF">
            <w:pPr>
              <w:pStyle w:val="aff0"/>
            </w:pPr>
            <w:r w:rsidRPr="00484CB0">
              <w:t xml:space="preserve">Виды и правила использования средств индивидуальной и коллективной защиты при выполнении работ по </w:t>
            </w:r>
            <w:r>
              <w:t>дефектации простого оборудования</w:t>
            </w:r>
          </w:p>
        </w:tc>
      </w:tr>
      <w:tr w:rsidR="00437226" w:rsidRPr="005D1EC5" w14:paraId="395E6A39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314F5135" w14:textId="77777777" w:rsidR="00437226" w:rsidRPr="005D1EC5" w:rsidDel="002A1D54" w:rsidRDefault="00437226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EB2104" w14:textId="424EE22D" w:rsidR="00437226" w:rsidRPr="005D1EC5" w:rsidRDefault="00437226" w:rsidP="00C02BEF">
            <w:pPr>
              <w:pStyle w:val="aff0"/>
            </w:pPr>
            <w:r w:rsidRPr="00484CB0">
              <w:t>Требования охраны труда, пожарной, промышленной, экологической безопасности и электробезопасности</w:t>
            </w:r>
            <w:r>
              <w:t xml:space="preserve"> при дефектации простого оборудования</w:t>
            </w:r>
          </w:p>
        </w:tc>
      </w:tr>
      <w:tr w:rsidR="00936EBB" w:rsidRPr="005D1EC5" w14:paraId="436BA4A4" w14:textId="77777777" w:rsidTr="00C02BEF">
        <w:trPr>
          <w:trHeight w:val="20"/>
        </w:trPr>
        <w:tc>
          <w:tcPr>
            <w:tcW w:w="125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1DE964" w14:textId="77777777" w:rsidR="00936EBB" w:rsidRPr="005D1EC5" w:rsidDel="002A1D54" w:rsidRDefault="00936EBB" w:rsidP="00C02BEF">
            <w:pPr>
              <w:pStyle w:val="aff0"/>
            </w:pPr>
            <w:r w:rsidRPr="005D1EC5" w:rsidDel="002A1D54">
              <w:lastRenderedPageBreak/>
              <w:t>Другие характеристики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8F959D" w14:textId="77777777" w:rsidR="00936EBB" w:rsidRPr="005D1EC5" w:rsidRDefault="00936EBB" w:rsidP="00C02BEF">
            <w:pPr>
              <w:pStyle w:val="aff0"/>
            </w:pPr>
            <w:r w:rsidRPr="005D1EC5">
              <w:t>-</w:t>
            </w:r>
          </w:p>
        </w:tc>
      </w:tr>
    </w:tbl>
    <w:p w14:paraId="49E2B2E3" w14:textId="2F75C8B3" w:rsidR="00936EBB" w:rsidRPr="006C5209" w:rsidRDefault="00936EBB" w:rsidP="00936EBB">
      <w:pPr>
        <w:pStyle w:val="3"/>
      </w:pPr>
      <w:r>
        <w:t>3.3.6</w:t>
      </w:r>
      <w:r w:rsidRPr="006C5209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053"/>
        <w:gridCol w:w="1161"/>
        <w:gridCol w:w="492"/>
        <w:gridCol w:w="1426"/>
        <w:gridCol w:w="722"/>
        <w:gridCol w:w="24"/>
        <w:gridCol w:w="1175"/>
        <w:gridCol w:w="632"/>
        <w:gridCol w:w="940"/>
        <w:gridCol w:w="1065"/>
      </w:tblGrid>
      <w:tr w:rsidR="00936EBB" w:rsidRPr="006C5209" w14:paraId="621C214F" w14:textId="77777777" w:rsidTr="00E36F6D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8F58CF4" w14:textId="77777777" w:rsidR="00936EBB" w:rsidRPr="006C5209" w:rsidRDefault="00936EBB" w:rsidP="00E433F7">
            <w:pPr>
              <w:pStyle w:val="100"/>
              <w:rPr>
                <w:sz w:val="18"/>
              </w:rPr>
            </w:pPr>
            <w:r w:rsidRPr="009675A0">
              <w:t>Наименование</w:t>
            </w:r>
          </w:p>
        </w:tc>
        <w:tc>
          <w:tcPr>
            <w:tcW w:w="20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2D21FE" w14:textId="03A7A9E6" w:rsidR="00936EBB" w:rsidRPr="006C5209" w:rsidRDefault="00936EBB" w:rsidP="00E433F7">
            <w:r>
              <w:t>Разборка и сборка простого оборудования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17DCD57" w14:textId="77777777" w:rsidR="00936EBB" w:rsidRPr="006C5209" w:rsidRDefault="00936EBB" w:rsidP="00E433F7">
            <w:pPr>
              <w:pStyle w:val="100"/>
              <w:rPr>
                <w:sz w:val="16"/>
                <w:vertAlign w:val="superscript"/>
              </w:rPr>
            </w:pPr>
            <w:r w:rsidRPr="009675A0"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3B41B1" w14:textId="4BAC210B" w:rsidR="00936EBB" w:rsidRPr="006C5209" w:rsidRDefault="00936EBB" w:rsidP="00E433F7">
            <w:pPr>
              <w:rPr>
                <w:sz w:val="18"/>
                <w:szCs w:val="16"/>
              </w:rPr>
            </w:pPr>
            <w:r w:rsidRPr="006C5209">
              <w:t>С</w:t>
            </w:r>
            <w:r w:rsidRPr="006C5209">
              <w:rPr>
                <w:lang w:val="en-US"/>
              </w:rPr>
              <w:t>/0</w:t>
            </w:r>
            <w:r w:rsidRPr="006C5209">
              <w:t>2</w:t>
            </w:r>
            <w:r w:rsidRPr="006C5209">
              <w:rPr>
                <w:lang w:val="en-US"/>
              </w:rPr>
              <w:t>.</w:t>
            </w:r>
            <w:r>
              <w:t>6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6542141" w14:textId="77777777" w:rsidR="00936EBB" w:rsidRPr="006C5209" w:rsidRDefault="00936EBB" w:rsidP="00E433F7">
            <w:pPr>
              <w:pStyle w:val="100"/>
              <w:rPr>
                <w:sz w:val="18"/>
                <w:vertAlign w:val="superscript"/>
              </w:rPr>
            </w:pPr>
            <w:r w:rsidRPr="009675A0">
              <w:t>Уровень (подуровень) квалификации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8CA17D" w14:textId="77777777" w:rsidR="00936EBB" w:rsidRPr="006C5209" w:rsidRDefault="00936EBB" w:rsidP="00E433F7">
            <w:pPr>
              <w:pStyle w:val="aff2"/>
            </w:pPr>
            <w:r>
              <w:rPr>
                <w:lang w:val="en-US"/>
              </w:rPr>
              <w:t>3</w:t>
            </w:r>
          </w:p>
        </w:tc>
      </w:tr>
      <w:tr w:rsidR="00936EBB" w:rsidRPr="006C5209" w14:paraId="0A614527" w14:textId="77777777" w:rsidTr="00E433F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C36B8ED" w14:textId="77777777" w:rsidR="00936EBB" w:rsidRPr="006C5209" w:rsidRDefault="00936EBB" w:rsidP="00E433F7">
            <w:pPr>
              <w:rPr>
                <w:sz w:val="18"/>
                <w:szCs w:val="16"/>
              </w:rPr>
            </w:pPr>
          </w:p>
        </w:tc>
      </w:tr>
      <w:tr w:rsidR="00936EBB" w:rsidRPr="006C5209" w14:paraId="172649F2" w14:textId="77777777" w:rsidTr="00C624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0A68FC1" w14:textId="77777777" w:rsidR="00936EBB" w:rsidRPr="006C5209" w:rsidRDefault="00936EBB" w:rsidP="00E433F7">
            <w:pPr>
              <w:pStyle w:val="100"/>
              <w:rPr>
                <w:sz w:val="18"/>
              </w:rPr>
            </w:pPr>
            <w:r w:rsidRPr="009675A0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0E5CDDC" w14:textId="77777777" w:rsidR="00936EBB" w:rsidRPr="006C5209" w:rsidRDefault="00936EBB" w:rsidP="00E433F7">
            <w:pPr>
              <w:pStyle w:val="100"/>
              <w:rPr>
                <w:sz w:val="18"/>
              </w:rPr>
            </w:pPr>
            <w:r w:rsidRPr="009675A0"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B17363B" w14:textId="77777777" w:rsidR="00936EBB" w:rsidRPr="006C5209" w:rsidRDefault="00936EBB" w:rsidP="00E433F7">
            <w:pPr>
              <w:rPr>
                <w:sz w:val="18"/>
                <w:szCs w:val="18"/>
              </w:rPr>
            </w:pPr>
            <w:r w:rsidRPr="009675A0">
              <w:rPr>
                <w:szCs w:val="18"/>
              </w:rPr>
              <w:t>Х</w:t>
            </w:r>
          </w:p>
        </w:tc>
        <w:tc>
          <w:tcPr>
            <w:tcW w:w="10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884FF3" w14:textId="77777777" w:rsidR="00936EBB" w:rsidRPr="006C5209" w:rsidRDefault="00936EBB" w:rsidP="00E433F7">
            <w:pPr>
              <w:pStyle w:val="100"/>
              <w:rPr>
                <w:sz w:val="18"/>
              </w:rPr>
            </w:pPr>
            <w:r w:rsidRPr="009675A0"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C6FE0EF" w14:textId="77777777" w:rsidR="00936EBB" w:rsidRPr="006C5209" w:rsidRDefault="00936EBB" w:rsidP="00E433F7">
            <w:pPr>
              <w:jc w:val="center"/>
            </w:pPr>
          </w:p>
        </w:tc>
        <w:tc>
          <w:tcPr>
            <w:tcW w:w="9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B1531DA" w14:textId="77777777" w:rsidR="00936EBB" w:rsidRPr="006C5209" w:rsidRDefault="00936EBB" w:rsidP="00E433F7">
            <w:pPr>
              <w:jc w:val="center"/>
            </w:pPr>
          </w:p>
        </w:tc>
      </w:tr>
      <w:tr w:rsidR="00936EBB" w:rsidRPr="006C5209" w14:paraId="700E4970" w14:textId="77777777" w:rsidTr="00C624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2EF82E9" w14:textId="77777777" w:rsidR="00936EBB" w:rsidRPr="006C5209" w:rsidRDefault="00936EBB" w:rsidP="00E433F7">
            <w:pPr>
              <w:rPr>
                <w:sz w:val="18"/>
                <w:szCs w:val="16"/>
              </w:rPr>
            </w:pPr>
          </w:p>
        </w:tc>
        <w:tc>
          <w:tcPr>
            <w:tcW w:w="187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97DEEC0" w14:textId="77777777" w:rsidR="00936EBB" w:rsidRPr="006C5209" w:rsidRDefault="00936EBB" w:rsidP="00E433F7">
            <w:pPr>
              <w:rPr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F3D07E0" w14:textId="77777777" w:rsidR="00936EBB" w:rsidRPr="006C5209" w:rsidRDefault="00936EBB" w:rsidP="00E433F7">
            <w:pPr>
              <w:pStyle w:val="100"/>
              <w:rPr>
                <w:sz w:val="18"/>
                <w:szCs w:val="16"/>
              </w:rPr>
            </w:pPr>
            <w:r w:rsidRPr="009675A0">
              <w:t>Код оригинала</w:t>
            </w:r>
          </w:p>
        </w:tc>
        <w:tc>
          <w:tcPr>
            <w:tcW w:w="9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3640B32" w14:textId="77777777" w:rsidR="00936EBB" w:rsidRPr="006C5209" w:rsidRDefault="00936EBB" w:rsidP="00E433F7">
            <w:pPr>
              <w:pStyle w:val="100"/>
              <w:rPr>
                <w:sz w:val="18"/>
              </w:rPr>
            </w:pPr>
            <w:r w:rsidRPr="009675A0">
              <w:t>Регистрационный номер профессионального стандарта</w:t>
            </w:r>
          </w:p>
        </w:tc>
      </w:tr>
      <w:tr w:rsidR="00936EBB" w:rsidRPr="006C5209" w14:paraId="274EE1DE" w14:textId="77777777" w:rsidTr="00C02BEF">
        <w:trPr>
          <w:trHeight w:val="226"/>
        </w:trPr>
        <w:tc>
          <w:tcPr>
            <w:tcW w:w="1256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14:paraId="6F244A71" w14:textId="77777777" w:rsidR="00936EBB" w:rsidRPr="006C5209" w:rsidRDefault="00936EBB" w:rsidP="00E433F7">
            <w:pPr>
              <w:rPr>
                <w:szCs w:val="20"/>
              </w:rPr>
            </w:pPr>
          </w:p>
        </w:tc>
        <w:tc>
          <w:tcPr>
            <w:tcW w:w="3744" w:type="pct"/>
            <w:gridSpan w:val="9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14:paraId="5E48BB86" w14:textId="77777777" w:rsidR="00936EBB" w:rsidRPr="006C5209" w:rsidRDefault="00936EBB" w:rsidP="00E433F7">
            <w:pPr>
              <w:rPr>
                <w:szCs w:val="20"/>
              </w:rPr>
            </w:pPr>
          </w:p>
        </w:tc>
      </w:tr>
      <w:tr w:rsidR="00F36F24" w:rsidRPr="005D1EC5" w14:paraId="47B0A2F5" w14:textId="77777777" w:rsidTr="00C02BEF">
        <w:trPr>
          <w:trHeight w:val="20"/>
        </w:trPr>
        <w:tc>
          <w:tcPr>
            <w:tcW w:w="125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83BC17D" w14:textId="77777777" w:rsidR="00F36F24" w:rsidRPr="005D1EC5" w:rsidRDefault="00F36F24" w:rsidP="00C02BEF">
            <w:pPr>
              <w:pStyle w:val="aff0"/>
            </w:pPr>
            <w:r w:rsidRPr="005D1EC5">
              <w:t>Трудовые действия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7AA8F5" w14:textId="718213AD" w:rsidR="00F36F24" w:rsidRPr="005D1EC5" w:rsidRDefault="00F36F24" w:rsidP="00093744">
            <w:pPr>
              <w:pStyle w:val="aff0"/>
              <w:rPr>
                <w:rFonts w:eastAsia="Batang"/>
                <w:lang w:eastAsia="ko-KR"/>
              </w:rPr>
            </w:pPr>
            <w:r w:rsidRPr="00831A51">
              <w:t>Изучение конструкторской и технологическ</w:t>
            </w:r>
            <w:r>
              <w:t>ой документации на ремонтируемое п</w:t>
            </w:r>
            <w:r w:rsidR="00093744">
              <w:t>ростое</w:t>
            </w:r>
            <w:r>
              <w:t xml:space="preserve"> оборудовани</w:t>
            </w:r>
            <w:r w:rsidR="00093744">
              <w:t>е</w:t>
            </w:r>
          </w:p>
        </w:tc>
      </w:tr>
      <w:tr w:rsidR="00F36F24" w:rsidRPr="005D1EC5" w14:paraId="0B4F4332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E6876AE" w14:textId="77777777" w:rsidR="00F36F24" w:rsidRPr="005D1EC5" w:rsidRDefault="00F36F24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9DDDB4" w14:textId="6EC5640D" w:rsidR="00F36F24" w:rsidRPr="005D1EC5" w:rsidRDefault="00F36F24" w:rsidP="00C02BEF">
            <w:pPr>
              <w:pStyle w:val="aff0"/>
            </w:pPr>
            <w:r w:rsidRPr="00831A51">
              <w:t xml:space="preserve">Подготовка рабочего места при </w:t>
            </w:r>
            <w:r>
              <w:t>разборке и сборке, демонтаже и монтаже простого оборудования</w:t>
            </w:r>
          </w:p>
        </w:tc>
      </w:tr>
      <w:tr w:rsidR="00F36F24" w:rsidRPr="005D1EC5" w14:paraId="186ACA45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AD191DA" w14:textId="77777777" w:rsidR="00F36F24" w:rsidRPr="005D1EC5" w:rsidRDefault="00F36F24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D55D58" w14:textId="77654353" w:rsidR="00F36F24" w:rsidRPr="005D1EC5" w:rsidRDefault="00F36F24" w:rsidP="00C02BEF">
            <w:pPr>
              <w:pStyle w:val="aff0"/>
            </w:pPr>
            <w:r>
              <w:t xml:space="preserve">Выбор оборудования, </w:t>
            </w:r>
            <w:r w:rsidRPr="00831A51">
              <w:t>инструмента и приспособл</w:t>
            </w:r>
            <w:r>
              <w:t>ений для разборки и сборки, демонтажа и монтажа простого оборудования</w:t>
            </w:r>
          </w:p>
        </w:tc>
      </w:tr>
      <w:tr w:rsidR="00F36F24" w:rsidRPr="005D1EC5" w14:paraId="41965A87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3DE6F9D" w14:textId="77777777" w:rsidR="00F36F24" w:rsidRPr="005D1EC5" w:rsidRDefault="00F36F24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6CBCDE" w14:textId="0DB491CD" w:rsidR="00F36F24" w:rsidRPr="005D1EC5" w:rsidRDefault="003276B7" w:rsidP="00C02BEF">
            <w:pPr>
              <w:pStyle w:val="aff0"/>
            </w:pPr>
            <w:r>
              <w:t xml:space="preserve">Демонтаж </w:t>
            </w:r>
            <w:r w:rsidR="00F36F24">
              <w:t>простого оборудования</w:t>
            </w:r>
          </w:p>
        </w:tc>
      </w:tr>
      <w:tr w:rsidR="00F36F24" w:rsidRPr="005D1EC5" w14:paraId="03D73CDB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01BCAA1" w14:textId="77777777" w:rsidR="00F36F24" w:rsidRPr="005D1EC5" w:rsidRDefault="00F36F24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395750" w14:textId="2C72768A" w:rsidR="00F36F24" w:rsidRPr="005D1EC5" w:rsidRDefault="003276B7" w:rsidP="00C02BEF">
            <w:pPr>
              <w:pStyle w:val="aff0"/>
            </w:pPr>
            <w:r>
              <w:t xml:space="preserve">Монтаж </w:t>
            </w:r>
            <w:r w:rsidR="00F36F24">
              <w:t>простого оборудования</w:t>
            </w:r>
          </w:p>
        </w:tc>
      </w:tr>
      <w:tr w:rsidR="00F36F24" w:rsidRPr="005D1EC5" w14:paraId="50B61DA1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3465826" w14:textId="77777777" w:rsidR="00F36F24" w:rsidRPr="005D1EC5" w:rsidRDefault="00F36F24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B0ABA7" w14:textId="5C704C4A" w:rsidR="00F36F24" w:rsidRPr="005D1EC5" w:rsidRDefault="00F36F24" w:rsidP="00C02BEF">
            <w:pPr>
              <w:pStyle w:val="aff0"/>
            </w:pPr>
            <w:r>
              <w:t>С</w:t>
            </w:r>
            <w:r w:rsidRPr="006C5209">
              <w:t>борк</w:t>
            </w:r>
            <w:r>
              <w:t>а простого оборудования</w:t>
            </w:r>
          </w:p>
        </w:tc>
      </w:tr>
      <w:tr w:rsidR="00F36F24" w:rsidRPr="005D1EC5" w14:paraId="47963BFE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EA38D9A" w14:textId="77777777" w:rsidR="00F36F24" w:rsidRPr="005D1EC5" w:rsidRDefault="00F36F24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7C0346" w14:textId="337447D7" w:rsidR="00F36F24" w:rsidRPr="005D1EC5" w:rsidRDefault="00F36F24" w:rsidP="00C02BEF">
            <w:pPr>
              <w:pStyle w:val="aff0"/>
            </w:pPr>
            <w:r>
              <w:t>Р</w:t>
            </w:r>
            <w:r w:rsidRPr="006C5209">
              <w:t>азборк</w:t>
            </w:r>
            <w:r>
              <w:t>а простого оборудования</w:t>
            </w:r>
          </w:p>
        </w:tc>
      </w:tr>
      <w:tr w:rsidR="00F36F24" w:rsidRPr="005D1EC5" w14:paraId="659B248A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59B7BFB" w14:textId="77777777" w:rsidR="00F36F24" w:rsidRPr="005D1EC5" w:rsidRDefault="00F36F24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F04BDC" w14:textId="3EA1D1D2" w:rsidR="00F36F24" w:rsidRPr="005D1EC5" w:rsidRDefault="00F36F24" w:rsidP="00C02BEF">
            <w:pPr>
              <w:pStyle w:val="aff0"/>
            </w:pPr>
            <w:r>
              <w:t xml:space="preserve">Контроль взаимного расположения </w:t>
            </w:r>
            <w:r w:rsidR="003276B7">
              <w:t>узлов и деталей простого оборудования после сборки</w:t>
            </w:r>
          </w:p>
        </w:tc>
      </w:tr>
      <w:tr w:rsidR="00F36F24" w:rsidRPr="005D1EC5" w14:paraId="52B89CF0" w14:textId="77777777" w:rsidTr="00C02BEF">
        <w:trPr>
          <w:trHeight w:val="20"/>
        </w:trPr>
        <w:tc>
          <w:tcPr>
            <w:tcW w:w="125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BD5B860" w14:textId="77777777" w:rsidR="00F36F24" w:rsidRPr="005D1EC5" w:rsidDel="002A1D54" w:rsidRDefault="00F36F24" w:rsidP="00C02BEF">
            <w:pPr>
              <w:pStyle w:val="aff0"/>
            </w:pPr>
            <w:r w:rsidRPr="005D1EC5" w:rsidDel="002A1D54">
              <w:t>Необходимые умения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0EE01E" w14:textId="213BB9C8" w:rsidR="00F36F24" w:rsidRPr="005D1EC5" w:rsidRDefault="00F36F24" w:rsidP="00C02BEF">
            <w:pPr>
              <w:pStyle w:val="aff0"/>
            </w:pPr>
            <w:r>
              <w:t xml:space="preserve">Читать </w:t>
            </w:r>
            <w:r w:rsidRPr="00831A51">
              <w:t>чертежи</w:t>
            </w:r>
            <w:r>
              <w:t xml:space="preserve"> простого оборудования</w:t>
            </w:r>
          </w:p>
        </w:tc>
      </w:tr>
      <w:tr w:rsidR="00F36F24" w:rsidRPr="005D1EC5" w14:paraId="1C4B4411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F698C51" w14:textId="77777777" w:rsidR="00F36F24" w:rsidRPr="005D1EC5" w:rsidDel="002A1D54" w:rsidRDefault="00F36F24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38ACD5" w14:textId="1FEAFCA2" w:rsidR="00F36F24" w:rsidRPr="005D1EC5" w:rsidRDefault="00F36F24" w:rsidP="00C02BEF">
            <w:pPr>
              <w:pStyle w:val="aff0"/>
            </w:pPr>
            <w:r w:rsidRPr="00831A51">
              <w:t xml:space="preserve">Подготавливать рабочее место для наиболее рационального и безопасного выполнения работ </w:t>
            </w:r>
            <w:r>
              <w:t>по разборке и сборке, демонтажу и монтажу простого оборудования</w:t>
            </w:r>
          </w:p>
        </w:tc>
      </w:tr>
      <w:tr w:rsidR="00F36F24" w:rsidRPr="005D1EC5" w14:paraId="0D152967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E7F0E1B" w14:textId="77777777" w:rsidR="00F36F24" w:rsidRPr="005D1EC5" w:rsidDel="002A1D54" w:rsidRDefault="00F36F24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4CD1B0" w14:textId="045E141F" w:rsidR="00F36F24" w:rsidRPr="005D1EC5" w:rsidRDefault="00F36F24" w:rsidP="00C02BEF">
            <w:pPr>
              <w:pStyle w:val="aff0"/>
            </w:pPr>
            <w:r w:rsidRPr="00831A51">
              <w:t xml:space="preserve">Выбирать </w:t>
            </w:r>
            <w:r>
              <w:t xml:space="preserve">станки, </w:t>
            </w:r>
            <w:r w:rsidRPr="00831A51">
              <w:t xml:space="preserve">инструмент </w:t>
            </w:r>
            <w:r>
              <w:t xml:space="preserve">и приспособления </w:t>
            </w:r>
            <w:r w:rsidRPr="00831A51">
              <w:t xml:space="preserve">для производства работ по </w:t>
            </w:r>
            <w:r>
              <w:t>разборке и сборке, демонтаж и монтажу простого оборудования</w:t>
            </w:r>
          </w:p>
        </w:tc>
      </w:tr>
      <w:tr w:rsidR="00936EBB" w:rsidRPr="005D1EC5" w14:paraId="5B566C95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E20D6F" w14:textId="77777777" w:rsidR="00936EBB" w:rsidRPr="005D1EC5" w:rsidDel="002A1D54" w:rsidRDefault="00936EBB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2A644C" w14:textId="779E02FE" w:rsidR="00936EBB" w:rsidRPr="005D1EC5" w:rsidRDefault="00721D8C" w:rsidP="00C02BEF">
            <w:pPr>
              <w:pStyle w:val="aff0"/>
            </w:pPr>
            <w:r>
              <w:t>Разбирать дефектные резьбовые соединения</w:t>
            </w:r>
          </w:p>
        </w:tc>
      </w:tr>
      <w:tr w:rsidR="00936EBB" w:rsidRPr="005D1EC5" w14:paraId="2F9EC716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907A14" w14:textId="77777777" w:rsidR="00936EBB" w:rsidRPr="005D1EC5" w:rsidDel="002A1D54" w:rsidRDefault="00936EBB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A824F6" w14:textId="05E6A7B8" w:rsidR="00936EBB" w:rsidRPr="005D1EC5" w:rsidRDefault="00721D8C" w:rsidP="00C02BEF">
            <w:pPr>
              <w:pStyle w:val="aff0"/>
            </w:pPr>
            <w:r>
              <w:t>Разбирать дефектные штифтовые соединения</w:t>
            </w:r>
          </w:p>
        </w:tc>
      </w:tr>
      <w:tr w:rsidR="00936EBB" w:rsidRPr="005D1EC5" w14:paraId="165260A3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486909" w14:textId="77777777" w:rsidR="00936EBB" w:rsidRPr="005D1EC5" w:rsidDel="002A1D54" w:rsidRDefault="00936EBB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F27A80" w14:textId="71C64ACB" w:rsidR="00936EBB" w:rsidRPr="005D1EC5" w:rsidRDefault="00721D8C" w:rsidP="00C02BEF">
            <w:pPr>
              <w:pStyle w:val="aff0"/>
            </w:pPr>
            <w:r>
              <w:t>Удалять дефектные паяные и сварные соединения</w:t>
            </w:r>
          </w:p>
        </w:tc>
      </w:tr>
      <w:tr w:rsidR="00936EBB" w:rsidRPr="005D1EC5" w14:paraId="038F3428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2454A7" w14:textId="77777777" w:rsidR="00936EBB" w:rsidRPr="005D1EC5" w:rsidDel="002A1D54" w:rsidRDefault="00936EBB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D07E6F" w14:textId="2BA3F0E8" w:rsidR="00936EBB" w:rsidRPr="005D1EC5" w:rsidRDefault="00721D8C" w:rsidP="00093744">
            <w:pPr>
              <w:pStyle w:val="aff0"/>
            </w:pPr>
            <w:r>
              <w:t>Производить подготовку деталей и узлов к сборке</w:t>
            </w:r>
          </w:p>
        </w:tc>
      </w:tr>
      <w:tr w:rsidR="00936EBB" w:rsidRPr="005D1EC5" w14:paraId="6B89C080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D08F1E" w14:textId="77777777" w:rsidR="00936EBB" w:rsidRPr="005D1EC5" w:rsidDel="002A1D54" w:rsidRDefault="00936EBB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0F284D" w14:textId="0A625106" w:rsidR="00936EBB" w:rsidRPr="005D1EC5" w:rsidRDefault="00721D8C" w:rsidP="00C02BEF">
            <w:pPr>
              <w:pStyle w:val="aff0"/>
            </w:pPr>
            <w:r>
              <w:t>Производить сборку узлов и деталей простого оборудования в правильной технологической последовательности</w:t>
            </w:r>
          </w:p>
        </w:tc>
      </w:tr>
      <w:tr w:rsidR="00936EBB" w:rsidRPr="005D1EC5" w14:paraId="5A3C4176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AAE6FD" w14:textId="77777777" w:rsidR="00936EBB" w:rsidRPr="005D1EC5" w:rsidDel="002A1D54" w:rsidRDefault="00936EBB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6C2E63" w14:textId="6DCBA0AD" w:rsidR="00936EBB" w:rsidRPr="005D1EC5" w:rsidRDefault="00721D8C" w:rsidP="00C02BEF">
            <w:pPr>
              <w:pStyle w:val="aff0"/>
            </w:pPr>
            <w:r>
              <w:t>Производить перемещение грузов в пределах рабочего места</w:t>
            </w:r>
          </w:p>
        </w:tc>
      </w:tr>
      <w:tr w:rsidR="00F36F24" w:rsidRPr="005D1EC5" w14:paraId="464A47E4" w14:textId="77777777" w:rsidTr="00C02BEF">
        <w:trPr>
          <w:trHeight w:val="20"/>
        </w:trPr>
        <w:tc>
          <w:tcPr>
            <w:tcW w:w="125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49F5D79" w14:textId="77777777" w:rsidR="00F36F24" w:rsidRPr="005D1EC5" w:rsidRDefault="00F36F24" w:rsidP="00C02BEF">
            <w:pPr>
              <w:pStyle w:val="aff0"/>
            </w:pPr>
            <w:r w:rsidRPr="005D1EC5" w:rsidDel="002A1D54">
              <w:t>Необходимые знания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D1A8EC" w14:textId="3DE37CE6" w:rsidR="00F36F24" w:rsidRPr="005D1EC5" w:rsidRDefault="00F36F24" w:rsidP="00C02BEF">
            <w:pPr>
              <w:pStyle w:val="aff0"/>
            </w:pPr>
            <w:r>
              <w:t>Требования, предъявляемые к рабочему месту для производства работ</w:t>
            </w:r>
            <w:r w:rsidR="003276B7">
              <w:t xml:space="preserve"> по сборке и разборке простого</w:t>
            </w:r>
            <w:r>
              <w:t xml:space="preserve"> оборудования</w:t>
            </w:r>
          </w:p>
        </w:tc>
      </w:tr>
      <w:tr w:rsidR="00F36F24" w:rsidRPr="005D1EC5" w14:paraId="6F8B17FA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2AB4CDB8" w14:textId="77777777" w:rsidR="00F36F24" w:rsidRPr="005D1EC5" w:rsidDel="002A1D54" w:rsidRDefault="00F36F24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44E827" w14:textId="7A38D40D" w:rsidR="00F36F24" w:rsidRPr="005D1EC5" w:rsidRDefault="00F36F24" w:rsidP="00C02BEF">
            <w:pPr>
              <w:pStyle w:val="aff0"/>
            </w:pPr>
            <w:r>
              <w:t>Виды, конструкция, назначение, возможности и правила использования инструментов и приспособлений для производства работ</w:t>
            </w:r>
            <w:r w:rsidR="003276B7">
              <w:t xml:space="preserve"> по сборке и разборке простого</w:t>
            </w:r>
            <w:r>
              <w:t xml:space="preserve"> оборудования </w:t>
            </w:r>
          </w:p>
        </w:tc>
      </w:tr>
      <w:tr w:rsidR="00F36F24" w:rsidRPr="005D1EC5" w14:paraId="54624882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623BCBE" w14:textId="77777777" w:rsidR="00F36F24" w:rsidRPr="005D1EC5" w:rsidDel="002A1D54" w:rsidRDefault="00F36F24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0CA6A7" w14:textId="0CFCA995" w:rsidR="00F36F24" w:rsidRPr="005D1EC5" w:rsidRDefault="00F36F24" w:rsidP="00C02BEF">
            <w:pPr>
              <w:pStyle w:val="aff0"/>
            </w:pPr>
            <w:r>
              <w:t>После</w:t>
            </w:r>
            <w:r w:rsidR="003276B7">
              <w:t>довательность монтажа простого</w:t>
            </w:r>
            <w:r>
              <w:t xml:space="preserve"> оборудования</w:t>
            </w:r>
          </w:p>
        </w:tc>
      </w:tr>
      <w:tr w:rsidR="00F36F24" w:rsidRPr="005D1EC5" w14:paraId="16046A81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9847605" w14:textId="77777777" w:rsidR="00F36F24" w:rsidRPr="005D1EC5" w:rsidDel="002A1D54" w:rsidRDefault="00F36F24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B09301" w14:textId="7C6D2472" w:rsidR="00F36F24" w:rsidRPr="005D1EC5" w:rsidRDefault="00F36F24" w:rsidP="00C02BEF">
            <w:pPr>
              <w:pStyle w:val="aff0"/>
            </w:pPr>
            <w:r>
              <w:t>Последо</w:t>
            </w:r>
            <w:r w:rsidR="003276B7">
              <w:t>вательность демонтажа простого</w:t>
            </w:r>
            <w:r>
              <w:t xml:space="preserve"> оборудования</w:t>
            </w:r>
          </w:p>
        </w:tc>
      </w:tr>
      <w:tr w:rsidR="003276B7" w:rsidRPr="005D1EC5" w14:paraId="196E4797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D43CD3D" w14:textId="77777777" w:rsidR="003276B7" w:rsidRPr="005D1EC5" w:rsidDel="002A1D54" w:rsidRDefault="003276B7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254252" w14:textId="13532FEE" w:rsidR="003276B7" w:rsidRDefault="003276B7" w:rsidP="00C02BEF">
            <w:pPr>
              <w:pStyle w:val="aff0"/>
            </w:pPr>
            <w:r>
              <w:t>Методы сборки при ремонте оборудования</w:t>
            </w:r>
          </w:p>
        </w:tc>
      </w:tr>
      <w:tr w:rsidR="00F36F24" w:rsidRPr="005D1EC5" w14:paraId="1F8EBDFD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8D76949" w14:textId="77777777" w:rsidR="00F36F24" w:rsidRPr="005D1EC5" w:rsidDel="002A1D54" w:rsidRDefault="00F36F24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EF0B3B" w14:textId="15E82FAF" w:rsidR="00F36F24" w:rsidRPr="005D1EC5" w:rsidRDefault="00F36F24" w:rsidP="00C02BEF">
            <w:pPr>
              <w:pStyle w:val="aff0"/>
            </w:pPr>
            <w:r w:rsidRPr="006C5209">
              <w:t>Методы и способы контроля качества разборки и сборки</w:t>
            </w:r>
            <w:r>
              <w:t xml:space="preserve"> механизмов оборудования</w:t>
            </w:r>
          </w:p>
        </w:tc>
      </w:tr>
      <w:tr w:rsidR="00F36F24" w:rsidRPr="005D1EC5" w14:paraId="5AECB212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21B476F" w14:textId="77777777" w:rsidR="00F36F24" w:rsidRPr="005D1EC5" w:rsidDel="002A1D54" w:rsidRDefault="00F36F24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9053D4" w14:textId="064051B4" w:rsidR="00F36F24" w:rsidRPr="005D1EC5" w:rsidRDefault="00F36F24" w:rsidP="00C02BEF">
            <w:pPr>
              <w:pStyle w:val="aff0"/>
            </w:pPr>
            <w:r>
              <w:t>Правила проведения грузоподъемных операций при перемещении грузов в пределах рабочего места</w:t>
            </w:r>
          </w:p>
        </w:tc>
      </w:tr>
      <w:tr w:rsidR="00936EBB" w:rsidRPr="005D1EC5" w14:paraId="082E7B5A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78565F" w14:textId="77777777" w:rsidR="00936EBB" w:rsidRPr="005D1EC5" w:rsidDel="002A1D54" w:rsidRDefault="00936EBB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9661B0" w14:textId="73B2951B" w:rsidR="00936EBB" w:rsidRPr="005D1EC5" w:rsidRDefault="003276B7" w:rsidP="00C02BEF">
            <w:pPr>
              <w:pStyle w:val="aff0"/>
            </w:pPr>
            <w:r>
              <w:t>Общие понятия о размерных цепях</w:t>
            </w:r>
          </w:p>
        </w:tc>
      </w:tr>
      <w:tr w:rsidR="00936EBB" w:rsidRPr="005D1EC5" w14:paraId="5CCBBB94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C66969" w14:textId="77777777" w:rsidR="00936EBB" w:rsidRPr="005D1EC5" w:rsidDel="002A1D54" w:rsidRDefault="00936EBB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C6D44F" w14:textId="19328BFD" w:rsidR="00936EBB" w:rsidRPr="005D1EC5" w:rsidRDefault="003276B7" w:rsidP="00C02BEF">
            <w:pPr>
              <w:pStyle w:val="aff0"/>
            </w:pPr>
            <w:r>
              <w:t>Порядок выполнения соединений с гарантированным натягом</w:t>
            </w:r>
          </w:p>
        </w:tc>
      </w:tr>
      <w:tr w:rsidR="00F36F24" w:rsidRPr="005D1EC5" w14:paraId="353D6F3F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EE817BA" w14:textId="77777777" w:rsidR="00F36F24" w:rsidRPr="005D1EC5" w:rsidDel="002A1D54" w:rsidRDefault="00F36F24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E2F0D1" w14:textId="094CF062" w:rsidR="00F36F24" w:rsidRPr="005D1EC5" w:rsidRDefault="00F36F24" w:rsidP="00C02BEF">
            <w:pPr>
              <w:pStyle w:val="aff0"/>
            </w:pPr>
            <w:r w:rsidRPr="00484CB0">
              <w:t xml:space="preserve">Виды и правила использования средств индивидуальной и коллективной защиты при выполнении работ по </w:t>
            </w:r>
            <w:r>
              <w:t>сборке и разборке простого оборудования</w:t>
            </w:r>
          </w:p>
        </w:tc>
      </w:tr>
      <w:tr w:rsidR="00F36F24" w:rsidRPr="005D1EC5" w14:paraId="6A650509" w14:textId="77777777" w:rsidTr="00C02BEF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0E19E54" w14:textId="77777777" w:rsidR="00F36F24" w:rsidRPr="005D1EC5" w:rsidDel="002A1D54" w:rsidRDefault="00F36F24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83B935" w14:textId="69D5E033" w:rsidR="00F36F24" w:rsidRPr="005D1EC5" w:rsidRDefault="00F36F24" w:rsidP="00C02BEF">
            <w:pPr>
              <w:pStyle w:val="aff0"/>
            </w:pPr>
            <w:r w:rsidRPr="00484CB0">
              <w:t>Требования охраны труда, пожарной, промышленной, экологической безопасности и электробезопасности</w:t>
            </w:r>
            <w:r>
              <w:t xml:space="preserve"> при сборке и разборке простого оборудования</w:t>
            </w:r>
          </w:p>
        </w:tc>
      </w:tr>
      <w:tr w:rsidR="00936EBB" w:rsidRPr="005D1EC5" w14:paraId="5FADA973" w14:textId="77777777" w:rsidTr="00C02BEF">
        <w:trPr>
          <w:trHeight w:val="20"/>
        </w:trPr>
        <w:tc>
          <w:tcPr>
            <w:tcW w:w="125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7F21DB" w14:textId="77777777" w:rsidR="00936EBB" w:rsidRPr="005D1EC5" w:rsidDel="002A1D54" w:rsidRDefault="00936EBB" w:rsidP="00C02BEF">
            <w:pPr>
              <w:pStyle w:val="aff0"/>
            </w:pPr>
            <w:r w:rsidRPr="005D1EC5" w:rsidDel="002A1D54">
              <w:t>Другие характеристики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42A480" w14:textId="77777777" w:rsidR="00936EBB" w:rsidRPr="005D1EC5" w:rsidRDefault="00936EBB" w:rsidP="00C02BEF">
            <w:pPr>
              <w:pStyle w:val="aff0"/>
            </w:pPr>
            <w:r w:rsidRPr="005D1EC5">
              <w:t>-</w:t>
            </w:r>
          </w:p>
        </w:tc>
      </w:tr>
    </w:tbl>
    <w:p w14:paraId="5B9BEB0C" w14:textId="376BC68E" w:rsidR="00936EBB" w:rsidRPr="006C5209" w:rsidRDefault="00936EBB" w:rsidP="00936EBB">
      <w:pPr>
        <w:pStyle w:val="3"/>
      </w:pPr>
      <w:r>
        <w:t>3.3.7</w:t>
      </w:r>
      <w:r w:rsidRPr="006C5209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053"/>
        <w:gridCol w:w="1161"/>
        <w:gridCol w:w="492"/>
        <w:gridCol w:w="1426"/>
        <w:gridCol w:w="722"/>
        <w:gridCol w:w="24"/>
        <w:gridCol w:w="1175"/>
        <w:gridCol w:w="632"/>
        <w:gridCol w:w="940"/>
        <w:gridCol w:w="1065"/>
      </w:tblGrid>
      <w:tr w:rsidR="00936EBB" w:rsidRPr="006C5209" w14:paraId="59416A8E" w14:textId="77777777" w:rsidTr="00C6248E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79514CA" w14:textId="77777777" w:rsidR="00936EBB" w:rsidRPr="006C5209" w:rsidRDefault="00936EBB" w:rsidP="00E433F7">
            <w:pPr>
              <w:pStyle w:val="100"/>
              <w:rPr>
                <w:sz w:val="18"/>
              </w:rPr>
            </w:pPr>
            <w:r w:rsidRPr="009675A0">
              <w:t>Наименование</w:t>
            </w:r>
          </w:p>
        </w:tc>
        <w:tc>
          <w:tcPr>
            <w:tcW w:w="20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4B2C4C" w14:textId="38252CF1" w:rsidR="00936EBB" w:rsidRPr="006C5209" w:rsidRDefault="00936EBB" w:rsidP="00E433F7">
            <w:r>
              <w:t>Ремонт простого оборудования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7EF522D" w14:textId="77777777" w:rsidR="00936EBB" w:rsidRPr="006C5209" w:rsidRDefault="00936EBB" w:rsidP="00E433F7">
            <w:pPr>
              <w:pStyle w:val="100"/>
              <w:rPr>
                <w:sz w:val="16"/>
                <w:vertAlign w:val="superscript"/>
              </w:rPr>
            </w:pPr>
            <w:r w:rsidRPr="009675A0"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3057D9" w14:textId="0FF654CE" w:rsidR="00936EBB" w:rsidRPr="006C5209" w:rsidRDefault="00936EBB" w:rsidP="00E433F7">
            <w:pPr>
              <w:rPr>
                <w:sz w:val="18"/>
                <w:szCs w:val="16"/>
              </w:rPr>
            </w:pPr>
            <w:r w:rsidRPr="006C5209">
              <w:t>С</w:t>
            </w:r>
            <w:r w:rsidRPr="006C5209">
              <w:rPr>
                <w:lang w:val="en-US"/>
              </w:rPr>
              <w:t>/0</w:t>
            </w:r>
            <w:r w:rsidRPr="006C5209">
              <w:t>3</w:t>
            </w:r>
            <w:r w:rsidRPr="006C5209">
              <w:rPr>
                <w:lang w:val="en-US"/>
              </w:rPr>
              <w:t>.</w:t>
            </w:r>
            <w:r w:rsidR="00A4282C">
              <w:t>7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A6EEF5" w14:textId="77777777" w:rsidR="00936EBB" w:rsidRPr="006C5209" w:rsidRDefault="00936EBB" w:rsidP="00E433F7">
            <w:pPr>
              <w:pStyle w:val="100"/>
              <w:rPr>
                <w:sz w:val="18"/>
                <w:vertAlign w:val="superscript"/>
              </w:rPr>
            </w:pPr>
            <w:r w:rsidRPr="009675A0">
              <w:t>Уровень (подуровень) квалификации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29FFA7" w14:textId="77777777" w:rsidR="00936EBB" w:rsidRPr="006C5209" w:rsidRDefault="00936EBB" w:rsidP="00E433F7">
            <w:pPr>
              <w:pStyle w:val="aff2"/>
            </w:pPr>
            <w:r>
              <w:rPr>
                <w:lang w:val="en-US"/>
              </w:rPr>
              <w:t>3</w:t>
            </w:r>
          </w:p>
        </w:tc>
      </w:tr>
      <w:tr w:rsidR="00936EBB" w:rsidRPr="006C5209" w14:paraId="7EC20A5A" w14:textId="77777777" w:rsidTr="00E433F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DA1AEF7" w14:textId="77777777" w:rsidR="00936EBB" w:rsidRPr="006C5209" w:rsidRDefault="00936EBB" w:rsidP="00E433F7">
            <w:pPr>
              <w:rPr>
                <w:sz w:val="18"/>
                <w:szCs w:val="16"/>
              </w:rPr>
            </w:pPr>
          </w:p>
        </w:tc>
      </w:tr>
      <w:tr w:rsidR="00936EBB" w:rsidRPr="006C5209" w14:paraId="0D64DB1F" w14:textId="77777777" w:rsidTr="003B150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514099D" w14:textId="77777777" w:rsidR="00936EBB" w:rsidRPr="006C5209" w:rsidRDefault="00936EBB" w:rsidP="00E433F7">
            <w:pPr>
              <w:pStyle w:val="100"/>
              <w:rPr>
                <w:sz w:val="18"/>
              </w:rPr>
            </w:pPr>
            <w:r w:rsidRPr="009675A0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CC1D408" w14:textId="77777777" w:rsidR="00936EBB" w:rsidRPr="006C5209" w:rsidRDefault="00936EBB" w:rsidP="00E433F7">
            <w:pPr>
              <w:pStyle w:val="100"/>
              <w:rPr>
                <w:sz w:val="18"/>
              </w:rPr>
            </w:pPr>
            <w:r w:rsidRPr="009675A0"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2F00475" w14:textId="77777777" w:rsidR="00936EBB" w:rsidRPr="006C5209" w:rsidRDefault="00936EBB" w:rsidP="00E433F7">
            <w:pPr>
              <w:rPr>
                <w:sz w:val="18"/>
                <w:szCs w:val="18"/>
              </w:rPr>
            </w:pPr>
            <w:r w:rsidRPr="009675A0">
              <w:rPr>
                <w:szCs w:val="18"/>
              </w:rPr>
              <w:t>Х</w:t>
            </w:r>
          </w:p>
        </w:tc>
        <w:tc>
          <w:tcPr>
            <w:tcW w:w="10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CE7D644" w14:textId="77777777" w:rsidR="00936EBB" w:rsidRPr="006C5209" w:rsidRDefault="00936EBB" w:rsidP="00E433F7">
            <w:pPr>
              <w:pStyle w:val="100"/>
              <w:rPr>
                <w:sz w:val="18"/>
              </w:rPr>
            </w:pPr>
            <w:r w:rsidRPr="009675A0"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13DFC5" w14:textId="77777777" w:rsidR="00936EBB" w:rsidRPr="006C5209" w:rsidRDefault="00936EBB" w:rsidP="00E433F7">
            <w:pPr>
              <w:jc w:val="center"/>
            </w:pPr>
          </w:p>
        </w:tc>
        <w:tc>
          <w:tcPr>
            <w:tcW w:w="9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7C6614" w14:textId="77777777" w:rsidR="00936EBB" w:rsidRPr="006C5209" w:rsidRDefault="00936EBB" w:rsidP="00E433F7">
            <w:pPr>
              <w:jc w:val="center"/>
            </w:pPr>
          </w:p>
        </w:tc>
      </w:tr>
      <w:tr w:rsidR="00936EBB" w:rsidRPr="006C5209" w14:paraId="7B3455DC" w14:textId="77777777" w:rsidTr="003B150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136DD2B" w14:textId="77777777" w:rsidR="00936EBB" w:rsidRPr="006C5209" w:rsidRDefault="00936EBB" w:rsidP="00E433F7">
            <w:pPr>
              <w:rPr>
                <w:sz w:val="18"/>
                <w:szCs w:val="16"/>
              </w:rPr>
            </w:pPr>
          </w:p>
        </w:tc>
        <w:tc>
          <w:tcPr>
            <w:tcW w:w="187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0CFC191" w14:textId="77777777" w:rsidR="00936EBB" w:rsidRPr="006C5209" w:rsidRDefault="00936EBB" w:rsidP="00E433F7">
            <w:pPr>
              <w:rPr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D41B6C3" w14:textId="77777777" w:rsidR="00936EBB" w:rsidRPr="006C5209" w:rsidRDefault="00936EBB" w:rsidP="00E433F7">
            <w:pPr>
              <w:pStyle w:val="100"/>
              <w:rPr>
                <w:sz w:val="18"/>
                <w:szCs w:val="16"/>
              </w:rPr>
            </w:pPr>
            <w:r w:rsidRPr="009675A0">
              <w:t>Код оригинала</w:t>
            </w:r>
          </w:p>
        </w:tc>
        <w:tc>
          <w:tcPr>
            <w:tcW w:w="9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D0D1D92" w14:textId="77777777" w:rsidR="00936EBB" w:rsidRPr="006C5209" w:rsidRDefault="00936EBB" w:rsidP="00E433F7">
            <w:pPr>
              <w:pStyle w:val="100"/>
              <w:rPr>
                <w:sz w:val="18"/>
              </w:rPr>
            </w:pPr>
            <w:r w:rsidRPr="009675A0">
              <w:t>Регистрационный номер профессионального стандарта</w:t>
            </w:r>
          </w:p>
        </w:tc>
      </w:tr>
      <w:tr w:rsidR="00936EBB" w:rsidRPr="006C5209" w14:paraId="1781D16C" w14:textId="77777777" w:rsidTr="00093744">
        <w:trPr>
          <w:trHeight w:val="226"/>
        </w:trPr>
        <w:tc>
          <w:tcPr>
            <w:tcW w:w="1256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14:paraId="21CEC173" w14:textId="77777777" w:rsidR="00936EBB" w:rsidRPr="006C5209" w:rsidRDefault="00936EBB" w:rsidP="00E433F7">
            <w:pPr>
              <w:rPr>
                <w:szCs w:val="20"/>
              </w:rPr>
            </w:pPr>
          </w:p>
        </w:tc>
        <w:tc>
          <w:tcPr>
            <w:tcW w:w="3744" w:type="pct"/>
            <w:gridSpan w:val="9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14:paraId="13E01B3E" w14:textId="77777777" w:rsidR="00936EBB" w:rsidRPr="006C5209" w:rsidRDefault="00936EBB" w:rsidP="00E433F7">
            <w:pPr>
              <w:rPr>
                <w:szCs w:val="20"/>
              </w:rPr>
            </w:pPr>
          </w:p>
        </w:tc>
      </w:tr>
      <w:tr w:rsidR="00807A57" w:rsidRPr="005D1EC5" w14:paraId="6D74B890" w14:textId="77777777" w:rsidTr="00093744">
        <w:trPr>
          <w:trHeight w:val="20"/>
        </w:trPr>
        <w:tc>
          <w:tcPr>
            <w:tcW w:w="125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6A4BE30A" w14:textId="77777777" w:rsidR="00807A57" w:rsidRPr="005D1EC5" w:rsidRDefault="00807A57" w:rsidP="00C02BEF">
            <w:pPr>
              <w:pStyle w:val="aff0"/>
            </w:pPr>
            <w:r w:rsidRPr="005D1EC5">
              <w:t>Трудовые действия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51E96B" w14:textId="61F5F2F8" w:rsidR="00807A57" w:rsidRPr="005D1EC5" w:rsidRDefault="00807A57" w:rsidP="00C02BEF">
            <w:pPr>
              <w:pStyle w:val="aff0"/>
            </w:pPr>
            <w:r w:rsidRPr="00831A51">
              <w:t>Изучение конструкторской и технологическ</w:t>
            </w:r>
            <w:r>
              <w:t>ой документации на ремонтируемые простого оборудования</w:t>
            </w:r>
          </w:p>
        </w:tc>
      </w:tr>
      <w:tr w:rsidR="00807A57" w:rsidRPr="005D1EC5" w14:paraId="3B21A01F" w14:textId="77777777" w:rsidTr="00093744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31D94E8B" w14:textId="77777777" w:rsidR="00807A57" w:rsidRPr="005D1EC5" w:rsidRDefault="00807A57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A7096D" w14:textId="4CB9A654" w:rsidR="00807A57" w:rsidRPr="005D1EC5" w:rsidRDefault="00807A57" w:rsidP="00C02BEF">
            <w:pPr>
              <w:pStyle w:val="aff0"/>
            </w:pPr>
            <w:r w:rsidRPr="00831A51">
              <w:t xml:space="preserve">Подготовка рабочего места при </w:t>
            </w:r>
            <w:r>
              <w:t>ремонте простого оборудования</w:t>
            </w:r>
          </w:p>
        </w:tc>
      </w:tr>
      <w:tr w:rsidR="00807A57" w:rsidRPr="005D1EC5" w14:paraId="38737BC8" w14:textId="77777777" w:rsidTr="00093744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408931D" w14:textId="77777777" w:rsidR="00807A57" w:rsidRPr="005D1EC5" w:rsidRDefault="00807A57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008ED0" w14:textId="2323C621" w:rsidR="00807A57" w:rsidRPr="005D1EC5" w:rsidRDefault="00807A57" w:rsidP="00C02BEF">
            <w:pPr>
              <w:pStyle w:val="aff0"/>
            </w:pPr>
            <w:r>
              <w:t xml:space="preserve">Выбор оборудования, </w:t>
            </w:r>
            <w:r w:rsidRPr="00831A51">
              <w:t>инструмента и приспособл</w:t>
            </w:r>
            <w:r>
              <w:t>ений для ремонта простого оборудования</w:t>
            </w:r>
          </w:p>
        </w:tc>
      </w:tr>
      <w:tr w:rsidR="00807A57" w:rsidRPr="005D1EC5" w14:paraId="3BF0870C" w14:textId="77777777" w:rsidTr="00093744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16086AA" w14:textId="77777777" w:rsidR="00807A57" w:rsidRPr="005D1EC5" w:rsidRDefault="00807A57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1B0DE3" w14:textId="11E1C2DE" w:rsidR="00807A57" w:rsidRPr="005D1EC5" w:rsidRDefault="007677B0" w:rsidP="00946473">
            <w:pPr>
              <w:pStyle w:val="aff0"/>
            </w:pPr>
            <w:r>
              <w:t xml:space="preserve">Восстановление </w:t>
            </w:r>
            <w:r w:rsidR="00946473">
              <w:t>и</w:t>
            </w:r>
            <w:r w:rsidR="00093744">
              <w:t xml:space="preserve">зношенных </w:t>
            </w:r>
            <w:r>
              <w:t>деталей</w:t>
            </w:r>
          </w:p>
        </w:tc>
      </w:tr>
      <w:tr w:rsidR="007677B0" w:rsidRPr="005D1EC5" w14:paraId="6A7C898B" w14:textId="77777777" w:rsidTr="00093744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114DEAC" w14:textId="77777777" w:rsidR="007677B0" w:rsidRPr="005D1EC5" w:rsidRDefault="007677B0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AF5C81" w14:textId="3B302F3E" w:rsidR="007677B0" w:rsidRPr="005D1EC5" w:rsidRDefault="007677B0" w:rsidP="00C02BEF">
            <w:pPr>
              <w:pStyle w:val="aff0"/>
            </w:pPr>
            <w:r>
              <w:t>Ремонт неподвижных соединений</w:t>
            </w:r>
          </w:p>
        </w:tc>
      </w:tr>
      <w:tr w:rsidR="007677B0" w:rsidRPr="005D1EC5" w14:paraId="1197B5CF" w14:textId="77777777" w:rsidTr="00093744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F08D99D" w14:textId="77777777" w:rsidR="007677B0" w:rsidRPr="005D1EC5" w:rsidRDefault="007677B0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916335" w14:textId="54EC6026" w:rsidR="007677B0" w:rsidRPr="005D1EC5" w:rsidRDefault="007677B0" w:rsidP="00C02BEF">
            <w:pPr>
              <w:pStyle w:val="aff0"/>
            </w:pPr>
            <w:r>
              <w:t>Ремонт деталей зубчатых и цепных передач</w:t>
            </w:r>
          </w:p>
        </w:tc>
      </w:tr>
      <w:tr w:rsidR="00807A57" w:rsidRPr="005D1EC5" w14:paraId="09AF2420" w14:textId="77777777" w:rsidTr="00093744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5799913" w14:textId="77777777" w:rsidR="00807A57" w:rsidRPr="005D1EC5" w:rsidRDefault="00807A57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F22CD7" w14:textId="0B318413" w:rsidR="00807A57" w:rsidRPr="005D1EC5" w:rsidRDefault="007677B0" w:rsidP="00C02BEF">
            <w:pPr>
              <w:pStyle w:val="aff0"/>
            </w:pPr>
            <w:r>
              <w:t>Ремонт базовых и корпусных деталей</w:t>
            </w:r>
          </w:p>
        </w:tc>
      </w:tr>
      <w:tr w:rsidR="007677B0" w:rsidRPr="005D1EC5" w14:paraId="5E76B73C" w14:textId="77777777" w:rsidTr="00093744">
        <w:trPr>
          <w:trHeight w:val="20"/>
        </w:trPr>
        <w:tc>
          <w:tcPr>
            <w:tcW w:w="125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F09A862" w14:textId="77777777" w:rsidR="007677B0" w:rsidRPr="005D1EC5" w:rsidDel="002A1D54" w:rsidRDefault="007677B0" w:rsidP="00C02BEF">
            <w:pPr>
              <w:pStyle w:val="aff0"/>
            </w:pPr>
            <w:r w:rsidRPr="005D1EC5" w:rsidDel="002A1D54">
              <w:t>Необходимые умения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8D7963" w14:textId="270070FC" w:rsidR="007677B0" w:rsidRPr="005D1EC5" w:rsidRDefault="007677B0" w:rsidP="00C02BEF">
            <w:pPr>
              <w:pStyle w:val="aff0"/>
            </w:pPr>
            <w:r>
              <w:t xml:space="preserve">Читать </w:t>
            </w:r>
            <w:r w:rsidRPr="00831A51">
              <w:t>чертежи</w:t>
            </w:r>
            <w:r>
              <w:t xml:space="preserve"> простого оборудования</w:t>
            </w:r>
          </w:p>
        </w:tc>
      </w:tr>
      <w:tr w:rsidR="007677B0" w:rsidRPr="005D1EC5" w14:paraId="085E7582" w14:textId="77777777" w:rsidTr="00093744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B6064B2" w14:textId="77777777" w:rsidR="007677B0" w:rsidRPr="005D1EC5" w:rsidDel="002A1D54" w:rsidRDefault="007677B0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03C9B9" w14:textId="43B5A6BB" w:rsidR="007677B0" w:rsidRPr="005D1EC5" w:rsidRDefault="007677B0" w:rsidP="00C02BEF">
            <w:pPr>
              <w:pStyle w:val="aff0"/>
            </w:pPr>
            <w:r w:rsidRPr="00831A51">
              <w:t xml:space="preserve">Подготавливать рабочее место для наиболее рационального и безопасного выполнения работ </w:t>
            </w:r>
            <w:r>
              <w:t>по ремонту простого оборудования</w:t>
            </w:r>
          </w:p>
        </w:tc>
      </w:tr>
      <w:tr w:rsidR="007677B0" w:rsidRPr="005D1EC5" w14:paraId="5847265C" w14:textId="77777777" w:rsidTr="00093744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2ACEB1A7" w14:textId="77777777" w:rsidR="007677B0" w:rsidRPr="005D1EC5" w:rsidDel="002A1D54" w:rsidRDefault="007677B0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821AB3" w14:textId="0144E71B" w:rsidR="007677B0" w:rsidRPr="005D1EC5" w:rsidRDefault="007677B0" w:rsidP="00C02BEF">
            <w:pPr>
              <w:pStyle w:val="aff0"/>
            </w:pPr>
            <w:r w:rsidRPr="00831A51">
              <w:t xml:space="preserve">Выбирать </w:t>
            </w:r>
            <w:r>
              <w:t xml:space="preserve">станки, </w:t>
            </w:r>
            <w:r w:rsidRPr="00831A51">
              <w:t xml:space="preserve">инструмент </w:t>
            </w:r>
            <w:r>
              <w:t xml:space="preserve">и приспособления </w:t>
            </w:r>
            <w:r w:rsidRPr="00831A51">
              <w:t xml:space="preserve">для производства работ по </w:t>
            </w:r>
            <w:r>
              <w:t>ремонту простого оборудования</w:t>
            </w:r>
          </w:p>
        </w:tc>
      </w:tr>
      <w:tr w:rsidR="00936EBB" w:rsidRPr="005D1EC5" w14:paraId="42779A37" w14:textId="77777777" w:rsidTr="00093744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976F63" w14:textId="77777777" w:rsidR="00936EBB" w:rsidRPr="005D1EC5" w:rsidDel="002A1D54" w:rsidRDefault="00936EBB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990C3F" w14:textId="5FA140B4" w:rsidR="00936EBB" w:rsidRPr="005D1EC5" w:rsidRDefault="007677B0" w:rsidP="00C02BEF">
            <w:pPr>
              <w:pStyle w:val="aff0"/>
            </w:pPr>
            <w:r>
              <w:t>Производить восстановление деталей сваркой</w:t>
            </w:r>
          </w:p>
        </w:tc>
      </w:tr>
      <w:tr w:rsidR="00936EBB" w:rsidRPr="005D1EC5" w14:paraId="3E8F4C9A" w14:textId="77777777" w:rsidTr="00093744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2F01EF" w14:textId="77777777" w:rsidR="00936EBB" w:rsidRPr="005D1EC5" w:rsidDel="002A1D54" w:rsidRDefault="00936EBB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6A0D5B" w14:textId="29B76254" w:rsidR="00936EBB" w:rsidRPr="005D1EC5" w:rsidRDefault="00332D94" w:rsidP="00072DAA">
            <w:pPr>
              <w:pStyle w:val="aff0"/>
            </w:pPr>
            <w:r>
              <w:t>Р</w:t>
            </w:r>
            <w:r w:rsidR="007677B0">
              <w:t>емонт</w:t>
            </w:r>
            <w:r>
              <w:t>ировать</w:t>
            </w:r>
            <w:r w:rsidR="007677B0">
              <w:t xml:space="preserve"> резьбовы</w:t>
            </w:r>
            <w:r w:rsidR="00072DAA">
              <w:t>е</w:t>
            </w:r>
            <w:r w:rsidR="007677B0">
              <w:t xml:space="preserve"> соединени</w:t>
            </w:r>
            <w:r w:rsidR="00072DAA">
              <w:t>я</w:t>
            </w:r>
          </w:p>
        </w:tc>
      </w:tr>
      <w:tr w:rsidR="007677B0" w:rsidRPr="005D1EC5" w14:paraId="39F3A636" w14:textId="77777777" w:rsidTr="00093744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E6AD58" w14:textId="77777777" w:rsidR="007677B0" w:rsidRPr="005D1EC5" w:rsidDel="002A1D54" w:rsidRDefault="007677B0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94D673" w14:textId="32A2112D" w:rsidR="007677B0" w:rsidRPr="005D1EC5" w:rsidRDefault="00332D94" w:rsidP="00C02BEF">
            <w:pPr>
              <w:pStyle w:val="aff0"/>
            </w:pPr>
            <w:r>
              <w:t>Ремонтировать штифтовые соединения</w:t>
            </w:r>
          </w:p>
        </w:tc>
      </w:tr>
      <w:tr w:rsidR="007677B0" w:rsidRPr="005D1EC5" w14:paraId="79D7F2CE" w14:textId="77777777" w:rsidTr="00093744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3C3471" w14:textId="77777777" w:rsidR="007677B0" w:rsidRPr="005D1EC5" w:rsidDel="002A1D54" w:rsidRDefault="007677B0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B4B030" w14:textId="439456BA" w:rsidR="007677B0" w:rsidRPr="005D1EC5" w:rsidRDefault="00332D94" w:rsidP="00C02BEF">
            <w:pPr>
              <w:pStyle w:val="aff0"/>
            </w:pPr>
            <w:r>
              <w:t>Ремонтировать заклепочные соединения</w:t>
            </w:r>
          </w:p>
        </w:tc>
      </w:tr>
      <w:tr w:rsidR="006B40AC" w:rsidRPr="005D1EC5" w14:paraId="2B97B449" w14:textId="77777777" w:rsidTr="00093744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E861B3" w14:textId="77777777" w:rsidR="006B40AC" w:rsidRPr="005D1EC5" w:rsidDel="002A1D54" w:rsidRDefault="006B40AC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F90092" w14:textId="75EC26CA" w:rsidR="006B40AC" w:rsidRDefault="006B40AC" w:rsidP="00C02BEF">
            <w:pPr>
              <w:pStyle w:val="aff0"/>
            </w:pPr>
            <w:r>
              <w:t>Производить чеканку заклепочного шва</w:t>
            </w:r>
          </w:p>
        </w:tc>
      </w:tr>
      <w:tr w:rsidR="007677B0" w:rsidRPr="005D1EC5" w14:paraId="6E8D1504" w14:textId="77777777" w:rsidTr="00093744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8AD314" w14:textId="77777777" w:rsidR="007677B0" w:rsidRPr="005D1EC5" w:rsidDel="002A1D54" w:rsidRDefault="007677B0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D0850D" w14:textId="1BED4B3B" w:rsidR="007677B0" w:rsidRPr="005D1EC5" w:rsidRDefault="00332D94" w:rsidP="00C02BEF">
            <w:pPr>
              <w:pStyle w:val="aff0"/>
            </w:pPr>
            <w:r>
              <w:t>Ремонтировать паяные и сварные соединения</w:t>
            </w:r>
          </w:p>
        </w:tc>
      </w:tr>
      <w:tr w:rsidR="007677B0" w:rsidRPr="005D1EC5" w14:paraId="53072754" w14:textId="77777777" w:rsidTr="00093744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86EDB0" w14:textId="77777777" w:rsidR="007677B0" w:rsidRPr="005D1EC5" w:rsidDel="002A1D54" w:rsidRDefault="007677B0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591F01" w14:textId="6023D659" w:rsidR="007677B0" w:rsidRPr="005D1EC5" w:rsidRDefault="00332D94" w:rsidP="00C02BEF">
            <w:pPr>
              <w:pStyle w:val="aff0"/>
            </w:pPr>
            <w:r>
              <w:t>Производить ремонт и замену зубчатой пары</w:t>
            </w:r>
          </w:p>
        </w:tc>
      </w:tr>
      <w:tr w:rsidR="007677B0" w:rsidRPr="005D1EC5" w14:paraId="2C816C67" w14:textId="77777777" w:rsidTr="00093744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7CA3AC" w14:textId="77777777" w:rsidR="007677B0" w:rsidRPr="005D1EC5" w:rsidDel="002A1D54" w:rsidRDefault="007677B0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9FE0D7" w14:textId="4A20F9B9" w:rsidR="007677B0" w:rsidRPr="005D1EC5" w:rsidRDefault="00332D94" w:rsidP="00C02BEF">
            <w:pPr>
              <w:pStyle w:val="aff0"/>
            </w:pPr>
            <w:r>
              <w:t>Производить ремонт и замену червячного колеса</w:t>
            </w:r>
          </w:p>
        </w:tc>
      </w:tr>
      <w:tr w:rsidR="007677B0" w:rsidRPr="005D1EC5" w14:paraId="24205666" w14:textId="77777777" w:rsidTr="00093744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286C27" w14:textId="77777777" w:rsidR="007677B0" w:rsidRPr="005D1EC5" w:rsidDel="002A1D54" w:rsidRDefault="007677B0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CA11F9" w14:textId="7E057730" w:rsidR="007677B0" w:rsidRPr="005D1EC5" w:rsidRDefault="00332D94" w:rsidP="00C02BEF">
            <w:pPr>
              <w:pStyle w:val="aff0"/>
            </w:pPr>
            <w:r>
              <w:t>Производить ремонт звездочек и цепей</w:t>
            </w:r>
          </w:p>
        </w:tc>
      </w:tr>
      <w:tr w:rsidR="00BD214C" w:rsidRPr="005D1EC5" w14:paraId="69E03E12" w14:textId="77777777" w:rsidTr="00093744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C939E4" w14:textId="77777777" w:rsidR="00BD214C" w:rsidRPr="005D1EC5" w:rsidDel="002A1D54" w:rsidRDefault="00BD214C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BEAC2D" w14:textId="5ABA1EF7" w:rsidR="00BD214C" w:rsidRDefault="00BD214C" w:rsidP="00C02BEF">
            <w:pPr>
              <w:pStyle w:val="aff0"/>
            </w:pPr>
            <w:r>
              <w:t>Ремонтировать базовые и корпусные детали</w:t>
            </w:r>
          </w:p>
        </w:tc>
      </w:tr>
      <w:tr w:rsidR="007677B0" w:rsidRPr="005D1EC5" w14:paraId="00AB01DA" w14:textId="77777777" w:rsidTr="00093744">
        <w:trPr>
          <w:trHeight w:val="20"/>
        </w:trPr>
        <w:tc>
          <w:tcPr>
            <w:tcW w:w="125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5E01109" w14:textId="77777777" w:rsidR="007677B0" w:rsidRPr="005D1EC5" w:rsidRDefault="007677B0" w:rsidP="00C02BEF">
            <w:pPr>
              <w:pStyle w:val="aff0"/>
            </w:pPr>
            <w:r w:rsidRPr="005D1EC5" w:rsidDel="002A1D54">
              <w:t>Необходимые знания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FA4EBA" w14:textId="3A141249" w:rsidR="007677B0" w:rsidRPr="005D1EC5" w:rsidRDefault="007677B0" w:rsidP="00C02BEF">
            <w:pPr>
              <w:pStyle w:val="aff0"/>
            </w:pPr>
            <w:r>
              <w:t xml:space="preserve">Требования, предъявляемые к рабочему месту для производства работ по ремонту простого оборудования </w:t>
            </w:r>
          </w:p>
        </w:tc>
      </w:tr>
      <w:tr w:rsidR="007677B0" w:rsidRPr="005D1EC5" w14:paraId="4824E76A" w14:textId="77777777" w:rsidTr="00093744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3B72B83A" w14:textId="77777777" w:rsidR="007677B0" w:rsidRPr="005D1EC5" w:rsidDel="002A1D54" w:rsidRDefault="007677B0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124D1B" w14:textId="1E1383EB" w:rsidR="007677B0" w:rsidRPr="005D1EC5" w:rsidRDefault="007677B0" w:rsidP="00C02BEF">
            <w:pPr>
              <w:pStyle w:val="aff0"/>
            </w:pPr>
            <w:r>
              <w:t xml:space="preserve">Виды, конструкция, назначение, возможности и правила использования </w:t>
            </w:r>
            <w:r w:rsidR="004C6925">
              <w:t xml:space="preserve">оборудования, </w:t>
            </w:r>
            <w:r>
              <w:t>инструментов и приспособлений для производства работ по ремонту простого оборудования</w:t>
            </w:r>
          </w:p>
        </w:tc>
      </w:tr>
      <w:tr w:rsidR="00936EBB" w:rsidRPr="005D1EC5" w14:paraId="5989EC91" w14:textId="77777777" w:rsidTr="00093744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CEA8D8" w14:textId="77777777" w:rsidR="00936EBB" w:rsidRPr="005D1EC5" w:rsidDel="002A1D54" w:rsidRDefault="00936EBB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30506A" w14:textId="6DB8843E" w:rsidR="00936EBB" w:rsidRPr="005D1EC5" w:rsidRDefault="004C6925" w:rsidP="00C02BEF">
            <w:pPr>
              <w:pStyle w:val="aff0"/>
            </w:pPr>
            <w:r>
              <w:t>Области применения газовой и электродуговой сварки</w:t>
            </w:r>
          </w:p>
        </w:tc>
      </w:tr>
      <w:tr w:rsidR="00936EBB" w:rsidRPr="005D1EC5" w14:paraId="7BCE5242" w14:textId="77777777" w:rsidTr="00093744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22033A" w14:textId="77777777" w:rsidR="00936EBB" w:rsidRPr="005D1EC5" w:rsidDel="002A1D54" w:rsidRDefault="00936EBB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E2B88A" w14:textId="09DABFBD" w:rsidR="00936EBB" w:rsidRPr="005D1EC5" w:rsidRDefault="004C6925" w:rsidP="00C02BEF">
            <w:pPr>
              <w:pStyle w:val="aff0"/>
            </w:pPr>
            <w:r>
              <w:t>Понятие зоны термического влияния</w:t>
            </w:r>
          </w:p>
        </w:tc>
      </w:tr>
      <w:tr w:rsidR="00936EBB" w:rsidRPr="005D1EC5" w14:paraId="66E02E3A" w14:textId="77777777" w:rsidTr="00093744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369CCC" w14:textId="77777777" w:rsidR="00936EBB" w:rsidRPr="005D1EC5" w:rsidDel="002A1D54" w:rsidRDefault="00936EBB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2A0A77" w14:textId="68DB6634" w:rsidR="00936EBB" w:rsidRPr="005D1EC5" w:rsidRDefault="004C6925" w:rsidP="00C02BEF">
            <w:pPr>
              <w:pStyle w:val="aff0"/>
            </w:pPr>
            <w:r>
              <w:t>Порядок подготовки деталей к сварке и наплавке</w:t>
            </w:r>
          </w:p>
        </w:tc>
      </w:tr>
      <w:tr w:rsidR="00936EBB" w:rsidRPr="005D1EC5" w14:paraId="5F428B2E" w14:textId="77777777" w:rsidTr="00093744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2D89D0" w14:textId="77777777" w:rsidR="00936EBB" w:rsidRPr="005D1EC5" w:rsidDel="002A1D54" w:rsidRDefault="00936EBB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0CB32E" w14:textId="7B0C6C66" w:rsidR="00936EBB" w:rsidRPr="005D1EC5" w:rsidRDefault="004C6925" w:rsidP="00C02BEF">
            <w:pPr>
              <w:pStyle w:val="aff0"/>
            </w:pPr>
            <w:r>
              <w:t>Типичные дефекты резьбовых соединений</w:t>
            </w:r>
          </w:p>
        </w:tc>
      </w:tr>
      <w:tr w:rsidR="004C6925" w:rsidRPr="005D1EC5" w14:paraId="6ADE13D2" w14:textId="77777777" w:rsidTr="00093744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883E0C" w14:textId="77777777" w:rsidR="004C6925" w:rsidRPr="005D1EC5" w:rsidDel="002A1D54" w:rsidRDefault="004C6925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C118B7" w14:textId="26A78F26" w:rsidR="004C6925" w:rsidRPr="005D1EC5" w:rsidRDefault="004C6925" w:rsidP="00C02BEF">
            <w:pPr>
              <w:pStyle w:val="aff0"/>
            </w:pPr>
            <w:r>
              <w:t>Способы восстановления резьбовой пары</w:t>
            </w:r>
          </w:p>
        </w:tc>
      </w:tr>
      <w:tr w:rsidR="004C6925" w:rsidRPr="005D1EC5" w14:paraId="035A0D45" w14:textId="77777777" w:rsidTr="00093744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AB5C58" w14:textId="77777777" w:rsidR="004C6925" w:rsidRPr="005D1EC5" w:rsidDel="002A1D54" w:rsidRDefault="004C6925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027BF4" w14:textId="571E9809" w:rsidR="004C6925" w:rsidRPr="005D1EC5" w:rsidRDefault="004C6925" w:rsidP="00C02BEF">
            <w:pPr>
              <w:pStyle w:val="aff0"/>
            </w:pPr>
            <w:r>
              <w:t>Способы ремонта штифтов, подбор штифтов соответствующих материалов и размеров</w:t>
            </w:r>
          </w:p>
        </w:tc>
      </w:tr>
      <w:tr w:rsidR="004C6925" w:rsidRPr="005D1EC5" w14:paraId="75A1C1F3" w14:textId="77777777" w:rsidTr="00093744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BBCA70" w14:textId="77777777" w:rsidR="004C6925" w:rsidRPr="005D1EC5" w:rsidDel="002A1D54" w:rsidRDefault="004C6925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51F145" w14:textId="0D972672" w:rsidR="004C6925" w:rsidRPr="005D1EC5" w:rsidRDefault="006B40AC" w:rsidP="00C02BEF">
            <w:pPr>
              <w:pStyle w:val="aff0"/>
            </w:pPr>
            <w:r>
              <w:t>Способы удаления деформированных заклепок</w:t>
            </w:r>
          </w:p>
        </w:tc>
      </w:tr>
      <w:tr w:rsidR="004C6925" w:rsidRPr="005D1EC5" w14:paraId="17041C15" w14:textId="77777777" w:rsidTr="00093744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9A77F8" w14:textId="77777777" w:rsidR="004C6925" w:rsidRPr="005D1EC5" w:rsidDel="002A1D54" w:rsidRDefault="004C6925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F94621" w14:textId="1F83EE18" w:rsidR="004C6925" w:rsidRPr="005D1EC5" w:rsidRDefault="006B40AC" w:rsidP="00C02BEF">
            <w:pPr>
              <w:pStyle w:val="aff0"/>
            </w:pPr>
            <w:r>
              <w:t>Способы исправление деформированного отверстия под заклепку</w:t>
            </w:r>
          </w:p>
        </w:tc>
      </w:tr>
      <w:tr w:rsidR="004C6925" w:rsidRPr="005D1EC5" w14:paraId="12D39C3F" w14:textId="77777777" w:rsidTr="00093744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B61F08" w14:textId="77777777" w:rsidR="004C6925" w:rsidRPr="005D1EC5" w:rsidDel="002A1D54" w:rsidRDefault="004C6925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D141BC" w14:textId="7F98FE27" w:rsidR="004C6925" w:rsidRPr="005D1EC5" w:rsidRDefault="006B40AC" w:rsidP="00C02BEF">
            <w:pPr>
              <w:pStyle w:val="aff0"/>
            </w:pPr>
            <w:r>
              <w:t>Способы разделки очистки мест под сварку и пайку</w:t>
            </w:r>
          </w:p>
        </w:tc>
      </w:tr>
      <w:tr w:rsidR="004C6925" w:rsidRPr="005D1EC5" w14:paraId="2FB8FD9D" w14:textId="77777777" w:rsidTr="00093744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E1AF5A" w14:textId="77777777" w:rsidR="004C6925" w:rsidRPr="005D1EC5" w:rsidDel="002A1D54" w:rsidRDefault="004C6925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10FCA5" w14:textId="0E18EF6F" w:rsidR="004C6925" w:rsidRPr="005D1EC5" w:rsidRDefault="00BD214C" w:rsidP="00C02BEF">
            <w:pPr>
              <w:pStyle w:val="aff0"/>
            </w:pPr>
            <w:r>
              <w:t xml:space="preserve">Виды износа </w:t>
            </w:r>
            <w:r w:rsidR="006B40AC">
              <w:t>зубчатых и цепных передач</w:t>
            </w:r>
          </w:p>
        </w:tc>
      </w:tr>
      <w:tr w:rsidR="006B40AC" w:rsidRPr="005D1EC5" w14:paraId="7617A733" w14:textId="77777777" w:rsidTr="00093744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217D4D" w14:textId="77777777" w:rsidR="006B40AC" w:rsidRPr="005D1EC5" w:rsidDel="002A1D54" w:rsidRDefault="006B40AC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D0C4B8" w14:textId="7C89112D" w:rsidR="006B40AC" w:rsidRPr="005D1EC5" w:rsidRDefault="006B40AC" w:rsidP="00C02BEF">
            <w:pPr>
              <w:pStyle w:val="aff0"/>
            </w:pPr>
            <w:r>
              <w:t>Методы ремонта зубчатых и цепных передач</w:t>
            </w:r>
          </w:p>
        </w:tc>
      </w:tr>
      <w:tr w:rsidR="006B40AC" w:rsidRPr="005D1EC5" w14:paraId="5D5B3887" w14:textId="77777777" w:rsidTr="00093744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764000" w14:textId="77777777" w:rsidR="006B40AC" w:rsidRPr="005D1EC5" w:rsidDel="002A1D54" w:rsidRDefault="006B40AC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81E5D7" w14:textId="6B1315AA" w:rsidR="006B40AC" w:rsidRPr="005D1EC5" w:rsidRDefault="00BD214C" w:rsidP="00C02BEF">
            <w:pPr>
              <w:pStyle w:val="aff0"/>
            </w:pPr>
            <w:r>
              <w:t>Виды и конструкция базовых и корпусных деталей</w:t>
            </w:r>
          </w:p>
        </w:tc>
      </w:tr>
      <w:tr w:rsidR="006B40AC" w:rsidRPr="005D1EC5" w14:paraId="3B96DC7C" w14:textId="77777777" w:rsidTr="00093744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B063F9" w14:textId="77777777" w:rsidR="006B40AC" w:rsidRPr="005D1EC5" w:rsidDel="002A1D54" w:rsidRDefault="006B40AC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F8530C" w14:textId="10537304" w:rsidR="006B40AC" w:rsidRPr="003B1504" w:rsidRDefault="00BD214C" w:rsidP="00C02BEF">
            <w:pPr>
              <w:pStyle w:val="aff0"/>
              <w:rPr>
                <w:color w:val="FF0000"/>
              </w:rPr>
            </w:pPr>
            <w:r w:rsidRPr="00C6248E">
              <w:t>Методы ремонта и восстановления базовых и корпусных деталей</w:t>
            </w:r>
          </w:p>
        </w:tc>
      </w:tr>
      <w:tr w:rsidR="007677B0" w:rsidRPr="005D1EC5" w14:paraId="4487FD9D" w14:textId="77777777" w:rsidTr="00093744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6E248A5" w14:textId="77777777" w:rsidR="007677B0" w:rsidRPr="005D1EC5" w:rsidDel="002A1D54" w:rsidRDefault="007677B0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099439" w14:textId="6382297D" w:rsidR="007677B0" w:rsidRPr="005D1EC5" w:rsidRDefault="007677B0" w:rsidP="00C02BEF">
            <w:pPr>
              <w:pStyle w:val="aff0"/>
            </w:pPr>
            <w:r w:rsidRPr="00484CB0">
              <w:t xml:space="preserve">Виды и правила использования средств индивидуальной и коллективной защиты при выполнении работ по </w:t>
            </w:r>
            <w:r>
              <w:t>ремонту простого оборудования</w:t>
            </w:r>
          </w:p>
        </w:tc>
      </w:tr>
      <w:tr w:rsidR="007677B0" w:rsidRPr="005D1EC5" w14:paraId="298A5A73" w14:textId="77777777" w:rsidTr="00093744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30193EA3" w14:textId="77777777" w:rsidR="007677B0" w:rsidRPr="005D1EC5" w:rsidDel="002A1D54" w:rsidRDefault="007677B0" w:rsidP="00C02BEF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84D273" w14:textId="779D49FA" w:rsidR="007677B0" w:rsidRPr="005D1EC5" w:rsidRDefault="007677B0" w:rsidP="00C02BEF">
            <w:pPr>
              <w:pStyle w:val="aff0"/>
            </w:pPr>
            <w:r w:rsidRPr="00484CB0">
              <w:t>Требования охраны труда, пожарной, промышленной, экологической безопасности и электробезопасности</w:t>
            </w:r>
            <w:r>
              <w:t xml:space="preserve"> при ремонте простого оборудования</w:t>
            </w:r>
          </w:p>
        </w:tc>
      </w:tr>
      <w:tr w:rsidR="00936EBB" w:rsidRPr="005D1EC5" w14:paraId="143CEBB3" w14:textId="77777777" w:rsidTr="00093744">
        <w:trPr>
          <w:trHeight w:val="20"/>
        </w:trPr>
        <w:tc>
          <w:tcPr>
            <w:tcW w:w="125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BCAAFF" w14:textId="77777777" w:rsidR="00936EBB" w:rsidRPr="005D1EC5" w:rsidDel="002A1D54" w:rsidRDefault="00936EBB" w:rsidP="00C02BEF">
            <w:pPr>
              <w:pStyle w:val="aff0"/>
            </w:pPr>
            <w:r w:rsidRPr="005D1EC5" w:rsidDel="002A1D54">
              <w:t>Другие характеристики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F8BB79" w14:textId="77777777" w:rsidR="00936EBB" w:rsidRPr="005D1EC5" w:rsidRDefault="00936EBB" w:rsidP="00C02BEF">
            <w:pPr>
              <w:pStyle w:val="aff0"/>
            </w:pPr>
            <w:r w:rsidRPr="005D1EC5">
              <w:t>-</w:t>
            </w:r>
          </w:p>
        </w:tc>
      </w:tr>
    </w:tbl>
    <w:p w14:paraId="088279BD" w14:textId="01751334" w:rsidR="00936EBB" w:rsidRPr="006C5209" w:rsidRDefault="00A4282C" w:rsidP="00936EBB">
      <w:pPr>
        <w:pStyle w:val="3"/>
      </w:pPr>
      <w:r>
        <w:t>3.3.8</w:t>
      </w:r>
      <w:r w:rsidR="00936EBB" w:rsidRPr="006C5209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053"/>
        <w:gridCol w:w="1161"/>
        <w:gridCol w:w="492"/>
        <w:gridCol w:w="1426"/>
        <w:gridCol w:w="722"/>
        <w:gridCol w:w="24"/>
        <w:gridCol w:w="1175"/>
        <w:gridCol w:w="632"/>
        <w:gridCol w:w="940"/>
        <w:gridCol w:w="1065"/>
      </w:tblGrid>
      <w:tr w:rsidR="00936EBB" w:rsidRPr="006C5209" w14:paraId="4B7758B0" w14:textId="77777777" w:rsidTr="00DB4EB8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084F406" w14:textId="77777777" w:rsidR="00936EBB" w:rsidRPr="006C5209" w:rsidRDefault="00936EBB" w:rsidP="00E433F7">
            <w:pPr>
              <w:pStyle w:val="100"/>
              <w:rPr>
                <w:sz w:val="18"/>
              </w:rPr>
            </w:pPr>
            <w:r w:rsidRPr="009675A0">
              <w:t>Наименование</w:t>
            </w:r>
          </w:p>
        </w:tc>
        <w:tc>
          <w:tcPr>
            <w:tcW w:w="20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923A0C" w14:textId="4216B10F" w:rsidR="00936EBB" w:rsidRPr="006C5209" w:rsidRDefault="00A4282C" w:rsidP="00E433F7">
            <w:r>
              <w:t>Регулировка простого оборудования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FC9D1F0" w14:textId="77777777" w:rsidR="00936EBB" w:rsidRPr="006C5209" w:rsidRDefault="00936EBB" w:rsidP="00E433F7">
            <w:pPr>
              <w:pStyle w:val="100"/>
              <w:rPr>
                <w:sz w:val="16"/>
                <w:vertAlign w:val="superscript"/>
              </w:rPr>
            </w:pPr>
            <w:r w:rsidRPr="009675A0"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87B1D1" w14:textId="312BCB3C" w:rsidR="00936EBB" w:rsidRPr="006C5209" w:rsidRDefault="00936EBB" w:rsidP="00E433F7">
            <w:pPr>
              <w:rPr>
                <w:sz w:val="18"/>
                <w:szCs w:val="16"/>
              </w:rPr>
            </w:pPr>
            <w:r w:rsidRPr="006C5209">
              <w:t>С</w:t>
            </w:r>
            <w:r w:rsidRPr="006C5209">
              <w:rPr>
                <w:lang w:val="en-US"/>
              </w:rPr>
              <w:t>/0</w:t>
            </w:r>
            <w:r w:rsidR="004B67E4">
              <w:t>8</w:t>
            </w:r>
            <w:r w:rsidRPr="006C5209">
              <w:rPr>
                <w:lang w:val="en-US"/>
              </w:rPr>
              <w:t>.</w:t>
            </w:r>
            <w:r>
              <w:t>3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CBD594C" w14:textId="77777777" w:rsidR="00936EBB" w:rsidRPr="006C5209" w:rsidRDefault="00936EBB" w:rsidP="00E433F7">
            <w:pPr>
              <w:pStyle w:val="100"/>
              <w:rPr>
                <w:sz w:val="18"/>
                <w:vertAlign w:val="superscript"/>
              </w:rPr>
            </w:pPr>
            <w:r w:rsidRPr="009675A0">
              <w:t>Уровень (подуровень) квалификации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177F32" w14:textId="77777777" w:rsidR="00936EBB" w:rsidRPr="006C5209" w:rsidRDefault="00936EBB" w:rsidP="00E433F7">
            <w:pPr>
              <w:pStyle w:val="aff2"/>
            </w:pPr>
            <w:r>
              <w:rPr>
                <w:lang w:val="en-US"/>
              </w:rPr>
              <w:t>3</w:t>
            </w:r>
          </w:p>
        </w:tc>
      </w:tr>
      <w:tr w:rsidR="00936EBB" w:rsidRPr="006C5209" w14:paraId="4D396BBC" w14:textId="77777777" w:rsidTr="00E433F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C922244" w14:textId="77777777" w:rsidR="00936EBB" w:rsidRPr="006C5209" w:rsidRDefault="00936EBB" w:rsidP="00E433F7">
            <w:pPr>
              <w:rPr>
                <w:sz w:val="18"/>
                <w:szCs w:val="16"/>
              </w:rPr>
            </w:pPr>
          </w:p>
        </w:tc>
      </w:tr>
      <w:tr w:rsidR="00936EBB" w:rsidRPr="006C5209" w14:paraId="140D2A6E" w14:textId="77777777" w:rsidTr="00F36F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EE6EDC1" w14:textId="77777777" w:rsidR="00936EBB" w:rsidRPr="006C5209" w:rsidRDefault="00936EBB" w:rsidP="00E433F7">
            <w:pPr>
              <w:pStyle w:val="100"/>
              <w:rPr>
                <w:sz w:val="18"/>
              </w:rPr>
            </w:pPr>
            <w:r w:rsidRPr="009675A0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C3BD283" w14:textId="77777777" w:rsidR="00936EBB" w:rsidRPr="006C5209" w:rsidRDefault="00936EBB" w:rsidP="00E433F7">
            <w:pPr>
              <w:pStyle w:val="100"/>
              <w:rPr>
                <w:sz w:val="18"/>
              </w:rPr>
            </w:pPr>
            <w:r w:rsidRPr="009675A0"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E07DDC8" w14:textId="77777777" w:rsidR="00936EBB" w:rsidRPr="006C5209" w:rsidRDefault="00936EBB" w:rsidP="00E433F7">
            <w:pPr>
              <w:rPr>
                <w:sz w:val="18"/>
                <w:szCs w:val="18"/>
              </w:rPr>
            </w:pPr>
            <w:r w:rsidRPr="009675A0">
              <w:rPr>
                <w:szCs w:val="18"/>
              </w:rPr>
              <w:t>Х</w:t>
            </w:r>
          </w:p>
        </w:tc>
        <w:tc>
          <w:tcPr>
            <w:tcW w:w="10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D4149B" w14:textId="77777777" w:rsidR="00936EBB" w:rsidRPr="006C5209" w:rsidRDefault="00936EBB" w:rsidP="00E433F7">
            <w:pPr>
              <w:pStyle w:val="100"/>
              <w:rPr>
                <w:sz w:val="18"/>
              </w:rPr>
            </w:pPr>
            <w:r w:rsidRPr="009675A0"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2734B5" w14:textId="77777777" w:rsidR="00936EBB" w:rsidRPr="006C5209" w:rsidRDefault="00936EBB" w:rsidP="00E433F7">
            <w:pPr>
              <w:jc w:val="center"/>
            </w:pPr>
          </w:p>
        </w:tc>
        <w:tc>
          <w:tcPr>
            <w:tcW w:w="9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01DD8A7" w14:textId="77777777" w:rsidR="00936EBB" w:rsidRPr="006C5209" w:rsidRDefault="00936EBB" w:rsidP="00E433F7">
            <w:pPr>
              <w:jc w:val="center"/>
            </w:pPr>
          </w:p>
        </w:tc>
      </w:tr>
      <w:tr w:rsidR="00936EBB" w:rsidRPr="006C5209" w14:paraId="6B624F3F" w14:textId="77777777" w:rsidTr="00F36F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821746F" w14:textId="77777777" w:rsidR="00936EBB" w:rsidRPr="006C5209" w:rsidRDefault="00936EBB" w:rsidP="00E433F7">
            <w:pPr>
              <w:rPr>
                <w:sz w:val="18"/>
                <w:szCs w:val="16"/>
              </w:rPr>
            </w:pPr>
          </w:p>
        </w:tc>
        <w:tc>
          <w:tcPr>
            <w:tcW w:w="187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67CB08F" w14:textId="77777777" w:rsidR="00936EBB" w:rsidRPr="006C5209" w:rsidRDefault="00936EBB" w:rsidP="00E433F7">
            <w:pPr>
              <w:rPr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8E08A8" w14:textId="77777777" w:rsidR="00936EBB" w:rsidRPr="006C5209" w:rsidRDefault="00936EBB" w:rsidP="00E433F7">
            <w:pPr>
              <w:pStyle w:val="100"/>
              <w:rPr>
                <w:sz w:val="18"/>
                <w:szCs w:val="16"/>
              </w:rPr>
            </w:pPr>
            <w:r w:rsidRPr="009675A0">
              <w:t>Код оригинала</w:t>
            </w:r>
          </w:p>
        </w:tc>
        <w:tc>
          <w:tcPr>
            <w:tcW w:w="9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EF0367" w14:textId="77777777" w:rsidR="00936EBB" w:rsidRPr="006C5209" w:rsidRDefault="00936EBB" w:rsidP="00E433F7">
            <w:pPr>
              <w:pStyle w:val="100"/>
              <w:rPr>
                <w:sz w:val="18"/>
              </w:rPr>
            </w:pPr>
            <w:r w:rsidRPr="009675A0">
              <w:t>Регистрационный номер профессионального стандарта</w:t>
            </w:r>
          </w:p>
        </w:tc>
      </w:tr>
      <w:tr w:rsidR="00936EBB" w:rsidRPr="006C5209" w14:paraId="4C0A6EBB" w14:textId="77777777" w:rsidTr="00072DAA">
        <w:trPr>
          <w:trHeight w:val="226"/>
        </w:trPr>
        <w:tc>
          <w:tcPr>
            <w:tcW w:w="1256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14:paraId="35871302" w14:textId="77777777" w:rsidR="00936EBB" w:rsidRPr="006C5209" w:rsidRDefault="00936EBB" w:rsidP="00E433F7">
            <w:pPr>
              <w:rPr>
                <w:szCs w:val="20"/>
              </w:rPr>
            </w:pPr>
          </w:p>
        </w:tc>
        <w:tc>
          <w:tcPr>
            <w:tcW w:w="3744" w:type="pct"/>
            <w:gridSpan w:val="9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14:paraId="19F0F597" w14:textId="77777777" w:rsidR="00936EBB" w:rsidRPr="006C5209" w:rsidRDefault="00936EBB" w:rsidP="00E433F7">
            <w:pPr>
              <w:rPr>
                <w:szCs w:val="20"/>
              </w:rPr>
            </w:pPr>
          </w:p>
        </w:tc>
      </w:tr>
      <w:tr w:rsidR="00E433F7" w:rsidRPr="005D1EC5" w14:paraId="14288300" w14:textId="77777777" w:rsidTr="00072D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4746E3B6" w14:textId="77777777" w:rsidR="00E433F7" w:rsidRPr="005D1EC5" w:rsidRDefault="00E433F7" w:rsidP="00072DAA">
            <w:pPr>
              <w:pStyle w:val="aff0"/>
            </w:pPr>
            <w:r w:rsidRPr="005D1EC5">
              <w:t>Трудовые действия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9A868D" w14:textId="6786AA15" w:rsidR="00E433F7" w:rsidRPr="005D1EC5" w:rsidRDefault="00E433F7" w:rsidP="00093744">
            <w:pPr>
              <w:pStyle w:val="aff0"/>
            </w:pPr>
            <w:r w:rsidRPr="00831A51">
              <w:t>Изучение конструкторской и технологическ</w:t>
            </w:r>
            <w:r>
              <w:t>ой докуме</w:t>
            </w:r>
            <w:r w:rsidR="00093744">
              <w:t>нтации на регулируемое</w:t>
            </w:r>
            <w:r w:rsidR="004C6925">
              <w:t xml:space="preserve"> </w:t>
            </w:r>
            <w:r w:rsidR="00093744" w:rsidRPr="00503AD8">
              <w:t>простое</w:t>
            </w:r>
            <w:r w:rsidRPr="00503AD8">
              <w:t xml:space="preserve"> оборудовани</w:t>
            </w:r>
            <w:r w:rsidR="00093744" w:rsidRPr="00503AD8">
              <w:t>е</w:t>
            </w:r>
          </w:p>
        </w:tc>
      </w:tr>
      <w:tr w:rsidR="00E433F7" w:rsidRPr="005D1EC5" w14:paraId="0BCDE1FC" w14:textId="77777777" w:rsidTr="00072D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71365E2E" w14:textId="77777777" w:rsidR="00E433F7" w:rsidRPr="005D1EC5" w:rsidRDefault="00E433F7" w:rsidP="00072DA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C7F9FB" w14:textId="3F611C49" w:rsidR="00E433F7" w:rsidRPr="005D1EC5" w:rsidRDefault="00E433F7" w:rsidP="00072DAA">
            <w:pPr>
              <w:pStyle w:val="aff0"/>
            </w:pPr>
            <w:r w:rsidRPr="00831A51">
              <w:t xml:space="preserve">Подготовка рабочего места при </w:t>
            </w:r>
            <w:r w:rsidR="004C6925">
              <w:t>регулировке простого оборудования</w:t>
            </w:r>
          </w:p>
        </w:tc>
      </w:tr>
      <w:tr w:rsidR="00E433F7" w:rsidRPr="005D1EC5" w14:paraId="08978CA0" w14:textId="77777777" w:rsidTr="00072D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7463452E" w14:textId="77777777" w:rsidR="00E433F7" w:rsidRPr="005D1EC5" w:rsidRDefault="00E433F7" w:rsidP="00072DA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61DE3D" w14:textId="3E123599" w:rsidR="00E433F7" w:rsidRPr="005D1EC5" w:rsidRDefault="00E433F7" w:rsidP="00072DAA">
            <w:pPr>
              <w:pStyle w:val="aff0"/>
            </w:pPr>
            <w:r>
              <w:t xml:space="preserve">Выбор оборудования, </w:t>
            </w:r>
            <w:r w:rsidRPr="00831A51">
              <w:t>инструмента и приспособл</w:t>
            </w:r>
            <w:r>
              <w:t>ений для рег</w:t>
            </w:r>
            <w:r w:rsidR="004C6925">
              <w:t>улировки простого</w:t>
            </w:r>
            <w:r>
              <w:t xml:space="preserve"> оборудования</w:t>
            </w:r>
          </w:p>
        </w:tc>
      </w:tr>
      <w:tr w:rsidR="00E433F7" w:rsidRPr="005D1EC5" w14:paraId="21CF9386" w14:textId="77777777" w:rsidTr="00072D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74955519" w14:textId="77777777" w:rsidR="00E433F7" w:rsidRPr="005D1EC5" w:rsidRDefault="00E433F7" w:rsidP="00072DA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EEA8D4" w14:textId="275CA900" w:rsidR="00E433F7" w:rsidRPr="005D1EC5" w:rsidRDefault="00E433F7" w:rsidP="00072DAA">
            <w:pPr>
              <w:pStyle w:val="aff0"/>
            </w:pPr>
            <w:r>
              <w:t>Выполнен</w:t>
            </w:r>
            <w:r w:rsidR="004C6925">
              <w:t>ие работ по регулировке простого оборудования</w:t>
            </w:r>
          </w:p>
        </w:tc>
      </w:tr>
      <w:tr w:rsidR="00247FDA" w:rsidRPr="005D1EC5" w14:paraId="722345A5" w14:textId="77777777" w:rsidTr="00072D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0F7D2784" w14:textId="77777777" w:rsidR="00247FDA" w:rsidRPr="005D1EC5" w:rsidRDefault="00247FDA" w:rsidP="00247FD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61B32B" w14:textId="751BD315" w:rsidR="00247FDA" w:rsidRPr="005D1EC5" w:rsidRDefault="00247FDA" w:rsidP="00247FDA">
            <w:pPr>
              <w:pStyle w:val="aff0"/>
            </w:pPr>
            <w:r>
              <w:t>Использовать контрольно-измерительные инструменты для контроля качества выполняемых регулировочных работ</w:t>
            </w:r>
          </w:p>
        </w:tc>
      </w:tr>
      <w:tr w:rsidR="00E433F7" w:rsidRPr="005D1EC5" w14:paraId="2041B057" w14:textId="77777777" w:rsidTr="00072D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38FA8E06" w14:textId="77777777" w:rsidR="00E433F7" w:rsidRPr="005D1EC5" w:rsidRDefault="00E433F7" w:rsidP="00072DA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2742FC" w14:textId="3437E044" w:rsidR="00E433F7" w:rsidRPr="005D1EC5" w:rsidRDefault="004C6925" w:rsidP="00072DAA">
            <w:pPr>
              <w:pStyle w:val="aff0"/>
            </w:pPr>
            <w:r>
              <w:t>Сдача простого оборудования</w:t>
            </w:r>
            <w:r w:rsidR="00E433F7">
              <w:t xml:space="preserve"> после регулировки</w:t>
            </w:r>
            <w:r w:rsidR="00C553C0">
              <w:t xml:space="preserve"> </w:t>
            </w:r>
            <w:r w:rsidR="00093744">
              <w:t>и испытания</w:t>
            </w:r>
          </w:p>
        </w:tc>
      </w:tr>
      <w:tr w:rsidR="00936EBB" w:rsidRPr="005D1EC5" w14:paraId="6A97DC0D" w14:textId="77777777" w:rsidTr="00072D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16B793" w14:textId="77777777" w:rsidR="00936EBB" w:rsidRPr="005D1EC5" w:rsidRDefault="00936EBB" w:rsidP="00072DA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8D3E31" w14:textId="5C331877" w:rsidR="00936EBB" w:rsidRPr="005D1EC5" w:rsidRDefault="00E433F7" w:rsidP="00072DAA">
            <w:pPr>
              <w:pStyle w:val="aff0"/>
            </w:pPr>
            <w:r>
              <w:t xml:space="preserve">Испытания простого оборудования </w:t>
            </w:r>
          </w:p>
        </w:tc>
      </w:tr>
      <w:tr w:rsidR="003E0960" w:rsidRPr="005D1EC5" w14:paraId="41A83459" w14:textId="77777777" w:rsidTr="00072D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5EE1E165" w14:textId="77777777" w:rsidR="003E0960" w:rsidRPr="005D1EC5" w:rsidDel="002A1D54" w:rsidRDefault="003E0960" w:rsidP="00072DAA">
            <w:pPr>
              <w:pStyle w:val="aff0"/>
            </w:pPr>
            <w:r w:rsidRPr="005D1EC5" w:rsidDel="002A1D54">
              <w:t>Необходимые умения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90D781" w14:textId="56E85856" w:rsidR="003E0960" w:rsidRPr="005D1EC5" w:rsidRDefault="003E0960" w:rsidP="00072DAA">
            <w:pPr>
              <w:pStyle w:val="aff0"/>
            </w:pPr>
            <w:r>
              <w:t xml:space="preserve">Читать </w:t>
            </w:r>
            <w:r w:rsidRPr="00831A51">
              <w:t>чертежи</w:t>
            </w:r>
            <w:r>
              <w:t xml:space="preserve"> простого оборудования</w:t>
            </w:r>
          </w:p>
        </w:tc>
      </w:tr>
      <w:tr w:rsidR="003E0960" w:rsidRPr="005D1EC5" w14:paraId="1B720254" w14:textId="77777777" w:rsidTr="00072D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6CED14EB" w14:textId="77777777" w:rsidR="003E0960" w:rsidRPr="005D1EC5" w:rsidDel="002A1D54" w:rsidRDefault="003E0960" w:rsidP="00072DA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486C5D" w14:textId="36A84C97" w:rsidR="003E0960" w:rsidRPr="005D1EC5" w:rsidRDefault="003E0960" w:rsidP="00072DAA">
            <w:pPr>
              <w:pStyle w:val="aff0"/>
            </w:pPr>
            <w:r w:rsidRPr="00831A51">
              <w:t xml:space="preserve">Подготавливать рабочее место для наиболее рационального и безопасного выполнения работ </w:t>
            </w:r>
            <w:r>
              <w:t>по регулировке простого оборудования</w:t>
            </w:r>
          </w:p>
        </w:tc>
      </w:tr>
      <w:tr w:rsidR="003E0960" w:rsidRPr="005D1EC5" w14:paraId="058E8EE2" w14:textId="77777777" w:rsidTr="00072D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7FD0227C" w14:textId="77777777" w:rsidR="003E0960" w:rsidRPr="005D1EC5" w:rsidDel="002A1D54" w:rsidRDefault="003E0960" w:rsidP="00072DA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C7E44F" w14:textId="178F118C" w:rsidR="003E0960" w:rsidRPr="005D1EC5" w:rsidRDefault="003E0960" w:rsidP="00072DAA">
            <w:pPr>
              <w:pStyle w:val="aff0"/>
            </w:pPr>
            <w:r w:rsidRPr="00831A51">
              <w:t xml:space="preserve">Выбирать инструмент для производства работ по </w:t>
            </w:r>
            <w:r>
              <w:t>регулировке простого оборудования</w:t>
            </w:r>
          </w:p>
        </w:tc>
      </w:tr>
      <w:tr w:rsidR="003E0960" w:rsidRPr="005D1EC5" w14:paraId="34A9482B" w14:textId="77777777" w:rsidTr="00072D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490C2208" w14:textId="77777777" w:rsidR="003E0960" w:rsidRPr="005D1EC5" w:rsidDel="002A1D54" w:rsidRDefault="003E0960" w:rsidP="00072DA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827401" w14:textId="50F9471A" w:rsidR="003E0960" w:rsidRPr="005D1EC5" w:rsidRDefault="003E0960" w:rsidP="00072DAA">
            <w:pPr>
              <w:pStyle w:val="aff0"/>
            </w:pPr>
            <w:r>
              <w:t>Выполнять регулировку простого оборудования в правильной технологической последовательности</w:t>
            </w:r>
          </w:p>
        </w:tc>
      </w:tr>
      <w:tr w:rsidR="003E0960" w:rsidRPr="005D1EC5" w14:paraId="65FC5BD5" w14:textId="77777777" w:rsidTr="00072D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5D42728F" w14:textId="77777777" w:rsidR="003E0960" w:rsidRPr="005D1EC5" w:rsidDel="002A1D54" w:rsidRDefault="003E0960" w:rsidP="00072DA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31C917" w14:textId="7EF4C7F9" w:rsidR="003E0960" w:rsidRPr="005D1EC5" w:rsidRDefault="003E0960" w:rsidP="00072DAA">
            <w:pPr>
              <w:pStyle w:val="aff0"/>
            </w:pPr>
            <w:r>
              <w:t>Контролировать качество выполнения регулировочных работ</w:t>
            </w:r>
          </w:p>
        </w:tc>
      </w:tr>
      <w:tr w:rsidR="003276B7" w:rsidRPr="005D1EC5" w14:paraId="142795DB" w14:textId="77777777" w:rsidTr="00072D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072F9D25" w14:textId="77777777" w:rsidR="003276B7" w:rsidRPr="005D1EC5" w:rsidDel="002A1D54" w:rsidRDefault="003276B7" w:rsidP="00072DA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AC46DE" w14:textId="4DACB8EA" w:rsidR="003276B7" w:rsidRDefault="003276B7" w:rsidP="00072DAA">
            <w:pPr>
              <w:pStyle w:val="aff0"/>
            </w:pPr>
            <w:r>
              <w:t>Проверять правильность срабатывания приборов управления</w:t>
            </w:r>
          </w:p>
        </w:tc>
      </w:tr>
      <w:tr w:rsidR="003E0960" w:rsidRPr="005D1EC5" w14:paraId="0C145E5F" w14:textId="77777777" w:rsidTr="00072D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1D5BEA79" w14:textId="77777777" w:rsidR="003E0960" w:rsidRPr="005D1EC5" w:rsidDel="002A1D54" w:rsidRDefault="003E0960" w:rsidP="00072DA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3EF39B" w14:textId="6D1379C5" w:rsidR="003E0960" w:rsidRPr="005D1EC5" w:rsidRDefault="003E0960" w:rsidP="00072DAA">
            <w:pPr>
              <w:pStyle w:val="aff0"/>
            </w:pPr>
            <w:r>
              <w:t>Осуществлять предъявление и сдачу простого оборудования после проведения регулировочных работ</w:t>
            </w:r>
          </w:p>
        </w:tc>
      </w:tr>
      <w:tr w:rsidR="00936EBB" w:rsidRPr="005D1EC5" w14:paraId="0CDC4B15" w14:textId="77777777" w:rsidTr="00072D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563848" w14:textId="77777777" w:rsidR="00936EBB" w:rsidRPr="005D1EC5" w:rsidDel="002A1D54" w:rsidRDefault="00936EBB" w:rsidP="00072DA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BA159F" w14:textId="5790738B" w:rsidR="00936EBB" w:rsidRPr="005D1EC5" w:rsidRDefault="003E0960" w:rsidP="00072DAA">
            <w:pPr>
              <w:pStyle w:val="aff0"/>
            </w:pPr>
            <w:r>
              <w:t>Проводить испытания простого оборудования в правильной последовательности</w:t>
            </w:r>
          </w:p>
        </w:tc>
      </w:tr>
      <w:tr w:rsidR="00936EBB" w:rsidRPr="005D1EC5" w14:paraId="19CE5B3B" w14:textId="77777777" w:rsidTr="00072D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3921B1" w14:textId="77777777" w:rsidR="00936EBB" w:rsidRPr="005D1EC5" w:rsidDel="002A1D54" w:rsidRDefault="00936EBB" w:rsidP="00072DA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CE84EC" w14:textId="0E635670" w:rsidR="00936EBB" w:rsidRPr="005D1EC5" w:rsidRDefault="003E0960" w:rsidP="00072DAA">
            <w:pPr>
              <w:pStyle w:val="aff0"/>
            </w:pPr>
            <w:r>
              <w:t>Производить оформление результатов испытания простого оборудования</w:t>
            </w:r>
          </w:p>
        </w:tc>
      </w:tr>
      <w:tr w:rsidR="003E0960" w:rsidRPr="005D1EC5" w14:paraId="57459852" w14:textId="77777777" w:rsidTr="00072D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1C8EA5E6" w14:textId="77777777" w:rsidR="003E0960" w:rsidRPr="005D1EC5" w:rsidRDefault="003E0960" w:rsidP="00072DAA">
            <w:pPr>
              <w:pStyle w:val="aff0"/>
            </w:pPr>
            <w:r w:rsidRPr="005D1EC5" w:rsidDel="002A1D54">
              <w:t>Необходимые знания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7F3CA0" w14:textId="7168CD9D" w:rsidR="003E0960" w:rsidRPr="005D1EC5" w:rsidRDefault="003E0960" w:rsidP="00072DAA">
            <w:pPr>
              <w:pStyle w:val="aff0"/>
            </w:pPr>
            <w:r>
              <w:t xml:space="preserve">Требования, предъявляемые к рабочему месту для производства работ по регулировке механизмов оборудования </w:t>
            </w:r>
          </w:p>
        </w:tc>
      </w:tr>
      <w:tr w:rsidR="003E0960" w:rsidRPr="005D1EC5" w14:paraId="0BAF5EBF" w14:textId="77777777" w:rsidTr="00072D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23F16598" w14:textId="77777777" w:rsidR="003E0960" w:rsidRPr="005D1EC5" w:rsidDel="002A1D54" w:rsidRDefault="003E0960" w:rsidP="00072DA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D34FF5" w14:textId="5A1C875C" w:rsidR="003E0960" w:rsidRPr="005D1EC5" w:rsidRDefault="003E0960" w:rsidP="00072DAA">
            <w:pPr>
              <w:pStyle w:val="aff0"/>
            </w:pPr>
            <w:r>
              <w:t>Виды, конструкция, назначение, возможности и правила использования инструментов и приспособлений для производства работ по регулировке простого оборудования</w:t>
            </w:r>
          </w:p>
        </w:tc>
      </w:tr>
      <w:tr w:rsidR="003E0960" w:rsidRPr="005D1EC5" w14:paraId="05339B66" w14:textId="77777777" w:rsidTr="00072D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61D278DC" w14:textId="77777777" w:rsidR="003E0960" w:rsidRPr="005D1EC5" w:rsidDel="002A1D54" w:rsidRDefault="003E0960" w:rsidP="00072DA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7387F5" w14:textId="370724E7" w:rsidR="003E0960" w:rsidRPr="005D1EC5" w:rsidRDefault="003E0960" w:rsidP="00072DAA">
            <w:pPr>
              <w:pStyle w:val="aff0"/>
            </w:pPr>
            <w:r>
              <w:t>Устройство и принцип действия простого оборудования</w:t>
            </w:r>
          </w:p>
        </w:tc>
      </w:tr>
      <w:tr w:rsidR="003E0960" w:rsidRPr="005D1EC5" w14:paraId="412E259A" w14:textId="77777777" w:rsidTr="00072D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27DD3FEB" w14:textId="77777777" w:rsidR="003E0960" w:rsidRPr="005D1EC5" w:rsidDel="002A1D54" w:rsidRDefault="003E0960" w:rsidP="00072DA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E9E61F" w14:textId="3E5E06C9" w:rsidR="003E0960" w:rsidRPr="005D1EC5" w:rsidRDefault="003E0960" w:rsidP="00072DAA">
            <w:pPr>
              <w:pStyle w:val="aff0"/>
            </w:pPr>
            <w:r w:rsidRPr="00C42488">
              <w:t>Основные технические данные и характеристики механизмов, оборудования, агрегатов и машин</w:t>
            </w:r>
          </w:p>
        </w:tc>
      </w:tr>
      <w:tr w:rsidR="00F36F24" w:rsidRPr="005D1EC5" w14:paraId="2137352E" w14:textId="77777777" w:rsidTr="00072D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536EDBF7" w14:textId="77777777" w:rsidR="00F36F24" w:rsidRPr="005D1EC5" w:rsidDel="002A1D54" w:rsidRDefault="00F36F24" w:rsidP="00072DA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F968D2" w14:textId="2F439ED9" w:rsidR="00F36F24" w:rsidRPr="00C42488" w:rsidRDefault="00F36F24" w:rsidP="00072DAA">
            <w:pPr>
              <w:pStyle w:val="aff0"/>
            </w:pPr>
            <w:r>
              <w:t>Порядок регулировки простого оборудования</w:t>
            </w:r>
          </w:p>
        </w:tc>
      </w:tr>
      <w:tr w:rsidR="003E0960" w:rsidRPr="005D1EC5" w14:paraId="73AB4860" w14:textId="77777777" w:rsidTr="00072D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8FCE9B" w14:textId="77777777" w:rsidR="003E0960" w:rsidRPr="005D1EC5" w:rsidDel="002A1D54" w:rsidRDefault="003E0960" w:rsidP="00072DAA">
            <w:pPr>
              <w:pStyle w:val="aff0"/>
              <w:rPr>
                <w:i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F5FB02" w14:textId="4EBF4E7D" w:rsidR="003E0960" w:rsidRDefault="00FE59DA" w:rsidP="00072DAA">
            <w:pPr>
              <w:pStyle w:val="aff0"/>
            </w:pPr>
            <w:r>
              <w:t>Правила и порядок сдачи и приемки отремонтированного оборудования</w:t>
            </w:r>
          </w:p>
        </w:tc>
      </w:tr>
      <w:tr w:rsidR="00F36F24" w:rsidRPr="005D1EC5" w14:paraId="3FA8066A" w14:textId="77777777" w:rsidTr="00072D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205A5A" w14:textId="77777777" w:rsidR="00F36F24" w:rsidRPr="005D1EC5" w:rsidDel="002A1D54" w:rsidRDefault="00F36F24" w:rsidP="00072DAA">
            <w:pPr>
              <w:pStyle w:val="aff0"/>
              <w:rPr>
                <w:i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371832" w14:textId="7F2E1747" w:rsidR="00F36F24" w:rsidRDefault="00F36F24" w:rsidP="00072DAA">
            <w:pPr>
              <w:pStyle w:val="aff0"/>
            </w:pPr>
            <w:r>
              <w:t>Порядок оформления результатов испытаний</w:t>
            </w:r>
          </w:p>
        </w:tc>
      </w:tr>
      <w:tr w:rsidR="003E0960" w:rsidRPr="005D1EC5" w14:paraId="404DC403" w14:textId="77777777" w:rsidTr="00072D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0BBB672D" w14:textId="77777777" w:rsidR="003E0960" w:rsidRPr="005D1EC5" w:rsidDel="002A1D54" w:rsidRDefault="003E0960" w:rsidP="00072DAA">
            <w:pPr>
              <w:pStyle w:val="aff0"/>
              <w:rPr>
                <w:i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71EAE9" w14:textId="7FA6898F" w:rsidR="003E0960" w:rsidRPr="005D1EC5" w:rsidRDefault="003E0960" w:rsidP="00072DAA">
            <w:pPr>
              <w:pStyle w:val="aff0"/>
            </w:pPr>
            <w:r w:rsidRPr="00484CB0">
              <w:t xml:space="preserve">Виды и правила использования средств индивидуальной и коллективной защиты при выполнении работ по </w:t>
            </w:r>
            <w:r>
              <w:t>регулировке простого оборудования</w:t>
            </w:r>
          </w:p>
        </w:tc>
      </w:tr>
      <w:tr w:rsidR="003E0960" w:rsidRPr="005D1EC5" w14:paraId="5620A555" w14:textId="77777777" w:rsidTr="00072D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026578FE" w14:textId="77777777" w:rsidR="003E0960" w:rsidRPr="005D1EC5" w:rsidDel="002A1D54" w:rsidRDefault="003E0960" w:rsidP="00072DAA">
            <w:pPr>
              <w:pStyle w:val="aff0"/>
              <w:rPr>
                <w:i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DF49D8" w14:textId="4B6FF9FF" w:rsidR="003E0960" w:rsidRPr="005D1EC5" w:rsidRDefault="003E0960" w:rsidP="00072DAA">
            <w:pPr>
              <w:pStyle w:val="aff0"/>
              <w:rPr>
                <w:i/>
              </w:rPr>
            </w:pPr>
            <w:r w:rsidRPr="00484CB0">
              <w:t>Требования охраны труда, пожарной, промышленной, экологической безопасности и электробезопасности</w:t>
            </w:r>
            <w:r>
              <w:t xml:space="preserve"> при регулировке простого оборудования</w:t>
            </w:r>
          </w:p>
        </w:tc>
      </w:tr>
      <w:tr w:rsidR="00936EBB" w:rsidRPr="005D1EC5" w14:paraId="66168080" w14:textId="77777777" w:rsidTr="00072D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7391C0" w14:textId="77777777" w:rsidR="00936EBB" w:rsidRPr="005D1EC5" w:rsidDel="002A1D54" w:rsidRDefault="00936EBB" w:rsidP="00072DAA">
            <w:pPr>
              <w:pStyle w:val="aff0"/>
            </w:pPr>
            <w:r w:rsidRPr="005D1EC5" w:rsidDel="002A1D54">
              <w:t>Другие характеристики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AB422D" w14:textId="77777777" w:rsidR="00936EBB" w:rsidRPr="005D1EC5" w:rsidRDefault="00936EBB" w:rsidP="00072DAA">
            <w:pPr>
              <w:pStyle w:val="aff0"/>
            </w:pPr>
            <w:r w:rsidRPr="005D1EC5">
              <w:t>-</w:t>
            </w:r>
          </w:p>
        </w:tc>
      </w:tr>
    </w:tbl>
    <w:p w14:paraId="550A9B80" w14:textId="77777777" w:rsidR="006F777C" w:rsidRPr="00D71D09" w:rsidRDefault="006F777C" w:rsidP="006F777C">
      <w:pPr>
        <w:pStyle w:val="2"/>
      </w:pPr>
      <w:bookmarkStart w:id="6" w:name="_Toc5947903"/>
      <w:r w:rsidRPr="006C5209">
        <w:t>3.4. Обобщенная трудовая функция</w:t>
      </w:r>
      <w:bookmarkEnd w:id="6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1173"/>
        <w:gridCol w:w="1155"/>
        <w:gridCol w:w="390"/>
        <w:gridCol w:w="2054"/>
        <w:gridCol w:w="698"/>
        <w:gridCol w:w="196"/>
        <w:gridCol w:w="512"/>
        <w:gridCol w:w="618"/>
        <w:gridCol w:w="961"/>
        <w:gridCol w:w="942"/>
      </w:tblGrid>
      <w:tr w:rsidR="00B40FC9" w:rsidRPr="006C5209" w14:paraId="4D099BFA" w14:textId="77777777" w:rsidTr="006D48FD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2FC5552" w14:textId="77777777" w:rsidR="00B40FC9" w:rsidRPr="006C5209" w:rsidRDefault="00B40FC9" w:rsidP="00D71D09">
            <w:pPr>
              <w:pStyle w:val="100"/>
              <w:rPr>
                <w:sz w:val="18"/>
              </w:rPr>
            </w:pPr>
            <w:r w:rsidRPr="009675A0">
              <w:t>Наименование</w:t>
            </w:r>
          </w:p>
        </w:tc>
        <w:tc>
          <w:tcPr>
            <w:tcW w:w="23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61D9C4" w14:textId="25FE9B26" w:rsidR="00B40FC9" w:rsidRPr="00705875" w:rsidRDefault="00705875" w:rsidP="00B40FC9">
            <w:r w:rsidRPr="00705875">
              <w:t>Капитальный ремонт</w:t>
            </w:r>
            <w:r>
              <w:t xml:space="preserve"> оборудования средней сложности и текущий ремонт сложного оборудования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EC3022" w14:textId="77777777" w:rsidR="00B40FC9" w:rsidRPr="006C5209" w:rsidRDefault="00B40FC9" w:rsidP="00D71D09">
            <w:pPr>
              <w:pStyle w:val="100"/>
              <w:rPr>
                <w:sz w:val="16"/>
                <w:vertAlign w:val="superscript"/>
              </w:rPr>
            </w:pPr>
            <w:r w:rsidRPr="009675A0">
              <w:t>Код</w:t>
            </w:r>
          </w:p>
        </w:tc>
        <w:tc>
          <w:tcPr>
            <w:tcW w:w="3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FF72FA" w14:textId="77777777" w:rsidR="00B40FC9" w:rsidRPr="006C5209" w:rsidRDefault="00B40FC9" w:rsidP="00D71D09">
            <w:pPr>
              <w:pStyle w:val="aff2"/>
            </w:pPr>
            <w:r w:rsidRPr="006C5209">
              <w:rPr>
                <w:lang w:val="en-US"/>
              </w:rPr>
              <w:t>D</w:t>
            </w:r>
          </w:p>
        </w:tc>
        <w:tc>
          <w:tcPr>
            <w:tcW w:w="77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2EAA681" w14:textId="77777777" w:rsidR="00B40FC9" w:rsidRPr="006C5209" w:rsidRDefault="00B40FC9" w:rsidP="00D71D09">
            <w:pPr>
              <w:pStyle w:val="100"/>
              <w:rPr>
                <w:sz w:val="18"/>
                <w:vertAlign w:val="superscript"/>
              </w:rPr>
            </w:pPr>
            <w:r w:rsidRPr="009675A0">
              <w:t>Уровень 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0279DA" w14:textId="77777777" w:rsidR="00B40FC9" w:rsidRPr="006C5209" w:rsidRDefault="00B40FC9" w:rsidP="00D71D09">
            <w:pPr>
              <w:pStyle w:val="aff2"/>
            </w:pPr>
            <w:r w:rsidRPr="006C5209">
              <w:t>5</w:t>
            </w:r>
          </w:p>
        </w:tc>
      </w:tr>
      <w:tr w:rsidR="00EA6017" w:rsidRPr="006C5209" w14:paraId="2DAE6369" w14:textId="77777777" w:rsidTr="005D1E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4B1A25C" w14:textId="77777777" w:rsidR="00EA6017" w:rsidRPr="006C5209" w:rsidRDefault="00EA6017" w:rsidP="00B40FC9">
            <w:pPr>
              <w:rPr>
                <w:sz w:val="18"/>
                <w:szCs w:val="20"/>
              </w:rPr>
            </w:pPr>
          </w:p>
        </w:tc>
      </w:tr>
      <w:tr w:rsidR="00EA6017" w:rsidRPr="006C5209" w14:paraId="02D4EA37" w14:textId="77777777" w:rsidTr="006D4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62891A2" w14:textId="77777777" w:rsidR="00EA6017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Происхождение обобщенной трудовой функции</w:t>
            </w:r>
          </w:p>
        </w:tc>
        <w:tc>
          <w:tcPr>
            <w:tcW w:w="5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D67A934" w14:textId="77777777" w:rsidR="00EA6017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CD2EFF3" w14:textId="77777777" w:rsidR="00EA6017" w:rsidRPr="006C5209" w:rsidRDefault="009675A0" w:rsidP="00B40FC9">
            <w:pPr>
              <w:rPr>
                <w:sz w:val="18"/>
                <w:szCs w:val="18"/>
              </w:rPr>
            </w:pPr>
            <w:r w:rsidRPr="009675A0">
              <w:rPr>
                <w:szCs w:val="18"/>
              </w:rPr>
              <w:t>Х</w:t>
            </w:r>
          </w:p>
        </w:tc>
        <w:tc>
          <w:tcPr>
            <w:tcW w:w="144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4C4918" w14:textId="77777777" w:rsidR="00EA6017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Заимствовано из оригинала</w:t>
            </w:r>
          </w:p>
        </w:tc>
        <w:tc>
          <w:tcPr>
            <w:tcW w:w="55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9CF575" w14:textId="77777777" w:rsidR="00EA6017" w:rsidRPr="006C5209" w:rsidRDefault="00EA6017" w:rsidP="00B40FC9">
            <w:pPr>
              <w:jc w:val="center"/>
            </w:pPr>
          </w:p>
        </w:tc>
        <w:tc>
          <w:tcPr>
            <w:tcW w:w="9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0817E3F" w14:textId="77777777" w:rsidR="00EA6017" w:rsidRPr="006C5209" w:rsidRDefault="00EA6017" w:rsidP="00B40FC9">
            <w:pPr>
              <w:jc w:val="center"/>
            </w:pPr>
          </w:p>
        </w:tc>
      </w:tr>
      <w:tr w:rsidR="00EA6017" w:rsidRPr="006C5209" w14:paraId="62F302ED" w14:textId="77777777" w:rsidTr="006D4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D2A03B8" w14:textId="77777777" w:rsidR="00EA6017" w:rsidRPr="006C5209" w:rsidRDefault="00EA6017" w:rsidP="00B40FC9">
            <w:pPr>
              <w:rPr>
                <w:sz w:val="18"/>
                <w:szCs w:val="16"/>
              </w:rPr>
            </w:pPr>
          </w:p>
        </w:tc>
        <w:tc>
          <w:tcPr>
            <w:tcW w:w="220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FDD709D" w14:textId="77777777" w:rsidR="00EA6017" w:rsidRPr="006C5209" w:rsidRDefault="00EA6017" w:rsidP="00B40FC9">
            <w:pPr>
              <w:rPr>
                <w:sz w:val="18"/>
                <w:szCs w:val="16"/>
              </w:rPr>
            </w:pPr>
          </w:p>
        </w:tc>
        <w:tc>
          <w:tcPr>
            <w:tcW w:w="55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D35FC32" w14:textId="77777777" w:rsidR="00EA6017" w:rsidRPr="006C5209" w:rsidRDefault="009675A0" w:rsidP="00D71D09">
            <w:pPr>
              <w:pStyle w:val="100"/>
              <w:rPr>
                <w:sz w:val="18"/>
                <w:szCs w:val="16"/>
              </w:rPr>
            </w:pPr>
            <w:r w:rsidRPr="009675A0">
              <w:t>Код оригинала</w:t>
            </w:r>
          </w:p>
        </w:tc>
        <w:tc>
          <w:tcPr>
            <w:tcW w:w="93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B18D6BD" w14:textId="77777777" w:rsidR="00EA6017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Регистрационный номер профессионального стандарта</w:t>
            </w:r>
          </w:p>
        </w:tc>
      </w:tr>
      <w:tr w:rsidR="00EA6017" w:rsidRPr="006C5209" w14:paraId="40DA03BB" w14:textId="77777777" w:rsidTr="005D1E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1FC41804" w14:textId="77777777" w:rsidR="00EA6017" w:rsidRPr="006C5209" w:rsidRDefault="00EA6017" w:rsidP="00B40FC9"/>
        </w:tc>
      </w:tr>
      <w:tr w:rsidR="00BE2F8D" w:rsidRPr="006C5209" w14:paraId="44311EEA" w14:textId="77777777" w:rsidTr="006D4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11" w:type="pct"/>
            <w:gridSpan w:val="2"/>
            <w:tcBorders>
              <w:left w:val="single" w:sz="4" w:space="0" w:color="808080"/>
            </w:tcBorders>
          </w:tcPr>
          <w:p w14:paraId="06CDF235" w14:textId="4B24ADED" w:rsidR="00BE2F8D" w:rsidRPr="006C5209" w:rsidRDefault="00BE2F8D" w:rsidP="00BE2F8D">
            <w:pPr>
              <w:rPr>
                <w:szCs w:val="20"/>
              </w:rPr>
            </w:pPr>
            <w:r w:rsidRPr="004E27F4">
              <w:t>Возможные наименования должностей, профессий</w:t>
            </w:r>
          </w:p>
        </w:tc>
        <w:tc>
          <w:tcPr>
            <w:tcW w:w="3689" w:type="pct"/>
            <w:gridSpan w:val="9"/>
            <w:tcBorders>
              <w:right w:val="single" w:sz="4" w:space="0" w:color="808080"/>
            </w:tcBorders>
          </w:tcPr>
          <w:p w14:paraId="25D1837E" w14:textId="0FE21B0C" w:rsidR="00BE2F8D" w:rsidRPr="006C5209" w:rsidRDefault="00BE2F8D" w:rsidP="00BE2F8D">
            <w:r w:rsidRPr="006C5209">
              <w:t>Слесарь-ремонтник</w:t>
            </w:r>
            <w:r>
              <w:t xml:space="preserve"> 5-го </w:t>
            </w:r>
            <w:r w:rsidRPr="006C5209">
              <w:t xml:space="preserve">разряда </w:t>
            </w:r>
          </w:p>
          <w:p w14:paraId="4500A119" w14:textId="57D4B058" w:rsidR="00BE2F8D" w:rsidRPr="006C5209" w:rsidRDefault="00BE2F8D" w:rsidP="00BE2F8D"/>
        </w:tc>
      </w:tr>
      <w:tr w:rsidR="00BE2F8D" w:rsidRPr="006C5209" w14:paraId="45A3A20D" w14:textId="77777777" w:rsidTr="00870D4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7"/>
        </w:trPr>
        <w:tc>
          <w:tcPr>
            <w:tcW w:w="5000" w:type="pct"/>
            <w:gridSpan w:val="11"/>
            <w:vAlign w:val="center"/>
          </w:tcPr>
          <w:p w14:paraId="2B7BC0E4" w14:textId="77777777" w:rsidR="00BE2F8D" w:rsidRPr="006C5209" w:rsidRDefault="00BE2F8D" w:rsidP="00BE2F8D">
            <w:pPr>
              <w:rPr>
                <w:szCs w:val="20"/>
              </w:rPr>
            </w:pPr>
          </w:p>
        </w:tc>
      </w:tr>
      <w:tr w:rsidR="00BE2F8D" w:rsidRPr="006C5209" w14:paraId="09199C48" w14:textId="77777777" w:rsidTr="006D4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1" w:type="pct"/>
            <w:gridSpan w:val="2"/>
            <w:tcBorders>
              <w:left w:val="single" w:sz="4" w:space="0" w:color="808080"/>
            </w:tcBorders>
          </w:tcPr>
          <w:p w14:paraId="318CA18B" w14:textId="77777777" w:rsidR="00BE2F8D" w:rsidRPr="006C5209" w:rsidRDefault="00BE2F8D" w:rsidP="00BE2F8D">
            <w:pPr>
              <w:rPr>
                <w:szCs w:val="20"/>
              </w:rPr>
            </w:pPr>
            <w:r w:rsidRPr="006C5209">
              <w:rPr>
                <w:szCs w:val="20"/>
              </w:rPr>
              <w:lastRenderedPageBreak/>
              <w:t>Требования к образованию и обучению</w:t>
            </w:r>
          </w:p>
        </w:tc>
        <w:tc>
          <w:tcPr>
            <w:tcW w:w="3689" w:type="pct"/>
            <w:gridSpan w:val="9"/>
            <w:tcBorders>
              <w:right w:val="single" w:sz="4" w:space="0" w:color="808080" w:themeColor="text1" w:themeTint="7F"/>
            </w:tcBorders>
          </w:tcPr>
          <w:p w14:paraId="3D8A84A5" w14:textId="77777777" w:rsidR="002B75A7" w:rsidRDefault="00BE2F8D" w:rsidP="00BE2F8D">
            <w:pPr>
              <w:pStyle w:val="aff0"/>
              <w:rPr>
                <w:rFonts w:eastAsia="Calibri"/>
              </w:rPr>
            </w:pPr>
            <w:r w:rsidRPr="006556C5">
              <w:rPr>
                <w:rFonts w:eastAsia="Calibri"/>
              </w:rPr>
              <w:t xml:space="preserve">Среднее общее </w:t>
            </w:r>
            <w:r w:rsidR="002B75A7">
              <w:rPr>
                <w:rFonts w:eastAsia="Calibri"/>
              </w:rPr>
              <w:t>образование и</w:t>
            </w:r>
          </w:p>
          <w:p w14:paraId="73EEA261" w14:textId="060F872F" w:rsidR="00BE2F8D" w:rsidRPr="006556C5" w:rsidRDefault="002B75A7" w:rsidP="00BE2F8D">
            <w:pPr>
              <w:pStyle w:val="aff0"/>
              <w:rPr>
                <w:rFonts w:eastAsia="Calibri"/>
              </w:rPr>
            </w:pPr>
            <w:r>
              <w:rPr>
                <w:rFonts w:eastAsia="Calibri"/>
              </w:rPr>
              <w:t>профессиональное</w:t>
            </w:r>
            <w:r w:rsidR="00BE2F8D" w:rsidRPr="006556C5">
              <w:rPr>
                <w:rFonts w:eastAsia="Calibri"/>
              </w:rPr>
              <w:t xml:space="preserve">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14:paraId="24D85F8C" w14:textId="77777777" w:rsidR="00BE2F8D" w:rsidRPr="006556C5" w:rsidRDefault="00BE2F8D" w:rsidP="00BE2F8D">
            <w:pPr>
              <w:pStyle w:val="aff0"/>
              <w:rPr>
                <w:rFonts w:eastAsia="Calibri"/>
              </w:rPr>
            </w:pPr>
            <w:r w:rsidRPr="006556C5">
              <w:rPr>
                <w:rFonts w:eastAsia="Calibri"/>
              </w:rPr>
              <w:t>или</w:t>
            </w:r>
          </w:p>
          <w:p w14:paraId="5BC3FEFA" w14:textId="1BD63E86" w:rsidR="00BE2F8D" w:rsidRPr="006C5209" w:rsidRDefault="00BE2F8D" w:rsidP="00BE2F8D">
            <w:pPr>
              <w:pStyle w:val="aff0"/>
            </w:pPr>
            <w:r w:rsidRPr="006556C5">
              <w:rPr>
                <w:rFonts w:eastAsia="Calibri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BE2F8D" w:rsidRPr="006C5209" w14:paraId="1207B41D" w14:textId="77777777" w:rsidTr="006D4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1" w:type="pct"/>
            <w:gridSpan w:val="2"/>
            <w:tcBorders>
              <w:left w:val="single" w:sz="4" w:space="0" w:color="808080"/>
            </w:tcBorders>
          </w:tcPr>
          <w:p w14:paraId="368D395E" w14:textId="77777777" w:rsidR="00BE2F8D" w:rsidRPr="006C5209" w:rsidRDefault="00BE2F8D" w:rsidP="00BE2F8D">
            <w:pPr>
              <w:rPr>
                <w:szCs w:val="20"/>
              </w:rPr>
            </w:pPr>
            <w:r w:rsidRPr="006C5209">
              <w:rPr>
                <w:szCs w:val="20"/>
              </w:rPr>
              <w:t>Требования к опыту практической</w:t>
            </w:r>
            <w:r>
              <w:rPr>
                <w:szCs w:val="20"/>
              </w:rPr>
              <w:t xml:space="preserve"> </w:t>
            </w:r>
            <w:r w:rsidRPr="006C5209">
              <w:rPr>
                <w:szCs w:val="20"/>
              </w:rPr>
              <w:t>работы</w:t>
            </w:r>
          </w:p>
        </w:tc>
        <w:tc>
          <w:tcPr>
            <w:tcW w:w="3689" w:type="pct"/>
            <w:gridSpan w:val="9"/>
            <w:tcBorders>
              <w:right w:val="single" w:sz="4" w:space="0" w:color="808080"/>
            </w:tcBorders>
          </w:tcPr>
          <w:p w14:paraId="713E355D" w14:textId="3FFB4354" w:rsidR="00BE2F8D" w:rsidRPr="004E27F4" w:rsidRDefault="00BE2F8D" w:rsidP="00BE2F8D">
            <w:pPr>
              <w:pStyle w:val="aff0"/>
              <w:rPr>
                <w:lang w:eastAsia="en-US"/>
              </w:rPr>
            </w:pPr>
            <w:r w:rsidRPr="004E27F4">
              <w:rPr>
                <w:lang w:eastAsia="en-US"/>
              </w:rPr>
              <w:t xml:space="preserve">Не менее двух лет </w:t>
            </w:r>
            <w:r w:rsidRPr="004E27F4">
              <w:t>слесарем</w:t>
            </w:r>
            <w:r>
              <w:t>-</w:t>
            </w:r>
            <w:r w:rsidRPr="006C5209">
              <w:t>ремонтник</w:t>
            </w:r>
            <w:r>
              <w:t xml:space="preserve">ом </w:t>
            </w:r>
            <w:r w:rsidRPr="004E27F4">
              <w:rPr>
                <w:lang w:eastAsia="en-US"/>
              </w:rPr>
              <w:t xml:space="preserve">4-го разряда </w:t>
            </w:r>
            <w:r w:rsidR="006D48FD">
              <w:rPr>
                <w:lang w:eastAsia="en-US"/>
              </w:rPr>
              <w:t>для прошедших профессиональное обучение</w:t>
            </w:r>
            <w:r w:rsidRPr="004E27F4">
              <w:rPr>
                <w:lang w:eastAsia="en-US"/>
              </w:rPr>
              <w:t xml:space="preserve"> </w:t>
            </w:r>
          </w:p>
          <w:p w14:paraId="62DEA25D" w14:textId="418C1A11" w:rsidR="00BE2F8D" w:rsidRPr="006C5209" w:rsidRDefault="00BE2F8D" w:rsidP="00BE2F8D">
            <w:r w:rsidRPr="004E27F4">
              <w:rPr>
                <w:lang w:eastAsia="en-US"/>
              </w:rPr>
              <w:t xml:space="preserve">Не менее одного года </w:t>
            </w:r>
            <w:r w:rsidRPr="004E27F4">
              <w:t>слесарем</w:t>
            </w:r>
            <w:r>
              <w:t>-</w:t>
            </w:r>
            <w:r w:rsidRPr="006C5209">
              <w:t>ремонтник</w:t>
            </w:r>
            <w:r>
              <w:t xml:space="preserve">ом </w:t>
            </w:r>
            <w:r w:rsidRPr="004E27F4">
              <w:rPr>
                <w:lang w:eastAsia="en-US"/>
              </w:rPr>
              <w:t>4-го разряда при наличии среднего профессионального образования</w:t>
            </w:r>
          </w:p>
        </w:tc>
      </w:tr>
      <w:tr w:rsidR="006D48FD" w:rsidRPr="006C5209" w14:paraId="5A9D5A55" w14:textId="77777777" w:rsidTr="006D4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1" w:type="pct"/>
            <w:gridSpan w:val="2"/>
            <w:tcBorders>
              <w:left w:val="single" w:sz="4" w:space="0" w:color="808080"/>
            </w:tcBorders>
          </w:tcPr>
          <w:p w14:paraId="4C956658" w14:textId="77777777" w:rsidR="006D48FD" w:rsidRPr="006C5209" w:rsidRDefault="006D48FD" w:rsidP="00BE2F8D">
            <w:pPr>
              <w:rPr>
                <w:szCs w:val="20"/>
              </w:rPr>
            </w:pPr>
            <w:r w:rsidRPr="006C5209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89" w:type="pct"/>
            <w:gridSpan w:val="9"/>
            <w:tcBorders>
              <w:right w:val="single" w:sz="4" w:space="0" w:color="808080"/>
            </w:tcBorders>
          </w:tcPr>
          <w:p w14:paraId="6D15ABDA" w14:textId="77777777" w:rsidR="006D48FD" w:rsidRPr="006C5209" w:rsidRDefault="006D48FD" w:rsidP="00BE2F8D">
            <w:r w:rsidRPr="00A769D2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</w:p>
          <w:p w14:paraId="736EB6EA" w14:textId="77777777" w:rsidR="006D48FD" w:rsidRPr="006C5209" w:rsidRDefault="006D48FD" w:rsidP="00BE2F8D">
            <w:r>
              <w:t>Прохождение</w:t>
            </w:r>
            <w:r w:rsidRPr="00A769D2">
              <w:t xml:space="preserve"> противопожарного инструктажа </w:t>
            </w:r>
          </w:p>
          <w:p w14:paraId="796C1E6C" w14:textId="77777777" w:rsidR="006D48FD" w:rsidRPr="006C5209" w:rsidRDefault="006D48FD" w:rsidP="00BE2F8D">
            <w:r>
              <w:t>Прохождение</w:t>
            </w:r>
            <w:r w:rsidRPr="00A769D2">
              <w:t xml:space="preserve"> инструктажа по охране труда на рабочем месте</w:t>
            </w:r>
            <w:r>
              <w:t xml:space="preserve"> </w:t>
            </w:r>
          </w:p>
          <w:p w14:paraId="43D81955" w14:textId="77777777" w:rsidR="006D48FD" w:rsidRPr="006C5209" w:rsidRDefault="006D48FD" w:rsidP="00BE2F8D">
            <w:r w:rsidRPr="004E27F4">
              <w:t>Наличие удостоверения стропальщика</w:t>
            </w:r>
          </w:p>
          <w:p w14:paraId="1A842573" w14:textId="5450B4B5" w:rsidR="006D48FD" w:rsidRPr="006C5209" w:rsidRDefault="006D48FD" w:rsidP="00BE2F8D">
            <w:r w:rsidRPr="004E27F4">
              <w:t>Наличие удостоверения о праве на работу с грузоподъемными сооружениями</w:t>
            </w:r>
          </w:p>
        </w:tc>
      </w:tr>
      <w:tr w:rsidR="00BE2F8D" w:rsidRPr="004E27F4" w14:paraId="26986E86" w14:textId="77777777" w:rsidTr="006D48FD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1311" w:type="pct"/>
            <w:gridSpan w:val="2"/>
          </w:tcPr>
          <w:p w14:paraId="093E60F0" w14:textId="77777777" w:rsidR="00BE2F8D" w:rsidRPr="004E27F4" w:rsidRDefault="00BE2F8D" w:rsidP="008F35EA">
            <w:pPr>
              <w:pStyle w:val="aff0"/>
            </w:pPr>
            <w:r w:rsidRPr="004E27F4">
              <w:t>Другие характеристики</w:t>
            </w:r>
          </w:p>
        </w:tc>
        <w:tc>
          <w:tcPr>
            <w:tcW w:w="3689" w:type="pct"/>
            <w:gridSpan w:val="9"/>
          </w:tcPr>
          <w:p w14:paraId="39199C92" w14:textId="77777777" w:rsidR="00BE2F8D" w:rsidRPr="004E27F4" w:rsidRDefault="00BE2F8D" w:rsidP="008F35EA">
            <w:pPr>
              <w:pStyle w:val="aff0"/>
              <w:rPr>
                <w:lang w:val="en-US"/>
              </w:rPr>
            </w:pPr>
            <w:r w:rsidRPr="004E27F4">
              <w:rPr>
                <w:lang w:val="en-US"/>
              </w:rPr>
              <w:t>-</w:t>
            </w:r>
          </w:p>
        </w:tc>
      </w:tr>
      <w:tr w:rsidR="00BE2F8D" w:rsidRPr="006C5209" w14:paraId="39396F8C" w14:textId="77777777" w:rsidTr="00870D4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10"/>
        </w:trPr>
        <w:tc>
          <w:tcPr>
            <w:tcW w:w="5000" w:type="pct"/>
            <w:gridSpan w:val="11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14:paraId="619F5980" w14:textId="77777777" w:rsidR="00BE2F8D" w:rsidRPr="006C5209" w:rsidRDefault="00BE2F8D" w:rsidP="00BE2F8D">
            <w:r w:rsidRPr="006C5209">
              <w:t>Дополнительные характеристики</w:t>
            </w:r>
          </w:p>
        </w:tc>
      </w:tr>
      <w:tr w:rsidR="00BE2F8D" w:rsidRPr="006C5209" w14:paraId="35C3F264" w14:textId="77777777" w:rsidTr="006D4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1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6B7924D9" w14:textId="77777777" w:rsidR="00BE2F8D" w:rsidRPr="006C5209" w:rsidRDefault="00BE2F8D" w:rsidP="00BE2F8D">
            <w:pPr>
              <w:pStyle w:val="aff2"/>
            </w:pPr>
            <w:r w:rsidRPr="006C5209">
              <w:t>Наименование документа</w:t>
            </w:r>
          </w:p>
        </w:tc>
        <w:tc>
          <w:tcPr>
            <w:tcW w:w="757" w:type="pct"/>
            <w:gridSpan w:val="2"/>
            <w:tcBorders>
              <w:bottom w:val="single" w:sz="4" w:space="0" w:color="808080"/>
            </w:tcBorders>
            <w:vAlign w:val="center"/>
          </w:tcPr>
          <w:p w14:paraId="2187949E" w14:textId="77777777" w:rsidR="00BE2F8D" w:rsidRPr="006C5209" w:rsidRDefault="00BE2F8D" w:rsidP="00BE2F8D">
            <w:pPr>
              <w:pStyle w:val="aff2"/>
            </w:pPr>
            <w:r w:rsidRPr="006C5209">
              <w:t>Код</w:t>
            </w:r>
          </w:p>
        </w:tc>
        <w:tc>
          <w:tcPr>
            <w:tcW w:w="2931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695D2792" w14:textId="77777777" w:rsidR="00BE2F8D" w:rsidRPr="006C5209" w:rsidRDefault="00BE2F8D" w:rsidP="00BE2F8D">
            <w:pPr>
              <w:pStyle w:val="aff2"/>
            </w:pPr>
            <w:r w:rsidRPr="006C5209">
              <w:t>Наименование базовой группы, должности (профессии) или специальности</w:t>
            </w:r>
          </w:p>
        </w:tc>
      </w:tr>
      <w:tr w:rsidR="00BE2F8D" w:rsidRPr="006C5209" w14:paraId="6E4D0102" w14:textId="77777777" w:rsidTr="006D4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3936C4D0" w14:textId="77777777" w:rsidR="00BE2F8D" w:rsidRPr="006C5209" w:rsidRDefault="00BE2F8D" w:rsidP="00BE2F8D">
            <w:pPr>
              <w:rPr>
                <w:vertAlign w:val="superscript"/>
              </w:rPr>
            </w:pPr>
            <w:r w:rsidRPr="006C5209">
              <w:t>ОКЗ</w:t>
            </w:r>
          </w:p>
        </w:tc>
        <w:tc>
          <w:tcPr>
            <w:tcW w:w="75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05293B47" w14:textId="77777777" w:rsidR="00BE2F8D" w:rsidRPr="006C5209" w:rsidRDefault="00BE2F8D" w:rsidP="00BE2F8D">
            <w:r w:rsidRPr="006C5209">
              <w:t>7233</w:t>
            </w:r>
          </w:p>
        </w:tc>
        <w:tc>
          <w:tcPr>
            <w:tcW w:w="293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19D3D2DC" w14:textId="4B4CCD46" w:rsidR="00BE2F8D" w:rsidRPr="006C5209" w:rsidRDefault="00C4778F" w:rsidP="00BE2F8D">
            <w:r>
              <w:t>Механики и ремонтники сельскохозяйственного и производственного оборудования</w:t>
            </w:r>
          </w:p>
        </w:tc>
      </w:tr>
      <w:tr w:rsidR="00BE2F8D" w:rsidRPr="006C5209" w14:paraId="054D810F" w14:textId="77777777" w:rsidTr="006D4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1B2CA7AF" w14:textId="77777777" w:rsidR="00BE2F8D" w:rsidRPr="006C5209" w:rsidRDefault="00BE2F8D" w:rsidP="00BE2F8D">
            <w:r w:rsidRPr="006C5209">
              <w:t xml:space="preserve">ЕТКС </w:t>
            </w:r>
          </w:p>
        </w:tc>
        <w:tc>
          <w:tcPr>
            <w:tcW w:w="75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1B29A517" w14:textId="206C89DC" w:rsidR="00BE2F8D" w:rsidRPr="006C5209" w:rsidRDefault="00BE2F8D" w:rsidP="00BE2F8D">
            <w:r>
              <w:t>§ 156</w:t>
            </w:r>
          </w:p>
        </w:tc>
        <w:tc>
          <w:tcPr>
            <w:tcW w:w="293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27AF25E5" w14:textId="13ECB721" w:rsidR="00BE2F8D" w:rsidRPr="006C5209" w:rsidRDefault="00BE2F8D" w:rsidP="00BE2F8D">
            <w:r w:rsidRPr="006C5209">
              <w:t>Слесарь-ремонтник</w:t>
            </w:r>
            <w:r>
              <w:t xml:space="preserve"> 5-го </w:t>
            </w:r>
            <w:r w:rsidRPr="006C5209">
              <w:t xml:space="preserve">разряда </w:t>
            </w:r>
          </w:p>
        </w:tc>
      </w:tr>
      <w:tr w:rsidR="00BE2F8D" w:rsidRPr="006C5209" w14:paraId="0581444B" w14:textId="77777777" w:rsidTr="006D4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0F87A796" w14:textId="45C85947" w:rsidR="00BE2F8D" w:rsidRPr="006C5209" w:rsidRDefault="00BE2F8D" w:rsidP="00BE2F8D">
            <w:r>
              <w:t>ОКПДТР</w:t>
            </w:r>
          </w:p>
        </w:tc>
        <w:tc>
          <w:tcPr>
            <w:tcW w:w="75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6234CC27" w14:textId="3215D867" w:rsidR="00BE2F8D" w:rsidRDefault="00BE2F8D" w:rsidP="00BE2F8D">
            <w:r w:rsidRPr="006E5580">
              <w:t>18559</w:t>
            </w:r>
          </w:p>
        </w:tc>
        <w:tc>
          <w:tcPr>
            <w:tcW w:w="293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1E88E9E2" w14:textId="0B1BB892" w:rsidR="00BE2F8D" w:rsidRPr="006C5209" w:rsidRDefault="00BE2F8D" w:rsidP="00BE2F8D">
            <w:r w:rsidRPr="006E5580">
              <w:t>Слесарь-ремонтник</w:t>
            </w:r>
          </w:p>
        </w:tc>
      </w:tr>
      <w:tr w:rsidR="00BE2F8D" w:rsidRPr="006C5209" w14:paraId="63A09C7A" w14:textId="77777777" w:rsidTr="006D4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28C69320" w14:textId="3F9B121A" w:rsidR="00BE2F8D" w:rsidRPr="006C5209" w:rsidRDefault="00BE2F8D" w:rsidP="00BE2F8D">
            <w:r w:rsidRPr="004B6DC2">
              <w:t>ОКСО</w:t>
            </w:r>
          </w:p>
        </w:tc>
        <w:tc>
          <w:tcPr>
            <w:tcW w:w="75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6506E965" w14:textId="520D8F1A" w:rsidR="00BE2F8D" w:rsidRDefault="00BE2F8D" w:rsidP="00BE2F8D">
            <w:r w:rsidRPr="00F6651E">
              <w:t>2.15.01.30</w:t>
            </w:r>
          </w:p>
        </w:tc>
        <w:tc>
          <w:tcPr>
            <w:tcW w:w="293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5534BF6D" w14:textId="0EDBD3E2" w:rsidR="00BE2F8D" w:rsidRPr="006C5209" w:rsidRDefault="00BE2F8D" w:rsidP="00BE2F8D">
            <w:r w:rsidRPr="00F6651E">
              <w:t>Слесарь</w:t>
            </w:r>
          </w:p>
        </w:tc>
      </w:tr>
    </w:tbl>
    <w:p w14:paraId="712197C6" w14:textId="77777777" w:rsidR="006F777C" w:rsidRPr="006C5209" w:rsidRDefault="006F777C" w:rsidP="006F777C">
      <w:pPr>
        <w:pStyle w:val="3"/>
      </w:pPr>
      <w:r w:rsidRPr="006C5209">
        <w:t>3.4.1.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066"/>
        <w:gridCol w:w="1161"/>
        <w:gridCol w:w="492"/>
        <w:gridCol w:w="1408"/>
        <w:gridCol w:w="722"/>
        <w:gridCol w:w="37"/>
        <w:gridCol w:w="1163"/>
        <w:gridCol w:w="645"/>
        <w:gridCol w:w="928"/>
        <w:gridCol w:w="1069"/>
      </w:tblGrid>
      <w:tr w:rsidR="00B40FC9" w:rsidRPr="006C5209" w14:paraId="23901FF2" w14:textId="77777777" w:rsidTr="003B43A6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0C88855" w14:textId="77777777" w:rsidR="00B40FC9" w:rsidRPr="006C5209" w:rsidRDefault="00B40FC9" w:rsidP="00D71D09">
            <w:pPr>
              <w:pStyle w:val="100"/>
              <w:rPr>
                <w:sz w:val="18"/>
              </w:rPr>
            </w:pPr>
            <w:r w:rsidRPr="009675A0"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22F308" w14:textId="39F62017" w:rsidR="00B40FC9" w:rsidRPr="006C5209" w:rsidRDefault="00F068D0" w:rsidP="00B40FC9">
            <w:pPr>
              <w:keepNext/>
            </w:pPr>
            <w:r>
              <w:t>Дефектация механизмов сложного оборудования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FD23EB2" w14:textId="77777777" w:rsidR="00B40FC9" w:rsidRPr="006C5209" w:rsidRDefault="00B40FC9" w:rsidP="00D71D09">
            <w:pPr>
              <w:pStyle w:val="100"/>
              <w:rPr>
                <w:sz w:val="16"/>
                <w:vertAlign w:val="superscript"/>
              </w:rPr>
            </w:pPr>
            <w:r w:rsidRPr="009675A0"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BBDC67" w14:textId="77777777" w:rsidR="00B40FC9" w:rsidRPr="006C5209" w:rsidRDefault="00B40FC9" w:rsidP="00B40FC9">
            <w:pPr>
              <w:rPr>
                <w:sz w:val="18"/>
                <w:szCs w:val="16"/>
              </w:rPr>
            </w:pPr>
            <w:r w:rsidRPr="006C5209">
              <w:rPr>
                <w:lang w:val="en-US"/>
              </w:rPr>
              <w:t>D/0</w:t>
            </w:r>
            <w:r w:rsidRPr="006C5209">
              <w:t>1</w:t>
            </w:r>
            <w:r w:rsidRPr="006C5209">
              <w:rPr>
                <w:lang w:val="en-US"/>
              </w:rPr>
              <w:t>.</w:t>
            </w:r>
            <w:r w:rsidRPr="006C5209">
              <w:t>5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5031590" w14:textId="77777777" w:rsidR="00B40FC9" w:rsidRPr="006C5209" w:rsidRDefault="00B40FC9" w:rsidP="00D71D09">
            <w:pPr>
              <w:pStyle w:val="100"/>
              <w:rPr>
                <w:sz w:val="18"/>
                <w:vertAlign w:val="superscript"/>
              </w:rPr>
            </w:pPr>
            <w:r w:rsidRPr="009675A0"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5F0D5A" w14:textId="77777777" w:rsidR="00B40FC9" w:rsidRPr="006C5209" w:rsidRDefault="00B40FC9" w:rsidP="00D71D09">
            <w:pPr>
              <w:pStyle w:val="aff2"/>
            </w:pPr>
            <w:r w:rsidRPr="006C5209">
              <w:t>5</w:t>
            </w:r>
          </w:p>
        </w:tc>
      </w:tr>
      <w:tr w:rsidR="00967918" w:rsidRPr="006C5209" w14:paraId="37DC7A7F" w14:textId="77777777" w:rsidTr="003B43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B26501E" w14:textId="77777777" w:rsidR="00967918" w:rsidRPr="006C5209" w:rsidRDefault="00967918" w:rsidP="00B40FC9">
            <w:pPr>
              <w:rPr>
                <w:sz w:val="18"/>
                <w:szCs w:val="16"/>
              </w:rPr>
            </w:pPr>
          </w:p>
        </w:tc>
      </w:tr>
      <w:tr w:rsidR="00967918" w:rsidRPr="006C5209" w14:paraId="145A2EB0" w14:textId="77777777" w:rsidTr="003B43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0542DAF" w14:textId="77777777" w:rsidR="00967918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8695A5B" w14:textId="77777777" w:rsidR="00967918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CBC2F59" w14:textId="77777777" w:rsidR="00967918" w:rsidRPr="006C5209" w:rsidRDefault="009675A0" w:rsidP="00B40FC9">
            <w:pPr>
              <w:rPr>
                <w:sz w:val="18"/>
                <w:szCs w:val="18"/>
              </w:rPr>
            </w:pPr>
            <w:r w:rsidRPr="009675A0">
              <w:rPr>
                <w:szCs w:val="18"/>
              </w:rPr>
              <w:t>Х</w:t>
            </w:r>
          </w:p>
        </w:tc>
        <w:tc>
          <w:tcPr>
            <w:tcW w:w="10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713E74" w14:textId="77777777" w:rsidR="00967918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75A8CE" w14:textId="77777777" w:rsidR="00967918" w:rsidRPr="006C5209" w:rsidRDefault="00967918" w:rsidP="00B40FC9">
            <w:pPr>
              <w:jc w:val="center"/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DD9B74F" w14:textId="77777777" w:rsidR="00967918" w:rsidRPr="006C5209" w:rsidRDefault="00967918" w:rsidP="00B40FC9">
            <w:pPr>
              <w:jc w:val="center"/>
            </w:pPr>
          </w:p>
        </w:tc>
      </w:tr>
      <w:tr w:rsidR="00967918" w:rsidRPr="006C5209" w14:paraId="6F6295D5" w14:textId="77777777" w:rsidTr="00870D4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94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2BDD95F" w14:textId="77777777" w:rsidR="00967918" w:rsidRPr="006C5209" w:rsidRDefault="00967918" w:rsidP="00B40FC9">
            <w:pPr>
              <w:rPr>
                <w:sz w:val="18"/>
                <w:szCs w:val="16"/>
              </w:rPr>
            </w:pPr>
          </w:p>
        </w:tc>
        <w:tc>
          <w:tcPr>
            <w:tcW w:w="18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848FDA3" w14:textId="77777777" w:rsidR="00967918" w:rsidRPr="006C5209" w:rsidRDefault="00967918" w:rsidP="00B40FC9">
            <w:pPr>
              <w:rPr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3370DD1" w14:textId="77777777" w:rsidR="00967918" w:rsidRPr="006C5209" w:rsidRDefault="009675A0" w:rsidP="00D71D09">
            <w:pPr>
              <w:pStyle w:val="100"/>
              <w:rPr>
                <w:sz w:val="18"/>
                <w:szCs w:val="16"/>
              </w:rPr>
            </w:pPr>
            <w:r w:rsidRPr="009675A0"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219B5DC" w14:textId="77777777" w:rsidR="002811EC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Регистрационный номер профессионального стандарта</w:t>
            </w:r>
          </w:p>
        </w:tc>
      </w:tr>
    </w:tbl>
    <w:p w14:paraId="341AEF36" w14:textId="77777777" w:rsidR="00A5270C" w:rsidRDefault="00A5270C"/>
    <w:tbl>
      <w:tblPr>
        <w:tblW w:w="5001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576"/>
        <w:gridCol w:w="7621"/>
      </w:tblGrid>
      <w:tr w:rsidR="0088269B" w:rsidRPr="00A5270C" w14:paraId="38C37CEB" w14:textId="77777777" w:rsidTr="00BE2F8D">
        <w:trPr>
          <w:trHeight w:val="20"/>
        </w:trPr>
        <w:tc>
          <w:tcPr>
            <w:tcW w:w="1263" w:type="pct"/>
            <w:vMerge w:val="restart"/>
          </w:tcPr>
          <w:p w14:paraId="0857B493" w14:textId="77777777" w:rsidR="0088269B" w:rsidRPr="00A5270C" w:rsidRDefault="0088269B" w:rsidP="00BE2F8D">
            <w:pPr>
              <w:pStyle w:val="aff0"/>
            </w:pPr>
            <w:r w:rsidRPr="00A5270C">
              <w:t>Трудовые действия</w:t>
            </w:r>
          </w:p>
        </w:tc>
        <w:tc>
          <w:tcPr>
            <w:tcW w:w="3737" w:type="pct"/>
          </w:tcPr>
          <w:p w14:paraId="27B72998" w14:textId="44AE09C6" w:rsidR="0088269B" w:rsidRPr="00A5270C" w:rsidRDefault="0088269B" w:rsidP="00BE2F8D">
            <w:pPr>
              <w:pStyle w:val="aff0"/>
            </w:pPr>
            <w:r w:rsidRPr="00831A51">
              <w:t>Изучение конструкторской и технологическ</w:t>
            </w:r>
            <w:r>
              <w:t xml:space="preserve">ой документации на дефектуемые механизмы сложного оборудования </w:t>
            </w:r>
          </w:p>
        </w:tc>
      </w:tr>
      <w:tr w:rsidR="0088269B" w:rsidRPr="00A5270C" w14:paraId="52B95928" w14:textId="77777777" w:rsidTr="00BE2F8D">
        <w:trPr>
          <w:trHeight w:val="20"/>
        </w:trPr>
        <w:tc>
          <w:tcPr>
            <w:tcW w:w="1263" w:type="pct"/>
            <w:vMerge/>
          </w:tcPr>
          <w:p w14:paraId="3E9C0EE6" w14:textId="77777777" w:rsidR="0088269B" w:rsidRPr="00A5270C" w:rsidRDefault="0088269B" w:rsidP="00BE2F8D">
            <w:pPr>
              <w:pStyle w:val="aff0"/>
            </w:pPr>
          </w:p>
        </w:tc>
        <w:tc>
          <w:tcPr>
            <w:tcW w:w="3737" w:type="pct"/>
          </w:tcPr>
          <w:p w14:paraId="03F46AFF" w14:textId="69365DD5" w:rsidR="0088269B" w:rsidRPr="00A5270C" w:rsidRDefault="0088269B" w:rsidP="00BE2F8D">
            <w:pPr>
              <w:pStyle w:val="aff0"/>
            </w:pPr>
            <w:r w:rsidRPr="00831A51">
              <w:t xml:space="preserve">Подготовка рабочего места при </w:t>
            </w:r>
            <w:r>
              <w:t>дефектации механизмов сложного оборудования</w:t>
            </w:r>
          </w:p>
        </w:tc>
      </w:tr>
      <w:tr w:rsidR="0088269B" w:rsidRPr="00A5270C" w14:paraId="05BEBCDF" w14:textId="77777777" w:rsidTr="00BE2F8D">
        <w:trPr>
          <w:trHeight w:val="20"/>
        </w:trPr>
        <w:tc>
          <w:tcPr>
            <w:tcW w:w="1263" w:type="pct"/>
            <w:vMerge/>
          </w:tcPr>
          <w:p w14:paraId="2B9E26EE" w14:textId="77777777" w:rsidR="0088269B" w:rsidRPr="00A5270C" w:rsidRDefault="0088269B" w:rsidP="00BE2F8D">
            <w:pPr>
              <w:pStyle w:val="aff0"/>
            </w:pPr>
          </w:p>
        </w:tc>
        <w:tc>
          <w:tcPr>
            <w:tcW w:w="3737" w:type="pct"/>
          </w:tcPr>
          <w:p w14:paraId="6D48324E" w14:textId="4D50EF5C" w:rsidR="0088269B" w:rsidRPr="00A5270C" w:rsidRDefault="0088269B" w:rsidP="00BE2F8D">
            <w:pPr>
              <w:pStyle w:val="aff0"/>
            </w:pPr>
            <w:r>
              <w:t>Выбор оборудования, инструментов и приспособлений для дефектации механизмов сложного оборудования</w:t>
            </w:r>
          </w:p>
        </w:tc>
      </w:tr>
      <w:tr w:rsidR="0088269B" w:rsidRPr="00A5270C" w14:paraId="799BA9E3" w14:textId="77777777" w:rsidTr="00BE2F8D">
        <w:trPr>
          <w:trHeight w:val="20"/>
        </w:trPr>
        <w:tc>
          <w:tcPr>
            <w:tcW w:w="1263" w:type="pct"/>
            <w:vMerge/>
          </w:tcPr>
          <w:p w14:paraId="01606519" w14:textId="77777777" w:rsidR="0088269B" w:rsidRPr="00A5270C" w:rsidRDefault="0088269B" w:rsidP="00BE2F8D">
            <w:pPr>
              <w:pStyle w:val="aff0"/>
            </w:pPr>
          </w:p>
        </w:tc>
        <w:tc>
          <w:tcPr>
            <w:tcW w:w="3737" w:type="pct"/>
          </w:tcPr>
          <w:p w14:paraId="6A131864" w14:textId="2C230EF7" w:rsidR="0088269B" w:rsidRPr="00A5270C" w:rsidRDefault="0088269B" w:rsidP="00BE2F8D">
            <w:pPr>
              <w:pStyle w:val="aff0"/>
            </w:pPr>
            <w:r>
              <w:t>Выявление дефектов механизмов сложного оборудования</w:t>
            </w:r>
          </w:p>
        </w:tc>
      </w:tr>
      <w:tr w:rsidR="0088269B" w:rsidRPr="00A5270C" w14:paraId="1B1DAE9C" w14:textId="77777777" w:rsidTr="00BE2F8D">
        <w:trPr>
          <w:trHeight w:val="20"/>
        </w:trPr>
        <w:tc>
          <w:tcPr>
            <w:tcW w:w="1263" w:type="pct"/>
            <w:vMerge/>
          </w:tcPr>
          <w:p w14:paraId="63D174E8" w14:textId="77777777" w:rsidR="0088269B" w:rsidRPr="00A5270C" w:rsidRDefault="0088269B" w:rsidP="00BE2F8D">
            <w:pPr>
              <w:pStyle w:val="aff0"/>
            </w:pPr>
          </w:p>
        </w:tc>
        <w:tc>
          <w:tcPr>
            <w:tcW w:w="3737" w:type="pct"/>
          </w:tcPr>
          <w:p w14:paraId="757EC377" w14:textId="6399FF35" w:rsidR="0088269B" w:rsidRPr="00A5270C" w:rsidRDefault="0088269B" w:rsidP="00BE2F8D">
            <w:pPr>
              <w:pStyle w:val="aff0"/>
            </w:pPr>
            <w:r>
              <w:t xml:space="preserve">Заполнение документации по результатам дефектации </w:t>
            </w:r>
          </w:p>
        </w:tc>
      </w:tr>
      <w:tr w:rsidR="0088269B" w:rsidRPr="00A5270C" w14:paraId="3F9A67A6" w14:textId="77777777" w:rsidTr="00BE2F8D">
        <w:trPr>
          <w:trHeight w:val="20"/>
        </w:trPr>
        <w:tc>
          <w:tcPr>
            <w:tcW w:w="1263" w:type="pct"/>
            <w:vMerge w:val="restart"/>
          </w:tcPr>
          <w:p w14:paraId="5CC04C3F" w14:textId="77777777" w:rsidR="0088269B" w:rsidRPr="00A5270C" w:rsidDel="002A1D54" w:rsidRDefault="0088269B" w:rsidP="00BE2F8D">
            <w:pPr>
              <w:pStyle w:val="aff0"/>
            </w:pPr>
            <w:r w:rsidRPr="00A5270C" w:rsidDel="002A1D54">
              <w:lastRenderedPageBreak/>
              <w:t>Необходимые умения</w:t>
            </w:r>
          </w:p>
        </w:tc>
        <w:tc>
          <w:tcPr>
            <w:tcW w:w="3737" w:type="pct"/>
          </w:tcPr>
          <w:p w14:paraId="5839E1DB" w14:textId="414AC215" w:rsidR="0088269B" w:rsidRPr="00A5270C" w:rsidRDefault="0088269B" w:rsidP="00BE2F8D">
            <w:pPr>
              <w:pStyle w:val="aff0"/>
            </w:pPr>
            <w:r>
              <w:t xml:space="preserve">Читать </w:t>
            </w:r>
            <w:r w:rsidRPr="00831A51">
              <w:t>чертежи</w:t>
            </w:r>
            <w:r>
              <w:t xml:space="preserve"> механизмов сложного оборудования</w:t>
            </w:r>
          </w:p>
        </w:tc>
      </w:tr>
      <w:tr w:rsidR="0088269B" w:rsidRPr="00A5270C" w14:paraId="68D7D390" w14:textId="77777777" w:rsidTr="00BE2F8D">
        <w:trPr>
          <w:trHeight w:val="20"/>
        </w:trPr>
        <w:tc>
          <w:tcPr>
            <w:tcW w:w="1263" w:type="pct"/>
            <w:vMerge/>
          </w:tcPr>
          <w:p w14:paraId="21872406" w14:textId="77777777" w:rsidR="0088269B" w:rsidRPr="00A5270C" w:rsidDel="002A1D54" w:rsidRDefault="0088269B" w:rsidP="00BE2F8D">
            <w:pPr>
              <w:pStyle w:val="aff0"/>
            </w:pPr>
          </w:p>
        </w:tc>
        <w:tc>
          <w:tcPr>
            <w:tcW w:w="3737" w:type="pct"/>
          </w:tcPr>
          <w:p w14:paraId="587DB00D" w14:textId="03EB344D" w:rsidR="0088269B" w:rsidRPr="00A5270C" w:rsidRDefault="0088269B" w:rsidP="00BE2F8D">
            <w:pPr>
              <w:pStyle w:val="aff0"/>
            </w:pPr>
            <w:r w:rsidRPr="00831A51">
              <w:t xml:space="preserve">Подготавливать рабочее место для наиболее рационального и безопасного выполнения работ </w:t>
            </w:r>
            <w:r>
              <w:t>по дефектации механизмов сложного оборудования</w:t>
            </w:r>
          </w:p>
        </w:tc>
      </w:tr>
      <w:tr w:rsidR="0088269B" w:rsidRPr="00A5270C" w14:paraId="0CE898AA" w14:textId="77777777" w:rsidTr="00BE2F8D">
        <w:trPr>
          <w:trHeight w:val="20"/>
        </w:trPr>
        <w:tc>
          <w:tcPr>
            <w:tcW w:w="1263" w:type="pct"/>
            <w:vMerge/>
          </w:tcPr>
          <w:p w14:paraId="3ADC2A48" w14:textId="77777777" w:rsidR="0088269B" w:rsidRPr="00A5270C" w:rsidDel="002A1D54" w:rsidRDefault="0088269B" w:rsidP="00BE2F8D">
            <w:pPr>
              <w:pStyle w:val="aff0"/>
            </w:pPr>
          </w:p>
        </w:tc>
        <w:tc>
          <w:tcPr>
            <w:tcW w:w="3737" w:type="pct"/>
          </w:tcPr>
          <w:p w14:paraId="2B4EE65F" w14:textId="1348F096" w:rsidR="0088269B" w:rsidRPr="00A5270C" w:rsidRDefault="0088269B" w:rsidP="00BE2F8D">
            <w:pPr>
              <w:pStyle w:val="aff0"/>
            </w:pPr>
            <w:r w:rsidRPr="00831A51">
              <w:t xml:space="preserve">Выбирать </w:t>
            </w:r>
            <w:r>
              <w:t xml:space="preserve">оборудование, </w:t>
            </w:r>
            <w:r w:rsidRPr="00831A51">
              <w:t>инструмент</w:t>
            </w:r>
            <w:r>
              <w:t>ы и приспособления</w:t>
            </w:r>
            <w:r w:rsidRPr="00831A51">
              <w:t xml:space="preserve"> для производства работ по </w:t>
            </w:r>
            <w:r>
              <w:t>дефектации механизмов сложного оборудования</w:t>
            </w:r>
          </w:p>
        </w:tc>
      </w:tr>
      <w:tr w:rsidR="0088269B" w:rsidRPr="00A5270C" w14:paraId="02CBE1BB" w14:textId="77777777" w:rsidTr="00BE2F8D">
        <w:trPr>
          <w:trHeight w:val="20"/>
        </w:trPr>
        <w:tc>
          <w:tcPr>
            <w:tcW w:w="1263" w:type="pct"/>
            <w:vMerge/>
          </w:tcPr>
          <w:p w14:paraId="5235768B" w14:textId="77777777" w:rsidR="0088269B" w:rsidRPr="00A5270C" w:rsidDel="002A1D54" w:rsidRDefault="0088269B" w:rsidP="00BE2F8D">
            <w:pPr>
              <w:pStyle w:val="aff0"/>
            </w:pPr>
          </w:p>
        </w:tc>
        <w:tc>
          <w:tcPr>
            <w:tcW w:w="3737" w:type="pct"/>
          </w:tcPr>
          <w:p w14:paraId="68118298" w14:textId="40072324" w:rsidR="0088269B" w:rsidRPr="00A5270C" w:rsidRDefault="0088269B" w:rsidP="00BE2F8D">
            <w:pPr>
              <w:pStyle w:val="aff0"/>
            </w:pPr>
            <w:r>
              <w:t>Использовать контрольно-измерительный инструмент для оценки степени износа механизмов сложного оборудования</w:t>
            </w:r>
          </w:p>
        </w:tc>
      </w:tr>
      <w:tr w:rsidR="004B67E4" w:rsidRPr="00A5270C" w14:paraId="0E3133F2" w14:textId="77777777" w:rsidTr="00EE206A">
        <w:trPr>
          <w:trHeight w:val="20"/>
        </w:trPr>
        <w:tc>
          <w:tcPr>
            <w:tcW w:w="1263" w:type="pct"/>
            <w:vMerge/>
          </w:tcPr>
          <w:p w14:paraId="629F749C" w14:textId="77777777" w:rsidR="004B67E4" w:rsidRPr="00A5270C" w:rsidDel="002A1D54" w:rsidRDefault="004B67E4" w:rsidP="004B67E4">
            <w:pPr>
              <w:pStyle w:val="aff0"/>
            </w:pPr>
          </w:p>
        </w:tc>
        <w:tc>
          <w:tcPr>
            <w:tcW w:w="37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496EED" w14:textId="10E9DFEE" w:rsidR="004B67E4" w:rsidRPr="004B67E4" w:rsidRDefault="004B67E4" w:rsidP="004B67E4">
            <w:pPr>
              <w:pStyle w:val="aff0"/>
            </w:pPr>
            <w:r w:rsidRPr="004B67E4">
              <w:t>Производить оценку наличия износа по показателям обработки (качеству работы) и уровню шума</w:t>
            </w:r>
          </w:p>
        </w:tc>
      </w:tr>
      <w:tr w:rsidR="004B67E4" w:rsidRPr="00A5270C" w14:paraId="59546385" w14:textId="77777777" w:rsidTr="00EE206A">
        <w:trPr>
          <w:trHeight w:val="20"/>
        </w:trPr>
        <w:tc>
          <w:tcPr>
            <w:tcW w:w="1263" w:type="pct"/>
            <w:vMerge/>
          </w:tcPr>
          <w:p w14:paraId="69A9C7BC" w14:textId="77777777" w:rsidR="004B67E4" w:rsidRPr="00A5270C" w:rsidDel="002A1D54" w:rsidRDefault="004B67E4" w:rsidP="004B67E4">
            <w:pPr>
              <w:pStyle w:val="aff0"/>
            </w:pPr>
          </w:p>
        </w:tc>
        <w:tc>
          <w:tcPr>
            <w:tcW w:w="37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60601F" w14:textId="77405D69" w:rsidR="004B67E4" w:rsidRPr="004B67E4" w:rsidRDefault="004B67E4" w:rsidP="004B67E4">
            <w:pPr>
              <w:pStyle w:val="aff0"/>
            </w:pPr>
            <w:r w:rsidRPr="004B67E4">
              <w:t xml:space="preserve">Производить отбраковку подшипников качения </w:t>
            </w:r>
          </w:p>
        </w:tc>
      </w:tr>
      <w:tr w:rsidR="004B67E4" w:rsidRPr="00A5270C" w14:paraId="7C68256D" w14:textId="77777777" w:rsidTr="00EE206A">
        <w:trPr>
          <w:trHeight w:val="20"/>
        </w:trPr>
        <w:tc>
          <w:tcPr>
            <w:tcW w:w="1263" w:type="pct"/>
            <w:vMerge/>
          </w:tcPr>
          <w:p w14:paraId="40FBF994" w14:textId="77777777" w:rsidR="004B67E4" w:rsidRPr="00A5270C" w:rsidDel="002A1D54" w:rsidRDefault="004B67E4" w:rsidP="004B67E4">
            <w:pPr>
              <w:pStyle w:val="aff0"/>
            </w:pPr>
          </w:p>
        </w:tc>
        <w:tc>
          <w:tcPr>
            <w:tcW w:w="37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A274D1" w14:textId="7B4C8EEF" w:rsidR="004B67E4" w:rsidRPr="004B67E4" w:rsidRDefault="004B67E4" w:rsidP="004B67E4">
            <w:pPr>
              <w:pStyle w:val="aff0"/>
            </w:pPr>
            <w:r w:rsidRPr="004B67E4">
              <w:t>Производить отбраковку подшипников скольжения</w:t>
            </w:r>
          </w:p>
        </w:tc>
      </w:tr>
      <w:tr w:rsidR="004B67E4" w:rsidRPr="00A5270C" w14:paraId="08E917AD" w14:textId="77777777" w:rsidTr="00EE206A">
        <w:trPr>
          <w:trHeight w:val="20"/>
        </w:trPr>
        <w:tc>
          <w:tcPr>
            <w:tcW w:w="1263" w:type="pct"/>
            <w:vMerge/>
          </w:tcPr>
          <w:p w14:paraId="1A277CDF" w14:textId="77777777" w:rsidR="004B67E4" w:rsidRPr="00A5270C" w:rsidDel="002A1D54" w:rsidRDefault="004B67E4" w:rsidP="004B67E4">
            <w:pPr>
              <w:pStyle w:val="aff0"/>
            </w:pPr>
          </w:p>
        </w:tc>
        <w:tc>
          <w:tcPr>
            <w:tcW w:w="37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EE380C" w14:textId="43146886" w:rsidR="004B67E4" w:rsidRPr="004B67E4" w:rsidRDefault="004B67E4" w:rsidP="004B67E4">
            <w:pPr>
              <w:pStyle w:val="aff0"/>
            </w:pPr>
            <w:r w:rsidRPr="004B67E4">
              <w:t>Проверять соосность валов</w:t>
            </w:r>
          </w:p>
        </w:tc>
      </w:tr>
      <w:tr w:rsidR="004B67E4" w:rsidRPr="00A5270C" w14:paraId="0FDFB9CA" w14:textId="77777777" w:rsidTr="00EE206A">
        <w:trPr>
          <w:trHeight w:val="20"/>
        </w:trPr>
        <w:tc>
          <w:tcPr>
            <w:tcW w:w="1263" w:type="pct"/>
            <w:vMerge/>
          </w:tcPr>
          <w:p w14:paraId="1965FA58" w14:textId="77777777" w:rsidR="004B67E4" w:rsidRPr="00A5270C" w:rsidDel="002A1D54" w:rsidRDefault="004B67E4" w:rsidP="004B67E4">
            <w:pPr>
              <w:pStyle w:val="aff0"/>
            </w:pPr>
          </w:p>
        </w:tc>
        <w:tc>
          <w:tcPr>
            <w:tcW w:w="37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41D044" w14:textId="00FAC6B5" w:rsidR="004B67E4" w:rsidRPr="004B67E4" w:rsidRDefault="004B67E4" w:rsidP="004B67E4">
            <w:pPr>
              <w:pStyle w:val="aff0"/>
            </w:pPr>
            <w:r w:rsidRPr="004B67E4">
              <w:t>Определять наличие дефектов кривошипно-шатунных, кривошипно-кулисных и кулачковых механизмов</w:t>
            </w:r>
          </w:p>
        </w:tc>
      </w:tr>
      <w:tr w:rsidR="004B67E4" w:rsidRPr="00A5270C" w14:paraId="386A7355" w14:textId="77777777" w:rsidTr="00EE206A">
        <w:trPr>
          <w:trHeight w:val="20"/>
        </w:trPr>
        <w:tc>
          <w:tcPr>
            <w:tcW w:w="1263" w:type="pct"/>
            <w:vMerge/>
          </w:tcPr>
          <w:p w14:paraId="5012E26D" w14:textId="77777777" w:rsidR="004B67E4" w:rsidRPr="00A5270C" w:rsidDel="002A1D54" w:rsidRDefault="004B67E4" w:rsidP="004B67E4">
            <w:pPr>
              <w:pStyle w:val="aff0"/>
            </w:pPr>
          </w:p>
        </w:tc>
        <w:tc>
          <w:tcPr>
            <w:tcW w:w="37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855067" w14:textId="2FA5C20E" w:rsidR="004B67E4" w:rsidRPr="004B67E4" w:rsidRDefault="004B67E4" w:rsidP="004B67E4">
            <w:pPr>
              <w:pStyle w:val="aff0"/>
            </w:pPr>
            <w:r w:rsidRPr="004B67E4">
              <w:t>Определять наличие дефектов в резьбовых парах, работающих с большим односторонним давлением</w:t>
            </w:r>
          </w:p>
        </w:tc>
      </w:tr>
      <w:tr w:rsidR="004B67E4" w:rsidRPr="00A5270C" w14:paraId="5A953B79" w14:textId="77777777" w:rsidTr="00EE206A">
        <w:trPr>
          <w:trHeight w:val="20"/>
        </w:trPr>
        <w:tc>
          <w:tcPr>
            <w:tcW w:w="1263" w:type="pct"/>
            <w:vMerge/>
          </w:tcPr>
          <w:p w14:paraId="192D1C30" w14:textId="77777777" w:rsidR="004B67E4" w:rsidRPr="00A5270C" w:rsidDel="002A1D54" w:rsidRDefault="004B67E4" w:rsidP="004B67E4">
            <w:pPr>
              <w:pStyle w:val="aff0"/>
            </w:pPr>
          </w:p>
        </w:tc>
        <w:tc>
          <w:tcPr>
            <w:tcW w:w="37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9F0BD1" w14:textId="051264B0" w:rsidR="004B67E4" w:rsidRPr="004B67E4" w:rsidRDefault="004B67E4" w:rsidP="004B67E4">
            <w:pPr>
              <w:pStyle w:val="aff0"/>
            </w:pPr>
            <w:r w:rsidRPr="004B67E4">
              <w:t>Определять дефекты и износ муфт</w:t>
            </w:r>
          </w:p>
        </w:tc>
      </w:tr>
      <w:tr w:rsidR="0088269B" w:rsidRPr="00A5270C" w14:paraId="153D98B6" w14:textId="77777777" w:rsidTr="00BE2F8D">
        <w:trPr>
          <w:trHeight w:val="20"/>
        </w:trPr>
        <w:tc>
          <w:tcPr>
            <w:tcW w:w="1263" w:type="pct"/>
            <w:vMerge/>
          </w:tcPr>
          <w:p w14:paraId="10A28716" w14:textId="77777777" w:rsidR="0088269B" w:rsidRPr="00A5270C" w:rsidDel="002A1D54" w:rsidRDefault="0088269B" w:rsidP="00BE2F8D">
            <w:pPr>
              <w:pStyle w:val="aff0"/>
            </w:pPr>
          </w:p>
        </w:tc>
        <w:tc>
          <w:tcPr>
            <w:tcW w:w="3737" w:type="pct"/>
          </w:tcPr>
          <w:p w14:paraId="46250500" w14:textId="6CD9676B" w:rsidR="0088269B" w:rsidRPr="00A5270C" w:rsidRDefault="0088269B" w:rsidP="00BE2F8D">
            <w:pPr>
              <w:pStyle w:val="aff0"/>
            </w:pPr>
            <w:r>
              <w:t>Принимать решения о ремонте или замене узлов и деталей механизмов сложного оборудования</w:t>
            </w:r>
          </w:p>
        </w:tc>
      </w:tr>
      <w:tr w:rsidR="0088269B" w:rsidRPr="00A5270C" w14:paraId="32EAB8CE" w14:textId="77777777" w:rsidTr="00BE2F8D">
        <w:trPr>
          <w:trHeight w:val="20"/>
        </w:trPr>
        <w:tc>
          <w:tcPr>
            <w:tcW w:w="1263" w:type="pct"/>
            <w:vMerge/>
          </w:tcPr>
          <w:p w14:paraId="77182B12" w14:textId="77777777" w:rsidR="0088269B" w:rsidRPr="00A5270C" w:rsidDel="002A1D54" w:rsidRDefault="0088269B" w:rsidP="00BE2F8D">
            <w:pPr>
              <w:pStyle w:val="aff0"/>
            </w:pPr>
          </w:p>
        </w:tc>
        <w:tc>
          <w:tcPr>
            <w:tcW w:w="3737" w:type="pct"/>
          </w:tcPr>
          <w:p w14:paraId="75395124" w14:textId="06563950" w:rsidR="0088269B" w:rsidRPr="00A5270C" w:rsidRDefault="0088269B" w:rsidP="00BE2F8D">
            <w:pPr>
              <w:pStyle w:val="aff0"/>
            </w:pPr>
            <w:r>
              <w:t>Заполнять документы по результатам дефектации в соответствие с требованиями, предъявляемыми к ним</w:t>
            </w:r>
          </w:p>
        </w:tc>
      </w:tr>
      <w:tr w:rsidR="00960397" w:rsidRPr="00A5270C" w14:paraId="35F1BAA7" w14:textId="77777777" w:rsidTr="00BE2F8D">
        <w:trPr>
          <w:trHeight w:val="20"/>
        </w:trPr>
        <w:tc>
          <w:tcPr>
            <w:tcW w:w="1263" w:type="pct"/>
            <w:vMerge w:val="restart"/>
          </w:tcPr>
          <w:p w14:paraId="2116DE11" w14:textId="77777777" w:rsidR="00960397" w:rsidRPr="00A5270C" w:rsidRDefault="00960397" w:rsidP="00BE2F8D">
            <w:pPr>
              <w:pStyle w:val="aff0"/>
            </w:pPr>
            <w:r w:rsidRPr="00A5270C" w:rsidDel="002A1D54">
              <w:t>Необходимые знания</w:t>
            </w:r>
          </w:p>
        </w:tc>
        <w:tc>
          <w:tcPr>
            <w:tcW w:w="3737" w:type="pct"/>
          </w:tcPr>
          <w:p w14:paraId="055200B4" w14:textId="1548BE4B" w:rsidR="00960397" w:rsidRPr="00A5270C" w:rsidRDefault="00960397" w:rsidP="00BE2F8D">
            <w:pPr>
              <w:pStyle w:val="aff0"/>
            </w:pPr>
            <w:r>
              <w:t>Требования, предъявляемые к рабочему месту для производства работ по дефектации механизмов сложного оборудования</w:t>
            </w:r>
          </w:p>
        </w:tc>
      </w:tr>
      <w:tr w:rsidR="00960397" w:rsidRPr="00A5270C" w14:paraId="74C6B13E" w14:textId="77777777" w:rsidTr="00BE2F8D">
        <w:trPr>
          <w:trHeight w:val="20"/>
        </w:trPr>
        <w:tc>
          <w:tcPr>
            <w:tcW w:w="1263" w:type="pct"/>
            <w:vMerge/>
          </w:tcPr>
          <w:p w14:paraId="15927A87" w14:textId="77777777" w:rsidR="00960397" w:rsidRPr="00A5270C" w:rsidDel="002A1D54" w:rsidRDefault="00960397" w:rsidP="00BE2F8D">
            <w:pPr>
              <w:pStyle w:val="aff0"/>
            </w:pPr>
          </w:p>
        </w:tc>
        <w:tc>
          <w:tcPr>
            <w:tcW w:w="3737" w:type="pct"/>
          </w:tcPr>
          <w:p w14:paraId="2F734910" w14:textId="0EC6E4AA" w:rsidR="00960397" w:rsidRPr="00A5270C" w:rsidRDefault="00960397" w:rsidP="00BE2F8D">
            <w:pPr>
              <w:pStyle w:val="aff0"/>
            </w:pPr>
            <w:r>
              <w:t>Виды, конструкция, назначение, возможности и правила использования инструментов и приспособлений для производства работ по дефектации механизмов сложного оборудования</w:t>
            </w:r>
          </w:p>
        </w:tc>
      </w:tr>
      <w:tr w:rsidR="00960397" w:rsidRPr="00A5270C" w14:paraId="7B244636" w14:textId="77777777" w:rsidTr="00BE2F8D">
        <w:trPr>
          <w:trHeight w:val="20"/>
        </w:trPr>
        <w:tc>
          <w:tcPr>
            <w:tcW w:w="1263" w:type="pct"/>
            <w:vMerge/>
          </w:tcPr>
          <w:p w14:paraId="058A8DD7" w14:textId="77777777" w:rsidR="00960397" w:rsidRPr="00A5270C" w:rsidDel="002A1D54" w:rsidRDefault="00960397" w:rsidP="00BE2F8D">
            <w:pPr>
              <w:pStyle w:val="aff0"/>
            </w:pPr>
          </w:p>
        </w:tc>
        <w:tc>
          <w:tcPr>
            <w:tcW w:w="3737" w:type="pct"/>
          </w:tcPr>
          <w:p w14:paraId="2F701D64" w14:textId="61139196" w:rsidR="00960397" w:rsidRPr="00A5270C" w:rsidRDefault="00960397" w:rsidP="00BE2F8D">
            <w:pPr>
              <w:pStyle w:val="aff0"/>
            </w:pPr>
            <w:r>
              <w:t>Требования технической документации к механизмам сложного оборудования</w:t>
            </w:r>
          </w:p>
        </w:tc>
      </w:tr>
      <w:tr w:rsidR="00960397" w:rsidRPr="00A5270C" w14:paraId="526C3BCA" w14:textId="77777777" w:rsidTr="00BE2F8D">
        <w:trPr>
          <w:trHeight w:val="20"/>
        </w:trPr>
        <w:tc>
          <w:tcPr>
            <w:tcW w:w="1263" w:type="pct"/>
            <w:vMerge/>
          </w:tcPr>
          <w:p w14:paraId="39A6915C" w14:textId="77777777" w:rsidR="00960397" w:rsidRPr="00A5270C" w:rsidDel="002A1D54" w:rsidRDefault="00960397" w:rsidP="00BE2F8D">
            <w:pPr>
              <w:pStyle w:val="aff0"/>
            </w:pPr>
          </w:p>
        </w:tc>
        <w:tc>
          <w:tcPr>
            <w:tcW w:w="3737" w:type="pct"/>
          </w:tcPr>
          <w:p w14:paraId="4623471F" w14:textId="118E4C00" w:rsidR="00960397" w:rsidRPr="00A5270C" w:rsidRDefault="00960397" w:rsidP="00BE2F8D">
            <w:pPr>
              <w:pStyle w:val="aff0"/>
            </w:pPr>
            <w:r>
              <w:t>Методы дефектации механизмов сложного оборудования</w:t>
            </w:r>
          </w:p>
        </w:tc>
      </w:tr>
      <w:tr w:rsidR="00960397" w:rsidRPr="00A5270C" w14:paraId="61AD2761" w14:textId="77777777" w:rsidTr="00BE2F8D">
        <w:trPr>
          <w:trHeight w:val="20"/>
        </w:trPr>
        <w:tc>
          <w:tcPr>
            <w:tcW w:w="1263" w:type="pct"/>
            <w:vMerge/>
          </w:tcPr>
          <w:p w14:paraId="1D3E91D2" w14:textId="77777777" w:rsidR="00960397" w:rsidRPr="00A5270C" w:rsidDel="002A1D54" w:rsidRDefault="00960397" w:rsidP="00BE2F8D">
            <w:pPr>
              <w:pStyle w:val="aff0"/>
            </w:pPr>
          </w:p>
        </w:tc>
        <w:tc>
          <w:tcPr>
            <w:tcW w:w="3737" w:type="pct"/>
          </w:tcPr>
          <w:p w14:paraId="046CEC2D" w14:textId="5ADC1BBC" w:rsidR="00960397" w:rsidRPr="00A5270C" w:rsidRDefault="00960397" w:rsidP="00BE2F8D">
            <w:pPr>
              <w:pStyle w:val="aff0"/>
            </w:pPr>
            <w:r>
              <w:t>Виды износа механизмов сложного оборудования</w:t>
            </w:r>
          </w:p>
        </w:tc>
      </w:tr>
      <w:tr w:rsidR="00960397" w:rsidRPr="00A5270C" w14:paraId="17A20749" w14:textId="77777777" w:rsidTr="00BE2F8D">
        <w:trPr>
          <w:trHeight w:val="20"/>
        </w:trPr>
        <w:tc>
          <w:tcPr>
            <w:tcW w:w="1263" w:type="pct"/>
            <w:vMerge/>
          </w:tcPr>
          <w:p w14:paraId="4ACC9472" w14:textId="77777777" w:rsidR="00960397" w:rsidRPr="00A5270C" w:rsidDel="002A1D54" w:rsidRDefault="00960397" w:rsidP="00BE2F8D">
            <w:pPr>
              <w:pStyle w:val="aff0"/>
            </w:pPr>
          </w:p>
        </w:tc>
        <w:tc>
          <w:tcPr>
            <w:tcW w:w="3737" w:type="pct"/>
          </w:tcPr>
          <w:p w14:paraId="2567BBF2" w14:textId="45F3559E" w:rsidR="00960397" w:rsidRPr="00A5270C" w:rsidRDefault="00960397" w:rsidP="00BE2F8D">
            <w:pPr>
              <w:pStyle w:val="aff0"/>
            </w:pPr>
            <w:r>
              <w:t>Факторы, влияющие на интенсивность износа механизмов сложного оборудования</w:t>
            </w:r>
          </w:p>
        </w:tc>
      </w:tr>
      <w:tr w:rsidR="00960397" w:rsidRPr="00A5270C" w14:paraId="049E6492" w14:textId="77777777" w:rsidTr="00BE2F8D">
        <w:trPr>
          <w:trHeight w:val="20"/>
        </w:trPr>
        <w:tc>
          <w:tcPr>
            <w:tcW w:w="1263" w:type="pct"/>
            <w:vMerge/>
          </w:tcPr>
          <w:p w14:paraId="3DFE433A" w14:textId="77777777" w:rsidR="00960397" w:rsidRPr="00A5270C" w:rsidDel="002A1D54" w:rsidRDefault="00960397" w:rsidP="00BE2F8D">
            <w:pPr>
              <w:pStyle w:val="aff0"/>
            </w:pPr>
          </w:p>
        </w:tc>
        <w:tc>
          <w:tcPr>
            <w:tcW w:w="3737" w:type="pct"/>
          </w:tcPr>
          <w:p w14:paraId="5E65DB64" w14:textId="5E00572E" w:rsidR="00960397" w:rsidRPr="00A5270C" w:rsidRDefault="00960397" w:rsidP="00BE2F8D">
            <w:pPr>
              <w:pStyle w:val="aff0"/>
            </w:pPr>
            <w:r>
              <w:t>Допустимые нормы износа механизмов сложного оборудования</w:t>
            </w:r>
          </w:p>
        </w:tc>
      </w:tr>
      <w:tr w:rsidR="00960397" w:rsidRPr="00A5270C" w14:paraId="785D4BD1" w14:textId="77777777" w:rsidTr="00BE2F8D">
        <w:trPr>
          <w:trHeight w:val="20"/>
        </w:trPr>
        <w:tc>
          <w:tcPr>
            <w:tcW w:w="1263" w:type="pct"/>
            <w:vMerge/>
          </w:tcPr>
          <w:p w14:paraId="4B84F554" w14:textId="77777777" w:rsidR="00960397" w:rsidRPr="00A5270C" w:rsidDel="002A1D54" w:rsidRDefault="00960397" w:rsidP="00BE2F8D">
            <w:pPr>
              <w:pStyle w:val="aff0"/>
            </w:pPr>
          </w:p>
        </w:tc>
        <w:tc>
          <w:tcPr>
            <w:tcW w:w="3737" w:type="pct"/>
          </w:tcPr>
          <w:p w14:paraId="46C46B83" w14:textId="7E7C07D0" w:rsidR="00960397" w:rsidRPr="00A5270C" w:rsidRDefault="00960397" w:rsidP="00BE2F8D">
            <w:pPr>
              <w:pStyle w:val="aff0"/>
            </w:pPr>
            <w:r>
              <w:t>Браковочные признаки механизмов сложного оборудования</w:t>
            </w:r>
          </w:p>
        </w:tc>
      </w:tr>
      <w:tr w:rsidR="004B67E4" w:rsidRPr="00A5270C" w14:paraId="4C31B814" w14:textId="77777777" w:rsidTr="00EE206A">
        <w:trPr>
          <w:trHeight w:val="20"/>
        </w:trPr>
        <w:tc>
          <w:tcPr>
            <w:tcW w:w="1263" w:type="pct"/>
            <w:vMerge/>
          </w:tcPr>
          <w:p w14:paraId="2E3278DA" w14:textId="77777777" w:rsidR="004B67E4" w:rsidRPr="00A5270C" w:rsidDel="002A1D54" w:rsidRDefault="004B67E4" w:rsidP="004B67E4">
            <w:pPr>
              <w:pStyle w:val="aff0"/>
            </w:pPr>
          </w:p>
        </w:tc>
        <w:tc>
          <w:tcPr>
            <w:tcW w:w="37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531AA3" w14:textId="0FAF5218" w:rsidR="004B67E4" w:rsidRPr="004B67E4" w:rsidRDefault="004B67E4" w:rsidP="004B67E4">
            <w:pPr>
              <w:pStyle w:val="aff0"/>
            </w:pPr>
            <w:r w:rsidRPr="004B67E4">
              <w:t>Способы оценки наличия износа по показателям обработки (качеству работы) и уровню шума</w:t>
            </w:r>
          </w:p>
        </w:tc>
      </w:tr>
      <w:tr w:rsidR="004B67E4" w:rsidRPr="00A5270C" w14:paraId="07115D09" w14:textId="77777777" w:rsidTr="00EE206A">
        <w:trPr>
          <w:trHeight w:val="20"/>
        </w:trPr>
        <w:tc>
          <w:tcPr>
            <w:tcW w:w="1263" w:type="pct"/>
            <w:vMerge/>
          </w:tcPr>
          <w:p w14:paraId="3323EDA4" w14:textId="77777777" w:rsidR="004B67E4" w:rsidRPr="00A5270C" w:rsidDel="002A1D54" w:rsidRDefault="004B67E4" w:rsidP="004B67E4">
            <w:pPr>
              <w:pStyle w:val="aff0"/>
            </w:pPr>
          </w:p>
        </w:tc>
        <w:tc>
          <w:tcPr>
            <w:tcW w:w="37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608D17" w14:textId="53ED0C27" w:rsidR="004B67E4" w:rsidRPr="004B67E4" w:rsidRDefault="004B67E4" w:rsidP="004B67E4">
            <w:pPr>
              <w:pStyle w:val="aff0"/>
            </w:pPr>
            <w:r w:rsidRPr="004B67E4">
              <w:t xml:space="preserve">Виды, назначение и конструкцияподшипников качения </w:t>
            </w:r>
          </w:p>
        </w:tc>
      </w:tr>
      <w:tr w:rsidR="004B67E4" w:rsidRPr="00A5270C" w14:paraId="610FCEFA" w14:textId="77777777" w:rsidTr="00EE206A">
        <w:trPr>
          <w:trHeight w:val="20"/>
        </w:trPr>
        <w:tc>
          <w:tcPr>
            <w:tcW w:w="1263" w:type="pct"/>
            <w:vMerge/>
          </w:tcPr>
          <w:p w14:paraId="5A867A60" w14:textId="77777777" w:rsidR="004B67E4" w:rsidRPr="00A5270C" w:rsidDel="002A1D54" w:rsidRDefault="004B67E4" w:rsidP="004B67E4">
            <w:pPr>
              <w:pStyle w:val="aff0"/>
            </w:pPr>
          </w:p>
        </w:tc>
        <w:tc>
          <w:tcPr>
            <w:tcW w:w="37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1191B5" w14:textId="47F81F2A" w:rsidR="004B67E4" w:rsidRPr="004B67E4" w:rsidRDefault="004B67E4" w:rsidP="004B67E4">
            <w:pPr>
              <w:pStyle w:val="aff0"/>
            </w:pPr>
            <w:r w:rsidRPr="004B67E4">
              <w:t>Виды, назначение и  конструкция подшипников скольжения</w:t>
            </w:r>
          </w:p>
        </w:tc>
      </w:tr>
      <w:tr w:rsidR="004B67E4" w:rsidRPr="00A5270C" w14:paraId="1405E46D" w14:textId="77777777" w:rsidTr="00EE206A">
        <w:trPr>
          <w:trHeight w:val="20"/>
        </w:trPr>
        <w:tc>
          <w:tcPr>
            <w:tcW w:w="1263" w:type="pct"/>
            <w:vMerge/>
          </w:tcPr>
          <w:p w14:paraId="4D5B01E2" w14:textId="77777777" w:rsidR="004B67E4" w:rsidRPr="00A5270C" w:rsidDel="002A1D54" w:rsidRDefault="004B67E4" w:rsidP="004B67E4">
            <w:pPr>
              <w:pStyle w:val="aff0"/>
            </w:pPr>
          </w:p>
        </w:tc>
        <w:tc>
          <w:tcPr>
            <w:tcW w:w="37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640AFA" w14:textId="14D076C9" w:rsidR="004B67E4" w:rsidRPr="004B67E4" w:rsidRDefault="004B67E4" w:rsidP="004B67E4">
            <w:pPr>
              <w:pStyle w:val="aff0"/>
            </w:pPr>
            <w:r w:rsidRPr="004B67E4">
              <w:t>Способы выверки соосности валов</w:t>
            </w:r>
          </w:p>
        </w:tc>
      </w:tr>
      <w:tr w:rsidR="004B67E4" w:rsidRPr="00A5270C" w14:paraId="41E7F84C" w14:textId="77777777" w:rsidTr="00EE206A">
        <w:trPr>
          <w:trHeight w:val="20"/>
        </w:trPr>
        <w:tc>
          <w:tcPr>
            <w:tcW w:w="1263" w:type="pct"/>
            <w:vMerge/>
          </w:tcPr>
          <w:p w14:paraId="2EF447E9" w14:textId="77777777" w:rsidR="004B67E4" w:rsidRPr="00A5270C" w:rsidDel="002A1D54" w:rsidRDefault="004B67E4" w:rsidP="004B67E4">
            <w:pPr>
              <w:pStyle w:val="aff0"/>
            </w:pPr>
          </w:p>
        </w:tc>
        <w:tc>
          <w:tcPr>
            <w:tcW w:w="37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77904E" w14:textId="1C69BF69" w:rsidR="004B67E4" w:rsidRPr="004B67E4" w:rsidRDefault="004B67E4" w:rsidP="004B67E4">
            <w:pPr>
              <w:pStyle w:val="aff0"/>
            </w:pPr>
            <w:r w:rsidRPr="004B67E4">
              <w:t>Устройство, назначение и принцип действия кривошипно-шатунных, кривошипно-кулисных и кулачковых механизмов</w:t>
            </w:r>
          </w:p>
        </w:tc>
      </w:tr>
      <w:tr w:rsidR="004B67E4" w:rsidRPr="00A5270C" w14:paraId="64FBE740" w14:textId="77777777" w:rsidTr="00EE206A">
        <w:trPr>
          <w:trHeight w:val="20"/>
        </w:trPr>
        <w:tc>
          <w:tcPr>
            <w:tcW w:w="1263" w:type="pct"/>
            <w:vMerge/>
          </w:tcPr>
          <w:p w14:paraId="171AD46D" w14:textId="77777777" w:rsidR="004B67E4" w:rsidRPr="00A5270C" w:rsidDel="002A1D54" w:rsidRDefault="004B67E4" w:rsidP="004B67E4">
            <w:pPr>
              <w:pStyle w:val="aff0"/>
            </w:pPr>
          </w:p>
        </w:tc>
        <w:tc>
          <w:tcPr>
            <w:tcW w:w="37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541D7B" w14:textId="1FE0D013" w:rsidR="004B67E4" w:rsidRPr="004B67E4" w:rsidRDefault="004B67E4" w:rsidP="004B67E4">
            <w:pPr>
              <w:pStyle w:val="aff0"/>
            </w:pPr>
            <w:r w:rsidRPr="004B67E4">
              <w:t>Определять наличие дефектов в резьбовых парах, работающих с большим односторонним давлением</w:t>
            </w:r>
          </w:p>
        </w:tc>
      </w:tr>
      <w:tr w:rsidR="004B67E4" w:rsidRPr="00A5270C" w14:paraId="622C701A" w14:textId="77777777" w:rsidTr="00EE206A">
        <w:trPr>
          <w:trHeight w:val="20"/>
        </w:trPr>
        <w:tc>
          <w:tcPr>
            <w:tcW w:w="1263" w:type="pct"/>
            <w:vMerge/>
          </w:tcPr>
          <w:p w14:paraId="722E1D09" w14:textId="77777777" w:rsidR="004B67E4" w:rsidRPr="00A5270C" w:rsidDel="002A1D54" w:rsidRDefault="004B67E4" w:rsidP="004B67E4">
            <w:pPr>
              <w:pStyle w:val="aff0"/>
            </w:pPr>
          </w:p>
        </w:tc>
        <w:tc>
          <w:tcPr>
            <w:tcW w:w="37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1CCE8A" w14:textId="040A6187" w:rsidR="004B67E4" w:rsidRPr="004B67E4" w:rsidRDefault="004B67E4" w:rsidP="004B67E4">
            <w:pPr>
              <w:pStyle w:val="aff0"/>
            </w:pPr>
            <w:r w:rsidRPr="004B67E4">
              <w:t>Определять дефекты и износ муфт</w:t>
            </w:r>
          </w:p>
        </w:tc>
      </w:tr>
      <w:tr w:rsidR="004B67E4" w:rsidRPr="00A5270C" w14:paraId="2F62B63D" w14:textId="77777777" w:rsidTr="00BE2F8D">
        <w:trPr>
          <w:trHeight w:val="20"/>
        </w:trPr>
        <w:tc>
          <w:tcPr>
            <w:tcW w:w="1263" w:type="pct"/>
            <w:vMerge/>
          </w:tcPr>
          <w:p w14:paraId="2A6FC171" w14:textId="77777777" w:rsidR="004B67E4" w:rsidRPr="00A5270C" w:rsidDel="002A1D54" w:rsidRDefault="004B67E4" w:rsidP="004B67E4">
            <w:pPr>
              <w:pStyle w:val="aff0"/>
            </w:pPr>
          </w:p>
        </w:tc>
        <w:tc>
          <w:tcPr>
            <w:tcW w:w="3737" w:type="pct"/>
          </w:tcPr>
          <w:p w14:paraId="1C5CCE4A" w14:textId="463E808E" w:rsidR="004B67E4" w:rsidRPr="00A5270C" w:rsidRDefault="004B67E4" w:rsidP="004B67E4">
            <w:pPr>
              <w:pStyle w:val="aff0"/>
            </w:pPr>
            <w:r>
              <w:t>Виды документов, заполняемых по результатам дефектации механизмов сложного оборудования</w:t>
            </w:r>
          </w:p>
        </w:tc>
      </w:tr>
      <w:tr w:rsidR="004B67E4" w:rsidRPr="00A5270C" w14:paraId="0F41B8AF" w14:textId="77777777" w:rsidTr="00BE2F8D">
        <w:trPr>
          <w:trHeight w:val="20"/>
        </w:trPr>
        <w:tc>
          <w:tcPr>
            <w:tcW w:w="1263" w:type="pct"/>
            <w:vMerge/>
          </w:tcPr>
          <w:p w14:paraId="78F61554" w14:textId="77777777" w:rsidR="004B67E4" w:rsidRPr="00A5270C" w:rsidDel="002A1D54" w:rsidRDefault="004B67E4" w:rsidP="004B67E4">
            <w:pPr>
              <w:pStyle w:val="aff0"/>
            </w:pPr>
          </w:p>
        </w:tc>
        <w:tc>
          <w:tcPr>
            <w:tcW w:w="3737" w:type="pct"/>
          </w:tcPr>
          <w:p w14:paraId="139D292F" w14:textId="5254EBC5" w:rsidR="004B67E4" w:rsidRPr="00A5270C" w:rsidRDefault="004B67E4" w:rsidP="004B67E4">
            <w:pPr>
              <w:pStyle w:val="aff0"/>
            </w:pPr>
            <w:r>
              <w:t>Порядок заполнения документов по результатам дефектации механизмов сложного оборудования</w:t>
            </w:r>
          </w:p>
        </w:tc>
      </w:tr>
      <w:tr w:rsidR="004B67E4" w:rsidRPr="00A5270C" w14:paraId="7582EE88" w14:textId="77777777" w:rsidTr="00BE2F8D">
        <w:trPr>
          <w:trHeight w:val="20"/>
        </w:trPr>
        <w:tc>
          <w:tcPr>
            <w:tcW w:w="1263" w:type="pct"/>
            <w:vMerge/>
          </w:tcPr>
          <w:p w14:paraId="6756C56C" w14:textId="77777777" w:rsidR="004B67E4" w:rsidRPr="00A5270C" w:rsidDel="002A1D54" w:rsidRDefault="004B67E4" w:rsidP="004B67E4">
            <w:pPr>
              <w:pStyle w:val="aff0"/>
            </w:pPr>
          </w:p>
        </w:tc>
        <w:tc>
          <w:tcPr>
            <w:tcW w:w="3737" w:type="pct"/>
          </w:tcPr>
          <w:p w14:paraId="06E0B4C0" w14:textId="70085EF7" w:rsidR="004B67E4" w:rsidRPr="00A5270C" w:rsidRDefault="004B67E4" w:rsidP="004B67E4">
            <w:pPr>
              <w:pStyle w:val="aff0"/>
            </w:pPr>
            <w:r w:rsidRPr="00484CB0">
              <w:t xml:space="preserve">Виды и правила использования средств индивидуальной и коллективной защиты при выполнении работ по </w:t>
            </w:r>
            <w:r>
              <w:t>дефектации механизмов сложного оборудования</w:t>
            </w:r>
          </w:p>
        </w:tc>
      </w:tr>
      <w:tr w:rsidR="004B67E4" w:rsidRPr="00A5270C" w14:paraId="673E1C71" w14:textId="77777777" w:rsidTr="00BE2F8D">
        <w:trPr>
          <w:trHeight w:val="20"/>
        </w:trPr>
        <w:tc>
          <w:tcPr>
            <w:tcW w:w="1263" w:type="pct"/>
            <w:vMerge/>
          </w:tcPr>
          <w:p w14:paraId="3B05CDDE" w14:textId="77777777" w:rsidR="004B67E4" w:rsidRPr="00A5270C" w:rsidDel="002A1D54" w:rsidRDefault="004B67E4" w:rsidP="004B67E4">
            <w:pPr>
              <w:pStyle w:val="aff0"/>
            </w:pPr>
          </w:p>
        </w:tc>
        <w:tc>
          <w:tcPr>
            <w:tcW w:w="3737" w:type="pct"/>
          </w:tcPr>
          <w:p w14:paraId="68B79E3B" w14:textId="2E864A6B" w:rsidR="004B67E4" w:rsidRPr="00A5270C" w:rsidRDefault="004B67E4" w:rsidP="004B67E4">
            <w:pPr>
              <w:pStyle w:val="aff0"/>
            </w:pPr>
            <w:r w:rsidRPr="00484CB0">
              <w:t>Требования охраны труда, пожарной, промышленной, экологической безопасности и электробезопасности</w:t>
            </w:r>
            <w:r>
              <w:t xml:space="preserve"> при дефектации механизмов сложного оборудования</w:t>
            </w:r>
          </w:p>
        </w:tc>
      </w:tr>
      <w:tr w:rsidR="004B67E4" w:rsidRPr="00A5270C" w14:paraId="36D5FDF6" w14:textId="77777777" w:rsidTr="00BE2F8D">
        <w:trPr>
          <w:trHeight w:val="20"/>
        </w:trPr>
        <w:tc>
          <w:tcPr>
            <w:tcW w:w="1263" w:type="pct"/>
          </w:tcPr>
          <w:p w14:paraId="54D6012D" w14:textId="77777777" w:rsidR="004B67E4" w:rsidRPr="00A5270C" w:rsidDel="002A1D54" w:rsidRDefault="004B67E4" w:rsidP="004B67E4">
            <w:pPr>
              <w:pStyle w:val="aff0"/>
            </w:pPr>
            <w:r w:rsidRPr="00A5270C" w:rsidDel="002A1D54">
              <w:t>Другие характеристики</w:t>
            </w:r>
          </w:p>
        </w:tc>
        <w:tc>
          <w:tcPr>
            <w:tcW w:w="3737" w:type="pct"/>
          </w:tcPr>
          <w:p w14:paraId="30F80B4B" w14:textId="77777777" w:rsidR="004B67E4" w:rsidRPr="00A5270C" w:rsidRDefault="004B67E4" w:rsidP="004B67E4">
            <w:pPr>
              <w:pStyle w:val="aff0"/>
            </w:pPr>
            <w:r w:rsidRPr="00A5270C">
              <w:t>-</w:t>
            </w:r>
          </w:p>
        </w:tc>
      </w:tr>
    </w:tbl>
    <w:p w14:paraId="2612F15B" w14:textId="77777777" w:rsidR="006F777C" w:rsidRPr="006C5209" w:rsidRDefault="006F777C" w:rsidP="006F777C">
      <w:pPr>
        <w:pStyle w:val="3"/>
      </w:pPr>
      <w:r w:rsidRPr="006C5209">
        <w:t>3.4.2.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053"/>
        <w:gridCol w:w="1161"/>
        <w:gridCol w:w="492"/>
        <w:gridCol w:w="1426"/>
        <w:gridCol w:w="722"/>
        <w:gridCol w:w="24"/>
        <w:gridCol w:w="1175"/>
        <w:gridCol w:w="632"/>
        <w:gridCol w:w="940"/>
        <w:gridCol w:w="1065"/>
      </w:tblGrid>
      <w:tr w:rsidR="00ED3822" w:rsidRPr="006C5209" w14:paraId="60BEFC56" w14:textId="77777777" w:rsidTr="00C054C0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FC1F8BD" w14:textId="77777777" w:rsidR="00ED3822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Наименование</w:t>
            </w:r>
          </w:p>
        </w:tc>
        <w:tc>
          <w:tcPr>
            <w:tcW w:w="20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704BD8" w14:textId="58BE2917" w:rsidR="00ED3822" w:rsidRPr="006C5209" w:rsidRDefault="0088269B" w:rsidP="00B40FC9">
            <w:r>
              <w:t>Разборка и сборка механизмов сложного оборудования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21A677F" w14:textId="77777777" w:rsidR="00ED3822" w:rsidRPr="006C5209" w:rsidRDefault="009675A0" w:rsidP="00D71D09">
            <w:pPr>
              <w:pStyle w:val="100"/>
              <w:rPr>
                <w:sz w:val="16"/>
                <w:vertAlign w:val="superscript"/>
              </w:rPr>
            </w:pPr>
            <w:r w:rsidRPr="009675A0"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015EA9" w14:textId="5366A5AA" w:rsidR="00ED3822" w:rsidRPr="006C5209" w:rsidRDefault="00213081" w:rsidP="00B40FC9">
            <w:pPr>
              <w:rPr>
                <w:sz w:val="18"/>
                <w:szCs w:val="16"/>
              </w:rPr>
            </w:pPr>
            <w:r w:rsidRPr="006C5209">
              <w:rPr>
                <w:lang w:val="en-US"/>
              </w:rPr>
              <w:t>D/0</w:t>
            </w:r>
            <w:r w:rsidR="000020EF" w:rsidRPr="006C5209">
              <w:t>2</w:t>
            </w:r>
            <w:r w:rsidR="00ED3822" w:rsidRPr="006C5209">
              <w:rPr>
                <w:lang w:val="en-US"/>
              </w:rPr>
              <w:t>.</w:t>
            </w:r>
            <w:r w:rsidR="000B0CCD">
              <w:t>4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19945F9" w14:textId="77777777" w:rsidR="00ED3822" w:rsidRPr="006C5209" w:rsidRDefault="009675A0" w:rsidP="00D71D09">
            <w:pPr>
              <w:pStyle w:val="100"/>
              <w:rPr>
                <w:sz w:val="18"/>
                <w:vertAlign w:val="superscript"/>
              </w:rPr>
            </w:pPr>
            <w:r w:rsidRPr="009675A0">
              <w:t>Уровень (подуровень) квалификации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1E2D5C" w14:textId="07C767E0" w:rsidR="00ED3822" w:rsidRPr="006C5209" w:rsidRDefault="000B0CCD" w:rsidP="00D71D09">
            <w:pPr>
              <w:pStyle w:val="aff2"/>
              <w:rPr>
                <w:sz w:val="18"/>
              </w:rPr>
            </w:pPr>
            <w:r>
              <w:t>4</w:t>
            </w:r>
          </w:p>
        </w:tc>
      </w:tr>
      <w:tr w:rsidR="00ED3822" w:rsidRPr="006C5209" w14:paraId="3F497E5F" w14:textId="77777777" w:rsidTr="003B43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9E347E3" w14:textId="77777777" w:rsidR="00ED3822" w:rsidRPr="006C5209" w:rsidRDefault="00ED3822" w:rsidP="00B40FC9">
            <w:pPr>
              <w:rPr>
                <w:sz w:val="18"/>
                <w:szCs w:val="16"/>
              </w:rPr>
            </w:pPr>
          </w:p>
        </w:tc>
      </w:tr>
      <w:tr w:rsidR="00ED3822" w:rsidRPr="006C5209" w14:paraId="569F0F2F" w14:textId="77777777" w:rsidTr="0096039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181D11E" w14:textId="77777777" w:rsidR="00ED3822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C400DC3" w14:textId="77777777" w:rsidR="00ED3822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05CF5F0" w14:textId="77777777" w:rsidR="00ED3822" w:rsidRPr="006C5209" w:rsidRDefault="009675A0" w:rsidP="00B40FC9">
            <w:pPr>
              <w:rPr>
                <w:sz w:val="18"/>
                <w:szCs w:val="18"/>
              </w:rPr>
            </w:pPr>
            <w:r w:rsidRPr="009675A0">
              <w:rPr>
                <w:szCs w:val="18"/>
              </w:rPr>
              <w:t>Х</w:t>
            </w:r>
          </w:p>
        </w:tc>
        <w:tc>
          <w:tcPr>
            <w:tcW w:w="10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53E68F" w14:textId="77777777" w:rsidR="00ED3822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C0C4DA" w14:textId="77777777" w:rsidR="00ED3822" w:rsidRPr="006C5209" w:rsidRDefault="00ED3822" w:rsidP="00B40FC9">
            <w:pPr>
              <w:jc w:val="center"/>
            </w:pPr>
          </w:p>
        </w:tc>
        <w:tc>
          <w:tcPr>
            <w:tcW w:w="9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4CD549" w14:textId="77777777" w:rsidR="00ED3822" w:rsidRPr="006C5209" w:rsidRDefault="00ED3822" w:rsidP="00B40FC9">
            <w:pPr>
              <w:jc w:val="center"/>
            </w:pPr>
          </w:p>
        </w:tc>
      </w:tr>
      <w:tr w:rsidR="00ED3822" w:rsidRPr="006C5209" w14:paraId="70E4645A" w14:textId="77777777" w:rsidTr="0096039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F166AB9" w14:textId="77777777" w:rsidR="00ED3822" w:rsidRPr="006C5209" w:rsidRDefault="00ED3822" w:rsidP="00B40FC9">
            <w:pPr>
              <w:rPr>
                <w:sz w:val="18"/>
                <w:szCs w:val="16"/>
              </w:rPr>
            </w:pPr>
          </w:p>
        </w:tc>
        <w:tc>
          <w:tcPr>
            <w:tcW w:w="187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A08FD39" w14:textId="77777777" w:rsidR="00ED3822" w:rsidRPr="006C5209" w:rsidRDefault="00ED3822" w:rsidP="00B40FC9">
            <w:pPr>
              <w:rPr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5E72829" w14:textId="77777777" w:rsidR="00ED3822" w:rsidRPr="006C5209" w:rsidRDefault="009675A0" w:rsidP="00D71D09">
            <w:pPr>
              <w:pStyle w:val="100"/>
              <w:rPr>
                <w:sz w:val="18"/>
                <w:szCs w:val="16"/>
              </w:rPr>
            </w:pPr>
            <w:r w:rsidRPr="009675A0">
              <w:t>Код оригинала</w:t>
            </w:r>
          </w:p>
        </w:tc>
        <w:tc>
          <w:tcPr>
            <w:tcW w:w="9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FFC6610" w14:textId="77777777" w:rsidR="00ED3822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Регистрационный номер профессионального стандарта</w:t>
            </w:r>
          </w:p>
        </w:tc>
      </w:tr>
      <w:tr w:rsidR="00ED3822" w:rsidRPr="006C5209" w14:paraId="2348052C" w14:textId="77777777" w:rsidTr="00C863FC">
        <w:trPr>
          <w:trHeight w:val="226"/>
        </w:trPr>
        <w:tc>
          <w:tcPr>
            <w:tcW w:w="1256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14:paraId="04EACA28" w14:textId="77777777" w:rsidR="00ED3822" w:rsidRPr="006C5209" w:rsidRDefault="00ED3822" w:rsidP="00B40FC9">
            <w:pPr>
              <w:rPr>
                <w:szCs w:val="20"/>
              </w:rPr>
            </w:pPr>
          </w:p>
        </w:tc>
        <w:tc>
          <w:tcPr>
            <w:tcW w:w="3744" w:type="pct"/>
            <w:gridSpan w:val="9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14:paraId="3E5A24F1" w14:textId="77777777" w:rsidR="00ED3822" w:rsidRPr="006C5209" w:rsidRDefault="00ED3822" w:rsidP="00B40FC9">
            <w:pPr>
              <w:rPr>
                <w:szCs w:val="20"/>
              </w:rPr>
            </w:pPr>
          </w:p>
        </w:tc>
      </w:tr>
      <w:tr w:rsidR="00960397" w:rsidRPr="00A5270C" w14:paraId="512993B9" w14:textId="77777777" w:rsidTr="00C863FC">
        <w:trPr>
          <w:trHeight w:val="20"/>
        </w:trPr>
        <w:tc>
          <w:tcPr>
            <w:tcW w:w="125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CFB37BD" w14:textId="77777777" w:rsidR="00960397" w:rsidRPr="00A5270C" w:rsidRDefault="00960397" w:rsidP="00C863FC">
            <w:pPr>
              <w:pStyle w:val="aff0"/>
            </w:pPr>
            <w:r w:rsidRPr="00A5270C">
              <w:t>Трудовые действия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95FD76" w14:textId="6C4BF2B0" w:rsidR="00960397" w:rsidRPr="00A5270C" w:rsidRDefault="00960397" w:rsidP="00C863FC">
            <w:pPr>
              <w:pStyle w:val="aff0"/>
              <w:rPr>
                <w:rFonts w:eastAsia="Batang"/>
                <w:lang w:eastAsia="ko-KR"/>
              </w:rPr>
            </w:pPr>
            <w:r w:rsidRPr="00831A51">
              <w:t>Изучение конструкторской и технологическ</w:t>
            </w:r>
            <w:r>
              <w:t>ой документации на собираемые и разбираемые механизмы сложного оборудования</w:t>
            </w:r>
          </w:p>
        </w:tc>
      </w:tr>
      <w:tr w:rsidR="00960397" w:rsidRPr="00A5270C" w14:paraId="489D8215" w14:textId="77777777" w:rsidTr="00C863F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31503C9" w14:textId="77777777" w:rsidR="00960397" w:rsidRPr="00A5270C" w:rsidRDefault="00960397" w:rsidP="00C863FC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3F1F39" w14:textId="75AF127C" w:rsidR="00960397" w:rsidRPr="00A5270C" w:rsidRDefault="00960397" w:rsidP="00C863FC">
            <w:pPr>
              <w:pStyle w:val="aff0"/>
            </w:pPr>
            <w:r>
              <w:t>Подготовка рабочего места при сборке и разборке механизмов сложного оборудования</w:t>
            </w:r>
          </w:p>
        </w:tc>
      </w:tr>
      <w:tr w:rsidR="00960397" w:rsidRPr="00A5270C" w14:paraId="237E3BF4" w14:textId="77777777" w:rsidTr="00C863F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D943831" w14:textId="77777777" w:rsidR="00960397" w:rsidRPr="00A5270C" w:rsidRDefault="00960397" w:rsidP="00C863FC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3CA477" w14:textId="7EFBD9BB" w:rsidR="00960397" w:rsidRPr="00A5270C" w:rsidRDefault="00960397" w:rsidP="00C863FC">
            <w:pPr>
              <w:pStyle w:val="aff0"/>
            </w:pPr>
            <w:r>
              <w:t xml:space="preserve">Выбор </w:t>
            </w:r>
            <w:r w:rsidRPr="00831A51">
              <w:t>инструмента и приспособл</w:t>
            </w:r>
            <w:r>
              <w:t>ений для демонтажа, монтажа, сборки и разборки механизмов сложного оборудования</w:t>
            </w:r>
          </w:p>
        </w:tc>
      </w:tr>
      <w:tr w:rsidR="00960397" w:rsidRPr="00A5270C" w14:paraId="128ED7B1" w14:textId="77777777" w:rsidTr="00C863F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3CCEC77F" w14:textId="77777777" w:rsidR="00960397" w:rsidRPr="00A5270C" w:rsidRDefault="00960397" w:rsidP="00C863FC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C83464" w14:textId="4BB6300D" w:rsidR="00960397" w:rsidRPr="00A5270C" w:rsidRDefault="00960397" w:rsidP="00C863FC">
            <w:pPr>
              <w:pStyle w:val="aff0"/>
            </w:pPr>
            <w:r>
              <w:t>Демонтаж механизмов сложного оборудования</w:t>
            </w:r>
          </w:p>
        </w:tc>
      </w:tr>
      <w:tr w:rsidR="00960397" w:rsidRPr="00A5270C" w14:paraId="3D4CE655" w14:textId="77777777" w:rsidTr="00C863F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CF56258" w14:textId="77777777" w:rsidR="00960397" w:rsidRPr="00A5270C" w:rsidRDefault="00960397" w:rsidP="00C863FC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CA708F" w14:textId="6385C628" w:rsidR="00960397" w:rsidRPr="00A5270C" w:rsidRDefault="00960397" w:rsidP="00C863FC">
            <w:pPr>
              <w:pStyle w:val="aff0"/>
            </w:pPr>
            <w:r>
              <w:t>Монтаж механизмов сложного оборудования</w:t>
            </w:r>
          </w:p>
        </w:tc>
      </w:tr>
      <w:tr w:rsidR="00960397" w:rsidRPr="00A5270C" w14:paraId="5D4CE34D" w14:textId="77777777" w:rsidTr="00C863F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A2D1030" w14:textId="77777777" w:rsidR="00960397" w:rsidRPr="00A5270C" w:rsidRDefault="00960397" w:rsidP="00C863FC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D2DBF4" w14:textId="62840AC7" w:rsidR="00960397" w:rsidRPr="00A5270C" w:rsidRDefault="00960397" w:rsidP="00C863FC">
            <w:pPr>
              <w:pStyle w:val="aff0"/>
            </w:pPr>
            <w:r>
              <w:t>С</w:t>
            </w:r>
            <w:r w:rsidRPr="006C5209">
              <w:t>борк</w:t>
            </w:r>
            <w:r>
              <w:t xml:space="preserve">а </w:t>
            </w:r>
            <w:r w:rsidRPr="006C5209">
              <w:t>механизмов</w:t>
            </w:r>
            <w:r>
              <w:t xml:space="preserve"> сложного оборудования</w:t>
            </w:r>
          </w:p>
        </w:tc>
      </w:tr>
      <w:tr w:rsidR="00960397" w:rsidRPr="00A5270C" w14:paraId="5FBA76FB" w14:textId="77777777" w:rsidTr="00C863F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69B8DBA2" w14:textId="77777777" w:rsidR="00960397" w:rsidRPr="00A5270C" w:rsidRDefault="00960397" w:rsidP="00C863FC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CECDCF" w14:textId="3569264F" w:rsidR="00960397" w:rsidRPr="00A5270C" w:rsidRDefault="00960397" w:rsidP="00C863FC">
            <w:pPr>
              <w:pStyle w:val="aff0"/>
            </w:pPr>
            <w:r>
              <w:t>Р</w:t>
            </w:r>
            <w:r w:rsidRPr="006C5209">
              <w:t>азборк</w:t>
            </w:r>
            <w:r>
              <w:t xml:space="preserve">а </w:t>
            </w:r>
            <w:r w:rsidRPr="006C5209">
              <w:t>механизмов</w:t>
            </w:r>
            <w:r>
              <w:t xml:space="preserve"> сложного оборудования</w:t>
            </w:r>
          </w:p>
        </w:tc>
      </w:tr>
      <w:tr w:rsidR="00960397" w:rsidRPr="00A5270C" w14:paraId="23F4278A" w14:textId="77777777" w:rsidTr="00C863F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F7373E5" w14:textId="77777777" w:rsidR="00960397" w:rsidRPr="00A5270C" w:rsidRDefault="00960397" w:rsidP="00C863FC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31E391" w14:textId="4B66DA5D" w:rsidR="00960397" w:rsidRPr="00A5270C" w:rsidRDefault="00960397" w:rsidP="00C863FC">
            <w:pPr>
              <w:pStyle w:val="aff0"/>
            </w:pPr>
            <w:r>
              <w:t>Контроль взаимного расположения узлов и деталей механизмов сложного оборудования после сборки и монтажа</w:t>
            </w:r>
          </w:p>
        </w:tc>
      </w:tr>
      <w:tr w:rsidR="00960397" w:rsidRPr="00A5270C" w14:paraId="775A9A46" w14:textId="77777777" w:rsidTr="00C863FC">
        <w:trPr>
          <w:trHeight w:val="20"/>
        </w:trPr>
        <w:tc>
          <w:tcPr>
            <w:tcW w:w="125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6CAE7578" w14:textId="77777777" w:rsidR="00960397" w:rsidRPr="00A5270C" w:rsidDel="002A1D54" w:rsidRDefault="00960397" w:rsidP="00C863FC">
            <w:pPr>
              <w:pStyle w:val="aff0"/>
            </w:pPr>
            <w:r w:rsidRPr="00A5270C" w:rsidDel="002A1D54">
              <w:t>Необходимые умения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DD6437" w14:textId="7056460E" w:rsidR="00960397" w:rsidRPr="00A5270C" w:rsidRDefault="00960397" w:rsidP="00C863FC">
            <w:pPr>
              <w:pStyle w:val="aff0"/>
            </w:pPr>
            <w:r>
              <w:t xml:space="preserve">Читать </w:t>
            </w:r>
            <w:r w:rsidRPr="00831A51">
              <w:t>чертежи</w:t>
            </w:r>
            <w:r>
              <w:t xml:space="preserve"> механизмов сложного оборудования</w:t>
            </w:r>
          </w:p>
        </w:tc>
      </w:tr>
      <w:tr w:rsidR="00960397" w:rsidRPr="00A5270C" w14:paraId="705EEE2D" w14:textId="77777777" w:rsidTr="00C863F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69DD58DA" w14:textId="77777777" w:rsidR="00960397" w:rsidRPr="00A5270C" w:rsidDel="002A1D54" w:rsidRDefault="00960397" w:rsidP="00C863FC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A692E9" w14:textId="4D5E8C13" w:rsidR="00960397" w:rsidRPr="00A5270C" w:rsidRDefault="00960397" w:rsidP="00C863FC">
            <w:pPr>
              <w:pStyle w:val="aff0"/>
            </w:pPr>
            <w:r w:rsidRPr="00831A51">
              <w:t xml:space="preserve">Подготавливать рабочее место для наиболее рационального и безопасного выполнения работ </w:t>
            </w:r>
            <w:r>
              <w:t>по сборке и разборке механизмов сложного оборудования</w:t>
            </w:r>
          </w:p>
        </w:tc>
      </w:tr>
      <w:tr w:rsidR="00960397" w:rsidRPr="00A5270C" w14:paraId="69345D71" w14:textId="77777777" w:rsidTr="00C863F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4E4262B" w14:textId="77777777" w:rsidR="00960397" w:rsidRPr="00A5270C" w:rsidDel="002A1D54" w:rsidRDefault="00960397" w:rsidP="00C863FC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98EFCD" w14:textId="44F4FFCA" w:rsidR="00960397" w:rsidRPr="00A5270C" w:rsidRDefault="00960397" w:rsidP="00C863FC">
            <w:pPr>
              <w:pStyle w:val="aff0"/>
            </w:pPr>
            <w:r w:rsidRPr="00831A51">
              <w:t xml:space="preserve">Выбирать инструмент для производства работ по </w:t>
            </w:r>
            <w:r>
              <w:t>сборке и разборке механизмов сложного оборудования</w:t>
            </w:r>
          </w:p>
        </w:tc>
      </w:tr>
      <w:tr w:rsidR="00960397" w:rsidRPr="00A5270C" w14:paraId="39FCD0DF" w14:textId="77777777" w:rsidTr="00C863F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8F1AD51" w14:textId="77777777" w:rsidR="00960397" w:rsidRPr="00A5270C" w:rsidDel="002A1D54" w:rsidRDefault="00960397" w:rsidP="00C863FC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92BA2C" w14:textId="2754A6BB" w:rsidR="00960397" w:rsidRPr="00A5270C" w:rsidRDefault="00960397" w:rsidP="00C863FC">
            <w:pPr>
              <w:pStyle w:val="aff0"/>
            </w:pPr>
            <w:r w:rsidRPr="006C5209">
              <w:t>Выпол</w:t>
            </w:r>
            <w:r>
              <w:t>нять подготовку механизмов сложного оборудования к сборке</w:t>
            </w:r>
          </w:p>
        </w:tc>
      </w:tr>
      <w:tr w:rsidR="00960397" w:rsidRPr="00A5270C" w14:paraId="6B4F1CD6" w14:textId="77777777" w:rsidTr="00C863F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32E5DF44" w14:textId="77777777" w:rsidR="00960397" w:rsidRPr="00A5270C" w:rsidDel="002A1D54" w:rsidRDefault="00960397" w:rsidP="00C863FC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B30EE4" w14:textId="44137740" w:rsidR="00960397" w:rsidRPr="00A5270C" w:rsidRDefault="00960397" w:rsidP="00C863FC">
            <w:pPr>
              <w:pStyle w:val="aff0"/>
            </w:pPr>
            <w:r w:rsidRPr="006C5209">
              <w:t>Про</w:t>
            </w:r>
            <w:r>
              <w:t xml:space="preserve">изводить сборку механизмов сложного оборудования </w:t>
            </w:r>
            <w:r w:rsidRPr="006C5209">
              <w:t>в соответст</w:t>
            </w:r>
            <w:r>
              <w:t>вии с технической документацией</w:t>
            </w:r>
          </w:p>
        </w:tc>
      </w:tr>
      <w:tr w:rsidR="00960397" w:rsidRPr="00A5270C" w14:paraId="099F3ADB" w14:textId="77777777" w:rsidTr="00C863F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3211ECB6" w14:textId="77777777" w:rsidR="00960397" w:rsidRPr="00A5270C" w:rsidDel="002A1D54" w:rsidRDefault="00960397" w:rsidP="00C863FC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B2C793" w14:textId="299651E6" w:rsidR="00960397" w:rsidRPr="00A5270C" w:rsidRDefault="00960397" w:rsidP="00C863FC">
            <w:pPr>
              <w:pStyle w:val="aff0"/>
            </w:pPr>
            <w:r w:rsidRPr="006C5209">
              <w:t>Произ</w:t>
            </w:r>
            <w:r>
              <w:t xml:space="preserve">водить разборку механизмов сложного оборудования </w:t>
            </w:r>
            <w:r w:rsidRPr="006C5209">
              <w:t>в соответст</w:t>
            </w:r>
            <w:r>
              <w:t>вии с технической документацией</w:t>
            </w:r>
          </w:p>
        </w:tc>
      </w:tr>
      <w:tr w:rsidR="009E197A" w:rsidRPr="00A5270C" w14:paraId="6189BA7B" w14:textId="77777777" w:rsidTr="00C863F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4320453" w14:textId="77777777" w:rsidR="009E197A" w:rsidRPr="00A5270C" w:rsidDel="002A1D54" w:rsidRDefault="009E197A" w:rsidP="009E197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DC8FEA" w14:textId="41832D0D" w:rsidR="009E197A" w:rsidRPr="009E197A" w:rsidRDefault="009E197A" w:rsidP="009E197A">
            <w:pPr>
              <w:pStyle w:val="aff0"/>
            </w:pPr>
            <w:r w:rsidRPr="009E197A">
              <w:t xml:space="preserve">Разбирать и собирать подшипники качения </w:t>
            </w:r>
          </w:p>
        </w:tc>
      </w:tr>
      <w:tr w:rsidR="009E197A" w:rsidRPr="00A5270C" w14:paraId="6A4A8683" w14:textId="77777777" w:rsidTr="00C863F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0C75807" w14:textId="77777777" w:rsidR="009E197A" w:rsidRPr="00A5270C" w:rsidDel="002A1D54" w:rsidRDefault="009E197A" w:rsidP="009E197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88B9BD" w14:textId="6064153A" w:rsidR="009E197A" w:rsidRPr="009E197A" w:rsidRDefault="009E197A" w:rsidP="009E197A">
            <w:pPr>
              <w:pStyle w:val="aff0"/>
            </w:pPr>
            <w:r w:rsidRPr="009E197A">
              <w:t>Разбирать и собирать подшипники скольжения</w:t>
            </w:r>
          </w:p>
        </w:tc>
      </w:tr>
      <w:tr w:rsidR="009E197A" w:rsidRPr="00A5270C" w14:paraId="04B888F0" w14:textId="77777777" w:rsidTr="00C863F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BA4D7AD" w14:textId="77777777" w:rsidR="009E197A" w:rsidRPr="00A5270C" w:rsidDel="002A1D54" w:rsidRDefault="009E197A" w:rsidP="009E197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F2BFE5" w14:textId="7A8F332D" w:rsidR="009E197A" w:rsidRPr="009E197A" w:rsidRDefault="009E197A" w:rsidP="009E197A">
            <w:pPr>
              <w:pStyle w:val="aff0"/>
            </w:pPr>
            <w:r w:rsidRPr="009E197A">
              <w:t>Проверять соосность валов</w:t>
            </w:r>
          </w:p>
        </w:tc>
      </w:tr>
      <w:tr w:rsidR="009E197A" w:rsidRPr="00A5270C" w14:paraId="3D15722A" w14:textId="77777777" w:rsidTr="00C863F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C65C688" w14:textId="77777777" w:rsidR="009E197A" w:rsidRPr="00A5270C" w:rsidDel="002A1D54" w:rsidRDefault="009E197A" w:rsidP="009E197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7E2319" w14:textId="62AB2EC5" w:rsidR="009E197A" w:rsidRPr="009E197A" w:rsidRDefault="009E197A" w:rsidP="009E197A">
            <w:pPr>
              <w:pStyle w:val="aff0"/>
            </w:pPr>
            <w:r w:rsidRPr="009E197A">
              <w:t>Разбирать и собирать кривошипно-шатунные, кривошипно-кулисные и кулачковые механизмы</w:t>
            </w:r>
          </w:p>
        </w:tc>
      </w:tr>
      <w:tr w:rsidR="009E197A" w:rsidRPr="00A5270C" w14:paraId="3D22C0F3" w14:textId="77777777" w:rsidTr="00C863F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64573935" w14:textId="77777777" w:rsidR="009E197A" w:rsidRPr="00A5270C" w:rsidDel="002A1D54" w:rsidRDefault="009E197A" w:rsidP="009E197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3A8591" w14:textId="5C2E2B48" w:rsidR="009E197A" w:rsidRPr="009E197A" w:rsidRDefault="009E197A" w:rsidP="009E197A">
            <w:pPr>
              <w:pStyle w:val="aff0"/>
            </w:pPr>
            <w:r w:rsidRPr="009E197A">
              <w:t>Разбирать и собирать резьбове пары, работающие с большим односторонним давлением</w:t>
            </w:r>
          </w:p>
        </w:tc>
      </w:tr>
      <w:tr w:rsidR="009E197A" w:rsidRPr="00A5270C" w14:paraId="5F35C097" w14:textId="77777777" w:rsidTr="00C863F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95109BC" w14:textId="77777777" w:rsidR="009E197A" w:rsidRPr="00A5270C" w:rsidDel="002A1D54" w:rsidRDefault="009E197A" w:rsidP="009E197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EF6656" w14:textId="723F62B0" w:rsidR="009E197A" w:rsidRPr="009E197A" w:rsidRDefault="009E197A" w:rsidP="009E197A">
            <w:pPr>
              <w:pStyle w:val="aff0"/>
            </w:pPr>
            <w:r w:rsidRPr="009E197A">
              <w:t>Разбирать и собирать шкивы</w:t>
            </w:r>
          </w:p>
        </w:tc>
      </w:tr>
      <w:tr w:rsidR="009E197A" w:rsidRPr="00A5270C" w14:paraId="4975BE9F" w14:textId="77777777" w:rsidTr="00C863F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2C2A4868" w14:textId="77777777" w:rsidR="009E197A" w:rsidRPr="00A5270C" w:rsidDel="002A1D54" w:rsidRDefault="009E197A" w:rsidP="009E197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2898AB" w14:textId="04B9EB9C" w:rsidR="009E197A" w:rsidRPr="009E197A" w:rsidRDefault="009E197A" w:rsidP="009E197A">
            <w:pPr>
              <w:pStyle w:val="aff0"/>
            </w:pPr>
            <w:r w:rsidRPr="009E197A">
              <w:t>Разбирать и собирать муфты</w:t>
            </w:r>
          </w:p>
        </w:tc>
      </w:tr>
      <w:tr w:rsidR="00960397" w:rsidRPr="00A5270C" w14:paraId="1FA17422" w14:textId="77777777" w:rsidTr="00C863F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3CA19F21" w14:textId="77777777" w:rsidR="00960397" w:rsidRPr="00A5270C" w:rsidDel="002A1D54" w:rsidRDefault="00960397" w:rsidP="00C863FC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6277FA" w14:textId="14CDB7B4" w:rsidR="00960397" w:rsidRPr="00A5270C" w:rsidRDefault="00960397" w:rsidP="00C863FC">
            <w:pPr>
              <w:pStyle w:val="aff0"/>
            </w:pPr>
            <w:r w:rsidRPr="006C5209">
              <w:t>Производить измерения при помощи контро</w:t>
            </w:r>
            <w:r>
              <w:t>льно-измерительных инструментов</w:t>
            </w:r>
          </w:p>
        </w:tc>
      </w:tr>
      <w:tr w:rsidR="00960397" w:rsidRPr="00A5270C" w14:paraId="26219E3C" w14:textId="77777777" w:rsidTr="00C863F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FF10CAE" w14:textId="77777777" w:rsidR="00960397" w:rsidRPr="00A5270C" w:rsidDel="002A1D54" w:rsidRDefault="00960397" w:rsidP="00C863FC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8017E6" w14:textId="3D80E648" w:rsidR="00960397" w:rsidRPr="00A5270C" w:rsidRDefault="00960397" w:rsidP="00C863FC">
            <w:pPr>
              <w:pStyle w:val="aff0"/>
            </w:pPr>
            <w:r>
              <w:t xml:space="preserve">Изготавливать </w:t>
            </w:r>
            <w:r w:rsidRPr="006C5209">
              <w:t xml:space="preserve">приспособления для разборки и </w:t>
            </w:r>
            <w:r>
              <w:t>сборки механизмов сложного оборудования</w:t>
            </w:r>
          </w:p>
        </w:tc>
      </w:tr>
      <w:tr w:rsidR="00960397" w:rsidRPr="00A5270C" w14:paraId="476C4B40" w14:textId="77777777" w:rsidTr="00C863F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2C028CE" w14:textId="77777777" w:rsidR="00960397" w:rsidRPr="00A5270C" w:rsidDel="002A1D54" w:rsidRDefault="00960397" w:rsidP="00C863FC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EA4BD7" w14:textId="15FFDDEB" w:rsidR="00960397" w:rsidRPr="00A5270C" w:rsidRDefault="00960397" w:rsidP="00C863FC">
            <w:pPr>
              <w:pStyle w:val="aff0"/>
            </w:pPr>
            <w:r>
              <w:t>Осуществлять строповку и перемещение грузов с помощью подъемно-транспортных и специальных средств в пределах рабочего места</w:t>
            </w:r>
          </w:p>
        </w:tc>
      </w:tr>
      <w:tr w:rsidR="00960397" w:rsidRPr="00A5270C" w14:paraId="6F5610EA" w14:textId="77777777" w:rsidTr="00C863F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208FAF6B" w14:textId="77777777" w:rsidR="00960397" w:rsidRPr="00A5270C" w:rsidDel="002A1D54" w:rsidRDefault="00960397" w:rsidP="00C863FC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495531" w14:textId="03CE1637" w:rsidR="00960397" w:rsidRPr="00A5270C" w:rsidRDefault="00960397" w:rsidP="00C863FC">
            <w:pPr>
              <w:pStyle w:val="aff0"/>
            </w:pPr>
            <w:r>
              <w:t>Контролировать взаимное расположение узлов и деталей механизмов сложного оборудования после сборки и монтажа</w:t>
            </w:r>
          </w:p>
        </w:tc>
      </w:tr>
      <w:tr w:rsidR="00960397" w:rsidRPr="00A5270C" w14:paraId="02BF6404" w14:textId="77777777" w:rsidTr="00C863FC">
        <w:trPr>
          <w:trHeight w:val="20"/>
        </w:trPr>
        <w:tc>
          <w:tcPr>
            <w:tcW w:w="125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3D3D239" w14:textId="77777777" w:rsidR="00960397" w:rsidRPr="00A5270C" w:rsidRDefault="00960397" w:rsidP="00C863FC">
            <w:pPr>
              <w:pStyle w:val="aff0"/>
            </w:pPr>
            <w:r w:rsidRPr="00A5270C" w:rsidDel="002A1D54">
              <w:t>Необходимые знания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34C03C" w14:textId="7DF160AF" w:rsidR="00960397" w:rsidRPr="00A5270C" w:rsidRDefault="00960397" w:rsidP="00C863FC">
            <w:pPr>
              <w:pStyle w:val="aff0"/>
            </w:pPr>
            <w:r>
              <w:t xml:space="preserve">Требования, предъявляемые к рабочему месту для производства работ по сборке и разборке механизмов </w:t>
            </w:r>
            <w:r w:rsidR="00C054C0">
              <w:t>сложного оборудования</w:t>
            </w:r>
          </w:p>
        </w:tc>
      </w:tr>
      <w:tr w:rsidR="00960397" w:rsidRPr="00A5270C" w14:paraId="537F2245" w14:textId="77777777" w:rsidTr="00C863F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36C92FF" w14:textId="77777777" w:rsidR="00960397" w:rsidRPr="00A5270C" w:rsidDel="002A1D54" w:rsidRDefault="00960397" w:rsidP="00C863FC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50028F" w14:textId="4A5B947D" w:rsidR="00960397" w:rsidRPr="00A5270C" w:rsidRDefault="00960397" w:rsidP="00C863FC">
            <w:pPr>
              <w:pStyle w:val="aff0"/>
            </w:pPr>
            <w:r>
              <w:t xml:space="preserve">Виды, конструкция, назначение, возможности и правила использования инструментов и приспособлений для производства работ по сборке и разборке механизмов </w:t>
            </w:r>
            <w:r w:rsidR="00C054C0">
              <w:t>сложного оборудования</w:t>
            </w:r>
          </w:p>
        </w:tc>
      </w:tr>
      <w:tr w:rsidR="00C054C0" w:rsidRPr="00A5270C" w14:paraId="1DAF8348" w14:textId="77777777" w:rsidTr="00C863F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F528C1B" w14:textId="77777777" w:rsidR="00C054C0" w:rsidRPr="00A5270C" w:rsidDel="002A1D54" w:rsidRDefault="00C054C0" w:rsidP="00C863FC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D5B5E3" w14:textId="4D1ECF09" w:rsidR="00C054C0" w:rsidRPr="00A5270C" w:rsidRDefault="00C054C0" w:rsidP="00C863FC">
            <w:pPr>
              <w:pStyle w:val="aff0"/>
            </w:pPr>
            <w:r>
              <w:t>Последовательность монтажа механизмов сложного оборудования</w:t>
            </w:r>
          </w:p>
        </w:tc>
      </w:tr>
      <w:tr w:rsidR="00C054C0" w:rsidRPr="00A5270C" w14:paraId="42DD1C5D" w14:textId="77777777" w:rsidTr="00C863F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14C355F" w14:textId="77777777" w:rsidR="00C054C0" w:rsidRPr="00A5270C" w:rsidDel="002A1D54" w:rsidRDefault="00C054C0" w:rsidP="00C863FC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A88403" w14:textId="780680DB" w:rsidR="00C054C0" w:rsidRPr="00A5270C" w:rsidRDefault="00C054C0" w:rsidP="00C863FC">
            <w:pPr>
              <w:pStyle w:val="aff0"/>
            </w:pPr>
            <w:r>
              <w:t>Последовательность демонтажа механизмов сложного оборудования</w:t>
            </w:r>
          </w:p>
        </w:tc>
      </w:tr>
      <w:tr w:rsidR="00C054C0" w:rsidRPr="00A5270C" w14:paraId="61EA8D4C" w14:textId="77777777" w:rsidTr="00C863F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3795FB3F" w14:textId="77777777" w:rsidR="00C054C0" w:rsidRPr="00A5270C" w:rsidDel="002A1D54" w:rsidRDefault="00C054C0" w:rsidP="00C863FC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D4631A" w14:textId="08911009" w:rsidR="00C054C0" w:rsidRPr="00A5270C" w:rsidRDefault="00C054C0" w:rsidP="00C863FC">
            <w:pPr>
              <w:pStyle w:val="aff0"/>
            </w:pPr>
            <w:r>
              <w:t>Последовательность сборки механизмов сложного оборудования</w:t>
            </w:r>
          </w:p>
        </w:tc>
      </w:tr>
      <w:tr w:rsidR="00C054C0" w:rsidRPr="00A5270C" w14:paraId="3C477443" w14:textId="77777777" w:rsidTr="00C863F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E3B86EE" w14:textId="77777777" w:rsidR="00C054C0" w:rsidRPr="00A5270C" w:rsidDel="002A1D54" w:rsidRDefault="00C054C0" w:rsidP="00C863FC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B44EFF" w14:textId="27DA0684" w:rsidR="00C054C0" w:rsidRPr="00A5270C" w:rsidRDefault="00C054C0" w:rsidP="00C863FC">
            <w:pPr>
              <w:pStyle w:val="aff0"/>
            </w:pPr>
            <w:r>
              <w:t>Последовательность разборки механизмов сложного оборудования</w:t>
            </w:r>
          </w:p>
        </w:tc>
      </w:tr>
      <w:tr w:rsidR="009E197A" w:rsidRPr="00A5270C" w14:paraId="286DBD04" w14:textId="77777777" w:rsidTr="00C863F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2C38F49C" w14:textId="77777777" w:rsidR="009E197A" w:rsidRPr="00A5270C" w:rsidDel="002A1D54" w:rsidRDefault="009E197A" w:rsidP="009E197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0CDC57" w14:textId="740B1F20" w:rsidR="009E197A" w:rsidRPr="009E197A" w:rsidRDefault="009E197A" w:rsidP="009E197A">
            <w:pPr>
              <w:pStyle w:val="aff0"/>
            </w:pPr>
            <w:r w:rsidRPr="009E197A">
              <w:t xml:space="preserve">Способы разборки и сборки подшипников качения </w:t>
            </w:r>
          </w:p>
        </w:tc>
      </w:tr>
      <w:tr w:rsidR="009E197A" w:rsidRPr="00A5270C" w14:paraId="2C7ABF7F" w14:textId="77777777" w:rsidTr="00C863F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3617F5F0" w14:textId="77777777" w:rsidR="009E197A" w:rsidRPr="00A5270C" w:rsidDel="002A1D54" w:rsidRDefault="009E197A" w:rsidP="009E197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42C48A" w14:textId="69B5FAD2" w:rsidR="009E197A" w:rsidRPr="009E197A" w:rsidRDefault="009E197A" w:rsidP="009E197A">
            <w:pPr>
              <w:pStyle w:val="aff0"/>
            </w:pPr>
            <w:r w:rsidRPr="009E197A">
              <w:t>Способы разборки и сборки подшипников скольжения</w:t>
            </w:r>
          </w:p>
        </w:tc>
      </w:tr>
      <w:tr w:rsidR="009E197A" w:rsidRPr="00A5270C" w14:paraId="2CE815F1" w14:textId="77777777" w:rsidTr="00C863F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7A65851" w14:textId="77777777" w:rsidR="009E197A" w:rsidRPr="00A5270C" w:rsidDel="002A1D54" w:rsidRDefault="009E197A" w:rsidP="009E197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96D7F7" w14:textId="05642F39" w:rsidR="009E197A" w:rsidRPr="009E197A" w:rsidRDefault="009E197A" w:rsidP="009E197A">
            <w:pPr>
              <w:pStyle w:val="aff0"/>
            </w:pPr>
            <w:r w:rsidRPr="009E197A">
              <w:t>Способы проверки соосности валов</w:t>
            </w:r>
          </w:p>
        </w:tc>
      </w:tr>
      <w:tr w:rsidR="009E197A" w:rsidRPr="00A5270C" w14:paraId="5A9B0703" w14:textId="77777777" w:rsidTr="00C863F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60585136" w14:textId="77777777" w:rsidR="009E197A" w:rsidRPr="00A5270C" w:rsidDel="002A1D54" w:rsidRDefault="009E197A" w:rsidP="009E197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307F93" w14:textId="6F744484" w:rsidR="009E197A" w:rsidRPr="009E197A" w:rsidRDefault="009E197A" w:rsidP="009E197A">
            <w:pPr>
              <w:pStyle w:val="aff0"/>
            </w:pPr>
            <w:r w:rsidRPr="009E197A">
              <w:t>Последовательность разборки и сборки  кривошипно-шатунных, кривошипно-кулисных и кулачковых механизмов</w:t>
            </w:r>
          </w:p>
        </w:tc>
      </w:tr>
      <w:tr w:rsidR="009E197A" w:rsidRPr="00A5270C" w14:paraId="7282BA24" w14:textId="77777777" w:rsidTr="00C863F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A740636" w14:textId="77777777" w:rsidR="009E197A" w:rsidRPr="00A5270C" w:rsidDel="002A1D54" w:rsidRDefault="009E197A" w:rsidP="009E197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1F0EAB" w14:textId="5A757F9A" w:rsidR="009E197A" w:rsidRPr="009E197A" w:rsidRDefault="009E197A" w:rsidP="009E197A">
            <w:pPr>
              <w:pStyle w:val="aff0"/>
            </w:pPr>
            <w:r w:rsidRPr="009E197A">
              <w:t>Последовательность разборки и сборки резьбовых парах, работающих с большим односторонним давлением</w:t>
            </w:r>
          </w:p>
        </w:tc>
      </w:tr>
      <w:tr w:rsidR="009E197A" w:rsidRPr="00A5270C" w14:paraId="2BEF0F16" w14:textId="77777777" w:rsidTr="00C863F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57F98DC" w14:textId="77777777" w:rsidR="009E197A" w:rsidRPr="00A5270C" w:rsidDel="002A1D54" w:rsidRDefault="009E197A" w:rsidP="009E197A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17D264" w14:textId="68AD1654" w:rsidR="009E197A" w:rsidRPr="009E197A" w:rsidRDefault="009E197A" w:rsidP="009E197A">
            <w:pPr>
              <w:pStyle w:val="aff0"/>
            </w:pPr>
            <w:r w:rsidRPr="009E197A">
              <w:t>Последовательность разборки и сборки муфт</w:t>
            </w:r>
          </w:p>
        </w:tc>
      </w:tr>
      <w:tr w:rsidR="00C054C0" w:rsidRPr="00A5270C" w14:paraId="5909314A" w14:textId="77777777" w:rsidTr="00C863F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C441033" w14:textId="77777777" w:rsidR="00C054C0" w:rsidRPr="00A5270C" w:rsidDel="002A1D54" w:rsidRDefault="00C054C0" w:rsidP="00C863FC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2E308B" w14:textId="6E7F1B9F" w:rsidR="00C054C0" w:rsidRPr="00A5270C" w:rsidRDefault="00C054C0" w:rsidP="00C863FC">
            <w:pPr>
              <w:pStyle w:val="aff0"/>
            </w:pPr>
            <w:r w:rsidRPr="006C5209">
              <w:t>Методы и способы контроля качества разборки и сборки</w:t>
            </w:r>
            <w:r>
              <w:t xml:space="preserve"> механизмов сложного оборудования</w:t>
            </w:r>
          </w:p>
        </w:tc>
      </w:tr>
      <w:tr w:rsidR="00960397" w:rsidRPr="00A5270C" w14:paraId="128D1CBB" w14:textId="77777777" w:rsidTr="00C863F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78A1A29" w14:textId="77777777" w:rsidR="00960397" w:rsidRPr="00A5270C" w:rsidDel="002A1D54" w:rsidRDefault="00960397" w:rsidP="00C863FC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1A431B" w14:textId="0F887FCB" w:rsidR="00960397" w:rsidRPr="00A5270C" w:rsidRDefault="00960397" w:rsidP="00C863FC">
            <w:pPr>
              <w:pStyle w:val="aff0"/>
            </w:pPr>
            <w:r>
              <w:t>Правила проведения грузоподъемных операций при перемещении грузов в пределах рабочего места</w:t>
            </w:r>
          </w:p>
        </w:tc>
      </w:tr>
      <w:tr w:rsidR="00960397" w:rsidRPr="00A5270C" w14:paraId="5225A477" w14:textId="77777777" w:rsidTr="00C863F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A93F512" w14:textId="77777777" w:rsidR="00960397" w:rsidRPr="00A5270C" w:rsidDel="002A1D54" w:rsidRDefault="00960397" w:rsidP="00C863FC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2D83CA" w14:textId="6AB7460B" w:rsidR="00960397" w:rsidRPr="00A5270C" w:rsidRDefault="00960397" w:rsidP="00C863FC">
            <w:pPr>
              <w:pStyle w:val="aff0"/>
            </w:pPr>
            <w:r w:rsidRPr="00484CB0">
              <w:t xml:space="preserve">Виды и правила использования средств индивидуальной и коллективной защиты при выполнении работ по </w:t>
            </w:r>
            <w:r>
              <w:t xml:space="preserve">сборке и разборке механизмов </w:t>
            </w:r>
            <w:r w:rsidR="00C054C0">
              <w:t>сложного оборудования</w:t>
            </w:r>
          </w:p>
        </w:tc>
      </w:tr>
      <w:tr w:rsidR="00960397" w:rsidRPr="00A5270C" w14:paraId="369B12A9" w14:textId="77777777" w:rsidTr="00C863FC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9233908" w14:textId="77777777" w:rsidR="00960397" w:rsidRPr="00A5270C" w:rsidDel="002A1D54" w:rsidRDefault="00960397" w:rsidP="00C863FC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4FAC8B" w14:textId="792BB75E" w:rsidR="00960397" w:rsidRPr="00A5270C" w:rsidRDefault="00960397" w:rsidP="00C863FC">
            <w:pPr>
              <w:pStyle w:val="aff0"/>
            </w:pPr>
            <w:r w:rsidRPr="00484CB0">
              <w:t>Требования охраны труда, пожарной, промышленной, экологической безопасности и электробезопасности</w:t>
            </w:r>
            <w:r>
              <w:t xml:space="preserve"> при сборке и разборке механизмов </w:t>
            </w:r>
            <w:r w:rsidR="00C054C0">
              <w:t>сложного оборудования</w:t>
            </w:r>
          </w:p>
        </w:tc>
      </w:tr>
      <w:tr w:rsidR="00E77062" w:rsidRPr="00A5270C" w14:paraId="7AF73F47" w14:textId="77777777" w:rsidTr="00C863FC">
        <w:trPr>
          <w:trHeight w:val="20"/>
        </w:trPr>
        <w:tc>
          <w:tcPr>
            <w:tcW w:w="125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279FC7" w14:textId="77777777" w:rsidR="00E77062" w:rsidRPr="00A5270C" w:rsidDel="002A1D54" w:rsidRDefault="00E77062" w:rsidP="00C863FC">
            <w:pPr>
              <w:pStyle w:val="aff0"/>
            </w:pPr>
            <w:r w:rsidRPr="00A5270C" w:rsidDel="002A1D54">
              <w:t>Другие характеристики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2992F2" w14:textId="5CA14BF5" w:rsidR="00E77062" w:rsidRPr="00A5270C" w:rsidRDefault="00E77062" w:rsidP="00C863FC">
            <w:pPr>
              <w:pStyle w:val="aff0"/>
            </w:pPr>
          </w:p>
        </w:tc>
      </w:tr>
    </w:tbl>
    <w:p w14:paraId="0A992215" w14:textId="77777777" w:rsidR="006F777C" w:rsidRPr="006C5209" w:rsidRDefault="006F777C" w:rsidP="006F777C">
      <w:pPr>
        <w:pStyle w:val="3"/>
      </w:pPr>
      <w:r w:rsidRPr="006C5209">
        <w:t>3.4.3.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066"/>
        <w:gridCol w:w="1161"/>
        <w:gridCol w:w="492"/>
        <w:gridCol w:w="1408"/>
        <w:gridCol w:w="722"/>
        <w:gridCol w:w="37"/>
        <w:gridCol w:w="1163"/>
        <w:gridCol w:w="645"/>
        <w:gridCol w:w="928"/>
        <w:gridCol w:w="1069"/>
      </w:tblGrid>
      <w:tr w:rsidR="00412C0A" w:rsidRPr="006C5209" w14:paraId="6E22C337" w14:textId="77777777" w:rsidTr="003B43A6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FBD2A1D" w14:textId="77777777" w:rsidR="00412C0A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057401" w14:textId="12AD7A5A" w:rsidR="00412C0A" w:rsidRPr="006C5209" w:rsidRDefault="0088269B" w:rsidP="00B40FC9">
            <w:r>
              <w:t>Ремонт механизмов сложного оборудования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73FF931" w14:textId="77777777" w:rsidR="00412C0A" w:rsidRPr="006C5209" w:rsidRDefault="009675A0" w:rsidP="00D71D09">
            <w:pPr>
              <w:pStyle w:val="100"/>
              <w:rPr>
                <w:sz w:val="16"/>
                <w:vertAlign w:val="superscript"/>
              </w:rPr>
            </w:pPr>
            <w:r w:rsidRPr="009675A0"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47BACB" w14:textId="4510915D" w:rsidR="00412C0A" w:rsidRPr="006C5209" w:rsidRDefault="00412C0A" w:rsidP="00B40FC9">
            <w:pPr>
              <w:rPr>
                <w:sz w:val="18"/>
                <w:szCs w:val="16"/>
              </w:rPr>
            </w:pPr>
            <w:r w:rsidRPr="006C5209">
              <w:rPr>
                <w:lang w:val="en-US"/>
              </w:rPr>
              <w:t>D</w:t>
            </w:r>
            <w:r w:rsidRPr="006C5209">
              <w:t>/0</w:t>
            </w:r>
            <w:r w:rsidR="000020EF" w:rsidRPr="006C5209">
              <w:t>3</w:t>
            </w:r>
            <w:r w:rsidRPr="006C5209">
              <w:t>.</w:t>
            </w:r>
            <w:r w:rsidR="000B0CCD">
              <w:t>4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6D5F077" w14:textId="77777777" w:rsidR="00412C0A" w:rsidRPr="006C5209" w:rsidRDefault="009675A0" w:rsidP="00D71D09">
            <w:pPr>
              <w:pStyle w:val="100"/>
              <w:rPr>
                <w:sz w:val="18"/>
                <w:vertAlign w:val="superscript"/>
              </w:rPr>
            </w:pPr>
            <w:r w:rsidRPr="009675A0"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76BC4E" w14:textId="11856CA5" w:rsidR="00412C0A" w:rsidRPr="009675A0" w:rsidRDefault="000B0CCD" w:rsidP="00D71D09">
            <w:pPr>
              <w:pStyle w:val="aff2"/>
            </w:pPr>
            <w:r>
              <w:t>4</w:t>
            </w:r>
          </w:p>
        </w:tc>
      </w:tr>
      <w:tr w:rsidR="00412C0A" w:rsidRPr="006C5209" w14:paraId="384A48F2" w14:textId="77777777" w:rsidTr="003B43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6A80EBD" w14:textId="77777777" w:rsidR="00412C0A" w:rsidRPr="006C5209" w:rsidRDefault="00412C0A" w:rsidP="00B40FC9">
            <w:pPr>
              <w:rPr>
                <w:sz w:val="18"/>
                <w:szCs w:val="16"/>
              </w:rPr>
            </w:pPr>
          </w:p>
        </w:tc>
      </w:tr>
      <w:tr w:rsidR="00412C0A" w:rsidRPr="006C5209" w14:paraId="59D1394B" w14:textId="77777777" w:rsidTr="003B43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4DD2F0E" w14:textId="77777777" w:rsidR="00412C0A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462D5FA" w14:textId="77777777" w:rsidR="00412C0A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EB77989" w14:textId="77777777" w:rsidR="00412C0A" w:rsidRPr="006C5209" w:rsidRDefault="009675A0" w:rsidP="00B40FC9">
            <w:pPr>
              <w:rPr>
                <w:sz w:val="18"/>
                <w:szCs w:val="18"/>
              </w:rPr>
            </w:pPr>
            <w:r w:rsidRPr="009675A0">
              <w:rPr>
                <w:szCs w:val="18"/>
              </w:rPr>
              <w:t>Х</w:t>
            </w:r>
          </w:p>
        </w:tc>
        <w:tc>
          <w:tcPr>
            <w:tcW w:w="10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BE72EF" w14:textId="77777777" w:rsidR="00412C0A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4BFF76" w14:textId="77777777" w:rsidR="00412C0A" w:rsidRPr="006C5209" w:rsidRDefault="00412C0A" w:rsidP="00B40FC9">
            <w:pPr>
              <w:jc w:val="center"/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941407" w14:textId="77777777" w:rsidR="00412C0A" w:rsidRPr="006C5209" w:rsidRDefault="00412C0A" w:rsidP="00B40FC9">
            <w:pPr>
              <w:jc w:val="center"/>
            </w:pPr>
          </w:p>
        </w:tc>
      </w:tr>
      <w:tr w:rsidR="00412C0A" w:rsidRPr="006C5209" w14:paraId="173A2C1E" w14:textId="77777777" w:rsidTr="004F41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97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A8FC98A" w14:textId="77777777" w:rsidR="00412C0A" w:rsidRPr="006C5209" w:rsidRDefault="00412C0A" w:rsidP="00B40FC9">
            <w:pPr>
              <w:rPr>
                <w:sz w:val="18"/>
                <w:szCs w:val="16"/>
              </w:rPr>
            </w:pPr>
          </w:p>
        </w:tc>
        <w:tc>
          <w:tcPr>
            <w:tcW w:w="18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9337E11" w14:textId="77777777" w:rsidR="00412C0A" w:rsidRPr="006C5209" w:rsidRDefault="00412C0A" w:rsidP="00B40FC9">
            <w:pPr>
              <w:rPr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77F7DE" w14:textId="77777777" w:rsidR="00412C0A" w:rsidRPr="006C5209" w:rsidRDefault="009675A0" w:rsidP="00D71D09">
            <w:pPr>
              <w:pStyle w:val="100"/>
              <w:rPr>
                <w:sz w:val="18"/>
                <w:szCs w:val="16"/>
              </w:rPr>
            </w:pPr>
            <w:r w:rsidRPr="009675A0">
              <w:t>Код 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06CC122" w14:textId="77777777" w:rsidR="00A87509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Регистрационный номер профессионального стандарта</w:t>
            </w:r>
          </w:p>
        </w:tc>
      </w:tr>
    </w:tbl>
    <w:p w14:paraId="2DBB2AA1" w14:textId="77777777" w:rsidR="00CA43CA" w:rsidRDefault="00CA43CA"/>
    <w:tbl>
      <w:tblPr>
        <w:tblW w:w="5001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576"/>
        <w:gridCol w:w="7621"/>
      </w:tblGrid>
      <w:tr w:rsidR="000978CC" w:rsidRPr="00CA43CA" w14:paraId="0B487958" w14:textId="77777777" w:rsidTr="00C863FC">
        <w:trPr>
          <w:trHeight w:val="20"/>
        </w:trPr>
        <w:tc>
          <w:tcPr>
            <w:tcW w:w="1263" w:type="pct"/>
            <w:vMerge w:val="restart"/>
          </w:tcPr>
          <w:p w14:paraId="005F3104" w14:textId="77777777" w:rsidR="000978CC" w:rsidRPr="00CA43CA" w:rsidRDefault="000978CC" w:rsidP="00C863FC">
            <w:pPr>
              <w:pStyle w:val="aff0"/>
            </w:pPr>
            <w:r w:rsidRPr="00CA43CA">
              <w:lastRenderedPageBreak/>
              <w:t>Трудовые действия</w:t>
            </w:r>
          </w:p>
        </w:tc>
        <w:tc>
          <w:tcPr>
            <w:tcW w:w="3737" w:type="pct"/>
          </w:tcPr>
          <w:p w14:paraId="5EE827B7" w14:textId="5B45A5B2" w:rsidR="000978CC" w:rsidRPr="00CA43CA" w:rsidRDefault="000978CC" w:rsidP="00C863FC">
            <w:pPr>
              <w:pStyle w:val="aff0"/>
            </w:pPr>
            <w:r w:rsidRPr="00831A51">
              <w:t>Изучение конструкторской и технологическ</w:t>
            </w:r>
            <w:r>
              <w:t>ой документации на ремонтируемые механизмы сложного оборудования</w:t>
            </w:r>
          </w:p>
        </w:tc>
      </w:tr>
      <w:tr w:rsidR="000978CC" w:rsidRPr="00CA43CA" w14:paraId="7B6A72E7" w14:textId="77777777" w:rsidTr="00C863FC">
        <w:trPr>
          <w:trHeight w:val="20"/>
        </w:trPr>
        <w:tc>
          <w:tcPr>
            <w:tcW w:w="1263" w:type="pct"/>
            <w:vMerge/>
          </w:tcPr>
          <w:p w14:paraId="7663C902" w14:textId="77777777" w:rsidR="000978CC" w:rsidRPr="00CA43CA" w:rsidRDefault="000978CC" w:rsidP="00C863FC">
            <w:pPr>
              <w:pStyle w:val="aff0"/>
            </w:pPr>
          </w:p>
        </w:tc>
        <w:tc>
          <w:tcPr>
            <w:tcW w:w="3737" w:type="pct"/>
          </w:tcPr>
          <w:p w14:paraId="6D2339B9" w14:textId="284E4AB3" w:rsidR="000978CC" w:rsidRPr="00CA43CA" w:rsidRDefault="000978CC" w:rsidP="00C863FC">
            <w:pPr>
              <w:pStyle w:val="aff0"/>
            </w:pPr>
            <w:r w:rsidRPr="00831A51">
              <w:t xml:space="preserve">Подготовка рабочего места при </w:t>
            </w:r>
            <w:r>
              <w:t>ремонте механизмов сложного оборудования</w:t>
            </w:r>
          </w:p>
        </w:tc>
      </w:tr>
      <w:tr w:rsidR="000978CC" w:rsidRPr="00CA43CA" w14:paraId="063A8195" w14:textId="77777777" w:rsidTr="00C863FC">
        <w:trPr>
          <w:trHeight w:val="20"/>
        </w:trPr>
        <w:tc>
          <w:tcPr>
            <w:tcW w:w="1263" w:type="pct"/>
            <w:vMerge/>
          </w:tcPr>
          <w:p w14:paraId="3DC6FC22" w14:textId="77777777" w:rsidR="000978CC" w:rsidRPr="00CA43CA" w:rsidRDefault="000978CC" w:rsidP="00C863FC">
            <w:pPr>
              <w:pStyle w:val="aff0"/>
            </w:pPr>
          </w:p>
        </w:tc>
        <w:tc>
          <w:tcPr>
            <w:tcW w:w="3737" w:type="pct"/>
          </w:tcPr>
          <w:p w14:paraId="15C373B4" w14:textId="7E3F15F2" w:rsidR="000978CC" w:rsidRPr="00CA43CA" w:rsidRDefault="000978CC" w:rsidP="00C863FC">
            <w:pPr>
              <w:pStyle w:val="aff0"/>
            </w:pPr>
            <w:r>
              <w:t xml:space="preserve">Выбор оборудования, </w:t>
            </w:r>
            <w:r w:rsidRPr="00831A51">
              <w:t>инструмента и приспособл</w:t>
            </w:r>
            <w:r>
              <w:t>ений для ремонта механизмов сложного оборудования</w:t>
            </w:r>
          </w:p>
        </w:tc>
      </w:tr>
      <w:tr w:rsidR="000978CC" w:rsidRPr="00CA43CA" w14:paraId="635E440A" w14:textId="77777777" w:rsidTr="00C863FC">
        <w:trPr>
          <w:trHeight w:val="20"/>
        </w:trPr>
        <w:tc>
          <w:tcPr>
            <w:tcW w:w="1263" w:type="pct"/>
            <w:vMerge/>
          </w:tcPr>
          <w:p w14:paraId="0D89E5A8" w14:textId="77777777" w:rsidR="000978CC" w:rsidRPr="00CA43CA" w:rsidRDefault="000978CC" w:rsidP="00C863FC">
            <w:pPr>
              <w:pStyle w:val="aff0"/>
            </w:pPr>
          </w:p>
        </w:tc>
        <w:tc>
          <w:tcPr>
            <w:tcW w:w="3737" w:type="pct"/>
          </w:tcPr>
          <w:p w14:paraId="7E3C1E2B" w14:textId="6E7DD263" w:rsidR="000978CC" w:rsidRPr="00CA43CA" w:rsidRDefault="000978CC" w:rsidP="00C863FC">
            <w:pPr>
              <w:pStyle w:val="aff0"/>
            </w:pPr>
            <w:r>
              <w:t>Слесарная обработка деталей и узлов механизмов сложного оборудования</w:t>
            </w:r>
          </w:p>
        </w:tc>
      </w:tr>
      <w:tr w:rsidR="00EF74CD" w:rsidRPr="00CA43CA" w14:paraId="0DA1289A" w14:textId="77777777" w:rsidTr="00E560F3">
        <w:trPr>
          <w:trHeight w:val="20"/>
        </w:trPr>
        <w:tc>
          <w:tcPr>
            <w:tcW w:w="1263" w:type="pct"/>
            <w:vMerge/>
          </w:tcPr>
          <w:p w14:paraId="39F0C464" w14:textId="77777777" w:rsidR="00EF74CD" w:rsidRPr="00CA43CA" w:rsidRDefault="00EF74CD" w:rsidP="00EF74CD">
            <w:pPr>
              <w:pStyle w:val="aff0"/>
            </w:pPr>
          </w:p>
        </w:tc>
        <w:tc>
          <w:tcPr>
            <w:tcW w:w="37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AAF5B6" w14:textId="5435EFDF" w:rsidR="00EF74CD" w:rsidRDefault="00EF74CD" w:rsidP="00EF74CD">
            <w:pPr>
              <w:pStyle w:val="aff0"/>
            </w:pPr>
            <w:r>
              <w:t>Сверление, зенкерование и развертывание отверстий в деталях механизмов оборудования средней сложности</w:t>
            </w:r>
          </w:p>
        </w:tc>
      </w:tr>
      <w:tr w:rsidR="00EF74CD" w:rsidRPr="00CA43CA" w14:paraId="3CBDC9E6" w14:textId="77777777" w:rsidTr="00C863FC">
        <w:trPr>
          <w:trHeight w:val="20"/>
        </w:trPr>
        <w:tc>
          <w:tcPr>
            <w:tcW w:w="1263" w:type="pct"/>
            <w:vMerge w:val="restart"/>
          </w:tcPr>
          <w:p w14:paraId="687E3B5F" w14:textId="77777777" w:rsidR="00EF74CD" w:rsidRPr="00CA43CA" w:rsidDel="002A1D54" w:rsidRDefault="00EF74CD" w:rsidP="00EF74CD">
            <w:pPr>
              <w:pStyle w:val="aff0"/>
            </w:pPr>
            <w:r w:rsidRPr="00CA43CA" w:rsidDel="002A1D54">
              <w:t>Необходимые умения</w:t>
            </w:r>
          </w:p>
        </w:tc>
        <w:tc>
          <w:tcPr>
            <w:tcW w:w="3737" w:type="pct"/>
          </w:tcPr>
          <w:p w14:paraId="4DB891CA" w14:textId="045F8E56" w:rsidR="00EF74CD" w:rsidRPr="00CA43CA" w:rsidRDefault="00EF74CD" w:rsidP="00EF74CD">
            <w:pPr>
              <w:pStyle w:val="aff0"/>
            </w:pPr>
            <w:r>
              <w:t xml:space="preserve">Читать </w:t>
            </w:r>
            <w:r w:rsidRPr="00831A51">
              <w:t>чертежи</w:t>
            </w:r>
            <w:r>
              <w:t xml:space="preserve"> механизмов сложного оборудования</w:t>
            </w:r>
          </w:p>
        </w:tc>
      </w:tr>
      <w:tr w:rsidR="00EF74CD" w:rsidRPr="00CA43CA" w14:paraId="662C0A6D" w14:textId="77777777" w:rsidTr="00C863FC">
        <w:trPr>
          <w:trHeight w:val="20"/>
        </w:trPr>
        <w:tc>
          <w:tcPr>
            <w:tcW w:w="1263" w:type="pct"/>
            <w:vMerge/>
          </w:tcPr>
          <w:p w14:paraId="57F75C63" w14:textId="77777777" w:rsidR="00EF74CD" w:rsidRPr="00CA43CA" w:rsidDel="002A1D54" w:rsidRDefault="00EF74CD" w:rsidP="00EF74CD">
            <w:pPr>
              <w:pStyle w:val="aff0"/>
            </w:pPr>
          </w:p>
        </w:tc>
        <w:tc>
          <w:tcPr>
            <w:tcW w:w="3737" w:type="pct"/>
          </w:tcPr>
          <w:p w14:paraId="47A02804" w14:textId="0293FE45" w:rsidR="00EF74CD" w:rsidRPr="00CA43CA" w:rsidRDefault="00EF74CD" w:rsidP="00EF74CD">
            <w:pPr>
              <w:pStyle w:val="aff0"/>
            </w:pPr>
            <w:r w:rsidRPr="00831A51">
              <w:t xml:space="preserve">Подготавливать рабочее место для наиболее рационального и безопасного выполнения работ </w:t>
            </w:r>
            <w:r>
              <w:t>по ремонту механизмов сложного оборудования</w:t>
            </w:r>
          </w:p>
        </w:tc>
      </w:tr>
      <w:tr w:rsidR="00EF74CD" w:rsidRPr="00CA43CA" w14:paraId="6E640505" w14:textId="77777777" w:rsidTr="00C863FC">
        <w:trPr>
          <w:trHeight w:val="20"/>
        </w:trPr>
        <w:tc>
          <w:tcPr>
            <w:tcW w:w="1263" w:type="pct"/>
            <w:vMerge/>
          </w:tcPr>
          <w:p w14:paraId="4298E3CB" w14:textId="77777777" w:rsidR="00EF74CD" w:rsidRPr="00CA43CA" w:rsidDel="002A1D54" w:rsidRDefault="00EF74CD" w:rsidP="00EF74CD">
            <w:pPr>
              <w:pStyle w:val="aff0"/>
            </w:pPr>
          </w:p>
        </w:tc>
        <w:tc>
          <w:tcPr>
            <w:tcW w:w="3737" w:type="pct"/>
          </w:tcPr>
          <w:p w14:paraId="7E67C7AC" w14:textId="78F10ACB" w:rsidR="00EF74CD" w:rsidRPr="00CA43CA" w:rsidRDefault="00EF74CD" w:rsidP="00EF74CD">
            <w:pPr>
              <w:pStyle w:val="aff0"/>
            </w:pPr>
            <w:r w:rsidRPr="00831A51">
              <w:t xml:space="preserve">Выбирать </w:t>
            </w:r>
            <w:r>
              <w:t xml:space="preserve">станки, </w:t>
            </w:r>
            <w:r w:rsidRPr="00831A51">
              <w:t xml:space="preserve">инструмент </w:t>
            </w:r>
            <w:r>
              <w:t xml:space="preserve">и приспособления </w:t>
            </w:r>
            <w:r w:rsidRPr="00831A51">
              <w:t xml:space="preserve">для производства работ по </w:t>
            </w:r>
            <w:r>
              <w:t>ремонту механизмов сложного оборудования</w:t>
            </w:r>
          </w:p>
        </w:tc>
      </w:tr>
      <w:tr w:rsidR="00EF74CD" w:rsidRPr="00CA43CA" w14:paraId="2F31D56C" w14:textId="77777777" w:rsidTr="00C863FC">
        <w:trPr>
          <w:trHeight w:val="20"/>
        </w:trPr>
        <w:tc>
          <w:tcPr>
            <w:tcW w:w="1263" w:type="pct"/>
            <w:vMerge/>
          </w:tcPr>
          <w:p w14:paraId="0E21949E" w14:textId="77777777" w:rsidR="00EF74CD" w:rsidRPr="00CA43CA" w:rsidDel="002A1D54" w:rsidRDefault="00EF74CD" w:rsidP="00EF74CD">
            <w:pPr>
              <w:pStyle w:val="aff0"/>
            </w:pPr>
          </w:p>
        </w:tc>
        <w:tc>
          <w:tcPr>
            <w:tcW w:w="3737" w:type="pct"/>
          </w:tcPr>
          <w:p w14:paraId="394F385B" w14:textId="0C0F7EBD" w:rsidR="00EF74CD" w:rsidRPr="00CA43CA" w:rsidRDefault="00EF74CD" w:rsidP="00EF74CD">
            <w:pPr>
              <w:pStyle w:val="aff0"/>
            </w:pPr>
            <w:r w:rsidRPr="00A03355">
              <w:t>Определять межоперационные припуски и допуски на межоперационные размеры</w:t>
            </w:r>
          </w:p>
        </w:tc>
      </w:tr>
      <w:tr w:rsidR="00EF74CD" w:rsidRPr="00CA43CA" w14:paraId="09224584" w14:textId="77777777" w:rsidTr="00C863FC">
        <w:trPr>
          <w:trHeight w:val="20"/>
        </w:trPr>
        <w:tc>
          <w:tcPr>
            <w:tcW w:w="1263" w:type="pct"/>
            <w:vMerge/>
          </w:tcPr>
          <w:p w14:paraId="25D56C53" w14:textId="77777777" w:rsidR="00EF74CD" w:rsidRPr="00CA43CA" w:rsidDel="002A1D54" w:rsidRDefault="00EF74CD" w:rsidP="00EF74CD">
            <w:pPr>
              <w:pStyle w:val="aff0"/>
            </w:pPr>
          </w:p>
        </w:tc>
        <w:tc>
          <w:tcPr>
            <w:tcW w:w="3737" w:type="pct"/>
          </w:tcPr>
          <w:p w14:paraId="07A968B3" w14:textId="497DDCD8" w:rsidR="00EF74CD" w:rsidRPr="00CA43CA" w:rsidRDefault="00EF74CD" w:rsidP="00EF74CD">
            <w:pPr>
              <w:pStyle w:val="aff0"/>
            </w:pPr>
            <w:r>
              <w:t>Производить сложную объемную разметку</w:t>
            </w:r>
          </w:p>
        </w:tc>
      </w:tr>
      <w:tr w:rsidR="00EF74CD" w:rsidRPr="00CA43CA" w14:paraId="05BAF3CB" w14:textId="77777777" w:rsidTr="00C863FC">
        <w:trPr>
          <w:trHeight w:val="20"/>
        </w:trPr>
        <w:tc>
          <w:tcPr>
            <w:tcW w:w="1263" w:type="pct"/>
            <w:vMerge/>
          </w:tcPr>
          <w:p w14:paraId="02D18C0F" w14:textId="77777777" w:rsidR="00EF74CD" w:rsidRPr="00CA43CA" w:rsidDel="002A1D54" w:rsidRDefault="00EF74CD" w:rsidP="00EF74CD">
            <w:pPr>
              <w:pStyle w:val="aff0"/>
            </w:pPr>
          </w:p>
        </w:tc>
        <w:tc>
          <w:tcPr>
            <w:tcW w:w="3737" w:type="pct"/>
          </w:tcPr>
          <w:p w14:paraId="3BF6CA48" w14:textId="7C8E2F8B" w:rsidR="00EF74CD" w:rsidRPr="00CA43CA" w:rsidRDefault="00EF74CD" w:rsidP="00EF74CD">
            <w:pPr>
              <w:pStyle w:val="aff0"/>
            </w:pPr>
            <w:r>
              <w:t>Производить разметку конических и цилиндрических поверхностей</w:t>
            </w:r>
          </w:p>
        </w:tc>
      </w:tr>
      <w:tr w:rsidR="00EF74CD" w:rsidRPr="00CA43CA" w14:paraId="11B16CD2" w14:textId="77777777" w:rsidTr="00C863FC">
        <w:trPr>
          <w:trHeight w:val="20"/>
        </w:trPr>
        <w:tc>
          <w:tcPr>
            <w:tcW w:w="1263" w:type="pct"/>
            <w:vMerge/>
          </w:tcPr>
          <w:p w14:paraId="70276FBC" w14:textId="77777777" w:rsidR="00EF74CD" w:rsidRPr="00CA43CA" w:rsidDel="002A1D54" w:rsidRDefault="00EF74CD" w:rsidP="00EF74CD">
            <w:pPr>
              <w:pStyle w:val="aff0"/>
            </w:pPr>
          </w:p>
        </w:tc>
        <w:tc>
          <w:tcPr>
            <w:tcW w:w="3737" w:type="pct"/>
          </w:tcPr>
          <w:p w14:paraId="33F679F5" w14:textId="75C2E8F8" w:rsidR="00EF74CD" w:rsidRPr="00CA43CA" w:rsidRDefault="00EF74CD" w:rsidP="00EF74CD">
            <w:pPr>
              <w:pStyle w:val="aff0"/>
            </w:pPr>
            <w:r>
              <w:t>Выполнять опиливание и распиливание деталей различной конфигурации</w:t>
            </w:r>
          </w:p>
        </w:tc>
      </w:tr>
      <w:tr w:rsidR="00EF74CD" w:rsidRPr="00CA43CA" w14:paraId="02ACF519" w14:textId="77777777" w:rsidTr="00C863FC">
        <w:trPr>
          <w:trHeight w:val="20"/>
        </w:trPr>
        <w:tc>
          <w:tcPr>
            <w:tcW w:w="1263" w:type="pct"/>
            <w:vMerge/>
          </w:tcPr>
          <w:p w14:paraId="5EA86C55" w14:textId="77777777" w:rsidR="00EF74CD" w:rsidRPr="00CA43CA" w:rsidDel="002A1D54" w:rsidRDefault="00EF74CD" w:rsidP="00EF74CD">
            <w:pPr>
              <w:pStyle w:val="aff0"/>
            </w:pPr>
          </w:p>
        </w:tc>
        <w:tc>
          <w:tcPr>
            <w:tcW w:w="3737" w:type="pct"/>
          </w:tcPr>
          <w:p w14:paraId="7E50F3FC" w14:textId="51706D80" w:rsidR="00EF74CD" w:rsidRPr="00CA43CA" w:rsidRDefault="00EF74CD" w:rsidP="00EF74CD">
            <w:pPr>
              <w:pStyle w:val="aff0"/>
            </w:pPr>
            <w:r>
              <w:t>Производить припасовку деталей со сложными профилями</w:t>
            </w:r>
          </w:p>
        </w:tc>
      </w:tr>
      <w:tr w:rsidR="00EF74CD" w:rsidRPr="00CA43CA" w14:paraId="18C371C9" w14:textId="77777777" w:rsidTr="00C863FC">
        <w:trPr>
          <w:trHeight w:val="20"/>
        </w:trPr>
        <w:tc>
          <w:tcPr>
            <w:tcW w:w="1263" w:type="pct"/>
            <w:vMerge/>
          </w:tcPr>
          <w:p w14:paraId="7FB9EA74" w14:textId="77777777" w:rsidR="00EF74CD" w:rsidRPr="00CA43CA" w:rsidDel="002A1D54" w:rsidRDefault="00EF74CD" w:rsidP="00EF74CD">
            <w:pPr>
              <w:pStyle w:val="aff0"/>
            </w:pPr>
          </w:p>
        </w:tc>
        <w:tc>
          <w:tcPr>
            <w:tcW w:w="3737" w:type="pct"/>
          </w:tcPr>
          <w:p w14:paraId="1A6466AB" w14:textId="68F1B6D0" w:rsidR="00EF74CD" w:rsidRPr="00CA43CA" w:rsidRDefault="00EF74CD" w:rsidP="00995556">
            <w:pPr>
              <w:pStyle w:val="aff0"/>
            </w:pPr>
            <w:r>
              <w:t xml:space="preserve">Выполнять шабрение криволинейных поверхностей </w:t>
            </w:r>
          </w:p>
        </w:tc>
      </w:tr>
      <w:tr w:rsidR="00995556" w:rsidRPr="00CA43CA" w14:paraId="469E9BA3" w14:textId="77777777" w:rsidTr="00C863FC">
        <w:trPr>
          <w:trHeight w:val="20"/>
        </w:trPr>
        <w:tc>
          <w:tcPr>
            <w:tcW w:w="1263" w:type="pct"/>
            <w:vMerge/>
          </w:tcPr>
          <w:p w14:paraId="67F88D5D" w14:textId="77777777" w:rsidR="00995556" w:rsidRPr="00CA43CA" w:rsidDel="002A1D54" w:rsidRDefault="00995556" w:rsidP="00995556">
            <w:pPr>
              <w:pStyle w:val="aff0"/>
            </w:pPr>
          </w:p>
        </w:tc>
        <w:tc>
          <w:tcPr>
            <w:tcW w:w="3737" w:type="pct"/>
          </w:tcPr>
          <w:p w14:paraId="45541B0D" w14:textId="27C70387" w:rsidR="00995556" w:rsidRDefault="00995556" w:rsidP="00995556">
            <w:pPr>
              <w:pStyle w:val="aff0"/>
            </w:pPr>
            <w:r>
              <w:t xml:space="preserve">Выполнять шабрение сопряженных поверхностей </w:t>
            </w:r>
          </w:p>
        </w:tc>
      </w:tr>
      <w:tr w:rsidR="00995556" w:rsidRPr="00CA43CA" w14:paraId="5BBC5762" w14:textId="77777777" w:rsidTr="00C863FC">
        <w:trPr>
          <w:trHeight w:val="20"/>
        </w:trPr>
        <w:tc>
          <w:tcPr>
            <w:tcW w:w="1263" w:type="pct"/>
            <w:vMerge/>
          </w:tcPr>
          <w:p w14:paraId="1CF0E052" w14:textId="77777777" w:rsidR="00995556" w:rsidRPr="00CA43CA" w:rsidDel="002A1D54" w:rsidRDefault="00995556" w:rsidP="00995556">
            <w:pPr>
              <w:pStyle w:val="aff0"/>
            </w:pPr>
          </w:p>
        </w:tc>
        <w:tc>
          <w:tcPr>
            <w:tcW w:w="3737" w:type="pct"/>
          </w:tcPr>
          <w:p w14:paraId="5FDA7B62" w14:textId="3F209298" w:rsidR="00995556" w:rsidRPr="00CA43CA" w:rsidRDefault="00995556" w:rsidP="00995556">
            <w:pPr>
              <w:pStyle w:val="aff0"/>
            </w:pPr>
            <w:r>
              <w:t>Выполнять доводочные и притирочные работ на закаленных деталях</w:t>
            </w:r>
          </w:p>
        </w:tc>
      </w:tr>
      <w:tr w:rsidR="00995556" w:rsidRPr="00CA43CA" w14:paraId="5033018D" w14:textId="77777777" w:rsidTr="00C863FC">
        <w:trPr>
          <w:trHeight w:val="20"/>
        </w:trPr>
        <w:tc>
          <w:tcPr>
            <w:tcW w:w="1263" w:type="pct"/>
            <w:vMerge/>
          </w:tcPr>
          <w:p w14:paraId="6371434F" w14:textId="77777777" w:rsidR="00995556" w:rsidRPr="00CA43CA" w:rsidDel="002A1D54" w:rsidRDefault="00995556" w:rsidP="00995556">
            <w:pPr>
              <w:pStyle w:val="aff0"/>
            </w:pPr>
          </w:p>
        </w:tc>
        <w:tc>
          <w:tcPr>
            <w:tcW w:w="3737" w:type="pct"/>
          </w:tcPr>
          <w:p w14:paraId="0B301F72" w14:textId="49FAC27E" w:rsidR="00995556" w:rsidRPr="00CA43CA" w:rsidRDefault="00995556" w:rsidP="00995556">
            <w:pPr>
              <w:pStyle w:val="aff0"/>
            </w:pPr>
            <w:r>
              <w:t>Шаржировать притирочные и доводочные круги, плиты и притиры</w:t>
            </w:r>
          </w:p>
        </w:tc>
      </w:tr>
      <w:tr w:rsidR="00995556" w:rsidRPr="00CA43CA" w14:paraId="7E3F5B11" w14:textId="77777777" w:rsidTr="00C863FC">
        <w:trPr>
          <w:trHeight w:val="20"/>
        </w:trPr>
        <w:tc>
          <w:tcPr>
            <w:tcW w:w="1263" w:type="pct"/>
            <w:vMerge/>
          </w:tcPr>
          <w:p w14:paraId="4FCF4D59" w14:textId="77777777" w:rsidR="00995556" w:rsidRPr="00CA43CA" w:rsidDel="002A1D54" w:rsidRDefault="00995556" w:rsidP="00995556">
            <w:pPr>
              <w:pStyle w:val="aff0"/>
            </w:pPr>
          </w:p>
        </w:tc>
        <w:tc>
          <w:tcPr>
            <w:tcW w:w="3737" w:type="pct"/>
          </w:tcPr>
          <w:p w14:paraId="5ED721FA" w14:textId="22330692" w:rsidR="00995556" w:rsidRPr="00CA43CA" w:rsidRDefault="00995556" w:rsidP="00995556">
            <w:pPr>
              <w:pStyle w:val="aff0"/>
            </w:pPr>
            <w:r>
              <w:t>Полировать плоские и фасонные поверхности</w:t>
            </w:r>
          </w:p>
        </w:tc>
      </w:tr>
      <w:tr w:rsidR="00995556" w:rsidRPr="00CA43CA" w14:paraId="7EBFBC10" w14:textId="77777777" w:rsidTr="00C863FC">
        <w:trPr>
          <w:trHeight w:val="20"/>
        </w:trPr>
        <w:tc>
          <w:tcPr>
            <w:tcW w:w="1263" w:type="pct"/>
            <w:vMerge/>
          </w:tcPr>
          <w:p w14:paraId="5F95A6EA" w14:textId="77777777" w:rsidR="00995556" w:rsidRPr="00CA43CA" w:rsidDel="002A1D54" w:rsidRDefault="00995556" w:rsidP="00995556">
            <w:pPr>
              <w:pStyle w:val="aff0"/>
            </w:pPr>
          </w:p>
        </w:tc>
        <w:tc>
          <w:tcPr>
            <w:tcW w:w="3737" w:type="pct"/>
          </w:tcPr>
          <w:p w14:paraId="0B315613" w14:textId="1A8FC5F7" w:rsidR="00995556" w:rsidRPr="00CA43CA" w:rsidRDefault="00995556" w:rsidP="00995556">
            <w:pPr>
              <w:pStyle w:val="aff0"/>
            </w:pPr>
            <w:r w:rsidRPr="00A03355">
              <w:t>Контролировать качество выполняемых работ при слесарной обработке деталей с помощью контрольно-измерительных инструментов</w:t>
            </w:r>
          </w:p>
        </w:tc>
      </w:tr>
      <w:tr w:rsidR="00995556" w:rsidRPr="00CA43CA" w14:paraId="35CDC0F9" w14:textId="77777777" w:rsidTr="00E560F3">
        <w:trPr>
          <w:trHeight w:val="20"/>
        </w:trPr>
        <w:tc>
          <w:tcPr>
            <w:tcW w:w="1263" w:type="pct"/>
            <w:vMerge/>
          </w:tcPr>
          <w:p w14:paraId="78DB335D" w14:textId="77777777" w:rsidR="00995556" w:rsidRPr="00CA43CA" w:rsidDel="002A1D54" w:rsidRDefault="00995556" w:rsidP="00995556">
            <w:pPr>
              <w:pStyle w:val="aff0"/>
            </w:pPr>
          </w:p>
        </w:tc>
        <w:tc>
          <w:tcPr>
            <w:tcW w:w="37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4E6036" w14:textId="2D5D4AFB" w:rsidR="00995556" w:rsidRPr="00C42488" w:rsidRDefault="00995556" w:rsidP="00995556">
            <w:pPr>
              <w:pStyle w:val="aff0"/>
            </w:pPr>
            <w:r>
              <w:t>Использовать ручной механизированный инструмент и сверлильные станки для обработки отверстий</w:t>
            </w:r>
          </w:p>
        </w:tc>
      </w:tr>
      <w:tr w:rsidR="00995556" w:rsidRPr="00CA43CA" w14:paraId="03871597" w14:textId="77777777" w:rsidTr="00C863FC">
        <w:trPr>
          <w:trHeight w:val="20"/>
        </w:trPr>
        <w:tc>
          <w:tcPr>
            <w:tcW w:w="1263" w:type="pct"/>
            <w:vMerge/>
          </w:tcPr>
          <w:p w14:paraId="563B494D" w14:textId="77777777" w:rsidR="00995556" w:rsidRPr="00CA43CA" w:rsidDel="002A1D54" w:rsidRDefault="00995556" w:rsidP="00995556">
            <w:pPr>
              <w:pStyle w:val="aff0"/>
            </w:pPr>
          </w:p>
        </w:tc>
        <w:tc>
          <w:tcPr>
            <w:tcW w:w="3737" w:type="pct"/>
          </w:tcPr>
          <w:p w14:paraId="3B77F1E1" w14:textId="5872C17C" w:rsidR="00995556" w:rsidRPr="00CA43CA" w:rsidRDefault="00995556" w:rsidP="00995556">
            <w:pPr>
              <w:pStyle w:val="aff0"/>
            </w:pPr>
            <w:r w:rsidRPr="00C42488">
              <w:t>Выбирать и подготавливать к работе режущий</w:t>
            </w:r>
            <w:r>
              <w:t>, слесарно-сборочный</w:t>
            </w:r>
            <w:r w:rsidRPr="00C42488">
              <w:t xml:space="preserve"> и измерительный инструмент в зависимости от обрабатываемого материала и способа обработки поверхности</w:t>
            </w:r>
          </w:p>
        </w:tc>
      </w:tr>
      <w:tr w:rsidR="00995556" w:rsidRPr="00CA43CA" w14:paraId="0FEADC3D" w14:textId="77777777" w:rsidTr="00C863FC">
        <w:trPr>
          <w:trHeight w:val="20"/>
        </w:trPr>
        <w:tc>
          <w:tcPr>
            <w:tcW w:w="1263" w:type="pct"/>
            <w:vMerge/>
          </w:tcPr>
          <w:p w14:paraId="7053F4F4" w14:textId="77777777" w:rsidR="00995556" w:rsidRPr="00CA43CA" w:rsidDel="002A1D54" w:rsidRDefault="00995556" w:rsidP="00995556">
            <w:pPr>
              <w:pStyle w:val="aff0"/>
            </w:pPr>
          </w:p>
        </w:tc>
        <w:tc>
          <w:tcPr>
            <w:tcW w:w="3737" w:type="pct"/>
          </w:tcPr>
          <w:p w14:paraId="5FE93032" w14:textId="4A5BEB70" w:rsidR="00995556" w:rsidRPr="00CA43CA" w:rsidRDefault="00995556" w:rsidP="00995556">
            <w:pPr>
              <w:pStyle w:val="aff0"/>
            </w:pPr>
            <w:r w:rsidRPr="00C42488">
              <w:t xml:space="preserve">Устанавливать </w:t>
            </w:r>
            <w:r>
              <w:t>р</w:t>
            </w:r>
            <w:r w:rsidRPr="00C42488">
              <w:t>ежим обработки в соот</w:t>
            </w:r>
            <w:r>
              <w:t>ветствии с технологической документацией</w:t>
            </w:r>
          </w:p>
        </w:tc>
      </w:tr>
      <w:tr w:rsidR="00995556" w:rsidRPr="00CA43CA" w14:paraId="70D95A8F" w14:textId="77777777" w:rsidTr="00C863FC">
        <w:trPr>
          <w:trHeight w:val="20"/>
        </w:trPr>
        <w:tc>
          <w:tcPr>
            <w:tcW w:w="1263" w:type="pct"/>
            <w:vMerge/>
          </w:tcPr>
          <w:p w14:paraId="6C288A65" w14:textId="77777777" w:rsidR="00995556" w:rsidRPr="00CA43CA" w:rsidDel="002A1D54" w:rsidRDefault="00995556" w:rsidP="00995556">
            <w:pPr>
              <w:pStyle w:val="aff0"/>
            </w:pPr>
          </w:p>
        </w:tc>
        <w:tc>
          <w:tcPr>
            <w:tcW w:w="3737" w:type="pct"/>
          </w:tcPr>
          <w:p w14:paraId="6A5242CB" w14:textId="4363FEE7" w:rsidR="00995556" w:rsidRPr="00CA43CA" w:rsidRDefault="00995556" w:rsidP="00995556">
            <w:pPr>
              <w:pStyle w:val="aff0"/>
            </w:pPr>
            <w:r w:rsidRPr="00C42488">
              <w:t>Контролировать качество выполняемых работ при механической обработке деталей с помощью контрольно-измерительных инструментов</w:t>
            </w:r>
          </w:p>
        </w:tc>
      </w:tr>
      <w:tr w:rsidR="00995556" w:rsidRPr="00CA43CA" w14:paraId="0E9A2A7F" w14:textId="77777777" w:rsidTr="00C863FC">
        <w:trPr>
          <w:trHeight w:val="20"/>
        </w:trPr>
        <w:tc>
          <w:tcPr>
            <w:tcW w:w="1263" w:type="pct"/>
            <w:vMerge w:val="restart"/>
          </w:tcPr>
          <w:p w14:paraId="635D7128" w14:textId="77777777" w:rsidR="00995556" w:rsidRPr="00CA43CA" w:rsidRDefault="00995556" w:rsidP="00995556">
            <w:pPr>
              <w:pStyle w:val="aff0"/>
            </w:pPr>
            <w:r w:rsidRPr="00CA43CA" w:rsidDel="002A1D54">
              <w:t>Необходимые знания</w:t>
            </w:r>
          </w:p>
        </w:tc>
        <w:tc>
          <w:tcPr>
            <w:tcW w:w="3737" w:type="pct"/>
          </w:tcPr>
          <w:p w14:paraId="12CAF15D" w14:textId="16A58533" w:rsidR="00995556" w:rsidRPr="00CA43CA" w:rsidRDefault="00995556" w:rsidP="00995556">
            <w:pPr>
              <w:pStyle w:val="aff0"/>
            </w:pPr>
            <w:r>
              <w:t>Требования, предъявляемые к рабочему месту для производства работ по ремонту механизмов сложного оборудования</w:t>
            </w:r>
          </w:p>
        </w:tc>
      </w:tr>
      <w:tr w:rsidR="00995556" w:rsidRPr="00CA43CA" w14:paraId="0229654D" w14:textId="77777777" w:rsidTr="00C863FC">
        <w:trPr>
          <w:trHeight w:val="20"/>
        </w:trPr>
        <w:tc>
          <w:tcPr>
            <w:tcW w:w="1263" w:type="pct"/>
            <w:vMerge/>
          </w:tcPr>
          <w:p w14:paraId="4B5CF5F8" w14:textId="77777777" w:rsidR="00995556" w:rsidRPr="00CA43CA" w:rsidDel="002A1D54" w:rsidRDefault="00995556" w:rsidP="00995556">
            <w:pPr>
              <w:pStyle w:val="aff0"/>
            </w:pPr>
          </w:p>
        </w:tc>
        <w:tc>
          <w:tcPr>
            <w:tcW w:w="3737" w:type="pct"/>
          </w:tcPr>
          <w:p w14:paraId="48550EE6" w14:textId="3047D344" w:rsidR="00995556" w:rsidRPr="00CA43CA" w:rsidRDefault="00995556" w:rsidP="00995556">
            <w:pPr>
              <w:pStyle w:val="aff0"/>
            </w:pPr>
            <w:r>
              <w:t>Виды, конструкция, назначение, возможности и правила использования оборудования, инструментов и приспособлений для производства работ по ремонту механизмов сложного оборудования</w:t>
            </w:r>
          </w:p>
        </w:tc>
      </w:tr>
      <w:tr w:rsidR="00995556" w:rsidRPr="00CA43CA" w14:paraId="51A979E3" w14:textId="77777777" w:rsidTr="00C863FC">
        <w:trPr>
          <w:trHeight w:val="20"/>
        </w:trPr>
        <w:tc>
          <w:tcPr>
            <w:tcW w:w="1263" w:type="pct"/>
            <w:vMerge/>
          </w:tcPr>
          <w:p w14:paraId="091FE2FD" w14:textId="77777777" w:rsidR="00995556" w:rsidRPr="00CA43CA" w:rsidDel="002A1D54" w:rsidRDefault="00995556" w:rsidP="00995556">
            <w:pPr>
              <w:pStyle w:val="aff0"/>
            </w:pPr>
          </w:p>
        </w:tc>
        <w:tc>
          <w:tcPr>
            <w:tcW w:w="3737" w:type="pct"/>
          </w:tcPr>
          <w:p w14:paraId="2753B73D" w14:textId="2E305F34" w:rsidR="00995556" w:rsidRPr="00CA43CA" w:rsidRDefault="00995556" w:rsidP="00995556">
            <w:pPr>
              <w:pStyle w:val="aff0"/>
            </w:pPr>
            <w:r>
              <w:t>Виды ремонтов промышленного оборудования средней сложности</w:t>
            </w:r>
          </w:p>
        </w:tc>
      </w:tr>
      <w:tr w:rsidR="00995556" w:rsidRPr="00CA43CA" w14:paraId="74F90E2D" w14:textId="77777777" w:rsidTr="00C863FC">
        <w:trPr>
          <w:trHeight w:val="20"/>
        </w:trPr>
        <w:tc>
          <w:tcPr>
            <w:tcW w:w="1263" w:type="pct"/>
            <w:vMerge/>
          </w:tcPr>
          <w:p w14:paraId="6DB5E925" w14:textId="77777777" w:rsidR="00995556" w:rsidRPr="00CA43CA" w:rsidDel="002A1D54" w:rsidRDefault="00995556" w:rsidP="00995556">
            <w:pPr>
              <w:pStyle w:val="aff0"/>
            </w:pPr>
          </w:p>
        </w:tc>
        <w:tc>
          <w:tcPr>
            <w:tcW w:w="3737" w:type="pct"/>
          </w:tcPr>
          <w:p w14:paraId="76BE1358" w14:textId="10C12782" w:rsidR="00995556" w:rsidRPr="00CA43CA" w:rsidRDefault="00995556" w:rsidP="00995556">
            <w:pPr>
              <w:pStyle w:val="aff0"/>
            </w:pPr>
            <w:r w:rsidRPr="00A03355">
              <w:t>Основные механические свойства обрабатываемых материалов</w:t>
            </w:r>
          </w:p>
        </w:tc>
      </w:tr>
      <w:tr w:rsidR="00995556" w:rsidRPr="00CA43CA" w14:paraId="44ECC0E4" w14:textId="77777777" w:rsidTr="00C863FC">
        <w:trPr>
          <w:trHeight w:val="20"/>
        </w:trPr>
        <w:tc>
          <w:tcPr>
            <w:tcW w:w="1263" w:type="pct"/>
            <w:vMerge/>
          </w:tcPr>
          <w:p w14:paraId="11A1D441" w14:textId="77777777" w:rsidR="00995556" w:rsidRPr="00CA43CA" w:rsidDel="002A1D54" w:rsidRDefault="00995556" w:rsidP="00995556">
            <w:pPr>
              <w:pStyle w:val="aff0"/>
            </w:pPr>
          </w:p>
        </w:tc>
        <w:tc>
          <w:tcPr>
            <w:tcW w:w="3737" w:type="pct"/>
          </w:tcPr>
          <w:p w14:paraId="0858777E" w14:textId="5D1562FE" w:rsidR="00995556" w:rsidRPr="00CA43CA" w:rsidRDefault="00995556" w:rsidP="00995556">
            <w:pPr>
              <w:pStyle w:val="aff0"/>
            </w:pPr>
            <w:r w:rsidRPr="00A03355">
              <w:t>Система допусков и посадок, квалитеты и параметры шероховатости</w:t>
            </w:r>
          </w:p>
        </w:tc>
      </w:tr>
      <w:tr w:rsidR="00995556" w:rsidRPr="00CA43CA" w14:paraId="74AC323F" w14:textId="77777777" w:rsidTr="00C863FC">
        <w:trPr>
          <w:trHeight w:val="20"/>
        </w:trPr>
        <w:tc>
          <w:tcPr>
            <w:tcW w:w="1263" w:type="pct"/>
            <w:vMerge/>
          </w:tcPr>
          <w:p w14:paraId="7DEAE620" w14:textId="77777777" w:rsidR="00995556" w:rsidRPr="00CA43CA" w:rsidDel="002A1D54" w:rsidRDefault="00995556" w:rsidP="00995556">
            <w:pPr>
              <w:pStyle w:val="aff0"/>
            </w:pPr>
          </w:p>
        </w:tc>
        <w:tc>
          <w:tcPr>
            <w:tcW w:w="3737" w:type="pct"/>
          </w:tcPr>
          <w:p w14:paraId="378B4393" w14:textId="18839007" w:rsidR="00995556" w:rsidRPr="00CA43CA" w:rsidRDefault="00995556" w:rsidP="00995556">
            <w:pPr>
              <w:pStyle w:val="aff0"/>
            </w:pPr>
            <w:r w:rsidRPr="00A03355">
              <w:t>Типичные дефекты при выполнении слесарной обработки, причины их появления и способы предупреждения</w:t>
            </w:r>
          </w:p>
        </w:tc>
      </w:tr>
      <w:tr w:rsidR="00995556" w:rsidRPr="00CA43CA" w14:paraId="64C17454" w14:textId="77777777" w:rsidTr="00C863FC">
        <w:trPr>
          <w:trHeight w:val="20"/>
        </w:trPr>
        <w:tc>
          <w:tcPr>
            <w:tcW w:w="1263" w:type="pct"/>
            <w:vMerge/>
          </w:tcPr>
          <w:p w14:paraId="0D107E8B" w14:textId="77777777" w:rsidR="00995556" w:rsidRPr="00CA43CA" w:rsidDel="002A1D54" w:rsidRDefault="00995556" w:rsidP="00995556">
            <w:pPr>
              <w:pStyle w:val="aff0"/>
            </w:pPr>
          </w:p>
        </w:tc>
        <w:tc>
          <w:tcPr>
            <w:tcW w:w="3737" w:type="pct"/>
          </w:tcPr>
          <w:p w14:paraId="4CD36473" w14:textId="0A3929A6" w:rsidR="00995556" w:rsidRPr="00CA43CA" w:rsidRDefault="00995556" w:rsidP="00995556">
            <w:pPr>
              <w:pStyle w:val="aff0"/>
            </w:pPr>
            <w:r w:rsidRPr="00A03355">
              <w:t>Способы устранения дефектов в процессе выполнения слесарной обработки</w:t>
            </w:r>
          </w:p>
        </w:tc>
      </w:tr>
      <w:tr w:rsidR="00995556" w:rsidRPr="00CA43CA" w14:paraId="355288AF" w14:textId="77777777" w:rsidTr="00C863FC">
        <w:trPr>
          <w:trHeight w:val="20"/>
        </w:trPr>
        <w:tc>
          <w:tcPr>
            <w:tcW w:w="1263" w:type="pct"/>
            <w:vMerge/>
          </w:tcPr>
          <w:p w14:paraId="6C98B193" w14:textId="77777777" w:rsidR="00995556" w:rsidRPr="00CA43CA" w:rsidDel="002A1D54" w:rsidRDefault="00995556" w:rsidP="00995556">
            <w:pPr>
              <w:pStyle w:val="aff0"/>
            </w:pPr>
          </w:p>
        </w:tc>
        <w:tc>
          <w:tcPr>
            <w:tcW w:w="3737" w:type="pct"/>
          </w:tcPr>
          <w:p w14:paraId="38E1464B" w14:textId="4DFF7542" w:rsidR="00995556" w:rsidRPr="00CA43CA" w:rsidRDefault="00995556" w:rsidP="00995556">
            <w:pPr>
              <w:pStyle w:val="aff0"/>
            </w:pPr>
            <w:r>
              <w:t>Способы и правила выполнения объемной сложной разметки</w:t>
            </w:r>
          </w:p>
        </w:tc>
      </w:tr>
      <w:tr w:rsidR="00995556" w:rsidRPr="00CA43CA" w14:paraId="30340EC4" w14:textId="77777777" w:rsidTr="00C863FC">
        <w:trPr>
          <w:trHeight w:val="20"/>
        </w:trPr>
        <w:tc>
          <w:tcPr>
            <w:tcW w:w="1263" w:type="pct"/>
            <w:vMerge/>
          </w:tcPr>
          <w:p w14:paraId="3A526875" w14:textId="77777777" w:rsidR="00995556" w:rsidRPr="00CA43CA" w:rsidDel="002A1D54" w:rsidRDefault="00995556" w:rsidP="00995556">
            <w:pPr>
              <w:pStyle w:val="aff0"/>
            </w:pPr>
          </w:p>
        </w:tc>
        <w:tc>
          <w:tcPr>
            <w:tcW w:w="3737" w:type="pct"/>
          </w:tcPr>
          <w:p w14:paraId="067E23E7" w14:textId="5C424868" w:rsidR="00995556" w:rsidRPr="00CA43CA" w:rsidRDefault="00995556" w:rsidP="00995556">
            <w:pPr>
              <w:pStyle w:val="aff0"/>
            </w:pPr>
            <w:r>
              <w:t>Последовательность выполнения разметки сложных деталей</w:t>
            </w:r>
          </w:p>
        </w:tc>
      </w:tr>
      <w:tr w:rsidR="00995556" w:rsidRPr="00CA43CA" w14:paraId="2D55EECF" w14:textId="77777777" w:rsidTr="00C863FC">
        <w:trPr>
          <w:trHeight w:val="20"/>
        </w:trPr>
        <w:tc>
          <w:tcPr>
            <w:tcW w:w="1263" w:type="pct"/>
            <w:vMerge/>
          </w:tcPr>
          <w:p w14:paraId="5827315F" w14:textId="77777777" w:rsidR="00995556" w:rsidRPr="00CA43CA" w:rsidDel="002A1D54" w:rsidRDefault="00995556" w:rsidP="00995556">
            <w:pPr>
              <w:pStyle w:val="aff0"/>
            </w:pPr>
          </w:p>
        </w:tc>
        <w:tc>
          <w:tcPr>
            <w:tcW w:w="3737" w:type="pct"/>
          </w:tcPr>
          <w:p w14:paraId="729DDDE1" w14:textId="75E0990A" w:rsidR="00995556" w:rsidRPr="00CA43CA" w:rsidRDefault="00995556" w:rsidP="00995556">
            <w:pPr>
              <w:pStyle w:val="aff0"/>
            </w:pPr>
            <w:r>
              <w:t>Способы распиливания криволинейных отверстий</w:t>
            </w:r>
          </w:p>
        </w:tc>
      </w:tr>
      <w:tr w:rsidR="00995556" w:rsidRPr="00CA43CA" w14:paraId="696F6820" w14:textId="77777777" w:rsidTr="00C863FC">
        <w:trPr>
          <w:trHeight w:val="20"/>
        </w:trPr>
        <w:tc>
          <w:tcPr>
            <w:tcW w:w="1263" w:type="pct"/>
            <w:vMerge/>
          </w:tcPr>
          <w:p w14:paraId="4C5D2121" w14:textId="77777777" w:rsidR="00995556" w:rsidRPr="00CA43CA" w:rsidDel="002A1D54" w:rsidRDefault="00995556" w:rsidP="00995556">
            <w:pPr>
              <w:pStyle w:val="aff0"/>
            </w:pPr>
          </w:p>
        </w:tc>
        <w:tc>
          <w:tcPr>
            <w:tcW w:w="3737" w:type="pct"/>
          </w:tcPr>
          <w:p w14:paraId="2BCCC35C" w14:textId="445C1DFA" w:rsidR="00995556" w:rsidRPr="00CA43CA" w:rsidRDefault="00995556" w:rsidP="00995556">
            <w:pPr>
              <w:pStyle w:val="aff0"/>
            </w:pPr>
            <w:r>
              <w:t>Способы опиливания деталей различной конфигурации</w:t>
            </w:r>
          </w:p>
        </w:tc>
      </w:tr>
      <w:tr w:rsidR="00995556" w:rsidRPr="00CA43CA" w14:paraId="47F425EA" w14:textId="77777777" w:rsidTr="00C863FC">
        <w:trPr>
          <w:trHeight w:val="20"/>
        </w:trPr>
        <w:tc>
          <w:tcPr>
            <w:tcW w:w="1263" w:type="pct"/>
            <w:vMerge/>
          </w:tcPr>
          <w:p w14:paraId="71FA8D4E" w14:textId="77777777" w:rsidR="00995556" w:rsidRPr="00CA43CA" w:rsidDel="002A1D54" w:rsidRDefault="00995556" w:rsidP="00995556">
            <w:pPr>
              <w:pStyle w:val="aff0"/>
            </w:pPr>
          </w:p>
        </w:tc>
        <w:tc>
          <w:tcPr>
            <w:tcW w:w="3737" w:type="pct"/>
          </w:tcPr>
          <w:p w14:paraId="340BE8F1" w14:textId="1CF6D7B7" w:rsidR="00995556" w:rsidRPr="00CA43CA" w:rsidRDefault="00995556" w:rsidP="00995556">
            <w:pPr>
              <w:pStyle w:val="aff0"/>
            </w:pPr>
            <w:r>
              <w:t>Способы проверки припасовки деталей со сложной конфигурацией</w:t>
            </w:r>
          </w:p>
        </w:tc>
      </w:tr>
      <w:tr w:rsidR="00995556" w:rsidRPr="00CA43CA" w14:paraId="1D8A13B1" w14:textId="77777777" w:rsidTr="00C863FC">
        <w:trPr>
          <w:trHeight w:val="20"/>
        </w:trPr>
        <w:tc>
          <w:tcPr>
            <w:tcW w:w="1263" w:type="pct"/>
            <w:vMerge/>
          </w:tcPr>
          <w:p w14:paraId="7C5F5CF8" w14:textId="77777777" w:rsidR="00995556" w:rsidRPr="00CA43CA" w:rsidDel="002A1D54" w:rsidRDefault="00995556" w:rsidP="00995556">
            <w:pPr>
              <w:pStyle w:val="aff0"/>
            </w:pPr>
          </w:p>
        </w:tc>
        <w:tc>
          <w:tcPr>
            <w:tcW w:w="3737" w:type="pct"/>
          </w:tcPr>
          <w:p w14:paraId="717E8390" w14:textId="44BE3D6E" w:rsidR="00995556" w:rsidRPr="00CA43CA" w:rsidRDefault="00995556" w:rsidP="00995556">
            <w:pPr>
              <w:pStyle w:val="aff0"/>
            </w:pPr>
            <w:r>
              <w:t>Способы шабрения криволинейных поверхностей</w:t>
            </w:r>
          </w:p>
        </w:tc>
      </w:tr>
      <w:tr w:rsidR="00995556" w:rsidRPr="00CA43CA" w14:paraId="3F25FE97" w14:textId="77777777" w:rsidTr="00C863FC">
        <w:trPr>
          <w:trHeight w:val="20"/>
        </w:trPr>
        <w:tc>
          <w:tcPr>
            <w:tcW w:w="1263" w:type="pct"/>
            <w:vMerge/>
          </w:tcPr>
          <w:p w14:paraId="552221D3" w14:textId="77777777" w:rsidR="00995556" w:rsidRPr="00CA43CA" w:rsidDel="002A1D54" w:rsidRDefault="00995556" w:rsidP="00995556">
            <w:pPr>
              <w:pStyle w:val="aff0"/>
            </w:pPr>
          </w:p>
        </w:tc>
        <w:tc>
          <w:tcPr>
            <w:tcW w:w="3737" w:type="pct"/>
          </w:tcPr>
          <w:p w14:paraId="19788228" w14:textId="51477668" w:rsidR="00995556" w:rsidRPr="00CA43CA" w:rsidRDefault="00995556" w:rsidP="00995556">
            <w:pPr>
              <w:pStyle w:val="aff0"/>
            </w:pPr>
            <w:r w:rsidRPr="00A03355">
              <w:t>Способы и последовательно</w:t>
            </w:r>
            <w:r>
              <w:t>сть выполнения доводочных и притирочных работ</w:t>
            </w:r>
          </w:p>
        </w:tc>
      </w:tr>
      <w:tr w:rsidR="00995556" w:rsidRPr="00CA43CA" w14:paraId="01E019EE" w14:textId="77777777" w:rsidTr="00C863FC">
        <w:trPr>
          <w:trHeight w:val="20"/>
        </w:trPr>
        <w:tc>
          <w:tcPr>
            <w:tcW w:w="1263" w:type="pct"/>
            <w:vMerge/>
          </w:tcPr>
          <w:p w14:paraId="2FA4BA54" w14:textId="77777777" w:rsidR="00995556" w:rsidRPr="00CA43CA" w:rsidDel="002A1D54" w:rsidRDefault="00995556" w:rsidP="00995556">
            <w:pPr>
              <w:pStyle w:val="aff0"/>
            </w:pPr>
          </w:p>
        </w:tc>
        <w:tc>
          <w:tcPr>
            <w:tcW w:w="3737" w:type="pct"/>
          </w:tcPr>
          <w:p w14:paraId="5D8CE954" w14:textId="3D965EA1" w:rsidR="00995556" w:rsidRPr="00CA43CA" w:rsidRDefault="00995556" w:rsidP="00995556">
            <w:pPr>
              <w:pStyle w:val="aff0"/>
            </w:pPr>
            <w:r>
              <w:t>Способы выполнения полировальных работ</w:t>
            </w:r>
          </w:p>
        </w:tc>
      </w:tr>
      <w:tr w:rsidR="00995556" w:rsidRPr="00CA43CA" w14:paraId="32231349" w14:textId="77777777" w:rsidTr="00C863FC">
        <w:trPr>
          <w:trHeight w:val="20"/>
        </w:trPr>
        <w:tc>
          <w:tcPr>
            <w:tcW w:w="1263" w:type="pct"/>
            <w:vMerge/>
          </w:tcPr>
          <w:p w14:paraId="49B0B36F" w14:textId="77777777" w:rsidR="00995556" w:rsidRPr="00CA43CA" w:rsidDel="002A1D54" w:rsidRDefault="00995556" w:rsidP="00995556">
            <w:pPr>
              <w:pStyle w:val="aff0"/>
            </w:pPr>
          </w:p>
        </w:tc>
        <w:tc>
          <w:tcPr>
            <w:tcW w:w="3737" w:type="pct"/>
          </w:tcPr>
          <w:p w14:paraId="1AE0838A" w14:textId="21E1AE81" w:rsidR="00995556" w:rsidRPr="00CA43CA" w:rsidRDefault="00995556" w:rsidP="00995556">
            <w:pPr>
              <w:pStyle w:val="aff0"/>
            </w:pPr>
            <w:r>
              <w:t>Способы шаржирования притирочных и доводочных кругов, плит и притиров</w:t>
            </w:r>
          </w:p>
        </w:tc>
      </w:tr>
      <w:tr w:rsidR="00995556" w:rsidRPr="00CA43CA" w14:paraId="71C97ED4" w14:textId="77777777" w:rsidTr="00C863FC">
        <w:trPr>
          <w:trHeight w:val="20"/>
        </w:trPr>
        <w:tc>
          <w:tcPr>
            <w:tcW w:w="1263" w:type="pct"/>
            <w:vMerge/>
          </w:tcPr>
          <w:p w14:paraId="06A79C4F" w14:textId="77777777" w:rsidR="00995556" w:rsidRPr="00CA43CA" w:rsidDel="002A1D54" w:rsidRDefault="00995556" w:rsidP="00995556">
            <w:pPr>
              <w:pStyle w:val="aff0"/>
            </w:pPr>
          </w:p>
        </w:tc>
        <w:tc>
          <w:tcPr>
            <w:tcW w:w="3737" w:type="pct"/>
          </w:tcPr>
          <w:p w14:paraId="67242C6F" w14:textId="69F042AF" w:rsidR="00995556" w:rsidRPr="00CA43CA" w:rsidRDefault="00995556" w:rsidP="00995556">
            <w:pPr>
              <w:pStyle w:val="aff0"/>
            </w:pPr>
            <w:r>
              <w:t>Материалы, применяемые при доводке и притирке, их свойства и правила применения</w:t>
            </w:r>
          </w:p>
        </w:tc>
      </w:tr>
      <w:tr w:rsidR="00995556" w:rsidRPr="00CA43CA" w14:paraId="1D262657" w14:textId="77777777" w:rsidTr="00C863FC">
        <w:trPr>
          <w:trHeight w:val="20"/>
        </w:trPr>
        <w:tc>
          <w:tcPr>
            <w:tcW w:w="1263" w:type="pct"/>
            <w:vMerge/>
          </w:tcPr>
          <w:p w14:paraId="5A13896B" w14:textId="77777777" w:rsidR="00995556" w:rsidRPr="00CA43CA" w:rsidDel="002A1D54" w:rsidRDefault="00995556" w:rsidP="00995556">
            <w:pPr>
              <w:pStyle w:val="aff0"/>
            </w:pPr>
          </w:p>
        </w:tc>
        <w:tc>
          <w:tcPr>
            <w:tcW w:w="3737" w:type="pct"/>
          </w:tcPr>
          <w:p w14:paraId="3A8BB832" w14:textId="413B19C7" w:rsidR="00995556" w:rsidRPr="00CA43CA" w:rsidRDefault="00995556" w:rsidP="00995556">
            <w:pPr>
              <w:pStyle w:val="aff0"/>
            </w:pPr>
            <w:r w:rsidRPr="00A03355">
              <w:t xml:space="preserve">Правила и последовательность проведения измерений </w:t>
            </w:r>
          </w:p>
        </w:tc>
      </w:tr>
      <w:tr w:rsidR="00995556" w:rsidRPr="00CA43CA" w14:paraId="30CB8977" w14:textId="77777777" w:rsidTr="00C863FC">
        <w:trPr>
          <w:trHeight w:val="20"/>
        </w:trPr>
        <w:tc>
          <w:tcPr>
            <w:tcW w:w="1263" w:type="pct"/>
            <w:vMerge/>
          </w:tcPr>
          <w:p w14:paraId="5B9998B8" w14:textId="77777777" w:rsidR="00995556" w:rsidRPr="00CA43CA" w:rsidDel="002A1D54" w:rsidRDefault="00995556" w:rsidP="00995556">
            <w:pPr>
              <w:pStyle w:val="aff0"/>
            </w:pPr>
          </w:p>
        </w:tc>
        <w:tc>
          <w:tcPr>
            <w:tcW w:w="3737" w:type="pct"/>
          </w:tcPr>
          <w:p w14:paraId="2E849EC4" w14:textId="1358B7D8" w:rsidR="00995556" w:rsidRPr="00CA43CA" w:rsidRDefault="00995556" w:rsidP="00995556">
            <w:pPr>
              <w:pStyle w:val="aff0"/>
            </w:pPr>
            <w:r w:rsidRPr="00A03355">
              <w:t>Методы и спо</w:t>
            </w:r>
            <w:r>
              <w:t>собы контроля размеров деталей и узлов после</w:t>
            </w:r>
            <w:r w:rsidRPr="00A03355">
              <w:t xml:space="preserve"> слесарной </w:t>
            </w:r>
            <w:r>
              <w:t xml:space="preserve">и механической </w:t>
            </w:r>
            <w:r w:rsidRPr="00A03355">
              <w:t>обработки</w:t>
            </w:r>
          </w:p>
        </w:tc>
      </w:tr>
      <w:tr w:rsidR="00995556" w:rsidRPr="00CA43CA" w14:paraId="429EB46B" w14:textId="77777777" w:rsidTr="00C863FC">
        <w:trPr>
          <w:trHeight w:val="20"/>
        </w:trPr>
        <w:tc>
          <w:tcPr>
            <w:tcW w:w="1263" w:type="pct"/>
            <w:vMerge/>
          </w:tcPr>
          <w:p w14:paraId="0B655FEB" w14:textId="77777777" w:rsidR="00995556" w:rsidRPr="00CA43CA" w:rsidDel="002A1D54" w:rsidRDefault="00995556" w:rsidP="00995556">
            <w:pPr>
              <w:pStyle w:val="aff0"/>
            </w:pPr>
          </w:p>
        </w:tc>
        <w:tc>
          <w:tcPr>
            <w:tcW w:w="3737" w:type="pct"/>
          </w:tcPr>
          <w:p w14:paraId="4B1D6B00" w14:textId="221992A6" w:rsidR="00995556" w:rsidRPr="00CA43CA" w:rsidRDefault="00995556" w:rsidP="00995556">
            <w:pPr>
              <w:pStyle w:val="aff0"/>
            </w:pPr>
            <w:r>
              <w:t>Требования к шероховатости поверхности после слесарной и механической обработки</w:t>
            </w:r>
          </w:p>
        </w:tc>
      </w:tr>
      <w:tr w:rsidR="00995556" w:rsidRPr="00CA43CA" w14:paraId="4E4D53D6" w14:textId="77777777" w:rsidTr="00C863FC">
        <w:trPr>
          <w:trHeight w:val="20"/>
        </w:trPr>
        <w:tc>
          <w:tcPr>
            <w:tcW w:w="1263" w:type="pct"/>
            <w:vMerge/>
          </w:tcPr>
          <w:p w14:paraId="5D7C4968" w14:textId="77777777" w:rsidR="00995556" w:rsidRPr="00CA43CA" w:rsidDel="002A1D54" w:rsidRDefault="00995556" w:rsidP="00995556">
            <w:pPr>
              <w:pStyle w:val="aff0"/>
            </w:pPr>
          </w:p>
        </w:tc>
        <w:tc>
          <w:tcPr>
            <w:tcW w:w="3737" w:type="pct"/>
          </w:tcPr>
          <w:p w14:paraId="04190123" w14:textId="4A1BA785" w:rsidR="00995556" w:rsidRPr="00CA43CA" w:rsidRDefault="00995556" w:rsidP="00995556">
            <w:pPr>
              <w:pStyle w:val="aff0"/>
            </w:pPr>
            <w:r w:rsidRPr="00C42488">
              <w:t>Принципы действия обдирочных, настольно-сверлильных и заточных станков</w:t>
            </w:r>
          </w:p>
        </w:tc>
      </w:tr>
      <w:tr w:rsidR="00995556" w:rsidRPr="00CA43CA" w14:paraId="216C7C22" w14:textId="77777777" w:rsidTr="00C863FC">
        <w:trPr>
          <w:trHeight w:val="20"/>
        </w:trPr>
        <w:tc>
          <w:tcPr>
            <w:tcW w:w="1263" w:type="pct"/>
            <w:vMerge/>
          </w:tcPr>
          <w:p w14:paraId="07961475" w14:textId="77777777" w:rsidR="00995556" w:rsidRPr="00CA43CA" w:rsidDel="002A1D54" w:rsidRDefault="00995556" w:rsidP="00995556">
            <w:pPr>
              <w:pStyle w:val="aff0"/>
            </w:pPr>
          </w:p>
        </w:tc>
        <w:tc>
          <w:tcPr>
            <w:tcW w:w="3737" w:type="pct"/>
          </w:tcPr>
          <w:p w14:paraId="239B8C92" w14:textId="21F68285" w:rsidR="00995556" w:rsidRPr="00CA43CA" w:rsidRDefault="00995556" w:rsidP="00995556">
            <w:pPr>
              <w:pStyle w:val="aff0"/>
            </w:pPr>
            <w:r>
              <w:t xml:space="preserve">Режимы механической обработки </w:t>
            </w:r>
            <w:r w:rsidRPr="00C42488">
              <w:t>на обдирочных,</w:t>
            </w:r>
            <w:r>
              <w:t xml:space="preserve"> </w:t>
            </w:r>
            <w:r w:rsidRPr="00C42488">
              <w:t>настольно-сверлильных и заточных станках</w:t>
            </w:r>
          </w:p>
        </w:tc>
      </w:tr>
      <w:tr w:rsidR="00995556" w:rsidRPr="00CA43CA" w14:paraId="21331D9C" w14:textId="77777777" w:rsidTr="00C863FC">
        <w:trPr>
          <w:trHeight w:val="20"/>
        </w:trPr>
        <w:tc>
          <w:tcPr>
            <w:tcW w:w="1263" w:type="pct"/>
            <w:vMerge/>
          </w:tcPr>
          <w:p w14:paraId="59E2D594" w14:textId="77777777" w:rsidR="00995556" w:rsidRPr="00CA43CA" w:rsidDel="002A1D54" w:rsidRDefault="00995556" w:rsidP="00995556">
            <w:pPr>
              <w:pStyle w:val="aff0"/>
            </w:pPr>
          </w:p>
        </w:tc>
        <w:tc>
          <w:tcPr>
            <w:tcW w:w="3737" w:type="pct"/>
          </w:tcPr>
          <w:p w14:paraId="6E287591" w14:textId="322C64CE" w:rsidR="00995556" w:rsidRPr="00CA43CA" w:rsidRDefault="00995556" w:rsidP="00995556">
            <w:pPr>
              <w:pStyle w:val="aff0"/>
            </w:pPr>
            <w:r w:rsidRPr="00484CB0">
              <w:t xml:space="preserve">Виды и правила использования средств индивидуальной и коллективной защиты при выполнении работ по </w:t>
            </w:r>
            <w:r>
              <w:t>ремонту механизмов сложного оборудования</w:t>
            </w:r>
          </w:p>
        </w:tc>
      </w:tr>
      <w:tr w:rsidR="00995556" w:rsidRPr="00CA43CA" w14:paraId="234006F8" w14:textId="77777777" w:rsidTr="00C863FC">
        <w:trPr>
          <w:trHeight w:val="20"/>
        </w:trPr>
        <w:tc>
          <w:tcPr>
            <w:tcW w:w="1263" w:type="pct"/>
            <w:vMerge/>
          </w:tcPr>
          <w:p w14:paraId="4103ACBC" w14:textId="77777777" w:rsidR="00995556" w:rsidRPr="00CA43CA" w:rsidDel="002A1D54" w:rsidRDefault="00995556" w:rsidP="00995556">
            <w:pPr>
              <w:pStyle w:val="aff0"/>
            </w:pPr>
          </w:p>
        </w:tc>
        <w:tc>
          <w:tcPr>
            <w:tcW w:w="3737" w:type="pct"/>
          </w:tcPr>
          <w:p w14:paraId="45067194" w14:textId="39D12B04" w:rsidR="00995556" w:rsidRPr="00CA43CA" w:rsidRDefault="00995556" w:rsidP="00995556">
            <w:pPr>
              <w:pStyle w:val="aff0"/>
            </w:pPr>
            <w:r w:rsidRPr="00484CB0">
              <w:t>Требования охраны труда, пожарной, промышленной, экологической безопасности и электробезопасности</w:t>
            </w:r>
            <w:r>
              <w:t xml:space="preserve"> при ремонте механизмов сложного оборудования</w:t>
            </w:r>
          </w:p>
        </w:tc>
      </w:tr>
      <w:tr w:rsidR="00995556" w:rsidRPr="00CA43CA" w14:paraId="7E06B5B8" w14:textId="77777777" w:rsidTr="00C863FC">
        <w:trPr>
          <w:trHeight w:val="20"/>
        </w:trPr>
        <w:tc>
          <w:tcPr>
            <w:tcW w:w="1263" w:type="pct"/>
          </w:tcPr>
          <w:p w14:paraId="6A582784" w14:textId="77777777" w:rsidR="00995556" w:rsidRPr="00CA43CA" w:rsidDel="002A1D54" w:rsidRDefault="00995556" w:rsidP="00995556">
            <w:pPr>
              <w:pStyle w:val="aff0"/>
            </w:pPr>
            <w:r w:rsidRPr="00CA43CA" w:rsidDel="002A1D54">
              <w:t>Другие характеристики</w:t>
            </w:r>
          </w:p>
        </w:tc>
        <w:tc>
          <w:tcPr>
            <w:tcW w:w="3737" w:type="pct"/>
          </w:tcPr>
          <w:p w14:paraId="52F0E179" w14:textId="77777777" w:rsidR="00995556" w:rsidRPr="00CA43CA" w:rsidRDefault="00995556" w:rsidP="00995556">
            <w:pPr>
              <w:pStyle w:val="aff0"/>
            </w:pPr>
            <w:r w:rsidRPr="00CA43CA">
              <w:t>-</w:t>
            </w:r>
          </w:p>
        </w:tc>
      </w:tr>
    </w:tbl>
    <w:p w14:paraId="72774B9A" w14:textId="77777777" w:rsidR="006F777C" w:rsidRPr="006C5209" w:rsidRDefault="006F777C" w:rsidP="006F777C">
      <w:pPr>
        <w:pStyle w:val="3"/>
      </w:pPr>
      <w:r w:rsidRPr="006C5209">
        <w:t>3.4.</w:t>
      </w:r>
      <w:r w:rsidRPr="006C5209">
        <w:rPr>
          <w:lang w:val="en-US"/>
        </w:rPr>
        <w:t>4</w:t>
      </w:r>
      <w:r w:rsidRPr="006C5209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053"/>
        <w:gridCol w:w="1161"/>
        <w:gridCol w:w="492"/>
        <w:gridCol w:w="1426"/>
        <w:gridCol w:w="722"/>
        <w:gridCol w:w="24"/>
        <w:gridCol w:w="1175"/>
        <w:gridCol w:w="632"/>
        <w:gridCol w:w="940"/>
        <w:gridCol w:w="1065"/>
      </w:tblGrid>
      <w:tr w:rsidR="00060062" w:rsidRPr="006C5209" w14:paraId="37BF9DB8" w14:textId="77777777" w:rsidTr="00DF7936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59C3F24" w14:textId="77777777" w:rsidR="00060062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Наименование</w:t>
            </w:r>
          </w:p>
        </w:tc>
        <w:tc>
          <w:tcPr>
            <w:tcW w:w="20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F2D02" w14:textId="3E42ED20" w:rsidR="00060062" w:rsidRPr="006C5209" w:rsidRDefault="0088269B" w:rsidP="00B40FC9">
            <w:r>
              <w:t>Регулировка механизмов сложного оборудования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ADE72E7" w14:textId="77777777" w:rsidR="00060062" w:rsidRPr="006C5209" w:rsidRDefault="009675A0" w:rsidP="00D71D09">
            <w:pPr>
              <w:pStyle w:val="100"/>
              <w:rPr>
                <w:sz w:val="16"/>
                <w:vertAlign w:val="superscript"/>
              </w:rPr>
            </w:pPr>
            <w:r w:rsidRPr="009675A0"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EAE534" w14:textId="6FD503AF" w:rsidR="00060062" w:rsidRPr="006C5209" w:rsidRDefault="00060062" w:rsidP="00B40FC9">
            <w:pPr>
              <w:rPr>
                <w:sz w:val="18"/>
                <w:szCs w:val="16"/>
                <w:lang w:val="en-US"/>
              </w:rPr>
            </w:pPr>
            <w:r w:rsidRPr="006C5209">
              <w:rPr>
                <w:lang w:val="en-US"/>
              </w:rPr>
              <w:t>D/0</w:t>
            </w:r>
            <w:r w:rsidR="000020EF" w:rsidRPr="006C5209">
              <w:t>4</w:t>
            </w:r>
            <w:r w:rsidRPr="006C5209">
              <w:rPr>
                <w:lang w:val="en-US"/>
              </w:rPr>
              <w:t>.</w:t>
            </w:r>
            <w:r w:rsidR="000B0CCD">
              <w:rPr>
                <w:lang w:val="en-US"/>
              </w:rPr>
              <w:t>4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867DB34" w14:textId="77777777" w:rsidR="00060062" w:rsidRPr="006C5209" w:rsidRDefault="009675A0" w:rsidP="00D71D09">
            <w:pPr>
              <w:pStyle w:val="100"/>
              <w:rPr>
                <w:sz w:val="18"/>
                <w:vertAlign w:val="superscript"/>
              </w:rPr>
            </w:pPr>
            <w:r w:rsidRPr="009675A0">
              <w:t>Уровень (подуровень) квалификации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510F2A" w14:textId="18204202" w:rsidR="00060062" w:rsidRPr="009675A0" w:rsidRDefault="000B0CCD" w:rsidP="00D71D09">
            <w:pPr>
              <w:pStyle w:val="aff2"/>
            </w:pPr>
            <w:r>
              <w:t>4</w:t>
            </w:r>
          </w:p>
        </w:tc>
      </w:tr>
      <w:tr w:rsidR="00060062" w:rsidRPr="006C5209" w14:paraId="54D5734D" w14:textId="77777777" w:rsidTr="003B43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D125F0E" w14:textId="77777777" w:rsidR="00060062" w:rsidRPr="006C5209" w:rsidRDefault="00060062" w:rsidP="00B40FC9">
            <w:pPr>
              <w:rPr>
                <w:sz w:val="18"/>
                <w:szCs w:val="16"/>
              </w:rPr>
            </w:pPr>
          </w:p>
        </w:tc>
      </w:tr>
      <w:tr w:rsidR="00060062" w:rsidRPr="006C5209" w14:paraId="5732588A" w14:textId="77777777" w:rsidTr="00247F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BB53B4C" w14:textId="77777777" w:rsidR="00060062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2B0A2C9" w14:textId="77777777" w:rsidR="00060062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D61BA22" w14:textId="77777777" w:rsidR="00060062" w:rsidRPr="006C5209" w:rsidRDefault="009675A0" w:rsidP="00B40FC9">
            <w:pPr>
              <w:rPr>
                <w:sz w:val="18"/>
                <w:szCs w:val="18"/>
              </w:rPr>
            </w:pPr>
            <w:r w:rsidRPr="009675A0">
              <w:rPr>
                <w:szCs w:val="18"/>
              </w:rPr>
              <w:t>Х</w:t>
            </w:r>
          </w:p>
        </w:tc>
        <w:tc>
          <w:tcPr>
            <w:tcW w:w="10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2E7E45" w14:textId="77777777" w:rsidR="00060062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AF07B1" w14:textId="77777777" w:rsidR="00060062" w:rsidRPr="006C5209" w:rsidRDefault="00060062" w:rsidP="00B40FC9">
            <w:pPr>
              <w:jc w:val="center"/>
            </w:pPr>
          </w:p>
        </w:tc>
        <w:tc>
          <w:tcPr>
            <w:tcW w:w="9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C6D6FC" w14:textId="77777777" w:rsidR="00060062" w:rsidRPr="006C5209" w:rsidRDefault="00060062" w:rsidP="00B40FC9">
            <w:pPr>
              <w:jc w:val="center"/>
            </w:pPr>
          </w:p>
        </w:tc>
      </w:tr>
      <w:tr w:rsidR="00060062" w:rsidRPr="006C5209" w14:paraId="13335537" w14:textId="77777777" w:rsidTr="00247F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17B7B8D" w14:textId="77777777" w:rsidR="00060062" w:rsidRPr="006C5209" w:rsidRDefault="00060062" w:rsidP="00B40FC9">
            <w:pPr>
              <w:rPr>
                <w:sz w:val="18"/>
                <w:szCs w:val="16"/>
              </w:rPr>
            </w:pPr>
          </w:p>
        </w:tc>
        <w:tc>
          <w:tcPr>
            <w:tcW w:w="187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93FACC3" w14:textId="77777777" w:rsidR="00060062" w:rsidRPr="006C5209" w:rsidRDefault="00060062" w:rsidP="00B40FC9">
            <w:pPr>
              <w:rPr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D374D4" w14:textId="77777777" w:rsidR="00060062" w:rsidRPr="006C5209" w:rsidRDefault="009675A0" w:rsidP="00D71D09">
            <w:pPr>
              <w:pStyle w:val="100"/>
              <w:rPr>
                <w:sz w:val="18"/>
                <w:szCs w:val="16"/>
              </w:rPr>
            </w:pPr>
            <w:r w:rsidRPr="009675A0">
              <w:t>Код оригинала</w:t>
            </w:r>
          </w:p>
        </w:tc>
        <w:tc>
          <w:tcPr>
            <w:tcW w:w="9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D35C77F" w14:textId="77777777" w:rsidR="001C6FC5" w:rsidRPr="006C5209" w:rsidRDefault="009675A0" w:rsidP="00D71D09">
            <w:pPr>
              <w:pStyle w:val="100"/>
              <w:rPr>
                <w:sz w:val="18"/>
              </w:rPr>
            </w:pPr>
            <w:r w:rsidRPr="009675A0">
              <w:t>Регистрационный номер профессионального стандарта</w:t>
            </w:r>
          </w:p>
        </w:tc>
      </w:tr>
      <w:tr w:rsidR="00060062" w:rsidRPr="006C5209" w14:paraId="6672A95E" w14:textId="77777777" w:rsidTr="00CE21F8">
        <w:trPr>
          <w:trHeight w:val="226"/>
        </w:trPr>
        <w:tc>
          <w:tcPr>
            <w:tcW w:w="1256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14:paraId="3358DF0C" w14:textId="77777777" w:rsidR="00060062" w:rsidRPr="006C5209" w:rsidRDefault="00060062" w:rsidP="00B40FC9">
            <w:pPr>
              <w:rPr>
                <w:szCs w:val="20"/>
              </w:rPr>
            </w:pPr>
          </w:p>
        </w:tc>
        <w:tc>
          <w:tcPr>
            <w:tcW w:w="3744" w:type="pct"/>
            <w:gridSpan w:val="9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14:paraId="73718E72" w14:textId="77777777" w:rsidR="00060062" w:rsidRPr="006C5209" w:rsidRDefault="00060062" w:rsidP="00B40FC9">
            <w:pPr>
              <w:rPr>
                <w:szCs w:val="20"/>
              </w:rPr>
            </w:pPr>
          </w:p>
        </w:tc>
      </w:tr>
      <w:tr w:rsidR="006E4FD8" w:rsidRPr="00CA43CA" w14:paraId="530D097E" w14:textId="77777777" w:rsidTr="00CE21F8">
        <w:trPr>
          <w:trHeight w:val="20"/>
        </w:trPr>
        <w:tc>
          <w:tcPr>
            <w:tcW w:w="125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7D86206" w14:textId="77777777" w:rsidR="006E4FD8" w:rsidRPr="00CA43CA" w:rsidRDefault="006E4FD8" w:rsidP="00CE21F8">
            <w:pPr>
              <w:pStyle w:val="aff0"/>
            </w:pPr>
            <w:r w:rsidRPr="00CA43CA">
              <w:t>Трудовые действия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356915" w14:textId="13A2514C" w:rsidR="006E4FD8" w:rsidRPr="00CA43CA" w:rsidRDefault="006E4FD8" w:rsidP="00CE21F8">
            <w:pPr>
              <w:pStyle w:val="aff0"/>
            </w:pPr>
            <w:r w:rsidRPr="00831A51">
              <w:t>Изучение конструкторской и технологическ</w:t>
            </w:r>
            <w:r>
              <w:t>ой документации на регулируемые механизмы сложного оборудования</w:t>
            </w:r>
          </w:p>
        </w:tc>
      </w:tr>
      <w:tr w:rsidR="006E4FD8" w:rsidRPr="00CA43CA" w14:paraId="4583E8F3" w14:textId="77777777" w:rsidTr="00CE21F8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36320FD3" w14:textId="77777777" w:rsidR="006E4FD8" w:rsidRPr="00CA43CA" w:rsidRDefault="006E4FD8" w:rsidP="00CE21F8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95DE74" w14:textId="50FA0A9D" w:rsidR="006E4FD8" w:rsidRPr="00CA43CA" w:rsidRDefault="006E4FD8" w:rsidP="00CE21F8">
            <w:pPr>
              <w:pStyle w:val="aff0"/>
            </w:pPr>
            <w:r w:rsidRPr="00831A51">
              <w:t xml:space="preserve">Подготовка рабочего места при </w:t>
            </w:r>
            <w:r>
              <w:t>регулировке механизмов сложного оборудования</w:t>
            </w:r>
          </w:p>
        </w:tc>
      </w:tr>
      <w:tr w:rsidR="006E4FD8" w:rsidRPr="00CA43CA" w14:paraId="72E6E082" w14:textId="77777777" w:rsidTr="00CE21F8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08C7FD3" w14:textId="77777777" w:rsidR="006E4FD8" w:rsidRPr="00CA43CA" w:rsidRDefault="006E4FD8" w:rsidP="00CE21F8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10C1C7" w14:textId="0483F35E" w:rsidR="006E4FD8" w:rsidRPr="00CA43CA" w:rsidRDefault="006E4FD8" w:rsidP="00CE21F8">
            <w:pPr>
              <w:pStyle w:val="aff0"/>
            </w:pPr>
            <w:r>
              <w:t xml:space="preserve">Выбор оборудования, </w:t>
            </w:r>
            <w:r w:rsidRPr="00831A51">
              <w:t>инструмента и приспособл</w:t>
            </w:r>
            <w:r>
              <w:t xml:space="preserve">ений для регулировки механизмов сложного оборудования </w:t>
            </w:r>
          </w:p>
        </w:tc>
      </w:tr>
      <w:tr w:rsidR="006E4FD8" w:rsidRPr="00CA43CA" w14:paraId="29DCBA95" w14:textId="77777777" w:rsidTr="00CE21F8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26FE603A" w14:textId="77777777" w:rsidR="006E4FD8" w:rsidRPr="00CA43CA" w:rsidRDefault="006E4FD8" w:rsidP="00CE21F8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BE47FF" w14:textId="255C9B51" w:rsidR="006E4FD8" w:rsidRPr="00CA43CA" w:rsidRDefault="006E4FD8" w:rsidP="00CE21F8">
            <w:pPr>
              <w:pStyle w:val="aff0"/>
            </w:pPr>
            <w:r>
              <w:t>Выполнение работ по регулировке механизмов сложного оборудования</w:t>
            </w:r>
          </w:p>
        </w:tc>
      </w:tr>
      <w:tr w:rsidR="00247FDA" w:rsidRPr="00CA43CA" w14:paraId="28A54BF8" w14:textId="77777777" w:rsidTr="00CE21F8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3EEC1C5" w14:textId="77777777" w:rsidR="00247FDA" w:rsidRPr="00CA43CA" w:rsidRDefault="00247FDA" w:rsidP="00CE21F8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8C5BA9" w14:textId="076A4EB5" w:rsidR="00247FDA" w:rsidRPr="00CA43CA" w:rsidRDefault="00247FDA" w:rsidP="00CE21F8">
            <w:pPr>
              <w:pStyle w:val="aff0"/>
            </w:pPr>
            <w:r>
              <w:t xml:space="preserve">Использовать контрольно-измерительные инструменты для контроля качества регулировочных работ </w:t>
            </w:r>
          </w:p>
        </w:tc>
      </w:tr>
      <w:tr w:rsidR="006E4FD8" w:rsidRPr="00CA43CA" w14:paraId="673BAAE7" w14:textId="77777777" w:rsidTr="00CE21F8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6284135A" w14:textId="77777777" w:rsidR="006E4FD8" w:rsidRPr="00CA43CA" w:rsidRDefault="006E4FD8" w:rsidP="00CE21F8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E74B2B" w14:textId="5C8BCD9B" w:rsidR="006E4FD8" w:rsidRPr="00CA43CA" w:rsidRDefault="006E4FD8" w:rsidP="00CE21F8">
            <w:pPr>
              <w:pStyle w:val="aff0"/>
            </w:pPr>
            <w:r>
              <w:t>Сдача механизмов сложного оборудования после регулировки</w:t>
            </w:r>
          </w:p>
        </w:tc>
      </w:tr>
      <w:tr w:rsidR="006E4FD8" w:rsidRPr="00CA43CA" w14:paraId="19D8C7DB" w14:textId="77777777" w:rsidTr="00CE21F8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7184A8A" w14:textId="77777777" w:rsidR="006E4FD8" w:rsidRPr="00CA43CA" w:rsidRDefault="006E4FD8" w:rsidP="00CE21F8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F07C2D" w14:textId="3B56B351" w:rsidR="006E4FD8" w:rsidRPr="00CA43CA" w:rsidRDefault="00250246" w:rsidP="00CE21F8">
            <w:pPr>
              <w:pStyle w:val="aff0"/>
            </w:pPr>
            <w:r>
              <w:t>Документальное оформление результатов регулировки и испытания</w:t>
            </w:r>
          </w:p>
        </w:tc>
      </w:tr>
      <w:tr w:rsidR="006E4FD8" w:rsidRPr="00CA43CA" w14:paraId="0CFE2B7F" w14:textId="77777777" w:rsidTr="00CE21F8">
        <w:trPr>
          <w:trHeight w:val="20"/>
        </w:trPr>
        <w:tc>
          <w:tcPr>
            <w:tcW w:w="125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F7E805E" w14:textId="77777777" w:rsidR="006E4FD8" w:rsidRPr="00CA43CA" w:rsidDel="002A1D54" w:rsidRDefault="006E4FD8" w:rsidP="00CE21F8">
            <w:pPr>
              <w:pStyle w:val="aff0"/>
            </w:pPr>
            <w:r w:rsidRPr="00CA43CA" w:rsidDel="002A1D54">
              <w:t>Необходимые умения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0F4CB2" w14:textId="56AD34F3" w:rsidR="006E4FD8" w:rsidRPr="00CA43CA" w:rsidRDefault="006E4FD8" w:rsidP="00CE21F8">
            <w:pPr>
              <w:pStyle w:val="aff0"/>
            </w:pPr>
            <w:r>
              <w:t xml:space="preserve">Читать </w:t>
            </w:r>
            <w:r w:rsidRPr="00831A51">
              <w:t>чертежи</w:t>
            </w:r>
            <w:r>
              <w:t xml:space="preserve"> механизмов сложного оборудования</w:t>
            </w:r>
          </w:p>
        </w:tc>
      </w:tr>
      <w:tr w:rsidR="006E4FD8" w:rsidRPr="00CA43CA" w14:paraId="2A314874" w14:textId="77777777" w:rsidTr="00CE21F8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DD77105" w14:textId="77777777" w:rsidR="006E4FD8" w:rsidRPr="00CA43CA" w:rsidDel="002A1D54" w:rsidRDefault="006E4FD8" w:rsidP="00CE21F8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17840B" w14:textId="08C5AB89" w:rsidR="006E4FD8" w:rsidRPr="00CA43CA" w:rsidRDefault="006E4FD8" w:rsidP="00CE21F8">
            <w:pPr>
              <w:pStyle w:val="aff0"/>
            </w:pPr>
            <w:r w:rsidRPr="00831A51">
              <w:t xml:space="preserve">Подготавливать рабочее место для наиболее рационального и безопасного выполнения работ </w:t>
            </w:r>
            <w:r>
              <w:t>по регулировке механизмов сложного оборудования</w:t>
            </w:r>
          </w:p>
        </w:tc>
      </w:tr>
      <w:tr w:rsidR="006E4FD8" w:rsidRPr="00CA43CA" w14:paraId="576C4961" w14:textId="77777777" w:rsidTr="00CE21F8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3FB5554B" w14:textId="77777777" w:rsidR="006E4FD8" w:rsidRPr="00CA43CA" w:rsidDel="002A1D54" w:rsidRDefault="006E4FD8" w:rsidP="00CE21F8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95FF34" w14:textId="141EA34B" w:rsidR="006E4FD8" w:rsidRPr="00CA43CA" w:rsidRDefault="006E4FD8" w:rsidP="00CE21F8">
            <w:pPr>
              <w:pStyle w:val="aff0"/>
            </w:pPr>
            <w:r w:rsidRPr="00831A51">
              <w:t xml:space="preserve">Выбирать инструмент для производства работ по </w:t>
            </w:r>
            <w:r>
              <w:t>регулировке механизмов сложного оборудования</w:t>
            </w:r>
          </w:p>
        </w:tc>
      </w:tr>
      <w:tr w:rsidR="00DF7936" w:rsidRPr="00CA43CA" w14:paraId="37659742" w14:textId="77777777" w:rsidTr="00CE21F8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B2FDEB8" w14:textId="77777777" w:rsidR="00DF7936" w:rsidRPr="00CA43CA" w:rsidDel="002A1D54" w:rsidRDefault="00DF7936" w:rsidP="00DF7936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7FFEFA" w14:textId="56242A26" w:rsidR="00DF7936" w:rsidRPr="00DF7936" w:rsidRDefault="00DF7936" w:rsidP="00DF7936">
            <w:pPr>
              <w:pStyle w:val="aff0"/>
            </w:pPr>
            <w:r w:rsidRPr="00DF7936">
              <w:t>Регулировать кривошипно-шатунные, кривошипно-кулисные и кулачковые механизмы</w:t>
            </w:r>
          </w:p>
        </w:tc>
      </w:tr>
      <w:tr w:rsidR="00DF7936" w:rsidRPr="00CA43CA" w14:paraId="7C8AB685" w14:textId="77777777" w:rsidTr="00CE21F8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F68A208" w14:textId="77777777" w:rsidR="00DF7936" w:rsidRPr="00CA43CA" w:rsidDel="002A1D54" w:rsidRDefault="00DF7936" w:rsidP="00DF7936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1CEBB0" w14:textId="4471D536" w:rsidR="00DF7936" w:rsidRPr="00DF7936" w:rsidRDefault="00DF7936" w:rsidP="00DF7936">
            <w:pPr>
              <w:pStyle w:val="aff0"/>
            </w:pPr>
            <w:r w:rsidRPr="00DF7936">
              <w:t>Регулировать резьбовые пары, работающие с большим односторонним давлением</w:t>
            </w:r>
          </w:p>
        </w:tc>
      </w:tr>
      <w:tr w:rsidR="00DF7936" w:rsidRPr="00CA43CA" w14:paraId="23C462B9" w14:textId="77777777" w:rsidTr="00CE21F8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3C51EC6A" w14:textId="77777777" w:rsidR="00DF7936" w:rsidRPr="00CA43CA" w:rsidDel="002A1D54" w:rsidRDefault="00DF7936" w:rsidP="00DF7936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E776C6" w14:textId="5E0D578D" w:rsidR="00DF7936" w:rsidRPr="00DF7936" w:rsidRDefault="00DF7936" w:rsidP="00DF7936">
            <w:pPr>
              <w:pStyle w:val="aff0"/>
            </w:pPr>
            <w:r w:rsidRPr="00DF7936">
              <w:t>Регулировка зазоров в подшипниках</w:t>
            </w:r>
          </w:p>
        </w:tc>
      </w:tr>
      <w:tr w:rsidR="00DF7936" w:rsidRPr="00CA43CA" w14:paraId="4027B39C" w14:textId="77777777" w:rsidTr="00CE21F8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00C100D" w14:textId="77777777" w:rsidR="00DF7936" w:rsidRPr="00CA43CA" w:rsidDel="002A1D54" w:rsidRDefault="00DF7936" w:rsidP="00DF7936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D08915" w14:textId="40E49B62" w:rsidR="00DF7936" w:rsidRPr="00DF7936" w:rsidRDefault="00DF7936" w:rsidP="00DF7936">
            <w:pPr>
              <w:pStyle w:val="aff0"/>
            </w:pPr>
            <w:r w:rsidRPr="00DF7936">
              <w:t>Производить балансировку шкивов</w:t>
            </w:r>
          </w:p>
        </w:tc>
      </w:tr>
      <w:tr w:rsidR="00DF7936" w:rsidRPr="00CA43CA" w14:paraId="7C8CEFA3" w14:textId="77777777" w:rsidTr="00CE21F8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B0CF8E4" w14:textId="77777777" w:rsidR="00DF7936" w:rsidRPr="00CA43CA" w:rsidDel="002A1D54" w:rsidRDefault="00DF7936" w:rsidP="00DF7936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B51254" w14:textId="1D29CC4E" w:rsidR="00DF7936" w:rsidRPr="00DF7936" w:rsidRDefault="00DF7936" w:rsidP="00DF7936">
            <w:pPr>
              <w:pStyle w:val="aff0"/>
            </w:pPr>
            <w:r w:rsidRPr="00DF7936">
              <w:t>Регулировать управляемые муфты</w:t>
            </w:r>
          </w:p>
        </w:tc>
      </w:tr>
      <w:tr w:rsidR="00DF7936" w:rsidRPr="00CA43CA" w14:paraId="2DE84A41" w14:textId="77777777" w:rsidTr="00CE21F8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5D23939" w14:textId="77777777" w:rsidR="00DF7936" w:rsidRPr="00CA43CA" w:rsidDel="002A1D54" w:rsidRDefault="00DF7936" w:rsidP="00DF7936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EA2709" w14:textId="678F8DAC" w:rsidR="00DF7936" w:rsidRPr="00DF7936" w:rsidRDefault="00DF7936" w:rsidP="00DF7936">
            <w:pPr>
              <w:pStyle w:val="aff0"/>
            </w:pPr>
            <w:r w:rsidRPr="00DF7936">
              <w:t>Использовать контрольно-измерительные инструменты для контроля качества выполняемых регулировочных работ</w:t>
            </w:r>
          </w:p>
        </w:tc>
      </w:tr>
      <w:tr w:rsidR="006E4FD8" w:rsidRPr="00CA43CA" w14:paraId="699DEFEE" w14:textId="77777777" w:rsidTr="00CE21F8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089089F" w14:textId="77777777" w:rsidR="006E4FD8" w:rsidRPr="00CA43CA" w:rsidDel="002A1D54" w:rsidRDefault="006E4FD8" w:rsidP="00CE21F8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1CA2CA" w14:textId="56C6AC61" w:rsidR="006E4FD8" w:rsidRPr="00CA43CA" w:rsidRDefault="006E4FD8" w:rsidP="00CE21F8">
            <w:pPr>
              <w:pStyle w:val="aff0"/>
            </w:pPr>
            <w:r>
              <w:t>Предъявлять механизмы простого оборудования после проведения регулировочных работ</w:t>
            </w:r>
          </w:p>
        </w:tc>
      </w:tr>
      <w:tr w:rsidR="00250246" w:rsidRPr="00CA43CA" w14:paraId="2FB6F1C1" w14:textId="77777777" w:rsidTr="00CE21F8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30B10884" w14:textId="77777777" w:rsidR="00250246" w:rsidRPr="00CA43CA" w:rsidDel="002A1D54" w:rsidRDefault="00250246" w:rsidP="00CE21F8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A06E5F" w14:textId="4528B94B" w:rsidR="00250246" w:rsidRPr="00CA43CA" w:rsidRDefault="00250246" w:rsidP="00CE21F8">
            <w:pPr>
              <w:pStyle w:val="aff0"/>
            </w:pPr>
            <w:r>
              <w:t>Производить оформление результатов регулировки и испытания сложного оборудования</w:t>
            </w:r>
          </w:p>
        </w:tc>
      </w:tr>
      <w:tr w:rsidR="006E4FD8" w:rsidRPr="00CA43CA" w14:paraId="19C19161" w14:textId="77777777" w:rsidTr="00CE21F8">
        <w:trPr>
          <w:trHeight w:val="20"/>
        </w:trPr>
        <w:tc>
          <w:tcPr>
            <w:tcW w:w="125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8653848" w14:textId="77777777" w:rsidR="006E4FD8" w:rsidRPr="00CA43CA" w:rsidRDefault="006E4FD8" w:rsidP="00CE21F8">
            <w:pPr>
              <w:pStyle w:val="aff0"/>
            </w:pPr>
            <w:r w:rsidRPr="00CA43CA" w:rsidDel="002A1D54">
              <w:t>Необходимые знания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2CDA59" w14:textId="7E8729B5" w:rsidR="006E4FD8" w:rsidRPr="00CA43CA" w:rsidRDefault="006E4FD8" w:rsidP="00CE21F8">
            <w:pPr>
              <w:pStyle w:val="aff0"/>
            </w:pPr>
            <w:r>
              <w:t>Требования, предъявляемые к рабочему месту для производства работ по регулировке механизмов сложного оборудования</w:t>
            </w:r>
          </w:p>
        </w:tc>
      </w:tr>
      <w:tr w:rsidR="006E4FD8" w:rsidRPr="00CA43CA" w14:paraId="71FE5017" w14:textId="77777777" w:rsidTr="00CE21F8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31F2F242" w14:textId="77777777" w:rsidR="006E4FD8" w:rsidRPr="00CA43CA" w:rsidDel="002A1D54" w:rsidRDefault="006E4FD8" w:rsidP="00CE21F8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449469" w14:textId="1A7E4674" w:rsidR="006E4FD8" w:rsidRPr="00CA43CA" w:rsidRDefault="006E4FD8" w:rsidP="00CE21F8">
            <w:pPr>
              <w:pStyle w:val="aff0"/>
            </w:pPr>
            <w:r>
              <w:t>Виды, конструкция, назначение, возможности и правила использования инструментов и приспособлений для производства работ по регулировке механизмов сложного оборудования</w:t>
            </w:r>
          </w:p>
        </w:tc>
      </w:tr>
      <w:tr w:rsidR="006E4FD8" w:rsidRPr="00CA43CA" w14:paraId="0DD24280" w14:textId="77777777" w:rsidTr="00CE21F8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4537B4A" w14:textId="77777777" w:rsidR="006E4FD8" w:rsidRPr="00CA43CA" w:rsidDel="002A1D54" w:rsidRDefault="006E4FD8" w:rsidP="00CE21F8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ADA651" w14:textId="31A640A9" w:rsidR="006E4FD8" w:rsidRPr="00CA43CA" w:rsidRDefault="006E4FD8" w:rsidP="00CE21F8">
            <w:pPr>
              <w:pStyle w:val="aff0"/>
            </w:pPr>
            <w:r>
              <w:t>Устройство и принцип действия механизмов сложного оборудования</w:t>
            </w:r>
          </w:p>
        </w:tc>
      </w:tr>
      <w:tr w:rsidR="006E4FD8" w:rsidRPr="00CA43CA" w14:paraId="1D412C35" w14:textId="77777777" w:rsidTr="00CE21F8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64DF081" w14:textId="77777777" w:rsidR="006E4FD8" w:rsidRPr="00CA43CA" w:rsidDel="002A1D54" w:rsidRDefault="006E4FD8" w:rsidP="00CE21F8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107410" w14:textId="4B59EDFB" w:rsidR="006E4FD8" w:rsidRPr="00CA43CA" w:rsidRDefault="006E4FD8" w:rsidP="00CE21F8">
            <w:pPr>
              <w:pStyle w:val="aff0"/>
            </w:pPr>
            <w:r w:rsidRPr="00C42488">
              <w:t>Основные технические данные и характеристики механизмов, оборудования, агрегатов и машин</w:t>
            </w:r>
          </w:p>
        </w:tc>
      </w:tr>
      <w:tr w:rsidR="006E4FD8" w:rsidRPr="00CA43CA" w14:paraId="6C5BCFD0" w14:textId="77777777" w:rsidTr="00CE21F8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6849AF0A" w14:textId="77777777" w:rsidR="006E4FD8" w:rsidRPr="00CA43CA" w:rsidDel="002A1D54" w:rsidRDefault="006E4FD8" w:rsidP="00CE21F8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CCFEE7" w14:textId="540B9591" w:rsidR="006E4FD8" w:rsidRPr="00CA43CA" w:rsidRDefault="006E4FD8" w:rsidP="00CE21F8">
            <w:pPr>
              <w:pStyle w:val="aff0"/>
            </w:pPr>
            <w:r w:rsidRPr="00C42488">
              <w:t xml:space="preserve">Технологическая последовательность операций при выполнении регулировочных работ </w:t>
            </w:r>
          </w:p>
        </w:tc>
      </w:tr>
      <w:tr w:rsidR="006E4FD8" w:rsidRPr="00CA43CA" w14:paraId="677D9A8B" w14:textId="77777777" w:rsidTr="00CE21F8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6616FADB" w14:textId="77777777" w:rsidR="006E4FD8" w:rsidRPr="00CA43CA" w:rsidDel="002A1D54" w:rsidRDefault="006E4FD8" w:rsidP="00CE21F8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A282B8" w14:textId="3CF516D7" w:rsidR="006E4FD8" w:rsidRPr="00CA43CA" w:rsidRDefault="006E4FD8" w:rsidP="00CE21F8">
            <w:pPr>
              <w:pStyle w:val="aff0"/>
            </w:pPr>
            <w:r>
              <w:t>Способы выполнения регулировки механизмов сложного оборудования</w:t>
            </w:r>
          </w:p>
        </w:tc>
      </w:tr>
      <w:tr w:rsidR="00DF7936" w:rsidRPr="00CA43CA" w14:paraId="1F16E8FC" w14:textId="77777777" w:rsidTr="00CE21F8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60331F9" w14:textId="77777777" w:rsidR="00DF7936" w:rsidRPr="00CA43CA" w:rsidDel="002A1D54" w:rsidRDefault="00DF7936" w:rsidP="00DF7936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A0E8FD" w14:textId="683D9E93" w:rsidR="00DF7936" w:rsidRPr="00DF7936" w:rsidRDefault="00DF7936" w:rsidP="00DF7936">
            <w:pPr>
              <w:pStyle w:val="aff0"/>
            </w:pPr>
            <w:r w:rsidRPr="00DF7936">
              <w:t>Способы регулировки зазоров в подшипниках</w:t>
            </w:r>
          </w:p>
        </w:tc>
      </w:tr>
      <w:tr w:rsidR="00DF7936" w:rsidRPr="00CA43CA" w14:paraId="40BC0DD8" w14:textId="77777777" w:rsidTr="00CE21F8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30644E8" w14:textId="77777777" w:rsidR="00DF7936" w:rsidRPr="00CA43CA" w:rsidDel="002A1D54" w:rsidRDefault="00DF7936" w:rsidP="00DF7936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8E1B5A" w14:textId="1EF95A33" w:rsidR="00DF7936" w:rsidRPr="00DF7936" w:rsidRDefault="00DF7936" w:rsidP="00DF7936">
            <w:pPr>
              <w:pStyle w:val="aff0"/>
            </w:pPr>
            <w:r w:rsidRPr="00DF7936">
              <w:t>Способы регулировки кривошипно-шатунных, кривошипно-кулисных и кулачковых механизмов</w:t>
            </w:r>
          </w:p>
        </w:tc>
      </w:tr>
      <w:tr w:rsidR="00DF7936" w:rsidRPr="00CA43CA" w14:paraId="5DA26B3E" w14:textId="77777777" w:rsidTr="00CE21F8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2FC981B2" w14:textId="77777777" w:rsidR="00DF7936" w:rsidRPr="00CA43CA" w:rsidDel="002A1D54" w:rsidRDefault="00DF7936" w:rsidP="00DF7936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815B8F" w14:textId="5F062679" w:rsidR="00DF7936" w:rsidRPr="00DF7936" w:rsidRDefault="00DF7936" w:rsidP="00DF7936">
            <w:pPr>
              <w:pStyle w:val="aff0"/>
            </w:pPr>
            <w:r w:rsidRPr="00DF7936">
              <w:t>Разбирать и собирать резьбовые пары, работающие с большим односторонним давлением</w:t>
            </w:r>
          </w:p>
        </w:tc>
      </w:tr>
      <w:tr w:rsidR="00DF7936" w:rsidRPr="00CA43CA" w14:paraId="2A2D09BD" w14:textId="77777777" w:rsidTr="00CE21F8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AD2A5FC" w14:textId="77777777" w:rsidR="00DF7936" w:rsidRPr="00CA43CA" w:rsidDel="002A1D54" w:rsidRDefault="00DF7936" w:rsidP="00DF7936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3674D6" w14:textId="09FEE8E5" w:rsidR="00DF7936" w:rsidRPr="00DF7936" w:rsidRDefault="00DF7936" w:rsidP="00DF7936">
            <w:pPr>
              <w:pStyle w:val="aff0"/>
            </w:pPr>
            <w:r w:rsidRPr="00DF7936">
              <w:t>Способы балансировки шкивов</w:t>
            </w:r>
          </w:p>
        </w:tc>
      </w:tr>
      <w:tr w:rsidR="00DF7936" w:rsidRPr="00CA43CA" w14:paraId="1579912B" w14:textId="77777777" w:rsidTr="00CE21F8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27BD1845" w14:textId="77777777" w:rsidR="00DF7936" w:rsidRPr="00CA43CA" w:rsidDel="002A1D54" w:rsidRDefault="00DF7936" w:rsidP="00DF7936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58CB3D" w14:textId="1339531D" w:rsidR="00DF7936" w:rsidRPr="00DF7936" w:rsidRDefault="00DF7936" w:rsidP="00DF7936">
            <w:pPr>
              <w:pStyle w:val="aff0"/>
            </w:pPr>
            <w:r w:rsidRPr="00DF7936">
              <w:t>Способы регулировки управляемых муфт</w:t>
            </w:r>
          </w:p>
        </w:tc>
      </w:tr>
      <w:tr w:rsidR="006E4FD8" w:rsidRPr="00CA43CA" w14:paraId="05CC742C" w14:textId="77777777" w:rsidTr="00CE21F8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89EAE32" w14:textId="77777777" w:rsidR="006E4FD8" w:rsidRPr="00CA43CA" w:rsidDel="002A1D54" w:rsidRDefault="006E4FD8" w:rsidP="00CE21F8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8D9CFD" w14:textId="46924B97" w:rsidR="006E4FD8" w:rsidRPr="00CA43CA" w:rsidRDefault="006E4FD8" w:rsidP="00CE21F8">
            <w:pPr>
              <w:pStyle w:val="aff0"/>
            </w:pPr>
            <w:r>
              <w:t xml:space="preserve">Методы контроля качества при выполнении работ по регулировке механизмов </w:t>
            </w:r>
            <w:r w:rsidR="00371F59">
              <w:t>сложного оборудования</w:t>
            </w:r>
          </w:p>
        </w:tc>
      </w:tr>
      <w:tr w:rsidR="006E4FD8" w:rsidRPr="00CA43CA" w14:paraId="084FE651" w14:textId="77777777" w:rsidTr="00CE21F8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F9182CB" w14:textId="77777777" w:rsidR="006E4FD8" w:rsidRPr="00CA43CA" w:rsidDel="002A1D54" w:rsidRDefault="006E4FD8" w:rsidP="00CE21F8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53722C" w14:textId="5D235593" w:rsidR="006E4FD8" w:rsidRPr="00CA43CA" w:rsidRDefault="006E4FD8" w:rsidP="00CE21F8">
            <w:pPr>
              <w:pStyle w:val="aff0"/>
            </w:pPr>
            <w:r>
              <w:t xml:space="preserve">Порядок предъявления и сдачи механизмов </w:t>
            </w:r>
            <w:r w:rsidR="00371F59">
              <w:t xml:space="preserve">сложного оборудования </w:t>
            </w:r>
            <w:r>
              <w:t>после регулировочных работ</w:t>
            </w:r>
          </w:p>
        </w:tc>
      </w:tr>
      <w:tr w:rsidR="006E4FD8" w:rsidRPr="00CA43CA" w14:paraId="441E3B2F" w14:textId="77777777" w:rsidTr="00CE21F8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C436D37" w14:textId="77777777" w:rsidR="006E4FD8" w:rsidRPr="00CA43CA" w:rsidDel="002A1D54" w:rsidRDefault="006E4FD8" w:rsidP="00CE21F8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C1D53C" w14:textId="177E7E7A" w:rsidR="006E4FD8" w:rsidRPr="00CA43CA" w:rsidRDefault="006E4FD8" w:rsidP="00CE21F8">
            <w:pPr>
              <w:pStyle w:val="aff0"/>
            </w:pPr>
            <w:r w:rsidRPr="00484CB0">
              <w:t xml:space="preserve">Виды и правила использования средств индивидуальной и коллективной защиты при выполнении работ по </w:t>
            </w:r>
            <w:r>
              <w:t xml:space="preserve">регулировке механизмов </w:t>
            </w:r>
            <w:r w:rsidR="00371F59">
              <w:t>сложного оборудования</w:t>
            </w:r>
          </w:p>
        </w:tc>
      </w:tr>
      <w:tr w:rsidR="006E4FD8" w:rsidRPr="00CA43CA" w14:paraId="097F55AE" w14:textId="77777777" w:rsidTr="00CE21F8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6D1527D" w14:textId="77777777" w:rsidR="006E4FD8" w:rsidRPr="00CA43CA" w:rsidDel="002A1D54" w:rsidRDefault="006E4FD8" w:rsidP="00CE21F8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566C23" w14:textId="65E30255" w:rsidR="006E4FD8" w:rsidRPr="00CA43CA" w:rsidRDefault="006E4FD8" w:rsidP="00CE21F8">
            <w:pPr>
              <w:pStyle w:val="aff0"/>
            </w:pPr>
            <w:r w:rsidRPr="00484CB0">
              <w:t>Требования охраны труда, пожарной, промышленной, экологической безопасности и электробезопасности</w:t>
            </w:r>
            <w:r>
              <w:t xml:space="preserve"> при регулировке механизмов </w:t>
            </w:r>
            <w:r w:rsidR="00371F59">
              <w:t>сложного оборудования</w:t>
            </w:r>
          </w:p>
        </w:tc>
      </w:tr>
      <w:tr w:rsidR="00E77062" w:rsidRPr="00CA43CA" w14:paraId="35ACC1F1" w14:textId="77777777" w:rsidTr="00CE21F8">
        <w:trPr>
          <w:trHeight w:val="20"/>
        </w:trPr>
        <w:tc>
          <w:tcPr>
            <w:tcW w:w="125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2DA9C4" w14:textId="77777777" w:rsidR="00E77062" w:rsidRPr="00CA43CA" w:rsidDel="002A1D54" w:rsidRDefault="00E77062" w:rsidP="00CE21F8">
            <w:pPr>
              <w:pStyle w:val="aff0"/>
            </w:pPr>
            <w:r w:rsidRPr="00CA43CA" w:rsidDel="002A1D54">
              <w:lastRenderedPageBreak/>
              <w:t>Другие характеристики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D6C0BC" w14:textId="2B2D2049" w:rsidR="00E77062" w:rsidRPr="00CA43CA" w:rsidRDefault="00E77062" w:rsidP="00CE21F8">
            <w:pPr>
              <w:pStyle w:val="aff0"/>
            </w:pPr>
          </w:p>
        </w:tc>
      </w:tr>
    </w:tbl>
    <w:p w14:paraId="19456692" w14:textId="6CA71234" w:rsidR="007D56CD" w:rsidRPr="006C5209" w:rsidRDefault="007D56CD" w:rsidP="007D56CD">
      <w:pPr>
        <w:pStyle w:val="3"/>
      </w:pPr>
      <w:r w:rsidRPr="006C5209">
        <w:t>3.</w:t>
      </w:r>
      <w:r>
        <w:t>4.5</w:t>
      </w:r>
      <w:r w:rsidRPr="006C5209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1067"/>
        <w:gridCol w:w="1161"/>
        <w:gridCol w:w="451"/>
        <w:gridCol w:w="1448"/>
        <w:gridCol w:w="722"/>
        <w:gridCol w:w="51"/>
        <w:gridCol w:w="1149"/>
        <w:gridCol w:w="659"/>
        <w:gridCol w:w="914"/>
        <w:gridCol w:w="1071"/>
      </w:tblGrid>
      <w:tr w:rsidR="007D56CD" w:rsidRPr="006C5209" w14:paraId="23BFC029" w14:textId="77777777" w:rsidTr="007D56CD">
        <w:trPr>
          <w:trHeight w:val="278"/>
        </w:trPr>
        <w:tc>
          <w:tcPr>
            <w:tcW w:w="73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67CAEA8" w14:textId="77777777" w:rsidR="007D56CD" w:rsidRPr="006C5209" w:rsidRDefault="007D56CD" w:rsidP="007D56CD">
            <w:pPr>
              <w:pStyle w:val="100"/>
              <w:rPr>
                <w:sz w:val="18"/>
              </w:rPr>
            </w:pPr>
            <w:r w:rsidRPr="009675A0"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451EAD" w14:textId="06C86E51" w:rsidR="007D56CD" w:rsidRPr="006C5209" w:rsidRDefault="007D56CD" w:rsidP="007D56CD">
            <w:pPr>
              <w:keepNext/>
            </w:pPr>
            <w:r>
              <w:t xml:space="preserve">Дефектация оборудования средней сложности 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EB69CCE" w14:textId="77777777" w:rsidR="007D56CD" w:rsidRPr="006C5209" w:rsidRDefault="007D56CD" w:rsidP="007D56CD">
            <w:pPr>
              <w:pStyle w:val="100"/>
              <w:rPr>
                <w:sz w:val="16"/>
                <w:vertAlign w:val="superscript"/>
              </w:rPr>
            </w:pPr>
            <w:r w:rsidRPr="009675A0"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AA4906" w14:textId="4FB10EC6" w:rsidR="007D56CD" w:rsidRPr="006C5209" w:rsidRDefault="007D56CD" w:rsidP="007D56CD">
            <w:pPr>
              <w:rPr>
                <w:sz w:val="18"/>
                <w:szCs w:val="16"/>
              </w:rPr>
            </w:pPr>
            <w:r w:rsidRPr="006C5209">
              <w:rPr>
                <w:lang w:val="en-US"/>
              </w:rPr>
              <w:t>D/0</w:t>
            </w:r>
            <w:r>
              <w:t>5</w:t>
            </w:r>
            <w:r w:rsidRPr="006C5209">
              <w:rPr>
                <w:lang w:val="en-US"/>
              </w:rPr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C0623E" w14:textId="77777777" w:rsidR="007D56CD" w:rsidRPr="006C5209" w:rsidRDefault="007D56CD" w:rsidP="007D56CD">
            <w:pPr>
              <w:pStyle w:val="100"/>
              <w:rPr>
                <w:sz w:val="18"/>
                <w:vertAlign w:val="superscript"/>
              </w:rPr>
            </w:pPr>
            <w:r w:rsidRPr="009675A0">
              <w:t>Уровень (подуровень) квалификации</w:t>
            </w: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85B00E" w14:textId="77777777" w:rsidR="007D56CD" w:rsidRPr="006C5209" w:rsidRDefault="007D56CD" w:rsidP="007D56CD">
            <w:pPr>
              <w:pStyle w:val="aff2"/>
            </w:pPr>
            <w:r>
              <w:t>4</w:t>
            </w:r>
          </w:p>
        </w:tc>
      </w:tr>
      <w:tr w:rsidR="007D56CD" w:rsidRPr="006C5209" w14:paraId="2239D031" w14:textId="77777777" w:rsidTr="007D56C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E3BABC8" w14:textId="77777777" w:rsidR="007D56CD" w:rsidRPr="006C5209" w:rsidRDefault="007D56CD" w:rsidP="007D56CD">
            <w:pPr>
              <w:rPr>
                <w:sz w:val="18"/>
                <w:szCs w:val="16"/>
              </w:rPr>
            </w:pPr>
          </w:p>
        </w:tc>
      </w:tr>
      <w:tr w:rsidR="007D56CD" w:rsidRPr="006C5209" w14:paraId="4322A273" w14:textId="77777777" w:rsidTr="007D56C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EF4B04C" w14:textId="77777777" w:rsidR="007D56CD" w:rsidRPr="006C5209" w:rsidRDefault="007D56CD" w:rsidP="007D56CD">
            <w:pPr>
              <w:pStyle w:val="100"/>
              <w:rPr>
                <w:sz w:val="18"/>
              </w:rPr>
            </w:pPr>
            <w:r w:rsidRPr="009675A0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C1C1031" w14:textId="77777777" w:rsidR="007D56CD" w:rsidRPr="006C5209" w:rsidRDefault="007D56CD" w:rsidP="007D56CD">
            <w:pPr>
              <w:pStyle w:val="100"/>
              <w:rPr>
                <w:sz w:val="18"/>
              </w:rPr>
            </w:pPr>
            <w:r w:rsidRPr="009675A0"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BA5E8F3" w14:textId="77777777" w:rsidR="007D56CD" w:rsidRPr="006C5209" w:rsidRDefault="007D56CD" w:rsidP="007D56CD">
            <w:pPr>
              <w:rPr>
                <w:sz w:val="18"/>
                <w:szCs w:val="18"/>
              </w:rPr>
            </w:pPr>
            <w:r w:rsidRPr="009675A0">
              <w:rPr>
                <w:szCs w:val="18"/>
              </w:rPr>
              <w:t>Х</w:t>
            </w:r>
          </w:p>
        </w:tc>
        <w:tc>
          <w:tcPr>
            <w:tcW w:w="108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E69CDD" w14:textId="77777777" w:rsidR="007D56CD" w:rsidRPr="006C5209" w:rsidRDefault="007D56CD" w:rsidP="007D56CD">
            <w:pPr>
              <w:pStyle w:val="100"/>
              <w:rPr>
                <w:sz w:val="18"/>
              </w:rPr>
            </w:pPr>
            <w:r w:rsidRPr="009675A0"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1C9FB4" w14:textId="77777777" w:rsidR="007D56CD" w:rsidRPr="006C5209" w:rsidRDefault="007D56CD" w:rsidP="007D56CD">
            <w:pPr>
              <w:jc w:val="center"/>
            </w:pPr>
          </w:p>
        </w:tc>
        <w:tc>
          <w:tcPr>
            <w:tcW w:w="9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2798EE" w14:textId="77777777" w:rsidR="007D56CD" w:rsidRPr="006C5209" w:rsidRDefault="007D56CD" w:rsidP="007D56CD">
            <w:pPr>
              <w:jc w:val="center"/>
            </w:pPr>
          </w:p>
        </w:tc>
      </w:tr>
      <w:tr w:rsidR="007D56CD" w:rsidRPr="006C5209" w14:paraId="7E52A990" w14:textId="77777777" w:rsidTr="007D56C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2BEF444" w14:textId="77777777" w:rsidR="007D56CD" w:rsidRPr="006C5209" w:rsidRDefault="007D56CD" w:rsidP="007D56CD">
            <w:pPr>
              <w:rPr>
                <w:sz w:val="18"/>
                <w:szCs w:val="16"/>
              </w:rPr>
            </w:pPr>
          </w:p>
        </w:tc>
        <w:tc>
          <w:tcPr>
            <w:tcW w:w="18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2AD8A0E" w14:textId="77777777" w:rsidR="007D56CD" w:rsidRPr="006C5209" w:rsidRDefault="007D56CD" w:rsidP="007D56CD">
            <w:pPr>
              <w:rPr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95FB27" w14:textId="77777777" w:rsidR="007D56CD" w:rsidRPr="006C5209" w:rsidRDefault="007D56CD" w:rsidP="007D56CD">
            <w:pPr>
              <w:pStyle w:val="100"/>
              <w:rPr>
                <w:sz w:val="18"/>
                <w:szCs w:val="16"/>
              </w:rPr>
            </w:pPr>
            <w:r w:rsidRPr="009675A0">
              <w:t>Код оригинала</w:t>
            </w:r>
          </w:p>
        </w:tc>
        <w:tc>
          <w:tcPr>
            <w:tcW w:w="97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D0C641" w14:textId="77777777" w:rsidR="007D56CD" w:rsidRPr="006C5209" w:rsidRDefault="007D56CD" w:rsidP="007D56CD">
            <w:pPr>
              <w:pStyle w:val="100"/>
              <w:rPr>
                <w:sz w:val="18"/>
              </w:rPr>
            </w:pPr>
            <w:r w:rsidRPr="009675A0">
              <w:t>Регистрационный номер профессионального стандарта</w:t>
            </w:r>
          </w:p>
        </w:tc>
      </w:tr>
      <w:tr w:rsidR="007D56CD" w:rsidRPr="006C5209" w14:paraId="6A577899" w14:textId="77777777" w:rsidTr="00CE21F8">
        <w:trPr>
          <w:trHeight w:val="226"/>
        </w:trPr>
        <w:tc>
          <w:tcPr>
            <w:tcW w:w="1262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14:paraId="4440067A" w14:textId="77777777" w:rsidR="007D56CD" w:rsidRPr="006C5209" w:rsidRDefault="007D56CD" w:rsidP="007D56CD">
            <w:pPr>
              <w:rPr>
                <w:szCs w:val="20"/>
              </w:rPr>
            </w:pPr>
          </w:p>
        </w:tc>
        <w:tc>
          <w:tcPr>
            <w:tcW w:w="3738" w:type="pct"/>
            <w:gridSpan w:val="9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14:paraId="67455840" w14:textId="77777777" w:rsidR="007D56CD" w:rsidRPr="006C5209" w:rsidRDefault="007D56CD" w:rsidP="007D56CD">
            <w:pPr>
              <w:rPr>
                <w:szCs w:val="20"/>
              </w:rPr>
            </w:pPr>
          </w:p>
        </w:tc>
      </w:tr>
      <w:tr w:rsidR="007D56CD" w:rsidRPr="00C42488" w14:paraId="10A61B06" w14:textId="77777777" w:rsidTr="00CE21F8">
        <w:trPr>
          <w:trHeight w:val="20"/>
        </w:trPr>
        <w:tc>
          <w:tcPr>
            <w:tcW w:w="1262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38BA6E42" w14:textId="77777777" w:rsidR="007D56CD" w:rsidRPr="00C42488" w:rsidRDefault="007D56CD" w:rsidP="00CE21F8">
            <w:pPr>
              <w:pStyle w:val="aff0"/>
            </w:pPr>
            <w:r w:rsidRPr="00C42488">
              <w:t>Трудовые действия</w:t>
            </w: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24AA4C" w14:textId="4F44954E" w:rsidR="007D56CD" w:rsidRPr="00C42488" w:rsidRDefault="007D56CD" w:rsidP="00CE21F8">
            <w:pPr>
              <w:pStyle w:val="aff0"/>
              <w:rPr>
                <w:rFonts w:eastAsia="Batang"/>
                <w:lang w:eastAsia="ko-KR"/>
              </w:rPr>
            </w:pPr>
            <w:r w:rsidRPr="00831A51">
              <w:t>Изучение конструкторской и технологическ</w:t>
            </w:r>
            <w:r>
              <w:t>ой документации на оборудовани</w:t>
            </w:r>
            <w:r w:rsidR="00F068D0">
              <w:t>е средней</w:t>
            </w:r>
            <w:r>
              <w:t xml:space="preserve"> сложности</w:t>
            </w:r>
          </w:p>
        </w:tc>
      </w:tr>
      <w:tr w:rsidR="007D56CD" w:rsidRPr="00C42488" w14:paraId="06795B78" w14:textId="77777777" w:rsidTr="00CE21F8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F6780DB" w14:textId="77777777" w:rsidR="007D56CD" w:rsidRPr="00C42488" w:rsidRDefault="007D56CD" w:rsidP="00CE21F8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C73CEE" w14:textId="2011BD82" w:rsidR="007D56CD" w:rsidRPr="00C42488" w:rsidRDefault="007D56CD" w:rsidP="00CE21F8">
            <w:pPr>
              <w:pStyle w:val="aff0"/>
            </w:pPr>
            <w:r w:rsidRPr="00831A51">
              <w:t xml:space="preserve">Подготовка рабочего места при </w:t>
            </w:r>
            <w:r w:rsidR="00F068D0">
              <w:t>дефектации оборудования средней</w:t>
            </w:r>
            <w:r>
              <w:t xml:space="preserve"> сложности </w:t>
            </w:r>
          </w:p>
        </w:tc>
      </w:tr>
      <w:tr w:rsidR="007D56CD" w:rsidRPr="00C42488" w14:paraId="7429A377" w14:textId="77777777" w:rsidTr="00CE21F8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8B6B85F" w14:textId="77777777" w:rsidR="007D56CD" w:rsidRPr="00C42488" w:rsidRDefault="007D56CD" w:rsidP="00CE21F8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CC140B" w14:textId="063FA4C6" w:rsidR="007D56CD" w:rsidRPr="00C42488" w:rsidRDefault="007D56CD" w:rsidP="00CE21F8">
            <w:pPr>
              <w:pStyle w:val="aff0"/>
            </w:pPr>
            <w:r>
              <w:t>Выбор оборудования, инструментов и приспособлений д</w:t>
            </w:r>
            <w:r w:rsidR="00F068D0">
              <w:t>ля дефектации оборудования средней</w:t>
            </w:r>
            <w:r>
              <w:t xml:space="preserve"> сложности</w:t>
            </w:r>
          </w:p>
        </w:tc>
      </w:tr>
      <w:tr w:rsidR="007D56CD" w:rsidRPr="00C42488" w14:paraId="1C9DA701" w14:textId="77777777" w:rsidTr="00CE21F8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C70F248" w14:textId="77777777" w:rsidR="007D56CD" w:rsidRPr="00C42488" w:rsidRDefault="007D56CD" w:rsidP="00CE21F8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0B9D49" w14:textId="03283426" w:rsidR="007D56CD" w:rsidRPr="00C42488" w:rsidRDefault="007D56CD" w:rsidP="00CE21F8">
            <w:pPr>
              <w:pStyle w:val="aff0"/>
            </w:pPr>
            <w:r>
              <w:t>Выявл</w:t>
            </w:r>
            <w:r w:rsidR="00F068D0">
              <w:t>ение дефектов оборудования средней</w:t>
            </w:r>
            <w:r>
              <w:t xml:space="preserve"> сложности</w:t>
            </w:r>
          </w:p>
        </w:tc>
      </w:tr>
      <w:tr w:rsidR="007D56CD" w:rsidRPr="00C42488" w14:paraId="16BCC45D" w14:textId="77777777" w:rsidTr="00CE21F8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671C8EA7" w14:textId="77777777" w:rsidR="007D56CD" w:rsidRPr="00C42488" w:rsidRDefault="007D56CD" w:rsidP="00CE21F8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998CD6" w14:textId="1F1573B7" w:rsidR="007D56CD" w:rsidRPr="00C42488" w:rsidRDefault="007D56CD" w:rsidP="00CE21F8">
            <w:pPr>
              <w:pStyle w:val="aff0"/>
            </w:pPr>
            <w:r>
              <w:t>Заполнение документации по результат</w:t>
            </w:r>
            <w:r w:rsidR="00F068D0">
              <w:t>ам дефектации оборудования средней</w:t>
            </w:r>
            <w:r>
              <w:t xml:space="preserve"> сложности</w:t>
            </w:r>
          </w:p>
        </w:tc>
      </w:tr>
      <w:tr w:rsidR="007D56CD" w:rsidRPr="00C42488" w14:paraId="31C710CB" w14:textId="77777777" w:rsidTr="00CE21F8">
        <w:trPr>
          <w:trHeight w:val="20"/>
        </w:trPr>
        <w:tc>
          <w:tcPr>
            <w:tcW w:w="1262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62C5D65C" w14:textId="77777777" w:rsidR="007D56CD" w:rsidRPr="00C42488" w:rsidDel="002A1D54" w:rsidRDefault="007D56CD" w:rsidP="00CE21F8">
            <w:pPr>
              <w:pStyle w:val="aff0"/>
            </w:pPr>
            <w:r w:rsidRPr="00C42488" w:rsidDel="002A1D54">
              <w:t>Необходимые умения</w:t>
            </w: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BD7890" w14:textId="79ACA4B2" w:rsidR="007D56CD" w:rsidRPr="00C42488" w:rsidRDefault="007D56CD" w:rsidP="00CE21F8">
            <w:pPr>
              <w:pStyle w:val="aff0"/>
            </w:pPr>
            <w:r>
              <w:t xml:space="preserve">Читать </w:t>
            </w:r>
            <w:r w:rsidRPr="00831A51">
              <w:t>чертежи</w:t>
            </w:r>
            <w:r>
              <w:t xml:space="preserve"> оборудования</w:t>
            </w:r>
            <w:r w:rsidR="00F068D0">
              <w:t xml:space="preserve"> средней</w:t>
            </w:r>
            <w:r>
              <w:t xml:space="preserve"> сложности</w:t>
            </w:r>
          </w:p>
        </w:tc>
      </w:tr>
      <w:tr w:rsidR="007D56CD" w:rsidRPr="00C42488" w14:paraId="06584F29" w14:textId="77777777" w:rsidTr="00CE21F8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3CDC057A" w14:textId="77777777" w:rsidR="007D56CD" w:rsidRPr="00C42488" w:rsidDel="002A1D54" w:rsidRDefault="007D56CD" w:rsidP="00CE21F8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CAE8F8" w14:textId="3613B292" w:rsidR="007D56CD" w:rsidRPr="00C42488" w:rsidRDefault="007D56CD" w:rsidP="00CE21F8">
            <w:pPr>
              <w:pStyle w:val="aff0"/>
            </w:pPr>
            <w:r w:rsidRPr="00831A51">
              <w:t xml:space="preserve">Подготавливать рабочее место для наиболее рационального и безопасного выполнения работ </w:t>
            </w:r>
            <w:r w:rsidR="00F068D0">
              <w:t>по дефектации оборудования средней</w:t>
            </w:r>
            <w:r>
              <w:t xml:space="preserve"> сложности</w:t>
            </w:r>
          </w:p>
        </w:tc>
      </w:tr>
      <w:tr w:rsidR="007D56CD" w:rsidRPr="00C42488" w14:paraId="4907E7FD" w14:textId="77777777" w:rsidTr="00CE21F8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4E17BF0" w14:textId="77777777" w:rsidR="007D56CD" w:rsidRPr="00C42488" w:rsidDel="002A1D54" w:rsidRDefault="007D56CD" w:rsidP="00CE21F8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5C67D3" w14:textId="6B90E5AF" w:rsidR="007D56CD" w:rsidRPr="00C42488" w:rsidRDefault="007D56CD" w:rsidP="00CE21F8">
            <w:pPr>
              <w:pStyle w:val="aff0"/>
            </w:pPr>
            <w:r w:rsidRPr="00831A51">
              <w:t xml:space="preserve">Выбирать </w:t>
            </w:r>
            <w:r>
              <w:t xml:space="preserve">оборудование, </w:t>
            </w:r>
            <w:r w:rsidRPr="00831A51">
              <w:t>инструмент</w:t>
            </w:r>
            <w:r>
              <w:t>ы и приспособления</w:t>
            </w:r>
            <w:r w:rsidRPr="00831A51">
              <w:t xml:space="preserve"> для производства работ по </w:t>
            </w:r>
            <w:r w:rsidR="00F068D0">
              <w:t>дефектации оборудования средней</w:t>
            </w:r>
            <w:r>
              <w:t xml:space="preserve"> сложности</w:t>
            </w:r>
          </w:p>
        </w:tc>
      </w:tr>
      <w:tr w:rsidR="007D56CD" w:rsidRPr="00C42488" w14:paraId="1BCBE93B" w14:textId="77777777" w:rsidTr="00CE21F8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F5BA2AF" w14:textId="77777777" w:rsidR="007D56CD" w:rsidRPr="00C42488" w:rsidDel="002A1D54" w:rsidRDefault="007D56CD" w:rsidP="00CE21F8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7D023F" w14:textId="004039A6" w:rsidR="007D56CD" w:rsidRPr="00C42488" w:rsidRDefault="007D56CD" w:rsidP="00CE21F8">
            <w:pPr>
              <w:pStyle w:val="aff0"/>
            </w:pPr>
            <w:r>
              <w:t xml:space="preserve">Использовать контрольно-измерительный инструмент для оценки </w:t>
            </w:r>
            <w:r w:rsidR="00F068D0">
              <w:t>степени износа оборудования средней</w:t>
            </w:r>
            <w:r>
              <w:t xml:space="preserve"> сложности </w:t>
            </w:r>
          </w:p>
        </w:tc>
      </w:tr>
      <w:tr w:rsidR="007D56CD" w:rsidRPr="00C42488" w14:paraId="27C1A8F8" w14:textId="77777777" w:rsidTr="00CE21F8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8BF34B4" w14:textId="77777777" w:rsidR="007D56CD" w:rsidRPr="00C42488" w:rsidDel="002A1D54" w:rsidRDefault="007D56CD" w:rsidP="00CE21F8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55C70A" w14:textId="0A3D8D8B" w:rsidR="007D56CD" w:rsidRPr="00C42488" w:rsidRDefault="007D56CD" w:rsidP="00CE21F8">
            <w:pPr>
              <w:pStyle w:val="aff0"/>
            </w:pPr>
            <w:r>
              <w:t>Производить визуальную оценку наличия дефектов и с</w:t>
            </w:r>
            <w:r w:rsidR="00F068D0">
              <w:t>тепени износа оборудования средней</w:t>
            </w:r>
            <w:r>
              <w:t xml:space="preserve"> сложности</w:t>
            </w:r>
          </w:p>
        </w:tc>
      </w:tr>
      <w:tr w:rsidR="007D56CD" w:rsidRPr="00C42488" w14:paraId="6711C621" w14:textId="77777777" w:rsidTr="00CE21F8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B7BFFDE" w14:textId="77777777" w:rsidR="007D56CD" w:rsidRPr="00C42488" w:rsidDel="002A1D54" w:rsidRDefault="007D56CD" w:rsidP="00CE21F8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13D651" w14:textId="1F6F3B47" w:rsidR="007D56CD" w:rsidRPr="00C42488" w:rsidRDefault="007D56CD" w:rsidP="00CE21F8">
            <w:pPr>
              <w:pStyle w:val="aff0"/>
            </w:pPr>
            <w:r>
              <w:t>Принимать решения о ремонте или замене уз</w:t>
            </w:r>
            <w:r w:rsidR="00F068D0">
              <w:t>лов и деталей оборудования средней</w:t>
            </w:r>
            <w:r>
              <w:t xml:space="preserve"> сложности</w:t>
            </w:r>
          </w:p>
        </w:tc>
      </w:tr>
      <w:tr w:rsidR="007D56CD" w:rsidRPr="00C42488" w14:paraId="1B187155" w14:textId="77777777" w:rsidTr="00CE21F8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2FEABEA0" w14:textId="77777777" w:rsidR="007D56CD" w:rsidRPr="00C42488" w:rsidDel="002A1D54" w:rsidRDefault="007D56CD" w:rsidP="00CE21F8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9FC369" w14:textId="0178E8AB" w:rsidR="007D56CD" w:rsidRPr="00C42488" w:rsidRDefault="007D56CD" w:rsidP="00CE21F8">
            <w:pPr>
              <w:pStyle w:val="aff0"/>
            </w:pPr>
            <w:r>
              <w:t xml:space="preserve">Заполнять документы по результатам дефектации оборудования </w:t>
            </w:r>
            <w:r w:rsidR="00F068D0">
              <w:t>средней</w:t>
            </w:r>
            <w:r>
              <w:t xml:space="preserve"> сложности в соответствии с требованиями, предъявляемыми к ним</w:t>
            </w:r>
          </w:p>
        </w:tc>
      </w:tr>
      <w:tr w:rsidR="007D56CD" w:rsidRPr="00C42488" w14:paraId="55CA6848" w14:textId="77777777" w:rsidTr="00CE21F8">
        <w:trPr>
          <w:trHeight w:val="20"/>
        </w:trPr>
        <w:tc>
          <w:tcPr>
            <w:tcW w:w="1262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3C089B9" w14:textId="77777777" w:rsidR="007D56CD" w:rsidRPr="00C42488" w:rsidRDefault="007D56CD" w:rsidP="00CE21F8">
            <w:pPr>
              <w:pStyle w:val="aff0"/>
            </w:pPr>
            <w:r w:rsidRPr="00C42488" w:rsidDel="002A1D54">
              <w:t>Необходимые знания</w:t>
            </w: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702864" w14:textId="2959281F" w:rsidR="007D56CD" w:rsidRPr="00C42488" w:rsidRDefault="007D56CD" w:rsidP="00CE21F8">
            <w:pPr>
              <w:pStyle w:val="aff0"/>
            </w:pPr>
            <w:r>
              <w:t xml:space="preserve">Требования, предъявляемые к рабочему месту для производства работ </w:t>
            </w:r>
            <w:r w:rsidR="00F068D0">
              <w:t>по дефектации оборудования средней</w:t>
            </w:r>
            <w:r>
              <w:t xml:space="preserve"> сложности</w:t>
            </w:r>
          </w:p>
        </w:tc>
      </w:tr>
      <w:tr w:rsidR="007D56CD" w:rsidRPr="00C42488" w14:paraId="7B61F5CF" w14:textId="77777777" w:rsidTr="00CE21F8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10F77D5" w14:textId="77777777" w:rsidR="007D56CD" w:rsidRPr="00C42488" w:rsidDel="002A1D54" w:rsidRDefault="007D56CD" w:rsidP="00CE21F8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7512E0" w14:textId="297F612F" w:rsidR="007D56CD" w:rsidRPr="00C42488" w:rsidRDefault="007D56CD" w:rsidP="00CE21F8">
            <w:pPr>
              <w:pStyle w:val="aff0"/>
            </w:pPr>
            <w:r>
              <w:t xml:space="preserve">Виды, конструкция, назначение, возможности и правила использования инструментов и приспособлений для производства работ </w:t>
            </w:r>
            <w:r w:rsidR="00F068D0">
              <w:t>по дефектации оборудования средней</w:t>
            </w:r>
            <w:r>
              <w:t xml:space="preserve"> сложности</w:t>
            </w:r>
          </w:p>
        </w:tc>
      </w:tr>
      <w:tr w:rsidR="007D56CD" w:rsidRPr="00C42488" w14:paraId="11673F1E" w14:textId="77777777" w:rsidTr="00CE21F8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8200F9D" w14:textId="77777777" w:rsidR="007D56CD" w:rsidRPr="00C42488" w:rsidDel="002A1D54" w:rsidRDefault="007D56CD" w:rsidP="00CE21F8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03FF56" w14:textId="63E4BF8C" w:rsidR="007D56CD" w:rsidRPr="00C42488" w:rsidRDefault="007D56CD" w:rsidP="00CE21F8">
            <w:pPr>
              <w:pStyle w:val="aff0"/>
            </w:pPr>
            <w:r>
              <w:t>Требования технической д</w:t>
            </w:r>
            <w:r w:rsidR="00F068D0">
              <w:t>окументации к оборудованию средней</w:t>
            </w:r>
            <w:r>
              <w:t xml:space="preserve"> сложности</w:t>
            </w:r>
          </w:p>
        </w:tc>
      </w:tr>
      <w:tr w:rsidR="007D56CD" w:rsidRPr="00C42488" w14:paraId="7420E6FA" w14:textId="77777777" w:rsidTr="00CE21F8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0ED1035" w14:textId="77777777" w:rsidR="007D56CD" w:rsidRPr="00C42488" w:rsidDel="002A1D54" w:rsidRDefault="007D56CD" w:rsidP="00CE21F8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9389F8" w14:textId="5197055F" w:rsidR="007D56CD" w:rsidRPr="00C42488" w:rsidRDefault="007D56CD" w:rsidP="00CE21F8">
            <w:pPr>
              <w:pStyle w:val="aff0"/>
            </w:pPr>
            <w:r>
              <w:t>Методы дефектации узлов и деталей оборудован</w:t>
            </w:r>
            <w:r w:rsidR="00F068D0">
              <w:t>ия средней</w:t>
            </w:r>
            <w:r>
              <w:t xml:space="preserve"> сложности</w:t>
            </w:r>
          </w:p>
        </w:tc>
      </w:tr>
      <w:tr w:rsidR="007D56CD" w:rsidRPr="00C42488" w14:paraId="33556173" w14:textId="77777777" w:rsidTr="00CE21F8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2D49F6A3" w14:textId="77777777" w:rsidR="007D56CD" w:rsidRPr="00C42488" w:rsidDel="002A1D54" w:rsidRDefault="007D56CD" w:rsidP="00CE21F8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87A1C3" w14:textId="29B5FC1C" w:rsidR="007D56CD" w:rsidRPr="00C42488" w:rsidRDefault="007D56CD" w:rsidP="00CE21F8">
            <w:pPr>
              <w:pStyle w:val="aff0"/>
            </w:pPr>
            <w:r>
              <w:t xml:space="preserve">Виды износа узлов и деталей оборудования </w:t>
            </w:r>
            <w:r w:rsidR="00F068D0">
              <w:t xml:space="preserve">средней </w:t>
            </w:r>
            <w:r>
              <w:t xml:space="preserve">сложности </w:t>
            </w:r>
          </w:p>
        </w:tc>
      </w:tr>
      <w:tr w:rsidR="007D56CD" w:rsidRPr="00C42488" w14:paraId="5095ACE4" w14:textId="77777777" w:rsidTr="00CE21F8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6D8847AD" w14:textId="77777777" w:rsidR="007D56CD" w:rsidRPr="00C42488" w:rsidDel="002A1D54" w:rsidRDefault="007D56CD" w:rsidP="00CE21F8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329BF4" w14:textId="11CB3841" w:rsidR="007D56CD" w:rsidRPr="00C42488" w:rsidRDefault="007D56CD" w:rsidP="00CE21F8">
            <w:pPr>
              <w:pStyle w:val="aff0"/>
            </w:pPr>
            <w:r>
              <w:t>Факторы, влияющие на интенси</w:t>
            </w:r>
            <w:r w:rsidR="00F068D0">
              <w:t>вность износа оборудования средней</w:t>
            </w:r>
            <w:r>
              <w:t xml:space="preserve"> сложности </w:t>
            </w:r>
          </w:p>
        </w:tc>
      </w:tr>
      <w:tr w:rsidR="007D56CD" w:rsidRPr="00C42488" w14:paraId="5C4E50F0" w14:textId="77777777" w:rsidTr="00CE21F8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9168B16" w14:textId="77777777" w:rsidR="007D56CD" w:rsidRPr="00C42488" w:rsidDel="002A1D54" w:rsidRDefault="007D56CD" w:rsidP="00CE21F8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E27FD2" w14:textId="12346E64" w:rsidR="007D56CD" w:rsidRPr="00C42488" w:rsidRDefault="007D56CD" w:rsidP="00CE21F8">
            <w:pPr>
              <w:pStyle w:val="aff0"/>
            </w:pPr>
            <w:r>
              <w:t>Допустимые</w:t>
            </w:r>
            <w:r w:rsidR="00F068D0">
              <w:t xml:space="preserve"> нормы износа оборудования средней</w:t>
            </w:r>
            <w:r>
              <w:t xml:space="preserve"> сложности</w:t>
            </w:r>
          </w:p>
        </w:tc>
      </w:tr>
      <w:tr w:rsidR="007D56CD" w:rsidRPr="00C42488" w14:paraId="4C6EFB4F" w14:textId="77777777" w:rsidTr="00CE21F8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383E320" w14:textId="77777777" w:rsidR="007D56CD" w:rsidRPr="00C42488" w:rsidDel="002A1D54" w:rsidRDefault="007D56CD" w:rsidP="00CE21F8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AD1798" w14:textId="3737097E" w:rsidR="007D56CD" w:rsidRPr="00C42488" w:rsidRDefault="007D56CD" w:rsidP="00CE21F8">
            <w:pPr>
              <w:pStyle w:val="aff0"/>
            </w:pPr>
            <w:r>
              <w:t>Браково</w:t>
            </w:r>
            <w:r w:rsidR="00F068D0">
              <w:t>чные признаки оборудования средней</w:t>
            </w:r>
            <w:r>
              <w:t xml:space="preserve"> сложности</w:t>
            </w:r>
          </w:p>
        </w:tc>
      </w:tr>
      <w:tr w:rsidR="007D56CD" w:rsidRPr="00C42488" w14:paraId="5CA5BDDD" w14:textId="77777777" w:rsidTr="00CE21F8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8ABDE6A" w14:textId="77777777" w:rsidR="007D56CD" w:rsidRPr="00C42488" w:rsidDel="002A1D54" w:rsidRDefault="007D56CD" w:rsidP="00CE21F8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8064BE" w14:textId="5A39376B" w:rsidR="007D56CD" w:rsidRPr="00C42488" w:rsidRDefault="007D56CD" w:rsidP="00CE21F8">
            <w:pPr>
              <w:pStyle w:val="aff0"/>
            </w:pPr>
            <w:r>
              <w:t xml:space="preserve">Типичные дефекты </w:t>
            </w:r>
            <w:r w:rsidRPr="00A66B56">
              <w:t>оборудования</w:t>
            </w:r>
            <w:r w:rsidR="00F068D0">
              <w:t xml:space="preserve"> средней</w:t>
            </w:r>
            <w:r>
              <w:t xml:space="preserve"> сложности </w:t>
            </w:r>
          </w:p>
        </w:tc>
      </w:tr>
      <w:tr w:rsidR="007D56CD" w:rsidRPr="00C42488" w14:paraId="6871542A" w14:textId="77777777" w:rsidTr="00CE21F8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D71B641" w14:textId="77777777" w:rsidR="007D56CD" w:rsidRPr="00C42488" w:rsidDel="002A1D54" w:rsidRDefault="007D56CD" w:rsidP="00CE21F8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69B5D3" w14:textId="5FEC706B" w:rsidR="007D56CD" w:rsidRPr="00C42488" w:rsidRDefault="007D56CD" w:rsidP="00CE21F8">
            <w:pPr>
              <w:pStyle w:val="aff0"/>
            </w:pPr>
            <w:r>
              <w:t>Виды документов, заполняемых по результат</w:t>
            </w:r>
            <w:r w:rsidR="00F068D0">
              <w:t>ам дефектации оборудования средней</w:t>
            </w:r>
            <w:r>
              <w:t xml:space="preserve"> сложности</w:t>
            </w:r>
          </w:p>
        </w:tc>
      </w:tr>
      <w:tr w:rsidR="007D56CD" w:rsidRPr="00C42488" w14:paraId="248DBD23" w14:textId="77777777" w:rsidTr="00CE21F8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EB6BA7B" w14:textId="77777777" w:rsidR="007D56CD" w:rsidRPr="00C42488" w:rsidDel="002A1D54" w:rsidRDefault="007D56CD" w:rsidP="00CE21F8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1CD7C1" w14:textId="3231EBFE" w:rsidR="007D56CD" w:rsidRPr="00C42488" w:rsidRDefault="007D56CD" w:rsidP="00CE21F8">
            <w:pPr>
              <w:pStyle w:val="aff0"/>
            </w:pPr>
            <w:r>
              <w:t>Порядок заполнения документов по результат</w:t>
            </w:r>
            <w:r w:rsidR="00F068D0">
              <w:t>ам дефектации оборудования средней</w:t>
            </w:r>
            <w:r>
              <w:t xml:space="preserve"> сложности</w:t>
            </w:r>
          </w:p>
        </w:tc>
      </w:tr>
      <w:tr w:rsidR="007D56CD" w:rsidRPr="00C42488" w14:paraId="154F7F85" w14:textId="77777777" w:rsidTr="00CE21F8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6C9DC021" w14:textId="77777777" w:rsidR="007D56CD" w:rsidRPr="00C42488" w:rsidDel="002A1D54" w:rsidRDefault="007D56CD" w:rsidP="00CE21F8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E098B6" w14:textId="1FF79D82" w:rsidR="007D56CD" w:rsidRPr="00C42488" w:rsidRDefault="007D56CD" w:rsidP="00CE21F8">
            <w:pPr>
              <w:pStyle w:val="aff0"/>
            </w:pPr>
            <w:r w:rsidRPr="00484CB0">
              <w:t xml:space="preserve">Виды и правила использования средств индивидуальной и коллективной защиты при выполнении работ по </w:t>
            </w:r>
            <w:r w:rsidR="00F068D0">
              <w:t>дефектации оборудования средней</w:t>
            </w:r>
            <w:r>
              <w:t xml:space="preserve"> сложности</w:t>
            </w:r>
          </w:p>
        </w:tc>
      </w:tr>
      <w:tr w:rsidR="007D56CD" w:rsidRPr="00C42488" w14:paraId="740C3055" w14:textId="77777777" w:rsidTr="00CE21F8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25DBDF78" w14:textId="77777777" w:rsidR="007D56CD" w:rsidRPr="00C42488" w:rsidDel="002A1D54" w:rsidRDefault="007D56CD" w:rsidP="00CE21F8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18C360" w14:textId="4A8F2893" w:rsidR="007D56CD" w:rsidRPr="00C42488" w:rsidRDefault="007D56CD" w:rsidP="00CE21F8">
            <w:pPr>
              <w:pStyle w:val="aff0"/>
            </w:pPr>
            <w:r w:rsidRPr="00484CB0">
              <w:t>Требования охраны труда, пожарной, промышленной, экологической безопасности и электробезопасности</w:t>
            </w:r>
            <w:r>
              <w:t xml:space="preserve"> п</w:t>
            </w:r>
            <w:r w:rsidR="00F068D0">
              <w:t>ри дефектации оборудования средней</w:t>
            </w:r>
            <w:r>
              <w:t xml:space="preserve"> сложности</w:t>
            </w:r>
          </w:p>
        </w:tc>
      </w:tr>
      <w:tr w:rsidR="007D56CD" w:rsidRPr="00C42488" w14:paraId="37CE8D65" w14:textId="77777777" w:rsidTr="00CE21F8">
        <w:trPr>
          <w:trHeight w:val="20"/>
        </w:trPr>
        <w:tc>
          <w:tcPr>
            <w:tcW w:w="1262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A733D4" w14:textId="77777777" w:rsidR="007D56CD" w:rsidRPr="00C42488" w:rsidDel="002A1D54" w:rsidRDefault="007D56CD" w:rsidP="00CE21F8">
            <w:pPr>
              <w:pStyle w:val="aff0"/>
            </w:pPr>
            <w:r w:rsidRPr="00C42488" w:rsidDel="002A1D54">
              <w:t>Другие характеристики</w:t>
            </w: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7C04BD" w14:textId="77777777" w:rsidR="007D56CD" w:rsidRPr="00C42488" w:rsidRDefault="007D56CD" w:rsidP="00CE21F8">
            <w:pPr>
              <w:pStyle w:val="aff0"/>
            </w:pPr>
            <w:r w:rsidRPr="00C42488">
              <w:t>-</w:t>
            </w:r>
          </w:p>
        </w:tc>
      </w:tr>
    </w:tbl>
    <w:p w14:paraId="1AEB9742" w14:textId="1612D3E2" w:rsidR="007D56CD" w:rsidRPr="006C5209" w:rsidRDefault="007D56CD" w:rsidP="007D56CD">
      <w:pPr>
        <w:pStyle w:val="3"/>
      </w:pPr>
      <w:r>
        <w:t>3.4.6</w:t>
      </w:r>
      <w:r w:rsidRPr="006C5209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020"/>
        <w:gridCol w:w="1214"/>
        <w:gridCol w:w="492"/>
        <w:gridCol w:w="1406"/>
        <w:gridCol w:w="722"/>
        <w:gridCol w:w="49"/>
        <w:gridCol w:w="1151"/>
        <w:gridCol w:w="657"/>
        <w:gridCol w:w="916"/>
        <w:gridCol w:w="1095"/>
      </w:tblGrid>
      <w:tr w:rsidR="007D56CD" w:rsidRPr="006C5209" w14:paraId="2ADE05F3" w14:textId="77777777" w:rsidTr="007D56CD">
        <w:trPr>
          <w:trHeight w:val="278"/>
        </w:trPr>
        <w:tc>
          <w:tcPr>
            <w:tcW w:w="7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B167A65" w14:textId="77777777" w:rsidR="007D56CD" w:rsidRPr="006C5209" w:rsidRDefault="007D56CD" w:rsidP="007D56CD">
            <w:pPr>
              <w:pStyle w:val="100"/>
              <w:rPr>
                <w:sz w:val="18"/>
              </w:rPr>
            </w:pPr>
            <w:r w:rsidRPr="009675A0">
              <w:t>Наименование</w:t>
            </w:r>
          </w:p>
        </w:tc>
        <w:tc>
          <w:tcPr>
            <w:tcW w:w="202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62501C" w14:textId="3AF28D5D" w:rsidR="007D56CD" w:rsidRPr="006C5209" w:rsidRDefault="007D56CD" w:rsidP="007D56CD">
            <w:r>
              <w:t xml:space="preserve">Разборка и сборка оборудования средней сложности 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A7E65D" w14:textId="77777777" w:rsidR="007D56CD" w:rsidRPr="006C5209" w:rsidRDefault="007D56CD" w:rsidP="007D56CD">
            <w:pPr>
              <w:pStyle w:val="100"/>
              <w:rPr>
                <w:sz w:val="16"/>
                <w:vertAlign w:val="superscript"/>
              </w:rPr>
            </w:pPr>
            <w:r w:rsidRPr="009675A0"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3D4D5C" w14:textId="0FC94E12" w:rsidR="007D56CD" w:rsidRPr="006C5209" w:rsidRDefault="007D56CD" w:rsidP="007D56CD">
            <w:pPr>
              <w:rPr>
                <w:sz w:val="18"/>
                <w:szCs w:val="16"/>
              </w:rPr>
            </w:pPr>
            <w:r w:rsidRPr="006C5209">
              <w:rPr>
                <w:lang w:val="en-US"/>
              </w:rPr>
              <w:t>D/0</w:t>
            </w:r>
            <w:r>
              <w:t>6</w:t>
            </w:r>
            <w:r w:rsidRPr="006C5209">
              <w:rPr>
                <w:lang w:val="en-US"/>
              </w:rPr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CCD9884" w14:textId="77777777" w:rsidR="007D56CD" w:rsidRPr="006C5209" w:rsidRDefault="007D56CD" w:rsidP="007D56CD">
            <w:pPr>
              <w:pStyle w:val="100"/>
              <w:rPr>
                <w:sz w:val="18"/>
                <w:vertAlign w:val="superscript"/>
              </w:rPr>
            </w:pPr>
            <w:r w:rsidRPr="009675A0">
              <w:t>Уровень (подуровень) квалификации</w:t>
            </w:r>
          </w:p>
        </w:tc>
        <w:tc>
          <w:tcPr>
            <w:tcW w:w="5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60CE7A" w14:textId="77777777" w:rsidR="007D56CD" w:rsidRPr="006C5209" w:rsidRDefault="007D56CD" w:rsidP="007D56CD">
            <w:pPr>
              <w:pStyle w:val="aff2"/>
            </w:pPr>
            <w:r>
              <w:t>4</w:t>
            </w:r>
          </w:p>
        </w:tc>
      </w:tr>
      <w:tr w:rsidR="007D56CD" w:rsidRPr="006C5209" w14:paraId="1485C5F3" w14:textId="77777777" w:rsidTr="007D56C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296F6C6" w14:textId="77777777" w:rsidR="007D56CD" w:rsidRPr="006C5209" w:rsidRDefault="007D56CD" w:rsidP="007D56CD">
            <w:pPr>
              <w:rPr>
                <w:sz w:val="18"/>
                <w:szCs w:val="16"/>
              </w:rPr>
            </w:pPr>
          </w:p>
        </w:tc>
      </w:tr>
      <w:tr w:rsidR="007D56CD" w:rsidRPr="006C5209" w14:paraId="1DF7A78B" w14:textId="77777777" w:rsidTr="007D56C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B07C1B5" w14:textId="77777777" w:rsidR="007D56CD" w:rsidRPr="006C5209" w:rsidRDefault="007D56CD" w:rsidP="007D56CD">
            <w:pPr>
              <w:pStyle w:val="100"/>
              <w:rPr>
                <w:sz w:val="18"/>
              </w:rPr>
            </w:pPr>
            <w:r w:rsidRPr="009675A0">
              <w:t>Происхождение трудовой функции</w:t>
            </w:r>
          </w:p>
        </w:tc>
        <w:tc>
          <w:tcPr>
            <w:tcW w:w="5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39F3311" w14:textId="77777777" w:rsidR="007D56CD" w:rsidRPr="006C5209" w:rsidRDefault="007D56CD" w:rsidP="007D56CD">
            <w:pPr>
              <w:pStyle w:val="100"/>
              <w:rPr>
                <w:sz w:val="18"/>
              </w:rPr>
            </w:pPr>
            <w:r w:rsidRPr="009675A0"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D76E5D3" w14:textId="77777777" w:rsidR="007D56CD" w:rsidRPr="006C5209" w:rsidRDefault="007D56CD" w:rsidP="007D56CD">
            <w:pPr>
              <w:rPr>
                <w:sz w:val="18"/>
                <w:szCs w:val="18"/>
              </w:rPr>
            </w:pPr>
            <w:r w:rsidRPr="009675A0">
              <w:rPr>
                <w:szCs w:val="18"/>
              </w:rPr>
              <w:t>Х</w:t>
            </w:r>
          </w:p>
        </w:tc>
        <w:tc>
          <w:tcPr>
            <w:tcW w:w="10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5B908A" w14:textId="77777777" w:rsidR="007D56CD" w:rsidRPr="006C5209" w:rsidRDefault="007D56CD" w:rsidP="007D56CD">
            <w:pPr>
              <w:pStyle w:val="100"/>
              <w:rPr>
                <w:sz w:val="18"/>
              </w:rPr>
            </w:pPr>
            <w:r w:rsidRPr="009675A0"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4C4E382" w14:textId="77777777" w:rsidR="007D56CD" w:rsidRPr="006C5209" w:rsidRDefault="007D56CD" w:rsidP="007D56CD">
            <w:pPr>
              <w:jc w:val="center"/>
            </w:pPr>
          </w:p>
        </w:tc>
        <w:tc>
          <w:tcPr>
            <w:tcW w:w="9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58E936" w14:textId="77777777" w:rsidR="007D56CD" w:rsidRPr="006C5209" w:rsidRDefault="007D56CD" w:rsidP="007D56CD">
            <w:pPr>
              <w:jc w:val="center"/>
            </w:pPr>
          </w:p>
        </w:tc>
      </w:tr>
      <w:tr w:rsidR="007D56CD" w:rsidRPr="006C5209" w14:paraId="684A995B" w14:textId="77777777" w:rsidTr="007D56C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0E33AC4" w14:textId="77777777" w:rsidR="007D56CD" w:rsidRPr="006C5209" w:rsidRDefault="007D56CD" w:rsidP="007D56CD">
            <w:pPr>
              <w:rPr>
                <w:sz w:val="18"/>
                <w:szCs w:val="16"/>
              </w:rPr>
            </w:pPr>
          </w:p>
        </w:tc>
        <w:tc>
          <w:tcPr>
            <w:tcW w:w="190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8523EAD" w14:textId="77777777" w:rsidR="007D56CD" w:rsidRPr="006C5209" w:rsidRDefault="007D56CD" w:rsidP="007D56CD">
            <w:pPr>
              <w:rPr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3B6C02" w14:textId="77777777" w:rsidR="007D56CD" w:rsidRPr="006C5209" w:rsidRDefault="007D56CD" w:rsidP="007D56CD">
            <w:pPr>
              <w:pStyle w:val="100"/>
              <w:rPr>
                <w:sz w:val="18"/>
                <w:szCs w:val="16"/>
              </w:rPr>
            </w:pPr>
            <w:r w:rsidRPr="009675A0">
              <w:t>Код оригинала</w:t>
            </w:r>
          </w:p>
        </w:tc>
        <w:tc>
          <w:tcPr>
            <w:tcW w:w="9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AB578E" w14:textId="77777777" w:rsidR="007D56CD" w:rsidRPr="006C5209" w:rsidRDefault="007D56CD" w:rsidP="007D56CD">
            <w:pPr>
              <w:pStyle w:val="100"/>
              <w:rPr>
                <w:sz w:val="18"/>
              </w:rPr>
            </w:pPr>
            <w:r w:rsidRPr="009675A0">
              <w:t>Регистрационный номер профессионального стандарта</w:t>
            </w:r>
          </w:p>
        </w:tc>
      </w:tr>
      <w:tr w:rsidR="007D56CD" w:rsidRPr="006C5209" w14:paraId="252C72D6" w14:textId="77777777" w:rsidTr="00CE21F8">
        <w:trPr>
          <w:trHeight w:val="82"/>
        </w:trPr>
        <w:tc>
          <w:tcPr>
            <w:tcW w:w="1225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14:paraId="10EA2FCC" w14:textId="77777777" w:rsidR="007D56CD" w:rsidRPr="006C5209" w:rsidRDefault="007D56CD" w:rsidP="007D56CD">
            <w:pPr>
              <w:rPr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14:paraId="033862A1" w14:textId="77777777" w:rsidR="007D56CD" w:rsidRPr="006C5209" w:rsidRDefault="007D56CD" w:rsidP="007D56CD">
            <w:pPr>
              <w:rPr>
                <w:szCs w:val="20"/>
              </w:rPr>
            </w:pPr>
          </w:p>
        </w:tc>
      </w:tr>
      <w:tr w:rsidR="007D56CD" w:rsidRPr="006C5209" w14:paraId="565C2EE6" w14:textId="77777777" w:rsidTr="00CE21F8">
        <w:trPr>
          <w:trHeight w:val="20"/>
        </w:trPr>
        <w:tc>
          <w:tcPr>
            <w:tcW w:w="1225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353E4600" w14:textId="77777777" w:rsidR="007D56CD" w:rsidRPr="006C5209" w:rsidRDefault="007D56CD" w:rsidP="00CE21F8">
            <w:pPr>
              <w:pStyle w:val="aff0"/>
            </w:pPr>
            <w:r w:rsidRPr="006C5209">
              <w:t>Трудовые действия</w:t>
            </w: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1038B4" w14:textId="323BE2F5" w:rsidR="007D56CD" w:rsidRPr="006C5209" w:rsidRDefault="007D56CD" w:rsidP="00CE21F8">
            <w:pPr>
              <w:pStyle w:val="aff0"/>
            </w:pPr>
            <w:r w:rsidRPr="00831A51">
              <w:t>Изучение конструкторской и технологическ</w:t>
            </w:r>
            <w:r>
              <w:t>ой документации на ремонтируемое оборудование</w:t>
            </w:r>
            <w:r w:rsidR="00F068D0">
              <w:t xml:space="preserve"> средней</w:t>
            </w:r>
            <w:r>
              <w:t xml:space="preserve"> сложности</w:t>
            </w:r>
          </w:p>
        </w:tc>
      </w:tr>
      <w:tr w:rsidR="007D56CD" w:rsidRPr="006C5209" w14:paraId="0EFC85B1" w14:textId="77777777" w:rsidTr="00CE21F8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298021C5" w14:textId="77777777" w:rsidR="007D56CD" w:rsidRPr="006C5209" w:rsidRDefault="007D56CD" w:rsidP="00CE21F8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9C51D7" w14:textId="49B05FAE" w:rsidR="007D56CD" w:rsidRDefault="007D56CD" w:rsidP="00CE21F8">
            <w:pPr>
              <w:pStyle w:val="aff0"/>
            </w:pPr>
            <w:r w:rsidRPr="00831A51">
              <w:t xml:space="preserve">Подготовка рабочего места при </w:t>
            </w:r>
            <w:r>
              <w:t>разборке и сборке, демонт</w:t>
            </w:r>
            <w:r w:rsidR="00F068D0">
              <w:t>аже и монтаже оборудования</w:t>
            </w:r>
            <w:r w:rsidR="00CE21F8">
              <w:t xml:space="preserve"> </w:t>
            </w:r>
            <w:r w:rsidR="00F068D0">
              <w:t>средней</w:t>
            </w:r>
            <w:r>
              <w:t xml:space="preserve"> сложности</w:t>
            </w:r>
          </w:p>
        </w:tc>
      </w:tr>
      <w:tr w:rsidR="007D56CD" w:rsidRPr="006C5209" w14:paraId="0692F894" w14:textId="77777777" w:rsidTr="00CE21F8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8A18FF3" w14:textId="77777777" w:rsidR="007D56CD" w:rsidRPr="006C5209" w:rsidRDefault="007D56CD" w:rsidP="00CE21F8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1C1D0B" w14:textId="29B7C5A3" w:rsidR="007D56CD" w:rsidRDefault="007D56CD" w:rsidP="00CE21F8">
            <w:pPr>
              <w:pStyle w:val="aff0"/>
            </w:pPr>
            <w:r>
              <w:t xml:space="preserve">Выбор оборудования, </w:t>
            </w:r>
            <w:r w:rsidRPr="00831A51">
              <w:t>инструмента и приспособл</w:t>
            </w:r>
            <w:r>
              <w:t>ений для разборки и сборки, демонт</w:t>
            </w:r>
            <w:r w:rsidR="00F068D0">
              <w:t>ажа и монтажа оборудования средней</w:t>
            </w:r>
            <w:r>
              <w:t xml:space="preserve"> сложности</w:t>
            </w:r>
          </w:p>
        </w:tc>
      </w:tr>
      <w:tr w:rsidR="007D56CD" w:rsidRPr="006C5209" w14:paraId="5AA59BC7" w14:textId="77777777" w:rsidTr="00CE21F8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F57077A" w14:textId="77777777" w:rsidR="007D56CD" w:rsidRPr="006C5209" w:rsidRDefault="007D56CD" w:rsidP="00CE21F8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C6B89F" w14:textId="3EF4E1DF" w:rsidR="007D56CD" w:rsidRDefault="00F068D0" w:rsidP="00CE21F8">
            <w:pPr>
              <w:pStyle w:val="aff0"/>
            </w:pPr>
            <w:r>
              <w:t>Демонтаж оборудования средней</w:t>
            </w:r>
            <w:r w:rsidR="007D56CD">
              <w:t xml:space="preserve"> сложности</w:t>
            </w:r>
          </w:p>
        </w:tc>
      </w:tr>
      <w:tr w:rsidR="007D56CD" w:rsidRPr="006C5209" w14:paraId="11F3E3A1" w14:textId="77777777" w:rsidTr="00CE21F8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E561057" w14:textId="77777777" w:rsidR="007D56CD" w:rsidRPr="006C5209" w:rsidRDefault="007D56CD" w:rsidP="00CE21F8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BD946C" w14:textId="0057FA11" w:rsidR="007D56CD" w:rsidRDefault="00F068D0" w:rsidP="00CE21F8">
            <w:pPr>
              <w:pStyle w:val="aff0"/>
            </w:pPr>
            <w:r>
              <w:t>Монтаж оборудования средней</w:t>
            </w:r>
            <w:r w:rsidR="007D56CD">
              <w:t xml:space="preserve"> сложности</w:t>
            </w:r>
          </w:p>
        </w:tc>
      </w:tr>
      <w:tr w:rsidR="007D56CD" w:rsidRPr="006C5209" w14:paraId="738A6200" w14:textId="77777777" w:rsidTr="00CE21F8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4705CA5" w14:textId="77777777" w:rsidR="007D56CD" w:rsidRPr="006C5209" w:rsidRDefault="007D56CD" w:rsidP="00CE21F8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9F18E1" w14:textId="5C90AEA5" w:rsidR="007D56CD" w:rsidRDefault="007D56CD" w:rsidP="00CE21F8">
            <w:pPr>
              <w:pStyle w:val="aff0"/>
            </w:pPr>
            <w:r>
              <w:t>С</w:t>
            </w:r>
            <w:r w:rsidRPr="006C5209">
              <w:t>борк</w:t>
            </w:r>
            <w:r w:rsidR="00F068D0">
              <w:t xml:space="preserve">а оборудования средней </w:t>
            </w:r>
            <w:r>
              <w:t>сложности</w:t>
            </w:r>
          </w:p>
        </w:tc>
      </w:tr>
      <w:tr w:rsidR="007D56CD" w:rsidRPr="006C5209" w14:paraId="57CFB75A" w14:textId="77777777" w:rsidTr="00CE21F8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EDE9A5B" w14:textId="77777777" w:rsidR="007D56CD" w:rsidRPr="006C5209" w:rsidRDefault="007D56CD" w:rsidP="00CE21F8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D44E61" w14:textId="709E92A0" w:rsidR="007D56CD" w:rsidRDefault="007D56CD" w:rsidP="00CE21F8">
            <w:pPr>
              <w:pStyle w:val="aff0"/>
            </w:pPr>
            <w:r>
              <w:t>Р</w:t>
            </w:r>
            <w:r w:rsidRPr="006C5209">
              <w:t>азборк</w:t>
            </w:r>
            <w:r>
              <w:t xml:space="preserve">а </w:t>
            </w:r>
            <w:r w:rsidR="00F068D0">
              <w:t>оборудования средней</w:t>
            </w:r>
            <w:r>
              <w:t xml:space="preserve"> сложности</w:t>
            </w:r>
          </w:p>
        </w:tc>
      </w:tr>
      <w:tr w:rsidR="007D56CD" w:rsidRPr="006C5209" w14:paraId="05744455" w14:textId="77777777" w:rsidTr="00CE21F8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6B9E8E9" w14:textId="77777777" w:rsidR="007D56CD" w:rsidRPr="006C5209" w:rsidRDefault="007D56CD" w:rsidP="00CE21F8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291E18" w14:textId="5C7DE625" w:rsidR="007D56CD" w:rsidRDefault="007D56CD" w:rsidP="00CE21F8">
            <w:pPr>
              <w:pStyle w:val="aff0"/>
            </w:pPr>
            <w:r>
              <w:t>Контроль взаимного расположения уз</w:t>
            </w:r>
            <w:r w:rsidR="00F068D0">
              <w:t>лов и деталей оборудования средней</w:t>
            </w:r>
            <w:r>
              <w:t xml:space="preserve"> сложности после сборки</w:t>
            </w:r>
          </w:p>
        </w:tc>
      </w:tr>
      <w:tr w:rsidR="007D56CD" w:rsidRPr="006C5209" w14:paraId="0E0317A6" w14:textId="77777777" w:rsidTr="00CE21F8">
        <w:trPr>
          <w:trHeight w:val="20"/>
        </w:trPr>
        <w:tc>
          <w:tcPr>
            <w:tcW w:w="1225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86E1A8A" w14:textId="77777777" w:rsidR="007D56CD" w:rsidRPr="006C5209" w:rsidDel="002A1D54" w:rsidRDefault="007D56CD" w:rsidP="00CE21F8">
            <w:pPr>
              <w:pStyle w:val="aff0"/>
            </w:pPr>
            <w:r w:rsidRPr="006C5209" w:rsidDel="002A1D54">
              <w:t>Необходимые умения</w:t>
            </w: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FCF9AD" w14:textId="11CC3E2E" w:rsidR="007D56CD" w:rsidRPr="006C5209" w:rsidRDefault="007D56CD" w:rsidP="00CE21F8">
            <w:pPr>
              <w:pStyle w:val="aff0"/>
            </w:pPr>
            <w:r>
              <w:t xml:space="preserve">Читать </w:t>
            </w:r>
            <w:r w:rsidRPr="00831A51">
              <w:t>чертежи</w:t>
            </w:r>
            <w:r w:rsidR="00F068D0">
              <w:t xml:space="preserve"> </w:t>
            </w:r>
            <w:r>
              <w:t>оборудования</w:t>
            </w:r>
            <w:r w:rsidR="00F068D0">
              <w:t xml:space="preserve"> средней</w:t>
            </w:r>
          </w:p>
        </w:tc>
      </w:tr>
      <w:tr w:rsidR="007D56CD" w:rsidRPr="006C5209" w14:paraId="628C3481" w14:textId="77777777" w:rsidTr="00CE21F8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27AEFED1" w14:textId="77777777" w:rsidR="007D56CD" w:rsidRPr="006C5209" w:rsidDel="002A1D54" w:rsidRDefault="007D56CD" w:rsidP="00CE21F8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7264A6" w14:textId="61CA87BE" w:rsidR="007D56CD" w:rsidRPr="006C5209" w:rsidRDefault="007D56CD" w:rsidP="00CE21F8">
            <w:pPr>
              <w:pStyle w:val="aff0"/>
            </w:pPr>
            <w:r w:rsidRPr="00831A51">
              <w:t xml:space="preserve">Подготавливать рабочее место для наиболее рационального и безопасного выполнения работ </w:t>
            </w:r>
            <w:r>
              <w:t>по разборке и сборке, демонт</w:t>
            </w:r>
            <w:r w:rsidR="00F068D0">
              <w:t>ажу и монтажу оборудования средней</w:t>
            </w:r>
            <w:r>
              <w:t xml:space="preserve"> сложности</w:t>
            </w:r>
          </w:p>
        </w:tc>
      </w:tr>
      <w:tr w:rsidR="007D56CD" w:rsidRPr="006C5209" w14:paraId="195C3C08" w14:textId="77777777" w:rsidTr="00CE21F8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37C730F9" w14:textId="77777777" w:rsidR="007D56CD" w:rsidRPr="006C5209" w:rsidDel="002A1D54" w:rsidRDefault="007D56CD" w:rsidP="00CE21F8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AEA0D0" w14:textId="4B2CF726" w:rsidR="007D56CD" w:rsidRPr="006C5209" w:rsidRDefault="007D56CD" w:rsidP="005027DF">
            <w:pPr>
              <w:pStyle w:val="aff0"/>
            </w:pPr>
            <w:r w:rsidRPr="00831A51">
              <w:t xml:space="preserve">Выбирать </w:t>
            </w:r>
            <w:r w:rsidR="005027DF">
              <w:t>оборудование</w:t>
            </w:r>
            <w:r>
              <w:t xml:space="preserve"> </w:t>
            </w:r>
            <w:r w:rsidRPr="00831A51">
              <w:t xml:space="preserve">инструмент </w:t>
            </w:r>
            <w:r>
              <w:t xml:space="preserve">и приспособления </w:t>
            </w:r>
            <w:r w:rsidRPr="00831A51">
              <w:t xml:space="preserve">для производства работ по </w:t>
            </w:r>
            <w:r>
              <w:t xml:space="preserve">разборке и сборке, демонтаж и монтажу оборудования любой сложности </w:t>
            </w:r>
          </w:p>
        </w:tc>
      </w:tr>
      <w:tr w:rsidR="007D56CD" w:rsidRPr="006C5209" w14:paraId="4C6475BD" w14:textId="77777777" w:rsidTr="00CE21F8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277CB1D" w14:textId="77777777" w:rsidR="007D56CD" w:rsidRPr="006C5209" w:rsidDel="002A1D54" w:rsidRDefault="007D56CD" w:rsidP="00CE21F8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B7C098" w14:textId="77777777" w:rsidR="007D56CD" w:rsidRPr="006C5209" w:rsidRDefault="007D56CD" w:rsidP="00CE21F8">
            <w:pPr>
              <w:pStyle w:val="aff0"/>
            </w:pPr>
            <w:r>
              <w:t>Разбирать дефектные резьбовые соединения</w:t>
            </w:r>
          </w:p>
        </w:tc>
      </w:tr>
      <w:tr w:rsidR="007D56CD" w:rsidRPr="006C5209" w14:paraId="400B4D4A" w14:textId="77777777" w:rsidTr="00CE21F8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505C16E" w14:textId="77777777" w:rsidR="007D56CD" w:rsidRPr="006C5209" w:rsidDel="002A1D54" w:rsidRDefault="007D56CD" w:rsidP="00CE21F8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DA76C6" w14:textId="77777777" w:rsidR="007D56CD" w:rsidRPr="006C5209" w:rsidRDefault="007D56CD" w:rsidP="00CE21F8">
            <w:pPr>
              <w:pStyle w:val="aff0"/>
            </w:pPr>
            <w:r>
              <w:t>Разбирать дефектные штифтовые соединения</w:t>
            </w:r>
          </w:p>
        </w:tc>
      </w:tr>
      <w:tr w:rsidR="007D56CD" w:rsidRPr="006C5209" w14:paraId="1649199F" w14:textId="77777777" w:rsidTr="00CE21F8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CA0F50A" w14:textId="77777777" w:rsidR="007D56CD" w:rsidRPr="006C5209" w:rsidDel="002A1D54" w:rsidRDefault="007D56CD" w:rsidP="00CE21F8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E53C5B" w14:textId="77777777" w:rsidR="007D56CD" w:rsidRPr="006C5209" w:rsidRDefault="007D56CD" w:rsidP="00CE21F8">
            <w:pPr>
              <w:pStyle w:val="aff0"/>
            </w:pPr>
            <w:r>
              <w:t>Удалять дефектные паяные и сварные соединения</w:t>
            </w:r>
          </w:p>
        </w:tc>
      </w:tr>
      <w:tr w:rsidR="007D56CD" w:rsidRPr="006C5209" w14:paraId="4307A826" w14:textId="77777777" w:rsidTr="00CE21F8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D68A2D6" w14:textId="77777777" w:rsidR="007D56CD" w:rsidRPr="006C5209" w:rsidDel="002A1D54" w:rsidRDefault="007D56CD" w:rsidP="00CE21F8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3B9675" w14:textId="77777777" w:rsidR="007D56CD" w:rsidRPr="006C5209" w:rsidRDefault="007D56CD" w:rsidP="00CE21F8">
            <w:pPr>
              <w:pStyle w:val="aff0"/>
            </w:pPr>
            <w:r>
              <w:t>Отсоединять с последующей герметизацией трубопроводы</w:t>
            </w:r>
          </w:p>
        </w:tc>
      </w:tr>
      <w:tr w:rsidR="007D56CD" w:rsidRPr="006C5209" w14:paraId="2F00DD8B" w14:textId="77777777" w:rsidTr="00CE21F8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7CA82A4" w14:textId="77777777" w:rsidR="007D56CD" w:rsidRPr="006C5209" w:rsidDel="002A1D54" w:rsidRDefault="007D56CD" w:rsidP="00CE21F8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0286F9" w14:textId="77777777" w:rsidR="007D56CD" w:rsidRPr="006C5209" w:rsidRDefault="007D56CD" w:rsidP="00CE21F8">
            <w:pPr>
              <w:pStyle w:val="aff0"/>
            </w:pPr>
            <w:r>
              <w:t>Демонтировать ограждающие и защитные устройства</w:t>
            </w:r>
          </w:p>
        </w:tc>
      </w:tr>
      <w:tr w:rsidR="007D56CD" w:rsidRPr="006C5209" w14:paraId="27AEC348" w14:textId="77777777" w:rsidTr="00CE21F8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F3FE43A" w14:textId="77777777" w:rsidR="007D56CD" w:rsidRPr="006C5209" w:rsidDel="002A1D54" w:rsidRDefault="007D56CD" w:rsidP="00CE21F8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2370E4" w14:textId="77777777" w:rsidR="007D56CD" w:rsidRPr="006C5209" w:rsidRDefault="007D56CD" w:rsidP="00CE21F8">
            <w:pPr>
              <w:pStyle w:val="aff0"/>
            </w:pPr>
            <w:r>
              <w:t>Производить подготовку деталей и узлов к сборке</w:t>
            </w:r>
          </w:p>
        </w:tc>
      </w:tr>
      <w:tr w:rsidR="007D56CD" w:rsidRPr="006C5209" w14:paraId="09CE727C" w14:textId="77777777" w:rsidTr="00CE21F8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6865C92" w14:textId="77777777" w:rsidR="007D56CD" w:rsidRPr="006C5209" w:rsidDel="002A1D54" w:rsidRDefault="007D56CD" w:rsidP="00CE21F8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9A4ED1" w14:textId="77777777" w:rsidR="007D56CD" w:rsidRPr="006C5209" w:rsidRDefault="007D56CD" w:rsidP="00CE21F8">
            <w:pPr>
              <w:pStyle w:val="aff0"/>
            </w:pPr>
            <w:r>
              <w:t>Производить сборку узлов и деталей простого оборудования в правильной технологической последовательности</w:t>
            </w:r>
          </w:p>
        </w:tc>
      </w:tr>
      <w:tr w:rsidR="007D56CD" w:rsidRPr="006C5209" w14:paraId="6052FB10" w14:textId="77777777" w:rsidTr="00CE21F8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00AA842" w14:textId="77777777" w:rsidR="007D56CD" w:rsidRPr="006C5209" w:rsidDel="002A1D54" w:rsidRDefault="007D56CD" w:rsidP="00CE21F8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E5C212" w14:textId="77777777" w:rsidR="007D56CD" w:rsidRPr="006C5209" w:rsidRDefault="007D56CD" w:rsidP="00CE21F8">
            <w:pPr>
              <w:pStyle w:val="aff0"/>
            </w:pPr>
            <w:r>
              <w:t>Производить перемещение грузов в пределах рабочего места</w:t>
            </w:r>
          </w:p>
        </w:tc>
      </w:tr>
      <w:tr w:rsidR="007D56CD" w:rsidRPr="006C5209" w14:paraId="70B7D4E0" w14:textId="77777777" w:rsidTr="00CE21F8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6A767C70" w14:textId="77777777" w:rsidR="007D56CD" w:rsidRPr="006C5209" w:rsidDel="002A1D54" w:rsidRDefault="007D56CD" w:rsidP="00CE21F8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90B68B" w14:textId="77777777" w:rsidR="007D56CD" w:rsidRPr="006C5209" w:rsidRDefault="007D56CD" w:rsidP="00CE21F8">
            <w:pPr>
              <w:pStyle w:val="aff0"/>
            </w:pPr>
            <w:r>
              <w:t>Устанавливать ограждающие и защитные устройства</w:t>
            </w:r>
          </w:p>
        </w:tc>
      </w:tr>
      <w:tr w:rsidR="007D56CD" w:rsidRPr="006C5209" w14:paraId="0C452066" w14:textId="77777777" w:rsidTr="00CE21F8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76E822B" w14:textId="77777777" w:rsidR="007D56CD" w:rsidRPr="006C5209" w:rsidDel="002A1D54" w:rsidRDefault="007D56CD" w:rsidP="00CE21F8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84A1EF" w14:textId="77777777" w:rsidR="007D56CD" w:rsidRPr="006C5209" w:rsidRDefault="007D56CD" w:rsidP="00CE21F8">
            <w:pPr>
              <w:pStyle w:val="aff0"/>
            </w:pPr>
            <w:r>
              <w:t>Подсоединять коммуникации</w:t>
            </w:r>
          </w:p>
        </w:tc>
      </w:tr>
      <w:tr w:rsidR="007D56CD" w:rsidRPr="006C5209" w14:paraId="03B76E42" w14:textId="77777777" w:rsidTr="00CE21F8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2F8A2F9" w14:textId="77777777" w:rsidR="007D56CD" w:rsidRPr="006C5209" w:rsidDel="002A1D54" w:rsidRDefault="007D56CD" w:rsidP="00CE21F8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9113F5" w14:textId="77777777" w:rsidR="007D56CD" w:rsidRPr="006C5209" w:rsidRDefault="007D56CD" w:rsidP="00CE21F8">
            <w:pPr>
              <w:pStyle w:val="aff0"/>
            </w:pPr>
            <w:r>
              <w:t>Подсоединять транспортирующие устройства</w:t>
            </w:r>
          </w:p>
        </w:tc>
      </w:tr>
      <w:tr w:rsidR="007D56CD" w:rsidRPr="006C5209" w14:paraId="7F4338DC" w14:textId="77777777" w:rsidTr="00CE21F8">
        <w:trPr>
          <w:trHeight w:val="20"/>
        </w:trPr>
        <w:tc>
          <w:tcPr>
            <w:tcW w:w="1225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2F0D7BB2" w14:textId="77777777" w:rsidR="007D56CD" w:rsidRPr="006C5209" w:rsidRDefault="007D56CD" w:rsidP="00CE21F8">
            <w:pPr>
              <w:pStyle w:val="aff0"/>
            </w:pPr>
            <w:r w:rsidRPr="006C5209" w:rsidDel="002A1D54">
              <w:t>Необходимые знания</w:t>
            </w: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4F2B77" w14:textId="239E26DA" w:rsidR="007D56CD" w:rsidRPr="006C5209" w:rsidRDefault="007D56CD" w:rsidP="00CE21F8">
            <w:pPr>
              <w:pStyle w:val="aff0"/>
            </w:pPr>
            <w:r>
              <w:t>Требования, предъявляемые к рабочему месту для производства работ по сбор</w:t>
            </w:r>
            <w:r w:rsidR="00F068D0">
              <w:t>ке и разборке оборудования средней</w:t>
            </w:r>
            <w:r>
              <w:t xml:space="preserve"> сложности</w:t>
            </w:r>
          </w:p>
        </w:tc>
      </w:tr>
      <w:tr w:rsidR="007D56CD" w:rsidRPr="006C5209" w14:paraId="72F80870" w14:textId="77777777" w:rsidTr="00CE21F8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0E95ECF" w14:textId="77777777" w:rsidR="007D56CD" w:rsidRPr="006C5209" w:rsidDel="002A1D54" w:rsidRDefault="007D56CD" w:rsidP="00CE21F8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E71407" w14:textId="3965587B" w:rsidR="007D56CD" w:rsidRPr="006C5209" w:rsidRDefault="007D56CD" w:rsidP="00CE21F8">
            <w:pPr>
              <w:pStyle w:val="aff0"/>
            </w:pPr>
            <w:r>
              <w:t>Виды, конструкция, назначение, возможности и правила использования инструментов и приспособлений для производства работ по сбор</w:t>
            </w:r>
            <w:r w:rsidR="00F068D0">
              <w:t>ке и разборке оборудования средней</w:t>
            </w:r>
            <w:r>
              <w:t xml:space="preserve"> сложности</w:t>
            </w:r>
          </w:p>
        </w:tc>
      </w:tr>
      <w:tr w:rsidR="007D56CD" w:rsidRPr="006C5209" w14:paraId="26E19389" w14:textId="77777777" w:rsidTr="00CE21F8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30689DDC" w14:textId="77777777" w:rsidR="007D56CD" w:rsidRPr="006C5209" w:rsidDel="002A1D54" w:rsidRDefault="007D56CD" w:rsidP="00CE21F8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7CCD6D" w14:textId="547D851D" w:rsidR="007D56CD" w:rsidRPr="006C5209" w:rsidRDefault="007D56CD" w:rsidP="00CE21F8">
            <w:pPr>
              <w:pStyle w:val="aff0"/>
            </w:pPr>
            <w:r>
              <w:t>Последователь</w:t>
            </w:r>
            <w:r w:rsidR="00F068D0">
              <w:t>ность монтажа оборудования средней</w:t>
            </w:r>
            <w:r>
              <w:t xml:space="preserve"> сложности</w:t>
            </w:r>
          </w:p>
        </w:tc>
      </w:tr>
      <w:tr w:rsidR="007D56CD" w:rsidRPr="006C5209" w14:paraId="60519D37" w14:textId="77777777" w:rsidTr="00CE21F8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36E5A671" w14:textId="77777777" w:rsidR="007D56CD" w:rsidRPr="006C5209" w:rsidDel="002A1D54" w:rsidRDefault="007D56CD" w:rsidP="00CE21F8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2F1552" w14:textId="5083DA4F" w:rsidR="007D56CD" w:rsidRPr="006C5209" w:rsidRDefault="007D56CD" w:rsidP="00CE21F8">
            <w:pPr>
              <w:pStyle w:val="aff0"/>
            </w:pPr>
            <w:r>
              <w:t>Последовательн</w:t>
            </w:r>
            <w:r w:rsidR="00F068D0">
              <w:t>ость демонтажа оборудования средней</w:t>
            </w:r>
            <w:r>
              <w:t xml:space="preserve"> сложности</w:t>
            </w:r>
          </w:p>
        </w:tc>
      </w:tr>
      <w:tr w:rsidR="007D56CD" w:rsidRPr="006C5209" w14:paraId="6F4A1016" w14:textId="77777777" w:rsidTr="00CE21F8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36092A30" w14:textId="77777777" w:rsidR="007D56CD" w:rsidRPr="006C5209" w:rsidDel="002A1D54" w:rsidRDefault="007D56CD" w:rsidP="00CE21F8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A439CC" w14:textId="50895EB4" w:rsidR="007D56CD" w:rsidRPr="006C5209" w:rsidRDefault="007D56CD" w:rsidP="00CE21F8">
            <w:pPr>
              <w:pStyle w:val="aff0"/>
            </w:pPr>
            <w:r>
              <w:t>Методы сборк</w:t>
            </w:r>
            <w:r w:rsidR="00F068D0">
              <w:t>и при ремонте оборудования средней</w:t>
            </w:r>
            <w:r>
              <w:t xml:space="preserve"> сложности</w:t>
            </w:r>
          </w:p>
        </w:tc>
      </w:tr>
      <w:tr w:rsidR="007D56CD" w:rsidRPr="006C5209" w14:paraId="12971A99" w14:textId="77777777" w:rsidTr="00CE21F8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758190D" w14:textId="77777777" w:rsidR="007D56CD" w:rsidRPr="006C5209" w:rsidDel="002A1D54" w:rsidRDefault="007D56CD" w:rsidP="00CE21F8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C5C157" w14:textId="77777777" w:rsidR="007D56CD" w:rsidRPr="006C5209" w:rsidRDefault="007D56CD" w:rsidP="00CE21F8">
            <w:pPr>
              <w:pStyle w:val="aff0"/>
            </w:pPr>
            <w:r w:rsidRPr="006C5209">
              <w:t>Методы и способы контроля качества разборки и сборки</w:t>
            </w:r>
            <w:r>
              <w:t xml:space="preserve"> механизмов оборудования</w:t>
            </w:r>
          </w:p>
        </w:tc>
      </w:tr>
      <w:tr w:rsidR="007D56CD" w:rsidRPr="006C5209" w14:paraId="6078A497" w14:textId="77777777" w:rsidTr="00CE21F8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9E419F3" w14:textId="77777777" w:rsidR="007D56CD" w:rsidRPr="006C5209" w:rsidDel="002A1D54" w:rsidRDefault="007D56CD" w:rsidP="00CE21F8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C46C39" w14:textId="77777777" w:rsidR="007D56CD" w:rsidRPr="006C5209" w:rsidRDefault="007D56CD" w:rsidP="00CE21F8">
            <w:pPr>
              <w:pStyle w:val="aff0"/>
            </w:pPr>
            <w:r>
              <w:t>Правила проведения грузоподъемных операций при перемещении грузов в пределах рабочего места</w:t>
            </w:r>
          </w:p>
        </w:tc>
      </w:tr>
      <w:tr w:rsidR="007D56CD" w:rsidRPr="006C5209" w14:paraId="0B72A94A" w14:textId="77777777" w:rsidTr="00CE21F8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F4F258D" w14:textId="77777777" w:rsidR="007D56CD" w:rsidRPr="006C5209" w:rsidDel="002A1D54" w:rsidRDefault="007D56CD" w:rsidP="00CE21F8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604CE4" w14:textId="77777777" w:rsidR="007D56CD" w:rsidRPr="006C5209" w:rsidRDefault="007D56CD" w:rsidP="00CE21F8">
            <w:pPr>
              <w:pStyle w:val="aff0"/>
            </w:pPr>
            <w:r>
              <w:t>Общие понятия о размерных цепях</w:t>
            </w:r>
          </w:p>
        </w:tc>
      </w:tr>
      <w:tr w:rsidR="007D56CD" w:rsidRPr="006C5209" w14:paraId="0928FE43" w14:textId="77777777" w:rsidTr="00CE21F8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8D522EC" w14:textId="77777777" w:rsidR="007D56CD" w:rsidRPr="006C5209" w:rsidDel="002A1D54" w:rsidRDefault="007D56CD" w:rsidP="00CE21F8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A98390" w14:textId="77777777" w:rsidR="007D56CD" w:rsidRPr="006C5209" w:rsidRDefault="007D56CD" w:rsidP="00CE21F8">
            <w:pPr>
              <w:pStyle w:val="aff0"/>
            </w:pPr>
            <w:r>
              <w:t>Способы установки осевых зазоров вращающихся деталей</w:t>
            </w:r>
          </w:p>
        </w:tc>
      </w:tr>
      <w:tr w:rsidR="007D56CD" w:rsidRPr="006C5209" w14:paraId="73B8FAB4" w14:textId="77777777" w:rsidTr="00CE21F8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4AF06BE" w14:textId="77777777" w:rsidR="007D56CD" w:rsidRPr="006C5209" w:rsidDel="002A1D54" w:rsidRDefault="007D56CD" w:rsidP="00CE21F8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A2558E" w14:textId="77777777" w:rsidR="007D56CD" w:rsidRPr="006C5209" w:rsidRDefault="007D56CD" w:rsidP="00CE21F8">
            <w:pPr>
              <w:pStyle w:val="aff0"/>
            </w:pPr>
            <w:r>
              <w:t>Порядок выполнения соединений с гарантированным натягом</w:t>
            </w:r>
          </w:p>
        </w:tc>
      </w:tr>
      <w:tr w:rsidR="007D56CD" w:rsidRPr="006C5209" w14:paraId="6AD50AB6" w14:textId="77777777" w:rsidTr="00CE21F8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A76CE98" w14:textId="77777777" w:rsidR="007D56CD" w:rsidRPr="006C5209" w:rsidDel="002A1D54" w:rsidRDefault="007D56CD" w:rsidP="00CE21F8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E052CB" w14:textId="77777777" w:rsidR="007D56CD" w:rsidRPr="006C5209" w:rsidRDefault="007D56CD" w:rsidP="00CE21F8">
            <w:pPr>
              <w:pStyle w:val="aff0"/>
            </w:pPr>
            <w:r>
              <w:t>Порядок соединения и взаимной выверки сборочных единиц и механизмов</w:t>
            </w:r>
          </w:p>
        </w:tc>
      </w:tr>
      <w:tr w:rsidR="007D56CD" w:rsidRPr="006C5209" w14:paraId="6AC83C38" w14:textId="77777777" w:rsidTr="00CE21F8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A08E793" w14:textId="77777777" w:rsidR="007D56CD" w:rsidRPr="006C5209" w:rsidDel="002A1D54" w:rsidRDefault="007D56CD" w:rsidP="00CE21F8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A8A4D5" w14:textId="77777777" w:rsidR="007D56CD" w:rsidRPr="006C5209" w:rsidRDefault="007D56CD" w:rsidP="00CE21F8">
            <w:pPr>
              <w:pStyle w:val="aff0"/>
            </w:pPr>
            <w:r>
              <w:t>Порядок обеспечения согласованной работы и точного взаимодействия деталей и сборочных единиц</w:t>
            </w:r>
          </w:p>
        </w:tc>
      </w:tr>
      <w:tr w:rsidR="007D56CD" w:rsidRPr="006C5209" w14:paraId="1E985B19" w14:textId="77777777" w:rsidTr="00CE21F8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EBB1D11" w14:textId="77777777" w:rsidR="007D56CD" w:rsidRPr="006C5209" w:rsidDel="002A1D54" w:rsidRDefault="007D56CD" w:rsidP="00CE21F8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56DE3C" w14:textId="77777777" w:rsidR="007D56CD" w:rsidRPr="006C5209" w:rsidRDefault="007D56CD" w:rsidP="00CE21F8">
            <w:pPr>
              <w:pStyle w:val="aff0"/>
            </w:pPr>
            <w:r>
              <w:t>Виды и конструкция оградительных и защитных устройств</w:t>
            </w:r>
          </w:p>
        </w:tc>
      </w:tr>
      <w:tr w:rsidR="007D56CD" w:rsidRPr="006C5209" w14:paraId="523B9A4F" w14:textId="77777777" w:rsidTr="00CE21F8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5EB8381" w14:textId="77777777" w:rsidR="007D56CD" w:rsidRPr="006C5209" w:rsidDel="002A1D54" w:rsidRDefault="007D56CD" w:rsidP="00CE21F8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20D942" w14:textId="77777777" w:rsidR="007D56CD" w:rsidRPr="006C5209" w:rsidRDefault="007D56CD" w:rsidP="00CE21F8">
            <w:pPr>
              <w:pStyle w:val="aff0"/>
            </w:pPr>
            <w:r>
              <w:t>Виды и конструкция коммуникаций</w:t>
            </w:r>
          </w:p>
        </w:tc>
      </w:tr>
      <w:tr w:rsidR="007D56CD" w:rsidRPr="006C5209" w14:paraId="019E3E1B" w14:textId="77777777" w:rsidTr="00CE21F8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2C7D633A" w14:textId="77777777" w:rsidR="007D56CD" w:rsidRPr="006C5209" w:rsidDel="002A1D54" w:rsidRDefault="007D56CD" w:rsidP="00CE21F8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547F23" w14:textId="6E0B22F4" w:rsidR="007D56CD" w:rsidRPr="006C5209" w:rsidRDefault="007D56CD" w:rsidP="00CE21F8">
            <w:pPr>
              <w:pStyle w:val="aff0"/>
            </w:pPr>
            <w:r w:rsidRPr="00484CB0">
              <w:t xml:space="preserve">Виды и правила использования средств индивидуальной и коллективной защиты при выполнении работ по </w:t>
            </w:r>
            <w:r>
              <w:t>сбор</w:t>
            </w:r>
            <w:r w:rsidR="00F068D0">
              <w:t>ке и разборке оборудования средней</w:t>
            </w:r>
            <w:r>
              <w:t xml:space="preserve"> сложности</w:t>
            </w:r>
          </w:p>
        </w:tc>
      </w:tr>
      <w:tr w:rsidR="007D56CD" w:rsidRPr="006C5209" w14:paraId="2AF807C5" w14:textId="77777777" w:rsidTr="00CE21F8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2EC143DD" w14:textId="77777777" w:rsidR="007D56CD" w:rsidRPr="006C5209" w:rsidDel="002A1D54" w:rsidRDefault="007D56CD" w:rsidP="00CE21F8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5535A6" w14:textId="53CADBA2" w:rsidR="007D56CD" w:rsidRPr="006C5209" w:rsidRDefault="007D56CD" w:rsidP="00CE21F8">
            <w:pPr>
              <w:pStyle w:val="aff0"/>
            </w:pPr>
            <w:r w:rsidRPr="00484CB0">
              <w:t>Требования охраны труда, пожарной, промышленной, экологической безопасности и электробезопасности</w:t>
            </w:r>
            <w:r>
              <w:t xml:space="preserve"> при сбор</w:t>
            </w:r>
            <w:r w:rsidR="00F068D0">
              <w:t>ке и разборке оборудования средней</w:t>
            </w:r>
            <w:r>
              <w:t xml:space="preserve"> сложности</w:t>
            </w:r>
          </w:p>
        </w:tc>
      </w:tr>
      <w:tr w:rsidR="007D56CD" w:rsidRPr="006C5209" w14:paraId="5950A08B" w14:textId="77777777" w:rsidTr="00CE21F8">
        <w:trPr>
          <w:trHeight w:val="20"/>
        </w:trPr>
        <w:tc>
          <w:tcPr>
            <w:tcW w:w="122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4EE64A" w14:textId="77777777" w:rsidR="007D56CD" w:rsidRPr="006C5209" w:rsidDel="002A1D54" w:rsidRDefault="007D56CD" w:rsidP="00CE21F8">
            <w:pPr>
              <w:pStyle w:val="aff0"/>
            </w:pPr>
            <w:r w:rsidRPr="006C5209" w:rsidDel="002A1D54">
              <w:t>Другие характеристики</w:t>
            </w: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E55091" w14:textId="77777777" w:rsidR="007D56CD" w:rsidRPr="006C5209" w:rsidRDefault="007D56CD" w:rsidP="00CE21F8">
            <w:pPr>
              <w:pStyle w:val="aff0"/>
            </w:pPr>
            <w:r>
              <w:t>-</w:t>
            </w:r>
          </w:p>
        </w:tc>
      </w:tr>
    </w:tbl>
    <w:p w14:paraId="7D83404E" w14:textId="4B8F8BBA" w:rsidR="007D56CD" w:rsidRPr="006C5209" w:rsidRDefault="007D56CD" w:rsidP="007D56CD">
      <w:pPr>
        <w:pStyle w:val="3"/>
      </w:pPr>
      <w:r>
        <w:t>3.4.7</w:t>
      </w:r>
      <w:r w:rsidRPr="006C5209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053"/>
        <w:gridCol w:w="1161"/>
        <w:gridCol w:w="492"/>
        <w:gridCol w:w="1426"/>
        <w:gridCol w:w="722"/>
        <w:gridCol w:w="24"/>
        <w:gridCol w:w="1175"/>
        <w:gridCol w:w="632"/>
        <w:gridCol w:w="940"/>
        <w:gridCol w:w="1063"/>
      </w:tblGrid>
      <w:tr w:rsidR="007D56CD" w:rsidRPr="006C5209" w14:paraId="60BDF6E9" w14:textId="77777777" w:rsidTr="00371F59">
        <w:trPr>
          <w:trHeight w:val="278"/>
        </w:trPr>
        <w:tc>
          <w:tcPr>
            <w:tcW w:w="7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F46F76F" w14:textId="77777777" w:rsidR="007D56CD" w:rsidRPr="006C5209" w:rsidRDefault="007D56CD" w:rsidP="007D56CD">
            <w:pPr>
              <w:pStyle w:val="100"/>
              <w:rPr>
                <w:sz w:val="18"/>
              </w:rPr>
            </w:pPr>
            <w:r w:rsidRPr="009675A0">
              <w:t>Наименование</w:t>
            </w:r>
          </w:p>
        </w:tc>
        <w:tc>
          <w:tcPr>
            <w:tcW w:w="20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8F23FB" w14:textId="39F00EDC" w:rsidR="007D56CD" w:rsidRPr="006C5209" w:rsidRDefault="00560F41" w:rsidP="007D56CD">
            <w:r>
              <w:t>Ремонт оборудования средней</w:t>
            </w:r>
            <w:r w:rsidR="007D56CD">
              <w:t xml:space="preserve"> сложности 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E64390A" w14:textId="77777777" w:rsidR="007D56CD" w:rsidRPr="006C5209" w:rsidRDefault="007D56CD" w:rsidP="007D56CD">
            <w:pPr>
              <w:pStyle w:val="100"/>
              <w:rPr>
                <w:sz w:val="16"/>
                <w:vertAlign w:val="superscript"/>
              </w:rPr>
            </w:pPr>
            <w:r w:rsidRPr="009675A0"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ECFAD8" w14:textId="5C304282" w:rsidR="007D56CD" w:rsidRPr="006C5209" w:rsidRDefault="007D56CD" w:rsidP="007D56CD">
            <w:pPr>
              <w:rPr>
                <w:sz w:val="18"/>
                <w:szCs w:val="16"/>
              </w:rPr>
            </w:pPr>
            <w:r w:rsidRPr="006C5209">
              <w:rPr>
                <w:lang w:val="en-US"/>
              </w:rPr>
              <w:t>D/0</w:t>
            </w:r>
            <w:r>
              <w:t>7</w:t>
            </w:r>
            <w:r w:rsidRPr="006C5209">
              <w:rPr>
                <w:lang w:val="en-US"/>
              </w:rPr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F5FEB82" w14:textId="77777777" w:rsidR="007D56CD" w:rsidRPr="006C5209" w:rsidRDefault="007D56CD" w:rsidP="007D56CD">
            <w:pPr>
              <w:pStyle w:val="100"/>
              <w:rPr>
                <w:sz w:val="18"/>
                <w:vertAlign w:val="superscript"/>
              </w:rPr>
            </w:pPr>
            <w:r w:rsidRPr="009675A0">
              <w:t>Уровень (подуровень) квалификации</w:t>
            </w:r>
          </w:p>
        </w:tc>
        <w:tc>
          <w:tcPr>
            <w:tcW w:w="5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DADF86" w14:textId="77777777" w:rsidR="007D56CD" w:rsidRPr="006C5209" w:rsidRDefault="007D56CD" w:rsidP="007D56CD">
            <w:pPr>
              <w:pStyle w:val="aff2"/>
            </w:pPr>
            <w:r>
              <w:t>4</w:t>
            </w:r>
          </w:p>
        </w:tc>
      </w:tr>
      <w:tr w:rsidR="007D56CD" w:rsidRPr="006C5209" w14:paraId="554F276D" w14:textId="77777777" w:rsidTr="007D56C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2B643AD" w14:textId="77777777" w:rsidR="007D56CD" w:rsidRPr="006C5209" w:rsidRDefault="007D56CD" w:rsidP="007D56CD">
            <w:pPr>
              <w:rPr>
                <w:sz w:val="18"/>
                <w:szCs w:val="16"/>
              </w:rPr>
            </w:pPr>
          </w:p>
        </w:tc>
      </w:tr>
      <w:tr w:rsidR="007D56CD" w:rsidRPr="006C5209" w14:paraId="64A17D00" w14:textId="77777777" w:rsidTr="00371F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8A869DF" w14:textId="77777777" w:rsidR="007D56CD" w:rsidRPr="006C5209" w:rsidRDefault="007D56CD" w:rsidP="007D56CD">
            <w:pPr>
              <w:pStyle w:val="100"/>
              <w:rPr>
                <w:sz w:val="18"/>
              </w:rPr>
            </w:pPr>
            <w:r w:rsidRPr="009675A0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FF271B8" w14:textId="77777777" w:rsidR="007D56CD" w:rsidRPr="006C5209" w:rsidRDefault="007D56CD" w:rsidP="007D56CD">
            <w:pPr>
              <w:pStyle w:val="100"/>
              <w:rPr>
                <w:sz w:val="18"/>
              </w:rPr>
            </w:pPr>
            <w:r w:rsidRPr="009675A0"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301744A" w14:textId="77777777" w:rsidR="007D56CD" w:rsidRPr="006C5209" w:rsidRDefault="007D56CD" w:rsidP="007D56CD">
            <w:pPr>
              <w:rPr>
                <w:sz w:val="18"/>
                <w:szCs w:val="18"/>
              </w:rPr>
            </w:pPr>
            <w:r w:rsidRPr="009675A0">
              <w:rPr>
                <w:szCs w:val="18"/>
              </w:rPr>
              <w:t>Х</w:t>
            </w:r>
          </w:p>
        </w:tc>
        <w:tc>
          <w:tcPr>
            <w:tcW w:w="10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D70990" w14:textId="77777777" w:rsidR="007D56CD" w:rsidRPr="006C5209" w:rsidRDefault="007D56CD" w:rsidP="007D56CD">
            <w:pPr>
              <w:pStyle w:val="100"/>
              <w:rPr>
                <w:sz w:val="18"/>
              </w:rPr>
            </w:pPr>
            <w:r w:rsidRPr="009675A0"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968227" w14:textId="77777777" w:rsidR="007D56CD" w:rsidRPr="006C5209" w:rsidRDefault="007D56CD" w:rsidP="007D56CD">
            <w:pPr>
              <w:jc w:val="center"/>
            </w:pPr>
          </w:p>
        </w:tc>
        <w:tc>
          <w:tcPr>
            <w:tcW w:w="9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0BC56B" w14:textId="77777777" w:rsidR="007D56CD" w:rsidRPr="006C5209" w:rsidRDefault="007D56CD" w:rsidP="007D56CD">
            <w:pPr>
              <w:jc w:val="center"/>
            </w:pPr>
          </w:p>
        </w:tc>
      </w:tr>
      <w:tr w:rsidR="007D56CD" w:rsidRPr="006C5209" w14:paraId="050A24F9" w14:textId="77777777" w:rsidTr="00371F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2454EC1" w14:textId="77777777" w:rsidR="007D56CD" w:rsidRPr="006C5209" w:rsidRDefault="007D56CD" w:rsidP="007D56CD">
            <w:pPr>
              <w:rPr>
                <w:sz w:val="18"/>
                <w:szCs w:val="16"/>
              </w:rPr>
            </w:pPr>
          </w:p>
        </w:tc>
        <w:tc>
          <w:tcPr>
            <w:tcW w:w="187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7EB0F37" w14:textId="77777777" w:rsidR="007D56CD" w:rsidRPr="006C5209" w:rsidRDefault="007D56CD" w:rsidP="007D56CD">
            <w:pPr>
              <w:rPr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FB3874C" w14:textId="77777777" w:rsidR="007D56CD" w:rsidRPr="006C5209" w:rsidRDefault="007D56CD" w:rsidP="007D56CD">
            <w:pPr>
              <w:pStyle w:val="100"/>
              <w:rPr>
                <w:sz w:val="18"/>
                <w:szCs w:val="16"/>
              </w:rPr>
            </w:pPr>
            <w:r w:rsidRPr="009675A0">
              <w:t>Код оригинала</w:t>
            </w:r>
          </w:p>
        </w:tc>
        <w:tc>
          <w:tcPr>
            <w:tcW w:w="9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5A520A" w14:textId="77777777" w:rsidR="007D56CD" w:rsidRPr="006C5209" w:rsidRDefault="007D56CD" w:rsidP="007D56CD">
            <w:pPr>
              <w:pStyle w:val="100"/>
              <w:rPr>
                <w:sz w:val="18"/>
              </w:rPr>
            </w:pPr>
            <w:r w:rsidRPr="009675A0">
              <w:t>Регистрационный номер профессионального стандарта</w:t>
            </w:r>
          </w:p>
        </w:tc>
      </w:tr>
      <w:tr w:rsidR="007D56CD" w:rsidRPr="006C5209" w14:paraId="05C7B919" w14:textId="77777777" w:rsidTr="008F35EA">
        <w:trPr>
          <w:trHeight w:val="226"/>
        </w:trPr>
        <w:tc>
          <w:tcPr>
            <w:tcW w:w="1257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14:paraId="7139280A" w14:textId="77777777" w:rsidR="007D56CD" w:rsidRPr="006C5209" w:rsidRDefault="007D56CD" w:rsidP="007D56CD">
            <w:pPr>
              <w:rPr>
                <w:szCs w:val="20"/>
              </w:rPr>
            </w:pPr>
          </w:p>
        </w:tc>
        <w:tc>
          <w:tcPr>
            <w:tcW w:w="3743" w:type="pct"/>
            <w:gridSpan w:val="9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14:paraId="38C201B1" w14:textId="77777777" w:rsidR="007D56CD" w:rsidRPr="006C5209" w:rsidRDefault="007D56CD" w:rsidP="007D56CD">
            <w:pPr>
              <w:rPr>
                <w:szCs w:val="20"/>
              </w:rPr>
            </w:pPr>
          </w:p>
        </w:tc>
      </w:tr>
      <w:tr w:rsidR="00371F59" w:rsidRPr="00C42488" w14:paraId="616B225A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5A14A6BB" w14:textId="77777777" w:rsidR="00371F59" w:rsidRPr="00C42488" w:rsidRDefault="00371F59" w:rsidP="008F35EA">
            <w:pPr>
              <w:pStyle w:val="aff0"/>
            </w:pPr>
            <w:r w:rsidRPr="00C42488">
              <w:t>Трудовые действия</w:t>
            </w: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4D4C0B" w14:textId="0A1C03B5" w:rsidR="00371F59" w:rsidRPr="00C42488" w:rsidRDefault="00371F59" w:rsidP="008F35EA">
            <w:pPr>
              <w:pStyle w:val="aff0"/>
            </w:pPr>
            <w:r w:rsidRPr="00831A51">
              <w:t>Изучение конструкторской и технологическ</w:t>
            </w:r>
            <w:r>
              <w:t>ой документации на оборудование средней сложности</w:t>
            </w:r>
          </w:p>
        </w:tc>
      </w:tr>
      <w:tr w:rsidR="00371F59" w:rsidRPr="00C42488" w14:paraId="0355386D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6611C729" w14:textId="77777777" w:rsidR="00371F59" w:rsidRPr="00C42488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126262" w14:textId="789D249B" w:rsidR="00371F59" w:rsidRPr="00C42488" w:rsidRDefault="00371F59" w:rsidP="008F35EA">
            <w:pPr>
              <w:pStyle w:val="aff0"/>
            </w:pPr>
            <w:r w:rsidRPr="00831A51">
              <w:t xml:space="preserve">Подготовка рабочего места при </w:t>
            </w:r>
            <w:r>
              <w:t>ремонте оборудования средней сложности</w:t>
            </w:r>
          </w:p>
        </w:tc>
      </w:tr>
      <w:tr w:rsidR="00371F59" w:rsidRPr="00C42488" w14:paraId="08220497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77625382" w14:textId="77777777" w:rsidR="00371F59" w:rsidRPr="00C42488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2A9EFD" w14:textId="1F4900EB" w:rsidR="00371F59" w:rsidRPr="00C42488" w:rsidRDefault="00371F59" w:rsidP="008F35EA">
            <w:pPr>
              <w:pStyle w:val="aff0"/>
            </w:pPr>
            <w:r>
              <w:t xml:space="preserve">Выбор оборудования, </w:t>
            </w:r>
            <w:r w:rsidRPr="00831A51">
              <w:t>инструмента и приспособл</w:t>
            </w:r>
            <w:r>
              <w:t>ений для ремонта оборудование средней сложности</w:t>
            </w:r>
          </w:p>
        </w:tc>
      </w:tr>
      <w:tr w:rsidR="00371F59" w:rsidRPr="00C42488" w14:paraId="34DAA7C7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1C16BC92" w14:textId="77777777" w:rsidR="00371F59" w:rsidRPr="00C42488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4CEADB" w14:textId="5D0FA23A" w:rsidR="00371F59" w:rsidRPr="00C42488" w:rsidRDefault="00946473" w:rsidP="008F35EA">
            <w:pPr>
              <w:pStyle w:val="aff0"/>
            </w:pPr>
            <w:r>
              <w:t>Восстановление</w:t>
            </w:r>
            <w:r w:rsidR="00371F59">
              <w:t xml:space="preserve"> изношенных деталей</w:t>
            </w:r>
          </w:p>
        </w:tc>
      </w:tr>
      <w:tr w:rsidR="00371F59" w:rsidRPr="00C42488" w14:paraId="51C5EBF3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0C0CE612" w14:textId="77777777" w:rsidR="00371F59" w:rsidRPr="00C42488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E30865" w14:textId="03B0B600" w:rsidR="00371F59" w:rsidRPr="00C42488" w:rsidRDefault="00371F59" w:rsidP="008F35EA">
            <w:pPr>
              <w:pStyle w:val="aff0"/>
            </w:pPr>
            <w:r>
              <w:t>Ремонт неподвижных соединений</w:t>
            </w:r>
          </w:p>
        </w:tc>
      </w:tr>
      <w:tr w:rsidR="00371F59" w:rsidRPr="00C42488" w14:paraId="0C2FF655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30F99A47" w14:textId="77777777" w:rsidR="00371F59" w:rsidRPr="00C42488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A056D4" w14:textId="2D42E243" w:rsidR="00371F59" w:rsidRPr="00C42488" w:rsidRDefault="00371F59" w:rsidP="008F35EA">
            <w:pPr>
              <w:pStyle w:val="aff0"/>
            </w:pPr>
            <w:r w:rsidRPr="00EF74CD">
              <w:t>Ремонт трубопроводов</w:t>
            </w:r>
          </w:p>
        </w:tc>
      </w:tr>
      <w:tr w:rsidR="00371F59" w:rsidRPr="00C42488" w14:paraId="13C992B6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2709E356" w14:textId="77777777" w:rsidR="00371F59" w:rsidRPr="00C42488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632685" w14:textId="79EEEA05" w:rsidR="00371F59" w:rsidRPr="00C42488" w:rsidRDefault="00371F59" w:rsidP="008F35EA">
            <w:pPr>
              <w:pStyle w:val="aff0"/>
            </w:pPr>
            <w:r>
              <w:t>Ремонт деталей зубчатых и цепных передач</w:t>
            </w:r>
          </w:p>
        </w:tc>
      </w:tr>
      <w:tr w:rsidR="00371F59" w:rsidRPr="00C42488" w14:paraId="41AE010E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370E1427" w14:textId="77777777" w:rsidR="00371F59" w:rsidRPr="00C42488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27F350" w14:textId="5D94BF2C" w:rsidR="00371F59" w:rsidRPr="00C42488" w:rsidRDefault="00371F59" w:rsidP="008F35EA">
            <w:pPr>
              <w:pStyle w:val="aff0"/>
            </w:pPr>
            <w:r>
              <w:t>Ремонт базовых и корпусных деталей</w:t>
            </w:r>
          </w:p>
        </w:tc>
      </w:tr>
      <w:tr w:rsidR="00371F59" w:rsidRPr="00C42488" w14:paraId="50FA8B9F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4140D04C" w14:textId="77777777" w:rsidR="00371F59" w:rsidRPr="00C42488" w:rsidDel="002A1D54" w:rsidRDefault="00371F59" w:rsidP="008F35EA">
            <w:pPr>
              <w:pStyle w:val="aff0"/>
            </w:pPr>
            <w:r w:rsidRPr="00C42488" w:rsidDel="002A1D54">
              <w:t>Необходимые умения</w:t>
            </w: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83CA73" w14:textId="09D2A7FE" w:rsidR="00371F59" w:rsidRPr="00C42488" w:rsidRDefault="00371F59" w:rsidP="008F35EA">
            <w:pPr>
              <w:pStyle w:val="aff0"/>
            </w:pPr>
            <w:r>
              <w:t xml:space="preserve">Читать </w:t>
            </w:r>
            <w:r w:rsidRPr="00831A51">
              <w:t>чертежи</w:t>
            </w:r>
            <w:r>
              <w:t xml:space="preserve"> оборудования средней сложности</w:t>
            </w:r>
          </w:p>
        </w:tc>
      </w:tr>
      <w:tr w:rsidR="00371F59" w:rsidRPr="00C42488" w14:paraId="64E37B9B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36CB37B1" w14:textId="77777777" w:rsidR="00371F59" w:rsidRPr="00C42488" w:rsidDel="002A1D54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244E7A" w14:textId="5AD73FC2" w:rsidR="00371F59" w:rsidRPr="00C42488" w:rsidRDefault="00371F59" w:rsidP="008F35EA">
            <w:pPr>
              <w:pStyle w:val="aff0"/>
            </w:pPr>
            <w:r w:rsidRPr="00831A51">
              <w:t xml:space="preserve">Подготавливать рабочее место для наиболее рационального и безопасного выполнения работ </w:t>
            </w:r>
            <w:r>
              <w:t>по ремонту оборудования средней сложности</w:t>
            </w:r>
          </w:p>
        </w:tc>
      </w:tr>
      <w:tr w:rsidR="00371F59" w:rsidRPr="00C42488" w14:paraId="120005BB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0609C89F" w14:textId="77777777" w:rsidR="00371F59" w:rsidRPr="00C42488" w:rsidDel="002A1D54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623109" w14:textId="03C0E308" w:rsidR="00371F59" w:rsidRPr="00C42488" w:rsidRDefault="00371F59" w:rsidP="008F35EA">
            <w:pPr>
              <w:pStyle w:val="aff0"/>
            </w:pPr>
            <w:r w:rsidRPr="00831A51">
              <w:t xml:space="preserve">Выбирать </w:t>
            </w:r>
            <w:r>
              <w:t xml:space="preserve">станки, </w:t>
            </w:r>
            <w:r w:rsidRPr="00831A51">
              <w:t xml:space="preserve">инструмент </w:t>
            </w:r>
            <w:r>
              <w:t xml:space="preserve">и приспособления </w:t>
            </w:r>
            <w:r w:rsidRPr="00831A51">
              <w:t xml:space="preserve">для производства работ по </w:t>
            </w:r>
            <w:r>
              <w:t>ремонту оборудования средней сложности</w:t>
            </w:r>
          </w:p>
        </w:tc>
      </w:tr>
      <w:tr w:rsidR="00371F59" w:rsidRPr="00C42488" w14:paraId="161E758E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60637A5D" w14:textId="77777777" w:rsidR="00371F59" w:rsidRPr="00C42488" w:rsidDel="002A1D54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5A3134" w14:textId="7507BCB8" w:rsidR="00371F59" w:rsidRPr="00C42488" w:rsidRDefault="00371F59" w:rsidP="008F35EA">
            <w:pPr>
              <w:pStyle w:val="aff0"/>
            </w:pPr>
            <w:r>
              <w:t>Производить восстановление деталей сваркой</w:t>
            </w:r>
          </w:p>
        </w:tc>
      </w:tr>
      <w:tr w:rsidR="00371F59" w:rsidRPr="00C42488" w14:paraId="2F401393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0B4A957B" w14:textId="77777777" w:rsidR="00371F59" w:rsidRPr="00C42488" w:rsidDel="002A1D54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555238" w14:textId="5BDB7CC3" w:rsidR="00371F59" w:rsidRPr="00C42488" w:rsidRDefault="00371F59" w:rsidP="008F35EA">
            <w:pPr>
              <w:pStyle w:val="aff0"/>
            </w:pPr>
            <w:r>
              <w:t>Ремонтировать резьбовые соединения</w:t>
            </w:r>
          </w:p>
        </w:tc>
      </w:tr>
      <w:tr w:rsidR="00371F59" w:rsidRPr="00C42488" w14:paraId="30DEBB57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483BB117" w14:textId="77777777" w:rsidR="00371F59" w:rsidRPr="00C42488" w:rsidDel="002A1D54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058C28" w14:textId="0E4E2FB1" w:rsidR="00371F59" w:rsidRPr="00C42488" w:rsidRDefault="00371F59" w:rsidP="008F35EA">
            <w:pPr>
              <w:pStyle w:val="aff0"/>
            </w:pPr>
            <w:r>
              <w:t>Ремонтировать штифтовые соединения</w:t>
            </w:r>
          </w:p>
        </w:tc>
      </w:tr>
      <w:tr w:rsidR="00371F59" w:rsidRPr="00C42488" w14:paraId="36F48698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29907E03" w14:textId="77777777" w:rsidR="00371F59" w:rsidRPr="00C42488" w:rsidDel="002A1D54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3F0020" w14:textId="498BE15C" w:rsidR="00371F59" w:rsidRPr="00C42488" w:rsidRDefault="00371F59" w:rsidP="008F35EA">
            <w:pPr>
              <w:pStyle w:val="aff0"/>
            </w:pPr>
            <w:r>
              <w:t>Ремонтировать заклепочные соединения</w:t>
            </w:r>
          </w:p>
        </w:tc>
      </w:tr>
      <w:tr w:rsidR="00371F59" w:rsidRPr="00C42488" w14:paraId="307D5B63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5DDC4D2F" w14:textId="77777777" w:rsidR="00371F59" w:rsidRPr="00C42488" w:rsidDel="002A1D54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89E75A" w14:textId="165168CE" w:rsidR="00371F59" w:rsidRPr="00C42488" w:rsidRDefault="00371F59" w:rsidP="008F35EA">
            <w:pPr>
              <w:pStyle w:val="aff0"/>
            </w:pPr>
            <w:r>
              <w:t>Производить чеканку заклепочного шва</w:t>
            </w:r>
          </w:p>
        </w:tc>
      </w:tr>
      <w:tr w:rsidR="00371F59" w:rsidRPr="00C42488" w14:paraId="23606790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0595A13C" w14:textId="77777777" w:rsidR="00371F59" w:rsidRPr="00C42488" w:rsidDel="002A1D54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572CD9" w14:textId="4C2E6D45" w:rsidR="00371F59" w:rsidRPr="00C42488" w:rsidRDefault="00371F59" w:rsidP="008F35EA">
            <w:pPr>
              <w:pStyle w:val="aff0"/>
            </w:pPr>
            <w:r>
              <w:t>Ремонтировать паяные и сварные соединения</w:t>
            </w:r>
          </w:p>
        </w:tc>
      </w:tr>
      <w:tr w:rsidR="00371F59" w:rsidRPr="00C42488" w14:paraId="50EF43D6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4471B3EA" w14:textId="77777777" w:rsidR="00371F59" w:rsidRPr="00C42488" w:rsidDel="002A1D54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0FDF1D" w14:textId="2C22C004" w:rsidR="00371F59" w:rsidRPr="00EF74CD" w:rsidRDefault="00371F59" w:rsidP="008F35EA">
            <w:pPr>
              <w:pStyle w:val="aff0"/>
            </w:pPr>
            <w:r w:rsidRPr="00EF74CD">
              <w:t>Производить временную заделку дефектов трубопроводов</w:t>
            </w:r>
          </w:p>
        </w:tc>
      </w:tr>
      <w:tr w:rsidR="00371F59" w:rsidRPr="00C42488" w14:paraId="4734BD9C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060A3C97" w14:textId="77777777" w:rsidR="00371F59" w:rsidRPr="00C42488" w:rsidDel="002A1D54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C32A25" w14:textId="4C2D2C06" w:rsidR="00371F59" w:rsidRPr="00EF74CD" w:rsidRDefault="00371F59" w:rsidP="008F35EA">
            <w:pPr>
              <w:pStyle w:val="aff0"/>
            </w:pPr>
            <w:r w:rsidRPr="00EF74CD">
              <w:t>Производить вырезку и временную герметизацию трубопроводов</w:t>
            </w:r>
          </w:p>
        </w:tc>
      </w:tr>
      <w:tr w:rsidR="00371F59" w:rsidRPr="00C42488" w14:paraId="0EB29B5C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25E89A25" w14:textId="77777777" w:rsidR="00371F59" w:rsidRPr="00C42488" w:rsidDel="002A1D54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6E54A8" w14:textId="7E0F0D83" w:rsidR="00371F59" w:rsidRPr="00EF74CD" w:rsidRDefault="00371F59" w:rsidP="008F35EA">
            <w:pPr>
              <w:pStyle w:val="aff0"/>
            </w:pPr>
            <w:r w:rsidRPr="00EF74CD">
              <w:t>Производить изготовление трубопроводов взамен дефектных участков</w:t>
            </w:r>
          </w:p>
        </w:tc>
      </w:tr>
      <w:tr w:rsidR="00371F59" w:rsidRPr="00C42488" w14:paraId="5B8A16A3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74FEC23B" w14:textId="77777777" w:rsidR="00371F59" w:rsidRPr="00C42488" w:rsidDel="002A1D54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6E38E8" w14:textId="22864A89" w:rsidR="00371F59" w:rsidRPr="00C42488" w:rsidRDefault="00371F59" w:rsidP="008F35EA">
            <w:pPr>
              <w:pStyle w:val="aff0"/>
            </w:pPr>
            <w:r>
              <w:t>Производить ремонт и замену зубчатой пары</w:t>
            </w:r>
          </w:p>
        </w:tc>
      </w:tr>
      <w:tr w:rsidR="00371F59" w:rsidRPr="00C42488" w14:paraId="37F44737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5956255A" w14:textId="77777777" w:rsidR="00371F59" w:rsidRPr="00C42488" w:rsidDel="002A1D54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E3D878" w14:textId="5D24B2BA" w:rsidR="00371F59" w:rsidRPr="00C42488" w:rsidRDefault="00371F59" w:rsidP="008F35EA">
            <w:pPr>
              <w:pStyle w:val="aff0"/>
            </w:pPr>
            <w:r>
              <w:t>Производить ремонт звездочек и цепей</w:t>
            </w:r>
          </w:p>
        </w:tc>
      </w:tr>
      <w:tr w:rsidR="00371F59" w:rsidRPr="00C42488" w14:paraId="0C23C06B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7D4AB7E4" w14:textId="77777777" w:rsidR="00371F59" w:rsidRPr="00C42488" w:rsidDel="002A1D54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7D9E04" w14:textId="67082088" w:rsidR="00371F59" w:rsidRPr="00C42488" w:rsidRDefault="00371F59" w:rsidP="008F35EA">
            <w:pPr>
              <w:pStyle w:val="aff0"/>
            </w:pPr>
            <w:r>
              <w:t>Ремонтировать базовые и корпусные детали</w:t>
            </w:r>
          </w:p>
        </w:tc>
      </w:tr>
      <w:tr w:rsidR="00371F59" w:rsidRPr="00C42488" w14:paraId="6A7C0EBF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52998EDA" w14:textId="77777777" w:rsidR="00371F59" w:rsidRPr="00C42488" w:rsidDel="002A1D54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0A340F" w14:textId="3DD4EC54" w:rsidR="00371F59" w:rsidRPr="00EF74CD" w:rsidRDefault="00371F59" w:rsidP="008F35EA">
            <w:pPr>
              <w:pStyle w:val="aff0"/>
            </w:pPr>
            <w:r w:rsidRPr="00EF74CD">
              <w:t>Ремонтировать направляющие скольжения и качения</w:t>
            </w:r>
          </w:p>
        </w:tc>
      </w:tr>
      <w:tr w:rsidR="00371F59" w:rsidRPr="00C42488" w14:paraId="04EDFD4B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344E936C" w14:textId="77777777" w:rsidR="00371F59" w:rsidRPr="00C42488" w:rsidDel="002A1D54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7A6E80" w14:textId="2C7B3413" w:rsidR="00371F59" w:rsidRPr="00EF74CD" w:rsidRDefault="00371F59" w:rsidP="008F35EA">
            <w:pPr>
              <w:pStyle w:val="aff0"/>
            </w:pPr>
            <w:r w:rsidRPr="00EF74CD">
              <w:t>Применять компенсирующие накладки при ремонте</w:t>
            </w:r>
          </w:p>
        </w:tc>
      </w:tr>
      <w:tr w:rsidR="00371F59" w:rsidRPr="00C42488" w14:paraId="650FC875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391AE317" w14:textId="77777777" w:rsidR="00371F59" w:rsidRPr="00C42488" w:rsidDel="002A1D54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86AFB6" w14:textId="0D89836A" w:rsidR="00371F59" w:rsidRPr="00EF74CD" w:rsidRDefault="00371F59" w:rsidP="008F35EA">
            <w:pPr>
              <w:pStyle w:val="aff0"/>
            </w:pPr>
            <w:r w:rsidRPr="00EF74CD">
              <w:t>Ремонтировать клинья и прижимные планки</w:t>
            </w:r>
          </w:p>
        </w:tc>
      </w:tr>
      <w:tr w:rsidR="00371F59" w:rsidRPr="00C42488" w14:paraId="41C80C94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298A2D90" w14:textId="77777777" w:rsidR="00371F59" w:rsidRPr="00C42488" w:rsidRDefault="00371F59" w:rsidP="008F35EA">
            <w:pPr>
              <w:pStyle w:val="aff0"/>
            </w:pPr>
            <w:r w:rsidRPr="00C42488" w:rsidDel="002A1D54">
              <w:t>Необходимые знания</w:t>
            </w: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02A6DC" w14:textId="6E5F631F" w:rsidR="00371F59" w:rsidRPr="00C42488" w:rsidRDefault="00371F59" w:rsidP="008F35EA">
            <w:pPr>
              <w:pStyle w:val="aff0"/>
            </w:pPr>
            <w:r>
              <w:t>Требования, предъявляемые к рабочему месту для производства работ по ремонту оборудования средней сложности</w:t>
            </w:r>
          </w:p>
        </w:tc>
      </w:tr>
      <w:tr w:rsidR="00371F59" w:rsidRPr="00C42488" w14:paraId="7D4EFE7F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32976E9F" w14:textId="77777777" w:rsidR="00371F59" w:rsidRPr="00C42488" w:rsidDel="002A1D54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7B8FF7" w14:textId="7F1E68B3" w:rsidR="00371F59" w:rsidRPr="00C42488" w:rsidRDefault="00371F59" w:rsidP="008F35EA">
            <w:pPr>
              <w:pStyle w:val="aff0"/>
            </w:pPr>
            <w:r>
              <w:t>Виды, конструкция, назначение, возможности и правила использования оборудования, инструментов и приспособлений для производства работ по ремонту оборудования средней сложности</w:t>
            </w:r>
          </w:p>
        </w:tc>
      </w:tr>
      <w:tr w:rsidR="00371F59" w:rsidRPr="00C42488" w14:paraId="01BE4A9F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5A86536F" w14:textId="77777777" w:rsidR="00371F59" w:rsidRPr="00C42488" w:rsidDel="002A1D54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3BA88E" w14:textId="1FC8D257" w:rsidR="00371F59" w:rsidRPr="00C42488" w:rsidRDefault="00371F59" w:rsidP="008F35EA">
            <w:pPr>
              <w:pStyle w:val="aff0"/>
            </w:pPr>
            <w:r>
              <w:t>Области применения газовой и электродуговой сварки</w:t>
            </w:r>
          </w:p>
        </w:tc>
      </w:tr>
      <w:tr w:rsidR="00371F59" w:rsidRPr="00C42488" w14:paraId="2E7A9679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2DC1A4CD" w14:textId="77777777" w:rsidR="00371F59" w:rsidRPr="00C42488" w:rsidDel="002A1D54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DC1766" w14:textId="2C4275E3" w:rsidR="00371F59" w:rsidRPr="00C42488" w:rsidRDefault="00371F59" w:rsidP="008F35EA">
            <w:pPr>
              <w:pStyle w:val="aff0"/>
            </w:pPr>
            <w:r>
              <w:t>Понятие зоны термического влияния</w:t>
            </w:r>
          </w:p>
        </w:tc>
      </w:tr>
      <w:tr w:rsidR="00371F59" w:rsidRPr="00C42488" w14:paraId="18B8C579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2FEB6185" w14:textId="77777777" w:rsidR="00371F59" w:rsidRPr="00C42488" w:rsidDel="002A1D54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0902AE" w14:textId="1D83912D" w:rsidR="00371F59" w:rsidRPr="00C42488" w:rsidRDefault="00371F59" w:rsidP="008F35EA">
            <w:pPr>
              <w:pStyle w:val="aff0"/>
            </w:pPr>
            <w:r>
              <w:t>Порядок подготовки деталей к сварке и наплавке</w:t>
            </w:r>
          </w:p>
        </w:tc>
      </w:tr>
      <w:tr w:rsidR="00371F59" w:rsidRPr="00C42488" w14:paraId="3EA5EA22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40CCCB54" w14:textId="77777777" w:rsidR="00371F59" w:rsidRPr="00C42488" w:rsidDel="002A1D54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A11B6D" w14:textId="5117596D" w:rsidR="00371F59" w:rsidRPr="00C42488" w:rsidRDefault="00371F59" w:rsidP="008F35EA">
            <w:pPr>
              <w:pStyle w:val="aff0"/>
            </w:pPr>
            <w:r>
              <w:t>Типичные дефекты резьбовых соединений</w:t>
            </w:r>
          </w:p>
        </w:tc>
      </w:tr>
      <w:tr w:rsidR="00371F59" w:rsidRPr="00C42488" w14:paraId="36B9CCFD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7E13E367" w14:textId="77777777" w:rsidR="00371F59" w:rsidRPr="00C42488" w:rsidDel="002A1D54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07EA71" w14:textId="07CE9A2B" w:rsidR="00371F59" w:rsidRPr="00C42488" w:rsidRDefault="00371F59" w:rsidP="008F35EA">
            <w:pPr>
              <w:pStyle w:val="aff0"/>
            </w:pPr>
            <w:r>
              <w:t>Способы восстановления резьбовой пары</w:t>
            </w:r>
          </w:p>
        </w:tc>
      </w:tr>
      <w:tr w:rsidR="00371F59" w:rsidRPr="00C42488" w14:paraId="3FC0A977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28752903" w14:textId="77777777" w:rsidR="00371F59" w:rsidRPr="00C42488" w:rsidDel="002A1D54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B31F33" w14:textId="1BFD28DB" w:rsidR="00371F59" w:rsidRPr="00C42488" w:rsidRDefault="00371F59" w:rsidP="008F35EA">
            <w:pPr>
              <w:pStyle w:val="aff0"/>
            </w:pPr>
            <w:r>
              <w:t>Способы ремонта штифтов, подбор штифтов соответствующих материалов и размеров</w:t>
            </w:r>
          </w:p>
        </w:tc>
      </w:tr>
      <w:tr w:rsidR="00371F59" w:rsidRPr="00C42488" w14:paraId="586481C1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5D320E13" w14:textId="77777777" w:rsidR="00371F59" w:rsidRPr="00C42488" w:rsidDel="002A1D54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52D28E" w14:textId="5A152D1A" w:rsidR="00371F59" w:rsidRPr="00C42488" w:rsidRDefault="00371F59" w:rsidP="008F35EA">
            <w:pPr>
              <w:pStyle w:val="aff0"/>
            </w:pPr>
            <w:r>
              <w:t>Способы удаления деформированных заклепок</w:t>
            </w:r>
          </w:p>
        </w:tc>
      </w:tr>
      <w:tr w:rsidR="00371F59" w:rsidRPr="00C42488" w14:paraId="01BCD928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22D29FBC" w14:textId="77777777" w:rsidR="00371F59" w:rsidRPr="00C42488" w:rsidDel="002A1D54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46A1E1" w14:textId="79702C96" w:rsidR="00371F59" w:rsidRPr="00C42488" w:rsidRDefault="00371F59" w:rsidP="008F35EA">
            <w:pPr>
              <w:pStyle w:val="aff0"/>
            </w:pPr>
            <w:r>
              <w:t>Способы исправление деформированного отверстия под заклепку</w:t>
            </w:r>
          </w:p>
        </w:tc>
      </w:tr>
      <w:tr w:rsidR="00371F59" w:rsidRPr="00C42488" w14:paraId="56B2DAEC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44E391A6" w14:textId="77777777" w:rsidR="00371F59" w:rsidRPr="00C42488" w:rsidDel="002A1D54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575709" w14:textId="5F6B7724" w:rsidR="00371F59" w:rsidRPr="00C42488" w:rsidRDefault="00371F59" w:rsidP="008F35EA">
            <w:pPr>
              <w:pStyle w:val="aff0"/>
            </w:pPr>
            <w:r>
              <w:t>Способы разделки очистки мест под сварку и пайку</w:t>
            </w:r>
          </w:p>
        </w:tc>
      </w:tr>
      <w:tr w:rsidR="00371F59" w:rsidRPr="00C42488" w14:paraId="1DBEB4D3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268563BB" w14:textId="77777777" w:rsidR="00371F59" w:rsidRPr="00C42488" w:rsidDel="002A1D54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4FC829" w14:textId="38C69BA3" w:rsidR="00371F59" w:rsidRPr="00EF74CD" w:rsidRDefault="00371F59" w:rsidP="008F35EA">
            <w:pPr>
              <w:pStyle w:val="aff0"/>
            </w:pPr>
            <w:r w:rsidRPr="00EF74CD">
              <w:t>Области применения трубопроводов в промышленном оборудовании</w:t>
            </w:r>
          </w:p>
        </w:tc>
      </w:tr>
      <w:tr w:rsidR="00371F59" w:rsidRPr="00C42488" w14:paraId="06284365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382BB3A8" w14:textId="77777777" w:rsidR="00371F59" w:rsidRPr="00C42488" w:rsidDel="002A1D54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9805ED" w14:textId="364D83D9" w:rsidR="00371F59" w:rsidRPr="00EF74CD" w:rsidRDefault="00371F59" w:rsidP="008F35EA">
            <w:pPr>
              <w:pStyle w:val="aff0"/>
            </w:pPr>
            <w:r w:rsidRPr="00EF74CD">
              <w:t xml:space="preserve">Свойства, назначение и область применения трубопроводных материалов </w:t>
            </w:r>
          </w:p>
        </w:tc>
      </w:tr>
      <w:tr w:rsidR="00371F59" w:rsidRPr="00C42488" w14:paraId="4DD32DA4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51AE3B8D" w14:textId="77777777" w:rsidR="00371F59" w:rsidRPr="00C42488" w:rsidDel="002A1D54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2F8377" w14:textId="5230AAE3" w:rsidR="00371F59" w:rsidRPr="00EF74CD" w:rsidRDefault="00371F59" w:rsidP="008F35EA">
            <w:pPr>
              <w:pStyle w:val="aff0"/>
            </w:pPr>
            <w:r w:rsidRPr="00EF74CD">
              <w:t>Номенклатура соединительных и фасонных элементов трубопроводов</w:t>
            </w:r>
          </w:p>
        </w:tc>
      </w:tr>
      <w:tr w:rsidR="00371F59" w:rsidRPr="00C42488" w14:paraId="4FB387D9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398ADC5F" w14:textId="77777777" w:rsidR="00371F59" w:rsidRPr="00C42488" w:rsidDel="002A1D54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3502A7" w14:textId="3018B403" w:rsidR="00371F59" w:rsidRPr="00EF74CD" w:rsidRDefault="00371F59" w:rsidP="008F35EA">
            <w:pPr>
              <w:pStyle w:val="aff0"/>
            </w:pPr>
            <w:r w:rsidRPr="00EF74CD">
              <w:t>Способы ремонта трубопроводов</w:t>
            </w:r>
          </w:p>
        </w:tc>
      </w:tr>
      <w:tr w:rsidR="00371F59" w:rsidRPr="00C42488" w14:paraId="61CBBCED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0847983A" w14:textId="77777777" w:rsidR="00371F59" w:rsidRPr="00C42488" w:rsidDel="002A1D54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A79A00" w14:textId="3EBE9FFF" w:rsidR="00371F59" w:rsidRPr="00EF74CD" w:rsidRDefault="00371F59" w:rsidP="008F35EA">
            <w:pPr>
              <w:pStyle w:val="aff0"/>
            </w:pPr>
            <w:r w:rsidRPr="00EF74CD">
              <w:t>Способы обеспечения герметичности трубопроводов</w:t>
            </w:r>
          </w:p>
        </w:tc>
      </w:tr>
      <w:tr w:rsidR="00371F59" w:rsidRPr="00C42488" w14:paraId="7C4AD672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601BC283" w14:textId="77777777" w:rsidR="00371F59" w:rsidRPr="00C42488" w:rsidDel="002A1D54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020371" w14:textId="320CC95D" w:rsidR="00371F59" w:rsidRPr="00EF74CD" w:rsidRDefault="00371F59" w:rsidP="008F35EA">
            <w:pPr>
              <w:pStyle w:val="aff0"/>
            </w:pPr>
            <w:r w:rsidRPr="00EF74CD">
              <w:t>Способы изготовления трубопроводов</w:t>
            </w:r>
          </w:p>
        </w:tc>
      </w:tr>
      <w:tr w:rsidR="00371F59" w:rsidRPr="00C42488" w14:paraId="5BEA4181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5E11CFCB" w14:textId="77777777" w:rsidR="00371F59" w:rsidRPr="00C42488" w:rsidDel="002A1D54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5D8CAA" w14:textId="2F95B274" w:rsidR="00371F59" w:rsidRPr="00C42488" w:rsidRDefault="00371F59" w:rsidP="008F35EA">
            <w:pPr>
              <w:pStyle w:val="aff0"/>
            </w:pPr>
            <w:r>
              <w:t>Виды износа зубчатых и цепных передач</w:t>
            </w:r>
          </w:p>
        </w:tc>
      </w:tr>
      <w:tr w:rsidR="00371F59" w:rsidRPr="00C42488" w14:paraId="6ED665D4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44DFD37F" w14:textId="77777777" w:rsidR="00371F59" w:rsidRPr="00C42488" w:rsidDel="002A1D54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C17C9C" w14:textId="1CEBD26D" w:rsidR="00371F59" w:rsidRPr="00C42488" w:rsidRDefault="00371F59" w:rsidP="008F35EA">
            <w:pPr>
              <w:pStyle w:val="aff0"/>
            </w:pPr>
            <w:r>
              <w:t>Методы ремонта зубчатых и цепных передач</w:t>
            </w:r>
          </w:p>
        </w:tc>
      </w:tr>
      <w:tr w:rsidR="00371F59" w:rsidRPr="00C42488" w14:paraId="0A2CDEAE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414EBFEB" w14:textId="77777777" w:rsidR="00371F59" w:rsidRPr="00C42488" w:rsidDel="002A1D54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257CAE" w14:textId="3DFF42A1" w:rsidR="00371F59" w:rsidRPr="00C42488" w:rsidRDefault="00371F59" w:rsidP="008F35EA">
            <w:pPr>
              <w:pStyle w:val="aff0"/>
            </w:pPr>
            <w:r>
              <w:t>Виды и конструкция базовых и корпусных деталей</w:t>
            </w:r>
          </w:p>
        </w:tc>
      </w:tr>
      <w:tr w:rsidR="00371F59" w:rsidRPr="00C42488" w14:paraId="0468F98F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766766EA" w14:textId="77777777" w:rsidR="00371F59" w:rsidRPr="00C42488" w:rsidDel="002A1D54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E41790" w14:textId="04ABE246" w:rsidR="00371F59" w:rsidRPr="00EF74CD" w:rsidRDefault="00371F59" w:rsidP="008F35EA">
            <w:pPr>
              <w:pStyle w:val="aff0"/>
            </w:pPr>
            <w:r w:rsidRPr="00EF74CD">
              <w:t>Виды и конструкция направляющих скольжения и качения</w:t>
            </w:r>
          </w:p>
        </w:tc>
      </w:tr>
      <w:tr w:rsidR="00371F59" w:rsidRPr="00C42488" w14:paraId="295D6E3E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4A3A9B5F" w14:textId="77777777" w:rsidR="00371F59" w:rsidRPr="00C42488" w:rsidDel="002A1D54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675CBC" w14:textId="51144B5B" w:rsidR="00371F59" w:rsidRPr="00EF74CD" w:rsidRDefault="00371F59" w:rsidP="008F35EA">
            <w:pPr>
              <w:pStyle w:val="aff0"/>
            </w:pPr>
            <w:r w:rsidRPr="00EF74CD">
              <w:t>Методы ремонта и восстановления базовых и корпусных деталей</w:t>
            </w:r>
          </w:p>
        </w:tc>
      </w:tr>
      <w:tr w:rsidR="00371F59" w:rsidRPr="00C42488" w14:paraId="318483BE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005B011E" w14:textId="77777777" w:rsidR="00371F59" w:rsidRPr="00C42488" w:rsidDel="002A1D54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467F0A" w14:textId="129BB72E" w:rsidR="00371F59" w:rsidRPr="00EF74CD" w:rsidRDefault="00371F59" w:rsidP="008F35EA">
            <w:pPr>
              <w:pStyle w:val="aff0"/>
            </w:pPr>
            <w:r w:rsidRPr="00EF74CD">
              <w:t>Методы ремонта и восстановления направляющих</w:t>
            </w:r>
          </w:p>
        </w:tc>
      </w:tr>
      <w:tr w:rsidR="00371F59" w:rsidRPr="00C42488" w14:paraId="077700A5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43BEE178" w14:textId="77777777" w:rsidR="00371F59" w:rsidRPr="00C42488" w:rsidDel="002A1D54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DCA372" w14:textId="7ACF205F" w:rsidR="00371F59" w:rsidRPr="00EF74CD" w:rsidRDefault="00371F59" w:rsidP="008F35EA">
            <w:pPr>
              <w:pStyle w:val="aff0"/>
            </w:pPr>
            <w:r w:rsidRPr="00EF74CD">
              <w:t>Виды компенсирующих накладок, области их применения</w:t>
            </w:r>
          </w:p>
        </w:tc>
      </w:tr>
      <w:tr w:rsidR="00371F59" w:rsidRPr="00C42488" w14:paraId="2D517D28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7B605E34" w14:textId="77777777" w:rsidR="00371F59" w:rsidRPr="00C42488" w:rsidDel="002A1D54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0AEDCC" w14:textId="7719D358" w:rsidR="00371F59" w:rsidRPr="00EF74CD" w:rsidRDefault="00371F59" w:rsidP="008F35EA">
            <w:pPr>
              <w:pStyle w:val="aff0"/>
            </w:pPr>
            <w:r w:rsidRPr="00EF74CD">
              <w:t>Методы ремонта клиньев и прижимных планок</w:t>
            </w:r>
          </w:p>
        </w:tc>
      </w:tr>
      <w:tr w:rsidR="00371F59" w:rsidRPr="00C42488" w14:paraId="7150CDA6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356F7F1A" w14:textId="77777777" w:rsidR="00371F59" w:rsidRPr="00C42488" w:rsidDel="002A1D54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6BD82C" w14:textId="5C94153E" w:rsidR="00371F59" w:rsidRPr="00C42488" w:rsidRDefault="00371F59" w:rsidP="008F35EA">
            <w:pPr>
              <w:pStyle w:val="aff0"/>
            </w:pPr>
            <w:r w:rsidRPr="00484CB0">
              <w:t xml:space="preserve">Виды и правила использования средств индивидуальной и коллективной защиты при выполнении работ по </w:t>
            </w:r>
            <w:r>
              <w:t>ремонту оборудования средней сложности</w:t>
            </w:r>
          </w:p>
        </w:tc>
      </w:tr>
      <w:tr w:rsidR="00371F59" w:rsidRPr="00C42488" w14:paraId="549517BB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10F9DAE2" w14:textId="77777777" w:rsidR="00371F59" w:rsidRPr="00C42488" w:rsidDel="002A1D54" w:rsidRDefault="00371F59" w:rsidP="008F35EA">
            <w:pPr>
              <w:pStyle w:val="aff0"/>
            </w:pP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4EC2D4" w14:textId="5065020F" w:rsidR="00371F59" w:rsidRPr="00C42488" w:rsidRDefault="00371F59" w:rsidP="008F35EA">
            <w:pPr>
              <w:pStyle w:val="aff0"/>
            </w:pPr>
            <w:r w:rsidRPr="00484CB0">
              <w:t>Требования охраны труда, пожарной, промышленной, экологической безопасности и электробезопасности</w:t>
            </w:r>
            <w:r>
              <w:t xml:space="preserve"> при ремонте оборудования средней сложности</w:t>
            </w:r>
          </w:p>
        </w:tc>
      </w:tr>
      <w:tr w:rsidR="007D56CD" w:rsidRPr="00C42488" w14:paraId="50BCC3B8" w14:textId="77777777" w:rsidTr="008F35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57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86D7B2" w14:textId="77777777" w:rsidR="007D56CD" w:rsidRPr="00C42488" w:rsidDel="002A1D54" w:rsidRDefault="007D56CD" w:rsidP="008F35EA">
            <w:pPr>
              <w:pStyle w:val="aff0"/>
            </w:pPr>
            <w:r w:rsidRPr="00C42488" w:rsidDel="002A1D54">
              <w:t>Другие характеристики</w:t>
            </w:r>
          </w:p>
        </w:tc>
        <w:tc>
          <w:tcPr>
            <w:tcW w:w="3743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0DB3EF" w14:textId="77777777" w:rsidR="007D56CD" w:rsidRPr="00C42488" w:rsidRDefault="007D56CD" w:rsidP="008F35EA">
            <w:pPr>
              <w:pStyle w:val="aff0"/>
            </w:pPr>
            <w:r w:rsidRPr="00C42488">
              <w:t>-</w:t>
            </w:r>
          </w:p>
        </w:tc>
      </w:tr>
    </w:tbl>
    <w:p w14:paraId="39463D00" w14:textId="61A7EAB7" w:rsidR="007D56CD" w:rsidRPr="006C5209" w:rsidRDefault="00560F41" w:rsidP="007D56CD">
      <w:pPr>
        <w:pStyle w:val="3"/>
      </w:pPr>
      <w:r>
        <w:t>3.4.8</w:t>
      </w:r>
      <w:r w:rsidR="007D56CD" w:rsidRPr="006C5209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053"/>
        <w:gridCol w:w="1161"/>
        <w:gridCol w:w="492"/>
        <w:gridCol w:w="1426"/>
        <w:gridCol w:w="722"/>
        <w:gridCol w:w="24"/>
        <w:gridCol w:w="1175"/>
        <w:gridCol w:w="632"/>
        <w:gridCol w:w="940"/>
        <w:gridCol w:w="1065"/>
      </w:tblGrid>
      <w:tr w:rsidR="00560F41" w:rsidRPr="006C5209" w14:paraId="17A103B8" w14:textId="77777777" w:rsidTr="00560F41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69F04F0" w14:textId="77777777" w:rsidR="00560F41" w:rsidRPr="006C5209" w:rsidRDefault="00560F41" w:rsidP="00560F41">
            <w:pPr>
              <w:pStyle w:val="100"/>
              <w:rPr>
                <w:sz w:val="18"/>
              </w:rPr>
            </w:pPr>
            <w:r w:rsidRPr="009675A0">
              <w:t>Наименование</w:t>
            </w:r>
          </w:p>
        </w:tc>
        <w:tc>
          <w:tcPr>
            <w:tcW w:w="202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8D4028" w14:textId="724CAE02" w:rsidR="00560F41" w:rsidRPr="006C5209" w:rsidRDefault="00560F41" w:rsidP="00560F41">
            <w:r>
              <w:t xml:space="preserve">Регулировка оборудования средней сложности 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EE317A0" w14:textId="77777777" w:rsidR="00560F41" w:rsidRPr="006C5209" w:rsidRDefault="00560F41" w:rsidP="00560F41">
            <w:pPr>
              <w:pStyle w:val="100"/>
              <w:rPr>
                <w:sz w:val="16"/>
                <w:vertAlign w:val="superscript"/>
              </w:rPr>
            </w:pPr>
            <w:r w:rsidRPr="009675A0"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E077B" w14:textId="672DA0F9" w:rsidR="00560F41" w:rsidRPr="006C5209" w:rsidRDefault="00560F41" w:rsidP="00560F41">
            <w:pPr>
              <w:rPr>
                <w:sz w:val="18"/>
                <w:szCs w:val="16"/>
              </w:rPr>
            </w:pPr>
            <w:r w:rsidRPr="006C5209">
              <w:rPr>
                <w:lang w:val="en-US"/>
              </w:rPr>
              <w:t>D/0</w:t>
            </w:r>
            <w:r>
              <w:t>8</w:t>
            </w:r>
            <w:r w:rsidRPr="006C5209">
              <w:rPr>
                <w:lang w:val="en-US"/>
              </w:rPr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A41AF8E" w14:textId="77777777" w:rsidR="00560F41" w:rsidRPr="006C5209" w:rsidRDefault="00560F41" w:rsidP="00560F41">
            <w:pPr>
              <w:pStyle w:val="100"/>
              <w:rPr>
                <w:sz w:val="18"/>
                <w:vertAlign w:val="superscript"/>
              </w:rPr>
            </w:pPr>
            <w:r w:rsidRPr="009675A0">
              <w:t>Уровень (подуровень) квалификации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F8CB6E" w14:textId="77777777" w:rsidR="00560F41" w:rsidRPr="006C5209" w:rsidRDefault="00560F41" w:rsidP="00560F41">
            <w:pPr>
              <w:pStyle w:val="aff2"/>
            </w:pPr>
            <w:r>
              <w:t>4</w:t>
            </w:r>
          </w:p>
        </w:tc>
      </w:tr>
      <w:tr w:rsidR="007D56CD" w:rsidRPr="006C5209" w14:paraId="1EE5EBC3" w14:textId="77777777" w:rsidTr="007D56C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7186BA2" w14:textId="77777777" w:rsidR="007D56CD" w:rsidRPr="006C5209" w:rsidRDefault="007D56CD" w:rsidP="007D56CD">
            <w:pPr>
              <w:rPr>
                <w:sz w:val="18"/>
                <w:szCs w:val="16"/>
              </w:rPr>
            </w:pPr>
          </w:p>
        </w:tc>
      </w:tr>
      <w:tr w:rsidR="007D56CD" w:rsidRPr="006C5209" w14:paraId="168CEFC0" w14:textId="77777777" w:rsidTr="007D56C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5925D5F" w14:textId="77777777" w:rsidR="007D56CD" w:rsidRPr="006C5209" w:rsidRDefault="007D56CD" w:rsidP="007D56CD">
            <w:pPr>
              <w:pStyle w:val="100"/>
              <w:rPr>
                <w:sz w:val="18"/>
              </w:rPr>
            </w:pPr>
            <w:r w:rsidRPr="009675A0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B14F4EF" w14:textId="77777777" w:rsidR="007D56CD" w:rsidRPr="006C5209" w:rsidRDefault="007D56CD" w:rsidP="007D56CD">
            <w:pPr>
              <w:pStyle w:val="100"/>
              <w:rPr>
                <w:sz w:val="18"/>
              </w:rPr>
            </w:pPr>
            <w:r w:rsidRPr="009675A0"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E052C32" w14:textId="77777777" w:rsidR="007D56CD" w:rsidRPr="006C5209" w:rsidRDefault="007D56CD" w:rsidP="007D56CD">
            <w:pPr>
              <w:rPr>
                <w:sz w:val="18"/>
                <w:szCs w:val="18"/>
              </w:rPr>
            </w:pPr>
            <w:r w:rsidRPr="009675A0">
              <w:rPr>
                <w:szCs w:val="18"/>
              </w:rPr>
              <w:t>Х</w:t>
            </w:r>
          </w:p>
        </w:tc>
        <w:tc>
          <w:tcPr>
            <w:tcW w:w="10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77D5CEB" w14:textId="77777777" w:rsidR="007D56CD" w:rsidRPr="006C5209" w:rsidRDefault="007D56CD" w:rsidP="007D56CD">
            <w:pPr>
              <w:pStyle w:val="100"/>
              <w:rPr>
                <w:sz w:val="18"/>
              </w:rPr>
            </w:pPr>
            <w:r w:rsidRPr="009675A0"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F628CA5" w14:textId="77777777" w:rsidR="007D56CD" w:rsidRPr="006C5209" w:rsidRDefault="007D56CD" w:rsidP="007D56CD">
            <w:pPr>
              <w:jc w:val="center"/>
            </w:pPr>
          </w:p>
        </w:tc>
        <w:tc>
          <w:tcPr>
            <w:tcW w:w="9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2BA77A7" w14:textId="77777777" w:rsidR="007D56CD" w:rsidRPr="006C5209" w:rsidRDefault="007D56CD" w:rsidP="007D56CD">
            <w:pPr>
              <w:jc w:val="center"/>
            </w:pPr>
          </w:p>
        </w:tc>
      </w:tr>
      <w:tr w:rsidR="007D56CD" w:rsidRPr="006C5209" w14:paraId="694542FE" w14:textId="77777777" w:rsidTr="007D56C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7D6676D" w14:textId="77777777" w:rsidR="007D56CD" w:rsidRPr="006C5209" w:rsidRDefault="007D56CD" w:rsidP="007D56CD">
            <w:pPr>
              <w:rPr>
                <w:sz w:val="18"/>
                <w:szCs w:val="16"/>
              </w:rPr>
            </w:pPr>
          </w:p>
        </w:tc>
        <w:tc>
          <w:tcPr>
            <w:tcW w:w="187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74A8FCC" w14:textId="77777777" w:rsidR="007D56CD" w:rsidRPr="006C5209" w:rsidRDefault="007D56CD" w:rsidP="007D56CD">
            <w:pPr>
              <w:rPr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27B5EB9" w14:textId="77777777" w:rsidR="007D56CD" w:rsidRPr="006C5209" w:rsidRDefault="007D56CD" w:rsidP="007D56CD">
            <w:pPr>
              <w:pStyle w:val="100"/>
              <w:rPr>
                <w:sz w:val="18"/>
                <w:szCs w:val="16"/>
              </w:rPr>
            </w:pPr>
            <w:r w:rsidRPr="009675A0">
              <w:t>Код оригинала</w:t>
            </w:r>
          </w:p>
        </w:tc>
        <w:tc>
          <w:tcPr>
            <w:tcW w:w="9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1EDC257" w14:textId="77777777" w:rsidR="007D56CD" w:rsidRPr="006C5209" w:rsidRDefault="007D56CD" w:rsidP="007D56CD">
            <w:pPr>
              <w:pStyle w:val="100"/>
              <w:rPr>
                <w:sz w:val="18"/>
              </w:rPr>
            </w:pPr>
            <w:r w:rsidRPr="009675A0">
              <w:t>Регистрационный номер профессионального стандарта</w:t>
            </w:r>
          </w:p>
        </w:tc>
      </w:tr>
      <w:tr w:rsidR="007D56CD" w:rsidRPr="006C5209" w14:paraId="66448740" w14:textId="77777777" w:rsidTr="00E06840">
        <w:trPr>
          <w:trHeight w:val="226"/>
        </w:trPr>
        <w:tc>
          <w:tcPr>
            <w:tcW w:w="1256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14:paraId="2127FDBD" w14:textId="77777777" w:rsidR="007D56CD" w:rsidRPr="006C5209" w:rsidRDefault="007D56CD" w:rsidP="007D56CD">
            <w:pPr>
              <w:rPr>
                <w:szCs w:val="20"/>
              </w:rPr>
            </w:pPr>
          </w:p>
        </w:tc>
        <w:tc>
          <w:tcPr>
            <w:tcW w:w="3744" w:type="pct"/>
            <w:gridSpan w:val="9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14:paraId="163E11FB" w14:textId="77777777" w:rsidR="007D56CD" w:rsidRPr="006C5209" w:rsidRDefault="007D56CD" w:rsidP="007D56CD">
            <w:pPr>
              <w:rPr>
                <w:szCs w:val="20"/>
              </w:rPr>
            </w:pPr>
          </w:p>
        </w:tc>
      </w:tr>
      <w:tr w:rsidR="007D56CD" w:rsidRPr="00C42488" w14:paraId="7C22D1ED" w14:textId="77777777" w:rsidTr="00E06840">
        <w:trPr>
          <w:trHeight w:val="20"/>
        </w:trPr>
        <w:tc>
          <w:tcPr>
            <w:tcW w:w="125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6E057D83" w14:textId="77777777" w:rsidR="007D56CD" w:rsidRPr="00C42488" w:rsidRDefault="007D56CD" w:rsidP="00E06840">
            <w:pPr>
              <w:pStyle w:val="aff0"/>
            </w:pPr>
            <w:r w:rsidRPr="00C42488">
              <w:t>Трудовые действия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ACED91" w14:textId="21F8FA85" w:rsidR="007D56CD" w:rsidRPr="00C42488" w:rsidRDefault="007D56CD" w:rsidP="00E06840">
            <w:pPr>
              <w:pStyle w:val="aff0"/>
            </w:pPr>
            <w:r w:rsidRPr="00831A51">
              <w:t>Изучение конструкторской и технологическ</w:t>
            </w:r>
            <w:r>
              <w:t xml:space="preserve">ой документации на регулируемое </w:t>
            </w:r>
            <w:r w:rsidRPr="00C549C9">
              <w:t>оборудование</w:t>
            </w:r>
            <w:r w:rsidR="00560F41">
              <w:t xml:space="preserve"> средней</w:t>
            </w:r>
            <w:r>
              <w:t xml:space="preserve"> сложности</w:t>
            </w:r>
          </w:p>
        </w:tc>
      </w:tr>
      <w:tr w:rsidR="007D56CD" w:rsidRPr="00C42488" w14:paraId="511601B9" w14:textId="77777777" w:rsidTr="00E06840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EDC73C5" w14:textId="77777777" w:rsidR="007D56CD" w:rsidRPr="00C42488" w:rsidRDefault="007D56CD" w:rsidP="00E06840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524460" w14:textId="406391E1" w:rsidR="007D56CD" w:rsidRPr="00C42488" w:rsidRDefault="007D56CD" w:rsidP="00E06840">
            <w:pPr>
              <w:pStyle w:val="aff0"/>
            </w:pPr>
            <w:r w:rsidRPr="00831A51">
              <w:t xml:space="preserve">Подготовка рабочего места при </w:t>
            </w:r>
            <w:r w:rsidR="00560F41">
              <w:t>регулировке оборудование средней</w:t>
            </w:r>
            <w:r>
              <w:t xml:space="preserve"> сложности</w:t>
            </w:r>
          </w:p>
        </w:tc>
      </w:tr>
      <w:tr w:rsidR="007D56CD" w:rsidRPr="00C42488" w14:paraId="772A0533" w14:textId="77777777" w:rsidTr="00E06840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44CF0CB" w14:textId="77777777" w:rsidR="007D56CD" w:rsidRPr="00C42488" w:rsidRDefault="007D56CD" w:rsidP="00E06840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BE8CBD" w14:textId="3C33DDC7" w:rsidR="007D56CD" w:rsidRPr="00C42488" w:rsidRDefault="007D56CD" w:rsidP="00E06840">
            <w:pPr>
              <w:pStyle w:val="aff0"/>
            </w:pPr>
            <w:r>
              <w:t xml:space="preserve">Выбор оборудования, </w:t>
            </w:r>
            <w:r w:rsidRPr="00831A51">
              <w:t>инструмента и приспособл</w:t>
            </w:r>
            <w:r>
              <w:t>ений дл</w:t>
            </w:r>
            <w:r w:rsidR="00560F41">
              <w:t>я регулировки оборудования средней</w:t>
            </w:r>
            <w:r>
              <w:t xml:space="preserve"> сложности</w:t>
            </w:r>
          </w:p>
        </w:tc>
      </w:tr>
      <w:tr w:rsidR="007D56CD" w:rsidRPr="00C42488" w14:paraId="710B5CEB" w14:textId="77777777" w:rsidTr="00E06840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22166DDD" w14:textId="77777777" w:rsidR="007D56CD" w:rsidRPr="00C42488" w:rsidRDefault="007D56CD" w:rsidP="00E06840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818655" w14:textId="025FE981" w:rsidR="007D56CD" w:rsidRPr="00C42488" w:rsidRDefault="007D56CD" w:rsidP="00E06840">
            <w:pPr>
              <w:pStyle w:val="aff0"/>
            </w:pPr>
            <w:r>
              <w:t>Выполнение работ п</w:t>
            </w:r>
            <w:r w:rsidR="00560F41">
              <w:t>о регулировке оборудования средней</w:t>
            </w:r>
            <w:r>
              <w:t xml:space="preserve"> сложности</w:t>
            </w:r>
          </w:p>
        </w:tc>
      </w:tr>
      <w:tr w:rsidR="007D56CD" w:rsidRPr="00C42488" w14:paraId="4609648F" w14:textId="77777777" w:rsidTr="00E06840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BF88EBE" w14:textId="77777777" w:rsidR="007D56CD" w:rsidRPr="00C42488" w:rsidRDefault="007D56CD" w:rsidP="00E06840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88F419" w14:textId="27731494" w:rsidR="007D56CD" w:rsidRPr="00C42488" w:rsidRDefault="007D56CD" w:rsidP="00E06840">
            <w:pPr>
              <w:pStyle w:val="aff0"/>
            </w:pPr>
            <w:r>
              <w:t xml:space="preserve">Контроль качества регулировочных работ </w:t>
            </w:r>
            <w:r w:rsidR="00560F41">
              <w:t>средней</w:t>
            </w:r>
            <w:r>
              <w:t xml:space="preserve"> сложности</w:t>
            </w:r>
          </w:p>
        </w:tc>
      </w:tr>
      <w:tr w:rsidR="007D56CD" w:rsidRPr="00C42488" w14:paraId="032987A0" w14:textId="77777777" w:rsidTr="00E06840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16396FD" w14:textId="77777777" w:rsidR="007D56CD" w:rsidRPr="00C42488" w:rsidRDefault="007D56CD" w:rsidP="00E06840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A46E56" w14:textId="35D051AB" w:rsidR="007D56CD" w:rsidRPr="00C42488" w:rsidRDefault="00560F41" w:rsidP="00E06840">
            <w:pPr>
              <w:pStyle w:val="aff0"/>
            </w:pPr>
            <w:r>
              <w:t>Сдача оборудования средней</w:t>
            </w:r>
            <w:r w:rsidR="007D56CD">
              <w:t xml:space="preserve"> сложности   после регулировки и испытания</w:t>
            </w:r>
          </w:p>
        </w:tc>
      </w:tr>
      <w:tr w:rsidR="007D56CD" w:rsidRPr="00C42488" w14:paraId="174F8469" w14:textId="77777777" w:rsidTr="00E06840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6B44C94F" w14:textId="77777777" w:rsidR="007D56CD" w:rsidRPr="00C42488" w:rsidRDefault="007D56CD" w:rsidP="00E06840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EBC0C8" w14:textId="2E893C7B" w:rsidR="007D56CD" w:rsidRPr="00C42488" w:rsidRDefault="00560F41" w:rsidP="00E06840">
            <w:pPr>
              <w:pStyle w:val="aff0"/>
            </w:pPr>
            <w:r>
              <w:t>Испытания оборудования средней</w:t>
            </w:r>
            <w:r w:rsidR="007D56CD">
              <w:t xml:space="preserve"> сложности</w:t>
            </w:r>
          </w:p>
        </w:tc>
      </w:tr>
      <w:tr w:rsidR="007D56CD" w:rsidRPr="00C42488" w14:paraId="3BD069F6" w14:textId="77777777" w:rsidTr="00E06840">
        <w:trPr>
          <w:trHeight w:val="20"/>
        </w:trPr>
        <w:tc>
          <w:tcPr>
            <w:tcW w:w="125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60977C1F" w14:textId="77777777" w:rsidR="007D56CD" w:rsidRPr="00C42488" w:rsidDel="002A1D54" w:rsidRDefault="007D56CD" w:rsidP="00E06840">
            <w:pPr>
              <w:pStyle w:val="aff0"/>
            </w:pPr>
            <w:r w:rsidRPr="00C42488" w:rsidDel="002A1D54">
              <w:t>Необходимые умения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819225" w14:textId="4DB44730" w:rsidR="007D56CD" w:rsidRPr="00C42488" w:rsidRDefault="007D56CD" w:rsidP="00E06840">
            <w:pPr>
              <w:pStyle w:val="aff0"/>
            </w:pPr>
            <w:r>
              <w:t xml:space="preserve">Читать </w:t>
            </w:r>
            <w:r w:rsidRPr="00831A51">
              <w:t>чертежи</w:t>
            </w:r>
            <w:r w:rsidR="00560F41">
              <w:t xml:space="preserve"> </w:t>
            </w:r>
            <w:r>
              <w:t>оборудования</w:t>
            </w:r>
            <w:r w:rsidR="00560F41">
              <w:t xml:space="preserve"> средней сложности</w:t>
            </w:r>
          </w:p>
        </w:tc>
      </w:tr>
      <w:tr w:rsidR="007D56CD" w:rsidRPr="00C42488" w14:paraId="065D699D" w14:textId="77777777" w:rsidTr="00E06840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57DD803" w14:textId="77777777" w:rsidR="007D56CD" w:rsidRPr="00C42488" w:rsidDel="002A1D54" w:rsidRDefault="007D56CD" w:rsidP="00E06840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D4B62C" w14:textId="203C6361" w:rsidR="007D56CD" w:rsidRPr="00C42488" w:rsidRDefault="007D56CD" w:rsidP="00E06840">
            <w:pPr>
              <w:pStyle w:val="aff0"/>
            </w:pPr>
            <w:r w:rsidRPr="00831A51">
              <w:t xml:space="preserve">Подготавливать рабочее место для наиболее рационального и безопасного выполнения работ </w:t>
            </w:r>
            <w:r w:rsidR="00560F41">
              <w:t>по регулировке</w:t>
            </w:r>
            <w:r>
              <w:t xml:space="preserve"> оборудования</w:t>
            </w:r>
            <w:r w:rsidR="00560F41">
              <w:t xml:space="preserve"> средней сложности</w:t>
            </w:r>
          </w:p>
        </w:tc>
      </w:tr>
      <w:tr w:rsidR="007D56CD" w:rsidRPr="00C42488" w14:paraId="6B3F1B4F" w14:textId="77777777" w:rsidTr="00E06840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8A96548" w14:textId="77777777" w:rsidR="007D56CD" w:rsidRPr="00C42488" w:rsidDel="002A1D54" w:rsidRDefault="007D56CD" w:rsidP="00E06840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9F4C4E" w14:textId="1EC4B7FC" w:rsidR="007D56CD" w:rsidRPr="00C42488" w:rsidRDefault="007D56CD" w:rsidP="00E06840">
            <w:pPr>
              <w:pStyle w:val="aff0"/>
            </w:pPr>
            <w:r w:rsidRPr="00831A51">
              <w:t xml:space="preserve">Выбирать инструмент для производства работ по </w:t>
            </w:r>
            <w:r>
              <w:t>регулировке</w:t>
            </w:r>
            <w:r w:rsidR="00560F41">
              <w:t xml:space="preserve"> </w:t>
            </w:r>
            <w:r>
              <w:t>оборудования</w:t>
            </w:r>
            <w:r w:rsidR="00560F41">
              <w:t xml:space="preserve"> средней сложности</w:t>
            </w:r>
          </w:p>
        </w:tc>
      </w:tr>
      <w:tr w:rsidR="007D56CD" w:rsidRPr="00C42488" w14:paraId="791C9505" w14:textId="77777777" w:rsidTr="00E06840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6F0790C5" w14:textId="77777777" w:rsidR="007D56CD" w:rsidRPr="00C42488" w:rsidDel="002A1D54" w:rsidRDefault="007D56CD" w:rsidP="00E06840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49C523" w14:textId="77777777" w:rsidR="007D56CD" w:rsidRPr="00C42488" w:rsidRDefault="007D56CD" w:rsidP="00E06840">
            <w:pPr>
              <w:pStyle w:val="aff0"/>
            </w:pPr>
            <w:r>
              <w:t>Выполнять регулировку простого оборудования в правильной технологической последовательности</w:t>
            </w:r>
          </w:p>
        </w:tc>
      </w:tr>
      <w:tr w:rsidR="007D56CD" w:rsidRPr="00C42488" w14:paraId="788FA3D0" w14:textId="77777777" w:rsidTr="00E06840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88DE1B1" w14:textId="77777777" w:rsidR="007D56CD" w:rsidRPr="00C42488" w:rsidDel="002A1D54" w:rsidRDefault="007D56CD" w:rsidP="00E06840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182D53" w14:textId="77777777" w:rsidR="007D56CD" w:rsidRPr="00C42488" w:rsidRDefault="007D56CD" w:rsidP="00E06840">
            <w:pPr>
              <w:pStyle w:val="aff0"/>
            </w:pPr>
            <w:r>
              <w:t>Контролировать качество выполнения регулировочных работ</w:t>
            </w:r>
          </w:p>
        </w:tc>
      </w:tr>
      <w:tr w:rsidR="007D56CD" w:rsidRPr="00C42488" w14:paraId="4BF62CA9" w14:textId="77777777" w:rsidTr="00E06840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398C5A86" w14:textId="77777777" w:rsidR="007D56CD" w:rsidRPr="00C42488" w:rsidDel="002A1D54" w:rsidRDefault="007D56CD" w:rsidP="00E06840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79992D" w14:textId="77777777" w:rsidR="007D56CD" w:rsidRPr="00C42488" w:rsidRDefault="007D56CD" w:rsidP="00E06840">
            <w:pPr>
              <w:pStyle w:val="aff0"/>
            </w:pPr>
            <w:r>
              <w:t>Проверять правильность срабатывания приборов управления</w:t>
            </w:r>
          </w:p>
        </w:tc>
      </w:tr>
      <w:tr w:rsidR="007D56CD" w:rsidRPr="00C42488" w14:paraId="0CC36C1F" w14:textId="77777777" w:rsidTr="00E06840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3E1C3D04" w14:textId="77777777" w:rsidR="007D56CD" w:rsidRPr="00C42488" w:rsidDel="002A1D54" w:rsidRDefault="007D56CD" w:rsidP="00E06840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5D9253" w14:textId="540BAA2B" w:rsidR="007D56CD" w:rsidRPr="00C42488" w:rsidRDefault="007D56CD" w:rsidP="00E06840">
            <w:pPr>
              <w:pStyle w:val="aff0"/>
            </w:pPr>
            <w:r>
              <w:t>Осуществлять предъяв</w:t>
            </w:r>
            <w:r w:rsidR="00560F41">
              <w:t>ление и сдачу оборудования средней</w:t>
            </w:r>
            <w:r>
              <w:t xml:space="preserve"> сложности после проведения регулировочных работ</w:t>
            </w:r>
          </w:p>
        </w:tc>
      </w:tr>
      <w:tr w:rsidR="007D56CD" w:rsidRPr="00C42488" w14:paraId="77F330D9" w14:textId="77777777" w:rsidTr="00E06840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0179F4D" w14:textId="77777777" w:rsidR="007D56CD" w:rsidRPr="00C42488" w:rsidDel="002A1D54" w:rsidRDefault="007D56CD" w:rsidP="00E06840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473618" w14:textId="007332C0" w:rsidR="007D56CD" w:rsidRPr="00C42488" w:rsidRDefault="007D56CD" w:rsidP="00E06840">
            <w:pPr>
              <w:pStyle w:val="aff0"/>
            </w:pPr>
            <w:r>
              <w:t>Провод</w:t>
            </w:r>
            <w:r w:rsidR="00560F41">
              <w:t>ить испытания оборудования средней</w:t>
            </w:r>
            <w:r>
              <w:t xml:space="preserve"> сложности в правильной последовательности</w:t>
            </w:r>
          </w:p>
        </w:tc>
      </w:tr>
      <w:tr w:rsidR="007D56CD" w:rsidRPr="00C42488" w14:paraId="7A372DA7" w14:textId="77777777" w:rsidTr="00E06840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7A5F7E2" w14:textId="77777777" w:rsidR="007D56CD" w:rsidRPr="00C42488" w:rsidDel="002A1D54" w:rsidRDefault="007D56CD" w:rsidP="00E06840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23671A" w14:textId="030CCE8C" w:rsidR="007D56CD" w:rsidRPr="00C42488" w:rsidRDefault="007D56CD" w:rsidP="00E06840">
            <w:pPr>
              <w:pStyle w:val="aff0"/>
            </w:pPr>
            <w:r>
              <w:t>Оформлять резуль</w:t>
            </w:r>
            <w:r w:rsidR="00560F41">
              <w:t>таты испытания оборудования средней</w:t>
            </w:r>
            <w:r>
              <w:t xml:space="preserve"> сложности</w:t>
            </w:r>
          </w:p>
        </w:tc>
      </w:tr>
      <w:tr w:rsidR="007D56CD" w:rsidRPr="00C42488" w14:paraId="2CE21006" w14:textId="77777777" w:rsidTr="00E06840">
        <w:trPr>
          <w:trHeight w:val="20"/>
        </w:trPr>
        <w:tc>
          <w:tcPr>
            <w:tcW w:w="125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31DF5E5F" w14:textId="77777777" w:rsidR="007D56CD" w:rsidRPr="00C42488" w:rsidRDefault="007D56CD" w:rsidP="00E06840">
            <w:pPr>
              <w:pStyle w:val="aff0"/>
            </w:pPr>
            <w:r w:rsidRPr="00C42488" w:rsidDel="002A1D54">
              <w:t>Необходимые знания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344258" w14:textId="1EE8920A" w:rsidR="007D56CD" w:rsidRPr="00C42488" w:rsidRDefault="007D56CD" w:rsidP="00E06840">
            <w:pPr>
              <w:pStyle w:val="aff0"/>
            </w:pPr>
            <w:r>
              <w:t>Требования, предъявляемые к рабочему месту для производства работ п</w:t>
            </w:r>
            <w:r w:rsidR="00560F41">
              <w:t>о регулировке оборудования средней</w:t>
            </w:r>
            <w:r>
              <w:t xml:space="preserve"> сложности </w:t>
            </w:r>
          </w:p>
        </w:tc>
      </w:tr>
      <w:tr w:rsidR="007D56CD" w:rsidRPr="00C42488" w14:paraId="3AC517B2" w14:textId="77777777" w:rsidTr="00E06840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78D78CA" w14:textId="77777777" w:rsidR="007D56CD" w:rsidRPr="00C42488" w:rsidDel="002A1D54" w:rsidRDefault="007D56CD" w:rsidP="00E06840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5FC995" w14:textId="6E445F25" w:rsidR="007D56CD" w:rsidRPr="00C42488" w:rsidRDefault="007D56CD" w:rsidP="00E06840">
            <w:pPr>
              <w:pStyle w:val="aff0"/>
            </w:pPr>
            <w:r>
              <w:t>Виды, конструкция, назначение, возможности и правила использования инструментов и приспособлений для производства работ п</w:t>
            </w:r>
            <w:r w:rsidR="00560F41">
              <w:t>о регулировке оборудования средней</w:t>
            </w:r>
            <w:r>
              <w:t xml:space="preserve"> сложности </w:t>
            </w:r>
          </w:p>
        </w:tc>
      </w:tr>
      <w:tr w:rsidR="007D56CD" w:rsidRPr="00C42488" w14:paraId="7DBEF0A2" w14:textId="77777777" w:rsidTr="00E06840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362AD4D7" w14:textId="77777777" w:rsidR="007D56CD" w:rsidRPr="00C42488" w:rsidDel="002A1D54" w:rsidRDefault="007D56CD" w:rsidP="00E06840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341965" w14:textId="6F887315" w:rsidR="007D56CD" w:rsidRPr="00C42488" w:rsidRDefault="007D56CD" w:rsidP="00E06840">
            <w:pPr>
              <w:pStyle w:val="aff0"/>
            </w:pPr>
            <w:r>
              <w:t>Устройство и при</w:t>
            </w:r>
            <w:r w:rsidR="00560F41">
              <w:t>нцип действия оборудования средней</w:t>
            </w:r>
            <w:r>
              <w:t xml:space="preserve"> сложности</w:t>
            </w:r>
          </w:p>
        </w:tc>
      </w:tr>
      <w:tr w:rsidR="007D56CD" w:rsidRPr="00C42488" w14:paraId="3BD82A1D" w14:textId="77777777" w:rsidTr="00E06840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212278DB" w14:textId="77777777" w:rsidR="007D56CD" w:rsidRPr="00C42488" w:rsidDel="002A1D54" w:rsidRDefault="007D56CD" w:rsidP="00E06840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8322BB" w14:textId="77777777" w:rsidR="007D56CD" w:rsidRPr="00C42488" w:rsidRDefault="007D56CD" w:rsidP="00E06840">
            <w:pPr>
              <w:pStyle w:val="aff0"/>
            </w:pPr>
            <w:r w:rsidRPr="00C42488">
              <w:t>Основные технические данные и характеристики механизмов, оборудования, агрегатов и машин</w:t>
            </w:r>
          </w:p>
        </w:tc>
      </w:tr>
      <w:tr w:rsidR="007D56CD" w:rsidRPr="00C42488" w14:paraId="236D9217" w14:textId="77777777" w:rsidTr="00E06840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6ED46DA1" w14:textId="77777777" w:rsidR="007D56CD" w:rsidRPr="00C42488" w:rsidDel="002A1D54" w:rsidRDefault="007D56CD" w:rsidP="00E06840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7EA42F" w14:textId="1BAFC854" w:rsidR="007D56CD" w:rsidRPr="00C42488" w:rsidRDefault="007D56CD" w:rsidP="00E06840">
            <w:pPr>
              <w:pStyle w:val="aff0"/>
            </w:pPr>
            <w:r>
              <w:t>Порядо</w:t>
            </w:r>
            <w:r w:rsidR="00560F41">
              <w:t>к регулировки оборудования средней</w:t>
            </w:r>
            <w:r>
              <w:t xml:space="preserve"> сложности</w:t>
            </w:r>
          </w:p>
        </w:tc>
      </w:tr>
      <w:tr w:rsidR="007D56CD" w:rsidRPr="00C42488" w14:paraId="02CEAC4E" w14:textId="77777777" w:rsidTr="00E06840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3D8A4F3A" w14:textId="77777777" w:rsidR="007D56CD" w:rsidRPr="00C42488" w:rsidDel="002A1D54" w:rsidRDefault="007D56CD" w:rsidP="00E06840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0E39DC" w14:textId="77777777" w:rsidR="007D56CD" w:rsidRPr="00C42488" w:rsidRDefault="007D56CD" w:rsidP="00E06840">
            <w:pPr>
              <w:pStyle w:val="aff0"/>
            </w:pPr>
            <w:r>
              <w:t>Методика проверки на точность по ТУ и ГОСТ</w:t>
            </w:r>
          </w:p>
        </w:tc>
      </w:tr>
      <w:tr w:rsidR="007D56CD" w:rsidRPr="00C42488" w14:paraId="689041FF" w14:textId="77777777" w:rsidTr="00E06840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DB4D7B8" w14:textId="77777777" w:rsidR="007D56CD" w:rsidRPr="00C42488" w:rsidDel="002A1D54" w:rsidRDefault="007D56CD" w:rsidP="00E06840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C48E35" w14:textId="77777777" w:rsidR="007D56CD" w:rsidRPr="00C42488" w:rsidRDefault="007D56CD" w:rsidP="00E06840">
            <w:pPr>
              <w:pStyle w:val="aff0"/>
            </w:pPr>
            <w:r>
              <w:t>Порядок проверки оборудования любой сложности на потребляемую мощность</w:t>
            </w:r>
          </w:p>
        </w:tc>
      </w:tr>
      <w:tr w:rsidR="007D56CD" w:rsidRPr="00C42488" w14:paraId="7AEBDCEB" w14:textId="77777777" w:rsidTr="00E06840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140BD11" w14:textId="77777777" w:rsidR="007D56CD" w:rsidRPr="00C42488" w:rsidDel="002A1D54" w:rsidRDefault="007D56CD" w:rsidP="00E06840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A1D818" w14:textId="77777777" w:rsidR="007D56CD" w:rsidRPr="00C42488" w:rsidRDefault="007D56CD" w:rsidP="00E06840">
            <w:pPr>
              <w:pStyle w:val="aff0"/>
            </w:pPr>
            <w:r>
              <w:t>Порядок наладки и вывода на технологические режимы</w:t>
            </w:r>
          </w:p>
        </w:tc>
      </w:tr>
      <w:tr w:rsidR="007D56CD" w:rsidRPr="00C42488" w14:paraId="5ADE71A4" w14:textId="77777777" w:rsidTr="00E06840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58724A9" w14:textId="77777777" w:rsidR="007D56CD" w:rsidRPr="00C42488" w:rsidDel="002A1D54" w:rsidRDefault="007D56CD" w:rsidP="00E06840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963E3C" w14:textId="77777777" w:rsidR="007D56CD" w:rsidRPr="00C42488" w:rsidRDefault="007D56CD" w:rsidP="00E06840">
            <w:pPr>
              <w:pStyle w:val="aff0"/>
            </w:pPr>
            <w:r>
              <w:t>Правила и порядок сдачи и приемки отремонтированного оборудования</w:t>
            </w:r>
          </w:p>
        </w:tc>
      </w:tr>
      <w:tr w:rsidR="007D56CD" w:rsidRPr="00C42488" w14:paraId="7429E1B3" w14:textId="77777777" w:rsidTr="00E06840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22BA8582" w14:textId="77777777" w:rsidR="007D56CD" w:rsidRPr="00C42488" w:rsidDel="002A1D54" w:rsidRDefault="007D56CD" w:rsidP="00E06840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A09967" w14:textId="77777777" w:rsidR="007D56CD" w:rsidRPr="00C42488" w:rsidRDefault="007D56CD" w:rsidP="00E06840">
            <w:pPr>
              <w:pStyle w:val="aff0"/>
            </w:pPr>
            <w:r>
              <w:t>Порядок оформления результатов испытаний</w:t>
            </w:r>
          </w:p>
        </w:tc>
      </w:tr>
      <w:tr w:rsidR="007D56CD" w:rsidRPr="00C42488" w14:paraId="30BE8C38" w14:textId="77777777" w:rsidTr="00E06840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5C495B4" w14:textId="77777777" w:rsidR="007D56CD" w:rsidRPr="00C42488" w:rsidDel="002A1D54" w:rsidRDefault="007D56CD" w:rsidP="00E06840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AFCFAA" w14:textId="45F0152A" w:rsidR="007D56CD" w:rsidRPr="00C42488" w:rsidRDefault="007D56CD" w:rsidP="00E06840">
            <w:pPr>
              <w:pStyle w:val="aff0"/>
            </w:pPr>
            <w:r w:rsidRPr="00484CB0">
              <w:t xml:space="preserve">Виды и правила использования средств индивидуальной и коллективной защиты при выполнении работ по </w:t>
            </w:r>
            <w:r w:rsidR="00560F41">
              <w:t>регулировке оборудования средней</w:t>
            </w:r>
            <w:r>
              <w:t xml:space="preserve"> сложности</w:t>
            </w:r>
          </w:p>
        </w:tc>
      </w:tr>
      <w:tr w:rsidR="007D56CD" w:rsidRPr="00C42488" w14:paraId="3683E3CC" w14:textId="77777777" w:rsidTr="00E06840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916038F" w14:textId="77777777" w:rsidR="007D56CD" w:rsidRPr="00C42488" w:rsidDel="002A1D54" w:rsidRDefault="007D56CD" w:rsidP="00E06840">
            <w:pPr>
              <w:pStyle w:val="aff0"/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9335CD" w14:textId="2FFBE957" w:rsidR="007D56CD" w:rsidRPr="00C42488" w:rsidRDefault="007D56CD" w:rsidP="00E06840">
            <w:pPr>
              <w:pStyle w:val="aff0"/>
            </w:pPr>
            <w:r w:rsidRPr="00484CB0">
              <w:t>Требования охраны труда, пожарной, промышленной, экологической безопасности и электробезопасности</w:t>
            </w:r>
            <w:r>
              <w:t xml:space="preserve"> пр</w:t>
            </w:r>
            <w:r w:rsidR="00560F41">
              <w:t>и регулировке оборудования средней</w:t>
            </w:r>
            <w:r>
              <w:t xml:space="preserve"> сложности</w:t>
            </w:r>
          </w:p>
        </w:tc>
      </w:tr>
      <w:tr w:rsidR="007D56CD" w:rsidRPr="00C42488" w14:paraId="12A232D1" w14:textId="77777777" w:rsidTr="00E06840">
        <w:trPr>
          <w:trHeight w:val="20"/>
        </w:trPr>
        <w:tc>
          <w:tcPr>
            <w:tcW w:w="125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C6D95B" w14:textId="77777777" w:rsidR="007D56CD" w:rsidRPr="00C42488" w:rsidDel="002A1D54" w:rsidRDefault="007D56CD" w:rsidP="00E06840">
            <w:pPr>
              <w:pStyle w:val="aff0"/>
            </w:pPr>
            <w:r w:rsidRPr="00C42488" w:rsidDel="002A1D54">
              <w:t>Другие характеристики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8D6680" w14:textId="77777777" w:rsidR="007D56CD" w:rsidRPr="00C42488" w:rsidRDefault="007D56CD" w:rsidP="00E06840">
            <w:pPr>
              <w:pStyle w:val="aff0"/>
            </w:pPr>
            <w:r w:rsidRPr="00C42488">
              <w:t>-</w:t>
            </w:r>
          </w:p>
        </w:tc>
      </w:tr>
    </w:tbl>
    <w:p w14:paraId="7BDDC411" w14:textId="0F5BDBC2" w:rsidR="00EE7612" w:rsidRPr="00D71D09" w:rsidRDefault="00EE7612" w:rsidP="00EE7612">
      <w:pPr>
        <w:pStyle w:val="2"/>
      </w:pPr>
      <w:bookmarkStart w:id="7" w:name="_Toc5947904"/>
      <w:r>
        <w:t>3.5</w:t>
      </w:r>
      <w:r w:rsidRPr="006C5209">
        <w:t>. Обобщенная трудовая функция</w:t>
      </w:r>
      <w:bookmarkEnd w:id="7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1160"/>
        <w:gridCol w:w="1138"/>
        <w:gridCol w:w="192"/>
        <w:gridCol w:w="198"/>
        <w:gridCol w:w="2158"/>
        <w:gridCol w:w="683"/>
        <w:gridCol w:w="184"/>
        <w:gridCol w:w="494"/>
        <w:gridCol w:w="606"/>
        <w:gridCol w:w="958"/>
        <w:gridCol w:w="945"/>
      </w:tblGrid>
      <w:tr w:rsidR="00EE7612" w:rsidRPr="006C5209" w14:paraId="3634A885" w14:textId="77777777" w:rsidTr="006D48FD">
        <w:trPr>
          <w:trHeight w:val="278"/>
        </w:trPr>
        <w:tc>
          <w:tcPr>
            <w:tcW w:w="7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5B7ADF3" w14:textId="77777777" w:rsidR="00EE7612" w:rsidRPr="006C5209" w:rsidRDefault="00EE7612" w:rsidP="00EE7612">
            <w:pPr>
              <w:pStyle w:val="100"/>
              <w:rPr>
                <w:sz w:val="18"/>
              </w:rPr>
            </w:pPr>
            <w:r w:rsidRPr="009675A0">
              <w:t>Наименование</w:t>
            </w:r>
          </w:p>
        </w:tc>
        <w:tc>
          <w:tcPr>
            <w:tcW w:w="237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98FACC" w14:textId="63666DD7" w:rsidR="00EE7612" w:rsidRPr="006C5209" w:rsidRDefault="00705875" w:rsidP="00926CF6">
            <w:pPr>
              <w:rPr>
                <w:sz w:val="20"/>
                <w:szCs w:val="20"/>
              </w:rPr>
            </w:pPr>
            <w:r>
              <w:t xml:space="preserve">Капитальный ремонт </w:t>
            </w:r>
            <w:r w:rsidR="00926CF6">
              <w:t xml:space="preserve">сложного </w:t>
            </w:r>
            <w:r>
              <w:t>оборудования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1DA54CC" w14:textId="77777777" w:rsidR="00EE7612" w:rsidRPr="006C5209" w:rsidRDefault="00EE7612" w:rsidP="00EE7612">
            <w:pPr>
              <w:pStyle w:val="100"/>
              <w:rPr>
                <w:sz w:val="16"/>
                <w:vertAlign w:val="superscript"/>
              </w:rPr>
            </w:pPr>
            <w:r w:rsidRPr="009675A0">
              <w:t>Код</w:t>
            </w:r>
          </w:p>
        </w:tc>
        <w:tc>
          <w:tcPr>
            <w:tcW w:w="3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F41D81" w14:textId="72279DC6" w:rsidR="00EE7612" w:rsidRPr="006C5209" w:rsidRDefault="00EE7612" w:rsidP="00EE7612">
            <w:pPr>
              <w:pStyle w:val="aff2"/>
            </w:pPr>
            <w:r>
              <w:rPr>
                <w:lang w:val="en-US"/>
              </w:rPr>
              <w:t>Е</w:t>
            </w:r>
          </w:p>
        </w:tc>
        <w:tc>
          <w:tcPr>
            <w:tcW w:w="76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31CC065" w14:textId="77777777" w:rsidR="00EE7612" w:rsidRPr="006C5209" w:rsidRDefault="00EE7612" w:rsidP="00EE7612">
            <w:pPr>
              <w:pStyle w:val="100"/>
              <w:rPr>
                <w:sz w:val="18"/>
                <w:vertAlign w:val="superscript"/>
              </w:rPr>
            </w:pPr>
            <w:r w:rsidRPr="009675A0">
              <w:t>Уровень 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0DB70F" w14:textId="7DDF59B8" w:rsidR="00EE7612" w:rsidRPr="006C5209" w:rsidRDefault="008941C9" w:rsidP="00EE7612">
            <w:pPr>
              <w:pStyle w:val="aff2"/>
            </w:pPr>
            <w:r>
              <w:t>4</w:t>
            </w:r>
          </w:p>
        </w:tc>
      </w:tr>
      <w:tr w:rsidR="00EE7612" w:rsidRPr="006C5209" w14:paraId="1A142B54" w14:textId="77777777" w:rsidTr="00EE76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1D31C9B7" w14:textId="77777777" w:rsidR="00EE7612" w:rsidRPr="006C5209" w:rsidRDefault="00EE7612" w:rsidP="00EE7612">
            <w:pPr>
              <w:rPr>
                <w:sz w:val="18"/>
                <w:szCs w:val="20"/>
              </w:rPr>
            </w:pPr>
          </w:p>
        </w:tc>
      </w:tr>
      <w:tr w:rsidR="00EE7612" w:rsidRPr="006C5209" w14:paraId="58B33AF7" w14:textId="77777777" w:rsidTr="006D4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2CEF1B0" w14:textId="77777777" w:rsidR="00EE7612" w:rsidRPr="006C5209" w:rsidRDefault="00EE7612" w:rsidP="00EE7612">
            <w:pPr>
              <w:pStyle w:val="100"/>
              <w:rPr>
                <w:sz w:val="18"/>
              </w:rPr>
            </w:pPr>
            <w:r w:rsidRPr="009675A0">
              <w:t>Происхождение обобщенной трудовой функции</w:t>
            </w:r>
          </w:p>
        </w:tc>
        <w:tc>
          <w:tcPr>
            <w:tcW w:w="5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81A9AF2" w14:textId="77777777" w:rsidR="00EE7612" w:rsidRPr="006C5209" w:rsidRDefault="00EE7612" w:rsidP="00EE7612">
            <w:pPr>
              <w:pStyle w:val="100"/>
              <w:rPr>
                <w:sz w:val="18"/>
              </w:rPr>
            </w:pPr>
            <w:r w:rsidRPr="009675A0">
              <w:t>Оригинал</w:t>
            </w:r>
          </w:p>
        </w:tc>
        <w:tc>
          <w:tcPr>
            <w:tcW w:w="19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FB6FD9F" w14:textId="77777777" w:rsidR="00EE7612" w:rsidRPr="006C5209" w:rsidRDefault="00EE7612" w:rsidP="00EE7612">
            <w:pPr>
              <w:rPr>
                <w:sz w:val="18"/>
                <w:szCs w:val="18"/>
              </w:rPr>
            </w:pPr>
            <w:r w:rsidRPr="009675A0">
              <w:rPr>
                <w:szCs w:val="18"/>
              </w:rPr>
              <w:t>Х</w:t>
            </w:r>
          </w:p>
        </w:tc>
        <w:tc>
          <w:tcPr>
            <w:tcW w:w="148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2C9015" w14:textId="77777777" w:rsidR="00EE7612" w:rsidRPr="006C5209" w:rsidRDefault="00EE7612" w:rsidP="00EE7612">
            <w:pPr>
              <w:pStyle w:val="100"/>
              <w:rPr>
                <w:sz w:val="18"/>
              </w:rPr>
            </w:pPr>
            <w:r w:rsidRPr="009675A0">
              <w:t>Заимствовано из оригинала</w:t>
            </w:r>
          </w:p>
        </w:tc>
        <w:tc>
          <w:tcPr>
            <w:tcW w:w="5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A04EDF" w14:textId="77777777" w:rsidR="00EE7612" w:rsidRPr="006C5209" w:rsidRDefault="00EE7612" w:rsidP="00EE7612">
            <w:pPr>
              <w:jc w:val="center"/>
            </w:pPr>
          </w:p>
        </w:tc>
        <w:tc>
          <w:tcPr>
            <w:tcW w:w="9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FE814C" w14:textId="77777777" w:rsidR="00EE7612" w:rsidRPr="006C5209" w:rsidRDefault="00EE7612" w:rsidP="00EE7612">
            <w:pPr>
              <w:jc w:val="center"/>
            </w:pPr>
          </w:p>
        </w:tc>
      </w:tr>
      <w:tr w:rsidR="00EE7612" w:rsidRPr="006C5209" w14:paraId="5B65BCC1" w14:textId="77777777" w:rsidTr="006D4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EEA0752" w14:textId="77777777" w:rsidR="00EE7612" w:rsidRPr="006C5209" w:rsidRDefault="00EE7612" w:rsidP="00EE7612">
            <w:pPr>
              <w:rPr>
                <w:sz w:val="18"/>
                <w:szCs w:val="16"/>
              </w:rPr>
            </w:pPr>
          </w:p>
        </w:tc>
        <w:tc>
          <w:tcPr>
            <w:tcW w:w="223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327BCB7" w14:textId="77777777" w:rsidR="00EE7612" w:rsidRPr="006C5209" w:rsidRDefault="00EE7612" w:rsidP="00EE7612">
            <w:pPr>
              <w:rPr>
                <w:sz w:val="18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7F8FEC" w14:textId="77777777" w:rsidR="00EE7612" w:rsidRPr="006C5209" w:rsidRDefault="00EE7612" w:rsidP="00EE7612">
            <w:pPr>
              <w:pStyle w:val="100"/>
              <w:rPr>
                <w:sz w:val="18"/>
                <w:szCs w:val="16"/>
              </w:rPr>
            </w:pPr>
            <w:r w:rsidRPr="009675A0">
              <w:t>Код оригинала</w:t>
            </w:r>
          </w:p>
        </w:tc>
        <w:tc>
          <w:tcPr>
            <w:tcW w:w="93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C1299A" w14:textId="77777777" w:rsidR="00EE7612" w:rsidRPr="006C5209" w:rsidRDefault="00EE7612" w:rsidP="00EE7612">
            <w:pPr>
              <w:pStyle w:val="100"/>
              <w:rPr>
                <w:sz w:val="18"/>
              </w:rPr>
            </w:pPr>
            <w:r w:rsidRPr="009675A0">
              <w:t>Регистрационный номер профессионального стандарта</w:t>
            </w:r>
          </w:p>
        </w:tc>
      </w:tr>
      <w:tr w:rsidR="00EE7612" w:rsidRPr="006C5209" w14:paraId="517ED5D6" w14:textId="77777777" w:rsidTr="00EE76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690720B6" w14:textId="77777777" w:rsidR="00EE7612" w:rsidRPr="006C5209" w:rsidRDefault="00EE7612" w:rsidP="00EE7612"/>
        </w:tc>
      </w:tr>
      <w:tr w:rsidR="00BE2F8D" w:rsidRPr="006C5209" w14:paraId="26D5E781" w14:textId="77777777" w:rsidTr="006D4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97" w:type="pct"/>
            <w:gridSpan w:val="2"/>
            <w:tcBorders>
              <w:left w:val="single" w:sz="4" w:space="0" w:color="808080"/>
            </w:tcBorders>
          </w:tcPr>
          <w:p w14:paraId="09DE45EB" w14:textId="41177498" w:rsidR="00BE2F8D" w:rsidRPr="006C5209" w:rsidRDefault="00BE2F8D" w:rsidP="00BE2F8D">
            <w:pPr>
              <w:rPr>
                <w:szCs w:val="20"/>
              </w:rPr>
            </w:pPr>
            <w:r w:rsidRPr="004E27F4">
              <w:t>Возможные наименования должностей, профессий</w:t>
            </w:r>
          </w:p>
        </w:tc>
        <w:tc>
          <w:tcPr>
            <w:tcW w:w="3703" w:type="pct"/>
            <w:gridSpan w:val="10"/>
            <w:tcBorders>
              <w:right w:val="single" w:sz="4" w:space="0" w:color="808080"/>
            </w:tcBorders>
          </w:tcPr>
          <w:p w14:paraId="2F2CED50" w14:textId="77777777" w:rsidR="00BE2F8D" w:rsidRPr="006C5209" w:rsidRDefault="00BE2F8D" w:rsidP="00BE2F8D">
            <w:r w:rsidRPr="006C5209">
              <w:t>Слесарь-ремонтник</w:t>
            </w:r>
            <w:r>
              <w:t xml:space="preserve"> </w:t>
            </w:r>
            <w:r w:rsidRPr="006C5209">
              <w:t>6</w:t>
            </w:r>
            <w:r>
              <w:t xml:space="preserve">-го </w:t>
            </w:r>
            <w:r w:rsidRPr="006C5209">
              <w:t xml:space="preserve">разряда </w:t>
            </w:r>
          </w:p>
          <w:p w14:paraId="28A04077" w14:textId="0045B728" w:rsidR="00BE2F8D" w:rsidRPr="006C5209" w:rsidRDefault="00BE2F8D" w:rsidP="00BE2F8D"/>
        </w:tc>
      </w:tr>
      <w:tr w:rsidR="00BE2F8D" w:rsidRPr="006C5209" w14:paraId="7BF3C50C" w14:textId="77777777" w:rsidTr="00EE76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7"/>
        </w:trPr>
        <w:tc>
          <w:tcPr>
            <w:tcW w:w="5000" w:type="pct"/>
            <w:gridSpan w:val="12"/>
            <w:vAlign w:val="center"/>
          </w:tcPr>
          <w:p w14:paraId="771F0445" w14:textId="77777777" w:rsidR="00BE2F8D" w:rsidRPr="006C5209" w:rsidRDefault="00BE2F8D" w:rsidP="00BE2F8D">
            <w:pPr>
              <w:rPr>
                <w:szCs w:val="20"/>
              </w:rPr>
            </w:pPr>
          </w:p>
        </w:tc>
      </w:tr>
      <w:tr w:rsidR="00BE2F8D" w:rsidRPr="006C5209" w14:paraId="5F606EED" w14:textId="77777777" w:rsidTr="006D4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7" w:type="pct"/>
            <w:gridSpan w:val="2"/>
            <w:tcBorders>
              <w:left w:val="single" w:sz="4" w:space="0" w:color="808080"/>
            </w:tcBorders>
          </w:tcPr>
          <w:p w14:paraId="51DB5279" w14:textId="77777777" w:rsidR="00BE2F8D" w:rsidRPr="006C5209" w:rsidRDefault="00BE2F8D" w:rsidP="00BE2F8D">
            <w:pPr>
              <w:rPr>
                <w:szCs w:val="20"/>
              </w:rPr>
            </w:pPr>
            <w:r w:rsidRPr="006C5209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703" w:type="pct"/>
            <w:gridSpan w:val="10"/>
            <w:tcBorders>
              <w:right w:val="single" w:sz="4" w:space="0" w:color="808080" w:themeColor="text1" w:themeTint="7F"/>
            </w:tcBorders>
          </w:tcPr>
          <w:p w14:paraId="534981C7" w14:textId="77777777" w:rsidR="002B75A7" w:rsidRDefault="00BE2F8D" w:rsidP="00BE2F8D">
            <w:pPr>
              <w:pStyle w:val="aff0"/>
              <w:rPr>
                <w:rFonts w:eastAsia="Calibri"/>
              </w:rPr>
            </w:pPr>
            <w:r w:rsidRPr="006556C5">
              <w:rPr>
                <w:rFonts w:eastAsia="Calibri"/>
              </w:rPr>
              <w:t xml:space="preserve">Среднее общее </w:t>
            </w:r>
            <w:r w:rsidR="002B75A7">
              <w:rPr>
                <w:rFonts w:eastAsia="Calibri"/>
              </w:rPr>
              <w:t>образование и</w:t>
            </w:r>
          </w:p>
          <w:p w14:paraId="2A445132" w14:textId="4604A0E2" w:rsidR="00BE2F8D" w:rsidRPr="006556C5" w:rsidRDefault="002B75A7" w:rsidP="00BE2F8D">
            <w:pPr>
              <w:pStyle w:val="aff0"/>
              <w:rPr>
                <w:rFonts w:eastAsia="Calibri"/>
              </w:rPr>
            </w:pPr>
            <w:r>
              <w:rPr>
                <w:rFonts w:eastAsia="Calibri"/>
              </w:rPr>
              <w:t>профессиональное</w:t>
            </w:r>
            <w:r w:rsidR="00BE2F8D" w:rsidRPr="006556C5">
              <w:rPr>
                <w:rFonts w:eastAsia="Calibri"/>
              </w:rPr>
              <w:t xml:space="preserve">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14:paraId="19EBBEDD" w14:textId="77777777" w:rsidR="00BE2F8D" w:rsidRPr="006556C5" w:rsidRDefault="00BE2F8D" w:rsidP="00BE2F8D">
            <w:pPr>
              <w:pStyle w:val="aff0"/>
              <w:rPr>
                <w:rFonts w:eastAsia="Calibri"/>
              </w:rPr>
            </w:pPr>
            <w:r w:rsidRPr="006556C5">
              <w:rPr>
                <w:rFonts w:eastAsia="Calibri"/>
              </w:rPr>
              <w:t>или</w:t>
            </w:r>
          </w:p>
          <w:p w14:paraId="34669B4B" w14:textId="0405D3A5" w:rsidR="00BE2F8D" w:rsidRPr="006C5209" w:rsidRDefault="00BE2F8D" w:rsidP="00BE2F8D">
            <w:pPr>
              <w:pStyle w:val="aff0"/>
            </w:pPr>
            <w:r w:rsidRPr="006556C5">
              <w:rPr>
                <w:rFonts w:eastAsia="Calibri"/>
              </w:rPr>
              <w:lastRenderedPageBreak/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BE2F8D" w:rsidRPr="006C5209" w14:paraId="341F61F5" w14:textId="77777777" w:rsidTr="006D4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7" w:type="pct"/>
            <w:gridSpan w:val="2"/>
            <w:tcBorders>
              <w:left w:val="single" w:sz="4" w:space="0" w:color="808080"/>
            </w:tcBorders>
          </w:tcPr>
          <w:p w14:paraId="118C5C68" w14:textId="77777777" w:rsidR="00BE2F8D" w:rsidRPr="006C5209" w:rsidRDefault="00BE2F8D" w:rsidP="00BE2F8D">
            <w:pPr>
              <w:rPr>
                <w:szCs w:val="20"/>
              </w:rPr>
            </w:pPr>
            <w:r w:rsidRPr="006C5209">
              <w:rPr>
                <w:szCs w:val="20"/>
              </w:rPr>
              <w:lastRenderedPageBreak/>
              <w:t>Требования к опыту практической</w:t>
            </w:r>
            <w:r>
              <w:rPr>
                <w:szCs w:val="20"/>
              </w:rPr>
              <w:t xml:space="preserve"> </w:t>
            </w:r>
            <w:r w:rsidRPr="006C5209">
              <w:rPr>
                <w:szCs w:val="20"/>
              </w:rPr>
              <w:t>работы</w:t>
            </w:r>
          </w:p>
        </w:tc>
        <w:tc>
          <w:tcPr>
            <w:tcW w:w="3703" w:type="pct"/>
            <w:gridSpan w:val="10"/>
            <w:tcBorders>
              <w:right w:val="single" w:sz="4" w:space="0" w:color="808080" w:themeColor="text1" w:themeTint="7F"/>
            </w:tcBorders>
          </w:tcPr>
          <w:p w14:paraId="24431910" w14:textId="71BCD67D" w:rsidR="00BE2F8D" w:rsidRPr="004E27F4" w:rsidRDefault="00BE2F8D" w:rsidP="00BE2F8D">
            <w:pPr>
              <w:pStyle w:val="aff0"/>
              <w:rPr>
                <w:lang w:eastAsia="en-US"/>
              </w:rPr>
            </w:pPr>
            <w:r w:rsidRPr="004E27F4">
              <w:rPr>
                <w:lang w:eastAsia="en-US"/>
              </w:rPr>
              <w:t xml:space="preserve">Не менее трех лет </w:t>
            </w:r>
            <w:r w:rsidRPr="004E27F4">
              <w:t>слесарем</w:t>
            </w:r>
            <w:r>
              <w:t>-</w:t>
            </w:r>
            <w:r w:rsidRPr="006C5209">
              <w:t>ремонтник</w:t>
            </w:r>
            <w:r>
              <w:t xml:space="preserve">ом </w:t>
            </w:r>
            <w:r w:rsidRPr="004E27F4">
              <w:rPr>
                <w:lang w:eastAsia="en-US"/>
              </w:rPr>
              <w:t xml:space="preserve">5-го разряда </w:t>
            </w:r>
            <w:r w:rsidR="006D48FD">
              <w:rPr>
                <w:lang w:eastAsia="en-US"/>
              </w:rPr>
              <w:t>для прошедших профессиональное обучение</w:t>
            </w:r>
          </w:p>
          <w:p w14:paraId="50C1C13F" w14:textId="67947BC9" w:rsidR="00BE2F8D" w:rsidRPr="006C5209" w:rsidRDefault="00BE2F8D" w:rsidP="00BE2F8D">
            <w:r w:rsidRPr="004E27F4">
              <w:rPr>
                <w:lang w:eastAsia="en-US"/>
              </w:rPr>
              <w:t xml:space="preserve">Не менее двух лет </w:t>
            </w:r>
            <w:r w:rsidRPr="004E27F4">
              <w:t>слесарем</w:t>
            </w:r>
            <w:r>
              <w:t>-</w:t>
            </w:r>
            <w:r w:rsidRPr="006C5209">
              <w:t>ремонтник</w:t>
            </w:r>
            <w:r>
              <w:t xml:space="preserve">ом </w:t>
            </w:r>
            <w:r w:rsidRPr="004E27F4">
              <w:rPr>
                <w:lang w:eastAsia="en-US"/>
              </w:rPr>
              <w:t>5-го разряда при наличии среднего профессионального образования</w:t>
            </w:r>
          </w:p>
        </w:tc>
      </w:tr>
      <w:tr w:rsidR="006D48FD" w:rsidRPr="006C5209" w14:paraId="1C2D729F" w14:textId="77777777" w:rsidTr="006D4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7" w:type="pct"/>
            <w:gridSpan w:val="2"/>
            <w:tcBorders>
              <w:left w:val="single" w:sz="4" w:space="0" w:color="808080"/>
            </w:tcBorders>
          </w:tcPr>
          <w:p w14:paraId="32FDC634" w14:textId="77777777" w:rsidR="006D48FD" w:rsidRPr="006C5209" w:rsidRDefault="006D48FD" w:rsidP="00BE2F8D">
            <w:pPr>
              <w:rPr>
                <w:szCs w:val="20"/>
              </w:rPr>
            </w:pPr>
            <w:r w:rsidRPr="006C5209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703" w:type="pct"/>
            <w:gridSpan w:val="10"/>
            <w:tcBorders>
              <w:right w:val="single" w:sz="4" w:space="0" w:color="808080"/>
            </w:tcBorders>
          </w:tcPr>
          <w:p w14:paraId="4262AF15" w14:textId="77777777" w:rsidR="006D48FD" w:rsidRPr="006C5209" w:rsidRDefault="006D48FD" w:rsidP="00BE2F8D">
            <w:r w:rsidRPr="00A769D2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</w:p>
          <w:p w14:paraId="5EE38461" w14:textId="77777777" w:rsidR="006D48FD" w:rsidRPr="006C5209" w:rsidRDefault="006D48FD" w:rsidP="00BE2F8D">
            <w:r>
              <w:t>Прохождение</w:t>
            </w:r>
            <w:r w:rsidRPr="00A769D2">
              <w:t xml:space="preserve"> противопожарного инструктажа </w:t>
            </w:r>
          </w:p>
          <w:p w14:paraId="595A6F94" w14:textId="77777777" w:rsidR="006D48FD" w:rsidRPr="006C5209" w:rsidRDefault="006D48FD" w:rsidP="00BE2F8D">
            <w:r>
              <w:t>Прохождение</w:t>
            </w:r>
            <w:r w:rsidRPr="00A769D2">
              <w:t xml:space="preserve"> инструктажа по охране труда на рабочем месте</w:t>
            </w:r>
            <w:r>
              <w:t xml:space="preserve"> </w:t>
            </w:r>
          </w:p>
          <w:p w14:paraId="7D7761A5" w14:textId="77777777" w:rsidR="006D48FD" w:rsidRPr="006C5209" w:rsidRDefault="006D48FD" w:rsidP="00BE2F8D">
            <w:r w:rsidRPr="004E27F4">
              <w:t>Наличие удостоверения стропальщика</w:t>
            </w:r>
          </w:p>
          <w:p w14:paraId="4CA97655" w14:textId="67E9F1D2" w:rsidR="006D48FD" w:rsidRPr="006C5209" w:rsidRDefault="006D48FD" w:rsidP="00BE2F8D">
            <w:r w:rsidRPr="004E27F4">
              <w:t>Наличие удостоверения о праве на работу с грузоподъемными сооружениями</w:t>
            </w:r>
          </w:p>
        </w:tc>
      </w:tr>
      <w:tr w:rsidR="00BE2F8D" w:rsidRPr="004E27F4" w14:paraId="756126C3" w14:textId="77777777" w:rsidTr="006D48FD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1297" w:type="pct"/>
            <w:gridSpan w:val="2"/>
          </w:tcPr>
          <w:p w14:paraId="6326172C" w14:textId="77777777" w:rsidR="00BE2F8D" w:rsidRPr="004E27F4" w:rsidRDefault="00BE2F8D" w:rsidP="008F35EA">
            <w:pPr>
              <w:pStyle w:val="aff0"/>
            </w:pPr>
            <w:r w:rsidRPr="004E27F4">
              <w:t>Другие характеристики</w:t>
            </w:r>
          </w:p>
        </w:tc>
        <w:tc>
          <w:tcPr>
            <w:tcW w:w="3703" w:type="pct"/>
            <w:gridSpan w:val="10"/>
          </w:tcPr>
          <w:p w14:paraId="4753D00C" w14:textId="77777777" w:rsidR="00BE2F8D" w:rsidRPr="004E27F4" w:rsidRDefault="00BE2F8D" w:rsidP="008F35EA">
            <w:pPr>
              <w:pStyle w:val="aff0"/>
              <w:rPr>
                <w:lang w:val="en-US"/>
              </w:rPr>
            </w:pPr>
            <w:r w:rsidRPr="004E27F4">
              <w:rPr>
                <w:lang w:val="en-US"/>
              </w:rPr>
              <w:t>-</w:t>
            </w:r>
          </w:p>
        </w:tc>
      </w:tr>
      <w:tr w:rsidR="00BE2F8D" w:rsidRPr="006C5209" w14:paraId="22457468" w14:textId="77777777" w:rsidTr="00EE76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10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14:paraId="16930C24" w14:textId="77777777" w:rsidR="00BE2F8D" w:rsidRPr="006C5209" w:rsidRDefault="00BE2F8D" w:rsidP="00BE2F8D">
            <w:r w:rsidRPr="006C5209">
              <w:t>Дополнительные характеристики</w:t>
            </w:r>
          </w:p>
        </w:tc>
      </w:tr>
      <w:tr w:rsidR="00BE2F8D" w:rsidRPr="006C5209" w14:paraId="286BE9E4" w14:textId="77777777" w:rsidTr="006D4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7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5D8F7D84" w14:textId="77777777" w:rsidR="00BE2F8D" w:rsidRPr="006C5209" w:rsidRDefault="00BE2F8D" w:rsidP="00BE2F8D">
            <w:pPr>
              <w:pStyle w:val="aff2"/>
            </w:pPr>
            <w:r w:rsidRPr="006C5209">
              <w:t>Наименование документа</w:t>
            </w:r>
          </w:p>
        </w:tc>
        <w:tc>
          <w:tcPr>
            <w:tcW w:w="652" w:type="pct"/>
            <w:gridSpan w:val="2"/>
            <w:tcBorders>
              <w:bottom w:val="single" w:sz="4" w:space="0" w:color="808080"/>
            </w:tcBorders>
            <w:vAlign w:val="center"/>
          </w:tcPr>
          <w:p w14:paraId="64CF1295" w14:textId="77777777" w:rsidR="00BE2F8D" w:rsidRPr="006C5209" w:rsidRDefault="00BE2F8D" w:rsidP="00BE2F8D">
            <w:pPr>
              <w:pStyle w:val="aff2"/>
            </w:pPr>
            <w:r w:rsidRPr="006C5209">
              <w:t>Код</w:t>
            </w:r>
          </w:p>
        </w:tc>
        <w:tc>
          <w:tcPr>
            <w:tcW w:w="3051" w:type="pct"/>
            <w:gridSpan w:val="8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7708D1F7" w14:textId="77777777" w:rsidR="00BE2F8D" w:rsidRPr="006C5209" w:rsidRDefault="00BE2F8D" w:rsidP="00BE2F8D">
            <w:pPr>
              <w:pStyle w:val="aff2"/>
            </w:pPr>
            <w:r w:rsidRPr="006C5209">
              <w:t>Наименование базовой группы, должности (профессии) или специальности</w:t>
            </w:r>
          </w:p>
        </w:tc>
      </w:tr>
      <w:tr w:rsidR="00BE2F8D" w:rsidRPr="006C5209" w14:paraId="20016657" w14:textId="77777777" w:rsidTr="006D4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4EF89EBA" w14:textId="77777777" w:rsidR="00BE2F8D" w:rsidRPr="006C5209" w:rsidRDefault="00BE2F8D" w:rsidP="00BE2F8D">
            <w:pPr>
              <w:rPr>
                <w:vertAlign w:val="superscript"/>
              </w:rPr>
            </w:pPr>
            <w:r w:rsidRPr="006C5209">
              <w:t>ОКЗ</w:t>
            </w:r>
          </w:p>
        </w:tc>
        <w:tc>
          <w:tcPr>
            <w:tcW w:w="65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32EE29AD" w14:textId="77777777" w:rsidR="00BE2F8D" w:rsidRPr="006C5209" w:rsidRDefault="00BE2F8D" w:rsidP="00BE2F8D">
            <w:r w:rsidRPr="006C5209">
              <w:t>7233</w:t>
            </w:r>
          </w:p>
        </w:tc>
        <w:tc>
          <w:tcPr>
            <w:tcW w:w="3051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14:paraId="75C19F19" w14:textId="2DCE8800" w:rsidR="00BE2F8D" w:rsidRPr="006C5209" w:rsidRDefault="00C4778F" w:rsidP="00BE2F8D">
            <w:r>
              <w:t>Механики и ремонтники сельскохозяйственного и производственного оборудования</w:t>
            </w:r>
          </w:p>
        </w:tc>
      </w:tr>
      <w:tr w:rsidR="00BE2F8D" w:rsidRPr="006C5209" w14:paraId="00DF9ED0" w14:textId="77777777" w:rsidTr="006D4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70BFCC94" w14:textId="77777777" w:rsidR="00BE2F8D" w:rsidRPr="006C5209" w:rsidRDefault="00BE2F8D" w:rsidP="00BE2F8D">
            <w:r w:rsidRPr="006C5209">
              <w:t xml:space="preserve">ЕТКС </w:t>
            </w:r>
          </w:p>
        </w:tc>
        <w:tc>
          <w:tcPr>
            <w:tcW w:w="65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091833B8" w14:textId="77777777" w:rsidR="00BE2F8D" w:rsidRPr="006C5209" w:rsidRDefault="00BE2F8D" w:rsidP="00BE2F8D">
            <w:r>
              <w:t>§ 157</w:t>
            </w:r>
          </w:p>
        </w:tc>
        <w:tc>
          <w:tcPr>
            <w:tcW w:w="3051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14:paraId="0084C754" w14:textId="77777777" w:rsidR="00BE2F8D" w:rsidRPr="006C5209" w:rsidRDefault="00BE2F8D" w:rsidP="00BE2F8D">
            <w:r w:rsidRPr="006C5209">
              <w:t>Слесарь-ремонтник</w:t>
            </w:r>
            <w:r>
              <w:t xml:space="preserve"> </w:t>
            </w:r>
            <w:r w:rsidRPr="006C5209">
              <w:t>6</w:t>
            </w:r>
            <w:r>
              <w:t xml:space="preserve">-го </w:t>
            </w:r>
            <w:r w:rsidRPr="006C5209">
              <w:t xml:space="preserve">разряда </w:t>
            </w:r>
          </w:p>
        </w:tc>
      </w:tr>
      <w:tr w:rsidR="00BE2F8D" w:rsidRPr="006C5209" w14:paraId="5E997587" w14:textId="77777777" w:rsidTr="006D4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0C31657B" w14:textId="31A6E8FF" w:rsidR="00BE2F8D" w:rsidRPr="006C5209" w:rsidRDefault="00BE2F8D" w:rsidP="00BE2F8D">
            <w:r>
              <w:t>ОКПДТР</w:t>
            </w:r>
          </w:p>
        </w:tc>
        <w:tc>
          <w:tcPr>
            <w:tcW w:w="65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5E0ECA9E" w14:textId="6B45510E" w:rsidR="00BE2F8D" w:rsidRDefault="00BE2F8D" w:rsidP="00BE2F8D">
            <w:r w:rsidRPr="006E5580">
              <w:t>18559</w:t>
            </w:r>
          </w:p>
        </w:tc>
        <w:tc>
          <w:tcPr>
            <w:tcW w:w="3051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14:paraId="787FEC4E" w14:textId="5D437ECB" w:rsidR="00BE2F8D" w:rsidRPr="006C5209" w:rsidRDefault="00BE2F8D" w:rsidP="00BE2F8D">
            <w:r w:rsidRPr="006E5580">
              <w:t>Слесарь-ремонтник</w:t>
            </w:r>
          </w:p>
        </w:tc>
      </w:tr>
      <w:tr w:rsidR="00BE2F8D" w:rsidRPr="006C5209" w14:paraId="3C7F48D9" w14:textId="77777777" w:rsidTr="006D48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66C962DA" w14:textId="79B521C7" w:rsidR="00BE2F8D" w:rsidRPr="006C5209" w:rsidRDefault="00BE2F8D" w:rsidP="00BE2F8D">
            <w:r w:rsidRPr="004B6DC2">
              <w:t>ОКСО</w:t>
            </w:r>
          </w:p>
        </w:tc>
        <w:tc>
          <w:tcPr>
            <w:tcW w:w="65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56E240AD" w14:textId="34DDC0A9" w:rsidR="00BE2F8D" w:rsidRDefault="00BE2F8D" w:rsidP="00BE2F8D">
            <w:r w:rsidRPr="00F6651E">
              <w:t>2.15.01.30</w:t>
            </w:r>
          </w:p>
        </w:tc>
        <w:tc>
          <w:tcPr>
            <w:tcW w:w="3051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14:paraId="40D813E0" w14:textId="1C35E032" w:rsidR="00BE2F8D" w:rsidRPr="006C5209" w:rsidRDefault="00BE2F8D" w:rsidP="00BE2F8D">
            <w:r w:rsidRPr="00F6651E">
              <w:t>Слесарь</w:t>
            </w:r>
          </w:p>
        </w:tc>
      </w:tr>
    </w:tbl>
    <w:p w14:paraId="74A0E609" w14:textId="2CA0EE92" w:rsidR="00012438" w:rsidRPr="006C5209" w:rsidRDefault="00012438" w:rsidP="00012438">
      <w:pPr>
        <w:pStyle w:val="3"/>
      </w:pPr>
      <w:r w:rsidRPr="006C5209">
        <w:t>3.</w:t>
      </w:r>
      <w:r>
        <w:t>5</w:t>
      </w:r>
      <w:r w:rsidRPr="006C5209"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1067"/>
        <w:gridCol w:w="1161"/>
        <w:gridCol w:w="451"/>
        <w:gridCol w:w="1448"/>
        <w:gridCol w:w="722"/>
        <w:gridCol w:w="51"/>
        <w:gridCol w:w="1149"/>
        <w:gridCol w:w="659"/>
        <w:gridCol w:w="914"/>
        <w:gridCol w:w="1071"/>
      </w:tblGrid>
      <w:tr w:rsidR="00012438" w:rsidRPr="006C5209" w14:paraId="38D6C476" w14:textId="77777777" w:rsidTr="000B0CCD">
        <w:trPr>
          <w:trHeight w:val="278"/>
        </w:trPr>
        <w:tc>
          <w:tcPr>
            <w:tcW w:w="73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BA5ED17" w14:textId="77777777" w:rsidR="00012438" w:rsidRPr="006C5209" w:rsidRDefault="00012438" w:rsidP="000B0CCD">
            <w:pPr>
              <w:pStyle w:val="100"/>
              <w:rPr>
                <w:sz w:val="18"/>
              </w:rPr>
            </w:pPr>
            <w:r w:rsidRPr="009675A0"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857515" w14:textId="43DDDD5F" w:rsidR="00012438" w:rsidRPr="006C5209" w:rsidRDefault="00012438" w:rsidP="00012438">
            <w:pPr>
              <w:keepNext/>
            </w:pPr>
            <w:r>
              <w:t xml:space="preserve">Дефектация оборудования любой сложности 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5E9656C" w14:textId="77777777" w:rsidR="00012438" w:rsidRPr="006C5209" w:rsidRDefault="00012438" w:rsidP="000B0CCD">
            <w:pPr>
              <w:pStyle w:val="100"/>
              <w:rPr>
                <w:sz w:val="16"/>
                <w:vertAlign w:val="superscript"/>
              </w:rPr>
            </w:pPr>
            <w:r w:rsidRPr="009675A0"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E49BF5" w14:textId="02697D3B" w:rsidR="00012438" w:rsidRPr="006C5209" w:rsidRDefault="00012438" w:rsidP="000B0CCD">
            <w:pPr>
              <w:rPr>
                <w:sz w:val="18"/>
                <w:szCs w:val="16"/>
              </w:rPr>
            </w:pPr>
            <w:r>
              <w:t>Е</w:t>
            </w:r>
            <w:r w:rsidRPr="006C5209">
              <w:rPr>
                <w:lang w:val="en-US"/>
              </w:rPr>
              <w:t>/0</w:t>
            </w:r>
            <w:r w:rsidRPr="006C5209">
              <w:t>1</w:t>
            </w:r>
            <w:r w:rsidRPr="006C5209">
              <w:rPr>
                <w:lang w:val="en-US"/>
              </w:rPr>
              <w:t>.</w:t>
            </w:r>
            <w:r>
              <w:t>4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E3FB091" w14:textId="77777777" w:rsidR="00012438" w:rsidRPr="006C5209" w:rsidRDefault="00012438" w:rsidP="000B0CCD">
            <w:pPr>
              <w:pStyle w:val="100"/>
              <w:rPr>
                <w:sz w:val="18"/>
                <w:vertAlign w:val="superscript"/>
              </w:rPr>
            </w:pPr>
            <w:r w:rsidRPr="009675A0">
              <w:t>Уровень (подуровень) квалификации</w:t>
            </w: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6564BE" w14:textId="398E25F2" w:rsidR="00012438" w:rsidRPr="006C5209" w:rsidRDefault="00012438" w:rsidP="000B0CCD">
            <w:pPr>
              <w:pStyle w:val="aff2"/>
            </w:pPr>
            <w:r>
              <w:t>4</w:t>
            </w:r>
          </w:p>
        </w:tc>
      </w:tr>
      <w:tr w:rsidR="00012438" w:rsidRPr="006C5209" w14:paraId="66171C34" w14:textId="77777777" w:rsidTr="000B0CC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23BAAE0" w14:textId="77777777" w:rsidR="00012438" w:rsidRPr="006C5209" w:rsidRDefault="00012438" w:rsidP="000B0CCD">
            <w:pPr>
              <w:rPr>
                <w:sz w:val="18"/>
                <w:szCs w:val="16"/>
              </w:rPr>
            </w:pPr>
          </w:p>
        </w:tc>
      </w:tr>
      <w:tr w:rsidR="00012438" w:rsidRPr="006C5209" w14:paraId="3C648660" w14:textId="77777777" w:rsidTr="000B0CC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FA1E603" w14:textId="77777777" w:rsidR="00012438" w:rsidRPr="006C5209" w:rsidRDefault="00012438" w:rsidP="000B0CCD">
            <w:pPr>
              <w:pStyle w:val="100"/>
              <w:rPr>
                <w:sz w:val="18"/>
              </w:rPr>
            </w:pPr>
            <w:r w:rsidRPr="009675A0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101C2E1" w14:textId="77777777" w:rsidR="00012438" w:rsidRPr="006C5209" w:rsidRDefault="00012438" w:rsidP="000B0CCD">
            <w:pPr>
              <w:pStyle w:val="100"/>
              <w:rPr>
                <w:sz w:val="18"/>
              </w:rPr>
            </w:pPr>
            <w:r w:rsidRPr="009675A0"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B9DF7A5" w14:textId="77777777" w:rsidR="00012438" w:rsidRPr="006C5209" w:rsidRDefault="00012438" w:rsidP="000B0CCD">
            <w:pPr>
              <w:rPr>
                <w:sz w:val="18"/>
                <w:szCs w:val="18"/>
              </w:rPr>
            </w:pPr>
            <w:r w:rsidRPr="009675A0">
              <w:rPr>
                <w:szCs w:val="18"/>
              </w:rPr>
              <w:t>Х</w:t>
            </w:r>
          </w:p>
        </w:tc>
        <w:tc>
          <w:tcPr>
            <w:tcW w:w="108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3260D6" w14:textId="77777777" w:rsidR="00012438" w:rsidRPr="006C5209" w:rsidRDefault="00012438" w:rsidP="000B0CCD">
            <w:pPr>
              <w:pStyle w:val="100"/>
              <w:rPr>
                <w:sz w:val="18"/>
              </w:rPr>
            </w:pPr>
            <w:r w:rsidRPr="009675A0"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B9E129" w14:textId="77777777" w:rsidR="00012438" w:rsidRPr="006C5209" w:rsidRDefault="00012438" w:rsidP="000B0CCD">
            <w:pPr>
              <w:jc w:val="center"/>
            </w:pPr>
          </w:p>
        </w:tc>
        <w:tc>
          <w:tcPr>
            <w:tcW w:w="9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FFBF8F" w14:textId="77777777" w:rsidR="00012438" w:rsidRPr="006C5209" w:rsidRDefault="00012438" w:rsidP="000B0CCD">
            <w:pPr>
              <w:jc w:val="center"/>
            </w:pPr>
          </w:p>
        </w:tc>
      </w:tr>
      <w:tr w:rsidR="00012438" w:rsidRPr="006C5209" w14:paraId="0F69CF60" w14:textId="77777777" w:rsidTr="000B0CC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783D7E7" w14:textId="77777777" w:rsidR="00012438" w:rsidRPr="006C5209" w:rsidRDefault="00012438" w:rsidP="000B0CCD">
            <w:pPr>
              <w:rPr>
                <w:sz w:val="18"/>
                <w:szCs w:val="16"/>
              </w:rPr>
            </w:pPr>
          </w:p>
        </w:tc>
        <w:tc>
          <w:tcPr>
            <w:tcW w:w="18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7FEC09E" w14:textId="77777777" w:rsidR="00012438" w:rsidRPr="006C5209" w:rsidRDefault="00012438" w:rsidP="000B0CCD">
            <w:pPr>
              <w:rPr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301F14" w14:textId="77777777" w:rsidR="00012438" w:rsidRPr="006C5209" w:rsidRDefault="00012438" w:rsidP="000B0CCD">
            <w:pPr>
              <w:pStyle w:val="100"/>
              <w:rPr>
                <w:sz w:val="18"/>
                <w:szCs w:val="16"/>
              </w:rPr>
            </w:pPr>
            <w:r w:rsidRPr="009675A0">
              <w:t>Код оригинала</w:t>
            </w:r>
          </w:p>
        </w:tc>
        <w:tc>
          <w:tcPr>
            <w:tcW w:w="97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250628" w14:textId="77777777" w:rsidR="00012438" w:rsidRPr="006C5209" w:rsidRDefault="00012438" w:rsidP="000B0CCD">
            <w:pPr>
              <w:pStyle w:val="100"/>
              <w:rPr>
                <w:sz w:val="18"/>
              </w:rPr>
            </w:pPr>
            <w:r w:rsidRPr="009675A0">
              <w:t>Регистрационный номер профессионального стандарта</w:t>
            </w:r>
          </w:p>
        </w:tc>
      </w:tr>
      <w:tr w:rsidR="00012438" w:rsidRPr="006C5209" w14:paraId="37B89EA0" w14:textId="77777777" w:rsidTr="00E06840">
        <w:trPr>
          <w:trHeight w:val="226"/>
        </w:trPr>
        <w:tc>
          <w:tcPr>
            <w:tcW w:w="1262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14:paraId="69455B1B" w14:textId="77777777" w:rsidR="00012438" w:rsidRPr="006C5209" w:rsidRDefault="00012438" w:rsidP="000B0CCD">
            <w:pPr>
              <w:rPr>
                <w:szCs w:val="20"/>
              </w:rPr>
            </w:pPr>
          </w:p>
        </w:tc>
        <w:tc>
          <w:tcPr>
            <w:tcW w:w="3738" w:type="pct"/>
            <w:gridSpan w:val="9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14:paraId="24C514B8" w14:textId="77777777" w:rsidR="00012438" w:rsidRPr="006C5209" w:rsidRDefault="00012438" w:rsidP="000B0CCD">
            <w:pPr>
              <w:rPr>
                <w:szCs w:val="20"/>
              </w:rPr>
            </w:pPr>
          </w:p>
        </w:tc>
      </w:tr>
      <w:tr w:rsidR="000631FC" w:rsidRPr="00C42488" w14:paraId="7036E626" w14:textId="77777777" w:rsidTr="00E06840">
        <w:trPr>
          <w:trHeight w:val="20"/>
        </w:trPr>
        <w:tc>
          <w:tcPr>
            <w:tcW w:w="1262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0AA3A6A" w14:textId="77777777" w:rsidR="000631FC" w:rsidRPr="00C42488" w:rsidRDefault="000631FC" w:rsidP="00E06840">
            <w:pPr>
              <w:pStyle w:val="aff0"/>
            </w:pPr>
            <w:r w:rsidRPr="00C42488">
              <w:t>Трудовые действия</w:t>
            </w: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8FC9A0" w14:textId="5A1AAA1D" w:rsidR="000631FC" w:rsidRPr="00C42488" w:rsidRDefault="000631FC" w:rsidP="00EE206A">
            <w:pPr>
              <w:pStyle w:val="aff0"/>
              <w:rPr>
                <w:rFonts w:eastAsia="Batang"/>
                <w:lang w:eastAsia="ko-KR"/>
              </w:rPr>
            </w:pPr>
            <w:r w:rsidRPr="00831A51">
              <w:t>Изучение конструкторской и технологическ</w:t>
            </w:r>
            <w:r>
              <w:t xml:space="preserve">ой документации на </w:t>
            </w:r>
            <w:r w:rsidR="00926CF6">
              <w:t>сложно</w:t>
            </w:r>
            <w:r w:rsidR="00EE206A">
              <w:t>е</w:t>
            </w:r>
            <w:r w:rsidR="00926CF6">
              <w:t xml:space="preserve"> </w:t>
            </w:r>
            <w:r>
              <w:t>оборудовани</w:t>
            </w:r>
            <w:r w:rsidR="00EE206A">
              <w:t>е</w:t>
            </w:r>
          </w:p>
        </w:tc>
      </w:tr>
      <w:tr w:rsidR="000631FC" w:rsidRPr="00C42488" w14:paraId="0CD253DB" w14:textId="77777777" w:rsidTr="00E06840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52836A5" w14:textId="77777777" w:rsidR="000631FC" w:rsidRPr="00C42488" w:rsidRDefault="000631FC" w:rsidP="00E06840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C50EB6" w14:textId="7C1CBC03" w:rsidR="000631FC" w:rsidRPr="00C42488" w:rsidRDefault="000631FC" w:rsidP="00E06840">
            <w:pPr>
              <w:pStyle w:val="aff0"/>
            </w:pPr>
            <w:r w:rsidRPr="00831A51">
              <w:t xml:space="preserve">Подготовка рабочего места при </w:t>
            </w:r>
            <w:r>
              <w:t>дефекта</w:t>
            </w:r>
            <w:r w:rsidR="00926CF6">
              <w:t>ции сложного оборудования</w:t>
            </w:r>
          </w:p>
        </w:tc>
      </w:tr>
      <w:tr w:rsidR="000631FC" w:rsidRPr="00C42488" w14:paraId="45DC8638" w14:textId="77777777" w:rsidTr="00E06840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BE7B639" w14:textId="77777777" w:rsidR="000631FC" w:rsidRPr="00C42488" w:rsidRDefault="000631FC" w:rsidP="00E06840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46955B" w14:textId="1EDBE9BD" w:rsidR="000631FC" w:rsidRPr="00C42488" w:rsidRDefault="000631FC" w:rsidP="00E06840">
            <w:pPr>
              <w:pStyle w:val="aff0"/>
            </w:pPr>
            <w:r>
              <w:t>Выбор оборудования, инструментов и приспособлений для дефект</w:t>
            </w:r>
            <w:r w:rsidR="00926CF6">
              <w:t>ации оборудования</w:t>
            </w:r>
          </w:p>
        </w:tc>
      </w:tr>
      <w:tr w:rsidR="000631FC" w:rsidRPr="00C42488" w14:paraId="6CA97950" w14:textId="77777777" w:rsidTr="00E06840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3815FB19" w14:textId="77777777" w:rsidR="000631FC" w:rsidRPr="00C42488" w:rsidRDefault="000631FC" w:rsidP="00E06840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4EB603" w14:textId="6EEE6A49" w:rsidR="000631FC" w:rsidRPr="00C42488" w:rsidRDefault="000631FC" w:rsidP="00E06840">
            <w:pPr>
              <w:pStyle w:val="aff0"/>
            </w:pPr>
            <w:r>
              <w:t xml:space="preserve">Выявление дефектов </w:t>
            </w:r>
            <w:r w:rsidR="00926CF6">
              <w:t>сложного оборудования</w:t>
            </w:r>
          </w:p>
        </w:tc>
      </w:tr>
      <w:tr w:rsidR="000631FC" w:rsidRPr="00C42488" w14:paraId="147228ED" w14:textId="77777777" w:rsidTr="00E06840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3C9FE54E" w14:textId="77777777" w:rsidR="000631FC" w:rsidRPr="00C42488" w:rsidRDefault="000631FC" w:rsidP="00E06840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2CA2E6" w14:textId="258E9C5D" w:rsidR="000631FC" w:rsidRPr="00C42488" w:rsidRDefault="000631FC" w:rsidP="00E06840">
            <w:pPr>
              <w:pStyle w:val="aff0"/>
            </w:pPr>
            <w:r>
              <w:t>Заполнение документации по результатам дефект</w:t>
            </w:r>
            <w:r w:rsidR="00926CF6">
              <w:t>ации сложного оборудования</w:t>
            </w:r>
          </w:p>
        </w:tc>
      </w:tr>
      <w:tr w:rsidR="000631FC" w:rsidRPr="00C42488" w14:paraId="1D2DB999" w14:textId="77777777" w:rsidTr="00E06840">
        <w:trPr>
          <w:trHeight w:val="20"/>
        </w:trPr>
        <w:tc>
          <w:tcPr>
            <w:tcW w:w="1262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89F1599" w14:textId="77777777" w:rsidR="000631FC" w:rsidRPr="00C42488" w:rsidDel="002A1D54" w:rsidRDefault="000631FC" w:rsidP="00E06840">
            <w:pPr>
              <w:pStyle w:val="aff0"/>
            </w:pPr>
            <w:r w:rsidRPr="00C42488" w:rsidDel="002A1D54">
              <w:t>Необходимые умения</w:t>
            </w: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0C83EC" w14:textId="3FB16514" w:rsidR="000631FC" w:rsidRPr="00C42488" w:rsidRDefault="000631FC" w:rsidP="00E06840">
            <w:pPr>
              <w:pStyle w:val="aff0"/>
            </w:pPr>
            <w:r>
              <w:t xml:space="preserve">Читать </w:t>
            </w:r>
            <w:r w:rsidRPr="00831A51">
              <w:t>чертежи</w:t>
            </w:r>
            <w:r>
              <w:t xml:space="preserve"> </w:t>
            </w:r>
            <w:r w:rsidR="00926CF6">
              <w:t xml:space="preserve">сложного </w:t>
            </w:r>
            <w:r>
              <w:t>оборудовани</w:t>
            </w:r>
            <w:r w:rsidR="00926CF6">
              <w:t>я</w:t>
            </w:r>
          </w:p>
        </w:tc>
      </w:tr>
      <w:tr w:rsidR="000631FC" w:rsidRPr="00C42488" w14:paraId="3D2663C6" w14:textId="77777777" w:rsidTr="00E06840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E35D348" w14:textId="77777777" w:rsidR="000631FC" w:rsidRPr="00C42488" w:rsidDel="002A1D54" w:rsidRDefault="000631FC" w:rsidP="00E06840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F773E7" w14:textId="673FFD39" w:rsidR="000631FC" w:rsidRPr="00C42488" w:rsidRDefault="000631FC" w:rsidP="00E06840">
            <w:pPr>
              <w:pStyle w:val="aff0"/>
            </w:pPr>
            <w:r w:rsidRPr="00831A51">
              <w:t xml:space="preserve">Подготавливать рабочее место для наиболее рационального и безопасного выполнения работ </w:t>
            </w:r>
            <w:r>
              <w:t>по дефект</w:t>
            </w:r>
            <w:r w:rsidR="00926CF6">
              <w:t>ации сложного оборудования</w:t>
            </w:r>
          </w:p>
        </w:tc>
      </w:tr>
      <w:tr w:rsidR="000631FC" w:rsidRPr="00C42488" w14:paraId="06633373" w14:textId="77777777" w:rsidTr="00E06840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4CE6A57" w14:textId="77777777" w:rsidR="000631FC" w:rsidRPr="00C42488" w:rsidDel="002A1D54" w:rsidRDefault="000631FC" w:rsidP="00E06840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D2430D" w14:textId="5479A3B6" w:rsidR="000631FC" w:rsidRPr="00C42488" w:rsidRDefault="000631FC" w:rsidP="00926CF6">
            <w:pPr>
              <w:pStyle w:val="aff0"/>
            </w:pPr>
            <w:r w:rsidRPr="00831A51">
              <w:t xml:space="preserve">Выбирать </w:t>
            </w:r>
            <w:r>
              <w:t xml:space="preserve">оборудование, </w:t>
            </w:r>
            <w:r w:rsidRPr="00831A51">
              <w:t>инструмент</w:t>
            </w:r>
            <w:r>
              <w:t>ы и приспособления</w:t>
            </w:r>
            <w:r w:rsidRPr="00831A51">
              <w:t xml:space="preserve"> для производства работ по </w:t>
            </w:r>
            <w:r>
              <w:t xml:space="preserve">дефектации </w:t>
            </w:r>
            <w:r w:rsidR="00926CF6">
              <w:t xml:space="preserve">сложного </w:t>
            </w:r>
            <w:r>
              <w:t>оборудовани</w:t>
            </w:r>
            <w:r w:rsidR="00926CF6">
              <w:t>я</w:t>
            </w:r>
          </w:p>
        </w:tc>
      </w:tr>
      <w:tr w:rsidR="000631FC" w:rsidRPr="00C42488" w14:paraId="230E424B" w14:textId="77777777" w:rsidTr="00E06840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26B981A5" w14:textId="77777777" w:rsidR="000631FC" w:rsidRPr="00C42488" w:rsidDel="002A1D54" w:rsidRDefault="000631FC" w:rsidP="00E06840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AF59A1" w14:textId="7C729E18" w:rsidR="000631FC" w:rsidRPr="00C42488" w:rsidRDefault="000631FC" w:rsidP="00926CF6">
            <w:pPr>
              <w:pStyle w:val="aff0"/>
            </w:pPr>
            <w:r>
              <w:t xml:space="preserve">Использовать контрольно-измерительный инструмент для оценки степени </w:t>
            </w:r>
            <w:r w:rsidR="00926CF6">
              <w:t>износа сложного оборудования</w:t>
            </w:r>
            <w:r>
              <w:t xml:space="preserve"> </w:t>
            </w:r>
          </w:p>
        </w:tc>
      </w:tr>
      <w:tr w:rsidR="00564464" w:rsidRPr="00C42488" w14:paraId="0671E4D0" w14:textId="77777777" w:rsidTr="00E06840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141DF06" w14:textId="77777777" w:rsidR="00564464" w:rsidRPr="00C42488" w:rsidDel="002A1D54" w:rsidRDefault="00564464" w:rsidP="00E06840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15B29C" w14:textId="40CC564B" w:rsidR="00564464" w:rsidRDefault="00564464" w:rsidP="00E06840">
            <w:pPr>
              <w:pStyle w:val="aff0"/>
            </w:pPr>
            <w:r>
              <w:t>Определять дефекты механизмов преобразования движения</w:t>
            </w:r>
          </w:p>
        </w:tc>
      </w:tr>
      <w:tr w:rsidR="000631FC" w:rsidRPr="00C42488" w14:paraId="47CBE509" w14:textId="77777777" w:rsidTr="00E06840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511F1B0" w14:textId="77777777" w:rsidR="000631FC" w:rsidRPr="00C42488" w:rsidDel="002A1D54" w:rsidRDefault="000631FC" w:rsidP="00E06840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71E0DA" w14:textId="746B6CD9" w:rsidR="000631FC" w:rsidRPr="00C42488" w:rsidRDefault="00127393" w:rsidP="00E06840">
            <w:pPr>
              <w:pStyle w:val="aff0"/>
            </w:pPr>
            <w:r>
              <w:t>Опред</w:t>
            </w:r>
            <w:r w:rsidR="001B32A1">
              <w:t>елять дефекты</w:t>
            </w:r>
            <w:r>
              <w:t xml:space="preserve"> трубопроводов</w:t>
            </w:r>
          </w:p>
        </w:tc>
      </w:tr>
      <w:tr w:rsidR="00127393" w:rsidRPr="00C42488" w14:paraId="7CCD54C6" w14:textId="77777777" w:rsidTr="00E06840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3E54BAD" w14:textId="77777777" w:rsidR="00127393" w:rsidRPr="00C42488" w:rsidDel="002A1D54" w:rsidRDefault="00127393" w:rsidP="00E06840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9532DE" w14:textId="5A5BE763" w:rsidR="00127393" w:rsidRPr="00C42488" w:rsidRDefault="00127393" w:rsidP="00E06840">
            <w:pPr>
              <w:pStyle w:val="aff0"/>
            </w:pPr>
            <w:r>
              <w:t>О</w:t>
            </w:r>
            <w:r w:rsidR="001B32A1">
              <w:t>пределять</w:t>
            </w:r>
            <w:r>
              <w:t xml:space="preserve"> </w:t>
            </w:r>
            <w:r w:rsidR="001B32A1">
              <w:t>дефекты</w:t>
            </w:r>
            <w:r>
              <w:t xml:space="preserve"> разъемных соединений</w:t>
            </w:r>
          </w:p>
        </w:tc>
      </w:tr>
      <w:tr w:rsidR="00127393" w:rsidRPr="00C42488" w14:paraId="3C4E06C2" w14:textId="77777777" w:rsidTr="00E06840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2AAD0940" w14:textId="77777777" w:rsidR="00127393" w:rsidRPr="00C42488" w:rsidDel="002A1D54" w:rsidRDefault="00127393" w:rsidP="00E06840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48A0CF" w14:textId="25FF62F9" w:rsidR="00127393" w:rsidRPr="00C42488" w:rsidRDefault="001B32A1" w:rsidP="00E06840">
            <w:pPr>
              <w:pStyle w:val="aff0"/>
            </w:pPr>
            <w:r>
              <w:t>Определять величины износа и повреждений валов и шпинделей</w:t>
            </w:r>
          </w:p>
        </w:tc>
      </w:tr>
      <w:tr w:rsidR="00564464" w:rsidRPr="00C42488" w14:paraId="630AAA7E" w14:textId="77777777" w:rsidTr="00E06840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3C5E295B" w14:textId="77777777" w:rsidR="00564464" w:rsidRPr="00C42488" w:rsidDel="002A1D54" w:rsidRDefault="00564464" w:rsidP="00E06840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655F6E" w14:textId="2B3B9212" w:rsidR="00564464" w:rsidRDefault="00564464" w:rsidP="00E06840">
            <w:pPr>
              <w:pStyle w:val="aff0"/>
            </w:pPr>
            <w:r>
              <w:t>Определять величину износов и наличие дефектов муфт</w:t>
            </w:r>
          </w:p>
        </w:tc>
      </w:tr>
      <w:tr w:rsidR="00127393" w:rsidRPr="00C42488" w14:paraId="3631AA9C" w14:textId="77777777" w:rsidTr="00E06840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5D9A0F1" w14:textId="77777777" w:rsidR="00127393" w:rsidRPr="00C42488" w:rsidDel="002A1D54" w:rsidRDefault="00127393" w:rsidP="00E06840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002900" w14:textId="1AEF81CD" w:rsidR="00127393" w:rsidRDefault="00127393" w:rsidP="00E06840">
            <w:pPr>
              <w:pStyle w:val="aff0"/>
            </w:pPr>
            <w:r>
              <w:t>О</w:t>
            </w:r>
            <w:r w:rsidR="001B32A1">
              <w:t>пределять</w:t>
            </w:r>
            <w:r>
              <w:t xml:space="preserve"> величины износа напра</w:t>
            </w:r>
            <w:r w:rsidR="001B32A1">
              <w:t>вляющих</w:t>
            </w:r>
          </w:p>
        </w:tc>
      </w:tr>
      <w:tr w:rsidR="00127393" w:rsidRPr="00C42488" w14:paraId="104821A1" w14:textId="77777777" w:rsidTr="00E06840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5DD605E" w14:textId="77777777" w:rsidR="00127393" w:rsidRPr="00C42488" w:rsidDel="002A1D54" w:rsidRDefault="00127393" w:rsidP="00E06840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C6DE3A" w14:textId="14FEC071" w:rsidR="00127393" w:rsidRDefault="00127393" w:rsidP="00127393">
            <w:pPr>
              <w:pStyle w:val="aff0"/>
            </w:pPr>
            <w:r>
              <w:t xml:space="preserve">Использовать стендовое оборудование для диагностики </w:t>
            </w:r>
            <w:r w:rsidR="00926CF6">
              <w:t>сложного оборудования</w:t>
            </w:r>
          </w:p>
        </w:tc>
      </w:tr>
      <w:tr w:rsidR="000631FC" w:rsidRPr="00C42488" w14:paraId="3A82BCDA" w14:textId="77777777" w:rsidTr="00E06840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41E5BF0" w14:textId="77777777" w:rsidR="000631FC" w:rsidRPr="00C42488" w:rsidDel="002A1D54" w:rsidRDefault="000631FC" w:rsidP="00E06840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BA05F1" w14:textId="4E2744D4" w:rsidR="000631FC" w:rsidRPr="00C42488" w:rsidRDefault="000631FC" w:rsidP="00926CF6">
            <w:pPr>
              <w:pStyle w:val="aff0"/>
            </w:pPr>
            <w:r>
              <w:t xml:space="preserve">Принимать решения о ремонте или замене узлов и деталей </w:t>
            </w:r>
            <w:r w:rsidR="00926CF6">
              <w:t xml:space="preserve">сложного </w:t>
            </w:r>
            <w:r>
              <w:t xml:space="preserve">оборудования </w:t>
            </w:r>
          </w:p>
        </w:tc>
      </w:tr>
      <w:tr w:rsidR="000631FC" w:rsidRPr="00C42488" w14:paraId="05CD0655" w14:textId="77777777" w:rsidTr="00E06840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493C9EB" w14:textId="77777777" w:rsidR="000631FC" w:rsidRPr="00C42488" w:rsidDel="002A1D54" w:rsidRDefault="000631FC" w:rsidP="00E06840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B60439" w14:textId="15560965" w:rsidR="000631FC" w:rsidRPr="00C42488" w:rsidRDefault="000631FC" w:rsidP="00926CF6">
            <w:pPr>
              <w:pStyle w:val="aff0"/>
            </w:pPr>
            <w:r>
              <w:t xml:space="preserve">Заполнять документы по результатам дефектации </w:t>
            </w:r>
            <w:r w:rsidR="00926CF6">
              <w:t xml:space="preserve">сложного </w:t>
            </w:r>
            <w:r>
              <w:t>оборудования в соответствии с требованиями, предъявляемыми к ним</w:t>
            </w:r>
          </w:p>
        </w:tc>
      </w:tr>
      <w:tr w:rsidR="00A66B56" w:rsidRPr="00C42488" w14:paraId="70F8808F" w14:textId="77777777" w:rsidTr="00E06840">
        <w:trPr>
          <w:trHeight w:val="20"/>
        </w:trPr>
        <w:tc>
          <w:tcPr>
            <w:tcW w:w="1262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61DA8C41" w14:textId="77777777" w:rsidR="00A66B56" w:rsidRPr="00C42488" w:rsidRDefault="00A66B56" w:rsidP="00E06840">
            <w:pPr>
              <w:pStyle w:val="aff0"/>
            </w:pPr>
            <w:r w:rsidRPr="00C42488" w:rsidDel="002A1D54">
              <w:t>Необходимые знания</w:t>
            </w: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4382AA" w14:textId="4BED9DED" w:rsidR="00A66B56" w:rsidRPr="00C42488" w:rsidRDefault="00A66B56" w:rsidP="00E06840">
            <w:pPr>
              <w:pStyle w:val="aff0"/>
            </w:pPr>
            <w:r>
              <w:t>Требования, предъявляемые к рабочему месту для производства работ по дефект</w:t>
            </w:r>
            <w:r w:rsidR="00926CF6">
              <w:t>ации сложного оборудования</w:t>
            </w:r>
          </w:p>
        </w:tc>
      </w:tr>
      <w:tr w:rsidR="00A66B56" w:rsidRPr="00C42488" w14:paraId="5CE4044E" w14:textId="77777777" w:rsidTr="00E06840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868CEC3" w14:textId="77777777" w:rsidR="00A66B56" w:rsidRPr="00C42488" w:rsidDel="002A1D54" w:rsidRDefault="00A66B56" w:rsidP="00E06840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D0B607" w14:textId="0772D245" w:rsidR="00A66B56" w:rsidRPr="00C42488" w:rsidRDefault="00A66B56" w:rsidP="00E06840">
            <w:pPr>
              <w:pStyle w:val="aff0"/>
            </w:pPr>
            <w:r>
              <w:t>Виды, конструкция, назначение, возможности и правила использования инструментов и приспособлений для производства работ по дефект</w:t>
            </w:r>
            <w:r w:rsidR="00926CF6">
              <w:t>ации сложного оборудования</w:t>
            </w:r>
          </w:p>
        </w:tc>
      </w:tr>
      <w:tr w:rsidR="00127393" w:rsidRPr="00C42488" w14:paraId="7E475A85" w14:textId="77777777" w:rsidTr="00E06840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26D0C02" w14:textId="77777777" w:rsidR="00127393" w:rsidRPr="00C42488" w:rsidDel="002A1D54" w:rsidRDefault="00127393" w:rsidP="00E06840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7276E0" w14:textId="5A8BA55D" w:rsidR="00127393" w:rsidRDefault="00127393" w:rsidP="00E06840">
            <w:pPr>
              <w:pStyle w:val="aff0"/>
            </w:pPr>
            <w:r>
              <w:t>Виды, конструкция и назначение стендов для диагностик</w:t>
            </w:r>
            <w:r w:rsidR="00926CF6">
              <w:t>и сложного оборудования</w:t>
            </w:r>
          </w:p>
        </w:tc>
      </w:tr>
      <w:tr w:rsidR="00A66B56" w:rsidRPr="00C42488" w14:paraId="7B87914F" w14:textId="77777777" w:rsidTr="00E06840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32861567" w14:textId="77777777" w:rsidR="00A66B56" w:rsidRPr="00C42488" w:rsidDel="002A1D54" w:rsidRDefault="00A66B56" w:rsidP="00E06840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EFEDED" w14:textId="39C0D713" w:rsidR="00A66B56" w:rsidRPr="00C42488" w:rsidRDefault="00A66B56" w:rsidP="00E06840">
            <w:pPr>
              <w:pStyle w:val="aff0"/>
            </w:pPr>
            <w:r>
              <w:t>Требования технической документац</w:t>
            </w:r>
            <w:r w:rsidR="00926CF6">
              <w:t>ии к сложному оборудованию</w:t>
            </w:r>
          </w:p>
        </w:tc>
      </w:tr>
      <w:tr w:rsidR="00A66B56" w:rsidRPr="00C42488" w14:paraId="65821567" w14:textId="77777777" w:rsidTr="00E06840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ADE7957" w14:textId="77777777" w:rsidR="00A66B56" w:rsidRPr="00C42488" w:rsidDel="002A1D54" w:rsidRDefault="00A66B56" w:rsidP="00E06840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E1B8F9" w14:textId="05C24942" w:rsidR="00A66B56" w:rsidRPr="00C42488" w:rsidRDefault="00A66B56" w:rsidP="00E06840">
            <w:pPr>
              <w:pStyle w:val="aff0"/>
            </w:pPr>
            <w:r>
              <w:t xml:space="preserve">Методы дефектации узлов и деталей </w:t>
            </w:r>
            <w:r w:rsidR="00926CF6">
              <w:t>сложного оборудования</w:t>
            </w:r>
          </w:p>
        </w:tc>
      </w:tr>
      <w:tr w:rsidR="00A66B56" w:rsidRPr="00C42488" w14:paraId="128A6922" w14:textId="77777777" w:rsidTr="00E06840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81B49D6" w14:textId="77777777" w:rsidR="00A66B56" w:rsidRPr="00C42488" w:rsidDel="002A1D54" w:rsidRDefault="00A66B56" w:rsidP="00E06840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EC8A82" w14:textId="4D0C353D" w:rsidR="00A66B56" w:rsidRPr="00C42488" w:rsidRDefault="00A66B56" w:rsidP="00E06840">
            <w:pPr>
              <w:pStyle w:val="aff0"/>
            </w:pPr>
            <w:r>
              <w:t xml:space="preserve">Факторы, влияющие на интенсивность износа </w:t>
            </w:r>
            <w:r w:rsidR="00926CF6">
              <w:t xml:space="preserve">сложного оборудования </w:t>
            </w:r>
          </w:p>
        </w:tc>
      </w:tr>
      <w:tr w:rsidR="00A66B56" w:rsidRPr="00C42488" w14:paraId="69779137" w14:textId="77777777" w:rsidTr="00E06840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62EFF0E7" w14:textId="77777777" w:rsidR="00A66B56" w:rsidRPr="00C42488" w:rsidDel="002A1D54" w:rsidRDefault="00A66B56" w:rsidP="00E06840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F9A68F" w14:textId="335B7330" w:rsidR="00A66B56" w:rsidRPr="00C42488" w:rsidRDefault="00A66B56" w:rsidP="00E06840">
            <w:pPr>
              <w:pStyle w:val="aff0"/>
            </w:pPr>
            <w:r>
              <w:t>Допустимые нормы износа оборудования любой сложности</w:t>
            </w:r>
          </w:p>
        </w:tc>
      </w:tr>
      <w:tr w:rsidR="00564464" w:rsidRPr="00C42488" w14:paraId="5DD176BC" w14:textId="77777777" w:rsidTr="00E06840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2E3FC1FC" w14:textId="77777777" w:rsidR="00564464" w:rsidRPr="00C42488" w:rsidDel="002A1D54" w:rsidRDefault="00564464" w:rsidP="00E06840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01A987" w14:textId="473F68B5" w:rsidR="00564464" w:rsidRDefault="00564464" w:rsidP="00E06840">
            <w:pPr>
              <w:pStyle w:val="aff0"/>
            </w:pPr>
            <w:r>
              <w:t>Типичные дефекты механизмов преобразования движения</w:t>
            </w:r>
          </w:p>
        </w:tc>
      </w:tr>
      <w:tr w:rsidR="001B32A1" w:rsidRPr="00C42488" w14:paraId="76D7DC2C" w14:textId="77777777" w:rsidTr="00E06840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2B0ADFF2" w14:textId="77777777" w:rsidR="001B32A1" w:rsidRPr="00C42488" w:rsidDel="002A1D54" w:rsidRDefault="001B32A1" w:rsidP="001B32A1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3E0F25" w14:textId="72648C64" w:rsidR="001B32A1" w:rsidRPr="00C42488" w:rsidRDefault="001B32A1" w:rsidP="001B32A1">
            <w:pPr>
              <w:pStyle w:val="aff0"/>
            </w:pPr>
            <w:r>
              <w:t>Типичные дефекты трубопроводов</w:t>
            </w:r>
          </w:p>
        </w:tc>
      </w:tr>
      <w:tr w:rsidR="001B32A1" w:rsidRPr="00C42488" w14:paraId="183ABF4B" w14:textId="77777777" w:rsidTr="00E06840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2268D1A" w14:textId="77777777" w:rsidR="001B32A1" w:rsidRPr="00C42488" w:rsidDel="002A1D54" w:rsidRDefault="001B32A1" w:rsidP="001B32A1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0007DF" w14:textId="73B0776F" w:rsidR="001B32A1" w:rsidRPr="00C42488" w:rsidRDefault="001B32A1" w:rsidP="001B32A1">
            <w:pPr>
              <w:pStyle w:val="aff0"/>
            </w:pPr>
            <w:r>
              <w:t>Типичные дефекты разъемных соединений</w:t>
            </w:r>
          </w:p>
        </w:tc>
      </w:tr>
      <w:tr w:rsidR="001B32A1" w:rsidRPr="00C42488" w14:paraId="7A43E23A" w14:textId="77777777" w:rsidTr="00E06840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6547250" w14:textId="77777777" w:rsidR="001B32A1" w:rsidRPr="00C42488" w:rsidDel="002A1D54" w:rsidRDefault="001B32A1" w:rsidP="001B32A1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B21105" w14:textId="2D15B9F5" w:rsidR="001B32A1" w:rsidRPr="00C42488" w:rsidRDefault="001B32A1" w:rsidP="001B32A1">
            <w:pPr>
              <w:pStyle w:val="aff0"/>
            </w:pPr>
            <w:r>
              <w:t>Причины износа и повреждений валов и шпинделей</w:t>
            </w:r>
          </w:p>
        </w:tc>
      </w:tr>
      <w:tr w:rsidR="00023DB2" w:rsidRPr="00C42488" w14:paraId="58410A85" w14:textId="77777777" w:rsidTr="00E06840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095D9E1" w14:textId="77777777" w:rsidR="00023DB2" w:rsidRPr="00C42488" w:rsidDel="002A1D54" w:rsidRDefault="00023DB2" w:rsidP="001B32A1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D48D64" w14:textId="523D7E4F" w:rsidR="00023DB2" w:rsidRDefault="00023DB2" w:rsidP="001B32A1">
            <w:pPr>
              <w:pStyle w:val="aff0"/>
            </w:pPr>
            <w:r>
              <w:t>Типичные дефекты муфт</w:t>
            </w:r>
          </w:p>
        </w:tc>
      </w:tr>
      <w:tr w:rsidR="00023DB2" w:rsidRPr="00C42488" w14:paraId="7CD0E9DD" w14:textId="77777777" w:rsidTr="00E06840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277D4ED" w14:textId="77777777" w:rsidR="00023DB2" w:rsidRPr="00C42488" w:rsidDel="002A1D54" w:rsidRDefault="00023DB2" w:rsidP="001B32A1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305F9E" w14:textId="033AE94B" w:rsidR="00023DB2" w:rsidRDefault="00023DB2" w:rsidP="001B32A1">
            <w:pPr>
              <w:pStyle w:val="aff0"/>
            </w:pPr>
            <w:r>
              <w:t xml:space="preserve">Виды износа и повреждений направляющих </w:t>
            </w:r>
          </w:p>
        </w:tc>
      </w:tr>
      <w:tr w:rsidR="00A66B56" w:rsidRPr="00C42488" w14:paraId="71825E0B" w14:textId="77777777" w:rsidTr="00E06840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20C96C73" w14:textId="77777777" w:rsidR="00A66B56" w:rsidRPr="00C42488" w:rsidDel="002A1D54" w:rsidRDefault="00A66B56" w:rsidP="00E06840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524733" w14:textId="0B019815" w:rsidR="00A66B56" w:rsidRPr="00C42488" w:rsidRDefault="00A66B56" w:rsidP="00E06840">
            <w:pPr>
              <w:pStyle w:val="aff0"/>
            </w:pPr>
            <w:r>
              <w:t>Виды документов, заполняемых по результатам дефект</w:t>
            </w:r>
            <w:r w:rsidR="00926CF6">
              <w:t>ации сложного оборудования</w:t>
            </w:r>
          </w:p>
        </w:tc>
      </w:tr>
      <w:tr w:rsidR="00A66B56" w:rsidRPr="00C42488" w14:paraId="113117AE" w14:textId="77777777" w:rsidTr="00E06840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01360A9" w14:textId="77777777" w:rsidR="00A66B56" w:rsidRPr="00C42488" w:rsidDel="002A1D54" w:rsidRDefault="00A66B56" w:rsidP="00E06840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70170D" w14:textId="629BA8F3" w:rsidR="00A66B56" w:rsidRPr="00C42488" w:rsidRDefault="00A66B56" w:rsidP="00E06840">
            <w:pPr>
              <w:pStyle w:val="aff0"/>
            </w:pPr>
            <w:r>
              <w:t>Порядок заполнения документов по результатам дефект</w:t>
            </w:r>
            <w:r w:rsidR="00926CF6">
              <w:t>ации сложного оборудования</w:t>
            </w:r>
          </w:p>
        </w:tc>
      </w:tr>
      <w:tr w:rsidR="00A66B56" w:rsidRPr="00C42488" w14:paraId="2A352321" w14:textId="77777777" w:rsidTr="00E06840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28D371D9" w14:textId="77777777" w:rsidR="00A66B56" w:rsidRPr="00C42488" w:rsidDel="002A1D54" w:rsidRDefault="00A66B56" w:rsidP="00E06840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C35232" w14:textId="71982CFE" w:rsidR="00A66B56" w:rsidRPr="00C42488" w:rsidRDefault="00A66B56" w:rsidP="00E06840">
            <w:pPr>
              <w:pStyle w:val="aff0"/>
            </w:pPr>
            <w:r w:rsidRPr="00484CB0">
              <w:t xml:space="preserve">Виды и правила использования средств индивидуальной и коллективной защиты при выполнении работ по </w:t>
            </w:r>
            <w:r>
              <w:t>дефект</w:t>
            </w:r>
            <w:r w:rsidR="00926CF6">
              <w:t>ации оборудования сложного</w:t>
            </w:r>
          </w:p>
        </w:tc>
      </w:tr>
      <w:tr w:rsidR="00A66B56" w:rsidRPr="00C42488" w14:paraId="746CD108" w14:textId="77777777" w:rsidTr="00E06840">
        <w:trPr>
          <w:trHeight w:val="20"/>
        </w:trPr>
        <w:tc>
          <w:tcPr>
            <w:tcW w:w="1262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21223E46" w14:textId="77777777" w:rsidR="00A66B56" w:rsidRPr="00C42488" w:rsidDel="002A1D54" w:rsidRDefault="00A66B56" w:rsidP="00E06840">
            <w:pPr>
              <w:pStyle w:val="aff0"/>
            </w:pP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BBCB23" w14:textId="20D48747" w:rsidR="00A66B56" w:rsidRPr="00C42488" w:rsidRDefault="00A66B56" w:rsidP="00E06840">
            <w:pPr>
              <w:pStyle w:val="aff0"/>
            </w:pPr>
            <w:r w:rsidRPr="00484CB0">
              <w:t>Требования охраны труда, пожарной, промышленной, экологической безопасности и электробезопасности</w:t>
            </w:r>
            <w:r>
              <w:t xml:space="preserve"> при дефект</w:t>
            </w:r>
            <w:r w:rsidR="00926CF6">
              <w:t xml:space="preserve">ации сложного оборудования </w:t>
            </w:r>
          </w:p>
        </w:tc>
      </w:tr>
      <w:tr w:rsidR="00012438" w:rsidRPr="00C42488" w14:paraId="629F6BCB" w14:textId="77777777" w:rsidTr="00E06840">
        <w:trPr>
          <w:trHeight w:val="20"/>
        </w:trPr>
        <w:tc>
          <w:tcPr>
            <w:tcW w:w="1262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EC0C10" w14:textId="77777777" w:rsidR="00012438" w:rsidRPr="00C42488" w:rsidDel="002A1D54" w:rsidRDefault="00012438" w:rsidP="00E06840">
            <w:pPr>
              <w:pStyle w:val="aff0"/>
            </w:pPr>
            <w:r w:rsidRPr="00C42488" w:rsidDel="002A1D54">
              <w:t>Другие характеристики</w:t>
            </w:r>
          </w:p>
        </w:tc>
        <w:tc>
          <w:tcPr>
            <w:tcW w:w="3738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97AB9C" w14:textId="77777777" w:rsidR="00012438" w:rsidRPr="00C42488" w:rsidRDefault="00012438" w:rsidP="00E06840">
            <w:pPr>
              <w:pStyle w:val="aff0"/>
            </w:pPr>
            <w:r w:rsidRPr="00C42488">
              <w:t>-</w:t>
            </w:r>
          </w:p>
        </w:tc>
      </w:tr>
    </w:tbl>
    <w:p w14:paraId="5CE458EC" w14:textId="0A173DD0" w:rsidR="00012438" w:rsidRPr="006C5209" w:rsidRDefault="00012438" w:rsidP="00012438">
      <w:pPr>
        <w:pStyle w:val="3"/>
      </w:pPr>
      <w:r>
        <w:t>3.5</w:t>
      </w:r>
      <w:r w:rsidRPr="006C5209">
        <w:t>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020"/>
        <w:gridCol w:w="1214"/>
        <w:gridCol w:w="492"/>
        <w:gridCol w:w="1406"/>
        <w:gridCol w:w="722"/>
        <w:gridCol w:w="49"/>
        <w:gridCol w:w="1151"/>
        <w:gridCol w:w="657"/>
        <w:gridCol w:w="916"/>
        <w:gridCol w:w="1095"/>
      </w:tblGrid>
      <w:tr w:rsidR="00012438" w:rsidRPr="006C5209" w14:paraId="5ECF9B70" w14:textId="77777777" w:rsidTr="008B21FA">
        <w:trPr>
          <w:trHeight w:val="278"/>
        </w:trPr>
        <w:tc>
          <w:tcPr>
            <w:tcW w:w="7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F342E86" w14:textId="77777777" w:rsidR="00012438" w:rsidRPr="006C5209" w:rsidRDefault="00012438" w:rsidP="000B0CCD">
            <w:pPr>
              <w:pStyle w:val="100"/>
              <w:rPr>
                <w:sz w:val="18"/>
              </w:rPr>
            </w:pPr>
            <w:r w:rsidRPr="009675A0">
              <w:t>Наименование</w:t>
            </w:r>
          </w:p>
        </w:tc>
        <w:tc>
          <w:tcPr>
            <w:tcW w:w="202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E9ADE2" w14:textId="3D6E3051" w:rsidR="00012438" w:rsidRPr="006C5209" w:rsidRDefault="00012438" w:rsidP="000B0CCD">
            <w:r>
              <w:t>Разборка и сбо</w:t>
            </w:r>
            <w:r w:rsidR="00926CF6">
              <w:t>рка сложного оборудования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2C0A3D2" w14:textId="77777777" w:rsidR="00012438" w:rsidRPr="006C5209" w:rsidRDefault="00012438" w:rsidP="000B0CCD">
            <w:pPr>
              <w:pStyle w:val="100"/>
              <w:rPr>
                <w:sz w:val="16"/>
                <w:vertAlign w:val="superscript"/>
              </w:rPr>
            </w:pPr>
            <w:r w:rsidRPr="009675A0"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99EA2" w14:textId="49308E7C" w:rsidR="00012438" w:rsidRPr="006C5209" w:rsidRDefault="00012438" w:rsidP="000B0CCD">
            <w:pPr>
              <w:rPr>
                <w:sz w:val="18"/>
                <w:szCs w:val="16"/>
              </w:rPr>
            </w:pPr>
            <w:r>
              <w:t>Е</w:t>
            </w:r>
            <w:r w:rsidRPr="006C5209">
              <w:rPr>
                <w:lang w:val="en-US"/>
              </w:rPr>
              <w:t>/0</w:t>
            </w:r>
            <w:r w:rsidRPr="006C5209">
              <w:t>2</w:t>
            </w:r>
            <w:r w:rsidRPr="006C5209">
              <w:rPr>
                <w:lang w:val="en-US"/>
              </w:rPr>
              <w:t>.</w:t>
            </w:r>
            <w:r>
              <w:t>4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027838B" w14:textId="77777777" w:rsidR="00012438" w:rsidRPr="006C5209" w:rsidRDefault="00012438" w:rsidP="000B0CCD">
            <w:pPr>
              <w:pStyle w:val="100"/>
              <w:rPr>
                <w:sz w:val="18"/>
                <w:vertAlign w:val="superscript"/>
              </w:rPr>
            </w:pPr>
            <w:r w:rsidRPr="009675A0">
              <w:t>Уровень (подуровень) квалификации</w:t>
            </w:r>
          </w:p>
        </w:tc>
        <w:tc>
          <w:tcPr>
            <w:tcW w:w="5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EE4B67" w14:textId="64E5A77A" w:rsidR="00012438" w:rsidRPr="006C5209" w:rsidRDefault="00012438" w:rsidP="000B0CCD">
            <w:pPr>
              <w:pStyle w:val="aff2"/>
            </w:pPr>
            <w:r>
              <w:t>4</w:t>
            </w:r>
          </w:p>
        </w:tc>
      </w:tr>
      <w:tr w:rsidR="00012438" w:rsidRPr="006C5209" w14:paraId="380726B4" w14:textId="77777777" w:rsidTr="000B0CC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D8AFC8A" w14:textId="77777777" w:rsidR="00012438" w:rsidRPr="006C5209" w:rsidRDefault="00012438" w:rsidP="000B0CCD">
            <w:pPr>
              <w:rPr>
                <w:sz w:val="18"/>
                <w:szCs w:val="16"/>
              </w:rPr>
            </w:pPr>
          </w:p>
        </w:tc>
      </w:tr>
      <w:tr w:rsidR="00012438" w:rsidRPr="006C5209" w14:paraId="0AEE8332" w14:textId="77777777" w:rsidTr="008B21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564A8CD" w14:textId="77777777" w:rsidR="00012438" w:rsidRPr="006C5209" w:rsidRDefault="00012438" w:rsidP="000B0CCD">
            <w:pPr>
              <w:pStyle w:val="100"/>
              <w:rPr>
                <w:sz w:val="18"/>
              </w:rPr>
            </w:pPr>
            <w:r w:rsidRPr="009675A0">
              <w:t>Происхождение трудовой функции</w:t>
            </w:r>
          </w:p>
        </w:tc>
        <w:tc>
          <w:tcPr>
            <w:tcW w:w="5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1AC790C" w14:textId="77777777" w:rsidR="00012438" w:rsidRPr="006C5209" w:rsidRDefault="00012438" w:rsidP="000B0CCD">
            <w:pPr>
              <w:pStyle w:val="100"/>
              <w:rPr>
                <w:sz w:val="18"/>
              </w:rPr>
            </w:pPr>
            <w:r w:rsidRPr="009675A0"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0AC7A28" w14:textId="77777777" w:rsidR="00012438" w:rsidRPr="006C5209" w:rsidRDefault="00012438" w:rsidP="000B0CCD">
            <w:pPr>
              <w:rPr>
                <w:sz w:val="18"/>
                <w:szCs w:val="18"/>
              </w:rPr>
            </w:pPr>
            <w:r w:rsidRPr="009675A0">
              <w:rPr>
                <w:szCs w:val="18"/>
              </w:rPr>
              <w:t>Х</w:t>
            </w:r>
          </w:p>
        </w:tc>
        <w:tc>
          <w:tcPr>
            <w:tcW w:w="10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D71E3D" w14:textId="77777777" w:rsidR="00012438" w:rsidRPr="006C5209" w:rsidRDefault="00012438" w:rsidP="000B0CCD">
            <w:pPr>
              <w:pStyle w:val="100"/>
              <w:rPr>
                <w:sz w:val="18"/>
              </w:rPr>
            </w:pPr>
            <w:r w:rsidRPr="009675A0"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AFBC23" w14:textId="77777777" w:rsidR="00012438" w:rsidRPr="006C5209" w:rsidRDefault="00012438" w:rsidP="000B0CCD">
            <w:pPr>
              <w:jc w:val="center"/>
            </w:pPr>
          </w:p>
        </w:tc>
        <w:tc>
          <w:tcPr>
            <w:tcW w:w="9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D16A79" w14:textId="77777777" w:rsidR="00012438" w:rsidRPr="006C5209" w:rsidRDefault="00012438" w:rsidP="000B0CCD">
            <w:pPr>
              <w:jc w:val="center"/>
            </w:pPr>
          </w:p>
        </w:tc>
      </w:tr>
      <w:tr w:rsidR="00012438" w:rsidRPr="006C5209" w14:paraId="38397605" w14:textId="77777777" w:rsidTr="008B21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B2BC377" w14:textId="77777777" w:rsidR="00012438" w:rsidRPr="006C5209" w:rsidRDefault="00012438" w:rsidP="000B0CCD">
            <w:pPr>
              <w:rPr>
                <w:sz w:val="18"/>
                <w:szCs w:val="16"/>
              </w:rPr>
            </w:pPr>
          </w:p>
        </w:tc>
        <w:tc>
          <w:tcPr>
            <w:tcW w:w="190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8F6B62C" w14:textId="77777777" w:rsidR="00012438" w:rsidRPr="006C5209" w:rsidRDefault="00012438" w:rsidP="000B0CCD">
            <w:pPr>
              <w:rPr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B79F43" w14:textId="77777777" w:rsidR="00012438" w:rsidRPr="006C5209" w:rsidRDefault="00012438" w:rsidP="000B0CCD">
            <w:pPr>
              <w:pStyle w:val="100"/>
              <w:rPr>
                <w:sz w:val="18"/>
                <w:szCs w:val="16"/>
              </w:rPr>
            </w:pPr>
            <w:r w:rsidRPr="009675A0">
              <w:t>Код оригинала</w:t>
            </w:r>
          </w:p>
        </w:tc>
        <w:tc>
          <w:tcPr>
            <w:tcW w:w="9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E6588AF" w14:textId="77777777" w:rsidR="00012438" w:rsidRPr="006C5209" w:rsidRDefault="00012438" w:rsidP="000B0CCD">
            <w:pPr>
              <w:pStyle w:val="100"/>
              <w:rPr>
                <w:sz w:val="18"/>
              </w:rPr>
            </w:pPr>
            <w:r w:rsidRPr="009675A0">
              <w:t>Регистрационный номер профессионального стандарта</w:t>
            </w:r>
          </w:p>
        </w:tc>
      </w:tr>
      <w:tr w:rsidR="00012438" w:rsidRPr="006C5209" w14:paraId="1A9EE613" w14:textId="77777777" w:rsidTr="00E06840">
        <w:trPr>
          <w:trHeight w:val="82"/>
        </w:trPr>
        <w:tc>
          <w:tcPr>
            <w:tcW w:w="1225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14:paraId="0F716C7F" w14:textId="77777777" w:rsidR="00012438" w:rsidRPr="006C5209" w:rsidRDefault="00012438" w:rsidP="000B0CCD">
            <w:pPr>
              <w:rPr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14:paraId="0D5BECFA" w14:textId="77777777" w:rsidR="00012438" w:rsidRPr="006C5209" w:rsidRDefault="00012438" w:rsidP="000B0CCD">
            <w:pPr>
              <w:rPr>
                <w:szCs w:val="20"/>
              </w:rPr>
            </w:pPr>
          </w:p>
        </w:tc>
      </w:tr>
      <w:tr w:rsidR="00A66B56" w:rsidRPr="006C5209" w14:paraId="55F22A7A" w14:textId="77777777" w:rsidTr="00E06840">
        <w:trPr>
          <w:trHeight w:val="20"/>
        </w:trPr>
        <w:tc>
          <w:tcPr>
            <w:tcW w:w="1225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CED23AB" w14:textId="77777777" w:rsidR="00A66B56" w:rsidRPr="006C5209" w:rsidRDefault="00A66B56" w:rsidP="00E06840">
            <w:pPr>
              <w:pStyle w:val="aff0"/>
            </w:pPr>
            <w:r w:rsidRPr="006C5209">
              <w:t>Трудовые действия</w:t>
            </w: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7E3CE0" w14:textId="555C879C" w:rsidR="00A66B56" w:rsidRPr="006C5209" w:rsidRDefault="00A66B56" w:rsidP="00E06840">
            <w:pPr>
              <w:pStyle w:val="aff0"/>
            </w:pPr>
            <w:r w:rsidRPr="00831A51">
              <w:t>Изучение конструкторской и технологическ</w:t>
            </w:r>
            <w:r>
              <w:t xml:space="preserve">ой документации на ремонтируемое </w:t>
            </w:r>
            <w:r w:rsidR="00926CF6">
              <w:t>сложное оборудование</w:t>
            </w:r>
          </w:p>
        </w:tc>
      </w:tr>
      <w:tr w:rsidR="00A66B56" w:rsidRPr="006C5209" w14:paraId="24B30535" w14:textId="77777777" w:rsidTr="00E06840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65460A3" w14:textId="77777777" w:rsidR="00A66B56" w:rsidRPr="006C5209" w:rsidRDefault="00A66B56" w:rsidP="00E06840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0C30A5" w14:textId="61CD142D" w:rsidR="00A66B56" w:rsidRDefault="00A66B56" w:rsidP="00E06840">
            <w:pPr>
              <w:pStyle w:val="aff0"/>
            </w:pPr>
            <w:r w:rsidRPr="00831A51">
              <w:t xml:space="preserve">Подготовка рабочего места при </w:t>
            </w:r>
            <w:r>
              <w:t xml:space="preserve">разборке и сборке, демонтаже и монтаже </w:t>
            </w:r>
            <w:r w:rsidR="00926CF6">
              <w:t>сложного оборудования</w:t>
            </w:r>
          </w:p>
        </w:tc>
      </w:tr>
      <w:tr w:rsidR="00A66B56" w:rsidRPr="006C5209" w14:paraId="2522825D" w14:textId="77777777" w:rsidTr="00E06840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2DB7EE0" w14:textId="77777777" w:rsidR="00A66B56" w:rsidRPr="006C5209" w:rsidRDefault="00A66B56" w:rsidP="00E06840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9F08D4" w14:textId="0C4B5FB5" w:rsidR="00A66B56" w:rsidRDefault="00A66B56" w:rsidP="00E06840">
            <w:pPr>
              <w:pStyle w:val="aff0"/>
            </w:pPr>
            <w:r>
              <w:t xml:space="preserve">Выбор оборудования, </w:t>
            </w:r>
            <w:r w:rsidRPr="00831A51">
              <w:t>инструмента и приспособл</w:t>
            </w:r>
            <w:r>
              <w:t xml:space="preserve">ений для разборки и сборки, демонтажа и монтажа </w:t>
            </w:r>
            <w:r w:rsidR="00926CF6">
              <w:t>сложного оборудования</w:t>
            </w:r>
          </w:p>
        </w:tc>
      </w:tr>
      <w:tr w:rsidR="00A66B56" w:rsidRPr="006C5209" w14:paraId="6C442625" w14:textId="77777777" w:rsidTr="00E06840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37EFEFFE" w14:textId="77777777" w:rsidR="00A66B56" w:rsidRPr="006C5209" w:rsidRDefault="00A66B56" w:rsidP="00E06840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D6C4AF" w14:textId="6D2F32F7" w:rsidR="00A66B56" w:rsidRDefault="00A66B56" w:rsidP="00E06840">
            <w:pPr>
              <w:pStyle w:val="aff0"/>
            </w:pPr>
            <w:r>
              <w:t>Демон</w:t>
            </w:r>
            <w:r w:rsidR="00926CF6">
              <w:t>таж сложного оборудования</w:t>
            </w:r>
          </w:p>
        </w:tc>
      </w:tr>
      <w:tr w:rsidR="00A66B56" w:rsidRPr="006C5209" w14:paraId="6ECF4D52" w14:textId="77777777" w:rsidTr="00E06840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EC7E72D" w14:textId="77777777" w:rsidR="00A66B56" w:rsidRPr="006C5209" w:rsidRDefault="00A66B56" w:rsidP="00E06840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FC6583" w14:textId="1C726F94" w:rsidR="00A66B56" w:rsidRDefault="00926CF6" w:rsidP="00926CF6">
            <w:pPr>
              <w:pStyle w:val="aff0"/>
            </w:pPr>
            <w:r>
              <w:t xml:space="preserve">Монтаж сложного оборудования </w:t>
            </w:r>
          </w:p>
        </w:tc>
      </w:tr>
      <w:tr w:rsidR="00A66B56" w:rsidRPr="006C5209" w14:paraId="2606466B" w14:textId="77777777" w:rsidTr="00E06840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21D63103" w14:textId="77777777" w:rsidR="00A66B56" w:rsidRPr="006C5209" w:rsidRDefault="00A66B56" w:rsidP="00E06840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22FB0F" w14:textId="4E45D780" w:rsidR="00A66B56" w:rsidRDefault="00A66B56" w:rsidP="00926CF6">
            <w:pPr>
              <w:pStyle w:val="aff0"/>
            </w:pPr>
            <w:r>
              <w:t>С</w:t>
            </w:r>
            <w:r w:rsidRPr="006C5209">
              <w:t>борк</w:t>
            </w:r>
            <w:r>
              <w:t xml:space="preserve">а </w:t>
            </w:r>
            <w:r w:rsidR="00926CF6">
              <w:t xml:space="preserve">сложного </w:t>
            </w:r>
            <w:r>
              <w:t>оборудования</w:t>
            </w:r>
          </w:p>
        </w:tc>
      </w:tr>
      <w:tr w:rsidR="00A66B56" w:rsidRPr="006C5209" w14:paraId="37509FFA" w14:textId="77777777" w:rsidTr="00E06840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9C833C9" w14:textId="77777777" w:rsidR="00A66B56" w:rsidRPr="006C5209" w:rsidRDefault="00A66B56" w:rsidP="00E06840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7799B5" w14:textId="547BF5D9" w:rsidR="00A66B56" w:rsidRDefault="00A66B56" w:rsidP="00E06840">
            <w:pPr>
              <w:pStyle w:val="aff0"/>
            </w:pPr>
            <w:r>
              <w:t>Р</w:t>
            </w:r>
            <w:r w:rsidRPr="006C5209">
              <w:t>азборк</w:t>
            </w:r>
            <w:r w:rsidR="00926CF6">
              <w:t>а сложного оборудования</w:t>
            </w:r>
          </w:p>
        </w:tc>
      </w:tr>
      <w:tr w:rsidR="00A66B56" w:rsidRPr="006C5209" w14:paraId="6CDDDD80" w14:textId="77777777" w:rsidTr="00E06840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2B1610F7" w14:textId="77777777" w:rsidR="00A66B56" w:rsidRPr="006C5209" w:rsidRDefault="00A66B56" w:rsidP="00E06840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9590BA" w14:textId="39C88E2B" w:rsidR="00A66B56" w:rsidRDefault="00A66B56" w:rsidP="00926CF6">
            <w:pPr>
              <w:pStyle w:val="aff0"/>
            </w:pPr>
            <w:r>
              <w:t xml:space="preserve">Контроль взаимного расположения узлов и деталей </w:t>
            </w:r>
            <w:r w:rsidR="00926CF6">
              <w:t xml:space="preserve">сложного </w:t>
            </w:r>
            <w:r>
              <w:t>оборудования</w:t>
            </w:r>
            <w:r w:rsidR="00926CF6">
              <w:t xml:space="preserve"> </w:t>
            </w:r>
            <w:r>
              <w:t>после сборки</w:t>
            </w:r>
          </w:p>
        </w:tc>
      </w:tr>
      <w:tr w:rsidR="00A66B56" w:rsidRPr="006C5209" w14:paraId="5FDA8BC1" w14:textId="77777777" w:rsidTr="00E06840">
        <w:trPr>
          <w:trHeight w:val="20"/>
        </w:trPr>
        <w:tc>
          <w:tcPr>
            <w:tcW w:w="1225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6CA58E2F" w14:textId="77777777" w:rsidR="00A66B56" w:rsidRPr="006C5209" w:rsidDel="002A1D54" w:rsidRDefault="00A66B56" w:rsidP="00E06840">
            <w:pPr>
              <w:pStyle w:val="aff0"/>
            </w:pPr>
            <w:r w:rsidRPr="006C5209" w:rsidDel="002A1D54">
              <w:t>Необходимые умения</w:t>
            </w: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4C8016" w14:textId="1E047E74" w:rsidR="00A66B56" w:rsidRPr="006C5209" w:rsidRDefault="00A66B56" w:rsidP="00E06840">
            <w:pPr>
              <w:pStyle w:val="aff0"/>
            </w:pPr>
            <w:r>
              <w:t xml:space="preserve">Читать </w:t>
            </w:r>
            <w:r w:rsidRPr="00831A51">
              <w:t>чертежи</w:t>
            </w:r>
            <w:r w:rsidR="00247FDA">
              <w:t xml:space="preserve"> </w:t>
            </w:r>
            <w:r w:rsidR="00926CF6">
              <w:t xml:space="preserve">сложного </w:t>
            </w:r>
            <w:r>
              <w:t>оборудования</w:t>
            </w:r>
          </w:p>
        </w:tc>
      </w:tr>
      <w:tr w:rsidR="00A66B56" w:rsidRPr="006C5209" w14:paraId="35D2DA33" w14:textId="77777777" w:rsidTr="00E06840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E305B0E" w14:textId="77777777" w:rsidR="00A66B56" w:rsidRPr="006C5209" w:rsidDel="002A1D54" w:rsidRDefault="00A66B56" w:rsidP="00E06840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22102A" w14:textId="355A6DBD" w:rsidR="00A66B56" w:rsidRPr="006C5209" w:rsidRDefault="00A66B56" w:rsidP="00926CF6">
            <w:pPr>
              <w:pStyle w:val="aff0"/>
            </w:pPr>
            <w:r w:rsidRPr="00831A51">
              <w:t xml:space="preserve">Подготавливать рабочее место для наиболее рационального и безопасного выполнения работ </w:t>
            </w:r>
            <w:r>
              <w:t>по разборке и сборк</w:t>
            </w:r>
            <w:r w:rsidR="008B21FA">
              <w:t xml:space="preserve">е, демонтажу и монтажу </w:t>
            </w:r>
            <w:r w:rsidR="00926CF6">
              <w:t xml:space="preserve">сложного </w:t>
            </w:r>
            <w:r>
              <w:t>оборудования</w:t>
            </w:r>
          </w:p>
        </w:tc>
      </w:tr>
      <w:tr w:rsidR="00A66B56" w:rsidRPr="006C5209" w14:paraId="4485FB9D" w14:textId="77777777" w:rsidTr="00E06840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509A02E" w14:textId="77777777" w:rsidR="00A66B56" w:rsidRPr="006C5209" w:rsidDel="002A1D54" w:rsidRDefault="00A66B56" w:rsidP="00E06840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530225" w14:textId="69A28DBB" w:rsidR="00A66B56" w:rsidRPr="006C5209" w:rsidRDefault="00A66B56" w:rsidP="00E06840">
            <w:pPr>
              <w:pStyle w:val="aff0"/>
            </w:pPr>
            <w:r w:rsidRPr="00831A51">
              <w:t xml:space="preserve">Выбирать </w:t>
            </w:r>
            <w:r>
              <w:t xml:space="preserve">станки, </w:t>
            </w:r>
            <w:r w:rsidRPr="00831A51">
              <w:t xml:space="preserve">инструмент </w:t>
            </w:r>
            <w:r>
              <w:t xml:space="preserve">и приспособления </w:t>
            </w:r>
            <w:r w:rsidRPr="00831A51">
              <w:t xml:space="preserve">для производства работ по </w:t>
            </w:r>
            <w:r>
              <w:t xml:space="preserve">разборке и сборке, демонтаж и монтажу </w:t>
            </w:r>
            <w:r w:rsidR="00A877B3">
              <w:t xml:space="preserve">сложного </w:t>
            </w:r>
            <w:r>
              <w:t>оборудования</w:t>
            </w:r>
          </w:p>
        </w:tc>
      </w:tr>
      <w:tr w:rsidR="00A66B56" w:rsidRPr="006C5209" w14:paraId="7BAEF77C" w14:textId="77777777" w:rsidTr="00E06840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63129C63" w14:textId="77777777" w:rsidR="00A66B56" w:rsidRPr="006C5209" w:rsidDel="002A1D54" w:rsidRDefault="00A66B56" w:rsidP="00E06840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066073" w14:textId="243964E7" w:rsidR="00A66B56" w:rsidRPr="006C5209" w:rsidRDefault="00A66B56" w:rsidP="00E06840">
            <w:pPr>
              <w:pStyle w:val="aff0"/>
            </w:pPr>
            <w:r>
              <w:t>Разбирать дефектные резьбовые соединения</w:t>
            </w:r>
          </w:p>
        </w:tc>
      </w:tr>
      <w:tr w:rsidR="00A66B56" w:rsidRPr="006C5209" w14:paraId="1C2C2CA1" w14:textId="77777777" w:rsidTr="00E06840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2595CD7" w14:textId="77777777" w:rsidR="00A66B56" w:rsidRPr="006C5209" w:rsidDel="002A1D54" w:rsidRDefault="00A66B56" w:rsidP="00E06840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4B6345" w14:textId="48E0C949" w:rsidR="00A66B56" w:rsidRPr="006C5209" w:rsidRDefault="00A66B56" w:rsidP="00E06840">
            <w:pPr>
              <w:pStyle w:val="aff0"/>
            </w:pPr>
            <w:r>
              <w:t>Разбирать дефектные штифтовые соединения</w:t>
            </w:r>
          </w:p>
        </w:tc>
      </w:tr>
      <w:tr w:rsidR="00A66B56" w:rsidRPr="006C5209" w14:paraId="34A7FC57" w14:textId="77777777" w:rsidTr="00E06840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65B8EFCE" w14:textId="77777777" w:rsidR="00A66B56" w:rsidRPr="006C5209" w:rsidDel="002A1D54" w:rsidRDefault="00A66B56" w:rsidP="00E06840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D4B171" w14:textId="7296C76A" w:rsidR="00A66B56" w:rsidRPr="006C5209" w:rsidRDefault="00A66B56" w:rsidP="00E06840">
            <w:pPr>
              <w:pStyle w:val="aff0"/>
            </w:pPr>
            <w:r>
              <w:t>Удалять дефектные паяные и сварные соединения</w:t>
            </w:r>
          </w:p>
        </w:tc>
      </w:tr>
      <w:tr w:rsidR="00A66B56" w:rsidRPr="006C5209" w14:paraId="08476C36" w14:textId="77777777" w:rsidTr="00E06840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2B88699B" w14:textId="77777777" w:rsidR="00A66B56" w:rsidRPr="006C5209" w:rsidDel="002A1D54" w:rsidRDefault="00A66B56" w:rsidP="00E06840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481B2E" w14:textId="1D6D1BCE" w:rsidR="00A66B56" w:rsidRPr="006C5209" w:rsidRDefault="00A66B56" w:rsidP="00E06840">
            <w:pPr>
              <w:pStyle w:val="aff0"/>
            </w:pPr>
            <w:r>
              <w:t>Отсоединять с последующей герметизацией трубопроводы</w:t>
            </w:r>
          </w:p>
        </w:tc>
      </w:tr>
      <w:tr w:rsidR="00A66B56" w:rsidRPr="006C5209" w14:paraId="71B8BD1F" w14:textId="77777777" w:rsidTr="00E06840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370F0572" w14:textId="77777777" w:rsidR="00A66B56" w:rsidRPr="006C5209" w:rsidDel="002A1D54" w:rsidRDefault="00A66B56" w:rsidP="00E06840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50B83C" w14:textId="7DD06FB2" w:rsidR="00A66B56" w:rsidRPr="006C5209" w:rsidRDefault="00A66B56" w:rsidP="00E06840">
            <w:pPr>
              <w:pStyle w:val="aff0"/>
            </w:pPr>
            <w:r>
              <w:t>Демонтировать ограждающие и защитные устройства</w:t>
            </w:r>
          </w:p>
        </w:tc>
      </w:tr>
      <w:tr w:rsidR="00A66B56" w:rsidRPr="006C5209" w14:paraId="5C8DC80B" w14:textId="77777777" w:rsidTr="00E06840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74B9323" w14:textId="77777777" w:rsidR="00A66B56" w:rsidRPr="006C5209" w:rsidDel="002A1D54" w:rsidRDefault="00A66B56" w:rsidP="00E06840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5853A5" w14:textId="55C86FD8" w:rsidR="00A66B56" w:rsidRPr="006C5209" w:rsidRDefault="00A66B56" w:rsidP="00E06840">
            <w:pPr>
              <w:pStyle w:val="aff0"/>
            </w:pPr>
            <w:r>
              <w:t>Производить подготовку деталей и узлов к сборке</w:t>
            </w:r>
          </w:p>
        </w:tc>
      </w:tr>
      <w:tr w:rsidR="00A66B56" w:rsidRPr="006C5209" w14:paraId="79799565" w14:textId="77777777" w:rsidTr="00E06840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6402570" w14:textId="77777777" w:rsidR="00A66B56" w:rsidRPr="006C5209" w:rsidDel="002A1D54" w:rsidRDefault="00A66B56" w:rsidP="00E06840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E9128E" w14:textId="26679A83" w:rsidR="00A66B56" w:rsidRPr="006C5209" w:rsidRDefault="00A66B56" w:rsidP="00E06840">
            <w:pPr>
              <w:pStyle w:val="aff0"/>
            </w:pPr>
            <w:r>
              <w:t>Производить сборку узлов и деталей простого оборудования в правильной технологической последовательности</w:t>
            </w:r>
          </w:p>
        </w:tc>
      </w:tr>
      <w:tr w:rsidR="00DB4EB8" w:rsidRPr="006C5209" w14:paraId="1BDB7535" w14:textId="77777777" w:rsidTr="00E06840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D40900E" w14:textId="77777777" w:rsidR="00DB4EB8" w:rsidRPr="006C5209" w:rsidDel="002A1D54" w:rsidRDefault="00DB4EB8" w:rsidP="00E06840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E3525D" w14:textId="77E7A482" w:rsidR="00DB4EB8" w:rsidRDefault="00DB4EB8" w:rsidP="00E06840">
            <w:pPr>
              <w:pStyle w:val="aff0"/>
            </w:pPr>
            <w:r>
              <w:t>Проверять положения осей и межосевых расстояний</w:t>
            </w:r>
          </w:p>
        </w:tc>
      </w:tr>
      <w:tr w:rsidR="00DB4EB8" w:rsidRPr="006C5209" w14:paraId="794620C8" w14:textId="77777777" w:rsidTr="00E06840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AA56AC0" w14:textId="77777777" w:rsidR="00DB4EB8" w:rsidRPr="006C5209" w:rsidDel="002A1D54" w:rsidRDefault="00DB4EB8" w:rsidP="00E06840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FD2A21" w14:textId="51D12706" w:rsidR="00DB4EB8" w:rsidRDefault="00DB4EB8" w:rsidP="00E06840">
            <w:pPr>
              <w:pStyle w:val="aff0"/>
            </w:pPr>
            <w:r>
              <w:t>Устанавливать радиальные и осевые зазоры</w:t>
            </w:r>
          </w:p>
        </w:tc>
      </w:tr>
      <w:tr w:rsidR="00DB4EB8" w:rsidRPr="006C5209" w14:paraId="63EDB664" w14:textId="77777777" w:rsidTr="00E06840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3FD7E440" w14:textId="77777777" w:rsidR="00DB4EB8" w:rsidRPr="006C5209" w:rsidDel="002A1D54" w:rsidRDefault="00DB4EB8" w:rsidP="00E06840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5C31C2" w14:textId="43176170" w:rsidR="00DB4EB8" w:rsidRDefault="00DB4EB8" w:rsidP="00E06840">
            <w:pPr>
              <w:pStyle w:val="aff0"/>
            </w:pPr>
            <w:r>
              <w:t>Проверять правильность зацепления</w:t>
            </w:r>
          </w:p>
        </w:tc>
      </w:tr>
      <w:tr w:rsidR="00A66B56" w:rsidRPr="006C5209" w14:paraId="60ADA11D" w14:textId="77777777" w:rsidTr="00E06840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8652C4B" w14:textId="77777777" w:rsidR="00A66B56" w:rsidRPr="006C5209" w:rsidDel="002A1D54" w:rsidRDefault="00A66B56" w:rsidP="00E06840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610299" w14:textId="6F9F5573" w:rsidR="00A66B56" w:rsidRPr="006C5209" w:rsidRDefault="00A66B56" w:rsidP="00E06840">
            <w:pPr>
              <w:pStyle w:val="aff0"/>
            </w:pPr>
            <w:r>
              <w:t>Производить перемещение грузов в пределах рабочего места</w:t>
            </w:r>
          </w:p>
        </w:tc>
      </w:tr>
      <w:tr w:rsidR="00A66B56" w:rsidRPr="006C5209" w14:paraId="52567C43" w14:textId="77777777" w:rsidTr="00E06840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00AC75B" w14:textId="77777777" w:rsidR="00A66B56" w:rsidRPr="006C5209" w:rsidDel="002A1D54" w:rsidRDefault="00A66B56" w:rsidP="00E06840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8E9E2A" w14:textId="4E9E1004" w:rsidR="00A66B56" w:rsidRPr="006C5209" w:rsidRDefault="00A66B56" w:rsidP="00E06840">
            <w:pPr>
              <w:pStyle w:val="aff0"/>
            </w:pPr>
            <w:r>
              <w:t>Устанавливать ограждающие и защитные устройства</w:t>
            </w:r>
          </w:p>
        </w:tc>
      </w:tr>
      <w:tr w:rsidR="00A66B56" w:rsidRPr="006C5209" w14:paraId="392DBB0B" w14:textId="77777777" w:rsidTr="00E06840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AE9F6FF" w14:textId="77777777" w:rsidR="00A66B56" w:rsidRPr="006C5209" w:rsidDel="002A1D54" w:rsidRDefault="00A66B56" w:rsidP="00E06840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B57A9D" w14:textId="46F5380A" w:rsidR="00A66B56" w:rsidRPr="006C5209" w:rsidRDefault="00A66B56" w:rsidP="00E06840">
            <w:pPr>
              <w:pStyle w:val="aff0"/>
            </w:pPr>
            <w:r>
              <w:t>Подсоединять коммуникации</w:t>
            </w:r>
          </w:p>
        </w:tc>
      </w:tr>
      <w:tr w:rsidR="008B21FA" w:rsidRPr="006C5209" w14:paraId="111869B5" w14:textId="77777777" w:rsidTr="00E06840">
        <w:trPr>
          <w:trHeight w:val="20"/>
        </w:trPr>
        <w:tc>
          <w:tcPr>
            <w:tcW w:w="1225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5A4A89F9" w14:textId="77777777" w:rsidR="008B21FA" w:rsidRPr="006C5209" w:rsidRDefault="008B21FA" w:rsidP="00E06840">
            <w:pPr>
              <w:pStyle w:val="aff0"/>
            </w:pPr>
            <w:r w:rsidRPr="006C5209" w:rsidDel="002A1D54">
              <w:t>Необходимые знания</w:t>
            </w: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9BEE78" w14:textId="31540BC9" w:rsidR="008B21FA" w:rsidRPr="006C5209" w:rsidRDefault="008B21FA" w:rsidP="00E06840">
            <w:pPr>
              <w:pStyle w:val="aff0"/>
            </w:pPr>
            <w:r>
              <w:t xml:space="preserve">Требования, предъявляемые к рабочему месту для производства работ по сборке и разборке </w:t>
            </w:r>
            <w:r w:rsidR="00A877B3">
              <w:t xml:space="preserve">сложного </w:t>
            </w:r>
            <w:r>
              <w:t>оборудования</w:t>
            </w:r>
          </w:p>
        </w:tc>
      </w:tr>
      <w:tr w:rsidR="008B21FA" w:rsidRPr="006C5209" w14:paraId="29C768BA" w14:textId="77777777" w:rsidTr="00E06840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09BFED2" w14:textId="77777777" w:rsidR="008B21FA" w:rsidRPr="006C5209" w:rsidDel="002A1D54" w:rsidRDefault="008B21FA" w:rsidP="00E06840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8BB5BA" w14:textId="6044C07E" w:rsidR="008B21FA" w:rsidRPr="006C5209" w:rsidRDefault="008B21FA" w:rsidP="00A877B3">
            <w:pPr>
              <w:pStyle w:val="aff0"/>
            </w:pPr>
            <w:r>
              <w:t>Виды, конструкция, назначение, возможности и правила использования инструментов и приспособлений для производства работ по сборке</w:t>
            </w:r>
            <w:r w:rsidR="00A877B3">
              <w:t xml:space="preserve"> и разборке сложного оборудования</w:t>
            </w:r>
          </w:p>
        </w:tc>
      </w:tr>
      <w:tr w:rsidR="008B21FA" w:rsidRPr="006C5209" w14:paraId="44E5B7CC" w14:textId="77777777" w:rsidTr="00E06840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62097E56" w14:textId="77777777" w:rsidR="008B21FA" w:rsidRPr="006C5209" w:rsidDel="002A1D54" w:rsidRDefault="008B21FA" w:rsidP="00E06840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40901F" w14:textId="4B8CB2FE" w:rsidR="008B21FA" w:rsidRPr="006C5209" w:rsidRDefault="008B21FA" w:rsidP="00E06840">
            <w:pPr>
              <w:pStyle w:val="aff0"/>
            </w:pPr>
            <w:r>
              <w:t xml:space="preserve">Последовательность монтажа </w:t>
            </w:r>
            <w:r w:rsidR="00A877B3">
              <w:t>сложного оборудования</w:t>
            </w:r>
          </w:p>
        </w:tc>
      </w:tr>
      <w:tr w:rsidR="008B21FA" w:rsidRPr="006C5209" w14:paraId="212F280D" w14:textId="77777777" w:rsidTr="00E06840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3BC8F257" w14:textId="77777777" w:rsidR="008B21FA" w:rsidRPr="006C5209" w:rsidDel="002A1D54" w:rsidRDefault="008B21FA" w:rsidP="00E06840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05B64B" w14:textId="207AC0BC" w:rsidR="008B21FA" w:rsidRPr="006C5209" w:rsidRDefault="008B21FA" w:rsidP="00A877B3">
            <w:pPr>
              <w:pStyle w:val="aff0"/>
            </w:pPr>
            <w:r>
              <w:t>Последовательно</w:t>
            </w:r>
            <w:r w:rsidR="00A877B3">
              <w:t>сть демонтажа сложного оборудования</w:t>
            </w:r>
          </w:p>
        </w:tc>
      </w:tr>
      <w:tr w:rsidR="008B21FA" w:rsidRPr="006C5209" w14:paraId="68D5F1BF" w14:textId="77777777" w:rsidTr="00E06840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2920352B" w14:textId="77777777" w:rsidR="008B21FA" w:rsidRPr="006C5209" w:rsidDel="002A1D54" w:rsidRDefault="008B21FA" w:rsidP="00E06840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A4802C" w14:textId="5F908EAD" w:rsidR="008B21FA" w:rsidRPr="006C5209" w:rsidRDefault="008B21FA" w:rsidP="00A877B3">
            <w:pPr>
              <w:pStyle w:val="aff0"/>
            </w:pPr>
            <w:r>
              <w:t xml:space="preserve">Методы сборки при ремонте </w:t>
            </w:r>
            <w:r w:rsidR="00A877B3">
              <w:t xml:space="preserve">сложного </w:t>
            </w:r>
            <w:r>
              <w:t>оборудования</w:t>
            </w:r>
          </w:p>
        </w:tc>
      </w:tr>
      <w:tr w:rsidR="008B21FA" w:rsidRPr="006C5209" w14:paraId="38E47C85" w14:textId="77777777" w:rsidTr="00E06840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2A81D73" w14:textId="77777777" w:rsidR="008B21FA" w:rsidRPr="006C5209" w:rsidDel="002A1D54" w:rsidRDefault="008B21FA" w:rsidP="00E06840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7EC8A7" w14:textId="7C80BCFF" w:rsidR="008B21FA" w:rsidRPr="006C5209" w:rsidRDefault="008B21FA" w:rsidP="00E06840">
            <w:pPr>
              <w:pStyle w:val="aff0"/>
            </w:pPr>
            <w:r w:rsidRPr="006C5209">
              <w:t>Методы и способы контроля качества разборки и сборки</w:t>
            </w:r>
            <w:r>
              <w:t xml:space="preserve"> механизмов оборудования</w:t>
            </w:r>
          </w:p>
        </w:tc>
      </w:tr>
      <w:tr w:rsidR="00B81741" w:rsidRPr="006C5209" w14:paraId="19E37813" w14:textId="77777777" w:rsidTr="00E06840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01D98E6" w14:textId="77777777" w:rsidR="00B81741" w:rsidRPr="006C5209" w:rsidDel="002A1D54" w:rsidRDefault="00B81741" w:rsidP="00E06840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7F8A25" w14:textId="3A17B42A" w:rsidR="00B81741" w:rsidRPr="006C5209" w:rsidRDefault="00DB4EB8" w:rsidP="00E06840">
            <w:pPr>
              <w:pStyle w:val="aff0"/>
            </w:pPr>
            <w:r>
              <w:t>Способы проверки положения осей и межосевых расстояний</w:t>
            </w:r>
          </w:p>
        </w:tc>
      </w:tr>
      <w:tr w:rsidR="00DB4EB8" w:rsidRPr="006C5209" w14:paraId="0836BD46" w14:textId="77777777" w:rsidTr="00E06840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EF22FCA" w14:textId="77777777" w:rsidR="00DB4EB8" w:rsidRPr="006C5209" w:rsidDel="002A1D54" w:rsidRDefault="00DB4EB8" w:rsidP="00E06840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2024F6" w14:textId="09160D56" w:rsidR="00DB4EB8" w:rsidRDefault="00DB4EB8" w:rsidP="00E06840">
            <w:pPr>
              <w:pStyle w:val="aff0"/>
            </w:pPr>
            <w:r>
              <w:t>Способы установки радиальных и осевых зазоров</w:t>
            </w:r>
          </w:p>
        </w:tc>
      </w:tr>
      <w:tr w:rsidR="00DB4EB8" w:rsidRPr="006C5209" w14:paraId="01859679" w14:textId="77777777" w:rsidTr="00E06840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1ABD0834" w14:textId="77777777" w:rsidR="00DB4EB8" w:rsidRPr="006C5209" w:rsidDel="002A1D54" w:rsidRDefault="00DB4EB8" w:rsidP="00E06840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F065FD" w14:textId="30B9FF74" w:rsidR="00DB4EB8" w:rsidRDefault="00DB4EB8" w:rsidP="00E06840">
            <w:pPr>
              <w:pStyle w:val="aff0"/>
            </w:pPr>
            <w:r>
              <w:t>Способы проверки правильности зацепления</w:t>
            </w:r>
          </w:p>
        </w:tc>
      </w:tr>
      <w:tr w:rsidR="008B21FA" w:rsidRPr="006C5209" w14:paraId="08BD55B3" w14:textId="77777777" w:rsidTr="00E06840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3089C998" w14:textId="77777777" w:rsidR="008B21FA" w:rsidRPr="006C5209" w:rsidDel="002A1D54" w:rsidRDefault="008B21FA" w:rsidP="00E06840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078670" w14:textId="71DF82E9" w:rsidR="008B21FA" w:rsidRPr="006C5209" w:rsidRDefault="008B21FA" w:rsidP="00E06840">
            <w:pPr>
              <w:pStyle w:val="aff0"/>
            </w:pPr>
            <w:r>
              <w:t>Правила проведения грузоподъемных операций при перемещении грузов в пределах рабочего места</w:t>
            </w:r>
          </w:p>
        </w:tc>
      </w:tr>
      <w:tr w:rsidR="008B21FA" w:rsidRPr="006C5209" w14:paraId="7F9FE439" w14:textId="77777777" w:rsidTr="00E06840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628D73CA" w14:textId="77777777" w:rsidR="008B21FA" w:rsidRPr="006C5209" w:rsidDel="002A1D54" w:rsidRDefault="008B21FA" w:rsidP="00E06840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9FFC53" w14:textId="26AE23A6" w:rsidR="008B21FA" w:rsidRPr="006C5209" w:rsidRDefault="008B21FA" w:rsidP="00E06840">
            <w:pPr>
              <w:pStyle w:val="aff0"/>
            </w:pPr>
            <w:r>
              <w:t>Общие понятия о размерных цепях</w:t>
            </w:r>
          </w:p>
        </w:tc>
      </w:tr>
      <w:tr w:rsidR="008B21FA" w:rsidRPr="006C5209" w14:paraId="2AD9CDAA" w14:textId="77777777" w:rsidTr="00E06840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410033B" w14:textId="77777777" w:rsidR="008B21FA" w:rsidRPr="006C5209" w:rsidDel="002A1D54" w:rsidRDefault="008B21FA" w:rsidP="00E06840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58CDBE" w14:textId="1C46F1E0" w:rsidR="008B21FA" w:rsidRPr="006C5209" w:rsidRDefault="008B21FA" w:rsidP="00E06840">
            <w:pPr>
              <w:pStyle w:val="aff0"/>
            </w:pPr>
            <w:r>
              <w:t>Порядок выполнения соединений с гарантированным натягом</w:t>
            </w:r>
          </w:p>
        </w:tc>
      </w:tr>
      <w:tr w:rsidR="008B21FA" w:rsidRPr="006C5209" w14:paraId="060163CA" w14:textId="77777777" w:rsidTr="00E06840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00B3ABDB" w14:textId="77777777" w:rsidR="008B21FA" w:rsidRPr="006C5209" w:rsidDel="002A1D54" w:rsidRDefault="008B21FA" w:rsidP="00E06840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D4B3C6" w14:textId="68B9E27C" w:rsidR="008B21FA" w:rsidRPr="006C5209" w:rsidRDefault="008B21FA" w:rsidP="00E06840">
            <w:pPr>
              <w:pStyle w:val="aff0"/>
            </w:pPr>
            <w:r>
              <w:t>Порядок соединения и взаимной выверки сборочных единиц и механизмов</w:t>
            </w:r>
          </w:p>
        </w:tc>
      </w:tr>
      <w:tr w:rsidR="008B21FA" w:rsidRPr="006C5209" w14:paraId="7FB702C9" w14:textId="77777777" w:rsidTr="00E06840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7E5DE57A" w14:textId="77777777" w:rsidR="008B21FA" w:rsidRPr="006C5209" w:rsidDel="002A1D54" w:rsidRDefault="008B21FA" w:rsidP="00E06840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397E81" w14:textId="3E3298A9" w:rsidR="008B21FA" w:rsidRPr="006C5209" w:rsidRDefault="008B21FA" w:rsidP="00E06840">
            <w:pPr>
              <w:pStyle w:val="aff0"/>
            </w:pPr>
            <w:r>
              <w:t>Порядок обеспечения согласованной работы и точного взаимодействия деталей и сборочных единиц</w:t>
            </w:r>
          </w:p>
        </w:tc>
      </w:tr>
      <w:tr w:rsidR="008B21FA" w:rsidRPr="006C5209" w14:paraId="3E9CD2FF" w14:textId="77777777" w:rsidTr="00E06840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2AF2D6D3" w14:textId="77777777" w:rsidR="008B21FA" w:rsidRPr="006C5209" w:rsidDel="002A1D54" w:rsidRDefault="008B21FA" w:rsidP="00E06840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283598" w14:textId="361752E1" w:rsidR="008B21FA" w:rsidRPr="006C5209" w:rsidRDefault="008B21FA" w:rsidP="00E06840">
            <w:pPr>
              <w:pStyle w:val="aff0"/>
            </w:pPr>
            <w:r>
              <w:t>Виды и конструкция оградительных и защитных устройств</w:t>
            </w:r>
          </w:p>
        </w:tc>
      </w:tr>
      <w:tr w:rsidR="008B21FA" w:rsidRPr="006C5209" w14:paraId="0F4B6524" w14:textId="77777777" w:rsidTr="00E06840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2157651E" w14:textId="77777777" w:rsidR="008B21FA" w:rsidRPr="006C5209" w:rsidDel="002A1D54" w:rsidRDefault="008B21FA" w:rsidP="00E06840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CEF9A1" w14:textId="72567FD9" w:rsidR="008B21FA" w:rsidRPr="006C5209" w:rsidRDefault="008B21FA" w:rsidP="00E06840">
            <w:pPr>
              <w:pStyle w:val="aff0"/>
            </w:pPr>
            <w:r>
              <w:t>Виды и конструкция коммуникаций</w:t>
            </w:r>
          </w:p>
        </w:tc>
      </w:tr>
      <w:tr w:rsidR="008B21FA" w:rsidRPr="006C5209" w14:paraId="34A98A2E" w14:textId="77777777" w:rsidTr="00E06840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46297111" w14:textId="77777777" w:rsidR="008B21FA" w:rsidRPr="006C5209" w:rsidDel="002A1D54" w:rsidRDefault="008B21FA" w:rsidP="00E06840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E36514" w14:textId="09158988" w:rsidR="008B21FA" w:rsidRPr="006C5209" w:rsidRDefault="008B21FA" w:rsidP="00E06840">
            <w:pPr>
              <w:pStyle w:val="aff0"/>
            </w:pPr>
            <w:r w:rsidRPr="00484CB0">
              <w:t xml:space="preserve">Виды и правила использования средств индивидуальной и коллективной защиты при выполнении работ по </w:t>
            </w:r>
            <w:r>
              <w:t>сборке и разб</w:t>
            </w:r>
            <w:r w:rsidR="00A877B3">
              <w:t>орке сложного оборудования</w:t>
            </w:r>
          </w:p>
        </w:tc>
      </w:tr>
      <w:tr w:rsidR="008B21FA" w:rsidRPr="006C5209" w14:paraId="6CEF5654" w14:textId="77777777" w:rsidTr="00E06840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</w:tcPr>
          <w:p w14:paraId="6726DF59" w14:textId="77777777" w:rsidR="008B21FA" w:rsidRPr="006C5209" w:rsidDel="002A1D54" w:rsidRDefault="008B21FA" w:rsidP="00E06840">
            <w:pPr>
              <w:pStyle w:val="aff0"/>
            </w:pP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5354F6" w14:textId="42FC77B1" w:rsidR="008B21FA" w:rsidRPr="006C5209" w:rsidRDefault="008B21FA" w:rsidP="00E06840">
            <w:pPr>
              <w:pStyle w:val="aff0"/>
            </w:pPr>
            <w:r w:rsidRPr="00484CB0">
              <w:t>Требования охраны труда, пожарной, промышленной, экологической безопасности и электробезопасности</w:t>
            </w:r>
            <w:r>
              <w:t xml:space="preserve"> при сборке и разборке </w:t>
            </w:r>
            <w:r w:rsidR="00A877B3">
              <w:t>сложного оборудования</w:t>
            </w:r>
          </w:p>
        </w:tc>
      </w:tr>
      <w:tr w:rsidR="00A66B56" w:rsidRPr="006C5209" w14:paraId="4FB33509" w14:textId="77777777" w:rsidTr="00E06840">
        <w:trPr>
          <w:trHeight w:val="20"/>
        </w:trPr>
        <w:tc>
          <w:tcPr>
            <w:tcW w:w="122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CFC31C" w14:textId="77777777" w:rsidR="00A66B56" w:rsidRPr="006C5209" w:rsidDel="002A1D54" w:rsidRDefault="00A66B56" w:rsidP="00E06840">
            <w:pPr>
              <w:pStyle w:val="aff0"/>
            </w:pPr>
            <w:r w:rsidRPr="006C5209" w:rsidDel="002A1D54">
              <w:t>Другие характеристики</w:t>
            </w:r>
          </w:p>
        </w:tc>
        <w:tc>
          <w:tcPr>
            <w:tcW w:w="377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7CE6E9" w14:textId="77777777" w:rsidR="00A66B56" w:rsidRPr="006C5209" w:rsidRDefault="00A66B56" w:rsidP="00E06840">
            <w:pPr>
              <w:pStyle w:val="aff0"/>
            </w:pPr>
            <w:r>
              <w:t>-</w:t>
            </w:r>
          </w:p>
        </w:tc>
      </w:tr>
    </w:tbl>
    <w:p w14:paraId="79F14D33" w14:textId="732EA25F" w:rsidR="00012438" w:rsidRPr="006C5209" w:rsidRDefault="00012438" w:rsidP="00012438">
      <w:pPr>
        <w:pStyle w:val="3"/>
      </w:pPr>
      <w:r>
        <w:t>3.5</w:t>
      </w:r>
      <w:r w:rsidRPr="006C5209">
        <w:t>.3.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1058"/>
        <w:gridCol w:w="1161"/>
        <w:gridCol w:w="492"/>
        <w:gridCol w:w="1416"/>
        <w:gridCol w:w="722"/>
        <w:gridCol w:w="35"/>
        <w:gridCol w:w="1165"/>
        <w:gridCol w:w="643"/>
        <w:gridCol w:w="930"/>
        <w:gridCol w:w="1067"/>
      </w:tblGrid>
      <w:tr w:rsidR="00012438" w:rsidRPr="006C5209" w14:paraId="51F4974B" w14:textId="77777777" w:rsidTr="000B0CCD">
        <w:trPr>
          <w:trHeight w:val="278"/>
        </w:trPr>
        <w:tc>
          <w:tcPr>
            <w:tcW w:w="7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92B9856" w14:textId="77777777" w:rsidR="00012438" w:rsidRPr="006C5209" w:rsidRDefault="00012438" w:rsidP="000B0CCD">
            <w:pPr>
              <w:pStyle w:val="100"/>
              <w:rPr>
                <w:sz w:val="18"/>
              </w:rPr>
            </w:pPr>
            <w:r w:rsidRPr="009675A0"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7FE9FE" w14:textId="3014A69A" w:rsidR="00012438" w:rsidRPr="006C5209" w:rsidRDefault="00012438" w:rsidP="00A877B3">
            <w:r>
              <w:t xml:space="preserve">Ремонт </w:t>
            </w:r>
            <w:r w:rsidR="00A877B3">
              <w:t xml:space="preserve">сложного </w:t>
            </w:r>
            <w:r>
              <w:t xml:space="preserve">оборудования 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408B71" w14:textId="77777777" w:rsidR="00012438" w:rsidRPr="006C5209" w:rsidRDefault="00012438" w:rsidP="000B0CCD">
            <w:pPr>
              <w:pStyle w:val="100"/>
              <w:rPr>
                <w:sz w:val="16"/>
                <w:vertAlign w:val="superscript"/>
              </w:rPr>
            </w:pPr>
            <w:r w:rsidRPr="009675A0"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32438B" w14:textId="7345124E" w:rsidR="00012438" w:rsidRPr="006C5209" w:rsidRDefault="00012438" w:rsidP="000B0CCD">
            <w:pPr>
              <w:rPr>
                <w:sz w:val="18"/>
                <w:szCs w:val="16"/>
              </w:rPr>
            </w:pPr>
            <w:r>
              <w:t>Е</w:t>
            </w:r>
            <w:r w:rsidRPr="006C5209">
              <w:rPr>
                <w:lang w:val="en-US"/>
              </w:rPr>
              <w:t>/0</w:t>
            </w:r>
            <w:r w:rsidRPr="006C5209">
              <w:t>3</w:t>
            </w:r>
            <w:r w:rsidRPr="006C5209">
              <w:rPr>
                <w:lang w:val="en-US"/>
              </w:rPr>
              <w:t>.</w:t>
            </w:r>
            <w:r>
              <w:t>4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C560F01" w14:textId="77777777" w:rsidR="00012438" w:rsidRPr="006C5209" w:rsidRDefault="00012438" w:rsidP="000B0CCD">
            <w:pPr>
              <w:pStyle w:val="100"/>
              <w:rPr>
                <w:sz w:val="18"/>
                <w:vertAlign w:val="superscript"/>
              </w:rPr>
            </w:pPr>
            <w:r w:rsidRPr="009675A0">
              <w:t>Уровень (подуровень) квалификации</w:t>
            </w:r>
          </w:p>
        </w:tc>
        <w:tc>
          <w:tcPr>
            <w:tcW w:w="5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8A553C" w14:textId="0BBE664C" w:rsidR="00012438" w:rsidRPr="006C5209" w:rsidRDefault="00012438" w:rsidP="000B0CCD">
            <w:pPr>
              <w:pStyle w:val="aff2"/>
            </w:pPr>
            <w:r>
              <w:t>4</w:t>
            </w:r>
          </w:p>
        </w:tc>
      </w:tr>
      <w:tr w:rsidR="00012438" w:rsidRPr="006C5209" w14:paraId="1B80CA83" w14:textId="77777777" w:rsidTr="000B0CC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F5CF070" w14:textId="77777777" w:rsidR="00012438" w:rsidRPr="006C5209" w:rsidRDefault="00012438" w:rsidP="000B0CCD">
            <w:pPr>
              <w:rPr>
                <w:sz w:val="18"/>
                <w:szCs w:val="16"/>
              </w:rPr>
            </w:pPr>
          </w:p>
        </w:tc>
      </w:tr>
      <w:tr w:rsidR="00012438" w:rsidRPr="006C5209" w14:paraId="5F6BD4B5" w14:textId="77777777" w:rsidTr="00A908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6E5C48E" w14:textId="77777777" w:rsidR="00012438" w:rsidRPr="006C5209" w:rsidRDefault="00012438" w:rsidP="000B0CCD">
            <w:pPr>
              <w:pStyle w:val="100"/>
              <w:rPr>
                <w:sz w:val="18"/>
              </w:rPr>
            </w:pPr>
            <w:r w:rsidRPr="009675A0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7B24192" w14:textId="77777777" w:rsidR="00012438" w:rsidRPr="006C5209" w:rsidRDefault="00012438" w:rsidP="000B0CCD">
            <w:pPr>
              <w:pStyle w:val="100"/>
              <w:rPr>
                <w:sz w:val="18"/>
              </w:rPr>
            </w:pPr>
            <w:r w:rsidRPr="009675A0"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C8A4A8A" w14:textId="77777777" w:rsidR="00012438" w:rsidRPr="006C5209" w:rsidRDefault="00012438" w:rsidP="000B0CCD">
            <w:pPr>
              <w:rPr>
                <w:sz w:val="18"/>
                <w:szCs w:val="18"/>
              </w:rPr>
            </w:pPr>
            <w:r w:rsidRPr="009675A0">
              <w:rPr>
                <w:szCs w:val="18"/>
              </w:rPr>
              <w:t>Х</w:t>
            </w:r>
          </w:p>
        </w:tc>
        <w:tc>
          <w:tcPr>
            <w:tcW w:w="10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5A7B6E" w14:textId="77777777" w:rsidR="00012438" w:rsidRPr="006C5209" w:rsidRDefault="00012438" w:rsidP="000B0CCD">
            <w:pPr>
              <w:pStyle w:val="100"/>
              <w:rPr>
                <w:sz w:val="18"/>
              </w:rPr>
            </w:pPr>
            <w:r w:rsidRPr="009675A0"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3E0900" w14:textId="77777777" w:rsidR="00012438" w:rsidRPr="006C5209" w:rsidRDefault="00012438" w:rsidP="000B0CCD">
            <w:pPr>
              <w:jc w:val="center"/>
            </w:pPr>
          </w:p>
        </w:tc>
        <w:tc>
          <w:tcPr>
            <w:tcW w:w="9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EBF6E8" w14:textId="77777777" w:rsidR="00012438" w:rsidRPr="006C5209" w:rsidRDefault="00012438" w:rsidP="000B0CCD">
            <w:pPr>
              <w:jc w:val="center"/>
            </w:pPr>
          </w:p>
        </w:tc>
      </w:tr>
      <w:tr w:rsidR="00012438" w:rsidRPr="006C5209" w14:paraId="7B6FA8EA" w14:textId="77777777" w:rsidTr="00A908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6CC06F5" w14:textId="77777777" w:rsidR="00012438" w:rsidRPr="006C5209" w:rsidRDefault="00012438" w:rsidP="000B0CCD">
            <w:pPr>
              <w:rPr>
                <w:sz w:val="18"/>
                <w:szCs w:val="16"/>
              </w:rPr>
            </w:pPr>
          </w:p>
        </w:tc>
        <w:tc>
          <w:tcPr>
            <w:tcW w:w="187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C33D1BA" w14:textId="77777777" w:rsidR="00012438" w:rsidRPr="006C5209" w:rsidRDefault="00012438" w:rsidP="000B0CCD">
            <w:pPr>
              <w:rPr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01958E" w14:textId="77777777" w:rsidR="00012438" w:rsidRPr="006C5209" w:rsidRDefault="00012438" w:rsidP="000B0CCD">
            <w:pPr>
              <w:pStyle w:val="100"/>
              <w:rPr>
                <w:sz w:val="18"/>
                <w:szCs w:val="16"/>
              </w:rPr>
            </w:pPr>
            <w:r w:rsidRPr="009675A0">
              <w:t>Код оригинала</w:t>
            </w:r>
          </w:p>
        </w:tc>
        <w:tc>
          <w:tcPr>
            <w:tcW w:w="9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D318EA" w14:textId="77777777" w:rsidR="00012438" w:rsidRPr="006C5209" w:rsidRDefault="00012438" w:rsidP="000B0CCD">
            <w:pPr>
              <w:pStyle w:val="100"/>
              <w:rPr>
                <w:sz w:val="18"/>
              </w:rPr>
            </w:pPr>
            <w:r w:rsidRPr="009675A0">
              <w:t>Регистрационный номер профессионального стандарта</w:t>
            </w:r>
          </w:p>
        </w:tc>
      </w:tr>
    </w:tbl>
    <w:p w14:paraId="565A25E1" w14:textId="77777777" w:rsidR="00012438" w:rsidRDefault="00012438" w:rsidP="00012438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563"/>
        <w:gridCol w:w="7632"/>
      </w:tblGrid>
      <w:tr w:rsidR="00A908F7" w:rsidRPr="00C42488" w14:paraId="66624DD9" w14:textId="77777777" w:rsidTr="00E06840">
        <w:trPr>
          <w:trHeight w:val="20"/>
        </w:trPr>
        <w:tc>
          <w:tcPr>
            <w:tcW w:w="1257" w:type="pct"/>
            <w:vMerge w:val="restart"/>
          </w:tcPr>
          <w:p w14:paraId="4C1FDCB8" w14:textId="77777777" w:rsidR="00A908F7" w:rsidRPr="00C42488" w:rsidRDefault="00A908F7" w:rsidP="00E06840">
            <w:pPr>
              <w:pStyle w:val="aff0"/>
            </w:pPr>
            <w:r w:rsidRPr="00C42488">
              <w:t>Трудовые действия</w:t>
            </w:r>
          </w:p>
        </w:tc>
        <w:tc>
          <w:tcPr>
            <w:tcW w:w="3743" w:type="pct"/>
          </w:tcPr>
          <w:p w14:paraId="7D635289" w14:textId="11D82FC9" w:rsidR="00A908F7" w:rsidRPr="00C42488" w:rsidRDefault="00A908F7" w:rsidP="00E06840">
            <w:pPr>
              <w:pStyle w:val="aff0"/>
            </w:pPr>
            <w:r w:rsidRPr="00831A51">
              <w:t>Изучение конструкторской и технологическ</w:t>
            </w:r>
            <w:r>
              <w:t xml:space="preserve">ой документации на </w:t>
            </w:r>
            <w:r w:rsidR="00A877B3">
              <w:t xml:space="preserve">сложное </w:t>
            </w:r>
            <w:r>
              <w:t>оборудование</w:t>
            </w:r>
          </w:p>
        </w:tc>
      </w:tr>
      <w:tr w:rsidR="00A908F7" w:rsidRPr="00C42488" w14:paraId="2CF92250" w14:textId="77777777" w:rsidTr="00E06840">
        <w:trPr>
          <w:trHeight w:val="20"/>
        </w:trPr>
        <w:tc>
          <w:tcPr>
            <w:tcW w:w="1257" w:type="pct"/>
            <w:vMerge/>
          </w:tcPr>
          <w:p w14:paraId="6451763D" w14:textId="77777777" w:rsidR="00A908F7" w:rsidRPr="00C42488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2431FE65" w14:textId="5D3B06AB" w:rsidR="00A908F7" w:rsidRPr="00C42488" w:rsidRDefault="00A908F7" w:rsidP="00E06840">
            <w:pPr>
              <w:pStyle w:val="aff0"/>
            </w:pPr>
            <w:r w:rsidRPr="00831A51">
              <w:t xml:space="preserve">Подготовка рабочего места при </w:t>
            </w:r>
            <w:r>
              <w:t xml:space="preserve">ремонте </w:t>
            </w:r>
            <w:r w:rsidR="00A877B3">
              <w:t>сложного оборудования</w:t>
            </w:r>
          </w:p>
        </w:tc>
      </w:tr>
      <w:tr w:rsidR="00A908F7" w:rsidRPr="00C42488" w14:paraId="1EEF1125" w14:textId="77777777" w:rsidTr="00E06840">
        <w:trPr>
          <w:trHeight w:val="20"/>
        </w:trPr>
        <w:tc>
          <w:tcPr>
            <w:tcW w:w="1257" w:type="pct"/>
            <w:vMerge/>
          </w:tcPr>
          <w:p w14:paraId="6CA624B0" w14:textId="77777777" w:rsidR="00A908F7" w:rsidRPr="00C42488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3CDA54AC" w14:textId="4676E65C" w:rsidR="00A908F7" w:rsidRPr="00C42488" w:rsidRDefault="00A908F7" w:rsidP="00E06840">
            <w:pPr>
              <w:pStyle w:val="aff0"/>
            </w:pPr>
            <w:r>
              <w:t xml:space="preserve">Выбор оборудования, </w:t>
            </w:r>
            <w:r w:rsidRPr="00831A51">
              <w:t>инструмента и приспособл</w:t>
            </w:r>
            <w:r>
              <w:t>ений для ремонта</w:t>
            </w:r>
            <w:r w:rsidR="00A877B3">
              <w:t xml:space="preserve"> сложного</w:t>
            </w:r>
            <w:r>
              <w:t xml:space="preserve"> оборудован</w:t>
            </w:r>
            <w:r w:rsidR="00A877B3">
              <w:t>ия</w:t>
            </w:r>
          </w:p>
        </w:tc>
      </w:tr>
      <w:tr w:rsidR="00A908F7" w:rsidRPr="00C42488" w14:paraId="4D529550" w14:textId="77777777" w:rsidTr="00E06840">
        <w:trPr>
          <w:trHeight w:val="20"/>
        </w:trPr>
        <w:tc>
          <w:tcPr>
            <w:tcW w:w="1257" w:type="pct"/>
            <w:vMerge/>
          </w:tcPr>
          <w:p w14:paraId="547176EE" w14:textId="77777777" w:rsidR="00A908F7" w:rsidRPr="00C42488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1FEC7509" w14:textId="679BDA59" w:rsidR="00A908F7" w:rsidRPr="00C42488" w:rsidRDefault="00A908F7" w:rsidP="00946473">
            <w:pPr>
              <w:pStyle w:val="aff0"/>
            </w:pPr>
            <w:r>
              <w:t xml:space="preserve">Восстановление </w:t>
            </w:r>
            <w:r w:rsidR="00946473">
              <w:t>и</w:t>
            </w:r>
            <w:r>
              <w:t>зношенных деталей</w:t>
            </w:r>
          </w:p>
        </w:tc>
      </w:tr>
      <w:tr w:rsidR="00A908F7" w:rsidRPr="00C42488" w14:paraId="6D0FDCF5" w14:textId="77777777" w:rsidTr="00E06840">
        <w:trPr>
          <w:trHeight w:val="20"/>
        </w:trPr>
        <w:tc>
          <w:tcPr>
            <w:tcW w:w="1257" w:type="pct"/>
            <w:vMerge/>
          </w:tcPr>
          <w:p w14:paraId="7436FCFE" w14:textId="77777777" w:rsidR="00A908F7" w:rsidRPr="00C42488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7C94A1CB" w14:textId="77777777" w:rsidR="00A908F7" w:rsidRPr="00C42488" w:rsidRDefault="00A908F7" w:rsidP="00E06840">
            <w:pPr>
              <w:pStyle w:val="aff0"/>
            </w:pPr>
            <w:r>
              <w:t>Ремонт неподвижных соединений</w:t>
            </w:r>
          </w:p>
        </w:tc>
      </w:tr>
      <w:tr w:rsidR="00A908F7" w:rsidRPr="00C42488" w14:paraId="285AC9AB" w14:textId="77777777" w:rsidTr="00E06840">
        <w:trPr>
          <w:trHeight w:val="20"/>
        </w:trPr>
        <w:tc>
          <w:tcPr>
            <w:tcW w:w="1257" w:type="pct"/>
            <w:vMerge/>
          </w:tcPr>
          <w:p w14:paraId="149C98B8" w14:textId="77777777" w:rsidR="00A908F7" w:rsidRPr="00C42488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569B8C1B" w14:textId="77777777" w:rsidR="00A908F7" w:rsidRPr="00C42488" w:rsidRDefault="00A908F7" w:rsidP="00E06840">
            <w:pPr>
              <w:pStyle w:val="aff0"/>
            </w:pPr>
            <w:r>
              <w:t>Ремонт трубопроводов</w:t>
            </w:r>
          </w:p>
        </w:tc>
      </w:tr>
      <w:tr w:rsidR="00A908F7" w:rsidRPr="00C42488" w14:paraId="4BF4398A" w14:textId="77777777" w:rsidTr="00E06840">
        <w:trPr>
          <w:trHeight w:val="20"/>
        </w:trPr>
        <w:tc>
          <w:tcPr>
            <w:tcW w:w="1257" w:type="pct"/>
            <w:vMerge/>
          </w:tcPr>
          <w:p w14:paraId="3DF76124" w14:textId="77777777" w:rsidR="00A908F7" w:rsidRPr="00C42488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56566882" w14:textId="77777777" w:rsidR="00A908F7" w:rsidRPr="00C42488" w:rsidRDefault="00A908F7" w:rsidP="00E06840">
            <w:pPr>
              <w:pStyle w:val="aff0"/>
            </w:pPr>
            <w:r>
              <w:t>Ремонт деталей зубчатых и цепных передач</w:t>
            </w:r>
          </w:p>
        </w:tc>
      </w:tr>
      <w:tr w:rsidR="00A908F7" w:rsidRPr="00C42488" w14:paraId="2EF1220F" w14:textId="77777777" w:rsidTr="00E06840">
        <w:trPr>
          <w:trHeight w:val="20"/>
        </w:trPr>
        <w:tc>
          <w:tcPr>
            <w:tcW w:w="1257" w:type="pct"/>
            <w:vMerge/>
          </w:tcPr>
          <w:p w14:paraId="735035B3" w14:textId="77777777" w:rsidR="00A908F7" w:rsidRPr="00C42488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67291AAC" w14:textId="77777777" w:rsidR="00A908F7" w:rsidRPr="00C42488" w:rsidRDefault="00A908F7" w:rsidP="00E06840">
            <w:pPr>
              <w:pStyle w:val="aff0"/>
            </w:pPr>
            <w:r>
              <w:t>Ремонт базовых и корпусных деталей</w:t>
            </w:r>
          </w:p>
        </w:tc>
      </w:tr>
      <w:tr w:rsidR="00A908F7" w:rsidRPr="00C42488" w14:paraId="4A3639E0" w14:textId="77777777" w:rsidTr="00E06840">
        <w:trPr>
          <w:trHeight w:val="20"/>
        </w:trPr>
        <w:tc>
          <w:tcPr>
            <w:tcW w:w="1257" w:type="pct"/>
            <w:vMerge w:val="restart"/>
          </w:tcPr>
          <w:p w14:paraId="73B470AA" w14:textId="77777777" w:rsidR="00A908F7" w:rsidRPr="00C42488" w:rsidDel="002A1D54" w:rsidRDefault="00A908F7" w:rsidP="00E06840">
            <w:pPr>
              <w:pStyle w:val="aff0"/>
            </w:pPr>
            <w:r w:rsidRPr="00C42488" w:rsidDel="002A1D54">
              <w:t>Необходимые умения</w:t>
            </w:r>
          </w:p>
        </w:tc>
        <w:tc>
          <w:tcPr>
            <w:tcW w:w="3743" w:type="pct"/>
          </w:tcPr>
          <w:p w14:paraId="6C531414" w14:textId="05CD96BF" w:rsidR="00A908F7" w:rsidRPr="00C42488" w:rsidRDefault="00A908F7" w:rsidP="00E06840">
            <w:pPr>
              <w:pStyle w:val="aff0"/>
            </w:pPr>
            <w:r>
              <w:t xml:space="preserve">Читать </w:t>
            </w:r>
            <w:r w:rsidRPr="00831A51">
              <w:t>чертежи</w:t>
            </w:r>
            <w:r w:rsidR="00A877B3">
              <w:t xml:space="preserve"> сложного оборудования</w:t>
            </w:r>
          </w:p>
        </w:tc>
      </w:tr>
      <w:tr w:rsidR="00A908F7" w:rsidRPr="00C42488" w14:paraId="31F89CE2" w14:textId="77777777" w:rsidTr="00E06840">
        <w:trPr>
          <w:trHeight w:val="20"/>
        </w:trPr>
        <w:tc>
          <w:tcPr>
            <w:tcW w:w="1257" w:type="pct"/>
            <w:vMerge/>
          </w:tcPr>
          <w:p w14:paraId="1D5734E6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35950BF6" w14:textId="4427C38B" w:rsidR="00A908F7" w:rsidRPr="00C42488" w:rsidRDefault="00A908F7" w:rsidP="00E06840">
            <w:pPr>
              <w:pStyle w:val="aff0"/>
            </w:pPr>
            <w:r w:rsidRPr="00831A51">
              <w:t xml:space="preserve">Подготавливать рабочее место для наиболее рационального и безопасного выполнения работ </w:t>
            </w:r>
            <w:r>
              <w:t xml:space="preserve">по ремонту </w:t>
            </w:r>
            <w:r w:rsidR="00A877B3">
              <w:t xml:space="preserve">сложного оборудования </w:t>
            </w:r>
          </w:p>
        </w:tc>
      </w:tr>
      <w:tr w:rsidR="00A908F7" w:rsidRPr="00C42488" w14:paraId="6D4F4E19" w14:textId="77777777" w:rsidTr="00E06840">
        <w:trPr>
          <w:trHeight w:val="20"/>
        </w:trPr>
        <w:tc>
          <w:tcPr>
            <w:tcW w:w="1257" w:type="pct"/>
            <w:vMerge/>
          </w:tcPr>
          <w:p w14:paraId="29A74CA4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1233EE72" w14:textId="57DA6411" w:rsidR="00A908F7" w:rsidRPr="00C42488" w:rsidRDefault="00A908F7" w:rsidP="00E06840">
            <w:pPr>
              <w:pStyle w:val="aff0"/>
            </w:pPr>
            <w:r w:rsidRPr="00831A51">
              <w:t xml:space="preserve">Выбирать </w:t>
            </w:r>
            <w:r>
              <w:t xml:space="preserve">станки, </w:t>
            </w:r>
            <w:r w:rsidRPr="00831A51">
              <w:t xml:space="preserve">инструмент </w:t>
            </w:r>
            <w:r>
              <w:t xml:space="preserve">и приспособления </w:t>
            </w:r>
            <w:r w:rsidRPr="00831A51">
              <w:t xml:space="preserve">для производства работ по </w:t>
            </w:r>
            <w:r>
              <w:t xml:space="preserve">ремонту </w:t>
            </w:r>
            <w:r w:rsidR="00A877B3">
              <w:t>сложного оборудования</w:t>
            </w:r>
          </w:p>
        </w:tc>
      </w:tr>
      <w:tr w:rsidR="00A908F7" w:rsidRPr="00C42488" w14:paraId="054E0F17" w14:textId="77777777" w:rsidTr="00E06840">
        <w:trPr>
          <w:trHeight w:val="20"/>
        </w:trPr>
        <w:tc>
          <w:tcPr>
            <w:tcW w:w="1257" w:type="pct"/>
            <w:vMerge/>
          </w:tcPr>
          <w:p w14:paraId="16740840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7C6D39C4" w14:textId="77777777" w:rsidR="00A908F7" w:rsidRPr="00C42488" w:rsidRDefault="00A908F7" w:rsidP="00E06840">
            <w:pPr>
              <w:pStyle w:val="aff0"/>
            </w:pPr>
            <w:r>
              <w:t>Производить восстановление деталей сваркой</w:t>
            </w:r>
          </w:p>
        </w:tc>
      </w:tr>
      <w:tr w:rsidR="00A908F7" w:rsidRPr="00C42488" w14:paraId="3832A33C" w14:textId="77777777" w:rsidTr="00E06840">
        <w:trPr>
          <w:trHeight w:val="20"/>
        </w:trPr>
        <w:tc>
          <w:tcPr>
            <w:tcW w:w="1257" w:type="pct"/>
            <w:vMerge/>
          </w:tcPr>
          <w:p w14:paraId="1EA594A3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5143FC4B" w14:textId="77777777" w:rsidR="00A908F7" w:rsidRPr="00C42488" w:rsidRDefault="00A908F7" w:rsidP="00E06840">
            <w:pPr>
              <w:pStyle w:val="aff0"/>
            </w:pPr>
            <w:r>
              <w:t>Восстанавливать детали металлизацией</w:t>
            </w:r>
          </w:p>
        </w:tc>
      </w:tr>
      <w:tr w:rsidR="00A908F7" w:rsidRPr="00C42488" w14:paraId="784E3B6F" w14:textId="77777777" w:rsidTr="00E06840">
        <w:trPr>
          <w:trHeight w:val="20"/>
        </w:trPr>
        <w:tc>
          <w:tcPr>
            <w:tcW w:w="1257" w:type="pct"/>
            <w:vMerge/>
          </w:tcPr>
          <w:p w14:paraId="09AD1469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4FF4AAEE" w14:textId="77777777" w:rsidR="00A908F7" w:rsidRPr="00C42488" w:rsidRDefault="00A908F7" w:rsidP="00E06840">
            <w:pPr>
              <w:pStyle w:val="aff0"/>
            </w:pPr>
            <w:r>
              <w:t>Ремонтировать резьбовые соединения</w:t>
            </w:r>
          </w:p>
        </w:tc>
      </w:tr>
      <w:tr w:rsidR="00A908F7" w:rsidRPr="00C42488" w14:paraId="05E135A7" w14:textId="77777777" w:rsidTr="00E06840">
        <w:trPr>
          <w:trHeight w:val="20"/>
        </w:trPr>
        <w:tc>
          <w:tcPr>
            <w:tcW w:w="1257" w:type="pct"/>
            <w:vMerge/>
          </w:tcPr>
          <w:p w14:paraId="6C4AFC65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13C19E43" w14:textId="77777777" w:rsidR="00A908F7" w:rsidRPr="00C42488" w:rsidRDefault="00A908F7" w:rsidP="00E06840">
            <w:pPr>
              <w:pStyle w:val="aff0"/>
            </w:pPr>
            <w:r>
              <w:t>Ремонтировать штифтовые соединения</w:t>
            </w:r>
          </w:p>
        </w:tc>
      </w:tr>
      <w:tr w:rsidR="00A908F7" w:rsidRPr="00C42488" w14:paraId="1D55D033" w14:textId="77777777" w:rsidTr="00E06840">
        <w:trPr>
          <w:trHeight w:val="20"/>
        </w:trPr>
        <w:tc>
          <w:tcPr>
            <w:tcW w:w="1257" w:type="pct"/>
            <w:vMerge/>
          </w:tcPr>
          <w:p w14:paraId="26B3DD4D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5D3D8CF7" w14:textId="77777777" w:rsidR="00A908F7" w:rsidRPr="00C42488" w:rsidRDefault="00A908F7" w:rsidP="00E06840">
            <w:pPr>
              <w:pStyle w:val="aff0"/>
            </w:pPr>
            <w:r>
              <w:t>Ремонтировать заклепочные соединения</w:t>
            </w:r>
          </w:p>
        </w:tc>
      </w:tr>
      <w:tr w:rsidR="00A908F7" w:rsidRPr="00C42488" w14:paraId="113088B1" w14:textId="77777777" w:rsidTr="00E06840">
        <w:trPr>
          <w:trHeight w:val="20"/>
        </w:trPr>
        <w:tc>
          <w:tcPr>
            <w:tcW w:w="1257" w:type="pct"/>
            <w:vMerge/>
          </w:tcPr>
          <w:p w14:paraId="002100A9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0D22F57E" w14:textId="77777777" w:rsidR="00A908F7" w:rsidRPr="00C42488" w:rsidRDefault="00A908F7" w:rsidP="00E06840">
            <w:pPr>
              <w:pStyle w:val="aff0"/>
            </w:pPr>
            <w:r>
              <w:t>Производить чеканку заклепочного шва</w:t>
            </w:r>
          </w:p>
        </w:tc>
      </w:tr>
      <w:tr w:rsidR="00A908F7" w:rsidRPr="00C42488" w14:paraId="4A546FE7" w14:textId="77777777" w:rsidTr="00E06840">
        <w:trPr>
          <w:trHeight w:val="20"/>
        </w:trPr>
        <w:tc>
          <w:tcPr>
            <w:tcW w:w="1257" w:type="pct"/>
            <w:vMerge/>
          </w:tcPr>
          <w:p w14:paraId="0DF8ACB6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1806721D" w14:textId="77777777" w:rsidR="00A908F7" w:rsidRPr="00C42488" w:rsidRDefault="00A908F7" w:rsidP="00E06840">
            <w:pPr>
              <w:pStyle w:val="aff0"/>
            </w:pPr>
            <w:r>
              <w:t>Ремонтировать паяные и сварные соединения</w:t>
            </w:r>
          </w:p>
        </w:tc>
      </w:tr>
      <w:tr w:rsidR="00A908F7" w:rsidRPr="00C42488" w14:paraId="61B4C911" w14:textId="77777777" w:rsidTr="00E06840">
        <w:trPr>
          <w:trHeight w:val="20"/>
        </w:trPr>
        <w:tc>
          <w:tcPr>
            <w:tcW w:w="1257" w:type="pct"/>
            <w:vMerge/>
          </w:tcPr>
          <w:p w14:paraId="2455DD4E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0D17B62E" w14:textId="77777777" w:rsidR="00A908F7" w:rsidRPr="00C42488" w:rsidRDefault="00A908F7" w:rsidP="00E06840">
            <w:pPr>
              <w:pStyle w:val="aff0"/>
            </w:pPr>
            <w:r>
              <w:t>Производить временную заделку дефектов трубопроводов</w:t>
            </w:r>
          </w:p>
        </w:tc>
      </w:tr>
      <w:tr w:rsidR="00A908F7" w:rsidRPr="00C42488" w14:paraId="15B93DB6" w14:textId="77777777" w:rsidTr="00E06840">
        <w:trPr>
          <w:trHeight w:val="20"/>
        </w:trPr>
        <w:tc>
          <w:tcPr>
            <w:tcW w:w="1257" w:type="pct"/>
            <w:vMerge/>
          </w:tcPr>
          <w:p w14:paraId="6F928084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62594502" w14:textId="77777777" w:rsidR="00A908F7" w:rsidRPr="00C42488" w:rsidRDefault="00A908F7" w:rsidP="00E06840">
            <w:pPr>
              <w:pStyle w:val="aff0"/>
            </w:pPr>
            <w:r>
              <w:t>Производить вырезку и временную герметизацию трубопроводов</w:t>
            </w:r>
          </w:p>
        </w:tc>
      </w:tr>
      <w:tr w:rsidR="00A908F7" w:rsidRPr="00C42488" w14:paraId="1D294A23" w14:textId="77777777" w:rsidTr="00E06840">
        <w:trPr>
          <w:trHeight w:val="20"/>
        </w:trPr>
        <w:tc>
          <w:tcPr>
            <w:tcW w:w="1257" w:type="pct"/>
            <w:vMerge/>
          </w:tcPr>
          <w:p w14:paraId="7E813CBD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3F0425C2" w14:textId="77777777" w:rsidR="00A908F7" w:rsidRPr="00C42488" w:rsidRDefault="00A908F7" w:rsidP="00E06840">
            <w:pPr>
              <w:pStyle w:val="aff0"/>
            </w:pPr>
            <w:r>
              <w:t>Производить изготовление трубопроводов взамен дефектных участков</w:t>
            </w:r>
          </w:p>
        </w:tc>
      </w:tr>
      <w:tr w:rsidR="00A908F7" w:rsidRPr="00C42488" w14:paraId="22562247" w14:textId="77777777" w:rsidTr="00E06840">
        <w:trPr>
          <w:trHeight w:val="20"/>
        </w:trPr>
        <w:tc>
          <w:tcPr>
            <w:tcW w:w="1257" w:type="pct"/>
            <w:vMerge/>
          </w:tcPr>
          <w:p w14:paraId="540DDF34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3338BA76" w14:textId="77777777" w:rsidR="00A908F7" w:rsidRPr="00C42488" w:rsidRDefault="00A908F7" w:rsidP="00E06840">
            <w:pPr>
              <w:pStyle w:val="aff0"/>
            </w:pPr>
            <w:r>
              <w:t>Производить ремонт и замену зубчатой пары</w:t>
            </w:r>
          </w:p>
        </w:tc>
      </w:tr>
      <w:tr w:rsidR="00A908F7" w:rsidRPr="00C42488" w14:paraId="1303CD9E" w14:textId="77777777" w:rsidTr="00E06840">
        <w:trPr>
          <w:trHeight w:val="20"/>
        </w:trPr>
        <w:tc>
          <w:tcPr>
            <w:tcW w:w="1257" w:type="pct"/>
            <w:vMerge/>
          </w:tcPr>
          <w:p w14:paraId="5D6DB65D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54F9ECF1" w14:textId="77777777" w:rsidR="00A908F7" w:rsidRPr="00C42488" w:rsidRDefault="00A908F7" w:rsidP="00E06840">
            <w:pPr>
              <w:pStyle w:val="aff0"/>
            </w:pPr>
            <w:r>
              <w:t>Производить ремонт и замену червячного колеса</w:t>
            </w:r>
          </w:p>
        </w:tc>
      </w:tr>
      <w:tr w:rsidR="00A908F7" w:rsidRPr="00C42488" w14:paraId="27278386" w14:textId="77777777" w:rsidTr="00E06840">
        <w:trPr>
          <w:trHeight w:val="20"/>
        </w:trPr>
        <w:tc>
          <w:tcPr>
            <w:tcW w:w="1257" w:type="pct"/>
            <w:vMerge/>
          </w:tcPr>
          <w:p w14:paraId="13F3E7BD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0F0E0020" w14:textId="77777777" w:rsidR="00A908F7" w:rsidRPr="00C42488" w:rsidRDefault="00A908F7" w:rsidP="00E06840">
            <w:pPr>
              <w:pStyle w:val="aff0"/>
            </w:pPr>
            <w:r>
              <w:t>Производить ремонт звездочек и цепей</w:t>
            </w:r>
          </w:p>
        </w:tc>
      </w:tr>
      <w:tr w:rsidR="00A908F7" w:rsidRPr="00C42488" w14:paraId="32438313" w14:textId="77777777" w:rsidTr="00E06840">
        <w:trPr>
          <w:trHeight w:val="20"/>
        </w:trPr>
        <w:tc>
          <w:tcPr>
            <w:tcW w:w="1257" w:type="pct"/>
            <w:vMerge/>
          </w:tcPr>
          <w:p w14:paraId="31ED727D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7D4DF1D5" w14:textId="77777777" w:rsidR="00A908F7" w:rsidRPr="00C42488" w:rsidRDefault="00A908F7" w:rsidP="00E06840">
            <w:pPr>
              <w:pStyle w:val="aff0"/>
            </w:pPr>
            <w:r>
              <w:t>Ремонтировать насосы</w:t>
            </w:r>
          </w:p>
        </w:tc>
      </w:tr>
      <w:tr w:rsidR="00A908F7" w:rsidRPr="00C42488" w14:paraId="228444CA" w14:textId="77777777" w:rsidTr="00E06840">
        <w:trPr>
          <w:trHeight w:val="20"/>
        </w:trPr>
        <w:tc>
          <w:tcPr>
            <w:tcW w:w="1257" w:type="pct"/>
            <w:vMerge/>
          </w:tcPr>
          <w:p w14:paraId="63082BC5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4B84036D" w14:textId="77777777" w:rsidR="00A908F7" w:rsidRPr="00C42488" w:rsidRDefault="00A908F7" w:rsidP="00E06840">
            <w:pPr>
              <w:pStyle w:val="aff0"/>
            </w:pPr>
            <w:r>
              <w:t>Ремонтировать цилиндры</w:t>
            </w:r>
          </w:p>
        </w:tc>
      </w:tr>
      <w:tr w:rsidR="00A908F7" w:rsidRPr="00C42488" w14:paraId="5F8B3753" w14:textId="77777777" w:rsidTr="00E06840">
        <w:trPr>
          <w:trHeight w:val="20"/>
        </w:trPr>
        <w:tc>
          <w:tcPr>
            <w:tcW w:w="1257" w:type="pct"/>
            <w:vMerge/>
          </w:tcPr>
          <w:p w14:paraId="474FCB34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5B337137" w14:textId="77777777" w:rsidR="00A908F7" w:rsidRPr="00C42488" w:rsidRDefault="00A908F7" w:rsidP="00E06840">
            <w:pPr>
              <w:pStyle w:val="aff0"/>
            </w:pPr>
            <w:r>
              <w:t>Ремонтировать базовые и корпусные детали</w:t>
            </w:r>
          </w:p>
        </w:tc>
      </w:tr>
      <w:tr w:rsidR="00A908F7" w:rsidRPr="00C42488" w14:paraId="486065C9" w14:textId="77777777" w:rsidTr="00E06840">
        <w:trPr>
          <w:trHeight w:val="20"/>
        </w:trPr>
        <w:tc>
          <w:tcPr>
            <w:tcW w:w="1257" w:type="pct"/>
            <w:vMerge/>
          </w:tcPr>
          <w:p w14:paraId="7AD65E04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0CE1AAC1" w14:textId="77777777" w:rsidR="00A908F7" w:rsidRPr="00C42488" w:rsidRDefault="00A908F7" w:rsidP="00E06840">
            <w:pPr>
              <w:pStyle w:val="aff0"/>
            </w:pPr>
            <w:r>
              <w:t>Ремонтировать направляющие скольжения и качения</w:t>
            </w:r>
          </w:p>
        </w:tc>
      </w:tr>
      <w:tr w:rsidR="00A908F7" w:rsidRPr="00C42488" w14:paraId="4873A6E7" w14:textId="77777777" w:rsidTr="00E06840">
        <w:trPr>
          <w:trHeight w:val="20"/>
        </w:trPr>
        <w:tc>
          <w:tcPr>
            <w:tcW w:w="1257" w:type="pct"/>
            <w:vMerge/>
          </w:tcPr>
          <w:p w14:paraId="352DA849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339DD150" w14:textId="77777777" w:rsidR="00A908F7" w:rsidRPr="00C42488" w:rsidRDefault="00A908F7" w:rsidP="00E06840">
            <w:pPr>
              <w:pStyle w:val="aff0"/>
            </w:pPr>
            <w:r>
              <w:t>Применять компенсирующие накладки при ремонте</w:t>
            </w:r>
          </w:p>
        </w:tc>
      </w:tr>
      <w:tr w:rsidR="00A908F7" w:rsidRPr="00C42488" w14:paraId="008448A5" w14:textId="77777777" w:rsidTr="00E06840">
        <w:trPr>
          <w:trHeight w:val="20"/>
        </w:trPr>
        <w:tc>
          <w:tcPr>
            <w:tcW w:w="1257" w:type="pct"/>
            <w:vMerge/>
          </w:tcPr>
          <w:p w14:paraId="17D6D8A4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2841D48F" w14:textId="77777777" w:rsidR="00A908F7" w:rsidRPr="00C42488" w:rsidRDefault="00A908F7" w:rsidP="00E06840">
            <w:pPr>
              <w:pStyle w:val="aff0"/>
            </w:pPr>
            <w:r>
              <w:t>Ремонтировать клинья и прижимные планки</w:t>
            </w:r>
          </w:p>
        </w:tc>
      </w:tr>
      <w:tr w:rsidR="00A908F7" w:rsidRPr="00C42488" w14:paraId="18F169A5" w14:textId="77777777" w:rsidTr="00E06840">
        <w:trPr>
          <w:trHeight w:val="20"/>
        </w:trPr>
        <w:tc>
          <w:tcPr>
            <w:tcW w:w="1257" w:type="pct"/>
            <w:vMerge w:val="restart"/>
          </w:tcPr>
          <w:p w14:paraId="6DE39B7C" w14:textId="77777777" w:rsidR="00A908F7" w:rsidRPr="00C42488" w:rsidRDefault="00A908F7" w:rsidP="00E06840">
            <w:pPr>
              <w:pStyle w:val="aff0"/>
            </w:pPr>
            <w:r w:rsidRPr="00C42488" w:rsidDel="002A1D54">
              <w:t>Необходимые знания</w:t>
            </w:r>
          </w:p>
        </w:tc>
        <w:tc>
          <w:tcPr>
            <w:tcW w:w="3743" w:type="pct"/>
          </w:tcPr>
          <w:p w14:paraId="4FD0D111" w14:textId="61C05300" w:rsidR="00A908F7" w:rsidRPr="00C42488" w:rsidRDefault="00A908F7" w:rsidP="00E06840">
            <w:pPr>
              <w:pStyle w:val="aff0"/>
            </w:pPr>
            <w:r>
              <w:t xml:space="preserve">Требования, предъявляемые к рабочему месту для производства работ по ремонту </w:t>
            </w:r>
            <w:r w:rsidR="00A877B3">
              <w:t>сложного оборудования</w:t>
            </w:r>
          </w:p>
        </w:tc>
      </w:tr>
      <w:tr w:rsidR="00A908F7" w:rsidRPr="00C42488" w14:paraId="5C1197EA" w14:textId="77777777" w:rsidTr="00E06840">
        <w:trPr>
          <w:trHeight w:val="20"/>
        </w:trPr>
        <w:tc>
          <w:tcPr>
            <w:tcW w:w="1257" w:type="pct"/>
            <w:vMerge/>
          </w:tcPr>
          <w:p w14:paraId="006EAB13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30A599FF" w14:textId="3139E2C1" w:rsidR="00A908F7" w:rsidRPr="00C42488" w:rsidRDefault="00A908F7" w:rsidP="00A877B3">
            <w:pPr>
              <w:pStyle w:val="aff0"/>
            </w:pPr>
            <w:r>
              <w:t>Виды, конструкция, назначение, возможности и правила использования оборудования, инструментов и приспособлений для производства работ</w:t>
            </w:r>
            <w:r w:rsidR="00A877B3">
              <w:t xml:space="preserve"> по ремонту сложного оборудования</w:t>
            </w:r>
          </w:p>
        </w:tc>
      </w:tr>
      <w:tr w:rsidR="00A908F7" w:rsidRPr="00C42488" w14:paraId="51A0006F" w14:textId="77777777" w:rsidTr="00E06840">
        <w:trPr>
          <w:trHeight w:val="20"/>
        </w:trPr>
        <w:tc>
          <w:tcPr>
            <w:tcW w:w="1257" w:type="pct"/>
            <w:vMerge/>
          </w:tcPr>
          <w:p w14:paraId="29FDCDE7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08D0E9A4" w14:textId="77777777" w:rsidR="00A908F7" w:rsidRPr="00C42488" w:rsidRDefault="00A908F7" w:rsidP="00E06840">
            <w:pPr>
              <w:pStyle w:val="aff0"/>
            </w:pPr>
            <w:r>
              <w:t>Области применения газовой и электродуговой сварки</w:t>
            </w:r>
          </w:p>
        </w:tc>
      </w:tr>
      <w:tr w:rsidR="00A908F7" w:rsidRPr="00C42488" w14:paraId="1756FF08" w14:textId="77777777" w:rsidTr="00E06840">
        <w:trPr>
          <w:trHeight w:val="20"/>
        </w:trPr>
        <w:tc>
          <w:tcPr>
            <w:tcW w:w="1257" w:type="pct"/>
            <w:vMerge/>
          </w:tcPr>
          <w:p w14:paraId="023D8396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0CEDBC21" w14:textId="77777777" w:rsidR="00A908F7" w:rsidRPr="00C42488" w:rsidRDefault="00A908F7" w:rsidP="00E06840">
            <w:pPr>
              <w:pStyle w:val="aff0"/>
            </w:pPr>
            <w:r>
              <w:t>Способы наплавки поверхности твердыми сплавами</w:t>
            </w:r>
          </w:p>
        </w:tc>
      </w:tr>
      <w:tr w:rsidR="00A908F7" w:rsidRPr="00C42488" w14:paraId="56372AD8" w14:textId="77777777" w:rsidTr="00E06840">
        <w:trPr>
          <w:trHeight w:val="20"/>
        </w:trPr>
        <w:tc>
          <w:tcPr>
            <w:tcW w:w="1257" w:type="pct"/>
            <w:vMerge/>
          </w:tcPr>
          <w:p w14:paraId="7F82937C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4F60F8D7" w14:textId="77777777" w:rsidR="00A908F7" w:rsidRPr="00C42488" w:rsidRDefault="00A908F7" w:rsidP="00E06840">
            <w:pPr>
              <w:pStyle w:val="aff0"/>
            </w:pPr>
            <w:r>
              <w:t>Понятие зоны термического влияния</w:t>
            </w:r>
          </w:p>
        </w:tc>
      </w:tr>
      <w:tr w:rsidR="00A908F7" w:rsidRPr="00C42488" w14:paraId="300FDFC3" w14:textId="77777777" w:rsidTr="00E06840">
        <w:trPr>
          <w:trHeight w:val="20"/>
        </w:trPr>
        <w:tc>
          <w:tcPr>
            <w:tcW w:w="1257" w:type="pct"/>
            <w:vMerge/>
          </w:tcPr>
          <w:p w14:paraId="1D737909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71F71C91" w14:textId="77777777" w:rsidR="00A908F7" w:rsidRPr="00C42488" w:rsidRDefault="00A908F7" w:rsidP="00E06840">
            <w:pPr>
              <w:pStyle w:val="aff0"/>
            </w:pPr>
            <w:r>
              <w:t>Порядок подготовки деталей к сварке и наплавке</w:t>
            </w:r>
          </w:p>
        </w:tc>
      </w:tr>
      <w:tr w:rsidR="00A908F7" w:rsidRPr="00C42488" w14:paraId="50FDC2E2" w14:textId="77777777" w:rsidTr="00E06840">
        <w:trPr>
          <w:trHeight w:val="20"/>
        </w:trPr>
        <w:tc>
          <w:tcPr>
            <w:tcW w:w="1257" w:type="pct"/>
            <w:vMerge/>
          </w:tcPr>
          <w:p w14:paraId="6C0803B2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0A82A4ED" w14:textId="77777777" w:rsidR="00A908F7" w:rsidRPr="00C42488" w:rsidRDefault="00A908F7" w:rsidP="00E06840">
            <w:pPr>
              <w:pStyle w:val="aff0"/>
            </w:pPr>
            <w:r>
              <w:t>Способы подготовки и нанесения слоя металлизации</w:t>
            </w:r>
          </w:p>
        </w:tc>
      </w:tr>
      <w:tr w:rsidR="00A908F7" w:rsidRPr="00C42488" w14:paraId="61C1B5F3" w14:textId="77777777" w:rsidTr="00E06840">
        <w:trPr>
          <w:trHeight w:val="20"/>
        </w:trPr>
        <w:tc>
          <w:tcPr>
            <w:tcW w:w="1257" w:type="pct"/>
            <w:vMerge/>
          </w:tcPr>
          <w:p w14:paraId="322A2714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1629EEFA" w14:textId="77777777" w:rsidR="00A908F7" w:rsidRPr="00C42488" w:rsidRDefault="00A908F7" w:rsidP="00E06840">
            <w:pPr>
              <w:pStyle w:val="aff0"/>
            </w:pPr>
            <w:r>
              <w:t>Типичные дефекты резьбовых соединений</w:t>
            </w:r>
          </w:p>
        </w:tc>
      </w:tr>
      <w:tr w:rsidR="00A908F7" w:rsidRPr="00C42488" w14:paraId="6BFB47AF" w14:textId="77777777" w:rsidTr="00E06840">
        <w:trPr>
          <w:trHeight w:val="20"/>
        </w:trPr>
        <w:tc>
          <w:tcPr>
            <w:tcW w:w="1257" w:type="pct"/>
            <w:vMerge/>
          </w:tcPr>
          <w:p w14:paraId="5F6E0FE8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1C650EF3" w14:textId="77777777" w:rsidR="00A908F7" w:rsidRPr="00C42488" w:rsidRDefault="00A908F7" w:rsidP="00E06840">
            <w:pPr>
              <w:pStyle w:val="aff0"/>
            </w:pPr>
            <w:r>
              <w:t>Способы восстановления резьбовой пары</w:t>
            </w:r>
          </w:p>
        </w:tc>
      </w:tr>
      <w:tr w:rsidR="00A908F7" w:rsidRPr="00C42488" w14:paraId="53E25C4E" w14:textId="77777777" w:rsidTr="00E06840">
        <w:trPr>
          <w:trHeight w:val="20"/>
        </w:trPr>
        <w:tc>
          <w:tcPr>
            <w:tcW w:w="1257" w:type="pct"/>
            <w:vMerge/>
          </w:tcPr>
          <w:p w14:paraId="21F9E263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0A6EB354" w14:textId="77777777" w:rsidR="00A908F7" w:rsidRPr="00C42488" w:rsidRDefault="00A908F7" w:rsidP="00E06840">
            <w:pPr>
              <w:pStyle w:val="aff0"/>
            </w:pPr>
            <w:r>
              <w:t>Способы ремонта штифтов, подбор штифтов соответствующих материалов и размеров</w:t>
            </w:r>
          </w:p>
        </w:tc>
      </w:tr>
      <w:tr w:rsidR="00A908F7" w:rsidRPr="00C42488" w14:paraId="643C8F2D" w14:textId="77777777" w:rsidTr="00E06840">
        <w:trPr>
          <w:trHeight w:val="20"/>
        </w:trPr>
        <w:tc>
          <w:tcPr>
            <w:tcW w:w="1257" w:type="pct"/>
            <w:vMerge/>
          </w:tcPr>
          <w:p w14:paraId="2DFBFE6B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375C1FCB" w14:textId="77777777" w:rsidR="00A908F7" w:rsidRPr="00C42488" w:rsidRDefault="00A908F7" w:rsidP="00E06840">
            <w:pPr>
              <w:pStyle w:val="aff0"/>
            </w:pPr>
            <w:r>
              <w:t>Способы удаления деформированных заклепок</w:t>
            </w:r>
          </w:p>
        </w:tc>
      </w:tr>
      <w:tr w:rsidR="00A908F7" w:rsidRPr="00C42488" w14:paraId="53EEA860" w14:textId="77777777" w:rsidTr="00E06840">
        <w:trPr>
          <w:trHeight w:val="20"/>
        </w:trPr>
        <w:tc>
          <w:tcPr>
            <w:tcW w:w="1257" w:type="pct"/>
            <w:vMerge/>
          </w:tcPr>
          <w:p w14:paraId="024DA8CA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7850EF06" w14:textId="77777777" w:rsidR="00A908F7" w:rsidRPr="00C42488" w:rsidRDefault="00A908F7" w:rsidP="00E06840">
            <w:pPr>
              <w:pStyle w:val="aff0"/>
            </w:pPr>
            <w:r>
              <w:t>Способы исправление деформированного отверстия под заклепку</w:t>
            </w:r>
          </w:p>
        </w:tc>
      </w:tr>
      <w:tr w:rsidR="00A908F7" w:rsidRPr="00C42488" w14:paraId="1E7DB2D0" w14:textId="77777777" w:rsidTr="00E06840">
        <w:trPr>
          <w:trHeight w:val="20"/>
        </w:trPr>
        <w:tc>
          <w:tcPr>
            <w:tcW w:w="1257" w:type="pct"/>
            <w:vMerge/>
          </w:tcPr>
          <w:p w14:paraId="05BE4AB6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7044E7CE" w14:textId="77777777" w:rsidR="00A908F7" w:rsidRPr="00C42488" w:rsidRDefault="00A908F7" w:rsidP="00E06840">
            <w:pPr>
              <w:pStyle w:val="aff0"/>
            </w:pPr>
            <w:r>
              <w:t>Способы разделки очистки мест под сварку и пайку</w:t>
            </w:r>
          </w:p>
        </w:tc>
      </w:tr>
      <w:tr w:rsidR="00A908F7" w:rsidRPr="00C42488" w14:paraId="229548D5" w14:textId="77777777" w:rsidTr="00E06840">
        <w:trPr>
          <w:trHeight w:val="20"/>
        </w:trPr>
        <w:tc>
          <w:tcPr>
            <w:tcW w:w="1257" w:type="pct"/>
            <w:vMerge/>
          </w:tcPr>
          <w:p w14:paraId="57419B78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0AF6367E" w14:textId="77777777" w:rsidR="00A908F7" w:rsidRPr="00C42488" w:rsidRDefault="00A908F7" w:rsidP="00E06840">
            <w:pPr>
              <w:pStyle w:val="aff0"/>
            </w:pPr>
            <w:r>
              <w:t>Области применения трубопроводов в промышленном оборудовании</w:t>
            </w:r>
          </w:p>
        </w:tc>
      </w:tr>
      <w:tr w:rsidR="00A908F7" w:rsidRPr="00C42488" w14:paraId="06BB7640" w14:textId="77777777" w:rsidTr="00E06840">
        <w:trPr>
          <w:trHeight w:val="20"/>
        </w:trPr>
        <w:tc>
          <w:tcPr>
            <w:tcW w:w="1257" w:type="pct"/>
            <w:vMerge/>
          </w:tcPr>
          <w:p w14:paraId="5417CAAD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2FC72AA3" w14:textId="77777777" w:rsidR="00A908F7" w:rsidRPr="00C42488" w:rsidRDefault="00A908F7" w:rsidP="00E06840">
            <w:pPr>
              <w:pStyle w:val="aff0"/>
            </w:pPr>
            <w:r>
              <w:t xml:space="preserve">Свойства, назначение и область применения трубопроводных материалов </w:t>
            </w:r>
          </w:p>
        </w:tc>
      </w:tr>
      <w:tr w:rsidR="00A908F7" w:rsidRPr="00C42488" w14:paraId="5DA135FA" w14:textId="77777777" w:rsidTr="00E06840">
        <w:trPr>
          <w:trHeight w:val="20"/>
        </w:trPr>
        <w:tc>
          <w:tcPr>
            <w:tcW w:w="1257" w:type="pct"/>
            <w:vMerge/>
          </w:tcPr>
          <w:p w14:paraId="60B43038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7BAAAC4E" w14:textId="77777777" w:rsidR="00A908F7" w:rsidRPr="00C42488" w:rsidRDefault="00A908F7" w:rsidP="00E06840">
            <w:pPr>
              <w:pStyle w:val="aff0"/>
            </w:pPr>
            <w:r>
              <w:t>Номенклатура соединительных и фасонных элементов трубопроводов</w:t>
            </w:r>
          </w:p>
        </w:tc>
      </w:tr>
      <w:tr w:rsidR="00A908F7" w:rsidRPr="00C42488" w14:paraId="50B2CDBC" w14:textId="77777777" w:rsidTr="00E06840">
        <w:trPr>
          <w:trHeight w:val="20"/>
        </w:trPr>
        <w:tc>
          <w:tcPr>
            <w:tcW w:w="1257" w:type="pct"/>
            <w:vMerge/>
          </w:tcPr>
          <w:p w14:paraId="0CA0AB97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0AE36553" w14:textId="77777777" w:rsidR="00A908F7" w:rsidRPr="00C42488" w:rsidRDefault="00A908F7" w:rsidP="00E06840">
            <w:pPr>
              <w:pStyle w:val="aff0"/>
            </w:pPr>
            <w:r>
              <w:t>Способы ремонта трубопроводов</w:t>
            </w:r>
          </w:p>
        </w:tc>
      </w:tr>
      <w:tr w:rsidR="00A908F7" w:rsidRPr="00C42488" w14:paraId="3D0F582A" w14:textId="77777777" w:rsidTr="00E06840">
        <w:trPr>
          <w:trHeight w:val="20"/>
        </w:trPr>
        <w:tc>
          <w:tcPr>
            <w:tcW w:w="1257" w:type="pct"/>
            <w:vMerge/>
          </w:tcPr>
          <w:p w14:paraId="768B820E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61094E57" w14:textId="77777777" w:rsidR="00A908F7" w:rsidRPr="00C42488" w:rsidRDefault="00A908F7" w:rsidP="00E06840">
            <w:pPr>
              <w:pStyle w:val="aff0"/>
            </w:pPr>
            <w:r>
              <w:t>Способы обеспечения герметичности трубопроводов</w:t>
            </w:r>
          </w:p>
        </w:tc>
      </w:tr>
      <w:tr w:rsidR="00A908F7" w:rsidRPr="00C42488" w14:paraId="6588DDF5" w14:textId="77777777" w:rsidTr="00E06840">
        <w:trPr>
          <w:trHeight w:val="20"/>
        </w:trPr>
        <w:tc>
          <w:tcPr>
            <w:tcW w:w="1257" w:type="pct"/>
            <w:vMerge/>
          </w:tcPr>
          <w:p w14:paraId="10B62711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3705688E" w14:textId="77777777" w:rsidR="00A908F7" w:rsidRPr="00C42488" w:rsidRDefault="00A908F7" w:rsidP="00E06840">
            <w:pPr>
              <w:pStyle w:val="aff0"/>
            </w:pPr>
            <w:r>
              <w:t>Способы изготовления трубопроводов</w:t>
            </w:r>
          </w:p>
        </w:tc>
      </w:tr>
      <w:tr w:rsidR="00A908F7" w:rsidRPr="00C42488" w14:paraId="507203B5" w14:textId="77777777" w:rsidTr="00E06840">
        <w:trPr>
          <w:trHeight w:val="20"/>
        </w:trPr>
        <w:tc>
          <w:tcPr>
            <w:tcW w:w="1257" w:type="pct"/>
            <w:vMerge/>
          </w:tcPr>
          <w:p w14:paraId="4EB8000E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03E70330" w14:textId="77777777" w:rsidR="00A908F7" w:rsidRPr="00C42488" w:rsidRDefault="00A908F7" w:rsidP="00E06840">
            <w:pPr>
              <w:pStyle w:val="aff0"/>
            </w:pPr>
            <w:r>
              <w:t>Виды износа зубчатых и цепных передач</w:t>
            </w:r>
          </w:p>
        </w:tc>
      </w:tr>
      <w:tr w:rsidR="00A908F7" w:rsidRPr="00C42488" w14:paraId="66148C42" w14:textId="77777777" w:rsidTr="00E06840">
        <w:trPr>
          <w:trHeight w:val="20"/>
        </w:trPr>
        <w:tc>
          <w:tcPr>
            <w:tcW w:w="1257" w:type="pct"/>
            <w:vMerge/>
          </w:tcPr>
          <w:p w14:paraId="4105043B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78801E3A" w14:textId="77777777" w:rsidR="00A908F7" w:rsidRPr="00C42488" w:rsidRDefault="00A908F7" w:rsidP="00E06840">
            <w:pPr>
              <w:pStyle w:val="aff0"/>
            </w:pPr>
            <w:r>
              <w:t>Методы ремонта зубчатых и цепных передач</w:t>
            </w:r>
          </w:p>
        </w:tc>
      </w:tr>
      <w:tr w:rsidR="00A908F7" w:rsidRPr="00C42488" w14:paraId="7CA2D228" w14:textId="77777777" w:rsidTr="00E06840">
        <w:trPr>
          <w:trHeight w:val="20"/>
        </w:trPr>
        <w:tc>
          <w:tcPr>
            <w:tcW w:w="1257" w:type="pct"/>
            <w:vMerge/>
          </w:tcPr>
          <w:p w14:paraId="3D559D1D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187932E9" w14:textId="77777777" w:rsidR="00A908F7" w:rsidRPr="00C42488" w:rsidRDefault="00A908F7" w:rsidP="00E06840">
            <w:pPr>
              <w:pStyle w:val="aff0"/>
            </w:pPr>
            <w:r>
              <w:t>Устройство пневматической и гидравлической аппаратуры</w:t>
            </w:r>
          </w:p>
        </w:tc>
      </w:tr>
      <w:tr w:rsidR="00A908F7" w:rsidRPr="00C42488" w14:paraId="11325761" w14:textId="77777777" w:rsidTr="00E06840">
        <w:trPr>
          <w:trHeight w:val="20"/>
        </w:trPr>
        <w:tc>
          <w:tcPr>
            <w:tcW w:w="1257" w:type="pct"/>
            <w:vMerge/>
          </w:tcPr>
          <w:p w14:paraId="0D654D9B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025EFD91" w14:textId="77777777" w:rsidR="00A908F7" w:rsidRPr="00C42488" w:rsidRDefault="00A908F7" w:rsidP="00E06840">
            <w:pPr>
              <w:pStyle w:val="aff0"/>
            </w:pPr>
            <w:r>
              <w:t>Виды износа цилиндров</w:t>
            </w:r>
          </w:p>
        </w:tc>
      </w:tr>
      <w:tr w:rsidR="00A908F7" w:rsidRPr="00C42488" w14:paraId="36BBD045" w14:textId="77777777" w:rsidTr="00E06840">
        <w:trPr>
          <w:trHeight w:val="20"/>
        </w:trPr>
        <w:tc>
          <w:tcPr>
            <w:tcW w:w="1257" w:type="pct"/>
            <w:vMerge/>
          </w:tcPr>
          <w:p w14:paraId="534EE474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149F1A2C" w14:textId="77777777" w:rsidR="00A908F7" w:rsidRPr="00C42488" w:rsidRDefault="00A908F7" w:rsidP="00E06840">
            <w:pPr>
              <w:pStyle w:val="aff0"/>
            </w:pPr>
            <w:r>
              <w:t>Методы ремонта цилиндров</w:t>
            </w:r>
          </w:p>
        </w:tc>
      </w:tr>
      <w:tr w:rsidR="00A908F7" w:rsidRPr="00C42488" w14:paraId="7FF0C1CC" w14:textId="77777777" w:rsidTr="00E06840">
        <w:trPr>
          <w:trHeight w:val="20"/>
        </w:trPr>
        <w:tc>
          <w:tcPr>
            <w:tcW w:w="1257" w:type="pct"/>
            <w:vMerge/>
          </w:tcPr>
          <w:p w14:paraId="5E31A914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32303F14" w14:textId="77777777" w:rsidR="00A908F7" w:rsidRPr="00C42488" w:rsidRDefault="00A908F7" w:rsidP="00E06840">
            <w:pPr>
              <w:pStyle w:val="aff0"/>
            </w:pPr>
            <w:r>
              <w:t>Виды и конструкция насосов</w:t>
            </w:r>
          </w:p>
        </w:tc>
      </w:tr>
      <w:tr w:rsidR="00A908F7" w:rsidRPr="00C42488" w14:paraId="31C48F48" w14:textId="77777777" w:rsidTr="00E06840">
        <w:trPr>
          <w:trHeight w:val="20"/>
        </w:trPr>
        <w:tc>
          <w:tcPr>
            <w:tcW w:w="1257" w:type="pct"/>
            <w:vMerge/>
          </w:tcPr>
          <w:p w14:paraId="52479FA7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20C49CEA" w14:textId="77777777" w:rsidR="00A908F7" w:rsidRPr="00C42488" w:rsidRDefault="00A908F7" w:rsidP="00E06840">
            <w:pPr>
              <w:pStyle w:val="aff0"/>
            </w:pPr>
            <w:r>
              <w:t>Типичные дефекты насосов</w:t>
            </w:r>
          </w:p>
        </w:tc>
      </w:tr>
      <w:tr w:rsidR="00A908F7" w:rsidRPr="00C42488" w14:paraId="189D115D" w14:textId="77777777" w:rsidTr="00E06840">
        <w:trPr>
          <w:trHeight w:val="20"/>
        </w:trPr>
        <w:tc>
          <w:tcPr>
            <w:tcW w:w="1257" w:type="pct"/>
            <w:vMerge/>
          </w:tcPr>
          <w:p w14:paraId="5CB98190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53AC6B4B" w14:textId="77777777" w:rsidR="00A908F7" w:rsidRPr="00C42488" w:rsidRDefault="00A908F7" w:rsidP="00E06840">
            <w:pPr>
              <w:pStyle w:val="aff0"/>
            </w:pPr>
            <w:r>
              <w:t>Методы ремонта насосов</w:t>
            </w:r>
          </w:p>
        </w:tc>
      </w:tr>
      <w:tr w:rsidR="00A908F7" w:rsidRPr="00C42488" w14:paraId="7E2343D5" w14:textId="77777777" w:rsidTr="00E06840">
        <w:trPr>
          <w:trHeight w:val="20"/>
        </w:trPr>
        <w:tc>
          <w:tcPr>
            <w:tcW w:w="1257" w:type="pct"/>
            <w:vMerge/>
          </w:tcPr>
          <w:p w14:paraId="5CAFCC97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5F489259" w14:textId="77777777" w:rsidR="00A908F7" w:rsidRPr="00C42488" w:rsidRDefault="00A908F7" w:rsidP="00E06840">
            <w:pPr>
              <w:pStyle w:val="aff0"/>
            </w:pPr>
            <w:r>
              <w:t>Виды и конструкция базовых и корпусных деталей</w:t>
            </w:r>
          </w:p>
        </w:tc>
      </w:tr>
      <w:tr w:rsidR="00A908F7" w:rsidRPr="00C42488" w14:paraId="7E0B087C" w14:textId="77777777" w:rsidTr="00E06840">
        <w:trPr>
          <w:trHeight w:val="20"/>
        </w:trPr>
        <w:tc>
          <w:tcPr>
            <w:tcW w:w="1257" w:type="pct"/>
            <w:vMerge/>
          </w:tcPr>
          <w:p w14:paraId="29EE4AFA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35BF1164" w14:textId="77777777" w:rsidR="00A908F7" w:rsidRPr="00C42488" w:rsidRDefault="00A908F7" w:rsidP="00E06840">
            <w:pPr>
              <w:pStyle w:val="aff0"/>
            </w:pPr>
            <w:r>
              <w:t>Виды и конструкция направляющих скольжения и качения</w:t>
            </w:r>
          </w:p>
        </w:tc>
      </w:tr>
      <w:tr w:rsidR="00A908F7" w:rsidRPr="00C42488" w14:paraId="717C01B4" w14:textId="77777777" w:rsidTr="00E06840">
        <w:trPr>
          <w:trHeight w:val="20"/>
        </w:trPr>
        <w:tc>
          <w:tcPr>
            <w:tcW w:w="1257" w:type="pct"/>
            <w:vMerge/>
          </w:tcPr>
          <w:p w14:paraId="0851711D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376D26F3" w14:textId="77777777" w:rsidR="00A908F7" w:rsidRPr="00C42488" w:rsidRDefault="00A908F7" w:rsidP="00E06840">
            <w:pPr>
              <w:pStyle w:val="aff0"/>
            </w:pPr>
            <w:r>
              <w:t>Методы ремонта и восстановления базовых и корпусных деталей</w:t>
            </w:r>
          </w:p>
        </w:tc>
      </w:tr>
      <w:tr w:rsidR="00A908F7" w:rsidRPr="00C42488" w14:paraId="003549A8" w14:textId="77777777" w:rsidTr="00E06840">
        <w:trPr>
          <w:trHeight w:val="20"/>
        </w:trPr>
        <w:tc>
          <w:tcPr>
            <w:tcW w:w="1257" w:type="pct"/>
            <w:vMerge/>
          </w:tcPr>
          <w:p w14:paraId="3D5A56E5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4DC45673" w14:textId="77777777" w:rsidR="00A908F7" w:rsidRPr="00C42488" w:rsidRDefault="00A908F7" w:rsidP="00E06840">
            <w:pPr>
              <w:pStyle w:val="aff0"/>
            </w:pPr>
            <w:r>
              <w:t>Методы ремонта и восстановления направляющих</w:t>
            </w:r>
          </w:p>
        </w:tc>
      </w:tr>
      <w:tr w:rsidR="00A908F7" w:rsidRPr="00C42488" w14:paraId="1D1FB117" w14:textId="77777777" w:rsidTr="00E06840">
        <w:trPr>
          <w:trHeight w:val="20"/>
        </w:trPr>
        <w:tc>
          <w:tcPr>
            <w:tcW w:w="1257" w:type="pct"/>
            <w:vMerge/>
          </w:tcPr>
          <w:p w14:paraId="17575746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0CBBD67A" w14:textId="77777777" w:rsidR="00A908F7" w:rsidRPr="00C42488" w:rsidRDefault="00A908F7" w:rsidP="00E06840">
            <w:pPr>
              <w:pStyle w:val="aff0"/>
            </w:pPr>
            <w:r>
              <w:t>Виды компенсирующих накладок, области их применения</w:t>
            </w:r>
          </w:p>
        </w:tc>
      </w:tr>
      <w:tr w:rsidR="00A908F7" w:rsidRPr="00C42488" w14:paraId="44B088FB" w14:textId="77777777" w:rsidTr="00E06840">
        <w:trPr>
          <w:trHeight w:val="20"/>
        </w:trPr>
        <w:tc>
          <w:tcPr>
            <w:tcW w:w="1257" w:type="pct"/>
            <w:vMerge/>
          </w:tcPr>
          <w:p w14:paraId="63D96FD0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27A37447" w14:textId="77777777" w:rsidR="00A908F7" w:rsidRPr="00C42488" w:rsidRDefault="00A908F7" w:rsidP="00E06840">
            <w:pPr>
              <w:pStyle w:val="aff0"/>
            </w:pPr>
            <w:r>
              <w:t>Методы ремонта клиньев и прижимных планок</w:t>
            </w:r>
          </w:p>
        </w:tc>
      </w:tr>
      <w:tr w:rsidR="00A908F7" w:rsidRPr="00C42488" w14:paraId="3F59E10E" w14:textId="77777777" w:rsidTr="00E06840">
        <w:trPr>
          <w:trHeight w:val="20"/>
        </w:trPr>
        <w:tc>
          <w:tcPr>
            <w:tcW w:w="1257" w:type="pct"/>
            <w:vMerge/>
          </w:tcPr>
          <w:p w14:paraId="4383E012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3537F90B" w14:textId="0C986FF5" w:rsidR="00A908F7" w:rsidRPr="00C42488" w:rsidRDefault="00A908F7" w:rsidP="00E06840">
            <w:pPr>
              <w:pStyle w:val="aff0"/>
            </w:pPr>
            <w:r w:rsidRPr="00484CB0">
              <w:t xml:space="preserve">Виды и правила использования средств индивидуальной и коллективной защиты при выполнении работ по </w:t>
            </w:r>
            <w:r>
              <w:t xml:space="preserve">ремонту </w:t>
            </w:r>
            <w:r w:rsidR="00A877B3">
              <w:t>сложного оборудования</w:t>
            </w:r>
          </w:p>
        </w:tc>
      </w:tr>
      <w:tr w:rsidR="00A908F7" w:rsidRPr="00C42488" w14:paraId="47E57E53" w14:textId="77777777" w:rsidTr="00E06840">
        <w:trPr>
          <w:trHeight w:val="20"/>
        </w:trPr>
        <w:tc>
          <w:tcPr>
            <w:tcW w:w="1257" w:type="pct"/>
            <w:vMerge/>
          </w:tcPr>
          <w:p w14:paraId="761BA98E" w14:textId="77777777" w:rsidR="00A908F7" w:rsidRPr="00C42488" w:rsidDel="002A1D54" w:rsidRDefault="00A908F7" w:rsidP="00E06840">
            <w:pPr>
              <w:pStyle w:val="aff0"/>
            </w:pPr>
          </w:p>
        </w:tc>
        <w:tc>
          <w:tcPr>
            <w:tcW w:w="3743" w:type="pct"/>
          </w:tcPr>
          <w:p w14:paraId="1E4493C4" w14:textId="7B99EDF3" w:rsidR="00A908F7" w:rsidRPr="00C42488" w:rsidRDefault="00A908F7" w:rsidP="00E06840">
            <w:pPr>
              <w:pStyle w:val="aff0"/>
            </w:pPr>
            <w:r w:rsidRPr="00484CB0">
              <w:t>Требования охраны труда, пожарной, промышленной, экологической безопасности и электробезопасности</w:t>
            </w:r>
            <w:r>
              <w:t xml:space="preserve"> при рем</w:t>
            </w:r>
            <w:r w:rsidR="00A877B3">
              <w:t>онте сложного оборудования</w:t>
            </w:r>
          </w:p>
        </w:tc>
      </w:tr>
      <w:tr w:rsidR="00A908F7" w:rsidRPr="00C42488" w14:paraId="5285D3D0" w14:textId="77777777" w:rsidTr="00E06840">
        <w:trPr>
          <w:trHeight w:val="20"/>
        </w:trPr>
        <w:tc>
          <w:tcPr>
            <w:tcW w:w="1257" w:type="pct"/>
          </w:tcPr>
          <w:p w14:paraId="1E55D0A2" w14:textId="77777777" w:rsidR="00A908F7" w:rsidRPr="00C42488" w:rsidDel="002A1D54" w:rsidRDefault="00A908F7" w:rsidP="00E06840">
            <w:pPr>
              <w:pStyle w:val="aff0"/>
            </w:pPr>
            <w:r w:rsidRPr="00C42488" w:rsidDel="002A1D54">
              <w:t>Другие характеристики</w:t>
            </w:r>
          </w:p>
        </w:tc>
        <w:tc>
          <w:tcPr>
            <w:tcW w:w="3743" w:type="pct"/>
          </w:tcPr>
          <w:p w14:paraId="5D31974A" w14:textId="77777777" w:rsidR="00A908F7" w:rsidRPr="00C42488" w:rsidRDefault="00A908F7" w:rsidP="00E06840">
            <w:pPr>
              <w:pStyle w:val="aff0"/>
            </w:pPr>
            <w:r w:rsidRPr="00C42488">
              <w:t>-</w:t>
            </w:r>
          </w:p>
        </w:tc>
      </w:tr>
    </w:tbl>
    <w:p w14:paraId="5B6C0BA4" w14:textId="6C7C1257" w:rsidR="00012438" w:rsidRPr="006C5209" w:rsidRDefault="00012438" w:rsidP="00012438">
      <w:pPr>
        <w:pStyle w:val="3"/>
      </w:pPr>
      <w:r>
        <w:t>3.5</w:t>
      </w:r>
      <w:r w:rsidRPr="006C5209">
        <w:t>.4.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053"/>
        <w:gridCol w:w="1161"/>
        <w:gridCol w:w="492"/>
        <w:gridCol w:w="1426"/>
        <w:gridCol w:w="722"/>
        <w:gridCol w:w="24"/>
        <w:gridCol w:w="1175"/>
        <w:gridCol w:w="632"/>
        <w:gridCol w:w="940"/>
        <w:gridCol w:w="1065"/>
      </w:tblGrid>
      <w:tr w:rsidR="00012438" w:rsidRPr="006C5209" w14:paraId="2700CB3E" w14:textId="77777777" w:rsidTr="00E560F3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B0789CA" w14:textId="77777777" w:rsidR="00012438" w:rsidRPr="006C5209" w:rsidRDefault="00012438" w:rsidP="000B0CCD">
            <w:pPr>
              <w:pStyle w:val="100"/>
              <w:rPr>
                <w:sz w:val="18"/>
              </w:rPr>
            </w:pPr>
            <w:r w:rsidRPr="009675A0">
              <w:t>Наименование</w:t>
            </w:r>
          </w:p>
        </w:tc>
        <w:tc>
          <w:tcPr>
            <w:tcW w:w="202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3DE3D9" w14:textId="18816E5E" w:rsidR="00012438" w:rsidRPr="006C5209" w:rsidRDefault="00012438" w:rsidP="000B0CCD">
            <w:r>
              <w:t>Регулировка</w:t>
            </w:r>
            <w:r w:rsidR="00946473">
              <w:t xml:space="preserve"> сложного оборудования 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05AD107" w14:textId="77777777" w:rsidR="00012438" w:rsidRPr="006C5209" w:rsidRDefault="00012438" w:rsidP="000B0CCD">
            <w:pPr>
              <w:pStyle w:val="100"/>
              <w:rPr>
                <w:sz w:val="16"/>
                <w:vertAlign w:val="superscript"/>
              </w:rPr>
            </w:pPr>
            <w:r w:rsidRPr="009675A0"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11C12C" w14:textId="30878EC2" w:rsidR="00012438" w:rsidRPr="006C5209" w:rsidRDefault="00012438" w:rsidP="000B0CCD">
            <w:pPr>
              <w:rPr>
                <w:sz w:val="18"/>
                <w:szCs w:val="16"/>
              </w:rPr>
            </w:pPr>
            <w:r>
              <w:t>Е</w:t>
            </w:r>
            <w:r w:rsidRPr="006C5209">
              <w:rPr>
                <w:lang w:val="en-US"/>
              </w:rPr>
              <w:t>/0</w:t>
            </w:r>
            <w:r w:rsidRPr="006C5209">
              <w:t>4</w:t>
            </w:r>
            <w:r w:rsidRPr="006C5209">
              <w:rPr>
                <w:lang w:val="en-US"/>
              </w:rPr>
              <w:t>.</w:t>
            </w:r>
            <w:r>
              <w:t>4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F2CA7B3" w14:textId="77777777" w:rsidR="00012438" w:rsidRPr="006C5209" w:rsidRDefault="00012438" w:rsidP="000B0CCD">
            <w:pPr>
              <w:pStyle w:val="100"/>
              <w:rPr>
                <w:sz w:val="18"/>
                <w:vertAlign w:val="superscript"/>
              </w:rPr>
            </w:pPr>
            <w:r w:rsidRPr="009675A0">
              <w:t>Уровень (подуровень) квалификации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2A5B63" w14:textId="4EFFB8DF" w:rsidR="00012438" w:rsidRPr="006C5209" w:rsidRDefault="00012438" w:rsidP="000B0CCD">
            <w:pPr>
              <w:pStyle w:val="aff2"/>
            </w:pPr>
            <w:r>
              <w:t>4</w:t>
            </w:r>
          </w:p>
        </w:tc>
      </w:tr>
      <w:tr w:rsidR="00012438" w:rsidRPr="006C5209" w14:paraId="65A31C77" w14:textId="77777777" w:rsidTr="000B0CC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481E10A" w14:textId="77777777" w:rsidR="00012438" w:rsidRPr="006C5209" w:rsidRDefault="00012438" w:rsidP="000B0CCD">
            <w:pPr>
              <w:rPr>
                <w:sz w:val="18"/>
                <w:szCs w:val="16"/>
              </w:rPr>
            </w:pPr>
          </w:p>
        </w:tc>
      </w:tr>
      <w:tr w:rsidR="00012438" w:rsidRPr="006C5209" w14:paraId="04ECD013" w14:textId="77777777" w:rsidTr="000631F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D87E749" w14:textId="77777777" w:rsidR="00012438" w:rsidRPr="006C5209" w:rsidRDefault="00012438" w:rsidP="000B0CCD">
            <w:pPr>
              <w:pStyle w:val="100"/>
              <w:rPr>
                <w:sz w:val="18"/>
              </w:rPr>
            </w:pPr>
            <w:r w:rsidRPr="009675A0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1C09E22" w14:textId="77777777" w:rsidR="00012438" w:rsidRPr="006C5209" w:rsidRDefault="00012438" w:rsidP="000B0CCD">
            <w:pPr>
              <w:pStyle w:val="100"/>
              <w:rPr>
                <w:sz w:val="18"/>
              </w:rPr>
            </w:pPr>
            <w:r w:rsidRPr="009675A0"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57F442F" w14:textId="77777777" w:rsidR="00012438" w:rsidRPr="006C5209" w:rsidRDefault="00012438" w:rsidP="000B0CCD">
            <w:pPr>
              <w:rPr>
                <w:sz w:val="18"/>
                <w:szCs w:val="18"/>
              </w:rPr>
            </w:pPr>
            <w:r w:rsidRPr="009675A0">
              <w:rPr>
                <w:szCs w:val="18"/>
              </w:rPr>
              <w:t>Х</w:t>
            </w:r>
          </w:p>
        </w:tc>
        <w:tc>
          <w:tcPr>
            <w:tcW w:w="10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67A401" w14:textId="77777777" w:rsidR="00012438" w:rsidRPr="006C5209" w:rsidRDefault="00012438" w:rsidP="000B0CCD">
            <w:pPr>
              <w:pStyle w:val="100"/>
              <w:rPr>
                <w:sz w:val="18"/>
              </w:rPr>
            </w:pPr>
            <w:r w:rsidRPr="009675A0"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0B879D" w14:textId="77777777" w:rsidR="00012438" w:rsidRPr="006C5209" w:rsidRDefault="00012438" w:rsidP="000B0CCD">
            <w:pPr>
              <w:jc w:val="center"/>
            </w:pPr>
          </w:p>
        </w:tc>
        <w:tc>
          <w:tcPr>
            <w:tcW w:w="9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5E764A" w14:textId="77777777" w:rsidR="00012438" w:rsidRPr="006C5209" w:rsidRDefault="00012438" w:rsidP="000B0CCD">
            <w:pPr>
              <w:jc w:val="center"/>
            </w:pPr>
          </w:p>
        </w:tc>
      </w:tr>
      <w:tr w:rsidR="00012438" w:rsidRPr="006C5209" w14:paraId="6655E697" w14:textId="77777777" w:rsidTr="000631F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BF71E8E" w14:textId="77777777" w:rsidR="00012438" w:rsidRPr="006C5209" w:rsidRDefault="00012438" w:rsidP="000B0CCD">
            <w:pPr>
              <w:rPr>
                <w:sz w:val="18"/>
                <w:szCs w:val="16"/>
              </w:rPr>
            </w:pPr>
          </w:p>
        </w:tc>
        <w:tc>
          <w:tcPr>
            <w:tcW w:w="187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25BE329" w14:textId="77777777" w:rsidR="00012438" w:rsidRPr="006C5209" w:rsidRDefault="00012438" w:rsidP="000B0CCD">
            <w:pPr>
              <w:rPr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A2670DD" w14:textId="77777777" w:rsidR="00012438" w:rsidRPr="006C5209" w:rsidRDefault="00012438" w:rsidP="000B0CCD">
            <w:pPr>
              <w:pStyle w:val="100"/>
              <w:rPr>
                <w:sz w:val="18"/>
                <w:szCs w:val="16"/>
              </w:rPr>
            </w:pPr>
            <w:r w:rsidRPr="009675A0">
              <w:t>Код оригинала</w:t>
            </w:r>
          </w:p>
        </w:tc>
        <w:tc>
          <w:tcPr>
            <w:tcW w:w="9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FC4A75F" w14:textId="77777777" w:rsidR="00012438" w:rsidRPr="006C5209" w:rsidRDefault="00012438" w:rsidP="00C102CD">
            <w:pPr>
              <w:pStyle w:val="101"/>
              <w:rPr>
                <w:sz w:val="18"/>
              </w:rPr>
            </w:pPr>
            <w:r w:rsidRPr="009675A0">
              <w:t>Регистрационный номер профессионального стандарта</w:t>
            </w:r>
          </w:p>
        </w:tc>
      </w:tr>
      <w:tr w:rsidR="00012438" w:rsidRPr="006C5209" w14:paraId="513E0722" w14:textId="77777777" w:rsidTr="000631FC">
        <w:trPr>
          <w:trHeight w:val="226"/>
        </w:trPr>
        <w:tc>
          <w:tcPr>
            <w:tcW w:w="125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087C0B19" w14:textId="77777777" w:rsidR="00012438" w:rsidRPr="006C5209" w:rsidRDefault="00012438" w:rsidP="000B0CCD">
            <w:pPr>
              <w:rPr>
                <w:szCs w:val="20"/>
              </w:rPr>
            </w:pPr>
          </w:p>
        </w:tc>
        <w:tc>
          <w:tcPr>
            <w:tcW w:w="374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9C26233" w14:textId="77777777" w:rsidR="00012438" w:rsidRPr="006C5209" w:rsidRDefault="00012438" w:rsidP="000B0CCD">
            <w:pPr>
              <w:rPr>
                <w:szCs w:val="20"/>
              </w:rPr>
            </w:pPr>
          </w:p>
        </w:tc>
      </w:tr>
      <w:tr w:rsidR="00C549C9" w:rsidRPr="00C42488" w14:paraId="765716CC" w14:textId="77777777" w:rsidTr="000631FC">
        <w:trPr>
          <w:trHeight w:val="232"/>
        </w:trPr>
        <w:tc>
          <w:tcPr>
            <w:tcW w:w="125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3A47D90" w14:textId="77777777" w:rsidR="00C549C9" w:rsidRPr="00C42488" w:rsidRDefault="00C549C9" w:rsidP="00C549C9">
            <w:r w:rsidRPr="00C42488">
              <w:t>Трудовые действия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71F1D3" w14:textId="1BB1AE32" w:rsidR="00C549C9" w:rsidRPr="00C42488" w:rsidRDefault="00C549C9" w:rsidP="00946473">
            <w:pPr>
              <w:pStyle w:val="aff0"/>
            </w:pPr>
            <w:r w:rsidRPr="00831A51">
              <w:t>Изучение конструкторской и технологическ</w:t>
            </w:r>
            <w:r>
              <w:t xml:space="preserve">ой документации на регулируемое </w:t>
            </w:r>
            <w:r w:rsidR="00946473">
              <w:t xml:space="preserve">сложного </w:t>
            </w:r>
            <w:r w:rsidRPr="00C549C9">
              <w:t>оборудование</w:t>
            </w:r>
          </w:p>
        </w:tc>
      </w:tr>
      <w:tr w:rsidR="00C549C9" w:rsidRPr="00C42488" w14:paraId="0AE405C6" w14:textId="77777777" w:rsidTr="000631FC">
        <w:trPr>
          <w:trHeight w:val="230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128693" w14:textId="77777777" w:rsidR="00C549C9" w:rsidRPr="00C42488" w:rsidRDefault="00C549C9" w:rsidP="00C549C9"/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C16FA0" w14:textId="379E7CCF" w:rsidR="00C549C9" w:rsidRPr="00C42488" w:rsidRDefault="00C549C9" w:rsidP="00C549C9">
            <w:pPr>
              <w:pStyle w:val="aff0"/>
            </w:pPr>
            <w:r w:rsidRPr="00831A51">
              <w:t xml:space="preserve">Подготовка рабочего места при </w:t>
            </w:r>
            <w:r>
              <w:t>регулировке</w:t>
            </w:r>
            <w:r w:rsidR="00946473">
              <w:t xml:space="preserve"> сложного</w:t>
            </w:r>
            <w:r w:rsidR="00926CF6">
              <w:t xml:space="preserve"> оборудования </w:t>
            </w:r>
          </w:p>
        </w:tc>
      </w:tr>
      <w:tr w:rsidR="00C549C9" w:rsidRPr="00C42488" w14:paraId="47992C99" w14:textId="77777777" w:rsidTr="000631FC">
        <w:trPr>
          <w:trHeight w:val="230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BE3CB1" w14:textId="77777777" w:rsidR="00C549C9" w:rsidRPr="00C42488" w:rsidRDefault="00C549C9" w:rsidP="00C549C9"/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2B423E" w14:textId="082319DC" w:rsidR="00C549C9" w:rsidRPr="00C42488" w:rsidRDefault="00C549C9" w:rsidP="00C549C9">
            <w:pPr>
              <w:pStyle w:val="aff0"/>
            </w:pPr>
            <w:r>
              <w:t xml:space="preserve">Выбор оборудования, </w:t>
            </w:r>
            <w:r w:rsidRPr="00831A51">
              <w:t>инструмента и приспособл</w:t>
            </w:r>
            <w:r>
              <w:t>ений для регулир</w:t>
            </w:r>
            <w:r w:rsidR="00926CF6">
              <w:t>овки сложного оборудования</w:t>
            </w:r>
          </w:p>
        </w:tc>
      </w:tr>
      <w:tr w:rsidR="00C549C9" w:rsidRPr="00C42488" w14:paraId="7B38E9ED" w14:textId="77777777" w:rsidTr="000631FC">
        <w:trPr>
          <w:trHeight w:val="230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885C8D" w14:textId="77777777" w:rsidR="00C549C9" w:rsidRPr="00C42488" w:rsidRDefault="00C549C9" w:rsidP="00C549C9"/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535036" w14:textId="7C2175AE" w:rsidR="00C549C9" w:rsidRPr="00C42488" w:rsidRDefault="00C549C9" w:rsidP="00C549C9">
            <w:pPr>
              <w:pStyle w:val="aff0"/>
            </w:pPr>
            <w:r>
              <w:t>Выполнение работ по регулир</w:t>
            </w:r>
            <w:r w:rsidR="00926CF6">
              <w:t>овке сложного оборудования</w:t>
            </w:r>
          </w:p>
        </w:tc>
      </w:tr>
      <w:tr w:rsidR="00C549C9" w:rsidRPr="00C42488" w14:paraId="312E01F2" w14:textId="77777777" w:rsidTr="000631FC">
        <w:trPr>
          <w:trHeight w:val="230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50CEE2" w14:textId="77777777" w:rsidR="00C549C9" w:rsidRPr="00C42488" w:rsidRDefault="00C549C9" w:rsidP="00C549C9"/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1DA41E" w14:textId="2F44DAEA" w:rsidR="00C549C9" w:rsidRPr="00C42488" w:rsidRDefault="00C549C9" w:rsidP="00926CF6">
            <w:pPr>
              <w:pStyle w:val="aff0"/>
            </w:pPr>
            <w:r>
              <w:t xml:space="preserve">Контроль </w:t>
            </w:r>
            <w:r w:rsidR="00926CF6">
              <w:t>качества регулировочных работ сложного оборудования</w:t>
            </w:r>
          </w:p>
        </w:tc>
      </w:tr>
      <w:tr w:rsidR="00C549C9" w:rsidRPr="00C42488" w14:paraId="4E2A2CAD" w14:textId="77777777" w:rsidTr="000631FC">
        <w:trPr>
          <w:trHeight w:val="230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0D5BBB" w14:textId="77777777" w:rsidR="00C549C9" w:rsidRPr="00C42488" w:rsidRDefault="00C549C9" w:rsidP="00C549C9"/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850554" w14:textId="0F453431" w:rsidR="00C549C9" w:rsidRPr="00C42488" w:rsidRDefault="00C549C9" w:rsidP="00C549C9">
            <w:pPr>
              <w:pStyle w:val="aff0"/>
            </w:pPr>
            <w:r>
              <w:t>Сдача оборудования любой сложности   после регулировки и испытания</w:t>
            </w:r>
          </w:p>
        </w:tc>
      </w:tr>
      <w:tr w:rsidR="00C549C9" w:rsidRPr="00C42488" w14:paraId="73CA2269" w14:textId="77777777" w:rsidTr="000631FC">
        <w:trPr>
          <w:trHeight w:val="230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00B56D" w14:textId="77777777" w:rsidR="00C549C9" w:rsidRPr="00C42488" w:rsidRDefault="00C549C9" w:rsidP="00C549C9"/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3CE281" w14:textId="6B4E7183" w:rsidR="00C549C9" w:rsidRPr="00C42488" w:rsidRDefault="00C549C9" w:rsidP="00C549C9">
            <w:pPr>
              <w:pStyle w:val="aff0"/>
            </w:pPr>
            <w:r>
              <w:t>Испыт</w:t>
            </w:r>
            <w:r w:rsidR="00926CF6">
              <w:t>ания сложного оборудования</w:t>
            </w:r>
          </w:p>
        </w:tc>
      </w:tr>
      <w:tr w:rsidR="00C549C9" w:rsidRPr="00C42488" w14:paraId="68F80F5F" w14:textId="77777777" w:rsidTr="000631FC">
        <w:trPr>
          <w:trHeight w:val="283"/>
        </w:trPr>
        <w:tc>
          <w:tcPr>
            <w:tcW w:w="125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971526" w14:textId="77777777" w:rsidR="00C549C9" w:rsidRPr="00C42488" w:rsidDel="002A1D54" w:rsidRDefault="00C549C9" w:rsidP="00C549C9">
            <w:pPr>
              <w:widowControl w:val="0"/>
              <w:rPr>
                <w:bCs w:val="0"/>
              </w:rPr>
            </w:pPr>
            <w:r w:rsidRPr="00C42488" w:rsidDel="002A1D54">
              <w:t>Необходимые умения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132826" w14:textId="18A09E19" w:rsidR="00C549C9" w:rsidRPr="00C42488" w:rsidRDefault="00C549C9" w:rsidP="00C549C9">
            <w:pPr>
              <w:pStyle w:val="aff0"/>
            </w:pPr>
            <w:r>
              <w:t xml:space="preserve">Читать </w:t>
            </w:r>
            <w:r w:rsidRPr="00831A51">
              <w:t>чертежи</w:t>
            </w:r>
            <w:r>
              <w:t xml:space="preserve"> </w:t>
            </w:r>
            <w:r w:rsidR="00926CF6">
              <w:t xml:space="preserve">сложного </w:t>
            </w:r>
            <w:r>
              <w:t>оборудования</w:t>
            </w:r>
          </w:p>
        </w:tc>
      </w:tr>
      <w:tr w:rsidR="00C549C9" w:rsidRPr="00C42488" w14:paraId="635FAA43" w14:textId="77777777" w:rsidTr="000631FC">
        <w:trPr>
          <w:trHeight w:val="278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7299FD" w14:textId="77777777" w:rsidR="00C549C9" w:rsidRPr="00C42488" w:rsidDel="002A1D54" w:rsidRDefault="00C549C9" w:rsidP="00C549C9">
            <w:pPr>
              <w:widowControl w:val="0"/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8A36A8" w14:textId="35B543FB" w:rsidR="00C549C9" w:rsidRPr="00C42488" w:rsidRDefault="00C549C9" w:rsidP="00C549C9">
            <w:pPr>
              <w:pStyle w:val="aff0"/>
            </w:pPr>
            <w:r w:rsidRPr="00831A51">
              <w:t xml:space="preserve">Подготавливать рабочее место для наиболее рационального и безопасного выполнения работ </w:t>
            </w:r>
            <w:r w:rsidR="00560F41">
              <w:t xml:space="preserve">по регулировке </w:t>
            </w:r>
            <w:r w:rsidR="00926CF6">
              <w:t xml:space="preserve">сложного </w:t>
            </w:r>
            <w:r>
              <w:t>оборудования</w:t>
            </w:r>
          </w:p>
        </w:tc>
      </w:tr>
      <w:tr w:rsidR="00C549C9" w:rsidRPr="00C42488" w14:paraId="451D3A8E" w14:textId="77777777" w:rsidTr="000631FC">
        <w:trPr>
          <w:trHeight w:val="278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13C75F" w14:textId="77777777" w:rsidR="00C549C9" w:rsidRPr="00C42488" w:rsidDel="002A1D54" w:rsidRDefault="00C549C9" w:rsidP="00C549C9">
            <w:pPr>
              <w:widowControl w:val="0"/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D46B17" w14:textId="6B5A0B97" w:rsidR="00C549C9" w:rsidRPr="00C42488" w:rsidRDefault="00C549C9" w:rsidP="00560F41">
            <w:pPr>
              <w:pStyle w:val="aff0"/>
            </w:pPr>
            <w:r w:rsidRPr="00831A51">
              <w:t xml:space="preserve">Выбирать инструмент для производства работ по </w:t>
            </w:r>
            <w:r>
              <w:t xml:space="preserve">регулировке </w:t>
            </w:r>
            <w:r w:rsidR="00926CF6">
              <w:t xml:space="preserve">сложного </w:t>
            </w:r>
            <w:r>
              <w:t>оборудования</w:t>
            </w:r>
          </w:p>
        </w:tc>
      </w:tr>
      <w:tr w:rsidR="00C549C9" w:rsidRPr="00C42488" w14:paraId="0FD05D26" w14:textId="77777777" w:rsidTr="000631FC">
        <w:trPr>
          <w:trHeight w:val="278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5C3454" w14:textId="77777777" w:rsidR="00C549C9" w:rsidRPr="00C42488" w:rsidDel="002A1D54" w:rsidRDefault="00C549C9" w:rsidP="00C549C9">
            <w:pPr>
              <w:widowControl w:val="0"/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502CB8" w14:textId="41ADB21B" w:rsidR="00C549C9" w:rsidRPr="00C42488" w:rsidRDefault="00E560F3" w:rsidP="00C549C9">
            <w:pPr>
              <w:pStyle w:val="aff0"/>
            </w:pPr>
            <w:r>
              <w:t>Выполнять регулировку</w:t>
            </w:r>
            <w:r w:rsidR="00C549C9">
              <w:t xml:space="preserve"> оборудования </w:t>
            </w:r>
            <w:r>
              <w:t xml:space="preserve">любой сложности </w:t>
            </w:r>
            <w:r w:rsidR="00C549C9">
              <w:t>в правильной технологической последовательности</w:t>
            </w:r>
          </w:p>
        </w:tc>
      </w:tr>
      <w:tr w:rsidR="00960CAA" w:rsidRPr="00C42488" w14:paraId="60E5C4C6" w14:textId="77777777" w:rsidTr="000631FC">
        <w:trPr>
          <w:trHeight w:val="278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BF6945" w14:textId="77777777" w:rsidR="00960CAA" w:rsidRPr="00C42488" w:rsidDel="002A1D54" w:rsidRDefault="00960CAA" w:rsidP="00C549C9">
            <w:pPr>
              <w:widowControl w:val="0"/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3672FA" w14:textId="52B96DCC" w:rsidR="00960CAA" w:rsidRDefault="00B81741" w:rsidP="00C549C9">
            <w:pPr>
              <w:pStyle w:val="aff0"/>
            </w:pPr>
            <w:r>
              <w:t>Проводить динамическую балансировку деталей, работающих на больших оборотах</w:t>
            </w:r>
          </w:p>
        </w:tc>
      </w:tr>
      <w:tr w:rsidR="00B81741" w:rsidRPr="00C42488" w14:paraId="3CC65270" w14:textId="77777777" w:rsidTr="000631FC">
        <w:trPr>
          <w:trHeight w:val="278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6AC9E6" w14:textId="77777777" w:rsidR="00B81741" w:rsidRPr="00C42488" w:rsidDel="002A1D54" w:rsidRDefault="00B81741" w:rsidP="00C549C9">
            <w:pPr>
              <w:widowControl w:val="0"/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D043CF" w14:textId="04434BB7" w:rsidR="00B81741" w:rsidRDefault="00B81741" w:rsidP="00C549C9">
            <w:pPr>
              <w:pStyle w:val="aff0"/>
            </w:pPr>
            <w:r>
              <w:t>Осуществлять проверку оборудования на вибрацию и жесткость</w:t>
            </w:r>
          </w:p>
        </w:tc>
      </w:tr>
      <w:tr w:rsidR="00C549C9" w:rsidRPr="00C42488" w14:paraId="775CBFCA" w14:textId="77777777" w:rsidTr="000631FC">
        <w:trPr>
          <w:trHeight w:val="278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922729" w14:textId="77777777" w:rsidR="00C549C9" w:rsidRPr="00C42488" w:rsidDel="002A1D54" w:rsidRDefault="00C549C9" w:rsidP="00C549C9">
            <w:pPr>
              <w:widowControl w:val="0"/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F53E1D" w14:textId="013E09BD" w:rsidR="00C549C9" w:rsidRPr="00C42488" w:rsidRDefault="00C549C9" w:rsidP="00C549C9">
            <w:pPr>
              <w:pStyle w:val="aff0"/>
            </w:pPr>
            <w:r>
              <w:t>Контролировать качество выполнения регулировочных работ</w:t>
            </w:r>
          </w:p>
        </w:tc>
      </w:tr>
      <w:tr w:rsidR="00C549C9" w:rsidRPr="00C42488" w14:paraId="13363049" w14:textId="77777777" w:rsidTr="000631FC">
        <w:trPr>
          <w:trHeight w:val="278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AF287F" w14:textId="77777777" w:rsidR="00C549C9" w:rsidRPr="00C42488" w:rsidDel="002A1D54" w:rsidRDefault="00C549C9" w:rsidP="00C549C9">
            <w:pPr>
              <w:widowControl w:val="0"/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B155D2" w14:textId="432B94BC" w:rsidR="00C549C9" w:rsidRPr="00C42488" w:rsidRDefault="00C549C9" w:rsidP="00C549C9">
            <w:pPr>
              <w:pStyle w:val="aff0"/>
            </w:pPr>
            <w:r>
              <w:t>Осуществля</w:t>
            </w:r>
            <w:r w:rsidR="000631FC">
              <w:t>ть предъявление и сдачу</w:t>
            </w:r>
            <w:r>
              <w:t xml:space="preserve"> </w:t>
            </w:r>
            <w:r w:rsidR="00926CF6">
              <w:t>сложного оборудования</w:t>
            </w:r>
            <w:r w:rsidR="000631FC">
              <w:t xml:space="preserve"> </w:t>
            </w:r>
            <w:r>
              <w:t>после проведения регулировочных работ</w:t>
            </w:r>
          </w:p>
        </w:tc>
      </w:tr>
      <w:tr w:rsidR="00C549C9" w:rsidRPr="00C42488" w14:paraId="410D1B8A" w14:textId="77777777" w:rsidTr="000631FC">
        <w:trPr>
          <w:trHeight w:val="278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E70F94" w14:textId="77777777" w:rsidR="00C549C9" w:rsidRPr="00C42488" w:rsidDel="002A1D54" w:rsidRDefault="00C549C9" w:rsidP="00C549C9">
            <w:pPr>
              <w:widowControl w:val="0"/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4D56F0" w14:textId="34609A3B" w:rsidR="00C549C9" w:rsidRPr="00C42488" w:rsidRDefault="000631FC" w:rsidP="00C549C9">
            <w:pPr>
              <w:pStyle w:val="aff0"/>
            </w:pPr>
            <w:r>
              <w:t xml:space="preserve">Проводить испытания </w:t>
            </w:r>
            <w:r w:rsidR="00926CF6">
              <w:t>сложного оборудования</w:t>
            </w:r>
            <w:r>
              <w:t xml:space="preserve"> </w:t>
            </w:r>
            <w:r w:rsidR="00C549C9">
              <w:t>в правильной последовательности</w:t>
            </w:r>
          </w:p>
        </w:tc>
      </w:tr>
      <w:tr w:rsidR="00C549C9" w:rsidRPr="00C42488" w14:paraId="2CB9509A" w14:textId="77777777" w:rsidTr="000631FC">
        <w:trPr>
          <w:trHeight w:val="278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EE65B9E" w14:textId="77777777" w:rsidR="00C549C9" w:rsidRPr="00C42488" w:rsidDel="002A1D54" w:rsidRDefault="00C549C9" w:rsidP="00C549C9">
            <w:pPr>
              <w:widowControl w:val="0"/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55981C" w14:textId="3E2F711B" w:rsidR="00C549C9" w:rsidRPr="00C42488" w:rsidRDefault="00C549C9" w:rsidP="00926CF6">
            <w:pPr>
              <w:pStyle w:val="aff0"/>
            </w:pPr>
            <w:r>
              <w:t xml:space="preserve">Оформлять результаты испытания </w:t>
            </w:r>
            <w:r w:rsidR="00926CF6">
              <w:t xml:space="preserve">сложного оборудования </w:t>
            </w:r>
          </w:p>
        </w:tc>
      </w:tr>
      <w:tr w:rsidR="000631FC" w:rsidRPr="00C42488" w14:paraId="26958216" w14:textId="77777777" w:rsidTr="000631FC">
        <w:trPr>
          <w:trHeight w:val="267"/>
        </w:trPr>
        <w:tc>
          <w:tcPr>
            <w:tcW w:w="125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E929BB" w14:textId="77777777" w:rsidR="000631FC" w:rsidRPr="00C42488" w:rsidRDefault="000631FC" w:rsidP="000631FC">
            <w:r w:rsidRPr="00C42488" w:rsidDel="002A1D54">
              <w:t>Необходимые знания</w:t>
            </w: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F2E058" w14:textId="0AA6A743" w:rsidR="000631FC" w:rsidRPr="00C42488" w:rsidRDefault="000631FC" w:rsidP="000631FC">
            <w:pPr>
              <w:pStyle w:val="aff0"/>
            </w:pPr>
            <w:r>
              <w:t>Требования, предъявляемые к рабочему месту для производства работ по регулиро</w:t>
            </w:r>
            <w:r w:rsidR="00926CF6">
              <w:t>вке сложного оборудования</w:t>
            </w:r>
          </w:p>
        </w:tc>
      </w:tr>
      <w:tr w:rsidR="000631FC" w:rsidRPr="00C42488" w14:paraId="67F48656" w14:textId="77777777" w:rsidTr="000631FC">
        <w:trPr>
          <w:trHeight w:val="258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AC51F8" w14:textId="77777777" w:rsidR="000631FC" w:rsidRPr="00C42488" w:rsidDel="002A1D54" w:rsidRDefault="000631FC" w:rsidP="000631FC">
            <w:pPr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D177F9" w14:textId="198EA17E" w:rsidR="000631FC" w:rsidRPr="00C42488" w:rsidRDefault="000631FC" w:rsidP="000631FC">
            <w:pPr>
              <w:pStyle w:val="aff0"/>
            </w:pPr>
            <w:r>
              <w:t xml:space="preserve">Виды, конструкция, назначение, возможности и правила использования инструментов и приспособлений для производства работ по регулировке </w:t>
            </w:r>
            <w:r w:rsidR="00926CF6">
              <w:t>сложного оборудования</w:t>
            </w:r>
          </w:p>
        </w:tc>
      </w:tr>
      <w:tr w:rsidR="00960CAA" w:rsidRPr="00C42488" w14:paraId="146FE672" w14:textId="77777777" w:rsidTr="000631FC">
        <w:trPr>
          <w:trHeight w:val="258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38409B" w14:textId="77777777" w:rsidR="00960CAA" w:rsidRPr="00C42488" w:rsidDel="002A1D54" w:rsidRDefault="00960CAA" w:rsidP="000631FC">
            <w:pPr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136754" w14:textId="76EF5D9F" w:rsidR="00960CAA" w:rsidRDefault="00960CAA" w:rsidP="000631FC">
            <w:pPr>
              <w:pStyle w:val="aff0"/>
            </w:pPr>
            <w:r>
              <w:t>Виды, конструкция и назначение стендов для регулиро</w:t>
            </w:r>
            <w:r w:rsidR="00926CF6">
              <w:t>вки сложного оборудования</w:t>
            </w:r>
          </w:p>
        </w:tc>
      </w:tr>
      <w:tr w:rsidR="000631FC" w:rsidRPr="00C42488" w14:paraId="0930BF82" w14:textId="77777777" w:rsidTr="000631FC">
        <w:trPr>
          <w:trHeight w:val="258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D28D40" w14:textId="77777777" w:rsidR="000631FC" w:rsidRPr="00C42488" w:rsidDel="002A1D54" w:rsidRDefault="000631FC" w:rsidP="000631FC">
            <w:pPr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819B53" w14:textId="0466D598" w:rsidR="000631FC" w:rsidRPr="00C42488" w:rsidRDefault="00960CAA" w:rsidP="000631FC">
            <w:pPr>
              <w:pStyle w:val="aff0"/>
            </w:pPr>
            <w:r>
              <w:t>Конструкция, кинематические схемы и гидравлические схемы</w:t>
            </w:r>
            <w:r w:rsidR="00926CF6">
              <w:t xml:space="preserve"> сложного оборудования</w:t>
            </w:r>
          </w:p>
        </w:tc>
      </w:tr>
      <w:tr w:rsidR="000631FC" w:rsidRPr="00C42488" w14:paraId="1C39B0C9" w14:textId="77777777" w:rsidTr="000631FC">
        <w:trPr>
          <w:trHeight w:val="258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E2F9779" w14:textId="77777777" w:rsidR="000631FC" w:rsidRPr="00C42488" w:rsidDel="002A1D54" w:rsidRDefault="000631FC" w:rsidP="000631FC">
            <w:pPr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D2CE1A" w14:textId="506019CF" w:rsidR="000631FC" w:rsidRPr="00C42488" w:rsidRDefault="000631FC" w:rsidP="000631FC">
            <w:pPr>
              <w:pStyle w:val="aff0"/>
            </w:pPr>
            <w:r w:rsidRPr="00C42488">
              <w:t>Основные технические данные и характеристики механизмов, оборудования, агрегатов и машин</w:t>
            </w:r>
          </w:p>
        </w:tc>
      </w:tr>
      <w:tr w:rsidR="000631FC" w:rsidRPr="00C42488" w14:paraId="6E0CFC5F" w14:textId="77777777" w:rsidTr="000631FC">
        <w:trPr>
          <w:trHeight w:val="258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3FD3E0" w14:textId="77777777" w:rsidR="000631FC" w:rsidRPr="00C42488" w:rsidDel="002A1D54" w:rsidRDefault="000631FC" w:rsidP="000631FC">
            <w:pPr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B035CE" w14:textId="0BCE91B8" w:rsidR="000631FC" w:rsidRPr="00C42488" w:rsidRDefault="000631FC" w:rsidP="000631FC">
            <w:pPr>
              <w:pStyle w:val="aff0"/>
            </w:pPr>
            <w:r>
              <w:t xml:space="preserve">Порядок регулировки </w:t>
            </w:r>
            <w:r w:rsidR="00926CF6">
              <w:t>сложного оборудования</w:t>
            </w:r>
          </w:p>
        </w:tc>
      </w:tr>
      <w:tr w:rsidR="000631FC" w:rsidRPr="00C42488" w14:paraId="7BD54B05" w14:textId="77777777" w:rsidTr="000631FC">
        <w:trPr>
          <w:trHeight w:val="258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3AAEDE" w14:textId="77777777" w:rsidR="000631FC" w:rsidRPr="00C42488" w:rsidDel="002A1D54" w:rsidRDefault="000631FC" w:rsidP="000631FC">
            <w:pPr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5332EB" w14:textId="7D12AD93" w:rsidR="000631FC" w:rsidRPr="00C42488" w:rsidRDefault="000631FC" w:rsidP="000631FC">
            <w:pPr>
              <w:pStyle w:val="aff0"/>
            </w:pPr>
            <w:r>
              <w:t>Методика проверки на точность по ТУ и ГОСТ</w:t>
            </w:r>
          </w:p>
        </w:tc>
      </w:tr>
      <w:tr w:rsidR="000631FC" w:rsidRPr="00C42488" w14:paraId="11BBF4A3" w14:textId="77777777" w:rsidTr="000631FC">
        <w:trPr>
          <w:trHeight w:val="258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ABF414" w14:textId="77777777" w:rsidR="000631FC" w:rsidRPr="00C42488" w:rsidDel="002A1D54" w:rsidRDefault="000631FC" w:rsidP="000631FC">
            <w:pPr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BF8772" w14:textId="0B734C28" w:rsidR="000631FC" w:rsidRPr="00C42488" w:rsidRDefault="000631FC" w:rsidP="00926CF6">
            <w:pPr>
              <w:pStyle w:val="aff0"/>
            </w:pPr>
            <w:r>
              <w:t>Порядок п</w:t>
            </w:r>
            <w:r w:rsidR="00926CF6">
              <w:t>роверки сложного оборудования</w:t>
            </w:r>
            <w:r>
              <w:t xml:space="preserve"> на потребляемую мощность</w:t>
            </w:r>
          </w:p>
        </w:tc>
      </w:tr>
      <w:tr w:rsidR="00B81741" w:rsidRPr="00C42488" w14:paraId="35525FBD" w14:textId="77777777" w:rsidTr="000631FC">
        <w:trPr>
          <w:trHeight w:val="258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14B415" w14:textId="77777777" w:rsidR="00B81741" w:rsidRPr="00C42488" w:rsidDel="002A1D54" w:rsidRDefault="00B81741" w:rsidP="000631FC">
            <w:pPr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4D6616" w14:textId="5A864577" w:rsidR="00B81741" w:rsidRDefault="00B81741" w:rsidP="000631FC">
            <w:pPr>
              <w:pStyle w:val="aff0"/>
            </w:pPr>
            <w:r>
              <w:t>Порядок проверки оборудования на вибрацию и жесткость</w:t>
            </w:r>
          </w:p>
        </w:tc>
      </w:tr>
      <w:tr w:rsidR="00B81741" w:rsidRPr="00C42488" w14:paraId="2A00A0D8" w14:textId="77777777" w:rsidTr="000631FC">
        <w:trPr>
          <w:trHeight w:val="258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6E1038" w14:textId="77777777" w:rsidR="00B81741" w:rsidRPr="00C42488" w:rsidDel="002A1D54" w:rsidRDefault="00B81741" w:rsidP="000631FC">
            <w:pPr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710604" w14:textId="45743415" w:rsidR="00B81741" w:rsidRDefault="00B81741" w:rsidP="000631FC">
            <w:pPr>
              <w:pStyle w:val="aff0"/>
            </w:pPr>
            <w:r>
              <w:t>Способы динамической балансировки деталей, работающих на больших оборотах</w:t>
            </w:r>
          </w:p>
        </w:tc>
      </w:tr>
      <w:tr w:rsidR="000631FC" w:rsidRPr="00C42488" w14:paraId="629367CF" w14:textId="77777777" w:rsidTr="007D56CD">
        <w:trPr>
          <w:trHeight w:val="258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A4CAFB" w14:textId="77777777" w:rsidR="000631FC" w:rsidRPr="00C42488" w:rsidDel="002A1D54" w:rsidRDefault="000631FC" w:rsidP="000631FC">
            <w:pPr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0C011C" w14:textId="55C9869B" w:rsidR="000631FC" w:rsidRPr="00C42488" w:rsidRDefault="000631FC" w:rsidP="000631FC">
            <w:pPr>
              <w:pStyle w:val="aff0"/>
            </w:pPr>
            <w:r>
              <w:t>Порядок наладки и вывода на технологические режимы</w:t>
            </w:r>
          </w:p>
        </w:tc>
      </w:tr>
      <w:tr w:rsidR="000631FC" w:rsidRPr="00C42488" w14:paraId="69CC9D6A" w14:textId="77777777" w:rsidTr="007D56CD">
        <w:trPr>
          <w:trHeight w:val="258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026BD5" w14:textId="77777777" w:rsidR="000631FC" w:rsidRPr="00C42488" w:rsidDel="002A1D54" w:rsidRDefault="000631FC" w:rsidP="000631FC">
            <w:pPr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EF98FB" w14:textId="2F3DDE52" w:rsidR="000631FC" w:rsidRPr="00C42488" w:rsidRDefault="000631FC" w:rsidP="000631FC">
            <w:pPr>
              <w:pStyle w:val="aff0"/>
            </w:pPr>
            <w:r>
              <w:t>Правила и порядок сдачи и приемки отремонтированного оборудования</w:t>
            </w:r>
          </w:p>
        </w:tc>
      </w:tr>
      <w:tr w:rsidR="000631FC" w:rsidRPr="00C42488" w14:paraId="52CDB711" w14:textId="77777777" w:rsidTr="007D56CD">
        <w:trPr>
          <w:trHeight w:val="258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BFC93E" w14:textId="77777777" w:rsidR="000631FC" w:rsidRPr="00C42488" w:rsidDel="002A1D54" w:rsidRDefault="000631FC" w:rsidP="000631FC">
            <w:pPr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983247" w14:textId="7386CCD9" w:rsidR="000631FC" w:rsidRPr="00C42488" w:rsidRDefault="000631FC" w:rsidP="000631FC">
            <w:pPr>
              <w:pStyle w:val="aff0"/>
            </w:pPr>
            <w:r>
              <w:t>Порядок оформления результатов испытаний</w:t>
            </w:r>
          </w:p>
        </w:tc>
      </w:tr>
      <w:tr w:rsidR="000631FC" w:rsidRPr="00C42488" w14:paraId="3027EA68" w14:textId="77777777" w:rsidTr="000631FC">
        <w:trPr>
          <w:trHeight w:val="258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45C3D6" w14:textId="77777777" w:rsidR="000631FC" w:rsidRPr="00C42488" w:rsidDel="002A1D54" w:rsidRDefault="000631FC" w:rsidP="000631FC">
            <w:pPr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76BC70" w14:textId="13BBB62E" w:rsidR="000631FC" w:rsidRPr="00C42488" w:rsidRDefault="000631FC" w:rsidP="00926CF6">
            <w:pPr>
              <w:pStyle w:val="aff0"/>
            </w:pPr>
            <w:r w:rsidRPr="00484CB0">
              <w:t xml:space="preserve">Виды и правила использования средств индивидуальной и коллективной защиты при выполнении работ по </w:t>
            </w:r>
            <w:r>
              <w:t>регул</w:t>
            </w:r>
            <w:r w:rsidR="00926CF6">
              <w:t>ировке сложного оборудования</w:t>
            </w:r>
          </w:p>
        </w:tc>
      </w:tr>
      <w:tr w:rsidR="000631FC" w:rsidRPr="00C42488" w14:paraId="312E2116" w14:textId="77777777" w:rsidTr="000631FC">
        <w:trPr>
          <w:trHeight w:val="258"/>
        </w:trPr>
        <w:tc>
          <w:tcPr>
            <w:tcW w:w="12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5869D5" w14:textId="77777777" w:rsidR="000631FC" w:rsidRPr="00C42488" w:rsidDel="002A1D54" w:rsidRDefault="000631FC" w:rsidP="000631FC">
            <w:pPr>
              <w:rPr>
                <w:bCs w:val="0"/>
              </w:rPr>
            </w:pPr>
          </w:p>
        </w:tc>
        <w:tc>
          <w:tcPr>
            <w:tcW w:w="374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E0BFE3" w14:textId="32400F11" w:rsidR="000631FC" w:rsidRPr="00C42488" w:rsidRDefault="000631FC" w:rsidP="00926CF6">
            <w:pPr>
              <w:pStyle w:val="aff0"/>
            </w:pPr>
            <w:r w:rsidRPr="00484CB0">
              <w:t>Требования охраны труда, пожарной, промышленной, экологической безопасности и электробезопасности</w:t>
            </w:r>
            <w:r>
              <w:t xml:space="preserve"> при регулировке </w:t>
            </w:r>
            <w:r w:rsidR="00926CF6">
              <w:t xml:space="preserve">сложного </w:t>
            </w:r>
            <w:r>
              <w:t xml:space="preserve">оборудования </w:t>
            </w:r>
          </w:p>
        </w:tc>
      </w:tr>
      <w:tr w:rsidR="00012438" w:rsidRPr="00C42488" w14:paraId="6034BAEF" w14:textId="77777777" w:rsidTr="000631FC">
        <w:trPr>
          <w:trHeight w:val="322"/>
        </w:trPr>
        <w:tc>
          <w:tcPr>
            <w:tcW w:w="125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B8169E" w14:textId="77777777" w:rsidR="00012438" w:rsidRPr="00C42488" w:rsidDel="002A1D54" w:rsidRDefault="00012438" w:rsidP="000B0CCD">
            <w:pPr>
              <w:widowControl w:val="0"/>
              <w:rPr>
                <w:bCs w:val="0"/>
              </w:rPr>
            </w:pPr>
            <w:r w:rsidRPr="00C42488" w:rsidDel="002A1D54">
              <w:t>Другие характеристики</w:t>
            </w:r>
          </w:p>
        </w:tc>
        <w:tc>
          <w:tcPr>
            <w:tcW w:w="37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488C22" w14:textId="77777777" w:rsidR="00012438" w:rsidRPr="00C42488" w:rsidRDefault="00012438" w:rsidP="000B0CCD">
            <w:pPr>
              <w:pStyle w:val="aff0"/>
            </w:pPr>
            <w:r w:rsidRPr="00C42488">
              <w:t>-</w:t>
            </w:r>
          </w:p>
        </w:tc>
      </w:tr>
    </w:tbl>
    <w:p w14:paraId="2F8E2993" w14:textId="77777777" w:rsidR="00EE7612" w:rsidRDefault="00EE7612" w:rsidP="00BE2F8D">
      <w:pPr>
        <w:pStyle w:val="aff0"/>
      </w:pPr>
    </w:p>
    <w:p w14:paraId="2449FFC5" w14:textId="77777777" w:rsidR="00C6061D" w:rsidRDefault="00C6061D" w:rsidP="00BE2F8D">
      <w:pPr>
        <w:pStyle w:val="aff0"/>
      </w:pPr>
    </w:p>
    <w:p w14:paraId="45E5F5E4" w14:textId="438D77C9" w:rsidR="00C6061D" w:rsidRPr="006C5209" w:rsidRDefault="00C6061D" w:rsidP="00C6061D">
      <w:pPr>
        <w:pStyle w:val="3"/>
      </w:pPr>
      <w:r>
        <w:t>3.5</w:t>
      </w:r>
      <w:r w:rsidRPr="006C5209">
        <w:t>.</w:t>
      </w:r>
      <w:r>
        <w:t>5</w:t>
      </w:r>
      <w:r w:rsidRPr="006C5209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1058"/>
        <w:gridCol w:w="1161"/>
        <w:gridCol w:w="492"/>
        <w:gridCol w:w="1416"/>
        <w:gridCol w:w="722"/>
        <w:gridCol w:w="35"/>
        <w:gridCol w:w="1165"/>
        <w:gridCol w:w="643"/>
        <w:gridCol w:w="930"/>
        <w:gridCol w:w="1067"/>
      </w:tblGrid>
      <w:tr w:rsidR="00C6061D" w:rsidRPr="006C5209" w14:paraId="789EF9FA" w14:textId="77777777" w:rsidTr="00C6061D">
        <w:trPr>
          <w:trHeight w:val="278"/>
        </w:trPr>
        <w:tc>
          <w:tcPr>
            <w:tcW w:w="7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217170D" w14:textId="77777777" w:rsidR="00C6061D" w:rsidRPr="006C5209" w:rsidRDefault="00C6061D" w:rsidP="00C6061D">
            <w:pPr>
              <w:pStyle w:val="100"/>
              <w:rPr>
                <w:sz w:val="18"/>
              </w:rPr>
            </w:pPr>
            <w:r w:rsidRPr="009675A0">
              <w:t>Наименование</w:t>
            </w:r>
          </w:p>
        </w:tc>
        <w:tc>
          <w:tcPr>
            <w:tcW w:w="20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C24C9" w14:textId="710C9616" w:rsidR="00C6061D" w:rsidRPr="006C5209" w:rsidRDefault="00C6061D" w:rsidP="00946473">
            <w:r>
              <w:t xml:space="preserve">Неплановый ремонт оборудования 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7C35C6" w14:textId="77777777" w:rsidR="00C6061D" w:rsidRPr="006C5209" w:rsidRDefault="00C6061D" w:rsidP="00C6061D">
            <w:pPr>
              <w:pStyle w:val="100"/>
              <w:rPr>
                <w:sz w:val="16"/>
                <w:vertAlign w:val="superscript"/>
              </w:rPr>
            </w:pPr>
            <w:r w:rsidRPr="009675A0"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79F0F" w14:textId="094052BC" w:rsidR="00C6061D" w:rsidRPr="006C5209" w:rsidRDefault="00C6061D" w:rsidP="00C6061D">
            <w:pPr>
              <w:rPr>
                <w:sz w:val="18"/>
                <w:szCs w:val="16"/>
              </w:rPr>
            </w:pPr>
            <w:r>
              <w:t>Е</w:t>
            </w:r>
            <w:r w:rsidRPr="006C5209">
              <w:rPr>
                <w:lang w:val="en-US"/>
              </w:rPr>
              <w:t>/0</w:t>
            </w:r>
            <w:r>
              <w:t>5</w:t>
            </w:r>
            <w:r w:rsidRPr="006C5209">
              <w:rPr>
                <w:lang w:val="en-US"/>
              </w:rPr>
              <w:t>.</w:t>
            </w:r>
            <w:r>
              <w:t>4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0DC9C8" w14:textId="77777777" w:rsidR="00C6061D" w:rsidRPr="006C5209" w:rsidRDefault="00C6061D" w:rsidP="00C6061D">
            <w:pPr>
              <w:pStyle w:val="100"/>
              <w:rPr>
                <w:sz w:val="18"/>
                <w:vertAlign w:val="superscript"/>
              </w:rPr>
            </w:pPr>
            <w:r w:rsidRPr="009675A0">
              <w:t>Уровень (подуровень) квалификации</w:t>
            </w:r>
          </w:p>
        </w:tc>
        <w:tc>
          <w:tcPr>
            <w:tcW w:w="5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02D480" w14:textId="77777777" w:rsidR="00C6061D" w:rsidRPr="006C5209" w:rsidRDefault="00C6061D" w:rsidP="00C6061D">
            <w:pPr>
              <w:pStyle w:val="aff2"/>
            </w:pPr>
            <w:r>
              <w:t>4</w:t>
            </w:r>
          </w:p>
        </w:tc>
      </w:tr>
      <w:tr w:rsidR="00C6061D" w:rsidRPr="006C5209" w14:paraId="5557210B" w14:textId="77777777" w:rsidTr="00C6061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5E8F6F7" w14:textId="77777777" w:rsidR="00C6061D" w:rsidRPr="006C5209" w:rsidRDefault="00C6061D" w:rsidP="00C102CD">
            <w:pPr>
              <w:pStyle w:val="aff0"/>
            </w:pPr>
          </w:p>
        </w:tc>
      </w:tr>
      <w:tr w:rsidR="00C6061D" w:rsidRPr="006C5209" w14:paraId="24CCFF9B" w14:textId="77777777" w:rsidTr="00C606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A9B8F7F" w14:textId="77777777" w:rsidR="00C6061D" w:rsidRPr="006C5209" w:rsidRDefault="00C6061D" w:rsidP="00C6061D">
            <w:pPr>
              <w:pStyle w:val="100"/>
              <w:rPr>
                <w:sz w:val="18"/>
              </w:rPr>
            </w:pPr>
            <w:r w:rsidRPr="009675A0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CDCAF37" w14:textId="77777777" w:rsidR="00C6061D" w:rsidRPr="006C5209" w:rsidRDefault="00C6061D" w:rsidP="00C6061D">
            <w:pPr>
              <w:pStyle w:val="100"/>
              <w:rPr>
                <w:sz w:val="18"/>
              </w:rPr>
            </w:pPr>
            <w:r w:rsidRPr="009675A0"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93A8DAD" w14:textId="77777777" w:rsidR="00C6061D" w:rsidRPr="006C5209" w:rsidRDefault="00C6061D" w:rsidP="00C6061D">
            <w:pPr>
              <w:rPr>
                <w:sz w:val="18"/>
                <w:szCs w:val="18"/>
              </w:rPr>
            </w:pPr>
            <w:r w:rsidRPr="009675A0">
              <w:rPr>
                <w:szCs w:val="18"/>
              </w:rPr>
              <w:t>Х</w:t>
            </w:r>
          </w:p>
        </w:tc>
        <w:tc>
          <w:tcPr>
            <w:tcW w:w="10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59DE45" w14:textId="77777777" w:rsidR="00C6061D" w:rsidRPr="006C5209" w:rsidRDefault="00C6061D" w:rsidP="00C6061D">
            <w:pPr>
              <w:pStyle w:val="100"/>
              <w:rPr>
                <w:sz w:val="18"/>
              </w:rPr>
            </w:pPr>
            <w:r w:rsidRPr="009675A0">
              <w:t>Заимствовано из оригинала</w:t>
            </w: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B0CE49" w14:textId="77777777" w:rsidR="00C6061D" w:rsidRPr="006C5209" w:rsidRDefault="00C6061D" w:rsidP="00C6061D">
            <w:pPr>
              <w:jc w:val="center"/>
            </w:pPr>
          </w:p>
        </w:tc>
        <w:tc>
          <w:tcPr>
            <w:tcW w:w="9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9E6C2D3" w14:textId="77777777" w:rsidR="00C6061D" w:rsidRPr="006C5209" w:rsidRDefault="00C6061D" w:rsidP="00C6061D">
            <w:pPr>
              <w:jc w:val="center"/>
            </w:pPr>
          </w:p>
        </w:tc>
      </w:tr>
      <w:tr w:rsidR="00C6061D" w:rsidRPr="006C5209" w14:paraId="4BFA6705" w14:textId="77777777" w:rsidTr="00C606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776A6F6" w14:textId="77777777" w:rsidR="00C6061D" w:rsidRPr="006C5209" w:rsidRDefault="00C6061D" w:rsidP="00C6061D">
            <w:pPr>
              <w:rPr>
                <w:sz w:val="18"/>
                <w:szCs w:val="16"/>
              </w:rPr>
            </w:pPr>
          </w:p>
        </w:tc>
        <w:tc>
          <w:tcPr>
            <w:tcW w:w="187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DF01A69" w14:textId="77777777" w:rsidR="00C6061D" w:rsidRPr="006C5209" w:rsidRDefault="00C6061D" w:rsidP="00C6061D">
            <w:pPr>
              <w:rPr>
                <w:sz w:val="18"/>
                <w:szCs w:val="16"/>
              </w:rPr>
            </w:pPr>
          </w:p>
        </w:tc>
        <w:tc>
          <w:tcPr>
            <w:tcW w:w="8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F320F54" w14:textId="77777777" w:rsidR="00C6061D" w:rsidRPr="006C5209" w:rsidRDefault="00C6061D" w:rsidP="00C6061D">
            <w:pPr>
              <w:pStyle w:val="100"/>
              <w:rPr>
                <w:sz w:val="18"/>
                <w:szCs w:val="16"/>
              </w:rPr>
            </w:pPr>
            <w:r w:rsidRPr="009675A0">
              <w:t>Код оригинала</w:t>
            </w:r>
          </w:p>
        </w:tc>
        <w:tc>
          <w:tcPr>
            <w:tcW w:w="9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82D38C" w14:textId="77777777" w:rsidR="00C6061D" w:rsidRPr="006C5209" w:rsidRDefault="00C6061D" w:rsidP="00C102CD">
            <w:pPr>
              <w:pStyle w:val="101"/>
              <w:rPr>
                <w:sz w:val="18"/>
              </w:rPr>
            </w:pPr>
            <w:r w:rsidRPr="009675A0">
              <w:t>Регистрационный номер профессионального стандарта</w:t>
            </w:r>
          </w:p>
        </w:tc>
      </w:tr>
    </w:tbl>
    <w:p w14:paraId="604EF764" w14:textId="77777777" w:rsidR="00C6061D" w:rsidRDefault="00C6061D" w:rsidP="00C6061D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563"/>
        <w:gridCol w:w="7632"/>
      </w:tblGrid>
      <w:tr w:rsidR="00C6061D" w:rsidRPr="00C42488" w14:paraId="62101EFD" w14:textId="77777777" w:rsidTr="00C6061D">
        <w:trPr>
          <w:trHeight w:val="20"/>
        </w:trPr>
        <w:tc>
          <w:tcPr>
            <w:tcW w:w="1257" w:type="pct"/>
            <w:vMerge w:val="restart"/>
          </w:tcPr>
          <w:p w14:paraId="5075A998" w14:textId="77777777" w:rsidR="00C6061D" w:rsidRPr="00C42488" w:rsidRDefault="00C6061D" w:rsidP="00C6061D">
            <w:pPr>
              <w:pStyle w:val="aff0"/>
            </w:pPr>
            <w:r w:rsidRPr="00C42488">
              <w:t>Трудовые действия</w:t>
            </w:r>
          </w:p>
        </w:tc>
        <w:tc>
          <w:tcPr>
            <w:tcW w:w="3743" w:type="pct"/>
          </w:tcPr>
          <w:p w14:paraId="4CF80622" w14:textId="29DC8A86" w:rsidR="00C6061D" w:rsidRPr="00C42488" w:rsidRDefault="00C6061D" w:rsidP="00946473">
            <w:pPr>
              <w:pStyle w:val="aff0"/>
            </w:pPr>
            <w:r w:rsidRPr="00831A51">
              <w:t>Изучение конструкторской и технологическ</w:t>
            </w:r>
            <w:r>
              <w:t>ой документации на оборудование</w:t>
            </w:r>
          </w:p>
        </w:tc>
      </w:tr>
      <w:tr w:rsidR="00C6061D" w:rsidRPr="00C42488" w14:paraId="7942214F" w14:textId="77777777" w:rsidTr="00C6061D">
        <w:trPr>
          <w:trHeight w:val="20"/>
        </w:trPr>
        <w:tc>
          <w:tcPr>
            <w:tcW w:w="1257" w:type="pct"/>
            <w:vMerge/>
          </w:tcPr>
          <w:p w14:paraId="1F81CB8B" w14:textId="77777777" w:rsidR="00C6061D" w:rsidRPr="00C42488" w:rsidRDefault="00C6061D" w:rsidP="00C6061D">
            <w:pPr>
              <w:pStyle w:val="aff0"/>
            </w:pPr>
          </w:p>
        </w:tc>
        <w:tc>
          <w:tcPr>
            <w:tcW w:w="3743" w:type="pct"/>
          </w:tcPr>
          <w:p w14:paraId="516A6218" w14:textId="3AB48B41" w:rsidR="00C6061D" w:rsidRPr="00C42488" w:rsidRDefault="00C6061D" w:rsidP="00C6061D">
            <w:pPr>
              <w:pStyle w:val="aff0"/>
            </w:pPr>
            <w:r>
              <w:t xml:space="preserve">Подготовка рабочего места </w:t>
            </w:r>
            <w:r w:rsidR="009D0DEA">
              <w:t xml:space="preserve">для </w:t>
            </w:r>
            <w:r>
              <w:t>дефект</w:t>
            </w:r>
            <w:r w:rsidR="00946473">
              <w:t>ации оборудования</w:t>
            </w:r>
          </w:p>
        </w:tc>
      </w:tr>
      <w:tr w:rsidR="00C6061D" w:rsidRPr="00C42488" w14:paraId="5F2C444E" w14:textId="77777777" w:rsidTr="00C6061D">
        <w:trPr>
          <w:trHeight w:val="20"/>
        </w:trPr>
        <w:tc>
          <w:tcPr>
            <w:tcW w:w="1257" w:type="pct"/>
            <w:vMerge/>
          </w:tcPr>
          <w:p w14:paraId="0E006B6C" w14:textId="77777777" w:rsidR="00C6061D" w:rsidRPr="00C42488" w:rsidRDefault="00C6061D" w:rsidP="00C6061D">
            <w:pPr>
              <w:pStyle w:val="aff0"/>
            </w:pPr>
          </w:p>
        </w:tc>
        <w:tc>
          <w:tcPr>
            <w:tcW w:w="37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25B8B8" w14:textId="04051179" w:rsidR="00C6061D" w:rsidRPr="00C42488" w:rsidRDefault="00C6061D" w:rsidP="00C6061D">
            <w:pPr>
              <w:pStyle w:val="aff0"/>
            </w:pPr>
            <w:r>
              <w:t xml:space="preserve">Выбор оборудования, </w:t>
            </w:r>
            <w:r w:rsidRPr="00831A51">
              <w:t>инструмента и приспособл</w:t>
            </w:r>
            <w:r>
              <w:t>ений дл</w:t>
            </w:r>
            <w:r w:rsidR="00946473">
              <w:t>я дефектации оборудования</w:t>
            </w:r>
          </w:p>
        </w:tc>
      </w:tr>
      <w:tr w:rsidR="00946473" w:rsidRPr="00C42488" w14:paraId="4B0D5DBD" w14:textId="77777777" w:rsidTr="00C6061D">
        <w:trPr>
          <w:trHeight w:val="20"/>
        </w:trPr>
        <w:tc>
          <w:tcPr>
            <w:tcW w:w="1257" w:type="pct"/>
            <w:vMerge/>
          </w:tcPr>
          <w:p w14:paraId="43CA37C4" w14:textId="77777777" w:rsidR="00946473" w:rsidRPr="00C42488" w:rsidRDefault="00946473" w:rsidP="00C6061D">
            <w:pPr>
              <w:pStyle w:val="aff0"/>
            </w:pPr>
          </w:p>
        </w:tc>
        <w:tc>
          <w:tcPr>
            <w:tcW w:w="37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CA32D8" w14:textId="5AD1EA42" w:rsidR="00946473" w:rsidRDefault="00946473" w:rsidP="00C6061D">
            <w:pPr>
              <w:pStyle w:val="aff0"/>
            </w:pPr>
            <w:r>
              <w:t>Диагностика неисправностей оборудования</w:t>
            </w:r>
          </w:p>
        </w:tc>
      </w:tr>
      <w:tr w:rsidR="00C6061D" w:rsidRPr="00C42488" w14:paraId="0772BA02" w14:textId="77777777" w:rsidTr="00C6061D">
        <w:trPr>
          <w:trHeight w:val="20"/>
        </w:trPr>
        <w:tc>
          <w:tcPr>
            <w:tcW w:w="1257" w:type="pct"/>
            <w:vMerge/>
          </w:tcPr>
          <w:p w14:paraId="40455FE5" w14:textId="77777777" w:rsidR="00C6061D" w:rsidRPr="00C42488" w:rsidRDefault="00C6061D" w:rsidP="00C6061D">
            <w:pPr>
              <w:pStyle w:val="aff0"/>
            </w:pPr>
          </w:p>
        </w:tc>
        <w:tc>
          <w:tcPr>
            <w:tcW w:w="37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7C9BD3" w14:textId="5BB64D17" w:rsidR="00C6061D" w:rsidRPr="00C42488" w:rsidRDefault="009D0DEA" w:rsidP="00C6061D">
            <w:pPr>
              <w:pStyle w:val="aff0"/>
            </w:pPr>
            <w:r>
              <w:t>Составление ведомости дефектации на неплановый ре</w:t>
            </w:r>
            <w:r w:rsidR="00946473">
              <w:t>монт оборудования</w:t>
            </w:r>
          </w:p>
        </w:tc>
      </w:tr>
      <w:tr w:rsidR="00C6061D" w:rsidRPr="00C42488" w14:paraId="2A772C91" w14:textId="77777777" w:rsidTr="00C6061D">
        <w:trPr>
          <w:trHeight w:val="20"/>
        </w:trPr>
        <w:tc>
          <w:tcPr>
            <w:tcW w:w="1257" w:type="pct"/>
            <w:vMerge/>
          </w:tcPr>
          <w:p w14:paraId="575695B9" w14:textId="77777777" w:rsidR="00C6061D" w:rsidRPr="00C42488" w:rsidRDefault="00C6061D" w:rsidP="00C6061D">
            <w:pPr>
              <w:pStyle w:val="aff0"/>
            </w:pPr>
          </w:p>
        </w:tc>
        <w:tc>
          <w:tcPr>
            <w:tcW w:w="3743" w:type="pct"/>
          </w:tcPr>
          <w:p w14:paraId="2FBAC07C" w14:textId="09099529" w:rsidR="00C6061D" w:rsidRPr="00C42488" w:rsidRDefault="009D0DEA" w:rsidP="00946473">
            <w:pPr>
              <w:pStyle w:val="aff0"/>
            </w:pPr>
            <w:r>
              <w:t xml:space="preserve">Составление рекомендаций по неплановому </w:t>
            </w:r>
            <w:r w:rsidR="00946473">
              <w:t>ремонту оборудования</w:t>
            </w:r>
          </w:p>
        </w:tc>
      </w:tr>
      <w:tr w:rsidR="00C6061D" w:rsidRPr="00C42488" w14:paraId="29FDC7C0" w14:textId="77777777" w:rsidTr="00C6061D">
        <w:trPr>
          <w:trHeight w:val="20"/>
        </w:trPr>
        <w:tc>
          <w:tcPr>
            <w:tcW w:w="1257" w:type="pct"/>
            <w:vMerge/>
          </w:tcPr>
          <w:p w14:paraId="38F57026" w14:textId="77777777" w:rsidR="00C6061D" w:rsidRPr="00C42488" w:rsidRDefault="00C6061D" w:rsidP="00C6061D">
            <w:pPr>
              <w:pStyle w:val="aff0"/>
            </w:pPr>
          </w:p>
        </w:tc>
        <w:tc>
          <w:tcPr>
            <w:tcW w:w="3743" w:type="pct"/>
          </w:tcPr>
          <w:p w14:paraId="3ADC217F" w14:textId="2FD9A9F9" w:rsidR="00C6061D" w:rsidRPr="00C42488" w:rsidRDefault="009D0DEA" w:rsidP="00C6061D">
            <w:pPr>
              <w:pStyle w:val="aff0"/>
            </w:pPr>
            <w:r>
              <w:t>Оказание консультаций</w:t>
            </w:r>
            <w:r w:rsidR="00C102CD">
              <w:t xml:space="preserve"> слесарям-</w:t>
            </w:r>
            <w:r>
              <w:t>ремонтникам низших разрядов при неплановом рем</w:t>
            </w:r>
            <w:r w:rsidR="00946473">
              <w:t>онте оборудования</w:t>
            </w:r>
          </w:p>
        </w:tc>
      </w:tr>
      <w:tr w:rsidR="00C6061D" w:rsidRPr="00C42488" w14:paraId="6C19F26D" w14:textId="77777777" w:rsidTr="00C6061D">
        <w:trPr>
          <w:trHeight w:val="20"/>
        </w:trPr>
        <w:tc>
          <w:tcPr>
            <w:tcW w:w="1257" w:type="pct"/>
            <w:vMerge w:val="restart"/>
          </w:tcPr>
          <w:p w14:paraId="52C9228F" w14:textId="77777777" w:rsidR="00C6061D" w:rsidRPr="00C42488" w:rsidDel="002A1D54" w:rsidRDefault="00C6061D" w:rsidP="00C6061D">
            <w:pPr>
              <w:pStyle w:val="aff0"/>
            </w:pPr>
            <w:r w:rsidRPr="00C42488" w:rsidDel="002A1D54">
              <w:t>Необходимые умения</w:t>
            </w:r>
          </w:p>
        </w:tc>
        <w:tc>
          <w:tcPr>
            <w:tcW w:w="3743" w:type="pct"/>
          </w:tcPr>
          <w:p w14:paraId="093FB546" w14:textId="6BD832F5" w:rsidR="00C6061D" w:rsidRPr="00C42488" w:rsidRDefault="00C6061D" w:rsidP="00946473">
            <w:pPr>
              <w:pStyle w:val="aff0"/>
            </w:pPr>
            <w:r>
              <w:t xml:space="preserve">Читать </w:t>
            </w:r>
            <w:r w:rsidRPr="00831A51">
              <w:t>чертежи</w:t>
            </w:r>
            <w:r w:rsidR="00946473">
              <w:t xml:space="preserve"> оборудования</w:t>
            </w:r>
          </w:p>
        </w:tc>
      </w:tr>
      <w:tr w:rsidR="00C6061D" w:rsidRPr="00C42488" w14:paraId="10FD466D" w14:textId="77777777" w:rsidTr="00C6061D">
        <w:trPr>
          <w:trHeight w:val="20"/>
        </w:trPr>
        <w:tc>
          <w:tcPr>
            <w:tcW w:w="1257" w:type="pct"/>
            <w:vMerge/>
          </w:tcPr>
          <w:p w14:paraId="3A76420C" w14:textId="77777777" w:rsidR="00C6061D" w:rsidRPr="00C42488" w:rsidDel="002A1D54" w:rsidRDefault="00C6061D" w:rsidP="00C6061D">
            <w:pPr>
              <w:pStyle w:val="aff0"/>
            </w:pPr>
          </w:p>
        </w:tc>
        <w:tc>
          <w:tcPr>
            <w:tcW w:w="3743" w:type="pct"/>
          </w:tcPr>
          <w:p w14:paraId="65D0A956" w14:textId="24D2C081" w:rsidR="00C6061D" w:rsidRPr="00C42488" w:rsidRDefault="00C6061D" w:rsidP="00C6061D">
            <w:pPr>
              <w:pStyle w:val="aff0"/>
            </w:pPr>
            <w:r w:rsidRPr="00831A51">
              <w:t>Подготавливать рабочее место для наиболее рационального</w:t>
            </w:r>
            <w:r>
              <w:t xml:space="preserve"> и безопасного выполнения дефект</w:t>
            </w:r>
            <w:r w:rsidR="00946473">
              <w:t>ации оборудования</w:t>
            </w:r>
          </w:p>
        </w:tc>
      </w:tr>
      <w:tr w:rsidR="00C6061D" w:rsidRPr="00C42488" w14:paraId="40A2405A" w14:textId="77777777" w:rsidTr="00C6061D">
        <w:trPr>
          <w:trHeight w:val="20"/>
        </w:trPr>
        <w:tc>
          <w:tcPr>
            <w:tcW w:w="1257" w:type="pct"/>
            <w:vMerge/>
          </w:tcPr>
          <w:p w14:paraId="5F837293" w14:textId="77777777" w:rsidR="00C6061D" w:rsidRPr="00C42488" w:rsidDel="002A1D54" w:rsidRDefault="00C6061D" w:rsidP="00C6061D">
            <w:pPr>
              <w:pStyle w:val="aff0"/>
            </w:pPr>
          </w:p>
        </w:tc>
        <w:tc>
          <w:tcPr>
            <w:tcW w:w="3743" w:type="pct"/>
          </w:tcPr>
          <w:p w14:paraId="50CF6D55" w14:textId="0144D301" w:rsidR="00C6061D" w:rsidRPr="00C42488" w:rsidRDefault="00C6061D" w:rsidP="00C6061D">
            <w:pPr>
              <w:pStyle w:val="aff0"/>
            </w:pPr>
            <w:r w:rsidRPr="00831A51">
              <w:t xml:space="preserve">Выбирать </w:t>
            </w:r>
            <w:r>
              <w:t xml:space="preserve">станки, </w:t>
            </w:r>
            <w:r w:rsidRPr="00831A51">
              <w:t xml:space="preserve">инструмент </w:t>
            </w:r>
            <w:r>
              <w:t xml:space="preserve">и приспособления </w:t>
            </w:r>
            <w:r w:rsidRPr="00831A51">
              <w:t>для про</w:t>
            </w:r>
            <w:r w:rsidR="009D0DEA">
              <w:t>изводства работ по дефектации</w:t>
            </w:r>
            <w:r w:rsidR="00946473">
              <w:t xml:space="preserve"> оборудования </w:t>
            </w:r>
          </w:p>
        </w:tc>
      </w:tr>
      <w:tr w:rsidR="00994CD2" w:rsidRPr="00C42488" w14:paraId="52438976" w14:textId="77777777" w:rsidTr="00C6061D">
        <w:trPr>
          <w:trHeight w:val="20"/>
        </w:trPr>
        <w:tc>
          <w:tcPr>
            <w:tcW w:w="1257" w:type="pct"/>
            <w:vMerge/>
          </w:tcPr>
          <w:p w14:paraId="7BC43DDA" w14:textId="77777777" w:rsidR="00994CD2" w:rsidRPr="00C42488" w:rsidDel="002A1D54" w:rsidRDefault="00994CD2" w:rsidP="00994CD2">
            <w:pPr>
              <w:pStyle w:val="aff0"/>
            </w:pPr>
          </w:p>
        </w:tc>
        <w:tc>
          <w:tcPr>
            <w:tcW w:w="3743" w:type="pct"/>
          </w:tcPr>
          <w:p w14:paraId="3285CE2E" w14:textId="34954698" w:rsidR="00994CD2" w:rsidRPr="00831A51" w:rsidRDefault="00994CD2" w:rsidP="00946473">
            <w:pPr>
              <w:pStyle w:val="aff0"/>
            </w:pPr>
            <w:r w:rsidRPr="00831A51">
              <w:t xml:space="preserve">Выбирать </w:t>
            </w:r>
            <w:r>
              <w:t xml:space="preserve">станки, </w:t>
            </w:r>
            <w:r w:rsidRPr="00831A51">
              <w:t xml:space="preserve">инструмент </w:t>
            </w:r>
            <w:r>
              <w:t xml:space="preserve">и приспособления </w:t>
            </w:r>
            <w:r w:rsidRPr="00831A51">
              <w:t>для про</w:t>
            </w:r>
            <w:r>
              <w:t>изводства непланового ремонта оборудования</w:t>
            </w:r>
          </w:p>
        </w:tc>
      </w:tr>
      <w:tr w:rsidR="00994CD2" w:rsidRPr="00C42488" w14:paraId="1F757736" w14:textId="77777777" w:rsidTr="00C6061D">
        <w:trPr>
          <w:trHeight w:val="20"/>
        </w:trPr>
        <w:tc>
          <w:tcPr>
            <w:tcW w:w="1257" w:type="pct"/>
            <w:vMerge/>
          </w:tcPr>
          <w:p w14:paraId="2B8B9ACF" w14:textId="77777777" w:rsidR="00994CD2" w:rsidRPr="00C42488" w:rsidDel="002A1D54" w:rsidRDefault="00994CD2" w:rsidP="00994CD2">
            <w:pPr>
              <w:pStyle w:val="aff0"/>
            </w:pPr>
          </w:p>
        </w:tc>
        <w:tc>
          <w:tcPr>
            <w:tcW w:w="3743" w:type="pct"/>
          </w:tcPr>
          <w:p w14:paraId="25BEB012" w14:textId="3A0D6D47" w:rsidR="00994CD2" w:rsidRPr="00C42488" w:rsidRDefault="00994CD2" w:rsidP="00946473">
            <w:pPr>
              <w:pStyle w:val="aff0"/>
            </w:pPr>
            <w:r>
              <w:t>Выявлять неисправности оборудования</w:t>
            </w:r>
          </w:p>
        </w:tc>
      </w:tr>
      <w:tr w:rsidR="00946473" w:rsidRPr="00C42488" w14:paraId="3276C589" w14:textId="77777777" w:rsidTr="00C6061D">
        <w:trPr>
          <w:trHeight w:val="20"/>
        </w:trPr>
        <w:tc>
          <w:tcPr>
            <w:tcW w:w="1257" w:type="pct"/>
            <w:vMerge/>
          </w:tcPr>
          <w:p w14:paraId="3021827F" w14:textId="77777777" w:rsidR="00946473" w:rsidRPr="00C42488" w:rsidDel="002A1D54" w:rsidRDefault="00946473" w:rsidP="00994CD2">
            <w:pPr>
              <w:pStyle w:val="aff0"/>
            </w:pPr>
          </w:p>
        </w:tc>
        <w:tc>
          <w:tcPr>
            <w:tcW w:w="3743" w:type="pct"/>
          </w:tcPr>
          <w:p w14:paraId="1098014E" w14:textId="2FEF8F4D" w:rsidR="00946473" w:rsidRDefault="00946473" w:rsidP="00946473">
            <w:pPr>
              <w:pStyle w:val="aff0"/>
            </w:pPr>
            <w:r>
              <w:t>Определять сложность планируемых работ</w:t>
            </w:r>
          </w:p>
        </w:tc>
      </w:tr>
      <w:tr w:rsidR="00946473" w:rsidRPr="00C42488" w14:paraId="645EF787" w14:textId="77777777" w:rsidTr="00C6061D">
        <w:trPr>
          <w:trHeight w:val="20"/>
        </w:trPr>
        <w:tc>
          <w:tcPr>
            <w:tcW w:w="1257" w:type="pct"/>
            <w:vMerge/>
          </w:tcPr>
          <w:p w14:paraId="6CB2EB65" w14:textId="77777777" w:rsidR="00946473" w:rsidRPr="00C42488" w:rsidDel="002A1D54" w:rsidRDefault="00946473" w:rsidP="00994CD2">
            <w:pPr>
              <w:pStyle w:val="aff0"/>
            </w:pPr>
          </w:p>
        </w:tc>
        <w:tc>
          <w:tcPr>
            <w:tcW w:w="3743" w:type="pct"/>
          </w:tcPr>
          <w:p w14:paraId="26FD742F" w14:textId="4EFD8E21" w:rsidR="00946473" w:rsidRDefault="00946473" w:rsidP="00946473">
            <w:pPr>
              <w:pStyle w:val="aff0"/>
            </w:pPr>
            <w:r>
              <w:t>Определять квалификацию исполнителей планируемых работ</w:t>
            </w:r>
          </w:p>
        </w:tc>
      </w:tr>
      <w:tr w:rsidR="00994CD2" w:rsidRPr="00C42488" w14:paraId="6905D380" w14:textId="77777777" w:rsidTr="00C6061D">
        <w:trPr>
          <w:trHeight w:val="20"/>
        </w:trPr>
        <w:tc>
          <w:tcPr>
            <w:tcW w:w="1257" w:type="pct"/>
            <w:vMerge/>
          </w:tcPr>
          <w:p w14:paraId="786B0FD5" w14:textId="77777777" w:rsidR="00994CD2" w:rsidRPr="00C42488" w:rsidDel="002A1D54" w:rsidRDefault="00994CD2" w:rsidP="00994CD2">
            <w:pPr>
              <w:pStyle w:val="aff0"/>
            </w:pPr>
          </w:p>
        </w:tc>
        <w:tc>
          <w:tcPr>
            <w:tcW w:w="3743" w:type="pct"/>
          </w:tcPr>
          <w:p w14:paraId="3E4B4794" w14:textId="36C384CE" w:rsidR="00994CD2" w:rsidRPr="00C42488" w:rsidRDefault="00994CD2" w:rsidP="00946473">
            <w:pPr>
              <w:pStyle w:val="aff0"/>
            </w:pPr>
            <w:r>
              <w:t>Заполнять в соответствии с требованиями нормативной документации ведомости дефектации на неплановый ремонт оборудования</w:t>
            </w:r>
          </w:p>
        </w:tc>
      </w:tr>
      <w:tr w:rsidR="00994CD2" w:rsidRPr="00C42488" w14:paraId="7128330F" w14:textId="77777777" w:rsidTr="00C6061D">
        <w:trPr>
          <w:trHeight w:val="20"/>
        </w:trPr>
        <w:tc>
          <w:tcPr>
            <w:tcW w:w="1257" w:type="pct"/>
            <w:vMerge/>
          </w:tcPr>
          <w:p w14:paraId="1F8FD46E" w14:textId="77777777" w:rsidR="00994CD2" w:rsidRPr="00C42488" w:rsidDel="002A1D54" w:rsidRDefault="00994CD2" w:rsidP="00994CD2">
            <w:pPr>
              <w:pStyle w:val="aff0"/>
            </w:pPr>
          </w:p>
        </w:tc>
        <w:tc>
          <w:tcPr>
            <w:tcW w:w="3743" w:type="pct"/>
          </w:tcPr>
          <w:p w14:paraId="6BD54E42" w14:textId="14961481" w:rsidR="00994CD2" w:rsidRPr="00C42488" w:rsidRDefault="00994CD2" w:rsidP="00994CD2">
            <w:pPr>
              <w:pStyle w:val="aff0"/>
            </w:pPr>
            <w:r>
              <w:t>Составлять в произвольной форме пис</w:t>
            </w:r>
            <w:r w:rsidR="00C7066B">
              <w:t>ьменные рекомендации слесарям-</w:t>
            </w:r>
            <w:r>
              <w:t>ремонтникам низших разрядов по неплановому ремонту об</w:t>
            </w:r>
            <w:r w:rsidR="00946473">
              <w:t>орудования</w:t>
            </w:r>
          </w:p>
        </w:tc>
      </w:tr>
      <w:tr w:rsidR="00994CD2" w:rsidRPr="00C42488" w14:paraId="5C056B1B" w14:textId="77777777" w:rsidTr="00C6061D">
        <w:trPr>
          <w:trHeight w:val="20"/>
        </w:trPr>
        <w:tc>
          <w:tcPr>
            <w:tcW w:w="1257" w:type="pct"/>
            <w:vMerge/>
          </w:tcPr>
          <w:p w14:paraId="2E3BB4AC" w14:textId="77777777" w:rsidR="00994CD2" w:rsidRPr="00C42488" w:rsidDel="002A1D54" w:rsidRDefault="00994CD2" w:rsidP="00994CD2">
            <w:pPr>
              <w:pStyle w:val="aff0"/>
            </w:pPr>
          </w:p>
        </w:tc>
        <w:tc>
          <w:tcPr>
            <w:tcW w:w="3743" w:type="pct"/>
          </w:tcPr>
          <w:p w14:paraId="438EE574" w14:textId="796FACAB" w:rsidR="00994CD2" w:rsidRPr="00C42488" w:rsidRDefault="00994CD2" w:rsidP="00994CD2">
            <w:pPr>
              <w:pStyle w:val="aff0"/>
            </w:pPr>
            <w:r>
              <w:t>Оказывать консультации слесарям – ремонтникам низших разрядов при неплановом рем</w:t>
            </w:r>
            <w:r w:rsidR="00946473">
              <w:t>онте оборудования</w:t>
            </w:r>
          </w:p>
        </w:tc>
      </w:tr>
      <w:tr w:rsidR="00994CD2" w:rsidRPr="00C42488" w14:paraId="097047B2" w14:textId="77777777" w:rsidTr="00C6061D">
        <w:trPr>
          <w:trHeight w:val="20"/>
        </w:trPr>
        <w:tc>
          <w:tcPr>
            <w:tcW w:w="1257" w:type="pct"/>
            <w:vMerge w:val="restart"/>
          </w:tcPr>
          <w:p w14:paraId="18A95998" w14:textId="77777777" w:rsidR="00994CD2" w:rsidRPr="00C42488" w:rsidRDefault="00994CD2" w:rsidP="00994CD2">
            <w:pPr>
              <w:pStyle w:val="aff0"/>
            </w:pPr>
            <w:r w:rsidRPr="00C42488" w:rsidDel="002A1D54">
              <w:t>Необходимые знания</w:t>
            </w:r>
          </w:p>
        </w:tc>
        <w:tc>
          <w:tcPr>
            <w:tcW w:w="3743" w:type="pct"/>
          </w:tcPr>
          <w:p w14:paraId="33DEE7D3" w14:textId="020010E6" w:rsidR="00994CD2" w:rsidRPr="00C42488" w:rsidRDefault="00994CD2" w:rsidP="00994CD2">
            <w:pPr>
              <w:pStyle w:val="aff0"/>
            </w:pPr>
            <w:r>
              <w:t>Требования, предъявляемые к рабочему месту для производства р</w:t>
            </w:r>
            <w:r w:rsidR="00946473">
              <w:t xml:space="preserve">абот по ремонту оборудования </w:t>
            </w:r>
          </w:p>
        </w:tc>
      </w:tr>
      <w:tr w:rsidR="00994CD2" w:rsidRPr="00C42488" w14:paraId="60215266" w14:textId="77777777" w:rsidTr="00C6061D">
        <w:trPr>
          <w:trHeight w:val="20"/>
        </w:trPr>
        <w:tc>
          <w:tcPr>
            <w:tcW w:w="1257" w:type="pct"/>
            <w:vMerge/>
          </w:tcPr>
          <w:p w14:paraId="31897F97" w14:textId="77777777" w:rsidR="00994CD2" w:rsidRPr="00C42488" w:rsidDel="002A1D54" w:rsidRDefault="00994CD2" w:rsidP="00994CD2">
            <w:pPr>
              <w:pStyle w:val="aff0"/>
            </w:pPr>
          </w:p>
        </w:tc>
        <w:tc>
          <w:tcPr>
            <w:tcW w:w="3743" w:type="pct"/>
          </w:tcPr>
          <w:p w14:paraId="02F084BF" w14:textId="711808A0" w:rsidR="00994CD2" w:rsidRDefault="00994CD2" w:rsidP="00946473">
            <w:pPr>
              <w:pStyle w:val="aff0"/>
            </w:pPr>
            <w:r>
              <w:t>Требования, предъявляемые к рабочему месту для производства работ по дефектации оборудования</w:t>
            </w:r>
          </w:p>
        </w:tc>
      </w:tr>
      <w:tr w:rsidR="00994CD2" w:rsidRPr="00C42488" w14:paraId="6B8283F0" w14:textId="77777777" w:rsidTr="00C6061D">
        <w:trPr>
          <w:trHeight w:val="20"/>
        </w:trPr>
        <w:tc>
          <w:tcPr>
            <w:tcW w:w="1257" w:type="pct"/>
            <w:vMerge/>
          </w:tcPr>
          <w:p w14:paraId="46B85BB4" w14:textId="77777777" w:rsidR="00994CD2" w:rsidRPr="00C42488" w:rsidDel="002A1D54" w:rsidRDefault="00994CD2" w:rsidP="00994CD2">
            <w:pPr>
              <w:pStyle w:val="aff0"/>
            </w:pPr>
          </w:p>
        </w:tc>
        <w:tc>
          <w:tcPr>
            <w:tcW w:w="3743" w:type="pct"/>
          </w:tcPr>
          <w:p w14:paraId="29A2F44A" w14:textId="16179157" w:rsidR="00994CD2" w:rsidRDefault="00994CD2" w:rsidP="00946473">
            <w:pPr>
              <w:pStyle w:val="aff0"/>
            </w:pPr>
            <w:r>
              <w:t xml:space="preserve">Виды, конструкция, назначение, возможности и правила использования оборудования, инструментов и приспособлений для производства работ по дефектации оборудования </w:t>
            </w:r>
          </w:p>
        </w:tc>
      </w:tr>
      <w:tr w:rsidR="00994CD2" w:rsidRPr="00C42488" w14:paraId="745B61D5" w14:textId="77777777" w:rsidTr="00C6061D">
        <w:trPr>
          <w:trHeight w:val="20"/>
        </w:trPr>
        <w:tc>
          <w:tcPr>
            <w:tcW w:w="1257" w:type="pct"/>
            <w:vMerge/>
          </w:tcPr>
          <w:p w14:paraId="337B3A6D" w14:textId="77777777" w:rsidR="00994CD2" w:rsidRPr="00C42488" w:rsidDel="002A1D54" w:rsidRDefault="00994CD2" w:rsidP="00994CD2">
            <w:pPr>
              <w:pStyle w:val="aff0"/>
            </w:pPr>
          </w:p>
        </w:tc>
        <w:tc>
          <w:tcPr>
            <w:tcW w:w="3743" w:type="pct"/>
          </w:tcPr>
          <w:p w14:paraId="197D3B5F" w14:textId="45A8E04D" w:rsidR="00994CD2" w:rsidRPr="00C42488" w:rsidRDefault="00994CD2" w:rsidP="00946473">
            <w:pPr>
              <w:pStyle w:val="aff0"/>
            </w:pPr>
            <w:r>
              <w:t xml:space="preserve">Виды, конструкция, назначение, возможности и правила использования оборудования, инструментов и приспособлений для производства </w:t>
            </w:r>
            <w:r w:rsidR="00946473">
              <w:t>работ по ремонту оборудования</w:t>
            </w:r>
          </w:p>
        </w:tc>
      </w:tr>
      <w:tr w:rsidR="00994CD2" w:rsidRPr="00C42488" w14:paraId="2206A653" w14:textId="77777777" w:rsidTr="00C6061D">
        <w:trPr>
          <w:trHeight w:val="20"/>
        </w:trPr>
        <w:tc>
          <w:tcPr>
            <w:tcW w:w="1257" w:type="pct"/>
            <w:vMerge/>
          </w:tcPr>
          <w:p w14:paraId="70C51CAA" w14:textId="77777777" w:rsidR="00994CD2" w:rsidRPr="00C42488" w:rsidDel="002A1D54" w:rsidRDefault="00994CD2" w:rsidP="00994CD2">
            <w:pPr>
              <w:pStyle w:val="aff0"/>
            </w:pPr>
          </w:p>
        </w:tc>
        <w:tc>
          <w:tcPr>
            <w:tcW w:w="3743" w:type="pct"/>
          </w:tcPr>
          <w:p w14:paraId="54E9A25D" w14:textId="24555774" w:rsidR="00994CD2" w:rsidRPr="00C42488" w:rsidRDefault="00994CD2" w:rsidP="00946473">
            <w:pPr>
              <w:pStyle w:val="aff0"/>
            </w:pPr>
            <w:r>
              <w:t>Назначение, принцип действия и устройство оборудования</w:t>
            </w:r>
          </w:p>
        </w:tc>
      </w:tr>
      <w:tr w:rsidR="00994CD2" w:rsidRPr="00C42488" w14:paraId="03BEB51B" w14:textId="77777777" w:rsidTr="00C6061D">
        <w:trPr>
          <w:trHeight w:val="20"/>
        </w:trPr>
        <w:tc>
          <w:tcPr>
            <w:tcW w:w="1257" w:type="pct"/>
            <w:vMerge/>
          </w:tcPr>
          <w:p w14:paraId="74277E23" w14:textId="77777777" w:rsidR="00994CD2" w:rsidRPr="00C42488" w:rsidDel="002A1D54" w:rsidRDefault="00994CD2" w:rsidP="00994CD2">
            <w:pPr>
              <w:pStyle w:val="aff0"/>
            </w:pPr>
          </w:p>
        </w:tc>
        <w:tc>
          <w:tcPr>
            <w:tcW w:w="3743" w:type="pct"/>
          </w:tcPr>
          <w:p w14:paraId="2A1F0990" w14:textId="46C579B0" w:rsidR="00994CD2" w:rsidRPr="00C42488" w:rsidRDefault="00994CD2" w:rsidP="00994CD2">
            <w:pPr>
              <w:pStyle w:val="aff0"/>
            </w:pPr>
            <w:r>
              <w:t>Типичные неисправн</w:t>
            </w:r>
            <w:r w:rsidR="00946473">
              <w:t xml:space="preserve">ости оборудования </w:t>
            </w:r>
          </w:p>
        </w:tc>
      </w:tr>
      <w:tr w:rsidR="00994CD2" w:rsidRPr="00C42488" w14:paraId="37C258A2" w14:textId="77777777" w:rsidTr="00C6061D">
        <w:trPr>
          <w:trHeight w:val="20"/>
        </w:trPr>
        <w:tc>
          <w:tcPr>
            <w:tcW w:w="1257" w:type="pct"/>
            <w:vMerge/>
          </w:tcPr>
          <w:p w14:paraId="46366D7A" w14:textId="77777777" w:rsidR="00994CD2" w:rsidRPr="00C42488" w:rsidDel="002A1D54" w:rsidRDefault="00994CD2" w:rsidP="00994CD2">
            <w:pPr>
              <w:pStyle w:val="aff0"/>
            </w:pPr>
          </w:p>
        </w:tc>
        <w:tc>
          <w:tcPr>
            <w:tcW w:w="3743" w:type="pct"/>
          </w:tcPr>
          <w:p w14:paraId="3112C2A7" w14:textId="51D23A43" w:rsidR="00994CD2" w:rsidRPr="00C42488" w:rsidRDefault="00994CD2" w:rsidP="00994CD2">
            <w:pPr>
              <w:pStyle w:val="aff0"/>
            </w:pPr>
            <w:r>
              <w:t>Порядок заполнения ведомостей дефектации на неплановый ре</w:t>
            </w:r>
            <w:r w:rsidR="00946473">
              <w:t>монт оборудования</w:t>
            </w:r>
          </w:p>
        </w:tc>
      </w:tr>
      <w:tr w:rsidR="00994CD2" w:rsidRPr="00C42488" w14:paraId="2260BB12" w14:textId="77777777" w:rsidTr="00C6061D">
        <w:trPr>
          <w:trHeight w:val="20"/>
        </w:trPr>
        <w:tc>
          <w:tcPr>
            <w:tcW w:w="1257" w:type="pct"/>
            <w:vMerge/>
          </w:tcPr>
          <w:p w14:paraId="35CF2222" w14:textId="77777777" w:rsidR="00994CD2" w:rsidRPr="00C42488" w:rsidDel="002A1D54" w:rsidRDefault="00994CD2" w:rsidP="00994CD2">
            <w:pPr>
              <w:pStyle w:val="aff0"/>
            </w:pPr>
          </w:p>
        </w:tc>
        <w:tc>
          <w:tcPr>
            <w:tcW w:w="3743" w:type="pct"/>
          </w:tcPr>
          <w:p w14:paraId="665D3FAD" w14:textId="3B7FACB6" w:rsidR="00994CD2" w:rsidRPr="00C42488" w:rsidRDefault="00994CD2" w:rsidP="00994CD2">
            <w:pPr>
              <w:pStyle w:val="aff0"/>
            </w:pPr>
            <w:r>
              <w:t>Порядок устранения типичных неисп</w:t>
            </w:r>
            <w:r w:rsidR="00946473">
              <w:t>равностей оборудования</w:t>
            </w:r>
          </w:p>
        </w:tc>
      </w:tr>
      <w:tr w:rsidR="00994CD2" w:rsidRPr="00C42488" w14:paraId="714B090E" w14:textId="77777777" w:rsidTr="00C6061D">
        <w:trPr>
          <w:trHeight w:val="20"/>
        </w:trPr>
        <w:tc>
          <w:tcPr>
            <w:tcW w:w="1257" w:type="pct"/>
            <w:vMerge/>
          </w:tcPr>
          <w:p w14:paraId="0B341BA5" w14:textId="77777777" w:rsidR="00994CD2" w:rsidRPr="00C42488" w:rsidDel="002A1D54" w:rsidRDefault="00994CD2" w:rsidP="00994CD2">
            <w:pPr>
              <w:pStyle w:val="aff0"/>
            </w:pPr>
          </w:p>
        </w:tc>
        <w:tc>
          <w:tcPr>
            <w:tcW w:w="3743" w:type="pct"/>
          </w:tcPr>
          <w:p w14:paraId="69154D80" w14:textId="02FC683D" w:rsidR="00994CD2" w:rsidRPr="00C42488" w:rsidRDefault="00994CD2" w:rsidP="00994CD2">
            <w:pPr>
              <w:pStyle w:val="aff0"/>
            </w:pPr>
            <w:r w:rsidRPr="00484CB0">
              <w:t>Виды и правила использования средств индивидуальной и коллективно</w:t>
            </w:r>
            <w:r>
              <w:t>й защиты при выполнении дефект</w:t>
            </w:r>
            <w:r w:rsidR="00946473">
              <w:t>ации оборудования</w:t>
            </w:r>
          </w:p>
        </w:tc>
      </w:tr>
      <w:tr w:rsidR="00994CD2" w:rsidRPr="00C42488" w14:paraId="281C5F0F" w14:textId="77777777" w:rsidTr="00C6061D">
        <w:trPr>
          <w:trHeight w:val="20"/>
        </w:trPr>
        <w:tc>
          <w:tcPr>
            <w:tcW w:w="1257" w:type="pct"/>
            <w:vMerge/>
          </w:tcPr>
          <w:p w14:paraId="66A74AF4" w14:textId="77777777" w:rsidR="00994CD2" w:rsidRPr="00C42488" w:rsidDel="002A1D54" w:rsidRDefault="00994CD2" w:rsidP="00994CD2">
            <w:pPr>
              <w:pStyle w:val="aff0"/>
            </w:pPr>
          </w:p>
        </w:tc>
        <w:tc>
          <w:tcPr>
            <w:tcW w:w="3743" w:type="pct"/>
          </w:tcPr>
          <w:p w14:paraId="3AF36FFF" w14:textId="34269FD0" w:rsidR="00994CD2" w:rsidRPr="00C42488" w:rsidRDefault="00994CD2" w:rsidP="00994CD2">
            <w:pPr>
              <w:pStyle w:val="aff0"/>
            </w:pPr>
            <w:r w:rsidRPr="00484CB0">
              <w:t>Требования охраны труда, пожарной, промышленной, экологической безопасности и электробезопасности</w:t>
            </w:r>
            <w:r>
              <w:t xml:space="preserve"> при дефект</w:t>
            </w:r>
            <w:r w:rsidR="00946473">
              <w:t>ации оборудования</w:t>
            </w:r>
          </w:p>
        </w:tc>
      </w:tr>
      <w:tr w:rsidR="00994CD2" w:rsidRPr="00C42488" w14:paraId="1317C697" w14:textId="77777777" w:rsidTr="00C6061D">
        <w:trPr>
          <w:trHeight w:val="20"/>
        </w:trPr>
        <w:tc>
          <w:tcPr>
            <w:tcW w:w="1257" w:type="pct"/>
            <w:vMerge/>
          </w:tcPr>
          <w:p w14:paraId="4266531C" w14:textId="77777777" w:rsidR="00994CD2" w:rsidRPr="00C42488" w:rsidDel="002A1D54" w:rsidRDefault="00994CD2" w:rsidP="00994CD2">
            <w:pPr>
              <w:pStyle w:val="aff0"/>
            </w:pPr>
          </w:p>
        </w:tc>
        <w:tc>
          <w:tcPr>
            <w:tcW w:w="3743" w:type="pct"/>
          </w:tcPr>
          <w:p w14:paraId="6A8F3601" w14:textId="2F72B696" w:rsidR="00994CD2" w:rsidRPr="00C42488" w:rsidRDefault="00994CD2" w:rsidP="00994CD2">
            <w:pPr>
              <w:pStyle w:val="aff0"/>
            </w:pPr>
            <w:r w:rsidRPr="00484CB0">
              <w:t xml:space="preserve">Виды и правила использования средств индивидуальной и коллективной защиты при выполнении работ по </w:t>
            </w:r>
            <w:r>
              <w:t>рем</w:t>
            </w:r>
            <w:r w:rsidR="00946473">
              <w:t xml:space="preserve">онту оборудования </w:t>
            </w:r>
          </w:p>
        </w:tc>
      </w:tr>
      <w:tr w:rsidR="00994CD2" w:rsidRPr="00C42488" w14:paraId="6FC4CFE7" w14:textId="77777777" w:rsidTr="00C6061D">
        <w:trPr>
          <w:trHeight w:val="20"/>
        </w:trPr>
        <w:tc>
          <w:tcPr>
            <w:tcW w:w="1257" w:type="pct"/>
            <w:vMerge/>
          </w:tcPr>
          <w:p w14:paraId="122A5CDC" w14:textId="77777777" w:rsidR="00994CD2" w:rsidRPr="00C42488" w:rsidDel="002A1D54" w:rsidRDefault="00994CD2" w:rsidP="00994CD2">
            <w:pPr>
              <w:pStyle w:val="aff0"/>
            </w:pPr>
          </w:p>
        </w:tc>
        <w:tc>
          <w:tcPr>
            <w:tcW w:w="3743" w:type="pct"/>
          </w:tcPr>
          <w:p w14:paraId="7E391AC4" w14:textId="4C189AC8" w:rsidR="00994CD2" w:rsidRPr="00C42488" w:rsidRDefault="00994CD2" w:rsidP="00994CD2">
            <w:pPr>
              <w:pStyle w:val="aff0"/>
            </w:pPr>
            <w:r w:rsidRPr="00484CB0">
              <w:t>Требования охраны труда, пожарной, промышленной, экологической безопасности и электробезопасности</w:t>
            </w:r>
            <w:r>
              <w:t xml:space="preserve"> при рем</w:t>
            </w:r>
            <w:r w:rsidR="00946473">
              <w:t>онте оборудования</w:t>
            </w:r>
          </w:p>
        </w:tc>
      </w:tr>
      <w:tr w:rsidR="00994CD2" w:rsidRPr="00C42488" w14:paraId="5FF22288" w14:textId="77777777" w:rsidTr="00C6061D">
        <w:trPr>
          <w:trHeight w:val="20"/>
        </w:trPr>
        <w:tc>
          <w:tcPr>
            <w:tcW w:w="1257" w:type="pct"/>
          </w:tcPr>
          <w:p w14:paraId="1E48E331" w14:textId="77777777" w:rsidR="00994CD2" w:rsidRPr="00C42488" w:rsidDel="002A1D54" w:rsidRDefault="00994CD2" w:rsidP="00994CD2">
            <w:pPr>
              <w:pStyle w:val="aff0"/>
            </w:pPr>
            <w:r w:rsidRPr="00C42488" w:rsidDel="002A1D54">
              <w:t>Другие характеристики</w:t>
            </w:r>
          </w:p>
        </w:tc>
        <w:tc>
          <w:tcPr>
            <w:tcW w:w="3743" w:type="pct"/>
          </w:tcPr>
          <w:p w14:paraId="6D4089C4" w14:textId="77777777" w:rsidR="00994CD2" w:rsidRPr="00C42488" w:rsidRDefault="00994CD2" w:rsidP="00994CD2">
            <w:pPr>
              <w:pStyle w:val="aff0"/>
            </w:pPr>
            <w:r w:rsidRPr="00C42488">
              <w:t>-</w:t>
            </w:r>
          </w:p>
        </w:tc>
      </w:tr>
    </w:tbl>
    <w:p w14:paraId="1836D987" w14:textId="058BEEE0" w:rsidR="00B938F5" w:rsidRPr="00B938F5" w:rsidRDefault="00B938F5" w:rsidP="00C102CD">
      <w:pPr>
        <w:pStyle w:val="3"/>
      </w:pPr>
      <w:r>
        <w:t>3.5.6</w:t>
      </w:r>
      <w:r w:rsidRPr="00B938F5">
        <w:t>. Трудовая функция</w:t>
      </w: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484"/>
        <w:gridCol w:w="1316"/>
        <w:gridCol w:w="418"/>
        <w:gridCol w:w="1790"/>
        <w:gridCol w:w="153"/>
        <w:gridCol w:w="945"/>
        <w:gridCol w:w="449"/>
        <w:gridCol w:w="429"/>
        <w:gridCol w:w="1833"/>
        <w:gridCol w:w="527"/>
      </w:tblGrid>
      <w:tr w:rsidR="00B938F5" w:rsidRPr="00B938F5" w14:paraId="42A2493A" w14:textId="77777777" w:rsidTr="00C6061D">
        <w:trPr>
          <w:trHeight w:val="278"/>
        </w:trPr>
        <w:tc>
          <w:tcPr>
            <w:tcW w:w="91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B43CFBC" w14:textId="77777777" w:rsidR="00B938F5" w:rsidRPr="00B938F5" w:rsidRDefault="00B938F5" w:rsidP="00C102CD">
            <w:pPr>
              <w:pStyle w:val="100"/>
            </w:pPr>
            <w:r w:rsidRPr="00B938F5">
              <w:t>Наименование</w:t>
            </w:r>
          </w:p>
        </w:tc>
        <w:tc>
          <w:tcPr>
            <w:tcW w:w="203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38521E9" w14:textId="6D7A8F02" w:rsidR="00B938F5" w:rsidRPr="00B938F5" w:rsidRDefault="00B938F5" w:rsidP="00055B1C">
            <w:pPr>
              <w:pStyle w:val="aff0"/>
            </w:pPr>
            <w:r w:rsidRPr="00B938F5">
              <w:t xml:space="preserve">Руководство бригадой при </w:t>
            </w:r>
            <w:r w:rsidR="00055B1C">
              <w:t>ремонте оборудования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572AD7A" w14:textId="77777777" w:rsidR="00B938F5" w:rsidRPr="00B938F5" w:rsidRDefault="00B938F5" w:rsidP="00C102CD">
            <w:pPr>
              <w:pStyle w:val="100"/>
              <w:rPr>
                <w:vertAlign w:val="superscript"/>
              </w:rPr>
            </w:pPr>
            <w:r w:rsidRPr="00B938F5">
              <w:t xml:space="preserve">   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76063F" w14:textId="582B905A" w:rsidR="00B938F5" w:rsidRPr="00B938F5" w:rsidRDefault="00B938F5" w:rsidP="00B938F5">
            <w:pPr>
              <w:pStyle w:val="aff0"/>
              <w:rPr>
                <w:lang w:val="en-US"/>
              </w:rPr>
            </w:pPr>
            <w:r>
              <w:t>Е/06</w:t>
            </w:r>
            <w:r w:rsidRPr="00B938F5">
              <w:t>.</w:t>
            </w:r>
            <w:r w:rsidRPr="00B938F5">
              <w:rPr>
                <w:lang w:val="en-US"/>
              </w:rPr>
              <w:t>3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9DA926C" w14:textId="77777777" w:rsidR="00B938F5" w:rsidRPr="00B938F5" w:rsidRDefault="00B938F5" w:rsidP="00C102CD">
            <w:pPr>
              <w:pStyle w:val="100"/>
              <w:rPr>
                <w:vertAlign w:val="superscript"/>
              </w:rPr>
            </w:pPr>
            <w:r w:rsidRPr="00B938F5">
              <w:t>Уровень (подуровень) квалификации</w:t>
            </w:r>
          </w:p>
        </w:tc>
        <w:tc>
          <w:tcPr>
            <w:tcW w:w="2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303D08" w14:textId="3264ABA3" w:rsidR="00B938F5" w:rsidRPr="00B938F5" w:rsidRDefault="00B938F5" w:rsidP="00B938F5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938F5" w:rsidRPr="00B938F5" w14:paraId="3CE34E69" w14:textId="77777777" w:rsidTr="00C6061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6E0106F" w14:textId="77777777" w:rsidR="00B938F5" w:rsidRPr="00C102CD" w:rsidRDefault="00B938F5" w:rsidP="00C102CD">
            <w:pPr>
              <w:pStyle w:val="aff0"/>
            </w:pPr>
          </w:p>
        </w:tc>
      </w:tr>
      <w:tr w:rsidR="00B938F5" w:rsidRPr="00B938F5" w14:paraId="1E8D7DEB" w14:textId="77777777" w:rsidTr="00C606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743F50C" w14:textId="77777777" w:rsidR="00B938F5" w:rsidRPr="00B938F5" w:rsidRDefault="00B938F5" w:rsidP="00C102CD">
            <w:pPr>
              <w:pStyle w:val="100"/>
            </w:pPr>
            <w:r w:rsidRPr="00B938F5"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51CC493" w14:textId="77777777" w:rsidR="00B938F5" w:rsidRPr="00B938F5" w:rsidRDefault="00B938F5" w:rsidP="00C102CD">
            <w:pPr>
              <w:pStyle w:val="100"/>
            </w:pPr>
            <w:r w:rsidRPr="00B938F5"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BADEE94" w14:textId="77777777" w:rsidR="00B938F5" w:rsidRPr="00B938F5" w:rsidRDefault="00B938F5" w:rsidP="00B938F5">
            <w:pPr>
              <w:pStyle w:val="aff0"/>
            </w:pPr>
            <w:r w:rsidRPr="00B938F5">
              <w:t>Х</w:t>
            </w:r>
          </w:p>
        </w:tc>
        <w:tc>
          <w:tcPr>
            <w:tcW w:w="8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A67FEE" w14:textId="77777777" w:rsidR="00B938F5" w:rsidRPr="00B938F5" w:rsidRDefault="00B938F5" w:rsidP="00C102CD">
            <w:pPr>
              <w:pStyle w:val="100"/>
            </w:pPr>
            <w:r w:rsidRPr="00B938F5"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08690FA" w14:textId="77777777" w:rsidR="00B938F5" w:rsidRPr="00B938F5" w:rsidRDefault="00B938F5" w:rsidP="00B938F5">
            <w:pPr>
              <w:pStyle w:val="aff0"/>
            </w:pP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746D2F" w14:textId="77777777" w:rsidR="00B938F5" w:rsidRPr="00B938F5" w:rsidRDefault="00B938F5" w:rsidP="00B938F5">
            <w:pPr>
              <w:pStyle w:val="aff0"/>
            </w:pPr>
          </w:p>
        </w:tc>
      </w:tr>
      <w:tr w:rsidR="00B938F5" w:rsidRPr="00B938F5" w14:paraId="03FE1619" w14:textId="77777777" w:rsidTr="00C606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4"/>
        </w:trPr>
        <w:tc>
          <w:tcPr>
            <w:tcW w:w="114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5245725" w14:textId="77777777" w:rsidR="00B938F5" w:rsidRPr="00B938F5" w:rsidRDefault="00B938F5" w:rsidP="00B938F5">
            <w:pPr>
              <w:pStyle w:val="aff0"/>
            </w:pPr>
          </w:p>
        </w:tc>
        <w:tc>
          <w:tcPr>
            <w:tcW w:w="17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E2FF7D0" w14:textId="77777777" w:rsidR="00B938F5" w:rsidRPr="00B938F5" w:rsidRDefault="00B938F5" w:rsidP="00B938F5">
            <w:pPr>
              <w:pStyle w:val="aff0"/>
            </w:pP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142CA72" w14:textId="77777777" w:rsidR="00B938F5" w:rsidRPr="00B938F5" w:rsidRDefault="00B938F5" w:rsidP="00C102CD">
            <w:pPr>
              <w:pStyle w:val="101"/>
            </w:pPr>
            <w:r w:rsidRPr="00B938F5">
              <w:t>Код оригинала</w:t>
            </w: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5D2FC3" w14:textId="77777777" w:rsidR="00B938F5" w:rsidRPr="00B938F5" w:rsidRDefault="00B938F5" w:rsidP="00C102CD">
            <w:pPr>
              <w:pStyle w:val="101"/>
            </w:pPr>
            <w:r w:rsidRPr="00B938F5">
              <w:t>Регистрационный номер профессионального стандарта</w:t>
            </w:r>
          </w:p>
        </w:tc>
      </w:tr>
    </w:tbl>
    <w:p w14:paraId="03CD8F3D" w14:textId="77777777" w:rsidR="00B938F5" w:rsidRPr="00C102CD" w:rsidRDefault="00B938F5" w:rsidP="00C102CD">
      <w:pPr>
        <w:pStyle w:val="aff0"/>
      </w:pPr>
    </w:p>
    <w:tbl>
      <w:tblPr>
        <w:tblW w:w="500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0"/>
        <w:gridCol w:w="7629"/>
      </w:tblGrid>
      <w:tr w:rsidR="00B938F5" w:rsidRPr="00B938F5" w14:paraId="2A7E42A1" w14:textId="77777777" w:rsidTr="00C102CD">
        <w:trPr>
          <w:trHeight w:val="20"/>
        </w:trPr>
        <w:tc>
          <w:tcPr>
            <w:tcW w:w="1260" w:type="pct"/>
            <w:vMerge w:val="restart"/>
          </w:tcPr>
          <w:p w14:paraId="7FFCBDD2" w14:textId="77777777" w:rsidR="00B938F5" w:rsidRPr="00B938F5" w:rsidRDefault="00B938F5" w:rsidP="00C102CD">
            <w:pPr>
              <w:pStyle w:val="aff0"/>
            </w:pPr>
            <w:r w:rsidRPr="00B938F5">
              <w:lastRenderedPageBreak/>
              <w:t>Трудовые действия</w:t>
            </w:r>
          </w:p>
        </w:tc>
        <w:tc>
          <w:tcPr>
            <w:tcW w:w="3740" w:type="pct"/>
          </w:tcPr>
          <w:p w14:paraId="1E0B1701" w14:textId="79E9A2F5" w:rsidR="00B938F5" w:rsidRPr="00B938F5" w:rsidRDefault="00B938F5" w:rsidP="00C102CD">
            <w:pPr>
              <w:pStyle w:val="aff0"/>
            </w:pPr>
            <w:r w:rsidRPr="00B938F5">
              <w:t>Контроль выполне</w:t>
            </w:r>
            <w:r>
              <w:t>ния бригадой слесарей-ремонтников</w:t>
            </w:r>
            <w:r w:rsidRPr="00B938F5">
              <w:t xml:space="preserve"> работ в соответствии с плановыми заданиями</w:t>
            </w:r>
          </w:p>
        </w:tc>
      </w:tr>
      <w:tr w:rsidR="00B938F5" w:rsidRPr="00B938F5" w14:paraId="43FAE11C" w14:textId="77777777" w:rsidTr="00C102CD">
        <w:trPr>
          <w:trHeight w:val="20"/>
        </w:trPr>
        <w:tc>
          <w:tcPr>
            <w:tcW w:w="1260" w:type="pct"/>
            <w:vMerge/>
          </w:tcPr>
          <w:p w14:paraId="48CED5FB" w14:textId="77777777" w:rsidR="00B938F5" w:rsidRPr="00B938F5" w:rsidRDefault="00B938F5" w:rsidP="00C102CD">
            <w:pPr>
              <w:pStyle w:val="aff0"/>
            </w:pPr>
          </w:p>
        </w:tc>
        <w:tc>
          <w:tcPr>
            <w:tcW w:w="3740" w:type="pct"/>
          </w:tcPr>
          <w:p w14:paraId="41F3E091" w14:textId="77777777" w:rsidR="00B938F5" w:rsidRPr="00B938F5" w:rsidRDefault="00B938F5" w:rsidP="00C102CD">
            <w:pPr>
              <w:pStyle w:val="aff0"/>
            </w:pPr>
            <w:r w:rsidRPr="00B938F5">
              <w:t xml:space="preserve">Контроль соблюдения рабочими бригады требований охраны труда, пожарной безопасности, производственной санитарии, электробезопасности </w:t>
            </w:r>
          </w:p>
        </w:tc>
      </w:tr>
      <w:tr w:rsidR="00B938F5" w:rsidRPr="00B938F5" w14:paraId="1BB1FDAA" w14:textId="77777777" w:rsidTr="00C102CD">
        <w:trPr>
          <w:trHeight w:val="20"/>
        </w:trPr>
        <w:tc>
          <w:tcPr>
            <w:tcW w:w="1260" w:type="pct"/>
            <w:vMerge/>
          </w:tcPr>
          <w:p w14:paraId="0A9ABF20" w14:textId="77777777" w:rsidR="00B938F5" w:rsidRPr="00B938F5" w:rsidRDefault="00B938F5" w:rsidP="00C102CD">
            <w:pPr>
              <w:pStyle w:val="aff0"/>
            </w:pPr>
          </w:p>
        </w:tc>
        <w:tc>
          <w:tcPr>
            <w:tcW w:w="3740" w:type="pct"/>
          </w:tcPr>
          <w:p w14:paraId="6DA2DAD5" w14:textId="77777777" w:rsidR="00B938F5" w:rsidRPr="00B938F5" w:rsidRDefault="00B938F5" w:rsidP="00C102CD">
            <w:pPr>
              <w:pStyle w:val="aff0"/>
            </w:pPr>
            <w:r w:rsidRPr="00B938F5">
              <w:t xml:space="preserve">Организация и контроль соблюдения бригадой требований производственно-технологической и нормативной документации, инструкций по эксплуатации производственного оборудования </w:t>
            </w:r>
          </w:p>
        </w:tc>
      </w:tr>
      <w:tr w:rsidR="00B938F5" w:rsidRPr="00B938F5" w14:paraId="56DC2B05" w14:textId="77777777" w:rsidTr="00C102CD">
        <w:trPr>
          <w:trHeight w:val="20"/>
        </w:trPr>
        <w:tc>
          <w:tcPr>
            <w:tcW w:w="1260" w:type="pct"/>
            <w:vMerge/>
          </w:tcPr>
          <w:p w14:paraId="165D25F9" w14:textId="77777777" w:rsidR="00B938F5" w:rsidRPr="00B938F5" w:rsidRDefault="00B938F5" w:rsidP="00C102CD">
            <w:pPr>
              <w:pStyle w:val="aff0"/>
            </w:pPr>
          </w:p>
        </w:tc>
        <w:tc>
          <w:tcPr>
            <w:tcW w:w="3740" w:type="pct"/>
          </w:tcPr>
          <w:p w14:paraId="0E867250" w14:textId="77777777" w:rsidR="00B938F5" w:rsidRPr="00B938F5" w:rsidRDefault="00B938F5" w:rsidP="00C102CD">
            <w:pPr>
              <w:pStyle w:val="aff0"/>
            </w:pPr>
            <w:r w:rsidRPr="00B938F5">
              <w:t>Организация мест складирования и размещения на участке инвентаря, материалов, инструментов и оборудования, необходимых для производства работ</w:t>
            </w:r>
          </w:p>
        </w:tc>
      </w:tr>
      <w:tr w:rsidR="00B938F5" w:rsidRPr="00B938F5" w14:paraId="2A887CE8" w14:textId="77777777" w:rsidTr="00C102CD">
        <w:trPr>
          <w:trHeight w:val="20"/>
        </w:trPr>
        <w:tc>
          <w:tcPr>
            <w:tcW w:w="1260" w:type="pct"/>
            <w:vMerge/>
          </w:tcPr>
          <w:p w14:paraId="576B555A" w14:textId="77777777" w:rsidR="00B938F5" w:rsidRPr="00B938F5" w:rsidRDefault="00B938F5" w:rsidP="00C102CD">
            <w:pPr>
              <w:pStyle w:val="aff0"/>
            </w:pPr>
          </w:p>
        </w:tc>
        <w:tc>
          <w:tcPr>
            <w:tcW w:w="3740" w:type="pct"/>
          </w:tcPr>
          <w:p w14:paraId="4BB6452C" w14:textId="77777777" w:rsidR="00B938F5" w:rsidRPr="00B938F5" w:rsidRDefault="00B938F5" w:rsidP="00C102CD">
            <w:pPr>
              <w:pStyle w:val="aff0"/>
            </w:pPr>
            <w:r w:rsidRPr="00B938F5">
              <w:t xml:space="preserve">Планирование, определение и доведение производственных задач бригады </w:t>
            </w:r>
          </w:p>
        </w:tc>
      </w:tr>
      <w:tr w:rsidR="00B938F5" w:rsidRPr="00B938F5" w14:paraId="0468E1B5" w14:textId="77777777" w:rsidTr="00C102CD">
        <w:trPr>
          <w:trHeight w:val="20"/>
        </w:trPr>
        <w:tc>
          <w:tcPr>
            <w:tcW w:w="1260" w:type="pct"/>
            <w:vMerge/>
          </w:tcPr>
          <w:p w14:paraId="512C948A" w14:textId="77777777" w:rsidR="00B938F5" w:rsidRPr="00B938F5" w:rsidRDefault="00B938F5" w:rsidP="00C102CD">
            <w:pPr>
              <w:pStyle w:val="aff0"/>
            </w:pPr>
          </w:p>
        </w:tc>
        <w:tc>
          <w:tcPr>
            <w:tcW w:w="3740" w:type="pct"/>
          </w:tcPr>
          <w:p w14:paraId="364B5E2E" w14:textId="77777777" w:rsidR="00B938F5" w:rsidRPr="00B938F5" w:rsidRDefault="00B938F5" w:rsidP="00C102CD">
            <w:pPr>
              <w:pStyle w:val="aff0"/>
            </w:pPr>
            <w:r w:rsidRPr="00B938F5">
              <w:t xml:space="preserve">Проверка обеспеченности рабочих мест материалами, инструментом, приспособлениями, технической документацией, средствами индивидуальной защиты и спецодеждой </w:t>
            </w:r>
          </w:p>
        </w:tc>
      </w:tr>
      <w:tr w:rsidR="00B938F5" w:rsidRPr="00B938F5" w14:paraId="5DAAF2A6" w14:textId="77777777" w:rsidTr="00C102CD">
        <w:trPr>
          <w:trHeight w:val="20"/>
        </w:trPr>
        <w:tc>
          <w:tcPr>
            <w:tcW w:w="1260" w:type="pct"/>
            <w:vMerge/>
          </w:tcPr>
          <w:p w14:paraId="46A78BCF" w14:textId="77777777" w:rsidR="00B938F5" w:rsidRPr="00B938F5" w:rsidRDefault="00B938F5" w:rsidP="00C102CD">
            <w:pPr>
              <w:pStyle w:val="aff0"/>
            </w:pPr>
          </w:p>
        </w:tc>
        <w:tc>
          <w:tcPr>
            <w:tcW w:w="3740" w:type="pct"/>
          </w:tcPr>
          <w:p w14:paraId="24AB60BD" w14:textId="7DC2A544" w:rsidR="00B938F5" w:rsidRPr="00B938F5" w:rsidRDefault="00B938F5" w:rsidP="00C102CD">
            <w:pPr>
              <w:pStyle w:val="aff0"/>
            </w:pPr>
            <w:r w:rsidRPr="00B938F5">
              <w:t>Распределение трудовых ресурсов и рабочего времени рабочих бр</w:t>
            </w:r>
            <w:r>
              <w:t>игады слесарей-ремонтников</w:t>
            </w:r>
          </w:p>
        </w:tc>
      </w:tr>
      <w:tr w:rsidR="00B938F5" w:rsidRPr="00B938F5" w14:paraId="27F06426" w14:textId="77777777" w:rsidTr="00C102CD">
        <w:trPr>
          <w:trHeight w:val="20"/>
        </w:trPr>
        <w:tc>
          <w:tcPr>
            <w:tcW w:w="1260" w:type="pct"/>
            <w:vMerge/>
          </w:tcPr>
          <w:p w14:paraId="022BA8CB" w14:textId="77777777" w:rsidR="00B938F5" w:rsidRPr="00B938F5" w:rsidRDefault="00B938F5" w:rsidP="00C102CD">
            <w:pPr>
              <w:pStyle w:val="aff0"/>
            </w:pPr>
          </w:p>
        </w:tc>
        <w:tc>
          <w:tcPr>
            <w:tcW w:w="3740" w:type="pct"/>
          </w:tcPr>
          <w:p w14:paraId="5FF72918" w14:textId="7B281765" w:rsidR="00B938F5" w:rsidRPr="00B938F5" w:rsidRDefault="00B938F5" w:rsidP="00C102CD">
            <w:pPr>
              <w:pStyle w:val="aff0"/>
            </w:pPr>
            <w:r w:rsidRPr="00B938F5">
              <w:t>Текущий и итоговый контроль, оценка и коррекция деятельности рабочих бр</w:t>
            </w:r>
            <w:r>
              <w:t>игады слесарей-ремонтников</w:t>
            </w:r>
          </w:p>
        </w:tc>
      </w:tr>
      <w:tr w:rsidR="00B938F5" w:rsidRPr="00B938F5" w14:paraId="29A947E5" w14:textId="77777777" w:rsidTr="00C102CD">
        <w:trPr>
          <w:trHeight w:val="20"/>
        </w:trPr>
        <w:tc>
          <w:tcPr>
            <w:tcW w:w="1260" w:type="pct"/>
            <w:vMerge w:val="restart"/>
          </w:tcPr>
          <w:p w14:paraId="4C3EDBE6" w14:textId="77777777" w:rsidR="00B938F5" w:rsidRPr="00B938F5" w:rsidDel="002A1D54" w:rsidRDefault="00B938F5" w:rsidP="00C102CD">
            <w:pPr>
              <w:pStyle w:val="aff0"/>
            </w:pPr>
            <w:r w:rsidRPr="00B938F5" w:rsidDel="002A1D54">
              <w:t>Необходимые умения</w:t>
            </w:r>
          </w:p>
        </w:tc>
        <w:tc>
          <w:tcPr>
            <w:tcW w:w="3740" w:type="pct"/>
          </w:tcPr>
          <w:p w14:paraId="2286D515" w14:textId="77777777" w:rsidR="00B938F5" w:rsidRPr="00B938F5" w:rsidRDefault="00B938F5" w:rsidP="00C102CD">
            <w:pPr>
              <w:pStyle w:val="aff0"/>
            </w:pPr>
            <w:r w:rsidRPr="00B938F5">
              <w:t>Анализировать принимаемые решения и прогнозировать их последствия</w:t>
            </w:r>
          </w:p>
        </w:tc>
      </w:tr>
      <w:tr w:rsidR="00994CD2" w:rsidRPr="00B938F5" w14:paraId="049016E3" w14:textId="77777777" w:rsidTr="00C102CD">
        <w:trPr>
          <w:trHeight w:val="20"/>
        </w:trPr>
        <w:tc>
          <w:tcPr>
            <w:tcW w:w="1260" w:type="pct"/>
            <w:vMerge/>
          </w:tcPr>
          <w:p w14:paraId="3C2EC313" w14:textId="77777777" w:rsidR="00994CD2" w:rsidRPr="00B938F5" w:rsidDel="002A1D54" w:rsidRDefault="00994CD2" w:rsidP="00C102CD">
            <w:pPr>
              <w:pStyle w:val="aff0"/>
            </w:pPr>
          </w:p>
        </w:tc>
        <w:tc>
          <w:tcPr>
            <w:tcW w:w="3740" w:type="pct"/>
          </w:tcPr>
          <w:p w14:paraId="68FE7309" w14:textId="47096EDF" w:rsidR="00994CD2" w:rsidRPr="00B938F5" w:rsidRDefault="00994CD2" w:rsidP="00C102CD">
            <w:pPr>
              <w:pStyle w:val="aff0"/>
            </w:pPr>
            <w:r>
              <w:t>Принимать меры для устранения угрозы жизни или здоровью рабочих бригады</w:t>
            </w:r>
          </w:p>
        </w:tc>
      </w:tr>
      <w:tr w:rsidR="00B938F5" w:rsidRPr="00B938F5" w14:paraId="6780C14D" w14:textId="77777777" w:rsidTr="00C102CD">
        <w:trPr>
          <w:trHeight w:val="20"/>
        </w:trPr>
        <w:tc>
          <w:tcPr>
            <w:tcW w:w="1260" w:type="pct"/>
            <w:vMerge/>
          </w:tcPr>
          <w:p w14:paraId="565867A3" w14:textId="77777777" w:rsidR="00B938F5" w:rsidRPr="00B938F5" w:rsidDel="002A1D54" w:rsidRDefault="00B938F5" w:rsidP="00C102CD">
            <w:pPr>
              <w:pStyle w:val="aff0"/>
            </w:pPr>
          </w:p>
        </w:tc>
        <w:tc>
          <w:tcPr>
            <w:tcW w:w="3740" w:type="pct"/>
          </w:tcPr>
          <w:p w14:paraId="188CAACA" w14:textId="77777777" w:rsidR="00B938F5" w:rsidRPr="00B938F5" w:rsidRDefault="00B938F5" w:rsidP="00C102CD">
            <w:pPr>
              <w:pStyle w:val="aff0"/>
            </w:pPr>
            <w:r w:rsidRPr="00B938F5">
              <w:t xml:space="preserve">Контролировать соблюдение условий правильного хранения инвентаря, материалов, инструментов и оборудования, необходимых для производства работ </w:t>
            </w:r>
          </w:p>
        </w:tc>
      </w:tr>
      <w:tr w:rsidR="00B938F5" w:rsidRPr="00B938F5" w14:paraId="5CA3B355" w14:textId="77777777" w:rsidTr="00C102CD">
        <w:trPr>
          <w:trHeight w:val="20"/>
        </w:trPr>
        <w:tc>
          <w:tcPr>
            <w:tcW w:w="1260" w:type="pct"/>
            <w:vMerge/>
          </w:tcPr>
          <w:p w14:paraId="51849079" w14:textId="77777777" w:rsidR="00B938F5" w:rsidRPr="00B938F5" w:rsidDel="002A1D54" w:rsidRDefault="00B938F5" w:rsidP="00C102CD">
            <w:pPr>
              <w:pStyle w:val="aff0"/>
            </w:pPr>
          </w:p>
        </w:tc>
        <w:tc>
          <w:tcPr>
            <w:tcW w:w="3740" w:type="pct"/>
          </w:tcPr>
          <w:p w14:paraId="65A74234" w14:textId="77777777" w:rsidR="00B938F5" w:rsidRPr="00B938F5" w:rsidRDefault="00B938F5" w:rsidP="00C102CD">
            <w:pPr>
              <w:pStyle w:val="aff0"/>
            </w:pPr>
            <w:r w:rsidRPr="00B938F5">
              <w:t>Определять трудоемкость проводимых работ</w:t>
            </w:r>
          </w:p>
        </w:tc>
      </w:tr>
      <w:tr w:rsidR="005027DF" w:rsidRPr="00B938F5" w14:paraId="155711BD" w14:textId="77777777" w:rsidTr="00C102CD">
        <w:trPr>
          <w:trHeight w:val="20"/>
        </w:trPr>
        <w:tc>
          <w:tcPr>
            <w:tcW w:w="1260" w:type="pct"/>
            <w:vMerge/>
          </w:tcPr>
          <w:p w14:paraId="55F46FC7" w14:textId="77777777" w:rsidR="005027DF" w:rsidRPr="00B938F5" w:rsidDel="002A1D54" w:rsidRDefault="005027DF" w:rsidP="00C102CD">
            <w:pPr>
              <w:pStyle w:val="aff0"/>
            </w:pPr>
          </w:p>
        </w:tc>
        <w:tc>
          <w:tcPr>
            <w:tcW w:w="3740" w:type="pct"/>
          </w:tcPr>
          <w:p w14:paraId="1D710EF2" w14:textId="51BA44BD" w:rsidR="005027DF" w:rsidRPr="00B938F5" w:rsidRDefault="005027DF" w:rsidP="00C102CD">
            <w:pPr>
              <w:pStyle w:val="aff0"/>
            </w:pPr>
            <w:r>
              <w:t>Оценивать продолжительность выполнения работы в соответствии с ее сложностью и трудоемкостью</w:t>
            </w:r>
          </w:p>
        </w:tc>
      </w:tr>
      <w:tr w:rsidR="00B938F5" w:rsidRPr="00B938F5" w14:paraId="1C7C9504" w14:textId="77777777" w:rsidTr="00C102CD">
        <w:trPr>
          <w:trHeight w:val="20"/>
        </w:trPr>
        <w:tc>
          <w:tcPr>
            <w:tcW w:w="1260" w:type="pct"/>
            <w:vMerge/>
          </w:tcPr>
          <w:p w14:paraId="0F23BA0B" w14:textId="77777777" w:rsidR="00B938F5" w:rsidRPr="00B938F5" w:rsidDel="002A1D54" w:rsidRDefault="00B938F5" w:rsidP="00C102CD">
            <w:pPr>
              <w:pStyle w:val="aff0"/>
            </w:pPr>
          </w:p>
        </w:tc>
        <w:tc>
          <w:tcPr>
            <w:tcW w:w="3740" w:type="pct"/>
          </w:tcPr>
          <w:p w14:paraId="68A4FCA1" w14:textId="77777777" w:rsidR="00B938F5" w:rsidRPr="00B938F5" w:rsidRDefault="00B938F5" w:rsidP="00C102CD">
            <w:pPr>
              <w:pStyle w:val="aff0"/>
            </w:pPr>
            <w:r w:rsidRPr="00B938F5">
              <w:t>Оценивать квалификацию и деловые качества персонала</w:t>
            </w:r>
          </w:p>
        </w:tc>
      </w:tr>
      <w:tr w:rsidR="00994CD2" w:rsidRPr="00B938F5" w14:paraId="124ECCBB" w14:textId="77777777" w:rsidTr="00C102CD">
        <w:trPr>
          <w:trHeight w:val="20"/>
        </w:trPr>
        <w:tc>
          <w:tcPr>
            <w:tcW w:w="1260" w:type="pct"/>
            <w:vMerge/>
          </w:tcPr>
          <w:p w14:paraId="2BC7EB40" w14:textId="77777777" w:rsidR="00994CD2" w:rsidRPr="00B938F5" w:rsidDel="002A1D54" w:rsidRDefault="00994CD2" w:rsidP="00C102CD">
            <w:pPr>
              <w:pStyle w:val="aff0"/>
            </w:pPr>
          </w:p>
        </w:tc>
        <w:tc>
          <w:tcPr>
            <w:tcW w:w="3740" w:type="pct"/>
          </w:tcPr>
          <w:p w14:paraId="2F98C1C7" w14:textId="505FC783" w:rsidR="00994CD2" w:rsidRPr="00B938F5" w:rsidRDefault="005027DF" w:rsidP="00C102CD">
            <w:pPr>
              <w:pStyle w:val="aff0"/>
            </w:pPr>
            <w:r>
              <w:t>Распределять работу в соответствии с квалификацией рабочих бригады</w:t>
            </w:r>
          </w:p>
        </w:tc>
      </w:tr>
      <w:tr w:rsidR="005027DF" w:rsidRPr="00B938F5" w14:paraId="69C8E6FC" w14:textId="77777777" w:rsidTr="00C102CD">
        <w:trPr>
          <w:trHeight w:val="20"/>
        </w:trPr>
        <w:tc>
          <w:tcPr>
            <w:tcW w:w="1260" w:type="pct"/>
            <w:vMerge/>
          </w:tcPr>
          <w:p w14:paraId="69BC2B18" w14:textId="77777777" w:rsidR="005027DF" w:rsidRPr="00B938F5" w:rsidDel="002A1D54" w:rsidRDefault="005027DF" w:rsidP="00C102CD">
            <w:pPr>
              <w:pStyle w:val="aff0"/>
            </w:pPr>
          </w:p>
        </w:tc>
        <w:tc>
          <w:tcPr>
            <w:tcW w:w="3740" w:type="pct"/>
          </w:tcPr>
          <w:p w14:paraId="72CE275C" w14:textId="7E8A5644" w:rsidR="005027DF" w:rsidRDefault="005027DF" w:rsidP="00C102CD">
            <w:pPr>
              <w:pStyle w:val="aff0"/>
            </w:pPr>
            <w:r>
              <w:t>Оценивать качество работы, выполненной рабочими бригады</w:t>
            </w:r>
          </w:p>
        </w:tc>
      </w:tr>
      <w:tr w:rsidR="005027DF" w:rsidRPr="00B938F5" w14:paraId="1C25BEE3" w14:textId="77777777" w:rsidTr="00C102CD">
        <w:trPr>
          <w:trHeight w:val="20"/>
        </w:trPr>
        <w:tc>
          <w:tcPr>
            <w:tcW w:w="1260" w:type="pct"/>
            <w:vMerge/>
          </w:tcPr>
          <w:p w14:paraId="52BC1365" w14:textId="77777777" w:rsidR="005027DF" w:rsidRPr="00B938F5" w:rsidDel="002A1D54" w:rsidRDefault="005027DF" w:rsidP="00C102CD">
            <w:pPr>
              <w:pStyle w:val="aff0"/>
            </w:pPr>
          </w:p>
        </w:tc>
        <w:tc>
          <w:tcPr>
            <w:tcW w:w="3740" w:type="pct"/>
          </w:tcPr>
          <w:p w14:paraId="1440FC8F" w14:textId="68678467" w:rsidR="005027DF" w:rsidRPr="00B938F5" w:rsidRDefault="005027DF" w:rsidP="00C102CD">
            <w:pPr>
              <w:pStyle w:val="aff0"/>
            </w:pPr>
            <w:r>
              <w:t>Мотивировать рабочих бригады на качественное выполнение своих обязанностей</w:t>
            </w:r>
          </w:p>
        </w:tc>
      </w:tr>
      <w:tr w:rsidR="005027DF" w:rsidRPr="00B938F5" w14:paraId="2F2255FB" w14:textId="77777777" w:rsidTr="00C102CD">
        <w:trPr>
          <w:trHeight w:val="20"/>
        </w:trPr>
        <w:tc>
          <w:tcPr>
            <w:tcW w:w="1260" w:type="pct"/>
            <w:vMerge/>
          </w:tcPr>
          <w:p w14:paraId="53921C2B" w14:textId="77777777" w:rsidR="005027DF" w:rsidRPr="00B938F5" w:rsidDel="002A1D54" w:rsidRDefault="005027DF" w:rsidP="00C102CD">
            <w:pPr>
              <w:pStyle w:val="aff0"/>
            </w:pPr>
          </w:p>
        </w:tc>
        <w:tc>
          <w:tcPr>
            <w:tcW w:w="3740" w:type="pct"/>
          </w:tcPr>
          <w:p w14:paraId="274F7AAF" w14:textId="08097CE8" w:rsidR="005027DF" w:rsidRDefault="005027DF" w:rsidP="00C102CD">
            <w:pPr>
              <w:pStyle w:val="aff0"/>
            </w:pPr>
            <w:r>
              <w:t>Поддерживать благоприятный моральный климат в коллективе бригады</w:t>
            </w:r>
          </w:p>
        </w:tc>
      </w:tr>
      <w:tr w:rsidR="005027DF" w:rsidRPr="00B938F5" w14:paraId="39F1FBF8" w14:textId="77777777" w:rsidTr="00C102CD">
        <w:trPr>
          <w:trHeight w:val="20"/>
        </w:trPr>
        <w:tc>
          <w:tcPr>
            <w:tcW w:w="1260" w:type="pct"/>
            <w:vMerge/>
          </w:tcPr>
          <w:p w14:paraId="2EC3503A" w14:textId="77777777" w:rsidR="005027DF" w:rsidRPr="00B938F5" w:rsidDel="002A1D54" w:rsidRDefault="005027DF" w:rsidP="00C102CD">
            <w:pPr>
              <w:pStyle w:val="aff0"/>
            </w:pPr>
          </w:p>
        </w:tc>
        <w:tc>
          <w:tcPr>
            <w:tcW w:w="3740" w:type="pct"/>
          </w:tcPr>
          <w:p w14:paraId="15E98076" w14:textId="7782CF6F" w:rsidR="005027DF" w:rsidRDefault="005027DF" w:rsidP="00C102CD">
            <w:pPr>
              <w:pStyle w:val="aff0"/>
            </w:pPr>
            <w:r>
              <w:t>Осуществлять контроль за обучением молодых рабочих и деятельностью рабочих-наставников</w:t>
            </w:r>
          </w:p>
        </w:tc>
      </w:tr>
      <w:tr w:rsidR="00B938F5" w:rsidRPr="00B938F5" w14:paraId="770D5BEE" w14:textId="77777777" w:rsidTr="00C102CD">
        <w:trPr>
          <w:trHeight w:val="20"/>
        </w:trPr>
        <w:tc>
          <w:tcPr>
            <w:tcW w:w="1260" w:type="pct"/>
            <w:vMerge/>
          </w:tcPr>
          <w:p w14:paraId="3D88AACC" w14:textId="77777777" w:rsidR="00B938F5" w:rsidRPr="00B938F5" w:rsidDel="002A1D54" w:rsidRDefault="00B938F5" w:rsidP="00C102CD">
            <w:pPr>
              <w:pStyle w:val="aff0"/>
            </w:pPr>
          </w:p>
        </w:tc>
        <w:tc>
          <w:tcPr>
            <w:tcW w:w="3740" w:type="pct"/>
          </w:tcPr>
          <w:p w14:paraId="3F0D29E7" w14:textId="77777777" w:rsidR="00B938F5" w:rsidRPr="00B938F5" w:rsidRDefault="00B938F5" w:rsidP="00C102CD">
            <w:pPr>
              <w:pStyle w:val="aff0"/>
            </w:pPr>
            <w:r w:rsidRPr="00B938F5">
              <w:t xml:space="preserve">Управлять конфликтными ситуациями </w:t>
            </w:r>
          </w:p>
        </w:tc>
      </w:tr>
      <w:tr w:rsidR="00B938F5" w:rsidRPr="00B938F5" w14:paraId="01890909" w14:textId="77777777" w:rsidTr="00C102CD">
        <w:trPr>
          <w:trHeight w:val="20"/>
        </w:trPr>
        <w:tc>
          <w:tcPr>
            <w:tcW w:w="1260" w:type="pct"/>
            <w:vMerge w:val="restart"/>
          </w:tcPr>
          <w:p w14:paraId="568CB192" w14:textId="77777777" w:rsidR="00B938F5" w:rsidRPr="00B938F5" w:rsidDel="002A1D54" w:rsidRDefault="00B938F5" w:rsidP="00C102CD">
            <w:pPr>
              <w:pStyle w:val="aff0"/>
            </w:pPr>
            <w:r w:rsidRPr="00B938F5" w:rsidDel="002A1D54">
              <w:t>Необходимые знания</w:t>
            </w:r>
          </w:p>
        </w:tc>
        <w:tc>
          <w:tcPr>
            <w:tcW w:w="3740" w:type="pct"/>
          </w:tcPr>
          <w:p w14:paraId="6E850E78" w14:textId="77777777" w:rsidR="00B938F5" w:rsidRPr="00B938F5" w:rsidRDefault="00B938F5" w:rsidP="00C102CD">
            <w:pPr>
              <w:pStyle w:val="aff0"/>
            </w:pPr>
            <w:r w:rsidRPr="00B938F5">
              <w:t>Документационное обеспечение деятельности бригады</w:t>
            </w:r>
          </w:p>
        </w:tc>
      </w:tr>
      <w:tr w:rsidR="00B938F5" w:rsidRPr="00B938F5" w14:paraId="09922C25" w14:textId="77777777" w:rsidTr="00C102CD">
        <w:trPr>
          <w:trHeight w:val="20"/>
        </w:trPr>
        <w:tc>
          <w:tcPr>
            <w:tcW w:w="1260" w:type="pct"/>
            <w:vMerge/>
          </w:tcPr>
          <w:p w14:paraId="012C4011" w14:textId="77777777" w:rsidR="00B938F5" w:rsidRPr="00B938F5" w:rsidDel="002A1D54" w:rsidRDefault="00B938F5" w:rsidP="00C102CD">
            <w:pPr>
              <w:pStyle w:val="aff0"/>
            </w:pPr>
          </w:p>
        </w:tc>
        <w:tc>
          <w:tcPr>
            <w:tcW w:w="3740" w:type="pct"/>
          </w:tcPr>
          <w:p w14:paraId="19A27C95" w14:textId="77777777" w:rsidR="00B938F5" w:rsidRPr="00B938F5" w:rsidRDefault="00B938F5" w:rsidP="00C102CD">
            <w:pPr>
              <w:pStyle w:val="aff0"/>
            </w:pPr>
            <w:r w:rsidRPr="00B938F5">
              <w:t>Методы эффективной коммуникации</w:t>
            </w:r>
          </w:p>
        </w:tc>
      </w:tr>
      <w:tr w:rsidR="00B938F5" w:rsidRPr="00B938F5" w14:paraId="4BC95390" w14:textId="77777777" w:rsidTr="00C102CD">
        <w:trPr>
          <w:trHeight w:val="20"/>
        </w:trPr>
        <w:tc>
          <w:tcPr>
            <w:tcW w:w="1260" w:type="pct"/>
            <w:vMerge/>
          </w:tcPr>
          <w:p w14:paraId="47B441A0" w14:textId="77777777" w:rsidR="00B938F5" w:rsidRPr="00B938F5" w:rsidDel="002A1D54" w:rsidRDefault="00B938F5" w:rsidP="00C102CD">
            <w:pPr>
              <w:pStyle w:val="aff0"/>
            </w:pPr>
          </w:p>
        </w:tc>
        <w:tc>
          <w:tcPr>
            <w:tcW w:w="3740" w:type="pct"/>
          </w:tcPr>
          <w:p w14:paraId="69465F77" w14:textId="77777777" w:rsidR="00B938F5" w:rsidRPr="00B938F5" w:rsidRDefault="00B938F5" w:rsidP="00C102CD">
            <w:pPr>
              <w:pStyle w:val="aff0"/>
            </w:pPr>
            <w:r w:rsidRPr="00B938F5">
              <w:t>Номенклатура, правила эксплуатации и хранения ручного и механизированного инструмента, инвентаря, приспособлений и оснастки</w:t>
            </w:r>
          </w:p>
        </w:tc>
      </w:tr>
      <w:tr w:rsidR="00B938F5" w:rsidRPr="00B938F5" w14:paraId="5F4F5096" w14:textId="77777777" w:rsidTr="00C102CD">
        <w:trPr>
          <w:trHeight w:val="20"/>
        </w:trPr>
        <w:tc>
          <w:tcPr>
            <w:tcW w:w="1260" w:type="pct"/>
            <w:vMerge/>
          </w:tcPr>
          <w:p w14:paraId="05979468" w14:textId="77777777" w:rsidR="00B938F5" w:rsidRPr="00B938F5" w:rsidDel="002A1D54" w:rsidRDefault="00B938F5" w:rsidP="00C102CD">
            <w:pPr>
              <w:pStyle w:val="aff0"/>
            </w:pPr>
          </w:p>
        </w:tc>
        <w:tc>
          <w:tcPr>
            <w:tcW w:w="3740" w:type="pct"/>
          </w:tcPr>
          <w:p w14:paraId="23250C23" w14:textId="77777777" w:rsidR="00B938F5" w:rsidRPr="00B938F5" w:rsidRDefault="00B938F5" w:rsidP="00C102CD">
            <w:pPr>
              <w:pStyle w:val="aff0"/>
            </w:pPr>
            <w:r w:rsidRPr="00B938F5">
              <w:t>Ответственность бригадира за несоблюдение требований охраны труда, производственной санитарии и пожарной безопасности в ходе ведения работ рабочими</w:t>
            </w:r>
          </w:p>
        </w:tc>
      </w:tr>
      <w:tr w:rsidR="00B938F5" w:rsidRPr="00B938F5" w14:paraId="4FBD110C" w14:textId="77777777" w:rsidTr="00C102CD">
        <w:trPr>
          <w:trHeight w:val="20"/>
        </w:trPr>
        <w:tc>
          <w:tcPr>
            <w:tcW w:w="1260" w:type="pct"/>
            <w:vMerge/>
          </w:tcPr>
          <w:p w14:paraId="00D37B57" w14:textId="77777777" w:rsidR="00B938F5" w:rsidRPr="00B938F5" w:rsidDel="002A1D54" w:rsidRDefault="00B938F5" w:rsidP="00C102CD">
            <w:pPr>
              <w:pStyle w:val="aff0"/>
            </w:pPr>
          </w:p>
        </w:tc>
        <w:tc>
          <w:tcPr>
            <w:tcW w:w="3740" w:type="pct"/>
          </w:tcPr>
          <w:p w14:paraId="4C2F5AD9" w14:textId="77777777" w:rsidR="00B938F5" w:rsidRPr="00B938F5" w:rsidRDefault="00B938F5" w:rsidP="00C102CD">
            <w:pPr>
              <w:pStyle w:val="aff0"/>
            </w:pPr>
            <w:r w:rsidRPr="00B938F5">
              <w:t>Порядок действий во нештатных ситуациях</w:t>
            </w:r>
          </w:p>
        </w:tc>
      </w:tr>
      <w:tr w:rsidR="005027DF" w:rsidRPr="00B938F5" w14:paraId="0CF0827B" w14:textId="77777777" w:rsidTr="00C102CD">
        <w:trPr>
          <w:trHeight w:val="20"/>
        </w:trPr>
        <w:tc>
          <w:tcPr>
            <w:tcW w:w="1260" w:type="pct"/>
            <w:vMerge/>
          </w:tcPr>
          <w:p w14:paraId="07368CAB" w14:textId="77777777" w:rsidR="005027DF" w:rsidRPr="00B938F5" w:rsidDel="002A1D54" w:rsidRDefault="005027DF" w:rsidP="00C102CD">
            <w:pPr>
              <w:pStyle w:val="aff0"/>
            </w:pPr>
          </w:p>
        </w:tc>
        <w:tc>
          <w:tcPr>
            <w:tcW w:w="3740" w:type="pct"/>
          </w:tcPr>
          <w:p w14:paraId="52BF38BD" w14:textId="01CA57AB" w:rsidR="005027DF" w:rsidRPr="00B938F5" w:rsidRDefault="005027DF" w:rsidP="00C102CD">
            <w:pPr>
              <w:pStyle w:val="aff0"/>
            </w:pPr>
            <w:r>
              <w:t>Положения локальных нормативных актов по оплате труда</w:t>
            </w:r>
          </w:p>
        </w:tc>
      </w:tr>
      <w:tr w:rsidR="005027DF" w:rsidRPr="00B938F5" w14:paraId="74B8B102" w14:textId="77777777" w:rsidTr="00C102CD">
        <w:trPr>
          <w:trHeight w:val="20"/>
        </w:trPr>
        <w:tc>
          <w:tcPr>
            <w:tcW w:w="1260" w:type="pct"/>
            <w:vMerge/>
          </w:tcPr>
          <w:p w14:paraId="13095B3E" w14:textId="77777777" w:rsidR="005027DF" w:rsidRPr="00B938F5" w:rsidDel="002A1D54" w:rsidRDefault="005027DF" w:rsidP="00C102CD">
            <w:pPr>
              <w:pStyle w:val="aff0"/>
            </w:pPr>
          </w:p>
        </w:tc>
        <w:tc>
          <w:tcPr>
            <w:tcW w:w="3740" w:type="pct"/>
          </w:tcPr>
          <w:p w14:paraId="68FE0953" w14:textId="21A80AFA" w:rsidR="005027DF" w:rsidRDefault="005027DF" w:rsidP="00C102CD">
            <w:pPr>
              <w:pStyle w:val="aff0"/>
            </w:pPr>
            <w:r>
              <w:t>Положения Трудового кодекса РФ в части оплаты труда, режима труда и отдыха</w:t>
            </w:r>
          </w:p>
        </w:tc>
      </w:tr>
      <w:tr w:rsidR="00B938F5" w:rsidRPr="00B938F5" w14:paraId="603BC93E" w14:textId="77777777" w:rsidTr="00C102CD">
        <w:trPr>
          <w:trHeight w:val="20"/>
        </w:trPr>
        <w:tc>
          <w:tcPr>
            <w:tcW w:w="1260" w:type="pct"/>
            <w:vMerge/>
          </w:tcPr>
          <w:p w14:paraId="2343D2FA" w14:textId="77777777" w:rsidR="00B938F5" w:rsidRPr="00B938F5" w:rsidDel="002A1D54" w:rsidRDefault="00B938F5" w:rsidP="00C102CD">
            <w:pPr>
              <w:pStyle w:val="aff0"/>
            </w:pPr>
          </w:p>
        </w:tc>
        <w:tc>
          <w:tcPr>
            <w:tcW w:w="3740" w:type="pct"/>
          </w:tcPr>
          <w:p w14:paraId="7C017D95" w14:textId="77777777" w:rsidR="00B938F5" w:rsidRPr="00B938F5" w:rsidRDefault="00B938F5" w:rsidP="00C102CD">
            <w:pPr>
              <w:pStyle w:val="aff0"/>
            </w:pPr>
            <w:r w:rsidRPr="00B938F5">
              <w:t>Принципы и методы обучения и развития персонала</w:t>
            </w:r>
          </w:p>
        </w:tc>
      </w:tr>
      <w:tr w:rsidR="00B938F5" w:rsidRPr="00B938F5" w14:paraId="5543FA6E" w14:textId="77777777" w:rsidTr="00C102CD">
        <w:trPr>
          <w:trHeight w:val="20"/>
        </w:trPr>
        <w:tc>
          <w:tcPr>
            <w:tcW w:w="1260" w:type="pct"/>
            <w:vMerge/>
          </w:tcPr>
          <w:p w14:paraId="70A44323" w14:textId="77777777" w:rsidR="00B938F5" w:rsidRPr="00B938F5" w:rsidDel="002A1D54" w:rsidRDefault="00B938F5" w:rsidP="00C102CD">
            <w:pPr>
              <w:pStyle w:val="aff0"/>
            </w:pPr>
          </w:p>
        </w:tc>
        <w:tc>
          <w:tcPr>
            <w:tcW w:w="3740" w:type="pct"/>
          </w:tcPr>
          <w:p w14:paraId="68B079F7" w14:textId="77777777" w:rsidR="00B938F5" w:rsidRPr="00B938F5" w:rsidRDefault="00B938F5" w:rsidP="00C102CD">
            <w:pPr>
              <w:pStyle w:val="aff0"/>
            </w:pPr>
            <w:r w:rsidRPr="00B938F5">
              <w:t>Принципы разрешения конфликтных ситуаций</w:t>
            </w:r>
          </w:p>
        </w:tc>
      </w:tr>
      <w:tr w:rsidR="00B938F5" w:rsidRPr="00B938F5" w14:paraId="3DEF1453" w14:textId="77777777" w:rsidTr="00C102CD">
        <w:trPr>
          <w:trHeight w:val="20"/>
        </w:trPr>
        <w:tc>
          <w:tcPr>
            <w:tcW w:w="1260" w:type="pct"/>
            <w:vMerge/>
          </w:tcPr>
          <w:p w14:paraId="2BEB37E9" w14:textId="77777777" w:rsidR="00B938F5" w:rsidRPr="00B938F5" w:rsidDel="002A1D54" w:rsidRDefault="00B938F5" w:rsidP="00C102CD">
            <w:pPr>
              <w:pStyle w:val="aff0"/>
            </w:pPr>
          </w:p>
        </w:tc>
        <w:tc>
          <w:tcPr>
            <w:tcW w:w="3740" w:type="pct"/>
            <w:tcBorders>
              <w:bottom w:val="single" w:sz="4" w:space="0" w:color="808080" w:themeColor="background1" w:themeShade="80"/>
            </w:tcBorders>
          </w:tcPr>
          <w:p w14:paraId="79CCB956" w14:textId="77777777" w:rsidR="00B938F5" w:rsidRPr="00B938F5" w:rsidRDefault="00B938F5" w:rsidP="00C102CD">
            <w:pPr>
              <w:pStyle w:val="aff0"/>
            </w:pPr>
            <w:r w:rsidRPr="00B938F5">
              <w:t>Принципы управления коллективом и работы в команде</w:t>
            </w:r>
          </w:p>
        </w:tc>
      </w:tr>
      <w:tr w:rsidR="00B938F5" w:rsidRPr="00B938F5" w14:paraId="1F828AAD" w14:textId="77777777" w:rsidTr="00C102CD">
        <w:trPr>
          <w:trHeight w:val="20"/>
        </w:trPr>
        <w:tc>
          <w:tcPr>
            <w:tcW w:w="1260" w:type="pct"/>
            <w:vMerge/>
          </w:tcPr>
          <w:p w14:paraId="17EB8634" w14:textId="77777777" w:rsidR="00B938F5" w:rsidRPr="00B938F5" w:rsidDel="002A1D54" w:rsidRDefault="00B938F5" w:rsidP="00C102CD">
            <w:pPr>
              <w:pStyle w:val="aff0"/>
            </w:pPr>
          </w:p>
        </w:tc>
        <w:tc>
          <w:tcPr>
            <w:tcW w:w="3740" w:type="pct"/>
          </w:tcPr>
          <w:p w14:paraId="41882865" w14:textId="77777777" w:rsidR="00B938F5" w:rsidRPr="00B938F5" w:rsidRDefault="00B938F5" w:rsidP="00C102CD">
            <w:pPr>
              <w:pStyle w:val="aff0"/>
            </w:pPr>
            <w:r w:rsidRPr="00B938F5">
              <w:t>Психология общения и межличностных отношений в группах и коллективах</w:t>
            </w:r>
          </w:p>
        </w:tc>
      </w:tr>
      <w:tr w:rsidR="00B938F5" w:rsidRPr="00B938F5" w14:paraId="15CDC2F6" w14:textId="77777777" w:rsidTr="00C102CD">
        <w:trPr>
          <w:trHeight w:val="20"/>
        </w:trPr>
        <w:tc>
          <w:tcPr>
            <w:tcW w:w="1260" w:type="pct"/>
          </w:tcPr>
          <w:p w14:paraId="6E0EDC79" w14:textId="77777777" w:rsidR="00B938F5" w:rsidRPr="00B938F5" w:rsidDel="002A1D54" w:rsidRDefault="00B938F5" w:rsidP="00C102CD">
            <w:pPr>
              <w:pStyle w:val="aff0"/>
            </w:pPr>
            <w:r w:rsidRPr="00B938F5">
              <w:rPr>
                <w:iCs/>
              </w:rPr>
              <w:t>Другие характеристики</w:t>
            </w:r>
          </w:p>
        </w:tc>
        <w:tc>
          <w:tcPr>
            <w:tcW w:w="3740" w:type="pct"/>
          </w:tcPr>
          <w:p w14:paraId="4B2CEEB0" w14:textId="77777777" w:rsidR="00B938F5" w:rsidRPr="00B938F5" w:rsidRDefault="00B938F5" w:rsidP="00C102CD">
            <w:pPr>
              <w:pStyle w:val="aff0"/>
            </w:pPr>
            <w:r w:rsidRPr="00B938F5">
              <w:t>-</w:t>
            </w:r>
          </w:p>
        </w:tc>
      </w:tr>
    </w:tbl>
    <w:p w14:paraId="112FDF94" w14:textId="77777777" w:rsidR="00012438" w:rsidRDefault="00012438" w:rsidP="00BE2F8D">
      <w:pPr>
        <w:pStyle w:val="aff0"/>
        <w:rPr>
          <w:lang w:val="en-US"/>
        </w:rPr>
      </w:pPr>
    </w:p>
    <w:p w14:paraId="2CF65DBF" w14:textId="77777777" w:rsidR="00B938F5" w:rsidRDefault="00B938F5" w:rsidP="006234DB">
      <w:pPr>
        <w:pStyle w:val="aff0"/>
        <w:rPr>
          <w:lang w:val="en-US"/>
        </w:rPr>
      </w:pPr>
    </w:p>
    <w:p w14:paraId="6C79CB7A" w14:textId="77777777" w:rsidR="006F777C" w:rsidRPr="00CA43CA" w:rsidRDefault="006F777C" w:rsidP="006F777C">
      <w:pPr>
        <w:pStyle w:val="1"/>
      </w:pPr>
      <w:bookmarkStart w:id="8" w:name="_Toc5947905"/>
      <w:r w:rsidRPr="00CA43CA">
        <w:rPr>
          <w:lang w:val="en-US"/>
        </w:rPr>
        <w:t>IV</w:t>
      </w:r>
      <w:r w:rsidRPr="00CA43CA">
        <w:t>. Сведения об организациях – разработчиках профессионального стандарта</w:t>
      </w:r>
      <w:bookmarkEnd w:id="8"/>
    </w:p>
    <w:p w14:paraId="177FE6EE" w14:textId="77777777" w:rsidR="006F777C" w:rsidRPr="00E77062" w:rsidRDefault="006F777C" w:rsidP="006F777C">
      <w:pPr>
        <w:pStyle w:val="32"/>
      </w:pPr>
      <w:r w:rsidRPr="00E77062">
        <w:t>4.1.</w:t>
      </w:r>
      <w:r>
        <w:t xml:space="preserve"> </w:t>
      </w:r>
      <w:r w:rsidRPr="00E77062">
        <w:t>Ответственная организация</w:t>
      </w:r>
      <w:r>
        <w:t>-</w:t>
      </w:r>
      <w:r w:rsidRPr="00E77062">
        <w:t>разработчик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5"/>
      </w:tblGrid>
      <w:tr w:rsidR="001A14CE" w:rsidRPr="006C5209" w14:paraId="283C74A6" w14:textId="77777777" w:rsidTr="004F419F">
        <w:trPr>
          <w:trHeight w:val="567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0CB099C" w14:textId="77777777" w:rsidR="001A14CE" w:rsidRPr="006C5209" w:rsidRDefault="001A14CE" w:rsidP="004F419F"/>
        </w:tc>
      </w:tr>
      <w:tr w:rsidR="00DA2DDA" w:rsidRPr="006C5209" w14:paraId="53536795" w14:textId="77777777" w:rsidTr="004F419F">
        <w:trPr>
          <w:trHeight w:val="567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253C904" w14:textId="77777777" w:rsidR="00DA2DDA" w:rsidRPr="006C5209" w:rsidRDefault="00DA2DDA" w:rsidP="004F419F">
            <w:pPr>
              <w:widowControl w:val="0"/>
              <w:rPr>
                <w:bCs w:val="0"/>
              </w:rPr>
            </w:pPr>
          </w:p>
        </w:tc>
      </w:tr>
    </w:tbl>
    <w:p w14:paraId="09CC2125" w14:textId="77777777" w:rsidR="006F777C" w:rsidRPr="00F94349" w:rsidRDefault="006F777C" w:rsidP="006F777C">
      <w:pPr>
        <w:pStyle w:val="32"/>
      </w:pPr>
      <w:r w:rsidRPr="00DA2DDA">
        <w:t>4.2.</w:t>
      </w:r>
      <w:r w:rsidRPr="00F94349">
        <w:t xml:space="preserve"> Наименования организаций-разработчиков</w:t>
      </w: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59"/>
        <w:gridCol w:w="9636"/>
      </w:tblGrid>
      <w:tr w:rsidR="00E540DC" w:rsidRPr="00CA43CA" w14:paraId="0ADF1E4E" w14:textId="77777777" w:rsidTr="000403F0">
        <w:trPr>
          <w:trHeight w:val="20"/>
        </w:trPr>
        <w:tc>
          <w:tcPr>
            <w:tcW w:w="274" w:type="pct"/>
          </w:tcPr>
          <w:p w14:paraId="77204FD8" w14:textId="77777777" w:rsidR="00E540DC" w:rsidRPr="00CA43CA" w:rsidRDefault="00E540DC" w:rsidP="00CA43CA">
            <w:pPr>
              <w:pStyle w:val="af5"/>
              <w:numPr>
                <w:ilvl w:val="0"/>
                <w:numId w:val="11"/>
              </w:numPr>
              <w:tabs>
                <w:tab w:val="left" w:pos="993"/>
              </w:tabs>
            </w:pPr>
          </w:p>
        </w:tc>
        <w:tc>
          <w:tcPr>
            <w:tcW w:w="4726" w:type="pct"/>
          </w:tcPr>
          <w:p w14:paraId="2DA415A5" w14:textId="77777777" w:rsidR="00E540DC" w:rsidRPr="00CA43CA" w:rsidRDefault="00E540DC" w:rsidP="00CA43CA">
            <w:pPr>
              <w:tabs>
                <w:tab w:val="left" w:pos="993"/>
              </w:tabs>
            </w:pPr>
          </w:p>
        </w:tc>
      </w:tr>
      <w:tr w:rsidR="00E540DC" w:rsidRPr="00CA43CA" w14:paraId="712F86AC" w14:textId="77777777" w:rsidTr="000403F0">
        <w:trPr>
          <w:trHeight w:val="20"/>
        </w:trPr>
        <w:tc>
          <w:tcPr>
            <w:tcW w:w="274" w:type="pct"/>
          </w:tcPr>
          <w:p w14:paraId="2C9A5521" w14:textId="77777777" w:rsidR="00E540DC" w:rsidRPr="00CA43CA" w:rsidRDefault="00E540DC" w:rsidP="00CA43CA">
            <w:pPr>
              <w:pStyle w:val="af5"/>
              <w:numPr>
                <w:ilvl w:val="0"/>
                <w:numId w:val="11"/>
              </w:numPr>
              <w:tabs>
                <w:tab w:val="left" w:pos="993"/>
              </w:tabs>
            </w:pPr>
          </w:p>
        </w:tc>
        <w:tc>
          <w:tcPr>
            <w:tcW w:w="4726" w:type="pct"/>
          </w:tcPr>
          <w:p w14:paraId="37C08EB5" w14:textId="77777777" w:rsidR="00E540DC" w:rsidRPr="00CA43CA" w:rsidRDefault="00E540DC" w:rsidP="00CA43CA">
            <w:pPr>
              <w:tabs>
                <w:tab w:val="left" w:pos="993"/>
              </w:tabs>
            </w:pPr>
          </w:p>
        </w:tc>
      </w:tr>
      <w:tr w:rsidR="00E540DC" w:rsidRPr="00CA43CA" w14:paraId="261B6150" w14:textId="77777777" w:rsidTr="000403F0">
        <w:trPr>
          <w:trHeight w:val="20"/>
        </w:trPr>
        <w:tc>
          <w:tcPr>
            <w:tcW w:w="274" w:type="pct"/>
          </w:tcPr>
          <w:p w14:paraId="474E7B48" w14:textId="77777777" w:rsidR="00E540DC" w:rsidRPr="00CA43CA" w:rsidRDefault="00E540DC" w:rsidP="00CA43CA">
            <w:pPr>
              <w:pStyle w:val="af5"/>
              <w:numPr>
                <w:ilvl w:val="0"/>
                <w:numId w:val="11"/>
              </w:numPr>
              <w:tabs>
                <w:tab w:val="left" w:pos="993"/>
              </w:tabs>
            </w:pPr>
          </w:p>
        </w:tc>
        <w:tc>
          <w:tcPr>
            <w:tcW w:w="4726" w:type="pct"/>
          </w:tcPr>
          <w:p w14:paraId="28DC4A4E" w14:textId="77777777" w:rsidR="00E540DC" w:rsidRPr="00CA43CA" w:rsidRDefault="00E540DC" w:rsidP="00CA43CA">
            <w:pPr>
              <w:tabs>
                <w:tab w:val="left" w:pos="993"/>
              </w:tabs>
            </w:pPr>
          </w:p>
        </w:tc>
      </w:tr>
      <w:tr w:rsidR="00E540DC" w:rsidRPr="00CA43CA" w14:paraId="68171313" w14:textId="77777777" w:rsidTr="000403F0">
        <w:trPr>
          <w:trHeight w:val="20"/>
        </w:trPr>
        <w:tc>
          <w:tcPr>
            <w:tcW w:w="274" w:type="pct"/>
          </w:tcPr>
          <w:p w14:paraId="0370FEC7" w14:textId="77777777" w:rsidR="00E540DC" w:rsidRPr="00CA43CA" w:rsidRDefault="00E540DC" w:rsidP="00CA43CA">
            <w:pPr>
              <w:pStyle w:val="af5"/>
              <w:numPr>
                <w:ilvl w:val="0"/>
                <w:numId w:val="11"/>
              </w:numPr>
              <w:tabs>
                <w:tab w:val="left" w:pos="993"/>
              </w:tabs>
            </w:pPr>
          </w:p>
        </w:tc>
        <w:tc>
          <w:tcPr>
            <w:tcW w:w="4726" w:type="pct"/>
          </w:tcPr>
          <w:p w14:paraId="20EABB10" w14:textId="77777777" w:rsidR="00E540DC" w:rsidRPr="00CA43CA" w:rsidRDefault="00E540DC" w:rsidP="00CA43CA">
            <w:pPr>
              <w:tabs>
                <w:tab w:val="left" w:pos="993"/>
              </w:tabs>
            </w:pPr>
          </w:p>
        </w:tc>
      </w:tr>
      <w:tr w:rsidR="00E540DC" w:rsidRPr="00CA43CA" w14:paraId="0505523F" w14:textId="77777777" w:rsidTr="000403F0">
        <w:trPr>
          <w:trHeight w:val="20"/>
        </w:trPr>
        <w:tc>
          <w:tcPr>
            <w:tcW w:w="274" w:type="pct"/>
          </w:tcPr>
          <w:p w14:paraId="5843BDEE" w14:textId="77777777" w:rsidR="00E540DC" w:rsidRPr="00CA43CA" w:rsidRDefault="00E540DC" w:rsidP="00CA43CA">
            <w:pPr>
              <w:pStyle w:val="af5"/>
              <w:numPr>
                <w:ilvl w:val="0"/>
                <w:numId w:val="11"/>
              </w:numPr>
              <w:tabs>
                <w:tab w:val="left" w:pos="993"/>
              </w:tabs>
            </w:pPr>
          </w:p>
        </w:tc>
        <w:tc>
          <w:tcPr>
            <w:tcW w:w="4726" w:type="pct"/>
          </w:tcPr>
          <w:p w14:paraId="39DA413B" w14:textId="77777777" w:rsidR="00E540DC" w:rsidRPr="00CA43CA" w:rsidRDefault="00E540DC" w:rsidP="00CA43CA"/>
        </w:tc>
      </w:tr>
      <w:tr w:rsidR="00E540DC" w:rsidRPr="00CA43CA" w14:paraId="0EED0DB8" w14:textId="77777777" w:rsidTr="000403F0">
        <w:trPr>
          <w:trHeight w:val="20"/>
        </w:trPr>
        <w:tc>
          <w:tcPr>
            <w:tcW w:w="274" w:type="pct"/>
          </w:tcPr>
          <w:p w14:paraId="3830FE40" w14:textId="77777777" w:rsidR="00E540DC" w:rsidRPr="00CA43CA" w:rsidRDefault="00E540DC" w:rsidP="00CA43CA">
            <w:pPr>
              <w:pStyle w:val="af5"/>
              <w:numPr>
                <w:ilvl w:val="0"/>
                <w:numId w:val="11"/>
              </w:numPr>
              <w:tabs>
                <w:tab w:val="left" w:pos="993"/>
              </w:tabs>
            </w:pPr>
          </w:p>
        </w:tc>
        <w:tc>
          <w:tcPr>
            <w:tcW w:w="4726" w:type="pct"/>
          </w:tcPr>
          <w:p w14:paraId="4A969C0A" w14:textId="77777777" w:rsidR="00E540DC" w:rsidRPr="00CA43CA" w:rsidRDefault="00E540DC" w:rsidP="00CA43CA"/>
        </w:tc>
      </w:tr>
      <w:tr w:rsidR="00E540DC" w:rsidRPr="00CA43CA" w14:paraId="669A5544" w14:textId="77777777" w:rsidTr="000403F0">
        <w:trPr>
          <w:trHeight w:val="20"/>
        </w:trPr>
        <w:tc>
          <w:tcPr>
            <w:tcW w:w="274" w:type="pct"/>
          </w:tcPr>
          <w:p w14:paraId="3733F667" w14:textId="77777777" w:rsidR="00E540DC" w:rsidRPr="00CA43CA" w:rsidRDefault="00E540DC" w:rsidP="00CA43CA">
            <w:pPr>
              <w:pStyle w:val="af5"/>
              <w:numPr>
                <w:ilvl w:val="0"/>
                <w:numId w:val="11"/>
              </w:numPr>
              <w:tabs>
                <w:tab w:val="left" w:pos="993"/>
              </w:tabs>
            </w:pPr>
          </w:p>
        </w:tc>
        <w:tc>
          <w:tcPr>
            <w:tcW w:w="4726" w:type="pct"/>
          </w:tcPr>
          <w:p w14:paraId="5F80ADD9" w14:textId="77777777" w:rsidR="00E540DC" w:rsidRPr="00CA43CA" w:rsidRDefault="00E540DC" w:rsidP="00CA43CA"/>
        </w:tc>
      </w:tr>
      <w:tr w:rsidR="00E540DC" w:rsidRPr="00CA43CA" w14:paraId="5C32720D" w14:textId="77777777" w:rsidTr="000403F0">
        <w:trPr>
          <w:trHeight w:val="20"/>
        </w:trPr>
        <w:tc>
          <w:tcPr>
            <w:tcW w:w="274" w:type="pct"/>
          </w:tcPr>
          <w:p w14:paraId="49C60012" w14:textId="77777777" w:rsidR="00E540DC" w:rsidRPr="00CA43CA" w:rsidRDefault="00E540DC" w:rsidP="00CA43CA">
            <w:pPr>
              <w:pStyle w:val="af5"/>
              <w:numPr>
                <w:ilvl w:val="0"/>
                <w:numId w:val="11"/>
              </w:numPr>
              <w:tabs>
                <w:tab w:val="left" w:pos="993"/>
              </w:tabs>
            </w:pPr>
          </w:p>
        </w:tc>
        <w:tc>
          <w:tcPr>
            <w:tcW w:w="4726" w:type="pct"/>
          </w:tcPr>
          <w:p w14:paraId="4BFDA1BB" w14:textId="77777777" w:rsidR="00E540DC" w:rsidRPr="00CA43CA" w:rsidRDefault="00E540DC" w:rsidP="00CA43CA">
            <w:pPr>
              <w:tabs>
                <w:tab w:val="left" w:pos="993"/>
              </w:tabs>
            </w:pPr>
          </w:p>
        </w:tc>
      </w:tr>
    </w:tbl>
    <w:p w14:paraId="164E44E0" w14:textId="77777777" w:rsidR="00EB35C0" w:rsidRDefault="00EB35C0" w:rsidP="004632B5">
      <w:pPr>
        <w:pStyle w:val="aff0"/>
      </w:pPr>
    </w:p>
    <w:p w14:paraId="10646B8B" w14:textId="77777777" w:rsidR="004632B5" w:rsidRDefault="004632B5" w:rsidP="004632B5">
      <w:pPr>
        <w:pStyle w:val="1"/>
      </w:pPr>
      <w:bookmarkStart w:id="9" w:name="_Toc5719555"/>
      <w:r>
        <w:rPr>
          <w:lang w:val="en-US"/>
        </w:rPr>
        <w:t>V</w:t>
      </w:r>
      <w:r>
        <w:t>. Термины, определения и сокращения, используемые в профессиональном стандарте</w:t>
      </w:r>
      <w:bookmarkEnd w:id="9"/>
    </w:p>
    <w:p w14:paraId="777E7A00" w14:textId="77777777" w:rsidR="004632B5" w:rsidRDefault="004632B5" w:rsidP="004632B5">
      <w:pPr>
        <w:pStyle w:val="2"/>
      </w:pPr>
      <w:bookmarkStart w:id="10" w:name="_Toc5719556"/>
      <w:bookmarkStart w:id="11" w:name="_GoBack"/>
      <w:bookmarkEnd w:id="11"/>
      <w:r>
        <w:t>5.1. Термины и определения</w:t>
      </w:r>
      <w:bookmarkEnd w:id="10"/>
    </w:p>
    <w:p w14:paraId="5B289FAB" w14:textId="570EA245" w:rsidR="004632B5" w:rsidRDefault="00A45EA0" w:rsidP="004632B5">
      <w:pPr>
        <w:pStyle w:val="aff0"/>
      </w:pPr>
      <w:r w:rsidRPr="00A45EA0">
        <w:rPr>
          <w:rStyle w:val="aff6"/>
        </w:rPr>
        <w:t>Простое оборудование</w:t>
      </w:r>
      <w:r>
        <w:t xml:space="preserve"> – </w:t>
      </w:r>
    </w:p>
    <w:p w14:paraId="3102E4C2" w14:textId="69887B50" w:rsidR="00A45EA0" w:rsidRDefault="00A45EA0" w:rsidP="004632B5">
      <w:pPr>
        <w:pStyle w:val="aff0"/>
      </w:pPr>
      <w:r w:rsidRPr="00A45EA0">
        <w:rPr>
          <w:rStyle w:val="aff6"/>
        </w:rPr>
        <w:t>Оборудование средней сложности</w:t>
      </w:r>
      <w:r>
        <w:t xml:space="preserve"> – </w:t>
      </w:r>
    </w:p>
    <w:p w14:paraId="677408F5" w14:textId="33EFA3E0" w:rsidR="00A45EA0" w:rsidRPr="004632B5" w:rsidRDefault="00A45EA0" w:rsidP="004632B5">
      <w:pPr>
        <w:pStyle w:val="aff0"/>
      </w:pPr>
      <w:r w:rsidRPr="00A45EA0">
        <w:rPr>
          <w:rStyle w:val="aff6"/>
        </w:rPr>
        <w:t>Сложное оборудование</w:t>
      </w:r>
      <w:r>
        <w:t xml:space="preserve"> – </w:t>
      </w:r>
    </w:p>
    <w:p w14:paraId="512A3EB5" w14:textId="77777777" w:rsidR="004632B5" w:rsidRDefault="004632B5" w:rsidP="004632B5">
      <w:pPr>
        <w:pStyle w:val="2"/>
      </w:pPr>
      <w:bookmarkStart w:id="12" w:name="_Toc5719557"/>
      <w:r>
        <w:t>5.2. Сокращения</w:t>
      </w:r>
      <w:bookmarkEnd w:id="12"/>
    </w:p>
    <w:p w14:paraId="1154E9AF" w14:textId="77777777" w:rsidR="004632B5" w:rsidRPr="00D32A37" w:rsidRDefault="004632B5" w:rsidP="004632B5">
      <w:pPr>
        <w:pStyle w:val="aff0"/>
      </w:pPr>
    </w:p>
    <w:sectPr w:rsidR="004632B5" w:rsidRPr="00D32A37" w:rsidSect="00B40FC9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B27AE" w14:textId="77777777" w:rsidR="00896EAA" w:rsidRDefault="00896EAA" w:rsidP="0085401D">
      <w:r>
        <w:separator/>
      </w:r>
    </w:p>
  </w:endnote>
  <w:endnote w:type="continuationSeparator" w:id="0">
    <w:p w14:paraId="641B9988" w14:textId="77777777" w:rsidR="00896EAA" w:rsidRDefault="00896EAA" w:rsidP="0085401D">
      <w:r>
        <w:continuationSeparator/>
      </w:r>
    </w:p>
  </w:endnote>
  <w:endnote w:id="1">
    <w:p w14:paraId="3F4D94AF" w14:textId="77777777" w:rsidR="00C4778F" w:rsidRPr="00C4778F" w:rsidRDefault="00C4778F" w:rsidP="00870D49">
      <w:pPr>
        <w:jc w:val="both"/>
        <w:rPr>
          <w:sz w:val="22"/>
          <w:szCs w:val="22"/>
        </w:rPr>
      </w:pPr>
      <w:r w:rsidRPr="00C4778F">
        <w:rPr>
          <w:sz w:val="22"/>
          <w:szCs w:val="22"/>
          <w:vertAlign w:val="superscript"/>
        </w:rPr>
        <w:endnoteRef/>
      </w:r>
      <w:r w:rsidRPr="00C4778F">
        <w:rPr>
          <w:sz w:val="22"/>
          <w:szCs w:val="22"/>
        </w:rPr>
        <w:t xml:space="preserve"> Общероссийский классификатор занятий.</w:t>
      </w:r>
    </w:p>
  </w:endnote>
  <w:endnote w:id="2">
    <w:p w14:paraId="1E4DC97B" w14:textId="77777777" w:rsidR="00C4778F" w:rsidRPr="00C4778F" w:rsidRDefault="00C4778F" w:rsidP="00870D49">
      <w:pPr>
        <w:pStyle w:val="aa"/>
        <w:ind w:left="180" w:hanging="180"/>
        <w:jc w:val="both"/>
        <w:rPr>
          <w:sz w:val="22"/>
          <w:szCs w:val="22"/>
          <w:lang w:eastAsia="ru-RU"/>
        </w:rPr>
      </w:pPr>
      <w:r w:rsidRPr="00C4778F">
        <w:rPr>
          <w:sz w:val="22"/>
          <w:szCs w:val="22"/>
          <w:vertAlign w:val="superscript"/>
        </w:rPr>
        <w:endnoteRef/>
      </w:r>
      <w:r w:rsidRPr="00C4778F">
        <w:rPr>
          <w:sz w:val="22"/>
          <w:szCs w:val="22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14:paraId="0AEDF656" w14:textId="77777777" w:rsidR="00C4778F" w:rsidRPr="00C4778F" w:rsidRDefault="00C4778F" w:rsidP="006D48FD">
      <w:pPr>
        <w:jc w:val="both"/>
        <w:rPr>
          <w:sz w:val="22"/>
          <w:szCs w:val="22"/>
        </w:rPr>
      </w:pPr>
      <w:r w:rsidRPr="00C4778F">
        <w:rPr>
          <w:rStyle w:val="af"/>
          <w:sz w:val="22"/>
          <w:szCs w:val="22"/>
        </w:rPr>
        <w:endnoteRef/>
      </w:r>
      <w:r w:rsidRPr="00C4778F">
        <w:rPr>
          <w:sz w:val="22"/>
          <w:szCs w:val="22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14:paraId="287FBB19" w14:textId="77777777" w:rsidR="005C2D52" w:rsidRPr="006127F5" w:rsidRDefault="005C2D52" w:rsidP="005C2D52">
      <w:pPr>
        <w:pStyle w:val="aff4"/>
      </w:pPr>
      <w:r w:rsidRPr="006127F5">
        <w:rPr>
          <w:rStyle w:val="af"/>
        </w:rPr>
        <w:endnoteRef/>
      </w:r>
      <w:r w:rsidRPr="006127F5">
        <w:t xml:space="preserve"> Приказ МЧС России от 12 декабря 2007 г. № 645 «Об утверждении Норм пожарной безопасности "Обучение мерам пожарной безопасности работников организаций"» (зарегистрирован Минюстом России 21 января 2008 г., регистрационный № 10938) с изменениями, внесенными приказами МЧС России от 27 января 2009 г. № 35 (зарегистрирован Минюстом России 25 февраля 2009 г., регистрационный № 13429) и от 22 июня 2010 г. № 289 (зарегистрирован Минюстом России 16 июля 2010 г., регистрационный № 17880).</w:t>
      </w:r>
    </w:p>
  </w:endnote>
  <w:endnote w:id="5">
    <w:p w14:paraId="31048CA6" w14:textId="77777777" w:rsidR="00C4778F" w:rsidRPr="00C4778F" w:rsidRDefault="00C4778F" w:rsidP="006D48FD">
      <w:pPr>
        <w:jc w:val="both"/>
        <w:rPr>
          <w:sz w:val="22"/>
          <w:szCs w:val="22"/>
        </w:rPr>
      </w:pPr>
      <w:r w:rsidRPr="00C4778F">
        <w:rPr>
          <w:rStyle w:val="af"/>
          <w:sz w:val="22"/>
          <w:szCs w:val="22"/>
        </w:rPr>
        <w:endnoteRef/>
      </w:r>
      <w:r w:rsidRPr="00C4778F">
        <w:rPr>
          <w:sz w:val="22"/>
          <w:szCs w:val="22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4209), с изменениями, внесенными приказом Минтруда России, Минобрнауки России от 30 ноября 2016 г. № 697н/1490 (зарегистрирован Минюстом России 16 декабря 2016 г., регистрационный № 44767).</w:t>
      </w:r>
    </w:p>
  </w:endnote>
  <w:endnote w:id="6">
    <w:p w14:paraId="2937273C" w14:textId="77777777" w:rsidR="00C4778F" w:rsidRPr="00C4778F" w:rsidRDefault="00C4778F" w:rsidP="00870D49">
      <w:pPr>
        <w:pStyle w:val="aa"/>
        <w:ind w:left="180" w:hanging="180"/>
        <w:jc w:val="both"/>
        <w:rPr>
          <w:sz w:val="22"/>
          <w:szCs w:val="22"/>
          <w:lang w:eastAsia="ru-RU"/>
        </w:rPr>
      </w:pPr>
      <w:r w:rsidRPr="00C4778F">
        <w:rPr>
          <w:sz w:val="22"/>
          <w:szCs w:val="22"/>
          <w:vertAlign w:val="superscript"/>
        </w:rPr>
        <w:endnoteRef/>
      </w:r>
      <w:r w:rsidRPr="00C4778F">
        <w:rPr>
          <w:sz w:val="22"/>
          <w:szCs w:val="22"/>
          <w:lang w:eastAsia="ru-RU"/>
        </w:rPr>
        <w:t xml:space="preserve"> Единый тарифно-квалификационный справочник работ и профессий рабочих</w:t>
      </w:r>
      <w:r w:rsidRPr="00C4778F">
        <w:rPr>
          <w:sz w:val="22"/>
          <w:szCs w:val="22"/>
        </w:rPr>
        <w:t xml:space="preserve">, </w:t>
      </w:r>
      <w:r w:rsidRPr="00C4778F">
        <w:rPr>
          <w:sz w:val="22"/>
          <w:szCs w:val="22"/>
          <w:lang w:eastAsia="ru-RU"/>
        </w:rPr>
        <w:t>выпуск 2, часть 2, раздел «Слесарные и слесарно-сборочные работы».</w:t>
      </w:r>
    </w:p>
  </w:endnote>
  <w:endnote w:id="7">
    <w:p w14:paraId="43E90170" w14:textId="77777777" w:rsidR="00C4778F" w:rsidRPr="00C4778F" w:rsidRDefault="00C4778F" w:rsidP="00EB3B5A">
      <w:pPr>
        <w:jc w:val="both"/>
        <w:rPr>
          <w:bCs w:val="0"/>
          <w:color w:val="000000"/>
          <w:sz w:val="22"/>
          <w:szCs w:val="22"/>
        </w:rPr>
      </w:pPr>
      <w:r w:rsidRPr="00C4778F">
        <w:rPr>
          <w:rStyle w:val="af"/>
          <w:sz w:val="22"/>
          <w:szCs w:val="22"/>
        </w:rPr>
        <w:endnoteRef/>
      </w:r>
      <w:r w:rsidRPr="00C4778F">
        <w:rPr>
          <w:sz w:val="22"/>
          <w:szCs w:val="22"/>
        </w:rPr>
        <w:t xml:space="preserve"> </w:t>
      </w:r>
      <w:r w:rsidRPr="00C4778F">
        <w:rPr>
          <w:bCs w:val="0"/>
          <w:sz w:val="22"/>
          <w:szCs w:val="22"/>
        </w:rPr>
        <w:t>Общероссийский классификатор профессий рабочих, должностей служащих и тарифных разрядов.</w:t>
      </w:r>
    </w:p>
  </w:endnote>
  <w:endnote w:id="8">
    <w:p w14:paraId="754FE69C" w14:textId="77777777" w:rsidR="00C4778F" w:rsidRPr="00C4778F" w:rsidRDefault="00C4778F" w:rsidP="00C0266D">
      <w:pPr>
        <w:pStyle w:val="aff4"/>
      </w:pPr>
      <w:r w:rsidRPr="00C4778F">
        <w:rPr>
          <w:rStyle w:val="af"/>
        </w:rPr>
        <w:endnoteRef/>
      </w:r>
      <w:r w:rsidRPr="00C4778F">
        <w:t xml:space="preserve"> Приказ Ростехнадзора от 12 ноября 2013 г. № 533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</w:t>
      </w:r>
      <w:r w:rsidRPr="00C4778F">
        <w:rPr>
          <w:color w:val="000000"/>
        </w:rPr>
        <w:t xml:space="preserve">подъемные сооружения» (зарегистрирован Минюстом России 31 декабря 2013 г., регистрационный № 30992), с изменениями, внесенными </w:t>
      </w:r>
      <w:r w:rsidRPr="00C4778F">
        <w:t>приказом Ростехнадзора от 12 апреля 2016 г. № 146 (зарегистрирован Минюстом России 20 мая 2016 г., регистрационный № 42197)</w:t>
      </w:r>
      <w:r w:rsidRPr="00C4778F">
        <w:rPr>
          <w:color w:val="000000"/>
        </w:rPr>
        <w:t>.</w:t>
      </w:r>
    </w:p>
  </w:endnote>
  <w:endnote w:id="9">
    <w:p w14:paraId="1F5A9D09" w14:textId="77777777" w:rsidR="00C4778F" w:rsidRPr="00C4778F" w:rsidRDefault="00C4778F" w:rsidP="00EB3B5A">
      <w:pPr>
        <w:jc w:val="both"/>
        <w:rPr>
          <w:sz w:val="22"/>
          <w:szCs w:val="22"/>
        </w:rPr>
      </w:pPr>
      <w:r w:rsidRPr="00C4778F">
        <w:rPr>
          <w:rStyle w:val="af"/>
          <w:sz w:val="22"/>
          <w:szCs w:val="22"/>
        </w:rPr>
        <w:endnoteRef/>
      </w:r>
      <w:r w:rsidRPr="00C4778F">
        <w:rPr>
          <w:sz w:val="22"/>
          <w:szCs w:val="22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C179E" w14:textId="77777777" w:rsidR="00C4778F" w:rsidRDefault="00C4778F" w:rsidP="008C2564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55AD9D83" w14:textId="399ECC30" w:rsidR="00C4778F" w:rsidRDefault="00C4778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D5E7B" w14:textId="77777777" w:rsidR="00896EAA" w:rsidRDefault="00896EAA" w:rsidP="0085401D">
      <w:r>
        <w:separator/>
      </w:r>
    </w:p>
  </w:footnote>
  <w:footnote w:type="continuationSeparator" w:id="0">
    <w:p w14:paraId="6AFA78CD" w14:textId="77777777" w:rsidR="00896EAA" w:rsidRDefault="00896EAA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97E36" w14:textId="77777777" w:rsidR="00C4778F" w:rsidRDefault="00C4778F" w:rsidP="00CB30C2">
    <w:pPr>
      <w:pStyle w:val="af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3D75FC5" w14:textId="03AC2E51" w:rsidR="00C4778F" w:rsidRDefault="00C4778F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AA6D3" w14:textId="77777777" w:rsidR="00C4778F" w:rsidRDefault="00C4778F" w:rsidP="00136004">
    <w:pPr>
      <w:pStyle w:val="af3"/>
      <w:framePr w:wrap="around" w:vAnchor="text" w:hAnchor="margin" w:xAlign="center" w:y="1"/>
      <w:rPr>
        <w:rStyle w:val="af2"/>
        <w:sz w:val="20"/>
      </w:rPr>
    </w:pPr>
    <w:r w:rsidRPr="00392B59">
      <w:rPr>
        <w:rStyle w:val="af2"/>
        <w:sz w:val="20"/>
      </w:rPr>
      <w:fldChar w:fldCharType="begin"/>
    </w:r>
    <w:r w:rsidRPr="00392B59">
      <w:rPr>
        <w:rStyle w:val="af2"/>
        <w:sz w:val="20"/>
      </w:rPr>
      <w:instrText xml:space="preserve">PAGE  </w:instrText>
    </w:r>
    <w:r w:rsidRPr="00392B59">
      <w:rPr>
        <w:rStyle w:val="af2"/>
        <w:sz w:val="20"/>
      </w:rPr>
      <w:fldChar w:fldCharType="separate"/>
    </w:r>
    <w:r w:rsidR="005343B2">
      <w:rPr>
        <w:rStyle w:val="af2"/>
        <w:noProof/>
        <w:sz w:val="20"/>
      </w:rPr>
      <w:t>49</w:t>
    </w:r>
    <w:r w:rsidRPr="00392B59">
      <w:rPr>
        <w:rStyle w:val="af2"/>
        <w:sz w:val="20"/>
      </w:rPr>
      <w:fldChar w:fldCharType="end"/>
    </w:r>
  </w:p>
  <w:p w14:paraId="6C435059" w14:textId="72EBE4EF" w:rsidR="00C4778F" w:rsidRDefault="00C4778F" w:rsidP="00A01718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C3A72" w14:textId="77777777" w:rsidR="00C4778F" w:rsidRDefault="00C4778F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67612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7622BAA6" w14:textId="77777777" w:rsidR="00C4778F" w:rsidRPr="00392B59" w:rsidRDefault="00C4778F" w:rsidP="00392B59">
        <w:pPr>
          <w:pStyle w:val="af3"/>
          <w:rPr>
            <w:sz w:val="20"/>
          </w:rPr>
        </w:pPr>
        <w:r w:rsidRPr="00392B59">
          <w:rPr>
            <w:sz w:val="20"/>
          </w:rPr>
          <w:fldChar w:fldCharType="begin"/>
        </w:r>
        <w:r w:rsidRPr="00392B59">
          <w:rPr>
            <w:sz w:val="20"/>
          </w:rPr>
          <w:instrText xml:space="preserve"> PAGE   \* MERGEFORMAT </w:instrText>
        </w:r>
        <w:r w:rsidRPr="00392B59">
          <w:rPr>
            <w:sz w:val="20"/>
          </w:rPr>
          <w:fldChar w:fldCharType="separate"/>
        </w:r>
        <w:r w:rsidR="005343B2">
          <w:rPr>
            <w:noProof/>
            <w:sz w:val="20"/>
          </w:rPr>
          <w:t>4</w:t>
        </w:r>
        <w:r w:rsidRPr="00392B59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F0757"/>
    <w:multiLevelType w:val="hybridMultilevel"/>
    <w:tmpl w:val="A6AEE82A"/>
    <w:lvl w:ilvl="0" w:tplc="99F4A3F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 w15:restartNumberingAfterBreak="0">
    <w:nsid w:val="305A2482"/>
    <w:multiLevelType w:val="hybridMultilevel"/>
    <w:tmpl w:val="D4BCA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25"/>
  </w:num>
  <w:num w:numId="3">
    <w:abstractNumId w:val="19"/>
  </w:num>
  <w:num w:numId="4">
    <w:abstractNumId w:val="18"/>
  </w:num>
  <w:num w:numId="5">
    <w:abstractNumId w:val="21"/>
  </w:num>
  <w:num w:numId="6">
    <w:abstractNumId w:val="13"/>
  </w:num>
  <w:num w:numId="7">
    <w:abstractNumId w:val="30"/>
  </w:num>
  <w:num w:numId="8">
    <w:abstractNumId w:val="23"/>
  </w:num>
  <w:num w:numId="9">
    <w:abstractNumId w:val="22"/>
  </w:num>
  <w:num w:numId="10">
    <w:abstractNumId w:val="17"/>
  </w:num>
  <w:num w:numId="11">
    <w:abstractNumId w:val="10"/>
  </w:num>
  <w:num w:numId="12">
    <w:abstractNumId w:val="32"/>
  </w:num>
  <w:num w:numId="13">
    <w:abstractNumId w:val="27"/>
  </w:num>
  <w:num w:numId="14">
    <w:abstractNumId w:val="16"/>
  </w:num>
  <w:num w:numId="15">
    <w:abstractNumId w:val="28"/>
  </w:num>
  <w:num w:numId="16">
    <w:abstractNumId w:val="24"/>
  </w:num>
  <w:num w:numId="17">
    <w:abstractNumId w:val="20"/>
  </w:num>
  <w:num w:numId="18">
    <w:abstractNumId w:val="31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9"/>
  </w:num>
  <w:num w:numId="30">
    <w:abstractNumId w:val="11"/>
  </w:num>
  <w:num w:numId="31">
    <w:abstractNumId w:val="14"/>
  </w:num>
  <w:num w:numId="32">
    <w:abstractNumId w:val="2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20EF"/>
    <w:rsid w:val="00002506"/>
    <w:rsid w:val="0000345C"/>
    <w:rsid w:val="00012438"/>
    <w:rsid w:val="00014209"/>
    <w:rsid w:val="0002029A"/>
    <w:rsid w:val="00022BDE"/>
    <w:rsid w:val="00023DB2"/>
    <w:rsid w:val="00026812"/>
    <w:rsid w:val="00032E90"/>
    <w:rsid w:val="00035E73"/>
    <w:rsid w:val="000366A3"/>
    <w:rsid w:val="000366C4"/>
    <w:rsid w:val="000403F0"/>
    <w:rsid w:val="00040EB3"/>
    <w:rsid w:val="000427D3"/>
    <w:rsid w:val="00045455"/>
    <w:rsid w:val="00046A47"/>
    <w:rsid w:val="00055B1C"/>
    <w:rsid w:val="00060062"/>
    <w:rsid w:val="00062A84"/>
    <w:rsid w:val="000631FC"/>
    <w:rsid w:val="00064388"/>
    <w:rsid w:val="0006663A"/>
    <w:rsid w:val="00067607"/>
    <w:rsid w:val="00071543"/>
    <w:rsid w:val="00072DAA"/>
    <w:rsid w:val="00072EB8"/>
    <w:rsid w:val="0007443C"/>
    <w:rsid w:val="00074664"/>
    <w:rsid w:val="000749CF"/>
    <w:rsid w:val="00077FDD"/>
    <w:rsid w:val="00080581"/>
    <w:rsid w:val="00083BF3"/>
    <w:rsid w:val="0008498B"/>
    <w:rsid w:val="00084FE7"/>
    <w:rsid w:val="00090F10"/>
    <w:rsid w:val="00093744"/>
    <w:rsid w:val="000978CC"/>
    <w:rsid w:val="00097A09"/>
    <w:rsid w:val="000A36BA"/>
    <w:rsid w:val="000A3B33"/>
    <w:rsid w:val="000A5ED6"/>
    <w:rsid w:val="000B0CCD"/>
    <w:rsid w:val="000C3802"/>
    <w:rsid w:val="000C4997"/>
    <w:rsid w:val="000C62E6"/>
    <w:rsid w:val="000D3334"/>
    <w:rsid w:val="000D3B5A"/>
    <w:rsid w:val="000D4708"/>
    <w:rsid w:val="000D4D54"/>
    <w:rsid w:val="000D517C"/>
    <w:rsid w:val="000E450C"/>
    <w:rsid w:val="000E7435"/>
    <w:rsid w:val="000F007B"/>
    <w:rsid w:val="000F0C58"/>
    <w:rsid w:val="000F2120"/>
    <w:rsid w:val="000F786F"/>
    <w:rsid w:val="00103DFC"/>
    <w:rsid w:val="0011155E"/>
    <w:rsid w:val="0012250A"/>
    <w:rsid w:val="0012615D"/>
    <w:rsid w:val="00127393"/>
    <w:rsid w:val="00135ACE"/>
    <w:rsid w:val="00136004"/>
    <w:rsid w:val="0013706A"/>
    <w:rsid w:val="00140B27"/>
    <w:rsid w:val="00145DCC"/>
    <w:rsid w:val="0015075B"/>
    <w:rsid w:val="001527BB"/>
    <w:rsid w:val="00152B1E"/>
    <w:rsid w:val="00153141"/>
    <w:rsid w:val="00154D6F"/>
    <w:rsid w:val="00155E04"/>
    <w:rsid w:val="00163537"/>
    <w:rsid w:val="00171D82"/>
    <w:rsid w:val="001747FC"/>
    <w:rsid w:val="001823DC"/>
    <w:rsid w:val="001847AB"/>
    <w:rsid w:val="00187845"/>
    <w:rsid w:val="001919AD"/>
    <w:rsid w:val="001A005D"/>
    <w:rsid w:val="001A07D5"/>
    <w:rsid w:val="001A14CE"/>
    <w:rsid w:val="001A1AEB"/>
    <w:rsid w:val="001A553A"/>
    <w:rsid w:val="001A7E6F"/>
    <w:rsid w:val="001B32A1"/>
    <w:rsid w:val="001B3CB1"/>
    <w:rsid w:val="001B3D6B"/>
    <w:rsid w:val="001B5A3F"/>
    <w:rsid w:val="001B67D6"/>
    <w:rsid w:val="001C0563"/>
    <w:rsid w:val="001C0601"/>
    <w:rsid w:val="001C152F"/>
    <w:rsid w:val="001C34E1"/>
    <w:rsid w:val="001C6FC5"/>
    <w:rsid w:val="001D30A3"/>
    <w:rsid w:val="001D4CAF"/>
    <w:rsid w:val="001D5E99"/>
    <w:rsid w:val="001E3A02"/>
    <w:rsid w:val="001E5E65"/>
    <w:rsid w:val="001E5ED8"/>
    <w:rsid w:val="001E5F2D"/>
    <w:rsid w:val="001E6778"/>
    <w:rsid w:val="001F3639"/>
    <w:rsid w:val="001F378D"/>
    <w:rsid w:val="001F3D9D"/>
    <w:rsid w:val="001F6DB8"/>
    <w:rsid w:val="001F7321"/>
    <w:rsid w:val="00204944"/>
    <w:rsid w:val="0020719D"/>
    <w:rsid w:val="00210EF3"/>
    <w:rsid w:val="00213081"/>
    <w:rsid w:val="002218D5"/>
    <w:rsid w:val="002237BA"/>
    <w:rsid w:val="002318DD"/>
    <w:rsid w:val="00231E42"/>
    <w:rsid w:val="00232A0C"/>
    <w:rsid w:val="00236BDA"/>
    <w:rsid w:val="0024079C"/>
    <w:rsid w:val="00240C7F"/>
    <w:rsid w:val="002410B5"/>
    <w:rsid w:val="0024161C"/>
    <w:rsid w:val="002421B1"/>
    <w:rsid w:val="00242396"/>
    <w:rsid w:val="00246ABB"/>
    <w:rsid w:val="00247472"/>
    <w:rsid w:val="00247FDA"/>
    <w:rsid w:val="00250246"/>
    <w:rsid w:val="00260D29"/>
    <w:rsid w:val="00261533"/>
    <w:rsid w:val="00265571"/>
    <w:rsid w:val="002764C4"/>
    <w:rsid w:val="00276BF8"/>
    <w:rsid w:val="002811EC"/>
    <w:rsid w:val="002836BC"/>
    <w:rsid w:val="00285C92"/>
    <w:rsid w:val="00285CBB"/>
    <w:rsid w:val="0029282F"/>
    <w:rsid w:val="00294EC6"/>
    <w:rsid w:val="002956AF"/>
    <w:rsid w:val="002A1D54"/>
    <w:rsid w:val="002A24B7"/>
    <w:rsid w:val="002A2579"/>
    <w:rsid w:val="002A4115"/>
    <w:rsid w:val="002A7306"/>
    <w:rsid w:val="002B1D53"/>
    <w:rsid w:val="002B4E76"/>
    <w:rsid w:val="002B6D95"/>
    <w:rsid w:val="002B75A7"/>
    <w:rsid w:val="002C346B"/>
    <w:rsid w:val="002C511D"/>
    <w:rsid w:val="002C69DD"/>
    <w:rsid w:val="002C6C1A"/>
    <w:rsid w:val="002D1783"/>
    <w:rsid w:val="002E0EE2"/>
    <w:rsid w:val="002E2BF9"/>
    <w:rsid w:val="002E2F8A"/>
    <w:rsid w:val="002E67D2"/>
    <w:rsid w:val="002E6EBC"/>
    <w:rsid w:val="002E72F4"/>
    <w:rsid w:val="002F2E64"/>
    <w:rsid w:val="002F3002"/>
    <w:rsid w:val="002F3216"/>
    <w:rsid w:val="002F64F3"/>
    <w:rsid w:val="00303A0F"/>
    <w:rsid w:val="00304B91"/>
    <w:rsid w:val="00305EDC"/>
    <w:rsid w:val="00306C5B"/>
    <w:rsid w:val="00312BC2"/>
    <w:rsid w:val="003130A4"/>
    <w:rsid w:val="00316EFA"/>
    <w:rsid w:val="0032437A"/>
    <w:rsid w:val="003252DE"/>
    <w:rsid w:val="00325397"/>
    <w:rsid w:val="00326678"/>
    <w:rsid w:val="00326ECE"/>
    <w:rsid w:val="00327626"/>
    <w:rsid w:val="003276B7"/>
    <w:rsid w:val="00327D12"/>
    <w:rsid w:val="00332416"/>
    <w:rsid w:val="00332D94"/>
    <w:rsid w:val="00334959"/>
    <w:rsid w:val="003421EE"/>
    <w:rsid w:val="00342C2E"/>
    <w:rsid w:val="00342FCF"/>
    <w:rsid w:val="0035322B"/>
    <w:rsid w:val="00353678"/>
    <w:rsid w:val="00354422"/>
    <w:rsid w:val="00354888"/>
    <w:rsid w:val="00362252"/>
    <w:rsid w:val="00364091"/>
    <w:rsid w:val="00364AEC"/>
    <w:rsid w:val="003664DC"/>
    <w:rsid w:val="00371F59"/>
    <w:rsid w:val="00372088"/>
    <w:rsid w:val="00377883"/>
    <w:rsid w:val="003803E8"/>
    <w:rsid w:val="00380EAA"/>
    <w:rsid w:val="00381FBB"/>
    <w:rsid w:val="00382463"/>
    <w:rsid w:val="00385D4A"/>
    <w:rsid w:val="003860A5"/>
    <w:rsid w:val="00392B59"/>
    <w:rsid w:val="00394F2A"/>
    <w:rsid w:val="00395B70"/>
    <w:rsid w:val="003A5A72"/>
    <w:rsid w:val="003A6812"/>
    <w:rsid w:val="003B02DA"/>
    <w:rsid w:val="003B1504"/>
    <w:rsid w:val="003B43A6"/>
    <w:rsid w:val="003B566C"/>
    <w:rsid w:val="003C1691"/>
    <w:rsid w:val="003C28D0"/>
    <w:rsid w:val="003C5AA4"/>
    <w:rsid w:val="003D63B0"/>
    <w:rsid w:val="003D7951"/>
    <w:rsid w:val="003E0960"/>
    <w:rsid w:val="003E10FA"/>
    <w:rsid w:val="003E14F2"/>
    <w:rsid w:val="003E3199"/>
    <w:rsid w:val="003E4920"/>
    <w:rsid w:val="003E4F23"/>
    <w:rsid w:val="003E5F8F"/>
    <w:rsid w:val="003E7FDB"/>
    <w:rsid w:val="003F0B35"/>
    <w:rsid w:val="004037A7"/>
    <w:rsid w:val="00403A5B"/>
    <w:rsid w:val="0040726B"/>
    <w:rsid w:val="00407789"/>
    <w:rsid w:val="0041015B"/>
    <w:rsid w:val="00412C0A"/>
    <w:rsid w:val="004131AF"/>
    <w:rsid w:val="00415B13"/>
    <w:rsid w:val="00415BF6"/>
    <w:rsid w:val="00421531"/>
    <w:rsid w:val="0042547C"/>
    <w:rsid w:val="00434609"/>
    <w:rsid w:val="0043555F"/>
    <w:rsid w:val="00436753"/>
    <w:rsid w:val="00437226"/>
    <w:rsid w:val="00440599"/>
    <w:rsid w:val="00441E0E"/>
    <w:rsid w:val="00441E9D"/>
    <w:rsid w:val="004422F2"/>
    <w:rsid w:val="00446776"/>
    <w:rsid w:val="00450F65"/>
    <w:rsid w:val="00451E97"/>
    <w:rsid w:val="0045414D"/>
    <w:rsid w:val="00455BA0"/>
    <w:rsid w:val="00456C7F"/>
    <w:rsid w:val="00457391"/>
    <w:rsid w:val="00457A01"/>
    <w:rsid w:val="00462F51"/>
    <w:rsid w:val="004632B5"/>
    <w:rsid w:val="004640BA"/>
    <w:rsid w:val="00465521"/>
    <w:rsid w:val="00465D39"/>
    <w:rsid w:val="00465EB0"/>
    <w:rsid w:val="00471AD8"/>
    <w:rsid w:val="00475DBD"/>
    <w:rsid w:val="004768A8"/>
    <w:rsid w:val="004814DE"/>
    <w:rsid w:val="00483300"/>
    <w:rsid w:val="00483682"/>
    <w:rsid w:val="00487032"/>
    <w:rsid w:val="00490C85"/>
    <w:rsid w:val="00491293"/>
    <w:rsid w:val="00491898"/>
    <w:rsid w:val="00497A21"/>
    <w:rsid w:val="00497DF0"/>
    <w:rsid w:val="004A3377"/>
    <w:rsid w:val="004A435D"/>
    <w:rsid w:val="004A6BE8"/>
    <w:rsid w:val="004B21BC"/>
    <w:rsid w:val="004B4F31"/>
    <w:rsid w:val="004B67E4"/>
    <w:rsid w:val="004B6E7F"/>
    <w:rsid w:val="004B72C6"/>
    <w:rsid w:val="004C107E"/>
    <w:rsid w:val="004C6925"/>
    <w:rsid w:val="004C7D8F"/>
    <w:rsid w:val="004D0595"/>
    <w:rsid w:val="004D17D2"/>
    <w:rsid w:val="004D1D32"/>
    <w:rsid w:val="004D347C"/>
    <w:rsid w:val="004E090F"/>
    <w:rsid w:val="004E2028"/>
    <w:rsid w:val="004E2DB3"/>
    <w:rsid w:val="004E6A11"/>
    <w:rsid w:val="004F32EB"/>
    <w:rsid w:val="004F419F"/>
    <w:rsid w:val="004F41AB"/>
    <w:rsid w:val="004F6A97"/>
    <w:rsid w:val="004F7B52"/>
    <w:rsid w:val="00501D2E"/>
    <w:rsid w:val="005027DF"/>
    <w:rsid w:val="00503AD8"/>
    <w:rsid w:val="005064AF"/>
    <w:rsid w:val="00515F8F"/>
    <w:rsid w:val="00520A10"/>
    <w:rsid w:val="00532213"/>
    <w:rsid w:val="005343B2"/>
    <w:rsid w:val="0054266C"/>
    <w:rsid w:val="00546061"/>
    <w:rsid w:val="005461D6"/>
    <w:rsid w:val="00546CC0"/>
    <w:rsid w:val="00547B70"/>
    <w:rsid w:val="0055117B"/>
    <w:rsid w:val="00552133"/>
    <w:rsid w:val="00553860"/>
    <w:rsid w:val="00555122"/>
    <w:rsid w:val="00557B7C"/>
    <w:rsid w:val="00560F41"/>
    <w:rsid w:val="0056133B"/>
    <w:rsid w:val="00564464"/>
    <w:rsid w:val="005646F9"/>
    <w:rsid w:val="00565882"/>
    <w:rsid w:val="0056783D"/>
    <w:rsid w:val="00571128"/>
    <w:rsid w:val="005712B5"/>
    <w:rsid w:val="00571BC7"/>
    <w:rsid w:val="005746FA"/>
    <w:rsid w:val="00576F4D"/>
    <w:rsid w:val="00581B9A"/>
    <w:rsid w:val="00581FF5"/>
    <w:rsid w:val="00583215"/>
    <w:rsid w:val="00585A54"/>
    <w:rsid w:val="0058691A"/>
    <w:rsid w:val="00590F63"/>
    <w:rsid w:val="00596570"/>
    <w:rsid w:val="005A4202"/>
    <w:rsid w:val="005B0755"/>
    <w:rsid w:val="005B3E63"/>
    <w:rsid w:val="005B498D"/>
    <w:rsid w:val="005B4EF4"/>
    <w:rsid w:val="005B53CD"/>
    <w:rsid w:val="005B5F49"/>
    <w:rsid w:val="005C2D52"/>
    <w:rsid w:val="005D0428"/>
    <w:rsid w:val="005D0DAE"/>
    <w:rsid w:val="005D1EC5"/>
    <w:rsid w:val="005D4E56"/>
    <w:rsid w:val="005D7CFE"/>
    <w:rsid w:val="005E3AFC"/>
    <w:rsid w:val="005E59CC"/>
    <w:rsid w:val="005E7C1C"/>
    <w:rsid w:val="005F2546"/>
    <w:rsid w:val="005F393E"/>
    <w:rsid w:val="005F3FE1"/>
    <w:rsid w:val="005F49B6"/>
    <w:rsid w:val="005F534F"/>
    <w:rsid w:val="005F64C1"/>
    <w:rsid w:val="00604034"/>
    <w:rsid w:val="00610EB5"/>
    <w:rsid w:val="00610EB8"/>
    <w:rsid w:val="00616AF2"/>
    <w:rsid w:val="00617408"/>
    <w:rsid w:val="006208FB"/>
    <w:rsid w:val="00622078"/>
    <w:rsid w:val="006234DB"/>
    <w:rsid w:val="006256B0"/>
    <w:rsid w:val="006304B1"/>
    <w:rsid w:val="0063076A"/>
    <w:rsid w:val="00630C3B"/>
    <w:rsid w:val="00631103"/>
    <w:rsid w:val="00633740"/>
    <w:rsid w:val="00637A85"/>
    <w:rsid w:val="0064124C"/>
    <w:rsid w:val="00644F78"/>
    <w:rsid w:val="00647755"/>
    <w:rsid w:val="00650191"/>
    <w:rsid w:val="00654A51"/>
    <w:rsid w:val="00657D69"/>
    <w:rsid w:val="00664317"/>
    <w:rsid w:val="00665755"/>
    <w:rsid w:val="006710E9"/>
    <w:rsid w:val="00674035"/>
    <w:rsid w:val="00675D83"/>
    <w:rsid w:val="00681B98"/>
    <w:rsid w:val="00683829"/>
    <w:rsid w:val="00692BBF"/>
    <w:rsid w:val="00694149"/>
    <w:rsid w:val="00695722"/>
    <w:rsid w:val="006A7A4C"/>
    <w:rsid w:val="006B2BC5"/>
    <w:rsid w:val="006B311E"/>
    <w:rsid w:val="006B40AC"/>
    <w:rsid w:val="006B5466"/>
    <w:rsid w:val="006B5E41"/>
    <w:rsid w:val="006C0987"/>
    <w:rsid w:val="006C32B4"/>
    <w:rsid w:val="006C5209"/>
    <w:rsid w:val="006C5515"/>
    <w:rsid w:val="006C73DB"/>
    <w:rsid w:val="006C7D2B"/>
    <w:rsid w:val="006D0A54"/>
    <w:rsid w:val="006D26AA"/>
    <w:rsid w:val="006D3275"/>
    <w:rsid w:val="006D38A4"/>
    <w:rsid w:val="006D48FD"/>
    <w:rsid w:val="006E4C50"/>
    <w:rsid w:val="006E4FD8"/>
    <w:rsid w:val="006F767C"/>
    <w:rsid w:val="006F777C"/>
    <w:rsid w:val="006F7B8B"/>
    <w:rsid w:val="00705875"/>
    <w:rsid w:val="007108F5"/>
    <w:rsid w:val="00711903"/>
    <w:rsid w:val="00714B8C"/>
    <w:rsid w:val="00717B28"/>
    <w:rsid w:val="00721B06"/>
    <w:rsid w:val="00721D8C"/>
    <w:rsid w:val="0072336E"/>
    <w:rsid w:val="0072352F"/>
    <w:rsid w:val="007235FC"/>
    <w:rsid w:val="00725BC7"/>
    <w:rsid w:val="007312FB"/>
    <w:rsid w:val="00740338"/>
    <w:rsid w:val="007425CE"/>
    <w:rsid w:val="00745B5B"/>
    <w:rsid w:val="00756F9E"/>
    <w:rsid w:val="00760102"/>
    <w:rsid w:val="00761EB6"/>
    <w:rsid w:val="00762CF2"/>
    <w:rsid w:val="007677B0"/>
    <w:rsid w:val="007717FD"/>
    <w:rsid w:val="007721EA"/>
    <w:rsid w:val="00772B70"/>
    <w:rsid w:val="00775C56"/>
    <w:rsid w:val="00780A2A"/>
    <w:rsid w:val="00782221"/>
    <w:rsid w:val="00782A3E"/>
    <w:rsid w:val="00786386"/>
    <w:rsid w:val="007908FE"/>
    <w:rsid w:val="00791C8C"/>
    <w:rsid w:val="00791EBA"/>
    <w:rsid w:val="00794149"/>
    <w:rsid w:val="00797784"/>
    <w:rsid w:val="007A18A1"/>
    <w:rsid w:val="007A3758"/>
    <w:rsid w:val="007A4B73"/>
    <w:rsid w:val="007A65E8"/>
    <w:rsid w:val="007B0A93"/>
    <w:rsid w:val="007B2B5F"/>
    <w:rsid w:val="007B2BAE"/>
    <w:rsid w:val="007B68F3"/>
    <w:rsid w:val="007C0B07"/>
    <w:rsid w:val="007C4E3A"/>
    <w:rsid w:val="007C5877"/>
    <w:rsid w:val="007C6E9C"/>
    <w:rsid w:val="007D56CD"/>
    <w:rsid w:val="007D67C1"/>
    <w:rsid w:val="007F02AE"/>
    <w:rsid w:val="007F36F8"/>
    <w:rsid w:val="007F3D3B"/>
    <w:rsid w:val="00800EEE"/>
    <w:rsid w:val="008013A5"/>
    <w:rsid w:val="00801A85"/>
    <w:rsid w:val="008045CB"/>
    <w:rsid w:val="0080493F"/>
    <w:rsid w:val="00807A57"/>
    <w:rsid w:val="00807D95"/>
    <w:rsid w:val="0081163D"/>
    <w:rsid w:val="00816EAF"/>
    <w:rsid w:val="00817EB7"/>
    <w:rsid w:val="0082051A"/>
    <w:rsid w:val="008211A2"/>
    <w:rsid w:val="00825065"/>
    <w:rsid w:val="00826E39"/>
    <w:rsid w:val="00830BBC"/>
    <w:rsid w:val="008407B6"/>
    <w:rsid w:val="00841CAC"/>
    <w:rsid w:val="008440FA"/>
    <w:rsid w:val="00846866"/>
    <w:rsid w:val="008508F0"/>
    <w:rsid w:val="00850FBF"/>
    <w:rsid w:val="008525C7"/>
    <w:rsid w:val="0085401D"/>
    <w:rsid w:val="00860462"/>
    <w:rsid w:val="00861917"/>
    <w:rsid w:val="008626FF"/>
    <w:rsid w:val="00863DD6"/>
    <w:rsid w:val="008666CD"/>
    <w:rsid w:val="00870D05"/>
    <w:rsid w:val="00870D49"/>
    <w:rsid w:val="00870E49"/>
    <w:rsid w:val="00871102"/>
    <w:rsid w:val="00872AF0"/>
    <w:rsid w:val="0087541B"/>
    <w:rsid w:val="0088269B"/>
    <w:rsid w:val="008839DA"/>
    <w:rsid w:val="00883AE1"/>
    <w:rsid w:val="0088470C"/>
    <w:rsid w:val="008941C9"/>
    <w:rsid w:val="00895439"/>
    <w:rsid w:val="00896588"/>
    <w:rsid w:val="00896EAA"/>
    <w:rsid w:val="008978B3"/>
    <w:rsid w:val="008A5055"/>
    <w:rsid w:val="008A5959"/>
    <w:rsid w:val="008A76F4"/>
    <w:rsid w:val="008B0C0E"/>
    <w:rsid w:val="008B0D15"/>
    <w:rsid w:val="008B1708"/>
    <w:rsid w:val="008B21FA"/>
    <w:rsid w:val="008B4113"/>
    <w:rsid w:val="008B527F"/>
    <w:rsid w:val="008C074B"/>
    <w:rsid w:val="008C0C6E"/>
    <w:rsid w:val="008C0D37"/>
    <w:rsid w:val="008C15ED"/>
    <w:rsid w:val="008C2564"/>
    <w:rsid w:val="008C48C5"/>
    <w:rsid w:val="008C4928"/>
    <w:rsid w:val="008D0B17"/>
    <w:rsid w:val="008D11B1"/>
    <w:rsid w:val="008D4472"/>
    <w:rsid w:val="008D6437"/>
    <w:rsid w:val="008D6AF4"/>
    <w:rsid w:val="008D6DB4"/>
    <w:rsid w:val="008D773F"/>
    <w:rsid w:val="008E02B8"/>
    <w:rsid w:val="008E0FD6"/>
    <w:rsid w:val="008E68FA"/>
    <w:rsid w:val="008E6979"/>
    <w:rsid w:val="008E6B42"/>
    <w:rsid w:val="008F35EA"/>
    <w:rsid w:val="008F5EF6"/>
    <w:rsid w:val="008F5FEB"/>
    <w:rsid w:val="009035A1"/>
    <w:rsid w:val="00903D0C"/>
    <w:rsid w:val="00903DAA"/>
    <w:rsid w:val="00907714"/>
    <w:rsid w:val="00912B55"/>
    <w:rsid w:val="00914330"/>
    <w:rsid w:val="0091434F"/>
    <w:rsid w:val="009212E6"/>
    <w:rsid w:val="00923C44"/>
    <w:rsid w:val="00924A6A"/>
    <w:rsid w:val="00925279"/>
    <w:rsid w:val="00925AAE"/>
    <w:rsid w:val="00926CF6"/>
    <w:rsid w:val="0093074C"/>
    <w:rsid w:val="00936EBB"/>
    <w:rsid w:val="0094306A"/>
    <w:rsid w:val="00946473"/>
    <w:rsid w:val="00946A24"/>
    <w:rsid w:val="00947072"/>
    <w:rsid w:val="009547A0"/>
    <w:rsid w:val="00957AF7"/>
    <w:rsid w:val="00960397"/>
    <w:rsid w:val="0096099D"/>
    <w:rsid w:val="00960CAA"/>
    <w:rsid w:val="009675A0"/>
    <w:rsid w:val="00967918"/>
    <w:rsid w:val="00971100"/>
    <w:rsid w:val="009724A6"/>
    <w:rsid w:val="00975260"/>
    <w:rsid w:val="0098077F"/>
    <w:rsid w:val="00981B35"/>
    <w:rsid w:val="009820F1"/>
    <w:rsid w:val="00984380"/>
    <w:rsid w:val="00986952"/>
    <w:rsid w:val="00990C47"/>
    <w:rsid w:val="00990EC2"/>
    <w:rsid w:val="009934A7"/>
    <w:rsid w:val="0099388B"/>
    <w:rsid w:val="00994CD2"/>
    <w:rsid w:val="00995504"/>
    <w:rsid w:val="00995556"/>
    <w:rsid w:val="009965CE"/>
    <w:rsid w:val="00996722"/>
    <w:rsid w:val="009A213F"/>
    <w:rsid w:val="009A3254"/>
    <w:rsid w:val="009A6EE1"/>
    <w:rsid w:val="009A7C9D"/>
    <w:rsid w:val="009B0538"/>
    <w:rsid w:val="009B71BA"/>
    <w:rsid w:val="009D04C2"/>
    <w:rsid w:val="009D0DEA"/>
    <w:rsid w:val="009D2965"/>
    <w:rsid w:val="009D6D50"/>
    <w:rsid w:val="009E0A9C"/>
    <w:rsid w:val="009E197A"/>
    <w:rsid w:val="009E2E55"/>
    <w:rsid w:val="009E3EDD"/>
    <w:rsid w:val="009E3EE1"/>
    <w:rsid w:val="009F2102"/>
    <w:rsid w:val="009F355F"/>
    <w:rsid w:val="009F3EA3"/>
    <w:rsid w:val="009F6349"/>
    <w:rsid w:val="00A01718"/>
    <w:rsid w:val="00A02EE5"/>
    <w:rsid w:val="00A03355"/>
    <w:rsid w:val="00A05D01"/>
    <w:rsid w:val="00A06421"/>
    <w:rsid w:val="00A0799F"/>
    <w:rsid w:val="00A1440D"/>
    <w:rsid w:val="00A14C59"/>
    <w:rsid w:val="00A15747"/>
    <w:rsid w:val="00A22474"/>
    <w:rsid w:val="00A2250C"/>
    <w:rsid w:val="00A231F4"/>
    <w:rsid w:val="00A265F0"/>
    <w:rsid w:val="00A26C9C"/>
    <w:rsid w:val="00A34D8A"/>
    <w:rsid w:val="00A37890"/>
    <w:rsid w:val="00A4282C"/>
    <w:rsid w:val="00A45EA0"/>
    <w:rsid w:val="00A4603C"/>
    <w:rsid w:val="00A50087"/>
    <w:rsid w:val="00A5270C"/>
    <w:rsid w:val="00A52FB0"/>
    <w:rsid w:val="00A545B4"/>
    <w:rsid w:val="00A5628C"/>
    <w:rsid w:val="00A6055D"/>
    <w:rsid w:val="00A66B56"/>
    <w:rsid w:val="00A73182"/>
    <w:rsid w:val="00A77BF3"/>
    <w:rsid w:val="00A8072B"/>
    <w:rsid w:val="00A812EC"/>
    <w:rsid w:val="00A84252"/>
    <w:rsid w:val="00A87509"/>
    <w:rsid w:val="00A877B3"/>
    <w:rsid w:val="00A87B24"/>
    <w:rsid w:val="00A908F7"/>
    <w:rsid w:val="00A90EE3"/>
    <w:rsid w:val="00A943A0"/>
    <w:rsid w:val="00A95387"/>
    <w:rsid w:val="00AA2022"/>
    <w:rsid w:val="00AA3E16"/>
    <w:rsid w:val="00AA772A"/>
    <w:rsid w:val="00AA7BAE"/>
    <w:rsid w:val="00AA7F3C"/>
    <w:rsid w:val="00AB0682"/>
    <w:rsid w:val="00AB0A08"/>
    <w:rsid w:val="00AB1F3B"/>
    <w:rsid w:val="00AB417F"/>
    <w:rsid w:val="00AB4D04"/>
    <w:rsid w:val="00AB576E"/>
    <w:rsid w:val="00AC727A"/>
    <w:rsid w:val="00AD0A76"/>
    <w:rsid w:val="00AD0DDA"/>
    <w:rsid w:val="00AD644C"/>
    <w:rsid w:val="00AD6D24"/>
    <w:rsid w:val="00AD71DF"/>
    <w:rsid w:val="00AD7FD2"/>
    <w:rsid w:val="00AE3086"/>
    <w:rsid w:val="00AE5510"/>
    <w:rsid w:val="00AE6DE2"/>
    <w:rsid w:val="00AF215F"/>
    <w:rsid w:val="00AF4335"/>
    <w:rsid w:val="00AF47A0"/>
    <w:rsid w:val="00B052E8"/>
    <w:rsid w:val="00B06277"/>
    <w:rsid w:val="00B062D8"/>
    <w:rsid w:val="00B06849"/>
    <w:rsid w:val="00B07663"/>
    <w:rsid w:val="00B1118B"/>
    <w:rsid w:val="00B12C89"/>
    <w:rsid w:val="00B14D9B"/>
    <w:rsid w:val="00B36412"/>
    <w:rsid w:val="00B367EA"/>
    <w:rsid w:val="00B36A05"/>
    <w:rsid w:val="00B37B7A"/>
    <w:rsid w:val="00B37BCB"/>
    <w:rsid w:val="00B40FC9"/>
    <w:rsid w:val="00B4729D"/>
    <w:rsid w:val="00B47D89"/>
    <w:rsid w:val="00B54771"/>
    <w:rsid w:val="00B567FD"/>
    <w:rsid w:val="00B57F3A"/>
    <w:rsid w:val="00B61ABA"/>
    <w:rsid w:val="00B640DE"/>
    <w:rsid w:val="00B64E73"/>
    <w:rsid w:val="00B73223"/>
    <w:rsid w:val="00B75C2F"/>
    <w:rsid w:val="00B81741"/>
    <w:rsid w:val="00B8228B"/>
    <w:rsid w:val="00B85F9B"/>
    <w:rsid w:val="00B87BC3"/>
    <w:rsid w:val="00B92138"/>
    <w:rsid w:val="00B938F3"/>
    <w:rsid w:val="00B938F5"/>
    <w:rsid w:val="00B94445"/>
    <w:rsid w:val="00B96C82"/>
    <w:rsid w:val="00BA2ECF"/>
    <w:rsid w:val="00BB18B4"/>
    <w:rsid w:val="00BB66EC"/>
    <w:rsid w:val="00BC06D6"/>
    <w:rsid w:val="00BC5875"/>
    <w:rsid w:val="00BD1847"/>
    <w:rsid w:val="00BD2034"/>
    <w:rsid w:val="00BD214C"/>
    <w:rsid w:val="00BD3679"/>
    <w:rsid w:val="00BD5B7C"/>
    <w:rsid w:val="00BD67B9"/>
    <w:rsid w:val="00BD7829"/>
    <w:rsid w:val="00BE2F8D"/>
    <w:rsid w:val="00BE5B1A"/>
    <w:rsid w:val="00BE74DB"/>
    <w:rsid w:val="00BF11EC"/>
    <w:rsid w:val="00BF7047"/>
    <w:rsid w:val="00C0266D"/>
    <w:rsid w:val="00C0282D"/>
    <w:rsid w:val="00C02BEF"/>
    <w:rsid w:val="00C054C0"/>
    <w:rsid w:val="00C102CD"/>
    <w:rsid w:val="00C10774"/>
    <w:rsid w:val="00C12C60"/>
    <w:rsid w:val="00C22B0E"/>
    <w:rsid w:val="00C272D6"/>
    <w:rsid w:val="00C2789E"/>
    <w:rsid w:val="00C42488"/>
    <w:rsid w:val="00C442C2"/>
    <w:rsid w:val="00C45F4F"/>
    <w:rsid w:val="00C4778F"/>
    <w:rsid w:val="00C549C9"/>
    <w:rsid w:val="00C553C0"/>
    <w:rsid w:val="00C6061D"/>
    <w:rsid w:val="00C6248E"/>
    <w:rsid w:val="00C7066B"/>
    <w:rsid w:val="00C70DB1"/>
    <w:rsid w:val="00C71DA5"/>
    <w:rsid w:val="00C72000"/>
    <w:rsid w:val="00C73E82"/>
    <w:rsid w:val="00C81B07"/>
    <w:rsid w:val="00C85D0C"/>
    <w:rsid w:val="00C863FC"/>
    <w:rsid w:val="00C9079D"/>
    <w:rsid w:val="00C923F7"/>
    <w:rsid w:val="00C92577"/>
    <w:rsid w:val="00C932E2"/>
    <w:rsid w:val="00C96528"/>
    <w:rsid w:val="00C97208"/>
    <w:rsid w:val="00C97922"/>
    <w:rsid w:val="00CA24D7"/>
    <w:rsid w:val="00CA411E"/>
    <w:rsid w:val="00CA43CA"/>
    <w:rsid w:val="00CA4AA8"/>
    <w:rsid w:val="00CA5A57"/>
    <w:rsid w:val="00CB2099"/>
    <w:rsid w:val="00CB30C2"/>
    <w:rsid w:val="00CB6D2D"/>
    <w:rsid w:val="00CC2930"/>
    <w:rsid w:val="00CC66BE"/>
    <w:rsid w:val="00CD210F"/>
    <w:rsid w:val="00CD5D17"/>
    <w:rsid w:val="00CD659E"/>
    <w:rsid w:val="00CE18E6"/>
    <w:rsid w:val="00CE21F8"/>
    <w:rsid w:val="00CE4CE0"/>
    <w:rsid w:val="00CF2579"/>
    <w:rsid w:val="00CF6018"/>
    <w:rsid w:val="00D00D4E"/>
    <w:rsid w:val="00D050A9"/>
    <w:rsid w:val="00D057A4"/>
    <w:rsid w:val="00D07A7C"/>
    <w:rsid w:val="00D115C0"/>
    <w:rsid w:val="00D123D3"/>
    <w:rsid w:val="00D14AFC"/>
    <w:rsid w:val="00D162EA"/>
    <w:rsid w:val="00D23661"/>
    <w:rsid w:val="00D236C4"/>
    <w:rsid w:val="00D24DD7"/>
    <w:rsid w:val="00D26522"/>
    <w:rsid w:val="00D26A3F"/>
    <w:rsid w:val="00D27D89"/>
    <w:rsid w:val="00D31C57"/>
    <w:rsid w:val="00D32A37"/>
    <w:rsid w:val="00D32F28"/>
    <w:rsid w:val="00D33854"/>
    <w:rsid w:val="00D33DD9"/>
    <w:rsid w:val="00D34CCB"/>
    <w:rsid w:val="00D503D4"/>
    <w:rsid w:val="00D527B7"/>
    <w:rsid w:val="00D53587"/>
    <w:rsid w:val="00D57C82"/>
    <w:rsid w:val="00D60E3C"/>
    <w:rsid w:val="00D60F31"/>
    <w:rsid w:val="00D61917"/>
    <w:rsid w:val="00D61D8A"/>
    <w:rsid w:val="00D62DD8"/>
    <w:rsid w:val="00D714E7"/>
    <w:rsid w:val="00D71D09"/>
    <w:rsid w:val="00D75D28"/>
    <w:rsid w:val="00D76C93"/>
    <w:rsid w:val="00D80543"/>
    <w:rsid w:val="00D80A91"/>
    <w:rsid w:val="00D80D42"/>
    <w:rsid w:val="00D91723"/>
    <w:rsid w:val="00D928BF"/>
    <w:rsid w:val="00D95C78"/>
    <w:rsid w:val="00D95F2A"/>
    <w:rsid w:val="00D969B6"/>
    <w:rsid w:val="00D96C61"/>
    <w:rsid w:val="00DA09E8"/>
    <w:rsid w:val="00DA1024"/>
    <w:rsid w:val="00DA12F7"/>
    <w:rsid w:val="00DA2DDA"/>
    <w:rsid w:val="00DB4BE5"/>
    <w:rsid w:val="00DB4EB8"/>
    <w:rsid w:val="00DB556D"/>
    <w:rsid w:val="00DC1F38"/>
    <w:rsid w:val="00DC696E"/>
    <w:rsid w:val="00DC770A"/>
    <w:rsid w:val="00DD20C4"/>
    <w:rsid w:val="00DE1D8D"/>
    <w:rsid w:val="00DF30F0"/>
    <w:rsid w:val="00DF7936"/>
    <w:rsid w:val="00DF7DAD"/>
    <w:rsid w:val="00E00094"/>
    <w:rsid w:val="00E04D31"/>
    <w:rsid w:val="00E06840"/>
    <w:rsid w:val="00E07922"/>
    <w:rsid w:val="00E142DD"/>
    <w:rsid w:val="00E17235"/>
    <w:rsid w:val="00E17CB2"/>
    <w:rsid w:val="00E233E0"/>
    <w:rsid w:val="00E2542E"/>
    <w:rsid w:val="00E263F0"/>
    <w:rsid w:val="00E3063A"/>
    <w:rsid w:val="00E3210F"/>
    <w:rsid w:val="00E36F6D"/>
    <w:rsid w:val="00E433F7"/>
    <w:rsid w:val="00E46A38"/>
    <w:rsid w:val="00E51507"/>
    <w:rsid w:val="00E52547"/>
    <w:rsid w:val="00E53DF7"/>
    <w:rsid w:val="00E540DC"/>
    <w:rsid w:val="00E560F3"/>
    <w:rsid w:val="00E56FF2"/>
    <w:rsid w:val="00E63704"/>
    <w:rsid w:val="00E641C8"/>
    <w:rsid w:val="00E646D7"/>
    <w:rsid w:val="00E65252"/>
    <w:rsid w:val="00E6673B"/>
    <w:rsid w:val="00E67039"/>
    <w:rsid w:val="00E67BEB"/>
    <w:rsid w:val="00E763F6"/>
    <w:rsid w:val="00E77062"/>
    <w:rsid w:val="00E80DB8"/>
    <w:rsid w:val="00E9258F"/>
    <w:rsid w:val="00E95B29"/>
    <w:rsid w:val="00E9765B"/>
    <w:rsid w:val="00E979B3"/>
    <w:rsid w:val="00EA02C0"/>
    <w:rsid w:val="00EA4580"/>
    <w:rsid w:val="00EA6017"/>
    <w:rsid w:val="00EA7C31"/>
    <w:rsid w:val="00EB1EF2"/>
    <w:rsid w:val="00EB2172"/>
    <w:rsid w:val="00EB35C0"/>
    <w:rsid w:val="00EB3B5A"/>
    <w:rsid w:val="00EB77A0"/>
    <w:rsid w:val="00EC0646"/>
    <w:rsid w:val="00EC460C"/>
    <w:rsid w:val="00ED1F57"/>
    <w:rsid w:val="00ED26F1"/>
    <w:rsid w:val="00ED3072"/>
    <w:rsid w:val="00ED3822"/>
    <w:rsid w:val="00ED49BE"/>
    <w:rsid w:val="00ED7BA9"/>
    <w:rsid w:val="00EE143B"/>
    <w:rsid w:val="00EE206A"/>
    <w:rsid w:val="00EE4F71"/>
    <w:rsid w:val="00EE5338"/>
    <w:rsid w:val="00EE7612"/>
    <w:rsid w:val="00EF0380"/>
    <w:rsid w:val="00EF15A8"/>
    <w:rsid w:val="00EF2B9E"/>
    <w:rsid w:val="00EF74CD"/>
    <w:rsid w:val="00EF7FD0"/>
    <w:rsid w:val="00F014EA"/>
    <w:rsid w:val="00F03777"/>
    <w:rsid w:val="00F05821"/>
    <w:rsid w:val="00F068D0"/>
    <w:rsid w:val="00F1063E"/>
    <w:rsid w:val="00F11F60"/>
    <w:rsid w:val="00F15670"/>
    <w:rsid w:val="00F1709D"/>
    <w:rsid w:val="00F2367E"/>
    <w:rsid w:val="00F26E47"/>
    <w:rsid w:val="00F271BA"/>
    <w:rsid w:val="00F34107"/>
    <w:rsid w:val="00F36304"/>
    <w:rsid w:val="00F36F24"/>
    <w:rsid w:val="00F40795"/>
    <w:rsid w:val="00F41EB6"/>
    <w:rsid w:val="00F42A81"/>
    <w:rsid w:val="00F449E1"/>
    <w:rsid w:val="00F4716B"/>
    <w:rsid w:val="00F47F90"/>
    <w:rsid w:val="00F53807"/>
    <w:rsid w:val="00F604C8"/>
    <w:rsid w:val="00F60F7E"/>
    <w:rsid w:val="00F62369"/>
    <w:rsid w:val="00F64ADC"/>
    <w:rsid w:val="00F64D20"/>
    <w:rsid w:val="00F6651E"/>
    <w:rsid w:val="00F70096"/>
    <w:rsid w:val="00F7147C"/>
    <w:rsid w:val="00F7191C"/>
    <w:rsid w:val="00F741FC"/>
    <w:rsid w:val="00F803B7"/>
    <w:rsid w:val="00F86505"/>
    <w:rsid w:val="00F876FF"/>
    <w:rsid w:val="00F91023"/>
    <w:rsid w:val="00F94349"/>
    <w:rsid w:val="00F9600B"/>
    <w:rsid w:val="00F96FB4"/>
    <w:rsid w:val="00FA1098"/>
    <w:rsid w:val="00FB5A6C"/>
    <w:rsid w:val="00FB67D9"/>
    <w:rsid w:val="00FB6F87"/>
    <w:rsid w:val="00FC3F82"/>
    <w:rsid w:val="00FC6056"/>
    <w:rsid w:val="00FC6F00"/>
    <w:rsid w:val="00FC790A"/>
    <w:rsid w:val="00FD3C65"/>
    <w:rsid w:val="00FD5230"/>
    <w:rsid w:val="00FD791F"/>
    <w:rsid w:val="00FE07AE"/>
    <w:rsid w:val="00FE3589"/>
    <w:rsid w:val="00FE43A6"/>
    <w:rsid w:val="00FE59DA"/>
    <w:rsid w:val="00FE634A"/>
    <w:rsid w:val="00FF05D3"/>
    <w:rsid w:val="00FF38B7"/>
    <w:rsid w:val="00FF6113"/>
    <w:rsid w:val="00FF65D2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26A940"/>
  <w15:docId w15:val="{FB7D7198-9899-4061-BD74-58FF60D5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1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A37890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7890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37890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A37890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A37890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A37890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7890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A37890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A37890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A37890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37890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A37890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A37890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A37890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A3789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A3789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A378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A3789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A378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caption"/>
    <w:basedOn w:val="a"/>
    <w:next w:val="a"/>
    <w:uiPriority w:val="99"/>
    <w:qFormat/>
    <w:rsid w:val="007B0A93"/>
    <w:rPr>
      <w:b/>
      <w:bCs w:val="0"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A37890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locked/>
    <w:rsid w:val="00A37890"/>
    <w:rPr>
      <w:rFonts w:ascii="Times New Roman" w:hAnsi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 w:val="0"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9">
    <w:name w:val="Table Grid"/>
    <w:basedOn w:val="a1"/>
    <w:uiPriority w:val="99"/>
    <w:rsid w:val="00A37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rsid w:val="0085401D"/>
    <w:rPr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c">
    <w:name w:val="footnote reference"/>
    <w:uiPriority w:val="99"/>
    <w:semiHidden/>
    <w:rsid w:val="00A37890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3789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37890"/>
    <w:rPr>
      <w:rFonts w:ascii="Segoe UI" w:hAnsi="Segoe UI" w:cs="Segoe UI"/>
      <w:bCs/>
      <w:sz w:val="18"/>
      <w:szCs w:val="18"/>
    </w:rPr>
  </w:style>
  <w:style w:type="character" w:styleId="af">
    <w:name w:val="endnote reference"/>
    <w:uiPriority w:val="10"/>
    <w:rsid w:val="00A37890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6F77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F777C"/>
    <w:rPr>
      <w:rFonts w:ascii="Times New Roman" w:hAnsi="Times New Roman"/>
      <w:bCs/>
      <w:sz w:val="24"/>
      <w:szCs w:val="24"/>
    </w:rPr>
  </w:style>
  <w:style w:type="character" w:styleId="af2">
    <w:name w:val="page number"/>
    <w:uiPriority w:val="99"/>
    <w:rsid w:val="00A37890"/>
  </w:style>
  <w:style w:type="paragraph" w:styleId="af3">
    <w:name w:val="header"/>
    <w:basedOn w:val="a"/>
    <w:link w:val="af4"/>
    <w:uiPriority w:val="99"/>
    <w:unhideWhenUsed/>
    <w:rsid w:val="006F777C"/>
    <w:pPr>
      <w:jc w:val="center"/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6F777C"/>
    <w:rPr>
      <w:rFonts w:ascii="Times New Roman" w:hAnsi="Times New Roman"/>
      <w:bCs/>
      <w:sz w:val="24"/>
      <w:szCs w:val="24"/>
    </w:rPr>
  </w:style>
  <w:style w:type="paragraph" w:styleId="af5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6">
    <w:name w:val="Normal (Web)"/>
    <w:basedOn w:val="a"/>
    <w:uiPriority w:val="99"/>
    <w:locked/>
    <w:rsid w:val="001C152F"/>
    <w:pPr>
      <w:spacing w:after="100" w:afterAutospacing="1" w:line="408" w:lineRule="auto"/>
    </w:pPr>
  </w:style>
  <w:style w:type="character" w:styleId="af7">
    <w:name w:val="annotation reference"/>
    <w:basedOn w:val="a0"/>
    <w:uiPriority w:val="99"/>
    <w:semiHidden/>
    <w:unhideWhenUsed/>
    <w:locked/>
    <w:rsid w:val="00A3789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locked/>
    <w:rsid w:val="00A37890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37890"/>
    <w:rPr>
      <w:rFonts w:ascii="Times New Roman" w:hAnsi="Times New Roman"/>
      <w:bCs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locked/>
    <w:rsid w:val="00A37890"/>
    <w:rPr>
      <w:b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37890"/>
    <w:rPr>
      <w:rFonts w:ascii="Times New Roman" w:hAnsi="Times New Roman"/>
      <w:b/>
      <w:bCs/>
    </w:rPr>
  </w:style>
  <w:style w:type="table" w:customStyle="1" w:styleId="1a">
    <w:name w:val="Сетка таблицы светлая1"/>
    <w:basedOn w:val="a1"/>
    <w:uiPriority w:val="40"/>
    <w:rsid w:val="00A378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22">
    <w:name w:val="toc 2"/>
    <w:basedOn w:val="a"/>
    <w:next w:val="a"/>
    <w:autoRedefine/>
    <w:uiPriority w:val="39"/>
    <w:unhideWhenUsed/>
    <w:rsid w:val="00A37890"/>
    <w:pPr>
      <w:tabs>
        <w:tab w:val="right" w:leader="dot" w:pos="10205"/>
      </w:tabs>
      <w:ind w:left="240"/>
    </w:pPr>
  </w:style>
  <w:style w:type="paragraph" w:styleId="1b">
    <w:name w:val="toc 1"/>
    <w:next w:val="a"/>
    <w:autoRedefine/>
    <w:uiPriority w:val="39"/>
    <w:unhideWhenUsed/>
    <w:qFormat/>
    <w:rsid w:val="00A37890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semiHidden/>
    <w:qFormat/>
    <w:rsid w:val="00A37890"/>
    <w:pPr>
      <w:spacing w:after="100"/>
      <w:ind w:left="440"/>
    </w:pPr>
    <w:rPr>
      <w:rFonts w:ascii="Calibri" w:hAnsi="Calibri"/>
    </w:rPr>
  </w:style>
  <w:style w:type="paragraph" w:customStyle="1" w:styleId="afc">
    <w:name w:val="Утв"/>
    <w:basedOn w:val="a"/>
    <w:rsid w:val="00A37890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d">
    <w:name w:val="Назв"/>
    <w:basedOn w:val="a"/>
    <w:rsid w:val="00A37890"/>
    <w:pPr>
      <w:spacing w:before="240" w:after="240"/>
      <w:jc w:val="center"/>
    </w:pPr>
    <w:rPr>
      <w:b/>
      <w:sz w:val="28"/>
    </w:rPr>
  </w:style>
  <w:style w:type="paragraph" w:styleId="afe">
    <w:name w:val="Revision"/>
    <w:hidden/>
    <w:uiPriority w:val="99"/>
    <w:semiHidden/>
    <w:rsid w:val="00A37890"/>
    <w:rPr>
      <w:rFonts w:ascii="Times New Roman" w:hAnsi="Times New Roman"/>
      <w:bCs/>
      <w:sz w:val="24"/>
      <w:szCs w:val="24"/>
    </w:rPr>
  </w:style>
  <w:style w:type="character" w:styleId="aff">
    <w:name w:val="FollowedHyperlink"/>
    <w:uiPriority w:val="99"/>
    <w:semiHidden/>
    <w:unhideWhenUsed/>
    <w:locked/>
    <w:rsid w:val="00A37890"/>
    <w:rPr>
      <w:color w:val="954F72"/>
      <w:u w:val="single"/>
    </w:rPr>
  </w:style>
  <w:style w:type="paragraph" w:customStyle="1" w:styleId="aff0">
    <w:name w:val="С_Т"/>
    <w:link w:val="aff1"/>
    <w:qFormat/>
    <w:rsid w:val="00A37890"/>
    <w:pPr>
      <w:suppressAutoHyphens/>
    </w:pPr>
    <w:rPr>
      <w:rFonts w:ascii="Times New Roman" w:hAnsi="Times New Roman"/>
      <w:bCs/>
      <w:sz w:val="24"/>
      <w:szCs w:val="24"/>
    </w:rPr>
  </w:style>
  <w:style w:type="character" w:customStyle="1" w:styleId="aff1">
    <w:name w:val="С_Т Знак"/>
    <w:link w:val="aff0"/>
    <w:rsid w:val="00A37890"/>
    <w:rPr>
      <w:rFonts w:ascii="Times New Roman" w:hAnsi="Times New Roman"/>
      <w:bCs/>
      <w:sz w:val="24"/>
      <w:szCs w:val="24"/>
    </w:rPr>
  </w:style>
  <w:style w:type="paragraph" w:customStyle="1" w:styleId="aff2">
    <w:name w:val="С_Т_Ц"/>
    <w:basedOn w:val="a"/>
    <w:qFormat/>
    <w:rsid w:val="00A37890"/>
    <w:pPr>
      <w:suppressAutoHyphens/>
      <w:jc w:val="center"/>
    </w:pPr>
  </w:style>
  <w:style w:type="paragraph" w:customStyle="1" w:styleId="100">
    <w:name w:val="СМ_10"/>
    <w:basedOn w:val="a"/>
    <w:qFormat/>
    <w:rsid w:val="00A37890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A37890"/>
    <w:pPr>
      <w:suppressAutoHyphens/>
      <w:jc w:val="center"/>
    </w:pPr>
    <w:rPr>
      <w:sz w:val="20"/>
      <w:szCs w:val="20"/>
    </w:rPr>
  </w:style>
  <w:style w:type="character" w:styleId="aff3">
    <w:name w:val="Hyperlink"/>
    <w:basedOn w:val="a0"/>
    <w:uiPriority w:val="99"/>
    <w:unhideWhenUsed/>
    <w:locked/>
    <w:rsid w:val="00A37890"/>
    <w:rPr>
      <w:color w:val="0000FF" w:themeColor="hyperlink"/>
      <w:u w:val="single"/>
    </w:rPr>
  </w:style>
  <w:style w:type="paragraph" w:customStyle="1" w:styleId="32">
    <w:name w:val="Заг3"/>
    <w:qFormat/>
    <w:rsid w:val="006F777C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paragraph" w:styleId="aff4">
    <w:name w:val="endnote text"/>
    <w:aliases w:val="Знак4"/>
    <w:basedOn w:val="a"/>
    <w:link w:val="aff5"/>
    <w:uiPriority w:val="99"/>
    <w:locked/>
    <w:rsid w:val="00A37890"/>
    <w:rPr>
      <w:bCs w:val="0"/>
      <w:sz w:val="22"/>
      <w:szCs w:val="22"/>
    </w:rPr>
  </w:style>
  <w:style w:type="character" w:customStyle="1" w:styleId="aff5">
    <w:name w:val="Текст концевой сноски Знак"/>
    <w:aliases w:val="Знак4 Знак"/>
    <w:link w:val="aff4"/>
    <w:uiPriority w:val="99"/>
    <w:rsid w:val="00A37890"/>
    <w:rPr>
      <w:rFonts w:ascii="Times New Roman" w:hAnsi="Times New Roman"/>
      <w:sz w:val="22"/>
      <w:szCs w:val="22"/>
    </w:rPr>
  </w:style>
  <w:style w:type="paragraph" w:customStyle="1" w:styleId="23">
    <w:name w:val="Заг2"/>
    <w:uiPriority w:val="8"/>
    <w:qFormat/>
    <w:rsid w:val="00A37890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6">
    <w:name w:val="Термин"/>
    <w:basedOn w:val="a0"/>
    <w:uiPriority w:val="1"/>
    <w:qFormat/>
    <w:rsid w:val="00A3789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1697F-60A8-47AF-837E-D895B007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2265</TotalTime>
  <Pages>49</Pages>
  <Words>14870</Words>
  <Characters>84760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99432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Слесарь-ремонтник промышленного оборудования</dc:title>
  <dc:creator>Союзмаш</dc:creator>
  <cp:keywords>Профстандарт</cp:keywords>
  <cp:lastModifiedBy>Oleg Spiridonov</cp:lastModifiedBy>
  <cp:revision>89</cp:revision>
  <cp:lastPrinted>2014-12-25T08:28:00Z</cp:lastPrinted>
  <dcterms:created xsi:type="dcterms:W3CDTF">2014-12-16T11:18:00Z</dcterms:created>
  <dcterms:modified xsi:type="dcterms:W3CDTF">2019-06-13T14:38:00Z</dcterms:modified>
</cp:coreProperties>
</file>