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C58A3" w14:textId="77777777" w:rsidR="003C1DCE" w:rsidRPr="003C1DCE" w:rsidRDefault="003C1DCE" w:rsidP="00656FEE">
      <w:pPr>
        <w:pStyle w:val="af7"/>
      </w:pPr>
      <w:r w:rsidRPr="003C1DCE">
        <w:t>УТВЕРЖДЕН</w:t>
      </w:r>
    </w:p>
    <w:p w14:paraId="3DF14247" w14:textId="77777777" w:rsidR="003C1DCE" w:rsidRPr="003C1DCE" w:rsidRDefault="003C1DCE" w:rsidP="00656FEE">
      <w:pPr>
        <w:pStyle w:val="af7"/>
      </w:pPr>
      <w:r w:rsidRPr="003C1DCE">
        <w:t xml:space="preserve">приказом Министерства </w:t>
      </w:r>
    </w:p>
    <w:p w14:paraId="6B886832" w14:textId="77777777" w:rsidR="003C1DCE" w:rsidRPr="003C1DCE" w:rsidRDefault="003C1DCE" w:rsidP="00656FEE">
      <w:pPr>
        <w:pStyle w:val="af7"/>
      </w:pPr>
      <w:r w:rsidRPr="003C1DCE">
        <w:t>труда и социальной защиты Российской Федерации</w:t>
      </w:r>
    </w:p>
    <w:p w14:paraId="6B122E2A" w14:textId="6A96618A" w:rsidR="003C1DCE" w:rsidRPr="003C1DCE" w:rsidRDefault="000E35C4" w:rsidP="00656FEE">
      <w:pPr>
        <w:pStyle w:val="af7"/>
      </w:pPr>
      <w:r>
        <w:t>от «__» ______20__</w:t>
      </w:r>
      <w:r w:rsidR="003C1DCE" w:rsidRPr="003C1DCE">
        <w:t xml:space="preserve"> г. №___</w:t>
      </w:r>
    </w:p>
    <w:p w14:paraId="3381DF98" w14:textId="77777777" w:rsidR="003C1DCE" w:rsidRPr="003C1DCE" w:rsidRDefault="003C1DCE" w:rsidP="003C1DCE">
      <w:pPr>
        <w:tabs>
          <w:tab w:val="left" w:pos="3180"/>
        </w:tabs>
        <w:ind w:left="5670"/>
        <w:jc w:val="center"/>
        <w:rPr>
          <w:rFonts w:eastAsia="Calibri"/>
          <w:sz w:val="28"/>
          <w:szCs w:val="28"/>
        </w:rPr>
      </w:pPr>
    </w:p>
    <w:p w14:paraId="186B9812" w14:textId="77777777" w:rsidR="003C1DCE" w:rsidRPr="003C1DCE" w:rsidRDefault="003C1DCE" w:rsidP="00656FEE">
      <w:pPr>
        <w:pStyle w:val="afe"/>
        <w:rPr>
          <w:rFonts w:eastAsia="Calibri"/>
        </w:rPr>
      </w:pPr>
      <w:r w:rsidRPr="003C1DCE">
        <w:rPr>
          <w:rFonts w:eastAsia="Calibri"/>
        </w:rPr>
        <w:t>ПРОФЕССИОНАЛЬНЫЙ СТАНДАРТ</w:t>
      </w:r>
    </w:p>
    <w:p w14:paraId="72B5B9CF" w14:textId="77777777" w:rsidR="003C1DCE" w:rsidRPr="003C1DCE" w:rsidRDefault="003C1DCE" w:rsidP="00656FEE">
      <w:pPr>
        <w:pStyle w:val="af8"/>
        <w:rPr>
          <w:rFonts w:eastAsia="Calibri"/>
          <w:u w:val="single"/>
        </w:rPr>
      </w:pPr>
      <w:r w:rsidRPr="003C1DCE">
        <w:rPr>
          <w:rFonts w:eastAsia="Calibri"/>
        </w:rPr>
        <w:t>Специалист по электрохимическим и электрофизическим методам обработки материалов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3C1DCE" w:rsidRPr="003C1DCE" w14:paraId="451E0787" w14:textId="77777777" w:rsidTr="003F7153">
        <w:trPr>
          <w:trHeight w:val="399"/>
          <w:jc w:val="right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0A64125" w14:textId="6F9A0598" w:rsidR="003C1DCE" w:rsidRPr="003C1DCE" w:rsidRDefault="00AD11BC" w:rsidP="00AD11BC">
            <w:pPr>
              <w:pStyle w:val="afc"/>
              <w:rPr>
                <w:rFonts w:eastAsia="Calibri"/>
              </w:rPr>
            </w:pPr>
            <w:r w:rsidRPr="00AD11BC">
              <w:rPr>
                <w:rFonts w:eastAsia="Calibri"/>
              </w:rPr>
              <w:t>835</w:t>
            </w:r>
          </w:p>
        </w:tc>
      </w:tr>
      <w:tr w:rsidR="003C1DCE" w:rsidRPr="003C1DCE" w14:paraId="050C73C1" w14:textId="77777777" w:rsidTr="003F7153">
        <w:trPr>
          <w:trHeight w:val="399"/>
          <w:jc w:val="right"/>
        </w:trPr>
        <w:tc>
          <w:tcPr>
            <w:tcW w:w="500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C138CC7" w14:textId="77777777" w:rsidR="003C1DCE" w:rsidRPr="003C1DCE" w:rsidRDefault="003C1DCE" w:rsidP="00656FEE">
            <w:pPr>
              <w:pStyle w:val="101"/>
              <w:rPr>
                <w:rFonts w:eastAsia="Calibri"/>
                <w:vertAlign w:val="superscript"/>
              </w:rPr>
            </w:pPr>
            <w:r w:rsidRPr="003C1DCE">
              <w:rPr>
                <w:rFonts w:eastAsia="Calibri"/>
              </w:rPr>
              <w:t>Регистрационный номер</w:t>
            </w:r>
          </w:p>
        </w:tc>
      </w:tr>
    </w:tbl>
    <w:p w14:paraId="347653BF" w14:textId="77777777" w:rsidR="00D10A18" w:rsidRDefault="00D10A18" w:rsidP="00D10A18">
      <w:pPr>
        <w:jc w:val="center"/>
      </w:pPr>
      <w:r>
        <w:t>Содержание</w:t>
      </w:r>
    </w:p>
    <w:p w14:paraId="7ADF9211" w14:textId="77777777" w:rsidR="00D10A18" w:rsidRDefault="00D10A18">
      <w:pPr>
        <w:pStyle w:val="12"/>
        <w:rPr>
          <w:rFonts w:asciiTheme="minorHAnsi" w:eastAsiaTheme="minorEastAsia" w:hAnsiTheme="minorHAnsi" w:cstheme="minorBidi"/>
          <w:sz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"1-2" \h \z \u </w:instrText>
      </w:r>
      <w:r>
        <w:rPr>
          <w:lang w:val="en-US"/>
        </w:rPr>
        <w:fldChar w:fldCharType="separate"/>
      </w:r>
      <w:hyperlink w:anchor="_Toc1762953" w:history="1">
        <w:r w:rsidRPr="00A06A3D">
          <w:rPr>
            <w:rStyle w:val="aff0"/>
            <w:lang w:val="en-US"/>
          </w:rPr>
          <w:t>I</w:t>
        </w:r>
        <w:r w:rsidRPr="00A06A3D">
          <w:rPr>
            <w:rStyle w:val="aff0"/>
          </w:rPr>
          <w:t>. 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_Toc1762953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A5749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DF384EB" w14:textId="77777777" w:rsidR="00D10A18" w:rsidRDefault="00B40AE9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1762954" w:history="1">
        <w:r w:rsidR="00D10A18" w:rsidRPr="00A06A3D">
          <w:rPr>
            <w:rStyle w:val="aff0"/>
            <w:lang w:val="en-US"/>
          </w:rPr>
          <w:t>II</w:t>
        </w:r>
        <w:r w:rsidR="00D10A18" w:rsidRPr="00A06A3D">
          <w:rPr>
            <w:rStyle w:val="aff0"/>
          </w:rPr>
          <w:t>. Описание трудовых функций, которые содержит профессиональный стандарт (функциональная карта вида трудовой деятельности)</w:t>
        </w:r>
        <w:r w:rsidR="00D10A18">
          <w:rPr>
            <w:webHidden/>
          </w:rPr>
          <w:tab/>
        </w:r>
        <w:r w:rsidR="00D10A18">
          <w:rPr>
            <w:webHidden/>
          </w:rPr>
          <w:fldChar w:fldCharType="begin"/>
        </w:r>
        <w:r w:rsidR="00D10A18">
          <w:rPr>
            <w:webHidden/>
          </w:rPr>
          <w:instrText xml:space="preserve"> PAGEREF _Toc1762954 \h </w:instrText>
        </w:r>
        <w:r w:rsidR="00D10A18">
          <w:rPr>
            <w:webHidden/>
          </w:rPr>
        </w:r>
        <w:r w:rsidR="00D10A18">
          <w:rPr>
            <w:webHidden/>
          </w:rPr>
          <w:fldChar w:fldCharType="separate"/>
        </w:r>
        <w:r w:rsidR="005A5749">
          <w:rPr>
            <w:webHidden/>
          </w:rPr>
          <w:t>3</w:t>
        </w:r>
        <w:r w:rsidR="00D10A18">
          <w:rPr>
            <w:webHidden/>
          </w:rPr>
          <w:fldChar w:fldCharType="end"/>
        </w:r>
      </w:hyperlink>
    </w:p>
    <w:p w14:paraId="323F1732" w14:textId="77777777" w:rsidR="00D10A18" w:rsidRDefault="00B40AE9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1762955" w:history="1">
        <w:r w:rsidR="00D10A18" w:rsidRPr="00A06A3D">
          <w:rPr>
            <w:rStyle w:val="aff0"/>
            <w:lang w:val="en-US"/>
          </w:rPr>
          <w:t>III</w:t>
        </w:r>
        <w:r w:rsidR="00D10A18" w:rsidRPr="00A06A3D">
          <w:rPr>
            <w:rStyle w:val="aff0"/>
          </w:rPr>
          <w:t>. Характеристика обобщенных трудовых функций</w:t>
        </w:r>
        <w:r w:rsidR="00D10A18">
          <w:rPr>
            <w:webHidden/>
          </w:rPr>
          <w:tab/>
        </w:r>
        <w:r w:rsidR="00D10A18">
          <w:rPr>
            <w:webHidden/>
          </w:rPr>
          <w:fldChar w:fldCharType="begin"/>
        </w:r>
        <w:r w:rsidR="00D10A18">
          <w:rPr>
            <w:webHidden/>
          </w:rPr>
          <w:instrText xml:space="preserve"> PAGEREF _Toc1762955 \h </w:instrText>
        </w:r>
        <w:r w:rsidR="00D10A18">
          <w:rPr>
            <w:webHidden/>
          </w:rPr>
        </w:r>
        <w:r w:rsidR="00D10A18">
          <w:rPr>
            <w:webHidden/>
          </w:rPr>
          <w:fldChar w:fldCharType="separate"/>
        </w:r>
        <w:r w:rsidR="005A5749">
          <w:rPr>
            <w:webHidden/>
          </w:rPr>
          <w:t>4</w:t>
        </w:r>
        <w:r w:rsidR="00D10A18">
          <w:rPr>
            <w:webHidden/>
          </w:rPr>
          <w:fldChar w:fldCharType="end"/>
        </w:r>
      </w:hyperlink>
    </w:p>
    <w:p w14:paraId="39699B54" w14:textId="7DF59811" w:rsidR="00D10A18" w:rsidRDefault="00B40AE9">
      <w:pPr>
        <w:pStyle w:val="24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762956" w:history="1">
        <w:r w:rsidR="00D10A18" w:rsidRPr="00A06A3D">
          <w:rPr>
            <w:rStyle w:val="aff0"/>
            <w:rFonts w:eastAsia="Calibri"/>
            <w:noProof/>
          </w:rPr>
          <w:t>3.1. Обобщенная трудовая функция</w:t>
        </w:r>
        <w:r w:rsidR="005A5749">
          <w:rPr>
            <w:rStyle w:val="aff0"/>
            <w:rFonts w:eastAsia="Calibri"/>
            <w:noProof/>
          </w:rPr>
          <w:t xml:space="preserve"> «</w:t>
        </w:r>
        <w:r w:rsidR="005A5749">
          <w:rPr>
            <w:rFonts w:eastAsia="Calibri"/>
            <w:noProof/>
          </w:rPr>
          <w:t>Технологическая подготовка производства простых изделий с применением ЭХФМО</w:t>
        </w:r>
        <w:r w:rsidR="005A5749">
          <w:rPr>
            <w:rStyle w:val="aff0"/>
            <w:rFonts w:eastAsia="Calibri"/>
            <w:noProof/>
          </w:rPr>
          <w:t>»</w:t>
        </w:r>
        <w:r w:rsidR="00D10A18">
          <w:rPr>
            <w:noProof/>
            <w:webHidden/>
          </w:rPr>
          <w:tab/>
        </w:r>
        <w:r w:rsidR="00D10A18">
          <w:rPr>
            <w:noProof/>
            <w:webHidden/>
          </w:rPr>
          <w:fldChar w:fldCharType="begin"/>
        </w:r>
        <w:r w:rsidR="00D10A18">
          <w:rPr>
            <w:noProof/>
            <w:webHidden/>
          </w:rPr>
          <w:instrText xml:space="preserve"> PAGEREF _Toc1762956 \h </w:instrText>
        </w:r>
        <w:r w:rsidR="00D10A18">
          <w:rPr>
            <w:noProof/>
            <w:webHidden/>
          </w:rPr>
        </w:r>
        <w:r w:rsidR="00D10A18">
          <w:rPr>
            <w:noProof/>
            <w:webHidden/>
          </w:rPr>
          <w:fldChar w:fldCharType="separate"/>
        </w:r>
        <w:r w:rsidR="005A5749">
          <w:rPr>
            <w:noProof/>
            <w:webHidden/>
          </w:rPr>
          <w:t>4</w:t>
        </w:r>
        <w:r w:rsidR="00D10A18">
          <w:rPr>
            <w:noProof/>
            <w:webHidden/>
          </w:rPr>
          <w:fldChar w:fldCharType="end"/>
        </w:r>
      </w:hyperlink>
    </w:p>
    <w:p w14:paraId="2378A7E7" w14:textId="5461B91C" w:rsidR="00D10A18" w:rsidRDefault="00B40AE9">
      <w:pPr>
        <w:pStyle w:val="24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762957" w:history="1">
        <w:r w:rsidR="00D10A18" w:rsidRPr="00A06A3D">
          <w:rPr>
            <w:rStyle w:val="aff0"/>
            <w:rFonts w:eastAsia="Calibri"/>
            <w:noProof/>
          </w:rPr>
          <w:t>3.2. Обобщенная трудовая функция</w:t>
        </w:r>
        <w:r w:rsidR="005A5749">
          <w:rPr>
            <w:rStyle w:val="aff0"/>
            <w:rFonts w:eastAsia="Calibri"/>
            <w:noProof/>
          </w:rPr>
          <w:t xml:space="preserve"> «</w:t>
        </w:r>
        <w:r w:rsidR="005A5749">
          <w:rPr>
            <w:rFonts w:eastAsia="Calibri"/>
            <w:noProof/>
          </w:rPr>
          <w:t>Т</w:t>
        </w:r>
        <w:r w:rsidR="005A5749" w:rsidRPr="003C1DCE">
          <w:rPr>
            <w:rFonts w:eastAsia="Calibri"/>
            <w:noProof/>
          </w:rPr>
          <w:t xml:space="preserve">ехнологическая подготовка производства изделий </w:t>
        </w:r>
        <w:r w:rsidR="005A5749">
          <w:rPr>
            <w:rFonts w:eastAsia="Calibri"/>
            <w:noProof/>
          </w:rPr>
          <w:t>средней сложности с применением ЭХФМО</w:t>
        </w:r>
        <w:r w:rsidR="005A5749">
          <w:rPr>
            <w:rStyle w:val="aff0"/>
            <w:rFonts w:eastAsia="Calibri"/>
            <w:noProof/>
          </w:rPr>
          <w:t>»</w:t>
        </w:r>
        <w:r w:rsidR="00D10A18">
          <w:rPr>
            <w:noProof/>
            <w:webHidden/>
          </w:rPr>
          <w:tab/>
        </w:r>
        <w:r w:rsidR="00D10A18">
          <w:rPr>
            <w:noProof/>
            <w:webHidden/>
          </w:rPr>
          <w:fldChar w:fldCharType="begin"/>
        </w:r>
        <w:r w:rsidR="00D10A18">
          <w:rPr>
            <w:noProof/>
            <w:webHidden/>
          </w:rPr>
          <w:instrText xml:space="preserve"> PAGEREF _Toc1762957 \h </w:instrText>
        </w:r>
        <w:r w:rsidR="00D10A18">
          <w:rPr>
            <w:noProof/>
            <w:webHidden/>
          </w:rPr>
        </w:r>
        <w:r w:rsidR="00D10A18">
          <w:rPr>
            <w:noProof/>
            <w:webHidden/>
          </w:rPr>
          <w:fldChar w:fldCharType="separate"/>
        </w:r>
        <w:r w:rsidR="005A5749">
          <w:rPr>
            <w:noProof/>
            <w:webHidden/>
          </w:rPr>
          <w:t>6</w:t>
        </w:r>
        <w:r w:rsidR="00D10A18">
          <w:rPr>
            <w:noProof/>
            <w:webHidden/>
          </w:rPr>
          <w:fldChar w:fldCharType="end"/>
        </w:r>
      </w:hyperlink>
    </w:p>
    <w:p w14:paraId="66CE2035" w14:textId="2E54ECC0" w:rsidR="00D10A18" w:rsidRDefault="00B40AE9">
      <w:pPr>
        <w:pStyle w:val="24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762958" w:history="1">
        <w:r w:rsidR="00D10A18" w:rsidRPr="00A06A3D">
          <w:rPr>
            <w:rStyle w:val="aff0"/>
            <w:rFonts w:eastAsia="Calibri"/>
            <w:noProof/>
          </w:rPr>
          <w:t>3.3. Обобщенная трудовая функция</w:t>
        </w:r>
        <w:r w:rsidR="005A5749">
          <w:rPr>
            <w:rStyle w:val="aff0"/>
            <w:rFonts w:eastAsia="Calibri"/>
            <w:noProof/>
          </w:rPr>
          <w:t xml:space="preserve"> «</w:t>
        </w:r>
        <w:r w:rsidR="005A5749">
          <w:rPr>
            <w:rFonts w:eastAsia="Calibri"/>
            <w:noProof/>
          </w:rPr>
          <w:t>Т</w:t>
        </w:r>
        <w:r w:rsidR="005A5749" w:rsidRPr="003C1DCE">
          <w:rPr>
            <w:rFonts w:eastAsia="Calibri"/>
            <w:noProof/>
          </w:rPr>
          <w:t xml:space="preserve">ехнологическая подготовка производства </w:t>
        </w:r>
        <w:r w:rsidR="005A5749">
          <w:rPr>
            <w:rFonts w:eastAsia="Calibri"/>
            <w:noProof/>
          </w:rPr>
          <w:t xml:space="preserve">сложных </w:t>
        </w:r>
        <w:r w:rsidR="005A5749" w:rsidRPr="003C1DCE">
          <w:rPr>
            <w:rFonts w:eastAsia="Calibri"/>
            <w:noProof/>
          </w:rPr>
          <w:t xml:space="preserve">изделий </w:t>
        </w:r>
        <w:r w:rsidR="005A5749">
          <w:rPr>
            <w:rFonts w:eastAsia="Calibri"/>
            <w:noProof/>
          </w:rPr>
          <w:t>с применением ЭХФМО</w:t>
        </w:r>
        <w:r w:rsidR="005A5749">
          <w:rPr>
            <w:rStyle w:val="aff0"/>
            <w:rFonts w:eastAsia="Calibri"/>
            <w:noProof/>
          </w:rPr>
          <w:t>»</w:t>
        </w:r>
        <w:r w:rsidR="00D10A18">
          <w:rPr>
            <w:noProof/>
            <w:webHidden/>
          </w:rPr>
          <w:tab/>
        </w:r>
        <w:r w:rsidR="00D10A18">
          <w:rPr>
            <w:noProof/>
            <w:webHidden/>
          </w:rPr>
          <w:fldChar w:fldCharType="begin"/>
        </w:r>
        <w:r w:rsidR="00D10A18">
          <w:rPr>
            <w:noProof/>
            <w:webHidden/>
          </w:rPr>
          <w:instrText xml:space="preserve"> PAGEREF _Toc1762958 \h </w:instrText>
        </w:r>
        <w:r w:rsidR="00D10A18">
          <w:rPr>
            <w:noProof/>
            <w:webHidden/>
          </w:rPr>
        </w:r>
        <w:r w:rsidR="00D10A18">
          <w:rPr>
            <w:noProof/>
            <w:webHidden/>
          </w:rPr>
          <w:fldChar w:fldCharType="separate"/>
        </w:r>
        <w:r w:rsidR="005A5749">
          <w:rPr>
            <w:noProof/>
            <w:webHidden/>
          </w:rPr>
          <w:t>10</w:t>
        </w:r>
        <w:r w:rsidR="00D10A18">
          <w:rPr>
            <w:noProof/>
            <w:webHidden/>
          </w:rPr>
          <w:fldChar w:fldCharType="end"/>
        </w:r>
      </w:hyperlink>
    </w:p>
    <w:p w14:paraId="0CB6828D" w14:textId="05D421FE" w:rsidR="00D10A18" w:rsidRDefault="00B40AE9">
      <w:pPr>
        <w:pStyle w:val="24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762959" w:history="1">
        <w:r w:rsidR="00D10A18" w:rsidRPr="00A06A3D">
          <w:rPr>
            <w:rStyle w:val="aff0"/>
            <w:rFonts w:eastAsia="Calibri"/>
            <w:noProof/>
          </w:rPr>
          <w:t>3.4. Обобщенная трудовая функция</w:t>
        </w:r>
        <w:r w:rsidR="005A5749">
          <w:rPr>
            <w:rStyle w:val="aff0"/>
            <w:rFonts w:eastAsia="Calibri"/>
            <w:noProof/>
          </w:rPr>
          <w:t xml:space="preserve"> «</w:t>
        </w:r>
        <w:r w:rsidR="005A5749">
          <w:rPr>
            <w:rFonts w:eastAsia="Calibri"/>
            <w:noProof/>
          </w:rPr>
          <w:t>Т</w:t>
        </w:r>
        <w:r w:rsidR="005A5749" w:rsidRPr="003C1DCE">
          <w:rPr>
            <w:rFonts w:eastAsia="Calibri"/>
            <w:noProof/>
          </w:rPr>
          <w:t xml:space="preserve">ехнологическая подготовка производства изделий </w:t>
        </w:r>
        <w:r w:rsidR="005A5749">
          <w:rPr>
            <w:rFonts w:eastAsia="Calibri"/>
            <w:noProof/>
          </w:rPr>
          <w:t>высокой сложности с применением ЭХФМО</w:t>
        </w:r>
        <w:r w:rsidR="005A5749">
          <w:rPr>
            <w:rStyle w:val="aff0"/>
            <w:rFonts w:eastAsia="Calibri"/>
            <w:noProof/>
          </w:rPr>
          <w:t>»</w:t>
        </w:r>
        <w:r w:rsidR="00D10A18">
          <w:rPr>
            <w:noProof/>
            <w:webHidden/>
          </w:rPr>
          <w:tab/>
        </w:r>
        <w:r w:rsidR="00D10A18">
          <w:rPr>
            <w:noProof/>
            <w:webHidden/>
          </w:rPr>
          <w:fldChar w:fldCharType="begin"/>
        </w:r>
        <w:r w:rsidR="00D10A18">
          <w:rPr>
            <w:noProof/>
            <w:webHidden/>
          </w:rPr>
          <w:instrText xml:space="preserve"> PAGEREF _Toc1762959 \h </w:instrText>
        </w:r>
        <w:r w:rsidR="00D10A18">
          <w:rPr>
            <w:noProof/>
            <w:webHidden/>
          </w:rPr>
        </w:r>
        <w:r w:rsidR="00D10A18">
          <w:rPr>
            <w:noProof/>
            <w:webHidden/>
          </w:rPr>
          <w:fldChar w:fldCharType="separate"/>
        </w:r>
        <w:r w:rsidR="005A5749">
          <w:rPr>
            <w:noProof/>
            <w:webHidden/>
          </w:rPr>
          <w:t>11</w:t>
        </w:r>
        <w:r w:rsidR="00D10A18">
          <w:rPr>
            <w:noProof/>
            <w:webHidden/>
          </w:rPr>
          <w:fldChar w:fldCharType="end"/>
        </w:r>
      </w:hyperlink>
    </w:p>
    <w:p w14:paraId="50BB00E9" w14:textId="77777777" w:rsidR="00D10A18" w:rsidRDefault="00B40AE9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1762960" w:history="1">
        <w:r w:rsidR="00D10A18" w:rsidRPr="00A06A3D">
          <w:rPr>
            <w:rStyle w:val="aff0"/>
          </w:rPr>
          <w:t>IV. Сведения об организациях – разработчиках профессионального стандарта</w:t>
        </w:r>
        <w:r w:rsidR="00D10A18">
          <w:rPr>
            <w:webHidden/>
          </w:rPr>
          <w:tab/>
        </w:r>
        <w:r w:rsidR="00D10A18">
          <w:rPr>
            <w:webHidden/>
          </w:rPr>
          <w:fldChar w:fldCharType="begin"/>
        </w:r>
        <w:r w:rsidR="00D10A18">
          <w:rPr>
            <w:webHidden/>
          </w:rPr>
          <w:instrText xml:space="preserve"> PAGEREF _Toc1762960 \h </w:instrText>
        </w:r>
        <w:r w:rsidR="00D10A18">
          <w:rPr>
            <w:webHidden/>
          </w:rPr>
        </w:r>
        <w:r w:rsidR="00D10A18">
          <w:rPr>
            <w:webHidden/>
          </w:rPr>
          <w:fldChar w:fldCharType="separate"/>
        </w:r>
        <w:r w:rsidR="005A5749">
          <w:rPr>
            <w:webHidden/>
          </w:rPr>
          <w:t>21</w:t>
        </w:r>
        <w:r w:rsidR="00D10A18">
          <w:rPr>
            <w:webHidden/>
          </w:rPr>
          <w:fldChar w:fldCharType="end"/>
        </w:r>
      </w:hyperlink>
    </w:p>
    <w:p w14:paraId="7DC7248F" w14:textId="7E143C36" w:rsidR="00D10A18" w:rsidRPr="008269AD" w:rsidRDefault="00D10A18" w:rsidP="003F7153">
      <w:r>
        <w:rPr>
          <w:lang w:val="en-US"/>
        </w:rPr>
        <w:fldChar w:fldCharType="end"/>
      </w:r>
    </w:p>
    <w:p w14:paraId="49C17533" w14:textId="77777777" w:rsidR="003C1DCE" w:rsidRDefault="003C1DCE" w:rsidP="00656FEE">
      <w:pPr>
        <w:pStyle w:val="1"/>
      </w:pPr>
      <w:bookmarkStart w:id="0" w:name="_Toc1762953"/>
      <w:r w:rsidRPr="003C1DCE">
        <w:rPr>
          <w:lang w:val="en-US"/>
        </w:rPr>
        <w:t>I</w:t>
      </w:r>
      <w:r w:rsidRPr="003C1DCE">
        <w:t>. Общие сведения</w:t>
      </w:r>
      <w:bookmarkEnd w:id="0"/>
    </w:p>
    <w:p w14:paraId="54FA438C" w14:textId="77777777" w:rsidR="00656FEE" w:rsidRPr="00656FEE" w:rsidRDefault="00656FEE" w:rsidP="00656FEE">
      <w:pPr>
        <w:pStyle w:val="afa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4"/>
        <w:gridCol w:w="256"/>
        <w:gridCol w:w="1461"/>
      </w:tblGrid>
      <w:tr w:rsidR="003C1DCE" w:rsidRPr="003C1DCE" w14:paraId="64521B2F" w14:textId="77777777" w:rsidTr="001F3594">
        <w:trPr>
          <w:trHeight w:val="437"/>
        </w:trPr>
        <w:tc>
          <w:tcPr>
            <w:tcW w:w="4161" w:type="pct"/>
            <w:tcBorders>
              <w:top w:val="nil"/>
              <w:left w:val="nil"/>
              <w:right w:val="nil"/>
            </w:tcBorders>
          </w:tcPr>
          <w:p w14:paraId="04B04C18" w14:textId="2131225A" w:rsidR="003C1DCE" w:rsidRPr="003C1DCE" w:rsidRDefault="00550A4E" w:rsidP="00550A4E">
            <w:pPr>
              <w:pStyle w:val="afa"/>
              <w:rPr>
                <w:rFonts w:eastAsia="Calibri"/>
                <w:szCs w:val="20"/>
              </w:rPr>
            </w:pPr>
            <w:r>
              <w:rPr>
                <w:rFonts w:eastAsia="Calibri"/>
              </w:rPr>
              <w:t>Технологическая п</w:t>
            </w:r>
            <w:r w:rsidR="006C7A82">
              <w:rPr>
                <w:rFonts w:eastAsia="Calibri"/>
              </w:rPr>
              <w:t>одготовка производства</w:t>
            </w:r>
            <w:r w:rsidR="003C1DCE" w:rsidRPr="003C1DCE">
              <w:rPr>
                <w:rFonts w:eastAsia="Calibri"/>
              </w:rPr>
              <w:t xml:space="preserve"> изделий с использованием электрохимических и электрофизических методов обработки (ЭХФМО)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14:paraId="7A63DDED" w14:textId="77777777" w:rsidR="003C1DCE" w:rsidRPr="003C1DCE" w:rsidRDefault="003C1DCE" w:rsidP="003C1DCE">
            <w:pPr>
              <w:rPr>
                <w:rFonts w:eastAsia="Calibri"/>
                <w:szCs w:val="20"/>
              </w:rPr>
            </w:pPr>
          </w:p>
        </w:tc>
        <w:tc>
          <w:tcPr>
            <w:tcW w:w="6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45C98D" w14:textId="77777777" w:rsidR="003C1DCE" w:rsidRPr="003C1DCE" w:rsidRDefault="003C1DCE" w:rsidP="003C1DCE">
            <w:pPr>
              <w:rPr>
                <w:rFonts w:eastAsia="Calibri"/>
                <w:szCs w:val="20"/>
              </w:rPr>
            </w:pPr>
          </w:p>
        </w:tc>
      </w:tr>
      <w:tr w:rsidR="003C1DCE" w:rsidRPr="003C1DCE" w14:paraId="52ED2550" w14:textId="77777777" w:rsidTr="001F3594">
        <w:tc>
          <w:tcPr>
            <w:tcW w:w="42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9C8AB" w14:textId="77777777" w:rsidR="003C1DCE" w:rsidRPr="003C1DCE" w:rsidRDefault="003C1DCE" w:rsidP="00656FEE">
            <w:pPr>
              <w:pStyle w:val="101"/>
              <w:rPr>
                <w:rFonts w:eastAsia="Calibri"/>
              </w:rPr>
            </w:pPr>
            <w:r w:rsidRPr="003C1DCE">
              <w:rPr>
                <w:rFonts w:eastAsia="Calibri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FC425DB" w14:textId="77777777" w:rsidR="003C1DCE" w:rsidRPr="003C1DCE" w:rsidRDefault="003C1DCE" w:rsidP="00656FEE">
            <w:pPr>
              <w:pStyle w:val="101"/>
              <w:rPr>
                <w:rFonts w:eastAsia="Calibri"/>
              </w:rPr>
            </w:pPr>
            <w:r w:rsidRPr="003C1DCE">
              <w:rPr>
                <w:rFonts w:eastAsia="Calibri"/>
              </w:rPr>
              <w:t>Код</w:t>
            </w:r>
          </w:p>
        </w:tc>
      </w:tr>
    </w:tbl>
    <w:p w14:paraId="15D8C568" w14:textId="77777777" w:rsidR="00656FEE" w:rsidRDefault="00656FEE" w:rsidP="00656FEE">
      <w:pPr>
        <w:pStyle w:val="afa"/>
        <w:rPr>
          <w:rFonts w:eastAsia="Calibri"/>
        </w:rPr>
      </w:pPr>
    </w:p>
    <w:p w14:paraId="535D5CE6" w14:textId="77777777" w:rsidR="00656FEE" w:rsidRDefault="00656FEE" w:rsidP="00656FEE">
      <w:pPr>
        <w:pStyle w:val="afa"/>
        <w:rPr>
          <w:rFonts w:eastAsia="Calibri"/>
        </w:rPr>
      </w:pPr>
      <w:r w:rsidRPr="003C1DCE">
        <w:rPr>
          <w:rFonts w:eastAsia="Calibri"/>
        </w:rPr>
        <w:t>Основная цель вида профессиональной деятельности:</w:t>
      </w:r>
    </w:p>
    <w:p w14:paraId="052FCD04" w14:textId="77777777" w:rsidR="00656FEE" w:rsidRPr="003C1DCE" w:rsidRDefault="00656FEE" w:rsidP="00656FEE">
      <w:pPr>
        <w:pStyle w:val="afa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3C1DCE" w:rsidRPr="003C1DCE" w14:paraId="315C90B2" w14:textId="77777777" w:rsidTr="001F3594">
        <w:trPr>
          <w:trHeight w:val="568"/>
        </w:trPr>
        <w:tc>
          <w:tcPr>
            <w:tcW w:w="49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68A3B2" w14:textId="121AB97E" w:rsidR="003C1DCE" w:rsidRPr="003C1DCE" w:rsidRDefault="000448DD" w:rsidP="00656FEE">
            <w:pPr>
              <w:pStyle w:val="ae"/>
              <w:rPr>
                <w:rFonts w:eastAsia="Calibri"/>
                <w:color w:val="C00000"/>
                <w:sz w:val="24"/>
              </w:rPr>
            </w:pPr>
            <w:r w:rsidRPr="006D67AA">
              <w:rPr>
                <w:sz w:val="24"/>
                <w:szCs w:val="24"/>
              </w:rPr>
              <w:t xml:space="preserve">Обеспечение качества и эффективности </w:t>
            </w:r>
            <w:r w:rsidRPr="002B4E2C">
              <w:rPr>
                <w:sz w:val="24"/>
                <w:szCs w:val="24"/>
              </w:rPr>
              <w:t>изготовления изделий с использованием электрохимических и электрофизических методов обработки</w:t>
            </w:r>
          </w:p>
        </w:tc>
      </w:tr>
    </w:tbl>
    <w:p w14:paraId="3B2800A6" w14:textId="77777777" w:rsidR="00656FEE" w:rsidRDefault="00656FEE" w:rsidP="00656FEE">
      <w:pPr>
        <w:pStyle w:val="afa"/>
        <w:rPr>
          <w:rFonts w:eastAsia="Calibri"/>
        </w:rPr>
      </w:pPr>
    </w:p>
    <w:p w14:paraId="2B55F46A" w14:textId="77777777" w:rsidR="00656FEE" w:rsidRDefault="00656FEE" w:rsidP="00656FEE">
      <w:pPr>
        <w:pStyle w:val="afa"/>
        <w:rPr>
          <w:rFonts w:eastAsia="Calibri"/>
        </w:rPr>
      </w:pPr>
      <w:r w:rsidRPr="00656FEE">
        <w:rPr>
          <w:rFonts w:eastAsia="Calibri"/>
        </w:rPr>
        <w:t>Группа занятий:</w:t>
      </w:r>
    </w:p>
    <w:p w14:paraId="1B8E3F88" w14:textId="77777777" w:rsidR="00656FEE" w:rsidRPr="00656FEE" w:rsidRDefault="00656FEE" w:rsidP="00656FEE">
      <w:pPr>
        <w:pStyle w:val="afa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5"/>
        <w:gridCol w:w="3799"/>
        <w:gridCol w:w="1261"/>
        <w:gridCol w:w="4116"/>
      </w:tblGrid>
      <w:tr w:rsidR="000B6539" w:rsidRPr="00656FEE" w14:paraId="17E897FA" w14:textId="77777777" w:rsidTr="000B6539">
        <w:trPr>
          <w:trHeight w:val="20"/>
        </w:trPr>
        <w:tc>
          <w:tcPr>
            <w:tcW w:w="5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195DDD" w14:textId="77777777" w:rsidR="000B6539" w:rsidRPr="00656FEE" w:rsidRDefault="000B6539" w:rsidP="000B6539">
            <w:pPr>
              <w:pStyle w:val="afa"/>
              <w:rPr>
                <w:rFonts w:eastAsia="Calibri"/>
              </w:rPr>
            </w:pPr>
            <w:r w:rsidRPr="00656FEE">
              <w:rPr>
                <w:rFonts w:eastAsia="Calibri"/>
              </w:rPr>
              <w:t>2141</w:t>
            </w:r>
          </w:p>
        </w:tc>
        <w:tc>
          <w:tcPr>
            <w:tcW w:w="18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32D55B" w14:textId="77777777" w:rsidR="000B6539" w:rsidRPr="00656FEE" w:rsidRDefault="000B6539" w:rsidP="000B6539">
            <w:pPr>
              <w:pStyle w:val="afa"/>
              <w:rPr>
                <w:rFonts w:eastAsia="Calibri"/>
              </w:rPr>
            </w:pPr>
            <w:r w:rsidRPr="00656FEE">
              <w:rPr>
                <w:rFonts w:eastAsia="Calibri"/>
              </w:rPr>
              <w:t>Инженеры в промышленности и на производстве</w:t>
            </w:r>
          </w:p>
        </w:tc>
        <w:tc>
          <w:tcPr>
            <w:tcW w:w="6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2FD762" w14:textId="09BD33D7" w:rsidR="000B6539" w:rsidRPr="00656FEE" w:rsidRDefault="000B6539" w:rsidP="000B6539">
            <w:pPr>
              <w:pStyle w:val="afa"/>
              <w:rPr>
                <w:rFonts w:eastAsia="Calibri"/>
              </w:rPr>
            </w:pPr>
            <w:r w:rsidRPr="00656FEE">
              <w:rPr>
                <w:rFonts w:eastAsia="Calibri"/>
              </w:rPr>
              <w:t>3115</w:t>
            </w:r>
          </w:p>
        </w:tc>
        <w:tc>
          <w:tcPr>
            <w:tcW w:w="19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5667D7B" w14:textId="07D520EF" w:rsidR="000B6539" w:rsidRPr="00656FEE" w:rsidRDefault="000B6539" w:rsidP="000B6539">
            <w:pPr>
              <w:pStyle w:val="afa"/>
              <w:rPr>
                <w:rFonts w:eastAsia="Calibri"/>
              </w:rPr>
            </w:pPr>
            <w:r w:rsidRPr="00656FEE">
              <w:rPr>
                <w:rFonts w:eastAsia="Calibri"/>
              </w:rPr>
              <w:t>Техники-механики</w:t>
            </w:r>
          </w:p>
        </w:tc>
      </w:tr>
      <w:tr w:rsidR="000B6539" w:rsidRPr="003C1DCE" w14:paraId="210396F7" w14:textId="77777777" w:rsidTr="000B6539">
        <w:trPr>
          <w:trHeight w:val="20"/>
        </w:trPr>
        <w:tc>
          <w:tcPr>
            <w:tcW w:w="59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11AFF73" w14:textId="77777777" w:rsidR="000B6539" w:rsidRPr="003C1DCE" w:rsidRDefault="000B6539" w:rsidP="000B6539">
            <w:pPr>
              <w:pStyle w:val="101"/>
              <w:rPr>
                <w:rFonts w:eastAsia="Calibri"/>
              </w:rPr>
            </w:pPr>
            <w:r w:rsidRPr="003C1DCE">
              <w:rPr>
                <w:rFonts w:eastAsia="Calibri"/>
              </w:rPr>
              <w:t>(код ОКЗ</w:t>
            </w:r>
            <w:r w:rsidRPr="003C1DCE">
              <w:rPr>
                <w:rFonts w:eastAsia="Calibri"/>
                <w:vertAlign w:val="superscript"/>
              </w:rPr>
              <w:endnoteReference w:id="1"/>
            </w:r>
            <w:r w:rsidRPr="003C1DCE">
              <w:rPr>
                <w:rFonts w:eastAsia="Calibri"/>
              </w:rPr>
              <w:t>)</w:t>
            </w:r>
          </w:p>
        </w:tc>
        <w:tc>
          <w:tcPr>
            <w:tcW w:w="18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3C6D05F" w14:textId="77777777" w:rsidR="000B6539" w:rsidRPr="003C1DCE" w:rsidRDefault="000B6539" w:rsidP="000B6539">
            <w:pPr>
              <w:pStyle w:val="101"/>
              <w:rPr>
                <w:rFonts w:eastAsia="Calibri"/>
              </w:rPr>
            </w:pPr>
            <w:r w:rsidRPr="003C1DCE">
              <w:rPr>
                <w:rFonts w:eastAsia="Calibri"/>
              </w:rPr>
              <w:t>(наименование)</w:t>
            </w:r>
          </w:p>
        </w:tc>
        <w:tc>
          <w:tcPr>
            <w:tcW w:w="60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D348E13" w14:textId="77777777" w:rsidR="000B6539" w:rsidRPr="003C1DCE" w:rsidRDefault="000B6539" w:rsidP="000B6539">
            <w:pPr>
              <w:pStyle w:val="101"/>
              <w:rPr>
                <w:rFonts w:eastAsia="Calibri"/>
              </w:rPr>
            </w:pPr>
            <w:r w:rsidRPr="003C1DCE">
              <w:rPr>
                <w:rFonts w:eastAsia="Calibri"/>
              </w:rPr>
              <w:t>(код ОКЗ)</w:t>
            </w:r>
          </w:p>
        </w:tc>
        <w:tc>
          <w:tcPr>
            <w:tcW w:w="197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43B4644" w14:textId="77777777" w:rsidR="000B6539" w:rsidRPr="003C1DCE" w:rsidRDefault="000B6539" w:rsidP="000B6539">
            <w:pPr>
              <w:pStyle w:val="101"/>
              <w:rPr>
                <w:rFonts w:eastAsia="Calibri"/>
              </w:rPr>
            </w:pPr>
            <w:r w:rsidRPr="003C1DCE">
              <w:rPr>
                <w:rFonts w:eastAsia="Calibri"/>
              </w:rPr>
              <w:t>(наименование)</w:t>
            </w:r>
          </w:p>
        </w:tc>
      </w:tr>
    </w:tbl>
    <w:p w14:paraId="4E396A01" w14:textId="77777777" w:rsidR="00656FEE" w:rsidRDefault="00656FEE" w:rsidP="00656FEE">
      <w:pPr>
        <w:pStyle w:val="afa"/>
        <w:rPr>
          <w:rFonts w:eastAsia="Calibri"/>
        </w:rPr>
      </w:pPr>
    </w:p>
    <w:p w14:paraId="3D998A66" w14:textId="77777777" w:rsidR="00656FEE" w:rsidRDefault="00656FEE" w:rsidP="00656FEE">
      <w:pPr>
        <w:pStyle w:val="afa"/>
        <w:rPr>
          <w:rFonts w:eastAsia="Calibri"/>
        </w:rPr>
      </w:pPr>
      <w:r w:rsidRPr="003C1DCE">
        <w:rPr>
          <w:rFonts w:eastAsia="Calibri"/>
        </w:rPr>
        <w:t>Отнесение к видам экономической деятельности:</w:t>
      </w:r>
    </w:p>
    <w:p w14:paraId="465F39CE" w14:textId="77777777" w:rsidR="00656FEE" w:rsidRPr="003C1DCE" w:rsidRDefault="00656FEE" w:rsidP="00656FEE">
      <w:pPr>
        <w:pStyle w:val="afa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8872"/>
      </w:tblGrid>
      <w:tr w:rsidR="00D10A18" w:rsidRPr="003C1DCE" w14:paraId="0C619513" w14:textId="77777777" w:rsidTr="000B6539">
        <w:trPr>
          <w:trHeight w:val="20"/>
        </w:trPr>
        <w:tc>
          <w:tcPr>
            <w:tcW w:w="7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49CA88" w14:textId="3491B42A" w:rsidR="00D10A18" w:rsidRPr="004425E6" w:rsidRDefault="00D10A18" w:rsidP="00D10A18">
            <w:pPr>
              <w:rPr>
                <w:rFonts w:eastAsia="Calibri"/>
              </w:rPr>
            </w:pPr>
            <w:r w:rsidRPr="007102AF">
              <w:t>71.12.12</w:t>
            </w:r>
          </w:p>
        </w:tc>
        <w:tc>
          <w:tcPr>
            <w:tcW w:w="42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EB8531" w14:textId="6BE1A05B" w:rsidR="00D10A18" w:rsidRPr="00757AC7" w:rsidRDefault="00D10A18" w:rsidP="00D10A18">
            <w:pPr>
              <w:rPr>
                <w:rFonts w:eastAsia="Calibri"/>
                <w:highlight w:val="yellow"/>
              </w:rPr>
            </w:pPr>
            <w:r w:rsidRPr="007102AF">
              <w:t xml:space="preserve">Разработка проектов промышленных процессов и производств, относящихся к электротехнике, электронной технике, горному делу, химической технологии, </w:t>
            </w:r>
            <w:r w:rsidRPr="007102AF">
              <w:lastRenderedPageBreak/>
              <w:t>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3C1DCE" w:rsidRPr="003C1DCE" w14:paraId="6CED1EF2" w14:textId="77777777" w:rsidTr="000B6539">
        <w:trPr>
          <w:trHeight w:val="20"/>
        </w:trPr>
        <w:tc>
          <w:tcPr>
            <w:tcW w:w="74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234061D" w14:textId="035DB49D" w:rsidR="003C1DCE" w:rsidRPr="003C1DCE" w:rsidRDefault="003C1DCE" w:rsidP="000B6539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DCE">
              <w:rPr>
                <w:rFonts w:eastAsia="Calibri"/>
                <w:sz w:val="20"/>
                <w:szCs w:val="20"/>
              </w:rPr>
              <w:lastRenderedPageBreak/>
              <w:t>(код ОКВЭД</w:t>
            </w:r>
            <w:r w:rsidRPr="003C1DCE">
              <w:rPr>
                <w:rFonts w:eastAsia="Calibri"/>
                <w:sz w:val="20"/>
                <w:szCs w:val="20"/>
                <w:vertAlign w:val="superscript"/>
              </w:rPr>
              <w:endnoteReference w:id="2"/>
            </w:r>
            <w:r w:rsidRPr="003C1DC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25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0DB6CE3" w14:textId="77777777" w:rsidR="003C1DCE" w:rsidRPr="003C1DCE" w:rsidRDefault="003C1DCE" w:rsidP="003C1DCE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DCE">
              <w:rPr>
                <w:rFonts w:eastAsia="Calibri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FC92BFD" w14:textId="77777777" w:rsidR="003C1DCE" w:rsidRPr="003C1DCE" w:rsidRDefault="003C1DCE" w:rsidP="003C1DCE">
      <w:pPr>
        <w:ind w:left="360"/>
        <w:jc w:val="center"/>
        <w:rPr>
          <w:rFonts w:ascii="Calibri" w:hAnsi="Calibri"/>
        </w:rPr>
        <w:sectPr w:rsidR="003C1DCE" w:rsidRPr="003C1DCE" w:rsidSect="00656FEE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83C3119" w14:textId="49D1BB78" w:rsidR="00656FEE" w:rsidRPr="003C1DCE" w:rsidRDefault="00656FEE" w:rsidP="00D10A18">
      <w:pPr>
        <w:pStyle w:val="1"/>
        <w:jc w:val="center"/>
      </w:pPr>
      <w:bookmarkStart w:id="1" w:name="_Toc1762954"/>
      <w:r w:rsidRPr="003C1DCE">
        <w:rPr>
          <w:lang w:val="en-US"/>
        </w:rPr>
        <w:t>II</w:t>
      </w:r>
      <w:r w:rsidRPr="003C1DCE">
        <w:t>. Описание трудовых функций, которые содержит профессиональный стандарт</w:t>
      </w:r>
      <w:r>
        <w:t xml:space="preserve"> </w:t>
      </w:r>
      <w:r w:rsidR="00D10A18">
        <w:br/>
      </w:r>
      <w:r w:rsidRPr="003C1DCE">
        <w:t>(функциональная карта вида трудовой деятельности)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"/>
        <w:gridCol w:w="4377"/>
        <w:gridCol w:w="1694"/>
        <w:gridCol w:w="4918"/>
        <w:gridCol w:w="1047"/>
        <w:gridCol w:w="2023"/>
      </w:tblGrid>
      <w:tr w:rsidR="003C1DCE" w:rsidRPr="003C1DCE" w14:paraId="0E98023E" w14:textId="77777777" w:rsidTr="00A112E7">
        <w:trPr>
          <w:trHeight w:val="20"/>
        </w:trPr>
        <w:tc>
          <w:tcPr>
            <w:tcW w:w="229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4D4909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Обобщенные трудовые функции</w:t>
            </w:r>
          </w:p>
        </w:tc>
        <w:tc>
          <w:tcPr>
            <w:tcW w:w="27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7C6F1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Трудовые функции</w:t>
            </w:r>
          </w:p>
        </w:tc>
      </w:tr>
      <w:tr w:rsidR="003C1DCE" w:rsidRPr="003C1DCE" w14:paraId="13BC6508" w14:textId="77777777" w:rsidTr="00A112E7">
        <w:trPr>
          <w:trHeight w:val="20"/>
        </w:trPr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AAD35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код</w:t>
            </w:r>
          </w:p>
        </w:tc>
        <w:tc>
          <w:tcPr>
            <w:tcW w:w="1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3BC4B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B74C6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уровень квалификации</w:t>
            </w:r>
          </w:p>
        </w:tc>
        <w:tc>
          <w:tcPr>
            <w:tcW w:w="1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B7624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наименование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03557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код</w:t>
            </w:r>
          </w:p>
        </w:tc>
        <w:tc>
          <w:tcPr>
            <w:tcW w:w="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B565A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уровень (подуровень) квалификации</w:t>
            </w:r>
          </w:p>
        </w:tc>
      </w:tr>
      <w:tr w:rsidR="00B26008" w:rsidRPr="003C1DCE" w14:paraId="6E2C4C5E" w14:textId="77777777" w:rsidTr="00A112E7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CAF70" w14:textId="77777777" w:rsidR="00B26008" w:rsidRPr="003C1DCE" w:rsidRDefault="00B26008" w:rsidP="003C1DCE">
            <w:pPr>
              <w:rPr>
                <w:rFonts w:eastAsia="Calibri"/>
                <w:lang w:val="en-US"/>
              </w:rPr>
            </w:pPr>
            <w:r w:rsidRPr="003C1DCE">
              <w:rPr>
                <w:rFonts w:eastAsia="Calibri"/>
                <w:lang w:val="en-US"/>
              </w:rPr>
              <w:t>A</w:t>
            </w:r>
          </w:p>
        </w:tc>
        <w:tc>
          <w:tcPr>
            <w:tcW w:w="148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31E42" w14:textId="15ABFC30" w:rsidR="00B26008" w:rsidRPr="003C1DCE" w:rsidRDefault="006C7A82" w:rsidP="00FF3C2C">
            <w:pPr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B26008">
              <w:rPr>
                <w:rFonts w:eastAsia="Calibri"/>
              </w:rPr>
              <w:t>ехнологическая подготовка производства простых изделий с применением ЭХФМО</w:t>
            </w:r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CC5E9" w14:textId="226E37DF" w:rsidR="00B26008" w:rsidRPr="003C1DCE" w:rsidRDefault="00B26008" w:rsidP="003C1D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13FE7" w14:textId="11E2BAB7" w:rsidR="00B26008" w:rsidRPr="003C1DCE" w:rsidRDefault="006C7A82" w:rsidP="006C7A82">
            <w:pPr>
              <w:rPr>
                <w:rFonts w:eastAsia="Calibri"/>
              </w:rPr>
            </w:pPr>
            <w:r>
              <w:rPr>
                <w:rFonts w:eastAsia="Calibri"/>
              </w:rPr>
              <w:t>Конструирование технологической оснастки для</w:t>
            </w:r>
            <w:r w:rsidR="0014655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производства</w:t>
            </w:r>
            <w:r w:rsidR="00997C9C">
              <w:rPr>
                <w:rFonts w:eastAsia="Calibri"/>
              </w:rPr>
              <w:t xml:space="preserve"> </w:t>
            </w:r>
            <w:r w:rsidR="00B26008">
              <w:rPr>
                <w:rFonts w:eastAsia="Calibri"/>
              </w:rPr>
              <w:t>простых изделий с применением ЭХФМО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D6CF8" w14:textId="3CF686DC" w:rsidR="00B26008" w:rsidRPr="003C1DCE" w:rsidRDefault="00B26008" w:rsidP="007C699C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A/01.</w:t>
            </w:r>
            <w:r>
              <w:rPr>
                <w:rFonts w:eastAsia="Calibri"/>
              </w:rPr>
              <w:t>4</w:t>
            </w:r>
          </w:p>
        </w:tc>
        <w:tc>
          <w:tcPr>
            <w:tcW w:w="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A16DF" w14:textId="24BD4F73" w:rsidR="00B26008" w:rsidRPr="003C1DCE" w:rsidRDefault="00B26008" w:rsidP="003C1D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26008" w:rsidRPr="003C1DCE" w14:paraId="7D572B00" w14:textId="77777777" w:rsidTr="00A112E7">
        <w:trPr>
          <w:trHeight w:val="20"/>
        </w:trPr>
        <w:tc>
          <w:tcPr>
            <w:tcW w:w="2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A9D86" w14:textId="77777777" w:rsidR="00B26008" w:rsidRPr="003C1DCE" w:rsidRDefault="00B26008" w:rsidP="003C1DCE">
            <w:pPr>
              <w:rPr>
                <w:rFonts w:eastAsia="Calibri"/>
              </w:rPr>
            </w:pPr>
          </w:p>
        </w:tc>
        <w:tc>
          <w:tcPr>
            <w:tcW w:w="14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9DC65" w14:textId="77777777" w:rsidR="00B26008" w:rsidRPr="003C1DCE" w:rsidRDefault="00B26008" w:rsidP="003C1DCE">
            <w:pPr>
              <w:rPr>
                <w:rFonts w:eastAsia="Calibri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8E9CE" w14:textId="77777777" w:rsidR="00B26008" w:rsidRPr="003C1DCE" w:rsidRDefault="00B26008" w:rsidP="003C1DCE">
            <w:pPr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E58E1" w14:textId="24728564" w:rsidR="00B26008" w:rsidRPr="00D96FEE" w:rsidRDefault="006C7A82" w:rsidP="006C7A82">
            <w:pPr>
              <w:rPr>
                <w:rFonts w:eastAsia="Calibri"/>
              </w:rPr>
            </w:pPr>
            <w:r w:rsidRPr="003C1DCE">
              <w:rPr>
                <w:rFonts w:eastAsia="Calibri"/>
              </w:rPr>
              <w:t>Разработка технологических процессов</w:t>
            </w:r>
            <w:r>
              <w:rPr>
                <w:rFonts w:eastAsia="Calibri"/>
              </w:rPr>
              <w:t xml:space="preserve"> изготовления</w:t>
            </w:r>
            <w:r w:rsidR="00DE2387">
              <w:rPr>
                <w:rFonts w:eastAsia="Calibri"/>
              </w:rPr>
              <w:t xml:space="preserve"> </w:t>
            </w:r>
            <w:r w:rsidR="00B26008">
              <w:rPr>
                <w:rFonts w:eastAsia="Calibri"/>
              </w:rPr>
              <w:t>простых изделий с применением ЭХФМО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48FCD" w14:textId="20D94770" w:rsidR="00B26008" w:rsidRPr="003C1DCE" w:rsidRDefault="00B26008" w:rsidP="007C699C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A/02.</w:t>
            </w:r>
            <w:r>
              <w:rPr>
                <w:rFonts w:eastAsia="Calibri"/>
              </w:rPr>
              <w:t>4</w:t>
            </w:r>
          </w:p>
        </w:tc>
        <w:tc>
          <w:tcPr>
            <w:tcW w:w="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D59B5" w14:textId="01DBCBF1" w:rsidR="00B26008" w:rsidRPr="003C1DCE" w:rsidRDefault="00B26008" w:rsidP="003C1D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C497A" w:rsidRPr="003C1DCE" w14:paraId="7E9241C1" w14:textId="77777777" w:rsidTr="00A112E7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680B4" w14:textId="05250EC0" w:rsidR="00CC497A" w:rsidRPr="003C1DCE" w:rsidRDefault="00CC497A" w:rsidP="003C1DCE">
            <w:pPr>
              <w:rPr>
                <w:rFonts w:eastAsia="Calibri"/>
              </w:rPr>
            </w:pPr>
            <w:r w:rsidRPr="003C1DCE">
              <w:rPr>
                <w:rFonts w:eastAsia="Calibri"/>
                <w:lang w:val="en-US"/>
              </w:rPr>
              <w:t>B</w:t>
            </w:r>
          </w:p>
        </w:tc>
        <w:tc>
          <w:tcPr>
            <w:tcW w:w="148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4618B" w14:textId="68CEF7B8" w:rsidR="00CC497A" w:rsidRPr="003C1DCE" w:rsidRDefault="006C7A82" w:rsidP="00A217A2">
            <w:pPr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CC497A" w:rsidRPr="003C1DCE">
              <w:rPr>
                <w:rFonts w:eastAsia="Calibri"/>
              </w:rPr>
              <w:t xml:space="preserve">ехнологическая подготовка производства изделий </w:t>
            </w:r>
            <w:r w:rsidR="00A217A2">
              <w:rPr>
                <w:rFonts w:eastAsia="Calibri"/>
              </w:rPr>
              <w:t xml:space="preserve">средней </w:t>
            </w:r>
            <w:r w:rsidR="00FF3C2C">
              <w:rPr>
                <w:rFonts w:eastAsia="Calibri"/>
              </w:rPr>
              <w:t>сложности с применением ЭХФМО</w:t>
            </w:r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ED768" w14:textId="601E03CF" w:rsidR="00CC497A" w:rsidRPr="003C1DCE" w:rsidRDefault="00CC497A" w:rsidP="003C1D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A7651" w14:textId="7606BFE4" w:rsidR="00CC497A" w:rsidRPr="003C1DCE" w:rsidRDefault="00C409A9" w:rsidP="00A217A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Конструирование </w:t>
            </w:r>
            <w:r w:rsidR="00C34AAE" w:rsidRPr="003C1DCE">
              <w:rPr>
                <w:rFonts w:eastAsia="Calibri"/>
              </w:rPr>
              <w:t xml:space="preserve">технологической оснастки для производства изделий </w:t>
            </w:r>
            <w:r w:rsidR="00A217A2">
              <w:rPr>
                <w:rFonts w:eastAsia="Calibri"/>
              </w:rPr>
              <w:t xml:space="preserve">средней </w:t>
            </w:r>
            <w:r w:rsidR="0016781B">
              <w:rPr>
                <w:rFonts w:eastAsia="Calibri"/>
              </w:rPr>
              <w:t>сложности с применением ЭХФМО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9CA7C" w14:textId="28E88A19" w:rsidR="00CC497A" w:rsidRPr="003C1DCE" w:rsidRDefault="003449E8" w:rsidP="007C69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B/01.5</w:t>
            </w:r>
          </w:p>
        </w:tc>
        <w:tc>
          <w:tcPr>
            <w:tcW w:w="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9AE57" w14:textId="42622091" w:rsidR="00CC497A" w:rsidRDefault="00C34AAE" w:rsidP="003C1D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C497A" w:rsidRPr="003C1DCE" w14:paraId="6E194279" w14:textId="77777777" w:rsidTr="00A112E7">
        <w:trPr>
          <w:trHeight w:val="20"/>
        </w:trPr>
        <w:tc>
          <w:tcPr>
            <w:tcW w:w="2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D5F26" w14:textId="77777777" w:rsidR="00CC497A" w:rsidRPr="003C1DCE" w:rsidRDefault="00CC497A" w:rsidP="003C1DCE">
            <w:pPr>
              <w:rPr>
                <w:rFonts w:eastAsia="Calibri"/>
                <w:lang w:val="en-US"/>
              </w:rPr>
            </w:pPr>
          </w:p>
        </w:tc>
        <w:tc>
          <w:tcPr>
            <w:tcW w:w="14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81BE7" w14:textId="77777777" w:rsidR="00CC497A" w:rsidRPr="003C1DCE" w:rsidRDefault="00CC497A" w:rsidP="003C1DCE">
            <w:pPr>
              <w:rPr>
                <w:rFonts w:eastAsia="Calibri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36ABA" w14:textId="77777777" w:rsidR="00CC497A" w:rsidRDefault="00CC497A" w:rsidP="003C1DCE">
            <w:pPr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21425" w14:textId="26B60CBF" w:rsidR="00CC497A" w:rsidRPr="003C1DCE" w:rsidRDefault="00C34AAE" w:rsidP="00A217A2">
            <w:pPr>
              <w:rPr>
                <w:rFonts w:eastAsia="Calibri"/>
              </w:rPr>
            </w:pPr>
            <w:r w:rsidRPr="003C1DCE">
              <w:rPr>
                <w:rFonts w:eastAsia="Calibri"/>
              </w:rPr>
              <w:t xml:space="preserve">Разработка технологических процессов изготовления изделий </w:t>
            </w:r>
            <w:r w:rsidR="00A217A2">
              <w:rPr>
                <w:rFonts w:eastAsia="Calibri"/>
              </w:rPr>
              <w:t xml:space="preserve">средней </w:t>
            </w:r>
            <w:r w:rsidRPr="003C1DCE">
              <w:rPr>
                <w:rFonts w:eastAsia="Calibri"/>
              </w:rPr>
              <w:t>сложности с применением ЭХФМО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BC094" w14:textId="72716943" w:rsidR="00CC497A" w:rsidRPr="003C1DCE" w:rsidRDefault="003449E8" w:rsidP="007C699C">
            <w:pPr>
              <w:jc w:val="center"/>
              <w:rPr>
                <w:rFonts w:eastAsia="Calibri"/>
              </w:rPr>
            </w:pPr>
            <w:r>
              <w:t>B/02.5</w:t>
            </w:r>
          </w:p>
        </w:tc>
        <w:tc>
          <w:tcPr>
            <w:tcW w:w="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7F89C" w14:textId="498845C0" w:rsidR="00CC497A" w:rsidRDefault="00C34AAE" w:rsidP="003C1D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C1DCE" w:rsidRPr="003C1DCE" w14:paraId="3F33A319" w14:textId="77777777" w:rsidTr="00A112E7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1D05A" w14:textId="07F714CD" w:rsidR="003C1DCE" w:rsidRPr="003C1DCE" w:rsidRDefault="003449E8" w:rsidP="003C1DCE">
            <w:pPr>
              <w:rPr>
                <w:rFonts w:eastAsia="Calibri"/>
              </w:rPr>
            </w:pPr>
            <w:r w:rsidRPr="003C1DCE">
              <w:rPr>
                <w:rFonts w:eastAsia="Calibri"/>
              </w:rPr>
              <w:t>С</w:t>
            </w:r>
          </w:p>
        </w:tc>
        <w:tc>
          <w:tcPr>
            <w:tcW w:w="148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2FBBE" w14:textId="15373D34" w:rsidR="003C1DCE" w:rsidRPr="003C1DCE" w:rsidRDefault="006C7A82" w:rsidP="00A66D0B">
            <w:pPr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3C1DCE" w:rsidRPr="003C1DCE">
              <w:rPr>
                <w:rFonts w:eastAsia="Calibri"/>
              </w:rPr>
              <w:t xml:space="preserve">ехнологическая подготовка производства </w:t>
            </w:r>
            <w:r w:rsidR="00A66D0B">
              <w:rPr>
                <w:rFonts w:eastAsia="Calibri"/>
              </w:rPr>
              <w:t xml:space="preserve">сложных </w:t>
            </w:r>
            <w:r w:rsidR="003C1DCE" w:rsidRPr="003C1DCE">
              <w:rPr>
                <w:rFonts w:eastAsia="Calibri"/>
              </w:rPr>
              <w:t xml:space="preserve">изделий </w:t>
            </w:r>
            <w:r w:rsidR="00FF3C2C">
              <w:rPr>
                <w:rFonts w:eastAsia="Calibri"/>
              </w:rPr>
              <w:t>с применением ЭХФМО</w:t>
            </w:r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062FE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6</w:t>
            </w:r>
          </w:p>
        </w:tc>
        <w:tc>
          <w:tcPr>
            <w:tcW w:w="1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2823E" w14:textId="28CBE4D1" w:rsidR="003C1DCE" w:rsidRPr="00A66D0B" w:rsidRDefault="00C409A9" w:rsidP="00A66D0B">
            <w:pPr>
              <w:pStyle w:val="22"/>
              <w:rPr>
                <w:i w:val="0"/>
              </w:rPr>
            </w:pPr>
            <w:r w:rsidRPr="00C409A9">
              <w:rPr>
                <w:rFonts w:eastAsia="Calibri"/>
                <w:i w:val="0"/>
              </w:rPr>
              <w:t>Конструирование</w:t>
            </w:r>
            <w:r w:rsidRPr="00C409A9">
              <w:rPr>
                <w:i w:val="0"/>
              </w:rPr>
              <w:t xml:space="preserve"> </w:t>
            </w:r>
            <w:r w:rsidR="00C34AAE" w:rsidRPr="00A66D0B">
              <w:rPr>
                <w:i w:val="0"/>
              </w:rPr>
              <w:t>технологической ос</w:t>
            </w:r>
            <w:r w:rsidR="00A66D0B" w:rsidRPr="00A66D0B">
              <w:rPr>
                <w:i w:val="0"/>
              </w:rPr>
              <w:t xml:space="preserve">настки для производства сложных изделий </w:t>
            </w:r>
            <w:r w:rsidR="0016781B">
              <w:rPr>
                <w:i w:val="0"/>
              </w:rPr>
              <w:t>с применением ЭХФМО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B4171" w14:textId="045A1461" w:rsidR="003C1DCE" w:rsidRPr="003C1DCE" w:rsidRDefault="003449E8" w:rsidP="003C1DCE">
            <w:pPr>
              <w:jc w:val="center"/>
              <w:rPr>
                <w:rFonts w:eastAsia="Calibri"/>
              </w:rPr>
            </w:pPr>
            <w:r>
              <w:t>С/01.6</w:t>
            </w:r>
          </w:p>
        </w:tc>
        <w:tc>
          <w:tcPr>
            <w:tcW w:w="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A5961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6</w:t>
            </w:r>
          </w:p>
        </w:tc>
      </w:tr>
      <w:tr w:rsidR="003C1DCE" w:rsidRPr="003C1DCE" w14:paraId="23D75094" w14:textId="77777777" w:rsidTr="00A112E7">
        <w:trPr>
          <w:trHeight w:val="20"/>
        </w:trPr>
        <w:tc>
          <w:tcPr>
            <w:tcW w:w="2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4CD26" w14:textId="77777777" w:rsidR="003C1DCE" w:rsidRPr="003C1DCE" w:rsidRDefault="003C1DCE" w:rsidP="003C1DC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3F0731" w14:textId="77777777" w:rsidR="003C1DCE" w:rsidRPr="003C1DCE" w:rsidRDefault="003C1DCE" w:rsidP="003C1DCE">
            <w:pPr>
              <w:rPr>
                <w:rFonts w:eastAsia="Calibri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3BB38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213B5" w14:textId="56291D04" w:rsidR="003C1DCE" w:rsidRPr="003C1DCE" w:rsidRDefault="00A66D0B" w:rsidP="00A66D0B">
            <w:pPr>
              <w:rPr>
                <w:rFonts w:eastAsia="Calibri"/>
              </w:rPr>
            </w:pPr>
            <w:r w:rsidRPr="003C1DCE">
              <w:rPr>
                <w:rFonts w:eastAsia="Calibri"/>
              </w:rPr>
              <w:t xml:space="preserve">Разработка технологических процессов изготовления изделий </w:t>
            </w:r>
            <w:r>
              <w:rPr>
                <w:rFonts w:eastAsia="Calibri"/>
              </w:rPr>
              <w:t xml:space="preserve">сложных изделий </w:t>
            </w:r>
            <w:r w:rsidRPr="003C1DCE">
              <w:rPr>
                <w:rFonts w:eastAsia="Calibri"/>
              </w:rPr>
              <w:t>с применением ЭХФМО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AE1B7" w14:textId="49E3286B" w:rsidR="003C1DCE" w:rsidRPr="003C1DCE" w:rsidRDefault="003449E8" w:rsidP="003C1DCE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>
              <w:rPr>
                <w:rFonts w:eastAsia="Calibri"/>
              </w:rPr>
              <w:t>С/02.6</w:t>
            </w:r>
          </w:p>
        </w:tc>
        <w:tc>
          <w:tcPr>
            <w:tcW w:w="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216F3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6</w:t>
            </w:r>
          </w:p>
        </w:tc>
      </w:tr>
      <w:tr w:rsidR="003C1DCE" w:rsidRPr="003C1DCE" w14:paraId="2F1D8A3B" w14:textId="77777777" w:rsidTr="00A112E7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B119D" w14:textId="2CE5BCB0" w:rsidR="003C1DCE" w:rsidRPr="003449E8" w:rsidRDefault="003449E8" w:rsidP="003C1DC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</w:t>
            </w:r>
          </w:p>
        </w:tc>
        <w:tc>
          <w:tcPr>
            <w:tcW w:w="148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F7153" w14:textId="3098E741" w:rsidR="003C1DCE" w:rsidRPr="003C1DCE" w:rsidRDefault="006C7A82" w:rsidP="00661C02">
            <w:pPr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3C1DCE" w:rsidRPr="003C1DCE">
              <w:rPr>
                <w:rFonts w:eastAsia="Calibri"/>
              </w:rPr>
              <w:t xml:space="preserve">ехнологическая подготовка производства изделий </w:t>
            </w:r>
            <w:r w:rsidR="00C85BA9">
              <w:rPr>
                <w:rFonts w:eastAsia="Calibri"/>
              </w:rPr>
              <w:t>высокой сложности</w:t>
            </w:r>
            <w:r w:rsidR="00FF3C2C">
              <w:rPr>
                <w:rFonts w:eastAsia="Calibri"/>
              </w:rPr>
              <w:t xml:space="preserve"> с применением ЭХФМО</w:t>
            </w:r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B6D53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7</w:t>
            </w:r>
          </w:p>
        </w:tc>
        <w:tc>
          <w:tcPr>
            <w:tcW w:w="1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DB97C" w14:textId="32EDE04B" w:rsidR="003C1DCE" w:rsidRPr="003C1DCE" w:rsidRDefault="00C409A9" w:rsidP="003C1DCE">
            <w:pPr>
              <w:rPr>
                <w:rFonts w:eastAsia="Calibri"/>
              </w:rPr>
            </w:pPr>
            <w:r>
              <w:rPr>
                <w:rFonts w:eastAsia="Calibri"/>
              </w:rPr>
              <w:t>Конструирование</w:t>
            </w:r>
            <w:r w:rsidRPr="003C1DCE">
              <w:rPr>
                <w:rFonts w:eastAsia="Calibri"/>
              </w:rPr>
              <w:t xml:space="preserve"> </w:t>
            </w:r>
            <w:r w:rsidR="003C1DCE" w:rsidRPr="003C1DCE">
              <w:rPr>
                <w:rFonts w:eastAsia="Calibri"/>
              </w:rPr>
              <w:t>технологической оснастки для производства изделий высоко</w:t>
            </w:r>
            <w:r w:rsidR="00810007">
              <w:rPr>
                <w:rFonts w:eastAsia="Calibri"/>
              </w:rPr>
              <w:t>й сложности с применением ЭХФМО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18398" w14:textId="5852BDD0" w:rsidR="003C1DCE" w:rsidRPr="003449E8" w:rsidRDefault="003449E8" w:rsidP="003C1DC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D/01.7</w:t>
            </w:r>
          </w:p>
        </w:tc>
        <w:tc>
          <w:tcPr>
            <w:tcW w:w="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224E1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7</w:t>
            </w:r>
          </w:p>
        </w:tc>
      </w:tr>
      <w:tr w:rsidR="003C1DCE" w:rsidRPr="003C1DCE" w14:paraId="5620C17C" w14:textId="77777777" w:rsidTr="00A112E7">
        <w:trPr>
          <w:trHeight w:val="20"/>
        </w:trPr>
        <w:tc>
          <w:tcPr>
            <w:tcW w:w="2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CBFA5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</w:p>
        </w:tc>
        <w:tc>
          <w:tcPr>
            <w:tcW w:w="148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0D7FC" w14:textId="77777777" w:rsidR="003C1DCE" w:rsidRPr="003C1DCE" w:rsidRDefault="003C1DCE" w:rsidP="003C1DCE">
            <w:pPr>
              <w:rPr>
                <w:rFonts w:eastAsia="Calibri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4ABD7C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3F6D7" w14:textId="77777777" w:rsidR="003C1DCE" w:rsidRPr="003C1DCE" w:rsidRDefault="003C1DCE" w:rsidP="00D33C9F">
            <w:pPr>
              <w:autoSpaceDE w:val="0"/>
              <w:autoSpaceDN w:val="0"/>
              <w:adjustRightInd w:val="0"/>
            </w:pPr>
            <w:r w:rsidRPr="003C1DCE">
              <w:rPr>
                <w:color w:val="000000"/>
              </w:rPr>
              <w:t>Разработка технологических процессов изготовления изделий высокой сложности с применением ЭХФМО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18A2C" w14:textId="0EB6BC2B" w:rsidR="003C1DCE" w:rsidRPr="003C1DCE" w:rsidRDefault="003449E8" w:rsidP="003C1DCE">
            <w:pPr>
              <w:jc w:val="center"/>
              <w:rPr>
                <w:rFonts w:eastAsia="Calibri"/>
              </w:rPr>
            </w:pPr>
            <w:r>
              <w:rPr>
                <w:lang w:val="en-US"/>
              </w:rPr>
              <w:t>D</w:t>
            </w:r>
            <w:r w:rsidR="00D96FEE">
              <w:rPr>
                <w:lang w:val="en-US"/>
              </w:rPr>
              <w:t>/02</w:t>
            </w:r>
            <w:r>
              <w:rPr>
                <w:lang w:val="en-US"/>
              </w:rPr>
              <w:t>.7</w:t>
            </w:r>
          </w:p>
        </w:tc>
        <w:tc>
          <w:tcPr>
            <w:tcW w:w="6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E7B65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7</w:t>
            </w:r>
          </w:p>
        </w:tc>
      </w:tr>
    </w:tbl>
    <w:p w14:paraId="41AB8C30" w14:textId="77777777" w:rsidR="003C1DCE" w:rsidRPr="003C1DCE" w:rsidRDefault="003C1DCE" w:rsidP="003C1DCE">
      <w:pPr>
        <w:rPr>
          <w:rFonts w:ascii="Calibri" w:eastAsia="Calibri" w:hAnsi="Calibri"/>
        </w:rPr>
        <w:sectPr w:rsidR="003C1DCE" w:rsidRPr="003C1DCE" w:rsidSect="00A112E7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04A8F952" w14:textId="77777777" w:rsidR="00656FEE" w:rsidRPr="003C1DCE" w:rsidRDefault="00656FEE" w:rsidP="00656FEE">
      <w:pPr>
        <w:pStyle w:val="1"/>
        <w:rPr>
          <w:szCs w:val="20"/>
        </w:rPr>
      </w:pPr>
      <w:bookmarkStart w:id="2" w:name="_Toc1762955"/>
      <w:r w:rsidRPr="003C1DCE">
        <w:rPr>
          <w:lang w:val="en-US"/>
        </w:rPr>
        <w:t>III</w:t>
      </w:r>
      <w:r w:rsidRPr="003C1DCE">
        <w:t>. Характеристика обобщенных трудовых функций</w:t>
      </w:r>
      <w:bookmarkEnd w:id="2"/>
    </w:p>
    <w:p w14:paraId="61717735" w14:textId="77777777" w:rsidR="00656FEE" w:rsidRPr="003C1DCE" w:rsidRDefault="00656FEE" w:rsidP="00656FEE">
      <w:pPr>
        <w:pStyle w:val="2"/>
        <w:rPr>
          <w:rFonts w:eastAsia="Calibri"/>
          <w:i/>
          <w:szCs w:val="20"/>
        </w:rPr>
      </w:pPr>
      <w:bookmarkStart w:id="3" w:name="_Toc1762956"/>
      <w:r w:rsidRPr="003C1DCE">
        <w:rPr>
          <w:rFonts w:eastAsia="Calibri"/>
        </w:rPr>
        <w:t>3.1. Обобщенная трудовая функция</w:t>
      </w:r>
      <w:bookmarkEnd w:id="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5"/>
        <w:gridCol w:w="917"/>
        <w:gridCol w:w="346"/>
        <w:gridCol w:w="75"/>
        <w:gridCol w:w="1576"/>
        <w:gridCol w:w="429"/>
        <w:gridCol w:w="1478"/>
        <w:gridCol w:w="229"/>
        <w:gridCol w:w="415"/>
        <w:gridCol w:w="782"/>
        <w:gridCol w:w="1769"/>
        <w:gridCol w:w="500"/>
      </w:tblGrid>
      <w:tr w:rsidR="003C1DCE" w:rsidRPr="003C1DCE" w14:paraId="5220DE3E" w14:textId="77777777" w:rsidTr="00055416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109FAC" w14:textId="77777777" w:rsidR="003C1DCE" w:rsidRPr="003C1DCE" w:rsidRDefault="003C1DCE" w:rsidP="005910E9">
            <w:pPr>
              <w:pStyle w:val="100"/>
              <w:rPr>
                <w:rFonts w:eastAsia="Calibri"/>
              </w:rPr>
            </w:pPr>
            <w:r w:rsidRPr="003C1DCE">
              <w:rPr>
                <w:rFonts w:eastAsia="Calibri"/>
              </w:rPr>
              <w:t>Наименование</w:t>
            </w:r>
          </w:p>
        </w:tc>
        <w:tc>
          <w:tcPr>
            <w:tcW w:w="234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A723B" w14:textId="4C61DB5A" w:rsidR="003C1DCE" w:rsidRPr="003C1DCE" w:rsidRDefault="002710C5" w:rsidP="00D8394C">
            <w:pPr>
              <w:pStyle w:val="afa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Технологическая подготовка производства простых изделий с применением ЭХФМО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8D3F3D" w14:textId="77777777" w:rsidR="003C1DCE" w:rsidRPr="003C1DCE" w:rsidRDefault="003C1DCE" w:rsidP="005910E9">
            <w:pPr>
              <w:pStyle w:val="100"/>
              <w:rPr>
                <w:rFonts w:eastAsia="Calibri"/>
                <w:vertAlign w:val="superscript"/>
              </w:rPr>
            </w:pPr>
            <w:r w:rsidRPr="003C1DCE">
              <w:rPr>
                <w:rFonts w:eastAsia="Calibri"/>
              </w:rPr>
              <w:t xml:space="preserve">Код </w:t>
            </w:r>
          </w:p>
        </w:tc>
        <w:tc>
          <w:tcPr>
            <w:tcW w:w="3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FE01A" w14:textId="77777777" w:rsidR="003C1DCE" w:rsidRPr="003C1DCE" w:rsidRDefault="003C1DCE" w:rsidP="005910E9">
            <w:pPr>
              <w:pStyle w:val="afc"/>
              <w:rPr>
                <w:rFonts w:eastAsia="Calibri"/>
              </w:rPr>
            </w:pPr>
            <w:r w:rsidRPr="003C1DCE">
              <w:rPr>
                <w:rFonts w:eastAsia="Calibri"/>
              </w:rPr>
              <w:t>А</w:t>
            </w:r>
          </w:p>
        </w:tc>
        <w:tc>
          <w:tcPr>
            <w:tcW w:w="8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051038" w14:textId="77777777" w:rsidR="003C1DCE" w:rsidRPr="003C1DCE" w:rsidRDefault="003C1DCE" w:rsidP="005910E9">
            <w:pPr>
              <w:pStyle w:val="100"/>
              <w:rPr>
                <w:rFonts w:eastAsia="Calibri"/>
                <w:vertAlign w:val="superscript"/>
              </w:rPr>
            </w:pPr>
            <w:r w:rsidRPr="003C1DCE">
              <w:rPr>
                <w:rFonts w:eastAsia="Calibri"/>
              </w:rPr>
              <w:t>Уровень квалификации</w:t>
            </w:r>
          </w:p>
        </w:tc>
        <w:tc>
          <w:tcPr>
            <w:tcW w:w="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4C3F2F" w14:textId="6CED1E7C" w:rsidR="003C1DCE" w:rsidRPr="003C1DCE" w:rsidRDefault="0051590E" w:rsidP="005910E9">
            <w:pPr>
              <w:pStyle w:val="afc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C1DCE" w:rsidRPr="003C1DCE" w14:paraId="1CB68905" w14:textId="77777777" w:rsidTr="00656F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51FAC724" w14:textId="77777777" w:rsidR="003C1DCE" w:rsidRPr="003C1DCE" w:rsidRDefault="003C1DCE" w:rsidP="003C1DCE">
            <w:pPr>
              <w:rPr>
                <w:rFonts w:eastAsia="Calibri"/>
              </w:rPr>
            </w:pPr>
          </w:p>
        </w:tc>
      </w:tr>
      <w:tr w:rsidR="003C1DCE" w:rsidRPr="003C1DCE" w14:paraId="1D42A75A" w14:textId="77777777" w:rsidTr="000554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56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1B34F99" w14:textId="77777777" w:rsidR="003C1DCE" w:rsidRPr="003C1DCE" w:rsidRDefault="003C1DCE" w:rsidP="005910E9">
            <w:pPr>
              <w:pStyle w:val="100"/>
              <w:rPr>
                <w:rFonts w:eastAsia="Calibri"/>
              </w:rPr>
            </w:pPr>
            <w:r w:rsidRPr="003C1DCE">
              <w:rPr>
                <w:rFonts w:eastAsia="Calibri"/>
              </w:rPr>
              <w:t>Происхождение обобщенной трудовой функции</w:t>
            </w:r>
          </w:p>
        </w:tc>
        <w:tc>
          <w:tcPr>
            <w:tcW w:w="7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7015EB2" w14:textId="77777777" w:rsidR="003C1DCE" w:rsidRPr="003C1DCE" w:rsidRDefault="003C1DCE" w:rsidP="005910E9">
            <w:pPr>
              <w:pStyle w:val="100"/>
              <w:rPr>
                <w:rFonts w:eastAsia="Calibri"/>
              </w:rPr>
            </w:pPr>
            <w:r w:rsidRPr="003C1DCE">
              <w:rPr>
                <w:rFonts w:eastAsia="Calibri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A9AC2C3" w14:textId="77777777" w:rsidR="003C1DCE" w:rsidRPr="003C1DCE" w:rsidRDefault="003C1DCE" w:rsidP="005910E9">
            <w:pPr>
              <w:pStyle w:val="100"/>
              <w:rPr>
                <w:rFonts w:eastAsia="Calibri"/>
              </w:rPr>
            </w:pPr>
            <w:r w:rsidRPr="003C1DCE">
              <w:rPr>
                <w:rFonts w:eastAsia="Calibri"/>
              </w:rPr>
              <w:t>Х</w:t>
            </w:r>
          </w:p>
        </w:tc>
        <w:tc>
          <w:tcPr>
            <w:tcW w:w="8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2E5C1F" w14:textId="77777777" w:rsidR="003C1DCE" w:rsidRPr="003C1DCE" w:rsidRDefault="003C1DCE" w:rsidP="005910E9">
            <w:pPr>
              <w:pStyle w:val="100"/>
              <w:rPr>
                <w:rFonts w:eastAsia="Calibri"/>
              </w:rPr>
            </w:pPr>
            <w:r w:rsidRPr="003C1DCE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9114B1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</w:p>
        </w:tc>
        <w:tc>
          <w:tcPr>
            <w:tcW w:w="10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D36E7D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</w:p>
        </w:tc>
      </w:tr>
      <w:tr w:rsidR="003C1DCE" w:rsidRPr="003C1DCE" w14:paraId="52C78FE8" w14:textId="77777777" w:rsidTr="000554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5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11AD794" w14:textId="77777777" w:rsidR="003C1DCE" w:rsidRPr="003C1DCE" w:rsidRDefault="003C1DCE" w:rsidP="003C1DCE">
            <w:pPr>
              <w:rPr>
                <w:rFonts w:eastAsia="Calibri"/>
              </w:rPr>
            </w:pPr>
          </w:p>
        </w:tc>
        <w:tc>
          <w:tcPr>
            <w:tcW w:w="178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DCCFEDE" w14:textId="77777777" w:rsidR="003C1DCE" w:rsidRPr="003C1DCE" w:rsidRDefault="003C1DCE" w:rsidP="003C1DCE">
            <w:pPr>
              <w:rPr>
                <w:rFonts w:eastAsia="Calibri"/>
              </w:rPr>
            </w:pP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5A43AB" w14:textId="77777777" w:rsidR="003C1DCE" w:rsidRPr="003C1DCE" w:rsidRDefault="003C1DCE" w:rsidP="005910E9">
            <w:pPr>
              <w:pStyle w:val="101"/>
              <w:rPr>
                <w:rFonts w:eastAsia="Calibri"/>
              </w:rPr>
            </w:pPr>
            <w:r w:rsidRPr="003C1DCE">
              <w:rPr>
                <w:rFonts w:eastAsia="Calibri"/>
              </w:rPr>
              <w:t>Код оригинала</w:t>
            </w:r>
          </w:p>
        </w:tc>
        <w:tc>
          <w:tcPr>
            <w:tcW w:w="10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E2D9BB" w14:textId="77777777" w:rsidR="003C1DCE" w:rsidRPr="003C1DCE" w:rsidRDefault="003C1DCE" w:rsidP="005910E9">
            <w:pPr>
              <w:pStyle w:val="101"/>
              <w:rPr>
                <w:rFonts w:eastAsia="Calibri"/>
              </w:rPr>
            </w:pPr>
            <w:r w:rsidRPr="003C1DCE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  <w:tr w:rsidR="003C1DCE" w:rsidRPr="003C1DCE" w14:paraId="137E2822" w14:textId="77777777" w:rsidTr="00656F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E8A13B" w14:textId="77777777" w:rsidR="003C1DCE" w:rsidRPr="003C1DCE" w:rsidRDefault="003C1DCE" w:rsidP="003C1DCE">
            <w:pPr>
              <w:rPr>
                <w:rFonts w:eastAsia="Calibri"/>
              </w:rPr>
            </w:pPr>
          </w:p>
        </w:tc>
      </w:tr>
      <w:tr w:rsidR="00BD094B" w:rsidRPr="003C1DCE" w14:paraId="1BFAC57C" w14:textId="77777777" w:rsidTr="005910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64FB4" w14:textId="58AA714E" w:rsidR="00BD094B" w:rsidRPr="003C1DCE" w:rsidRDefault="00BD094B" w:rsidP="00BD094B">
            <w:pPr>
              <w:pStyle w:val="afa"/>
              <w:rPr>
                <w:rFonts w:eastAsia="Calibri"/>
              </w:rPr>
            </w:pPr>
            <w:r w:rsidRPr="004877B4">
              <w:t>Возможные наименования должностей, профессий</w:t>
            </w:r>
          </w:p>
        </w:tc>
        <w:tc>
          <w:tcPr>
            <w:tcW w:w="364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314397" w14:textId="358602A2" w:rsidR="00BD094B" w:rsidRPr="003C1DCE" w:rsidRDefault="00BD094B" w:rsidP="0015222C">
            <w:pPr>
              <w:pStyle w:val="afa"/>
              <w:rPr>
                <w:rFonts w:eastAsia="Calibri"/>
              </w:rPr>
            </w:pPr>
            <w:r>
              <w:rPr>
                <w:rFonts w:eastAsia="Calibri"/>
              </w:rPr>
              <w:t>Техник по электрофизикохимическим методам обработки</w:t>
            </w:r>
          </w:p>
        </w:tc>
      </w:tr>
      <w:tr w:rsidR="003C1DCE" w:rsidRPr="003C1DCE" w14:paraId="318C2F74" w14:textId="77777777" w:rsidTr="00656F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7E76E06A" w14:textId="6C26F8E1" w:rsidR="003C1DCE" w:rsidRPr="003C1DCE" w:rsidRDefault="003C1DCE" w:rsidP="003C1DCE">
            <w:pPr>
              <w:rPr>
                <w:rFonts w:eastAsia="Calibri"/>
              </w:rPr>
            </w:pPr>
          </w:p>
        </w:tc>
      </w:tr>
      <w:tr w:rsidR="003C1DCE" w:rsidRPr="003C1DCE" w14:paraId="4F74B768" w14:textId="77777777" w:rsidTr="000554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4" w:type="pct"/>
            <w:gridSpan w:val="3"/>
            <w:tcBorders>
              <w:left w:val="single" w:sz="4" w:space="0" w:color="808080"/>
            </w:tcBorders>
          </w:tcPr>
          <w:p w14:paraId="6A05532C" w14:textId="77777777" w:rsidR="003C1DCE" w:rsidRPr="003C1DCE" w:rsidRDefault="003C1DCE" w:rsidP="005910E9">
            <w:pPr>
              <w:pStyle w:val="afa"/>
              <w:rPr>
                <w:rFonts w:eastAsia="Calibri"/>
              </w:rPr>
            </w:pPr>
            <w:r w:rsidRPr="003C1DCE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646" w:type="pct"/>
            <w:gridSpan w:val="10"/>
            <w:tcBorders>
              <w:right w:val="single" w:sz="4" w:space="0" w:color="808080"/>
            </w:tcBorders>
          </w:tcPr>
          <w:p w14:paraId="2A3F0A23" w14:textId="4A04ACAD" w:rsidR="00D33C9F" w:rsidRPr="00656FEE" w:rsidRDefault="00656FEE" w:rsidP="005910E9">
            <w:pPr>
              <w:pStyle w:val="afa"/>
            </w:pPr>
            <w:r>
              <w:t xml:space="preserve">Среднее профессиональное образование </w:t>
            </w:r>
            <w:r w:rsidRPr="00B67C21">
              <w:t xml:space="preserve">– </w:t>
            </w:r>
            <w:r>
              <w:t>программы подготовки специалистов среднего звена</w:t>
            </w:r>
          </w:p>
        </w:tc>
      </w:tr>
      <w:tr w:rsidR="003C1DCE" w:rsidRPr="003C1DCE" w14:paraId="75B8A7DB" w14:textId="77777777" w:rsidTr="000554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4" w:type="pct"/>
            <w:gridSpan w:val="3"/>
            <w:tcBorders>
              <w:left w:val="single" w:sz="4" w:space="0" w:color="808080"/>
            </w:tcBorders>
          </w:tcPr>
          <w:p w14:paraId="4BACF0B0" w14:textId="77777777" w:rsidR="003C1DCE" w:rsidRPr="003C1DCE" w:rsidRDefault="003C1DCE" w:rsidP="005910E9">
            <w:pPr>
              <w:pStyle w:val="afa"/>
              <w:rPr>
                <w:rFonts w:eastAsia="Calibri"/>
              </w:rPr>
            </w:pPr>
            <w:r w:rsidRPr="003C1DCE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646" w:type="pct"/>
            <w:gridSpan w:val="10"/>
            <w:tcBorders>
              <w:right w:val="single" w:sz="4" w:space="0" w:color="808080"/>
            </w:tcBorders>
          </w:tcPr>
          <w:p w14:paraId="449A7CF5" w14:textId="07C4AACF" w:rsidR="003C1DCE" w:rsidRPr="003C1DCE" w:rsidRDefault="00B26269" w:rsidP="005910E9">
            <w:pPr>
              <w:pStyle w:val="afa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055416" w:rsidRPr="003C1DCE" w14:paraId="282DF97F" w14:textId="77777777" w:rsidTr="000554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4" w:type="pct"/>
            <w:gridSpan w:val="3"/>
            <w:tcBorders>
              <w:left w:val="single" w:sz="4" w:space="0" w:color="808080"/>
            </w:tcBorders>
          </w:tcPr>
          <w:p w14:paraId="480C6921" w14:textId="77777777" w:rsidR="00055416" w:rsidRPr="003C1DCE" w:rsidRDefault="00055416" w:rsidP="005910E9">
            <w:pPr>
              <w:pStyle w:val="afa"/>
              <w:rPr>
                <w:rFonts w:eastAsia="Calibri"/>
              </w:rPr>
            </w:pPr>
            <w:r w:rsidRPr="003C1DCE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646" w:type="pct"/>
            <w:gridSpan w:val="10"/>
            <w:tcBorders>
              <w:right w:val="single" w:sz="4" w:space="0" w:color="808080"/>
            </w:tcBorders>
          </w:tcPr>
          <w:p w14:paraId="543CE523" w14:textId="77777777" w:rsidR="00055416" w:rsidRPr="00055416" w:rsidRDefault="00055416" w:rsidP="00055416">
            <w:pPr>
              <w:rPr>
                <w:bCs w:val="0"/>
              </w:rPr>
            </w:pPr>
            <w:r w:rsidRPr="004425E6">
              <w:rPr>
                <w:shd w:val="clear" w:color="auto" w:fill="FFFFFF"/>
              </w:rPr>
              <w:t>Прохождение работником противопожарного инструктажа</w:t>
            </w:r>
            <w:r>
              <w:rPr>
                <w:rStyle w:val="ac"/>
                <w:rFonts w:eastAsia="Calibri"/>
              </w:rPr>
              <w:endnoteReference w:id="3"/>
            </w:r>
          </w:p>
          <w:p w14:paraId="1F29F879" w14:textId="3F2F4DC0" w:rsidR="00055416" w:rsidRPr="00055416" w:rsidRDefault="00055416" w:rsidP="005910E9">
            <w:pPr>
              <w:pStyle w:val="afa"/>
              <w:rPr>
                <w:bCs w:val="0"/>
              </w:rPr>
            </w:pPr>
            <w:r w:rsidRPr="004425E6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  <w:r w:rsidRPr="004425E6">
              <w:rPr>
                <w:rStyle w:val="ac"/>
                <w:shd w:val="clear" w:color="auto" w:fill="FFFFFF"/>
              </w:rPr>
              <w:endnoteReference w:id="4"/>
            </w:r>
          </w:p>
        </w:tc>
      </w:tr>
      <w:tr w:rsidR="00646B21" w:rsidRPr="003C1DCE" w14:paraId="7A0D0769" w14:textId="77777777" w:rsidTr="000554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4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14:paraId="06C9582E" w14:textId="77777777" w:rsidR="00646B21" w:rsidRPr="003C1DCE" w:rsidRDefault="00646B21" w:rsidP="003C1DCE">
            <w:pPr>
              <w:rPr>
                <w:rFonts w:eastAsia="Calibri"/>
              </w:rPr>
            </w:pPr>
            <w:r>
              <w:rPr>
                <w:rFonts w:eastAsia="Calibri"/>
              </w:rPr>
              <w:t>Другие характеристики</w:t>
            </w:r>
          </w:p>
        </w:tc>
        <w:tc>
          <w:tcPr>
            <w:tcW w:w="3646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14:paraId="7548846C" w14:textId="2AABBD46" w:rsidR="00646B21" w:rsidRPr="003C1DCE" w:rsidRDefault="00646B21" w:rsidP="006938D5">
            <w:pPr>
              <w:rPr>
                <w:rFonts w:eastAsia="Calibri"/>
                <w:shd w:val="clear" w:color="auto" w:fill="FFFFFF"/>
              </w:rPr>
            </w:pPr>
          </w:p>
        </w:tc>
      </w:tr>
      <w:tr w:rsidR="003C1DCE" w:rsidRPr="003C1DCE" w14:paraId="63033CA6" w14:textId="77777777" w:rsidTr="00656F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14:paraId="04A41BB4" w14:textId="77777777" w:rsidR="00A112E7" w:rsidRDefault="00A112E7" w:rsidP="005910E9">
            <w:pPr>
              <w:pStyle w:val="afa"/>
              <w:rPr>
                <w:rFonts w:eastAsia="Calibri"/>
              </w:rPr>
            </w:pPr>
          </w:p>
          <w:p w14:paraId="632E5C9F" w14:textId="77777777" w:rsidR="003C1DCE" w:rsidRDefault="003C1DCE" w:rsidP="005910E9">
            <w:pPr>
              <w:pStyle w:val="afa"/>
              <w:rPr>
                <w:rFonts w:eastAsia="Calibri"/>
              </w:rPr>
            </w:pPr>
            <w:r w:rsidRPr="003C1DCE">
              <w:rPr>
                <w:rFonts w:eastAsia="Calibri"/>
              </w:rPr>
              <w:t>Дополнительные характеристики</w:t>
            </w:r>
          </w:p>
          <w:p w14:paraId="60E241CD" w14:textId="77777777" w:rsidR="00A112E7" w:rsidRPr="003C1DCE" w:rsidRDefault="00A112E7" w:rsidP="005910E9">
            <w:pPr>
              <w:pStyle w:val="afa"/>
              <w:rPr>
                <w:rFonts w:eastAsia="Calibri"/>
              </w:rPr>
            </w:pPr>
          </w:p>
        </w:tc>
      </w:tr>
      <w:tr w:rsidR="003C1DCE" w:rsidRPr="003C1DCE" w14:paraId="6BCCDED7" w14:textId="77777777" w:rsidTr="003F71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914" w:type="pct"/>
            <w:gridSpan w:val="2"/>
            <w:tcBorders>
              <w:top w:val="single" w:sz="2" w:space="0" w:color="7F7F7F"/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14:paraId="0E3A8AB8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Наименование документа</w:t>
            </w:r>
          </w:p>
        </w:tc>
        <w:tc>
          <w:tcPr>
            <w:tcW w:w="606" w:type="pct"/>
            <w:gridSpan w:val="2"/>
            <w:tcBorders>
              <w:top w:val="single" w:sz="2" w:space="0" w:color="7F7F7F"/>
              <w:bottom w:val="single" w:sz="4" w:space="0" w:color="808080" w:themeColor="background1" w:themeShade="80"/>
            </w:tcBorders>
            <w:vAlign w:val="center"/>
          </w:tcPr>
          <w:p w14:paraId="76E86339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Код</w:t>
            </w:r>
          </w:p>
        </w:tc>
        <w:tc>
          <w:tcPr>
            <w:tcW w:w="3480" w:type="pct"/>
            <w:gridSpan w:val="9"/>
            <w:tcBorders>
              <w:top w:val="single" w:sz="2" w:space="0" w:color="7F7F7F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C336C41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</w:rPr>
              <w:t>Наименование базовой группы, должности (профессии) или специальности</w:t>
            </w:r>
          </w:p>
        </w:tc>
      </w:tr>
      <w:tr w:rsidR="003C1DCE" w:rsidRPr="003C1DCE" w14:paraId="602D5045" w14:textId="77777777" w:rsidTr="003F71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9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8DC728" w14:textId="77777777" w:rsidR="003C1DCE" w:rsidRPr="003C1DCE" w:rsidRDefault="003C1DCE" w:rsidP="005910E9">
            <w:pPr>
              <w:pStyle w:val="afa"/>
              <w:rPr>
                <w:rFonts w:eastAsia="Calibri"/>
                <w:vertAlign w:val="superscript"/>
              </w:rPr>
            </w:pPr>
            <w:r w:rsidRPr="003C1DCE">
              <w:rPr>
                <w:rFonts w:eastAsia="Calibri"/>
              </w:rPr>
              <w:t>ОКЗ</w:t>
            </w:r>
          </w:p>
        </w:tc>
        <w:tc>
          <w:tcPr>
            <w:tcW w:w="6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1E167C" w14:textId="345B8E9A" w:rsidR="003C1DCE" w:rsidRPr="003C1DCE" w:rsidRDefault="005910E9" w:rsidP="0015222C">
            <w:pPr>
              <w:pStyle w:val="afa"/>
              <w:rPr>
                <w:rFonts w:eastAsia="Calibri"/>
              </w:rPr>
            </w:pPr>
            <w:r>
              <w:rPr>
                <w:rFonts w:eastAsia="Calibri"/>
              </w:rPr>
              <w:t>3115</w:t>
            </w:r>
          </w:p>
        </w:tc>
        <w:tc>
          <w:tcPr>
            <w:tcW w:w="348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515B6E" w14:textId="6E97F04C" w:rsidR="003C1DCE" w:rsidRPr="003C1DCE" w:rsidRDefault="005910E9" w:rsidP="0015222C">
            <w:pPr>
              <w:pStyle w:val="afa"/>
              <w:rPr>
                <w:rFonts w:eastAsia="Calibri"/>
              </w:rPr>
            </w:pPr>
            <w:r w:rsidRPr="005910E9">
              <w:rPr>
                <w:rFonts w:eastAsia="Calibri"/>
              </w:rPr>
              <w:t>Техники-механики</w:t>
            </w:r>
          </w:p>
        </w:tc>
      </w:tr>
      <w:tr w:rsidR="00BF48E8" w:rsidRPr="003C1DCE" w14:paraId="08EB91F6" w14:textId="77777777" w:rsidTr="003F71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914" w:type="pct"/>
            <w:gridSpan w:val="2"/>
            <w:tcBorders>
              <w:top w:val="single" w:sz="4" w:space="0" w:color="808080" w:themeColor="background1" w:themeShade="80"/>
              <w:left w:val="single" w:sz="4" w:space="0" w:color="808080"/>
            </w:tcBorders>
          </w:tcPr>
          <w:p w14:paraId="456D4194" w14:textId="77777777" w:rsidR="00BF48E8" w:rsidRPr="00BF48E8" w:rsidRDefault="00BF48E8" w:rsidP="005910E9">
            <w:pPr>
              <w:pStyle w:val="afa"/>
              <w:rPr>
                <w:rFonts w:eastAsia="Calibri"/>
              </w:rPr>
            </w:pPr>
            <w:r w:rsidRPr="00BF48E8">
              <w:rPr>
                <w:rFonts w:eastAsia="Calibri"/>
              </w:rPr>
              <w:t>ЕКС</w:t>
            </w:r>
            <w:r w:rsidRPr="00BF48E8">
              <w:rPr>
                <w:rFonts w:eastAsia="Calibri"/>
                <w:vertAlign w:val="superscript"/>
              </w:rPr>
              <w:endnoteReference w:id="5"/>
            </w:r>
          </w:p>
        </w:tc>
        <w:tc>
          <w:tcPr>
            <w:tcW w:w="606" w:type="pct"/>
            <w:gridSpan w:val="2"/>
            <w:tcBorders>
              <w:top w:val="single" w:sz="4" w:space="0" w:color="808080" w:themeColor="background1" w:themeShade="80"/>
              <w:right w:val="single" w:sz="2" w:space="0" w:color="808080"/>
            </w:tcBorders>
          </w:tcPr>
          <w:p w14:paraId="0B79B4CB" w14:textId="0E9F6717" w:rsidR="00BF48E8" w:rsidRPr="00BF48E8" w:rsidRDefault="00055416" w:rsidP="0015222C">
            <w:pPr>
              <w:pStyle w:val="afa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3480" w:type="pct"/>
            <w:gridSpan w:val="9"/>
            <w:tcBorders>
              <w:top w:val="single" w:sz="4" w:space="0" w:color="808080" w:themeColor="background1" w:themeShade="80"/>
              <w:left w:val="single" w:sz="2" w:space="0" w:color="808080"/>
              <w:right w:val="single" w:sz="4" w:space="0" w:color="808080"/>
            </w:tcBorders>
          </w:tcPr>
          <w:p w14:paraId="5719840C" w14:textId="3E922C93" w:rsidR="00BF48E8" w:rsidRPr="003C1DCE" w:rsidRDefault="00B26269" w:rsidP="0015222C">
            <w:pPr>
              <w:pStyle w:val="afa"/>
              <w:rPr>
                <w:rFonts w:eastAsia="Calibri"/>
              </w:rPr>
            </w:pPr>
            <w:r>
              <w:rPr>
                <w:rFonts w:eastAsia="Calibri"/>
              </w:rPr>
              <w:t>Техник</w:t>
            </w:r>
          </w:p>
        </w:tc>
      </w:tr>
      <w:tr w:rsidR="00055416" w:rsidRPr="003C1DCE" w14:paraId="56296F4B" w14:textId="77777777" w:rsidTr="008269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914" w:type="pct"/>
            <w:gridSpan w:val="2"/>
            <w:tcBorders>
              <w:left w:val="single" w:sz="4" w:space="0" w:color="808080"/>
            </w:tcBorders>
          </w:tcPr>
          <w:p w14:paraId="1E24EBA1" w14:textId="77777777" w:rsidR="00055416" w:rsidRPr="003C1DCE" w:rsidRDefault="00055416" w:rsidP="008269AD">
            <w:pPr>
              <w:pStyle w:val="afa"/>
              <w:rPr>
                <w:rFonts w:eastAsia="Calibri"/>
                <w:highlight w:val="yellow"/>
              </w:rPr>
            </w:pPr>
            <w:r w:rsidRPr="00BF48E8">
              <w:rPr>
                <w:rFonts w:eastAsia="Calibri"/>
              </w:rPr>
              <w:t>ОКПДТР</w:t>
            </w:r>
          </w:p>
        </w:tc>
        <w:tc>
          <w:tcPr>
            <w:tcW w:w="606" w:type="pct"/>
            <w:gridSpan w:val="2"/>
            <w:tcBorders>
              <w:right w:val="single" w:sz="2" w:space="0" w:color="808080"/>
            </w:tcBorders>
          </w:tcPr>
          <w:p w14:paraId="097034B1" w14:textId="77777777" w:rsidR="00055416" w:rsidRPr="003C1DCE" w:rsidRDefault="00055416" w:rsidP="008269AD">
            <w:pPr>
              <w:pStyle w:val="afa"/>
              <w:rPr>
                <w:rFonts w:eastAsia="Calibri"/>
              </w:rPr>
            </w:pPr>
            <w:r>
              <w:rPr>
                <w:rFonts w:eastAsia="Calibri"/>
              </w:rPr>
              <w:t>26927</w:t>
            </w:r>
          </w:p>
        </w:tc>
        <w:tc>
          <w:tcPr>
            <w:tcW w:w="3480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14:paraId="30A21C6E" w14:textId="77777777" w:rsidR="00055416" w:rsidRPr="003C1DCE" w:rsidRDefault="00055416" w:rsidP="008269AD">
            <w:pPr>
              <w:pStyle w:val="afa"/>
            </w:pPr>
            <w:r>
              <w:t>Техник</w:t>
            </w:r>
          </w:p>
        </w:tc>
      </w:tr>
      <w:tr w:rsidR="0015222C" w:rsidRPr="003C1DCE" w14:paraId="25F12109" w14:textId="77777777" w:rsidTr="003F71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914" w:type="pct"/>
            <w:gridSpan w:val="2"/>
            <w:vMerge w:val="restart"/>
            <w:tcBorders>
              <w:left w:val="single" w:sz="4" w:space="0" w:color="808080"/>
            </w:tcBorders>
          </w:tcPr>
          <w:p w14:paraId="74F38D87" w14:textId="77777777" w:rsidR="0015222C" w:rsidRPr="00BF48E8" w:rsidRDefault="0015222C" w:rsidP="0015222C">
            <w:pPr>
              <w:pStyle w:val="afa"/>
              <w:rPr>
                <w:rFonts w:eastAsia="Calibri"/>
              </w:rPr>
            </w:pPr>
            <w:r w:rsidRPr="00BF48E8">
              <w:rPr>
                <w:rFonts w:eastAsia="Calibri"/>
              </w:rPr>
              <w:t>ОКСО</w:t>
            </w:r>
            <w:r w:rsidRPr="00BF48E8">
              <w:rPr>
                <w:rFonts w:eastAsia="Calibri"/>
                <w:vertAlign w:val="superscript"/>
              </w:rPr>
              <w:endnoteReference w:id="6"/>
            </w:r>
          </w:p>
        </w:tc>
        <w:tc>
          <w:tcPr>
            <w:tcW w:w="606" w:type="pct"/>
            <w:gridSpan w:val="2"/>
            <w:tcBorders>
              <w:right w:val="single" w:sz="2" w:space="0" w:color="808080"/>
            </w:tcBorders>
          </w:tcPr>
          <w:p w14:paraId="3E8962A3" w14:textId="383BC76C" w:rsidR="0015222C" w:rsidRPr="00BF48E8" w:rsidRDefault="0015222C" w:rsidP="0015222C">
            <w:pPr>
              <w:pStyle w:val="afa"/>
              <w:rPr>
                <w:rFonts w:eastAsia="Calibri"/>
              </w:rPr>
            </w:pPr>
            <w:r>
              <w:t>2.</w:t>
            </w:r>
            <w:r w:rsidRPr="005910E9">
              <w:t>15.02.07</w:t>
            </w:r>
          </w:p>
        </w:tc>
        <w:tc>
          <w:tcPr>
            <w:tcW w:w="3480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14:paraId="3799E4F3" w14:textId="685E4383" w:rsidR="0015222C" w:rsidRPr="003C1DCE" w:rsidRDefault="0015222C" w:rsidP="0015222C">
            <w:pPr>
              <w:pStyle w:val="afa"/>
              <w:rPr>
                <w:rFonts w:eastAsia="Calibri"/>
                <w:highlight w:val="yellow"/>
              </w:rPr>
            </w:pPr>
            <w:r w:rsidRPr="00D8394C">
              <w:t>Автоматизация технологических процессов и производств (по отраслям)</w:t>
            </w:r>
          </w:p>
        </w:tc>
      </w:tr>
      <w:tr w:rsidR="0015222C" w:rsidRPr="003C1DCE" w14:paraId="082F7C4A" w14:textId="77777777" w:rsidTr="003F71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914" w:type="pct"/>
            <w:gridSpan w:val="2"/>
            <w:vMerge/>
            <w:tcBorders>
              <w:left w:val="single" w:sz="4" w:space="0" w:color="808080"/>
            </w:tcBorders>
          </w:tcPr>
          <w:p w14:paraId="3BC632A9" w14:textId="77777777" w:rsidR="0015222C" w:rsidRPr="00BF48E8" w:rsidRDefault="0015222C" w:rsidP="0015222C">
            <w:pPr>
              <w:pStyle w:val="afa"/>
              <w:rPr>
                <w:rFonts w:eastAsia="Calibri"/>
              </w:rPr>
            </w:pPr>
          </w:p>
        </w:tc>
        <w:tc>
          <w:tcPr>
            <w:tcW w:w="606" w:type="pct"/>
            <w:gridSpan w:val="2"/>
            <w:tcBorders>
              <w:right w:val="single" w:sz="2" w:space="0" w:color="808080"/>
            </w:tcBorders>
          </w:tcPr>
          <w:p w14:paraId="3D924327" w14:textId="3D827492" w:rsidR="0015222C" w:rsidRPr="00BF48E8" w:rsidRDefault="0015222C" w:rsidP="0015222C">
            <w:pPr>
              <w:pStyle w:val="afa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Pr="005910E9">
              <w:rPr>
                <w:rFonts w:eastAsia="Calibri"/>
              </w:rPr>
              <w:t>15.02.08</w:t>
            </w:r>
          </w:p>
        </w:tc>
        <w:tc>
          <w:tcPr>
            <w:tcW w:w="3480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14:paraId="2F270D21" w14:textId="50BEC866" w:rsidR="0015222C" w:rsidRPr="00D8394C" w:rsidRDefault="0015222C" w:rsidP="0015222C">
            <w:pPr>
              <w:pStyle w:val="afa"/>
            </w:pPr>
            <w:r w:rsidRPr="005910E9">
              <w:rPr>
                <w:rFonts w:eastAsia="Calibri"/>
              </w:rPr>
              <w:t>Технология машиностроения</w:t>
            </w:r>
          </w:p>
        </w:tc>
      </w:tr>
    </w:tbl>
    <w:p w14:paraId="67963096" w14:textId="77777777" w:rsidR="005910E9" w:rsidRPr="003C1DCE" w:rsidRDefault="005910E9" w:rsidP="005910E9">
      <w:pPr>
        <w:pStyle w:val="3"/>
      </w:pPr>
      <w:r w:rsidRPr="003C1DCE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617"/>
        <w:gridCol w:w="1303"/>
        <w:gridCol w:w="529"/>
        <w:gridCol w:w="1849"/>
        <w:gridCol w:w="504"/>
        <w:gridCol w:w="617"/>
        <w:gridCol w:w="534"/>
        <w:gridCol w:w="444"/>
        <w:gridCol w:w="1611"/>
        <w:gridCol w:w="596"/>
      </w:tblGrid>
      <w:tr w:rsidR="00D8394C" w:rsidRPr="003C1DCE" w14:paraId="4BDB0AFE" w14:textId="77777777" w:rsidTr="006938D5">
        <w:trPr>
          <w:trHeight w:val="278"/>
        </w:trPr>
        <w:tc>
          <w:tcPr>
            <w:tcW w:w="87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2BA995" w14:textId="77777777" w:rsidR="00D8394C" w:rsidRPr="003C1DCE" w:rsidRDefault="00D8394C" w:rsidP="003C1DCE">
            <w:pPr>
              <w:rPr>
                <w:rFonts w:eastAsia="Calibri"/>
              </w:rPr>
            </w:pPr>
            <w:r w:rsidRPr="003C1DCE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30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158E2B" w14:textId="20562575" w:rsidR="00D8394C" w:rsidRPr="00262534" w:rsidRDefault="00D8394C" w:rsidP="003C1D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</w:rPr>
              <w:t>Конструирование технологической оснастки для</w:t>
            </w:r>
            <w:r w:rsidR="0014655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производства простых изделий с применением ЭХФМО</w:t>
            </w:r>
          </w:p>
        </w:tc>
        <w:tc>
          <w:tcPr>
            <w:tcW w:w="29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FC0E0B" w14:textId="77777777" w:rsidR="00D8394C" w:rsidRPr="003C1DCE" w:rsidRDefault="00D8394C" w:rsidP="003C1DCE">
            <w:pPr>
              <w:jc w:val="right"/>
              <w:rPr>
                <w:rFonts w:eastAsia="Calibri"/>
                <w:vertAlign w:val="superscript"/>
              </w:rPr>
            </w:pPr>
            <w:r w:rsidRPr="003C1DCE">
              <w:rPr>
                <w:rFonts w:eastAsia="Calibri"/>
                <w:sz w:val="20"/>
              </w:rPr>
              <w:t xml:space="preserve">Код </w:t>
            </w:r>
          </w:p>
        </w:tc>
        <w:tc>
          <w:tcPr>
            <w:tcW w:w="4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B390BD" w14:textId="1B007DEF" w:rsidR="00D8394C" w:rsidRPr="003C1DCE" w:rsidRDefault="00D8394C" w:rsidP="003C1DCE">
            <w:pPr>
              <w:rPr>
                <w:rFonts w:eastAsia="Calibri"/>
              </w:rPr>
            </w:pPr>
            <w:r w:rsidRPr="003C1DCE">
              <w:rPr>
                <w:rFonts w:eastAsia="Calibri"/>
                <w:lang w:val="en-US"/>
              </w:rPr>
              <w:t>A</w:t>
            </w:r>
            <w:r>
              <w:rPr>
                <w:rFonts w:eastAsia="Calibri"/>
              </w:rPr>
              <w:t>/0</w:t>
            </w: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.4</w:t>
            </w:r>
          </w:p>
        </w:tc>
        <w:tc>
          <w:tcPr>
            <w:tcW w:w="7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C48D36" w14:textId="77777777" w:rsidR="00D8394C" w:rsidRPr="003C1DCE" w:rsidRDefault="00D8394C" w:rsidP="003C1DCE">
            <w:pPr>
              <w:rPr>
                <w:rFonts w:eastAsia="Calibri"/>
                <w:vertAlign w:val="superscript"/>
              </w:rPr>
            </w:pPr>
            <w:r w:rsidRPr="003C1DCE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6A0F55" w14:textId="6D371D1D" w:rsidR="00D8394C" w:rsidRPr="003C1DCE" w:rsidRDefault="00D8394C" w:rsidP="003C1D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8394C" w:rsidRPr="003C1DCE" w14:paraId="45F10E7C" w14:textId="77777777" w:rsidTr="006938D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D418752" w14:textId="77777777" w:rsidR="00D8394C" w:rsidRPr="003C1DCE" w:rsidRDefault="00D8394C" w:rsidP="003C1DCE">
            <w:pPr>
              <w:rPr>
                <w:rFonts w:eastAsia="Calibri"/>
              </w:rPr>
            </w:pPr>
          </w:p>
        </w:tc>
      </w:tr>
      <w:tr w:rsidR="00D8394C" w:rsidRPr="003C1DCE" w14:paraId="57A437E1" w14:textId="77777777" w:rsidTr="0069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BC57FA4" w14:textId="77777777" w:rsidR="00D8394C" w:rsidRPr="003C1DCE" w:rsidRDefault="00D8394C" w:rsidP="003C1DCE">
            <w:pPr>
              <w:rPr>
                <w:rFonts w:eastAsia="Calibri"/>
              </w:rPr>
            </w:pPr>
            <w:r w:rsidRPr="003C1DCE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2BE9330" w14:textId="77777777" w:rsidR="00D8394C" w:rsidRPr="003C1DCE" w:rsidRDefault="00D8394C" w:rsidP="003C1DCE">
            <w:pPr>
              <w:rPr>
                <w:rFonts w:eastAsia="Calibri"/>
              </w:rPr>
            </w:pPr>
            <w:r w:rsidRPr="003C1DCE">
              <w:rPr>
                <w:rFonts w:eastAsia="Calibri"/>
                <w:sz w:val="20"/>
              </w:rPr>
              <w:t>Оригинал</w:t>
            </w:r>
            <w:r w:rsidRPr="003C1DCE">
              <w:rPr>
                <w:rFonts w:eastAsia="Calibri"/>
              </w:rPr>
              <w:t xml:space="preserve"> </w:t>
            </w:r>
          </w:p>
        </w:tc>
        <w:tc>
          <w:tcPr>
            <w:tcW w:w="25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42185C3" w14:textId="77777777" w:rsidR="00D8394C" w:rsidRPr="003C1DCE" w:rsidRDefault="00D8394C" w:rsidP="003C1DCE">
            <w:pPr>
              <w:rPr>
                <w:rFonts w:eastAsia="Calibri"/>
              </w:rPr>
            </w:pPr>
            <w:r w:rsidRPr="003C1DCE">
              <w:rPr>
                <w:rFonts w:eastAsia="Calibri"/>
              </w:rPr>
              <w:t>Х</w:t>
            </w:r>
          </w:p>
        </w:tc>
        <w:tc>
          <w:tcPr>
            <w:tcW w:w="8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153DEA" w14:textId="77777777" w:rsidR="00D8394C" w:rsidRPr="003C1DCE" w:rsidRDefault="00D8394C" w:rsidP="003C1DCE">
            <w:pPr>
              <w:rPr>
                <w:rFonts w:eastAsia="Calibri"/>
              </w:rPr>
            </w:pPr>
            <w:r w:rsidRPr="003C1DCE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7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F51D0F" w14:textId="77777777" w:rsidR="00D8394C" w:rsidRPr="003C1DCE" w:rsidRDefault="00D8394C" w:rsidP="003C1DCE">
            <w:pPr>
              <w:jc w:val="center"/>
              <w:rPr>
                <w:rFonts w:eastAsia="Calibri"/>
              </w:rPr>
            </w:pP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68CD99" w14:textId="77777777" w:rsidR="00D8394C" w:rsidRPr="003C1DCE" w:rsidRDefault="00D8394C" w:rsidP="003C1DCE">
            <w:pPr>
              <w:jc w:val="center"/>
              <w:rPr>
                <w:rFonts w:eastAsia="Calibri"/>
              </w:rPr>
            </w:pPr>
          </w:p>
        </w:tc>
      </w:tr>
      <w:tr w:rsidR="00D8394C" w:rsidRPr="003C1DCE" w14:paraId="179EDD66" w14:textId="77777777" w:rsidTr="0069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008FA6" w14:textId="77777777" w:rsidR="00D8394C" w:rsidRPr="003C1DCE" w:rsidRDefault="00D8394C" w:rsidP="003C1DCE">
            <w:pPr>
              <w:rPr>
                <w:rFonts w:eastAsia="Calibri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93B622" w14:textId="77777777" w:rsidR="00D8394C" w:rsidRPr="003C1DCE" w:rsidRDefault="00D8394C" w:rsidP="003C1DCE">
            <w:pPr>
              <w:rPr>
                <w:rFonts w:eastAsia="Calibri"/>
              </w:rPr>
            </w:pPr>
          </w:p>
        </w:tc>
        <w:tc>
          <w:tcPr>
            <w:tcW w:w="7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BF2699" w14:textId="77777777" w:rsidR="00D8394C" w:rsidRPr="003C1DCE" w:rsidRDefault="00D8394C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3872F5" w14:textId="77777777" w:rsidR="00D8394C" w:rsidRPr="003C1DCE" w:rsidRDefault="00D8394C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  <w:tr w:rsidR="00D8394C" w:rsidRPr="003C1DCE" w14:paraId="55E86970" w14:textId="77777777" w:rsidTr="0073327E">
        <w:trPr>
          <w:trHeight w:val="2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4A054F7" w14:textId="77777777" w:rsidR="00D8394C" w:rsidRPr="003C1DCE" w:rsidRDefault="00D8394C" w:rsidP="003C1DC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8394C" w:rsidRPr="003C1DCE" w14:paraId="2D9418BE" w14:textId="77777777" w:rsidTr="0073327E">
        <w:trPr>
          <w:trHeight w:val="20"/>
        </w:trPr>
        <w:tc>
          <w:tcPr>
            <w:tcW w:w="116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1C222" w14:textId="77777777" w:rsidR="00D8394C" w:rsidRPr="003C1DCE" w:rsidRDefault="00D8394C" w:rsidP="0073327E">
            <w:pPr>
              <w:pStyle w:val="afa"/>
              <w:rPr>
                <w:rFonts w:eastAsia="Calibri"/>
              </w:rPr>
            </w:pPr>
            <w:r w:rsidRPr="003C1DCE">
              <w:rPr>
                <w:rFonts w:eastAsia="Calibri"/>
              </w:rPr>
              <w:t>Трудовые действия</w:t>
            </w: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16107" w14:textId="4BFCAFEC" w:rsidR="00D8394C" w:rsidRPr="003C1DCE" w:rsidRDefault="00D8394C" w:rsidP="0073327E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Выполнение чертежей</w:t>
            </w:r>
            <w:r w:rsidR="007A6C7E">
              <w:rPr>
                <w:color w:val="000000"/>
              </w:rPr>
              <w:t xml:space="preserve"> технологической оснастки для производства простых изделий</w:t>
            </w:r>
            <w:r w:rsidR="00F167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разработанным эскизам</w:t>
            </w:r>
          </w:p>
        </w:tc>
      </w:tr>
      <w:tr w:rsidR="00D8394C" w:rsidRPr="003C1DCE" w14:paraId="6327FFB8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60AA4" w14:textId="77777777" w:rsidR="00D8394C" w:rsidRPr="003C1DCE" w:rsidRDefault="00D8394C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2F259" w14:textId="1134B5E8" w:rsidR="00D8394C" w:rsidRPr="003C1DCE" w:rsidRDefault="00D8394C" w:rsidP="00C55F17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 xml:space="preserve">Разработка конструкций </w:t>
            </w:r>
            <w:r w:rsidR="00C55F17">
              <w:rPr>
                <w:color w:val="000000"/>
              </w:rPr>
              <w:t xml:space="preserve">электродов-инструментов </w:t>
            </w:r>
            <w:r>
              <w:rPr>
                <w:color w:val="000000"/>
              </w:rPr>
              <w:t>для производства простых изделий с применением ЭХФМО</w:t>
            </w:r>
          </w:p>
        </w:tc>
      </w:tr>
      <w:tr w:rsidR="00D8394C" w:rsidRPr="003C1DCE" w14:paraId="307186E2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A2950" w14:textId="77777777" w:rsidR="00D8394C" w:rsidRPr="003C1DCE" w:rsidRDefault="00D8394C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F9205" w14:textId="58277822" w:rsidR="00D8394C" w:rsidRPr="003C1DCE" w:rsidRDefault="007A6C7E" w:rsidP="0073327E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8394C">
              <w:rPr>
                <w:color w:val="000000"/>
              </w:rPr>
              <w:t>формление конструкторской документации</w:t>
            </w:r>
            <w:r>
              <w:rPr>
                <w:color w:val="000000"/>
              </w:rPr>
              <w:t xml:space="preserve"> на электроды-инструменты для производства простых изделий</w:t>
            </w:r>
            <w:r w:rsidR="00416855">
              <w:rPr>
                <w:color w:val="000000"/>
              </w:rPr>
              <w:t xml:space="preserve"> </w:t>
            </w:r>
          </w:p>
        </w:tc>
      </w:tr>
      <w:tr w:rsidR="00D8394C" w:rsidRPr="003C1DCE" w14:paraId="2DB94EA8" w14:textId="77777777" w:rsidTr="0073327E">
        <w:trPr>
          <w:trHeight w:val="20"/>
        </w:trPr>
        <w:tc>
          <w:tcPr>
            <w:tcW w:w="116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F3679" w14:textId="77777777" w:rsidR="00D8394C" w:rsidRPr="003C1DCE" w:rsidDel="002A1D54" w:rsidRDefault="00D8394C" w:rsidP="0073327E">
            <w:pPr>
              <w:pStyle w:val="afa"/>
              <w:rPr>
                <w:rFonts w:eastAsia="Calibri"/>
              </w:rPr>
            </w:pPr>
            <w:r w:rsidRPr="003C1DCE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9680C" w14:textId="055EDB3E" w:rsidR="00D8394C" w:rsidRPr="00650CFF" w:rsidRDefault="00D8394C" w:rsidP="00650CFF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Выполнять чертежи</w:t>
            </w:r>
            <w:r w:rsidR="00A30C3B">
              <w:rPr>
                <w:color w:val="000000"/>
              </w:rPr>
              <w:t xml:space="preserve"> технологической оснастки для производства простых изделий</w:t>
            </w:r>
            <w:r>
              <w:rPr>
                <w:color w:val="000000"/>
              </w:rPr>
              <w:t xml:space="preserve"> по разработанным эскизам</w:t>
            </w:r>
            <w:r w:rsidR="00DD4B97">
              <w:rPr>
                <w:color w:val="000000"/>
              </w:rPr>
              <w:t>,</w:t>
            </w:r>
            <w:r w:rsidR="00E429A2">
              <w:rPr>
                <w:color w:val="000000"/>
              </w:rPr>
              <w:t xml:space="preserve"> </w:t>
            </w:r>
            <w:r w:rsidR="00DD4B97">
              <w:rPr>
                <w:color w:val="000000"/>
              </w:rPr>
              <w:t xml:space="preserve">используя </w:t>
            </w:r>
            <w:r w:rsidR="00650CFF">
              <w:rPr>
                <w:color w:val="000000"/>
              </w:rPr>
              <w:t xml:space="preserve">системы автоматизированного проектирования (далее – </w:t>
            </w:r>
            <w:r w:rsidR="00650CFF">
              <w:rPr>
                <w:color w:val="000000"/>
                <w:lang w:val="en-US"/>
              </w:rPr>
              <w:t>CAD</w:t>
            </w:r>
            <w:r w:rsidR="00650CFF">
              <w:rPr>
                <w:color w:val="000000"/>
              </w:rPr>
              <w:t>-системы)</w:t>
            </w:r>
          </w:p>
        </w:tc>
      </w:tr>
      <w:tr w:rsidR="00D8394C" w:rsidRPr="003C1DCE" w14:paraId="7DABDDBB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B5103" w14:textId="77777777" w:rsidR="00D8394C" w:rsidRPr="003C1DCE" w:rsidDel="002A1D54" w:rsidRDefault="00D8394C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FC52C" w14:textId="5EB5126B" w:rsidR="00D8394C" w:rsidRPr="003C1DCE" w:rsidRDefault="005760DA" w:rsidP="00650CFF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Выполнять деталировку сборочных чертежей технологической оснастки для производства простых изделий</w:t>
            </w:r>
            <w:r w:rsidR="00606413">
              <w:rPr>
                <w:color w:val="000000"/>
              </w:rPr>
              <w:t xml:space="preserve">, используя </w:t>
            </w:r>
            <w:r w:rsidR="00E13CAE">
              <w:rPr>
                <w:color w:val="000000"/>
                <w:lang w:val="en-US"/>
              </w:rPr>
              <w:t>CAD</w:t>
            </w:r>
            <w:r w:rsidR="00E13CAE">
              <w:rPr>
                <w:color w:val="000000"/>
              </w:rPr>
              <w:t>-системы</w:t>
            </w:r>
          </w:p>
        </w:tc>
      </w:tr>
      <w:tr w:rsidR="005760DA" w:rsidRPr="003C1DCE" w14:paraId="03B76F63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748A0" w14:textId="77777777" w:rsidR="005760DA" w:rsidRPr="003C1DCE" w:rsidDel="002A1D54" w:rsidRDefault="005760DA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A2D44" w14:textId="5430CD9B" w:rsidR="005760DA" w:rsidRDefault="005760DA" w:rsidP="0073327E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Разрабатывать конструкцию электродов-инструментов для производства простых изделий в соответствии с техническим заданием</w:t>
            </w:r>
          </w:p>
        </w:tc>
      </w:tr>
      <w:tr w:rsidR="00D8394C" w:rsidRPr="003C1DCE" w14:paraId="078A85A7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64A58" w14:textId="77777777" w:rsidR="00D8394C" w:rsidRPr="003C1DCE" w:rsidDel="002A1D54" w:rsidRDefault="00D8394C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EE2AC" w14:textId="08FF38AD" w:rsidR="00D8394C" w:rsidRPr="003C1DCE" w:rsidRDefault="00D8394C" w:rsidP="0073327E">
            <w:pPr>
              <w:pStyle w:val="afa"/>
              <w:rPr>
                <w:color w:val="000000"/>
              </w:rPr>
            </w:pPr>
            <w:r>
              <w:t>Выполнять эскизы деталей</w:t>
            </w:r>
            <w:r w:rsidR="00A30C3B">
              <w:rPr>
                <w:color w:val="000000"/>
              </w:rPr>
              <w:t xml:space="preserve"> технологической оснастки для производства простых изделий</w:t>
            </w:r>
            <w:r>
              <w:t xml:space="preserve"> с натуры</w:t>
            </w:r>
          </w:p>
        </w:tc>
      </w:tr>
      <w:tr w:rsidR="00C55F17" w:rsidRPr="003C1DCE" w14:paraId="0EBDC742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AAF7C" w14:textId="77777777" w:rsidR="00C55F17" w:rsidRPr="003C1DCE" w:rsidDel="002A1D54" w:rsidRDefault="00C55F17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AE3B1" w14:textId="5A9D41E9" w:rsidR="00C55F17" w:rsidRDefault="00C55F17" w:rsidP="0073327E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 xml:space="preserve">Использовать </w:t>
            </w:r>
            <w:r w:rsidR="00E429A2">
              <w:rPr>
                <w:color w:val="000000"/>
              </w:rPr>
              <w:t>CAD-системы</w:t>
            </w:r>
            <w:r w:rsidR="00A30C3B">
              <w:rPr>
                <w:color w:val="000000"/>
              </w:rPr>
              <w:t xml:space="preserve"> для подготовки конструкторской документации на электроды-инструменты для производства простых изделий</w:t>
            </w:r>
          </w:p>
        </w:tc>
      </w:tr>
      <w:tr w:rsidR="00D8394C" w:rsidRPr="003C1DCE" w14:paraId="27BD3583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3EEF3" w14:textId="77777777" w:rsidR="00D8394C" w:rsidRPr="003C1DCE" w:rsidDel="002A1D54" w:rsidRDefault="00D8394C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B2C1B0" w14:textId="5C4F393E" w:rsidR="00D8394C" w:rsidRPr="00DD4B97" w:rsidRDefault="00D8394C" w:rsidP="00DD4B97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Оформлять конструкторскую документацию в соответствии со стандартами</w:t>
            </w:r>
          </w:p>
        </w:tc>
      </w:tr>
      <w:tr w:rsidR="00D8394C" w:rsidRPr="003C1DCE" w14:paraId="1537ED1A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CB055" w14:textId="77777777" w:rsidR="00D8394C" w:rsidRPr="003C1DCE" w:rsidDel="002A1D54" w:rsidRDefault="00D8394C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564C7" w14:textId="7B4D3BC3" w:rsidR="00D8394C" w:rsidRPr="00A34B09" w:rsidRDefault="00D8394C" w:rsidP="0073327E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Разрабатывать спецификацию сборочных чертежей</w:t>
            </w:r>
            <w:r w:rsidR="00A30C3B">
              <w:rPr>
                <w:color w:val="000000"/>
              </w:rPr>
              <w:t xml:space="preserve"> технологической оснастки для производства простых изделий</w:t>
            </w:r>
          </w:p>
        </w:tc>
      </w:tr>
      <w:tr w:rsidR="00D8394C" w:rsidRPr="003C1DCE" w14:paraId="6EAE38C2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FCAE0" w14:textId="77777777" w:rsidR="00D8394C" w:rsidRPr="003C1DCE" w:rsidDel="002A1D54" w:rsidRDefault="00D8394C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6B158" w14:textId="7969B8A8" w:rsidR="00D8394C" w:rsidRPr="00A34B09" w:rsidRDefault="00D8394C" w:rsidP="0073327E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 xml:space="preserve">Выполнять простые технические расчеты </w:t>
            </w:r>
            <w:r w:rsidR="00013F72">
              <w:rPr>
                <w:color w:val="000000"/>
              </w:rPr>
              <w:t>в прикладных компьютерных программах для выполнения расчетов</w:t>
            </w:r>
          </w:p>
        </w:tc>
      </w:tr>
      <w:tr w:rsidR="00D8394C" w:rsidRPr="003C1DCE" w14:paraId="4558AB33" w14:textId="77777777" w:rsidTr="0073327E">
        <w:trPr>
          <w:trHeight w:val="20"/>
        </w:trPr>
        <w:tc>
          <w:tcPr>
            <w:tcW w:w="116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16912" w14:textId="1E2BB2E1" w:rsidR="00D8394C" w:rsidRPr="003C1DCE" w:rsidDel="002A1D54" w:rsidRDefault="00D8394C" w:rsidP="0073327E">
            <w:pPr>
              <w:pStyle w:val="afa"/>
              <w:rPr>
                <w:rFonts w:eastAsia="Calibri"/>
              </w:rPr>
            </w:pPr>
            <w:r w:rsidRPr="003C1DCE" w:rsidDel="002A1D54">
              <w:rPr>
                <w:rFonts w:eastAsia="Calibri"/>
              </w:rPr>
              <w:t xml:space="preserve">Необходимые </w:t>
            </w:r>
            <w:r>
              <w:rPr>
                <w:rFonts w:eastAsia="Calibri"/>
              </w:rPr>
              <w:t>знания</w:t>
            </w: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8AA43" w14:textId="35FA921F" w:rsidR="00D8394C" w:rsidRPr="003C1DCE" w:rsidRDefault="007068B0" w:rsidP="0073327E">
            <w:pPr>
              <w:pStyle w:val="afa"/>
              <w:rPr>
                <w:color w:val="000000"/>
              </w:rPr>
            </w:pPr>
            <w:r>
              <w:t>Единая</w:t>
            </w:r>
            <w:r w:rsidR="00D8394C" w:rsidRPr="007B5020">
              <w:t xml:space="preserve"> </w:t>
            </w:r>
            <w:r>
              <w:t>система</w:t>
            </w:r>
            <w:r w:rsidR="00D8394C" w:rsidRPr="007B5020">
              <w:t xml:space="preserve"> конструкторской документации, отраслевые стандарты и стандарты организации</w:t>
            </w:r>
          </w:p>
        </w:tc>
      </w:tr>
      <w:tr w:rsidR="00D24B3C" w:rsidRPr="003C1DCE" w14:paraId="77ADEB6F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A26C9" w14:textId="77777777" w:rsidR="00D24B3C" w:rsidRPr="003C1DCE" w:rsidDel="002A1D54" w:rsidRDefault="00D24B3C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ECDE8" w14:textId="0D5C7109" w:rsidR="00D24B3C" w:rsidRDefault="00D24B3C" w:rsidP="0073327E">
            <w:pPr>
              <w:pStyle w:val="afa"/>
            </w:pPr>
            <w:r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DD4B97" w:rsidRPr="003C1DCE" w14:paraId="0BC4712B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5C75D" w14:textId="77777777" w:rsidR="00DD4B97" w:rsidRPr="003C1DCE" w:rsidDel="002A1D54" w:rsidRDefault="00DD4B97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E014B" w14:textId="52E0C2DE" w:rsidR="00DD4B97" w:rsidRDefault="00E429A2" w:rsidP="0073327E">
            <w:pPr>
              <w:pStyle w:val="afa"/>
            </w:pPr>
            <w:r>
              <w:rPr>
                <w:color w:val="000000"/>
              </w:rPr>
              <w:t>CAD-системы</w:t>
            </w:r>
            <w:r w:rsidR="00DD4B97">
              <w:rPr>
                <w:color w:val="000000"/>
              </w:rPr>
              <w:t xml:space="preserve">: </w:t>
            </w:r>
            <w:r w:rsidR="00DD4B97" w:rsidRPr="00D03C03">
              <w:t>классы, наименования, возможности и порядок работы в них</w:t>
            </w:r>
          </w:p>
        </w:tc>
      </w:tr>
      <w:tr w:rsidR="00D8394C" w:rsidRPr="003C1DCE" w14:paraId="6F9F6815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C9BB7" w14:textId="77777777" w:rsidR="00D8394C" w:rsidRPr="003C1DCE" w:rsidDel="002A1D54" w:rsidRDefault="00D8394C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EB3AA" w14:textId="1C2749ED" w:rsidR="00D8394C" w:rsidRPr="003C1DCE" w:rsidRDefault="00D8394C" w:rsidP="0073327E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Методы и средства выполнения чертежно-конструкторских работ</w:t>
            </w:r>
          </w:p>
        </w:tc>
      </w:tr>
      <w:tr w:rsidR="00D8394C" w:rsidRPr="003C1DCE" w14:paraId="1B1E36DA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8DA0D" w14:textId="77777777" w:rsidR="00D8394C" w:rsidRPr="003C1DCE" w:rsidDel="002A1D54" w:rsidRDefault="00D8394C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1F845" w14:textId="2A4BD800" w:rsidR="00D8394C" w:rsidRPr="003C1DCE" w:rsidRDefault="00D8394C" w:rsidP="0073327E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Основы технической эстетики</w:t>
            </w:r>
          </w:p>
        </w:tc>
      </w:tr>
      <w:tr w:rsidR="00D8394C" w:rsidRPr="003C1DCE" w14:paraId="631A6743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AFD1E" w14:textId="77777777" w:rsidR="00D8394C" w:rsidRPr="003C1DCE" w:rsidDel="002A1D54" w:rsidRDefault="00D8394C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D6362" w14:textId="76F2FF54" w:rsidR="00D8394C" w:rsidRPr="00BF48E8" w:rsidRDefault="00D8394C" w:rsidP="0073327E">
            <w:pPr>
              <w:pStyle w:val="afa"/>
            </w:pPr>
            <w:r>
              <w:t>Основы технологии машиностроения</w:t>
            </w:r>
          </w:p>
        </w:tc>
      </w:tr>
      <w:tr w:rsidR="00D8394C" w:rsidRPr="003C1DCE" w14:paraId="4F03C1AD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86C2E" w14:textId="77777777" w:rsidR="00D8394C" w:rsidRPr="003C1DCE" w:rsidDel="002A1D54" w:rsidRDefault="00D8394C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AD756" w14:textId="251324DB" w:rsidR="00D8394C" w:rsidRPr="003C1DCE" w:rsidRDefault="00D8394C" w:rsidP="0073327E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Технические требования, предъявляемые к разрабатываемым конструкциям</w:t>
            </w:r>
          </w:p>
        </w:tc>
      </w:tr>
      <w:tr w:rsidR="00D8394C" w:rsidRPr="003C1DCE" w14:paraId="1D3E2F63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9F5F8" w14:textId="77777777" w:rsidR="00D8394C" w:rsidRPr="003C1DCE" w:rsidDel="002A1D54" w:rsidRDefault="00D8394C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E090F" w14:textId="3FDE4000" w:rsidR="00D8394C" w:rsidRPr="003C1DCE" w:rsidRDefault="00D8394C" w:rsidP="0073327E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Принцип работы разрабатываемых конструкций</w:t>
            </w:r>
            <w:r w:rsidR="00914DE1">
              <w:rPr>
                <w:color w:val="000000"/>
              </w:rPr>
              <w:t xml:space="preserve"> электродов-инструментов для производства простых изделий</w:t>
            </w:r>
          </w:p>
        </w:tc>
      </w:tr>
      <w:tr w:rsidR="00D8394C" w:rsidRPr="003C1DCE" w14:paraId="4070C430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C9F82" w14:textId="77777777" w:rsidR="00D8394C" w:rsidRPr="003C1DCE" w:rsidDel="002A1D54" w:rsidRDefault="00D8394C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0476B" w14:textId="0D0B067C" w:rsidR="00D8394C" w:rsidRPr="003C1DCE" w:rsidRDefault="00D8394C" w:rsidP="0073327E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Методы и средства сбора и обработки технической информации</w:t>
            </w:r>
          </w:p>
        </w:tc>
      </w:tr>
      <w:tr w:rsidR="00D8394C" w:rsidRPr="003C1DCE" w14:paraId="53AFC8B5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F0D2F" w14:textId="77777777" w:rsidR="00D8394C" w:rsidRPr="003C1DCE" w:rsidDel="002A1D54" w:rsidRDefault="00D8394C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9C4CC" w14:textId="1C59699C" w:rsidR="00D8394C" w:rsidRPr="003C1DCE" w:rsidRDefault="00D8394C" w:rsidP="0073327E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Правила оформления технической документации</w:t>
            </w:r>
          </w:p>
        </w:tc>
      </w:tr>
      <w:tr w:rsidR="00D8394C" w:rsidRPr="003C1DCE" w14:paraId="3FEA97A2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F6786" w14:textId="77777777" w:rsidR="00D8394C" w:rsidRPr="003C1DCE" w:rsidDel="002A1D54" w:rsidRDefault="00D8394C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36A86" w14:textId="2D35504D" w:rsidR="00D8394C" w:rsidRPr="003C1DCE" w:rsidRDefault="00D8394C" w:rsidP="0073327E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Методы и средства выполнения технических расчетов</w:t>
            </w:r>
          </w:p>
        </w:tc>
      </w:tr>
      <w:tr w:rsidR="00DD4B97" w:rsidRPr="003C1DCE" w14:paraId="54241B05" w14:textId="77777777" w:rsidTr="0073327E">
        <w:trPr>
          <w:trHeight w:val="20"/>
        </w:trPr>
        <w:tc>
          <w:tcPr>
            <w:tcW w:w="116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67293" w14:textId="77777777" w:rsidR="00DD4B97" w:rsidRPr="003C1DCE" w:rsidDel="002A1D54" w:rsidRDefault="00DD4B97" w:rsidP="0073327E">
            <w:pPr>
              <w:pStyle w:val="afa"/>
              <w:rPr>
                <w:rFonts w:eastAsia="Calibri"/>
              </w:rPr>
            </w:pP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651FD" w14:textId="5AA37D55" w:rsidR="00DD4B97" w:rsidRDefault="00DD4B97" w:rsidP="0073327E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Прикладные компьютерные программы для выполнения</w:t>
            </w:r>
            <w:r w:rsidR="00E429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расчетов</w:t>
            </w:r>
            <w:r w:rsidR="00A60957">
              <w:rPr>
                <w:color w:val="000000"/>
              </w:rPr>
              <w:t>:</w:t>
            </w:r>
            <w:r w:rsidR="00A60957" w:rsidRPr="00D03C03">
              <w:t xml:space="preserve"> классы, наименования, возможности и порядок работы в них</w:t>
            </w:r>
          </w:p>
        </w:tc>
      </w:tr>
      <w:tr w:rsidR="00D8394C" w:rsidRPr="003C1DCE" w14:paraId="11446EF5" w14:textId="77777777" w:rsidTr="0073327E">
        <w:trPr>
          <w:trHeight w:val="20"/>
        </w:trPr>
        <w:tc>
          <w:tcPr>
            <w:tcW w:w="11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B5F88" w14:textId="77777777" w:rsidR="00D8394C" w:rsidRPr="003C1DCE" w:rsidDel="002A1D54" w:rsidRDefault="00D8394C" w:rsidP="0073327E">
            <w:pPr>
              <w:pStyle w:val="afa"/>
              <w:rPr>
                <w:rFonts w:eastAsia="Calibri"/>
                <w:color w:val="C00000"/>
              </w:rPr>
            </w:pPr>
            <w:r w:rsidRPr="003C1DCE">
              <w:rPr>
                <w:rFonts w:eastAsia="Calibri"/>
                <w:iCs/>
              </w:rPr>
              <w:t>Другие характеристики</w:t>
            </w:r>
          </w:p>
        </w:tc>
        <w:tc>
          <w:tcPr>
            <w:tcW w:w="38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CCD15" w14:textId="48F484E3" w:rsidR="00D8394C" w:rsidRPr="00BF48E8" w:rsidRDefault="00D8394C" w:rsidP="0073327E">
            <w:pPr>
              <w:pStyle w:val="afa"/>
              <w:rPr>
                <w:color w:val="C00000"/>
              </w:rPr>
            </w:pPr>
            <w:r w:rsidRPr="0016781B">
              <w:t>Работы выполняются под руководством специалиста более высокой квалификации</w:t>
            </w:r>
          </w:p>
        </w:tc>
      </w:tr>
    </w:tbl>
    <w:p w14:paraId="1EBC7E7B" w14:textId="77777777" w:rsidR="0073327E" w:rsidRPr="003C1DCE" w:rsidRDefault="0073327E" w:rsidP="0073327E">
      <w:pPr>
        <w:pStyle w:val="3"/>
        <w:rPr>
          <w:color w:val="C00000"/>
        </w:rPr>
      </w:pPr>
      <w:r w:rsidRPr="003C1DCE">
        <w:t>3.1.2.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536"/>
        <w:gridCol w:w="1811"/>
        <w:gridCol w:w="434"/>
        <w:gridCol w:w="1694"/>
        <w:gridCol w:w="204"/>
        <w:gridCol w:w="615"/>
        <w:gridCol w:w="632"/>
        <w:gridCol w:w="375"/>
        <w:gridCol w:w="1611"/>
        <w:gridCol w:w="596"/>
      </w:tblGrid>
      <w:tr w:rsidR="003C1DCE" w:rsidRPr="003C1DCE" w14:paraId="49056311" w14:textId="77777777" w:rsidTr="006938D5">
        <w:trPr>
          <w:trHeight w:val="20"/>
        </w:trPr>
        <w:tc>
          <w:tcPr>
            <w:tcW w:w="9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E87081D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24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EEF23" w14:textId="0BFE8DB8" w:rsidR="003C1DCE" w:rsidRPr="003C1DCE" w:rsidRDefault="00D8394C" w:rsidP="00523880">
            <w:r w:rsidRPr="003C1DCE">
              <w:rPr>
                <w:rFonts w:eastAsia="Calibri"/>
              </w:rPr>
              <w:t>Разработка технологических процессов</w:t>
            </w:r>
            <w:r>
              <w:rPr>
                <w:rFonts w:eastAsia="Calibri"/>
              </w:rPr>
              <w:t xml:space="preserve"> изготовления простых изделий с применением ЭХФМО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39112C" w14:textId="77777777" w:rsidR="003C1DCE" w:rsidRPr="003C1DCE" w:rsidRDefault="003C1DCE" w:rsidP="003C1DCE">
            <w:pPr>
              <w:jc w:val="right"/>
              <w:rPr>
                <w:rFonts w:eastAsia="Calibri"/>
                <w:vertAlign w:val="superscript"/>
              </w:rPr>
            </w:pPr>
            <w:r w:rsidRPr="003C1DCE">
              <w:rPr>
                <w:rFonts w:eastAsia="Calibri"/>
                <w:sz w:val="20"/>
              </w:rPr>
              <w:t xml:space="preserve">Код </w:t>
            </w:r>
          </w:p>
        </w:tc>
        <w:tc>
          <w:tcPr>
            <w:tcW w:w="4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4776A" w14:textId="1A83A861" w:rsidR="003C1DCE" w:rsidRPr="003C1DCE" w:rsidRDefault="003C1DCE" w:rsidP="003C1DCE">
            <w:pPr>
              <w:rPr>
                <w:rFonts w:eastAsia="Calibri"/>
              </w:rPr>
            </w:pPr>
            <w:r w:rsidRPr="003C1DCE">
              <w:rPr>
                <w:rFonts w:eastAsia="Calibri"/>
                <w:lang w:val="en-US"/>
              </w:rPr>
              <w:t>A</w:t>
            </w:r>
            <w:r w:rsidR="0016781B">
              <w:rPr>
                <w:rFonts w:eastAsia="Calibri"/>
              </w:rPr>
              <w:t>/02.4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75DA5A" w14:textId="77777777" w:rsidR="003C1DCE" w:rsidRPr="003C1DCE" w:rsidRDefault="003C1DCE" w:rsidP="003C1DCE">
            <w:pPr>
              <w:rPr>
                <w:rFonts w:eastAsia="Calibri"/>
                <w:vertAlign w:val="superscript"/>
              </w:rPr>
            </w:pPr>
            <w:r w:rsidRPr="003C1DCE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6750E" w14:textId="5D9DB828" w:rsidR="003C1DCE" w:rsidRPr="003C1DCE" w:rsidRDefault="0016781B" w:rsidP="003C1D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C1DCE" w:rsidRPr="003C1DCE" w14:paraId="64A2798E" w14:textId="77777777" w:rsidTr="00523880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EB659DE" w14:textId="77777777" w:rsidR="003C1DCE" w:rsidRPr="003C1DCE" w:rsidRDefault="003C1DCE" w:rsidP="003C1DCE">
            <w:pPr>
              <w:rPr>
                <w:rFonts w:eastAsia="Calibri"/>
              </w:rPr>
            </w:pPr>
          </w:p>
        </w:tc>
      </w:tr>
      <w:tr w:rsidR="003C1DCE" w:rsidRPr="003C1DCE" w14:paraId="405CF095" w14:textId="77777777" w:rsidTr="004541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81E299B" w14:textId="77777777" w:rsidR="003C1DCE" w:rsidRPr="003C1DCE" w:rsidRDefault="003C1DCE" w:rsidP="003C1DCE">
            <w:pPr>
              <w:rPr>
                <w:rFonts w:eastAsia="Calibri"/>
              </w:rPr>
            </w:pPr>
            <w:r w:rsidRPr="003C1DCE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8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82F0429" w14:textId="77777777" w:rsidR="003C1DCE" w:rsidRPr="003C1DCE" w:rsidRDefault="003C1DCE" w:rsidP="003C1DCE">
            <w:pPr>
              <w:rPr>
                <w:rFonts w:eastAsia="Calibri"/>
              </w:rPr>
            </w:pPr>
            <w:r w:rsidRPr="003C1DCE">
              <w:rPr>
                <w:rFonts w:eastAsia="Calibri"/>
                <w:sz w:val="20"/>
              </w:rPr>
              <w:t>Оригинал</w:t>
            </w:r>
            <w:r w:rsidRPr="003C1DCE">
              <w:rPr>
                <w:rFonts w:eastAsia="Calibri"/>
              </w:rPr>
              <w:t xml:space="preserve"> 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BF8577" w14:textId="77777777" w:rsidR="003C1DCE" w:rsidRPr="003C1DCE" w:rsidRDefault="003C1DCE" w:rsidP="003C1DCE">
            <w:pPr>
              <w:rPr>
                <w:rFonts w:eastAsia="Calibri"/>
              </w:rPr>
            </w:pPr>
            <w:r w:rsidRPr="003C1DCE">
              <w:rPr>
                <w:rFonts w:eastAsia="Calibri"/>
              </w:rPr>
              <w:t>Х</w:t>
            </w:r>
          </w:p>
        </w:tc>
        <w:tc>
          <w:tcPr>
            <w:tcW w:w="8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7007A4" w14:textId="77777777" w:rsidR="003C1DCE" w:rsidRPr="003C1DCE" w:rsidRDefault="003C1DCE" w:rsidP="003C1DCE">
            <w:pPr>
              <w:rPr>
                <w:rFonts w:eastAsia="Calibri"/>
              </w:rPr>
            </w:pPr>
            <w:r w:rsidRPr="003C1DCE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69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1D725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07ABF8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</w:p>
        </w:tc>
      </w:tr>
      <w:tr w:rsidR="003C1DCE" w:rsidRPr="003C1DCE" w14:paraId="3A3F2F24" w14:textId="77777777" w:rsidTr="004541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865367" w14:textId="77777777" w:rsidR="003C1DCE" w:rsidRPr="003C1DCE" w:rsidRDefault="003C1DCE" w:rsidP="003C1DCE">
            <w:pPr>
              <w:rPr>
                <w:rFonts w:eastAsia="Calibri"/>
              </w:rPr>
            </w:pPr>
          </w:p>
        </w:tc>
        <w:tc>
          <w:tcPr>
            <w:tcW w:w="18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3A7700" w14:textId="77777777" w:rsidR="003C1DCE" w:rsidRPr="003C1DCE" w:rsidRDefault="003C1DCE" w:rsidP="003C1DCE">
            <w:pPr>
              <w:rPr>
                <w:rFonts w:eastAsia="Calibri"/>
              </w:rPr>
            </w:pPr>
          </w:p>
        </w:tc>
        <w:tc>
          <w:tcPr>
            <w:tcW w:w="6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F41A03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96A4DA" w14:textId="77777777" w:rsidR="003C1DCE" w:rsidRPr="003C1DCE" w:rsidRDefault="003C1DCE" w:rsidP="003C1DCE">
            <w:pPr>
              <w:jc w:val="center"/>
              <w:rPr>
                <w:rFonts w:eastAsia="Calibri"/>
              </w:rPr>
            </w:pPr>
            <w:r w:rsidRPr="003C1DCE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  <w:tr w:rsidR="003C1DCE" w:rsidRPr="003C1DCE" w14:paraId="7CE0005F" w14:textId="77777777" w:rsidTr="00454134">
        <w:trPr>
          <w:trHeight w:val="20"/>
        </w:trPr>
        <w:tc>
          <w:tcPr>
            <w:tcW w:w="1175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250039F1" w14:textId="77777777" w:rsidR="003C1DCE" w:rsidRPr="003C1DCE" w:rsidRDefault="003C1DCE" w:rsidP="003C1DCE">
            <w:pPr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4BB9F6E" w14:textId="77777777" w:rsidR="003C1DCE" w:rsidRPr="003C1DCE" w:rsidRDefault="003C1DCE" w:rsidP="003C1DCE">
            <w:pPr>
              <w:rPr>
                <w:rFonts w:eastAsia="Calibri"/>
              </w:rPr>
            </w:pPr>
          </w:p>
        </w:tc>
      </w:tr>
      <w:tr w:rsidR="0073327E" w:rsidRPr="003C1DCE" w14:paraId="6ADC02F0" w14:textId="77777777" w:rsidTr="00454134">
        <w:trPr>
          <w:trHeight w:val="20"/>
        </w:trPr>
        <w:tc>
          <w:tcPr>
            <w:tcW w:w="117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1D372" w14:textId="672A1ED5" w:rsidR="0073327E" w:rsidRPr="003C1DCE" w:rsidRDefault="0073327E" w:rsidP="00454134">
            <w:pPr>
              <w:pStyle w:val="afa"/>
              <w:rPr>
                <w:rFonts w:eastAsia="Calibri"/>
              </w:rPr>
            </w:pPr>
            <w:r w:rsidRPr="003C1DCE">
              <w:rPr>
                <w:rFonts w:eastAsia="Calibri"/>
              </w:rPr>
              <w:t>Трудовые действия</w:t>
            </w: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99C40" w14:textId="215987CB" w:rsidR="0073327E" w:rsidRPr="003C1DCE" w:rsidRDefault="0073327E" w:rsidP="00454134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 xml:space="preserve">Разработка технологического процесса </w:t>
            </w:r>
            <w:r w:rsidR="00A90508">
              <w:rPr>
                <w:color w:val="000000"/>
              </w:rPr>
              <w:t xml:space="preserve">изготовления </w:t>
            </w:r>
            <w:r>
              <w:rPr>
                <w:color w:val="000000"/>
              </w:rPr>
              <w:t>простых изделий с применением ЭХФМО</w:t>
            </w:r>
            <w:r w:rsidR="00BD094B">
              <w:rPr>
                <w:color w:val="000000"/>
              </w:rPr>
              <w:t xml:space="preserve"> </w:t>
            </w:r>
          </w:p>
        </w:tc>
      </w:tr>
      <w:tr w:rsidR="0073327E" w:rsidRPr="003C1DCE" w14:paraId="72224E27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99A2A" w14:textId="77777777" w:rsidR="0073327E" w:rsidRPr="003C1DCE" w:rsidRDefault="0073327E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C032B" w14:textId="344D9B1C" w:rsidR="0073327E" w:rsidRPr="00F34AA9" w:rsidRDefault="008D6FB6" w:rsidP="00454134">
            <w:pPr>
              <w:pStyle w:val="afa"/>
            </w:pPr>
            <w:r>
              <w:rPr>
                <w:color w:val="000000"/>
              </w:rPr>
              <w:t>О</w:t>
            </w:r>
            <w:r w:rsidR="0073327E">
              <w:rPr>
                <w:color w:val="000000"/>
              </w:rPr>
              <w:t>формление технологической документации</w:t>
            </w:r>
            <w:r w:rsidR="00416855">
              <w:rPr>
                <w:color w:val="000000"/>
              </w:rPr>
              <w:t xml:space="preserve"> </w:t>
            </w:r>
          </w:p>
        </w:tc>
      </w:tr>
      <w:tr w:rsidR="008D6FB6" w:rsidRPr="003C1DCE" w14:paraId="1F4150D4" w14:textId="77777777" w:rsidTr="00454134">
        <w:trPr>
          <w:trHeight w:val="20"/>
        </w:trPr>
        <w:tc>
          <w:tcPr>
            <w:tcW w:w="117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D1D97" w14:textId="77777777" w:rsidR="008D6FB6" w:rsidRPr="003C1DCE" w:rsidDel="002A1D54" w:rsidRDefault="008D6FB6" w:rsidP="00454134">
            <w:pPr>
              <w:pStyle w:val="afa"/>
              <w:rPr>
                <w:rFonts w:eastAsia="Calibri"/>
              </w:rPr>
            </w:pPr>
            <w:r w:rsidRPr="003C1DCE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4E13A" w14:textId="5C48F2D7" w:rsidR="008D6FB6" w:rsidRPr="003C1DCE" w:rsidRDefault="005F76BC" w:rsidP="00454134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Выбирать схему базирования и закрепления заготовки простого изделия</w:t>
            </w:r>
          </w:p>
        </w:tc>
      </w:tr>
      <w:tr w:rsidR="004950D3" w:rsidRPr="003C1DCE" w14:paraId="58336B85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1EAF3" w14:textId="77777777" w:rsidR="004950D3" w:rsidRPr="003C1DCE" w:rsidDel="002A1D54" w:rsidRDefault="004950D3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F198A" w14:textId="13C49CD4" w:rsidR="004950D3" w:rsidRDefault="004950D3" w:rsidP="00454134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Выбирать технологические</w:t>
            </w:r>
            <w:r w:rsidR="004541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режимы обработки для изготовления простого изделия</w:t>
            </w:r>
            <w:r w:rsidR="003B0A55">
              <w:rPr>
                <w:color w:val="000000"/>
              </w:rPr>
              <w:t>, используя электронные базы данных</w:t>
            </w:r>
          </w:p>
        </w:tc>
      </w:tr>
      <w:tr w:rsidR="004950D3" w:rsidRPr="003C1DCE" w14:paraId="4AF97D79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4A559" w14:textId="77777777" w:rsidR="004950D3" w:rsidRPr="003C1DCE" w:rsidDel="002A1D54" w:rsidRDefault="004950D3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8267D" w14:textId="64A086E7" w:rsidR="004950D3" w:rsidRDefault="004950D3" w:rsidP="00454134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Выбирать рабочую жидкость для процесса изготовления простого изделия</w:t>
            </w:r>
            <w:r w:rsidR="005D4659">
              <w:rPr>
                <w:color w:val="000000"/>
              </w:rPr>
              <w:t xml:space="preserve"> с применением </w:t>
            </w:r>
            <w:r w:rsidR="00352B65">
              <w:rPr>
                <w:color w:val="000000"/>
              </w:rPr>
              <w:t>электрохимических методов обработки (</w:t>
            </w:r>
            <w:r w:rsidR="005D4659">
              <w:rPr>
                <w:color w:val="000000"/>
              </w:rPr>
              <w:t>ЭХМО</w:t>
            </w:r>
            <w:r w:rsidR="00352B65">
              <w:rPr>
                <w:color w:val="000000"/>
              </w:rPr>
              <w:t>)</w:t>
            </w:r>
          </w:p>
        </w:tc>
      </w:tr>
      <w:tr w:rsidR="005D4659" w:rsidRPr="003C1DCE" w14:paraId="02EA0BF8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8538F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A5CE0" w14:textId="093C904B" w:rsidR="005D4659" w:rsidRDefault="005D4659" w:rsidP="00454134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 xml:space="preserve">Выбирать рабочую жидкость для процесса изготовления простого изделия с применением </w:t>
            </w:r>
            <w:r w:rsidR="00352B65">
              <w:rPr>
                <w:color w:val="000000"/>
              </w:rPr>
              <w:t>электрофизических (</w:t>
            </w:r>
            <w:r>
              <w:rPr>
                <w:color w:val="000000"/>
              </w:rPr>
              <w:t>ЭФМО</w:t>
            </w:r>
            <w:r w:rsidR="00352B65">
              <w:rPr>
                <w:color w:val="000000"/>
              </w:rPr>
              <w:t>)</w:t>
            </w:r>
          </w:p>
        </w:tc>
      </w:tr>
      <w:tr w:rsidR="005D4659" w:rsidRPr="003C1DCE" w14:paraId="2935CCBA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B3F2B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30F11" w14:textId="5005442C" w:rsidR="005D4659" w:rsidRDefault="005D4659" w:rsidP="00454134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Разрабатывать технологические операции изготовления простого изделия с применением ЭХФМО</w:t>
            </w:r>
          </w:p>
        </w:tc>
      </w:tr>
      <w:tr w:rsidR="005D4659" w:rsidRPr="003C1DCE" w14:paraId="459FED06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55C5F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567E8" w14:textId="0EAE1158" w:rsidR="005D4659" w:rsidRPr="003C1DCE" w:rsidRDefault="005D4659" w:rsidP="00971564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Оформлять технологическую документацию на изготовление простых изделий в соответствии со стандартами</w:t>
            </w:r>
            <w:r w:rsidR="00971564">
              <w:rPr>
                <w:color w:val="000000"/>
              </w:rPr>
              <w:t>, используя прикладные компьютерные программы</w:t>
            </w:r>
          </w:p>
        </w:tc>
      </w:tr>
      <w:tr w:rsidR="005D4659" w:rsidRPr="003C1DCE" w14:paraId="5D31252B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4CC6F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37C38" w14:textId="0302A2BC" w:rsidR="005D4659" w:rsidRPr="003C1DCE" w:rsidRDefault="005D4659" w:rsidP="00454134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Рассчитывать пооперационные материальные нормативы</w:t>
            </w:r>
          </w:p>
        </w:tc>
      </w:tr>
      <w:tr w:rsidR="005D4659" w:rsidRPr="003C1DCE" w14:paraId="313D944A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62001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6B795" w14:textId="4EB27F08" w:rsidR="005D4659" w:rsidRDefault="005D4659" w:rsidP="00E429A2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Оформлять плановую и отчетную документацию</w:t>
            </w:r>
            <w:r w:rsidR="00971564">
              <w:rPr>
                <w:color w:val="000000"/>
              </w:rPr>
              <w:t xml:space="preserve"> в текстовых редакторах</w:t>
            </w:r>
          </w:p>
        </w:tc>
      </w:tr>
      <w:tr w:rsidR="005D4659" w:rsidRPr="003C1DCE" w14:paraId="2592A25A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BBEA2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D28C9" w14:textId="763C512A" w:rsidR="005D4659" w:rsidRPr="003C1DCE" w:rsidRDefault="005D4659" w:rsidP="00454134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Оформлять изменения в технологической документации</w:t>
            </w:r>
          </w:p>
        </w:tc>
      </w:tr>
      <w:tr w:rsidR="005D4659" w:rsidRPr="003C1DCE" w14:paraId="4E49AA88" w14:textId="77777777" w:rsidTr="00454134">
        <w:trPr>
          <w:trHeight w:val="20"/>
        </w:trPr>
        <w:tc>
          <w:tcPr>
            <w:tcW w:w="117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B2FCA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  <w:r w:rsidRPr="003C1DCE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50ABB" w14:textId="5838803A" w:rsidR="005D4659" w:rsidRPr="003C1DCE" w:rsidRDefault="005D4659" w:rsidP="00454134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Единая система технологической подготовки производства</w:t>
            </w:r>
          </w:p>
        </w:tc>
      </w:tr>
      <w:tr w:rsidR="005D4659" w:rsidRPr="003C1DCE" w14:paraId="5BCB9BE2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4CC61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18D04" w14:textId="734A94A8" w:rsidR="005D4659" w:rsidRDefault="005D4659" w:rsidP="00454134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Единая система технологической документации</w:t>
            </w:r>
          </w:p>
        </w:tc>
      </w:tr>
      <w:tr w:rsidR="00520D3A" w:rsidRPr="003C1DCE" w14:paraId="1BB8C512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64A86" w14:textId="77777777" w:rsidR="00520D3A" w:rsidRPr="003C1DCE" w:rsidDel="002A1D54" w:rsidRDefault="00520D3A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5C44F" w14:textId="5611B32D" w:rsidR="00520D3A" w:rsidRDefault="00E429A2" w:rsidP="00E429A2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Текстовые редакторы</w:t>
            </w:r>
            <w:r w:rsidR="00971564">
              <w:rPr>
                <w:color w:val="000000"/>
              </w:rPr>
              <w:t>: наименования, возможности</w:t>
            </w:r>
            <w:r w:rsidR="00A8166F">
              <w:rPr>
                <w:color w:val="000000"/>
              </w:rPr>
              <w:t xml:space="preserve"> и порядок работы в них</w:t>
            </w:r>
          </w:p>
        </w:tc>
      </w:tr>
      <w:tr w:rsidR="00A8166F" w:rsidRPr="003C1DCE" w14:paraId="54871C12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35B6A" w14:textId="77777777" w:rsidR="00A8166F" w:rsidRPr="003C1DCE" w:rsidDel="002A1D54" w:rsidRDefault="00A8166F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6F6CE" w14:textId="40956394" w:rsidR="00A8166F" w:rsidRDefault="00A8166F" w:rsidP="00A8166F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базы данных технологических режимов </w:t>
            </w:r>
          </w:p>
        </w:tc>
      </w:tr>
      <w:tr w:rsidR="005D4659" w:rsidRPr="003C1DCE" w14:paraId="683ED91E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71E3A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F697E" w14:textId="2DA87414" w:rsidR="005D4659" w:rsidRDefault="005D4659" w:rsidP="00454134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 xml:space="preserve">Технические требования, предъявляемые к простым изделиям </w:t>
            </w:r>
          </w:p>
        </w:tc>
      </w:tr>
      <w:tr w:rsidR="005D4659" w:rsidRPr="003C1DCE" w14:paraId="79A24CCF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01452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883BB" w14:textId="680C0008" w:rsidR="005D4659" w:rsidRPr="003C1DCE" w:rsidRDefault="005D4659" w:rsidP="00454134">
            <w:pPr>
              <w:pStyle w:val="afa"/>
            </w:pPr>
            <w:r>
              <w:t>Методы проектирования технологических процессов</w:t>
            </w:r>
          </w:p>
        </w:tc>
      </w:tr>
      <w:tr w:rsidR="005D4659" w:rsidRPr="003C1DCE" w14:paraId="196C8BAA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9A406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659B8" w14:textId="2F5BDF8B" w:rsidR="005D4659" w:rsidRPr="003C1DCE" w:rsidRDefault="005D4659" w:rsidP="00454134">
            <w:pPr>
              <w:pStyle w:val="afa"/>
            </w:pPr>
            <w:r w:rsidRPr="003F5CCD">
              <w:t>Специфика технологически</w:t>
            </w:r>
            <w:r w:rsidR="004F5254">
              <w:t>х процессов с использованием ЭХ</w:t>
            </w:r>
            <w:r w:rsidRPr="003F5CCD">
              <w:t>МО</w:t>
            </w:r>
          </w:p>
        </w:tc>
      </w:tr>
      <w:tr w:rsidR="004F5254" w:rsidRPr="003C1DCE" w14:paraId="60D2D2BA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39399" w14:textId="77777777" w:rsidR="004F5254" w:rsidRPr="003C1DCE" w:rsidDel="002A1D54" w:rsidRDefault="004F5254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1F939" w14:textId="5ACC57F4" w:rsidR="004F5254" w:rsidRPr="003F5CCD" w:rsidRDefault="004F5254" w:rsidP="00454134">
            <w:pPr>
              <w:pStyle w:val="afa"/>
            </w:pPr>
            <w:r w:rsidRPr="003F5CCD">
              <w:t>Специфика технологическ</w:t>
            </w:r>
            <w:r>
              <w:t>их процессов с использованием Э</w:t>
            </w:r>
            <w:r w:rsidRPr="003F5CCD">
              <w:t>ФМО</w:t>
            </w:r>
          </w:p>
        </w:tc>
      </w:tr>
      <w:tr w:rsidR="005D4659" w:rsidRPr="003C1DCE" w14:paraId="2E7889A3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59FAC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B5995" w14:textId="61450A41" w:rsidR="005D4659" w:rsidRPr="003F5CCD" w:rsidRDefault="005D4659" w:rsidP="00454134">
            <w:pPr>
              <w:pStyle w:val="afa"/>
            </w:pPr>
            <w:r>
              <w:t>Основные схемы базирования, применяемые при обработке с использованием ЭХФМО</w:t>
            </w:r>
          </w:p>
        </w:tc>
      </w:tr>
      <w:tr w:rsidR="005D4659" w:rsidRPr="003C1DCE" w14:paraId="3F6EFACE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C4A50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B9B3B" w14:textId="1F98788B" w:rsidR="005D4659" w:rsidRPr="003F5CCD" w:rsidRDefault="005D4659" w:rsidP="00454134">
            <w:pPr>
              <w:pStyle w:val="afa"/>
            </w:pPr>
            <w:r>
              <w:t>Основные реж</w:t>
            </w:r>
            <w:bookmarkStart w:id="4" w:name="_GoBack"/>
            <w:bookmarkEnd w:id="4"/>
            <w:r>
              <w:t>имы обработки, применяемые при ЭХФМО</w:t>
            </w:r>
          </w:p>
        </w:tc>
      </w:tr>
      <w:tr w:rsidR="005D4659" w:rsidRPr="003C1DCE" w14:paraId="615623E1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247E8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D89A3" w14:textId="739BBBFC" w:rsidR="005D4659" w:rsidRDefault="005D4659" w:rsidP="00454134">
            <w:pPr>
              <w:pStyle w:val="afa"/>
            </w:pPr>
            <w:r>
              <w:t>Основные рабочие жидкости, применяемые при ЭХ</w:t>
            </w:r>
            <w:r w:rsidR="00197E91">
              <w:t>М</w:t>
            </w:r>
            <w:r>
              <w:t>О</w:t>
            </w:r>
          </w:p>
        </w:tc>
      </w:tr>
      <w:tr w:rsidR="005D4659" w:rsidRPr="003C1DCE" w14:paraId="0BB42E81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79800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F16A2" w14:textId="3887A244" w:rsidR="005D4659" w:rsidRDefault="005D4659" w:rsidP="00454134">
            <w:pPr>
              <w:pStyle w:val="afa"/>
            </w:pPr>
            <w:r>
              <w:t>Основные рабочие жидкости, применяемые при ЭФ</w:t>
            </w:r>
            <w:r w:rsidR="00197E91">
              <w:t>М</w:t>
            </w:r>
            <w:r>
              <w:t>О</w:t>
            </w:r>
          </w:p>
        </w:tc>
      </w:tr>
      <w:tr w:rsidR="005D4659" w:rsidRPr="003C1DCE" w14:paraId="45514989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5DDDA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CDB98" w14:textId="500668D5" w:rsidR="005D4659" w:rsidRDefault="005D4659" w:rsidP="00454134">
            <w:pPr>
              <w:pStyle w:val="afa"/>
            </w:pPr>
            <w:r>
              <w:t xml:space="preserve">Электротехника </w:t>
            </w:r>
            <w:r w:rsidRPr="00CA3076">
              <w:t>в объеме выполняемой работы</w:t>
            </w:r>
          </w:p>
        </w:tc>
      </w:tr>
      <w:tr w:rsidR="005D4659" w:rsidRPr="003C1DCE" w14:paraId="543EBAE4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B5E9D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95C17" w14:textId="29C1F1B9" w:rsidR="005D4659" w:rsidRPr="003F5CCD" w:rsidRDefault="005D4659" w:rsidP="00454134">
            <w:pPr>
              <w:pStyle w:val="afa"/>
            </w:pPr>
            <w:r>
              <w:t xml:space="preserve">Технологические возможности </w:t>
            </w:r>
            <w:r w:rsidRPr="003F5CCD">
              <w:t>ЭХФМО</w:t>
            </w:r>
          </w:p>
        </w:tc>
      </w:tr>
      <w:tr w:rsidR="005D4659" w:rsidRPr="003C1DCE" w14:paraId="472CBAE3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995B3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0D9B6" w14:textId="77DE25C5" w:rsidR="005D4659" w:rsidRPr="003F5CCD" w:rsidRDefault="005D4659" w:rsidP="00454134">
            <w:pPr>
              <w:pStyle w:val="afa"/>
            </w:pPr>
            <w:r>
              <w:t>Технологические возможности о</w:t>
            </w:r>
            <w:r w:rsidRPr="003F5CCD">
              <w:t>борудовани</w:t>
            </w:r>
            <w:r>
              <w:t xml:space="preserve">я </w:t>
            </w:r>
            <w:r w:rsidRPr="003F5CCD">
              <w:t>и инструменты, применяемые при ЭХМО</w:t>
            </w:r>
          </w:p>
        </w:tc>
      </w:tr>
      <w:tr w:rsidR="00F55354" w:rsidRPr="003C1DCE" w14:paraId="33A074C9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D0ED9" w14:textId="77777777" w:rsidR="00F55354" w:rsidRPr="003C1DCE" w:rsidDel="002A1D54" w:rsidRDefault="00F55354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F6132" w14:textId="283CA2EE" w:rsidR="00F55354" w:rsidRDefault="00F55354" w:rsidP="00454134">
            <w:pPr>
              <w:pStyle w:val="afa"/>
            </w:pPr>
            <w:r>
              <w:t>Технологические возможности о</w:t>
            </w:r>
            <w:r w:rsidRPr="003F5CCD">
              <w:t>борудовани</w:t>
            </w:r>
            <w:r>
              <w:t xml:space="preserve">я </w:t>
            </w:r>
            <w:r w:rsidRPr="003F5CCD">
              <w:t>и</w:t>
            </w:r>
            <w:r>
              <w:t xml:space="preserve"> инструменты, применяемые при ЭФ</w:t>
            </w:r>
            <w:r w:rsidRPr="003F5CCD">
              <w:t>МО</w:t>
            </w:r>
          </w:p>
        </w:tc>
      </w:tr>
      <w:tr w:rsidR="005D4659" w:rsidRPr="003C1DCE" w14:paraId="773839B4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D1C38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09244" w14:textId="24C950D3" w:rsidR="005D4659" w:rsidRPr="00F34AA9" w:rsidRDefault="005D4659" w:rsidP="00454134">
            <w:pPr>
              <w:pStyle w:val="afa"/>
            </w:pPr>
            <w:r>
              <w:t>Конструкции изготавливаемых простых изделий</w:t>
            </w:r>
          </w:p>
        </w:tc>
      </w:tr>
      <w:tr w:rsidR="005D4659" w:rsidRPr="003C1DCE" w14:paraId="351BD43B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8F108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37EFF" w14:textId="07A99BE0" w:rsidR="005D4659" w:rsidRDefault="005D4659" w:rsidP="00454134">
            <w:pPr>
              <w:pStyle w:val="afa"/>
            </w:pPr>
            <w:r>
              <w:t>Технология машиностроения в объеме выполняемых работ</w:t>
            </w:r>
          </w:p>
        </w:tc>
      </w:tr>
      <w:tr w:rsidR="005D4659" w:rsidRPr="003C1DCE" w14:paraId="32C19587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0413A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344C2" w14:textId="479227B8" w:rsidR="005D4659" w:rsidRDefault="005D4659" w:rsidP="00454134">
            <w:pPr>
              <w:pStyle w:val="afa"/>
            </w:pPr>
            <w:r>
              <w:t>Электротехника в объеме выполняемых работ</w:t>
            </w:r>
          </w:p>
        </w:tc>
      </w:tr>
      <w:tr w:rsidR="005D4659" w:rsidRPr="003C1DCE" w14:paraId="0D6669EB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FA2B2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13977" w14:textId="2CFA0E20" w:rsidR="005D4659" w:rsidRDefault="005D4659" w:rsidP="00454134">
            <w:pPr>
              <w:pStyle w:val="afa"/>
            </w:pPr>
            <w:r>
              <w:t>Материаловедение в объеме выполняемых работ</w:t>
            </w:r>
          </w:p>
        </w:tc>
      </w:tr>
      <w:tr w:rsidR="005D4659" w:rsidRPr="003C1DCE" w14:paraId="3F07E8A6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AAA19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C56BB" w14:textId="0A6DE4A7" w:rsidR="005D4659" w:rsidRPr="003C1DCE" w:rsidRDefault="005D4659" w:rsidP="00454134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Основное технологическое оборудование ЭХФМО, применяемое на производстве</w:t>
            </w:r>
          </w:p>
        </w:tc>
      </w:tr>
      <w:tr w:rsidR="005D4659" w:rsidRPr="003C1DCE" w14:paraId="100CC371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1D89E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00BAE" w14:textId="62403D15" w:rsidR="005D4659" w:rsidRPr="003C1DCE" w:rsidRDefault="005D4659" w:rsidP="00454134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Типовые технологические процессы с использованием ЭХФМО на производстве</w:t>
            </w:r>
          </w:p>
        </w:tc>
      </w:tr>
      <w:tr w:rsidR="005D4659" w:rsidRPr="003C1DCE" w14:paraId="187060B5" w14:textId="77777777" w:rsidTr="00454134">
        <w:trPr>
          <w:trHeight w:val="20"/>
        </w:trPr>
        <w:tc>
          <w:tcPr>
            <w:tcW w:w="11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5024C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5D6DA" w14:textId="4257B4D2" w:rsidR="005D4659" w:rsidRPr="003C1DCE" w:rsidRDefault="005D4659" w:rsidP="00454134">
            <w:pPr>
              <w:pStyle w:val="afa"/>
              <w:rPr>
                <w:color w:val="000000"/>
              </w:rPr>
            </w:pPr>
            <w:r w:rsidRPr="003F5CCD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D4659" w:rsidRPr="003C1DCE" w14:paraId="716D6431" w14:textId="77777777" w:rsidTr="00454134">
        <w:trPr>
          <w:trHeight w:val="20"/>
        </w:trPr>
        <w:tc>
          <w:tcPr>
            <w:tcW w:w="11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D1E5F" w14:textId="77777777" w:rsidR="005D4659" w:rsidRPr="003C1DCE" w:rsidDel="002A1D54" w:rsidRDefault="005D4659" w:rsidP="00454134">
            <w:pPr>
              <w:pStyle w:val="afa"/>
              <w:rPr>
                <w:rFonts w:eastAsia="Calibri"/>
              </w:rPr>
            </w:pPr>
            <w:r w:rsidRPr="003C1DCE">
              <w:rPr>
                <w:rFonts w:eastAsia="Calibri"/>
                <w:iCs/>
              </w:rPr>
              <w:t>Другие характеристики</w:t>
            </w:r>
          </w:p>
        </w:tc>
        <w:tc>
          <w:tcPr>
            <w:tcW w:w="38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2F6A8" w14:textId="52C8601B" w:rsidR="005D4659" w:rsidRPr="00D97B9E" w:rsidRDefault="005D4659" w:rsidP="00454134">
            <w:pPr>
              <w:pStyle w:val="afa"/>
              <w:rPr>
                <w:color w:val="000000"/>
              </w:rPr>
            </w:pPr>
            <w:r w:rsidRPr="0016781B">
              <w:t>Работы выполняются под руководством специалиста более высокой квалификации</w:t>
            </w:r>
          </w:p>
        </w:tc>
      </w:tr>
    </w:tbl>
    <w:p w14:paraId="0A12E2FF" w14:textId="77777777" w:rsidR="0073327E" w:rsidRPr="00E84085" w:rsidRDefault="0073327E" w:rsidP="0073327E">
      <w:pPr>
        <w:pStyle w:val="2"/>
        <w:rPr>
          <w:rFonts w:eastAsia="Calibri"/>
        </w:rPr>
      </w:pPr>
      <w:bookmarkStart w:id="5" w:name="_Toc1762957"/>
      <w:r w:rsidRPr="00A62B2F">
        <w:rPr>
          <w:rFonts w:eastAsia="Calibri"/>
        </w:rPr>
        <w:t>3.2. Обобщенная трудовая функция</w:t>
      </w:r>
      <w:bookmarkEnd w:id="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559"/>
        <w:gridCol w:w="1334"/>
        <w:gridCol w:w="434"/>
        <w:gridCol w:w="1744"/>
        <w:gridCol w:w="581"/>
        <w:gridCol w:w="615"/>
        <w:gridCol w:w="142"/>
        <w:gridCol w:w="281"/>
        <w:gridCol w:w="1638"/>
        <w:gridCol w:w="409"/>
      </w:tblGrid>
      <w:tr w:rsidR="0073327E" w:rsidRPr="00A62B2F" w14:paraId="10E1B836" w14:textId="77777777" w:rsidTr="00A35B77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D4F4DD" w14:textId="77777777" w:rsidR="0073327E" w:rsidRPr="00A62B2F" w:rsidRDefault="0073327E" w:rsidP="00A62B2F">
            <w:pPr>
              <w:rPr>
                <w:rFonts w:eastAsia="Calibri"/>
              </w:rPr>
            </w:pPr>
            <w:r w:rsidRPr="00A62B2F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71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2A5DC" w14:textId="1FB85EE2" w:rsidR="0073327E" w:rsidRPr="00A62B2F" w:rsidRDefault="00C409A9" w:rsidP="00A62B2F">
            <w:pPr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3C1DCE">
              <w:rPr>
                <w:rFonts w:eastAsia="Calibri"/>
              </w:rPr>
              <w:t xml:space="preserve">ехнологическая подготовка производства изделий </w:t>
            </w:r>
            <w:r>
              <w:rPr>
                <w:rFonts w:eastAsia="Calibri"/>
              </w:rPr>
              <w:t>средней сложности с применением ЭХФМО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61F87B" w14:textId="77777777" w:rsidR="0073327E" w:rsidRPr="00A62B2F" w:rsidRDefault="0073327E" w:rsidP="00A62B2F">
            <w:pPr>
              <w:jc w:val="right"/>
              <w:rPr>
                <w:rFonts w:eastAsia="Calibri"/>
                <w:vertAlign w:val="superscript"/>
              </w:rPr>
            </w:pPr>
            <w:r w:rsidRPr="00A62B2F">
              <w:rPr>
                <w:rFonts w:eastAsia="Calibri"/>
                <w:sz w:val="20"/>
              </w:rPr>
              <w:t xml:space="preserve">Код </w:t>
            </w:r>
          </w:p>
        </w:tc>
        <w:tc>
          <w:tcPr>
            <w:tcW w:w="2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687C8" w14:textId="77777777" w:rsidR="0073327E" w:rsidRPr="00A62B2F" w:rsidRDefault="0073327E" w:rsidP="00A62B2F">
            <w:pPr>
              <w:jc w:val="center"/>
              <w:rPr>
                <w:rFonts w:eastAsia="Calibri"/>
              </w:rPr>
            </w:pPr>
            <w:r w:rsidRPr="00A62B2F">
              <w:rPr>
                <w:rFonts w:eastAsia="Calibri"/>
              </w:rPr>
              <w:t>B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140296" w14:textId="77777777" w:rsidR="0073327E" w:rsidRPr="00A62B2F" w:rsidRDefault="0073327E" w:rsidP="00A62B2F">
            <w:pPr>
              <w:rPr>
                <w:rFonts w:eastAsia="Calibri"/>
                <w:vertAlign w:val="superscript"/>
              </w:rPr>
            </w:pPr>
            <w:r w:rsidRPr="00A62B2F">
              <w:rPr>
                <w:rFonts w:eastAsia="Calibri"/>
                <w:sz w:val="20"/>
              </w:rPr>
              <w:t>Уровень квалификации</w:t>
            </w:r>
          </w:p>
        </w:tc>
        <w:tc>
          <w:tcPr>
            <w:tcW w:w="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402F2" w14:textId="77777777" w:rsidR="0073327E" w:rsidRPr="00A62B2F" w:rsidRDefault="0073327E" w:rsidP="00A62B2F">
            <w:pPr>
              <w:jc w:val="center"/>
              <w:rPr>
                <w:rFonts w:eastAsia="Calibri"/>
              </w:rPr>
            </w:pPr>
            <w:r w:rsidRPr="00A62B2F">
              <w:rPr>
                <w:rFonts w:eastAsia="Calibri"/>
              </w:rPr>
              <w:t>5</w:t>
            </w:r>
          </w:p>
        </w:tc>
      </w:tr>
      <w:tr w:rsidR="0073327E" w:rsidRPr="00A62B2F" w14:paraId="37A34C71" w14:textId="77777777" w:rsidTr="00A35B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E64AF3B" w14:textId="77777777" w:rsidR="0073327E" w:rsidRPr="00A62B2F" w:rsidRDefault="0073327E" w:rsidP="00A62B2F">
            <w:pPr>
              <w:rPr>
                <w:rFonts w:eastAsia="Calibri"/>
              </w:rPr>
            </w:pPr>
          </w:p>
        </w:tc>
      </w:tr>
      <w:tr w:rsidR="0073327E" w:rsidRPr="00A62B2F" w14:paraId="1B1301C5" w14:textId="77777777" w:rsidTr="00A35B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EB85502" w14:textId="77777777" w:rsidR="0073327E" w:rsidRPr="00A62B2F" w:rsidRDefault="0073327E" w:rsidP="00A62B2F">
            <w:pPr>
              <w:rPr>
                <w:rFonts w:eastAsia="Calibri"/>
              </w:rPr>
            </w:pPr>
            <w:r w:rsidRPr="00A62B2F">
              <w:rPr>
                <w:rFonts w:eastAsia="Calibri"/>
                <w:sz w:val="20"/>
              </w:rPr>
              <w:t>Происхождение обобщенной трудовой функции</w:t>
            </w:r>
          </w:p>
        </w:tc>
        <w:tc>
          <w:tcPr>
            <w:tcW w:w="6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0A1EBEB" w14:textId="77777777" w:rsidR="0073327E" w:rsidRPr="00A62B2F" w:rsidRDefault="0073327E" w:rsidP="00A62B2F">
            <w:pPr>
              <w:rPr>
                <w:rFonts w:eastAsia="Calibri"/>
              </w:rPr>
            </w:pPr>
            <w:r w:rsidRPr="00A62B2F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EE46711" w14:textId="77777777" w:rsidR="0073327E" w:rsidRPr="00A62B2F" w:rsidRDefault="0073327E" w:rsidP="00A62B2F">
            <w:pPr>
              <w:rPr>
                <w:rFonts w:eastAsia="Calibri"/>
              </w:rPr>
            </w:pPr>
            <w:r w:rsidRPr="00A62B2F">
              <w:rPr>
                <w:rFonts w:eastAsia="Calibri"/>
              </w:rPr>
              <w:t>Х</w:t>
            </w:r>
          </w:p>
        </w:tc>
        <w:tc>
          <w:tcPr>
            <w:tcW w:w="8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52E911" w14:textId="77777777" w:rsidR="0073327E" w:rsidRPr="00A62B2F" w:rsidRDefault="0073327E" w:rsidP="00A62B2F">
            <w:pPr>
              <w:rPr>
                <w:rFonts w:eastAsia="Calibri"/>
              </w:rPr>
            </w:pPr>
            <w:r w:rsidRPr="00A62B2F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6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C40E9C" w14:textId="77777777" w:rsidR="0073327E" w:rsidRPr="00A62B2F" w:rsidRDefault="0073327E" w:rsidP="00A62B2F">
            <w:pPr>
              <w:jc w:val="center"/>
              <w:rPr>
                <w:rFonts w:eastAsia="Calibri"/>
              </w:rPr>
            </w:pPr>
          </w:p>
        </w:tc>
        <w:tc>
          <w:tcPr>
            <w:tcW w:w="11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7163EA" w14:textId="77777777" w:rsidR="0073327E" w:rsidRPr="00A62B2F" w:rsidRDefault="0073327E" w:rsidP="00A62B2F">
            <w:pPr>
              <w:jc w:val="center"/>
              <w:rPr>
                <w:rFonts w:eastAsia="Calibri"/>
              </w:rPr>
            </w:pPr>
          </w:p>
        </w:tc>
      </w:tr>
      <w:tr w:rsidR="0073327E" w:rsidRPr="00A62B2F" w14:paraId="605BBD1E" w14:textId="77777777" w:rsidTr="00A35B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379C69" w14:textId="77777777" w:rsidR="0073327E" w:rsidRPr="00A62B2F" w:rsidRDefault="0073327E" w:rsidP="00A62B2F">
            <w:pPr>
              <w:rPr>
                <w:rFonts w:eastAsia="Calibri"/>
              </w:rPr>
            </w:pPr>
          </w:p>
        </w:tc>
        <w:tc>
          <w:tcPr>
            <w:tcW w:w="16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7784AAD" w14:textId="77777777" w:rsidR="0073327E" w:rsidRPr="00A62B2F" w:rsidRDefault="0073327E" w:rsidP="00A62B2F">
            <w:pPr>
              <w:rPr>
                <w:rFonts w:eastAsia="Calibri"/>
              </w:rPr>
            </w:pPr>
          </w:p>
        </w:tc>
        <w:tc>
          <w:tcPr>
            <w:tcW w:w="6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D5A337" w14:textId="77777777" w:rsidR="0073327E" w:rsidRPr="00A62B2F" w:rsidRDefault="0073327E" w:rsidP="00A62B2F">
            <w:pPr>
              <w:jc w:val="center"/>
              <w:rPr>
                <w:rFonts w:eastAsia="Calibri"/>
              </w:rPr>
            </w:pPr>
            <w:r w:rsidRPr="00A62B2F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1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E3630C" w14:textId="77777777" w:rsidR="0073327E" w:rsidRPr="00A62B2F" w:rsidRDefault="0073327E" w:rsidP="00A62B2F">
            <w:pPr>
              <w:jc w:val="center"/>
              <w:rPr>
                <w:rFonts w:eastAsia="Calibri"/>
              </w:rPr>
            </w:pPr>
            <w:r w:rsidRPr="00A62B2F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  <w:tr w:rsidR="0073327E" w:rsidRPr="00A62B2F" w14:paraId="6A0AD656" w14:textId="77777777" w:rsidTr="00A35B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73081B" w14:textId="77777777" w:rsidR="0073327E" w:rsidRPr="00A62B2F" w:rsidRDefault="0073327E" w:rsidP="00A62B2F">
            <w:pPr>
              <w:rPr>
                <w:rFonts w:eastAsia="Calibri"/>
              </w:rPr>
            </w:pPr>
          </w:p>
        </w:tc>
      </w:tr>
      <w:tr w:rsidR="00A112E7" w:rsidRPr="00A62B2F" w14:paraId="24859407" w14:textId="77777777" w:rsidTr="00A35B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5"/>
        </w:trPr>
        <w:tc>
          <w:tcPr>
            <w:tcW w:w="1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D9BFA" w14:textId="68CF397D" w:rsidR="00A112E7" w:rsidRPr="00A62B2F" w:rsidRDefault="00A112E7" w:rsidP="00A112E7">
            <w:pPr>
              <w:rPr>
                <w:rFonts w:eastAsia="Calibri"/>
              </w:rPr>
            </w:pPr>
            <w:r w:rsidRPr="004877B4">
              <w:t>Возможные наименования должностей, профессий</w:t>
            </w:r>
          </w:p>
        </w:tc>
        <w:tc>
          <w:tcPr>
            <w:tcW w:w="34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73475E" w14:textId="5FC2473A" w:rsidR="00A112E7" w:rsidRPr="00A62B2F" w:rsidRDefault="00A112E7" w:rsidP="00A112E7">
            <w:pPr>
              <w:pStyle w:val="afa"/>
              <w:rPr>
                <w:rFonts w:eastAsia="Calibri"/>
              </w:rPr>
            </w:pPr>
            <w:r>
              <w:rPr>
                <w:rFonts w:eastAsia="Calibri"/>
              </w:rPr>
              <w:t xml:space="preserve">Инженер по электрофизикохимическим методам обработки </w:t>
            </w:r>
            <w:r w:rsidRPr="00A62B2F">
              <w:rPr>
                <w:rFonts w:eastAsia="Calibri"/>
                <w:lang w:val="en-US"/>
              </w:rPr>
              <w:t>III</w:t>
            </w:r>
            <w:r w:rsidRPr="00A62B2F">
              <w:rPr>
                <w:rFonts w:eastAsia="Calibri"/>
              </w:rPr>
              <w:t xml:space="preserve"> категории</w:t>
            </w:r>
          </w:p>
        </w:tc>
      </w:tr>
      <w:tr w:rsidR="00A112E7" w:rsidRPr="00A62B2F" w14:paraId="329D0F60" w14:textId="77777777" w:rsidTr="00A35B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338C90D5" w14:textId="77777777" w:rsidR="00A112E7" w:rsidRPr="00A62B2F" w:rsidRDefault="00A112E7" w:rsidP="00A112E7">
            <w:pPr>
              <w:rPr>
                <w:rFonts w:eastAsia="Calibri"/>
              </w:rPr>
            </w:pPr>
          </w:p>
        </w:tc>
      </w:tr>
      <w:tr w:rsidR="00A112E7" w:rsidRPr="00A62B2F" w14:paraId="241A8AA3" w14:textId="77777777" w:rsidTr="00A35B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84"/>
        </w:trPr>
        <w:tc>
          <w:tcPr>
            <w:tcW w:w="1556" w:type="pct"/>
            <w:gridSpan w:val="2"/>
            <w:tcBorders>
              <w:left w:val="single" w:sz="4" w:space="0" w:color="808080"/>
            </w:tcBorders>
          </w:tcPr>
          <w:p w14:paraId="4E63A11A" w14:textId="77777777" w:rsidR="00A112E7" w:rsidRPr="00A62B2F" w:rsidRDefault="00A112E7" w:rsidP="00A112E7">
            <w:pPr>
              <w:pStyle w:val="afa"/>
              <w:rPr>
                <w:rFonts w:eastAsia="Calibri"/>
              </w:rPr>
            </w:pPr>
            <w:r w:rsidRPr="00A62B2F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444" w:type="pct"/>
            <w:gridSpan w:val="9"/>
            <w:tcBorders>
              <w:right w:val="single" w:sz="4" w:space="0" w:color="808080"/>
            </w:tcBorders>
          </w:tcPr>
          <w:p w14:paraId="2ABD343C" w14:textId="77777777" w:rsidR="00A112E7" w:rsidRDefault="00A112E7" w:rsidP="00A112E7">
            <w:pPr>
              <w:pStyle w:val="afa"/>
            </w:pPr>
            <w:r>
              <w:t xml:space="preserve">Среднее профессиональное образование </w:t>
            </w:r>
            <w:r w:rsidRPr="00B67C21">
              <w:t xml:space="preserve">– </w:t>
            </w:r>
            <w:r>
              <w:t>программы подготовки специалистов среднего звена</w:t>
            </w:r>
          </w:p>
          <w:p w14:paraId="3789B92A" w14:textId="77777777" w:rsidR="00A112E7" w:rsidRDefault="00A112E7" w:rsidP="00A112E7">
            <w:pPr>
              <w:pStyle w:val="afa"/>
            </w:pPr>
            <w:r>
              <w:t>или</w:t>
            </w:r>
          </w:p>
          <w:p w14:paraId="27B9F5E1" w14:textId="39915228" w:rsidR="00A112E7" w:rsidRPr="00A62B2F" w:rsidRDefault="00A112E7" w:rsidP="00A112E7">
            <w:pPr>
              <w:pStyle w:val="afa"/>
              <w:rPr>
                <w:rFonts w:eastAsia="Calibri"/>
              </w:rPr>
            </w:pPr>
            <w:r w:rsidRPr="00245FA5">
              <w:t>Высшее образование</w:t>
            </w:r>
            <w:r>
              <w:t xml:space="preserve"> – бакалавриат</w:t>
            </w:r>
          </w:p>
        </w:tc>
      </w:tr>
      <w:tr w:rsidR="00A112E7" w:rsidRPr="00A62B2F" w14:paraId="2F988300" w14:textId="77777777" w:rsidTr="000554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56" w:type="pct"/>
            <w:gridSpan w:val="2"/>
            <w:tcBorders>
              <w:left w:val="single" w:sz="4" w:space="0" w:color="808080"/>
            </w:tcBorders>
          </w:tcPr>
          <w:p w14:paraId="29455726" w14:textId="77777777" w:rsidR="00A112E7" w:rsidRPr="00A62B2F" w:rsidRDefault="00A112E7" w:rsidP="00A112E7">
            <w:pPr>
              <w:pStyle w:val="afa"/>
              <w:rPr>
                <w:rFonts w:eastAsia="Calibri"/>
              </w:rPr>
            </w:pPr>
            <w:r w:rsidRPr="00A62B2F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444" w:type="pct"/>
            <w:gridSpan w:val="9"/>
            <w:tcBorders>
              <w:right w:val="single" w:sz="4" w:space="0" w:color="808080"/>
            </w:tcBorders>
          </w:tcPr>
          <w:p w14:paraId="43807DB4" w14:textId="53CE9B87" w:rsidR="00A112E7" w:rsidRDefault="00A112E7" w:rsidP="00A112E7">
            <w:pPr>
              <w:pStyle w:val="afa"/>
            </w:pPr>
            <w:r>
              <w:t xml:space="preserve">Не менее </w:t>
            </w:r>
            <w:r w:rsidR="00E429A2">
              <w:t>трех</w:t>
            </w:r>
            <w:r>
              <w:t xml:space="preserve"> лет техником при наличии среднего профессионального образования – программы подготовки специалистов среднего звена</w:t>
            </w:r>
          </w:p>
          <w:p w14:paraId="642D0EAA" w14:textId="336341A0" w:rsidR="00A112E7" w:rsidRPr="00A62B2F" w:rsidRDefault="00A112E7" w:rsidP="00A112E7">
            <w:pPr>
              <w:pStyle w:val="afa"/>
              <w:rPr>
                <w:rFonts w:eastAsia="Calibri"/>
                <w:strike/>
              </w:rPr>
            </w:pPr>
            <w:r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055416" w:rsidRPr="00A62B2F" w14:paraId="69D00853" w14:textId="77777777" w:rsidTr="000554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56" w:type="pct"/>
            <w:gridSpan w:val="2"/>
            <w:tcBorders>
              <w:left w:val="single" w:sz="4" w:space="0" w:color="808080"/>
            </w:tcBorders>
          </w:tcPr>
          <w:p w14:paraId="08E6586B" w14:textId="77777777" w:rsidR="00055416" w:rsidRPr="00A62B2F" w:rsidRDefault="00055416" w:rsidP="007F6277">
            <w:pPr>
              <w:contextualSpacing/>
              <w:rPr>
                <w:rFonts w:eastAsia="Calibri"/>
              </w:rPr>
            </w:pPr>
            <w:r w:rsidRPr="00A62B2F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444" w:type="pct"/>
            <w:gridSpan w:val="9"/>
            <w:tcBorders>
              <w:right w:val="single" w:sz="4" w:space="0" w:color="808080"/>
            </w:tcBorders>
          </w:tcPr>
          <w:p w14:paraId="5A6F53EE" w14:textId="77777777" w:rsidR="00055416" w:rsidRPr="00A62B2F" w:rsidRDefault="00055416" w:rsidP="007F6277">
            <w:pPr>
              <w:contextualSpacing/>
              <w:jc w:val="both"/>
              <w:rPr>
                <w:rFonts w:eastAsia="Calibri"/>
              </w:rPr>
            </w:pPr>
            <w:r w:rsidRPr="00A62B2F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07DAA3F1" w14:textId="7BF3B75C" w:rsidR="00055416" w:rsidRPr="00A62B2F" w:rsidRDefault="00055416" w:rsidP="007F6277">
            <w:pPr>
              <w:contextualSpacing/>
              <w:jc w:val="both"/>
              <w:rPr>
                <w:rFonts w:eastAsia="Calibri"/>
              </w:rPr>
            </w:pPr>
            <w:r w:rsidRPr="00A62B2F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</w:tc>
      </w:tr>
      <w:tr w:rsidR="007F6277" w:rsidRPr="00A62B2F" w14:paraId="57D3AA5A" w14:textId="77777777" w:rsidTr="00A35B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5"/>
        </w:trPr>
        <w:tc>
          <w:tcPr>
            <w:tcW w:w="1556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14:paraId="0FDD69EA" w14:textId="77777777" w:rsidR="007F6277" w:rsidRPr="00A62B2F" w:rsidRDefault="007F6277" w:rsidP="007F6277">
            <w:pPr>
              <w:contextualSpacing/>
              <w:rPr>
                <w:rFonts w:eastAsia="Calibri"/>
              </w:rPr>
            </w:pPr>
            <w:r w:rsidRPr="00A62B2F">
              <w:rPr>
                <w:rFonts w:eastAsia="Calibri"/>
              </w:rPr>
              <w:t>Другие характеристики</w:t>
            </w:r>
          </w:p>
        </w:tc>
        <w:tc>
          <w:tcPr>
            <w:tcW w:w="3444" w:type="pct"/>
            <w:gridSpan w:val="9"/>
            <w:tcBorders>
              <w:bottom w:val="single" w:sz="4" w:space="0" w:color="808080"/>
              <w:right w:val="single" w:sz="4" w:space="0" w:color="808080"/>
            </w:tcBorders>
          </w:tcPr>
          <w:p w14:paraId="3C34FCD1" w14:textId="77777777" w:rsidR="007F6277" w:rsidRPr="00A62B2F" w:rsidRDefault="007F6277" w:rsidP="007F6277">
            <w:pPr>
              <w:contextualSpacing/>
              <w:jc w:val="both"/>
              <w:rPr>
                <w:shd w:val="clear" w:color="auto" w:fill="FFFFFF"/>
              </w:rPr>
            </w:pPr>
            <w:r w:rsidRPr="00A62B2F">
              <w:rPr>
                <w:rFonts w:eastAsia="Calibri"/>
                <w:shd w:val="clear" w:color="auto" w:fill="FFFFFF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</w:tbl>
    <w:p w14:paraId="1547102C" w14:textId="77777777" w:rsidR="007F6277" w:rsidRPr="00A62B2F" w:rsidRDefault="007F6277" w:rsidP="007F6277">
      <w:pPr>
        <w:pStyle w:val="afa"/>
        <w:rPr>
          <w:rFonts w:eastAsia="Calibri"/>
        </w:rPr>
      </w:pPr>
      <w:r w:rsidRPr="00A62B2F">
        <w:rPr>
          <w:rFonts w:eastAsia="Calibri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315"/>
        <w:gridCol w:w="7195"/>
      </w:tblGrid>
      <w:tr w:rsidR="007F6277" w:rsidRPr="00A62B2F" w14:paraId="52FFE909" w14:textId="77777777" w:rsidTr="00A35B77">
        <w:trPr>
          <w:trHeight w:val="20"/>
        </w:trPr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10DE48" w14:textId="77777777" w:rsidR="007F6277" w:rsidRPr="00A62B2F" w:rsidRDefault="007F6277" w:rsidP="007F6277">
            <w:pPr>
              <w:jc w:val="center"/>
              <w:rPr>
                <w:rFonts w:eastAsia="Calibri"/>
              </w:rPr>
            </w:pPr>
            <w:r w:rsidRPr="00A62B2F">
              <w:rPr>
                <w:rFonts w:eastAsia="Calibri"/>
              </w:rPr>
              <w:t>Наименование документа</w:t>
            </w:r>
          </w:p>
        </w:tc>
        <w:tc>
          <w:tcPr>
            <w:tcW w:w="631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B2C5A7B" w14:textId="77777777" w:rsidR="007F6277" w:rsidRPr="00A62B2F" w:rsidRDefault="007F6277" w:rsidP="007F6277">
            <w:pPr>
              <w:jc w:val="center"/>
              <w:rPr>
                <w:rFonts w:eastAsia="Calibri"/>
              </w:rPr>
            </w:pPr>
            <w:r w:rsidRPr="00A62B2F">
              <w:rPr>
                <w:rFonts w:eastAsia="Calibri"/>
              </w:rPr>
              <w:t>Код</w:t>
            </w: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7F0DC" w14:textId="77777777" w:rsidR="007F6277" w:rsidRPr="00A62B2F" w:rsidRDefault="007F6277" w:rsidP="007F6277">
            <w:pPr>
              <w:jc w:val="center"/>
              <w:rPr>
                <w:rFonts w:eastAsia="Calibri"/>
              </w:rPr>
            </w:pPr>
            <w:r w:rsidRPr="00A62B2F">
              <w:rPr>
                <w:rFonts w:eastAsia="Calibri"/>
              </w:rPr>
              <w:t>Наименование базовой группы, должности (профессии) или специальности</w:t>
            </w:r>
          </w:p>
        </w:tc>
      </w:tr>
      <w:tr w:rsidR="007F6277" w:rsidRPr="00A62B2F" w14:paraId="3A959447" w14:textId="77777777" w:rsidTr="00A35B77">
        <w:trPr>
          <w:trHeight w:val="20"/>
        </w:trPr>
        <w:tc>
          <w:tcPr>
            <w:tcW w:w="917" w:type="pct"/>
            <w:tcBorders>
              <w:left w:val="single" w:sz="4" w:space="0" w:color="808080"/>
              <w:right w:val="single" w:sz="4" w:space="0" w:color="808080"/>
            </w:tcBorders>
          </w:tcPr>
          <w:p w14:paraId="3E9BD231" w14:textId="77777777" w:rsidR="007F6277" w:rsidRPr="00A62B2F" w:rsidRDefault="007F6277" w:rsidP="007F6277">
            <w:pPr>
              <w:rPr>
                <w:rFonts w:eastAsia="Calibri"/>
                <w:vertAlign w:val="superscript"/>
              </w:rPr>
            </w:pPr>
            <w:r w:rsidRPr="00A62B2F">
              <w:rPr>
                <w:rFonts w:eastAsia="Calibri"/>
              </w:rPr>
              <w:t>ОКЗ</w:t>
            </w:r>
          </w:p>
        </w:tc>
        <w:tc>
          <w:tcPr>
            <w:tcW w:w="631" w:type="pct"/>
            <w:tcBorders>
              <w:left w:val="single" w:sz="4" w:space="0" w:color="808080"/>
              <w:right w:val="single" w:sz="4" w:space="0" w:color="808080"/>
            </w:tcBorders>
          </w:tcPr>
          <w:p w14:paraId="7ADB660F" w14:textId="77777777" w:rsidR="007F6277" w:rsidRPr="00A62B2F" w:rsidRDefault="007F6277" w:rsidP="007F6277">
            <w:pPr>
              <w:rPr>
                <w:rFonts w:eastAsia="Calibri"/>
              </w:rPr>
            </w:pPr>
            <w:r w:rsidRPr="00A62B2F">
              <w:rPr>
                <w:rFonts w:eastAsia="Calibri"/>
              </w:rPr>
              <w:t>2141</w:t>
            </w:r>
          </w:p>
        </w:tc>
        <w:tc>
          <w:tcPr>
            <w:tcW w:w="3452" w:type="pct"/>
            <w:tcBorders>
              <w:left w:val="single" w:sz="4" w:space="0" w:color="808080"/>
              <w:right w:val="single" w:sz="4" w:space="0" w:color="808080"/>
            </w:tcBorders>
          </w:tcPr>
          <w:p w14:paraId="4DE7397F" w14:textId="77777777" w:rsidR="007F6277" w:rsidRPr="00A62B2F" w:rsidRDefault="007F6277" w:rsidP="007F6277">
            <w:pPr>
              <w:rPr>
                <w:rFonts w:eastAsia="Calibri"/>
                <w:highlight w:val="yellow"/>
              </w:rPr>
            </w:pPr>
            <w:r w:rsidRPr="00A62B2F">
              <w:rPr>
                <w:rFonts w:eastAsia="Calibri"/>
              </w:rPr>
              <w:t>Инженеры в промышленности и на производстве</w:t>
            </w:r>
          </w:p>
        </w:tc>
      </w:tr>
      <w:tr w:rsidR="007F6277" w:rsidRPr="00A62B2F" w14:paraId="56CDCF3A" w14:textId="77777777" w:rsidTr="00A35B77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42E9D1" w14:textId="77777777" w:rsidR="007F6277" w:rsidRPr="00A62B2F" w:rsidRDefault="007F6277" w:rsidP="007F6277">
            <w:pPr>
              <w:rPr>
                <w:rFonts w:eastAsia="Calibri"/>
              </w:rPr>
            </w:pPr>
            <w:r w:rsidRPr="00A62B2F">
              <w:rPr>
                <w:rFonts w:eastAsia="Calibri"/>
              </w:rPr>
              <w:t>ЕКС</w:t>
            </w:r>
          </w:p>
        </w:tc>
        <w:tc>
          <w:tcPr>
            <w:tcW w:w="63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10E11A" w14:textId="1442A4D7" w:rsidR="007F6277" w:rsidRPr="00A62B2F" w:rsidRDefault="00055416" w:rsidP="007F6277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345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987BAF" w14:textId="77777777" w:rsidR="007F6277" w:rsidRPr="00A62B2F" w:rsidRDefault="007F6277" w:rsidP="007F6277">
            <w:pPr>
              <w:rPr>
                <w:rFonts w:eastAsia="Calibri"/>
                <w:highlight w:val="yellow"/>
              </w:rPr>
            </w:pPr>
            <w:r w:rsidRPr="00A62B2F">
              <w:rPr>
                <w:rFonts w:eastAsia="Calibri"/>
              </w:rPr>
              <w:t>Инженер-конструктор (конструктор)</w:t>
            </w:r>
          </w:p>
        </w:tc>
      </w:tr>
      <w:tr w:rsidR="007F6277" w:rsidRPr="00A62B2F" w14:paraId="27388956" w14:textId="77777777" w:rsidTr="00A35B77">
        <w:trPr>
          <w:trHeight w:val="20"/>
        </w:trPr>
        <w:tc>
          <w:tcPr>
            <w:tcW w:w="91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93B811" w14:textId="77777777" w:rsidR="007F6277" w:rsidRPr="00A62B2F" w:rsidRDefault="007F6277" w:rsidP="007F6277">
            <w:pPr>
              <w:rPr>
                <w:rFonts w:eastAsia="Calibri"/>
              </w:rPr>
            </w:pPr>
          </w:p>
        </w:tc>
        <w:tc>
          <w:tcPr>
            <w:tcW w:w="63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E092F68" w14:textId="77777777" w:rsidR="007F6277" w:rsidRPr="00A62B2F" w:rsidRDefault="007F6277" w:rsidP="007F6277">
            <w:pPr>
              <w:rPr>
                <w:rFonts w:eastAsia="Calibri"/>
              </w:rPr>
            </w:pPr>
          </w:p>
        </w:tc>
        <w:tc>
          <w:tcPr>
            <w:tcW w:w="345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6C6A58" w14:textId="77777777" w:rsidR="007F6277" w:rsidRPr="00A62B2F" w:rsidRDefault="007F6277" w:rsidP="007F6277">
            <w:pPr>
              <w:rPr>
                <w:rFonts w:eastAsia="Calibri"/>
              </w:rPr>
            </w:pPr>
            <w:r w:rsidRPr="00A62B2F">
              <w:rPr>
                <w:rFonts w:eastAsia="Calibri"/>
              </w:rPr>
              <w:t>Инженер-технолог (технолог)</w:t>
            </w:r>
          </w:p>
        </w:tc>
      </w:tr>
      <w:tr w:rsidR="00055416" w:rsidRPr="00A62B2F" w14:paraId="0FBF20FF" w14:textId="77777777" w:rsidTr="008269AD">
        <w:trPr>
          <w:trHeight w:val="20"/>
        </w:trPr>
        <w:tc>
          <w:tcPr>
            <w:tcW w:w="91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2179B5B" w14:textId="77777777" w:rsidR="00055416" w:rsidRPr="00A62B2F" w:rsidRDefault="00055416" w:rsidP="008269AD">
            <w:pPr>
              <w:rPr>
                <w:rFonts w:eastAsia="Calibri"/>
              </w:rPr>
            </w:pPr>
            <w:r w:rsidRPr="00A62B2F">
              <w:rPr>
                <w:rFonts w:eastAsia="Calibri"/>
              </w:rPr>
              <w:t>ОКПДТР</w:t>
            </w:r>
          </w:p>
        </w:tc>
        <w:tc>
          <w:tcPr>
            <w:tcW w:w="631" w:type="pct"/>
            <w:tcBorders>
              <w:left w:val="single" w:sz="4" w:space="0" w:color="808080"/>
              <w:right w:val="single" w:sz="4" w:space="0" w:color="808080"/>
            </w:tcBorders>
          </w:tcPr>
          <w:p w14:paraId="4EAFCFA5" w14:textId="77777777" w:rsidR="00055416" w:rsidRPr="00A62B2F" w:rsidRDefault="00055416" w:rsidP="008269AD">
            <w:pPr>
              <w:widowControl w:val="0"/>
              <w:suppressAutoHyphens/>
              <w:autoSpaceDE w:val="0"/>
              <w:rPr>
                <w:rFonts w:eastAsia="Courier New"/>
                <w:color w:val="000000"/>
                <w:kern w:val="1"/>
                <w:lang w:val="de-DE" w:eastAsia="fa-IR" w:bidi="fa-IR"/>
              </w:rPr>
            </w:pPr>
            <w:r w:rsidRPr="00A62B2F">
              <w:rPr>
                <w:rFonts w:eastAsia="Courier New"/>
                <w:color w:val="000000"/>
                <w:kern w:val="1"/>
                <w:lang w:val="de-DE" w:eastAsia="fa-IR" w:bidi="fa-IR"/>
              </w:rPr>
              <w:t>23500</w:t>
            </w:r>
          </w:p>
        </w:tc>
        <w:tc>
          <w:tcPr>
            <w:tcW w:w="3452" w:type="pct"/>
            <w:tcBorders>
              <w:left w:val="single" w:sz="4" w:space="0" w:color="808080"/>
              <w:right w:val="single" w:sz="4" w:space="0" w:color="808080"/>
            </w:tcBorders>
          </w:tcPr>
          <w:p w14:paraId="49BDC1C3" w14:textId="77777777" w:rsidR="00055416" w:rsidRPr="00A62B2F" w:rsidRDefault="00055416" w:rsidP="008269AD">
            <w:r w:rsidRPr="00A62B2F">
              <w:rPr>
                <w:rFonts w:eastAsia="Courier New"/>
                <w:color w:val="000000"/>
              </w:rPr>
              <w:t xml:space="preserve">Конструктор </w:t>
            </w:r>
          </w:p>
        </w:tc>
      </w:tr>
      <w:tr w:rsidR="00055416" w:rsidRPr="00A62B2F" w14:paraId="7134596D" w14:textId="77777777" w:rsidTr="008269AD">
        <w:trPr>
          <w:trHeight w:val="20"/>
        </w:trPr>
        <w:tc>
          <w:tcPr>
            <w:tcW w:w="91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261913B" w14:textId="77777777" w:rsidR="00055416" w:rsidRPr="00A62B2F" w:rsidRDefault="00055416" w:rsidP="008269AD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left w:val="single" w:sz="4" w:space="0" w:color="808080"/>
              <w:right w:val="single" w:sz="4" w:space="0" w:color="808080"/>
            </w:tcBorders>
          </w:tcPr>
          <w:p w14:paraId="640D5FEB" w14:textId="77777777" w:rsidR="00055416" w:rsidRPr="00A62B2F" w:rsidRDefault="00055416" w:rsidP="008269AD">
            <w:pPr>
              <w:widowControl w:val="0"/>
              <w:suppressAutoHyphens/>
              <w:autoSpaceDE w:val="0"/>
              <w:rPr>
                <w:rFonts w:eastAsia="Courier New"/>
                <w:color w:val="000000"/>
                <w:kern w:val="1"/>
                <w:lang w:val="de-DE" w:eastAsia="fa-IR" w:bidi="fa-IR"/>
              </w:rPr>
            </w:pPr>
            <w:r w:rsidRPr="00A62B2F">
              <w:rPr>
                <w:rFonts w:eastAsia="Courier New"/>
                <w:color w:val="000000"/>
                <w:kern w:val="1"/>
                <w:lang w:val="de-DE" w:eastAsia="fa-IR" w:bidi="fa-IR"/>
              </w:rPr>
              <w:t>22491</w:t>
            </w:r>
          </w:p>
        </w:tc>
        <w:tc>
          <w:tcPr>
            <w:tcW w:w="3452" w:type="pct"/>
            <w:tcBorders>
              <w:left w:val="single" w:sz="4" w:space="0" w:color="808080"/>
              <w:right w:val="single" w:sz="4" w:space="0" w:color="808080"/>
            </w:tcBorders>
          </w:tcPr>
          <w:p w14:paraId="7025B241" w14:textId="77777777" w:rsidR="00055416" w:rsidRPr="00A62B2F" w:rsidRDefault="00055416" w:rsidP="008269AD">
            <w:pPr>
              <w:rPr>
                <w:rFonts w:eastAsia="Courier New"/>
                <w:color w:val="000000"/>
              </w:rPr>
            </w:pPr>
            <w:r w:rsidRPr="00A62B2F">
              <w:rPr>
                <w:rFonts w:eastAsia="Courier New"/>
                <w:color w:val="000000"/>
              </w:rPr>
              <w:t xml:space="preserve">Инженер-конструктор </w:t>
            </w:r>
          </w:p>
        </w:tc>
      </w:tr>
      <w:tr w:rsidR="00055416" w:rsidRPr="00A62B2F" w14:paraId="157368F6" w14:textId="77777777" w:rsidTr="008269AD">
        <w:trPr>
          <w:trHeight w:val="20"/>
        </w:trPr>
        <w:tc>
          <w:tcPr>
            <w:tcW w:w="91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57A782" w14:textId="77777777" w:rsidR="00055416" w:rsidRPr="00A62B2F" w:rsidRDefault="00055416" w:rsidP="008269AD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left w:val="single" w:sz="4" w:space="0" w:color="808080"/>
              <w:right w:val="single" w:sz="4" w:space="0" w:color="808080"/>
            </w:tcBorders>
          </w:tcPr>
          <w:p w14:paraId="3DC1D1E9" w14:textId="77777777" w:rsidR="00055416" w:rsidRPr="00A62B2F" w:rsidRDefault="00055416" w:rsidP="008269AD">
            <w:pPr>
              <w:widowControl w:val="0"/>
              <w:suppressAutoHyphens/>
              <w:autoSpaceDE w:val="0"/>
              <w:rPr>
                <w:rFonts w:eastAsia="Courier New"/>
                <w:color w:val="000000"/>
                <w:kern w:val="1"/>
                <w:lang w:val="de-DE" w:eastAsia="fa-IR" w:bidi="fa-IR"/>
              </w:rPr>
            </w:pPr>
            <w:r w:rsidRPr="00A62B2F">
              <w:rPr>
                <w:rFonts w:eastAsia="Courier New"/>
                <w:color w:val="000000"/>
                <w:kern w:val="1"/>
                <w:lang w:val="de-DE" w:eastAsia="fa-IR" w:bidi="fa-IR"/>
              </w:rPr>
              <w:t>22854</w:t>
            </w:r>
          </w:p>
        </w:tc>
        <w:tc>
          <w:tcPr>
            <w:tcW w:w="3452" w:type="pct"/>
            <w:tcBorders>
              <w:left w:val="single" w:sz="4" w:space="0" w:color="808080"/>
              <w:right w:val="single" w:sz="4" w:space="0" w:color="808080"/>
            </w:tcBorders>
          </w:tcPr>
          <w:p w14:paraId="4F9EAD83" w14:textId="77777777" w:rsidR="00055416" w:rsidRPr="00A62B2F" w:rsidRDefault="00055416" w:rsidP="008269AD">
            <w:pPr>
              <w:rPr>
                <w:rFonts w:eastAsia="Courier New"/>
                <w:color w:val="000000"/>
              </w:rPr>
            </w:pPr>
            <w:r w:rsidRPr="00A62B2F">
              <w:rPr>
                <w:rFonts w:eastAsia="Courier New"/>
                <w:color w:val="000000"/>
              </w:rPr>
              <w:t xml:space="preserve">Инженер-технолог </w:t>
            </w:r>
          </w:p>
        </w:tc>
      </w:tr>
      <w:tr w:rsidR="00055416" w:rsidRPr="00A62B2F" w14:paraId="375B01C2" w14:textId="77777777" w:rsidTr="008269AD">
        <w:trPr>
          <w:trHeight w:val="20"/>
        </w:trPr>
        <w:tc>
          <w:tcPr>
            <w:tcW w:w="91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8E6E34" w14:textId="77777777" w:rsidR="00055416" w:rsidRPr="00A62B2F" w:rsidRDefault="00055416" w:rsidP="008269AD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left w:val="single" w:sz="4" w:space="0" w:color="808080"/>
              <w:right w:val="single" w:sz="4" w:space="0" w:color="808080"/>
            </w:tcBorders>
          </w:tcPr>
          <w:p w14:paraId="7E266347" w14:textId="77777777" w:rsidR="00055416" w:rsidRPr="00A62B2F" w:rsidRDefault="00055416" w:rsidP="008269AD">
            <w:pPr>
              <w:widowControl w:val="0"/>
              <w:suppressAutoHyphens/>
              <w:autoSpaceDE w:val="0"/>
              <w:rPr>
                <w:rFonts w:eastAsia="Courier New"/>
                <w:color w:val="000000"/>
                <w:kern w:val="1"/>
                <w:lang w:val="de-DE" w:eastAsia="fa-IR" w:bidi="fa-IR"/>
              </w:rPr>
            </w:pPr>
            <w:r w:rsidRPr="00A62B2F">
              <w:rPr>
                <w:rFonts w:eastAsia="Courier New"/>
                <w:color w:val="000000"/>
                <w:kern w:val="1"/>
                <w:lang w:val="de-DE" w:eastAsia="fa-IR" w:bidi="fa-IR"/>
              </w:rPr>
              <w:t>27142</w:t>
            </w:r>
          </w:p>
        </w:tc>
        <w:tc>
          <w:tcPr>
            <w:tcW w:w="3452" w:type="pct"/>
            <w:tcBorders>
              <w:left w:val="single" w:sz="4" w:space="0" w:color="808080"/>
              <w:right w:val="single" w:sz="4" w:space="0" w:color="808080"/>
            </w:tcBorders>
          </w:tcPr>
          <w:p w14:paraId="21BBA94F" w14:textId="77777777" w:rsidR="00055416" w:rsidRPr="00A62B2F" w:rsidRDefault="00055416" w:rsidP="008269AD">
            <w:pPr>
              <w:rPr>
                <w:rFonts w:eastAsia="Courier New"/>
                <w:color w:val="000000"/>
              </w:rPr>
            </w:pPr>
            <w:r w:rsidRPr="00A62B2F">
              <w:rPr>
                <w:rFonts w:eastAsia="Courier New"/>
                <w:color w:val="000000"/>
              </w:rPr>
              <w:t xml:space="preserve">Технолог </w:t>
            </w:r>
          </w:p>
        </w:tc>
      </w:tr>
      <w:tr w:rsidR="007F6277" w:rsidRPr="00A62B2F" w14:paraId="5462F884" w14:textId="77777777" w:rsidTr="00A35B77">
        <w:trPr>
          <w:trHeight w:val="20"/>
        </w:trPr>
        <w:tc>
          <w:tcPr>
            <w:tcW w:w="91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EF97A24" w14:textId="77777777" w:rsidR="007F6277" w:rsidRPr="00A62B2F" w:rsidRDefault="007F6277" w:rsidP="007F6277">
            <w:pPr>
              <w:rPr>
                <w:rFonts w:eastAsia="Calibri"/>
              </w:rPr>
            </w:pPr>
            <w:r w:rsidRPr="00A62B2F">
              <w:rPr>
                <w:rFonts w:eastAsia="Calibri"/>
              </w:rPr>
              <w:t>ОКСО</w:t>
            </w:r>
          </w:p>
        </w:tc>
        <w:tc>
          <w:tcPr>
            <w:tcW w:w="631" w:type="pct"/>
            <w:tcBorders>
              <w:left w:val="single" w:sz="4" w:space="0" w:color="808080"/>
              <w:right w:val="single" w:sz="4" w:space="0" w:color="808080"/>
            </w:tcBorders>
          </w:tcPr>
          <w:p w14:paraId="03CF7F03" w14:textId="04D78213" w:rsidR="007F6277" w:rsidRPr="00A62B2F" w:rsidRDefault="007F6277" w:rsidP="007F6277">
            <w:pPr>
              <w:rPr>
                <w:rFonts w:eastAsia="Calibri"/>
              </w:rPr>
            </w:pPr>
            <w:r>
              <w:t>2.</w:t>
            </w:r>
            <w:r w:rsidRPr="005910E9">
              <w:t>15.02.07</w:t>
            </w:r>
          </w:p>
        </w:tc>
        <w:tc>
          <w:tcPr>
            <w:tcW w:w="3452" w:type="pct"/>
            <w:tcBorders>
              <w:left w:val="single" w:sz="4" w:space="0" w:color="808080"/>
              <w:right w:val="single" w:sz="4" w:space="0" w:color="808080"/>
            </w:tcBorders>
          </w:tcPr>
          <w:p w14:paraId="4A4857F4" w14:textId="5AA5CC5F" w:rsidR="007F6277" w:rsidRPr="00A62B2F" w:rsidRDefault="007F6277" w:rsidP="007F6277">
            <w:pPr>
              <w:rPr>
                <w:rFonts w:eastAsia="Calibri"/>
              </w:rPr>
            </w:pPr>
            <w:r w:rsidRPr="00D8394C">
              <w:t>Автоматизация технологических процессов и производств (по отраслям)</w:t>
            </w:r>
          </w:p>
        </w:tc>
      </w:tr>
      <w:tr w:rsidR="007F6277" w:rsidRPr="00A62B2F" w14:paraId="49DE87E8" w14:textId="77777777" w:rsidTr="00A35B77">
        <w:trPr>
          <w:trHeight w:val="20"/>
        </w:trPr>
        <w:tc>
          <w:tcPr>
            <w:tcW w:w="91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0B5083" w14:textId="77777777" w:rsidR="007F6277" w:rsidRPr="00A62B2F" w:rsidRDefault="007F6277" w:rsidP="007F6277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left w:val="single" w:sz="4" w:space="0" w:color="808080"/>
              <w:right w:val="single" w:sz="4" w:space="0" w:color="808080"/>
            </w:tcBorders>
          </w:tcPr>
          <w:p w14:paraId="461C8210" w14:textId="2C250E21" w:rsidR="007F6277" w:rsidRDefault="007F6277" w:rsidP="007F6277">
            <w:r>
              <w:rPr>
                <w:rFonts w:eastAsia="Calibri"/>
              </w:rPr>
              <w:t>2.</w:t>
            </w:r>
            <w:r w:rsidRPr="005910E9">
              <w:rPr>
                <w:rFonts w:eastAsia="Calibri"/>
              </w:rPr>
              <w:t>15.02.08</w:t>
            </w:r>
          </w:p>
        </w:tc>
        <w:tc>
          <w:tcPr>
            <w:tcW w:w="3452" w:type="pct"/>
            <w:tcBorders>
              <w:left w:val="single" w:sz="4" w:space="0" w:color="808080"/>
              <w:right w:val="single" w:sz="4" w:space="0" w:color="808080"/>
            </w:tcBorders>
          </w:tcPr>
          <w:p w14:paraId="4EB67CCC" w14:textId="249BDD2F" w:rsidR="007F6277" w:rsidRPr="0069105C" w:rsidRDefault="007F6277" w:rsidP="007F6277">
            <w:r w:rsidRPr="005910E9">
              <w:rPr>
                <w:rFonts w:eastAsia="Calibri"/>
              </w:rPr>
              <w:t>Технология машиностроения</w:t>
            </w:r>
          </w:p>
        </w:tc>
      </w:tr>
      <w:tr w:rsidR="007F6277" w:rsidRPr="00A62B2F" w14:paraId="3C8D2510" w14:textId="77777777" w:rsidTr="00A35B77">
        <w:trPr>
          <w:trHeight w:val="20"/>
        </w:trPr>
        <w:tc>
          <w:tcPr>
            <w:tcW w:w="91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E4C7BA" w14:textId="77777777" w:rsidR="007F6277" w:rsidRPr="00A62B2F" w:rsidRDefault="007F6277" w:rsidP="007F6277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left w:val="single" w:sz="4" w:space="0" w:color="808080"/>
              <w:right w:val="single" w:sz="4" w:space="0" w:color="808080"/>
            </w:tcBorders>
          </w:tcPr>
          <w:p w14:paraId="66333BEC" w14:textId="2686412E" w:rsidR="007F6277" w:rsidRPr="00A62B2F" w:rsidRDefault="007F6277" w:rsidP="007F6277">
            <w:pPr>
              <w:rPr>
                <w:rFonts w:eastAsia="Calibri"/>
              </w:rPr>
            </w:pPr>
            <w:r>
              <w:t>2.</w:t>
            </w:r>
            <w:r w:rsidRPr="0069105C">
              <w:t>15.03.01</w:t>
            </w:r>
          </w:p>
        </w:tc>
        <w:tc>
          <w:tcPr>
            <w:tcW w:w="3452" w:type="pct"/>
            <w:tcBorders>
              <w:left w:val="single" w:sz="4" w:space="0" w:color="808080"/>
              <w:right w:val="single" w:sz="4" w:space="0" w:color="808080"/>
            </w:tcBorders>
          </w:tcPr>
          <w:p w14:paraId="568EBA47" w14:textId="074ACF64" w:rsidR="007F6277" w:rsidRPr="00A62B2F" w:rsidRDefault="007F6277" w:rsidP="007F6277">
            <w:pPr>
              <w:rPr>
                <w:rFonts w:eastAsia="Calibri"/>
                <w:highlight w:val="green"/>
              </w:rPr>
            </w:pPr>
            <w:r w:rsidRPr="0069105C">
              <w:t>Машиностроение</w:t>
            </w:r>
          </w:p>
        </w:tc>
      </w:tr>
      <w:tr w:rsidR="007F6277" w:rsidRPr="00A62B2F" w14:paraId="64F5D439" w14:textId="77777777" w:rsidTr="00A35B77">
        <w:trPr>
          <w:trHeight w:val="20"/>
        </w:trPr>
        <w:tc>
          <w:tcPr>
            <w:tcW w:w="91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0BE09A" w14:textId="77777777" w:rsidR="007F6277" w:rsidRPr="00A62B2F" w:rsidRDefault="007F6277" w:rsidP="007F6277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left w:val="single" w:sz="4" w:space="0" w:color="808080"/>
              <w:right w:val="single" w:sz="4" w:space="0" w:color="808080"/>
            </w:tcBorders>
          </w:tcPr>
          <w:p w14:paraId="57B45BB8" w14:textId="609557E7" w:rsidR="007F6277" w:rsidRPr="00A62B2F" w:rsidRDefault="007F6277" w:rsidP="007F6277">
            <w:pPr>
              <w:rPr>
                <w:rFonts w:eastAsia="Calibri"/>
              </w:rPr>
            </w:pPr>
            <w:r>
              <w:t>2.</w:t>
            </w:r>
            <w:r w:rsidRPr="0069105C">
              <w:t>15.03.02</w:t>
            </w:r>
          </w:p>
        </w:tc>
        <w:tc>
          <w:tcPr>
            <w:tcW w:w="3452" w:type="pct"/>
            <w:tcBorders>
              <w:left w:val="single" w:sz="4" w:space="0" w:color="808080"/>
              <w:right w:val="single" w:sz="4" w:space="0" w:color="808080"/>
            </w:tcBorders>
          </w:tcPr>
          <w:p w14:paraId="3D2F91B6" w14:textId="747C1940" w:rsidR="007F6277" w:rsidRPr="00A62B2F" w:rsidRDefault="007F6277" w:rsidP="007F6277">
            <w:pPr>
              <w:rPr>
                <w:rFonts w:eastAsia="Calibri"/>
                <w:highlight w:val="green"/>
              </w:rPr>
            </w:pPr>
            <w:r w:rsidRPr="0069105C">
              <w:t>Технологические машины и оборудование</w:t>
            </w:r>
          </w:p>
        </w:tc>
      </w:tr>
      <w:tr w:rsidR="007F6277" w:rsidRPr="00A62B2F" w14:paraId="0B0D9AD6" w14:textId="77777777" w:rsidTr="00A35B77">
        <w:trPr>
          <w:trHeight w:val="20"/>
        </w:trPr>
        <w:tc>
          <w:tcPr>
            <w:tcW w:w="91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F935ECC" w14:textId="77777777" w:rsidR="007F6277" w:rsidRPr="00A62B2F" w:rsidRDefault="007F6277" w:rsidP="007F6277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left w:val="single" w:sz="4" w:space="0" w:color="808080"/>
              <w:right w:val="single" w:sz="4" w:space="0" w:color="808080"/>
            </w:tcBorders>
          </w:tcPr>
          <w:p w14:paraId="63A8862F" w14:textId="500105CC" w:rsidR="007F6277" w:rsidRPr="00A62B2F" w:rsidRDefault="007F6277" w:rsidP="007F6277">
            <w:pPr>
              <w:rPr>
                <w:rFonts w:eastAsia="Calibri"/>
              </w:rPr>
            </w:pPr>
            <w:r>
              <w:t>2.</w:t>
            </w:r>
            <w:r w:rsidRPr="0069105C">
              <w:t>15.03.04</w:t>
            </w:r>
          </w:p>
        </w:tc>
        <w:tc>
          <w:tcPr>
            <w:tcW w:w="3452" w:type="pct"/>
            <w:tcBorders>
              <w:left w:val="single" w:sz="4" w:space="0" w:color="808080"/>
              <w:right w:val="single" w:sz="4" w:space="0" w:color="808080"/>
            </w:tcBorders>
          </w:tcPr>
          <w:p w14:paraId="53309D41" w14:textId="5157D446" w:rsidR="007F6277" w:rsidRPr="00A62B2F" w:rsidRDefault="007F6277" w:rsidP="007F6277">
            <w:pPr>
              <w:rPr>
                <w:rFonts w:eastAsia="Calibri"/>
                <w:highlight w:val="green"/>
              </w:rPr>
            </w:pPr>
            <w:r w:rsidRPr="0069105C">
              <w:t>Автоматизация технологических процессов и производств</w:t>
            </w:r>
          </w:p>
        </w:tc>
      </w:tr>
      <w:tr w:rsidR="007F6277" w:rsidRPr="00A62B2F" w14:paraId="2DB8DB7D" w14:textId="77777777" w:rsidTr="00A35B77">
        <w:trPr>
          <w:trHeight w:val="20"/>
        </w:trPr>
        <w:tc>
          <w:tcPr>
            <w:tcW w:w="91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DD3A68A" w14:textId="77777777" w:rsidR="007F6277" w:rsidRPr="00A62B2F" w:rsidRDefault="007F6277" w:rsidP="007F6277">
            <w:pPr>
              <w:rPr>
                <w:rFonts w:eastAsia="Calibri"/>
              </w:rPr>
            </w:pPr>
          </w:p>
        </w:tc>
        <w:tc>
          <w:tcPr>
            <w:tcW w:w="631" w:type="pct"/>
            <w:tcBorders>
              <w:left w:val="single" w:sz="4" w:space="0" w:color="808080"/>
              <w:right w:val="single" w:sz="4" w:space="0" w:color="808080"/>
            </w:tcBorders>
          </w:tcPr>
          <w:p w14:paraId="0BA8B9CD" w14:textId="08F5927A" w:rsidR="007F6277" w:rsidRPr="00A62B2F" w:rsidRDefault="007F6277" w:rsidP="007F6277">
            <w:pPr>
              <w:rPr>
                <w:rFonts w:eastAsia="Calibri"/>
              </w:rPr>
            </w:pPr>
            <w:r>
              <w:t>2.</w:t>
            </w:r>
            <w:r w:rsidRPr="0069105C">
              <w:t>15.03.05</w:t>
            </w:r>
          </w:p>
        </w:tc>
        <w:tc>
          <w:tcPr>
            <w:tcW w:w="3452" w:type="pct"/>
            <w:tcBorders>
              <w:left w:val="single" w:sz="4" w:space="0" w:color="808080"/>
              <w:right w:val="single" w:sz="4" w:space="0" w:color="808080"/>
            </w:tcBorders>
          </w:tcPr>
          <w:p w14:paraId="62ECB3C1" w14:textId="4C424CB9" w:rsidR="007F6277" w:rsidRPr="00A62B2F" w:rsidRDefault="007F6277" w:rsidP="007F6277">
            <w:pPr>
              <w:rPr>
                <w:rFonts w:eastAsia="Calibri"/>
                <w:highlight w:val="green"/>
              </w:rPr>
            </w:pPr>
            <w:r w:rsidRPr="0069105C">
              <w:t>Конструкторско-технологическое обеспечение машиностроительных производств</w:t>
            </w:r>
          </w:p>
        </w:tc>
      </w:tr>
    </w:tbl>
    <w:p w14:paraId="426FFDAF" w14:textId="77777777" w:rsidR="004D1FD5" w:rsidRPr="004D1FD5" w:rsidRDefault="004D1FD5" w:rsidP="004D1FD5">
      <w:pPr>
        <w:keepNext/>
        <w:spacing w:before="240" w:after="240"/>
        <w:outlineLvl w:val="2"/>
        <w:rPr>
          <w:b/>
          <w:bCs w:val="0"/>
        </w:rPr>
      </w:pPr>
      <w:r w:rsidRPr="004D1FD5">
        <w:rPr>
          <w:b/>
          <w:bCs w:val="0"/>
        </w:rPr>
        <w:t>3.2.1.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777"/>
        <w:gridCol w:w="1246"/>
        <w:gridCol w:w="502"/>
        <w:gridCol w:w="1790"/>
        <w:gridCol w:w="759"/>
        <w:gridCol w:w="617"/>
        <w:gridCol w:w="250"/>
        <w:gridCol w:w="711"/>
        <w:gridCol w:w="1613"/>
        <w:gridCol w:w="419"/>
      </w:tblGrid>
      <w:tr w:rsidR="004D1FD5" w:rsidRPr="004D1FD5" w14:paraId="1DB80ABD" w14:textId="77777777" w:rsidTr="005613EE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D63FA8A" w14:textId="77777777" w:rsidR="004D1FD5" w:rsidRPr="004D1FD5" w:rsidRDefault="004D1FD5" w:rsidP="004D1FD5">
            <w:pPr>
              <w:rPr>
                <w:rFonts w:eastAsia="Calibri"/>
              </w:rPr>
            </w:pPr>
            <w:r w:rsidRPr="004D1FD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4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F6369" w14:textId="77777777" w:rsidR="004D1FD5" w:rsidRPr="004D1FD5" w:rsidRDefault="004D1FD5" w:rsidP="004D1FD5">
            <w:pPr>
              <w:autoSpaceDE w:val="0"/>
              <w:autoSpaceDN w:val="0"/>
              <w:adjustRightInd w:val="0"/>
            </w:pPr>
            <w:r w:rsidRPr="004D1FD5">
              <w:rPr>
                <w:rFonts w:eastAsia="Calibri"/>
              </w:rPr>
              <w:t>Конструирование технологической оснастки для производства изделий средней сложности с применением ЭХФМО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E5A6D6" w14:textId="77777777" w:rsidR="004D1FD5" w:rsidRPr="004D1FD5" w:rsidRDefault="004D1FD5" w:rsidP="004D1FD5">
            <w:pPr>
              <w:jc w:val="right"/>
              <w:rPr>
                <w:rFonts w:eastAsia="Calibri"/>
                <w:vertAlign w:val="superscript"/>
              </w:rPr>
            </w:pPr>
            <w:r w:rsidRPr="004D1FD5">
              <w:rPr>
                <w:rFonts w:eastAsia="Calibri"/>
                <w:sz w:val="20"/>
              </w:rPr>
              <w:t xml:space="preserve">Код 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3E2499" w14:textId="77777777" w:rsidR="004D1FD5" w:rsidRPr="004D1FD5" w:rsidRDefault="004D1FD5" w:rsidP="004D1FD5">
            <w:pPr>
              <w:rPr>
                <w:rFonts w:eastAsia="Calibri"/>
              </w:rPr>
            </w:pPr>
            <w:r w:rsidRPr="004D1FD5">
              <w:rPr>
                <w:rFonts w:eastAsia="Calibri"/>
              </w:rPr>
              <w:t>B/01.5</w:t>
            </w:r>
          </w:p>
        </w:tc>
        <w:tc>
          <w:tcPr>
            <w:tcW w:w="7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0EFF04" w14:textId="77777777" w:rsidR="004D1FD5" w:rsidRPr="004D1FD5" w:rsidRDefault="004D1FD5" w:rsidP="004D1FD5">
            <w:pPr>
              <w:rPr>
                <w:rFonts w:eastAsia="Calibri"/>
                <w:vertAlign w:val="superscript"/>
              </w:rPr>
            </w:pPr>
            <w:r w:rsidRPr="004D1FD5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9F27A" w14:textId="77777777" w:rsidR="004D1FD5" w:rsidRPr="004D1FD5" w:rsidRDefault="004D1FD5" w:rsidP="004D1FD5">
            <w:pPr>
              <w:jc w:val="center"/>
              <w:rPr>
                <w:rFonts w:eastAsia="Calibri"/>
              </w:rPr>
            </w:pPr>
            <w:r w:rsidRPr="004D1FD5">
              <w:rPr>
                <w:rFonts w:eastAsia="Calibri"/>
              </w:rPr>
              <w:t>5</w:t>
            </w:r>
          </w:p>
        </w:tc>
      </w:tr>
      <w:tr w:rsidR="004D1FD5" w:rsidRPr="004D1FD5" w14:paraId="3CAD8225" w14:textId="77777777" w:rsidTr="001E1601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880B506" w14:textId="77777777" w:rsidR="004D1FD5" w:rsidRPr="004D1FD5" w:rsidRDefault="004D1FD5" w:rsidP="004D1FD5">
            <w:pPr>
              <w:rPr>
                <w:rFonts w:eastAsia="Calibri"/>
              </w:rPr>
            </w:pPr>
          </w:p>
        </w:tc>
      </w:tr>
      <w:tr w:rsidR="004D1FD5" w:rsidRPr="004D1FD5" w14:paraId="146A4F89" w14:textId="77777777" w:rsidTr="001E16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7668C8C" w14:textId="77777777" w:rsidR="004D1FD5" w:rsidRPr="004D1FD5" w:rsidRDefault="004D1FD5" w:rsidP="004D1FD5">
            <w:pPr>
              <w:rPr>
                <w:rFonts w:eastAsia="Calibri"/>
              </w:rPr>
            </w:pPr>
            <w:r w:rsidRPr="004D1FD5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42ABF28" w14:textId="77777777" w:rsidR="004D1FD5" w:rsidRPr="004D1FD5" w:rsidRDefault="004D1FD5" w:rsidP="004D1FD5">
            <w:pPr>
              <w:rPr>
                <w:rFonts w:eastAsia="Calibri"/>
              </w:rPr>
            </w:pPr>
            <w:r w:rsidRPr="004D1FD5">
              <w:rPr>
                <w:rFonts w:eastAsia="Calibri"/>
                <w:sz w:val="20"/>
              </w:rPr>
              <w:t>Оригинал</w:t>
            </w:r>
            <w:r w:rsidRPr="004D1FD5">
              <w:rPr>
                <w:rFonts w:eastAsia="Calibri"/>
              </w:rPr>
              <w:t xml:space="preserve"> 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6F45BBD" w14:textId="77777777" w:rsidR="004D1FD5" w:rsidRPr="004D1FD5" w:rsidRDefault="004D1FD5" w:rsidP="004D1FD5">
            <w:pPr>
              <w:rPr>
                <w:rFonts w:eastAsia="Calibri"/>
              </w:rPr>
            </w:pPr>
            <w:r w:rsidRPr="004D1FD5">
              <w:rPr>
                <w:rFonts w:eastAsia="Calibri"/>
              </w:rPr>
              <w:t>Х</w:t>
            </w:r>
          </w:p>
        </w:tc>
        <w:tc>
          <w:tcPr>
            <w:tcW w:w="8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704550" w14:textId="77777777" w:rsidR="004D1FD5" w:rsidRPr="004D1FD5" w:rsidRDefault="004D1FD5" w:rsidP="004D1FD5">
            <w:pPr>
              <w:rPr>
                <w:rFonts w:eastAsia="Calibri"/>
              </w:rPr>
            </w:pPr>
            <w:r w:rsidRPr="004D1FD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7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1FFE3B" w14:textId="77777777" w:rsidR="004D1FD5" w:rsidRPr="004D1FD5" w:rsidRDefault="004D1FD5" w:rsidP="004D1FD5">
            <w:pPr>
              <w:jc w:val="center"/>
              <w:rPr>
                <w:rFonts w:eastAsia="Calibri"/>
              </w:rPr>
            </w:pPr>
          </w:p>
        </w:tc>
        <w:tc>
          <w:tcPr>
            <w:tcW w:w="13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68F420" w14:textId="77777777" w:rsidR="004D1FD5" w:rsidRPr="004D1FD5" w:rsidRDefault="004D1FD5" w:rsidP="004D1FD5">
            <w:pPr>
              <w:jc w:val="center"/>
              <w:rPr>
                <w:rFonts w:eastAsia="Calibri"/>
              </w:rPr>
            </w:pPr>
          </w:p>
        </w:tc>
      </w:tr>
      <w:tr w:rsidR="004D1FD5" w:rsidRPr="004D1FD5" w14:paraId="5FF28798" w14:textId="77777777" w:rsidTr="001E16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7A016D" w14:textId="77777777" w:rsidR="004D1FD5" w:rsidRPr="004D1FD5" w:rsidRDefault="004D1FD5" w:rsidP="004D1FD5">
            <w:pPr>
              <w:rPr>
                <w:rFonts w:eastAsia="Calibri"/>
              </w:rPr>
            </w:pPr>
          </w:p>
        </w:tc>
        <w:tc>
          <w:tcPr>
            <w:tcW w:w="169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C959773" w14:textId="77777777" w:rsidR="004D1FD5" w:rsidRPr="004D1FD5" w:rsidRDefault="004D1FD5" w:rsidP="004D1FD5">
            <w:pPr>
              <w:rPr>
                <w:rFonts w:eastAsia="Calibri"/>
              </w:rPr>
            </w:pPr>
          </w:p>
        </w:tc>
        <w:tc>
          <w:tcPr>
            <w:tcW w:w="7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E00359" w14:textId="77777777" w:rsidR="004D1FD5" w:rsidRPr="004D1FD5" w:rsidRDefault="004D1FD5" w:rsidP="004D1FD5">
            <w:pPr>
              <w:jc w:val="center"/>
              <w:rPr>
                <w:rFonts w:eastAsia="Calibri"/>
              </w:rPr>
            </w:pPr>
            <w:r w:rsidRPr="004D1FD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3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ED4EBD" w14:textId="77777777" w:rsidR="004D1FD5" w:rsidRPr="004D1FD5" w:rsidRDefault="004D1FD5" w:rsidP="004D1FD5">
            <w:pPr>
              <w:jc w:val="center"/>
              <w:rPr>
                <w:rFonts w:eastAsia="Calibri"/>
              </w:rPr>
            </w:pPr>
            <w:r w:rsidRPr="004D1FD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  <w:tr w:rsidR="004D1FD5" w:rsidRPr="004D1FD5" w14:paraId="1BA315F7" w14:textId="77777777" w:rsidTr="001E1601">
        <w:trPr>
          <w:trHeight w:val="20"/>
        </w:trPr>
        <w:tc>
          <w:tcPr>
            <w:tcW w:w="1206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648B160" w14:textId="77777777" w:rsidR="004D1FD5" w:rsidRPr="004D1FD5" w:rsidRDefault="004D1FD5" w:rsidP="004D1FD5">
            <w:pPr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5DC9A3F0" w14:textId="77777777" w:rsidR="004D1FD5" w:rsidRPr="004D1FD5" w:rsidRDefault="004D1FD5" w:rsidP="004D1FD5">
            <w:pPr>
              <w:rPr>
                <w:rFonts w:eastAsia="Calibri"/>
              </w:rPr>
            </w:pPr>
          </w:p>
        </w:tc>
      </w:tr>
      <w:tr w:rsidR="004D1FD5" w:rsidRPr="004D1FD5" w14:paraId="15D92174" w14:textId="77777777" w:rsidTr="001E1601">
        <w:trPr>
          <w:trHeight w:val="20"/>
        </w:trPr>
        <w:tc>
          <w:tcPr>
            <w:tcW w:w="120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E6E29" w14:textId="77777777" w:rsidR="004D1FD5" w:rsidRPr="004D1FD5" w:rsidRDefault="004D1FD5" w:rsidP="004D1FD5">
            <w:pPr>
              <w:suppressAutoHyphens/>
              <w:rPr>
                <w:rFonts w:eastAsia="Calibri"/>
              </w:rPr>
            </w:pPr>
            <w:r w:rsidRPr="004D1FD5">
              <w:rPr>
                <w:rFonts w:eastAsia="Calibri"/>
              </w:rPr>
              <w:t>Трудовые действия</w:t>
            </w: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4F509" w14:textId="77777777" w:rsidR="004D1FD5" w:rsidRPr="004D1FD5" w:rsidRDefault="004D1FD5" w:rsidP="004D1FD5">
            <w:pPr>
              <w:suppressAutoHyphens/>
              <w:rPr>
                <w:color w:val="000000"/>
              </w:rPr>
            </w:pPr>
            <w:r w:rsidRPr="004D1FD5">
              <w:rPr>
                <w:color w:val="000000"/>
              </w:rPr>
              <w:t>Анализ технического задания на изготовление электродов-инструментов для производства изделий средней сложности</w:t>
            </w:r>
          </w:p>
        </w:tc>
      </w:tr>
      <w:tr w:rsidR="00611B99" w:rsidRPr="004D1FD5" w14:paraId="7EC26D45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AB94D" w14:textId="77777777" w:rsidR="00611B99" w:rsidRPr="004D1FD5" w:rsidRDefault="00611B99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3AFF7" w14:textId="56194124" w:rsidR="00611B99" w:rsidRPr="004D1FD5" w:rsidRDefault="00611B99" w:rsidP="00611B99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Разработка технического задания на изготовление </w:t>
            </w:r>
            <w:r w:rsidRPr="004D1FD5">
              <w:rPr>
                <w:color w:val="000000"/>
              </w:rPr>
              <w:t xml:space="preserve">электродов-инструментов для производства </w:t>
            </w:r>
            <w:r>
              <w:rPr>
                <w:color w:val="000000"/>
              </w:rPr>
              <w:t>простых изделий</w:t>
            </w:r>
          </w:p>
        </w:tc>
      </w:tr>
      <w:tr w:rsidR="004D1FD5" w:rsidRPr="004D1FD5" w14:paraId="01FB1DAA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5280C" w14:textId="77777777" w:rsidR="004D1FD5" w:rsidRPr="004D1FD5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E2416" w14:textId="77777777" w:rsidR="004D1FD5" w:rsidRPr="004D1FD5" w:rsidRDefault="004D1FD5" w:rsidP="004D1FD5">
            <w:pPr>
              <w:suppressAutoHyphens/>
              <w:rPr>
                <w:color w:val="000000"/>
              </w:rPr>
            </w:pPr>
            <w:r w:rsidRPr="004D1FD5">
              <w:rPr>
                <w:color w:val="000000"/>
              </w:rPr>
              <w:t>Разработка рабочих проектов электродов-инструментов для производства изделий средней сложности</w:t>
            </w:r>
          </w:p>
        </w:tc>
      </w:tr>
      <w:tr w:rsidR="004D1FD5" w:rsidRPr="004D1FD5" w14:paraId="772F42D4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DA2AF" w14:textId="77777777" w:rsidR="004D1FD5" w:rsidRPr="004D1FD5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6C639" w14:textId="1D03EACE" w:rsidR="004D1FD5" w:rsidRPr="004D1FD5" w:rsidRDefault="004D1FD5" w:rsidP="00C53098">
            <w:pPr>
              <w:suppressAutoHyphens/>
              <w:rPr>
                <w:color w:val="000000"/>
              </w:rPr>
            </w:pPr>
            <w:r w:rsidRPr="004D1FD5">
              <w:rPr>
                <w:color w:val="000000"/>
              </w:rPr>
              <w:t>Назначение технических требований на изготовление электродов-инструментов для производства</w:t>
            </w:r>
            <w:r w:rsidR="00C53098">
              <w:rPr>
                <w:color w:val="000000"/>
              </w:rPr>
              <w:t xml:space="preserve"> простых изделий </w:t>
            </w:r>
          </w:p>
        </w:tc>
      </w:tr>
      <w:tr w:rsidR="004D1FD5" w:rsidRPr="004D1FD5" w14:paraId="43C78C4A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3A9AC" w14:textId="77777777" w:rsidR="004D1FD5" w:rsidRPr="004D1FD5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12E3C" w14:textId="77777777" w:rsidR="004D1FD5" w:rsidRPr="004D1FD5" w:rsidRDefault="004D1FD5" w:rsidP="004D1FD5">
            <w:pPr>
              <w:suppressAutoHyphens/>
              <w:rPr>
                <w:color w:val="000000"/>
              </w:rPr>
            </w:pPr>
            <w:r w:rsidRPr="004D1FD5">
              <w:rPr>
                <w:rFonts w:eastAsia="Calibri"/>
              </w:rPr>
              <w:t xml:space="preserve">Разработка конструкторской документации на электроды-инструменты </w:t>
            </w:r>
            <w:r w:rsidRPr="004D1FD5">
              <w:rPr>
                <w:color w:val="000000"/>
              </w:rPr>
              <w:t>для производства изделий средней сложности</w:t>
            </w:r>
          </w:p>
        </w:tc>
      </w:tr>
      <w:tr w:rsidR="004D1FD5" w:rsidRPr="004D1FD5" w14:paraId="35B5B423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DBA37" w14:textId="77777777" w:rsidR="004D1FD5" w:rsidRPr="004D1FD5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DA6D2" w14:textId="77777777" w:rsidR="004D1FD5" w:rsidRPr="004D1FD5" w:rsidRDefault="004D1FD5" w:rsidP="004D1FD5">
            <w:pPr>
              <w:suppressAutoHyphens/>
              <w:rPr>
                <w:rFonts w:eastAsia="Calibri"/>
              </w:rPr>
            </w:pPr>
            <w:r w:rsidRPr="004D1FD5">
              <w:rPr>
                <w:color w:val="000000"/>
              </w:rPr>
              <w:t>Проведение стандартных технических (инженерных) расчетов для разработанных электродов-инструментов для производства изделий средней сложности</w:t>
            </w:r>
          </w:p>
        </w:tc>
      </w:tr>
      <w:tr w:rsidR="00011F04" w:rsidRPr="004D1FD5" w14:paraId="42470F07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5512D" w14:textId="77777777" w:rsidR="00011F04" w:rsidRPr="004D1FD5" w:rsidRDefault="00011F04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7D083" w14:textId="04D64738" w:rsidR="00011F04" w:rsidRPr="004D1FD5" w:rsidRDefault="00011F04" w:rsidP="004D1FD5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Расчет силы закрепления электрода-инструмента для производства изделий средней сложности в патроне</w:t>
            </w:r>
          </w:p>
        </w:tc>
      </w:tr>
      <w:tr w:rsidR="004D1FD5" w:rsidRPr="004D1FD5" w14:paraId="3F9DCA62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C6122" w14:textId="77777777" w:rsidR="004D1FD5" w:rsidRPr="004D1FD5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71497" w14:textId="35969030" w:rsidR="004D1FD5" w:rsidRPr="004D1FD5" w:rsidRDefault="004D1FD5" w:rsidP="00A37A4C">
            <w:pPr>
              <w:suppressAutoHyphens/>
            </w:pPr>
            <w:r w:rsidRPr="004D1FD5">
              <w:t xml:space="preserve">Разработка эксплуатационной документации на электроды-инструменты для </w:t>
            </w:r>
            <w:r w:rsidR="00A37A4C">
              <w:t xml:space="preserve">изготовления </w:t>
            </w:r>
            <w:r w:rsidRPr="004D1FD5">
              <w:t>изделий средней сложности</w:t>
            </w:r>
          </w:p>
        </w:tc>
      </w:tr>
      <w:tr w:rsidR="004D1FD5" w:rsidRPr="004D1FD5" w14:paraId="5873E4B5" w14:textId="77777777" w:rsidTr="001E1601">
        <w:trPr>
          <w:trHeight w:val="20"/>
        </w:trPr>
        <w:tc>
          <w:tcPr>
            <w:tcW w:w="120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9F02A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  <w:r w:rsidRPr="004D1FD5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F3794" w14:textId="3E19FF81" w:rsidR="004D1FD5" w:rsidRPr="004D1FD5" w:rsidRDefault="004D1FD5" w:rsidP="004D1FD5">
            <w:pPr>
              <w:suppressAutoHyphens/>
            </w:pPr>
            <w:r w:rsidRPr="004D1FD5">
              <w:t>Разрабатывать формообразующую часть простых электродов-инструментов с учетом вида и способа обработки</w:t>
            </w:r>
            <w:r w:rsidR="00A8166F">
              <w:t xml:space="preserve"> </w:t>
            </w:r>
          </w:p>
        </w:tc>
      </w:tr>
      <w:tr w:rsidR="004D1FD5" w:rsidRPr="004D1FD5" w14:paraId="784A5FB8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9D994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CFD34" w14:textId="479C6230" w:rsidR="004D1FD5" w:rsidRPr="004D1FD5" w:rsidRDefault="004D1FD5" w:rsidP="00197E91">
            <w:pPr>
              <w:suppressAutoHyphens/>
            </w:pPr>
            <w:r w:rsidRPr="004D1FD5">
              <w:t xml:space="preserve">Назначать размеры, допуски и посадки с учетом специфики </w:t>
            </w:r>
            <w:r w:rsidRPr="004D1FD5">
              <w:rPr>
                <w:color w:val="000000"/>
              </w:rPr>
              <w:t>ЭХ</w:t>
            </w:r>
            <w:r w:rsidR="00A93EED">
              <w:rPr>
                <w:color w:val="000000"/>
              </w:rPr>
              <w:t>М</w:t>
            </w:r>
            <w:r w:rsidRPr="004D1FD5">
              <w:rPr>
                <w:color w:val="000000"/>
              </w:rPr>
              <w:t>О</w:t>
            </w:r>
          </w:p>
        </w:tc>
      </w:tr>
      <w:tr w:rsidR="00197E91" w:rsidRPr="004D1FD5" w14:paraId="546B8363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E4D69" w14:textId="77777777" w:rsidR="00197E91" w:rsidRPr="004D1FD5" w:rsidDel="002A1D54" w:rsidRDefault="00197E91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CA610" w14:textId="556FB862" w:rsidR="00197E91" w:rsidRPr="004D1FD5" w:rsidRDefault="00197E91" w:rsidP="004D1FD5">
            <w:pPr>
              <w:suppressAutoHyphens/>
            </w:pPr>
            <w:r w:rsidRPr="004D1FD5">
              <w:t xml:space="preserve">Назначать размеры, допуски и посадки с учетом специфики </w:t>
            </w:r>
            <w:r>
              <w:rPr>
                <w:color w:val="000000"/>
              </w:rPr>
              <w:t>ЭФ</w:t>
            </w:r>
            <w:r w:rsidR="00A93EED">
              <w:rPr>
                <w:color w:val="000000"/>
              </w:rPr>
              <w:t>М</w:t>
            </w:r>
            <w:r w:rsidRPr="004D1FD5">
              <w:rPr>
                <w:color w:val="000000"/>
              </w:rPr>
              <w:t>О</w:t>
            </w:r>
          </w:p>
        </w:tc>
      </w:tr>
      <w:tr w:rsidR="004D1FD5" w:rsidRPr="004D1FD5" w14:paraId="1A74BBC2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72003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3EAD5" w14:textId="77777777" w:rsidR="004D1FD5" w:rsidRPr="004D1FD5" w:rsidRDefault="004D1FD5" w:rsidP="004D1FD5">
            <w:pPr>
              <w:suppressAutoHyphens/>
            </w:pPr>
            <w:r w:rsidRPr="004D1FD5">
              <w:t xml:space="preserve">Выбирать материал и способ получения заготовки для изготовления электродов-инструментов в соответствии с техническим заданием </w:t>
            </w:r>
          </w:p>
        </w:tc>
      </w:tr>
      <w:tr w:rsidR="004D1FD5" w:rsidRPr="004D1FD5" w14:paraId="70A4F0AB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3B4CE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C0693" w14:textId="17119687" w:rsidR="004D1FD5" w:rsidRPr="004D1FD5" w:rsidRDefault="004D1FD5" w:rsidP="004D1FD5">
            <w:pPr>
              <w:suppressAutoHyphens/>
            </w:pPr>
            <w:r w:rsidRPr="004D1FD5">
              <w:rPr>
                <w:color w:val="000000"/>
              </w:rPr>
              <w:t xml:space="preserve">Использовать </w:t>
            </w:r>
            <w:r w:rsidR="00E429A2">
              <w:rPr>
                <w:color w:val="000000"/>
              </w:rPr>
              <w:t>CAD-системы</w:t>
            </w:r>
            <w:r w:rsidRPr="004D1FD5">
              <w:rPr>
                <w:color w:val="000000"/>
              </w:rPr>
              <w:t xml:space="preserve"> </w:t>
            </w:r>
            <w:r w:rsidRPr="004D1FD5">
              <w:rPr>
                <w:rFonts w:eastAsia="Calibri"/>
                <w:bCs w:val="0"/>
                <w:color w:val="000000"/>
                <w:shd w:val="clear" w:color="auto" w:fill="FBFCFD"/>
                <w:lang w:eastAsia="en-US"/>
              </w:rPr>
              <w:t>для подготовки конструкторской документации на электроды-инструменты для производства изделий средней сложности</w:t>
            </w:r>
          </w:p>
        </w:tc>
      </w:tr>
      <w:tr w:rsidR="004D1FD5" w:rsidRPr="004D1FD5" w14:paraId="33C92516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1C3F7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78729" w14:textId="136918F7" w:rsidR="004D1FD5" w:rsidRPr="004D1FD5" w:rsidRDefault="004D1FD5" w:rsidP="004D1FD5">
            <w:pPr>
              <w:suppressAutoHyphens/>
            </w:pPr>
            <w:r w:rsidRPr="004D1FD5">
              <w:t>Проводить типовые геометрические и точностные расчеты электродов-инструментов для производства изделий средней сложности</w:t>
            </w:r>
            <w:r w:rsidR="00ED6309">
              <w:t xml:space="preserve"> с помощью</w:t>
            </w:r>
            <w:r w:rsidR="00A8166F">
              <w:t xml:space="preserve"> прикладных компьютерных программ</w:t>
            </w:r>
            <w:r w:rsidR="005F1C53">
              <w:t xml:space="preserve"> расчета размеров</w:t>
            </w:r>
          </w:p>
        </w:tc>
      </w:tr>
      <w:tr w:rsidR="004D1FD5" w:rsidRPr="004D1FD5" w14:paraId="42A238D3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08AB1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59001" w14:textId="641DFECB" w:rsidR="004D1FD5" w:rsidRPr="004D1FD5" w:rsidRDefault="004D1FD5" w:rsidP="00FE1152">
            <w:pPr>
              <w:suppressAutoHyphens/>
            </w:pPr>
            <w:r w:rsidRPr="004D1FD5">
              <w:t>Проводить типовые расчеты на прочность, долговечность, теплообмен,</w:t>
            </w:r>
            <w:r w:rsidR="00FE1152">
              <w:t xml:space="preserve"> надежность</w:t>
            </w:r>
            <w:r w:rsidR="00A8166F">
              <w:t xml:space="preserve"> с помощью </w:t>
            </w:r>
            <w:r w:rsidR="005F1C53">
              <w:t>прикладных программ инженерных расчетов</w:t>
            </w:r>
          </w:p>
        </w:tc>
      </w:tr>
      <w:tr w:rsidR="00FE1152" w:rsidRPr="004D1FD5" w14:paraId="382A487E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A536E" w14:textId="77777777" w:rsidR="00FE1152" w:rsidRPr="004D1FD5" w:rsidDel="002A1D54" w:rsidRDefault="00FE1152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F973F" w14:textId="05E64F83" w:rsidR="00FE1152" w:rsidRPr="004D1FD5" w:rsidRDefault="00FE1152" w:rsidP="00FE1152">
            <w:pPr>
              <w:suppressAutoHyphens/>
            </w:pPr>
            <w:r>
              <w:t>Рассчитывать силу закрепления электрода-инструмента в патроне</w:t>
            </w:r>
            <w:r w:rsidR="005F1C53">
              <w:t xml:space="preserve"> с помощью прикладных программ инженерных расчетов</w:t>
            </w:r>
          </w:p>
        </w:tc>
      </w:tr>
      <w:tr w:rsidR="004D1FD5" w:rsidRPr="004D1FD5" w14:paraId="2893CD01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63A06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CDA69" w14:textId="64F63117" w:rsidR="004D1FD5" w:rsidRPr="004D1FD5" w:rsidRDefault="004D1FD5" w:rsidP="00E07710">
            <w:pPr>
              <w:suppressAutoHyphens/>
            </w:pPr>
            <w:r w:rsidRPr="004D1FD5">
              <w:t>Оформлять конструкторскую документацию в соответствии с</w:t>
            </w:r>
            <w:r w:rsidR="00E07710">
              <w:t xml:space="preserve"> государственными </w:t>
            </w:r>
            <w:r w:rsidRPr="004D1FD5">
              <w:t>стандартами</w:t>
            </w:r>
          </w:p>
        </w:tc>
      </w:tr>
      <w:tr w:rsidR="004D1FD5" w:rsidRPr="004D1FD5" w14:paraId="16FA011C" w14:textId="77777777" w:rsidTr="001E1601">
        <w:trPr>
          <w:trHeight w:val="20"/>
        </w:trPr>
        <w:tc>
          <w:tcPr>
            <w:tcW w:w="120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C778E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  <w:r w:rsidRPr="004D1FD5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35468" w14:textId="77777777" w:rsidR="004D1FD5" w:rsidRPr="004D1FD5" w:rsidRDefault="004D1FD5" w:rsidP="004D1FD5">
            <w:pPr>
              <w:suppressAutoHyphens/>
              <w:rPr>
                <w:color w:val="000000"/>
              </w:rPr>
            </w:pPr>
            <w:r w:rsidRPr="004D1FD5">
              <w:rPr>
                <w:color w:val="000000"/>
              </w:rPr>
              <w:t>Единая система конструкторской документации</w:t>
            </w:r>
          </w:p>
        </w:tc>
      </w:tr>
      <w:tr w:rsidR="004D1FD5" w:rsidRPr="004D1FD5" w14:paraId="21189A35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95528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4AC08" w14:textId="77777777" w:rsidR="004D1FD5" w:rsidRPr="004D1FD5" w:rsidRDefault="004D1FD5" w:rsidP="004D1FD5">
            <w:pPr>
              <w:suppressAutoHyphens/>
            </w:pPr>
            <w:r w:rsidRPr="004D1FD5">
              <w:t>Технические требования, предъявляемые к разрабатываемым конструкциям</w:t>
            </w:r>
          </w:p>
        </w:tc>
      </w:tr>
      <w:tr w:rsidR="004D1FD5" w:rsidRPr="004D1FD5" w14:paraId="505F1E93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09AED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44E5E" w14:textId="77777777" w:rsidR="004D1FD5" w:rsidRPr="004D1FD5" w:rsidRDefault="004D1FD5" w:rsidP="004D1FD5">
            <w:pPr>
              <w:suppressAutoHyphens/>
            </w:pPr>
            <w:r w:rsidRPr="004D1FD5">
              <w:t>Методики проведения технических расчетов при конструировании</w:t>
            </w:r>
          </w:p>
        </w:tc>
      </w:tr>
      <w:tr w:rsidR="004D1FD5" w:rsidRPr="004D1FD5" w14:paraId="1B7176F7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4D09B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3B707" w14:textId="77777777" w:rsidR="004D1FD5" w:rsidRPr="004D1FD5" w:rsidRDefault="004D1FD5" w:rsidP="004D1FD5">
            <w:pPr>
              <w:suppressAutoHyphens/>
            </w:pPr>
            <w:r w:rsidRPr="004D1FD5">
              <w:t>Применяемые в конструкциях материалы и их свойства</w:t>
            </w:r>
          </w:p>
        </w:tc>
      </w:tr>
      <w:tr w:rsidR="00ED6309" w:rsidRPr="004D1FD5" w14:paraId="332C4C0E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6DDDE" w14:textId="77777777" w:rsidR="00ED6309" w:rsidRPr="004D1FD5" w:rsidDel="002A1D54" w:rsidRDefault="00ED6309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A6E75" w14:textId="5DC9A709" w:rsidR="00ED6309" w:rsidRPr="004D1FD5" w:rsidRDefault="00E429A2" w:rsidP="004D1FD5">
            <w:pPr>
              <w:suppressAutoHyphens/>
            </w:pPr>
            <w:r>
              <w:t>CAD-системы</w:t>
            </w:r>
            <w:r w:rsidR="00ED6309">
              <w:t>: наименование, возможности и порядок работы в них</w:t>
            </w:r>
          </w:p>
        </w:tc>
      </w:tr>
      <w:tr w:rsidR="004640A0" w:rsidRPr="004D1FD5" w14:paraId="7AA3EC45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D12DF" w14:textId="77777777" w:rsidR="004640A0" w:rsidRPr="004D1FD5" w:rsidDel="002A1D54" w:rsidRDefault="004640A0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9D2AD" w14:textId="7DD9E6F5" w:rsidR="004640A0" w:rsidRDefault="004640A0" w:rsidP="004D1FD5">
            <w:pPr>
              <w:suppressAutoHyphens/>
            </w:pPr>
            <w:r>
              <w:t>Прикладные компьютерные программы проведения инженерных расчетов наименование, возможности и порядок работы в них</w:t>
            </w:r>
          </w:p>
        </w:tc>
      </w:tr>
      <w:tr w:rsidR="004D1FD5" w:rsidRPr="004D1FD5" w14:paraId="2393A781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867D9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4C3AC" w14:textId="77777777" w:rsidR="004D1FD5" w:rsidRPr="004D1FD5" w:rsidRDefault="004D1FD5" w:rsidP="004D1FD5">
            <w:pPr>
              <w:suppressAutoHyphens/>
            </w:pPr>
            <w:r w:rsidRPr="004D1FD5">
              <w:t>Методы проектирования электродов-инструментов</w:t>
            </w:r>
          </w:p>
        </w:tc>
      </w:tr>
      <w:tr w:rsidR="004D1FD5" w:rsidRPr="004D1FD5" w14:paraId="435DDA9A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DC9AA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E7BBD" w14:textId="6BFB56E3" w:rsidR="004D1FD5" w:rsidRPr="004D1FD5" w:rsidRDefault="00FE1152" w:rsidP="004D1FD5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Особенности процессов</w:t>
            </w:r>
            <w:r w:rsidR="00454134">
              <w:rPr>
                <w:color w:val="000000"/>
              </w:rPr>
              <w:t xml:space="preserve"> </w:t>
            </w:r>
            <w:r w:rsidR="00A93EED">
              <w:rPr>
                <w:color w:val="000000"/>
              </w:rPr>
              <w:t>ЭХ</w:t>
            </w:r>
            <w:r w:rsidR="004D1FD5" w:rsidRPr="004D1FD5">
              <w:rPr>
                <w:color w:val="000000"/>
              </w:rPr>
              <w:t>МО</w:t>
            </w:r>
          </w:p>
        </w:tc>
      </w:tr>
      <w:tr w:rsidR="00A93EED" w:rsidRPr="004D1FD5" w14:paraId="30C2A8B6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5303D" w14:textId="77777777" w:rsidR="00A93EED" w:rsidRPr="004D1FD5" w:rsidDel="002A1D54" w:rsidRDefault="00A93EED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87FFB" w14:textId="762331D0" w:rsidR="00A93EED" w:rsidRDefault="00A93EED" w:rsidP="004D1FD5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Особенности процессов</w:t>
            </w:r>
            <w:r w:rsidR="004541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</w:t>
            </w:r>
            <w:r w:rsidRPr="004D1FD5">
              <w:rPr>
                <w:color w:val="000000"/>
              </w:rPr>
              <w:t>ФМО</w:t>
            </w:r>
          </w:p>
        </w:tc>
      </w:tr>
      <w:tr w:rsidR="004D1FD5" w:rsidRPr="004D1FD5" w14:paraId="3D6AC2AB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810BA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66DB0" w14:textId="4320E2D1" w:rsidR="004D1FD5" w:rsidRPr="004D1FD5" w:rsidRDefault="004D1FD5" w:rsidP="00A93EED">
            <w:pPr>
              <w:suppressAutoHyphens/>
              <w:rPr>
                <w:color w:val="000000"/>
              </w:rPr>
            </w:pPr>
            <w:r w:rsidRPr="004D1FD5">
              <w:rPr>
                <w:color w:val="000000"/>
              </w:rPr>
              <w:t>Конструктив</w:t>
            </w:r>
            <w:r w:rsidR="00A93EED">
              <w:rPr>
                <w:color w:val="000000"/>
              </w:rPr>
              <w:t>ные особенности оборудования ЭХМ</w:t>
            </w:r>
            <w:r w:rsidRPr="004D1FD5">
              <w:rPr>
                <w:color w:val="000000"/>
              </w:rPr>
              <w:t>О</w:t>
            </w:r>
          </w:p>
        </w:tc>
      </w:tr>
      <w:tr w:rsidR="00A93EED" w:rsidRPr="004D1FD5" w14:paraId="6E36C0E0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3D1B2" w14:textId="77777777" w:rsidR="00A93EED" w:rsidRPr="004D1FD5" w:rsidDel="002A1D54" w:rsidRDefault="00A93EED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055C1" w14:textId="79CDAD09" w:rsidR="00A93EED" w:rsidRPr="004D1FD5" w:rsidRDefault="00A93EED" w:rsidP="004D1FD5">
            <w:pPr>
              <w:suppressAutoHyphens/>
              <w:rPr>
                <w:color w:val="000000"/>
              </w:rPr>
            </w:pPr>
            <w:r w:rsidRPr="004D1FD5">
              <w:rPr>
                <w:color w:val="000000"/>
              </w:rPr>
              <w:t>Конструкти</w:t>
            </w:r>
            <w:r>
              <w:rPr>
                <w:color w:val="000000"/>
              </w:rPr>
              <w:t>вные особенности оборудования Э</w:t>
            </w:r>
            <w:r w:rsidRPr="004D1FD5">
              <w:rPr>
                <w:color w:val="000000"/>
              </w:rPr>
              <w:t>Ф</w:t>
            </w:r>
            <w:r>
              <w:rPr>
                <w:color w:val="000000"/>
              </w:rPr>
              <w:t>М</w:t>
            </w:r>
            <w:r w:rsidRPr="004D1FD5">
              <w:rPr>
                <w:color w:val="000000"/>
              </w:rPr>
              <w:t>О</w:t>
            </w:r>
          </w:p>
        </w:tc>
      </w:tr>
      <w:tr w:rsidR="004D1FD5" w:rsidRPr="004D1FD5" w14:paraId="054D7254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B00C6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97FEC" w14:textId="77777777" w:rsidR="004D1FD5" w:rsidRPr="004D1FD5" w:rsidRDefault="004D1FD5" w:rsidP="004D1FD5">
            <w:pPr>
              <w:suppressAutoHyphens/>
              <w:rPr>
                <w:color w:val="000000"/>
              </w:rPr>
            </w:pPr>
            <w:r w:rsidRPr="004D1FD5">
              <w:rPr>
                <w:color w:val="000000"/>
              </w:rPr>
              <w:t xml:space="preserve">Основные технологические возможности механических методов обработки </w:t>
            </w:r>
          </w:p>
        </w:tc>
      </w:tr>
      <w:tr w:rsidR="004D1FD5" w:rsidRPr="004D1FD5" w14:paraId="20A43017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D0041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FBBCB" w14:textId="77777777" w:rsidR="004D1FD5" w:rsidRPr="004D1FD5" w:rsidRDefault="004D1FD5" w:rsidP="004D1FD5">
            <w:pPr>
              <w:suppressAutoHyphens/>
              <w:rPr>
                <w:color w:val="000000"/>
              </w:rPr>
            </w:pPr>
            <w:r w:rsidRPr="004D1FD5">
              <w:rPr>
                <w:color w:val="000000"/>
              </w:rPr>
              <w:t xml:space="preserve">Основные этапы проектирования </w:t>
            </w:r>
          </w:p>
        </w:tc>
      </w:tr>
      <w:tr w:rsidR="00FE1152" w:rsidRPr="004D1FD5" w14:paraId="163C6210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D9CF6" w14:textId="77777777" w:rsidR="00FE1152" w:rsidRPr="004D1FD5" w:rsidDel="002A1D54" w:rsidRDefault="00FE1152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B9628" w14:textId="7DE96CF9" w:rsidR="00FE1152" w:rsidRPr="004D1FD5" w:rsidRDefault="00FE1152" w:rsidP="004D1FD5">
            <w:pPr>
              <w:suppressAutoHyphens/>
              <w:rPr>
                <w:color w:val="000000"/>
              </w:rPr>
            </w:pPr>
            <w:r>
              <w:t xml:space="preserve">Материаловедение </w:t>
            </w:r>
            <w:r w:rsidRPr="00CA3076">
              <w:t>в объеме выполняемой работы</w:t>
            </w:r>
          </w:p>
        </w:tc>
      </w:tr>
      <w:tr w:rsidR="00FE1152" w:rsidRPr="004D1FD5" w14:paraId="6CD65D71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B029A" w14:textId="77777777" w:rsidR="00FE1152" w:rsidRPr="004D1FD5" w:rsidDel="002A1D54" w:rsidRDefault="00FE1152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F943A" w14:textId="59E29590" w:rsidR="00FE1152" w:rsidRDefault="00FE1152" w:rsidP="004D1FD5">
            <w:pPr>
              <w:suppressAutoHyphens/>
            </w:pPr>
            <w:r>
              <w:t xml:space="preserve">Сопротивление материалов </w:t>
            </w:r>
            <w:r w:rsidRPr="00CA3076">
              <w:t>в объеме выполняемой работы</w:t>
            </w:r>
          </w:p>
        </w:tc>
      </w:tr>
      <w:tr w:rsidR="004D1FD5" w:rsidRPr="004D1FD5" w14:paraId="5C36A65D" w14:textId="77777777" w:rsidTr="001E1601">
        <w:trPr>
          <w:trHeight w:val="20"/>
        </w:trPr>
        <w:tc>
          <w:tcPr>
            <w:tcW w:w="12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5B7EC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DC336" w14:textId="77777777" w:rsidR="004D1FD5" w:rsidRPr="004D1FD5" w:rsidRDefault="004D1FD5" w:rsidP="004D1FD5">
            <w:pPr>
              <w:suppressAutoHyphens/>
              <w:rPr>
                <w:color w:val="000000"/>
              </w:rPr>
            </w:pPr>
            <w:r w:rsidRPr="004D1FD5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D1FD5" w:rsidRPr="004D1FD5" w14:paraId="4B1979EC" w14:textId="77777777" w:rsidTr="001E1601">
        <w:trPr>
          <w:trHeight w:val="20"/>
        </w:trPr>
        <w:tc>
          <w:tcPr>
            <w:tcW w:w="12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91D06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  <w:r w:rsidRPr="004D1FD5">
              <w:rPr>
                <w:rFonts w:eastAsia="Calibri"/>
                <w:iCs/>
              </w:rPr>
              <w:t>Другие характеристики</w:t>
            </w:r>
          </w:p>
        </w:tc>
        <w:tc>
          <w:tcPr>
            <w:tcW w:w="37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B347E" w14:textId="77777777" w:rsidR="004D1FD5" w:rsidRPr="004D1FD5" w:rsidRDefault="004D1FD5" w:rsidP="004D1FD5">
            <w:pPr>
              <w:suppressAutoHyphens/>
              <w:rPr>
                <w:color w:val="000000"/>
              </w:rPr>
            </w:pPr>
            <w:r w:rsidRPr="004D1FD5">
              <w:rPr>
                <w:color w:val="000000"/>
              </w:rPr>
              <w:t>-</w:t>
            </w:r>
          </w:p>
        </w:tc>
      </w:tr>
    </w:tbl>
    <w:p w14:paraId="2B673CC2" w14:textId="77777777" w:rsidR="004D1FD5" w:rsidRPr="004D1FD5" w:rsidRDefault="004D1FD5" w:rsidP="004D1FD5">
      <w:pPr>
        <w:keepNext/>
        <w:spacing w:before="240" w:after="240"/>
        <w:outlineLvl w:val="2"/>
        <w:rPr>
          <w:b/>
          <w:bCs w:val="0"/>
        </w:rPr>
      </w:pPr>
      <w:r w:rsidRPr="004D1FD5">
        <w:rPr>
          <w:b/>
          <w:bCs w:val="0"/>
        </w:rPr>
        <w:t>3.2.2.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798"/>
        <w:gridCol w:w="1271"/>
        <w:gridCol w:w="513"/>
        <w:gridCol w:w="1824"/>
        <w:gridCol w:w="775"/>
        <w:gridCol w:w="617"/>
        <w:gridCol w:w="244"/>
        <w:gridCol w:w="717"/>
        <w:gridCol w:w="1611"/>
        <w:gridCol w:w="417"/>
      </w:tblGrid>
      <w:tr w:rsidR="004D1FD5" w:rsidRPr="004D1FD5" w14:paraId="69E219DA" w14:textId="77777777" w:rsidTr="001E1601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292B924" w14:textId="77777777" w:rsidR="004D1FD5" w:rsidRPr="004D1FD5" w:rsidRDefault="004D1FD5" w:rsidP="004D1FD5">
            <w:pPr>
              <w:rPr>
                <w:rFonts w:eastAsia="Calibri"/>
              </w:rPr>
            </w:pPr>
            <w:r w:rsidRPr="004D1FD5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48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56BAD" w14:textId="77777777" w:rsidR="004D1FD5" w:rsidRPr="004D1FD5" w:rsidRDefault="004D1FD5" w:rsidP="004D1FD5">
            <w:pPr>
              <w:autoSpaceDE w:val="0"/>
              <w:autoSpaceDN w:val="0"/>
              <w:adjustRightInd w:val="0"/>
            </w:pPr>
            <w:r w:rsidRPr="004D1FD5">
              <w:rPr>
                <w:rFonts w:eastAsia="Calibri"/>
              </w:rPr>
              <w:t>Разработка технологических процессов изготовления изделий средней сложности с применением ЭХФМО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909E45" w14:textId="77777777" w:rsidR="004D1FD5" w:rsidRPr="004D1FD5" w:rsidRDefault="004D1FD5" w:rsidP="004D1FD5">
            <w:pPr>
              <w:jc w:val="right"/>
              <w:rPr>
                <w:rFonts w:eastAsia="Calibri"/>
                <w:vertAlign w:val="superscript"/>
              </w:rPr>
            </w:pPr>
            <w:r w:rsidRPr="004D1FD5">
              <w:rPr>
                <w:rFonts w:eastAsia="Calibri"/>
                <w:sz w:val="20"/>
              </w:rPr>
              <w:t xml:space="preserve">Код 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48F69" w14:textId="77777777" w:rsidR="004D1FD5" w:rsidRPr="004D1FD5" w:rsidRDefault="004D1FD5" w:rsidP="004D1FD5">
            <w:pPr>
              <w:rPr>
                <w:rFonts w:eastAsia="Calibri"/>
              </w:rPr>
            </w:pPr>
            <w:r w:rsidRPr="004D1FD5">
              <w:rPr>
                <w:rFonts w:eastAsia="Calibri"/>
              </w:rPr>
              <w:t>B/02.5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CEA0E4" w14:textId="77777777" w:rsidR="004D1FD5" w:rsidRPr="004D1FD5" w:rsidRDefault="004D1FD5" w:rsidP="004D1FD5">
            <w:pPr>
              <w:rPr>
                <w:rFonts w:eastAsia="Calibri"/>
                <w:vertAlign w:val="superscript"/>
              </w:rPr>
            </w:pPr>
            <w:r w:rsidRPr="004D1FD5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FEF3F6" w14:textId="77777777" w:rsidR="004D1FD5" w:rsidRPr="004D1FD5" w:rsidRDefault="004D1FD5" w:rsidP="004D1FD5">
            <w:pPr>
              <w:jc w:val="center"/>
              <w:rPr>
                <w:rFonts w:eastAsia="Calibri"/>
              </w:rPr>
            </w:pPr>
            <w:r w:rsidRPr="004D1FD5">
              <w:rPr>
                <w:rFonts w:eastAsia="Calibri"/>
              </w:rPr>
              <w:t>5</w:t>
            </w:r>
          </w:p>
        </w:tc>
      </w:tr>
      <w:tr w:rsidR="004D1FD5" w:rsidRPr="004D1FD5" w14:paraId="76FBE724" w14:textId="77777777" w:rsidTr="001E160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206B935" w14:textId="77777777" w:rsidR="004D1FD5" w:rsidRPr="004D1FD5" w:rsidRDefault="004D1FD5" w:rsidP="004D1FD5">
            <w:pPr>
              <w:rPr>
                <w:rFonts w:eastAsia="Calibri"/>
              </w:rPr>
            </w:pPr>
          </w:p>
        </w:tc>
      </w:tr>
      <w:tr w:rsidR="004D1FD5" w:rsidRPr="004D1FD5" w14:paraId="57EC54C7" w14:textId="77777777" w:rsidTr="001E16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DF3575" w14:textId="77777777" w:rsidR="004D1FD5" w:rsidRPr="004D1FD5" w:rsidRDefault="004D1FD5" w:rsidP="004D1FD5">
            <w:pPr>
              <w:rPr>
                <w:rFonts w:eastAsia="Calibri"/>
              </w:rPr>
            </w:pPr>
            <w:r w:rsidRPr="004D1FD5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6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129A33" w14:textId="77777777" w:rsidR="004D1FD5" w:rsidRPr="004D1FD5" w:rsidRDefault="004D1FD5" w:rsidP="004D1FD5">
            <w:pPr>
              <w:rPr>
                <w:rFonts w:eastAsia="Calibri"/>
              </w:rPr>
            </w:pPr>
            <w:r w:rsidRPr="004D1FD5">
              <w:rPr>
                <w:rFonts w:eastAsia="Calibri"/>
                <w:sz w:val="20"/>
              </w:rPr>
              <w:t>Оригинал</w:t>
            </w:r>
            <w:r w:rsidRPr="004D1FD5">
              <w:rPr>
                <w:rFonts w:eastAsia="Calibri"/>
              </w:rPr>
              <w:t xml:space="preserve"> 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2B2886A" w14:textId="77777777" w:rsidR="004D1FD5" w:rsidRPr="004D1FD5" w:rsidRDefault="004D1FD5" w:rsidP="004D1FD5">
            <w:pPr>
              <w:rPr>
                <w:rFonts w:eastAsia="Calibri"/>
              </w:rPr>
            </w:pPr>
            <w:r w:rsidRPr="004D1FD5">
              <w:rPr>
                <w:rFonts w:eastAsia="Calibri"/>
              </w:rPr>
              <w:t>Х</w:t>
            </w:r>
          </w:p>
        </w:tc>
        <w:tc>
          <w:tcPr>
            <w:tcW w:w="8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284E4E" w14:textId="77777777" w:rsidR="004D1FD5" w:rsidRPr="004D1FD5" w:rsidRDefault="004D1FD5" w:rsidP="004D1FD5">
            <w:pPr>
              <w:rPr>
                <w:rFonts w:eastAsia="Calibri"/>
              </w:rPr>
            </w:pPr>
            <w:r w:rsidRPr="004D1FD5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7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50F3A9" w14:textId="77777777" w:rsidR="004D1FD5" w:rsidRPr="004D1FD5" w:rsidRDefault="004D1FD5" w:rsidP="004D1FD5">
            <w:pPr>
              <w:jc w:val="center"/>
              <w:rPr>
                <w:rFonts w:eastAsia="Calibri"/>
              </w:rPr>
            </w:pPr>
          </w:p>
        </w:tc>
        <w:tc>
          <w:tcPr>
            <w:tcW w:w="13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A04E66" w14:textId="77777777" w:rsidR="004D1FD5" w:rsidRPr="004D1FD5" w:rsidRDefault="004D1FD5" w:rsidP="004D1FD5">
            <w:pPr>
              <w:jc w:val="center"/>
              <w:rPr>
                <w:rFonts w:eastAsia="Calibri"/>
              </w:rPr>
            </w:pPr>
          </w:p>
        </w:tc>
      </w:tr>
      <w:tr w:rsidR="004D1FD5" w:rsidRPr="004D1FD5" w14:paraId="6C2C142D" w14:textId="77777777" w:rsidTr="001E16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07D3933" w14:textId="77777777" w:rsidR="004D1FD5" w:rsidRPr="004D1FD5" w:rsidRDefault="004D1FD5" w:rsidP="004D1FD5">
            <w:pPr>
              <w:rPr>
                <w:rFonts w:eastAsia="Calibri"/>
              </w:rPr>
            </w:pPr>
          </w:p>
        </w:tc>
        <w:tc>
          <w:tcPr>
            <w:tcW w:w="173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082A5F" w14:textId="77777777" w:rsidR="004D1FD5" w:rsidRPr="004D1FD5" w:rsidRDefault="004D1FD5" w:rsidP="004D1FD5">
            <w:pPr>
              <w:rPr>
                <w:rFonts w:eastAsia="Calibri"/>
              </w:rPr>
            </w:pPr>
          </w:p>
        </w:tc>
        <w:tc>
          <w:tcPr>
            <w:tcW w:w="7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4E7E56" w14:textId="77777777" w:rsidR="004D1FD5" w:rsidRPr="004D1FD5" w:rsidRDefault="004D1FD5" w:rsidP="004D1FD5">
            <w:pPr>
              <w:jc w:val="center"/>
              <w:rPr>
                <w:rFonts w:eastAsia="Calibri"/>
              </w:rPr>
            </w:pPr>
            <w:r w:rsidRPr="004D1FD5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3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51A4CD" w14:textId="77777777" w:rsidR="004D1FD5" w:rsidRPr="004D1FD5" w:rsidRDefault="004D1FD5" w:rsidP="004D1FD5">
            <w:pPr>
              <w:jc w:val="center"/>
              <w:rPr>
                <w:rFonts w:eastAsia="Calibri"/>
              </w:rPr>
            </w:pPr>
            <w:r w:rsidRPr="004D1FD5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  <w:tr w:rsidR="004D1FD5" w:rsidRPr="004D1FD5" w14:paraId="26C4AA2C" w14:textId="77777777" w:rsidTr="001E1601">
        <w:trPr>
          <w:trHeight w:val="20"/>
        </w:trPr>
        <w:tc>
          <w:tcPr>
            <w:tcW w:w="116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20EFC07" w14:textId="77777777" w:rsidR="004D1FD5" w:rsidRPr="004D1FD5" w:rsidRDefault="004D1FD5" w:rsidP="004D1FD5">
            <w:pPr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43E79825" w14:textId="77777777" w:rsidR="004D1FD5" w:rsidRPr="004D1FD5" w:rsidRDefault="004D1FD5" w:rsidP="004D1FD5">
            <w:pPr>
              <w:rPr>
                <w:rFonts w:eastAsia="Calibri"/>
              </w:rPr>
            </w:pPr>
          </w:p>
        </w:tc>
      </w:tr>
      <w:tr w:rsidR="004D1FD5" w:rsidRPr="004D1FD5" w14:paraId="6C8270E1" w14:textId="77777777" w:rsidTr="001E1601">
        <w:trPr>
          <w:trHeight w:val="20"/>
        </w:trPr>
        <w:tc>
          <w:tcPr>
            <w:tcW w:w="11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10E95" w14:textId="77777777" w:rsidR="004D1FD5" w:rsidRPr="004D1FD5" w:rsidRDefault="004D1FD5" w:rsidP="004D1FD5">
            <w:pPr>
              <w:suppressAutoHyphens/>
              <w:rPr>
                <w:rFonts w:eastAsia="Calibri"/>
              </w:rPr>
            </w:pPr>
            <w:r w:rsidRPr="004D1FD5">
              <w:rPr>
                <w:rFonts w:eastAsia="Calibri"/>
              </w:rPr>
              <w:t>Трудовые действия</w:t>
            </w: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95799" w14:textId="77777777" w:rsidR="004D1FD5" w:rsidRPr="004D1FD5" w:rsidRDefault="004D1FD5" w:rsidP="004D1FD5">
            <w:pPr>
              <w:suppressAutoHyphens/>
              <w:rPr>
                <w:color w:val="000000"/>
              </w:rPr>
            </w:pPr>
            <w:r w:rsidRPr="004D1FD5">
              <w:rPr>
                <w:color w:val="000000"/>
              </w:rPr>
              <w:t>Анализ технологичности изделий средней сложности с учетом использования ЭХФМО</w:t>
            </w:r>
          </w:p>
        </w:tc>
      </w:tr>
      <w:tr w:rsidR="004D1FD5" w:rsidRPr="004D1FD5" w14:paraId="7D2CDEB6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161F2" w14:textId="77777777" w:rsidR="004D1FD5" w:rsidRPr="004D1FD5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764A4" w14:textId="533B3988" w:rsidR="004D1FD5" w:rsidRPr="004D1FD5" w:rsidRDefault="004D1FD5" w:rsidP="005613EE">
            <w:pPr>
              <w:suppressAutoHyphens/>
            </w:pPr>
            <w:r w:rsidRPr="004D1FD5">
              <w:t xml:space="preserve">Разработка маршрутной технологии </w:t>
            </w:r>
            <w:r w:rsidR="00203F2E">
              <w:t>изготовления</w:t>
            </w:r>
            <w:r w:rsidRPr="004D1FD5">
              <w:t xml:space="preserve"> изделий средней сложности </w:t>
            </w:r>
            <w:r w:rsidR="00203F2E">
              <w:t xml:space="preserve">с применением </w:t>
            </w:r>
            <w:r w:rsidRPr="004D1FD5">
              <w:t>ЭХФМО</w:t>
            </w:r>
          </w:p>
        </w:tc>
      </w:tr>
      <w:tr w:rsidR="004D1FD5" w:rsidRPr="004D1FD5" w14:paraId="37EAF9D8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8E4FA" w14:textId="77777777" w:rsidR="004D1FD5" w:rsidRPr="004D1FD5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52435" w14:textId="795AD1ED" w:rsidR="004D1FD5" w:rsidRPr="004D1FD5" w:rsidRDefault="004D1FD5" w:rsidP="00203F2E">
            <w:pPr>
              <w:suppressAutoHyphens/>
              <w:rPr>
                <w:color w:val="000000"/>
              </w:rPr>
            </w:pPr>
            <w:r w:rsidRPr="004D1FD5">
              <w:rPr>
                <w:color w:val="000000"/>
              </w:rPr>
              <w:t xml:space="preserve">Разработка технологических переходов </w:t>
            </w:r>
            <w:r w:rsidR="00203F2E">
              <w:rPr>
                <w:color w:val="000000"/>
              </w:rPr>
              <w:t xml:space="preserve">операций </w:t>
            </w:r>
            <w:r w:rsidRPr="004D1FD5">
              <w:rPr>
                <w:color w:val="000000"/>
              </w:rPr>
              <w:t xml:space="preserve">изготовления изделий средней сложности с применением </w:t>
            </w:r>
            <w:r w:rsidRPr="004D1FD5">
              <w:rPr>
                <w:rFonts w:eastAsia="Calibri"/>
              </w:rPr>
              <w:t>ЭХФМО</w:t>
            </w:r>
          </w:p>
        </w:tc>
      </w:tr>
      <w:tr w:rsidR="004D1FD5" w:rsidRPr="004D1FD5" w14:paraId="06422F76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F9F39" w14:textId="77777777" w:rsidR="004D1FD5" w:rsidRPr="004D1FD5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C19AF" w14:textId="77777777" w:rsidR="004D1FD5" w:rsidRPr="004D1FD5" w:rsidRDefault="004D1FD5" w:rsidP="004D1FD5">
            <w:pPr>
              <w:suppressAutoHyphens/>
              <w:rPr>
                <w:color w:val="000000"/>
              </w:rPr>
            </w:pPr>
            <w:r w:rsidRPr="004D1FD5">
              <w:rPr>
                <w:color w:val="000000"/>
              </w:rPr>
              <w:t>Выбор заготовок для изготовления изделий средней сложности</w:t>
            </w:r>
          </w:p>
        </w:tc>
      </w:tr>
      <w:tr w:rsidR="004D1FD5" w:rsidRPr="004D1FD5" w14:paraId="226E48BC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37006" w14:textId="77777777" w:rsidR="004D1FD5" w:rsidRPr="004D1FD5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D6BD2" w14:textId="77777777" w:rsidR="004D1FD5" w:rsidRPr="004D1FD5" w:rsidRDefault="004D1FD5" w:rsidP="004D1FD5">
            <w:pPr>
              <w:suppressAutoHyphens/>
              <w:rPr>
                <w:color w:val="000000"/>
              </w:rPr>
            </w:pPr>
            <w:r w:rsidRPr="004D1FD5">
              <w:rPr>
                <w:color w:val="000000"/>
              </w:rPr>
              <w:t xml:space="preserve">Выбор стандартной технологической оснастки и средств контроля изделий средней сложности </w:t>
            </w:r>
          </w:p>
        </w:tc>
      </w:tr>
      <w:tr w:rsidR="004D1FD5" w:rsidRPr="004D1FD5" w14:paraId="31CFA91E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907EB" w14:textId="77777777" w:rsidR="004D1FD5" w:rsidRPr="004D1FD5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1C858" w14:textId="77777777" w:rsidR="004D1FD5" w:rsidRPr="004D1FD5" w:rsidRDefault="004D1FD5" w:rsidP="004D1FD5">
            <w:pPr>
              <w:suppressAutoHyphens/>
              <w:rPr>
                <w:color w:val="000000"/>
              </w:rPr>
            </w:pPr>
            <w:r w:rsidRPr="004D1FD5">
              <w:rPr>
                <w:color w:val="000000"/>
              </w:rPr>
              <w:t xml:space="preserve">Разработка технологической документации на </w:t>
            </w:r>
            <w:r w:rsidRPr="004D1FD5">
              <w:rPr>
                <w:rFonts w:eastAsia="Calibri"/>
              </w:rPr>
              <w:t>технологические процессы изготовления изделий средней сложности с применением ЭХФМО</w:t>
            </w:r>
          </w:p>
        </w:tc>
      </w:tr>
      <w:tr w:rsidR="004D1FD5" w:rsidRPr="004D1FD5" w14:paraId="552E151F" w14:textId="77777777" w:rsidTr="001E1601">
        <w:trPr>
          <w:trHeight w:val="20"/>
        </w:trPr>
        <w:tc>
          <w:tcPr>
            <w:tcW w:w="11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7B2E0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  <w:r w:rsidRPr="004D1FD5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60017" w14:textId="77777777" w:rsidR="004D1FD5" w:rsidRPr="004D1FD5" w:rsidRDefault="004D1FD5" w:rsidP="004D1FD5">
            <w:pPr>
              <w:suppressAutoHyphens/>
            </w:pPr>
            <w:r w:rsidRPr="004D1FD5">
              <w:t>Оценивать технологичность и давать рекомендации по изменению конструкции изделий средней сложности</w:t>
            </w:r>
          </w:p>
        </w:tc>
      </w:tr>
      <w:tr w:rsidR="004D1FD5" w:rsidRPr="004D1FD5" w14:paraId="58B7838B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D2AE3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3447F" w14:textId="77777777" w:rsidR="004D1FD5" w:rsidRPr="004D1FD5" w:rsidRDefault="004D1FD5" w:rsidP="004D1FD5">
            <w:pPr>
              <w:suppressAutoHyphens/>
            </w:pPr>
            <w:r w:rsidRPr="004D1FD5">
              <w:t xml:space="preserve">Выбирать методы обработки и оборудование при разработке </w:t>
            </w:r>
            <w:r w:rsidRPr="004D1FD5">
              <w:rPr>
                <w:rFonts w:eastAsia="Calibri"/>
              </w:rPr>
              <w:t>технологических процессов изготовления изделий средней сложности с применением ЭХФМО</w:t>
            </w:r>
          </w:p>
        </w:tc>
      </w:tr>
      <w:tr w:rsidR="004D1FD5" w:rsidRPr="004D1FD5" w14:paraId="28A7679B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E494F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F1F0F" w14:textId="77777777" w:rsidR="004D1FD5" w:rsidRPr="004D1FD5" w:rsidRDefault="004D1FD5" w:rsidP="004D1FD5">
            <w:pPr>
              <w:suppressAutoHyphens/>
            </w:pPr>
            <w:r w:rsidRPr="004D1FD5">
              <w:t>Выбирать заготовки для изготовления изделий средней сложности</w:t>
            </w:r>
          </w:p>
        </w:tc>
      </w:tr>
      <w:tr w:rsidR="004D1FD5" w:rsidRPr="004D1FD5" w14:paraId="5C8D27A9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E6107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D1A78" w14:textId="1D4ECFE2" w:rsidR="004D1FD5" w:rsidRPr="004D1FD5" w:rsidRDefault="004D1FD5" w:rsidP="00753033">
            <w:pPr>
              <w:suppressAutoHyphens/>
            </w:pPr>
            <w:r w:rsidRPr="004D1FD5">
              <w:t>Выбирать технологические режимы на обработку</w:t>
            </w:r>
            <w:r w:rsidRPr="004D1FD5">
              <w:rPr>
                <w:rFonts w:eastAsia="Calibri"/>
              </w:rPr>
              <w:t xml:space="preserve"> изделий средней сложности с применением ЭХМО</w:t>
            </w:r>
            <w:r w:rsidR="00ED6309">
              <w:rPr>
                <w:rFonts w:eastAsia="Calibri"/>
              </w:rPr>
              <w:t>, используя системы автоматизированной технологической подготовки</w:t>
            </w:r>
            <w:r w:rsidR="007816C0">
              <w:rPr>
                <w:rFonts w:eastAsia="Calibri"/>
              </w:rPr>
              <w:t xml:space="preserve"> </w:t>
            </w:r>
            <w:r w:rsidR="007816C0" w:rsidRPr="00C73427">
              <w:t xml:space="preserve">производства </w:t>
            </w:r>
            <w:r w:rsidR="007816C0" w:rsidRPr="00D03C03">
              <w:t>(</w:t>
            </w:r>
            <w:r w:rsidR="007816C0">
              <w:t xml:space="preserve">далее – </w:t>
            </w:r>
            <w:r w:rsidR="007816C0" w:rsidRPr="00D03C03">
              <w:t>CAPP-системы)</w:t>
            </w:r>
          </w:p>
        </w:tc>
      </w:tr>
      <w:tr w:rsidR="00753033" w:rsidRPr="004D1FD5" w14:paraId="57843BFF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74B83" w14:textId="77777777" w:rsidR="00753033" w:rsidRPr="004D1FD5" w:rsidDel="002A1D54" w:rsidRDefault="00753033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8E19F" w14:textId="791A5B27" w:rsidR="00753033" w:rsidRPr="004D1FD5" w:rsidRDefault="00753033" w:rsidP="00753033">
            <w:pPr>
              <w:suppressAutoHyphens/>
            </w:pPr>
            <w:r w:rsidRPr="004D1FD5">
              <w:t>Выбирать технологические режимы на обработку</w:t>
            </w:r>
            <w:r w:rsidRPr="004D1FD5">
              <w:rPr>
                <w:rFonts w:eastAsia="Calibri"/>
              </w:rPr>
              <w:t xml:space="preserve"> изделий средней сложности с применением ЭФМО</w:t>
            </w:r>
            <w:r w:rsidR="00ED6309">
              <w:rPr>
                <w:rFonts w:eastAsia="Calibri"/>
              </w:rPr>
              <w:t xml:space="preserve">, используя </w:t>
            </w:r>
            <w:r w:rsidR="007816C0">
              <w:rPr>
                <w:rFonts w:eastAsia="Calibri"/>
              </w:rPr>
              <w:t>CAPP-системы</w:t>
            </w:r>
          </w:p>
        </w:tc>
      </w:tr>
      <w:tr w:rsidR="008F4595" w:rsidRPr="004D1FD5" w14:paraId="74C44D98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BAFC8" w14:textId="77777777" w:rsidR="008F4595" w:rsidRPr="004D1FD5" w:rsidDel="002A1D54" w:rsidRDefault="008F459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35157" w14:textId="29E1BC01" w:rsidR="008F4595" w:rsidRPr="004D1FD5" w:rsidRDefault="008F4595" w:rsidP="004D1FD5">
            <w:pPr>
              <w:suppressAutoHyphens/>
            </w:pPr>
            <w:r>
              <w:t>Рассчитывать нормы времени на обработку изделий средней сложности</w:t>
            </w:r>
          </w:p>
        </w:tc>
      </w:tr>
      <w:tr w:rsidR="004D1FD5" w:rsidRPr="004D1FD5" w14:paraId="22D682CC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775D5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03463" w14:textId="2AC9030C" w:rsidR="004D1FD5" w:rsidRPr="004D1FD5" w:rsidRDefault="004D1FD5" w:rsidP="00427533">
            <w:pPr>
              <w:suppressAutoHyphens/>
            </w:pPr>
            <w:r w:rsidRPr="004D1FD5">
              <w:t xml:space="preserve">Использовать </w:t>
            </w:r>
            <w:r w:rsidR="00E429A2">
              <w:t>CAD-системы</w:t>
            </w:r>
            <w:r w:rsidRPr="004D1FD5">
              <w:t xml:space="preserve"> технологических процессов для изделий средней сложности</w:t>
            </w:r>
          </w:p>
        </w:tc>
      </w:tr>
      <w:tr w:rsidR="004D1FD5" w:rsidRPr="004D1FD5" w14:paraId="35F5F099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494DE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FCA70" w14:textId="77777777" w:rsidR="004D1FD5" w:rsidRPr="004D1FD5" w:rsidRDefault="004D1FD5" w:rsidP="004D1FD5">
            <w:pPr>
              <w:suppressAutoHyphens/>
            </w:pPr>
            <w:r w:rsidRPr="004D1FD5">
              <w:t xml:space="preserve">Выбирать схемы базирования заготовок для изготовления изделий средней сложности при обработке </w:t>
            </w:r>
            <w:r w:rsidRPr="004D1FD5">
              <w:rPr>
                <w:rFonts w:eastAsia="Calibri"/>
              </w:rPr>
              <w:t>с применением ЭХФМО</w:t>
            </w:r>
          </w:p>
        </w:tc>
      </w:tr>
      <w:tr w:rsidR="008F4595" w:rsidRPr="004D1FD5" w14:paraId="7E3EFA3F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23938" w14:textId="77777777" w:rsidR="008F4595" w:rsidRPr="004D1FD5" w:rsidDel="002A1D54" w:rsidRDefault="008F459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9E626" w14:textId="2735F003" w:rsidR="008F4595" w:rsidRPr="004D1FD5" w:rsidRDefault="008F4595" w:rsidP="004D1FD5">
            <w:pPr>
              <w:suppressAutoHyphens/>
            </w:pPr>
            <w:r>
              <w:t xml:space="preserve">Выбирать схемы закрепления заготовки </w:t>
            </w:r>
            <w:r w:rsidRPr="004D1FD5">
              <w:t>для изготовления изделий средней сложности</w:t>
            </w:r>
          </w:p>
        </w:tc>
      </w:tr>
      <w:tr w:rsidR="004D1FD5" w:rsidRPr="004D1FD5" w14:paraId="397E744D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BE31E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4BEF4" w14:textId="77777777" w:rsidR="004D1FD5" w:rsidRPr="004D1FD5" w:rsidRDefault="004D1FD5" w:rsidP="004D1FD5">
            <w:pPr>
              <w:suppressAutoHyphens/>
            </w:pPr>
            <w:r w:rsidRPr="004D1FD5">
              <w:t>Выбирать стандартную технологическую оснастку для изготовления изделий средней сложности с применением ЭХФМО</w:t>
            </w:r>
          </w:p>
        </w:tc>
      </w:tr>
      <w:tr w:rsidR="004D1FD5" w:rsidRPr="004D1FD5" w14:paraId="5F1A8058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089C3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1C4E0" w14:textId="70E39425" w:rsidR="004D1FD5" w:rsidRPr="004D1FD5" w:rsidRDefault="004D1FD5" w:rsidP="00753033">
            <w:pPr>
              <w:suppressAutoHyphens/>
            </w:pPr>
            <w:r w:rsidRPr="004D1FD5">
              <w:t xml:space="preserve">Выбирать рабочие жидкости для </w:t>
            </w:r>
            <w:r w:rsidR="008F4595">
              <w:t xml:space="preserve">процесса изготовления изделия средней сложности с применением </w:t>
            </w:r>
            <w:r w:rsidR="008F4595" w:rsidRPr="004D1FD5">
              <w:t>ЭХМО</w:t>
            </w:r>
          </w:p>
        </w:tc>
      </w:tr>
      <w:tr w:rsidR="00753033" w:rsidRPr="004D1FD5" w14:paraId="15D3D00E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76907" w14:textId="77777777" w:rsidR="00753033" w:rsidRPr="004D1FD5" w:rsidDel="002A1D54" w:rsidRDefault="00753033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5023E" w14:textId="65B731F8" w:rsidR="00753033" w:rsidRPr="004D1FD5" w:rsidRDefault="00753033" w:rsidP="00753033">
            <w:pPr>
              <w:suppressAutoHyphens/>
            </w:pPr>
            <w:r w:rsidRPr="004D1FD5">
              <w:t xml:space="preserve">Выбирать рабочие жидкости для </w:t>
            </w:r>
            <w:r>
              <w:t xml:space="preserve">процесса изготовления изделия средней сложности с применением </w:t>
            </w:r>
            <w:r w:rsidRPr="004D1FD5">
              <w:t>ЭФМО</w:t>
            </w:r>
          </w:p>
        </w:tc>
      </w:tr>
      <w:tr w:rsidR="004D1FD5" w:rsidRPr="004D1FD5" w14:paraId="7D993C22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A87F0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DBF1C" w14:textId="77777777" w:rsidR="004D1FD5" w:rsidRPr="004D1FD5" w:rsidRDefault="004D1FD5" w:rsidP="004D1FD5">
            <w:pPr>
              <w:suppressAutoHyphens/>
            </w:pPr>
            <w:r w:rsidRPr="004D1FD5">
              <w:t>Оценивать технологические возможности оборудования для ЭХФМО</w:t>
            </w:r>
          </w:p>
        </w:tc>
      </w:tr>
      <w:tr w:rsidR="004D1FD5" w:rsidRPr="004D1FD5" w14:paraId="0CF9E4EE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4CF92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C118C" w14:textId="2DA490AC" w:rsidR="004D1FD5" w:rsidRPr="004D1FD5" w:rsidRDefault="004D1FD5" w:rsidP="004D1FD5">
            <w:pPr>
              <w:suppressAutoHyphens/>
            </w:pPr>
            <w:r w:rsidRPr="004D1FD5">
              <w:t xml:space="preserve">Разрабатывать технологическую документацию на </w:t>
            </w:r>
            <w:r w:rsidRPr="004D1FD5">
              <w:rPr>
                <w:rFonts w:eastAsia="Calibri"/>
              </w:rPr>
              <w:t>изготовление изделий средней сложности с применением ЭХФМО</w:t>
            </w:r>
            <w:r w:rsidR="00242EFD">
              <w:rPr>
                <w:rFonts w:eastAsia="Calibri"/>
              </w:rPr>
              <w:t>,</w:t>
            </w:r>
            <w:r w:rsidR="00E429A2">
              <w:rPr>
                <w:rFonts w:eastAsia="Calibri"/>
              </w:rPr>
              <w:t xml:space="preserve"> </w:t>
            </w:r>
            <w:r w:rsidR="00242EFD">
              <w:rPr>
                <w:rFonts w:eastAsia="Calibri"/>
              </w:rPr>
              <w:t xml:space="preserve">используя </w:t>
            </w:r>
            <w:r w:rsidR="007816C0">
              <w:rPr>
                <w:rFonts w:eastAsia="Calibri"/>
              </w:rPr>
              <w:t>CAPP-системы</w:t>
            </w:r>
          </w:p>
        </w:tc>
      </w:tr>
      <w:tr w:rsidR="004D1FD5" w:rsidRPr="004D1FD5" w14:paraId="4073CE3C" w14:textId="77777777" w:rsidTr="001E1601">
        <w:trPr>
          <w:trHeight w:val="20"/>
        </w:trPr>
        <w:tc>
          <w:tcPr>
            <w:tcW w:w="11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0335C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  <w:r w:rsidRPr="004D1FD5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F3366" w14:textId="77777777" w:rsidR="004D1FD5" w:rsidRPr="004D1FD5" w:rsidRDefault="004D1FD5" w:rsidP="004D1FD5">
            <w:pPr>
              <w:suppressAutoHyphens/>
            </w:pPr>
            <w:r w:rsidRPr="004D1FD5">
              <w:rPr>
                <w:color w:val="000000"/>
              </w:rPr>
              <w:t>Единая система технологической подготовки производства</w:t>
            </w:r>
          </w:p>
        </w:tc>
      </w:tr>
      <w:tr w:rsidR="004D1FD5" w:rsidRPr="004D1FD5" w14:paraId="787D6769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BA924" w14:textId="77777777" w:rsidR="004D1FD5" w:rsidRPr="004D1FD5" w:rsidDel="002A1D54" w:rsidRDefault="004D1FD5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49FA5" w14:textId="77777777" w:rsidR="004D1FD5" w:rsidRPr="004D1FD5" w:rsidRDefault="004D1FD5" w:rsidP="004D1FD5">
            <w:pPr>
              <w:suppressAutoHyphens/>
              <w:rPr>
                <w:color w:val="000000"/>
              </w:rPr>
            </w:pPr>
            <w:r w:rsidRPr="004D1FD5">
              <w:rPr>
                <w:color w:val="000000"/>
              </w:rPr>
              <w:t>Единая система технологической документации</w:t>
            </w:r>
          </w:p>
        </w:tc>
      </w:tr>
      <w:tr w:rsidR="00242EFD" w:rsidRPr="004D1FD5" w14:paraId="0860838E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57508" w14:textId="77777777" w:rsidR="00242EFD" w:rsidRPr="004D1FD5" w:rsidDel="002A1D54" w:rsidRDefault="00242EFD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759E5" w14:textId="0B82E2AF" w:rsidR="00242EFD" w:rsidRPr="004D1FD5" w:rsidRDefault="007816C0" w:rsidP="007816C0">
            <w:pPr>
              <w:suppressAutoHyphens/>
              <w:rPr>
                <w:color w:val="000000"/>
              </w:rPr>
            </w:pPr>
            <w:r>
              <w:t>CAPP-системы</w:t>
            </w:r>
            <w:r w:rsidR="00242EFD" w:rsidRPr="00D03C03">
              <w:t>: классы, наименования, возможности и порядок работы в них</w:t>
            </w:r>
          </w:p>
        </w:tc>
      </w:tr>
      <w:tr w:rsidR="00C11883" w:rsidRPr="004D1FD5" w14:paraId="4B704DFB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419D5" w14:textId="77777777" w:rsidR="00C11883" w:rsidRPr="004D1FD5" w:rsidDel="002A1D54" w:rsidRDefault="00C11883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FB1AF" w14:textId="2E6C73FF" w:rsidR="00C11883" w:rsidRPr="004D1FD5" w:rsidRDefault="00C11883" w:rsidP="004D1FD5">
            <w:pPr>
              <w:suppressAutoHyphens/>
              <w:rPr>
                <w:color w:val="000000"/>
              </w:rPr>
            </w:pPr>
            <w:r>
              <w:t>Нормативно-технические и руководящие документы в области технологичности</w:t>
            </w:r>
          </w:p>
        </w:tc>
      </w:tr>
      <w:tr w:rsidR="00C11883" w:rsidRPr="004D1FD5" w14:paraId="0D1B4E08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2DDD4" w14:textId="77777777" w:rsidR="00C11883" w:rsidRPr="004D1FD5" w:rsidDel="002A1D54" w:rsidRDefault="00C11883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4FA83" w14:textId="10589F5B" w:rsidR="00C11883" w:rsidRDefault="00C11883" w:rsidP="00C11883">
            <w:pPr>
              <w:suppressAutoHyphens/>
            </w:pPr>
            <w:r w:rsidRPr="00CC7FED">
              <w:t>Последовательность действий при оценке технологичности</w:t>
            </w:r>
            <w:r w:rsidRPr="00686B72">
              <w:t xml:space="preserve"> изделий </w:t>
            </w:r>
            <w:r>
              <w:t xml:space="preserve">средней сложности </w:t>
            </w:r>
            <w:r w:rsidRPr="00686B72">
              <w:rPr>
                <w:rFonts w:eastAsia="Calibri"/>
              </w:rPr>
              <w:t>с применением ЭХФМО</w:t>
            </w:r>
          </w:p>
        </w:tc>
      </w:tr>
      <w:tr w:rsidR="00753033" w:rsidRPr="004D1FD5" w14:paraId="3625352E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40B6B" w14:textId="77777777" w:rsidR="00753033" w:rsidRPr="004D1FD5" w:rsidDel="002A1D54" w:rsidRDefault="00753033" w:rsidP="004D1FD5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6E17C" w14:textId="7F287B43" w:rsidR="00753033" w:rsidRPr="004D1FD5" w:rsidRDefault="00753033" w:rsidP="004D1FD5">
            <w:pPr>
              <w:suppressAutoHyphens/>
            </w:pPr>
            <w:r w:rsidRPr="004D1FD5">
              <w:t>Специфика технологическ</w:t>
            </w:r>
            <w:r>
              <w:t>их процессов с использованием Э</w:t>
            </w:r>
            <w:r w:rsidRPr="004D1FD5">
              <w:t>ФМО</w:t>
            </w:r>
          </w:p>
        </w:tc>
      </w:tr>
      <w:tr w:rsidR="00B40AE9" w:rsidRPr="004D1FD5" w14:paraId="4BAB938A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452CB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8F13E" w14:textId="235DDBC2" w:rsidR="00B40AE9" w:rsidRPr="004D1FD5" w:rsidRDefault="00B40AE9" w:rsidP="00B40AE9">
            <w:pPr>
              <w:suppressAutoHyphens/>
            </w:pPr>
            <w:r w:rsidRPr="004D1FD5">
              <w:t>Специфика технологическ</w:t>
            </w:r>
            <w:r>
              <w:t>их процессов с использованием ЭХ</w:t>
            </w:r>
            <w:r w:rsidRPr="004D1FD5">
              <w:t>МО</w:t>
            </w:r>
          </w:p>
        </w:tc>
      </w:tr>
      <w:tr w:rsidR="00B40AE9" w:rsidRPr="004D1FD5" w14:paraId="1CC96F57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AA9B7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DB1C3" w14:textId="4D20D6AB" w:rsidR="00B40AE9" w:rsidRPr="004D1FD5" w:rsidRDefault="00B40AE9" w:rsidP="00B40AE9">
            <w:pPr>
              <w:suppressAutoHyphens/>
            </w:pPr>
            <w:r w:rsidRPr="004D1FD5">
              <w:t xml:space="preserve">Особенности </w:t>
            </w:r>
            <w:r>
              <w:t>эксплуатации оборудования для ЭХ</w:t>
            </w:r>
            <w:r w:rsidRPr="004D1FD5">
              <w:t>МО</w:t>
            </w:r>
          </w:p>
        </w:tc>
      </w:tr>
      <w:tr w:rsidR="00B40AE9" w:rsidRPr="004D1FD5" w14:paraId="6964E64B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99A0E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7C1DB" w14:textId="1F7A9C18" w:rsidR="00B40AE9" w:rsidRPr="004D1FD5" w:rsidRDefault="00B40AE9" w:rsidP="00B40AE9">
            <w:pPr>
              <w:suppressAutoHyphens/>
            </w:pPr>
            <w:r w:rsidRPr="004D1FD5">
              <w:t xml:space="preserve">Особенности </w:t>
            </w:r>
            <w:r>
              <w:t>эксплуатации оборудования для Э</w:t>
            </w:r>
            <w:r w:rsidRPr="004D1FD5">
              <w:t>ФМО</w:t>
            </w:r>
          </w:p>
        </w:tc>
      </w:tr>
      <w:tr w:rsidR="00B40AE9" w:rsidRPr="004D1FD5" w14:paraId="3E8D18C0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3D32C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90F50" w14:textId="77777777" w:rsidR="00B40AE9" w:rsidRPr="004D1FD5" w:rsidRDefault="00B40AE9" w:rsidP="00B40AE9">
            <w:pPr>
              <w:suppressAutoHyphens/>
            </w:pPr>
            <w:r w:rsidRPr="004D1FD5">
              <w:t>Технические характеристики и требования, предъявляемые к продукции, изготавливаемой с применением ЭХФМО</w:t>
            </w:r>
          </w:p>
        </w:tc>
      </w:tr>
      <w:tr w:rsidR="00B40AE9" w:rsidRPr="004D1FD5" w14:paraId="3A83A019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B496D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CC5F8" w14:textId="77777777" w:rsidR="00B40AE9" w:rsidRPr="004D1FD5" w:rsidRDefault="00B40AE9" w:rsidP="00B40AE9">
            <w:pPr>
              <w:suppressAutoHyphens/>
            </w:pPr>
            <w:r w:rsidRPr="004D1FD5">
              <w:t>Правила выбора заготовок для ЭХФМО</w:t>
            </w:r>
          </w:p>
        </w:tc>
      </w:tr>
      <w:tr w:rsidR="00B40AE9" w:rsidRPr="004D1FD5" w14:paraId="3BDA2807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7F91C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C8FED" w14:textId="2032D6FF" w:rsidR="00B40AE9" w:rsidRPr="004D1FD5" w:rsidRDefault="00B40AE9" w:rsidP="00B40AE9">
            <w:pPr>
              <w:suppressAutoHyphens/>
            </w:pPr>
            <w:r>
              <w:t xml:space="preserve">Методы получения заготовок для </w:t>
            </w:r>
            <w:r w:rsidRPr="004D1FD5">
              <w:t>ЭХФМО</w:t>
            </w:r>
          </w:p>
        </w:tc>
      </w:tr>
      <w:tr w:rsidR="00B40AE9" w:rsidRPr="004D1FD5" w14:paraId="01D0D9ED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0DE2E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83473" w14:textId="67FF8349" w:rsidR="00B40AE9" w:rsidRDefault="00B40AE9" w:rsidP="00B40AE9">
            <w:pPr>
              <w:suppressAutoHyphens/>
            </w:pPr>
            <w:r w:rsidRPr="00AE1249">
              <w:t>Принципы выбора технологической оснастки</w:t>
            </w:r>
          </w:p>
        </w:tc>
      </w:tr>
      <w:tr w:rsidR="00B40AE9" w:rsidRPr="004D1FD5" w14:paraId="27818A7B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1B339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5913C" w14:textId="77777777" w:rsidR="00B40AE9" w:rsidRPr="004D1FD5" w:rsidRDefault="00B40AE9" w:rsidP="00B40AE9">
            <w:pPr>
              <w:suppressAutoHyphens/>
            </w:pPr>
            <w:r w:rsidRPr="004D1FD5">
              <w:t>Правила базирования заготовок при обработке с применением ЭХФМО</w:t>
            </w:r>
          </w:p>
        </w:tc>
      </w:tr>
      <w:tr w:rsidR="00B40AE9" w:rsidRPr="004D1FD5" w14:paraId="11675954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BB0E5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E2A3D" w14:textId="20BBE96C" w:rsidR="00B40AE9" w:rsidRPr="004D1FD5" w:rsidRDefault="00B40AE9" w:rsidP="00B40AE9">
            <w:pPr>
              <w:suppressAutoHyphens/>
            </w:pPr>
            <w:r>
              <w:t xml:space="preserve">Типовые схемы базирования при обработке с применением </w:t>
            </w:r>
            <w:r w:rsidRPr="004D1FD5">
              <w:t>ЭХФМО</w:t>
            </w:r>
          </w:p>
        </w:tc>
      </w:tr>
      <w:tr w:rsidR="00B40AE9" w:rsidRPr="004D1FD5" w14:paraId="42ED9A9A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68CD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34B54" w14:textId="77777777" w:rsidR="00B40AE9" w:rsidRPr="004D1FD5" w:rsidRDefault="00B40AE9" w:rsidP="00B40AE9">
            <w:pPr>
              <w:suppressAutoHyphens/>
            </w:pPr>
            <w:r w:rsidRPr="004D1FD5">
              <w:t>Факторы, влияющие на процесс ЭХФМО</w:t>
            </w:r>
          </w:p>
        </w:tc>
      </w:tr>
      <w:tr w:rsidR="00B40AE9" w:rsidRPr="004D1FD5" w14:paraId="103EF837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0CB8E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DD69C" w14:textId="77777777" w:rsidR="00B40AE9" w:rsidRPr="004D1FD5" w:rsidRDefault="00B40AE9" w:rsidP="00B40AE9">
            <w:pPr>
              <w:suppressAutoHyphens/>
            </w:pPr>
            <w:r w:rsidRPr="004D1FD5">
              <w:t>Оборудование и инструменты, применяемые при ЭХФМО</w:t>
            </w:r>
          </w:p>
        </w:tc>
      </w:tr>
      <w:tr w:rsidR="00B40AE9" w:rsidRPr="004D1FD5" w14:paraId="44562D59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50BC7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1BB2A" w14:textId="1B489133" w:rsidR="00B40AE9" w:rsidRPr="004D1FD5" w:rsidRDefault="00B40AE9" w:rsidP="00B40AE9">
            <w:pPr>
              <w:suppressAutoHyphens/>
            </w:pPr>
            <w:r w:rsidRPr="004D1FD5">
              <w:t xml:space="preserve">Системы </w:t>
            </w:r>
            <w:r>
              <w:t>числового программного управления (</w:t>
            </w:r>
            <w:r w:rsidRPr="004D1FD5">
              <w:t>ЧПУ</w:t>
            </w:r>
            <w:r>
              <w:t>)</w:t>
            </w:r>
            <w:r w:rsidRPr="004D1FD5">
              <w:t>, используемые на оборудовании ЭХФМО</w:t>
            </w:r>
          </w:p>
        </w:tc>
      </w:tr>
      <w:tr w:rsidR="00B40AE9" w:rsidRPr="004D1FD5" w14:paraId="7F9FBC6B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6892C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92EA8" w14:textId="77777777" w:rsidR="00B40AE9" w:rsidRPr="004D1FD5" w:rsidRDefault="00B40AE9" w:rsidP="00B40AE9">
            <w:pPr>
              <w:suppressAutoHyphens/>
            </w:pPr>
            <w:r w:rsidRPr="004D1FD5">
              <w:t>Методы проектирования технологических процессов</w:t>
            </w:r>
          </w:p>
        </w:tc>
      </w:tr>
      <w:tr w:rsidR="00B40AE9" w:rsidRPr="004D1FD5" w14:paraId="2BDD42BE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C4976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AFF9F" w14:textId="77777777" w:rsidR="00B40AE9" w:rsidRPr="004D1FD5" w:rsidRDefault="00B40AE9" w:rsidP="00B40AE9">
            <w:pPr>
              <w:suppressAutoHyphens/>
            </w:pPr>
            <w:r w:rsidRPr="004D1FD5">
              <w:t>Методика и специфика выбора технологических режимов для обработки заготовок с применением ЭХФМО</w:t>
            </w:r>
          </w:p>
        </w:tc>
      </w:tr>
      <w:tr w:rsidR="00B40AE9" w:rsidRPr="004D1FD5" w14:paraId="6FC980F9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90FB5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C7822" w14:textId="34F25C96" w:rsidR="00B40AE9" w:rsidRPr="004D1FD5" w:rsidRDefault="00B40AE9" w:rsidP="00B40AE9">
            <w:pPr>
              <w:suppressAutoHyphens/>
            </w:pPr>
            <w:r w:rsidRPr="00AE1249">
              <w:t>Методик</w:t>
            </w:r>
            <w:r>
              <w:t>а</w:t>
            </w:r>
            <w:r w:rsidRPr="00AE1249">
              <w:t xml:space="preserve"> расчета норм времени</w:t>
            </w:r>
            <w:r>
              <w:t xml:space="preserve"> для технологических операций изготовления деталей </w:t>
            </w:r>
            <w:r w:rsidRPr="00203629">
              <w:t xml:space="preserve">машиностроения </w:t>
            </w:r>
            <w:r>
              <w:t xml:space="preserve">средней </w:t>
            </w:r>
            <w:r w:rsidRPr="00203629">
              <w:t>сложности</w:t>
            </w:r>
            <w:r w:rsidRPr="004D1FD5">
              <w:t xml:space="preserve"> с применением ЭХФМО</w:t>
            </w:r>
          </w:p>
        </w:tc>
      </w:tr>
      <w:tr w:rsidR="00B40AE9" w:rsidRPr="004D1FD5" w14:paraId="02CB42B5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32A75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09CC7" w14:textId="637AEF37" w:rsidR="00B40AE9" w:rsidRPr="004D1FD5" w:rsidRDefault="00B40AE9" w:rsidP="00B40AE9">
            <w:pPr>
              <w:suppressAutoHyphens/>
            </w:pPr>
            <w:r w:rsidRPr="004D1FD5">
              <w:t>Характеристики рабоч</w:t>
            </w:r>
            <w:r>
              <w:t>их жидкостей, применяемые при ЭХ</w:t>
            </w:r>
            <w:r w:rsidRPr="004D1FD5">
              <w:t>МО</w:t>
            </w:r>
          </w:p>
        </w:tc>
      </w:tr>
      <w:tr w:rsidR="00B40AE9" w:rsidRPr="004D1FD5" w14:paraId="4CD9BBC1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5CECA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8B08B5" w14:textId="768178B4" w:rsidR="00B40AE9" w:rsidRPr="004D1FD5" w:rsidRDefault="00B40AE9" w:rsidP="00B40AE9">
            <w:pPr>
              <w:suppressAutoHyphens/>
            </w:pPr>
            <w:r w:rsidRPr="004D1FD5">
              <w:t>Характеристики рабоч</w:t>
            </w:r>
            <w:r>
              <w:t>их жидкостей, применяемых при Э</w:t>
            </w:r>
            <w:r w:rsidRPr="004D1FD5">
              <w:t>ФМО</w:t>
            </w:r>
          </w:p>
        </w:tc>
      </w:tr>
      <w:tr w:rsidR="00B40AE9" w:rsidRPr="004D1FD5" w14:paraId="6A886A46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364C3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D90CA" w14:textId="77777777" w:rsidR="00B40AE9" w:rsidRPr="004D1FD5" w:rsidRDefault="00B40AE9" w:rsidP="00B40AE9">
            <w:pPr>
              <w:suppressAutoHyphens/>
            </w:pPr>
            <w:r w:rsidRPr="004D1FD5">
              <w:t>Основные группы и марки применяемых материалов, требования, предъявляемые к качеству материалов для электродов-инструментов, и условия их консервации, хранения, выдачи и транспортировки</w:t>
            </w:r>
          </w:p>
        </w:tc>
      </w:tr>
      <w:tr w:rsidR="00B40AE9" w:rsidRPr="004D1FD5" w14:paraId="4AAD573D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8977C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8597A" w14:textId="2CE092DA" w:rsidR="00B40AE9" w:rsidRPr="004D1FD5" w:rsidRDefault="00B40AE9" w:rsidP="00B40AE9">
            <w:pPr>
              <w:suppressAutoHyphens/>
            </w:pPr>
            <w:r>
              <w:t xml:space="preserve">Типовые процессы </w:t>
            </w:r>
            <w:r w:rsidRPr="004D1FD5">
              <w:t>ЭХФМО</w:t>
            </w:r>
          </w:p>
        </w:tc>
      </w:tr>
      <w:tr w:rsidR="00B40AE9" w:rsidRPr="004D1FD5" w14:paraId="561C0AD4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19B1A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7DE69" w14:textId="0CD8590F" w:rsidR="00B40AE9" w:rsidRDefault="00B40AE9" w:rsidP="00B40AE9">
            <w:pPr>
              <w:suppressAutoHyphens/>
            </w:pPr>
            <w:r>
              <w:t>Технология машиностроения в объеме выполняемых работ</w:t>
            </w:r>
          </w:p>
        </w:tc>
      </w:tr>
      <w:tr w:rsidR="00B40AE9" w:rsidRPr="004D1FD5" w14:paraId="000A4256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1F7EB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0A8D8" w14:textId="77777777" w:rsidR="00B40AE9" w:rsidRPr="004D1FD5" w:rsidRDefault="00B40AE9" w:rsidP="00B40AE9">
            <w:pPr>
              <w:suppressAutoHyphens/>
            </w:pPr>
            <w:r w:rsidRPr="004D1FD5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40AE9" w:rsidRPr="004D1FD5" w14:paraId="66C7B841" w14:textId="77777777" w:rsidTr="001E1601">
        <w:trPr>
          <w:trHeight w:val="20"/>
        </w:trPr>
        <w:tc>
          <w:tcPr>
            <w:tcW w:w="11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F84E2" w14:textId="77777777" w:rsidR="00B40AE9" w:rsidRPr="004D1FD5" w:rsidDel="002A1D54" w:rsidRDefault="00B40AE9" w:rsidP="00B40AE9">
            <w:pPr>
              <w:suppressAutoHyphens/>
              <w:rPr>
                <w:rFonts w:eastAsia="Calibri"/>
              </w:rPr>
            </w:pPr>
            <w:r w:rsidRPr="004D1FD5">
              <w:rPr>
                <w:rFonts w:eastAsia="Calibri"/>
                <w:iCs/>
              </w:rPr>
              <w:t>Другие характеристики</w:t>
            </w: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988F4" w14:textId="77777777" w:rsidR="00B40AE9" w:rsidRPr="004D1FD5" w:rsidRDefault="00B40AE9" w:rsidP="00B40AE9">
            <w:pPr>
              <w:suppressAutoHyphens/>
              <w:rPr>
                <w:color w:val="000000"/>
              </w:rPr>
            </w:pPr>
            <w:r w:rsidRPr="004D1FD5">
              <w:rPr>
                <w:color w:val="000000"/>
              </w:rPr>
              <w:t>-</w:t>
            </w:r>
          </w:p>
        </w:tc>
      </w:tr>
    </w:tbl>
    <w:p w14:paraId="2934238C" w14:textId="77777777" w:rsidR="00DE2387" w:rsidRPr="00E84085" w:rsidRDefault="00DE2387" w:rsidP="00DE2387">
      <w:pPr>
        <w:pStyle w:val="2"/>
        <w:rPr>
          <w:rFonts w:eastAsia="Calibri"/>
        </w:rPr>
      </w:pPr>
      <w:bookmarkStart w:id="6" w:name="_Toc1762958"/>
      <w:r w:rsidRPr="00E84085">
        <w:rPr>
          <w:rFonts w:eastAsia="Calibri"/>
        </w:rPr>
        <w:t>3.3. Обобщенная трудовая функция</w:t>
      </w:r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563"/>
        <w:gridCol w:w="1334"/>
        <w:gridCol w:w="436"/>
        <w:gridCol w:w="1742"/>
        <w:gridCol w:w="573"/>
        <w:gridCol w:w="615"/>
        <w:gridCol w:w="150"/>
        <w:gridCol w:w="273"/>
        <w:gridCol w:w="1638"/>
        <w:gridCol w:w="417"/>
      </w:tblGrid>
      <w:tr w:rsidR="00DE2387" w:rsidRPr="0057663F" w14:paraId="496040DF" w14:textId="77777777" w:rsidTr="00A112E7">
        <w:trPr>
          <w:trHeight w:val="278"/>
        </w:trPr>
        <w:tc>
          <w:tcPr>
            <w:tcW w:w="8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470F886" w14:textId="77777777" w:rsidR="00DE2387" w:rsidRPr="0057663F" w:rsidRDefault="00DE2387" w:rsidP="00DE2387">
            <w:pPr>
              <w:rPr>
                <w:rFonts w:eastAsia="Calibri"/>
              </w:rPr>
            </w:pPr>
            <w:r w:rsidRPr="0057663F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71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AEFBD" w14:textId="25FE53A2" w:rsidR="00DE2387" w:rsidRPr="0057663F" w:rsidRDefault="00C409A9" w:rsidP="00DE238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Технологическая </w:t>
            </w:r>
            <w:r w:rsidR="00DE2387" w:rsidRPr="003C1DCE">
              <w:rPr>
                <w:rFonts w:eastAsia="Calibri"/>
              </w:rPr>
              <w:t xml:space="preserve">подготовка производства </w:t>
            </w:r>
            <w:r w:rsidR="00DE2387">
              <w:rPr>
                <w:rFonts w:eastAsia="Calibri"/>
              </w:rPr>
              <w:t xml:space="preserve">сложных </w:t>
            </w:r>
            <w:r w:rsidR="00DE2387" w:rsidRPr="003C1DCE">
              <w:rPr>
                <w:rFonts w:eastAsia="Calibri"/>
              </w:rPr>
              <w:t xml:space="preserve">изделий </w:t>
            </w:r>
            <w:r w:rsidR="00DE2387">
              <w:rPr>
                <w:rFonts w:eastAsia="Calibri"/>
              </w:rPr>
              <w:t>с применением ЭХФМО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CC154D" w14:textId="77777777" w:rsidR="00DE2387" w:rsidRPr="0057663F" w:rsidRDefault="00DE2387" w:rsidP="00DE2387">
            <w:pPr>
              <w:jc w:val="right"/>
              <w:rPr>
                <w:rFonts w:eastAsia="Calibri"/>
                <w:vertAlign w:val="superscript"/>
              </w:rPr>
            </w:pPr>
            <w:r w:rsidRPr="0057663F">
              <w:rPr>
                <w:rFonts w:eastAsia="Calibri"/>
                <w:sz w:val="20"/>
              </w:rPr>
              <w:t xml:space="preserve">Код </w:t>
            </w:r>
          </w:p>
        </w:tc>
        <w:tc>
          <w:tcPr>
            <w:tcW w:w="2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A1DB0" w14:textId="77777777" w:rsidR="00DE2387" w:rsidRPr="0057663F" w:rsidRDefault="00DE2387" w:rsidP="00DE23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31C660" w14:textId="77777777" w:rsidR="00DE2387" w:rsidRPr="0057663F" w:rsidRDefault="00DE2387" w:rsidP="00DE2387">
            <w:pPr>
              <w:rPr>
                <w:rFonts w:eastAsia="Calibri"/>
                <w:vertAlign w:val="superscript"/>
              </w:rPr>
            </w:pPr>
            <w:r w:rsidRPr="0057663F">
              <w:rPr>
                <w:rFonts w:eastAsia="Calibri"/>
                <w:sz w:val="20"/>
              </w:rPr>
              <w:t>Уровень квалификации</w:t>
            </w:r>
          </w:p>
        </w:tc>
        <w:tc>
          <w:tcPr>
            <w:tcW w:w="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9417C2" w14:textId="77777777" w:rsidR="00DE2387" w:rsidRPr="0057663F" w:rsidRDefault="00DE2387" w:rsidP="00DE23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DE2387" w:rsidRPr="0057663F" w14:paraId="45DAC5E0" w14:textId="77777777" w:rsidTr="00DE23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CA58B39" w14:textId="77777777" w:rsidR="00DE2387" w:rsidRPr="0057663F" w:rsidRDefault="00DE2387" w:rsidP="00DE2387">
            <w:pPr>
              <w:rPr>
                <w:rFonts w:eastAsia="Calibri"/>
              </w:rPr>
            </w:pPr>
          </w:p>
        </w:tc>
      </w:tr>
      <w:tr w:rsidR="00DE2387" w:rsidRPr="0057663F" w14:paraId="3D7E65DC" w14:textId="77777777" w:rsidTr="00DE23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4E5F6BE" w14:textId="77777777" w:rsidR="00DE2387" w:rsidRPr="0057663F" w:rsidRDefault="00DE2387" w:rsidP="00DE2387">
            <w:pPr>
              <w:rPr>
                <w:rFonts w:eastAsia="Calibri"/>
              </w:rPr>
            </w:pPr>
            <w:r w:rsidRPr="0057663F">
              <w:rPr>
                <w:rFonts w:eastAsia="Calibri"/>
                <w:sz w:val="20"/>
              </w:rPr>
              <w:t>Происхождение обобщенной трудовой функции</w:t>
            </w:r>
          </w:p>
        </w:tc>
        <w:tc>
          <w:tcPr>
            <w:tcW w:w="6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537C518" w14:textId="77777777" w:rsidR="00DE2387" w:rsidRPr="0057663F" w:rsidRDefault="00DE2387" w:rsidP="00DE2387">
            <w:pPr>
              <w:rPr>
                <w:rFonts w:eastAsia="Calibri"/>
              </w:rPr>
            </w:pPr>
            <w:r w:rsidRPr="0057663F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790FD1D" w14:textId="77777777" w:rsidR="00DE2387" w:rsidRPr="0057663F" w:rsidRDefault="00DE2387" w:rsidP="00DE2387">
            <w:pPr>
              <w:rPr>
                <w:rFonts w:eastAsia="Calibri"/>
              </w:rPr>
            </w:pPr>
            <w:r w:rsidRPr="0057663F">
              <w:rPr>
                <w:rFonts w:eastAsia="Calibri"/>
              </w:rPr>
              <w:t>Х</w:t>
            </w:r>
          </w:p>
        </w:tc>
        <w:tc>
          <w:tcPr>
            <w:tcW w:w="8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4B21BE" w14:textId="77777777" w:rsidR="00DE2387" w:rsidRPr="0057663F" w:rsidRDefault="00DE2387" w:rsidP="00DE2387">
            <w:pPr>
              <w:rPr>
                <w:rFonts w:eastAsia="Calibri"/>
              </w:rPr>
            </w:pPr>
            <w:r w:rsidRPr="0057663F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6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5A588D" w14:textId="77777777" w:rsidR="00DE2387" w:rsidRPr="0057663F" w:rsidRDefault="00DE2387" w:rsidP="00DE2387">
            <w:pPr>
              <w:jc w:val="center"/>
              <w:rPr>
                <w:rFonts w:eastAsia="Calibri"/>
              </w:rPr>
            </w:pPr>
          </w:p>
        </w:tc>
        <w:tc>
          <w:tcPr>
            <w:tcW w:w="11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0413F5" w14:textId="77777777" w:rsidR="00DE2387" w:rsidRPr="0057663F" w:rsidRDefault="00DE2387" w:rsidP="00DE2387">
            <w:pPr>
              <w:jc w:val="center"/>
              <w:rPr>
                <w:rFonts w:eastAsia="Calibri"/>
              </w:rPr>
            </w:pPr>
          </w:p>
        </w:tc>
      </w:tr>
      <w:tr w:rsidR="00DE2387" w:rsidRPr="0057663F" w14:paraId="1864CE6E" w14:textId="77777777" w:rsidTr="00530D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168A2E" w14:textId="77777777" w:rsidR="00DE2387" w:rsidRPr="0057663F" w:rsidRDefault="00DE2387" w:rsidP="00DE2387">
            <w:pPr>
              <w:rPr>
                <w:rFonts w:eastAsia="Calibri"/>
              </w:rPr>
            </w:pPr>
          </w:p>
        </w:tc>
        <w:tc>
          <w:tcPr>
            <w:tcW w:w="16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BFD7B5" w14:textId="77777777" w:rsidR="00DE2387" w:rsidRPr="0057663F" w:rsidRDefault="00DE2387" w:rsidP="00DE2387">
            <w:pPr>
              <w:rPr>
                <w:rFonts w:eastAsia="Calibri"/>
              </w:rPr>
            </w:pPr>
          </w:p>
        </w:tc>
        <w:tc>
          <w:tcPr>
            <w:tcW w:w="6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C32228" w14:textId="77777777" w:rsidR="00DE2387" w:rsidRPr="0057663F" w:rsidRDefault="00DE2387" w:rsidP="00DE2387">
            <w:pPr>
              <w:jc w:val="center"/>
              <w:rPr>
                <w:rFonts w:eastAsia="Calibri"/>
              </w:rPr>
            </w:pPr>
            <w:r w:rsidRPr="0057663F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1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02257C" w14:textId="77777777" w:rsidR="00DE2387" w:rsidRPr="0057663F" w:rsidRDefault="00DE2387" w:rsidP="00DE2387">
            <w:pPr>
              <w:jc w:val="center"/>
              <w:rPr>
                <w:rFonts w:eastAsia="Calibri"/>
              </w:rPr>
            </w:pPr>
            <w:r w:rsidRPr="0057663F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  <w:tr w:rsidR="00DE2387" w:rsidRPr="0057663F" w14:paraId="11998C95" w14:textId="77777777" w:rsidTr="00DE23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E501744" w14:textId="77777777" w:rsidR="00DE2387" w:rsidRPr="0057663F" w:rsidRDefault="00DE2387" w:rsidP="00DE2387">
            <w:pPr>
              <w:rPr>
                <w:rFonts w:eastAsia="Calibri"/>
              </w:rPr>
            </w:pPr>
          </w:p>
        </w:tc>
      </w:tr>
      <w:tr w:rsidR="00A112E7" w:rsidRPr="0057663F" w14:paraId="32A1716D" w14:textId="77777777" w:rsidTr="00A112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4"/>
        </w:trPr>
        <w:tc>
          <w:tcPr>
            <w:tcW w:w="1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B2F3CA" w14:textId="0C0F46E6" w:rsidR="00A112E7" w:rsidRPr="0057663F" w:rsidRDefault="00A112E7" w:rsidP="00A112E7">
            <w:pPr>
              <w:rPr>
                <w:rFonts w:eastAsia="Calibri"/>
              </w:rPr>
            </w:pPr>
            <w:r w:rsidRPr="004877B4">
              <w:t>Возможные наименования должностей, профессий</w:t>
            </w:r>
          </w:p>
        </w:tc>
        <w:tc>
          <w:tcPr>
            <w:tcW w:w="34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6108F4" w14:textId="514DEBF1" w:rsidR="00A112E7" w:rsidRPr="0057663F" w:rsidRDefault="00A112E7" w:rsidP="00A112E7">
            <w:pPr>
              <w:pStyle w:val="afa"/>
              <w:rPr>
                <w:rFonts w:eastAsia="Calibri"/>
              </w:rPr>
            </w:pPr>
            <w:r>
              <w:rPr>
                <w:rFonts w:eastAsia="Calibri"/>
              </w:rPr>
              <w:t xml:space="preserve">Инженер по электрофизикохимическим методам обработки </w:t>
            </w:r>
            <w:r>
              <w:rPr>
                <w:rFonts w:eastAsia="Calibri"/>
                <w:lang w:val="en-US"/>
              </w:rPr>
              <w:t>II</w:t>
            </w:r>
            <w:r w:rsidRPr="00A35B7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категории</w:t>
            </w:r>
          </w:p>
        </w:tc>
      </w:tr>
      <w:tr w:rsidR="00A112E7" w:rsidRPr="0057663F" w14:paraId="08C0F34C" w14:textId="77777777" w:rsidTr="00DE23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768934F1" w14:textId="77777777" w:rsidR="00A112E7" w:rsidRPr="0057663F" w:rsidRDefault="00A112E7" w:rsidP="00A112E7">
            <w:pPr>
              <w:rPr>
                <w:rFonts w:eastAsia="Calibri"/>
              </w:rPr>
            </w:pPr>
          </w:p>
        </w:tc>
      </w:tr>
      <w:tr w:rsidR="00A112E7" w:rsidRPr="0057663F" w14:paraId="25976632" w14:textId="77777777" w:rsidTr="000B65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9"/>
        </w:trPr>
        <w:tc>
          <w:tcPr>
            <w:tcW w:w="1556" w:type="pct"/>
            <w:gridSpan w:val="2"/>
            <w:tcBorders>
              <w:left w:val="single" w:sz="4" w:space="0" w:color="808080"/>
            </w:tcBorders>
          </w:tcPr>
          <w:p w14:paraId="6D4253E4" w14:textId="77777777" w:rsidR="00A112E7" w:rsidRPr="0057663F" w:rsidRDefault="00A112E7" w:rsidP="00A112E7">
            <w:pPr>
              <w:rPr>
                <w:rFonts w:eastAsia="Calibri"/>
              </w:rPr>
            </w:pPr>
            <w:r w:rsidRPr="0057663F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444" w:type="pct"/>
            <w:gridSpan w:val="9"/>
            <w:tcBorders>
              <w:right w:val="single" w:sz="4" w:space="0" w:color="808080"/>
            </w:tcBorders>
          </w:tcPr>
          <w:p w14:paraId="53BCFE59" w14:textId="77777777" w:rsidR="00A112E7" w:rsidRPr="00B67C21" w:rsidRDefault="00A112E7" w:rsidP="00A112E7">
            <w:r w:rsidRPr="00B67C21">
              <w:t>Высшее образование – бакалавриат</w:t>
            </w:r>
          </w:p>
          <w:p w14:paraId="14768CA7" w14:textId="77777777" w:rsidR="00A112E7" w:rsidRPr="00B67C21" w:rsidRDefault="00A112E7" w:rsidP="00A112E7">
            <w:r w:rsidRPr="00B67C21">
              <w:t>или</w:t>
            </w:r>
          </w:p>
          <w:p w14:paraId="2968692B" w14:textId="386159B6" w:rsidR="00A112E7" w:rsidRPr="00330D67" w:rsidRDefault="00A112E7" w:rsidP="00A112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7C21">
              <w:t>Высшее образование – магистратура</w:t>
            </w:r>
          </w:p>
        </w:tc>
      </w:tr>
      <w:tr w:rsidR="00A112E7" w:rsidRPr="0057663F" w14:paraId="0CE3577C" w14:textId="77777777" w:rsidTr="000554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56" w:type="pct"/>
            <w:gridSpan w:val="2"/>
            <w:tcBorders>
              <w:left w:val="single" w:sz="4" w:space="0" w:color="808080"/>
            </w:tcBorders>
          </w:tcPr>
          <w:p w14:paraId="3C386242" w14:textId="77777777" w:rsidR="00A112E7" w:rsidRPr="0057663F" w:rsidRDefault="00A112E7" w:rsidP="00A112E7">
            <w:pPr>
              <w:rPr>
                <w:rFonts w:eastAsia="Calibri"/>
              </w:rPr>
            </w:pPr>
            <w:r w:rsidRPr="0057663F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444" w:type="pct"/>
            <w:gridSpan w:val="9"/>
            <w:tcBorders>
              <w:right w:val="single" w:sz="4" w:space="0" w:color="808080"/>
            </w:tcBorders>
          </w:tcPr>
          <w:p w14:paraId="1C81E74B" w14:textId="33D3EED3" w:rsidR="00A112E7" w:rsidRPr="00B67C21" w:rsidRDefault="00A112E7" w:rsidP="00A112E7">
            <w:r w:rsidRPr="00B67C21">
              <w:t xml:space="preserve">Не менее трех лет инженером III категории при наличии высшего образования – бакалавриат </w:t>
            </w:r>
          </w:p>
          <w:p w14:paraId="5769B220" w14:textId="026864D6" w:rsidR="00A112E7" w:rsidRPr="008E583F" w:rsidRDefault="00A112E7" w:rsidP="00A112E7">
            <w:pPr>
              <w:rPr>
                <w:rFonts w:eastAsia="Calibri"/>
              </w:rPr>
            </w:pPr>
            <w:r w:rsidRPr="00B67C21">
              <w:t>Без требований к опыту практической работы при наличии высшего образования – магистратура</w:t>
            </w:r>
          </w:p>
        </w:tc>
      </w:tr>
      <w:tr w:rsidR="00055416" w:rsidRPr="0057663F" w14:paraId="20AD469F" w14:textId="77777777" w:rsidTr="000554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56" w:type="pct"/>
            <w:gridSpan w:val="2"/>
            <w:tcBorders>
              <w:left w:val="single" w:sz="4" w:space="0" w:color="808080"/>
            </w:tcBorders>
          </w:tcPr>
          <w:p w14:paraId="089FEC11" w14:textId="77777777" w:rsidR="00055416" w:rsidRPr="0057663F" w:rsidRDefault="00055416" w:rsidP="007F6277">
            <w:pPr>
              <w:contextualSpacing/>
              <w:rPr>
                <w:rFonts w:eastAsia="Calibri"/>
              </w:rPr>
            </w:pPr>
            <w:r w:rsidRPr="0057663F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444" w:type="pct"/>
            <w:gridSpan w:val="9"/>
            <w:tcBorders>
              <w:right w:val="single" w:sz="4" w:space="0" w:color="808080"/>
            </w:tcBorders>
          </w:tcPr>
          <w:p w14:paraId="2C650DA9" w14:textId="77777777" w:rsidR="00055416" w:rsidRPr="0057663F" w:rsidRDefault="00055416" w:rsidP="007F6277">
            <w:pPr>
              <w:contextualSpacing/>
              <w:jc w:val="both"/>
              <w:rPr>
                <w:rFonts w:eastAsia="Calibri"/>
              </w:rPr>
            </w:pPr>
            <w:r w:rsidRPr="004425E6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7A300E9B" w14:textId="3BC9CE1B" w:rsidR="00055416" w:rsidRPr="0057663F" w:rsidRDefault="00055416" w:rsidP="007F6277">
            <w:pPr>
              <w:contextualSpacing/>
              <w:jc w:val="both"/>
              <w:rPr>
                <w:rFonts w:eastAsia="Calibri"/>
              </w:rPr>
            </w:pPr>
            <w:r w:rsidRPr="004425E6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</w:tc>
      </w:tr>
      <w:tr w:rsidR="007F6277" w:rsidRPr="0057663F" w14:paraId="2874E3B0" w14:textId="77777777" w:rsidTr="00DE23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5"/>
        </w:trPr>
        <w:tc>
          <w:tcPr>
            <w:tcW w:w="1556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14:paraId="077FCB76" w14:textId="77777777" w:rsidR="007F6277" w:rsidRPr="0057663F" w:rsidRDefault="007F6277" w:rsidP="007F6277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Другие характеристики</w:t>
            </w:r>
          </w:p>
        </w:tc>
        <w:tc>
          <w:tcPr>
            <w:tcW w:w="3444" w:type="pct"/>
            <w:gridSpan w:val="9"/>
            <w:tcBorders>
              <w:bottom w:val="single" w:sz="4" w:space="0" w:color="808080"/>
              <w:right w:val="single" w:sz="4" w:space="0" w:color="808080"/>
            </w:tcBorders>
          </w:tcPr>
          <w:p w14:paraId="4CAD1E6C" w14:textId="77777777" w:rsidR="007F6277" w:rsidRPr="004425E6" w:rsidRDefault="007F6277" w:rsidP="007F6277">
            <w:pPr>
              <w:contextualSpacing/>
              <w:jc w:val="both"/>
              <w:rPr>
                <w:shd w:val="clear" w:color="auto" w:fill="FFFFFF"/>
              </w:rPr>
            </w:pPr>
            <w:r w:rsidRPr="006938D5">
              <w:rPr>
                <w:rFonts w:eastAsia="Calibri"/>
                <w:shd w:val="clear" w:color="auto" w:fill="FFFFFF"/>
              </w:rPr>
              <w:t>Дополнительные профессиональные программы – программы повышения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 w:rsidRPr="006938D5">
              <w:rPr>
                <w:rFonts w:eastAsia="Calibri"/>
                <w:shd w:val="clear" w:color="auto" w:fill="FFFFFF"/>
              </w:rPr>
              <w:t>квалификации, программы профессиональной переподготовки</w:t>
            </w:r>
          </w:p>
        </w:tc>
      </w:tr>
    </w:tbl>
    <w:p w14:paraId="693DC56A" w14:textId="77777777" w:rsidR="007F6277" w:rsidRPr="0057663F" w:rsidRDefault="007F6277" w:rsidP="007F6277">
      <w:pPr>
        <w:pStyle w:val="afa"/>
        <w:rPr>
          <w:rFonts w:eastAsia="Calibri"/>
        </w:rPr>
      </w:pPr>
      <w:r w:rsidRPr="0057663F">
        <w:rPr>
          <w:rFonts w:eastAsia="Calibri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13"/>
        <w:gridCol w:w="1255"/>
        <w:gridCol w:w="7253"/>
      </w:tblGrid>
      <w:tr w:rsidR="00A112E7" w:rsidRPr="0057663F" w14:paraId="660D9991" w14:textId="77777777" w:rsidTr="0015222C">
        <w:trPr>
          <w:trHeight w:val="20"/>
        </w:trPr>
        <w:tc>
          <w:tcPr>
            <w:tcW w:w="918" w:type="pct"/>
            <w:tcBorders>
              <w:top w:val="single" w:sz="2" w:space="0" w:color="7F7F7F"/>
              <w:left w:val="single" w:sz="4" w:space="0" w:color="808080"/>
              <w:bottom w:val="single" w:sz="4" w:space="0" w:color="808080"/>
            </w:tcBorders>
            <w:vAlign w:val="center"/>
          </w:tcPr>
          <w:p w14:paraId="76962026" w14:textId="77777777" w:rsidR="00A112E7" w:rsidRPr="0057663F" w:rsidRDefault="00A112E7" w:rsidP="00A112E7">
            <w:pPr>
              <w:jc w:val="center"/>
              <w:rPr>
                <w:rFonts w:eastAsia="Calibri"/>
              </w:rPr>
            </w:pPr>
            <w:r w:rsidRPr="0057663F">
              <w:rPr>
                <w:rFonts w:eastAsia="Calibri"/>
              </w:rPr>
              <w:t>Наименование документа</w:t>
            </w:r>
          </w:p>
        </w:tc>
        <w:tc>
          <w:tcPr>
            <w:tcW w:w="602" w:type="pct"/>
            <w:tcBorders>
              <w:top w:val="single" w:sz="2" w:space="0" w:color="7F7F7F"/>
              <w:bottom w:val="single" w:sz="4" w:space="0" w:color="808080"/>
            </w:tcBorders>
            <w:vAlign w:val="center"/>
          </w:tcPr>
          <w:p w14:paraId="785C421E" w14:textId="77777777" w:rsidR="00A112E7" w:rsidRPr="0057663F" w:rsidRDefault="00A112E7" w:rsidP="00A112E7">
            <w:pPr>
              <w:jc w:val="center"/>
              <w:rPr>
                <w:rFonts w:eastAsia="Calibri"/>
              </w:rPr>
            </w:pPr>
            <w:r w:rsidRPr="0057663F">
              <w:rPr>
                <w:rFonts w:eastAsia="Calibri"/>
              </w:rPr>
              <w:t>Код</w:t>
            </w:r>
          </w:p>
        </w:tc>
        <w:tc>
          <w:tcPr>
            <w:tcW w:w="3480" w:type="pct"/>
            <w:tcBorders>
              <w:top w:val="single" w:sz="2" w:space="0" w:color="7F7F7F"/>
              <w:bottom w:val="single" w:sz="4" w:space="0" w:color="808080"/>
              <w:right w:val="single" w:sz="4" w:space="0" w:color="808080"/>
            </w:tcBorders>
            <w:vAlign w:val="center"/>
          </w:tcPr>
          <w:p w14:paraId="066183E5" w14:textId="77777777" w:rsidR="00A112E7" w:rsidRPr="0057663F" w:rsidRDefault="00A112E7" w:rsidP="00A112E7">
            <w:pPr>
              <w:jc w:val="center"/>
              <w:rPr>
                <w:rFonts w:eastAsia="Calibri"/>
              </w:rPr>
            </w:pPr>
            <w:r w:rsidRPr="0057663F">
              <w:rPr>
                <w:rFonts w:eastAsia="Calibri"/>
              </w:rPr>
              <w:t>Наименование базовой группы, должности (профессии) или специальности</w:t>
            </w:r>
          </w:p>
        </w:tc>
      </w:tr>
      <w:tr w:rsidR="00A112E7" w:rsidRPr="0057663F" w14:paraId="045AA3FA" w14:textId="77777777" w:rsidTr="0015222C">
        <w:trPr>
          <w:trHeight w:val="20"/>
        </w:trPr>
        <w:tc>
          <w:tcPr>
            <w:tcW w:w="918" w:type="pct"/>
            <w:tcBorders>
              <w:left w:val="single" w:sz="4" w:space="0" w:color="808080"/>
              <w:right w:val="single" w:sz="4" w:space="0" w:color="808080"/>
            </w:tcBorders>
          </w:tcPr>
          <w:p w14:paraId="32C9446A" w14:textId="77777777" w:rsidR="00A112E7" w:rsidRPr="0057663F" w:rsidRDefault="00A112E7" w:rsidP="00A112E7">
            <w:pPr>
              <w:rPr>
                <w:rFonts w:eastAsia="Calibri"/>
                <w:vertAlign w:val="superscript"/>
              </w:rPr>
            </w:pPr>
            <w:r w:rsidRPr="0057663F">
              <w:rPr>
                <w:rFonts w:eastAsia="Calibri"/>
              </w:rPr>
              <w:t>ОКЗ</w:t>
            </w: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6E527032" w14:textId="77777777" w:rsidR="00A112E7" w:rsidRPr="0057663F" w:rsidRDefault="00A112E7" w:rsidP="00A112E7">
            <w:pPr>
              <w:rPr>
                <w:rFonts w:eastAsia="Calibri"/>
              </w:rPr>
            </w:pPr>
            <w:r w:rsidRPr="0057663F">
              <w:rPr>
                <w:rFonts w:eastAsia="Calibri"/>
              </w:rPr>
              <w:t>2141</w:t>
            </w:r>
          </w:p>
        </w:tc>
        <w:tc>
          <w:tcPr>
            <w:tcW w:w="3480" w:type="pct"/>
            <w:tcBorders>
              <w:left w:val="single" w:sz="4" w:space="0" w:color="808080"/>
              <w:right w:val="single" w:sz="4" w:space="0" w:color="808080"/>
            </w:tcBorders>
          </w:tcPr>
          <w:p w14:paraId="6BA71843" w14:textId="77777777" w:rsidR="00A112E7" w:rsidRPr="0057663F" w:rsidRDefault="00A112E7" w:rsidP="00A112E7">
            <w:pPr>
              <w:rPr>
                <w:rFonts w:eastAsia="Calibri"/>
                <w:highlight w:val="yellow"/>
              </w:rPr>
            </w:pPr>
            <w:r w:rsidRPr="0057663F">
              <w:rPr>
                <w:rFonts w:eastAsia="Calibri"/>
              </w:rPr>
              <w:t>Инженеры в промышленности и на производстве</w:t>
            </w:r>
          </w:p>
        </w:tc>
      </w:tr>
      <w:tr w:rsidR="00A112E7" w:rsidRPr="0057663F" w14:paraId="2D98D541" w14:textId="77777777" w:rsidTr="0015222C">
        <w:trPr>
          <w:trHeight w:val="20"/>
        </w:trPr>
        <w:tc>
          <w:tcPr>
            <w:tcW w:w="91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60593B" w14:textId="77777777" w:rsidR="00A112E7" w:rsidRPr="00330D67" w:rsidRDefault="00A112E7" w:rsidP="00A112E7">
            <w:pPr>
              <w:rPr>
                <w:rFonts w:eastAsia="Calibri"/>
              </w:rPr>
            </w:pPr>
            <w:r>
              <w:rPr>
                <w:rFonts w:eastAsia="Calibri"/>
              </w:rPr>
              <w:t>ЕКС</w:t>
            </w:r>
          </w:p>
        </w:tc>
        <w:tc>
          <w:tcPr>
            <w:tcW w:w="60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4BFBB5" w14:textId="5BBA8A85" w:rsidR="00A112E7" w:rsidRPr="0057663F" w:rsidRDefault="00055416" w:rsidP="00A112E7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34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042F57" w14:textId="77777777" w:rsidR="00A112E7" w:rsidRPr="0057663F" w:rsidRDefault="00A112E7" w:rsidP="00A112E7">
            <w:pPr>
              <w:rPr>
                <w:rFonts w:eastAsia="Calibri"/>
                <w:highlight w:val="yellow"/>
              </w:rPr>
            </w:pPr>
            <w:r w:rsidRPr="0057663F">
              <w:rPr>
                <w:rFonts w:eastAsia="Calibri"/>
              </w:rPr>
              <w:t>Инженер-конструктор (конструктор)</w:t>
            </w:r>
          </w:p>
        </w:tc>
      </w:tr>
      <w:tr w:rsidR="00A112E7" w:rsidRPr="0057663F" w14:paraId="2448AF4E" w14:textId="77777777" w:rsidTr="0015222C">
        <w:trPr>
          <w:trHeight w:val="20"/>
        </w:trPr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B39DE60" w14:textId="77777777" w:rsidR="00A112E7" w:rsidRPr="0057663F" w:rsidRDefault="00A112E7" w:rsidP="00A112E7">
            <w:pPr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14F8D1" w14:textId="77777777" w:rsidR="00A112E7" w:rsidRPr="0057663F" w:rsidRDefault="00A112E7" w:rsidP="00A112E7">
            <w:pPr>
              <w:rPr>
                <w:rFonts w:eastAsia="Calibri"/>
              </w:rPr>
            </w:pPr>
          </w:p>
        </w:tc>
        <w:tc>
          <w:tcPr>
            <w:tcW w:w="34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9A51FF" w14:textId="77777777" w:rsidR="00A112E7" w:rsidRPr="0057663F" w:rsidRDefault="00A112E7" w:rsidP="00A112E7">
            <w:pPr>
              <w:rPr>
                <w:rFonts w:eastAsia="Calibri"/>
              </w:rPr>
            </w:pPr>
            <w:r w:rsidRPr="0057663F">
              <w:rPr>
                <w:rFonts w:eastAsia="Calibri"/>
              </w:rPr>
              <w:t>Инженер-технолог (технолог)</w:t>
            </w:r>
          </w:p>
        </w:tc>
      </w:tr>
      <w:tr w:rsidR="00055416" w:rsidRPr="00330D67" w14:paraId="4F240664" w14:textId="77777777" w:rsidTr="008269AD">
        <w:trPr>
          <w:trHeight w:val="20"/>
        </w:trPr>
        <w:tc>
          <w:tcPr>
            <w:tcW w:w="91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2621E5EE" w14:textId="77777777" w:rsidR="00055416" w:rsidRPr="0057663F" w:rsidRDefault="00055416" w:rsidP="008269AD">
            <w:pPr>
              <w:rPr>
                <w:rFonts w:eastAsia="Calibri"/>
              </w:rPr>
            </w:pPr>
            <w:r>
              <w:rPr>
                <w:rFonts w:eastAsia="Calibri"/>
              </w:rPr>
              <w:t>ОКПДТР</w:t>
            </w: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7D7EB49F" w14:textId="77777777" w:rsidR="00055416" w:rsidRPr="001B2AE2" w:rsidRDefault="00055416" w:rsidP="008269AD">
            <w:pPr>
              <w:pStyle w:val="ConsPlusCel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B2AE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23500</w:t>
            </w:r>
          </w:p>
        </w:tc>
        <w:tc>
          <w:tcPr>
            <w:tcW w:w="3480" w:type="pct"/>
            <w:tcBorders>
              <w:left w:val="single" w:sz="4" w:space="0" w:color="808080"/>
              <w:right w:val="single" w:sz="4" w:space="0" w:color="808080"/>
            </w:tcBorders>
          </w:tcPr>
          <w:p w14:paraId="00E43DD0" w14:textId="77777777" w:rsidR="00055416" w:rsidRPr="00330D67" w:rsidRDefault="00055416" w:rsidP="008269AD">
            <w:r w:rsidRPr="00330D67">
              <w:rPr>
                <w:rFonts w:eastAsia="Courier New"/>
                <w:color w:val="000000"/>
              </w:rPr>
              <w:t xml:space="preserve">Конструктор </w:t>
            </w:r>
          </w:p>
        </w:tc>
      </w:tr>
      <w:tr w:rsidR="00055416" w:rsidRPr="00330D67" w14:paraId="087DAC05" w14:textId="77777777" w:rsidTr="008269AD">
        <w:trPr>
          <w:trHeight w:val="20"/>
        </w:trPr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15FC27" w14:textId="77777777" w:rsidR="00055416" w:rsidRDefault="00055416" w:rsidP="008269AD">
            <w:pPr>
              <w:rPr>
                <w:rFonts w:eastAsia="Calibri"/>
              </w:rPr>
            </w:pP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4A773098" w14:textId="77777777" w:rsidR="00055416" w:rsidRPr="001B2AE2" w:rsidRDefault="00055416" w:rsidP="008269AD">
            <w:pPr>
              <w:pStyle w:val="ConsPlusCel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B2AE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22491</w:t>
            </w:r>
          </w:p>
        </w:tc>
        <w:tc>
          <w:tcPr>
            <w:tcW w:w="3480" w:type="pct"/>
            <w:tcBorders>
              <w:left w:val="single" w:sz="4" w:space="0" w:color="808080"/>
              <w:right w:val="single" w:sz="4" w:space="0" w:color="808080"/>
            </w:tcBorders>
          </w:tcPr>
          <w:p w14:paraId="59901B8C" w14:textId="77777777" w:rsidR="00055416" w:rsidRPr="00330D67" w:rsidRDefault="00055416" w:rsidP="008269AD">
            <w:pPr>
              <w:rPr>
                <w:rFonts w:eastAsia="Courier New"/>
                <w:color w:val="000000"/>
              </w:rPr>
            </w:pPr>
            <w:r w:rsidRPr="00330D67">
              <w:rPr>
                <w:rFonts w:eastAsia="Courier New"/>
                <w:color w:val="000000"/>
              </w:rPr>
              <w:t xml:space="preserve">Инженер-конструктор </w:t>
            </w:r>
          </w:p>
        </w:tc>
      </w:tr>
      <w:tr w:rsidR="00055416" w:rsidRPr="00330D67" w14:paraId="13615ACC" w14:textId="77777777" w:rsidTr="008269AD">
        <w:trPr>
          <w:trHeight w:val="20"/>
        </w:trPr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83CED58" w14:textId="77777777" w:rsidR="00055416" w:rsidRDefault="00055416" w:rsidP="008269AD">
            <w:pPr>
              <w:rPr>
                <w:rFonts w:eastAsia="Calibri"/>
              </w:rPr>
            </w:pP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346A2548" w14:textId="77777777" w:rsidR="00055416" w:rsidRPr="001B2AE2" w:rsidRDefault="00055416" w:rsidP="008269AD">
            <w:pPr>
              <w:pStyle w:val="ConsPlusCel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B2AE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22854 </w:t>
            </w:r>
          </w:p>
        </w:tc>
        <w:tc>
          <w:tcPr>
            <w:tcW w:w="3480" w:type="pct"/>
            <w:tcBorders>
              <w:left w:val="single" w:sz="4" w:space="0" w:color="808080"/>
              <w:right w:val="single" w:sz="4" w:space="0" w:color="808080"/>
            </w:tcBorders>
          </w:tcPr>
          <w:p w14:paraId="67250C9A" w14:textId="77777777" w:rsidR="00055416" w:rsidRPr="00330D67" w:rsidRDefault="00055416" w:rsidP="008269AD">
            <w:pPr>
              <w:rPr>
                <w:rFonts w:eastAsia="Courier New"/>
                <w:color w:val="000000"/>
              </w:rPr>
            </w:pPr>
            <w:r w:rsidRPr="00330D67">
              <w:rPr>
                <w:rFonts w:eastAsia="Courier New"/>
                <w:color w:val="000000"/>
              </w:rPr>
              <w:t xml:space="preserve">Инженер-технолог </w:t>
            </w:r>
          </w:p>
        </w:tc>
      </w:tr>
      <w:tr w:rsidR="00055416" w:rsidRPr="00330D67" w14:paraId="6DB0638E" w14:textId="77777777" w:rsidTr="008269AD">
        <w:trPr>
          <w:trHeight w:val="20"/>
        </w:trPr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8E4F856" w14:textId="77777777" w:rsidR="00055416" w:rsidRDefault="00055416" w:rsidP="008269AD">
            <w:pPr>
              <w:rPr>
                <w:rFonts w:eastAsia="Calibri"/>
              </w:rPr>
            </w:pP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2317C5DF" w14:textId="77777777" w:rsidR="00055416" w:rsidRPr="00330D67" w:rsidRDefault="00055416" w:rsidP="008269AD">
            <w:pPr>
              <w:pStyle w:val="ConsPlusCel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30D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27142 </w:t>
            </w:r>
          </w:p>
        </w:tc>
        <w:tc>
          <w:tcPr>
            <w:tcW w:w="3480" w:type="pct"/>
            <w:tcBorders>
              <w:left w:val="single" w:sz="4" w:space="0" w:color="808080"/>
              <w:right w:val="single" w:sz="4" w:space="0" w:color="808080"/>
            </w:tcBorders>
          </w:tcPr>
          <w:p w14:paraId="620ED28D" w14:textId="77777777" w:rsidR="00055416" w:rsidRPr="00330D67" w:rsidRDefault="00055416" w:rsidP="008269AD">
            <w:pPr>
              <w:rPr>
                <w:rFonts w:eastAsia="Courier New"/>
                <w:color w:val="000000"/>
              </w:rPr>
            </w:pPr>
            <w:r w:rsidRPr="00330D67">
              <w:rPr>
                <w:rFonts w:eastAsia="Courier New"/>
                <w:color w:val="000000"/>
              </w:rPr>
              <w:t xml:space="preserve">Технолог </w:t>
            </w:r>
          </w:p>
        </w:tc>
      </w:tr>
      <w:tr w:rsidR="00A112E7" w:rsidRPr="0057663F" w14:paraId="7E0E49AE" w14:textId="77777777" w:rsidTr="0015222C">
        <w:trPr>
          <w:trHeight w:val="20"/>
        </w:trPr>
        <w:tc>
          <w:tcPr>
            <w:tcW w:w="91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137A0CFE" w14:textId="77777777" w:rsidR="00A112E7" w:rsidRPr="0057663F" w:rsidRDefault="00A112E7" w:rsidP="00A112E7">
            <w:pPr>
              <w:rPr>
                <w:rFonts w:eastAsia="Calibri"/>
              </w:rPr>
            </w:pPr>
            <w:r w:rsidRPr="0057663F">
              <w:rPr>
                <w:rFonts w:eastAsia="Calibri"/>
              </w:rPr>
              <w:t>ОКСО</w:t>
            </w: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4C5134F4" w14:textId="0F0DDBD8" w:rsidR="00A112E7" w:rsidRPr="00330D67" w:rsidRDefault="00A112E7" w:rsidP="00A112E7">
            <w:pPr>
              <w:rPr>
                <w:rFonts w:eastAsia="Calibri"/>
              </w:rPr>
            </w:pPr>
            <w:r>
              <w:t>2.</w:t>
            </w:r>
            <w:r w:rsidRPr="0069105C">
              <w:t>15.03.01</w:t>
            </w:r>
          </w:p>
        </w:tc>
        <w:tc>
          <w:tcPr>
            <w:tcW w:w="3480" w:type="pct"/>
            <w:tcBorders>
              <w:left w:val="single" w:sz="4" w:space="0" w:color="808080"/>
              <w:right w:val="single" w:sz="4" w:space="0" w:color="808080"/>
            </w:tcBorders>
          </w:tcPr>
          <w:p w14:paraId="626955D2" w14:textId="1F639608" w:rsidR="00A112E7" w:rsidRPr="0057663F" w:rsidRDefault="00A112E7" w:rsidP="00A112E7">
            <w:pPr>
              <w:rPr>
                <w:rFonts w:eastAsia="Calibri"/>
              </w:rPr>
            </w:pPr>
            <w:r w:rsidRPr="0069105C">
              <w:t>Машиностроение</w:t>
            </w:r>
          </w:p>
        </w:tc>
      </w:tr>
      <w:tr w:rsidR="00A112E7" w:rsidRPr="0057663F" w14:paraId="430481AC" w14:textId="77777777" w:rsidTr="0015222C">
        <w:trPr>
          <w:trHeight w:val="20"/>
        </w:trPr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52D83BD" w14:textId="77777777" w:rsidR="00A112E7" w:rsidRPr="0057663F" w:rsidRDefault="00A112E7" w:rsidP="00A112E7">
            <w:pPr>
              <w:rPr>
                <w:rFonts w:eastAsia="Calibri"/>
              </w:rPr>
            </w:pP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75563025" w14:textId="4A7F8234" w:rsidR="00A112E7" w:rsidRPr="00330D67" w:rsidRDefault="00A112E7" w:rsidP="00A112E7">
            <w:pPr>
              <w:rPr>
                <w:rFonts w:eastAsia="Calibri"/>
              </w:rPr>
            </w:pPr>
            <w:r>
              <w:t>2.</w:t>
            </w:r>
            <w:r w:rsidRPr="0069105C">
              <w:t>15.03.02</w:t>
            </w:r>
          </w:p>
        </w:tc>
        <w:tc>
          <w:tcPr>
            <w:tcW w:w="3480" w:type="pct"/>
            <w:tcBorders>
              <w:left w:val="single" w:sz="4" w:space="0" w:color="808080"/>
              <w:right w:val="single" w:sz="4" w:space="0" w:color="808080"/>
            </w:tcBorders>
          </w:tcPr>
          <w:p w14:paraId="0681F79A" w14:textId="18B2E1CE" w:rsidR="00A112E7" w:rsidRPr="0057663F" w:rsidRDefault="00A112E7" w:rsidP="00A112E7">
            <w:pPr>
              <w:rPr>
                <w:rFonts w:eastAsia="Calibri"/>
                <w:highlight w:val="green"/>
              </w:rPr>
            </w:pPr>
            <w:r w:rsidRPr="0069105C">
              <w:t>Технологические машины и оборудование</w:t>
            </w:r>
          </w:p>
        </w:tc>
      </w:tr>
      <w:tr w:rsidR="00A112E7" w:rsidRPr="0057663F" w14:paraId="3CA3CB64" w14:textId="77777777" w:rsidTr="0015222C">
        <w:trPr>
          <w:trHeight w:val="20"/>
        </w:trPr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B1EA5FD" w14:textId="77777777" w:rsidR="00A112E7" w:rsidRPr="0057663F" w:rsidRDefault="00A112E7" w:rsidP="00A112E7">
            <w:pPr>
              <w:rPr>
                <w:rFonts w:eastAsia="Calibri"/>
              </w:rPr>
            </w:pP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41D2B905" w14:textId="218D584E" w:rsidR="00A112E7" w:rsidRDefault="00A112E7" w:rsidP="00A112E7">
            <w:r>
              <w:t>2.</w:t>
            </w:r>
            <w:r w:rsidRPr="0069105C">
              <w:t>15.03.04</w:t>
            </w:r>
          </w:p>
        </w:tc>
        <w:tc>
          <w:tcPr>
            <w:tcW w:w="3480" w:type="pct"/>
            <w:tcBorders>
              <w:left w:val="single" w:sz="4" w:space="0" w:color="808080"/>
              <w:right w:val="single" w:sz="4" w:space="0" w:color="808080"/>
            </w:tcBorders>
          </w:tcPr>
          <w:p w14:paraId="4C10D40D" w14:textId="46817237" w:rsidR="00A112E7" w:rsidRPr="0069105C" w:rsidRDefault="00A112E7" w:rsidP="00A112E7">
            <w:r w:rsidRPr="0069105C">
              <w:t>Автоматизация технологических процессов и производств</w:t>
            </w:r>
          </w:p>
        </w:tc>
      </w:tr>
      <w:tr w:rsidR="00A112E7" w:rsidRPr="0057663F" w14:paraId="7D831D85" w14:textId="77777777" w:rsidTr="0015222C">
        <w:trPr>
          <w:trHeight w:val="20"/>
        </w:trPr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BA177CD" w14:textId="77777777" w:rsidR="00A112E7" w:rsidRPr="0057663F" w:rsidRDefault="00A112E7" w:rsidP="00A112E7">
            <w:pPr>
              <w:rPr>
                <w:rFonts w:eastAsia="Calibri"/>
              </w:rPr>
            </w:pP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1C7DC1C6" w14:textId="6F078590" w:rsidR="00A112E7" w:rsidRDefault="00A112E7" w:rsidP="00A112E7">
            <w:r>
              <w:t>2.</w:t>
            </w:r>
            <w:r w:rsidRPr="0069105C">
              <w:t>15.03.05</w:t>
            </w:r>
          </w:p>
        </w:tc>
        <w:tc>
          <w:tcPr>
            <w:tcW w:w="3480" w:type="pct"/>
            <w:tcBorders>
              <w:left w:val="single" w:sz="4" w:space="0" w:color="808080"/>
              <w:right w:val="single" w:sz="4" w:space="0" w:color="808080"/>
            </w:tcBorders>
          </w:tcPr>
          <w:p w14:paraId="1F7F9BA7" w14:textId="0E9BE07F" w:rsidR="00A112E7" w:rsidRPr="0069105C" w:rsidRDefault="00A112E7" w:rsidP="00A112E7">
            <w:r w:rsidRPr="0069105C">
              <w:t>Конструкторско-технологическое обеспечение машиностроительных производств</w:t>
            </w:r>
          </w:p>
        </w:tc>
      </w:tr>
      <w:tr w:rsidR="00A112E7" w:rsidRPr="0057663F" w14:paraId="69737B89" w14:textId="77777777" w:rsidTr="0015222C">
        <w:trPr>
          <w:trHeight w:val="20"/>
        </w:trPr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D5A6DBD" w14:textId="77777777" w:rsidR="00A112E7" w:rsidRPr="0057663F" w:rsidRDefault="00A112E7" w:rsidP="00A112E7">
            <w:pPr>
              <w:rPr>
                <w:rFonts w:eastAsia="Calibri"/>
              </w:rPr>
            </w:pP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7130DD79" w14:textId="7E3F78B2" w:rsidR="00A112E7" w:rsidRDefault="00A112E7" w:rsidP="00A112E7">
            <w:r>
              <w:t>2.</w:t>
            </w:r>
            <w:r w:rsidRPr="0069105C">
              <w:t>15.0</w:t>
            </w:r>
            <w:r>
              <w:rPr>
                <w:lang w:val="en-US"/>
              </w:rPr>
              <w:t>4</w:t>
            </w:r>
            <w:r w:rsidRPr="0069105C">
              <w:t>.01</w:t>
            </w:r>
          </w:p>
        </w:tc>
        <w:tc>
          <w:tcPr>
            <w:tcW w:w="3480" w:type="pct"/>
            <w:tcBorders>
              <w:left w:val="single" w:sz="4" w:space="0" w:color="808080"/>
              <w:right w:val="single" w:sz="4" w:space="0" w:color="808080"/>
            </w:tcBorders>
          </w:tcPr>
          <w:p w14:paraId="7AAD67C9" w14:textId="64063B59" w:rsidR="00A112E7" w:rsidRPr="0069105C" w:rsidRDefault="00A112E7" w:rsidP="00A112E7">
            <w:r w:rsidRPr="0069105C">
              <w:t>Машиностроение</w:t>
            </w:r>
          </w:p>
        </w:tc>
      </w:tr>
      <w:tr w:rsidR="00A112E7" w:rsidRPr="0057663F" w14:paraId="68A6764E" w14:textId="77777777" w:rsidTr="0015222C">
        <w:trPr>
          <w:trHeight w:val="20"/>
        </w:trPr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00C821C" w14:textId="77777777" w:rsidR="00A112E7" w:rsidRPr="0057663F" w:rsidRDefault="00A112E7" w:rsidP="00A112E7">
            <w:pPr>
              <w:rPr>
                <w:rFonts w:eastAsia="Calibri"/>
              </w:rPr>
            </w:pP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5AE8657B" w14:textId="5E1FBABE" w:rsidR="00A112E7" w:rsidRDefault="00A112E7" w:rsidP="00A112E7">
            <w:r>
              <w:t>2.15.04</w:t>
            </w:r>
            <w:r w:rsidRPr="0069105C">
              <w:t>.02</w:t>
            </w:r>
          </w:p>
        </w:tc>
        <w:tc>
          <w:tcPr>
            <w:tcW w:w="3480" w:type="pct"/>
            <w:tcBorders>
              <w:left w:val="single" w:sz="4" w:space="0" w:color="808080"/>
              <w:right w:val="single" w:sz="4" w:space="0" w:color="808080"/>
            </w:tcBorders>
          </w:tcPr>
          <w:p w14:paraId="2089FC72" w14:textId="024BFD12" w:rsidR="00A112E7" w:rsidRPr="0069105C" w:rsidRDefault="00A112E7" w:rsidP="00A112E7">
            <w:r w:rsidRPr="0069105C">
              <w:t>Технологические машины и оборудование</w:t>
            </w:r>
          </w:p>
        </w:tc>
      </w:tr>
      <w:tr w:rsidR="00A112E7" w:rsidRPr="0057663F" w14:paraId="7F16C3CF" w14:textId="77777777" w:rsidTr="0015222C">
        <w:trPr>
          <w:trHeight w:val="20"/>
        </w:trPr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6FE8F68" w14:textId="77777777" w:rsidR="00A112E7" w:rsidRPr="0057663F" w:rsidRDefault="00A112E7" w:rsidP="00A112E7">
            <w:pPr>
              <w:rPr>
                <w:rFonts w:eastAsia="Calibri"/>
              </w:rPr>
            </w:pP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1ED08C5C" w14:textId="38383A2F" w:rsidR="00A112E7" w:rsidRDefault="00A112E7" w:rsidP="00A112E7">
            <w:r>
              <w:t>2.15.04</w:t>
            </w:r>
            <w:r w:rsidRPr="0069105C">
              <w:t>.04</w:t>
            </w:r>
          </w:p>
        </w:tc>
        <w:tc>
          <w:tcPr>
            <w:tcW w:w="3480" w:type="pct"/>
            <w:tcBorders>
              <w:left w:val="single" w:sz="4" w:space="0" w:color="808080"/>
              <w:right w:val="single" w:sz="4" w:space="0" w:color="808080"/>
            </w:tcBorders>
          </w:tcPr>
          <w:p w14:paraId="41A55766" w14:textId="601D0214" w:rsidR="00A112E7" w:rsidRPr="0069105C" w:rsidRDefault="00A112E7" w:rsidP="00A112E7">
            <w:r w:rsidRPr="0069105C">
              <w:t>Автоматизация технологических процессов и производств</w:t>
            </w:r>
          </w:p>
        </w:tc>
      </w:tr>
      <w:tr w:rsidR="00A112E7" w:rsidRPr="0057663F" w14:paraId="5D240C05" w14:textId="77777777" w:rsidTr="0015222C">
        <w:trPr>
          <w:trHeight w:val="20"/>
        </w:trPr>
        <w:tc>
          <w:tcPr>
            <w:tcW w:w="91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5559B3" w14:textId="77777777" w:rsidR="00A112E7" w:rsidRPr="0057663F" w:rsidRDefault="00A112E7" w:rsidP="00A112E7">
            <w:pPr>
              <w:rPr>
                <w:rFonts w:eastAsia="Calibri"/>
              </w:rPr>
            </w:pP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4A5EE3D2" w14:textId="53E5A46A" w:rsidR="00A112E7" w:rsidRDefault="00A112E7" w:rsidP="00A112E7">
            <w:r>
              <w:t>2.15.04</w:t>
            </w:r>
            <w:r w:rsidRPr="0069105C">
              <w:t>.05</w:t>
            </w:r>
          </w:p>
        </w:tc>
        <w:tc>
          <w:tcPr>
            <w:tcW w:w="3480" w:type="pct"/>
            <w:tcBorders>
              <w:left w:val="single" w:sz="4" w:space="0" w:color="808080"/>
              <w:right w:val="single" w:sz="4" w:space="0" w:color="808080"/>
            </w:tcBorders>
          </w:tcPr>
          <w:p w14:paraId="3556C72E" w14:textId="2BE1469C" w:rsidR="00A112E7" w:rsidRPr="0069105C" w:rsidRDefault="00A112E7" w:rsidP="00A112E7">
            <w:r w:rsidRPr="0069105C">
              <w:t>Конструкторско-технологическое обеспечение машиностроительных производств</w:t>
            </w:r>
          </w:p>
        </w:tc>
      </w:tr>
    </w:tbl>
    <w:p w14:paraId="65E935FB" w14:textId="77777777" w:rsidR="00686B72" w:rsidRPr="00686B72" w:rsidRDefault="00686B72" w:rsidP="00686B72">
      <w:pPr>
        <w:keepNext/>
        <w:spacing w:before="240" w:after="240"/>
        <w:outlineLvl w:val="2"/>
        <w:rPr>
          <w:b/>
          <w:bCs w:val="0"/>
        </w:rPr>
      </w:pPr>
      <w:bookmarkStart w:id="7" w:name="_Toc1762959"/>
      <w:r w:rsidRPr="00686B72">
        <w:rPr>
          <w:b/>
          <w:bCs w:val="0"/>
        </w:rPr>
        <w:t>3.3.1.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788"/>
        <w:gridCol w:w="1248"/>
        <w:gridCol w:w="502"/>
        <w:gridCol w:w="1790"/>
        <w:gridCol w:w="746"/>
        <w:gridCol w:w="617"/>
        <w:gridCol w:w="263"/>
        <w:gridCol w:w="698"/>
        <w:gridCol w:w="1611"/>
        <w:gridCol w:w="421"/>
      </w:tblGrid>
      <w:tr w:rsidR="00686B72" w:rsidRPr="00686B72" w14:paraId="47C82116" w14:textId="77777777" w:rsidTr="007816C0">
        <w:trPr>
          <w:trHeight w:val="20"/>
        </w:trPr>
        <w:tc>
          <w:tcPr>
            <w:tcW w:w="8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C8D731" w14:textId="77777777" w:rsidR="00686B72" w:rsidRPr="00686B72" w:rsidRDefault="00686B72" w:rsidP="00686B72">
            <w:pPr>
              <w:rPr>
                <w:rFonts w:eastAsia="Calibri"/>
              </w:rPr>
            </w:pPr>
          </w:p>
        </w:tc>
        <w:tc>
          <w:tcPr>
            <w:tcW w:w="24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45A0D" w14:textId="77777777" w:rsidR="00686B72" w:rsidRPr="00686B72" w:rsidRDefault="00686B72" w:rsidP="00686B72">
            <w:pPr>
              <w:autoSpaceDE w:val="0"/>
              <w:autoSpaceDN w:val="0"/>
              <w:adjustRightInd w:val="0"/>
            </w:pPr>
            <w:r w:rsidRPr="00686B72">
              <w:t>Конструирование технологической оснастки для производства сложных изделий с применением ЭХФМО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2F8A19" w14:textId="77777777" w:rsidR="00686B72" w:rsidRPr="00686B72" w:rsidRDefault="00686B72" w:rsidP="00686B72">
            <w:pPr>
              <w:jc w:val="right"/>
              <w:rPr>
                <w:rFonts w:eastAsia="Calibri"/>
                <w:vertAlign w:val="superscript"/>
              </w:rPr>
            </w:pPr>
            <w:r w:rsidRPr="00686B72">
              <w:rPr>
                <w:rFonts w:eastAsia="Calibri"/>
                <w:sz w:val="20"/>
              </w:rPr>
              <w:t xml:space="preserve">Код 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D1D812" w14:textId="77777777" w:rsidR="00686B72" w:rsidRPr="00686B72" w:rsidRDefault="00686B72" w:rsidP="00686B72">
            <w:pPr>
              <w:rPr>
                <w:rFonts w:eastAsia="Calibri"/>
              </w:rPr>
            </w:pPr>
            <w:r w:rsidRPr="00686B72">
              <w:rPr>
                <w:rFonts w:eastAsia="Calibri"/>
              </w:rPr>
              <w:t>С/01.6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5AEF18" w14:textId="77777777" w:rsidR="00686B72" w:rsidRPr="00686B72" w:rsidRDefault="00686B72" w:rsidP="00686B72">
            <w:pPr>
              <w:rPr>
                <w:rFonts w:eastAsia="Calibri"/>
                <w:vertAlign w:val="superscript"/>
              </w:rPr>
            </w:pPr>
            <w:r w:rsidRPr="00686B72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9373A4" w14:textId="77777777" w:rsidR="00686B72" w:rsidRPr="00686B72" w:rsidRDefault="00686B72" w:rsidP="00686B72">
            <w:pPr>
              <w:jc w:val="center"/>
              <w:rPr>
                <w:rFonts w:eastAsia="Calibri"/>
              </w:rPr>
            </w:pPr>
            <w:r w:rsidRPr="00686B72">
              <w:rPr>
                <w:rFonts w:eastAsia="Calibri"/>
              </w:rPr>
              <w:t>6</w:t>
            </w:r>
          </w:p>
        </w:tc>
      </w:tr>
      <w:tr w:rsidR="00686B72" w:rsidRPr="00686B72" w14:paraId="1096FC19" w14:textId="77777777" w:rsidTr="001E1601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3AA1FE8" w14:textId="77777777" w:rsidR="00686B72" w:rsidRPr="00686B72" w:rsidRDefault="00686B72" w:rsidP="00686B72">
            <w:pPr>
              <w:rPr>
                <w:rFonts w:eastAsia="Calibri"/>
              </w:rPr>
            </w:pPr>
          </w:p>
        </w:tc>
      </w:tr>
      <w:tr w:rsidR="00686B72" w:rsidRPr="00686B72" w14:paraId="5A546244" w14:textId="77777777" w:rsidTr="00F86A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B520561" w14:textId="77777777" w:rsidR="00686B72" w:rsidRPr="00686B72" w:rsidRDefault="00686B72" w:rsidP="00686B72">
            <w:pPr>
              <w:rPr>
                <w:rFonts w:eastAsia="Calibri"/>
              </w:rPr>
            </w:pPr>
            <w:r w:rsidRPr="00686B72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4A519DA" w14:textId="77777777" w:rsidR="00686B72" w:rsidRPr="00686B72" w:rsidRDefault="00686B72" w:rsidP="00686B72">
            <w:pPr>
              <w:rPr>
                <w:rFonts w:eastAsia="Calibri"/>
              </w:rPr>
            </w:pPr>
            <w:r w:rsidRPr="00686B72">
              <w:rPr>
                <w:rFonts w:eastAsia="Calibri"/>
                <w:sz w:val="20"/>
              </w:rPr>
              <w:t>Оригинал</w:t>
            </w:r>
            <w:r w:rsidRPr="00686B72">
              <w:rPr>
                <w:rFonts w:eastAsia="Calibri"/>
              </w:rPr>
              <w:t xml:space="preserve"> 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CDDA234" w14:textId="77777777" w:rsidR="00686B72" w:rsidRPr="00686B72" w:rsidRDefault="00686B72" w:rsidP="00686B72">
            <w:pPr>
              <w:rPr>
                <w:rFonts w:eastAsia="Calibri"/>
              </w:rPr>
            </w:pPr>
            <w:r w:rsidRPr="00686B72">
              <w:rPr>
                <w:rFonts w:eastAsia="Calibri"/>
              </w:rPr>
              <w:t>Х</w:t>
            </w:r>
          </w:p>
        </w:tc>
        <w:tc>
          <w:tcPr>
            <w:tcW w:w="8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A46ED8" w14:textId="77777777" w:rsidR="00686B72" w:rsidRPr="00686B72" w:rsidRDefault="00686B72" w:rsidP="00686B72">
            <w:pPr>
              <w:rPr>
                <w:rFonts w:eastAsia="Calibri"/>
              </w:rPr>
            </w:pPr>
            <w:r w:rsidRPr="00686B72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7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3D3906" w14:textId="77777777" w:rsidR="00686B72" w:rsidRPr="00686B72" w:rsidRDefault="00686B72" w:rsidP="00686B72">
            <w:pPr>
              <w:jc w:val="center"/>
              <w:rPr>
                <w:rFonts w:eastAsia="Calibri"/>
              </w:rPr>
            </w:pPr>
          </w:p>
        </w:tc>
        <w:tc>
          <w:tcPr>
            <w:tcW w:w="13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C16BE1" w14:textId="77777777" w:rsidR="00686B72" w:rsidRPr="00686B72" w:rsidRDefault="00686B72" w:rsidP="00686B72">
            <w:pPr>
              <w:jc w:val="center"/>
              <w:rPr>
                <w:rFonts w:eastAsia="Calibri"/>
              </w:rPr>
            </w:pPr>
          </w:p>
        </w:tc>
      </w:tr>
      <w:tr w:rsidR="00686B72" w:rsidRPr="00686B72" w14:paraId="1480F2E5" w14:textId="77777777" w:rsidTr="00F86A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24AA823" w14:textId="77777777" w:rsidR="00686B72" w:rsidRPr="00686B72" w:rsidRDefault="00686B72" w:rsidP="00686B72">
            <w:pPr>
              <w:rPr>
                <w:rFonts w:eastAsia="Calibri"/>
              </w:rPr>
            </w:pPr>
          </w:p>
        </w:tc>
        <w:tc>
          <w:tcPr>
            <w:tcW w:w="169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52133F6" w14:textId="77777777" w:rsidR="00686B72" w:rsidRPr="00686B72" w:rsidRDefault="00686B72" w:rsidP="00686B72">
            <w:pPr>
              <w:rPr>
                <w:rFonts w:eastAsia="Calibri"/>
              </w:rPr>
            </w:pPr>
          </w:p>
        </w:tc>
        <w:tc>
          <w:tcPr>
            <w:tcW w:w="7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D337C3" w14:textId="77777777" w:rsidR="00686B72" w:rsidRPr="00686B72" w:rsidRDefault="00686B72" w:rsidP="00686B72">
            <w:pPr>
              <w:jc w:val="center"/>
              <w:rPr>
                <w:rFonts w:eastAsia="Calibri"/>
              </w:rPr>
            </w:pPr>
            <w:r w:rsidRPr="00686B72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3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0F140D" w14:textId="77777777" w:rsidR="00686B72" w:rsidRPr="00686B72" w:rsidRDefault="00686B72" w:rsidP="00686B72">
            <w:pPr>
              <w:jc w:val="center"/>
              <w:rPr>
                <w:rFonts w:eastAsia="Calibri"/>
              </w:rPr>
            </w:pPr>
            <w:r w:rsidRPr="00686B72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  <w:tr w:rsidR="00686B72" w:rsidRPr="00686B72" w14:paraId="5E46FE1E" w14:textId="77777777" w:rsidTr="00F86AF6">
        <w:trPr>
          <w:trHeight w:val="20"/>
        </w:trPr>
        <w:tc>
          <w:tcPr>
            <w:tcW w:w="121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1F2E933" w14:textId="77777777" w:rsidR="00686B72" w:rsidRPr="00686B72" w:rsidRDefault="00686B72" w:rsidP="00686B72">
            <w:pPr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4EE9113C" w14:textId="77777777" w:rsidR="00686B72" w:rsidRPr="00686B72" w:rsidRDefault="00686B72" w:rsidP="00686B72">
            <w:pPr>
              <w:rPr>
                <w:rFonts w:eastAsia="Calibri"/>
              </w:rPr>
            </w:pPr>
          </w:p>
        </w:tc>
      </w:tr>
      <w:tr w:rsidR="00686B72" w:rsidRPr="00686B72" w14:paraId="00996926" w14:textId="77777777" w:rsidTr="00F86AF6">
        <w:trPr>
          <w:trHeight w:val="20"/>
        </w:trPr>
        <w:tc>
          <w:tcPr>
            <w:tcW w:w="121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F9E23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  <w:r w:rsidRPr="00686B72">
              <w:rPr>
                <w:rFonts w:eastAsia="Calibri"/>
              </w:rPr>
              <w:t>Трудовые действия</w:t>
            </w: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28B5D" w14:textId="77777777" w:rsidR="00686B72" w:rsidRPr="00686B72" w:rsidRDefault="00686B72" w:rsidP="00686B72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>Анализ технического задания на изготовление электродов-инструментов для производства сложных изделий</w:t>
            </w:r>
          </w:p>
        </w:tc>
      </w:tr>
      <w:tr w:rsidR="00686B72" w:rsidRPr="00686B72" w14:paraId="7B6F141D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37BBF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F16EB" w14:textId="77777777" w:rsidR="00686B72" w:rsidRPr="00686B72" w:rsidRDefault="00686B72" w:rsidP="00686B72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>Анализ технического задания на изготовление приспособлений для производства сложных изделий</w:t>
            </w:r>
          </w:p>
        </w:tc>
      </w:tr>
      <w:tr w:rsidR="00611B99" w:rsidRPr="00686B72" w14:paraId="2CB0B792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5D47F" w14:textId="77777777" w:rsidR="00611B99" w:rsidRPr="00686B72" w:rsidRDefault="00611B99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5C203" w14:textId="0FF94BCB" w:rsidR="00611B99" w:rsidRPr="00686B72" w:rsidRDefault="00611B99" w:rsidP="00686B72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Разработка технического задания на изготовление </w:t>
            </w:r>
            <w:r w:rsidRPr="00686B72">
              <w:rPr>
                <w:color w:val="000000"/>
              </w:rPr>
              <w:t>электродов-инструментов</w:t>
            </w:r>
            <w:r>
              <w:rPr>
                <w:color w:val="000000"/>
              </w:rPr>
              <w:t xml:space="preserve"> для производства изделий средней сложности</w:t>
            </w:r>
          </w:p>
        </w:tc>
      </w:tr>
      <w:tr w:rsidR="00686B72" w:rsidRPr="00686B72" w14:paraId="63E671F4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3A3DA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1E40B" w14:textId="77777777" w:rsidR="00686B72" w:rsidRPr="00686B72" w:rsidRDefault="00686B72" w:rsidP="00686B72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>Разработка эскизных и рабочих проектов технологической оснастки для производства сложных изделий</w:t>
            </w:r>
          </w:p>
        </w:tc>
      </w:tr>
      <w:tr w:rsidR="00686B72" w:rsidRPr="00686B72" w14:paraId="0A64004C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E966D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DA5F2" w14:textId="4E6DE8FA" w:rsidR="00686B72" w:rsidRPr="00686B72" w:rsidRDefault="00686B72" w:rsidP="00686B72">
            <w:pPr>
              <w:suppressAutoHyphens/>
              <w:rPr>
                <w:color w:val="000000"/>
              </w:rPr>
            </w:pPr>
            <w:r w:rsidRPr="00686B72">
              <w:t xml:space="preserve">Разработка электронных моделей конструкций технологической оснастки для производства </w:t>
            </w:r>
            <w:r w:rsidR="00C53098">
              <w:t xml:space="preserve">простых, средней сложности и </w:t>
            </w:r>
            <w:r w:rsidRPr="00686B72">
              <w:t>сложных изделий</w:t>
            </w:r>
          </w:p>
        </w:tc>
      </w:tr>
      <w:tr w:rsidR="00686B72" w:rsidRPr="00686B72" w14:paraId="6E32D63C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C0CBF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1CA84" w14:textId="61329FCF" w:rsidR="00686B72" w:rsidRPr="00686B72" w:rsidRDefault="00686B72" w:rsidP="00C53098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 xml:space="preserve">Назначение технических требований на изготовление технологической оснастки для производства </w:t>
            </w:r>
            <w:r w:rsidR="00C53098">
              <w:rPr>
                <w:color w:val="000000"/>
              </w:rPr>
              <w:t>изделий средней сложности</w:t>
            </w:r>
          </w:p>
        </w:tc>
      </w:tr>
      <w:tr w:rsidR="00686B72" w:rsidRPr="00686B72" w14:paraId="28F0175E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1A30D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8F446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  <w:r w:rsidRPr="00686B72">
              <w:rPr>
                <w:rFonts w:eastAsia="Calibri"/>
              </w:rPr>
              <w:t xml:space="preserve">Разработка конструкторской документации на </w:t>
            </w:r>
            <w:r w:rsidRPr="00686B72">
              <w:rPr>
                <w:color w:val="000000"/>
              </w:rPr>
              <w:t>технологическую оснастку для производства сложных изделий</w:t>
            </w:r>
          </w:p>
        </w:tc>
      </w:tr>
      <w:tr w:rsidR="00686B72" w:rsidRPr="00686B72" w14:paraId="49D387FC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D473E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2E40D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  <w:r w:rsidRPr="00686B72">
              <w:rPr>
                <w:rFonts w:eastAsia="Calibri"/>
              </w:rPr>
              <w:t>Проведение испытаний опытных образцов разработанной технологической оснастки для производства сложных изделий</w:t>
            </w:r>
          </w:p>
        </w:tc>
      </w:tr>
      <w:tr w:rsidR="00686B72" w:rsidRPr="00686B72" w14:paraId="7B60E81D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4B067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04D43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  <w:r w:rsidRPr="00686B72">
              <w:rPr>
                <w:color w:val="000000"/>
              </w:rPr>
              <w:t>Проведение сложных технических (инженерных) расчетов для разработанной технологической оснастки для производства сложных изделий</w:t>
            </w:r>
          </w:p>
        </w:tc>
      </w:tr>
      <w:tr w:rsidR="00686B72" w:rsidRPr="00686B72" w14:paraId="424D3B1A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5AC80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79008" w14:textId="1014C90E" w:rsidR="00686B72" w:rsidRPr="00686B72" w:rsidRDefault="00686B72" w:rsidP="00A37A4C">
            <w:pPr>
              <w:suppressAutoHyphens/>
            </w:pPr>
            <w:r w:rsidRPr="00686B72">
              <w:t xml:space="preserve">Разработка эксплуатационной документации на технологическую оснастку для </w:t>
            </w:r>
            <w:r w:rsidR="00A37A4C">
              <w:t xml:space="preserve">изготовления </w:t>
            </w:r>
            <w:r w:rsidRPr="00686B72">
              <w:t xml:space="preserve">сложных изделий </w:t>
            </w:r>
          </w:p>
        </w:tc>
      </w:tr>
      <w:tr w:rsidR="00686B72" w:rsidRPr="00686B72" w14:paraId="2EB9984A" w14:textId="77777777" w:rsidTr="00F86AF6">
        <w:trPr>
          <w:trHeight w:val="20"/>
        </w:trPr>
        <w:tc>
          <w:tcPr>
            <w:tcW w:w="121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E13721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  <w:r w:rsidRPr="00686B72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CA8EF" w14:textId="77777777" w:rsidR="00686B72" w:rsidRPr="00686B72" w:rsidRDefault="00686B72" w:rsidP="00686B72">
            <w:pPr>
              <w:suppressAutoHyphens/>
            </w:pPr>
            <w:r w:rsidRPr="00686B72">
              <w:t>Обеспечивать соответствие разрабатываемых проектов техническим заданиям и действующим нормативным документам</w:t>
            </w:r>
          </w:p>
        </w:tc>
      </w:tr>
      <w:tr w:rsidR="00686B72" w:rsidRPr="00686B72" w14:paraId="0492418D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422F4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DBCD7" w14:textId="56B66EFA" w:rsidR="00686B72" w:rsidRPr="00686B72" w:rsidRDefault="00686B72" w:rsidP="00686B72">
            <w:pPr>
              <w:suppressAutoHyphens/>
            </w:pPr>
            <w:r w:rsidRPr="00686B72">
              <w:t>Разрабатывать формообразующую часть электрода-инструмента сложной формы с учетом вида и способа обработки</w:t>
            </w:r>
            <w:r w:rsidR="00770BE7">
              <w:t xml:space="preserve">, используя </w:t>
            </w:r>
            <w:r w:rsidR="00E429A2">
              <w:t>CAD-системы</w:t>
            </w:r>
          </w:p>
        </w:tc>
      </w:tr>
      <w:tr w:rsidR="00686B72" w:rsidRPr="00686B72" w14:paraId="2AE9647B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96F99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B3553" w14:textId="4B498CDC" w:rsidR="00686B72" w:rsidRPr="00686B72" w:rsidRDefault="00686B72" w:rsidP="00686B72">
            <w:pPr>
              <w:suppressAutoHyphens/>
            </w:pPr>
            <w:r w:rsidRPr="00686B72">
              <w:rPr>
                <w:rFonts w:eastAsia="Calibri"/>
              </w:rPr>
              <w:t>Разрабатывать несложные конструкции приспособлений для закрепления заготовки для производства изделий сложной формы с применением ЭХФМО</w:t>
            </w:r>
            <w:r w:rsidR="00770BE7">
              <w:rPr>
                <w:rFonts w:eastAsia="Calibri"/>
              </w:rPr>
              <w:t>,</w:t>
            </w:r>
            <w:r w:rsidR="00770BE7">
              <w:t xml:space="preserve"> используя </w:t>
            </w:r>
            <w:r w:rsidR="00E429A2">
              <w:t>CAD-системы</w:t>
            </w:r>
          </w:p>
        </w:tc>
      </w:tr>
      <w:tr w:rsidR="00B63E9B" w:rsidRPr="00686B72" w14:paraId="0C7E2A51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BF046" w14:textId="77777777" w:rsidR="00B63E9B" w:rsidRPr="00686B72" w:rsidDel="002A1D54" w:rsidRDefault="00B63E9B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D67A6" w14:textId="0BC59057" w:rsidR="00B63E9B" w:rsidRPr="00686B72" w:rsidRDefault="00B63E9B" w:rsidP="00686B72">
            <w:pPr>
              <w:suppressAutoHyphens/>
            </w:pPr>
            <w:r w:rsidRPr="00686B72">
              <w:t xml:space="preserve">Назначать размеры, допуски и посадки с учетом специфики </w:t>
            </w:r>
            <w:r>
              <w:rPr>
                <w:color w:val="000000"/>
              </w:rPr>
              <w:t>Э</w:t>
            </w:r>
            <w:r w:rsidRPr="00686B72">
              <w:rPr>
                <w:color w:val="000000"/>
              </w:rPr>
              <w:t>ФМО</w:t>
            </w:r>
          </w:p>
        </w:tc>
      </w:tr>
      <w:tr w:rsidR="00B40AE9" w:rsidRPr="00686B72" w14:paraId="18BC617B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120DF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6EDC4" w14:textId="44164897" w:rsidR="00B40AE9" w:rsidRPr="00686B72" w:rsidRDefault="00B40AE9" w:rsidP="00B40AE9">
            <w:pPr>
              <w:suppressAutoHyphens/>
            </w:pPr>
            <w:r w:rsidRPr="00686B72">
              <w:t xml:space="preserve">Назначать размеры, допуски и посадки с учетом специфики </w:t>
            </w:r>
            <w:r>
              <w:rPr>
                <w:color w:val="000000"/>
              </w:rPr>
              <w:t>ЭХ</w:t>
            </w:r>
            <w:r w:rsidRPr="00686B72">
              <w:rPr>
                <w:color w:val="000000"/>
              </w:rPr>
              <w:t>МО</w:t>
            </w:r>
          </w:p>
        </w:tc>
      </w:tr>
      <w:tr w:rsidR="00B40AE9" w:rsidRPr="00686B72" w14:paraId="1BDF0B9C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A8E66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5D452" w14:textId="79047305" w:rsidR="00B40AE9" w:rsidRPr="00686B72" w:rsidRDefault="00B40AE9" w:rsidP="00B40AE9">
            <w:pPr>
              <w:suppressAutoHyphens/>
            </w:pPr>
            <w:r w:rsidRPr="00686B72">
              <w:t xml:space="preserve">Выбирать материал и способ получения заготовки для изготовления технологической оснастки для изделий сложной формы в соответствии с техническим заданием </w:t>
            </w:r>
          </w:p>
        </w:tc>
      </w:tr>
      <w:tr w:rsidR="00B40AE9" w:rsidRPr="00686B72" w14:paraId="1CB49DEA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D0D87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CD42E" w14:textId="42291DBF" w:rsidR="00B40AE9" w:rsidRPr="00686B72" w:rsidRDefault="00B40AE9" w:rsidP="00B40AE9">
            <w:pPr>
              <w:suppressAutoHyphens/>
            </w:pPr>
            <w:r w:rsidRPr="00686B72">
              <w:t>Проводить сложные геометрические и точностные расчеты технологической оснастки для производства изделий сложной формы с применением ЭХФМО</w:t>
            </w:r>
            <w:r>
              <w:t>, используя системы</w:t>
            </w:r>
            <w:r w:rsidRPr="00F068FA">
              <w:t xml:space="preserve"> </w:t>
            </w:r>
            <w:r w:rsidRPr="00C73427">
              <w:t>инженерных расчётов</w:t>
            </w:r>
          </w:p>
        </w:tc>
      </w:tr>
      <w:tr w:rsidR="00B40AE9" w:rsidRPr="00686B72" w14:paraId="4724FD33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ACC22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6220D" w14:textId="58DF4C6E" w:rsidR="00B40AE9" w:rsidRPr="00686B72" w:rsidRDefault="00B40AE9" w:rsidP="00B40AE9">
            <w:pPr>
              <w:suppressAutoHyphens/>
            </w:pPr>
            <w:r w:rsidRPr="00686B72">
              <w:t>Проводить расчеты на прочность, долговечность, теплообмен, надежность, и силу закрепления заготовки для производства изделий сложной формы с применением ЭХФМО</w:t>
            </w:r>
            <w:r>
              <w:t>, используя системы</w:t>
            </w:r>
            <w:r w:rsidRPr="00F068FA">
              <w:t xml:space="preserve"> </w:t>
            </w:r>
            <w:r w:rsidRPr="00C73427">
              <w:t>инженерных расчётов</w:t>
            </w:r>
          </w:p>
        </w:tc>
      </w:tr>
      <w:tr w:rsidR="00B40AE9" w:rsidRPr="00686B72" w14:paraId="236D3125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F3684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B6DBA" w14:textId="77777777" w:rsidR="00B40AE9" w:rsidRPr="00686B72" w:rsidRDefault="00B40AE9" w:rsidP="00B40AE9">
            <w:pPr>
              <w:suppressAutoHyphens/>
            </w:pPr>
            <w:r w:rsidRPr="00686B72">
              <w:t>Проводить испытания опытных образцов сложных изделий</w:t>
            </w:r>
          </w:p>
        </w:tc>
      </w:tr>
      <w:tr w:rsidR="00B40AE9" w:rsidRPr="00686B72" w14:paraId="79051FEB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74D96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851C1" w14:textId="08031DA8" w:rsidR="00B40AE9" w:rsidRPr="00686B72" w:rsidRDefault="00B40AE9" w:rsidP="00B40AE9">
            <w:pPr>
              <w:suppressAutoHyphens/>
            </w:pPr>
            <w:r w:rsidRPr="00686B72">
              <w:t xml:space="preserve">Выполнять сборочные чертежи и </w:t>
            </w:r>
            <w:r>
              <w:t xml:space="preserve">чертежи деталей </w:t>
            </w:r>
            <w:r w:rsidRPr="00686B72">
              <w:t>технологической оснастки для производства сложных изделий</w:t>
            </w:r>
            <w:r>
              <w:t>, используя CAD-системы</w:t>
            </w:r>
          </w:p>
        </w:tc>
      </w:tr>
      <w:tr w:rsidR="00B40AE9" w:rsidRPr="00686B72" w14:paraId="6C7A46DC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66D29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6A23A" w14:textId="77777777" w:rsidR="00B40AE9" w:rsidRPr="00686B72" w:rsidRDefault="00B40AE9" w:rsidP="00B40AE9">
            <w:pPr>
              <w:suppressAutoHyphens/>
            </w:pPr>
            <w:r w:rsidRPr="00686B72">
              <w:t>Согласовывать разработанную документацию на производство сложных изделий с другими подразделениями организации</w:t>
            </w:r>
            <w:r w:rsidRPr="00686B72">
              <w:rPr>
                <w:strike/>
              </w:rPr>
              <w:t xml:space="preserve"> </w:t>
            </w:r>
          </w:p>
        </w:tc>
      </w:tr>
      <w:tr w:rsidR="00B40AE9" w:rsidRPr="00686B72" w14:paraId="00EB7AB7" w14:textId="77777777" w:rsidTr="00F86AF6">
        <w:trPr>
          <w:trHeight w:val="20"/>
        </w:trPr>
        <w:tc>
          <w:tcPr>
            <w:tcW w:w="121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D642D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  <w:r w:rsidRPr="00686B72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8EEBB" w14:textId="77777777" w:rsidR="00B40AE9" w:rsidRPr="00686B72" w:rsidRDefault="00B40AE9" w:rsidP="00B40AE9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>Единая система конструкторской документации</w:t>
            </w:r>
          </w:p>
        </w:tc>
      </w:tr>
      <w:tr w:rsidR="00B40AE9" w:rsidRPr="00686B72" w14:paraId="09F117E6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F7ED8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1FF70" w14:textId="77777777" w:rsidR="00B40AE9" w:rsidRPr="00686B72" w:rsidRDefault="00B40AE9" w:rsidP="00B40AE9">
            <w:pPr>
              <w:suppressAutoHyphens/>
            </w:pPr>
            <w:r w:rsidRPr="00686B72">
              <w:t>Технические требования, предъявляемые к разрабатываемым конструкциям</w:t>
            </w:r>
          </w:p>
        </w:tc>
      </w:tr>
      <w:tr w:rsidR="00B40AE9" w:rsidRPr="00686B72" w14:paraId="4FEF43C1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E8C7A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FE774" w14:textId="77777777" w:rsidR="00B40AE9" w:rsidRPr="00686B72" w:rsidRDefault="00B40AE9" w:rsidP="00B40AE9">
            <w:pPr>
              <w:suppressAutoHyphens/>
            </w:pPr>
            <w:r w:rsidRPr="00686B72">
              <w:t>Методы проведения технических расчетов при конструировании электродов-инструментов и приспособлений</w:t>
            </w:r>
          </w:p>
        </w:tc>
      </w:tr>
      <w:tr w:rsidR="00B40AE9" w:rsidRPr="00686B72" w14:paraId="7BBBADA2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716A9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D192E" w14:textId="77777777" w:rsidR="00B40AE9" w:rsidRPr="00686B72" w:rsidRDefault="00B40AE9" w:rsidP="00B40AE9">
            <w:pPr>
              <w:suppressAutoHyphens/>
            </w:pPr>
            <w:r w:rsidRPr="00686B72">
              <w:t>Порядок проведения испытаний опытных образцов</w:t>
            </w:r>
          </w:p>
        </w:tc>
      </w:tr>
      <w:tr w:rsidR="00B40AE9" w:rsidRPr="00686B72" w14:paraId="727EFEC0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11B55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272E8" w14:textId="77777777" w:rsidR="00B40AE9" w:rsidRPr="00686B72" w:rsidRDefault="00B40AE9" w:rsidP="00B40AE9">
            <w:pPr>
              <w:suppressAutoHyphens/>
            </w:pPr>
            <w:r w:rsidRPr="00686B72">
              <w:t>Применяемые в конструкциях материалы и их свойства</w:t>
            </w:r>
          </w:p>
        </w:tc>
      </w:tr>
      <w:tr w:rsidR="00B40AE9" w:rsidRPr="00686B72" w14:paraId="5A4D52BB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00F1A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01BF4" w14:textId="77777777" w:rsidR="00B40AE9" w:rsidRPr="00686B72" w:rsidRDefault="00B40AE9" w:rsidP="00B40AE9">
            <w:pPr>
              <w:suppressAutoHyphens/>
            </w:pPr>
            <w:r w:rsidRPr="00686B72">
              <w:t xml:space="preserve">Методы проектирования электродов-инструментов и приспособлений </w:t>
            </w:r>
          </w:p>
        </w:tc>
      </w:tr>
      <w:tr w:rsidR="00B40AE9" w:rsidRPr="00686B72" w14:paraId="6A6E0755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BA9C5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CE29A" w14:textId="77777777" w:rsidR="00B40AE9" w:rsidRPr="00686B72" w:rsidRDefault="00B40AE9" w:rsidP="00B40AE9">
            <w:pPr>
              <w:suppressAutoHyphens/>
            </w:pPr>
            <w:r w:rsidRPr="00686B72">
              <w:rPr>
                <w:color w:val="000000"/>
              </w:rPr>
              <w:t>Этапы проектирования</w:t>
            </w:r>
          </w:p>
        </w:tc>
      </w:tr>
      <w:tr w:rsidR="00B40AE9" w:rsidRPr="00686B72" w14:paraId="23498950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C3C78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89359" w14:textId="15BA93FD" w:rsidR="00B40AE9" w:rsidRPr="00686B72" w:rsidRDefault="00B40AE9" w:rsidP="00B40AE9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 xml:space="preserve">Особенности </w:t>
            </w:r>
            <w:r>
              <w:rPr>
                <w:color w:val="000000"/>
              </w:rPr>
              <w:t>процессов ЭФ</w:t>
            </w:r>
            <w:r w:rsidRPr="00686B72">
              <w:rPr>
                <w:color w:val="000000"/>
              </w:rPr>
              <w:t>МО</w:t>
            </w:r>
          </w:p>
        </w:tc>
      </w:tr>
      <w:tr w:rsidR="00B40AE9" w:rsidRPr="00686B72" w14:paraId="2934D901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AD431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B2AC6" w14:textId="419F422D" w:rsidR="00B40AE9" w:rsidRPr="00686B72" w:rsidRDefault="00B40AE9" w:rsidP="00B40AE9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 xml:space="preserve">Особенности </w:t>
            </w:r>
            <w:r>
              <w:rPr>
                <w:color w:val="000000"/>
              </w:rPr>
              <w:t>процессов ЭХ</w:t>
            </w:r>
            <w:r w:rsidRPr="00686B72">
              <w:rPr>
                <w:color w:val="000000"/>
              </w:rPr>
              <w:t>МО</w:t>
            </w:r>
          </w:p>
        </w:tc>
      </w:tr>
      <w:tr w:rsidR="00B40AE9" w:rsidRPr="00686B72" w14:paraId="6E5FD48C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1557A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8FF1D" w14:textId="0CFA18C2" w:rsidR="00B40AE9" w:rsidRPr="00686B72" w:rsidRDefault="00B40AE9" w:rsidP="00B40AE9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>Конструктив</w:t>
            </w:r>
            <w:r>
              <w:rPr>
                <w:color w:val="000000"/>
              </w:rPr>
              <w:t>ные особенности оборудования ЭХ</w:t>
            </w:r>
            <w:r w:rsidRPr="00686B72">
              <w:rPr>
                <w:color w:val="000000"/>
              </w:rPr>
              <w:t>МО</w:t>
            </w:r>
          </w:p>
        </w:tc>
      </w:tr>
      <w:tr w:rsidR="00B40AE9" w:rsidRPr="00686B72" w14:paraId="4BD599F3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57C95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934A6" w14:textId="6B208F3F" w:rsidR="00B40AE9" w:rsidRPr="00686B72" w:rsidRDefault="00B40AE9" w:rsidP="00B40AE9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>Конструктив</w:t>
            </w:r>
            <w:r>
              <w:rPr>
                <w:color w:val="000000"/>
              </w:rPr>
              <w:t>ные особенности оборудования ЭФ</w:t>
            </w:r>
            <w:r w:rsidRPr="00686B72">
              <w:rPr>
                <w:color w:val="000000"/>
              </w:rPr>
              <w:t>МО</w:t>
            </w:r>
          </w:p>
        </w:tc>
      </w:tr>
      <w:tr w:rsidR="00B40AE9" w:rsidRPr="00686B72" w14:paraId="10B3AEF9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FCA5B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2DF0D" w14:textId="77777777" w:rsidR="00B40AE9" w:rsidRPr="00686B72" w:rsidRDefault="00B40AE9" w:rsidP="00B40AE9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>Основные технологические возможности механических методов обработки</w:t>
            </w:r>
          </w:p>
        </w:tc>
      </w:tr>
      <w:tr w:rsidR="00B40AE9" w:rsidRPr="00686B72" w14:paraId="5CDC8135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C313D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9E67F" w14:textId="246806F9" w:rsidR="00B40AE9" w:rsidRPr="00686B72" w:rsidRDefault="00B40AE9" w:rsidP="00B40AE9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CAD-системы:</w:t>
            </w:r>
            <w:r w:rsidRPr="00163273">
              <w:t xml:space="preserve"> наименования, возможности и порядок работы в них</w:t>
            </w:r>
          </w:p>
        </w:tc>
      </w:tr>
      <w:tr w:rsidR="00B40AE9" w:rsidRPr="00686B72" w14:paraId="57E22A38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C8AF6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BF3BA" w14:textId="77C81F5F" w:rsidR="00B40AE9" w:rsidRPr="00686B72" w:rsidRDefault="00B40AE9" w:rsidP="00B40AE9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Автоматизированные системы инженерных расчетов:</w:t>
            </w:r>
            <w:r w:rsidRPr="00163273">
              <w:t xml:space="preserve"> наименования, возможности и порядок работы в них</w:t>
            </w:r>
          </w:p>
        </w:tc>
      </w:tr>
      <w:tr w:rsidR="00B40AE9" w:rsidRPr="00686B72" w14:paraId="45DB3403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5BDD3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00CE2" w14:textId="77777777" w:rsidR="00B40AE9" w:rsidRPr="00686B72" w:rsidRDefault="00B40AE9" w:rsidP="00B40AE9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>Средства технологического оснащения предприятия</w:t>
            </w:r>
          </w:p>
        </w:tc>
      </w:tr>
      <w:tr w:rsidR="00B40AE9" w:rsidRPr="00686B72" w14:paraId="088867FC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71EF3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B0B2B" w14:textId="77777777" w:rsidR="00B40AE9" w:rsidRPr="00686B72" w:rsidRDefault="00B40AE9" w:rsidP="00B40AE9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>Основы промышленного дизайна</w:t>
            </w:r>
          </w:p>
        </w:tc>
      </w:tr>
      <w:tr w:rsidR="00B40AE9" w:rsidRPr="00686B72" w14:paraId="75B84FDE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9EF95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91A72" w14:textId="77777777" w:rsidR="00B40AE9" w:rsidRPr="00686B72" w:rsidRDefault="00B40AE9" w:rsidP="00B40AE9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>Основы технико-экономического анализа</w:t>
            </w:r>
          </w:p>
        </w:tc>
      </w:tr>
      <w:tr w:rsidR="00B40AE9" w:rsidRPr="00686B72" w14:paraId="6091D6F3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2C440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FB14E" w14:textId="45358F67" w:rsidR="00B40AE9" w:rsidRPr="00686B72" w:rsidRDefault="00B40AE9" w:rsidP="00B40AE9">
            <w:pPr>
              <w:suppressAutoHyphens/>
              <w:rPr>
                <w:color w:val="000000"/>
              </w:rPr>
            </w:pPr>
            <w:r>
              <w:t xml:space="preserve">Теоретическая механика </w:t>
            </w:r>
            <w:r w:rsidRPr="00CA3076">
              <w:t>в объеме выполняемой работы</w:t>
            </w:r>
          </w:p>
        </w:tc>
      </w:tr>
      <w:tr w:rsidR="00B40AE9" w:rsidRPr="00686B72" w14:paraId="6F98FB20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B0088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035B4" w14:textId="69D56CE6" w:rsidR="00B40AE9" w:rsidRDefault="00B40AE9" w:rsidP="00B40AE9">
            <w:pPr>
              <w:suppressAutoHyphens/>
            </w:pPr>
            <w:r>
              <w:t xml:space="preserve">Сопротивление материалов </w:t>
            </w:r>
            <w:r w:rsidRPr="00CA3076">
              <w:t>в объеме выполняемой работы</w:t>
            </w:r>
          </w:p>
        </w:tc>
      </w:tr>
      <w:tr w:rsidR="00B40AE9" w:rsidRPr="00686B72" w14:paraId="5E2004E9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3C62C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655A1" w14:textId="1C185726" w:rsidR="00B40AE9" w:rsidRDefault="00B40AE9" w:rsidP="00B40AE9">
            <w:pPr>
              <w:suppressAutoHyphens/>
            </w:pPr>
            <w:r>
              <w:t xml:space="preserve">Материаловедение </w:t>
            </w:r>
            <w:r w:rsidRPr="00CA3076">
              <w:t>в объеме выполняемой работы</w:t>
            </w:r>
          </w:p>
        </w:tc>
      </w:tr>
      <w:tr w:rsidR="00B40AE9" w:rsidRPr="00686B72" w14:paraId="0FCB40A7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C961F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7D7B7" w14:textId="79CB99CB" w:rsidR="00B40AE9" w:rsidRDefault="00B40AE9" w:rsidP="00B40AE9">
            <w:pPr>
              <w:suppressAutoHyphens/>
            </w:pPr>
            <w:r>
              <w:t>Механика в объеме выполняемых работ</w:t>
            </w:r>
          </w:p>
        </w:tc>
      </w:tr>
      <w:tr w:rsidR="00B40AE9" w:rsidRPr="00686B72" w14:paraId="662C3AD3" w14:textId="77777777" w:rsidTr="00F86AF6">
        <w:trPr>
          <w:trHeight w:val="20"/>
        </w:trPr>
        <w:tc>
          <w:tcPr>
            <w:tcW w:w="12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CEA4A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4EF46" w14:textId="77777777" w:rsidR="00B40AE9" w:rsidRPr="00686B72" w:rsidRDefault="00B40AE9" w:rsidP="00B40AE9">
            <w:pPr>
              <w:suppressAutoHyphens/>
              <w:rPr>
                <w:color w:val="000000"/>
              </w:rPr>
            </w:pPr>
            <w:r w:rsidRPr="00686B72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B40AE9" w:rsidRPr="00686B72" w14:paraId="41D033C2" w14:textId="77777777" w:rsidTr="00F86AF6">
        <w:trPr>
          <w:trHeight w:val="20"/>
        </w:trPr>
        <w:tc>
          <w:tcPr>
            <w:tcW w:w="12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9AE28" w14:textId="77777777" w:rsidR="00B40AE9" w:rsidRPr="00686B72" w:rsidDel="002A1D54" w:rsidRDefault="00B40AE9" w:rsidP="00B40AE9">
            <w:pPr>
              <w:suppressAutoHyphens/>
              <w:rPr>
                <w:rFonts w:eastAsia="Calibri"/>
              </w:rPr>
            </w:pPr>
            <w:r w:rsidRPr="00686B72">
              <w:rPr>
                <w:rFonts w:eastAsia="Calibri"/>
                <w:iCs/>
              </w:rPr>
              <w:t>Другие характеристики</w:t>
            </w: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B17E3" w14:textId="77777777" w:rsidR="00B40AE9" w:rsidRPr="00686B72" w:rsidRDefault="00B40AE9" w:rsidP="00B40AE9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>-</w:t>
            </w:r>
          </w:p>
        </w:tc>
      </w:tr>
    </w:tbl>
    <w:p w14:paraId="6B5E8093" w14:textId="77777777" w:rsidR="00686B72" w:rsidRPr="00686B72" w:rsidRDefault="00686B72" w:rsidP="00686B72">
      <w:pPr>
        <w:keepNext/>
        <w:spacing w:before="240" w:after="240"/>
        <w:outlineLvl w:val="2"/>
        <w:rPr>
          <w:b/>
          <w:bCs w:val="0"/>
        </w:rPr>
      </w:pPr>
      <w:r w:rsidRPr="00686B72">
        <w:rPr>
          <w:b/>
          <w:bCs w:val="0"/>
        </w:rPr>
        <w:t>3.3.2.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798"/>
        <w:gridCol w:w="1271"/>
        <w:gridCol w:w="513"/>
        <w:gridCol w:w="1824"/>
        <w:gridCol w:w="775"/>
        <w:gridCol w:w="617"/>
        <w:gridCol w:w="244"/>
        <w:gridCol w:w="717"/>
        <w:gridCol w:w="1611"/>
        <w:gridCol w:w="417"/>
      </w:tblGrid>
      <w:tr w:rsidR="00686B72" w:rsidRPr="00686B72" w14:paraId="1E027459" w14:textId="77777777" w:rsidTr="001E1601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3778536" w14:textId="77777777" w:rsidR="00686B72" w:rsidRPr="00686B72" w:rsidRDefault="00686B72" w:rsidP="00686B72">
            <w:pPr>
              <w:rPr>
                <w:rFonts w:eastAsia="Calibri"/>
              </w:rPr>
            </w:pPr>
            <w:r w:rsidRPr="00686B72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48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E1B32" w14:textId="77777777" w:rsidR="00686B72" w:rsidRPr="00686B72" w:rsidRDefault="00686B72" w:rsidP="00686B72">
            <w:pPr>
              <w:autoSpaceDE w:val="0"/>
              <w:autoSpaceDN w:val="0"/>
              <w:adjustRightInd w:val="0"/>
            </w:pPr>
            <w:r w:rsidRPr="00686B72">
              <w:rPr>
                <w:rFonts w:eastAsia="Calibri"/>
              </w:rPr>
              <w:t>Разработка технологических процессов изготовления сложных изделий с применением ЭХФМО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A617F1" w14:textId="77777777" w:rsidR="00686B72" w:rsidRPr="00686B72" w:rsidRDefault="00686B72" w:rsidP="00686B72">
            <w:pPr>
              <w:jc w:val="right"/>
              <w:rPr>
                <w:rFonts w:eastAsia="Calibri"/>
                <w:vertAlign w:val="superscript"/>
              </w:rPr>
            </w:pPr>
            <w:r w:rsidRPr="00686B72">
              <w:rPr>
                <w:rFonts w:eastAsia="Calibri"/>
                <w:sz w:val="20"/>
              </w:rPr>
              <w:t xml:space="preserve">Код 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15D07" w14:textId="77777777" w:rsidR="00686B72" w:rsidRPr="00686B72" w:rsidRDefault="00686B72" w:rsidP="00686B72">
            <w:pPr>
              <w:rPr>
                <w:rFonts w:eastAsia="Calibri"/>
              </w:rPr>
            </w:pPr>
            <w:r w:rsidRPr="00686B72">
              <w:rPr>
                <w:rFonts w:eastAsia="Calibri"/>
              </w:rPr>
              <w:t>С/02.6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8AC5A3" w14:textId="77777777" w:rsidR="00686B72" w:rsidRPr="00686B72" w:rsidRDefault="00686B72" w:rsidP="00686B72">
            <w:pPr>
              <w:rPr>
                <w:rFonts w:eastAsia="Calibri"/>
                <w:vertAlign w:val="superscript"/>
              </w:rPr>
            </w:pPr>
            <w:r w:rsidRPr="00686B72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CCDDC" w14:textId="77777777" w:rsidR="00686B72" w:rsidRPr="00686B72" w:rsidRDefault="00686B72" w:rsidP="00686B72">
            <w:pPr>
              <w:jc w:val="center"/>
              <w:rPr>
                <w:rFonts w:eastAsia="Calibri"/>
              </w:rPr>
            </w:pPr>
            <w:r w:rsidRPr="00686B72">
              <w:rPr>
                <w:rFonts w:eastAsia="Calibri"/>
              </w:rPr>
              <w:t>6</w:t>
            </w:r>
          </w:p>
        </w:tc>
      </w:tr>
      <w:tr w:rsidR="00686B72" w:rsidRPr="00686B72" w14:paraId="3FF7C84C" w14:textId="77777777" w:rsidTr="001E160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F3644BC" w14:textId="77777777" w:rsidR="00686B72" w:rsidRPr="00686B72" w:rsidRDefault="00686B72" w:rsidP="00686B72">
            <w:pPr>
              <w:rPr>
                <w:rFonts w:eastAsia="Calibri"/>
              </w:rPr>
            </w:pPr>
          </w:p>
        </w:tc>
      </w:tr>
      <w:tr w:rsidR="00686B72" w:rsidRPr="00686B72" w14:paraId="261239F3" w14:textId="77777777" w:rsidTr="001E16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FCBE9F2" w14:textId="77777777" w:rsidR="00686B72" w:rsidRPr="00686B72" w:rsidRDefault="00686B72" w:rsidP="00686B72">
            <w:pPr>
              <w:rPr>
                <w:rFonts w:eastAsia="Calibri"/>
              </w:rPr>
            </w:pPr>
            <w:r w:rsidRPr="00686B72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6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CDAB6B0" w14:textId="77777777" w:rsidR="00686B72" w:rsidRPr="00686B72" w:rsidRDefault="00686B72" w:rsidP="00686B72">
            <w:pPr>
              <w:rPr>
                <w:rFonts w:eastAsia="Calibri"/>
              </w:rPr>
            </w:pPr>
            <w:r w:rsidRPr="00686B72">
              <w:rPr>
                <w:rFonts w:eastAsia="Calibri"/>
                <w:sz w:val="20"/>
              </w:rPr>
              <w:t>Оригинал</w:t>
            </w:r>
            <w:r w:rsidRPr="00686B72">
              <w:rPr>
                <w:rFonts w:eastAsia="Calibri"/>
              </w:rPr>
              <w:t xml:space="preserve"> 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D9F6C9C" w14:textId="77777777" w:rsidR="00686B72" w:rsidRPr="00686B72" w:rsidRDefault="00686B72" w:rsidP="00686B72">
            <w:pPr>
              <w:rPr>
                <w:rFonts w:eastAsia="Calibri"/>
              </w:rPr>
            </w:pPr>
            <w:r w:rsidRPr="00686B72">
              <w:rPr>
                <w:rFonts w:eastAsia="Calibri"/>
              </w:rPr>
              <w:t>Х</w:t>
            </w:r>
          </w:p>
        </w:tc>
        <w:tc>
          <w:tcPr>
            <w:tcW w:w="8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165B17" w14:textId="77777777" w:rsidR="00686B72" w:rsidRPr="00686B72" w:rsidRDefault="00686B72" w:rsidP="00686B72">
            <w:pPr>
              <w:rPr>
                <w:rFonts w:eastAsia="Calibri"/>
              </w:rPr>
            </w:pPr>
            <w:r w:rsidRPr="00686B72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7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B14098" w14:textId="77777777" w:rsidR="00686B72" w:rsidRPr="00686B72" w:rsidRDefault="00686B72" w:rsidP="00686B72">
            <w:pPr>
              <w:jc w:val="center"/>
              <w:rPr>
                <w:rFonts w:eastAsia="Calibri"/>
              </w:rPr>
            </w:pPr>
          </w:p>
        </w:tc>
        <w:tc>
          <w:tcPr>
            <w:tcW w:w="13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07ECC0" w14:textId="77777777" w:rsidR="00686B72" w:rsidRPr="00686B72" w:rsidRDefault="00686B72" w:rsidP="00686B72">
            <w:pPr>
              <w:jc w:val="center"/>
              <w:rPr>
                <w:rFonts w:eastAsia="Calibri"/>
              </w:rPr>
            </w:pPr>
          </w:p>
        </w:tc>
      </w:tr>
      <w:tr w:rsidR="00686B72" w:rsidRPr="00686B72" w14:paraId="33E44ACF" w14:textId="77777777" w:rsidTr="001E16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45DB99" w14:textId="77777777" w:rsidR="00686B72" w:rsidRPr="00686B72" w:rsidRDefault="00686B72" w:rsidP="00686B72">
            <w:pPr>
              <w:rPr>
                <w:rFonts w:eastAsia="Calibri"/>
              </w:rPr>
            </w:pPr>
          </w:p>
        </w:tc>
        <w:tc>
          <w:tcPr>
            <w:tcW w:w="173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063887" w14:textId="77777777" w:rsidR="00686B72" w:rsidRPr="00686B72" w:rsidRDefault="00686B72" w:rsidP="00686B72">
            <w:pPr>
              <w:rPr>
                <w:rFonts w:eastAsia="Calibri"/>
              </w:rPr>
            </w:pPr>
          </w:p>
        </w:tc>
        <w:tc>
          <w:tcPr>
            <w:tcW w:w="7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B35282" w14:textId="77777777" w:rsidR="00686B72" w:rsidRPr="00686B72" w:rsidRDefault="00686B72" w:rsidP="00686B72">
            <w:pPr>
              <w:jc w:val="center"/>
              <w:rPr>
                <w:rFonts w:eastAsia="Calibri"/>
              </w:rPr>
            </w:pPr>
            <w:r w:rsidRPr="00686B72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3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71194B" w14:textId="77777777" w:rsidR="00686B72" w:rsidRPr="00686B72" w:rsidRDefault="00686B72" w:rsidP="00686B72">
            <w:pPr>
              <w:jc w:val="center"/>
              <w:rPr>
                <w:rFonts w:eastAsia="Calibri"/>
              </w:rPr>
            </w:pPr>
            <w:r w:rsidRPr="00686B72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  <w:tr w:rsidR="00686B72" w:rsidRPr="00686B72" w14:paraId="426DBB2A" w14:textId="77777777" w:rsidTr="001E1601">
        <w:trPr>
          <w:trHeight w:val="20"/>
        </w:trPr>
        <w:tc>
          <w:tcPr>
            <w:tcW w:w="116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5816A4A4" w14:textId="77777777" w:rsidR="00686B72" w:rsidRPr="00686B72" w:rsidRDefault="00686B72" w:rsidP="00686B72">
            <w:pPr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7B6FF51" w14:textId="77777777" w:rsidR="00686B72" w:rsidRPr="00686B72" w:rsidRDefault="00686B72" w:rsidP="00686B72">
            <w:pPr>
              <w:rPr>
                <w:rFonts w:eastAsia="Calibri"/>
              </w:rPr>
            </w:pPr>
          </w:p>
        </w:tc>
      </w:tr>
      <w:tr w:rsidR="00686B72" w:rsidRPr="00686B72" w14:paraId="2F96F5B9" w14:textId="77777777" w:rsidTr="001E1601">
        <w:trPr>
          <w:trHeight w:val="20"/>
        </w:trPr>
        <w:tc>
          <w:tcPr>
            <w:tcW w:w="11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213F3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  <w:r w:rsidRPr="00686B72">
              <w:rPr>
                <w:rFonts w:eastAsia="Calibri"/>
              </w:rPr>
              <w:t>Трудовые действия</w:t>
            </w: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41502" w14:textId="77777777" w:rsidR="00686B72" w:rsidRPr="00686B72" w:rsidRDefault="00686B72" w:rsidP="00686B72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>Анализ технологичности сложных изделий с учетом использования ЭХФМО</w:t>
            </w:r>
          </w:p>
        </w:tc>
      </w:tr>
      <w:tr w:rsidR="00686B72" w:rsidRPr="00686B72" w14:paraId="3672D03A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D87C2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DF73E" w14:textId="77777777" w:rsidR="00686B72" w:rsidRPr="00686B72" w:rsidRDefault="00686B72" w:rsidP="00686B72">
            <w:pPr>
              <w:suppressAutoHyphens/>
            </w:pPr>
            <w:r w:rsidRPr="00686B72">
              <w:t>Разработка операционно-маршрутной технологии изготовления сложных изделий на участке ЭХФМО</w:t>
            </w:r>
          </w:p>
        </w:tc>
      </w:tr>
      <w:tr w:rsidR="00686B72" w:rsidRPr="00686B72" w14:paraId="005BF789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B1E94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107FA" w14:textId="77777777" w:rsidR="00686B72" w:rsidRPr="00686B72" w:rsidRDefault="00686B72" w:rsidP="00686B72">
            <w:pPr>
              <w:suppressAutoHyphens/>
            </w:pPr>
            <w:r w:rsidRPr="00686B72">
              <w:t xml:space="preserve">Назначение режимов ЭХФМО для сложных изделий </w:t>
            </w:r>
          </w:p>
        </w:tc>
      </w:tr>
      <w:tr w:rsidR="00686B72" w:rsidRPr="00686B72" w14:paraId="5EC427B7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403F5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8A8E4" w14:textId="77777777" w:rsidR="00686B72" w:rsidRPr="00686B72" w:rsidRDefault="00686B72" w:rsidP="00686B72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 xml:space="preserve">Разработка технологических переходов изготовления сложных изделий с использованием </w:t>
            </w:r>
            <w:r w:rsidRPr="00686B72">
              <w:rPr>
                <w:rFonts w:eastAsia="Calibri"/>
              </w:rPr>
              <w:t>ЭХФМО</w:t>
            </w:r>
          </w:p>
        </w:tc>
      </w:tr>
      <w:tr w:rsidR="00686B72" w:rsidRPr="00686B72" w14:paraId="75752C23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47F1C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D10AA" w14:textId="77777777" w:rsidR="00686B72" w:rsidRPr="00686B72" w:rsidRDefault="00686B72" w:rsidP="00686B72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>Разработка технических заданий на конструирование специальной технологической оснастки для изготовления сложных изделий с применением ЭХФМО</w:t>
            </w:r>
          </w:p>
        </w:tc>
      </w:tr>
      <w:tr w:rsidR="00686B72" w:rsidRPr="00686B72" w14:paraId="205D2CB5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B2783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79C8A" w14:textId="77777777" w:rsidR="00686B72" w:rsidRPr="00686B72" w:rsidRDefault="00686B72" w:rsidP="00686B72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 xml:space="preserve">Разработка технологической документации на </w:t>
            </w:r>
            <w:r w:rsidRPr="00686B72">
              <w:rPr>
                <w:rFonts w:eastAsia="Calibri"/>
              </w:rPr>
              <w:t>технологические процессы изготовления сложных изделий с применением ЭХФМО</w:t>
            </w:r>
          </w:p>
        </w:tc>
      </w:tr>
      <w:tr w:rsidR="00686B72" w:rsidRPr="00686B72" w14:paraId="0AEA63CC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8D5AD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A10FB" w14:textId="77777777" w:rsidR="00686B72" w:rsidRPr="00686B72" w:rsidRDefault="00686B72" w:rsidP="00686B72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>Выбор заготовок для изготовления сложных изделий с применением ЭХФМО</w:t>
            </w:r>
          </w:p>
        </w:tc>
      </w:tr>
      <w:tr w:rsidR="00686B72" w:rsidRPr="00686B72" w14:paraId="58A79C94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35130" w14:textId="77777777" w:rsidR="00686B72" w:rsidRPr="00686B72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E9499" w14:textId="77777777" w:rsidR="00686B72" w:rsidRPr="00686B72" w:rsidRDefault="00686B72" w:rsidP="00686B72">
            <w:pPr>
              <w:suppressAutoHyphens/>
            </w:pPr>
            <w:r w:rsidRPr="00686B72">
              <w:t>Согласование разработанной документации на изготовление сложных изделий с применением ЭХФМО с подразделениями организации</w:t>
            </w:r>
            <w:r w:rsidRPr="00686B72">
              <w:rPr>
                <w:strike/>
              </w:rPr>
              <w:t xml:space="preserve"> </w:t>
            </w:r>
          </w:p>
        </w:tc>
      </w:tr>
      <w:tr w:rsidR="00686B72" w:rsidRPr="00686B72" w14:paraId="63A71324" w14:textId="77777777" w:rsidTr="001E1601">
        <w:trPr>
          <w:trHeight w:val="20"/>
        </w:trPr>
        <w:tc>
          <w:tcPr>
            <w:tcW w:w="11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EC24B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  <w:r w:rsidRPr="00686B72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079A1" w14:textId="219ABB2F" w:rsidR="00686B72" w:rsidRPr="00686B72" w:rsidRDefault="00686B72" w:rsidP="00974F02">
            <w:pPr>
              <w:suppressAutoHyphens/>
            </w:pPr>
            <w:r w:rsidRPr="00686B72">
              <w:t>Оценивать технологичность и вносить изменения в конструкцию сложных изделий</w:t>
            </w:r>
            <w:r w:rsidR="00974F02">
              <w:t>, и</w:t>
            </w:r>
            <w:r w:rsidR="00974F02" w:rsidRPr="00163273">
              <w:t>спольз</w:t>
            </w:r>
            <w:r w:rsidR="00974F02">
              <w:t>уя</w:t>
            </w:r>
            <w:r w:rsidR="00974F02" w:rsidRPr="00163273">
              <w:t xml:space="preserve"> прикладные программы оценки технологичности конструкции</w:t>
            </w:r>
          </w:p>
        </w:tc>
      </w:tr>
      <w:tr w:rsidR="00686B72" w:rsidRPr="00686B72" w14:paraId="0E23492B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63D5F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D3190" w14:textId="77777777" w:rsidR="00686B72" w:rsidRPr="00686B72" w:rsidRDefault="00686B72" w:rsidP="00686B72">
            <w:pPr>
              <w:suppressAutoHyphens/>
            </w:pPr>
            <w:r w:rsidRPr="00686B72">
              <w:t xml:space="preserve">Выбирать методы обработки и оборудование при разработке </w:t>
            </w:r>
            <w:r w:rsidRPr="00686B72">
              <w:rPr>
                <w:rFonts w:eastAsia="Calibri"/>
              </w:rPr>
              <w:t>технологических процессов изготовления сложных изделий с применением ЭХФМО</w:t>
            </w:r>
          </w:p>
        </w:tc>
      </w:tr>
      <w:tr w:rsidR="00686B72" w:rsidRPr="00686B72" w14:paraId="20F77148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AA0A7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2230C" w14:textId="1EC52905" w:rsidR="00686B72" w:rsidRPr="00352B65" w:rsidRDefault="00686B72" w:rsidP="00682C81">
            <w:pPr>
              <w:suppressAutoHyphens/>
            </w:pPr>
            <w:r w:rsidRPr="00352B65">
              <w:t>Рассчитывать технологические режимы на обработку</w:t>
            </w:r>
            <w:r w:rsidRPr="00352B65">
              <w:rPr>
                <w:rFonts w:eastAsia="Calibri"/>
              </w:rPr>
              <w:t xml:space="preserve"> сложных изделий с применением ЭХМО</w:t>
            </w:r>
            <w:r w:rsidR="00895426" w:rsidRPr="00352B65">
              <w:rPr>
                <w:rFonts w:eastAsia="Calibri"/>
              </w:rPr>
              <w:t xml:space="preserve">, используя </w:t>
            </w:r>
            <w:r w:rsidR="007816C0" w:rsidRPr="00352B65">
              <w:rPr>
                <w:rFonts w:eastAsia="Calibri"/>
              </w:rPr>
              <w:t>CAPP-системы</w:t>
            </w:r>
          </w:p>
        </w:tc>
      </w:tr>
      <w:tr w:rsidR="00682C81" w:rsidRPr="00686B72" w14:paraId="6D653C0C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D805E" w14:textId="77777777" w:rsidR="00682C81" w:rsidRPr="00686B72" w:rsidDel="002A1D54" w:rsidRDefault="00682C81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2431C" w14:textId="3ED3F343" w:rsidR="00682C81" w:rsidRPr="00352B65" w:rsidRDefault="00682C81" w:rsidP="00682C81">
            <w:pPr>
              <w:suppressAutoHyphens/>
            </w:pPr>
            <w:r w:rsidRPr="00352B65">
              <w:t>Рассчитывать технологические режимы на обработку</w:t>
            </w:r>
            <w:r w:rsidRPr="00352B65">
              <w:rPr>
                <w:rFonts w:eastAsia="Calibri"/>
              </w:rPr>
              <w:t xml:space="preserve"> сложных изделий с применением ЭФМО</w:t>
            </w:r>
            <w:r w:rsidR="00895426" w:rsidRPr="00352B65">
              <w:rPr>
                <w:rFonts w:eastAsia="Calibri"/>
              </w:rPr>
              <w:t xml:space="preserve">, используя </w:t>
            </w:r>
            <w:r w:rsidR="007816C0" w:rsidRPr="00352B65">
              <w:rPr>
                <w:rFonts w:eastAsia="Calibri"/>
              </w:rPr>
              <w:t>CAPP-системы</w:t>
            </w:r>
          </w:p>
        </w:tc>
      </w:tr>
      <w:tr w:rsidR="00686B72" w:rsidRPr="00686B72" w14:paraId="64BEDBF0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19C8A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F3B9D" w14:textId="47F08C94" w:rsidR="00686B72" w:rsidRPr="00352B65" w:rsidRDefault="00686B72" w:rsidP="00427533">
            <w:pPr>
              <w:suppressAutoHyphens/>
            </w:pPr>
            <w:r w:rsidRPr="00352B65">
              <w:t xml:space="preserve">Использовать </w:t>
            </w:r>
            <w:r w:rsidR="00E429A2" w:rsidRPr="00352B65">
              <w:t>CAD-системы</w:t>
            </w:r>
            <w:r w:rsidRPr="00352B65">
              <w:t xml:space="preserve"> технологических процессов для </w:t>
            </w:r>
            <w:r w:rsidR="00427533" w:rsidRPr="00352B65">
              <w:t xml:space="preserve">сложных </w:t>
            </w:r>
            <w:r w:rsidRPr="00352B65">
              <w:t xml:space="preserve">изделий </w:t>
            </w:r>
          </w:p>
        </w:tc>
      </w:tr>
      <w:tr w:rsidR="00686B72" w:rsidRPr="00686B72" w14:paraId="48ECBB9F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8613B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6BC26" w14:textId="6005D2DD" w:rsidR="00686B72" w:rsidRPr="00352B65" w:rsidRDefault="00686B72" w:rsidP="00686B72">
            <w:pPr>
              <w:suppressAutoHyphens/>
            </w:pPr>
            <w:r w:rsidRPr="00352B65">
              <w:t xml:space="preserve">Выбирать рабочие жидкости для </w:t>
            </w:r>
            <w:r w:rsidR="00682C81" w:rsidRPr="00352B65">
              <w:rPr>
                <w:rFonts w:eastAsia="Calibri"/>
              </w:rPr>
              <w:t>ЭХ</w:t>
            </w:r>
            <w:r w:rsidRPr="00352B65">
              <w:rPr>
                <w:rFonts w:eastAsia="Calibri"/>
              </w:rPr>
              <w:t>МО</w:t>
            </w:r>
          </w:p>
        </w:tc>
      </w:tr>
      <w:tr w:rsidR="00682C81" w:rsidRPr="00686B72" w14:paraId="46AFF4E0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0CA71" w14:textId="77777777" w:rsidR="00682C81" w:rsidRPr="00686B72" w:rsidDel="002A1D54" w:rsidRDefault="00682C81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31DEE" w14:textId="2F69922F" w:rsidR="00682C81" w:rsidRPr="00352B65" w:rsidRDefault="00682C81" w:rsidP="00686B72">
            <w:pPr>
              <w:suppressAutoHyphens/>
            </w:pPr>
            <w:r w:rsidRPr="00352B65">
              <w:t xml:space="preserve">Выбирать рабочие жидкости для </w:t>
            </w:r>
            <w:r w:rsidRPr="00352B65">
              <w:rPr>
                <w:rFonts w:eastAsia="Calibri"/>
              </w:rPr>
              <w:t>ЭФМО</w:t>
            </w:r>
          </w:p>
        </w:tc>
      </w:tr>
      <w:tr w:rsidR="00686B72" w:rsidRPr="00686B72" w14:paraId="72C82DFC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696FB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AFB50" w14:textId="77777777" w:rsidR="00686B72" w:rsidRPr="00352B65" w:rsidRDefault="00686B72" w:rsidP="00686B72">
            <w:pPr>
              <w:suppressAutoHyphens/>
            </w:pPr>
            <w:r w:rsidRPr="00352B65">
              <w:t>Оценивать технологические возможности оборудования для ЭХФМО</w:t>
            </w:r>
          </w:p>
        </w:tc>
      </w:tr>
      <w:tr w:rsidR="00686B72" w:rsidRPr="00686B72" w14:paraId="6E954D76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91B68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D05D4" w14:textId="77777777" w:rsidR="00686B72" w:rsidRPr="00686B72" w:rsidRDefault="00686B72" w:rsidP="00686B72">
            <w:pPr>
              <w:suppressAutoHyphens/>
            </w:pPr>
            <w:r w:rsidRPr="00686B72">
              <w:t>Разрабатывать технические задания на конструирование специальной технологической оснастки для изготовления сложных изделий с применением ЭХФМО</w:t>
            </w:r>
          </w:p>
        </w:tc>
      </w:tr>
      <w:tr w:rsidR="00686B72" w:rsidRPr="00686B72" w14:paraId="4BE08218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99197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33E78" w14:textId="77777777" w:rsidR="00686B72" w:rsidRPr="00686B72" w:rsidRDefault="00686B72" w:rsidP="00686B72">
            <w:pPr>
              <w:suppressAutoHyphens/>
            </w:pPr>
            <w:r w:rsidRPr="00686B72">
              <w:t xml:space="preserve">Разрабатывать технологическую документацию на </w:t>
            </w:r>
            <w:r w:rsidRPr="00686B72">
              <w:rPr>
                <w:rFonts w:eastAsia="Calibri"/>
              </w:rPr>
              <w:t>изготовление сложных изделий с применением ЭХФМО</w:t>
            </w:r>
          </w:p>
        </w:tc>
      </w:tr>
      <w:tr w:rsidR="00686B72" w:rsidRPr="00686B72" w14:paraId="3D92CF49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BC056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E997B" w14:textId="77777777" w:rsidR="00686B72" w:rsidRPr="00686B72" w:rsidRDefault="00686B72" w:rsidP="00686B72">
            <w:pPr>
              <w:suppressAutoHyphens/>
            </w:pPr>
            <w:r w:rsidRPr="00686B72">
              <w:t xml:space="preserve">Выбирать схемы базирования заготовок для изготовления сложных изделий </w:t>
            </w:r>
            <w:r w:rsidRPr="00686B72">
              <w:rPr>
                <w:rFonts w:eastAsia="Calibri"/>
              </w:rPr>
              <w:t>с применением ЭХФМО</w:t>
            </w:r>
          </w:p>
        </w:tc>
      </w:tr>
      <w:tr w:rsidR="00686B72" w:rsidRPr="00686B72" w14:paraId="31EAB8B1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707EC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7D1DC" w14:textId="77F942CC" w:rsidR="00686B72" w:rsidRPr="00686B72" w:rsidRDefault="00686B72" w:rsidP="00686B72">
            <w:pPr>
              <w:suppressAutoHyphens/>
            </w:pPr>
            <w:r w:rsidRPr="00686B72">
              <w:t>Рекомендовать метод получения заготовки</w:t>
            </w:r>
            <w:r w:rsidR="00F167BB">
              <w:t xml:space="preserve"> </w:t>
            </w:r>
            <w:r w:rsidRPr="00686B72">
              <w:t>для изготовления сложных изделий</w:t>
            </w:r>
          </w:p>
        </w:tc>
      </w:tr>
      <w:tr w:rsidR="00686B72" w:rsidRPr="00686B72" w14:paraId="085EECFD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C3AFD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FC9D7" w14:textId="77777777" w:rsidR="00686B72" w:rsidRPr="00686B72" w:rsidRDefault="00686B72" w:rsidP="00686B72">
            <w:pPr>
              <w:suppressAutoHyphens/>
            </w:pPr>
            <w:r w:rsidRPr="00686B72">
              <w:t>Выбирать заготовку для изготовления сложных изделий</w:t>
            </w:r>
          </w:p>
        </w:tc>
      </w:tr>
      <w:tr w:rsidR="00686B72" w:rsidRPr="00686B72" w14:paraId="547C4CC7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65C02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4981C" w14:textId="77777777" w:rsidR="00686B72" w:rsidRPr="00686B72" w:rsidRDefault="00686B72" w:rsidP="00686B72">
            <w:pPr>
              <w:suppressAutoHyphens/>
            </w:pPr>
            <w:r w:rsidRPr="00686B72">
              <w:t>Согласовывать технологическую документацию на изготовление сложных изделий с применением ЭХФМО с подразделениями организации</w:t>
            </w:r>
          </w:p>
        </w:tc>
      </w:tr>
      <w:tr w:rsidR="00686B72" w:rsidRPr="00686B72" w14:paraId="46168F62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A49A2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78F70" w14:textId="77777777" w:rsidR="00686B72" w:rsidRPr="00686B72" w:rsidRDefault="00686B72" w:rsidP="00686B72">
            <w:pPr>
              <w:suppressAutoHyphens/>
            </w:pPr>
            <w:r w:rsidRPr="00686B72">
              <w:t>Составлять заявки и комплектовать необходимую документацию для проведения сертификации и аттестации производства с использованием ЭХФМО</w:t>
            </w:r>
          </w:p>
        </w:tc>
      </w:tr>
      <w:tr w:rsidR="00686B72" w:rsidRPr="00686B72" w14:paraId="5D42EE9C" w14:textId="77777777" w:rsidTr="001E1601">
        <w:trPr>
          <w:trHeight w:val="20"/>
        </w:trPr>
        <w:tc>
          <w:tcPr>
            <w:tcW w:w="11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77851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  <w:r w:rsidRPr="00686B72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FB3D5" w14:textId="77777777" w:rsidR="00686B72" w:rsidRPr="00686B72" w:rsidRDefault="00686B72" w:rsidP="00686B72">
            <w:pPr>
              <w:suppressAutoHyphens/>
            </w:pPr>
            <w:r w:rsidRPr="00686B72">
              <w:rPr>
                <w:color w:val="000000"/>
              </w:rPr>
              <w:t>Единая система технологической подготовки производства</w:t>
            </w:r>
          </w:p>
        </w:tc>
      </w:tr>
      <w:tr w:rsidR="00686B72" w:rsidRPr="00686B72" w14:paraId="3402C5C4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8B6A7" w14:textId="77777777" w:rsidR="00686B72" w:rsidRPr="00686B72" w:rsidDel="002A1D54" w:rsidRDefault="00686B72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418A9" w14:textId="77777777" w:rsidR="00686B72" w:rsidRPr="00686B72" w:rsidRDefault="00686B72" w:rsidP="00686B72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>Единая система технологической документации</w:t>
            </w:r>
          </w:p>
        </w:tc>
      </w:tr>
      <w:tr w:rsidR="00C11883" w:rsidRPr="00686B72" w14:paraId="2143EC9A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EB677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AC428" w14:textId="45D8A105" w:rsidR="00C11883" w:rsidRPr="00686B72" w:rsidRDefault="00C11883" w:rsidP="00686B72">
            <w:pPr>
              <w:suppressAutoHyphens/>
              <w:rPr>
                <w:color w:val="000000"/>
              </w:rPr>
            </w:pPr>
            <w:r>
              <w:t>Нормативно-технические и руководящие документы в области технологичности</w:t>
            </w:r>
          </w:p>
        </w:tc>
      </w:tr>
      <w:tr w:rsidR="00D459AE" w:rsidRPr="00686B72" w14:paraId="668660D6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2EE30" w14:textId="77777777" w:rsidR="00D459AE" w:rsidRPr="00686B72" w:rsidDel="002A1D54" w:rsidRDefault="00D459AE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853DE" w14:textId="72192BE2" w:rsidR="00D459AE" w:rsidRDefault="007816C0" w:rsidP="00D459AE">
            <w:pPr>
              <w:suppressAutoHyphens/>
            </w:pPr>
            <w:r>
              <w:t>CAPP-системы</w:t>
            </w:r>
            <w:r w:rsidR="00D459AE" w:rsidRPr="00D03C03">
              <w:t>: классы, наименования, возможности и порядок работы в них</w:t>
            </w:r>
          </w:p>
        </w:tc>
      </w:tr>
      <w:tr w:rsidR="00D459AE" w:rsidRPr="00686B72" w14:paraId="2BDD3436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42ED9" w14:textId="77777777" w:rsidR="00D459AE" w:rsidRPr="00686B72" w:rsidDel="002A1D54" w:rsidRDefault="00D459AE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606BB" w14:textId="73D63F32" w:rsidR="00D459AE" w:rsidRPr="00D03C03" w:rsidRDefault="00D459AE" w:rsidP="00D459AE">
            <w:pPr>
              <w:suppressAutoHyphens/>
            </w:pPr>
            <w:r>
              <w:t>П</w:t>
            </w:r>
            <w:r w:rsidRPr="00163273">
              <w:t>рикладные программы оценки технологичности конструкции</w:t>
            </w:r>
            <w:r>
              <w:t>:</w:t>
            </w:r>
            <w:r w:rsidRPr="00D03C03">
              <w:t xml:space="preserve"> классы, наименования, возможности и порядок работы в них</w:t>
            </w:r>
          </w:p>
        </w:tc>
      </w:tr>
      <w:tr w:rsidR="00C11883" w:rsidRPr="00686B72" w14:paraId="6DA72032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119E4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B1D7D" w14:textId="36B115C2" w:rsidR="00C11883" w:rsidRDefault="00C11883" w:rsidP="00C11883">
            <w:pPr>
              <w:suppressAutoHyphens/>
            </w:pPr>
            <w:r w:rsidRPr="00CC7FED">
              <w:t xml:space="preserve">Последовательность действий при оценке технологичности </w:t>
            </w:r>
            <w:r w:rsidRPr="00686B72">
              <w:t xml:space="preserve">сложных изделий </w:t>
            </w:r>
            <w:r w:rsidRPr="00686B72">
              <w:rPr>
                <w:rFonts w:eastAsia="Calibri"/>
              </w:rPr>
              <w:t>с применением ЭХФМО</w:t>
            </w:r>
          </w:p>
        </w:tc>
      </w:tr>
      <w:tr w:rsidR="00C11883" w:rsidRPr="00686B72" w14:paraId="7493009B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9B6C9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61AE8" w14:textId="280B20D6" w:rsidR="00C11883" w:rsidRPr="00352B65" w:rsidRDefault="00C11883" w:rsidP="00686B72">
            <w:pPr>
              <w:suppressAutoHyphens/>
            </w:pPr>
            <w:r w:rsidRPr="00352B65">
              <w:t>Специфи</w:t>
            </w:r>
            <w:r w:rsidR="00682C81" w:rsidRPr="00352B65">
              <w:t>ка технологических процессов ЭХ</w:t>
            </w:r>
            <w:r w:rsidRPr="00352B65">
              <w:t>МО</w:t>
            </w:r>
          </w:p>
        </w:tc>
      </w:tr>
      <w:tr w:rsidR="00682C81" w:rsidRPr="00686B72" w14:paraId="4FE72803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FF7E7" w14:textId="77777777" w:rsidR="00682C81" w:rsidRPr="00686B72" w:rsidDel="002A1D54" w:rsidRDefault="00682C81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623C6" w14:textId="1E92E7F0" w:rsidR="00682C81" w:rsidRPr="00352B65" w:rsidRDefault="00682C81" w:rsidP="00686B72">
            <w:pPr>
              <w:suppressAutoHyphens/>
            </w:pPr>
            <w:r w:rsidRPr="00352B65">
              <w:t>Специфика технологических процессов ЭФМО</w:t>
            </w:r>
          </w:p>
        </w:tc>
      </w:tr>
      <w:tr w:rsidR="00C11883" w:rsidRPr="00686B72" w14:paraId="147FCA1B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B41B4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478EB" w14:textId="77777777" w:rsidR="00C11883" w:rsidRPr="00352B65" w:rsidRDefault="00C11883" w:rsidP="00686B72">
            <w:pPr>
              <w:suppressAutoHyphens/>
            </w:pPr>
            <w:r w:rsidRPr="00352B65">
              <w:t xml:space="preserve">Особенности эксплуатации оборудования для ЭХФМО </w:t>
            </w:r>
          </w:p>
        </w:tc>
      </w:tr>
      <w:tr w:rsidR="00682C81" w:rsidRPr="00686B72" w14:paraId="4021122A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D9DBA" w14:textId="77777777" w:rsidR="00682C81" w:rsidRPr="00686B72" w:rsidDel="002A1D54" w:rsidRDefault="00682C81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8BC6A" w14:textId="72C201C1" w:rsidR="00682C81" w:rsidRPr="00352B65" w:rsidRDefault="00682C81" w:rsidP="00686B72">
            <w:pPr>
              <w:suppressAutoHyphens/>
            </w:pPr>
            <w:r w:rsidRPr="00352B65">
              <w:t>Технические характеристики и требования, предъявляемые к продукции, изготавливаемой с применением ЭХМО</w:t>
            </w:r>
          </w:p>
        </w:tc>
      </w:tr>
      <w:tr w:rsidR="00C11883" w:rsidRPr="00686B72" w14:paraId="203D42AC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93585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6DC47" w14:textId="43635D17" w:rsidR="00C11883" w:rsidRPr="00352B65" w:rsidRDefault="00C11883" w:rsidP="00686B72">
            <w:pPr>
              <w:suppressAutoHyphens/>
            </w:pPr>
            <w:r w:rsidRPr="00352B65">
              <w:t xml:space="preserve">Технические характеристики и требования, предъявляемые к продукции, </w:t>
            </w:r>
            <w:r w:rsidR="00682C81" w:rsidRPr="00352B65">
              <w:t>изготавливаемой с применением Э</w:t>
            </w:r>
            <w:r w:rsidRPr="00352B65">
              <w:t>ФМО</w:t>
            </w:r>
          </w:p>
        </w:tc>
      </w:tr>
      <w:tr w:rsidR="00C11883" w:rsidRPr="00686B72" w14:paraId="4BD647C9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6AB32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27D87" w14:textId="41289639" w:rsidR="00C11883" w:rsidRPr="00686B72" w:rsidRDefault="00C11883" w:rsidP="00686B72">
            <w:pPr>
              <w:suppressAutoHyphens/>
            </w:pPr>
            <w:r>
              <w:t xml:space="preserve">Методы получения заготовок для </w:t>
            </w:r>
            <w:r w:rsidRPr="00686B72">
              <w:t>продукции, изготавливаемой с применением ЭХФМО</w:t>
            </w:r>
          </w:p>
        </w:tc>
      </w:tr>
      <w:tr w:rsidR="00C11883" w:rsidRPr="00686B72" w14:paraId="6769F253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380C5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FFFEC" w14:textId="77777777" w:rsidR="00C11883" w:rsidRPr="00686B72" w:rsidRDefault="00C11883" w:rsidP="00686B72">
            <w:pPr>
              <w:suppressAutoHyphens/>
            </w:pPr>
            <w:r w:rsidRPr="00686B72">
              <w:t>Правила базирования заготовок при обработке с применением ЭХФМО</w:t>
            </w:r>
          </w:p>
        </w:tc>
      </w:tr>
      <w:tr w:rsidR="00C11883" w:rsidRPr="00686B72" w14:paraId="76AD5D3F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82BEF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A1D27" w14:textId="2C5E6EB5" w:rsidR="00C11883" w:rsidRPr="00686B72" w:rsidRDefault="00C11883" w:rsidP="00DB7FAD">
            <w:pPr>
              <w:suppressAutoHyphens/>
            </w:pPr>
            <w:r>
              <w:t xml:space="preserve">Схемы базирования заготовок при обработке с применением </w:t>
            </w:r>
            <w:r w:rsidRPr="00686B72">
              <w:t>ЭХФМО</w:t>
            </w:r>
          </w:p>
        </w:tc>
      </w:tr>
      <w:tr w:rsidR="00C11883" w:rsidRPr="00686B72" w14:paraId="25A085C6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EF3D8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D4AEF" w14:textId="62540FEB" w:rsidR="00C11883" w:rsidRDefault="00C11883" w:rsidP="001D3792">
            <w:pPr>
              <w:suppressAutoHyphens/>
            </w:pPr>
            <w:r>
              <w:t>Режимы ЭХФМО</w:t>
            </w:r>
          </w:p>
        </w:tc>
      </w:tr>
      <w:tr w:rsidR="00C11883" w:rsidRPr="00686B72" w14:paraId="2EA9A8C0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24213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DD0A2" w14:textId="77777777" w:rsidR="00C11883" w:rsidRPr="00686B72" w:rsidRDefault="00C11883" w:rsidP="00686B72">
            <w:pPr>
              <w:suppressAutoHyphens/>
            </w:pPr>
            <w:r w:rsidRPr="00686B72">
              <w:t>Факторы, влияющие на процесс ЭХФМО</w:t>
            </w:r>
          </w:p>
        </w:tc>
      </w:tr>
      <w:tr w:rsidR="00C11883" w:rsidRPr="00686B72" w14:paraId="61D1C190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B95AE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A1C6F" w14:textId="77777777" w:rsidR="00C11883" w:rsidRPr="00686B72" w:rsidRDefault="00C11883" w:rsidP="00686B72">
            <w:pPr>
              <w:suppressAutoHyphens/>
            </w:pPr>
            <w:r w:rsidRPr="00686B72">
              <w:t>Оборудование и инструменты, применяемые при ЭХФМО</w:t>
            </w:r>
          </w:p>
        </w:tc>
      </w:tr>
      <w:tr w:rsidR="00C11883" w:rsidRPr="00686B72" w14:paraId="7B528928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B9917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CD0C9" w14:textId="77777777" w:rsidR="00C11883" w:rsidRPr="00686B72" w:rsidRDefault="00C11883" w:rsidP="00686B72">
            <w:pPr>
              <w:suppressAutoHyphens/>
            </w:pPr>
            <w:r w:rsidRPr="00686B72">
              <w:t>Системы ЧПУ, используемые на оборудовании ЭХФМО</w:t>
            </w:r>
          </w:p>
        </w:tc>
      </w:tr>
      <w:tr w:rsidR="00C11883" w:rsidRPr="00686B72" w14:paraId="643B08B5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4B114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A152C" w14:textId="77777777" w:rsidR="00C11883" w:rsidRPr="00686B72" w:rsidRDefault="00C11883" w:rsidP="00686B72">
            <w:pPr>
              <w:suppressAutoHyphens/>
            </w:pPr>
            <w:r w:rsidRPr="00686B72">
              <w:t>Методика и специфика расчетов технологических режимов для обработки заготовок с применением ЭХФМО</w:t>
            </w:r>
          </w:p>
        </w:tc>
      </w:tr>
      <w:tr w:rsidR="00C11883" w:rsidRPr="00686B72" w14:paraId="573DD4F5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5E429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EDDC0" w14:textId="5BBB1D33" w:rsidR="00C11883" w:rsidRPr="00686B72" w:rsidRDefault="00C11883" w:rsidP="00DB7FAD">
            <w:pPr>
              <w:suppressAutoHyphens/>
            </w:pPr>
            <w:r w:rsidRPr="00AE1249">
              <w:t>Методик</w:t>
            </w:r>
            <w:r>
              <w:t>а</w:t>
            </w:r>
            <w:r w:rsidRPr="00AE1249">
              <w:t xml:space="preserve"> расчета норм времени</w:t>
            </w:r>
            <w:r>
              <w:t xml:space="preserve"> для технологических операций изготовления сложных изделий </w:t>
            </w:r>
            <w:r w:rsidRPr="004D1FD5">
              <w:t>с применением ЭХФМО</w:t>
            </w:r>
          </w:p>
        </w:tc>
      </w:tr>
      <w:tr w:rsidR="00C11883" w:rsidRPr="00686B72" w14:paraId="7890F9FF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FFF25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C0DFA" w14:textId="3851E76B" w:rsidR="00C11883" w:rsidRPr="00686B72" w:rsidRDefault="00C11883" w:rsidP="009D2F67">
            <w:pPr>
              <w:suppressAutoHyphens/>
            </w:pPr>
            <w:r w:rsidRPr="00686B72">
              <w:t>Стандарты, технические условия, нормативные и руководящие материалы по оформлению маршрутных карт, карт технологического процесса, операционных карт</w:t>
            </w:r>
          </w:p>
        </w:tc>
      </w:tr>
      <w:tr w:rsidR="00C11883" w:rsidRPr="00686B72" w14:paraId="1935C205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36E70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07503" w14:textId="5C991041" w:rsidR="00C11883" w:rsidRPr="00686B72" w:rsidRDefault="00C11883" w:rsidP="00686B72">
            <w:pPr>
              <w:suppressAutoHyphens/>
            </w:pPr>
            <w:r>
              <w:t>Раб</w:t>
            </w:r>
            <w:r w:rsidR="00682C81">
              <w:t>очие жидкости, применяемые в ЭХ</w:t>
            </w:r>
            <w:r>
              <w:t>МО</w:t>
            </w:r>
          </w:p>
        </w:tc>
      </w:tr>
      <w:tr w:rsidR="00682C81" w:rsidRPr="00686B72" w14:paraId="15DE3B18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DA2A7" w14:textId="77777777" w:rsidR="00682C81" w:rsidRPr="00686B72" w:rsidDel="002A1D54" w:rsidRDefault="00682C81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5AA2D" w14:textId="73FC64D1" w:rsidR="00682C81" w:rsidRDefault="00682C81" w:rsidP="00686B72">
            <w:pPr>
              <w:suppressAutoHyphens/>
            </w:pPr>
            <w:r>
              <w:t>Рабочие жидкости, применяемые в ЭФМО</w:t>
            </w:r>
          </w:p>
        </w:tc>
      </w:tr>
      <w:tr w:rsidR="00C11883" w:rsidRPr="00686B72" w14:paraId="318ED978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3A518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1747F" w14:textId="32CE7CFD" w:rsidR="00C11883" w:rsidRPr="00686B72" w:rsidRDefault="00C11883" w:rsidP="00686B72">
            <w:pPr>
              <w:suppressAutoHyphens/>
            </w:pPr>
            <w:r w:rsidRPr="00686B72">
              <w:t xml:space="preserve">Влияние характеристик </w:t>
            </w:r>
            <w:r w:rsidR="00682C81">
              <w:t>рабочих жидкостей на процесс ЭХ</w:t>
            </w:r>
            <w:r w:rsidRPr="00686B72">
              <w:t>МО</w:t>
            </w:r>
          </w:p>
        </w:tc>
      </w:tr>
      <w:tr w:rsidR="00682C81" w:rsidRPr="00686B72" w14:paraId="4D106931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BD356" w14:textId="77777777" w:rsidR="00682C81" w:rsidRPr="00686B72" w:rsidDel="002A1D54" w:rsidRDefault="00682C81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272DAE" w14:textId="5B975431" w:rsidR="00682C81" w:rsidRPr="00686B72" w:rsidRDefault="00682C81" w:rsidP="00686B72">
            <w:pPr>
              <w:suppressAutoHyphens/>
            </w:pPr>
            <w:r w:rsidRPr="00686B72">
              <w:t>Влияние характеристик</w:t>
            </w:r>
            <w:r>
              <w:t xml:space="preserve"> рабочих жидкостей на процесс Э</w:t>
            </w:r>
            <w:r w:rsidRPr="00686B72">
              <w:t>ФМО</w:t>
            </w:r>
          </w:p>
        </w:tc>
      </w:tr>
      <w:tr w:rsidR="00C11883" w:rsidRPr="00686B72" w14:paraId="089F910B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9A650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E1D1C" w14:textId="77777777" w:rsidR="00C11883" w:rsidRPr="00686B72" w:rsidRDefault="00C11883" w:rsidP="00686B72">
            <w:pPr>
              <w:suppressAutoHyphens/>
            </w:pPr>
            <w:r w:rsidRPr="00686B72">
              <w:t>Основные группы и марки применяемых материалов, требования, предъявляемые к качеству материалов для электродов-инструментов, и условия их консервации, хранения, выдачи и транспортировки</w:t>
            </w:r>
          </w:p>
        </w:tc>
      </w:tr>
      <w:tr w:rsidR="00C11883" w:rsidRPr="00686B72" w14:paraId="7461E1E9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C0C9D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CD706" w14:textId="77777777" w:rsidR="00C11883" w:rsidRPr="00686B72" w:rsidRDefault="00C11883" w:rsidP="00686B72">
            <w:pPr>
              <w:suppressAutoHyphens/>
            </w:pPr>
            <w:r w:rsidRPr="00686B72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C11883" w:rsidRPr="00686B72" w14:paraId="7FBE3D59" w14:textId="77777777" w:rsidTr="001E1601">
        <w:trPr>
          <w:trHeight w:val="20"/>
        </w:trPr>
        <w:tc>
          <w:tcPr>
            <w:tcW w:w="11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49497" w14:textId="77777777" w:rsidR="00C11883" w:rsidRPr="00686B72" w:rsidDel="002A1D54" w:rsidRDefault="00C11883" w:rsidP="00686B72">
            <w:pPr>
              <w:suppressAutoHyphens/>
              <w:rPr>
                <w:rFonts w:eastAsia="Calibri"/>
              </w:rPr>
            </w:pPr>
            <w:r w:rsidRPr="00686B72">
              <w:rPr>
                <w:rFonts w:eastAsia="Calibri"/>
                <w:iCs/>
              </w:rPr>
              <w:t>Другие характеристики</w:t>
            </w: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542BE" w14:textId="77777777" w:rsidR="00C11883" w:rsidRPr="00686B72" w:rsidRDefault="00C11883" w:rsidP="00686B72">
            <w:pPr>
              <w:suppressAutoHyphens/>
              <w:rPr>
                <w:color w:val="000000"/>
              </w:rPr>
            </w:pPr>
            <w:r w:rsidRPr="00686B72">
              <w:rPr>
                <w:color w:val="000000"/>
              </w:rPr>
              <w:t>-</w:t>
            </w:r>
          </w:p>
        </w:tc>
      </w:tr>
    </w:tbl>
    <w:p w14:paraId="771F3A36" w14:textId="32D48AFC" w:rsidR="00530D9D" w:rsidRPr="006B49CB" w:rsidRDefault="00530D9D" w:rsidP="00530D9D">
      <w:pPr>
        <w:pStyle w:val="2"/>
        <w:rPr>
          <w:rFonts w:eastAsia="Calibri"/>
        </w:rPr>
      </w:pPr>
      <w:r w:rsidRPr="006B49CB">
        <w:rPr>
          <w:rFonts w:eastAsia="Calibri"/>
        </w:rPr>
        <w:t>3.4. Обобщенная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238"/>
        <w:gridCol w:w="1255"/>
        <w:gridCol w:w="75"/>
        <w:gridCol w:w="1353"/>
        <w:gridCol w:w="436"/>
        <w:gridCol w:w="1717"/>
        <w:gridCol w:w="571"/>
        <w:gridCol w:w="615"/>
        <w:gridCol w:w="156"/>
        <w:gridCol w:w="279"/>
        <w:gridCol w:w="1638"/>
        <w:gridCol w:w="413"/>
      </w:tblGrid>
      <w:tr w:rsidR="006B49CB" w:rsidRPr="006B49CB" w14:paraId="7A0792F1" w14:textId="77777777" w:rsidTr="00A112E7">
        <w:trPr>
          <w:trHeight w:val="278"/>
        </w:trPr>
        <w:tc>
          <w:tcPr>
            <w:tcW w:w="8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A0D4DE" w14:textId="77777777" w:rsidR="006B49CB" w:rsidRPr="006B49CB" w:rsidRDefault="006B49CB" w:rsidP="006B49CB">
            <w:pPr>
              <w:rPr>
                <w:rFonts w:eastAsia="Calibri"/>
              </w:rPr>
            </w:pPr>
            <w:r w:rsidRPr="006B49CB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7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2FD78" w14:textId="64841E7E" w:rsidR="006B49CB" w:rsidRPr="006B49CB" w:rsidRDefault="005549FD" w:rsidP="006B49C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Технологическая </w:t>
            </w:r>
            <w:r w:rsidR="006B49CB" w:rsidRPr="006B49CB">
              <w:rPr>
                <w:rFonts w:eastAsia="Calibri"/>
              </w:rPr>
              <w:t>подготовка производства изделий высокой сложности с</w:t>
            </w:r>
            <w:r w:rsidR="00DE2387">
              <w:rPr>
                <w:rFonts w:eastAsia="Calibri"/>
              </w:rPr>
              <w:t xml:space="preserve"> </w:t>
            </w:r>
            <w:r w:rsidR="006B49CB" w:rsidRPr="006B49CB">
              <w:rPr>
                <w:rFonts w:eastAsia="Calibri"/>
              </w:rPr>
              <w:t>применением ЭХФМО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92E6F8" w14:textId="77777777" w:rsidR="006B49CB" w:rsidRPr="006B49CB" w:rsidRDefault="006B49CB" w:rsidP="006B49CB">
            <w:pPr>
              <w:jc w:val="right"/>
              <w:rPr>
                <w:rFonts w:eastAsia="Calibri"/>
                <w:vertAlign w:val="superscript"/>
              </w:rPr>
            </w:pPr>
            <w:r w:rsidRPr="006B49CB">
              <w:rPr>
                <w:rFonts w:eastAsia="Calibri"/>
                <w:sz w:val="20"/>
              </w:rPr>
              <w:t xml:space="preserve">Код </w:t>
            </w:r>
          </w:p>
        </w:tc>
        <w:tc>
          <w:tcPr>
            <w:tcW w:w="2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B39407" w14:textId="49049AC0" w:rsidR="006B49CB" w:rsidRPr="006B49CB" w:rsidRDefault="00AF725B" w:rsidP="006B49C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42CBE1" w14:textId="77777777" w:rsidR="006B49CB" w:rsidRPr="006B49CB" w:rsidRDefault="006B49CB" w:rsidP="006B49CB">
            <w:pPr>
              <w:rPr>
                <w:rFonts w:eastAsia="Calibri"/>
                <w:vertAlign w:val="superscript"/>
              </w:rPr>
            </w:pPr>
            <w:r w:rsidRPr="006B49CB">
              <w:rPr>
                <w:rFonts w:eastAsia="Calibri"/>
                <w:sz w:val="20"/>
              </w:rPr>
              <w:t>Уровень квалификации</w:t>
            </w:r>
          </w:p>
        </w:tc>
        <w:tc>
          <w:tcPr>
            <w:tcW w:w="1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42977" w14:textId="49BD61E9" w:rsidR="006B49CB" w:rsidRPr="006B49CB" w:rsidRDefault="00AF725B" w:rsidP="006B49C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</w:tr>
      <w:tr w:rsidR="006B49CB" w:rsidRPr="006B49CB" w14:paraId="1B66E4B9" w14:textId="77777777" w:rsidTr="00656F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0F9D2A27" w14:textId="77777777" w:rsidR="006B49CB" w:rsidRPr="006B49CB" w:rsidRDefault="006B49CB" w:rsidP="006B49CB">
            <w:pPr>
              <w:rPr>
                <w:rFonts w:eastAsia="Calibri"/>
              </w:rPr>
            </w:pPr>
          </w:p>
        </w:tc>
      </w:tr>
      <w:tr w:rsidR="006B49CB" w:rsidRPr="006B49CB" w14:paraId="61310342" w14:textId="77777777" w:rsidTr="00530D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5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5615CC8" w14:textId="77777777" w:rsidR="006B49CB" w:rsidRPr="006B49CB" w:rsidRDefault="006B49CB" w:rsidP="006B49CB">
            <w:pPr>
              <w:rPr>
                <w:rFonts w:eastAsia="Calibri"/>
              </w:rPr>
            </w:pPr>
            <w:r w:rsidRPr="006B49CB">
              <w:rPr>
                <w:rFonts w:eastAsia="Calibri"/>
                <w:sz w:val="20"/>
              </w:rPr>
              <w:t>Происхождение обобщенной трудовой функции</w:t>
            </w:r>
          </w:p>
        </w:tc>
        <w:tc>
          <w:tcPr>
            <w:tcW w:w="6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3313AC0" w14:textId="77777777" w:rsidR="006B49CB" w:rsidRPr="006B49CB" w:rsidRDefault="006B49CB" w:rsidP="006B49CB">
            <w:pPr>
              <w:rPr>
                <w:rFonts w:eastAsia="Calibri"/>
              </w:rPr>
            </w:pPr>
            <w:r w:rsidRPr="006B49CB">
              <w:rPr>
                <w:rFonts w:eastAsia="Calibri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2A7A646" w14:textId="77777777" w:rsidR="006B49CB" w:rsidRPr="006B49CB" w:rsidRDefault="006B49CB" w:rsidP="006B49CB">
            <w:pPr>
              <w:rPr>
                <w:rFonts w:eastAsia="Calibri"/>
              </w:rPr>
            </w:pPr>
            <w:r w:rsidRPr="006B49CB">
              <w:rPr>
                <w:rFonts w:eastAsia="Calibri"/>
              </w:rPr>
              <w:t>Х</w:t>
            </w:r>
          </w:p>
        </w:tc>
        <w:tc>
          <w:tcPr>
            <w:tcW w:w="8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A2B30E" w14:textId="77777777" w:rsidR="006B49CB" w:rsidRPr="006B49CB" w:rsidRDefault="006B49CB" w:rsidP="006B49CB">
            <w:pPr>
              <w:rPr>
                <w:rFonts w:eastAsia="Calibri"/>
              </w:rPr>
            </w:pPr>
            <w:r w:rsidRPr="006B49CB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BC01F2" w14:textId="77777777" w:rsidR="006B49CB" w:rsidRPr="006B49CB" w:rsidRDefault="006B49CB" w:rsidP="006B49CB">
            <w:pPr>
              <w:jc w:val="center"/>
              <w:rPr>
                <w:rFonts w:eastAsia="Calibri"/>
              </w:rPr>
            </w:pPr>
          </w:p>
        </w:tc>
        <w:tc>
          <w:tcPr>
            <w:tcW w:w="11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A35CEE" w14:textId="77777777" w:rsidR="006B49CB" w:rsidRPr="006B49CB" w:rsidRDefault="006B49CB" w:rsidP="006B49CB">
            <w:pPr>
              <w:jc w:val="center"/>
              <w:rPr>
                <w:rFonts w:eastAsia="Calibri"/>
              </w:rPr>
            </w:pPr>
          </w:p>
        </w:tc>
      </w:tr>
      <w:tr w:rsidR="006B49CB" w:rsidRPr="006B49CB" w14:paraId="2CA9CF14" w14:textId="77777777" w:rsidTr="00530D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5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056D664" w14:textId="77777777" w:rsidR="006B49CB" w:rsidRPr="006B49CB" w:rsidRDefault="006B49CB" w:rsidP="006B49CB">
            <w:pPr>
              <w:rPr>
                <w:rFonts w:eastAsia="Calibri"/>
              </w:rPr>
            </w:pPr>
          </w:p>
        </w:tc>
        <w:tc>
          <w:tcPr>
            <w:tcW w:w="16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6B84E3" w14:textId="77777777" w:rsidR="006B49CB" w:rsidRPr="006B49CB" w:rsidRDefault="006B49CB" w:rsidP="006B49CB">
            <w:pPr>
              <w:rPr>
                <w:rFonts w:eastAsia="Calibri"/>
              </w:rPr>
            </w:pP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D5A1AD" w14:textId="77777777" w:rsidR="006B49CB" w:rsidRPr="006B49CB" w:rsidRDefault="006B49CB" w:rsidP="006B49CB">
            <w:pPr>
              <w:jc w:val="center"/>
              <w:rPr>
                <w:rFonts w:eastAsia="Calibri"/>
              </w:rPr>
            </w:pPr>
            <w:r w:rsidRPr="006B49CB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1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A83FF1" w14:textId="77777777" w:rsidR="006B49CB" w:rsidRPr="006B49CB" w:rsidRDefault="006B49CB" w:rsidP="006B49CB">
            <w:pPr>
              <w:jc w:val="center"/>
              <w:rPr>
                <w:rFonts w:eastAsia="Calibri"/>
              </w:rPr>
            </w:pPr>
            <w:r w:rsidRPr="006B49CB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  <w:tr w:rsidR="006B49CB" w:rsidRPr="006B49CB" w14:paraId="268063E7" w14:textId="77777777" w:rsidTr="00656F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79F388" w14:textId="77777777" w:rsidR="006B49CB" w:rsidRPr="006B49CB" w:rsidRDefault="006B49CB" w:rsidP="006B49CB">
            <w:pPr>
              <w:rPr>
                <w:rFonts w:eastAsia="Calibri"/>
              </w:rPr>
            </w:pPr>
          </w:p>
        </w:tc>
      </w:tr>
      <w:tr w:rsidR="00530D9D" w:rsidRPr="006B49CB" w14:paraId="7F19F1D7" w14:textId="77777777" w:rsidTr="00656F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55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8550F0" w14:textId="54440F08" w:rsidR="00530D9D" w:rsidRPr="006B49CB" w:rsidRDefault="00530D9D" w:rsidP="00530D9D">
            <w:pPr>
              <w:rPr>
                <w:rFonts w:eastAsia="Calibri"/>
              </w:rPr>
            </w:pPr>
            <w:r w:rsidRPr="004877B4">
              <w:t>Возможные наименования должностей, профессий</w:t>
            </w:r>
          </w:p>
        </w:tc>
        <w:tc>
          <w:tcPr>
            <w:tcW w:w="34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ECD9E" w14:textId="4DA7E034" w:rsidR="00530D9D" w:rsidRPr="006B49CB" w:rsidRDefault="00A72B42" w:rsidP="00A112E7">
            <w:pPr>
              <w:pStyle w:val="afa"/>
              <w:rPr>
                <w:rFonts w:eastAsia="Calibri"/>
              </w:rPr>
            </w:pPr>
            <w:r>
              <w:rPr>
                <w:rFonts w:eastAsia="Calibri"/>
              </w:rPr>
              <w:t>Инженер по электрофизикохимическим методам обработки</w:t>
            </w:r>
            <w:r w:rsidR="00A112E7" w:rsidRPr="00A35B77">
              <w:rPr>
                <w:rFonts w:eastAsia="Calibri"/>
              </w:rPr>
              <w:t xml:space="preserve"> </w:t>
            </w:r>
            <w:r w:rsidR="00A112E7">
              <w:rPr>
                <w:rFonts w:eastAsia="Calibri"/>
                <w:lang w:val="en-US"/>
              </w:rPr>
              <w:t>I</w:t>
            </w:r>
            <w:r w:rsidR="00A112E7" w:rsidRPr="00A35B77">
              <w:rPr>
                <w:rFonts w:eastAsia="Calibri"/>
              </w:rPr>
              <w:t xml:space="preserve"> </w:t>
            </w:r>
            <w:r w:rsidR="00530D9D" w:rsidRPr="006B49CB">
              <w:rPr>
                <w:rFonts w:eastAsia="Calibri"/>
              </w:rPr>
              <w:t>категории</w:t>
            </w:r>
          </w:p>
          <w:p w14:paraId="5E04F438" w14:textId="5945DAC9" w:rsidR="00530D9D" w:rsidRPr="006B49CB" w:rsidRDefault="00530D9D" w:rsidP="00A72B42">
            <w:pPr>
              <w:rPr>
                <w:rFonts w:eastAsia="Calibri"/>
              </w:rPr>
            </w:pPr>
            <w:r w:rsidRPr="006B49CB">
              <w:rPr>
                <w:rFonts w:eastAsia="Calibri"/>
              </w:rPr>
              <w:t>Ведущий инженер</w:t>
            </w:r>
            <w:r w:rsidR="00A72B42">
              <w:rPr>
                <w:rFonts w:eastAsia="Calibri"/>
              </w:rPr>
              <w:t xml:space="preserve"> по электрофизикохимическим методам обработки</w:t>
            </w:r>
          </w:p>
        </w:tc>
      </w:tr>
      <w:tr w:rsidR="006B49CB" w:rsidRPr="006B49CB" w14:paraId="70B149FF" w14:textId="77777777" w:rsidTr="00656F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215FBBB8" w14:textId="77777777" w:rsidR="006B49CB" w:rsidRPr="006B49CB" w:rsidRDefault="006B49CB" w:rsidP="006B49CB">
            <w:pPr>
              <w:rPr>
                <w:rFonts w:eastAsia="Calibri"/>
              </w:rPr>
            </w:pPr>
          </w:p>
        </w:tc>
      </w:tr>
      <w:tr w:rsidR="006B49CB" w:rsidRPr="006B49CB" w14:paraId="161D067D" w14:textId="77777777" w:rsidTr="00656F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48"/>
        </w:trPr>
        <w:tc>
          <w:tcPr>
            <w:tcW w:w="1556" w:type="pct"/>
            <w:gridSpan w:val="4"/>
            <w:tcBorders>
              <w:left w:val="single" w:sz="4" w:space="0" w:color="808080"/>
            </w:tcBorders>
          </w:tcPr>
          <w:p w14:paraId="5C70B8C4" w14:textId="77777777" w:rsidR="006B49CB" w:rsidRPr="006B49CB" w:rsidRDefault="006B49CB" w:rsidP="006B49CB">
            <w:pPr>
              <w:rPr>
                <w:rFonts w:eastAsia="Calibri"/>
              </w:rPr>
            </w:pPr>
            <w:r w:rsidRPr="006B49CB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444" w:type="pct"/>
            <w:gridSpan w:val="9"/>
            <w:tcBorders>
              <w:right w:val="single" w:sz="4" w:space="0" w:color="808080"/>
            </w:tcBorders>
          </w:tcPr>
          <w:p w14:paraId="5427CE2A" w14:textId="5359478A" w:rsidR="006B49CB" w:rsidRPr="006B49CB" w:rsidRDefault="00530D9D" w:rsidP="006B49C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300A">
              <w:t>Вы</w:t>
            </w:r>
            <w:r>
              <w:t>сшее образование – магистратура</w:t>
            </w:r>
          </w:p>
        </w:tc>
      </w:tr>
      <w:tr w:rsidR="006B49CB" w:rsidRPr="006B49CB" w14:paraId="0E271D12" w14:textId="77777777" w:rsidTr="000554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56" w:type="pct"/>
            <w:gridSpan w:val="4"/>
            <w:tcBorders>
              <w:left w:val="single" w:sz="4" w:space="0" w:color="808080"/>
            </w:tcBorders>
          </w:tcPr>
          <w:p w14:paraId="728EAC18" w14:textId="77777777" w:rsidR="006B49CB" w:rsidRPr="006B49CB" w:rsidRDefault="006B49CB" w:rsidP="006B49CB">
            <w:pPr>
              <w:rPr>
                <w:rFonts w:eastAsia="Calibri"/>
              </w:rPr>
            </w:pPr>
            <w:r w:rsidRPr="006B49CB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444" w:type="pct"/>
            <w:gridSpan w:val="9"/>
            <w:tcBorders>
              <w:right w:val="single" w:sz="4" w:space="0" w:color="808080"/>
            </w:tcBorders>
          </w:tcPr>
          <w:p w14:paraId="7FD449FB" w14:textId="520179D3" w:rsidR="006B49CB" w:rsidRPr="006B49CB" w:rsidRDefault="00530D9D" w:rsidP="00530D9D">
            <w:pPr>
              <w:rPr>
                <w:rFonts w:eastAsia="Calibri"/>
              </w:rPr>
            </w:pPr>
            <w:r w:rsidRPr="00B6300A">
              <w:t>Не менее трех лет инженером</w:t>
            </w:r>
            <w:r>
              <w:t xml:space="preserve"> </w:t>
            </w:r>
            <w:r w:rsidRPr="00B6300A">
              <w:t>II категории</w:t>
            </w:r>
          </w:p>
        </w:tc>
      </w:tr>
      <w:tr w:rsidR="00055416" w:rsidRPr="006B49CB" w14:paraId="413D0123" w14:textId="77777777" w:rsidTr="000554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56" w:type="pct"/>
            <w:gridSpan w:val="4"/>
            <w:tcBorders>
              <w:left w:val="single" w:sz="4" w:space="0" w:color="808080"/>
            </w:tcBorders>
          </w:tcPr>
          <w:p w14:paraId="0D92EAD2" w14:textId="77777777" w:rsidR="00055416" w:rsidRPr="006B49CB" w:rsidRDefault="00055416" w:rsidP="007F6277">
            <w:pPr>
              <w:contextualSpacing/>
              <w:rPr>
                <w:rFonts w:eastAsia="Calibri"/>
              </w:rPr>
            </w:pPr>
            <w:r w:rsidRPr="006B49CB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444" w:type="pct"/>
            <w:gridSpan w:val="9"/>
            <w:tcBorders>
              <w:right w:val="single" w:sz="4" w:space="0" w:color="808080"/>
            </w:tcBorders>
          </w:tcPr>
          <w:p w14:paraId="0C4A2543" w14:textId="77777777" w:rsidR="00055416" w:rsidRPr="006B49CB" w:rsidRDefault="00055416" w:rsidP="007F6277">
            <w:pPr>
              <w:contextualSpacing/>
              <w:jc w:val="both"/>
              <w:rPr>
                <w:rFonts w:eastAsia="Calibri"/>
              </w:rPr>
            </w:pPr>
            <w:r w:rsidRPr="006B49CB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5847455E" w14:textId="13842EE5" w:rsidR="00055416" w:rsidRPr="006B49CB" w:rsidRDefault="00055416" w:rsidP="007F6277">
            <w:pPr>
              <w:contextualSpacing/>
              <w:jc w:val="both"/>
              <w:rPr>
                <w:rFonts w:eastAsia="Calibri"/>
              </w:rPr>
            </w:pPr>
            <w:r w:rsidRPr="006B49CB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</w:tc>
      </w:tr>
      <w:tr w:rsidR="007F6277" w:rsidRPr="006B49CB" w14:paraId="2D757888" w14:textId="77777777" w:rsidTr="00656F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5"/>
        </w:trPr>
        <w:tc>
          <w:tcPr>
            <w:tcW w:w="1556" w:type="pct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14:paraId="0F2518E6" w14:textId="77777777" w:rsidR="007F6277" w:rsidRPr="006B49CB" w:rsidRDefault="007F6277" w:rsidP="007F6277">
            <w:pPr>
              <w:contextualSpacing/>
              <w:rPr>
                <w:rFonts w:eastAsia="Calibri"/>
              </w:rPr>
            </w:pPr>
            <w:r w:rsidRPr="006B49CB">
              <w:rPr>
                <w:rFonts w:eastAsia="Calibri"/>
              </w:rPr>
              <w:t>Другие характеристики</w:t>
            </w:r>
          </w:p>
        </w:tc>
        <w:tc>
          <w:tcPr>
            <w:tcW w:w="3444" w:type="pct"/>
            <w:gridSpan w:val="9"/>
            <w:tcBorders>
              <w:bottom w:val="single" w:sz="4" w:space="0" w:color="808080"/>
              <w:right w:val="single" w:sz="4" w:space="0" w:color="808080"/>
            </w:tcBorders>
          </w:tcPr>
          <w:p w14:paraId="1D38F757" w14:textId="77777777" w:rsidR="007F6277" w:rsidRPr="006B49CB" w:rsidRDefault="007F6277" w:rsidP="007F6277">
            <w:pPr>
              <w:contextualSpacing/>
              <w:jc w:val="both"/>
              <w:rPr>
                <w:shd w:val="clear" w:color="auto" w:fill="FFFFFF"/>
              </w:rPr>
            </w:pPr>
            <w:r w:rsidRPr="006B49CB">
              <w:rPr>
                <w:rFonts w:eastAsia="Calibri"/>
                <w:shd w:val="clear" w:color="auto" w:fill="FFFFFF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7F6277" w:rsidRPr="006B49CB" w14:paraId="5708D1B4" w14:textId="77777777" w:rsidTr="00656F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14:paraId="0E9DCE87" w14:textId="77777777" w:rsidR="007F6277" w:rsidRPr="006B49CB" w:rsidRDefault="007F6277" w:rsidP="007F6277">
            <w:pPr>
              <w:rPr>
                <w:rFonts w:eastAsia="Calibri"/>
              </w:rPr>
            </w:pPr>
            <w:r w:rsidRPr="006B49CB">
              <w:rPr>
                <w:rFonts w:eastAsia="Calibri"/>
              </w:rPr>
              <w:t>Дополнительные характеристики</w:t>
            </w:r>
          </w:p>
        </w:tc>
      </w:tr>
      <w:tr w:rsidR="007F6277" w:rsidRPr="006B49CB" w14:paraId="0F42533A" w14:textId="77777777" w:rsidTr="001522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18" w:type="pct"/>
            <w:gridSpan w:val="2"/>
            <w:tcBorders>
              <w:top w:val="single" w:sz="2" w:space="0" w:color="7F7F7F"/>
              <w:left w:val="single" w:sz="4" w:space="0" w:color="808080"/>
              <w:bottom w:val="single" w:sz="4" w:space="0" w:color="808080"/>
            </w:tcBorders>
            <w:vAlign w:val="center"/>
          </w:tcPr>
          <w:p w14:paraId="0861DD3B" w14:textId="77777777" w:rsidR="007F6277" w:rsidRPr="006B49CB" w:rsidRDefault="007F6277" w:rsidP="007F6277">
            <w:pPr>
              <w:jc w:val="center"/>
              <w:rPr>
                <w:rFonts w:eastAsia="Calibri"/>
              </w:rPr>
            </w:pPr>
            <w:r w:rsidRPr="006B49CB">
              <w:rPr>
                <w:rFonts w:eastAsia="Calibri"/>
              </w:rPr>
              <w:t>Наименование документа</w:t>
            </w:r>
          </w:p>
        </w:tc>
        <w:tc>
          <w:tcPr>
            <w:tcW w:w="602" w:type="pct"/>
            <w:tcBorders>
              <w:top w:val="single" w:sz="2" w:space="0" w:color="7F7F7F"/>
              <w:bottom w:val="single" w:sz="4" w:space="0" w:color="808080"/>
            </w:tcBorders>
            <w:vAlign w:val="center"/>
          </w:tcPr>
          <w:p w14:paraId="2D70D70F" w14:textId="77777777" w:rsidR="007F6277" w:rsidRPr="006B49CB" w:rsidRDefault="007F6277" w:rsidP="007F6277">
            <w:pPr>
              <w:jc w:val="center"/>
              <w:rPr>
                <w:rFonts w:eastAsia="Calibri"/>
              </w:rPr>
            </w:pPr>
            <w:r w:rsidRPr="006B49CB">
              <w:rPr>
                <w:rFonts w:eastAsia="Calibri"/>
              </w:rPr>
              <w:t>Код</w:t>
            </w:r>
          </w:p>
        </w:tc>
        <w:tc>
          <w:tcPr>
            <w:tcW w:w="3480" w:type="pct"/>
            <w:gridSpan w:val="10"/>
            <w:tcBorders>
              <w:top w:val="single" w:sz="2" w:space="0" w:color="7F7F7F"/>
              <w:bottom w:val="single" w:sz="4" w:space="0" w:color="808080"/>
              <w:right w:val="single" w:sz="4" w:space="0" w:color="808080"/>
            </w:tcBorders>
            <w:vAlign w:val="center"/>
          </w:tcPr>
          <w:p w14:paraId="5CF71DE2" w14:textId="77777777" w:rsidR="007F6277" w:rsidRPr="006B49CB" w:rsidRDefault="007F6277" w:rsidP="007F6277">
            <w:pPr>
              <w:jc w:val="center"/>
              <w:rPr>
                <w:rFonts w:eastAsia="Calibri"/>
              </w:rPr>
            </w:pPr>
            <w:r w:rsidRPr="006B49CB">
              <w:rPr>
                <w:rFonts w:eastAsia="Calibri"/>
              </w:rPr>
              <w:t>Наименование базовой группы, должности (профессии) или специальности</w:t>
            </w:r>
          </w:p>
        </w:tc>
      </w:tr>
      <w:tr w:rsidR="007F6277" w:rsidRPr="006B49CB" w14:paraId="3D7C706F" w14:textId="77777777" w:rsidTr="001522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1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7E7F8FAA" w14:textId="77777777" w:rsidR="007F6277" w:rsidRPr="006B49CB" w:rsidRDefault="007F6277" w:rsidP="007F6277">
            <w:pPr>
              <w:rPr>
                <w:rFonts w:eastAsia="Calibri"/>
                <w:vertAlign w:val="superscript"/>
              </w:rPr>
            </w:pPr>
            <w:r w:rsidRPr="006B49CB">
              <w:rPr>
                <w:rFonts w:eastAsia="Calibri"/>
              </w:rPr>
              <w:t>ОКЗ</w:t>
            </w: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7EB7646A" w14:textId="77777777" w:rsidR="007F6277" w:rsidRPr="006B49CB" w:rsidRDefault="007F6277" w:rsidP="007F6277">
            <w:pPr>
              <w:rPr>
                <w:rFonts w:eastAsia="Calibri"/>
              </w:rPr>
            </w:pPr>
            <w:r w:rsidRPr="006B49CB">
              <w:rPr>
                <w:rFonts w:eastAsia="Calibri"/>
              </w:rPr>
              <w:t>2141</w:t>
            </w:r>
          </w:p>
        </w:tc>
        <w:tc>
          <w:tcPr>
            <w:tcW w:w="3480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14:paraId="5C9439DB" w14:textId="77777777" w:rsidR="007F6277" w:rsidRPr="006B49CB" w:rsidRDefault="007F6277" w:rsidP="007F6277">
            <w:pPr>
              <w:rPr>
                <w:rFonts w:eastAsia="Calibri"/>
                <w:highlight w:val="yellow"/>
              </w:rPr>
            </w:pPr>
            <w:r w:rsidRPr="006B49CB">
              <w:rPr>
                <w:rFonts w:eastAsia="Calibri"/>
              </w:rPr>
              <w:t>Инженеры в промышленности и на производстве</w:t>
            </w:r>
          </w:p>
        </w:tc>
      </w:tr>
      <w:tr w:rsidR="007F6277" w:rsidRPr="006B49CB" w14:paraId="45B78D4F" w14:textId="77777777" w:rsidTr="001522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91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1C096A" w14:textId="77777777" w:rsidR="007F6277" w:rsidRPr="006B49CB" w:rsidRDefault="007F6277" w:rsidP="007F6277">
            <w:pPr>
              <w:rPr>
                <w:rFonts w:eastAsia="Calibri"/>
              </w:rPr>
            </w:pPr>
            <w:r w:rsidRPr="006B49CB">
              <w:rPr>
                <w:rFonts w:eastAsia="Calibri"/>
              </w:rPr>
              <w:t>ЕКС</w:t>
            </w:r>
          </w:p>
        </w:tc>
        <w:tc>
          <w:tcPr>
            <w:tcW w:w="60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BA1F342" w14:textId="1E60F5EC" w:rsidR="007F6277" w:rsidRPr="006B49CB" w:rsidRDefault="00055416" w:rsidP="007F6277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3480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FE1D52" w14:textId="77777777" w:rsidR="007F6277" w:rsidRPr="006B49CB" w:rsidRDefault="007F6277" w:rsidP="007F6277">
            <w:pPr>
              <w:rPr>
                <w:rFonts w:eastAsia="Calibri"/>
                <w:highlight w:val="yellow"/>
              </w:rPr>
            </w:pPr>
            <w:r w:rsidRPr="006B49CB">
              <w:rPr>
                <w:rFonts w:eastAsia="Calibri"/>
              </w:rPr>
              <w:t>Инженер-конструктор (конструктор)</w:t>
            </w:r>
          </w:p>
        </w:tc>
      </w:tr>
      <w:tr w:rsidR="007F6277" w:rsidRPr="006B49CB" w14:paraId="1BBD5CE7" w14:textId="77777777" w:rsidTr="001522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7"/>
        </w:trPr>
        <w:tc>
          <w:tcPr>
            <w:tcW w:w="91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B4E438" w14:textId="77777777" w:rsidR="007F6277" w:rsidRPr="006B49CB" w:rsidRDefault="007F6277" w:rsidP="007F6277">
            <w:pPr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FA40DFD" w14:textId="77777777" w:rsidR="007F6277" w:rsidRPr="006B49CB" w:rsidRDefault="007F6277" w:rsidP="007F6277">
            <w:pPr>
              <w:rPr>
                <w:rFonts w:eastAsia="Calibri"/>
              </w:rPr>
            </w:pPr>
          </w:p>
        </w:tc>
        <w:tc>
          <w:tcPr>
            <w:tcW w:w="3480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3B96DFE" w14:textId="77777777" w:rsidR="007F6277" w:rsidRPr="006B49CB" w:rsidRDefault="007F6277" w:rsidP="007F6277">
            <w:pPr>
              <w:rPr>
                <w:rFonts w:eastAsia="Calibri"/>
              </w:rPr>
            </w:pPr>
            <w:r w:rsidRPr="006B49CB">
              <w:rPr>
                <w:rFonts w:eastAsia="Calibri"/>
              </w:rPr>
              <w:t>Инженер-технолог (технолог)</w:t>
            </w:r>
          </w:p>
        </w:tc>
      </w:tr>
      <w:tr w:rsidR="00055416" w:rsidRPr="006B49CB" w14:paraId="573DCE5E" w14:textId="77777777" w:rsidTr="008269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918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4CFF5D1" w14:textId="77777777" w:rsidR="00055416" w:rsidRPr="006B49CB" w:rsidRDefault="00055416" w:rsidP="008269AD">
            <w:pPr>
              <w:rPr>
                <w:rFonts w:eastAsia="Calibri"/>
              </w:rPr>
            </w:pPr>
            <w:r w:rsidRPr="006B49CB">
              <w:rPr>
                <w:rFonts w:eastAsia="Calibri"/>
              </w:rPr>
              <w:t>ОКПДТР</w:t>
            </w: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291620B4" w14:textId="77777777" w:rsidR="00055416" w:rsidRPr="006B49CB" w:rsidRDefault="00055416" w:rsidP="008269AD">
            <w:pPr>
              <w:widowControl w:val="0"/>
              <w:suppressAutoHyphens/>
              <w:autoSpaceDE w:val="0"/>
              <w:rPr>
                <w:rFonts w:eastAsia="Courier New"/>
                <w:color w:val="000000"/>
                <w:kern w:val="1"/>
                <w:lang w:val="de-DE" w:eastAsia="fa-IR" w:bidi="fa-IR"/>
              </w:rPr>
            </w:pPr>
            <w:r w:rsidRPr="006B49CB">
              <w:rPr>
                <w:rFonts w:eastAsia="Courier New"/>
                <w:color w:val="000000"/>
                <w:kern w:val="1"/>
                <w:lang w:val="de-DE" w:eastAsia="fa-IR" w:bidi="fa-IR"/>
              </w:rPr>
              <w:t xml:space="preserve">23500 </w:t>
            </w:r>
          </w:p>
        </w:tc>
        <w:tc>
          <w:tcPr>
            <w:tcW w:w="3480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14:paraId="50F161B2" w14:textId="77777777" w:rsidR="00055416" w:rsidRPr="006B49CB" w:rsidRDefault="00055416" w:rsidP="008269AD">
            <w:r w:rsidRPr="006B49CB">
              <w:rPr>
                <w:rFonts w:eastAsia="Courier New"/>
                <w:color w:val="000000"/>
              </w:rPr>
              <w:t xml:space="preserve">Конструктор </w:t>
            </w:r>
          </w:p>
        </w:tc>
      </w:tr>
      <w:tr w:rsidR="00055416" w:rsidRPr="006B49CB" w14:paraId="3D298E43" w14:textId="77777777" w:rsidTr="008269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91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22CAC8" w14:textId="77777777" w:rsidR="00055416" w:rsidRPr="006B49CB" w:rsidRDefault="00055416" w:rsidP="008269AD">
            <w:pPr>
              <w:rPr>
                <w:rFonts w:eastAsia="Calibri"/>
              </w:rPr>
            </w:pP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46CA444E" w14:textId="77777777" w:rsidR="00055416" w:rsidRPr="006B49CB" w:rsidRDefault="00055416" w:rsidP="008269AD">
            <w:pPr>
              <w:widowControl w:val="0"/>
              <w:suppressAutoHyphens/>
              <w:autoSpaceDE w:val="0"/>
              <w:rPr>
                <w:rFonts w:eastAsia="Courier New"/>
                <w:color w:val="000000"/>
                <w:kern w:val="1"/>
                <w:lang w:val="de-DE" w:eastAsia="fa-IR" w:bidi="fa-IR"/>
              </w:rPr>
            </w:pPr>
            <w:r w:rsidRPr="006B49CB">
              <w:rPr>
                <w:rFonts w:eastAsia="Courier New"/>
                <w:color w:val="000000"/>
                <w:kern w:val="1"/>
                <w:lang w:val="de-DE" w:eastAsia="fa-IR" w:bidi="fa-IR"/>
              </w:rPr>
              <w:t xml:space="preserve">22491 </w:t>
            </w:r>
          </w:p>
        </w:tc>
        <w:tc>
          <w:tcPr>
            <w:tcW w:w="3480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14:paraId="58AB42AB" w14:textId="77777777" w:rsidR="00055416" w:rsidRPr="006B49CB" w:rsidRDefault="00055416" w:rsidP="008269AD">
            <w:pPr>
              <w:rPr>
                <w:rFonts w:eastAsia="Courier New"/>
                <w:color w:val="000000"/>
              </w:rPr>
            </w:pPr>
            <w:r w:rsidRPr="006B49CB">
              <w:rPr>
                <w:rFonts w:eastAsia="Courier New"/>
                <w:color w:val="000000"/>
              </w:rPr>
              <w:t xml:space="preserve">Инженер-конструктор </w:t>
            </w:r>
          </w:p>
        </w:tc>
      </w:tr>
      <w:tr w:rsidR="00055416" w:rsidRPr="006B49CB" w14:paraId="5D1B3F20" w14:textId="77777777" w:rsidTr="008269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91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E4368A4" w14:textId="77777777" w:rsidR="00055416" w:rsidRPr="006B49CB" w:rsidRDefault="00055416" w:rsidP="008269AD">
            <w:pPr>
              <w:rPr>
                <w:rFonts w:eastAsia="Calibri"/>
              </w:rPr>
            </w:pP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7B1266A4" w14:textId="77777777" w:rsidR="00055416" w:rsidRPr="006B49CB" w:rsidRDefault="00055416" w:rsidP="008269AD">
            <w:pPr>
              <w:widowControl w:val="0"/>
              <w:suppressAutoHyphens/>
              <w:autoSpaceDE w:val="0"/>
              <w:rPr>
                <w:rFonts w:eastAsia="Courier New"/>
                <w:color w:val="000000"/>
                <w:kern w:val="1"/>
                <w:lang w:val="de-DE" w:eastAsia="fa-IR" w:bidi="fa-IR"/>
              </w:rPr>
            </w:pPr>
            <w:r w:rsidRPr="006B49CB">
              <w:rPr>
                <w:rFonts w:eastAsia="Courier New"/>
                <w:color w:val="000000"/>
                <w:kern w:val="1"/>
                <w:lang w:val="de-DE" w:eastAsia="fa-IR" w:bidi="fa-IR"/>
              </w:rPr>
              <w:t xml:space="preserve">22854 </w:t>
            </w:r>
          </w:p>
        </w:tc>
        <w:tc>
          <w:tcPr>
            <w:tcW w:w="3480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14:paraId="0BF8A694" w14:textId="77777777" w:rsidR="00055416" w:rsidRPr="006B49CB" w:rsidRDefault="00055416" w:rsidP="008269AD">
            <w:pPr>
              <w:rPr>
                <w:rFonts w:eastAsia="Courier New"/>
                <w:color w:val="000000"/>
              </w:rPr>
            </w:pPr>
            <w:r w:rsidRPr="006B49CB">
              <w:rPr>
                <w:rFonts w:eastAsia="Courier New"/>
                <w:color w:val="000000"/>
              </w:rPr>
              <w:t xml:space="preserve">Инженер-технолог </w:t>
            </w:r>
          </w:p>
        </w:tc>
      </w:tr>
      <w:tr w:rsidR="00055416" w:rsidRPr="006B49CB" w14:paraId="677D0C69" w14:textId="77777777" w:rsidTr="008269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91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5193C6" w14:textId="77777777" w:rsidR="00055416" w:rsidRPr="006B49CB" w:rsidRDefault="00055416" w:rsidP="008269AD">
            <w:pPr>
              <w:rPr>
                <w:rFonts w:eastAsia="Calibri"/>
              </w:rPr>
            </w:pP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499F1B60" w14:textId="77777777" w:rsidR="00055416" w:rsidRPr="006B49CB" w:rsidRDefault="00055416" w:rsidP="008269AD">
            <w:pPr>
              <w:widowControl w:val="0"/>
              <w:suppressAutoHyphens/>
              <w:autoSpaceDE w:val="0"/>
              <w:rPr>
                <w:rFonts w:eastAsia="Courier New"/>
                <w:color w:val="000000"/>
                <w:kern w:val="1"/>
                <w:lang w:val="de-DE" w:eastAsia="fa-IR" w:bidi="fa-IR"/>
              </w:rPr>
            </w:pPr>
            <w:r w:rsidRPr="006B49CB">
              <w:rPr>
                <w:rFonts w:eastAsia="Courier New"/>
                <w:color w:val="000000"/>
                <w:kern w:val="1"/>
                <w:lang w:val="de-DE" w:eastAsia="fa-IR" w:bidi="fa-IR"/>
              </w:rPr>
              <w:t xml:space="preserve">27142 </w:t>
            </w:r>
          </w:p>
        </w:tc>
        <w:tc>
          <w:tcPr>
            <w:tcW w:w="3480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14:paraId="77EA02DF" w14:textId="77777777" w:rsidR="00055416" w:rsidRPr="006B49CB" w:rsidRDefault="00055416" w:rsidP="008269AD">
            <w:pPr>
              <w:rPr>
                <w:rFonts w:eastAsia="Courier New"/>
                <w:color w:val="000000"/>
              </w:rPr>
            </w:pPr>
            <w:r w:rsidRPr="006B49CB">
              <w:rPr>
                <w:rFonts w:eastAsia="Courier New"/>
                <w:color w:val="000000"/>
              </w:rPr>
              <w:t xml:space="preserve">Технолог </w:t>
            </w:r>
          </w:p>
        </w:tc>
      </w:tr>
      <w:tr w:rsidR="007F6277" w:rsidRPr="006B49CB" w14:paraId="7B7FF62F" w14:textId="77777777" w:rsidTr="001522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3"/>
        </w:trPr>
        <w:tc>
          <w:tcPr>
            <w:tcW w:w="918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AA1C32A" w14:textId="77777777" w:rsidR="007F6277" w:rsidRPr="006B49CB" w:rsidRDefault="007F6277" w:rsidP="007F6277">
            <w:pPr>
              <w:rPr>
                <w:rFonts w:eastAsia="Calibri"/>
              </w:rPr>
            </w:pPr>
            <w:r w:rsidRPr="006B49CB">
              <w:rPr>
                <w:rFonts w:eastAsia="Calibri"/>
              </w:rPr>
              <w:t>ОКСО</w:t>
            </w: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3AC8F368" w14:textId="3A82EA62" w:rsidR="007F6277" w:rsidRPr="006B49CB" w:rsidRDefault="007F6277" w:rsidP="007F6277">
            <w:pPr>
              <w:rPr>
                <w:rFonts w:eastAsia="Calibri"/>
              </w:rPr>
            </w:pPr>
            <w:r>
              <w:t>2.</w:t>
            </w:r>
            <w:r w:rsidRPr="0069105C">
              <w:t>15.0</w:t>
            </w:r>
            <w:r>
              <w:rPr>
                <w:lang w:val="en-US"/>
              </w:rPr>
              <w:t>4</w:t>
            </w:r>
            <w:r w:rsidRPr="0069105C">
              <w:t>.01</w:t>
            </w:r>
          </w:p>
        </w:tc>
        <w:tc>
          <w:tcPr>
            <w:tcW w:w="3480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14:paraId="4A2EABC1" w14:textId="29FE7F97" w:rsidR="007F6277" w:rsidRPr="006B49CB" w:rsidRDefault="007F6277" w:rsidP="007F6277">
            <w:pPr>
              <w:rPr>
                <w:rFonts w:eastAsia="Calibri"/>
              </w:rPr>
            </w:pPr>
            <w:r w:rsidRPr="0069105C">
              <w:t>Машиностроение</w:t>
            </w:r>
          </w:p>
        </w:tc>
      </w:tr>
      <w:tr w:rsidR="007F6277" w:rsidRPr="006B49CB" w14:paraId="3377C105" w14:textId="77777777" w:rsidTr="001522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3"/>
        </w:trPr>
        <w:tc>
          <w:tcPr>
            <w:tcW w:w="91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A46AD10" w14:textId="77777777" w:rsidR="007F6277" w:rsidRPr="006B49CB" w:rsidRDefault="007F6277" w:rsidP="007F6277">
            <w:pPr>
              <w:rPr>
                <w:rFonts w:eastAsia="Calibri"/>
              </w:rPr>
            </w:pP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746A06D1" w14:textId="3933D1E3" w:rsidR="007F6277" w:rsidRPr="006B49CB" w:rsidRDefault="007F6277" w:rsidP="007F6277">
            <w:pPr>
              <w:rPr>
                <w:rFonts w:eastAsia="Calibri"/>
              </w:rPr>
            </w:pPr>
            <w:r>
              <w:t>2.15.04</w:t>
            </w:r>
            <w:r w:rsidRPr="0069105C">
              <w:t>.02</w:t>
            </w:r>
          </w:p>
        </w:tc>
        <w:tc>
          <w:tcPr>
            <w:tcW w:w="3480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14:paraId="22946F1F" w14:textId="552C5055" w:rsidR="007F6277" w:rsidRPr="006B49CB" w:rsidRDefault="007F6277" w:rsidP="007F6277">
            <w:r w:rsidRPr="0069105C">
              <w:t>Технологические машины и оборудование</w:t>
            </w:r>
          </w:p>
        </w:tc>
      </w:tr>
      <w:tr w:rsidR="007F6277" w:rsidRPr="006B49CB" w14:paraId="67CF816E" w14:textId="77777777" w:rsidTr="001522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3"/>
        </w:trPr>
        <w:tc>
          <w:tcPr>
            <w:tcW w:w="91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A038DA" w14:textId="77777777" w:rsidR="007F6277" w:rsidRPr="006B49CB" w:rsidRDefault="007F6277" w:rsidP="007F6277">
            <w:pPr>
              <w:rPr>
                <w:rFonts w:eastAsia="Calibri"/>
              </w:rPr>
            </w:pP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7AB1BEE9" w14:textId="0726C282" w:rsidR="007F6277" w:rsidRDefault="007F6277" w:rsidP="007F6277">
            <w:r>
              <w:t>2.15.04</w:t>
            </w:r>
            <w:r w:rsidRPr="0069105C">
              <w:t>.04</w:t>
            </w:r>
          </w:p>
        </w:tc>
        <w:tc>
          <w:tcPr>
            <w:tcW w:w="3480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14:paraId="0FF5E7EF" w14:textId="06CF0FCE" w:rsidR="007F6277" w:rsidRPr="0069105C" w:rsidRDefault="007F6277" w:rsidP="007F6277">
            <w:r w:rsidRPr="0069105C">
              <w:t>Автоматизация технологических процессов и производств</w:t>
            </w:r>
          </w:p>
        </w:tc>
      </w:tr>
      <w:tr w:rsidR="007F6277" w:rsidRPr="006B49CB" w14:paraId="7E498C83" w14:textId="77777777" w:rsidTr="001522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3"/>
        </w:trPr>
        <w:tc>
          <w:tcPr>
            <w:tcW w:w="91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E43EF32" w14:textId="77777777" w:rsidR="007F6277" w:rsidRPr="006B49CB" w:rsidRDefault="007F6277" w:rsidP="007F6277">
            <w:pPr>
              <w:rPr>
                <w:rFonts w:eastAsia="Calibri"/>
              </w:rPr>
            </w:pPr>
          </w:p>
        </w:tc>
        <w:tc>
          <w:tcPr>
            <w:tcW w:w="602" w:type="pct"/>
            <w:tcBorders>
              <w:left w:val="single" w:sz="4" w:space="0" w:color="808080"/>
              <w:right w:val="single" w:sz="4" w:space="0" w:color="808080"/>
            </w:tcBorders>
          </w:tcPr>
          <w:p w14:paraId="1F3C24F0" w14:textId="343DFF9C" w:rsidR="007F6277" w:rsidRDefault="007F6277" w:rsidP="007F6277">
            <w:r>
              <w:t>2.15.04</w:t>
            </w:r>
            <w:r w:rsidRPr="0069105C">
              <w:t>.05</w:t>
            </w:r>
          </w:p>
        </w:tc>
        <w:tc>
          <w:tcPr>
            <w:tcW w:w="3480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14:paraId="6161C182" w14:textId="57B4D173" w:rsidR="007F6277" w:rsidRPr="0069105C" w:rsidRDefault="007F6277" w:rsidP="007F6277">
            <w:r w:rsidRPr="0069105C">
              <w:t>Конструкторско-технологическое обеспечение машиностроительных производств</w:t>
            </w:r>
          </w:p>
        </w:tc>
      </w:tr>
    </w:tbl>
    <w:p w14:paraId="7061D1E2" w14:textId="77777777" w:rsidR="00F247AA" w:rsidRPr="00F247AA" w:rsidRDefault="00F247AA" w:rsidP="00F247AA">
      <w:pPr>
        <w:keepNext/>
        <w:spacing w:before="240" w:after="240"/>
        <w:outlineLvl w:val="2"/>
        <w:rPr>
          <w:b/>
          <w:bCs w:val="0"/>
        </w:rPr>
      </w:pPr>
      <w:r w:rsidRPr="00F247AA">
        <w:rPr>
          <w:b/>
          <w:bCs w:val="0"/>
        </w:rPr>
        <w:t>3.4.1.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790"/>
        <w:gridCol w:w="1271"/>
        <w:gridCol w:w="513"/>
        <w:gridCol w:w="1824"/>
        <w:gridCol w:w="782"/>
        <w:gridCol w:w="617"/>
        <w:gridCol w:w="240"/>
        <w:gridCol w:w="721"/>
        <w:gridCol w:w="1611"/>
        <w:gridCol w:w="419"/>
      </w:tblGrid>
      <w:tr w:rsidR="00F247AA" w:rsidRPr="00F247AA" w14:paraId="6E42E6BE" w14:textId="77777777" w:rsidTr="001E1601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3BDD15F" w14:textId="77777777" w:rsidR="00F247AA" w:rsidRPr="00F247AA" w:rsidRDefault="00F247AA" w:rsidP="00F247AA">
            <w:pPr>
              <w:rPr>
                <w:rFonts w:eastAsia="Calibri"/>
              </w:rPr>
            </w:pPr>
            <w:r w:rsidRPr="00F247AA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48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61688" w14:textId="77777777" w:rsidR="00F247AA" w:rsidRPr="00F247AA" w:rsidRDefault="00F247AA" w:rsidP="00F247AA">
            <w:pPr>
              <w:autoSpaceDE w:val="0"/>
              <w:autoSpaceDN w:val="0"/>
              <w:adjustRightInd w:val="0"/>
            </w:pPr>
            <w:r w:rsidRPr="00F247AA">
              <w:rPr>
                <w:color w:val="000000"/>
              </w:rPr>
              <w:t>Конструирование технологической оснастки для производства изделий высокой сложности с применением ЭХФМО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6B4455" w14:textId="77777777" w:rsidR="00F247AA" w:rsidRPr="00F247AA" w:rsidRDefault="00F247AA" w:rsidP="00F247AA">
            <w:pPr>
              <w:jc w:val="right"/>
              <w:rPr>
                <w:rFonts w:eastAsia="Calibri"/>
                <w:vertAlign w:val="superscript"/>
              </w:rPr>
            </w:pPr>
            <w:r w:rsidRPr="00F247AA">
              <w:rPr>
                <w:rFonts w:eastAsia="Calibri"/>
                <w:sz w:val="20"/>
              </w:rPr>
              <w:t xml:space="preserve">Код 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9646C" w14:textId="77777777" w:rsidR="00F247AA" w:rsidRPr="00F247AA" w:rsidRDefault="00F247AA" w:rsidP="00F247AA">
            <w:pPr>
              <w:rPr>
                <w:rFonts w:eastAsia="Calibri"/>
              </w:rPr>
            </w:pPr>
            <w:r w:rsidRPr="00F247AA">
              <w:rPr>
                <w:rFonts w:eastAsia="Calibri"/>
                <w:lang w:val="en-US"/>
              </w:rPr>
              <w:t>D</w:t>
            </w:r>
            <w:r w:rsidRPr="00F247AA">
              <w:rPr>
                <w:rFonts w:eastAsia="Calibri"/>
              </w:rPr>
              <w:t>/01.7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FE3A28" w14:textId="77777777" w:rsidR="00F247AA" w:rsidRPr="00F247AA" w:rsidRDefault="00F247AA" w:rsidP="00F247AA">
            <w:pPr>
              <w:rPr>
                <w:rFonts w:eastAsia="Calibri"/>
                <w:vertAlign w:val="superscript"/>
              </w:rPr>
            </w:pPr>
            <w:r w:rsidRPr="00F247AA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09EFD7" w14:textId="77777777" w:rsidR="00F247AA" w:rsidRPr="00F247AA" w:rsidRDefault="00F247AA" w:rsidP="00F247AA">
            <w:pPr>
              <w:jc w:val="center"/>
              <w:rPr>
                <w:rFonts w:eastAsia="Calibri"/>
              </w:rPr>
            </w:pPr>
            <w:r w:rsidRPr="00F247AA">
              <w:rPr>
                <w:rFonts w:eastAsia="Calibri"/>
              </w:rPr>
              <w:t>7</w:t>
            </w:r>
          </w:p>
        </w:tc>
      </w:tr>
      <w:tr w:rsidR="00F247AA" w:rsidRPr="00F247AA" w14:paraId="2C88E642" w14:textId="77777777" w:rsidTr="001E160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79AE67C" w14:textId="77777777" w:rsidR="00F247AA" w:rsidRPr="00F247AA" w:rsidRDefault="00F247AA" w:rsidP="00F247AA">
            <w:pPr>
              <w:rPr>
                <w:rFonts w:eastAsia="Calibri"/>
              </w:rPr>
            </w:pPr>
          </w:p>
        </w:tc>
      </w:tr>
      <w:tr w:rsidR="00F247AA" w:rsidRPr="00F247AA" w14:paraId="0738FA41" w14:textId="77777777" w:rsidTr="00B543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AF64932" w14:textId="77777777" w:rsidR="00F247AA" w:rsidRPr="00F247AA" w:rsidRDefault="00F247AA" w:rsidP="00F247AA">
            <w:pPr>
              <w:rPr>
                <w:rFonts w:eastAsia="Calibri"/>
              </w:rPr>
            </w:pPr>
            <w:r w:rsidRPr="00F247AA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6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562C71F" w14:textId="77777777" w:rsidR="00F247AA" w:rsidRPr="00F247AA" w:rsidRDefault="00F247AA" w:rsidP="00F247AA">
            <w:pPr>
              <w:rPr>
                <w:rFonts w:eastAsia="Calibri"/>
              </w:rPr>
            </w:pPr>
            <w:r w:rsidRPr="00F247AA">
              <w:rPr>
                <w:rFonts w:eastAsia="Calibri"/>
                <w:sz w:val="20"/>
              </w:rPr>
              <w:t>Оригинал</w:t>
            </w:r>
            <w:r w:rsidRPr="00F247AA">
              <w:rPr>
                <w:rFonts w:eastAsia="Calibri"/>
              </w:rPr>
              <w:t xml:space="preserve"> 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97DE6CC" w14:textId="77777777" w:rsidR="00F247AA" w:rsidRPr="00F247AA" w:rsidRDefault="00F247AA" w:rsidP="00F247AA">
            <w:pPr>
              <w:rPr>
                <w:rFonts w:eastAsia="Calibri"/>
              </w:rPr>
            </w:pPr>
            <w:r w:rsidRPr="00F247AA">
              <w:rPr>
                <w:rFonts w:eastAsia="Calibri"/>
              </w:rPr>
              <w:t>Х</w:t>
            </w:r>
          </w:p>
        </w:tc>
        <w:tc>
          <w:tcPr>
            <w:tcW w:w="8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0C0796" w14:textId="77777777" w:rsidR="00F247AA" w:rsidRPr="00F247AA" w:rsidRDefault="00F247AA" w:rsidP="00F247AA">
            <w:pPr>
              <w:rPr>
                <w:rFonts w:eastAsia="Calibri"/>
              </w:rPr>
            </w:pPr>
            <w:r w:rsidRPr="00F247AA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7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8BD969" w14:textId="77777777" w:rsidR="00F247AA" w:rsidRPr="00F247AA" w:rsidRDefault="00F247AA" w:rsidP="00F247AA">
            <w:pPr>
              <w:jc w:val="center"/>
              <w:rPr>
                <w:rFonts w:eastAsia="Calibri"/>
              </w:rPr>
            </w:pPr>
          </w:p>
        </w:tc>
        <w:tc>
          <w:tcPr>
            <w:tcW w:w="132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207BC4" w14:textId="77777777" w:rsidR="00F247AA" w:rsidRPr="00F247AA" w:rsidRDefault="00F247AA" w:rsidP="00F247AA">
            <w:pPr>
              <w:jc w:val="center"/>
              <w:rPr>
                <w:rFonts w:eastAsia="Calibri"/>
              </w:rPr>
            </w:pPr>
          </w:p>
        </w:tc>
      </w:tr>
      <w:tr w:rsidR="00F247AA" w:rsidRPr="00F247AA" w14:paraId="12FE5D75" w14:textId="77777777" w:rsidTr="00B543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E5403E" w14:textId="77777777" w:rsidR="00F247AA" w:rsidRPr="00F247AA" w:rsidRDefault="00F247AA" w:rsidP="00F247AA">
            <w:pPr>
              <w:rPr>
                <w:rFonts w:eastAsia="Calibri"/>
              </w:rPr>
            </w:pPr>
          </w:p>
        </w:tc>
        <w:tc>
          <w:tcPr>
            <w:tcW w:w="173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8DE5FF2" w14:textId="77777777" w:rsidR="00F247AA" w:rsidRPr="00F247AA" w:rsidRDefault="00F247AA" w:rsidP="00F247AA">
            <w:pPr>
              <w:rPr>
                <w:rFonts w:eastAsia="Calibri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137D16" w14:textId="77777777" w:rsidR="00F247AA" w:rsidRPr="00F247AA" w:rsidRDefault="00F247AA" w:rsidP="00F247AA">
            <w:pPr>
              <w:jc w:val="center"/>
              <w:rPr>
                <w:rFonts w:eastAsia="Calibri"/>
              </w:rPr>
            </w:pPr>
            <w:r w:rsidRPr="00F247AA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3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B29B58" w14:textId="77777777" w:rsidR="00F247AA" w:rsidRPr="00F247AA" w:rsidRDefault="00F247AA" w:rsidP="00F247AA">
            <w:pPr>
              <w:jc w:val="center"/>
              <w:rPr>
                <w:rFonts w:eastAsia="Calibri"/>
              </w:rPr>
            </w:pPr>
            <w:r w:rsidRPr="00F247AA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  <w:tr w:rsidR="00F247AA" w:rsidRPr="00F247AA" w14:paraId="1D9F1C38" w14:textId="77777777" w:rsidTr="001E1601">
        <w:trPr>
          <w:trHeight w:val="226"/>
        </w:trPr>
        <w:tc>
          <w:tcPr>
            <w:tcW w:w="116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435406DA" w14:textId="77777777" w:rsidR="00F247AA" w:rsidRPr="00F247AA" w:rsidRDefault="00F247AA" w:rsidP="00F247AA">
            <w:pPr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0997BFA0" w14:textId="77777777" w:rsidR="00F247AA" w:rsidRPr="00F247AA" w:rsidRDefault="00F247AA" w:rsidP="00F247AA">
            <w:pPr>
              <w:rPr>
                <w:rFonts w:eastAsia="Calibri"/>
              </w:rPr>
            </w:pPr>
          </w:p>
        </w:tc>
      </w:tr>
      <w:tr w:rsidR="00F247AA" w:rsidRPr="00F247AA" w14:paraId="15636E0A" w14:textId="77777777" w:rsidTr="001E1601">
        <w:trPr>
          <w:trHeight w:val="20"/>
        </w:trPr>
        <w:tc>
          <w:tcPr>
            <w:tcW w:w="116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A4191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  <w:r w:rsidRPr="00F247AA">
              <w:rPr>
                <w:rFonts w:eastAsia="Calibri"/>
              </w:rPr>
              <w:t>Трудовые действия</w:t>
            </w: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264D8" w14:textId="31A91DF2" w:rsidR="00F247AA" w:rsidRPr="00F247AA" w:rsidRDefault="005F76BC" w:rsidP="00C530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r w:rsidR="00F247AA" w:rsidRPr="00F247AA">
              <w:rPr>
                <w:color w:val="000000"/>
              </w:rPr>
              <w:t xml:space="preserve">технического задания на изготовление </w:t>
            </w:r>
            <w:r w:rsidR="00C53098">
              <w:rPr>
                <w:color w:val="000000"/>
              </w:rPr>
              <w:t xml:space="preserve">сложных </w:t>
            </w:r>
            <w:r w:rsidR="00F247AA" w:rsidRPr="00F247AA">
              <w:rPr>
                <w:color w:val="000000"/>
              </w:rPr>
              <w:t>электродов-</w:t>
            </w:r>
            <w:r w:rsidR="00C53098">
              <w:rPr>
                <w:color w:val="000000"/>
              </w:rPr>
              <w:t xml:space="preserve"> </w:t>
            </w:r>
            <w:r w:rsidR="00F247AA" w:rsidRPr="00F247AA">
              <w:rPr>
                <w:color w:val="000000"/>
              </w:rPr>
              <w:t xml:space="preserve">инструментов </w:t>
            </w:r>
            <w:r w:rsidR="00C53098">
              <w:rPr>
                <w:color w:val="000000"/>
              </w:rPr>
              <w:t>и электродов-инструментов высокой сложности</w:t>
            </w:r>
          </w:p>
        </w:tc>
      </w:tr>
      <w:tr w:rsidR="00F247AA" w:rsidRPr="00F247AA" w14:paraId="2B6B1F3A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1389F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5EE13" w14:textId="3FE13DF5" w:rsidR="00F247AA" w:rsidRPr="00F247AA" w:rsidRDefault="005F76BC" w:rsidP="00F247A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r w:rsidR="00F247AA" w:rsidRPr="00F247AA">
              <w:rPr>
                <w:color w:val="000000"/>
              </w:rPr>
              <w:t>технического задания на изготовление приспособлений для производства</w:t>
            </w:r>
            <w:r w:rsidR="00611B99">
              <w:rPr>
                <w:color w:val="000000"/>
              </w:rPr>
              <w:t xml:space="preserve"> сложных</w:t>
            </w:r>
            <w:r w:rsidR="00F247AA" w:rsidRPr="00F247AA">
              <w:rPr>
                <w:color w:val="000000"/>
              </w:rPr>
              <w:t xml:space="preserve"> изделий </w:t>
            </w:r>
            <w:r w:rsidR="00611B99">
              <w:rPr>
                <w:color w:val="000000"/>
              </w:rPr>
              <w:t xml:space="preserve">и изделий </w:t>
            </w:r>
            <w:r w:rsidR="00F247AA" w:rsidRPr="00F247AA">
              <w:rPr>
                <w:color w:val="000000"/>
              </w:rPr>
              <w:t>высокой сложности</w:t>
            </w:r>
          </w:p>
        </w:tc>
      </w:tr>
      <w:tr w:rsidR="00F247AA" w:rsidRPr="00F247AA" w14:paraId="40D7AD8F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9C31F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F47F0" w14:textId="77777777" w:rsidR="00F247AA" w:rsidRPr="00F247AA" w:rsidRDefault="00F247AA" w:rsidP="00F247AA">
            <w:pPr>
              <w:suppressAutoHyphens/>
              <w:rPr>
                <w:color w:val="000000"/>
              </w:rPr>
            </w:pPr>
            <w:r w:rsidRPr="00F247AA">
              <w:rPr>
                <w:rFonts w:eastAsia="Calibri"/>
                <w:bCs w:val="0"/>
                <w:color w:val="000000"/>
                <w:shd w:val="clear" w:color="auto" w:fill="FBFCFD"/>
                <w:lang w:eastAsia="en-US"/>
              </w:rPr>
              <w:t>Разработка эскизных и рабочих проектов технологической оснастки для производства изделий высокой сложности</w:t>
            </w:r>
          </w:p>
        </w:tc>
      </w:tr>
      <w:tr w:rsidR="00F247AA" w:rsidRPr="00F247AA" w14:paraId="6C157913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A2C07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7E3A8" w14:textId="77777777" w:rsidR="00F247AA" w:rsidRPr="00F247AA" w:rsidRDefault="00F247AA" w:rsidP="00F247AA">
            <w:pPr>
              <w:suppressAutoHyphens/>
              <w:rPr>
                <w:color w:val="000000"/>
              </w:rPr>
            </w:pPr>
            <w:r w:rsidRPr="00F247AA">
              <w:rPr>
                <w:color w:val="000000"/>
              </w:rPr>
              <w:t>Разработка электронных моделей конструкций электродов-инструментов и приспособлений для производства изделий высокой сложности</w:t>
            </w:r>
          </w:p>
        </w:tc>
      </w:tr>
      <w:tr w:rsidR="00F247AA" w:rsidRPr="00F247AA" w14:paraId="1CA7DBFB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2ADF7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88AF6" w14:textId="175AF9C0" w:rsidR="00F247AA" w:rsidRPr="00F247AA" w:rsidRDefault="00F247AA" w:rsidP="00C53098">
            <w:pPr>
              <w:suppressAutoHyphens/>
              <w:rPr>
                <w:color w:val="000000"/>
              </w:rPr>
            </w:pPr>
            <w:r w:rsidRPr="00F247AA">
              <w:rPr>
                <w:rFonts w:eastAsia="Calibri"/>
                <w:bCs w:val="0"/>
                <w:color w:val="000000"/>
                <w:shd w:val="clear" w:color="auto" w:fill="FBFCFD"/>
                <w:lang w:eastAsia="en-US"/>
              </w:rPr>
              <w:t>Назначение технических требований на изготовление технологической оснастки</w:t>
            </w:r>
            <w:r w:rsidR="00EE3E77">
              <w:rPr>
                <w:rFonts w:eastAsia="Calibri"/>
                <w:bCs w:val="0"/>
                <w:color w:val="000000"/>
                <w:shd w:val="clear" w:color="auto" w:fill="FBFCFD"/>
                <w:lang w:eastAsia="en-US"/>
              </w:rPr>
              <w:t xml:space="preserve"> любой сложности</w:t>
            </w:r>
          </w:p>
        </w:tc>
      </w:tr>
      <w:tr w:rsidR="00F247AA" w:rsidRPr="00F247AA" w14:paraId="03DC7924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EF323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28671" w14:textId="77777777" w:rsidR="00F247AA" w:rsidRPr="00F247AA" w:rsidRDefault="00F247AA" w:rsidP="00F247AA">
            <w:pPr>
              <w:suppressAutoHyphens/>
              <w:rPr>
                <w:rFonts w:eastAsia="Calibri"/>
                <w:bCs w:val="0"/>
                <w:color w:val="000000"/>
                <w:shd w:val="clear" w:color="auto" w:fill="FBFCFD"/>
                <w:lang w:eastAsia="en-US"/>
              </w:rPr>
            </w:pPr>
            <w:r w:rsidRPr="00F247AA">
              <w:rPr>
                <w:rFonts w:eastAsia="Calibri"/>
              </w:rPr>
              <w:t>Разработка конструкторской документации на технологическую оснастку для производства изделий высокой сложности</w:t>
            </w:r>
          </w:p>
        </w:tc>
      </w:tr>
      <w:tr w:rsidR="00F247AA" w:rsidRPr="00F247AA" w14:paraId="373B1423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0169F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0A29C" w14:textId="77777777" w:rsidR="00F247AA" w:rsidRPr="00F247AA" w:rsidRDefault="00F247AA" w:rsidP="00F247AA">
            <w:pPr>
              <w:suppressAutoHyphens/>
              <w:rPr>
                <w:rFonts w:eastAsia="Calibri"/>
                <w:bCs w:val="0"/>
                <w:color w:val="000000"/>
                <w:shd w:val="clear" w:color="auto" w:fill="FBFCFD"/>
                <w:lang w:eastAsia="en-US"/>
              </w:rPr>
            </w:pPr>
            <w:r w:rsidRPr="00F247AA">
              <w:rPr>
                <w:rFonts w:eastAsia="Calibri"/>
              </w:rPr>
              <w:t>Корректировка конструкторской документации по результатам изготовления и испытания опытного образца</w:t>
            </w:r>
          </w:p>
        </w:tc>
      </w:tr>
      <w:tr w:rsidR="00C230EF" w:rsidRPr="00F247AA" w14:paraId="7341A1DD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4C1EF" w14:textId="77777777" w:rsidR="00C230EF" w:rsidRPr="00F247AA" w:rsidRDefault="00C230EF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0D394" w14:textId="6431C229" w:rsidR="00C230EF" w:rsidRPr="00F247AA" w:rsidRDefault="00C230EF" w:rsidP="00F247AA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Разработка схем контроля и измерения технологической оснастки</w:t>
            </w:r>
          </w:p>
        </w:tc>
      </w:tr>
      <w:tr w:rsidR="00F247AA" w:rsidRPr="00F247AA" w14:paraId="0DD66926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057E8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94D48" w14:textId="77777777" w:rsidR="00F247AA" w:rsidRPr="00F247AA" w:rsidRDefault="00F247AA" w:rsidP="00F247AA">
            <w:pPr>
              <w:suppressAutoHyphens/>
              <w:rPr>
                <w:color w:val="000000"/>
              </w:rPr>
            </w:pPr>
            <w:r w:rsidRPr="00F247AA">
              <w:rPr>
                <w:color w:val="000000"/>
              </w:rPr>
              <w:t>Разработка программ и методик испытаний опытных образцов технологической оснастки для производства изделий высокой сложности</w:t>
            </w:r>
          </w:p>
        </w:tc>
      </w:tr>
      <w:tr w:rsidR="00F247AA" w:rsidRPr="00F247AA" w14:paraId="35E9B858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C8DCD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8D7C0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  <w:r w:rsidRPr="00F247AA">
              <w:rPr>
                <w:color w:val="000000"/>
              </w:rPr>
              <w:t>Проведение автоматизированных технических (инженерных) расчетов для разработанной технологической оснастки для производства изделий высокой сложности</w:t>
            </w:r>
          </w:p>
        </w:tc>
      </w:tr>
      <w:tr w:rsidR="00F247AA" w:rsidRPr="00F247AA" w14:paraId="79077277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1C868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21FB6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  <w:r w:rsidRPr="00F247AA">
              <w:rPr>
                <w:color w:val="000000"/>
              </w:rPr>
              <w:t>Разработка эксплуатационной документации на технологическую оснастку для производства изделий высокой сложности</w:t>
            </w:r>
          </w:p>
        </w:tc>
      </w:tr>
      <w:tr w:rsidR="00F247AA" w:rsidRPr="00F247AA" w14:paraId="2F484C3B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F27E8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ABFAF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  <w:r w:rsidRPr="00F247AA">
              <w:t>Контроль работ, выполняемых менее квалифицированными специалистами</w:t>
            </w:r>
          </w:p>
        </w:tc>
      </w:tr>
      <w:tr w:rsidR="00F247AA" w:rsidRPr="00F247AA" w14:paraId="2FA3F984" w14:textId="77777777" w:rsidTr="001E1601">
        <w:trPr>
          <w:trHeight w:val="20"/>
        </w:trPr>
        <w:tc>
          <w:tcPr>
            <w:tcW w:w="116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13AFE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  <w:r w:rsidRPr="00F247AA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0E7A8" w14:textId="3463C866" w:rsidR="00F247AA" w:rsidRPr="00F247AA" w:rsidRDefault="00F247AA" w:rsidP="00F247AA">
            <w:pPr>
              <w:suppressAutoHyphens/>
            </w:pPr>
            <w:r w:rsidRPr="00F247AA">
              <w:t>Разрабатывать формообразующую часть электрода-инструмента, в том числе составного, с учетом вида и способа обработки</w:t>
            </w:r>
            <w:r w:rsidR="00B54311">
              <w:t xml:space="preserve">, используя </w:t>
            </w:r>
            <w:r w:rsidR="00E429A2">
              <w:t>CAD-системы</w:t>
            </w:r>
            <w:r w:rsidR="00B54311">
              <w:t xml:space="preserve"> тяжелого класса</w:t>
            </w:r>
          </w:p>
        </w:tc>
      </w:tr>
      <w:tr w:rsidR="00F247AA" w:rsidRPr="00F247AA" w14:paraId="788C21A2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7FC7E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E48D1" w14:textId="22F86CF5" w:rsidR="00F247AA" w:rsidRPr="00F247AA" w:rsidRDefault="00F247AA" w:rsidP="00F247AA">
            <w:pPr>
              <w:suppressAutoHyphens/>
            </w:pPr>
            <w:r w:rsidRPr="00F247AA">
              <w:t>Разрабатывать специальные приспособления для закрепления заготовки для производства изделий высокой сложности</w:t>
            </w:r>
            <w:r w:rsidR="00B54311">
              <w:t xml:space="preserve">, используя </w:t>
            </w:r>
            <w:r w:rsidR="00E429A2">
              <w:t>CAD-системы</w:t>
            </w:r>
            <w:r w:rsidR="00B54311">
              <w:t xml:space="preserve"> тяжелого класса</w:t>
            </w:r>
          </w:p>
        </w:tc>
      </w:tr>
      <w:tr w:rsidR="00C230EF" w:rsidRPr="00F247AA" w14:paraId="3BBB38F2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A1B84" w14:textId="77777777" w:rsidR="00C230EF" w:rsidRPr="00F247AA" w:rsidDel="002A1D54" w:rsidRDefault="00C230EF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E4509" w14:textId="20DEC247" w:rsidR="00C230EF" w:rsidRPr="00F247AA" w:rsidRDefault="00C230EF" w:rsidP="00F247AA">
            <w:pPr>
              <w:suppressAutoHyphens/>
            </w:pPr>
            <w:r>
              <w:t>Разрабатывать схемы контроля и измерения технологической оснастки</w:t>
            </w:r>
          </w:p>
        </w:tc>
      </w:tr>
      <w:tr w:rsidR="00C230EF" w:rsidRPr="00F247AA" w14:paraId="0020DF24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860D1" w14:textId="77777777" w:rsidR="00C230EF" w:rsidRPr="00F247AA" w:rsidDel="002A1D54" w:rsidRDefault="00C230EF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71582" w14:textId="76C425D2" w:rsidR="00C230EF" w:rsidRDefault="00C230EF" w:rsidP="00F247AA">
            <w:pPr>
              <w:suppressAutoHyphens/>
            </w:pPr>
            <w:r>
              <w:t>Выбирать средства и методы измерений технологической оснастки</w:t>
            </w:r>
          </w:p>
        </w:tc>
      </w:tr>
      <w:tr w:rsidR="00F247AA" w:rsidRPr="00F247AA" w14:paraId="6E7D46A5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34E65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34CFD" w14:textId="191309E6" w:rsidR="00F247AA" w:rsidRPr="00F247AA" w:rsidRDefault="00F247AA" w:rsidP="00F247AA">
            <w:pPr>
              <w:suppressAutoHyphens/>
            </w:pPr>
            <w:r w:rsidRPr="00F247AA">
              <w:t>Анализировать способы изготовления электродов-инструментов и приспособлений</w:t>
            </w:r>
            <w:r w:rsidR="009C4525" w:rsidRPr="00F247AA">
              <w:rPr>
                <w:color w:val="000000"/>
              </w:rPr>
              <w:t xml:space="preserve"> для производства изделий высокой сложности</w:t>
            </w:r>
          </w:p>
        </w:tc>
      </w:tr>
      <w:tr w:rsidR="00F247AA" w:rsidRPr="00F247AA" w14:paraId="0BD4064C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C25BF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0E955" w14:textId="77777777" w:rsidR="00F247AA" w:rsidRPr="00F247AA" w:rsidRDefault="00F247AA" w:rsidP="00F247AA">
            <w:pPr>
              <w:suppressAutoHyphens/>
            </w:pPr>
            <w:r w:rsidRPr="00F247AA">
              <w:t>Выявлять и исправлять дефекты разработанной конструкции технологической оснастки для производства изделий высокой сложности</w:t>
            </w:r>
          </w:p>
        </w:tc>
      </w:tr>
      <w:tr w:rsidR="00F247AA" w:rsidRPr="00F247AA" w14:paraId="0916C5A0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24FB9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95C4D" w14:textId="77777777" w:rsidR="00F247AA" w:rsidRPr="00F247AA" w:rsidRDefault="00F247AA" w:rsidP="00F247AA">
            <w:pPr>
              <w:suppressAutoHyphens/>
            </w:pPr>
            <w:r w:rsidRPr="00F247AA">
              <w:t>Проводить анализ разработанных эскизных проектов технологической оснастки для изготовления изделий высокой сложности</w:t>
            </w:r>
          </w:p>
        </w:tc>
      </w:tr>
      <w:tr w:rsidR="00F247AA" w:rsidRPr="00F247AA" w14:paraId="1DDF2F17" w14:textId="77777777" w:rsidTr="001E1601">
        <w:trPr>
          <w:trHeight w:val="382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841D3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2060E" w14:textId="37244E70" w:rsidR="00F247AA" w:rsidRPr="00F247AA" w:rsidRDefault="00F247AA" w:rsidP="00F247AA">
            <w:pPr>
              <w:suppressAutoHyphens/>
            </w:pPr>
            <w:r w:rsidRPr="00F247AA">
              <w:t>Проводить автоматизированные инженерные расчеты технологической оснастки</w:t>
            </w:r>
            <w:r w:rsidR="00F167BB">
              <w:t xml:space="preserve"> </w:t>
            </w:r>
            <w:r w:rsidRPr="00F247AA">
              <w:t>для производства изделий высокой сложности конечно-элементным методом</w:t>
            </w:r>
          </w:p>
        </w:tc>
      </w:tr>
      <w:tr w:rsidR="00F247AA" w:rsidRPr="00F247AA" w14:paraId="6BF03E8D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E3D54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38D4B" w14:textId="580B7C39" w:rsidR="00F247AA" w:rsidRPr="00F247AA" w:rsidRDefault="00F247AA" w:rsidP="00F247AA">
            <w:pPr>
              <w:suppressAutoHyphens/>
            </w:pPr>
            <w:r w:rsidRPr="00F247AA">
              <w:t>Проводить сложные геометрические и точностные расчеты технологической оснастки для производства изделий высокой сложности с применением ЭХФМО</w:t>
            </w:r>
            <w:r w:rsidR="00B54311">
              <w:t xml:space="preserve">, используя прикладные программы для проведения </w:t>
            </w:r>
            <w:r w:rsidR="00DC577A">
              <w:t xml:space="preserve">геометрических и точностных </w:t>
            </w:r>
            <w:r w:rsidR="00B54311">
              <w:t>рас</w:t>
            </w:r>
            <w:r w:rsidR="00DC577A">
              <w:t>ч</w:t>
            </w:r>
            <w:r w:rsidR="00B54311">
              <w:t>етов</w:t>
            </w:r>
          </w:p>
        </w:tc>
      </w:tr>
      <w:tr w:rsidR="00F247AA" w:rsidRPr="00F247AA" w14:paraId="36D0ACA9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C8BEC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0E1BB" w14:textId="77777777" w:rsidR="00F247AA" w:rsidRPr="00F247AA" w:rsidRDefault="00F247AA" w:rsidP="00F247AA">
            <w:pPr>
              <w:suppressAutoHyphens/>
            </w:pPr>
            <w:r w:rsidRPr="00F247AA">
              <w:t xml:space="preserve">Согласовывать разработанные чертежи технологической оснастки для производства изделий высокой сложности с другими подразделениями организации </w:t>
            </w:r>
          </w:p>
        </w:tc>
      </w:tr>
      <w:tr w:rsidR="00F247AA" w:rsidRPr="00F247AA" w14:paraId="1D1F6688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C8E2E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78329" w14:textId="7FAF108C" w:rsidR="00F247AA" w:rsidRPr="00352B65" w:rsidRDefault="00F247AA" w:rsidP="00F247AA">
            <w:pPr>
              <w:suppressAutoHyphens/>
            </w:pPr>
            <w:r w:rsidRPr="00352B65">
              <w:t>Назначать размеры, допуски и по</w:t>
            </w:r>
            <w:r w:rsidR="002C2799" w:rsidRPr="00352B65">
              <w:t>садки с учетом специфики ЭХ</w:t>
            </w:r>
            <w:r w:rsidRPr="00352B65">
              <w:t>МО</w:t>
            </w:r>
          </w:p>
        </w:tc>
      </w:tr>
      <w:tr w:rsidR="002C2799" w:rsidRPr="00F247AA" w14:paraId="6844DB99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D36C8" w14:textId="77777777" w:rsidR="002C2799" w:rsidRPr="00F247AA" w:rsidDel="002A1D54" w:rsidRDefault="002C2799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B53A5" w14:textId="711DD448" w:rsidR="002C2799" w:rsidRPr="00352B65" w:rsidRDefault="002C2799" w:rsidP="00F247AA">
            <w:pPr>
              <w:suppressAutoHyphens/>
            </w:pPr>
            <w:r w:rsidRPr="00352B65">
              <w:t>Назначать размеры, допуски и посадки с учетом специфики ЭФМО</w:t>
            </w:r>
          </w:p>
        </w:tc>
      </w:tr>
      <w:tr w:rsidR="00C230EF" w:rsidRPr="00F247AA" w14:paraId="4858FE57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56ED2" w14:textId="77777777" w:rsidR="00C230EF" w:rsidRPr="00F247AA" w:rsidDel="002A1D54" w:rsidRDefault="00C230EF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94FD8" w14:textId="089E8201" w:rsidR="00C230EF" w:rsidRPr="00F247AA" w:rsidRDefault="00C230EF" w:rsidP="00C230EF">
            <w:pPr>
              <w:suppressAutoHyphens/>
            </w:pPr>
            <w:r>
              <w:t>Назначать технические требования на изготовление электродов-инструментов, приспособлений и средств контроля технологической оснастки</w:t>
            </w:r>
          </w:p>
        </w:tc>
      </w:tr>
      <w:tr w:rsidR="00F247AA" w:rsidRPr="00F247AA" w14:paraId="30ECA888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D3071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8525F" w14:textId="77777777" w:rsidR="00F247AA" w:rsidRPr="00F247AA" w:rsidRDefault="00F247AA" w:rsidP="00F247AA">
            <w:pPr>
              <w:suppressAutoHyphens/>
            </w:pPr>
            <w:r w:rsidRPr="00F247AA">
              <w:t>Выбирать материалы деталей и способ получения заготовок в соответствии с техническим заданием на изготовление технологической оснастки для изделий высокой сложности</w:t>
            </w:r>
          </w:p>
        </w:tc>
      </w:tr>
      <w:tr w:rsidR="00F247AA" w:rsidRPr="00F247AA" w14:paraId="632C864C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A2EB8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EFCFE" w14:textId="4440FB37" w:rsidR="00F247AA" w:rsidRPr="00F247AA" w:rsidRDefault="00F247AA" w:rsidP="00F247AA">
            <w:pPr>
              <w:suppressAutoHyphens/>
            </w:pPr>
            <w:r w:rsidRPr="00F247AA">
              <w:t>Разрабатывать конструкцию составных электродов-инструментов</w:t>
            </w:r>
            <w:r w:rsidR="00B54311">
              <w:t xml:space="preserve">, используя </w:t>
            </w:r>
            <w:r w:rsidR="00E429A2">
              <w:t>CAD-системы</w:t>
            </w:r>
            <w:r w:rsidR="00B54311">
              <w:t xml:space="preserve"> тяжелого класса</w:t>
            </w:r>
          </w:p>
        </w:tc>
      </w:tr>
      <w:tr w:rsidR="00F247AA" w:rsidRPr="00F247AA" w14:paraId="3F0DDA66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90347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F8353" w14:textId="77777777" w:rsidR="00F247AA" w:rsidRPr="00F247AA" w:rsidRDefault="00F247AA" w:rsidP="00F247AA">
            <w:pPr>
              <w:suppressAutoHyphens/>
            </w:pPr>
            <w:r w:rsidRPr="00F247AA">
              <w:t>Разрабатывать кинематические схемы узлов технологической оснастки</w:t>
            </w:r>
          </w:p>
        </w:tc>
      </w:tr>
      <w:tr w:rsidR="00F247AA" w:rsidRPr="00F247AA" w14:paraId="20577EB8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04D54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353EE" w14:textId="77777777" w:rsidR="00F247AA" w:rsidRPr="00F247AA" w:rsidRDefault="00F247AA" w:rsidP="00F247AA">
            <w:pPr>
              <w:suppressAutoHyphens/>
            </w:pPr>
            <w:r w:rsidRPr="00F247AA">
              <w:t>Использовать навыки реверсивного инжиниринга</w:t>
            </w:r>
          </w:p>
        </w:tc>
      </w:tr>
      <w:tr w:rsidR="00F247AA" w:rsidRPr="00F247AA" w14:paraId="1B42CBC2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52798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CDF63" w14:textId="77777777" w:rsidR="00F247AA" w:rsidRPr="00F247AA" w:rsidRDefault="00F247AA" w:rsidP="00F247AA">
            <w:pPr>
              <w:suppressAutoHyphens/>
            </w:pPr>
            <w:r w:rsidRPr="00F247AA">
              <w:t>Разрабатывать конструкцию специальных электродов с напылением и внутренним охлаждением</w:t>
            </w:r>
          </w:p>
        </w:tc>
      </w:tr>
      <w:tr w:rsidR="00F247AA" w:rsidRPr="00F247AA" w14:paraId="4C39FD25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F8F71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EC435" w14:textId="77777777" w:rsidR="00F247AA" w:rsidRPr="00F247AA" w:rsidRDefault="00F247AA" w:rsidP="00F247AA">
            <w:pPr>
              <w:suppressAutoHyphens/>
            </w:pPr>
            <w:r w:rsidRPr="00F247AA">
              <w:rPr>
                <w:rFonts w:eastAsia="Calibri"/>
              </w:rPr>
              <w:t>Корректировать конструкторскую документацию по результатам изготовления и испытания опытного образца</w:t>
            </w:r>
          </w:p>
        </w:tc>
      </w:tr>
      <w:tr w:rsidR="00F247AA" w:rsidRPr="00F247AA" w14:paraId="641CED92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A59B3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FF2A8" w14:textId="77777777" w:rsidR="00F247AA" w:rsidRPr="00F247AA" w:rsidRDefault="00F247AA" w:rsidP="00F247AA">
            <w:pPr>
              <w:suppressAutoHyphens/>
            </w:pPr>
            <w:r w:rsidRPr="00F247AA">
              <w:t>Проводить патентные исследования</w:t>
            </w:r>
          </w:p>
        </w:tc>
      </w:tr>
      <w:tr w:rsidR="00F247AA" w:rsidRPr="00F247AA" w14:paraId="519B5F08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2F260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91BC6" w14:textId="77777777" w:rsidR="00F247AA" w:rsidRPr="00F247AA" w:rsidRDefault="00F247AA" w:rsidP="00F247AA">
            <w:pPr>
              <w:suppressAutoHyphens/>
            </w:pPr>
            <w:r w:rsidRPr="00F247AA">
              <w:t>Составлять заявки и комплектовать необходимую документацию для проведения сертификации и аттестации производства с использованием ЭХФМО</w:t>
            </w:r>
          </w:p>
        </w:tc>
      </w:tr>
      <w:tr w:rsidR="00F247AA" w:rsidRPr="00F247AA" w14:paraId="26A5B73B" w14:textId="77777777" w:rsidTr="001E1601">
        <w:trPr>
          <w:trHeight w:val="20"/>
        </w:trPr>
        <w:tc>
          <w:tcPr>
            <w:tcW w:w="116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9A985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  <w:r w:rsidRPr="00F247AA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93792" w14:textId="77777777" w:rsidR="00F247AA" w:rsidRPr="00F247AA" w:rsidRDefault="00F247AA" w:rsidP="00F247AA">
            <w:pPr>
              <w:suppressAutoHyphens/>
            </w:pPr>
            <w:r w:rsidRPr="00F247AA">
              <w:t xml:space="preserve">Единая система конструкторской документации, отраслевые стандарты и стандарты организации </w:t>
            </w:r>
          </w:p>
        </w:tc>
      </w:tr>
      <w:tr w:rsidR="00F247AA" w:rsidRPr="00F247AA" w14:paraId="3D5234A5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30815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9E990" w14:textId="77777777" w:rsidR="00F247AA" w:rsidRPr="00F247AA" w:rsidRDefault="00F247AA" w:rsidP="00F247AA">
            <w:pPr>
              <w:suppressAutoHyphens/>
            </w:pPr>
            <w:r w:rsidRPr="00F247AA">
              <w:t>Технические требования, предъявляемые к разрабатываемым конструкциям</w:t>
            </w:r>
          </w:p>
        </w:tc>
      </w:tr>
      <w:tr w:rsidR="00F247AA" w:rsidRPr="00F247AA" w14:paraId="07231E01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A7709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5469F" w14:textId="6F15ADC9" w:rsidR="00F247AA" w:rsidRPr="00F247AA" w:rsidRDefault="00F247AA" w:rsidP="00F247AA">
            <w:pPr>
              <w:suppressAutoHyphens/>
            </w:pPr>
            <w:r w:rsidRPr="00F247AA">
              <w:t>Методы и этапы проектирования</w:t>
            </w:r>
            <w:r w:rsidR="00C755BD">
              <w:t xml:space="preserve"> </w:t>
            </w:r>
            <w:r w:rsidR="00B83D17">
              <w:t>технологической оснастки</w:t>
            </w:r>
          </w:p>
        </w:tc>
      </w:tr>
      <w:tr w:rsidR="00F247AA" w:rsidRPr="00F247AA" w14:paraId="48E51C19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2B07A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9274A" w14:textId="77777777" w:rsidR="00F247AA" w:rsidRPr="00F247AA" w:rsidRDefault="00F247AA" w:rsidP="00F247AA">
            <w:pPr>
              <w:suppressAutoHyphens/>
            </w:pPr>
            <w:r w:rsidRPr="00F247AA">
              <w:t>Методы проведения технических расчетов при конструировании</w:t>
            </w:r>
          </w:p>
        </w:tc>
      </w:tr>
      <w:tr w:rsidR="00F247AA" w:rsidRPr="00F247AA" w14:paraId="5647DF3A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3B93C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5F795" w14:textId="77777777" w:rsidR="00F247AA" w:rsidRPr="00F247AA" w:rsidRDefault="00F247AA" w:rsidP="00F247AA">
            <w:pPr>
              <w:suppressAutoHyphens/>
            </w:pPr>
            <w:r w:rsidRPr="00F247AA">
              <w:t>Применяемые в конструкциях материалы и их свойства</w:t>
            </w:r>
          </w:p>
        </w:tc>
      </w:tr>
      <w:tr w:rsidR="00F247AA" w:rsidRPr="00F247AA" w14:paraId="2B3DCE16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B9495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FC9CE" w14:textId="6917F202" w:rsidR="00F247AA" w:rsidRPr="00F247AA" w:rsidRDefault="00E429A2" w:rsidP="00F247AA">
            <w:pPr>
              <w:suppressAutoHyphens/>
            </w:pPr>
            <w:r>
              <w:t>CAD-системы</w:t>
            </w:r>
            <w:r w:rsidR="00B54311">
              <w:t>: наименования,</w:t>
            </w:r>
            <w:r>
              <w:t xml:space="preserve"> </w:t>
            </w:r>
            <w:r w:rsidR="006B3408">
              <w:t>возможности и порядок работы в них</w:t>
            </w:r>
          </w:p>
        </w:tc>
      </w:tr>
      <w:tr w:rsidR="00B54311" w:rsidRPr="00F247AA" w14:paraId="132B3BEF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C37AC" w14:textId="77777777" w:rsidR="00B54311" w:rsidRPr="00F247AA" w:rsidDel="002A1D54" w:rsidRDefault="00B54311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0B9F9" w14:textId="3E486C55" w:rsidR="00B54311" w:rsidRPr="00F247AA" w:rsidRDefault="00DC577A" w:rsidP="00F247AA">
            <w:pPr>
              <w:suppressAutoHyphens/>
            </w:pPr>
            <w:r>
              <w:t>Прикладные программы для проведения геометрических и точностных расчетов: наименования,</w:t>
            </w:r>
            <w:r w:rsidR="00E429A2">
              <w:t xml:space="preserve"> </w:t>
            </w:r>
            <w:r>
              <w:t>возможности и порядок работы в них</w:t>
            </w:r>
          </w:p>
        </w:tc>
      </w:tr>
      <w:tr w:rsidR="00F247AA" w:rsidRPr="00F247AA" w14:paraId="2E70B463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7EB32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6C8C4" w14:textId="77777777" w:rsidR="00F247AA" w:rsidRPr="00352B65" w:rsidRDefault="00F247AA" w:rsidP="00F247AA">
            <w:pPr>
              <w:suppressAutoHyphens/>
            </w:pPr>
            <w:r w:rsidRPr="00352B65">
              <w:t>Кинематика оборудования для ЭХФМО</w:t>
            </w:r>
          </w:p>
        </w:tc>
      </w:tr>
      <w:tr w:rsidR="00F247AA" w:rsidRPr="00F247AA" w14:paraId="40987FF7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501BF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0D6AE" w14:textId="77777777" w:rsidR="00F247AA" w:rsidRPr="00352B65" w:rsidRDefault="00F247AA" w:rsidP="00F247AA">
            <w:pPr>
              <w:suppressAutoHyphens/>
            </w:pPr>
            <w:r w:rsidRPr="00352B65">
              <w:t>Компоновки оборудования для ЭХФМО</w:t>
            </w:r>
          </w:p>
        </w:tc>
      </w:tr>
      <w:tr w:rsidR="00F247AA" w:rsidRPr="00F247AA" w14:paraId="0E199644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20DC2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69BF2" w14:textId="5799B0B0" w:rsidR="00F247AA" w:rsidRPr="00352B65" w:rsidRDefault="00F247AA" w:rsidP="00F247AA">
            <w:pPr>
              <w:suppressAutoHyphens/>
            </w:pPr>
            <w:r w:rsidRPr="00352B65">
              <w:t xml:space="preserve">Особенности процессов </w:t>
            </w:r>
            <w:r w:rsidR="006B3408" w:rsidRPr="00352B65">
              <w:t>ЭХ</w:t>
            </w:r>
            <w:r w:rsidRPr="00352B65">
              <w:t>МО</w:t>
            </w:r>
          </w:p>
        </w:tc>
      </w:tr>
      <w:tr w:rsidR="006B3408" w:rsidRPr="00F247AA" w14:paraId="4BD2010E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15391" w14:textId="77777777" w:rsidR="006B3408" w:rsidRPr="00F247AA" w:rsidDel="002A1D54" w:rsidRDefault="006B3408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FE507" w14:textId="586A7540" w:rsidR="006B3408" w:rsidRPr="00352B65" w:rsidRDefault="006B3408" w:rsidP="00F247AA">
            <w:pPr>
              <w:suppressAutoHyphens/>
            </w:pPr>
            <w:r w:rsidRPr="00352B65">
              <w:t>Особенности процессов ЭФМО</w:t>
            </w:r>
          </w:p>
        </w:tc>
      </w:tr>
      <w:tr w:rsidR="00F247AA" w:rsidRPr="00F247AA" w14:paraId="3A221D98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67238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874B5" w14:textId="77777777" w:rsidR="00F247AA" w:rsidRPr="00F247AA" w:rsidRDefault="00F247AA" w:rsidP="00F247AA">
            <w:pPr>
              <w:suppressAutoHyphens/>
            </w:pPr>
            <w:r w:rsidRPr="00F247AA">
              <w:t>Конструктивные особенности оборудования для ЭХФМО</w:t>
            </w:r>
          </w:p>
        </w:tc>
      </w:tr>
      <w:tr w:rsidR="00F247AA" w:rsidRPr="00F247AA" w14:paraId="243E8F92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621E4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F0138" w14:textId="77777777" w:rsidR="00F247AA" w:rsidRPr="00F247AA" w:rsidRDefault="00F247AA" w:rsidP="00F247AA">
            <w:pPr>
              <w:suppressAutoHyphens/>
            </w:pPr>
            <w:r w:rsidRPr="00F247AA">
              <w:t xml:space="preserve">Методы механической обработки изготовления технологической оснастки, разрабатываемой для ЭХФМО </w:t>
            </w:r>
          </w:p>
        </w:tc>
      </w:tr>
      <w:tr w:rsidR="00F247AA" w:rsidRPr="00F247AA" w14:paraId="112B6C18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69FCB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CFAB8" w14:textId="77777777" w:rsidR="00F247AA" w:rsidRPr="00F247AA" w:rsidRDefault="00F247AA" w:rsidP="00F247AA">
            <w:pPr>
              <w:suppressAutoHyphens/>
            </w:pPr>
            <w:r w:rsidRPr="00F247AA">
              <w:t>Методы получения заготовок</w:t>
            </w:r>
          </w:p>
        </w:tc>
      </w:tr>
      <w:tr w:rsidR="00F247AA" w:rsidRPr="00F247AA" w14:paraId="102771CA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E82F3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280E3" w14:textId="77777777" w:rsidR="00F247AA" w:rsidRPr="00F247AA" w:rsidRDefault="00F247AA" w:rsidP="00F247AA">
            <w:pPr>
              <w:suppressAutoHyphens/>
            </w:pPr>
            <w:r w:rsidRPr="00F247AA">
              <w:t>Особенности конструирования составных электродов-инструментов</w:t>
            </w:r>
          </w:p>
        </w:tc>
      </w:tr>
      <w:tr w:rsidR="00F247AA" w:rsidRPr="00F247AA" w14:paraId="12B0E1BD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50675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5998E" w14:textId="77777777" w:rsidR="00F247AA" w:rsidRPr="00F247AA" w:rsidRDefault="00F247AA" w:rsidP="00F247AA">
            <w:pPr>
              <w:suppressAutoHyphens/>
            </w:pPr>
            <w:r w:rsidRPr="00F247AA">
              <w:t>Способы изготовления электродов-инструментов</w:t>
            </w:r>
          </w:p>
        </w:tc>
      </w:tr>
      <w:tr w:rsidR="00F247AA" w:rsidRPr="00F247AA" w14:paraId="1A9072D2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0BA99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33622" w14:textId="77777777" w:rsidR="00F247AA" w:rsidRPr="00F247AA" w:rsidRDefault="00F247AA" w:rsidP="00F247AA">
            <w:pPr>
              <w:suppressAutoHyphens/>
            </w:pPr>
            <w:r w:rsidRPr="00F247AA">
              <w:t>Средства технологического оснащения предприятия</w:t>
            </w:r>
          </w:p>
        </w:tc>
      </w:tr>
      <w:tr w:rsidR="00C230EF" w:rsidRPr="00F247AA" w14:paraId="6118560C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7B72E" w14:textId="77777777" w:rsidR="00C230EF" w:rsidRPr="00F247AA" w:rsidDel="002A1D54" w:rsidRDefault="00C230EF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B43E4" w14:textId="7DA9EA7D" w:rsidR="00C230EF" w:rsidRPr="00F247AA" w:rsidRDefault="00C230EF" w:rsidP="00F247AA">
            <w:pPr>
              <w:suppressAutoHyphens/>
            </w:pPr>
            <w:r>
              <w:t xml:space="preserve">Способы и средства измерений </w:t>
            </w:r>
          </w:p>
        </w:tc>
      </w:tr>
      <w:tr w:rsidR="00C230EF" w:rsidRPr="00F247AA" w14:paraId="34B80A41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9D9B5" w14:textId="77777777" w:rsidR="00C230EF" w:rsidRPr="00F247AA" w:rsidDel="002A1D54" w:rsidRDefault="00C230EF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1AC34" w14:textId="182C071B" w:rsidR="00C230EF" w:rsidRDefault="00C230EF" w:rsidP="00F247AA">
            <w:pPr>
              <w:suppressAutoHyphens/>
            </w:pPr>
            <w:r>
              <w:t>Методика построения схем контроля</w:t>
            </w:r>
            <w:r w:rsidR="00EE3E77">
              <w:t xml:space="preserve"> и измерения</w:t>
            </w:r>
          </w:p>
        </w:tc>
      </w:tr>
      <w:tr w:rsidR="00F247AA" w:rsidRPr="00F247AA" w14:paraId="632E8512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1AC2B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6CB36" w14:textId="537101C7" w:rsidR="00F247AA" w:rsidRPr="00F247AA" w:rsidRDefault="00F247AA" w:rsidP="00F247AA">
            <w:pPr>
              <w:suppressAutoHyphens/>
            </w:pPr>
            <w:r w:rsidRPr="00F247AA">
              <w:t>Промышленный дизайн</w:t>
            </w:r>
            <w:r w:rsidR="00C230EF">
              <w:t xml:space="preserve"> </w:t>
            </w:r>
            <w:r w:rsidR="00C230EF" w:rsidRPr="00CA3076">
              <w:t>в объеме выполняемой работы</w:t>
            </w:r>
          </w:p>
        </w:tc>
      </w:tr>
      <w:tr w:rsidR="00F247AA" w:rsidRPr="00F247AA" w14:paraId="36C7B07C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3F50F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CFB0B" w14:textId="77777777" w:rsidR="00F247AA" w:rsidRPr="00F247AA" w:rsidRDefault="00F247AA" w:rsidP="00F247AA">
            <w:pPr>
              <w:suppressAutoHyphens/>
            </w:pPr>
            <w:r w:rsidRPr="00F247AA">
              <w:t>Технико-экономический анализ</w:t>
            </w:r>
          </w:p>
        </w:tc>
      </w:tr>
      <w:tr w:rsidR="00F247AA" w:rsidRPr="00F247AA" w14:paraId="539BBA3D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A5692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7EA7E" w14:textId="2B6BFD73" w:rsidR="00F247AA" w:rsidRPr="00F247AA" w:rsidRDefault="00F247AA" w:rsidP="00F247AA">
            <w:pPr>
              <w:suppressAutoHyphens/>
            </w:pPr>
            <w:r w:rsidRPr="00F247AA">
              <w:t>Реверсивный инжиниринг</w:t>
            </w:r>
            <w:r w:rsidR="00580E42">
              <w:t xml:space="preserve"> </w:t>
            </w:r>
            <w:r w:rsidR="00580E42" w:rsidRPr="00CA3076">
              <w:t>в объеме выполняемой работы</w:t>
            </w:r>
          </w:p>
        </w:tc>
      </w:tr>
      <w:tr w:rsidR="00580E42" w:rsidRPr="00F247AA" w14:paraId="7D440388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CB1F9" w14:textId="77777777" w:rsidR="00580E42" w:rsidRPr="00F247AA" w:rsidDel="002A1D54" w:rsidRDefault="00580E42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49138" w14:textId="763F0DE1" w:rsidR="00580E42" w:rsidRPr="00F247AA" w:rsidRDefault="00580E42" w:rsidP="00F247AA">
            <w:pPr>
              <w:suppressAutoHyphens/>
            </w:pPr>
            <w:r>
              <w:t xml:space="preserve">Сопротивление материалов </w:t>
            </w:r>
            <w:r w:rsidRPr="00CA3076">
              <w:t>в объеме выполняемой работы</w:t>
            </w:r>
          </w:p>
        </w:tc>
      </w:tr>
      <w:tr w:rsidR="00C230EF" w:rsidRPr="00F247AA" w14:paraId="4CB0F4A6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401BC" w14:textId="77777777" w:rsidR="00C230EF" w:rsidRPr="00F247AA" w:rsidDel="002A1D54" w:rsidRDefault="00C230EF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348EA" w14:textId="3BA6749F" w:rsidR="00C230EF" w:rsidRPr="00F247AA" w:rsidRDefault="00C230EF" w:rsidP="00F247AA">
            <w:pPr>
              <w:suppressAutoHyphens/>
            </w:pPr>
            <w:r>
              <w:t xml:space="preserve">Теоретическая механика </w:t>
            </w:r>
            <w:r w:rsidRPr="00CA3076">
              <w:t>в объеме выполняемой работы</w:t>
            </w:r>
          </w:p>
        </w:tc>
      </w:tr>
      <w:tr w:rsidR="00C230EF" w:rsidRPr="00F247AA" w14:paraId="6BC71B14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6F73B" w14:textId="77777777" w:rsidR="00C230EF" w:rsidRPr="00F247AA" w:rsidDel="002A1D54" w:rsidRDefault="00C230EF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75079" w14:textId="7B3FA384" w:rsidR="00C230EF" w:rsidRDefault="00C230EF" w:rsidP="00F247AA">
            <w:pPr>
              <w:suppressAutoHyphens/>
            </w:pPr>
            <w:r>
              <w:t xml:space="preserve">Материаловедение </w:t>
            </w:r>
            <w:r w:rsidRPr="00CA3076">
              <w:t>в объеме выполняемой работы</w:t>
            </w:r>
          </w:p>
        </w:tc>
      </w:tr>
      <w:tr w:rsidR="00F247AA" w:rsidRPr="00F247AA" w14:paraId="34577E8B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4A788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BB911" w14:textId="77777777" w:rsidR="00F247AA" w:rsidRPr="00F247AA" w:rsidRDefault="00F247AA" w:rsidP="00F247AA">
            <w:pPr>
              <w:suppressAutoHyphens/>
            </w:pPr>
            <w:r w:rsidRPr="00F247AA">
              <w:t>Методики проведения патентных исследований</w:t>
            </w:r>
          </w:p>
        </w:tc>
      </w:tr>
      <w:tr w:rsidR="00F247AA" w:rsidRPr="00F247AA" w14:paraId="5C0355A0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E6B45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60890" w14:textId="77777777" w:rsidR="00F247AA" w:rsidRPr="00F247AA" w:rsidRDefault="00F247AA" w:rsidP="00F247AA">
            <w:pPr>
              <w:suppressAutoHyphens/>
            </w:pPr>
            <w:r w:rsidRPr="00F247AA">
              <w:t>Основы делопроизводства</w:t>
            </w:r>
          </w:p>
        </w:tc>
      </w:tr>
      <w:tr w:rsidR="00F247AA" w:rsidRPr="00F247AA" w14:paraId="7C9B30F0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8C8C0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A1743" w14:textId="77777777" w:rsidR="00F247AA" w:rsidRPr="00F247AA" w:rsidRDefault="00F247AA" w:rsidP="00F247AA">
            <w:pPr>
              <w:suppressAutoHyphens/>
            </w:pPr>
            <w:r w:rsidRPr="00F247AA">
              <w:t>Этика делового общения</w:t>
            </w:r>
          </w:p>
        </w:tc>
      </w:tr>
      <w:tr w:rsidR="00B83D17" w:rsidRPr="00F247AA" w14:paraId="49F3E5E5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2891B" w14:textId="77777777" w:rsidR="00B83D17" w:rsidRPr="00F247AA" w:rsidDel="002A1D54" w:rsidRDefault="00B83D1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28DB9" w14:textId="2CC76D6A" w:rsidR="00B83D17" w:rsidRPr="00F247AA" w:rsidRDefault="00B83D17" w:rsidP="00F247AA">
            <w:pPr>
              <w:suppressAutoHyphens/>
            </w:pPr>
            <w:r>
              <w:t>Метрология в объеме выполняемых работ</w:t>
            </w:r>
          </w:p>
        </w:tc>
      </w:tr>
      <w:tr w:rsidR="00F247AA" w:rsidRPr="00F247AA" w14:paraId="56D7E0F9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171F4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D86C3" w14:textId="77777777" w:rsidR="00F247AA" w:rsidRPr="00F247AA" w:rsidRDefault="00F247AA" w:rsidP="00F247AA">
            <w:pPr>
              <w:suppressAutoHyphens/>
            </w:pPr>
            <w:r w:rsidRPr="00F247AA">
              <w:t>Мировой опыт в области ЭХФМО</w:t>
            </w:r>
          </w:p>
        </w:tc>
      </w:tr>
      <w:tr w:rsidR="00F247AA" w:rsidRPr="00F247AA" w14:paraId="1BD0F665" w14:textId="77777777" w:rsidTr="001E1601">
        <w:trPr>
          <w:trHeight w:val="20"/>
        </w:trPr>
        <w:tc>
          <w:tcPr>
            <w:tcW w:w="11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E8D25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9925F" w14:textId="77777777" w:rsidR="00F247AA" w:rsidRPr="00F247AA" w:rsidRDefault="00F247AA" w:rsidP="00F247AA">
            <w:pPr>
              <w:suppressAutoHyphens/>
            </w:pPr>
            <w:r w:rsidRPr="00F247AA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F247AA" w:rsidRPr="00F247AA" w14:paraId="6DC7BBCE" w14:textId="77777777" w:rsidTr="001E1601">
        <w:trPr>
          <w:trHeight w:val="557"/>
        </w:trPr>
        <w:tc>
          <w:tcPr>
            <w:tcW w:w="11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936CA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  <w:r w:rsidRPr="00F247AA">
              <w:rPr>
                <w:rFonts w:eastAsia="Calibri"/>
                <w:iCs/>
              </w:rPr>
              <w:t>Другие характеристики</w:t>
            </w:r>
          </w:p>
        </w:tc>
        <w:tc>
          <w:tcPr>
            <w:tcW w:w="38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7C2C4" w14:textId="77777777" w:rsidR="00F247AA" w:rsidRPr="00F247AA" w:rsidRDefault="00F247AA" w:rsidP="00F247AA">
            <w:pPr>
              <w:suppressAutoHyphens/>
              <w:rPr>
                <w:color w:val="000000"/>
              </w:rPr>
            </w:pPr>
            <w:r w:rsidRPr="00F247AA">
              <w:rPr>
                <w:color w:val="000000"/>
              </w:rPr>
              <w:t>-</w:t>
            </w:r>
          </w:p>
        </w:tc>
      </w:tr>
    </w:tbl>
    <w:p w14:paraId="227CCF8A" w14:textId="77777777" w:rsidR="00F247AA" w:rsidRPr="00F247AA" w:rsidRDefault="00F247AA" w:rsidP="00F247AA">
      <w:pPr>
        <w:keepNext/>
        <w:spacing w:before="240" w:after="240"/>
        <w:outlineLvl w:val="2"/>
        <w:rPr>
          <w:b/>
          <w:bCs w:val="0"/>
        </w:rPr>
      </w:pPr>
      <w:r w:rsidRPr="00F247AA">
        <w:rPr>
          <w:b/>
          <w:bCs w:val="0"/>
        </w:rPr>
        <w:t>3.4.2.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798"/>
        <w:gridCol w:w="1271"/>
        <w:gridCol w:w="513"/>
        <w:gridCol w:w="1824"/>
        <w:gridCol w:w="775"/>
        <w:gridCol w:w="617"/>
        <w:gridCol w:w="244"/>
        <w:gridCol w:w="717"/>
        <w:gridCol w:w="1611"/>
        <w:gridCol w:w="417"/>
      </w:tblGrid>
      <w:tr w:rsidR="00F247AA" w:rsidRPr="00F247AA" w14:paraId="29106CD8" w14:textId="77777777" w:rsidTr="001E1601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932A4CB" w14:textId="77777777" w:rsidR="00F247AA" w:rsidRPr="00F247AA" w:rsidRDefault="00F247AA" w:rsidP="00F247AA">
            <w:pPr>
              <w:rPr>
                <w:rFonts w:eastAsia="Calibri"/>
              </w:rPr>
            </w:pPr>
            <w:r w:rsidRPr="00F247AA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248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8DA6A" w14:textId="19D1A5A7" w:rsidR="00F247AA" w:rsidRPr="00F247AA" w:rsidRDefault="00F247AA" w:rsidP="00F247AA">
            <w:pPr>
              <w:autoSpaceDE w:val="0"/>
              <w:autoSpaceDN w:val="0"/>
              <w:adjustRightInd w:val="0"/>
            </w:pPr>
            <w:r w:rsidRPr="00F247AA">
              <w:rPr>
                <w:rFonts w:eastAsia="Calibri"/>
              </w:rPr>
              <w:t>Разработка технологических процессов изготовления изделий высоко</w:t>
            </w:r>
            <w:r w:rsidR="00F167BB">
              <w:rPr>
                <w:rFonts w:eastAsia="Calibri"/>
              </w:rPr>
              <w:t>й сложности с применением ЭХФМО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0FBFBD" w14:textId="77777777" w:rsidR="00F247AA" w:rsidRPr="00F247AA" w:rsidRDefault="00F247AA" w:rsidP="00F247AA">
            <w:pPr>
              <w:jc w:val="right"/>
              <w:rPr>
                <w:rFonts w:eastAsia="Calibri"/>
                <w:vertAlign w:val="superscript"/>
              </w:rPr>
            </w:pPr>
            <w:r w:rsidRPr="00F247AA">
              <w:rPr>
                <w:rFonts w:eastAsia="Calibri"/>
                <w:sz w:val="20"/>
              </w:rPr>
              <w:t xml:space="preserve">Код 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BAE72" w14:textId="77777777" w:rsidR="00F247AA" w:rsidRPr="00F247AA" w:rsidRDefault="00F247AA" w:rsidP="00F247AA">
            <w:pPr>
              <w:rPr>
                <w:rFonts w:eastAsia="Calibri"/>
              </w:rPr>
            </w:pPr>
            <w:r w:rsidRPr="00F247AA">
              <w:rPr>
                <w:rFonts w:eastAsia="Calibri"/>
                <w:lang w:val="en-US"/>
              </w:rPr>
              <w:t>D</w:t>
            </w:r>
            <w:r w:rsidRPr="00F247AA">
              <w:rPr>
                <w:rFonts w:eastAsia="Calibri"/>
              </w:rPr>
              <w:t>/02.7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A01DC3" w14:textId="77777777" w:rsidR="00F247AA" w:rsidRPr="00F247AA" w:rsidRDefault="00F247AA" w:rsidP="00F247AA">
            <w:pPr>
              <w:rPr>
                <w:rFonts w:eastAsia="Calibri"/>
                <w:vertAlign w:val="superscript"/>
              </w:rPr>
            </w:pPr>
            <w:r w:rsidRPr="00F247AA">
              <w:rPr>
                <w:rFonts w:eastAsia="Calibri"/>
                <w:sz w:val="20"/>
              </w:rPr>
              <w:t>Уровень (подуровень) квалификации</w:t>
            </w:r>
          </w:p>
        </w:tc>
        <w:tc>
          <w:tcPr>
            <w:tcW w:w="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A28D37" w14:textId="77777777" w:rsidR="00F247AA" w:rsidRPr="00F247AA" w:rsidRDefault="00F247AA" w:rsidP="00F247AA">
            <w:pPr>
              <w:jc w:val="center"/>
              <w:rPr>
                <w:rFonts w:eastAsia="Calibri"/>
              </w:rPr>
            </w:pPr>
            <w:r w:rsidRPr="00F247AA">
              <w:rPr>
                <w:rFonts w:eastAsia="Calibri"/>
              </w:rPr>
              <w:t>7</w:t>
            </w:r>
          </w:p>
        </w:tc>
      </w:tr>
      <w:tr w:rsidR="00F247AA" w:rsidRPr="00F247AA" w14:paraId="20DBBEDE" w14:textId="77777777" w:rsidTr="001E160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62C6997" w14:textId="77777777" w:rsidR="00F247AA" w:rsidRPr="00F247AA" w:rsidRDefault="00F247AA" w:rsidP="00F247AA">
            <w:pPr>
              <w:rPr>
                <w:rFonts w:eastAsia="Calibri"/>
              </w:rPr>
            </w:pPr>
          </w:p>
        </w:tc>
      </w:tr>
      <w:tr w:rsidR="00F247AA" w:rsidRPr="00F247AA" w14:paraId="21C9F52D" w14:textId="77777777" w:rsidTr="00C11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9360B9D" w14:textId="77777777" w:rsidR="00F247AA" w:rsidRPr="00F247AA" w:rsidRDefault="00F247AA" w:rsidP="00F247AA">
            <w:pPr>
              <w:rPr>
                <w:rFonts w:eastAsia="Calibri"/>
              </w:rPr>
            </w:pPr>
            <w:r w:rsidRPr="00F247AA">
              <w:rPr>
                <w:rFonts w:eastAsia="Calibri"/>
                <w:sz w:val="20"/>
              </w:rPr>
              <w:t>Происхождение трудовой функции</w:t>
            </w:r>
          </w:p>
        </w:tc>
        <w:tc>
          <w:tcPr>
            <w:tcW w:w="6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9684C05" w14:textId="77777777" w:rsidR="00F247AA" w:rsidRPr="00F247AA" w:rsidRDefault="00F247AA" w:rsidP="00F247AA">
            <w:pPr>
              <w:rPr>
                <w:rFonts w:eastAsia="Calibri"/>
              </w:rPr>
            </w:pPr>
            <w:r w:rsidRPr="00F247AA">
              <w:rPr>
                <w:rFonts w:eastAsia="Calibri"/>
                <w:sz w:val="20"/>
              </w:rPr>
              <w:t>Оригинал</w:t>
            </w:r>
            <w:r w:rsidRPr="00F247AA">
              <w:rPr>
                <w:rFonts w:eastAsia="Calibri"/>
              </w:rPr>
              <w:t xml:space="preserve"> 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1392851" w14:textId="77777777" w:rsidR="00F247AA" w:rsidRPr="00F247AA" w:rsidRDefault="00F247AA" w:rsidP="00F247AA">
            <w:pPr>
              <w:rPr>
                <w:rFonts w:eastAsia="Calibri"/>
              </w:rPr>
            </w:pPr>
            <w:r w:rsidRPr="00F247AA">
              <w:rPr>
                <w:rFonts w:eastAsia="Calibri"/>
              </w:rPr>
              <w:t>Х</w:t>
            </w:r>
          </w:p>
        </w:tc>
        <w:tc>
          <w:tcPr>
            <w:tcW w:w="8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C96BA" w14:textId="77777777" w:rsidR="00F247AA" w:rsidRPr="00F247AA" w:rsidRDefault="00F247AA" w:rsidP="00F247AA">
            <w:pPr>
              <w:rPr>
                <w:rFonts w:eastAsia="Calibri"/>
              </w:rPr>
            </w:pPr>
            <w:r w:rsidRPr="00F247AA">
              <w:rPr>
                <w:rFonts w:eastAsia="Calibri"/>
                <w:sz w:val="20"/>
              </w:rPr>
              <w:t>Заимствовано из оригинала</w:t>
            </w:r>
          </w:p>
        </w:tc>
        <w:tc>
          <w:tcPr>
            <w:tcW w:w="7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BF153D" w14:textId="77777777" w:rsidR="00F247AA" w:rsidRPr="00F247AA" w:rsidRDefault="00F247AA" w:rsidP="00F247AA">
            <w:pPr>
              <w:jc w:val="center"/>
              <w:rPr>
                <w:rFonts w:eastAsia="Calibri"/>
              </w:rPr>
            </w:pPr>
          </w:p>
        </w:tc>
        <w:tc>
          <w:tcPr>
            <w:tcW w:w="13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9EC3C9" w14:textId="77777777" w:rsidR="00F247AA" w:rsidRPr="00F247AA" w:rsidRDefault="00F247AA" w:rsidP="00F247AA">
            <w:pPr>
              <w:jc w:val="center"/>
              <w:rPr>
                <w:rFonts w:eastAsia="Calibri"/>
              </w:rPr>
            </w:pPr>
          </w:p>
        </w:tc>
      </w:tr>
      <w:tr w:rsidR="00F247AA" w:rsidRPr="00F247AA" w14:paraId="5AEDF274" w14:textId="77777777" w:rsidTr="00C11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BCF7C43" w14:textId="77777777" w:rsidR="00F247AA" w:rsidRPr="00F247AA" w:rsidRDefault="00F247AA" w:rsidP="00F247AA">
            <w:pPr>
              <w:rPr>
                <w:rFonts w:eastAsia="Calibri"/>
              </w:rPr>
            </w:pPr>
          </w:p>
        </w:tc>
        <w:tc>
          <w:tcPr>
            <w:tcW w:w="173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1DF0A08" w14:textId="77777777" w:rsidR="00F247AA" w:rsidRPr="00F247AA" w:rsidRDefault="00F247AA" w:rsidP="00F247AA">
            <w:pPr>
              <w:rPr>
                <w:rFonts w:eastAsia="Calibri"/>
              </w:rPr>
            </w:pPr>
          </w:p>
        </w:tc>
        <w:tc>
          <w:tcPr>
            <w:tcW w:w="7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9099C4" w14:textId="77777777" w:rsidR="00F247AA" w:rsidRPr="00F247AA" w:rsidRDefault="00F247AA" w:rsidP="00F247AA">
            <w:pPr>
              <w:jc w:val="center"/>
              <w:rPr>
                <w:rFonts w:eastAsia="Calibri"/>
              </w:rPr>
            </w:pPr>
            <w:r w:rsidRPr="00F247AA">
              <w:rPr>
                <w:rFonts w:eastAsia="Calibri"/>
                <w:sz w:val="20"/>
              </w:rPr>
              <w:t>Код оригинала</w:t>
            </w:r>
          </w:p>
        </w:tc>
        <w:tc>
          <w:tcPr>
            <w:tcW w:w="13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67CB45" w14:textId="77777777" w:rsidR="00F247AA" w:rsidRPr="00F247AA" w:rsidRDefault="00F247AA" w:rsidP="00F247AA">
            <w:pPr>
              <w:jc w:val="center"/>
              <w:rPr>
                <w:rFonts w:eastAsia="Calibri"/>
              </w:rPr>
            </w:pPr>
            <w:r w:rsidRPr="00F247AA">
              <w:rPr>
                <w:rFonts w:eastAsia="Calibri"/>
                <w:sz w:val="20"/>
              </w:rPr>
              <w:t>Регистрационный номер профессионального стандарта</w:t>
            </w:r>
          </w:p>
        </w:tc>
      </w:tr>
      <w:tr w:rsidR="00F247AA" w:rsidRPr="00F247AA" w14:paraId="0C9AD21B" w14:textId="77777777" w:rsidTr="001E1601">
        <w:trPr>
          <w:trHeight w:val="226"/>
        </w:trPr>
        <w:tc>
          <w:tcPr>
            <w:tcW w:w="116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57B248E" w14:textId="77777777" w:rsidR="00F247AA" w:rsidRPr="00F247AA" w:rsidRDefault="00F247AA" w:rsidP="00F247AA">
            <w:pPr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0364251" w14:textId="77777777" w:rsidR="00F247AA" w:rsidRPr="00F247AA" w:rsidRDefault="00F247AA" w:rsidP="00F247AA">
            <w:pPr>
              <w:rPr>
                <w:rFonts w:eastAsia="Calibri"/>
              </w:rPr>
            </w:pPr>
          </w:p>
        </w:tc>
      </w:tr>
      <w:tr w:rsidR="00F247AA" w:rsidRPr="00F247AA" w14:paraId="3F91CB5B" w14:textId="77777777" w:rsidTr="001E1601">
        <w:trPr>
          <w:trHeight w:val="20"/>
        </w:trPr>
        <w:tc>
          <w:tcPr>
            <w:tcW w:w="11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AFD86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  <w:r w:rsidRPr="00F247AA">
              <w:rPr>
                <w:rFonts w:eastAsia="Calibri"/>
              </w:rPr>
              <w:t>Трудовые действия</w:t>
            </w: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CBB7F" w14:textId="77777777" w:rsidR="00F247AA" w:rsidRPr="00F247AA" w:rsidRDefault="00F247AA" w:rsidP="00F247AA">
            <w:pPr>
              <w:suppressAutoHyphens/>
            </w:pPr>
            <w:r w:rsidRPr="00F247AA">
              <w:t>Анализ технологичности изделий высокой сложности с учетом использования ЭХФМО</w:t>
            </w:r>
          </w:p>
        </w:tc>
      </w:tr>
      <w:tr w:rsidR="00F247AA" w:rsidRPr="00F247AA" w14:paraId="7DFC2146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34231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F2D5C" w14:textId="77777777" w:rsidR="00F247AA" w:rsidRPr="00F247AA" w:rsidRDefault="00F247AA" w:rsidP="00F247AA">
            <w:pPr>
              <w:suppressAutoHyphens/>
            </w:pPr>
            <w:r w:rsidRPr="00F247AA">
              <w:t>Разработка операционно-маршрутной технологии изделий высокой сложности на участке ЭХФМО</w:t>
            </w:r>
            <w:r w:rsidRPr="00F247AA" w:rsidDel="008B1F3A">
              <w:t xml:space="preserve"> </w:t>
            </w:r>
          </w:p>
        </w:tc>
      </w:tr>
      <w:tr w:rsidR="00F247AA" w:rsidRPr="00F247AA" w14:paraId="15A94514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56820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86A78" w14:textId="77777777" w:rsidR="00F247AA" w:rsidRPr="00F247AA" w:rsidRDefault="00F247AA" w:rsidP="00F247AA">
            <w:pPr>
              <w:suppressAutoHyphens/>
            </w:pPr>
            <w:r w:rsidRPr="00F247AA">
              <w:t xml:space="preserve">Разработка технологических переходов изготовления изделий высокой сложности с использованием </w:t>
            </w:r>
            <w:r w:rsidRPr="00F247AA">
              <w:rPr>
                <w:rFonts w:eastAsia="Calibri"/>
              </w:rPr>
              <w:t>ЭХФМО</w:t>
            </w:r>
          </w:p>
        </w:tc>
      </w:tr>
      <w:tr w:rsidR="00F247AA" w:rsidRPr="00F247AA" w14:paraId="2B3EE718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BCEAF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4CED0" w14:textId="75E5506C" w:rsidR="00F247AA" w:rsidRPr="00F247AA" w:rsidRDefault="00F247AA" w:rsidP="00F247AA">
            <w:pPr>
              <w:suppressAutoHyphens/>
            </w:pPr>
            <w:r w:rsidRPr="00F247AA">
              <w:t xml:space="preserve">Разработка технических заданий на конструирование специальной технологической оснастки для изготовления изделий высокой </w:t>
            </w:r>
            <w:r w:rsidR="00EE3E77" w:rsidRPr="00F247AA">
              <w:t xml:space="preserve">сложности </w:t>
            </w:r>
            <w:r w:rsidRPr="00F247AA">
              <w:t xml:space="preserve">и средств контроля </w:t>
            </w:r>
          </w:p>
        </w:tc>
      </w:tr>
      <w:tr w:rsidR="00F247AA" w:rsidRPr="00F247AA" w14:paraId="7635DC3E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43BEB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B62B1" w14:textId="77777777" w:rsidR="00F247AA" w:rsidRPr="00F247AA" w:rsidRDefault="00F247AA" w:rsidP="00F247AA">
            <w:pPr>
              <w:suppressAutoHyphens/>
            </w:pPr>
            <w:r w:rsidRPr="00F247AA">
              <w:t xml:space="preserve">Разработка и отладка технологических параметров процесса ЭХФМО </w:t>
            </w:r>
          </w:p>
        </w:tc>
      </w:tr>
      <w:tr w:rsidR="00F247AA" w:rsidRPr="00F247AA" w14:paraId="08651D46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F1C5B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F7CD6" w14:textId="77777777" w:rsidR="00F247AA" w:rsidRPr="00F247AA" w:rsidRDefault="00F247AA" w:rsidP="00F247AA">
            <w:pPr>
              <w:suppressAutoHyphens/>
            </w:pPr>
            <w:r w:rsidRPr="00F247AA">
              <w:t>Выбор заготовки для изделий высокой сложности</w:t>
            </w:r>
          </w:p>
        </w:tc>
      </w:tr>
      <w:tr w:rsidR="00F247AA" w:rsidRPr="00F247AA" w14:paraId="68530F80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0BFC0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900DE" w14:textId="77777777" w:rsidR="00F247AA" w:rsidRPr="00F247AA" w:rsidRDefault="00F247AA" w:rsidP="00F247AA">
            <w:pPr>
              <w:suppressAutoHyphens/>
            </w:pPr>
            <w:r w:rsidRPr="00F247AA">
              <w:t xml:space="preserve">Назначение режимов ЭХФМО для изделий высокой сложности </w:t>
            </w:r>
          </w:p>
        </w:tc>
      </w:tr>
      <w:tr w:rsidR="00F247AA" w:rsidRPr="00F247AA" w14:paraId="3906D37D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68CF2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A0BE3" w14:textId="77777777" w:rsidR="00F247AA" w:rsidRPr="00F247AA" w:rsidRDefault="00F247AA" w:rsidP="00F247AA">
            <w:pPr>
              <w:suppressAutoHyphens/>
            </w:pPr>
            <w:r w:rsidRPr="00F247AA">
              <w:t xml:space="preserve">Разработка технологической документации на </w:t>
            </w:r>
            <w:r w:rsidRPr="00F247AA">
              <w:rPr>
                <w:rFonts w:eastAsia="Calibri"/>
              </w:rPr>
              <w:t>технологические процессы изготовления изделий высокой сложности с применением ЭХФМО</w:t>
            </w:r>
          </w:p>
        </w:tc>
      </w:tr>
      <w:tr w:rsidR="00F247AA" w:rsidRPr="00F247AA" w14:paraId="2F717390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C3BF3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4B570" w14:textId="50B6BF14" w:rsidR="00F247AA" w:rsidRPr="00F247AA" w:rsidRDefault="00F247AA" w:rsidP="00EE3E77">
            <w:pPr>
              <w:suppressAutoHyphens/>
            </w:pPr>
            <w:r w:rsidRPr="00F247AA">
              <w:t>Выбор вида</w:t>
            </w:r>
            <w:r w:rsidR="00EE3E77" w:rsidRPr="00F247AA">
              <w:rPr>
                <w:rFonts w:eastAsia="Calibri"/>
              </w:rPr>
              <w:t xml:space="preserve"> ЭХФМО</w:t>
            </w:r>
            <w:r w:rsidRPr="00F247AA">
              <w:t xml:space="preserve"> для изделия высокой сложности</w:t>
            </w:r>
          </w:p>
        </w:tc>
      </w:tr>
      <w:tr w:rsidR="00F247AA" w:rsidRPr="00F247AA" w14:paraId="7735B0A0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B280A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BE178" w14:textId="77777777" w:rsidR="00F247AA" w:rsidRPr="00F247AA" w:rsidRDefault="00F247AA" w:rsidP="00F247AA">
            <w:pPr>
              <w:suppressAutoHyphens/>
            </w:pPr>
            <w:r w:rsidRPr="00F247AA">
              <w:t>Определение припусков на операции</w:t>
            </w:r>
          </w:p>
        </w:tc>
      </w:tr>
      <w:tr w:rsidR="00F247AA" w:rsidRPr="00F247AA" w14:paraId="1B41F15B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5E9E0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A2B0B" w14:textId="77777777" w:rsidR="00F247AA" w:rsidRPr="00F247AA" w:rsidRDefault="00F247AA" w:rsidP="00F247AA">
            <w:pPr>
              <w:suppressAutoHyphens/>
            </w:pPr>
            <w:r w:rsidRPr="00F247AA">
              <w:t>Корректировка чертежей заготовок и изделий</w:t>
            </w:r>
          </w:p>
        </w:tc>
      </w:tr>
      <w:tr w:rsidR="00F247AA" w:rsidRPr="00F247AA" w14:paraId="28B816E3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4F7EA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7B8C4" w14:textId="77777777" w:rsidR="00F247AA" w:rsidRPr="00F247AA" w:rsidRDefault="00F247AA" w:rsidP="00F247AA">
            <w:pPr>
              <w:suppressAutoHyphens/>
            </w:pPr>
            <w:r w:rsidRPr="00F247AA">
              <w:t>Согласование разработанной документации на изделие высокой сложности с подразделениями организации</w:t>
            </w:r>
          </w:p>
        </w:tc>
      </w:tr>
      <w:tr w:rsidR="00F247AA" w:rsidRPr="00F247AA" w14:paraId="006798A3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2DA95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850FC" w14:textId="77777777" w:rsidR="00F247AA" w:rsidRPr="00F247AA" w:rsidRDefault="00F247AA" w:rsidP="00F247AA">
            <w:pPr>
              <w:suppressAutoHyphens/>
            </w:pPr>
            <w:r w:rsidRPr="00F247AA">
              <w:t>Исследования в области новых технологий ЭХФМО</w:t>
            </w:r>
          </w:p>
        </w:tc>
      </w:tr>
      <w:tr w:rsidR="00F247AA" w:rsidRPr="00F247AA" w14:paraId="52AF3CC1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74476" w14:textId="77777777" w:rsidR="00F247AA" w:rsidRPr="00F247AA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A32E5" w14:textId="77777777" w:rsidR="00F247AA" w:rsidRPr="00F247AA" w:rsidRDefault="00F247AA" w:rsidP="00F247AA">
            <w:pPr>
              <w:suppressAutoHyphens/>
            </w:pPr>
            <w:r w:rsidRPr="00F247AA">
              <w:t>Контроль работы менее квалифицированных специалистов</w:t>
            </w:r>
          </w:p>
        </w:tc>
      </w:tr>
      <w:tr w:rsidR="00F247AA" w:rsidRPr="00F247AA" w14:paraId="370AA310" w14:textId="77777777" w:rsidTr="001E1601">
        <w:trPr>
          <w:trHeight w:val="20"/>
        </w:trPr>
        <w:tc>
          <w:tcPr>
            <w:tcW w:w="11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A8F7B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  <w:r w:rsidRPr="00F247AA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F3395" w14:textId="6859EF5C" w:rsidR="00F247AA" w:rsidRPr="00F247AA" w:rsidRDefault="00F247AA" w:rsidP="00F247AA">
            <w:pPr>
              <w:suppressAutoHyphens/>
            </w:pPr>
            <w:r w:rsidRPr="00F247AA">
              <w:t>Оценивать технологичность и вносить изменения в конструкцию изделий высокой сложности</w:t>
            </w:r>
            <w:r w:rsidR="00DC577A">
              <w:t xml:space="preserve">, используя </w:t>
            </w:r>
            <w:r w:rsidR="00352B65">
              <w:t>CA</w:t>
            </w:r>
            <w:r w:rsidR="00352B65">
              <w:rPr>
                <w:lang w:val="en-US"/>
              </w:rPr>
              <w:t>D</w:t>
            </w:r>
            <w:r w:rsidR="007816C0">
              <w:t>-системы</w:t>
            </w:r>
          </w:p>
        </w:tc>
      </w:tr>
      <w:tr w:rsidR="00F247AA" w:rsidRPr="00F247AA" w14:paraId="7AEDA3FB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E5EAD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2DFB9" w14:textId="0DCD512A" w:rsidR="00F247AA" w:rsidRPr="00F247AA" w:rsidRDefault="00F247AA" w:rsidP="00F247AA">
            <w:pPr>
              <w:suppressAutoHyphens/>
            </w:pPr>
            <w:r w:rsidRPr="00F247AA">
              <w:t xml:space="preserve">Выбирать </w:t>
            </w:r>
            <w:r w:rsidR="00EE3E77">
              <w:t xml:space="preserve">виды и </w:t>
            </w:r>
            <w:r w:rsidRPr="00F247AA">
              <w:t xml:space="preserve">методы обработки и оборудование при разработке </w:t>
            </w:r>
            <w:r w:rsidRPr="00F247AA">
              <w:rPr>
                <w:rFonts w:eastAsia="Calibri"/>
              </w:rPr>
              <w:t>технологических процессов изготовления изделий высокой сложности с применением ЭХФМО</w:t>
            </w:r>
          </w:p>
        </w:tc>
      </w:tr>
      <w:tr w:rsidR="00F247AA" w:rsidRPr="00F247AA" w14:paraId="7B60CF8C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8C3FB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327F6" w14:textId="5183AA6C" w:rsidR="00F247AA" w:rsidRPr="00F247AA" w:rsidRDefault="00F247AA" w:rsidP="00F247AA">
            <w:pPr>
              <w:suppressAutoHyphens/>
            </w:pPr>
            <w:r w:rsidRPr="00F247AA">
              <w:t>Составлять управляющие программы для систем ЧПУ на обработку изделий высокой сложности</w:t>
            </w:r>
            <w:r w:rsidR="00DC577A">
              <w:t xml:space="preserve">, используя </w:t>
            </w:r>
            <w:r w:rsidR="00DC577A" w:rsidRPr="004D7456">
              <w:t>системы автоматизированной подготовки управляющих программ</w:t>
            </w:r>
          </w:p>
        </w:tc>
      </w:tr>
      <w:tr w:rsidR="00F247AA" w:rsidRPr="00F247AA" w14:paraId="2842EC05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71D21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54AC9" w14:textId="77777777" w:rsidR="00F247AA" w:rsidRPr="00F247AA" w:rsidRDefault="00F247AA" w:rsidP="00F247AA">
            <w:pPr>
              <w:suppressAutoHyphens/>
            </w:pPr>
            <w:r w:rsidRPr="00F247AA">
              <w:t>Оптимизировать технологические процессы</w:t>
            </w:r>
          </w:p>
        </w:tc>
      </w:tr>
      <w:tr w:rsidR="00F247AA" w:rsidRPr="00F247AA" w14:paraId="0A091691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827CF" w14:textId="77777777" w:rsidR="00F247AA" w:rsidRPr="00F247AA" w:rsidDel="002A1D54" w:rsidRDefault="00F247A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FBFC41" w14:textId="22178F60" w:rsidR="00F247AA" w:rsidRPr="00352B65" w:rsidRDefault="00F247AA" w:rsidP="00F247AA">
            <w:pPr>
              <w:suppressAutoHyphens/>
            </w:pPr>
            <w:r w:rsidRPr="00352B65">
              <w:t>Рассчит</w:t>
            </w:r>
            <w:r w:rsidR="002C2799" w:rsidRPr="00352B65">
              <w:t>ывать технологические режимы ЭХ</w:t>
            </w:r>
            <w:r w:rsidRPr="00352B65">
              <w:t>МО для изготовления изделий высокой сложности</w:t>
            </w:r>
            <w:r w:rsidR="00DC577A" w:rsidRPr="00352B65">
              <w:t xml:space="preserve">, используя </w:t>
            </w:r>
            <w:r w:rsidR="007816C0" w:rsidRPr="00352B65">
              <w:t>CAPP-системы</w:t>
            </w:r>
          </w:p>
        </w:tc>
      </w:tr>
      <w:tr w:rsidR="002C2799" w:rsidRPr="00F247AA" w14:paraId="530BC701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F1DCB" w14:textId="77777777" w:rsidR="002C2799" w:rsidRPr="00F247AA" w:rsidDel="002A1D54" w:rsidRDefault="002C2799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6DE51" w14:textId="56EDC956" w:rsidR="002C2799" w:rsidRPr="00352B65" w:rsidRDefault="002C2799" w:rsidP="00F247AA">
            <w:pPr>
              <w:suppressAutoHyphens/>
            </w:pPr>
            <w:r w:rsidRPr="00352B65">
              <w:t>Рассчитывать технологические режимы ЭФМО для изготовления изделий высокой сложности</w:t>
            </w:r>
            <w:r w:rsidR="00DC577A" w:rsidRPr="00352B65">
              <w:t xml:space="preserve">, используя </w:t>
            </w:r>
            <w:r w:rsidR="007816C0" w:rsidRPr="00352B65">
              <w:t>CAPP-системы</w:t>
            </w:r>
          </w:p>
        </w:tc>
      </w:tr>
      <w:tr w:rsidR="00EE3E77" w:rsidRPr="00F247AA" w14:paraId="0A19DEB7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9891A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DA46D" w14:textId="0B026C22" w:rsidR="00EE3E77" w:rsidRPr="00F247AA" w:rsidRDefault="00EE3E77" w:rsidP="00F247AA">
            <w:pPr>
              <w:suppressAutoHyphens/>
            </w:pPr>
            <w:r>
              <w:t>Рассчитывать припуски</w:t>
            </w:r>
            <w:r w:rsidRPr="00F247AA">
              <w:t xml:space="preserve"> на операции</w:t>
            </w:r>
            <w:r w:rsidR="00DC577A">
              <w:t xml:space="preserve">, используя </w:t>
            </w:r>
            <w:r w:rsidR="007816C0">
              <w:t>CAPP-системы</w:t>
            </w:r>
          </w:p>
        </w:tc>
      </w:tr>
      <w:tr w:rsidR="00EE3E77" w:rsidRPr="00F247AA" w14:paraId="1D63A9FE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B3810F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AE1C3" w14:textId="77777777" w:rsidR="00EE3E77" w:rsidRPr="00F247AA" w:rsidRDefault="00EE3E77" w:rsidP="00F247AA">
            <w:pPr>
              <w:suppressAutoHyphens/>
            </w:pPr>
            <w:r w:rsidRPr="00F247AA">
              <w:t>Исследовать новые режимы обработки материалов с использованием ЭХФМО</w:t>
            </w:r>
          </w:p>
        </w:tc>
      </w:tr>
      <w:tr w:rsidR="00EE3E77" w:rsidRPr="00F247AA" w14:paraId="3CD8A402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D38F0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E037D" w14:textId="316D98BC" w:rsidR="00EE3E77" w:rsidRPr="00F247AA" w:rsidRDefault="00EE3E77" w:rsidP="00F247AA">
            <w:pPr>
              <w:suppressAutoHyphens/>
            </w:pPr>
            <w:r w:rsidRPr="00F247AA">
              <w:t>Дополнять</w:t>
            </w:r>
            <w:r w:rsidR="00DC577A">
              <w:t xml:space="preserve"> электронную</w:t>
            </w:r>
            <w:r w:rsidR="00E429A2">
              <w:t xml:space="preserve"> </w:t>
            </w:r>
            <w:r w:rsidRPr="00F247AA">
              <w:t xml:space="preserve">базу рекомендуемых производителем технологических параметров </w:t>
            </w:r>
            <w:r w:rsidRPr="00F247AA">
              <w:rPr>
                <w:rFonts w:eastAsia="Calibri"/>
              </w:rPr>
              <w:t>ЭХФМО</w:t>
            </w:r>
          </w:p>
        </w:tc>
      </w:tr>
      <w:tr w:rsidR="00EE3E77" w:rsidRPr="00F247AA" w14:paraId="5AF0228B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8B325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D8B26" w14:textId="77777777" w:rsidR="00EE3E77" w:rsidRPr="00F247AA" w:rsidRDefault="00EE3E77" w:rsidP="00F247AA">
            <w:pPr>
              <w:suppressAutoHyphens/>
            </w:pPr>
            <w:r w:rsidRPr="00F247AA">
              <w:t>Выбирать заготовку для изделия высокой сложности</w:t>
            </w:r>
          </w:p>
        </w:tc>
      </w:tr>
      <w:tr w:rsidR="00EE3E77" w:rsidRPr="00F247AA" w14:paraId="7C01E529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3434D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99B90" w14:textId="66E5D79C" w:rsidR="00EE3E77" w:rsidRPr="00F247AA" w:rsidRDefault="00EE3E77" w:rsidP="00F247AA">
            <w:pPr>
              <w:suppressAutoHyphens/>
            </w:pPr>
            <w:r>
              <w:t xml:space="preserve">Выбирать метод изготовления заготовки </w:t>
            </w:r>
            <w:r w:rsidRPr="00F247AA">
              <w:t>изделия высокой сложности</w:t>
            </w:r>
          </w:p>
        </w:tc>
      </w:tr>
      <w:tr w:rsidR="00EE3E77" w:rsidRPr="00F247AA" w14:paraId="43454981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A245C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1AC8D" w14:textId="77777777" w:rsidR="00EE3E77" w:rsidRPr="00F247AA" w:rsidRDefault="00EE3E77" w:rsidP="00F247AA">
            <w:pPr>
              <w:suppressAutoHyphens/>
            </w:pPr>
            <w:r w:rsidRPr="00F247AA">
              <w:t xml:space="preserve">Выбирать схемы базирования заготовок при изготовлении изделий высокой сложности </w:t>
            </w:r>
            <w:r w:rsidRPr="00F247AA">
              <w:rPr>
                <w:rFonts w:eastAsia="Calibri"/>
              </w:rPr>
              <w:t>с применением ЭХФМО</w:t>
            </w:r>
          </w:p>
        </w:tc>
      </w:tr>
      <w:tr w:rsidR="00EE3E77" w:rsidRPr="00F247AA" w14:paraId="787E93A1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1C11D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A5AEA" w14:textId="77777777" w:rsidR="00EE3E77" w:rsidRPr="00F247AA" w:rsidRDefault="00EE3E77" w:rsidP="00F247AA">
            <w:pPr>
              <w:suppressAutoHyphens/>
            </w:pPr>
            <w:r w:rsidRPr="00F247AA">
              <w:t>Проводить исследования и испытания по применению новых рабочих жидкостей для ЭХФМО</w:t>
            </w:r>
          </w:p>
        </w:tc>
      </w:tr>
      <w:tr w:rsidR="00EE3E77" w:rsidRPr="00F247AA" w14:paraId="78632AC4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2726A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C07C7" w14:textId="77777777" w:rsidR="00EE3E77" w:rsidRPr="00F247AA" w:rsidRDefault="00EE3E77" w:rsidP="00F247AA">
            <w:pPr>
              <w:suppressAutoHyphens/>
            </w:pPr>
            <w:r w:rsidRPr="00F247AA">
              <w:t>Разрабатывать технические задания на проектирование новой технологической оснастки</w:t>
            </w:r>
          </w:p>
        </w:tc>
      </w:tr>
      <w:tr w:rsidR="00EE3E77" w:rsidRPr="00F247AA" w14:paraId="1C090DAE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C9A5E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AB0AF" w14:textId="77777777" w:rsidR="00EE3E77" w:rsidRPr="00F247AA" w:rsidRDefault="00EE3E77" w:rsidP="00F247AA">
            <w:pPr>
              <w:suppressAutoHyphens/>
            </w:pPr>
            <w:r w:rsidRPr="00F247AA">
              <w:t>Оценивать технологические возможности оборудования для ЭХФМО</w:t>
            </w:r>
          </w:p>
        </w:tc>
      </w:tr>
      <w:tr w:rsidR="00EE3E77" w:rsidRPr="00F247AA" w14:paraId="793A0872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E9977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22820" w14:textId="5D5CBBA0" w:rsidR="00EE3E77" w:rsidRPr="00F247AA" w:rsidRDefault="00EE3E77" w:rsidP="00F247AA">
            <w:pPr>
              <w:suppressAutoHyphens/>
            </w:pPr>
            <w:r w:rsidRPr="00F247AA">
              <w:t>Проектировать участки оборудования для ЭХФМО и специализированные производственные участки с применением оборудования для ЭХФМО</w:t>
            </w:r>
            <w:r w:rsidR="00DC577A">
              <w:t>, используя автоматизированные программы разработки модели производства</w:t>
            </w:r>
          </w:p>
        </w:tc>
      </w:tr>
      <w:tr w:rsidR="00EE3E77" w:rsidRPr="00F247AA" w14:paraId="57A752C2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2FFCA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BC451" w14:textId="15A7B5DD" w:rsidR="00EE3E77" w:rsidRPr="00F247AA" w:rsidRDefault="00EE3E77" w:rsidP="00DC577A">
            <w:pPr>
              <w:suppressAutoHyphens/>
            </w:pPr>
            <w:r w:rsidRPr="00F247AA">
              <w:t xml:space="preserve">Разрабатывать технологическую документацию на </w:t>
            </w:r>
            <w:r w:rsidRPr="00F247AA">
              <w:rPr>
                <w:rFonts w:eastAsia="Calibri"/>
              </w:rPr>
              <w:t>изготовление изделий высокой сложности с применением ЭХФМО</w:t>
            </w:r>
            <w:r w:rsidR="00DC577A">
              <w:rPr>
                <w:rFonts w:eastAsia="Calibri"/>
              </w:rPr>
              <w:t xml:space="preserve">, используя </w:t>
            </w:r>
            <w:r w:rsidR="007816C0">
              <w:t>CAPP-системы</w:t>
            </w:r>
          </w:p>
        </w:tc>
      </w:tr>
      <w:tr w:rsidR="00EE3E77" w:rsidRPr="00F247AA" w14:paraId="383A5C91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EB591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85464" w14:textId="77777777" w:rsidR="00EE3E77" w:rsidRPr="00F247AA" w:rsidRDefault="00EE3E77" w:rsidP="00F247AA">
            <w:pPr>
              <w:suppressAutoHyphens/>
            </w:pPr>
            <w:r w:rsidRPr="00F247AA">
              <w:t xml:space="preserve">Согласовывать технологическую документацию на изготовление изделий высокой сложности с подразделениями организации </w:t>
            </w:r>
          </w:p>
        </w:tc>
      </w:tr>
      <w:tr w:rsidR="00EE3E77" w:rsidRPr="00F247AA" w14:paraId="44BD9CEE" w14:textId="77777777" w:rsidTr="001E1601">
        <w:trPr>
          <w:trHeight w:val="20"/>
        </w:trPr>
        <w:tc>
          <w:tcPr>
            <w:tcW w:w="11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DF128" w14:textId="62C85F2D" w:rsidR="00EE3E77" w:rsidRPr="00F247AA" w:rsidDel="002A1D54" w:rsidRDefault="00590C79" w:rsidP="00F247AA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EE3E77" w:rsidRPr="00F247AA" w:rsidDel="002A1D54">
              <w:rPr>
                <w:rFonts w:eastAsia="Calibri"/>
              </w:rPr>
              <w:t>еобходимые знания</w:t>
            </w: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95422" w14:textId="77777777" w:rsidR="00EE3E77" w:rsidRPr="00F247AA" w:rsidRDefault="00EE3E77" w:rsidP="00F247AA">
            <w:pPr>
              <w:suppressAutoHyphens/>
            </w:pPr>
            <w:r w:rsidRPr="00F247AA">
              <w:rPr>
                <w:color w:val="000000"/>
              </w:rPr>
              <w:t>Единая система технологической подготовки производства</w:t>
            </w:r>
          </w:p>
        </w:tc>
      </w:tr>
      <w:tr w:rsidR="00EE3E77" w:rsidRPr="00F247AA" w14:paraId="11B7CB64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A249D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B5FD3" w14:textId="77777777" w:rsidR="00EE3E77" w:rsidRPr="00F247AA" w:rsidRDefault="00EE3E77" w:rsidP="00F247AA">
            <w:pPr>
              <w:suppressAutoHyphens/>
              <w:rPr>
                <w:color w:val="000000"/>
              </w:rPr>
            </w:pPr>
            <w:r w:rsidRPr="00F247AA">
              <w:rPr>
                <w:color w:val="000000"/>
              </w:rPr>
              <w:t>Единая система технологической документации</w:t>
            </w:r>
          </w:p>
        </w:tc>
      </w:tr>
      <w:tr w:rsidR="00221C13" w:rsidRPr="00F247AA" w14:paraId="76ED8FB5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446A2" w14:textId="77777777" w:rsidR="00221C13" w:rsidRPr="00F247AA" w:rsidDel="002A1D54" w:rsidRDefault="00221C13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6A03A" w14:textId="12AF0D44" w:rsidR="00221C13" w:rsidRPr="00F247AA" w:rsidRDefault="00221C13" w:rsidP="00F247AA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ГОСТы на технологическую оснастку</w:t>
            </w:r>
          </w:p>
        </w:tc>
      </w:tr>
      <w:tr w:rsidR="00EE3E77" w:rsidRPr="00F247AA" w14:paraId="46FA3DCA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B44DE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DF3AE" w14:textId="61322236" w:rsidR="00EE3E77" w:rsidRPr="00F247AA" w:rsidRDefault="00EE3E77" w:rsidP="00F247AA">
            <w:pPr>
              <w:suppressAutoHyphens/>
              <w:rPr>
                <w:color w:val="000000"/>
              </w:rPr>
            </w:pPr>
            <w:r>
              <w:t>Нормативно-технические и руководящие документы в области технологичности</w:t>
            </w:r>
          </w:p>
        </w:tc>
      </w:tr>
      <w:tr w:rsidR="00EE3E77" w:rsidRPr="00F247AA" w14:paraId="4C9E6FAB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172C6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CECA0" w14:textId="64D8FC08" w:rsidR="00EE3E77" w:rsidRPr="00F247AA" w:rsidRDefault="00EE3E77" w:rsidP="00C11883">
            <w:pPr>
              <w:suppressAutoHyphens/>
              <w:rPr>
                <w:color w:val="000000"/>
              </w:rPr>
            </w:pPr>
            <w:r w:rsidRPr="00CC7FED">
              <w:t xml:space="preserve">Последовательность действий при оценке технологичности </w:t>
            </w:r>
            <w:r w:rsidRPr="00686B72">
              <w:t xml:space="preserve">изделий </w:t>
            </w:r>
            <w:r>
              <w:t xml:space="preserve">высокой сложности </w:t>
            </w:r>
            <w:r w:rsidRPr="00686B72">
              <w:rPr>
                <w:rFonts w:eastAsia="Calibri"/>
              </w:rPr>
              <w:t>с применением ЭХФМО</w:t>
            </w:r>
          </w:p>
        </w:tc>
      </w:tr>
      <w:tr w:rsidR="00EE3E77" w:rsidRPr="00F247AA" w14:paraId="56B872E2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27579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17B00" w14:textId="77777777" w:rsidR="00EE3E77" w:rsidRPr="00F247AA" w:rsidRDefault="00EE3E77" w:rsidP="00F247AA">
            <w:pPr>
              <w:suppressAutoHyphens/>
            </w:pPr>
            <w:r w:rsidRPr="00F247AA">
              <w:t>Специфика технологических процессов ЭХФМО</w:t>
            </w:r>
          </w:p>
        </w:tc>
      </w:tr>
      <w:tr w:rsidR="00EE3E77" w:rsidRPr="00F247AA" w14:paraId="498D1463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C37AB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086B8" w14:textId="769587E0" w:rsidR="00EE3E77" w:rsidRPr="00F247AA" w:rsidRDefault="00EE3E77" w:rsidP="00F247AA">
            <w:pPr>
              <w:suppressAutoHyphens/>
            </w:pPr>
            <w:r w:rsidRPr="00F247AA">
              <w:t>Особенности э</w:t>
            </w:r>
            <w:r w:rsidR="006B3408">
              <w:t>ксплуатации оборудования для ЭХ</w:t>
            </w:r>
            <w:r w:rsidRPr="00F247AA">
              <w:t>МО</w:t>
            </w:r>
          </w:p>
        </w:tc>
      </w:tr>
      <w:tr w:rsidR="006B3408" w:rsidRPr="00F247AA" w14:paraId="3A347E15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18F1B" w14:textId="77777777" w:rsidR="006B3408" w:rsidRPr="00F247AA" w:rsidDel="002A1D54" w:rsidRDefault="006B3408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BF220" w14:textId="1CD0F516" w:rsidR="006B3408" w:rsidRPr="00F247AA" w:rsidRDefault="006B3408" w:rsidP="00F247AA">
            <w:pPr>
              <w:suppressAutoHyphens/>
            </w:pPr>
            <w:r w:rsidRPr="00F247AA">
              <w:t xml:space="preserve">Особенности </w:t>
            </w:r>
            <w:r>
              <w:t>эксплуатации оборудования для Э</w:t>
            </w:r>
            <w:r w:rsidRPr="00F247AA">
              <w:t>ФМО</w:t>
            </w:r>
          </w:p>
        </w:tc>
      </w:tr>
      <w:tr w:rsidR="00EE3E77" w:rsidRPr="00F247AA" w14:paraId="1FFA27FD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4081C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7F475" w14:textId="2B1AB64F" w:rsidR="00EE3E77" w:rsidRPr="00F247AA" w:rsidRDefault="00EE3E77" w:rsidP="00F247AA">
            <w:pPr>
              <w:suppressAutoHyphens/>
            </w:pPr>
            <w:r w:rsidRPr="00F247AA">
              <w:t>Технические характеристики и требования, предъявляемые к продукции, и</w:t>
            </w:r>
            <w:r w:rsidR="006B3408">
              <w:t>зготавливаемой с применением ЭХ</w:t>
            </w:r>
            <w:r w:rsidRPr="00F247AA">
              <w:t>МО</w:t>
            </w:r>
          </w:p>
        </w:tc>
      </w:tr>
      <w:tr w:rsidR="006B3408" w:rsidRPr="00F247AA" w14:paraId="4EDF5890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BBE6C" w14:textId="77777777" w:rsidR="006B3408" w:rsidRPr="00F247AA" w:rsidDel="002A1D54" w:rsidRDefault="006B3408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51A51" w14:textId="740F7E27" w:rsidR="006B3408" w:rsidRPr="00F247AA" w:rsidRDefault="006B3408" w:rsidP="00F247AA">
            <w:pPr>
              <w:suppressAutoHyphens/>
            </w:pPr>
            <w:r w:rsidRPr="00F247AA">
              <w:t xml:space="preserve">Технические характеристики и требования, предъявляемые к продукции, </w:t>
            </w:r>
            <w:r>
              <w:t>изготавливаемой с применением Э</w:t>
            </w:r>
            <w:r w:rsidRPr="00F247AA">
              <w:t>ФМО</w:t>
            </w:r>
          </w:p>
        </w:tc>
      </w:tr>
      <w:tr w:rsidR="00EE3E77" w:rsidRPr="00F247AA" w14:paraId="6E64C65C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CD592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A38E0" w14:textId="77777777" w:rsidR="00EE3E77" w:rsidRPr="00F247AA" w:rsidRDefault="00EE3E77" w:rsidP="00F247AA">
            <w:pPr>
              <w:suppressAutoHyphens/>
            </w:pPr>
            <w:r w:rsidRPr="00F247AA">
              <w:t xml:space="preserve">Особенности ЭХФМО различных материалов </w:t>
            </w:r>
          </w:p>
        </w:tc>
      </w:tr>
      <w:tr w:rsidR="00EE3E77" w:rsidRPr="00F247AA" w14:paraId="3B822C31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AA139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7CD77" w14:textId="77777777" w:rsidR="00EE3E77" w:rsidRPr="00F247AA" w:rsidRDefault="00EE3E77" w:rsidP="00F247AA">
            <w:pPr>
              <w:suppressAutoHyphens/>
            </w:pPr>
            <w:r w:rsidRPr="00F247AA">
              <w:t>Правила выбора и методы получения заготовок</w:t>
            </w:r>
          </w:p>
        </w:tc>
      </w:tr>
      <w:tr w:rsidR="00EE3E77" w:rsidRPr="00F247AA" w14:paraId="0A2E843D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7C506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E603B" w14:textId="31683EB0" w:rsidR="00EE3E77" w:rsidRPr="00F247AA" w:rsidRDefault="00EE3E77" w:rsidP="00F247AA">
            <w:pPr>
              <w:suppressAutoHyphens/>
            </w:pPr>
            <w:r w:rsidRPr="006A739B">
              <w:t>Технологические возможности заготовительных производств</w:t>
            </w:r>
            <w:r>
              <w:t xml:space="preserve"> организации</w:t>
            </w:r>
          </w:p>
        </w:tc>
      </w:tr>
      <w:tr w:rsidR="00EE3E77" w:rsidRPr="00F247AA" w14:paraId="43414F1B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6251A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A0CFF" w14:textId="77777777" w:rsidR="00EE3E77" w:rsidRPr="00F247AA" w:rsidRDefault="00EE3E77" w:rsidP="00F247AA">
            <w:pPr>
              <w:suppressAutoHyphens/>
            </w:pPr>
            <w:r w:rsidRPr="00F247AA">
              <w:t>Правила базирования заготовок при обработке с применением ЭХФМО</w:t>
            </w:r>
          </w:p>
        </w:tc>
      </w:tr>
      <w:tr w:rsidR="00EE3E77" w:rsidRPr="00F247AA" w14:paraId="56E6DA7F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488B0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CA585" w14:textId="77777777" w:rsidR="00EE3E77" w:rsidRPr="00F247AA" w:rsidRDefault="00EE3E77" w:rsidP="00F247AA">
            <w:pPr>
              <w:suppressAutoHyphens/>
            </w:pPr>
            <w:r w:rsidRPr="00F247AA">
              <w:t>Факторы, влияющие на процесс ЭХФМО</w:t>
            </w:r>
          </w:p>
        </w:tc>
      </w:tr>
      <w:tr w:rsidR="00EE3E77" w:rsidRPr="00F247AA" w14:paraId="3DF9F08B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BA474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0B4EF" w14:textId="3E36AAC1" w:rsidR="00EE3E77" w:rsidRPr="00352B65" w:rsidRDefault="00EE3E77" w:rsidP="00F247AA">
            <w:pPr>
              <w:suppressAutoHyphens/>
            </w:pPr>
            <w:r w:rsidRPr="00352B65">
              <w:t>Виды</w:t>
            </w:r>
            <w:r w:rsidR="007F65BA" w:rsidRPr="00352B65">
              <w:rPr>
                <w:rFonts w:eastAsia="Calibri"/>
              </w:rPr>
              <w:t xml:space="preserve"> ЭХ</w:t>
            </w:r>
            <w:r w:rsidRPr="00352B65">
              <w:rPr>
                <w:rFonts w:eastAsia="Calibri"/>
              </w:rPr>
              <w:t>МО</w:t>
            </w:r>
          </w:p>
        </w:tc>
      </w:tr>
      <w:tr w:rsidR="007F65BA" w:rsidRPr="00F247AA" w14:paraId="68FD8AE6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D482B" w14:textId="77777777" w:rsidR="007F65BA" w:rsidRPr="00F247AA" w:rsidDel="002A1D54" w:rsidRDefault="007F65B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67183" w14:textId="35DB9AE5" w:rsidR="007F65BA" w:rsidRPr="00352B65" w:rsidRDefault="007F65BA" w:rsidP="00F247AA">
            <w:pPr>
              <w:suppressAutoHyphens/>
            </w:pPr>
            <w:r w:rsidRPr="00352B65">
              <w:t>Виды</w:t>
            </w:r>
            <w:r w:rsidRPr="00352B65">
              <w:rPr>
                <w:rFonts w:eastAsia="Calibri"/>
              </w:rPr>
              <w:t xml:space="preserve"> ЭФМО</w:t>
            </w:r>
          </w:p>
        </w:tc>
      </w:tr>
      <w:tr w:rsidR="00EE3E77" w:rsidRPr="00F247AA" w14:paraId="00F5839E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92BA7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C86A1" w14:textId="77777777" w:rsidR="00EE3E77" w:rsidRPr="00F247AA" w:rsidRDefault="00EE3E77" w:rsidP="00F247AA">
            <w:pPr>
              <w:suppressAutoHyphens/>
            </w:pPr>
            <w:r w:rsidRPr="00F247AA">
              <w:t>Оборудование и инструменты, применяемые при ЭХФМО</w:t>
            </w:r>
          </w:p>
        </w:tc>
      </w:tr>
      <w:tr w:rsidR="00EE3E77" w:rsidRPr="00F247AA" w14:paraId="23A5AD5A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6EF8E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10C68" w14:textId="77777777" w:rsidR="00EE3E77" w:rsidRPr="00F247AA" w:rsidRDefault="00EE3E77" w:rsidP="00F247AA">
            <w:pPr>
              <w:suppressAutoHyphens/>
            </w:pPr>
            <w:r w:rsidRPr="00F247AA">
              <w:t>Системы ЧПУ, используемые на оборудовании ЭХФМО</w:t>
            </w:r>
          </w:p>
        </w:tc>
      </w:tr>
      <w:tr w:rsidR="00590C79" w:rsidRPr="00F247AA" w14:paraId="7D362661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1B4F8" w14:textId="77777777" w:rsidR="00590C79" w:rsidRPr="00F247AA" w:rsidDel="002A1D54" w:rsidRDefault="00590C79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86C0F" w14:textId="2E7C366C" w:rsidR="00590C79" w:rsidRPr="00F247AA" w:rsidRDefault="00590C79" w:rsidP="00F247AA">
            <w:pPr>
              <w:suppressAutoHyphens/>
            </w:pPr>
            <w:r>
              <w:t>Правила разработки управляющих программ</w:t>
            </w:r>
          </w:p>
        </w:tc>
      </w:tr>
      <w:tr w:rsidR="00590C79" w:rsidRPr="00F247AA" w14:paraId="44A89281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7A727" w14:textId="77777777" w:rsidR="00590C79" w:rsidRPr="00F247AA" w:rsidDel="002A1D54" w:rsidRDefault="00590C79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47BA7" w14:textId="1322BC9E" w:rsidR="00590C79" w:rsidRDefault="00590C79" w:rsidP="00F247AA">
            <w:pPr>
              <w:suppressAutoHyphens/>
            </w:pPr>
            <w:r>
              <w:t xml:space="preserve">Влияние параметров рабочих жидкостей на технологические процессы </w:t>
            </w:r>
            <w:r w:rsidRPr="00F247AA">
              <w:t>ЭХФМО</w:t>
            </w:r>
          </w:p>
        </w:tc>
      </w:tr>
      <w:tr w:rsidR="00590C79" w:rsidRPr="00F247AA" w14:paraId="49347567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89D18" w14:textId="77777777" w:rsidR="00590C79" w:rsidRPr="00F247AA" w:rsidDel="002A1D54" w:rsidRDefault="00590C79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F8A2C" w14:textId="5052BB4D" w:rsidR="00590C79" w:rsidRPr="00352B65" w:rsidRDefault="00590C79" w:rsidP="00F247AA">
            <w:pPr>
              <w:suppressAutoHyphens/>
            </w:pPr>
            <w:r w:rsidRPr="00352B65">
              <w:t xml:space="preserve">Характеристики рабочих жидкостей, используемых при </w:t>
            </w:r>
            <w:r w:rsidR="007F65BA" w:rsidRPr="00352B65">
              <w:t>ЭХ</w:t>
            </w:r>
            <w:r w:rsidRPr="00352B65">
              <w:t>МО</w:t>
            </w:r>
          </w:p>
        </w:tc>
      </w:tr>
      <w:tr w:rsidR="007F65BA" w:rsidRPr="00F247AA" w14:paraId="08F0BEDC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F2328" w14:textId="77777777" w:rsidR="007F65BA" w:rsidRPr="00F247AA" w:rsidDel="002A1D54" w:rsidRDefault="007F65B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490B8" w14:textId="3F303F88" w:rsidR="007F65BA" w:rsidRPr="00352B65" w:rsidRDefault="007F65BA" w:rsidP="00F247AA">
            <w:pPr>
              <w:suppressAutoHyphens/>
            </w:pPr>
            <w:r w:rsidRPr="00352B65">
              <w:t>Характеристики рабочих жидкостей, используемых при ЭФМО</w:t>
            </w:r>
          </w:p>
        </w:tc>
      </w:tr>
      <w:tr w:rsidR="00EE3E77" w:rsidRPr="00F247AA" w14:paraId="231CDBCA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818AF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7B3E3" w14:textId="77777777" w:rsidR="00EE3E77" w:rsidRPr="00F247AA" w:rsidRDefault="00EE3E77" w:rsidP="00F247AA">
            <w:pPr>
              <w:suppressAutoHyphens/>
            </w:pPr>
            <w:r w:rsidRPr="00F247AA">
              <w:t>Методика и специфика выбора технологических режимов при ЭХФМО</w:t>
            </w:r>
          </w:p>
        </w:tc>
      </w:tr>
      <w:tr w:rsidR="00EE3E77" w:rsidRPr="00F247AA" w14:paraId="1D50DC60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8A36F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2A501" w14:textId="77777777" w:rsidR="00EE3E77" w:rsidRPr="00F247AA" w:rsidRDefault="00EE3E77" w:rsidP="00F247AA">
            <w:pPr>
              <w:suppressAutoHyphens/>
            </w:pPr>
            <w:r w:rsidRPr="00F247AA">
              <w:t>Методика расчета норм времени на выполнение операций с применением ЭХФМО</w:t>
            </w:r>
          </w:p>
        </w:tc>
      </w:tr>
      <w:tr w:rsidR="00EE3E77" w:rsidRPr="00F247AA" w14:paraId="21AB448C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1ED4F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9C9B1" w14:textId="66256793" w:rsidR="00EE3E77" w:rsidRPr="00F247AA" w:rsidRDefault="00EE3E77" w:rsidP="00F247AA">
            <w:pPr>
              <w:suppressAutoHyphens/>
            </w:pPr>
            <w:r>
              <w:t>Правила расчета припусков на операцию</w:t>
            </w:r>
          </w:p>
        </w:tc>
      </w:tr>
      <w:tr w:rsidR="00EE3E77" w:rsidRPr="00F247AA" w14:paraId="009D2EE1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DF581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025F7" w14:textId="6C2E4AE5" w:rsidR="00EE3E77" w:rsidRPr="00F247AA" w:rsidRDefault="00EE3E77" w:rsidP="00F247AA">
            <w:pPr>
              <w:suppressAutoHyphens/>
            </w:pPr>
            <w:r>
              <w:t xml:space="preserve">Методы оптимизации технологических процессов с применением </w:t>
            </w:r>
            <w:r w:rsidRPr="00F247AA">
              <w:t>ЭХФМО</w:t>
            </w:r>
          </w:p>
        </w:tc>
      </w:tr>
      <w:tr w:rsidR="00EE3E77" w:rsidRPr="00F247AA" w14:paraId="4E2F793F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30D84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A5519" w14:textId="2872E2DA" w:rsidR="00EE3E77" w:rsidRPr="00F247AA" w:rsidRDefault="007816C0" w:rsidP="00DC577A">
            <w:pPr>
              <w:suppressAutoHyphens/>
            </w:pPr>
            <w:r>
              <w:t>CAPP-системы</w:t>
            </w:r>
            <w:r w:rsidR="00DC577A">
              <w:t>: наименования,</w:t>
            </w:r>
            <w:r w:rsidR="007F65BA">
              <w:t xml:space="preserve"> возможности и порядок работы в них</w:t>
            </w:r>
          </w:p>
        </w:tc>
      </w:tr>
      <w:tr w:rsidR="00DC577A" w:rsidRPr="00F247AA" w14:paraId="4ECCA84C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ADF3A4" w14:textId="77777777" w:rsidR="00DC577A" w:rsidRPr="00F247AA" w:rsidDel="002A1D54" w:rsidRDefault="00DC577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8C14D" w14:textId="0429A012" w:rsidR="00DC577A" w:rsidRPr="00F247AA" w:rsidRDefault="00673FFB" w:rsidP="00F247AA">
            <w:pPr>
              <w:suppressAutoHyphens/>
            </w:pPr>
            <w:r>
              <w:t>Автоматизированные программы разработки модели производства: наименования, возможности и порядок работы в них</w:t>
            </w:r>
          </w:p>
        </w:tc>
      </w:tr>
      <w:tr w:rsidR="00D23825" w:rsidRPr="00F247AA" w14:paraId="18140DC9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21C2D" w14:textId="77777777" w:rsidR="00D23825" w:rsidRPr="00F247AA" w:rsidDel="002A1D54" w:rsidRDefault="00D23825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FEEAC" w14:textId="28091708" w:rsidR="00D23825" w:rsidRDefault="00E429A2" w:rsidP="00F247AA">
            <w:pPr>
              <w:suppressAutoHyphens/>
            </w:pPr>
            <w:r>
              <w:t>CAD-системы</w:t>
            </w:r>
            <w:r w:rsidR="00D23825">
              <w:t>: наименования, возможности и порядок работы в них</w:t>
            </w:r>
          </w:p>
        </w:tc>
      </w:tr>
      <w:tr w:rsidR="00EE3E77" w:rsidRPr="00F247AA" w14:paraId="64302B62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B4593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8CA27" w14:textId="77777777" w:rsidR="00EE3E77" w:rsidRPr="00F247AA" w:rsidRDefault="00EE3E77" w:rsidP="00F247AA">
            <w:pPr>
              <w:suppressAutoHyphens/>
            </w:pPr>
            <w:r w:rsidRPr="00F247AA">
              <w:t>Стандарты, технические условия, другие нормативные и руководящие материалы по оформлению маршрутных карт, карт технологического процесса, операционных карт</w:t>
            </w:r>
          </w:p>
        </w:tc>
      </w:tr>
      <w:tr w:rsidR="00EE3E77" w:rsidRPr="00F247AA" w14:paraId="63AD58CB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D3A20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BAA33" w14:textId="11FD2876" w:rsidR="00EE3E77" w:rsidRPr="00352B65" w:rsidRDefault="00EE3E77" w:rsidP="00F247AA">
            <w:pPr>
              <w:suppressAutoHyphens/>
            </w:pPr>
            <w:r w:rsidRPr="00352B65">
              <w:t>Влияние характеристик рабочи</w:t>
            </w:r>
            <w:r w:rsidR="007F65BA" w:rsidRPr="00352B65">
              <w:t>х жидкостей, применяемых при ЭХ</w:t>
            </w:r>
            <w:r w:rsidRPr="00352B65">
              <w:t>МО</w:t>
            </w:r>
          </w:p>
        </w:tc>
      </w:tr>
      <w:tr w:rsidR="007F65BA" w:rsidRPr="00F247AA" w14:paraId="4BE30924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11414" w14:textId="77777777" w:rsidR="007F65BA" w:rsidRPr="00F247AA" w:rsidDel="002A1D54" w:rsidRDefault="007F65BA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C0905" w14:textId="566EFE77" w:rsidR="007F65BA" w:rsidRPr="00352B65" w:rsidRDefault="007F65BA" w:rsidP="00F247AA">
            <w:pPr>
              <w:suppressAutoHyphens/>
            </w:pPr>
            <w:r w:rsidRPr="00352B65">
              <w:t>Влияние характеристик рабочих жидкостей, применяемых при ЭФМО</w:t>
            </w:r>
          </w:p>
        </w:tc>
      </w:tr>
      <w:tr w:rsidR="00EE3E77" w:rsidRPr="00F247AA" w14:paraId="4B810F8A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43DAA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E5509" w14:textId="77777777" w:rsidR="00EE3E77" w:rsidRPr="00F247AA" w:rsidRDefault="00EE3E77" w:rsidP="00F247AA">
            <w:pPr>
              <w:suppressAutoHyphens/>
            </w:pPr>
            <w:r w:rsidRPr="00F247AA">
              <w:t>Комбинированные методы обработки заготовок</w:t>
            </w:r>
          </w:p>
        </w:tc>
      </w:tr>
      <w:tr w:rsidR="00EE3E77" w:rsidRPr="00F247AA" w14:paraId="414D63C7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DEFBC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2C787" w14:textId="77777777" w:rsidR="00EE3E77" w:rsidRPr="00F247AA" w:rsidRDefault="00EE3E77" w:rsidP="00F247AA">
            <w:pPr>
              <w:suppressAutoHyphens/>
            </w:pPr>
            <w:r w:rsidRPr="00F247AA">
              <w:t>Оборудование для комбинированных методов обработки</w:t>
            </w:r>
          </w:p>
        </w:tc>
      </w:tr>
      <w:tr w:rsidR="00EE3E77" w:rsidRPr="00F247AA" w14:paraId="5A5EF58F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9AC0C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A31A3" w14:textId="77777777" w:rsidR="00EE3E77" w:rsidRPr="00F247AA" w:rsidRDefault="00EE3E77" w:rsidP="00F247AA">
            <w:pPr>
              <w:suppressAutoHyphens/>
            </w:pPr>
            <w:r w:rsidRPr="00F247AA">
              <w:t>Основные группы и марки применяемых материалов, требования, предъявляемые к качеству материалов для электродов-инструментов, и условия их консервации, хранения, выдачи и транспортировки</w:t>
            </w:r>
          </w:p>
        </w:tc>
      </w:tr>
      <w:tr w:rsidR="00EE3E77" w:rsidRPr="00F247AA" w14:paraId="52EA0D59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F4366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9485D" w14:textId="77777777" w:rsidR="00EE3E77" w:rsidRPr="00F247AA" w:rsidRDefault="00EE3E77" w:rsidP="00F247AA">
            <w:pPr>
              <w:suppressAutoHyphens/>
            </w:pPr>
            <w:r w:rsidRPr="00F247AA">
              <w:t>Мировой опыт в области ЭХФМО</w:t>
            </w:r>
          </w:p>
        </w:tc>
      </w:tr>
      <w:tr w:rsidR="00EE3E77" w:rsidRPr="00F247AA" w14:paraId="3E9B3CED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D7215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E75D5" w14:textId="2A5B230C" w:rsidR="00EE3E77" w:rsidRPr="00F247AA" w:rsidRDefault="00EE3E77" w:rsidP="00F247AA">
            <w:pPr>
              <w:suppressAutoHyphens/>
            </w:pPr>
            <w:r>
              <w:t>Технология машиностроения в объеме выполняемых работ</w:t>
            </w:r>
          </w:p>
        </w:tc>
      </w:tr>
      <w:tr w:rsidR="00590C79" w:rsidRPr="00F247AA" w14:paraId="76C504CF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8B5FE" w14:textId="77777777" w:rsidR="00590C79" w:rsidRPr="00F247AA" w:rsidDel="002A1D54" w:rsidRDefault="00590C79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AADAA" w14:textId="7F565FEC" w:rsidR="00590C79" w:rsidRDefault="00590C79" w:rsidP="00F247AA">
            <w:pPr>
              <w:suppressAutoHyphens/>
            </w:pPr>
            <w:r>
              <w:t>Основы моделирования</w:t>
            </w:r>
          </w:p>
        </w:tc>
      </w:tr>
      <w:tr w:rsidR="00590C79" w:rsidRPr="00F247AA" w14:paraId="126E4005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37910" w14:textId="77777777" w:rsidR="00590C79" w:rsidRPr="00F247AA" w:rsidDel="002A1D54" w:rsidRDefault="00590C79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84510" w14:textId="58E4F643" w:rsidR="00590C79" w:rsidRDefault="00590C79" w:rsidP="00F247AA">
            <w:pPr>
              <w:suppressAutoHyphens/>
            </w:pPr>
            <w:r>
              <w:t>Заготовительное производство в объеме выполняемых работ</w:t>
            </w:r>
          </w:p>
        </w:tc>
      </w:tr>
      <w:tr w:rsidR="00590C79" w:rsidRPr="00F247AA" w14:paraId="745F41D7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3034E" w14:textId="77777777" w:rsidR="00590C79" w:rsidRPr="00F247AA" w:rsidDel="002A1D54" w:rsidRDefault="00590C79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2951C" w14:textId="1BCFA2C1" w:rsidR="00590C79" w:rsidRDefault="00590C79" w:rsidP="00F247AA">
            <w:pPr>
              <w:suppressAutoHyphens/>
            </w:pPr>
            <w:r>
              <w:t>Химия в объеме выполняемых работ</w:t>
            </w:r>
          </w:p>
        </w:tc>
      </w:tr>
      <w:tr w:rsidR="00590C79" w:rsidRPr="00F247AA" w14:paraId="05087FB8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12E53" w14:textId="77777777" w:rsidR="00590C79" w:rsidRPr="00F247AA" w:rsidDel="002A1D54" w:rsidRDefault="00590C79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AF07B" w14:textId="18F9BC29" w:rsidR="00590C79" w:rsidRDefault="00590C79" w:rsidP="00F247AA">
            <w:pPr>
              <w:suppressAutoHyphens/>
            </w:pPr>
            <w:r>
              <w:t>Электротехника в объеме выполняемых работ</w:t>
            </w:r>
          </w:p>
        </w:tc>
      </w:tr>
      <w:tr w:rsidR="00590C79" w:rsidRPr="00F247AA" w14:paraId="57605AAD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F6BC0" w14:textId="77777777" w:rsidR="00590C79" w:rsidRPr="00F247AA" w:rsidDel="002A1D54" w:rsidRDefault="00590C79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54C64" w14:textId="6EBF39B4" w:rsidR="00590C79" w:rsidRDefault="00590C79" w:rsidP="00F247AA">
            <w:pPr>
              <w:suppressAutoHyphens/>
            </w:pPr>
            <w:r>
              <w:t>Механика в объеме выполняемых работ</w:t>
            </w:r>
          </w:p>
        </w:tc>
      </w:tr>
      <w:tr w:rsidR="00EE3E77" w:rsidRPr="00F247AA" w14:paraId="6F15508F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0D8AA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4AE73" w14:textId="49B226DD" w:rsidR="00EE3E77" w:rsidRDefault="00EE3E77" w:rsidP="00590C79">
            <w:pPr>
              <w:suppressAutoHyphens/>
            </w:pPr>
            <w:r>
              <w:t>Организация производств</w:t>
            </w:r>
            <w:r w:rsidR="00590C79">
              <w:t>а</w:t>
            </w:r>
            <w:r>
              <w:t xml:space="preserve"> в объеме выполняемых работ</w:t>
            </w:r>
          </w:p>
        </w:tc>
      </w:tr>
      <w:tr w:rsidR="00EE3E77" w:rsidRPr="00F247AA" w14:paraId="24AFDED3" w14:textId="77777777" w:rsidTr="001E1601">
        <w:trPr>
          <w:trHeight w:val="20"/>
        </w:trPr>
        <w:tc>
          <w:tcPr>
            <w:tcW w:w="11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EE8F1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B6F0B" w14:textId="77777777" w:rsidR="00EE3E77" w:rsidRPr="00F247AA" w:rsidRDefault="00EE3E77" w:rsidP="00F247AA">
            <w:pPr>
              <w:suppressAutoHyphens/>
            </w:pPr>
            <w:r w:rsidRPr="00F247AA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E3E77" w:rsidRPr="00F247AA" w14:paraId="36AE141D" w14:textId="77777777" w:rsidTr="001E1601">
        <w:trPr>
          <w:trHeight w:val="20"/>
        </w:trPr>
        <w:tc>
          <w:tcPr>
            <w:tcW w:w="11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418CD" w14:textId="77777777" w:rsidR="00EE3E77" w:rsidRPr="00F247AA" w:rsidDel="002A1D54" w:rsidRDefault="00EE3E77" w:rsidP="00F247AA">
            <w:pPr>
              <w:suppressAutoHyphens/>
              <w:rPr>
                <w:rFonts w:eastAsia="Calibri"/>
              </w:rPr>
            </w:pPr>
            <w:r w:rsidRPr="00F247AA">
              <w:rPr>
                <w:rFonts w:eastAsia="Calibri"/>
                <w:iCs/>
              </w:rPr>
              <w:t>Другие характеристики</w:t>
            </w:r>
          </w:p>
        </w:tc>
        <w:tc>
          <w:tcPr>
            <w:tcW w:w="38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82346" w14:textId="77777777" w:rsidR="00EE3E77" w:rsidRPr="00F247AA" w:rsidRDefault="00EE3E77" w:rsidP="00F247AA">
            <w:pPr>
              <w:suppressAutoHyphens/>
              <w:rPr>
                <w:color w:val="000000"/>
              </w:rPr>
            </w:pPr>
            <w:r w:rsidRPr="00F247AA">
              <w:rPr>
                <w:color w:val="000000"/>
              </w:rPr>
              <w:t>-</w:t>
            </w:r>
          </w:p>
        </w:tc>
      </w:tr>
    </w:tbl>
    <w:p w14:paraId="47087C3A" w14:textId="77777777" w:rsidR="00F247AA" w:rsidRDefault="00F247AA" w:rsidP="008A79D0">
      <w:pPr>
        <w:pStyle w:val="afa"/>
      </w:pPr>
    </w:p>
    <w:p w14:paraId="2E0AE10C" w14:textId="726852A3" w:rsidR="00530D9D" w:rsidRPr="007618ED" w:rsidRDefault="00530D9D" w:rsidP="00530D9D">
      <w:pPr>
        <w:pStyle w:val="1"/>
      </w:pPr>
      <w:bookmarkStart w:id="8" w:name="_Toc1762960"/>
      <w:r w:rsidRPr="0011536C">
        <w:t>IV. Сведения об организациях</w:t>
      </w:r>
      <w:r>
        <w:t xml:space="preserve"> – </w:t>
      </w:r>
      <w:r w:rsidRPr="0011536C">
        <w:t>разработчиках профессионального стандарта</w:t>
      </w:r>
      <w:bookmarkEnd w:id="8"/>
    </w:p>
    <w:p w14:paraId="4454B61A" w14:textId="00DADC3D" w:rsidR="00530D9D" w:rsidRPr="009E2E9D" w:rsidRDefault="00530D9D" w:rsidP="00530D9D">
      <w:pPr>
        <w:pStyle w:val="25"/>
      </w:pPr>
      <w:r>
        <w:t xml:space="preserve">4.1. </w:t>
      </w:r>
      <w:r w:rsidRPr="009E2E9D">
        <w:t>Ответственная организация</w:t>
      </w:r>
      <w:r>
        <w:t>-</w:t>
      </w:r>
      <w:r w:rsidRPr="009E2E9D">
        <w:t>разработчик: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CC33F8" w14:paraId="2C3BE008" w14:textId="77777777" w:rsidTr="00FA4CC1">
        <w:trPr>
          <w:trHeight w:val="753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4C96A5" w14:textId="11626A8C" w:rsidR="00CC33F8" w:rsidRPr="00A059ED" w:rsidRDefault="00CC33F8" w:rsidP="00FA4CC1"/>
        </w:tc>
      </w:tr>
      <w:tr w:rsidR="00CC33F8" w14:paraId="0FB49A83" w14:textId="77777777" w:rsidTr="00FA4CC1">
        <w:trPr>
          <w:trHeight w:val="723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0E4D35" w14:textId="3555A2F2" w:rsidR="00CC33F8" w:rsidRPr="00971789" w:rsidRDefault="00CC33F8" w:rsidP="00FA4CC1">
            <w:pPr>
              <w:widowControl w:val="0"/>
              <w:rPr>
                <w:bCs w:val="0"/>
              </w:rPr>
            </w:pPr>
          </w:p>
        </w:tc>
      </w:tr>
    </w:tbl>
    <w:p w14:paraId="3F6EC3A1" w14:textId="1753DF1E" w:rsidR="00530D9D" w:rsidRPr="009E2E9D" w:rsidRDefault="00530D9D" w:rsidP="00530D9D">
      <w:pPr>
        <w:pStyle w:val="25"/>
      </w:pPr>
      <w:r>
        <w:t xml:space="preserve">4.2. </w:t>
      </w:r>
      <w:r w:rsidRPr="009E2E9D">
        <w:t>Наименования организаций</w:t>
      </w:r>
      <w:r>
        <w:t>-</w:t>
      </w:r>
      <w:r w:rsidRPr="009E2E9D">
        <w:t>разработчиков: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9364"/>
      </w:tblGrid>
      <w:tr w:rsidR="00CC33F8" w:rsidRPr="001A6832" w14:paraId="12541227" w14:textId="77777777" w:rsidTr="00530D9D">
        <w:trPr>
          <w:trHeight w:val="20"/>
        </w:trPr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3DEF88" w14:textId="77777777" w:rsidR="00CC33F8" w:rsidRPr="00971789" w:rsidRDefault="00CC33F8" w:rsidP="00CC33F8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B2480" w14:textId="77777777" w:rsidR="00CC33F8" w:rsidRPr="00971789" w:rsidRDefault="00CC33F8" w:rsidP="00FA4CC1">
            <w:pPr>
              <w:pStyle w:val="2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</w:t>
            </w:r>
            <w:r w:rsidRPr="00971789">
              <w:rPr>
                <w:rFonts w:ascii="Times New Roman" w:hAnsi="Times New Roman"/>
              </w:rPr>
              <w:t xml:space="preserve"> Московский государственный технический университет </w:t>
            </w:r>
            <w:r>
              <w:rPr>
                <w:rFonts w:ascii="Times New Roman" w:hAnsi="Times New Roman"/>
              </w:rPr>
              <w:t>«</w:t>
            </w:r>
            <w:r w:rsidRPr="00971789">
              <w:rPr>
                <w:rFonts w:ascii="Times New Roman" w:hAnsi="Times New Roman"/>
              </w:rPr>
              <w:t>Станкин</w:t>
            </w:r>
            <w:r>
              <w:rPr>
                <w:rFonts w:ascii="Times New Roman" w:hAnsi="Times New Roman"/>
              </w:rPr>
              <w:t xml:space="preserve">», </w:t>
            </w:r>
            <w:r w:rsidRPr="00971789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ород</w:t>
            </w:r>
            <w:r w:rsidRPr="00971789">
              <w:rPr>
                <w:rFonts w:ascii="Times New Roman" w:hAnsi="Times New Roman"/>
              </w:rPr>
              <w:t xml:space="preserve"> Москва</w:t>
            </w:r>
          </w:p>
        </w:tc>
      </w:tr>
      <w:tr w:rsidR="00CC33F8" w:rsidRPr="001A6832" w14:paraId="172025BA" w14:textId="77777777" w:rsidTr="00530D9D">
        <w:trPr>
          <w:trHeight w:val="20"/>
        </w:trPr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918DE" w14:textId="77777777" w:rsidR="00CC33F8" w:rsidRPr="00971789" w:rsidRDefault="00CC33F8" w:rsidP="00CC33F8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BC70E" w14:textId="77777777" w:rsidR="00CC33F8" w:rsidRPr="00971789" w:rsidRDefault="00CC33F8" w:rsidP="00FA4CC1">
            <w:pPr>
              <w:pStyle w:val="2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ВПО</w:t>
            </w:r>
            <w:r w:rsidRPr="009717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971789">
              <w:rPr>
                <w:rFonts w:ascii="Times New Roman" w:hAnsi="Times New Roman"/>
              </w:rPr>
              <w:t xml:space="preserve">Московский государственный технический университет </w:t>
            </w:r>
            <w:r w:rsidR="00885235">
              <w:rPr>
                <w:rFonts w:ascii="Times New Roman" w:hAnsi="Times New Roman"/>
              </w:rPr>
              <w:br/>
            </w:r>
            <w:r w:rsidRPr="00971789">
              <w:rPr>
                <w:rFonts w:ascii="Times New Roman" w:hAnsi="Times New Roman"/>
              </w:rPr>
              <w:t>им. Н.</w:t>
            </w:r>
            <w:r>
              <w:rPr>
                <w:rFonts w:ascii="Times New Roman" w:hAnsi="Times New Roman"/>
              </w:rPr>
              <w:t> </w:t>
            </w:r>
            <w:r w:rsidRPr="00971789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. </w:t>
            </w:r>
            <w:r w:rsidRPr="00971789">
              <w:rPr>
                <w:rFonts w:ascii="Times New Roman" w:hAnsi="Times New Roman"/>
              </w:rPr>
              <w:t>Баумана</w:t>
            </w:r>
            <w:r>
              <w:rPr>
                <w:rFonts w:ascii="Times New Roman" w:hAnsi="Times New Roman"/>
              </w:rPr>
              <w:t xml:space="preserve">», </w:t>
            </w:r>
            <w:r w:rsidRPr="00971789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ород </w:t>
            </w:r>
            <w:r w:rsidRPr="00971789">
              <w:rPr>
                <w:rFonts w:ascii="Times New Roman" w:hAnsi="Times New Roman"/>
              </w:rPr>
              <w:t>Москва</w:t>
            </w:r>
          </w:p>
        </w:tc>
      </w:tr>
      <w:tr w:rsidR="00CC33F8" w:rsidRPr="001A6832" w14:paraId="773D67BC" w14:textId="77777777" w:rsidTr="00530D9D">
        <w:trPr>
          <w:trHeight w:val="20"/>
        </w:trPr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54088B" w14:textId="77777777" w:rsidR="00CC33F8" w:rsidRPr="00971789" w:rsidRDefault="00CC33F8" w:rsidP="00CC33F8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88A45" w14:textId="3158DEF4" w:rsidR="00CC33F8" w:rsidRPr="00971789" w:rsidRDefault="00CC33F8" w:rsidP="00FA4CC1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</w:tr>
      <w:tr w:rsidR="00CC33F8" w:rsidRPr="001A6832" w14:paraId="4B857C43" w14:textId="77777777" w:rsidTr="00530D9D">
        <w:trPr>
          <w:trHeight w:val="20"/>
        </w:trPr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C17C14" w14:textId="77777777" w:rsidR="00CC33F8" w:rsidRPr="00971789" w:rsidRDefault="00CC33F8" w:rsidP="00CC33F8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C1CA94" w14:textId="396E0F18" w:rsidR="00CC33F8" w:rsidRPr="00971789" w:rsidRDefault="00CC33F8" w:rsidP="00FA4CC1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</w:tr>
      <w:tr w:rsidR="00CC33F8" w:rsidRPr="001A6832" w14:paraId="0E44661F" w14:textId="77777777" w:rsidTr="00530D9D">
        <w:trPr>
          <w:trHeight w:val="20"/>
        </w:trPr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FCF0C7" w14:textId="77777777" w:rsidR="00CC33F8" w:rsidRPr="00971789" w:rsidRDefault="00CC33F8" w:rsidP="00CC33F8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ADE559" w14:textId="4E45E2BF" w:rsidR="00CC33F8" w:rsidRPr="00971789" w:rsidRDefault="00CC33F8" w:rsidP="00FA4CC1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</w:tr>
      <w:tr w:rsidR="00CC33F8" w:rsidRPr="001A6832" w14:paraId="0A5E2EEC" w14:textId="77777777" w:rsidTr="00530D9D">
        <w:trPr>
          <w:trHeight w:val="20"/>
        </w:trPr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0E5E1E" w14:textId="77777777" w:rsidR="00CC33F8" w:rsidRPr="00971789" w:rsidRDefault="00CC33F8" w:rsidP="00CC33F8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DA134" w14:textId="6A18A56E" w:rsidR="00CC33F8" w:rsidRPr="00971789" w:rsidRDefault="00CC33F8" w:rsidP="00FA4CC1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</w:tr>
      <w:tr w:rsidR="00CC33F8" w:rsidRPr="001A6832" w14:paraId="69F61FF0" w14:textId="77777777" w:rsidTr="00530D9D">
        <w:trPr>
          <w:trHeight w:val="20"/>
        </w:trPr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ABDD8" w14:textId="77777777" w:rsidR="00CC33F8" w:rsidRPr="00971789" w:rsidRDefault="00CC33F8" w:rsidP="00CC33F8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91E475" w14:textId="4E8F6A51" w:rsidR="00CC33F8" w:rsidRPr="00971789" w:rsidRDefault="00CC33F8" w:rsidP="00FA4CC1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</w:tr>
      <w:tr w:rsidR="00CC33F8" w:rsidRPr="001A6832" w14:paraId="52D75EB1" w14:textId="77777777" w:rsidTr="00530D9D">
        <w:trPr>
          <w:trHeight w:val="20"/>
        </w:trPr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342650" w14:textId="77777777" w:rsidR="00CC33F8" w:rsidRPr="00971789" w:rsidRDefault="00CC33F8" w:rsidP="00CC33F8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AE82A9" w14:textId="6EEE7AD7" w:rsidR="00CC33F8" w:rsidRPr="00971789" w:rsidRDefault="00CC33F8" w:rsidP="00FA4CC1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</w:tr>
      <w:tr w:rsidR="00CC33F8" w:rsidRPr="001A6832" w14:paraId="2B8168A9" w14:textId="77777777" w:rsidTr="00530D9D">
        <w:trPr>
          <w:trHeight w:val="20"/>
        </w:trPr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88937" w14:textId="77777777" w:rsidR="00CC33F8" w:rsidRPr="00971789" w:rsidRDefault="00CC33F8" w:rsidP="00CC33F8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4BF72" w14:textId="4DEB8D01" w:rsidR="00CC33F8" w:rsidRPr="00971789" w:rsidRDefault="00CC33F8" w:rsidP="00FA4CC1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</w:tr>
      <w:tr w:rsidR="00CC33F8" w:rsidRPr="001A6832" w14:paraId="46381F47" w14:textId="77777777" w:rsidTr="00530D9D">
        <w:trPr>
          <w:trHeight w:val="20"/>
        </w:trPr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98D2C5" w14:textId="77777777" w:rsidR="00CC33F8" w:rsidRPr="00971789" w:rsidRDefault="00CC33F8" w:rsidP="00CC33F8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DA8BF5" w14:textId="608D45CA" w:rsidR="00CC33F8" w:rsidRPr="00971789" w:rsidRDefault="00CC33F8" w:rsidP="00FA4CC1"/>
        </w:tc>
      </w:tr>
      <w:tr w:rsidR="00CC33F8" w:rsidRPr="001A6832" w14:paraId="5816D4AA" w14:textId="77777777" w:rsidTr="00530D9D">
        <w:trPr>
          <w:trHeight w:val="20"/>
        </w:trPr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14C87F" w14:textId="77777777" w:rsidR="00CC33F8" w:rsidRPr="00971789" w:rsidRDefault="00CC33F8" w:rsidP="00CC33F8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5CAAF2" w14:textId="26BB3BD6" w:rsidR="00CC33F8" w:rsidRPr="00971789" w:rsidRDefault="00CC33F8" w:rsidP="00FA4CC1"/>
        </w:tc>
      </w:tr>
      <w:tr w:rsidR="00CC33F8" w:rsidRPr="001A6832" w14:paraId="7D63046F" w14:textId="77777777" w:rsidTr="00530D9D">
        <w:trPr>
          <w:trHeight w:val="20"/>
        </w:trPr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E953EC" w14:textId="77777777" w:rsidR="00CC33F8" w:rsidRPr="00971789" w:rsidRDefault="00CC33F8" w:rsidP="00CC33F8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458097" w14:textId="77F35855" w:rsidR="00CC33F8" w:rsidRPr="00971789" w:rsidRDefault="00CC33F8" w:rsidP="00FA4CC1"/>
        </w:tc>
      </w:tr>
      <w:tr w:rsidR="00CC33F8" w:rsidRPr="001A6832" w14:paraId="426DEB70" w14:textId="77777777" w:rsidTr="00530D9D">
        <w:trPr>
          <w:trHeight w:val="20"/>
        </w:trPr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DFF86" w14:textId="77777777" w:rsidR="00CC33F8" w:rsidRPr="00971789" w:rsidRDefault="00CC33F8" w:rsidP="00CC33F8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30926B" w14:textId="4D909BAE" w:rsidR="00CC33F8" w:rsidRPr="00971789" w:rsidRDefault="00CC33F8" w:rsidP="00FA4CC1"/>
        </w:tc>
      </w:tr>
      <w:tr w:rsidR="00CC33F8" w:rsidRPr="001A6832" w14:paraId="6D31B7B5" w14:textId="77777777" w:rsidTr="00530D9D">
        <w:trPr>
          <w:trHeight w:val="20"/>
        </w:trPr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DF5FE" w14:textId="77777777" w:rsidR="00CC33F8" w:rsidRPr="00971789" w:rsidRDefault="00CC33F8" w:rsidP="00CC33F8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02BDA1" w14:textId="3FB14424" w:rsidR="00CC33F8" w:rsidRPr="00971789" w:rsidRDefault="00CC33F8" w:rsidP="00FA4CC1"/>
        </w:tc>
      </w:tr>
      <w:tr w:rsidR="00CC33F8" w:rsidRPr="001A6832" w14:paraId="3D598D28" w14:textId="77777777" w:rsidTr="00530D9D">
        <w:trPr>
          <w:trHeight w:val="20"/>
        </w:trPr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17C16" w14:textId="77777777" w:rsidR="00CC33F8" w:rsidRPr="00971789" w:rsidRDefault="00CC33F8" w:rsidP="00CC33F8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E23008" w14:textId="0E90026E" w:rsidR="00CC33F8" w:rsidRPr="00971789" w:rsidRDefault="00CC33F8" w:rsidP="000D6A1C">
            <w:pPr>
              <w:pStyle w:val="af5"/>
              <w:ind w:left="0"/>
              <w:rPr>
                <w:rFonts w:ascii="Times New Roman" w:hAnsi="Times New Roman"/>
                <w:iCs/>
                <w:spacing w:val="10"/>
              </w:rPr>
            </w:pPr>
          </w:p>
        </w:tc>
      </w:tr>
      <w:tr w:rsidR="00CC33F8" w:rsidRPr="001A6832" w14:paraId="0A177FBD" w14:textId="77777777" w:rsidTr="00530D9D">
        <w:trPr>
          <w:trHeight w:val="20"/>
        </w:trPr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8900BD" w14:textId="77777777" w:rsidR="00CC33F8" w:rsidRPr="00971789" w:rsidRDefault="00CC33F8" w:rsidP="00CC33F8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E17E5" w14:textId="45B9F846" w:rsidR="00CC33F8" w:rsidRPr="00971789" w:rsidRDefault="00CC33F8" w:rsidP="00FA4CC1"/>
        </w:tc>
      </w:tr>
      <w:tr w:rsidR="00CC33F8" w:rsidRPr="001A6832" w14:paraId="2CE6C8BA" w14:textId="77777777" w:rsidTr="00530D9D">
        <w:trPr>
          <w:trHeight w:val="20"/>
        </w:trPr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C3D71" w14:textId="77777777" w:rsidR="00CC33F8" w:rsidRPr="00971789" w:rsidRDefault="00CC33F8" w:rsidP="00CC33F8">
            <w:pPr>
              <w:pStyle w:val="2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4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DF258" w14:textId="0A7665C2" w:rsidR="00CC33F8" w:rsidRPr="00971789" w:rsidRDefault="00CC33F8" w:rsidP="00FA4CC1"/>
        </w:tc>
      </w:tr>
    </w:tbl>
    <w:p w14:paraId="2CAF483C" w14:textId="77777777" w:rsidR="00E76FF0" w:rsidRDefault="00E76FF0" w:rsidP="00055416">
      <w:pPr>
        <w:pStyle w:val="afa"/>
      </w:pPr>
    </w:p>
    <w:p w14:paraId="097B6106" w14:textId="77777777" w:rsidR="00055416" w:rsidRDefault="00055416" w:rsidP="00055416">
      <w:pPr>
        <w:pStyle w:val="1"/>
      </w:pPr>
      <w:bookmarkStart w:id="9" w:name="_Toc5719555"/>
      <w:r>
        <w:rPr>
          <w:lang w:val="en-US"/>
        </w:rPr>
        <w:t>V</w:t>
      </w:r>
      <w:r>
        <w:t>. Термины, определения и сокращения, используемые в профессиональном стандарте</w:t>
      </w:r>
      <w:bookmarkEnd w:id="9"/>
    </w:p>
    <w:p w14:paraId="5D45EC29" w14:textId="77777777" w:rsidR="00055416" w:rsidRDefault="00055416" w:rsidP="00055416">
      <w:pPr>
        <w:pStyle w:val="2"/>
      </w:pPr>
      <w:bookmarkStart w:id="10" w:name="_Toc5719556"/>
      <w:r>
        <w:t>5.1. Термины и определения</w:t>
      </w:r>
      <w:bookmarkEnd w:id="10"/>
    </w:p>
    <w:p w14:paraId="4CA2240F" w14:textId="29B08DAB" w:rsidR="00055416" w:rsidRDefault="00EA0A9F" w:rsidP="00055416">
      <w:pPr>
        <w:pStyle w:val="afa"/>
      </w:pPr>
      <w:r w:rsidRPr="00EA0A9F">
        <w:rPr>
          <w:rStyle w:val="aff1"/>
        </w:rPr>
        <w:t>Простые изделия</w:t>
      </w:r>
      <w:r>
        <w:t xml:space="preserve"> – </w:t>
      </w:r>
      <w:r w:rsidR="008269AD">
        <w:t>изделия с поверхностями простой конфигурации (плоскости, вогнутые</w:t>
      </w:r>
      <w:r w:rsidR="00F809E2">
        <w:t xml:space="preserve"> </w:t>
      </w:r>
      <w:r w:rsidR="008269AD">
        <w:t>и выпуклые радиусные поверхности, сквозные отверстия) с требуемой</w:t>
      </w:r>
      <w:r w:rsidR="008269AD" w:rsidRPr="008269AD">
        <w:t xml:space="preserve"> точностью по 12–14</w:t>
      </w:r>
      <w:r w:rsidR="008269AD" w:rsidRPr="008269AD">
        <w:noBreakHyphen/>
        <w:t>му квалитету и (или) шероховатостью Ra 6,3...12,5</w:t>
      </w:r>
      <w:r w:rsidR="008269AD">
        <w:t xml:space="preserve">, получаемые за один установ заготовки без наклона электрода-инструмента. </w:t>
      </w:r>
    </w:p>
    <w:p w14:paraId="10E3E203" w14:textId="40F63D06" w:rsidR="00EA0A9F" w:rsidRDefault="00EA0A9F" w:rsidP="00055416">
      <w:pPr>
        <w:pStyle w:val="afa"/>
      </w:pPr>
      <w:r w:rsidRPr="00EA0A9F">
        <w:rPr>
          <w:rStyle w:val="aff1"/>
        </w:rPr>
        <w:t>Изделия средней сложности</w:t>
      </w:r>
      <w:r>
        <w:t xml:space="preserve"> –</w:t>
      </w:r>
      <w:r w:rsidR="008269AD">
        <w:t xml:space="preserve"> </w:t>
      </w:r>
      <w:r w:rsidR="00D539E0">
        <w:t xml:space="preserve">изделия с фасонными поверхностями с простыми формами переходов, отверстиями и пазами различной конфигурации и глубины, с требуемой точностью </w:t>
      </w:r>
      <w:r w:rsidR="00D539E0" w:rsidRPr="00D539E0">
        <w:t xml:space="preserve">по </w:t>
      </w:r>
      <w:r w:rsidR="00261590">
        <w:t>8–11</w:t>
      </w:r>
      <w:r w:rsidR="00D539E0" w:rsidRPr="00D539E0">
        <w:noBreakHyphen/>
        <w:t>му квалитету и (или) шероховатостью Ra </w:t>
      </w:r>
      <w:r w:rsidR="00261590">
        <w:t>3,2…6,3</w:t>
      </w:r>
      <w:r w:rsidR="000C5A8D">
        <w:t>, получаемые</w:t>
      </w:r>
      <w:r w:rsidR="00F809E2">
        <w:t xml:space="preserve"> </w:t>
      </w:r>
      <w:r w:rsidR="00D539E0">
        <w:t>с переустанов</w:t>
      </w:r>
      <w:r w:rsidR="00F809E2">
        <w:t xml:space="preserve">кой </w:t>
      </w:r>
      <w:r w:rsidR="00D539E0">
        <w:t>заготовки</w:t>
      </w:r>
      <w:r>
        <w:t xml:space="preserve"> </w:t>
      </w:r>
      <w:r w:rsidR="00D539E0">
        <w:t xml:space="preserve">без наклона электрода-инструмента. </w:t>
      </w:r>
    </w:p>
    <w:p w14:paraId="09F7BF31" w14:textId="24BE6958" w:rsidR="00EA0A9F" w:rsidRPr="00055416" w:rsidRDefault="00EA0A9F" w:rsidP="00055416">
      <w:pPr>
        <w:pStyle w:val="afa"/>
      </w:pPr>
      <w:r w:rsidRPr="00EA0A9F">
        <w:rPr>
          <w:rStyle w:val="aff1"/>
        </w:rPr>
        <w:t>Сложные изделия</w:t>
      </w:r>
      <w:r>
        <w:t xml:space="preserve"> – </w:t>
      </w:r>
      <w:r w:rsidR="00D539E0">
        <w:t xml:space="preserve">изделия </w:t>
      </w:r>
      <w:r w:rsidR="00F107DB">
        <w:t>с фасонными поверхностями и отверсти</w:t>
      </w:r>
      <w:r w:rsidR="00951EAC">
        <w:t>ями сложной формы, расположенными</w:t>
      </w:r>
      <w:r w:rsidR="00F107DB">
        <w:t xml:space="preserve"> на разных уровнях</w:t>
      </w:r>
      <w:r w:rsidR="00951EAC">
        <w:t xml:space="preserve"> и под разными углами от базовой поверхности, </w:t>
      </w:r>
      <w:r w:rsidR="000C5A8D">
        <w:t xml:space="preserve">с требуемой </w:t>
      </w:r>
      <w:r w:rsidR="000C5A8D" w:rsidRPr="00951EAC">
        <w:t xml:space="preserve">точностью по </w:t>
      </w:r>
      <w:r w:rsidR="000C5A8D">
        <w:t>7</w:t>
      </w:r>
      <w:r w:rsidR="000C5A8D" w:rsidRPr="00951EAC">
        <w:noBreakHyphen/>
      </w:r>
      <w:r w:rsidR="000C5A8D">
        <w:t>10</w:t>
      </w:r>
      <w:r w:rsidR="000C5A8D" w:rsidRPr="00951EAC">
        <w:noBreakHyphen/>
        <w:t xml:space="preserve">му квалитету и (или) шероховатостью </w:t>
      </w:r>
      <w:r w:rsidR="000C5A8D">
        <w:t>Ra 1,6…3,2,</w:t>
      </w:r>
      <w:r w:rsidR="00F809E2">
        <w:t xml:space="preserve"> </w:t>
      </w:r>
      <w:r w:rsidR="000C5A8D">
        <w:t xml:space="preserve">получаемые </w:t>
      </w:r>
      <w:r w:rsidR="00951EAC">
        <w:t>с одн</w:t>
      </w:r>
      <w:r w:rsidR="00F809E2">
        <w:t>ой</w:t>
      </w:r>
      <w:r w:rsidR="00951EAC">
        <w:t>-двумя переустанов</w:t>
      </w:r>
      <w:r w:rsidR="00F809E2">
        <w:t>к</w:t>
      </w:r>
      <w:r w:rsidR="00951EAC" w:rsidRPr="00951EAC">
        <w:t xml:space="preserve">ами </w:t>
      </w:r>
      <w:r w:rsidR="000C5A8D">
        <w:t xml:space="preserve">заготовки </w:t>
      </w:r>
      <w:r w:rsidR="00951EAC">
        <w:t>с наклоном электрода-инструмента.</w:t>
      </w:r>
    </w:p>
    <w:p w14:paraId="7B5F0D4B" w14:textId="418FE473" w:rsidR="000C5A8D" w:rsidRDefault="00EA0A9F" w:rsidP="00EA0A9F">
      <w:pPr>
        <w:pStyle w:val="afa"/>
      </w:pPr>
      <w:bookmarkStart w:id="11" w:name="_Toc5719557"/>
      <w:r w:rsidRPr="00EA0A9F">
        <w:rPr>
          <w:rStyle w:val="aff1"/>
        </w:rPr>
        <w:t xml:space="preserve">Изделия </w:t>
      </w:r>
      <w:r>
        <w:rPr>
          <w:rStyle w:val="aff1"/>
        </w:rPr>
        <w:t>высокой</w:t>
      </w:r>
      <w:r w:rsidRPr="00EA0A9F">
        <w:rPr>
          <w:rStyle w:val="aff1"/>
        </w:rPr>
        <w:t xml:space="preserve"> сложности</w:t>
      </w:r>
      <w:r>
        <w:t xml:space="preserve"> –</w:t>
      </w:r>
      <w:r w:rsidR="00F809E2">
        <w:t xml:space="preserve"> </w:t>
      </w:r>
      <w:r w:rsidR="00951EAC">
        <w:t>изделия с поверхностями</w:t>
      </w:r>
      <w:r w:rsidR="00951EAC" w:rsidRPr="00951EAC">
        <w:t xml:space="preserve"> особо сложной формы с труднодоступными для обработки местами из труднообрабатываемых материалов, </w:t>
      </w:r>
      <w:r w:rsidR="000C5A8D">
        <w:t>а также изделия специального назначения,</w:t>
      </w:r>
      <w:r w:rsidR="00F809E2">
        <w:t xml:space="preserve"> </w:t>
      </w:r>
      <w:r w:rsidR="000C5A8D" w:rsidRPr="00951EAC">
        <w:t xml:space="preserve">с </w:t>
      </w:r>
      <w:r w:rsidR="000C5A8D">
        <w:t xml:space="preserve">требуемой </w:t>
      </w:r>
      <w:r w:rsidR="000C5A8D" w:rsidRPr="00951EAC">
        <w:t xml:space="preserve">точностью по </w:t>
      </w:r>
      <w:r w:rsidR="000C5A8D">
        <w:t>6</w:t>
      </w:r>
      <w:r w:rsidR="000C5A8D" w:rsidRPr="00951EAC">
        <w:noBreakHyphen/>
        <w:t xml:space="preserve">му квалитету и выше и (или) шероховатостью </w:t>
      </w:r>
      <w:r w:rsidR="000C5A8D">
        <w:t>Ra 0,8</w:t>
      </w:r>
      <w:r w:rsidR="000C5A8D" w:rsidRPr="00951EAC">
        <w:t xml:space="preserve"> и ниже</w:t>
      </w:r>
      <w:r w:rsidR="000C5A8D">
        <w:t>, получаемые с несколькими переустанов</w:t>
      </w:r>
      <w:r w:rsidR="00F809E2">
        <w:t>к</w:t>
      </w:r>
      <w:r w:rsidR="000C5A8D">
        <w:t xml:space="preserve">ами заготовки с наклоном электрода-инструмента, </w:t>
      </w:r>
    </w:p>
    <w:p w14:paraId="370798C2" w14:textId="77777777" w:rsidR="00055416" w:rsidRDefault="00055416" w:rsidP="00055416">
      <w:pPr>
        <w:pStyle w:val="2"/>
      </w:pPr>
      <w:r>
        <w:t>5.2. Сокращения</w:t>
      </w:r>
      <w:bookmarkEnd w:id="11"/>
    </w:p>
    <w:p w14:paraId="08C71DE7" w14:textId="77777777" w:rsidR="00055416" w:rsidRDefault="00055416" w:rsidP="00055416">
      <w:pPr>
        <w:pStyle w:val="afa"/>
      </w:pPr>
    </w:p>
    <w:p w14:paraId="5B72F645" w14:textId="77777777" w:rsidR="00E76FF0" w:rsidRPr="00A85994" w:rsidRDefault="00E76FF0" w:rsidP="00A85994">
      <w:pPr>
        <w:rPr>
          <w:sz w:val="20"/>
          <w:szCs w:val="20"/>
        </w:rPr>
      </w:pPr>
    </w:p>
    <w:sectPr w:rsidR="00E76FF0" w:rsidRPr="00A85994" w:rsidSect="00A112E7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D88E" w14:textId="77777777" w:rsidR="00AC1D0B" w:rsidRDefault="00AC1D0B" w:rsidP="003C1DCE">
      <w:r>
        <w:separator/>
      </w:r>
    </w:p>
  </w:endnote>
  <w:endnote w:type="continuationSeparator" w:id="0">
    <w:p w14:paraId="0AEC2D37" w14:textId="77777777" w:rsidR="00AC1D0B" w:rsidRDefault="00AC1D0B" w:rsidP="003C1DCE">
      <w:r>
        <w:continuationSeparator/>
      </w:r>
    </w:p>
  </w:endnote>
  <w:endnote w:id="1">
    <w:p w14:paraId="39BCF311" w14:textId="77777777" w:rsidR="00B40AE9" w:rsidRPr="00E429A2" w:rsidRDefault="00B40AE9" w:rsidP="00197B87">
      <w:pPr>
        <w:pStyle w:val="aa"/>
        <w:rPr>
          <w:sz w:val="20"/>
        </w:rPr>
      </w:pPr>
      <w:r w:rsidRPr="00E429A2">
        <w:rPr>
          <w:rStyle w:val="ac"/>
          <w:sz w:val="20"/>
        </w:rPr>
        <w:endnoteRef/>
      </w:r>
      <w:r w:rsidRPr="00E429A2">
        <w:rPr>
          <w:sz w:val="20"/>
        </w:rPr>
        <w:t xml:space="preserve"> Общероссийский классификатор занятий.</w:t>
      </w:r>
    </w:p>
  </w:endnote>
  <w:endnote w:id="2">
    <w:p w14:paraId="20C59411" w14:textId="77777777" w:rsidR="00B40AE9" w:rsidRPr="00E429A2" w:rsidRDefault="00B40AE9" w:rsidP="003C1DCE">
      <w:pPr>
        <w:pStyle w:val="a8"/>
        <w:ind w:left="180" w:hanging="180"/>
        <w:jc w:val="both"/>
        <w:rPr>
          <w:rFonts w:ascii="Times New Roman" w:hAnsi="Times New Roman"/>
          <w:szCs w:val="22"/>
        </w:rPr>
      </w:pPr>
      <w:r w:rsidRPr="00E429A2">
        <w:rPr>
          <w:rStyle w:val="ac"/>
          <w:rFonts w:ascii="Times New Roman" w:hAnsi="Times New Roman"/>
          <w:szCs w:val="22"/>
        </w:rPr>
        <w:endnoteRef/>
      </w:r>
      <w:r w:rsidRPr="00E429A2">
        <w:rPr>
          <w:rFonts w:ascii="Times New Roman" w:hAnsi="Times New Roman"/>
          <w:szCs w:val="22"/>
        </w:rPr>
        <w:t xml:space="preserve"> Общероссийский классификатор видов экономической деятельности.</w:t>
      </w:r>
    </w:p>
  </w:endnote>
  <w:endnote w:id="3">
    <w:p w14:paraId="444E8FF3" w14:textId="77777777" w:rsidR="00B40AE9" w:rsidRPr="00E429A2" w:rsidRDefault="00B40AE9" w:rsidP="00055416">
      <w:pPr>
        <w:pStyle w:val="aa"/>
        <w:rPr>
          <w:sz w:val="20"/>
        </w:rPr>
      </w:pPr>
      <w:r w:rsidRPr="00E429A2">
        <w:rPr>
          <w:rStyle w:val="ac"/>
          <w:rFonts w:eastAsia="Calibri"/>
          <w:sz w:val="20"/>
        </w:rPr>
        <w:endnoteRef/>
      </w:r>
      <w:r w:rsidRPr="00E429A2">
        <w:rPr>
          <w:sz w:val="20"/>
        </w:rPr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</w:t>
      </w:r>
    </w:p>
  </w:endnote>
  <w:endnote w:id="4">
    <w:p w14:paraId="14C69705" w14:textId="77777777" w:rsidR="00B40AE9" w:rsidRPr="00E429A2" w:rsidRDefault="00B40AE9" w:rsidP="004425E6">
      <w:pPr>
        <w:pStyle w:val="aa"/>
        <w:rPr>
          <w:sz w:val="20"/>
        </w:rPr>
      </w:pPr>
      <w:r w:rsidRPr="00E429A2">
        <w:rPr>
          <w:rStyle w:val="ac"/>
          <w:sz w:val="20"/>
        </w:rPr>
        <w:endnoteRef/>
      </w:r>
      <w:r w:rsidRPr="00E429A2">
        <w:rPr>
          <w:sz w:val="20"/>
        </w:rPr>
        <w:t xml:space="preserve"> Постановление Минтруда России и Минобразования России от 13.01.2003 № 1/29 «Об утверждении порядка обучения по охране труда и проверке знаний требований охраны труда работников организации» (зарегистрировано в Минюсте России 12 февраля 2003 г., регистрационный № 4209).</w:t>
      </w:r>
    </w:p>
  </w:endnote>
  <w:endnote w:id="5">
    <w:p w14:paraId="693C6928" w14:textId="77777777" w:rsidR="00B40AE9" w:rsidRPr="00E429A2" w:rsidRDefault="00B40AE9" w:rsidP="003C1DCE">
      <w:pPr>
        <w:pStyle w:val="a8"/>
        <w:ind w:left="180" w:hanging="180"/>
        <w:jc w:val="both"/>
        <w:rPr>
          <w:rFonts w:ascii="Times New Roman" w:hAnsi="Times New Roman"/>
          <w:szCs w:val="22"/>
        </w:rPr>
      </w:pPr>
      <w:r w:rsidRPr="00E429A2">
        <w:rPr>
          <w:rStyle w:val="ac"/>
          <w:rFonts w:ascii="Times New Roman" w:hAnsi="Times New Roman"/>
          <w:szCs w:val="22"/>
        </w:rPr>
        <w:endnoteRef/>
      </w:r>
      <w:r w:rsidRPr="00E429A2">
        <w:rPr>
          <w:rFonts w:ascii="Times New Roman" w:hAnsi="Times New Roman"/>
          <w:szCs w:val="22"/>
        </w:rPr>
        <w:t xml:space="preserve"> </w:t>
      </w:r>
      <w:r w:rsidRPr="00E429A2">
        <w:rPr>
          <w:rStyle w:val="ab"/>
          <w:szCs w:val="22"/>
        </w:rPr>
        <w:t>Единый квалификационный справочник должностей руководителей, специалистов и служащих</w:t>
      </w:r>
    </w:p>
  </w:endnote>
  <w:endnote w:id="6">
    <w:p w14:paraId="4D9B0516" w14:textId="77777777" w:rsidR="00B40AE9" w:rsidRPr="00E429A2" w:rsidRDefault="00B40AE9" w:rsidP="00197B87">
      <w:pPr>
        <w:pStyle w:val="aa"/>
        <w:rPr>
          <w:sz w:val="20"/>
        </w:rPr>
      </w:pPr>
      <w:r w:rsidRPr="00E429A2">
        <w:rPr>
          <w:rStyle w:val="ac"/>
          <w:sz w:val="20"/>
        </w:rPr>
        <w:endnoteRef/>
      </w:r>
      <w:r w:rsidRPr="00E429A2">
        <w:rPr>
          <w:sz w:val="20"/>
        </w:rPr>
        <w:t xml:space="preserve"> Общероссийский классификатор специальностей по образованию. </w:t>
      </w:r>
    </w:p>
    <w:p w14:paraId="0D27AB58" w14:textId="3440E037" w:rsidR="00B40AE9" w:rsidRPr="000D6A1C" w:rsidRDefault="00B40AE9" w:rsidP="00197B87">
      <w:pPr>
        <w:pStyle w:val="aa"/>
        <w:rPr>
          <w:color w:val="FF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3628F" w14:textId="77777777" w:rsidR="00B40AE9" w:rsidRDefault="00B40AE9" w:rsidP="001F35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98FFE8" w14:textId="77777777" w:rsidR="00B40AE9" w:rsidRDefault="00B40A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7259C" w14:textId="77777777" w:rsidR="00AC1D0B" w:rsidRDefault="00AC1D0B" w:rsidP="003C1DCE">
      <w:r>
        <w:separator/>
      </w:r>
    </w:p>
  </w:footnote>
  <w:footnote w:type="continuationSeparator" w:id="0">
    <w:p w14:paraId="1F6F7054" w14:textId="77777777" w:rsidR="00AC1D0B" w:rsidRDefault="00AC1D0B" w:rsidP="003C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792C3" w14:textId="77777777" w:rsidR="00B40AE9" w:rsidRDefault="00B40AE9" w:rsidP="001F35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562290" w14:textId="77777777" w:rsidR="00B40AE9" w:rsidRDefault="00B40A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8937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5711DF9" w14:textId="215923BE" w:rsidR="00B40AE9" w:rsidRPr="00834AB9" w:rsidRDefault="00B40AE9" w:rsidP="00656FEE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834AB9">
          <w:rPr>
            <w:rFonts w:ascii="Times New Roman" w:hAnsi="Times New Roman"/>
            <w:sz w:val="20"/>
            <w:szCs w:val="20"/>
          </w:rPr>
          <w:fldChar w:fldCharType="begin"/>
        </w:r>
        <w:r w:rsidRPr="00834AB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34AB9">
          <w:rPr>
            <w:rFonts w:ascii="Times New Roman" w:hAnsi="Times New Roman"/>
            <w:sz w:val="20"/>
            <w:szCs w:val="20"/>
          </w:rPr>
          <w:fldChar w:fldCharType="separate"/>
        </w:r>
        <w:r w:rsidR="00AA2D4C">
          <w:rPr>
            <w:rFonts w:ascii="Times New Roman" w:hAnsi="Times New Roman"/>
            <w:noProof/>
            <w:sz w:val="20"/>
            <w:szCs w:val="20"/>
          </w:rPr>
          <w:t>20</w:t>
        </w:r>
        <w:r w:rsidRPr="00834AB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AF976F3"/>
    <w:multiLevelType w:val="multilevel"/>
    <w:tmpl w:val="2F621D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206672C"/>
    <w:multiLevelType w:val="hybridMultilevel"/>
    <w:tmpl w:val="F3046CB4"/>
    <w:lvl w:ilvl="0" w:tplc="308A75F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3"/>
  </w:num>
  <w:num w:numId="13">
    <w:abstractNumId w:val="11"/>
  </w:num>
  <w:num w:numId="14">
    <w:abstractNumId w:val="25"/>
  </w:num>
  <w:num w:numId="15">
    <w:abstractNumId w:val="18"/>
  </w:num>
  <w:num w:numId="16">
    <w:abstractNumId w:val="17"/>
  </w:num>
  <w:num w:numId="17">
    <w:abstractNumId w:val="20"/>
  </w:num>
  <w:num w:numId="18">
    <w:abstractNumId w:val="12"/>
  </w:num>
  <w:num w:numId="19">
    <w:abstractNumId w:val="30"/>
  </w:num>
  <w:num w:numId="20">
    <w:abstractNumId w:val="22"/>
  </w:num>
  <w:num w:numId="21">
    <w:abstractNumId w:val="32"/>
  </w:num>
  <w:num w:numId="22">
    <w:abstractNumId w:val="27"/>
  </w:num>
  <w:num w:numId="23">
    <w:abstractNumId w:val="16"/>
  </w:num>
  <w:num w:numId="24">
    <w:abstractNumId w:val="28"/>
  </w:num>
  <w:num w:numId="25">
    <w:abstractNumId w:val="24"/>
  </w:num>
  <w:num w:numId="26">
    <w:abstractNumId w:val="19"/>
  </w:num>
  <w:num w:numId="27">
    <w:abstractNumId w:val="31"/>
  </w:num>
  <w:num w:numId="28">
    <w:abstractNumId w:val="29"/>
  </w:num>
  <w:num w:numId="29">
    <w:abstractNumId w:val="10"/>
  </w:num>
  <w:num w:numId="30">
    <w:abstractNumId w:val="14"/>
  </w:num>
  <w:num w:numId="31">
    <w:abstractNumId w:val="21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08"/>
    <w:rsid w:val="0000274A"/>
    <w:rsid w:val="000068F9"/>
    <w:rsid w:val="00007766"/>
    <w:rsid w:val="0001056D"/>
    <w:rsid w:val="00011875"/>
    <w:rsid w:val="00011A93"/>
    <w:rsid w:val="00011EEE"/>
    <w:rsid w:val="00011F04"/>
    <w:rsid w:val="00013F72"/>
    <w:rsid w:val="0001494C"/>
    <w:rsid w:val="00015D05"/>
    <w:rsid w:val="000207C0"/>
    <w:rsid w:val="000231B9"/>
    <w:rsid w:val="000243F6"/>
    <w:rsid w:val="00034F53"/>
    <w:rsid w:val="00041408"/>
    <w:rsid w:val="0004450D"/>
    <w:rsid w:val="000448DD"/>
    <w:rsid w:val="00055416"/>
    <w:rsid w:val="000603B4"/>
    <w:rsid w:val="00061A39"/>
    <w:rsid w:val="00063C5B"/>
    <w:rsid w:val="0006540D"/>
    <w:rsid w:val="00081670"/>
    <w:rsid w:val="00085495"/>
    <w:rsid w:val="00085D67"/>
    <w:rsid w:val="00092A63"/>
    <w:rsid w:val="00093718"/>
    <w:rsid w:val="00093B7C"/>
    <w:rsid w:val="0009677E"/>
    <w:rsid w:val="00096900"/>
    <w:rsid w:val="00097305"/>
    <w:rsid w:val="000A0577"/>
    <w:rsid w:val="000A379D"/>
    <w:rsid w:val="000A37C3"/>
    <w:rsid w:val="000A4B95"/>
    <w:rsid w:val="000A5B31"/>
    <w:rsid w:val="000A69CD"/>
    <w:rsid w:val="000A6EB5"/>
    <w:rsid w:val="000B1649"/>
    <w:rsid w:val="000B1967"/>
    <w:rsid w:val="000B6539"/>
    <w:rsid w:val="000C5A8D"/>
    <w:rsid w:val="000C76E1"/>
    <w:rsid w:val="000D0027"/>
    <w:rsid w:val="000D0B8A"/>
    <w:rsid w:val="000D27FD"/>
    <w:rsid w:val="000D3589"/>
    <w:rsid w:val="000D6A1C"/>
    <w:rsid w:val="000E0C27"/>
    <w:rsid w:val="000E35C4"/>
    <w:rsid w:val="000E3707"/>
    <w:rsid w:val="000E4AEE"/>
    <w:rsid w:val="000E6CD5"/>
    <w:rsid w:val="000E74A1"/>
    <w:rsid w:val="000F23E3"/>
    <w:rsid w:val="000F2D61"/>
    <w:rsid w:val="000F532C"/>
    <w:rsid w:val="000F65B1"/>
    <w:rsid w:val="000F67FB"/>
    <w:rsid w:val="00100D67"/>
    <w:rsid w:val="0010263B"/>
    <w:rsid w:val="00104365"/>
    <w:rsid w:val="001142C0"/>
    <w:rsid w:val="0012219D"/>
    <w:rsid w:val="001222F6"/>
    <w:rsid w:val="00123686"/>
    <w:rsid w:val="00124315"/>
    <w:rsid w:val="0012460B"/>
    <w:rsid w:val="00130CC5"/>
    <w:rsid w:val="0013425A"/>
    <w:rsid w:val="0014086F"/>
    <w:rsid w:val="00141C9C"/>
    <w:rsid w:val="00144CB6"/>
    <w:rsid w:val="00145FFE"/>
    <w:rsid w:val="001464BD"/>
    <w:rsid w:val="0014655B"/>
    <w:rsid w:val="0015222C"/>
    <w:rsid w:val="001527B8"/>
    <w:rsid w:val="00152D86"/>
    <w:rsid w:val="00154ACC"/>
    <w:rsid w:val="00154AE7"/>
    <w:rsid w:val="00162AB0"/>
    <w:rsid w:val="0016781B"/>
    <w:rsid w:val="00167C9C"/>
    <w:rsid w:val="001775EA"/>
    <w:rsid w:val="001811E6"/>
    <w:rsid w:val="001836AF"/>
    <w:rsid w:val="00186661"/>
    <w:rsid w:val="00193F1C"/>
    <w:rsid w:val="001963D0"/>
    <w:rsid w:val="00196ADD"/>
    <w:rsid w:val="00197B87"/>
    <w:rsid w:val="00197E91"/>
    <w:rsid w:val="001A3D03"/>
    <w:rsid w:val="001A6CFA"/>
    <w:rsid w:val="001B0940"/>
    <w:rsid w:val="001B124B"/>
    <w:rsid w:val="001B272A"/>
    <w:rsid w:val="001B2AE2"/>
    <w:rsid w:val="001B32F7"/>
    <w:rsid w:val="001B706E"/>
    <w:rsid w:val="001C560B"/>
    <w:rsid w:val="001D1992"/>
    <w:rsid w:val="001D350C"/>
    <w:rsid w:val="001D3792"/>
    <w:rsid w:val="001D49CB"/>
    <w:rsid w:val="001D5399"/>
    <w:rsid w:val="001E1601"/>
    <w:rsid w:val="001E5F8F"/>
    <w:rsid w:val="001F2B94"/>
    <w:rsid w:val="001F3594"/>
    <w:rsid w:val="001F35A9"/>
    <w:rsid w:val="001F6A87"/>
    <w:rsid w:val="00203F2E"/>
    <w:rsid w:val="00206688"/>
    <w:rsid w:val="002110CE"/>
    <w:rsid w:val="002131AD"/>
    <w:rsid w:val="00221577"/>
    <w:rsid w:val="0022186D"/>
    <w:rsid w:val="00221C13"/>
    <w:rsid w:val="00226D7E"/>
    <w:rsid w:val="00230C21"/>
    <w:rsid w:val="00232E3E"/>
    <w:rsid w:val="00233387"/>
    <w:rsid w:val="00242EFD"/>
    <w:rsid w:val="00243440"/>
    <w:rsid w:val="0024393B"/>
    <w:rsid w:val="00243E13"/>
    <w:rsid w:val="00247B45"/>
    <w:rsid w:val="0025094D"/>
    <w:rsid w:val="002541CC"/>
    <w:rsid w:val="00255E98"/>
    <w:rsid w:val="00261590"/>
    <w:rsid w:val="00261C67"/>
    <w:rsid w:val="00262534"/>
    <w:rsid w:val="00263DCA"/>
    <w:rsid w:val="0026674D"/>
    <w:rsid w:val="002675C0"/>
    <w:rsid w:val="002710C5"/>
    <w:rsid w:val="00271896"/>
    <w:rsid w:val="00277548"/>
    <w:rsid w:val="0028008A"/>
    <w:rsid w:val="00283B02"/>
    <w:rsid w:val="0028571E"/>
    <w:rsid w:val="00292E08"/>
    <w:rsid w:val="002937E3"/>
    <w:rsid w:val="002947D8"/>
    <w:rsid w:val="002961BD"/>
    <w:rsid w:val="002A1406"/>
    <w:rsid w:val="002A2FA4"/>
    <w:rsid w:val="002A38A7"/>
    <w:rsid w:val="002A4A2A"/>
    <w:rsid w:val="002B0526"/>
    <w:rsid w:val="002B084F"/>
    <w:rsid w:val="002B1802"/>
    <w:rsid w:val="002B2CF6"/>
    <w:rsid w:val="002B4E2C"/>
    <w:rsid w:val="002B7D9B"/>
    <w:rsid w:val="002C2799"/>
    <w:rsid w:val="002D3D93"/>
    <w:rsid w:val="002E0E40"/>
    <w:rsid w:val="002E1993"/>
    <w:rsid w:val="002E3E1D"/>
    <w:rsid w:val="002E4889"/>
    <w:rsid w:val="002E5749"/>
    <w:rsid w:val="002E728B"/>
    <w:rsid w:val="002F1AA6"/>
    <w:rsid w:val="002F2CA4"/>
    <w:rsid w:val="002F699F"/>
    <w:rsid w:val="002F7859"/>
    <w:rsid w:val="003017C5"/>
    <w:rsid w:val="00301C7F"/>
    <w:rsid w:val="00304B39"/>
    <w:rsid w:val="00314685"/>
    <w:rsid w:val="003234F9"/>
    <w:rsid w:val="00330D67"/>
    <w:rsid w:val="00336728"/>
    <w:rsid w:val="00343C8B"/>
    <w:rsid w:val="003449E8"/>
    <w:rsid w:val="003455DE"/>
    <w:rsid w:val="00345B06"/>
    <w:rsid w:val="003502DA"/>
    <w:rsid w:val="003515A5"/>
    <w:rsid w:val="00351B93"/>
    <w:rsid w:val="00352B65"/>
    <w:rsid w:val="00354E0E"/>
    <w:rsid w:val="00355DCC"/>
    <w:rsid w:val="00373516"/>
    <w:rsid w:val="00373BF5"/>
    <w:rsid w:val="00375FC6"/>
    <w:rsid w:val="00384603"/>
    <w:rsid w:val="0039113B"/>
    <w:rsid w:val="0039253C"/>
    <w:rsid w:val="003A0588"/>
    <w:rsid w:val="003A46B1"/>
    <w:rsid w:val="003B0A55"/>
    <w:rsid w:val="003B1B62"/>
    <w:rsid w:val="003C03D8"/>
    <w:rsid w:val="003C1DCE"/>
    <w:rsid w:val="003C6617"/>
    <w:rsid w:val="003D309F"/>
    <w:rsid w:val="003E0B0C"/>
    <w:rsid w:val="003F0D46"/>
    <w:rsid w:val="003F11EE"/>
    <w:rsid w:val="003F1FC9"/>
    <w:rsid w:val="003F2CC5"/>
    <w:rsid w:val="003F43CC"/>
    <w:rsid w:val="003F5CCD"/>
    <w:rsid w:val="003F5F3D"/>
    <w:rsid w:val="003F7153"/>
    <w:rsid w:val="00401EE6"/>
    <w:rsid w:val="00404F1D"/>
    <w:rsid w:val="004155B9"/>
    <w:rsid w:val="00416855"/>
    <w:rsid w:val="0041790F"/>
    <w:rsid w:val="0042410A"/>
    <w:rsid w:val="004243DB"/>
    <w:rsid w:val="00427533"/>
    <w:rsid w:val="00432606"/>
    <w:rsid w:val="004351B6"/>
    <w:rsid w:val="0043524A"/>
    <w:rsid w:val="004425E6"/>
    <w:rsid w:val="00451D39"/>
    <w:rsid w:val="00454134"/>
    <w:rsid w:val="00456857"/>
    <w:rsid w:val="00462016"/>
    <w:rsid w:val="004640A0"/>
    <w:rsid w:val="0046720E"/>
    <w:rsid w:val="0047738B"/>
    <w:rsid w:val="004829AB"/>
    <w:rsid w:val="00482BB3"/>
    <w:rsid w:val="0048365F"/>
    <w:rsid w:val="00483CCF"/>
    <w:rsid w:val="0048411F"/>
    <w:rsid w:val="00484B15"/>
    <w:rsid w:val="00486AD3"/>
    <w:rsid w:val="00492CE7"/>
    <w:rsid w:val="004950D3"/>
    <w:rsid w:val="0049537B"/>
    <w:rsid w:val="00495FBC"/>
    <w:rsid w:val="00496253"/>
    <w:rsid w:val="004963DE"/>
    <w:rsid w:val="00497025"/>
    <w:rsid w:val="004A3F2F"/>
    <w:rsid w:val="004A43EF"/>
    <w:rsid w:val="004B0677"/>
    <w:rsid w:val="004B2E81"/>
    <w:rsid w:val="004B34E5"/>
    <w:rsid w:val="004B43C3"/>
    <w:rsid w:val="004C00E9"/>
    <w:rsid w:val="004C1771"/>
    <w:rsid w:val="004C1868"/>
    <w:rsid w:val="004C2148"/>
    <w:rsid w:val="004C5810"/>
    <w:rsid w:val="004D1FD5"/>
    <w:rsid w:val="004D3044"/>
    <w:rsid w:val="004D6773"/>
    <w:rsid w:val="004D7AA1"/>
    <w:rsid w:val="004E1561"/>
    <w:rsid w:val="004E2258"/>
    <w:rsid w:val="004E4C1C"/>
    <w:rsid w:val="004E5B8E"/>
    <w:rsid w:val="004E5FE2"/>
    <w:rsid w:val="004F3B36"/>
    <w:rsid w:val="004F4A81"/>
    <w:rsid w:val="004F5254"/>
    <w:rsid w:val="005022D2"/>
    <w:rsid w:val="00504F20"/>
    <w:rsid w:val="00505B3A"/>
    <w:rsid w:val="005145E6"/>
    <w:rsid w:val="0051590E"/>
    <w:rsid w:val="00520D3A"/>
    <w:rsid w:val="00521178"/>
    <w:rsid w:val="005212D6"/>
    <w:rsid w:val="00523880"/>
    <w:rsid w:val="00523AFC"/>
    <w:rsid w:val="0052753E"/>
    <w:rsid w:val="00530D9D"/>
    <w:rsid w:val="00534F62"/>
    <w:rsid w:val="005357B5"/>
    <w:rsid w:val="005357B7"/>
    <w:rsid w:val="00535933"/>
    <w:rsid w:val="00536E92"/>
    <w:rsid w:val="005413A5"/>
    <w:rsid w:val="0054250B"/>
    <w:rsid w:val="00542A1E"/>
    <w:rsid w:val="005474D8"/>
    <w:rsid w:val="00550A4E"/>
    <w:rsid w:val="00553713"/>
    <w:rsid w:val="005542C6"/>
    <w:rsid w:val="005549FD"/>
    <w:rsid w:val="005558CD"/>
    <w:rsid w:val="00557E8D"/>
    <w:rsid w:val="005613EE"/>
    <w:rsid w:val="00563E86"/>
    <w:rsid w:val="00565435"/>
    <w:rsid w:val="005654E7"/>
    <w:rsid w:val="005657FE"/>
    <w:rsid w:val="005663A9"/>
    <w:rsid w:val="00570F23"/>
    <w:rsid w:val="005760DA"/>
    <w:rsid w:val="005762D2"/>
    <w:rsid w:val="0057663F"/>
    <w:rsid w:val="00580E42"/>
    <w:rsid w:val="005861C6"/>
    <w:rsid w:val="00590500"/>
    <w:rsid w:val="00590C79"/>
    <w:rsid w:val="00590D74"/>
    <w:rsid w:val="005910E9"/>
    <w:rsid w:val="00594F0F"/>
    <w:rsid w:val="00596E3E"/>
    <w:rsid w:val="005A4B22"/>
    <w:rsid w:val="005A5749"/>
    <w:rsid w:val="005A6E85"/>
    <w:rsid w:val="005B1EE3"/>
    <w:rsid w:val="005B6106"/>
    <w:rsid w:val="005B7E68"/>
    <w:rsid w:val="005D0532"/>
    <w:rsid w:val="005D30C1"/>
    <w:rsid w:val="005D4659"/>
    <w:rsid w:val="005E12B7"/>
    <w:rsid w:val="005E5B3A"/>
    <w:rsid w:val="005F14FF"/>
    <w:rsid w:val="005F18BE"/>
    <w:rsid w:val="005F1964"/>
    <w:rsid w:val="005F1C53"/>
    <w:rsid w:val="005F29AC"/>
    <w:rsid w:val="005F76BC"/>
    <w:rsid w:val="00603C3F"/>
    <w:rsid w:val="00606413"/>
    <w:rsid w:val="00606F3B"/>
    <w:rsid w:val="00611B99"/>
    <w:rsid w:val="006142C6"/>
    <w:rsid w:val="00615D1D"/>
    <w:rsid w:val="006273CA"/>
    <w:rsid w:val="00627570"/>
    <w:rsid w:val="006374C6"/>
    <w:rsid w:val="00637940"/>
    <w:rsid w:val="00640E1B"/>
    <w:rsid w:val="006423B4"/>
    <w:rsid w:val="0064562D"/>
    <w:rsid w:val="00646879"/>
    <w:rsid w:val="00646B21"/>
    <w:rsid w:val="00647644"/>
    <w:rsid w:val="00650CFF"/>
    <w:rsid w:val="006516E7"/>
    <w:rsid w:val="00655957"/>
    <w:rsid w:val="00655FCF"/>
    <w:rsid w:val="00656FEE"/>
    <w:rsid w:val="00661C02"/>
    <w:rsid w:val="00662437"/>
    <w:rsid w:val="006634ED"/>
    <w:rsid w:val="00664FA2"/>
    <w:rsid w:val="006654A9"/>
    <w:rsid w:val="0066760C"/>
    <w:rsid w:val="00671001"/>
    <w:rsid w:val="00672D43"/>
    <w:rsid w:val="00673092"/>
    <w:rsid w:val="006733C6"/>
    <w:rsid w:val="00673FFB"/>
    <w:rsid w:val="00677A16"/>
    <w:rsid w:val="00680B05"/>
    <w:rsid w:val="00682C81"/>
    <w:rsid w:val="00686B72"/>
    <w:rsid w:val="006873B4"/>
    <w:rsid w:val="00687E48"/>
    <w:rsid w:val="00692560"/>
    <w:rsid w:val="006938D5"/>
    <w:rsid w:val="00696602"/>
    <w:rsid w:val="006A016F"/>
    <w:rsid w:val="006A34BC"/>
    <w:rsid w:val="006A4D90"/>
    <w:rsid w:val="006B19C4"/>
    <w:rsid w:val="006B3408"/>
    <w:rsid w:val="006B49CB"/>
    <w:rsid w:val="006B681C"/>
    <w:rsid w:val="006B7171"/>
    <w:rsid w:val="006C0494"/>
    <w:rsid w:val="006C1BCB"/>
    <w:rsid w:val="006C7A82"/>
    <w:rsid w:val="006D34CC"/>
    <w:rsid w:val="006D67AA"/>
    <w:rsid w:val="006D6C8B"/>
    <w:rsid w:val="006D72D5"/>
    <w:rsid w:val="006D7469"/>
    <w:rsid w:val="006E6231"/>
    <w:rsid w:val="006E79CB"/>
    <w:rsid w:val="006F031E"/>
    <w:rsid w:val="006F0E0D"/>
    <w:rsid w:val="006F7B8D"/>
    <w:rsid w:val="00704132"/>
    <w:rsid w:val="007068B0"/>
    <w:rsid w:val="00710901"/>
    <w:rsid w:val="00713B53"/>
    <w:rsid w:val="007147CF"/>
    <w:rsid w:val="007150FE"/>
    <w:rsid w:val="00721467"/>
    <w:rsid w:val="00723714"/>
    <w:rsid w:val="007244A1"/>
    <w:rsid w:val="00724EA4"/>
    <w:rsid w:val="00726129"/>
    <w:rsid w:val="0073327E"/>
    <w:rsid w:val="00743890"/>
    <w:rsid w:val="00750779"/>
    <w:rsid w:val="00753033"/>
    <w:rsid w:val="007569E0"/>
    <w:rsid w:val="0075782D"/>
    <w:rsid w:val="00757AC7"/>
    <w:rsid w:val="00770080"/>
    <w:rsid w:val="00770BE7"/>
    <w:rsid w:val="00775B5D"/>
    <w:rsid w:val="00775E41"/>
    <w:rsid w:val="007778B6"/>
    <w:rsid w:val="00780C13"/>
    <w:rsid w:val="007816C0"/>
    <w:rsid w:val="00781F62"/>
    <w:rsid w:val="00783D33"/>
    <w:rsid w:val="00784AE0"/>
    <w:rsid w:val="00786297"/>
    <w:rsid w:val="00786430"/>
    <w:rsid w:val="007903CC"/>
    <w:rsid w:val="00796FA5"/>
    <w:rsid w:val="007A144C"/>
    <w:rsid w:val="007A6C7E"/>
    <w:rsid w:val="007B0C34"/>
    <w:rsid w:val="007B2208"/>
    <w:rsid w:val="007B5020"/>
    <w:rsid w:val="007B543F"/>
    <w:rsid w:val="007C17B3"/>
    <w:rsid w:val="007C1DE0"/>
    <w:rsid w:val="007C4E30"/>
    <w:rsid w:val="007C699C"/>
    <w:rsid w:val="007C7323"/>
    <w:rsid w:val="007D087C"/>
    <w:rsid w:val="007E008A"/>
    <w:rsid w:val="007E1981"/>
    <w:rsid w:val="007E2594"/>
    <w:rsid w:val="007E7805"/>
    <w:rsid w:val="007F0A0D"/>
    <w:rsid w:val="007F1114"/>
    <w:rsid w:val="007F4558"/>
    <w:rsid w:val="007F6277"/>
    <w:rsid w:val="007F65BA"/>
    <w:rsid w:val="007F7E5C"/>
    <w:rsid w:val="00801EF7"/>
    <w:rsid w:val="00802404"/>
    <w:rsid w:val="008030BC"/>
    <w:rsid w:val="00803797"/>
    <w:rsid w:val="00803E5D"/>
    <w:rsid w:val="00804ECC"/>
    <w:rsid w:val="00810007"/>
    <w:rsid w:val="008108D6"/>
    <w:rsid w:val="00817C1C"/>
    <w:rsid w:val="008230CB"/>
    <w:rsid w:val="00823640"/>
    <w:rsid w:val="008269AD"/>
    <w:rsid w:val="008320D3"/>
    <w:rsid w:val="00840B22"/>
    <w:rsid w:val="00841849"/>
    <w:rsid w:val="00845CA6"/>
    <w:rsid w:val="00853AC0"/>
    <w:rsid w:val="00853FE6"/>
    <w:rsid w:val="00867F3E"/>
    <w:rsid w:val="008729FD"/>
    <w:rsid w:val="0088047A"/>
    <w:rsid w:val="0088239F"/>
    <w:rsid w:val="00885235"/>
    <w:rsid w:val="00886741"/>
    <w:rsid w:val="00890709"/>
    <w:rsid w:val="00891AB0"/>
    <w:rsid w:val="00894146"/>
    <w:rsid w:val="00895426"/>
    <w:rsid w:val="00897D75"/>
    <w:rsid w:val="00897E44"/>
    <w:rsid w:val="008A3E51"/>
    <w:rsid w:val="008A79D0"/>
    <w:rsid w:val="008B03AB"/>
    <w:rsid w:val="008B1F3A"/>
    <w:rsid w:val="008B5E50"/>
    <w:rsid w:val="008B6F5E"/>
    <w:rsid w:val="008B7E4A"/>
    <w:rsid w:val="008C3E7B"/>
    <w:rsid w:val="008C5002"/>
    <w:rsid w:val="008C5CB8"/>
    <w:rsid w:val="008D33DE"/>
    <w:rsid w:val="008D3963"/>
    <w:rsid w:val="008D5DA5"/>
    <w:rsid w:val="008D6539"/>
    <w:rsid w:val="008D6715"/>
    <w:rsid w:val="008D6FB6"/>
    <w:rsid w:val="008E24DB"/>
    <w:rsid w:val="008E505E"/>
    <w:rsid w:val="008E583F"/>
    <w:rsid w:val="008F0D79"/>
    <w:rsid w:val="008F32DE"/>
    <w:rsid w:val="008F37AF"/>
    <w:rsid w:val="008F4595"/>
    <w:rsid w:val="008F6B74"/>
    <w:rsid w:val="008F76BF"/>
    <w:rsid w:val="00900EFE"/>
    <w:rsid w:val="00901946"/>
    <w:rsid w:val="00901EFD"/>
    <w:rsid w:val="00910D07"/>
    <w:rsid w:val="00914DE1"/>
    <w:rsid w:val="00917E46"/>
    <w:rsid w:val="00921C18"/>
    <w:rsid w:val="00926D1A"/>
    <w:rsid w:val="00926ED2"/>
    <w:rsid w:val="00926F3B"/>
    <w:rsid w:val="009312D1"/>
    <w:rsid w:val="00937724"/>
    <w:rsid w:val="00940BB0"/>
    <w:rsid w:val="009428ED"/>
    <w:rsid w:val="00951EAC"/>
    <w:rsid w:val="0095692D"/>
    <w:rsid w:val="00962F06"/>
    <w:rsid w:val="009630C7"/>
    <w:rsid w:val="00965A9A"/>
    <w:rsid w:val="00971564"/>
    <w:rsid w:val="009717F6"/>
    <w:rsid w:val="00974F02"/>
    <w:rsid w:val="00977DC2"/>
    <w:rsid w:val="00982D09"/>
    <w:rsid w:val="00982FF4"/>
    <w:rsid w:val="00985F0B"/>
    <w:rsid w:val="00985F7D"/>
    <w:rsid w:val="00990B9D"/>
    <w:rsid w:val="009944FC"/>
    <w:rsid w:val="009955E8"/>
    <w:rsid w:val="00995629"/>
    <w:rsid w:val="00995B18"/>
    <w:rsid w:val="0099668A"/>
    <w:rsid w:val="00997C9C"/>
    <w:rsid w:val="009A1855"/>
    <w:rsid w:val="009A682C"/>
    <w:rsid w:val="009B1200"/>
    <w:rsid w:val="009C058F"/>
    <w:rsid w:val="009C4525"/>
    <w:rsid w:val="009C4D5F"/>
    <w:rsid w:val="009C717C"/>
    <w:rsid w:val="009D28FB"/>
    <w:rsid w:val="009D2F67"/>
    <w:rsid w:val="009D4911"/>
    <w:rsid w:val="009D707C"/>
    <w:rsid w:val="009E1493"/>
    <w:rsid w:val="009F3888"/>
    <w:rsid w:val="009F4ACC"/>
    <w:rsid w:val="009F5379"/>
    <w:rsid w:val="00A00296"/>
    <w:rsid w:val="00A112E7"/>
    <w:rsid w:val="00A14ACD"/>
    <w:rsid w:val="00A2125D"/>
    <w:rsid w:val="00A217A2"/>
    <w:rsid w:val="00A30727"/>
    <w:rsid w:val="00A30C3B"/>
    <w:rsid w:val="00A322A9"/>
    <w:rsid w:val="00A34B09"/>
    <w:rsid w:val="00A35B77"/>
    <w:rsid w:val="00A364E5"/>
    <w:rsid w:val="00A37A4C"/>
    <w:rsid w:val="00A4013B"/>
    <w:rsid w:val="00A40BF0"/>
    <w:rsid w:val="00A41B7D"/>
    <w:rsid w:val="00A46860"/>
    <w:rsid w:val="00A5006F"/>
    <w:rsid w:val="00A52EC7"/>
    <w:rsid w:val="00A52F33"/>
    <w:rsid w:val="00A53003"/>
    <w:rsid w:val="00A536F0"/>
    <w:rsid w:val="00A54453"/>
    <w:rsid w:val="00A54D23"/>
    <w:rsid w:val="00A60957"/>
    <w:rsid w:val="00A6099C"/>
    <w:rsid w:val="00A626D5"/>
    <w:rsid w:val="00A62B2F"/>
    <w:rsid w:val="00A66656"/>
    <w:rsid w:val="00A66D0B"/>
    <w:rsid w:val="00A71A21"/>
    <w:rsid w:val="00A72B42"/>
    <w:rsid w:val="00A74AA2"/>
    <w:rsid w:val="00A8166F"/>
    <w:rsid w:val="00A841C7"/>
    <w:rsid w:val="00A85994"/>
    <w:rsid w:val="00A86177"/>
    <w:rsid w:val="00A90508"/>
    <w:rsid w:val="00A93EED"/>
    <w:rsid w:val="00A95D22"/>
    <w:rsid w:val="00A97B3E"/>
    <w:rsid w:val="00AA06E1"/>
    <w:rsid w:val="00AA2D4C"/>
    <w:rsid w:val="00AA5139"/>
    <w:rsid w:val="00AA6D35"/>
    <w:rsid w:val="00AB154D"/>
    <w:rsid w:val="00AB2FEE"/>
    <w:rsid w:val="00AB5BD0"/>
    <w:rsid w:val="00AC076F"/>
    <w:rsid w:val="00AC1D0B"/>
    <w:rsid w:val="00AC6626"/>
    <w:rsid w:val="00AC6C5C"/>
    <w:rsid w:val="00AD11BC"/>
    <w:rsid w:val="00AE1D28"/>
    <w:rsid w:val="00AE4D3D"/>
    <w:rsid w:val="00AE5E53"/>
    <w:rsid w:val="00AE732E"/>
    <w:rsid w:val="00AF3E21"/>
    <w:rsid w:val="00AF6253"/>
    <w:rsid w:val="00AF725B"/>
    <w:rsid w:val="00B05112"/>
    <w:rsid w:val="00B12A1F"/>
    <w:rsid w:val="00B14AE3"/>
    <w:rsid w:val="00B2126C"/>
    <w:rsid w:val="00B2160C"/>
    <w:rsid w:val="00B23CEF"/>
    <w:rsid w:val="00B26008"/>
    <w:rsid w:val="00B26269"/>
    <w:rsid w:val="00B279A9"/>
    <w:rsid w:val="00B27CC7"/>
    <w:rsid w:val="00B27CD7"/>
    <w:rsid w:val="00B318F2"/>
    <w:rsid w:val="00B34FA7"/>
    <w:rsid w:val="00B359FC"/>
    <w:rsid w:val="00B36D6D"/>
    <w:rsid w:val="00B37D4E"/>
    <w:rsid w:val="00B37F3C"/>
    <w:rsid w:val="00B40AE9"/>
    <w:rsid w:val="00B40B5F"/>
    <w:rsid w:val="00B415DE"/>
    <w:rsid w:val="00B45FC5"/>
    <w:rsid w:val="00B501FC"/>
    <w:rsid w:val="00B535CA"/>
    <w:rsid w:val="00B54311"/>
    <w:rsid w:val="00B63E9B"/>
    <w:rsid w:val="00B64D4A"/>
    <w:rsid w:val="00B660B1"/>
    <w:rsid w:val="00B67833"/>
    <w:rsid w:val="00B7664C"/>
    <w:rsid w:val="00B77E2D"/>
    <w:rsid w:val="00B811E9"/>
    <w:rsid w:val="00B82F9E"/>
    <w:rsid w:val="00B83D17"/>
    <w:rsid w:val="00B862BC"/>
    <w:rsid w:val="00B8650D"/>
    <w:rsid w:val="00B9108D"/>
    <w:rsid w:val="00B9353D"/>
    <w:rsid w:val="00B939AA"/>
    <w:rsid w:val="00B93B1C"/>
    <w:rsid w:val="00BA11DC"/>
    <w:rsid w:val="00BA43A7"/>
    <w:rsid w:val="00BA48AA"/>
    <w:rsid w:val="00BA7319"/>
    <w:rsid w:val="00BA7875"/>
    <w:rsid w:val="00BB1EB4"/>
    <w:rsid w:val="00BB3BA2"/>
    <w:rsid w:val="00BB5B0A"/>
    <w:rsid w:val="00BB6B2A"/>
    <w:rsid w:val="00BC19D2"/>
    <w:rsid w:val="00BC2CFC"/>
    <w:rsid w:val="00BC5F05"/>
    <w:rsid w:val="00BC60C5"/>
    <w:rsid w:val="00BC7764"/>
    <w:rsid w:val="00BD0851"/>
    <w:rsid w:val="00BD094B"/>
    <w:rsid w:val="00BD10D2"/>
    <w:rsid w:val="00BD3524"/>
    <w:rsid w:val="00BD7096"/>
    <w:rsid w:val="00BE1113"/>
    <w:rsid w:val="00BF1249"/>
    <w:rsid w:val="00BF2CF3"/>
    <w:rsid w:val="00BF37AB"/>
    <w:rsid w:val="00BF48E8"/>
    <w:rsid w:val="00C10F0D"/>
    <w:rsid w:val="00C11883"/>
    <w:rsid w:val="00C1362F"/>
    <w:rsid w:val="00C15238"/>
    <w:rsid w:val="00C15C39"/>
    <w:rsid w:val="00C20DA1"/>
    <w:rsid w:val="00C216FA"/>
    <w:rsid w:val="00C22735"/>
    <w:rsid w:val="00C230EF"/>
    <w:rsid w:val="00C2328D"/>
    <w:rsid w:val="00C310D9"/>
    <w:rsid w:val="00C34AAE"/>
    <w:rsid w:val="00C409A9"/>
    <w:rsid w:val="00C46AB1"/>
    <w:rsid w:val="00C472FC"/>
    <w:rsid w:val="00C53098"/>
    <w:rsid w:val="00C55F17"/>
    <w:rsid w:val="00C64062"/>
    <w:rsid w:val="00C67119"/>
    <w:rsid w:val="00C6753C"/>
    <w:rsid w:val="00C72250"/>
    <w:rsid w:val="00C755BD"/>
    <w:rsid w:val="00C76066"/>
    <w:rsid w:val="00C81D44"/>
    <w:rsid w:val="00C827EF"/>
    <w:rsid w:val="00C85BA9"/>
    <w:rsid w:val="00C9006C"/>
    <w:rsid w:val="00C90FC1"/>
    <w:rsid w:val="00C96133"/>
    <w:rsid w:val="00C963C7"/>
    <w:rsid w:val="00CA4AFC"/>
    <w:rsid w:val="00CB0FEE"/>
    <w:rsid w:val="00CB33EF"/>
    <w:rsid w:val="00CB57B9"/>
    <w:rsid w:val="00CC2CE4"/>
    <w:rsid w:val="00CC33F8"/>
    <w:rsid w:val="00CC497A"/>
    <w:rsid w:val="00CC7C04"/>
    <w:rsid w:val="00CE1800"/>
    <w:rsid w:val="00CE31A2"/>
    <w:rsid w:val="00CE6F24"/>
    <w:rsid w:val="00CF119C"/>
    <w:rsid w:val="00CF1754"/>
    <w:rsid w:val="00CF54F1"/>
    <w:rsid w:val="00D02D9C"/>
    <w:rsid w:val="00D1033E"/>
    <w:rsid w:val="00D10A18"/>
    <w:rsid w:val="00D15E60"/>
    <w:rsid w:val="00D200E7"/>
    <w:rsid w:val="00D22E82"/>
    <w:rsid w:val="00D23825"/>
    <w:rsid w:val="00D247CB"/>
    <w:rsid w:val="00D24B3C"/>
    <w:rsid w:val="00D25BEC"/>
    <w:rsid w:val="00D33C9F"/>
    <w:rsid w:val="00D410CC"/>
    <w:rsid w:val="00D423DA"/>
    <w:rsid w:val="00D459AE"/>
    <w:rsid w:val="00D50DD6"/>
    <w:rsid w:val="00D515B2"/>
    <w:rsid w:val="00D5364A"/>
    <w:rsid w:val="00D539B4"/>
    <w:rsid w:val="00D539E0"/>
    <w:rsid w:val="00D55D68"/>
    <w:rsid w:val="00D564F8"/>
    <w:rsid w:val="00D569D9"/>
    <w:rsid w:val="00D608DF"/>
    <w:rsid w:val="00D61D27"/>
    <w:rsid w:val="00D64496"/>
    <w:rsid w:val="00D71D50"/>
    <w:rsid w:val="00D72816"/>
    <w:rsid w:val="00D747F6"/>
    <w:rsid w:val="00D75A9B"/>
    <w:rsid w:val="00D8394C"/>
    <w:rsid w:val="00D85B85"/>
    <w:rsid w:val="00D915B8"/>
    <w:rsid w:val="00D95315"/>
    <w:rsid w:val="00D95BB9"/>
    <w:rsid w:val="00D96FEE"/>
    <w:rsid w:val="00D971DD"/>
    <w:rsid w:val="00D97B9E"/>
    <w:rsid w:val="00DA1554"/>
    <w:rsid w:val="00DB26BF"/>
    <w:rsid w:val="00DB2E94"/>
    <w:rsid w:val="00DB412A"/>
    <w:rsid w:val="00DB50D8"/>
    <w:rsid w:val="00DB51A5"/>
    <w:rsid w:val="00DB61A3"/>
    <w:rsid w:val="00DB7A9A"/>
    <w:rsid w:val="00DB7FAD"/>
    <w:rsid w:val="00DC09F1"/>
    <w:rsid w:val="00DC55DA"/>
    <w:rsid w:val="00DC577A"/>
    <w:rsid w:val="00DC5E7C"/>
    <w:rsid w:val="00DD3BB8"/>
    <w:rsid w:val="00DD4B97"/>
    <w:rsid w:val="00DD4FB4"/>
    <w:rsid w:val="00DD6842"/>
    <w:rsid w:val="00DE2387"/>
    <w:rsid w:val="00DE7536"/>
    <w:rsid w:val="00DF0E9C"/>
    <w:rsid w:val="00DF19A9"/>
    <w:rsid w:val="00DF360E"/>
    <w:rsid w:val="00DF4B20"/>
    <w:rsid w:val="00DF5ADA"/>
    <w:rsid w:val="00E01CBC"/>
    <w:rsid w:val="00E0337A"/>
    <w:rsid w:val="00E036B2"/>
    <w:rsid w:val="00E03F3A"/>
    <w:rsid w:val="00E06E03"/>
    <w:rsid w:val="00E07710"/>
    <w:rsid w:val="00E0783A"/>
    <w:rsid w:val="00E115E5"/>
    <w:rsid w:val="00E13CAE"/>
    <w:rsid w:val="00E244D9"/>
    <w:rsid w:val="00E26B33"/>
    <w:rsid w:val="00E2774B"/>
    <w:rsid w:val="00E32F05"/>
    <w:rsid w:val="00E429A2"/>
    <w:rsid w:val="00E440B9"/>
    <w:rsid w:val="00E51F7F"/>
    <w:rsid w:val="00E52AB4"/>
    <w:rsid w:val="00E55E3A"/>
    <w:rsid w:val="00E576EC"/>
    <w:rsid w:val="00E61DFF"/>
    <w:rsid w:val="00E621C7"/>
    <w:rsid w:val="00E6733F"/>
    <w:rsid w:val="00E675DA"/>
    <w:rsid w:val="00E76FF0"/>
    <w:rsid w:val="00E83FEA"/>
    <w:rsid w:val="00E84085"/>
    <w:rsid w:val="00E87D49"/>
    <w:rsid w:val="00E92FFD"/>
    <w:rsid w:val="00E956F1"/>
    <w:rsid w:val="00EA0A9F"/>
    <w:rsid w:val="00EA20E2"/>
    <w:rsid w:val="00EB0E1E"/>
    <w:rsid w:val="00EB108A"/>
    <w:rsid w:val="00EB171D"/>
    <w:rsid w:val="00EC078E"/>
    <w:rsid w:val="00ED6309"/>
    <w:rsid w:val="00ED6B51"/>
    <w:rsid w:val="00ED7B87"/>
    <w:rsid w:val="00EE2279"/>
    <w:rsid w:val="00EE3E77"/>
    <w:rsid w:val="00EF2195"/>
    <w:rsid w:val="00EF25E6"/>
    <w:rsid w:val="00EF636E"/>
    <w:rsid w:val="00EF6517"/>
    <w:rsid w:val="00F0145C"/>
    <w:rsid w:val="00F024A4"/>
    <w:rsid w:val="00F107DB"/>
    <w:rsid w:val="00F122FB"/>
    <w:rsid w:val="00F167BB"/>
    <w:rsid w:val="00F16AAA"/>
    <w:rsid w:val="00F238FB"/>
    <w:rsid w:val="00F23B66"/>
    <w:rsid w:val="00F247AA"/>
    <w:rsid w:val="00F24FB0"/>
    <w:rsid w:val="00F255CF"/>
    <w:rsid w:val="00F2700D"/>
    <w:rsid w:val="00F31276"/>
    <w:rsid w:val="00F32A23"/>
    <w:rsid w:val="00F33029"/>
    <w:rsid w:val="00F33E8A"/>
    <w:rsid w:val="00F34845"/>
    <w:rsid w:val="00F34AA9"/>
    <w:rsid w:val="00F4017F"/>
    <w:rsid w:val="00F41321"/>
    <w:rsid w:val="00F451CA"/>
    <w:rsid w:val="00F53294"/>
    <w:rsid w:val="00F55354"/>
    <w:rsid w:val="00F5585F"/>
    <w:rsid w:val="00F55CD3"/>
    <w:rsid w:val="00F62061"/>
    <w:rsid w:val="00F65427"/>
    <w:rsid w:val="00F657CA"/>
    <w:rsid w:val="00F657F2"/>
    <w:rsid w:val="00F657F6"/>
    <w:rsid w:val="00F711E4"/>
    <w:rsid w:val="00F809E2"/>
    <w:rsid w:val="00F80B24"/>
    <w:rsid w:val="00F81867"/>
    <w:rsid w:val="00F85AD1"/>
    <w:rsid w:val="00F85D7C"/>
    <w:rsid w:val="00F86AF6"/>
    <w:rsid w:val="00FA06E6"/>
    <w:rsid w:val="00FA2CAE"/>
    <w:rsid w:val="00FA4CC1"/>
    <w:rsid w:val="00FA6169"/>
    <w:rsid w:val="00FA6275"/>
    <w:rsid w:val="00FB30BD"/>
    <w:rsid w:val="00FB6ECF"/>
    <w:rsid w:val="00FC1322"/>
    <w:rsid w:val="00FC234F"/>
    <w:rsid w:val="00FD0F07"/>
    <w:rsid w:val="00FE1152"/>
    <w:rsid w:val="00FF228B"/>
    <w:rsid w:val="00FF3C2C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ADAE"/>
  <w15:docId w15:val="{DB3EC0DD-F6A5-43C5-B904-10E1AE14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E13CA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CAE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13CAE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E13CAE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semiHidden/>
    <w:qFormat/>
    <w:rsid w:val="00E13CAE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qFormat/>
    <w:rsid w:val="00E13CAE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qFormat/>
    <w:rsid w:val="00E13CAE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qFormat/>
    <w:rsid w:val="00E13CAE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qFormat/>
    <w:rsid w:val="00E13CAE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qFormat/>
    <w:rsid w:val="00E13CAE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E13CA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13CAE"/>
  </w:style>
  <w:style w:type="paragraph" w:styleId="a3">
    <w:name w:val="header"/>
    <w:basedOn w:val="a"/>
    <w:link w:val="a4"/>
    <w:uiPriority w:val="99"/>
    <w:unhideWhenUsed/>
    <w:rsid w:val="003C1DC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3C1DC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1DC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a5"/>
    <w:uiPriority w:val="99"/>
    <w:rsid w:val="003C1DCE"/>
    <w:rPr>
      <w:rFonts w:ascii="Calibri" w:eastAsia="Calibri" w:hAnsi="Calibri" w:cs="Times New Roman"/>
    </w:rPr>
  </w:style>
  <w:style w:type="character" w:styleId="a7">
    <w:name w:val="page number"/>
    <w:uiPriority w:val="99"/>
    <w:rsid w:val="00E13CAE"/>
  </w:style>
  <w:style w:type="paragraph" w:styleId="a8">
    <w:name w:val="footnote text"/>
    <w:basedOn w:val="a"/>
    <w:link w:val="a9"/>
    <w:uiPriority w:val="99"/>
    <w:semiHidden/>
    <w:rsid w:val="003C1DCE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1DCE"/>
    <w:rPr>
      <w:rFonts w:ascii="Calibri" w:eastAsia="Times New Roman" w:hAnsi="Calibri" w:cs="Times New Roman"/>
      <w:sz w:val="20"/>
      <w:szCs w:val="20"/>
    </w:rPr>
  </w:style>
  <w:style w:type="paragraph" w:styleId="aa">
    <w:name w:val="endnote text"/>
    <w:aliases w:val="Знак4"/>
    <w:basedOn w:val="a"/>
    <w:link w:val="ab"/>
    <w:uiPriority w:val="99"/>
    <w:rsid w:val="00E13CAE"/>
    <w:rPr>
      <w:bCs w:val="0"/>
      <w:sz w:val="22"/>
      <w:szCs w:val="22"/>
    </w:rPr>
  </w:style>
  <w:style w:type="character" w:customStyle="1" w:styleId="ab">
    <w:name w:val="Текст концевой сноски Знак"/>
    <w:aliases w:val="Знак4 Знак"/>
    <w:link w:val="aa"/>
    <w:uiPriority w:val="99"/>
    <w:rsid w:val="00E13CAE"/>
    <w:rPr>
      <w:rFonts w:ascii="Times New Roman" w:eastAsia="Times New Roman" w:hAnsi="Times New Roman" w:cs="Times New Roman"/>
      <w:lang w:eastAsia="ru-RU"/>
    </w:rPr>
  </w:style>
  <w:style w:type="character" w:styleId="ac">
    <w:name w:val="endnote reference"/>
    <w:uiPriority w:val="10"/>
    <w:rsid w:val="00E13CAE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13CA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13CA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13CAE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3CAE"/>
    <w:rPr>
      <w:b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3C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13CA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3CAE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f4">
    <w:name w:val="Revision"/>
    <w:hidden/>
    <w:uiPriority w:val="99"/>
    <w:semiHidden/>
    <w:rsid w:val="00E13CA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CC33F8"/>
    <w:pPr>
      <w:ind w:left="720"/>
      <w:contextualSpacing/>
    </w:pPr>
    <w:rPr>
      <w:rFonts w:ascii="Calibri" w:eastAsia="Calibri" w:hAnsi="Calibri"/>
    </w:rPr>
  </w:style>
  <w:style w:type="paragraph" w:customStyle="1" w:styleId="21">
    <w:name w:val="Абзац списка2"/>
    <w:basedOn w:val="a"/>
    <w:rsid w:val="00CC33F8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next w:val="a"/>
    <w:rsid w:val="00BF48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styleId="22">
    <w:name w:val="Quote"/>
    <w:basedOn w:val="a"/>
    <w:next w:val="a"/>
    <w:link w:val="23"/>
    <w:uiPriority w:val="29"/>
    <w:qFormat/>
    <w:rsid w:val="00A217A2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217A2"/>
    <w:rPr>
      <w:i/>
      <w:iCs/>
      <w:color w:val="000000" w:themeColor="text1"/>
    </w:rPr>
  </w:style>
  <w:style w:type="character" w:customStyle="1" w:styleId="10">
    <w:name w:val="Заголовок 1 Знак"/>
    <w:link w:val="1"/>
    <w:uiPriority w:val="9"/>
    <w:rsid w:val="00E13C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E13CA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E13C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E13CAE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3C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3C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13C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13C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13C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1">
    <w:name w:val="Сетка таблицы светлая1"/>
    <w:basedOn w:val="a1"/>
    <w:uiPriority w:val="40"/>
    <w:rsid w:val="00E13C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6">
    <w:name w:val="footnote reference"/>
    <w:uiPriority w:val="99"/>
    <w:semiHidden/>
    <w:rsid w:val="00E13CAE"/>
    <w:rPr>
      <w:rFonts w:cs="Times New Roman"/>
      <w:vertAlign w:val="superscript"/>
    </w:rPr>
  </w:style>
  <w:style w:type="paragraph" w:styleId="24">
    <w:name w:val="toc 2"/>
    <w:basedOn w:val="a"/>
    <w:next w:val="a"/>
    <w:autoRedefine/>
    <w:uiPriority w:val="39"/>
    <w:unhideWhenUsed/>
    <w:rsid w:val="00E13CAE"/>
    <w:pPr>
      <w:tabs>
        <w:tab w:val="right" w:leader="dot" w:pos="10205"/>
      </w:tabs>
      <w:ind w:left="240"/>
    </w:pPr>
  </w:style>
  <w:style w:type="paragraph" w:styleId="12">
    <w:name w:val="toc 1"/>
    <w:next w:val="a"/>
    <w:autoRedefine/>
    <w:uiPriority w:val="39"/>
    <w:unhideWhenUsed/>
    <w:qFormat/>
    <w:rsid w:val="00E13CAE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qFormat/>
    <w:rsid w:val="00E13CAE"/>
    <w:pPr>
      <w:spacing w:after="100"/>
      <w:ind w:left="440"/>
    </w:pPr>
    <w:rPr>
      <w:rFonts w:ascii="Calibri" w:hAnsi="Calibri"/>
    </w:rPr>
  </w:style>
  <w:style w:type="paragraph" w:customStyle="1" w:styleId="af7">
    <w:name w:val="Утв"/>
    <w:basedOn w:val="a"/>
    <w:rsid w:val="00E13CAE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8">
    <w:name w:val="Назв"/>
    <w:basedOn w:val="a"/>
    <w:rsid w:val="00E13CAE"/>
    <w:pPr>
      <w:spacing w:before="240" w:after="240"/>
      <w:jc w:val="center"/>
    </w:pPr>
    <w:rPr>
      <w:b/>
      <w:sz w:val="28"/>
    </w:rPr>
  </w:style>
  <w:style w:type="character" w:styleId="af9">
    <w:name w:val="FollowedHyperlink"/>
    <w:uiPriority w:val="99"/>
    <w:semiHidden/>
    <w:unhideWhenUsed/>
    <w:rsid w:val="00E13CAE"/>
    <w:rPr>
      <w:color w:val="954F72"/>
      <w:u w:val="single"/>
    </w:rPr>
  </w:style>
  <w:style w:type="paragraph" w:customStyle="1" w:styleId="afa">
    <w:name w:val="С_Т"/>
    <w:link w:val="afb"/>
    <w:qFormat/>
    <w:rsid w:val="00E13CA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c">
    <w:name w:val="С_Т_Ц"/>
    <w:basedOn w:val="a"/>
    <w:qFormat/>
    <w:rsid w:val="00E13CAE"/>
    <w:pPr>
      <w:suppressAutoHyphens/>
      <w:jc w:val="center"/>
    </w:pPr>
  </w:style>
  <w:style w:type="table" w:styleId="afd">
    <w:name w:val="Table Grid"/>
    <w:basedOn w:val="a1"/>
    <w:uiPriority w:val="99"/>
    <w:rsid w:val="00E13C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М_10"/>
    <w:basedOn w:val="a"/>
    <w:qFormat/>
    <w:rsid w:val="00E13CAE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E13CAE"/>
    <w:pPr>
      <w:suppressAutoHyphens/>
      <w:jc w:val="center"/>
    </w:pPr>
    <w:rPr>
      <w:sz w:val="20"/>
      <w:szCs w:val="20"/>
    </w:rPr>
  </w:style>
  <w:style w:type="paragraph" w:styleId="afe">
    <w:name w:val="Title"/>
    <w:basedOn w:val="a"/>
    <w:next w:val="a"/>
    <w:link w:val="aff"/>
    <w:qFormat/>
    <w:rsid w:val="00E13CAE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f">
    <w:name w:val="Название Знак"/>
    <w:basedOn w:val="a0"/>
    <w:link w:val="afe"/>
    <w:rsid w:val="00E13CAE"/>
    <w:rPr>
      <w:rFonts w:ascii="Times New Roman" w:eastAsia="Times New Roman" w:hAnsi="Times New Roman" w:cs="Times New Roman"/>
      <w:spacing w:val="5"/>
      <w:sz w:val="52"/>
      <w:szCs w:val="52"/>
      <w:lang w:eastAsia="ru-RU"/>
    </w:rPr>
  </w:style>
  <w:style w:type="character" w:styleId="aff0">
    <w:name w:val="Hyperlink"/>
    <w:basedOn w:val="a0"/>
    <w:uiPriority w:val="99"/>
    <w:unhideWhenUsed/>
    <w:rsid w:val="00E13CAE"/>
    <w:rPr>
      <w:color w:val="0000FF" w:themeColor="hyperlink"/>
      <w:u w:val="single"/>
    </w:rPr>
  </w:style>
  <w:style w:type="character" w:customStyle="1" w:styleId="afb">
    <w:name w:val="С_Т Знак"/>
    <w:link w:val="afa"/>
    <w:rsid w:val="00E13CA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25">
    <w:name w:val="Заг2"/>
    <w:uiPriority w:val="8"/>
    <w:qFormat/>
    <w:rsid w:val="00E13CAE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1">
    <w:name w:val="Термин"/>
    <w:basedOn w:val="a0"/>
    <w:uiPriority w:val="1"/>
    <w:qFormat/>
    <w:rsid w:val="00E13CA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481B-DA95-46C0-A353-80E8C67C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182</TotalTime>
  <Pages>22</Pages>
  <Words>6784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электрохимическим и электрофизическим методам обработки материалов</vt:lpstr>
    </vt:vector>
  </TitlesOfParts>
  <Company>SPecialiST RePack</Company>
  <LinksUpToDate>false</LinksUpToDate>
  <CharactersWithSpaces>45363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электрохимическим и электрофизическим методам обработки материалов</dc:title>
  <dc:creator>Союзмаш</dc:creator>
  <cp:keywords>Профстандарт</cp:keywords>
  <cp:lastModifiedBy>Oleg Spiridonov</cp:lastModifiedBy>
  <cp:revision>14</cp:revision>
  <cp:lastPrinted>2016-02-01T09:15:00Z</cp:lastPrinted>
  <dcterms:created xsi:type="dcterms:W3CDTF">2019-07-07T18:07:00Z</dcterms:created>
  <dcterms:modified xsi:type="dcterms:W3CDTF">2019-07-29T06:32:00Z</dcterms:modified>
</cp:coreProperties>
</file>