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2E4E9" w14:textId="77777777" w:rsidR="007C6F8C" w:rsidRPr="00C32B9B" w:rsidRDefault="007C6F8C" w:rsidP="00010D6E">
      <w:pPr>
        <w:pStyle w:val="af9"/>
        <w:ind w:left="5669"/>
      </w:pPr>
      <w:r w:rsidRPr="00C32B9B">
        <w:t>УТВЕРЖДЕН</w:t>
      </w:r>
    </w:p>
    <w:p w14:paraId="66D46BD3" w14:textId="77777777" w:rsidR="007C6F8C" w:rsidRPr="00C32B9B" w:rsidRDefault="007C6F8C" w:rsidP="00010D6E">
      <w:pPr>
        <w:pStyle w:val="af9"/>
        <w:ind w:left="5669"/>
      </w:pPr>
      <w:r w:rsidRPr="00C32B9B">
        <w:t>приказом Министерства</w:t>
      </w:r>
    </w:p>
    <w:p w14:paraId="7E396BCB" w14:textId="77777777" w:rsidR="007C6F8C" w:rsidRPr="00C32B9B" w:rsidRDefault="007C6F8C" w:rsidP="00010D6E">
      <w:pPr>
        <w:pStyle w:val="af9"/>
        <w:ind w:left="5669"/>
      </w:pPr>
      <w:r w:rsidRPr="00C32B9B">
        <w:t>труда и социальной защиты Российской Федерации</w:t>
      </w:r>
    </w:p>
    <w:p w14:paraId="7BE94B65" w14:textId="3B628C52" w:rsidR="007C6F8C" w:rsidRPr="00C32B9B" w:rsidRDefault="00441AB6" w:rsidP="00010D6E">
      <w:pPr>
        <w:pStyle w:val="af9"/>
        <w:ind w:left="5669"/>
      </w:pPr>
      <w:r w:rsidRPr="00C32B9B">
        <w:t>от «</w:t>
      </w:r>
      <w:r w:rsidR="00E82FE8">
        <w:t>___</w:t>
      </w:r>
      <w:r w:rsidRPr="00C32B9B">
        <w:t xml:space="preserve">» </w:t>
      </w:r>
      <w:r w:rsidR="00E82FE8">
        <w:t>________</w:t>
      </w:r>
      <w:r w:rsidRPr="00C32B9B">
        <w:t xml:space="preserve"> </w:t>
      </w:r>
      <w:r w:rsidR="00EB483B">
        <w:t>20__</w:t>
      </w:r>
      <w:r w:rsidRPr="00C32B9B">
        <w:t xml:space="preserve"> г. № </w:t>
      </w:r>
      <w:r w:rsidR="00E82FE8">
        <w:t>_____</w:t>
      </w:r>
    </w:p>
    <w:p w14:paraId="3FFE5D40" w14:textId="77777777" w:rsidR="007C6F8C" w:rsidRPr="00C32B9B" w:rsidRDefault="007C6F8C" w:rsidP="007C6F8C"/>
    <w:p w14:paraId="1C4C27F5" w14:textId="77777777" w:rsidR="007C6F8C" w:rsidRPr="00C32B9B" w:rsidRDefault="007C6F8C" w:rsidP="007C6F8C">
      <w:pPr>
        <w:pStyle w:val="af1"/>
      </w:pPr>
      <w:r w:rsidRPr="00C32B9B">
        <w:t>ПРОФЕССИОНАЛЬНЫЙ СТАНДАРТ</w:t>
      </w:r>
    </w:p>
    <w:p w14:paraId="30A5B553" w14:textId="77777777" w:rsidR="007C6F8C" w:rsidRPr="00C32B9B" w:rsidRDefault="007C6F8C" w:rsidP="007C6F8C">
      <w:pPr>
        <w:pStyle w:val="afa"/>
      </w:pPr>
      <w:r w:rsidRPr="00C32B9B">
        <w:rPr>
          <w:szCs w:val="28"/>
          <w:shd w:val="clear" w:color="auto" w:fill="FFFFFF"/>
        </w:rPr>
        <w:t>Специалист по инжинирингу машиностроительного производства</w:t>
      </w:r>
    </w:p>
    <w:tbl>
      <w:tblPr>
        <w:tblW w:w="1171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9"/>
      </w:tblGrid>
      <w:tr w:rsidR="007C6F8C" w:rsidRPr="00C32B9B" w14:paraId="47DD84FB" w14:textId="77777777" w:rsidTr="00010D6E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2A0A64" w14:textId="77777777" w:rsidR="007C6F8C" w:rsidRPr="00C32B9B" w:rsidRDefault="009F4B7D" w:rsidP="00492CD6">
            <w:pPr>
              <w:jc w:val="center"/>
            </w:pPr>
            <w:r w:rsidRPr="00C32B9B">
              <w:t>995</w:t>
            </w:r>
          </w:p>
        </w:tc>
      </w:tr>
      <w:tr w:rsidR="007C6F8C" w:rsidRPr="00C32B9B" w14:paraId="6C8D60F0" w14:textId="77777777" w:rsidTr="00010D6E">
        <w:trPr>
          <w:trHeight w:val="227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1843652E" w14:textId="77777777" w:rsidR="007C6F8C" w:rsidRPr="00C32B9B" w:rsidRDefault="007C6F8C" w:rsidP="00492CD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32B9B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06CCBF1E" w14:textId="77777777" w:rsidR="007C6F8C" w:rsidRPr="00C32B9B" w:rsidRDefault="007C6F8C" w:rsidP="007C6F8C">
      <w:pPr>
        <w:jc w:val="center"/>
      </w:pPr>
      <w:r w:rsidRPr="00C32B9B">
        <w:t>Содержание</w:t>
      </w:r>
    </w:p>
    <w:p w14:paraId="77CC92F9" w14:textId="77777777" w:rsidR="00346115" w:rsidRPr="00C32B9B" w:rsidRDefault="006E4343" w:rsidP="00010D6E">
      <w:pPr>
        <w:pStyle w:val="12"/>
        <w:jc w:val="both"/>
        <w:rPr>
          <w:rFonts w:eastAsiaTheme="minorEastAsia"/>
          <w:szCs w:val="24"/>
        </w:rPr>
      </w:pPr>
      <w:r w:rsidRPr="00C32B9B">
        <w:rPr>
          <w:szCs w:val="24"/>
        </w:rPr>
        <w:fldChar w:fldCharType="begin"/>
      </w:r>
      <w:r w:rsidR="007C6F8C" w:rsidRPr="00C32B9B">
        <w:rPr>
          <w:szCs w:val="24"/>
        </w:rPr>
        <w:instrText xml:space="preserve"> TOC \o "1-2" \h \z \u </w:instrText>
      </w:r>
      <w:r w:rsidRPr="00C32B9B">
        <w:rPr>
          <w:szCs w:val="24"/>
        </w:rPr>
        <w:fldChar w:fldCharType="separate"/>
      </w:r>
      <w:hyperlink w:anchor="_Toc461820660" w:history="1">
        <w:r w:rsidR="00346115" w:rsidRPr="00C32B9B">
          <w:rPr>
            <w:rStyle w:val="afb"/>
            <w:color w:val="auto"/>
            <w:szCs w:val="24"/>
          </w:rPr>
          <w:t>I. Общие сведения</w:t>
        </w:r>
        <w:r w:rsidR="00346115" w:rsidRPr="00C32B9B">
          <w:rPr>
            <w:webHidden/>
            <w:szCs w:val="24"/>
          </w:rPr>
          <w:tab/>
        </w:r>
        <w:r w:rsidRPr="00C32B9B">
          <w:rPr>
            <w:webHidden/>
            <w:szCs w:val="24"/>
          </w:rPr>
          <w:fldChar w:fldCharType="begin"/>
        </w:r>
        <w:r w:rsidR="00346115" w:rsidRPr="00C32B9B">
          <w:rPr>
            <w:webHidden/>
            <w:szCs w:val="24"/>
          </w:rPr>
          <w:instrText xml:space="preserve"> PAGEREF _Toc461820660 \h </w:instrText>
        </w:r>
        <w:r w:rsidRPr="00C32B9B">
          <w:rPr>
            <w:webHidden/>
            <w:szCs w:val="24"/>
          </w:rPr>
        </w:r>
        <w:r w:rsidRPr="00C32B9B">
          <w:rPr>
            <w:webHidden/>
            <w:szCs w:val="24"/>
          </w:rPr>
          <w:fldChar w:fldCharType="separate"/>
        </w:r>
        <w:r w:rsidR="00B555D5">
          <w:rPr>
            <w:webHidden/>
            <w:szCs w:val="24"/>
          </w:rPr>
          <w:t>1</w:t>
        </w:r>
        <w:r w:rsidRPr="00C32B9B">
          <w:rPr>
            <w:webHidden/>
            <w:szCs w:val="24"/>
          </w:rPr>
          <w:fldChar w:fldCharType="end"/>
        </w:r>
      </w:hyperlink>
    </w:p>
    <w:p w14:paraId="7E2F59AF" w14:textId="77777777" w:rsidR="00346115" w:rsidRPr="00C32B9B" w:rsidRDefault="008D5E9D" w:rsidP="00010D6E">
      <w:pPr>
        <w:pStyle w:val="12"/>
        <w:jc w:val="both"/>
        <w:rPr>
          <w:rFonts w:eastAsiaTheme="minorEastAsia"/>
          <w:szCs w:val="24"/>
        </w:rPr>
      </w:pPr>
      <w:hyperlink w:anchor="_Toc461820661" w:history="1">
        <w:r w:rsidR="00346115" w:rsidRPr="00C32B9B">
          <w:rPr>
            <w:rStyle w:val="afb"/>
            <w:color w:val="auto"/>
            <w:szCs w:val="24"/>
          </w:rPr>
          <w:t>II. Описание трудовых функций, входящих в профессиональный стандарт</w:t>
        </w:r>
        <w:r w:rsidR="00113DDE" w:rsidRPr="00C32B9B">
          <w:rPr>
            <w:rStyle w:val="afb"/>
            <w:color w:val="auto"/>
            <w:szCs w:val="24"/>
          </w:rPr>
          <w:t xml:space="preserve"> </w:t>
        </w:r>
        <w:r w:rsidR="00346115" w:rsidRPr="00C32B9B">
          <w:rPr>
            <w:rStyle w:val="afb"/>
            <w:color w:val="auto"/>
            <w:szCs w:val="24"/>
          </w:rPr>
          <w:t>(функциональная карта вида профессиональной деятельности)</w:t>
        </w:r>
        <w:r w:rsidR="00346115" w:rsidRPr="00C32B9B">
          <w:rPr>
            <w:webHidden/>
            <w:szCs w:val="24"/>
          </w:rPr>
          <w:tab/>
        </w:r>
        <w:r w:rsidR="006E4343" w:rsidRPr="00C32B9B">
          <w:rPr>
            <w:webHidden/>
            <w:szCs w:val="24"/>
          </w:rPr>
          <w:fldChar w:fldCharType="begin"/>
        </w:r>
        <w:r w:rsidR="00346115" w:rsidRPr="00C32B9B">
          <w:rPr>
            <w:webHidden/>
            <w:szCs w:val="24"/>
          </w:rPr>
          <w:instrText xml:space="preserve"> PAGEREF _Toc461820661 \h </w:instrText>
        </w:r>
        <w:r w:rsidR="006E4343" w:rsidRPr="00C32B9B">
          <w:rPr>
            <w:webHidden/>
            <w:szCs w:val="24"/>
          </w:rPr>
        </w:r>
        <w:r w:rsidR="006E4343" w:rsidRPr="00C32B9B">
          <w:rPr>
            <w:webHidden/>
            <w:szCs w:val="24"/>
          </w:rPr>
          <w:fldChar w:fldCharType="separate"/>
        </w:r>
        <w:r w:rsidR="00B555D5">
          <w:rPr>
            <w:webHidden/>
            <w:szCs w:val="24"/>
          </w:rPr>
          <w:t>2</w:t>
        </w:r>
        <w:r w:rsidR="006E4343" w:rsidRPr="00C32B9B">
          <w:rPr>
            <w:webHidden/>
            <w:szCs w:val="24"/>
          </w:rPr>
          <w:fldChar w:fldCharType="end"/>
        </w:r>
      </w:hyperlink>
    </w:p>
    <w:p w14:paraId="799078E5" w14:textId="77777777" w:rsidR="00346115" w:rsidRPr="00C32B9B" w:rsidRDefault="008D5E9D" w:rsidP="00010D6E">
      <w:pPr>
        <w:pStyle w:val="12"/>
        <w:jc w:val="both"/>
        <w:rPr>
          <w:rFonts w:eastAsiaTheme="minorEastAsia"/>
          <w:szCs w:val="24"/>
        </w:rPr>
      </w:pPr>
      <w:hyperlink w:anchor="_Toc461820662" w:history="1">
        <w:r w:rsidR="00346115" w:rsidRPr="00C32B9B">
          <w:rPr>
            <w:rStyle w:val="afb"/>
            <w:color w:val="auto"/>
            <w:szCs w:val="24"/>
          </w:rPr>
          <w:t>III. Характеристика обобщенных трудов</w:t>
        </w:r>
        <w:bookmarkStart w:id="0" w:name="_GoBack"/>
        <w:bookmarkEnd w:id="0"/>
        <w:r w:rsidR="00346115" w:rsidRPr="00C32B9B">
          <w:rPr>
            <w:rStyle w:val="afb"/>
            <w:color w:val="auto"/>
            <w:szCs w:val="24"/>
          </w:rPr>
          <w:t>ых функций</w:t>
        </w:r>
        <w:r w:rsidR="00346115" w:rsidRPr="00C32B9B">
          <w:rPr>
            <w:webHidden/>
            <w:szCs w:val="24"/>
          </w:rPr>
          <w:tab/>
        </w:r>
        <w:r w:rsidR="006E4343" w:rsidRPr="00C32B9B">
          <w:rPr>
            <w:webHidden/>
            <w:szCs w:val="24"/>
          </w:rPr>
          <w:fldChar w:fldCharType="begin"/>
        </w:r>
        <w:r w:rsidR="00346115" w:rsidRPr="00C32B9B">
          <w:rPr>
            <w:webHidden/>
            <w:szCs w:val="24"/>
          </w:rPr>
          <w:instrText xml:space="preserve"> PAGEREF _Toc461820662 \h </w:instrText>
        </w:r>
        <w:r w:rsidR="006E4343" w:rsidRPr="00C32B9B">
          <w:rPr>
            <w:webHidden/>
            <w:szCs w:val="24"/>
          </w:rPr>
        </w:r>
        <w:r w:rsidR="006E4343" w:rsidRPr="00C32B9B">
          <w:rPr>
            <w:webHidden/>
            <w:szCs w:val="24"/>
          </w:rPr>
          <w:fldChar w:fldCharType="separate"/>
        </w:r>
        <w:r w:rsidR="00B555D5">
          <w:rPr>
            <w:webHidden/>
            <w:szCs w:val="24"/>
          </w:rPr>
          <w:t>3</w:t>
        </w:r>
        <w:r w:rsidR="006E4343" w:rsidRPr="00C32B9B">
          <w:rPr>
            <w:webHidden/>
            <w:szCs w:val="24"/>
          </w:rPr>
          <w:fldChar w:fldCharType="end"/>
        </w:r>
      </w:hyperlink>
    </w:p>
    <w:p w14:paraId="367ADFCE" w14:textId="77777777" w:rsidR="00346115" w:rsidRPr="00C32B9B" w:rsidRDefault="008D5E9D" w:rsidP="00010D6E">
      <w:pPr>
        <w:pStyle w:val="21"/>
        <w:jc w:val="both"/>
        <w:rPr>
          <w:rFonts w:eastAsiaTheme="minorEastAsia"/>
          <w:bCs w:val="0"/>
          <w:noProof/>
        </w:rPr>
      </w:pPr>
      <w:hyperlink w:anchor="_Toc461820663" w:history="1">
        <w:r w:rsidR="00346115" w:rsidRPr="00C32B9B">
          <w:rPr>
            <w:rStyle w:val="afb"/>
            <w:noProof/>
            <w:color w:val="auto"/>
          </w:rPr>
          <w:t>3.1. Обобщенная трудовая функция</w:t>
        </w:r>
        <w:r w:rsidR="00CA062D" w:rsidRPr="00C32B9B">
          <w:rPr>
            <w:rStyle w:val="afb"/>
            <w:noProof/>
            <w:color w:val="auto"/>
          </w:rPr>
          <w:t xml:space="preserve"> «</w:t>
        </w:r>
        <w:r w:rsidR="00CA062D" w:rsidRPr="00C32B9B">
          <w:rPr>
            <w:noProof/>
          </w:rPr>
          <w:t>Инжиниринговая деятельность на машиностроительном производстве»</w:t>
        </w:r>
        <w:r w:rsidR="00346115" w:rsidRPr="00C32B9B">
          <w:rPr>
            <w:noProof/>
            <w:webHidden/>
          </w:rPr>
          <w:tab/>
        </w:r>
        <w:r w:rsidR="006E4343" w:rsidRPr="00C32B9B">
          <w:rPr>
            <w:noProof/>
            <w:webHidden/>
          </w:rPr>
          <w:fldChar w:fldCharType="begin"/>
        </w:r>
        <w:r w:rsidR="00346115" w:rsidRPr="00C32B9B">
          <w:rPr>
            <w:noProof/>
            <w:webHidden/>
          </w:rPr>
          <w:instrText xml:space="preserve"> PAGEREF _Toc461820663 \h </w:instrText>
        </w:r>
        <w:r w:rsidR="006E4343" w:rsidRPr="00C32B9B">
          <w:rPr>
            <w:noProof/>
            <w:webHidden/>
          </w:rPr>
        </w:r>
        <w:r w:rsidR="006E4343" w:rsidRPr="00C32B9B">
          <w:rPr>
            <w:noProof/>
            <w:webHidden/>
          </w:rPr>
          <w:fldChar w:fldCharType="separate"/>
        </w:r>
        <w:r w:rsidR="00B555D5">
          <w:rPr>
            <w:noProof/>
            <w:webHidden/>
          </w:rPr>
          <w:t>3</w:t>
        </w:r>
        <w:r w:rsidR="006E4343" w:rsidRPr="00C32B9B">
          <w:rPr>
            <w:noProof/>
            <w:webHidden/>
          </w:rPr>
          <w:fldChar w:fldCharType="end"/>
        </w:r>
      </w:hyperlink>
    </w:p>
    <w:p w14:paraId="22E8A9FE" w14:textId="77777777" w:rsidR="00346115" w:rsidRPr="00C32B9B" w:rsidRDefault="008D5E9D" w:rsidP="00010D6E">
      <w:pPr>
        <w:pStyle w:val="21"/>
        <w:jc w:val="both"/>
        <w:rPr>
          <w:rFonts w:eastAsiaTheme="minorEastAsia"/>
          <w:bCs w:val="0"/>
          <w:noProof/>
        </w:rPr>
      </w:pPr>
      <w:hyperlink w:anchor="_Toc461820664" w:history="1">
        <w:r w:rsidR="00346115" w:rsidRPr="00C32B9B">
          <w:rPr>
            <w:rStyle w:val="afb"/>
            <w:noProof/>
            <w:color w:val="auto"/>
          </w:rPr>
          <w:t>3.2. Обобщенная трудовая функция</w:t>
        </w:r>
        <w:r w:rsidR="00CA062D" w:rsidRPr="00C32B9B">
          <w:rPr>
            <w:rStyle w:val="afb"/>
            <w:noProof/>
            <w:color w:val="auto"/>
          </w:rPr>
          <w:t xml:space="preserve"> «</w:t>
        </w:r>
        <w:r w:rsidR="00CA062D" w:rsidRPr="00C32B9B">
          <w:rPr>
            <w:noProof/>
          </w:rPr>
          <w:t>Руководство инжиниринговой деятельностью на машиностроительном производстве»</w:t>
        </w:r>
        <w:r w:rsidR="00346115" w:rsidRPr="00C32B9B">
          <w:rPr>
            <w:noProof/>
            <w:webHidden/>
          </w:rPr>
          <w:tab/>
        </w:r>
        <w:r w:rsidR="006E4343" w:rsidRPr="00C32B9B">
          <w:rPr>
            <w:noProof/>
            <w:webHidden/>
          </w:rPr>
          <w:fldChar w:fldCharType="begin"/>
        </w:r>
        <w:r w:rsidR="00346115" w:rsidRPr="00C32B9B">
          <w:rPr>
            <w:noProof/>
            <w:webHidden/>
          </w:rPr>
          <w:instrText xml:space="preserve"> PAGEREF _Toc461820664 \h </w:instrText>
        </w:r>
        <w:r w:rsidR="006E4343" w:rsidRPr="00C32B9B">
          <w:rPr>
            <w:noProof/>
            <w:webHidden/>
          </w:rPr>
        </w:r>
        <w:r w:rsidR="006E4343" w:rsidRPr="00C32B9B">
          <w:rPr>
            <w:noProof/>
            <w:webHidden/>
          </w:rPr>
          <w:fldChar w:fldCharType="separate"/>
        </w:r>
        <w:r w:rsidR="00B555D5">
          <w:rPr>
            <w:noProof/>
            <w:webHidden/>
          </w:rPr>
          <w:t>8</w:t>
        </w:r>
        <w:r w:rsidR="006E4343" w:rsidRPr="00C32B9B">
          <w:rPr>
            <w:noProof/>
            <w:webHidden/>
          </w:rPr>
          <w:fldChar w:fldCharType="end"/>
        </w:r>
      </w:hyperlink>
    </w:p>
    <w:p w14:paraId="52CE4C0A" w14:textId="77777777" w:rsidR="00346115" w:rsidRPr="00C32B9B" w:rsidRDefault="008D5E9D" w:rsidP="00010D6E">
      <w:pPr>
        <w:pStyle w:val="12"/>
        <w:jc w:val="both"/>
        <w:rPr>
          <w:rFonts w:eastAsiaTheme="minorEastAsia"/>
          <w:szCs w:val="24"/>
        </w:rPr>
      </w:pPr>
      <w:hyperlink w:anchor="_Toc461820665" w:history="1">
        <w:r w:rsidR="00346115" w:rsidRPr="00C32B9B">
          <w:rPr>
            <w:rStyle w:val="afb"/>
            <w:color w:val="auto"/>
            <w:szCs w:val="24"/>
          </w:rPr>
          <w:t>IV. Сведения об организациях – разработчиках профессионального стандарта</w:t>
        </w:r>
        <w:r w:rsidR="00346115" w:rsidRPr="00C32B9B">
          <w:rPr>
            <w:webHidden/>
            <w:szCs w:val="24"/>
          </w:rPr>
          <w:tab/>
        </w:r>
        <w:r w:rsidR="006E4343" w:rsidRPr="00C32B9B">
          <w:rPr>
            <w:webHidden/>
            <w:szCs w:val="24"/>
          </w:rPr>
          <w:fldChar w:fldCharType="begin"/>
        </w:r>
        <w:r w:rsidR="00346115" w:rsidRPr="00C32B9B">
          <w:rPr>
            <w:webHidden/>
            <w:szCs w:val="24"/>
          </w:rPr>
          <w:instrText xml:space="preserve"> PAGEREF _Toc461820665 \h </w:instrText>
        </w:r>
        <w:r w:rsidR="006E4343" w:rsidRPr="00C32B9B">
          <w:rPr>
            <w:webHidden/>
            <w:szCs w:val="24"/>
          </w:rPr>
        </w:r>
        <w:r w:rsidR="006E4343" w:rsidRPr="00C32B9B">
          <w:rPr>
            <w:webHidden/>
            <w:szCs w:val="24"/>
          </w:rPr>
          <w:fldChar w:fldCharType="separate"/>
        </w:r>
        <w:r w:rsidR="00B555D5">
          <w:rPr>
            <w:webHidden/>
            <w:szCs w:val="24"/>
          </w:rPr>
          <w:t>15</w:t>
        </w:r>
        <w:r w:rsidR="006E4343" w:rsidRPr="00C32B9B">
          <w:rPr>
            <w:webHidden/>
            <w:szCs w:val="24"/>
          </w:rPr>
          <w:fldChar w:fldCharType="end"/>
        </w:r>
      </w:hyperlink>
    </w:p>
    <w:p w14:paraId="4F480282" w14:textId="77777777" w:rsidR="007C6F8C" w:rsidRPr="00C32B9B" w:rsidRDefault="006E4343" w:rsidP="007C6F8C">
      <w:pPr>
        <w:jc w:val="center"/>
        <w:rPr>
          <w:sz w:val="22"/>
        </w:rPr>
      </w:pPr>
      <w:r w:rsidRPr="00C32B9B">
        <w:fldChar w:fldCharType="end"/>
      </w:r>
    </w:p>
    <w:p w14:paraId="18951E21" w14:textId="77777777" w:rsidR="007C6F8C" w:rsidRPr="00C32B9B" w:rsidRDefault="007C6F8C" w:rsidP="007C6F8C">
      <w:pPr>
        <w:pStyle w:val="1"/>
        <w:rPr>
          <w:lang w:val="en-US"/>
        </w:rPr>
      </w:pPr>
      <w:bookmarkStart w:id="1" w:name="_Toc433309207"/>
      <w:bookmarkStart w:id="2" w:name="_Toc461820660"/>
      <w:r w:rsidRPr="00C32B9B">
        <w:t>I. Общие сведения</w:t>
      </w:r>
      <w:bookmarkEnd w:id="1"/>
      <w:bookmarkEnd w:id="2"/>
    </w:p>
    <w:p w14:paraId="2BB196DB" w14:textId="77777777" w:rsidR="007C6F8C" w:rsidRPr="00C32B9B" w:rsidRDefault="007C6F8C" w:rsidP="007C6F8C">
      <w:pPr>
        <w:rPr>
          <w:sz w:val="18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3"/>
        <w:gridCol w:w="410"/>
        <w:gridCol w:w="3337"/>
        <w:gridCol w:w="1246"/>
        <w:gridCol w:w="1948"/>
        <w:gridCol w:w="606"/>
        <w:gridCol w:w="1430"/>
      </w:tblGrid>
      <w:tr w:rsidR="007C6F8C" w:rsidRPr="00C32B9B" w14:paraId="7D43EBEF" w14:textId="77777777" w:rsidTr="00010D6E">
        <w:trPr>
          <w:trHeight w:val="437"/>
        </w:trPr>
        <w:tc>
          <w:tcPr>
            <w:tcW w:w="4002" w:type="pct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6F5123E" w14:textId="77777777" w:rsidR="007C6F8C" w:rsidRPr="00C32B9B" w:rsidRDefault="007C6F8C" w:rsidP="00CA062D">
            <w:r w:rsidRPr="00C32B9B">
              <w:t>Информационно-техническ</w:t>
            </w:r>
            <w:r w:rsidR="00E3725D" w:rsidRPr="00C32B9B">
              <w:t xml:space="preserve">ая </w:t>
            </w:r>
            <w:r w:rsidRPr="00C32B9B">
              <w:t xml:space="preserve">поддержка производства </w:t>
            </w:r>
            <w:r w:rsidR="004B4DAB" w:rsidRPr="00C32B9B">
              <w:t xml:space="preserve">конкурентоспособной </w:t>
            </w:r>
            <w:r w:rsidRPr="00C32B9B">
              <w:t>продукции машиностроения</w:t>
            </w:r>
            <w:r w:rsidR="008F0ED9" w:rsidRPr="00C32B9B"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2C9C7B1" w14:textId="77777777" w:rsidR="007C6F8C" w:rsidRPr="00C32B9B" w:rsidRDefault="007C6F8C" w:rsidP="00492CD6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E8BBE" w14:textId="77777777" w:rsidR="007C6F8C" w:rsidRPr="00C32B9B" w:rsidRDefault="009F4B7D" w:rsidP="00492CD6">
            <w:r w:rsidRPr="00C32B9B">
              <w:t>28.008</w:t>
            </w:r>
          </w:p>
        </w:tc>
      </w:tr>
      <w:tr w:rsidR="007C6F8C" w:rsidRPr="00C32B9B" w14:paraId="155EC339" w14:textId="77777777" w:rsidTr="00010D6E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BF2FF4" w14:textId="77777777" w:rsidR="007C6F8C" w:rsidRPr="00C32B9B" w:rsidRDefault="007C6F8C" w:rsidP="00010D6E">
            <w:pPr>
              <w:jc w:val="center"/>
              <w:rPr>
                <w:sz w:val="20"/>
                <w:szCs w:val="20"/>
              </w:rPr>
            </w:pPr>
            <w:r w:rsidRPr="00C32B9B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E9F6E7F" w14:textId="77777777" w:rsidR="007C6F8C" w:rsidRPr="00C32B9B" w:rsidRDefault="007C6F8C" w:rsidP="00492CD6">
            <w:pPr>
              <w:jc w:val="center"/>
              <w:rPr>
                <w:sz w:val="20"/>
                <w:szCs w:val="20"/>
              </w:rPr>
            </w:pPr>
            <w:r w:rsidRPr="00C32B9B">
              <w:rPr>
                <w:sz w:val="20"/>
                <w:szCs w:val="20"/>
              </w:rPr>
              <w:t>Код</w:t>
            </w:r>
          </w:p>
        </w:tc>
      </w:tr>
      <w:tr w:rsidR="007C6F8C" w:rsidRPr="00C32B9B" w14:paraId="56151E73" w14:textId="77777777" w:rsidTr="00010D6E">
        <w:trPr>
          <w:trHeight w:val="62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F742750" w14:textId="77777777" w:rsidR="007C6F8C" w:rsidRPr="00C32B9B" w:rsidRDefault="007C6F8C" w:rsidP="00492CD6">
            <w:r w:rsidRPr="00C32B9B">
              <w:t>Основная цель вида профессиональной деятельности:</w:t>
            </w:r>
          </w:p>
        </w:tc>
      </w:tr>
      <w:tr w:rsidR="007C6F8C" w:rsidRPr="00C32B9B" w14:paraId="3C0B1A5E" w14:textId="77777777" w:rsidTr="00010D6E">
        <w:trPr>
          <w:trHeight w:val="630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3DFB52" w14:textId="77777777" w:rsidR="007C6F8C" w:rsidRPr="00C32B9B" w:rsidRDefault="007C6F8C" w:rsidP="00445560">
            <w:r w:rsidRPr="00C32B9B">
              <w:t xml:space="preserve">Инновационное управление производством для обеспечения </w:t>
            </w:r>
            <w:r w:rsidR="00A052C5" w:rsidRPr="00C32B9B">
              <w:t xml:space="preserve">стабильной работы и </w:t>
            </w:r>
            <w:r w:rsidRPr="00C32B9B">
              <w:t>повышения эффективности машиностроительно</w:t>
            </w:r>
            <w:r w:rsidR="00445560" w:rsidRPr="00C32B9B">
              <w:t>й организации</w:t>
            </w:r>
          </w:p>
          <w:p w14:paraId="7BDF2E96" w14:textId="77777777" w:rsidR="00A052C5" w:rsidRPr="00C32B9B" w:rsidRDefault="00A052C5" w:rsidP="00445560"/>
        </w:tc>
      </w:tr>
      <w:tr w:rsidR="007C6F8C" w:rsidRPr="00C32B9B" w14:paraId="31DA6783" w14:textId="77777777" w:rsidTr="00010D6E">
        <w:trPr>
          <w:trHeight w:val="493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10FF6BE2" w14:textId="77777777" w:rsidR="007C6F8C" w:rsidRPr="00C32B9B" w:rsidRDefault="007C6F8C" w:rsidP="00010D6E">
            <w:r w:rsidRPr="00C32B9B">
              <w:t>Группа занятий:</w:t>
            </w:r>
          </w:p>
        </w:tc>
      </w:tr>
      <w:tr w:rsidR="001A51DD" w:rsidRPr="00C32B9B" w14:paraId="17551E14" w14:textId="77777777" w:rsidTr="00445560">
        <w:trPr>
          <w:trHeight w:val="283"/>
        </w:trPr>
        <w:tc>
          <w:tcPr>
            <w:tcW w:w="5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27EC4E" w14:textId="77777777" w:rsidR="001A51DD" w:rsidRPr="00C32B9B" w:rsidRDefault="001A51DD" w:rsidP="00EE30FF">
            <w:r w:rsidRPr="00C32B9B">
              <w:t>1321</w:t>
            </w:r>
          </w:p>
        </w:tc>
        <w:tc>
          <w:tcPr>
            <w:tcW w:w="18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A15649" w14:textId="77777777" w:rsidR="001A51DD" w:rsidRPr="00C32B9B" w:rsidRDefault="001A51DD" w:rsidP="00EE30FF">
            <w:r w:rsidRPr="00C32B9B">
              <w:t>Руководители подразделений (управляющие) в обрабатывающей промышленности</w:t>
            </w:r>
          </w:p>
        </w:tc>
        <w:tc>
          <w:tcPr>
            <w:tcW w:w="6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780238" w14:textId="77777777" w:rsidR="001A51DD" w:rsidRPr="00C32B9B" w:rsidRDefault="001A51DD" w:rsidP="00EE30FF">
            <w:r w:rsidRPr="00C32B9B">
              <w:t>2141</w:t>
            </w:r>
          </w:p>
        </w:tc>
        <w:tc>
          <w:tcPr>
            <w:tcW w:w="19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F9CDB2" w14:textId="77777777" w:rsidR="001A51DD" w:rsidRPr="00C32B9B" w:rsidRDefault="001A51DD" w:rsidP="00EE30FF">
            <w:r w:rsidRPr="00C32B9B">
              <w:t>Инженеры в промышленности и на производстве</w:t>
            </w:r>
          </w:p>
        </w:tc>
      </w:tr>
      <w:tr w:rsidR="001A51DD" w:rsidRPr="00C32B9B" w14:paraId="14979A9F" w14:textId="77777777" w:rsidTr="00445560">
        <w:trPr>
          <w:trHeight w:val="227"/>
        </w:trPr>
        <w:tc>
          <w:tcPr>
            <w:tcW w:w="5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364DC4" w14:textId="77777777" w:rsidR="001A51DD" w:rsidRPr="00C32B9B" w:rsidRDefault="001A51DD" w:rsidP="00EE30FF">
            <w:pPr>
              <w:jc w:val="center"/>
              <w:rPr>
                <w:sz w:val="20"/>
                <w:szCs w:val="20"/>
              </w:rPr>
            </w:pPr>
            <w:r w:rsidRPr="00C32B9B">
              <w:rPr>
                <w:sz w:val="20"/>
                <w:szCs w:val="20"/>
              </w:rPr>
              <w:t>(код ОКЗ</w:t>
            </w:r>
            <w:r w:rsidRPr="00C32B9B">
              <w:rPr>
                <w:rStyle w:val="ad"/>
                <w:sz w:val="20"/>
                <w:szCs w:val="20"/>
              </w:rPr>
              <w:endnoteReference w:id="1"/>
            </w:r>
            <w:r w:rsidRPr="00C32B9B">
              <w:rPr>
                <w:sz w:val="20"/>
                <w:szCs w:val="20"/>
              </w:rPr>
              <w:t>)</w:t>
            </w:r>
          </w:p>
        </w:tc>
        <w:tc>
          <w:tcPr>
            <w:tcW w:w="18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524AC6" w14:textId="77777777" w:rsidR="001A51DD" w:rsidRPr="00C32B9B" w:rsidRDefault="001A51DD" w:rsidP="00EE30FF">
            <w:pPr>
              <w:jc w:val="center"/>
              <w:rPr>
                <w:sz w:val="20"/>
                <w:szCs w:val="20"/>
              </w:rPr>
            </w:pPr>
            <w:r w:rsidRPr="00C32B9B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0B3710" w14:textId="77777777" w:rsidR="001A51DD" w:rsidRPr="00C32B9B" w:rsidRDefault="001A51DD" w:rsidP="00EE30FF">
            <w:pPr>
              <w:jc w:val="center"/>
              <w:rPr>
                <w:sz w:val="20"/>
                <w:szCs w:val="20"/>
              </w:rPr>
            </w:pPr>
            <w:r w:rsidRPr="00C32B9B">
              <w:rPr>
                <w:sz w:val="20"/>
                <w:szCs w:val="20"/>
              </w:rPr>
              <w:t>(код ОКЗ)</w:t>
            </w:r>
          </w:p>
        </w:tc>
        <w:tc>
          <w:tcPr>
            <w:tcW w:w="19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4C564D" w14:textId="77777777" w:rsidR="001A51DD" w:rsidRPr="00C32B9B" w:rsidRDefault="001A51DD" w:rsidP="00EE30FF">
            <w:pPr>
              <w:jc w:val="center"/>
              <w:rPr>
                <w:sz w:val="20"/>
                <w:szCs w:val="20"/>
              </w:rPr>
            </w:pPr>
            <w:r w:rsidRPr="00C32B9B">
              <w:rPr>
                <w:sz w:val="20"/>
                <w:szCs w:val="20"/>
              </w:rPr>
              <w:t>(наименование)</w:t>
            </w:r>
          </w:p>
        </w:tc>
      </w:tr>
      <w:tr w:rsidR="001A51DD" w:rsidRPr="00C32B9B" w14:paraId="632173AE" w14:textId="77777777" w:rsidTr="00010D6E">
        <w:trPr>
          <w:trHeight w:val="53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71386A7" w14:textId="77777777" w:rsidR="001A51DD" w:rsidRPr="00C32B9B" w:rsidRDefault="001A51DD" w:rsidP="00EE30FF">
            <w:r w:rsidRPr="00C32B9B">
              <w:t>Отнесение к видам экономической деятельности:</w:t>
            </w:r>
          </w:p>
        </w:tc>
      </w:tr>
      <w:tr w:rsidR="001A51DD" w:rsidRPr="00C32B9B" w14:paraId="6D986B8C" w14:textId="77777777" w:rsidTr="00010D6E">
        <w:trPr>
          <w:trHeight w:val="283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5FD133" w14:textId="77777777" w:rsidR="001A51DD" w:rsidRPr="00C32B9B" w:rsidRDefault="001A51DD" w:rsidP="00EE30FF">
            <w:pPr>
              <w:rPr>
                <w:bCs w:val="0"/>
              </w:rPr>
            </w:pPr>
            <w:r w:rsidRPr="00C32B9B">
              <w:rPr>
                <w:bCs w:val="0"/>
              </w:rPr>
              <w:t>25</w:t>
            </w:r>
          </w:p>
        </w:tc>
        <w:tc>
          <w:tcPr>
            <w:tcW w:w="42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E95617" w14:textId="77777777" w:rsidR="001A51DD" w:rsidRPr="00C32B9B" w:rsidRDefault="001A51DD" w:rsidP="00EE30FF">
            <w:r w:rsidRPr="00C32B9B">
              <w:t>Производство готовых металлических изделий, кроме машин и оборудования</w:t>
            </w:r>
          </w:p>
        </w:tc>
      </w:tr>
      <w:tr w:rsidR="001A51DD" w:rsidRPr="00C32B9B" w14:paraId="206BBB85" w14:textId="77777777" w:rsidTr="00010D6E">
        <w:trPr>
          <w:trHeight w:val="283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62C6BC" w14:textId="77777777" w:rsidR="001A51DD" w:rsidRPr="00C32B9B" w:rsidRDefault="001A51DD" w:rsidP="00EE30FF">
            <w:pPr>
              <w:rPr>
                <w:bCs w:val="0"/>
              </w:rPr>
            </w:pPr>
            <w:r w:rsidRPr="00C32B9B">
              <w:rPr>
                <w:bCs w:val="0"/>
              </w:rPr>
              <w:t>28</w:t>
            </w:r>
          </w:p>
        </w:tc>
        <w:tc>
          <w:tcPr>
            <w:tcW w:w="42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6ECAEC" w14:textId="77777777" w:rsidR="001A51DD" w:rsidRPr="00C32B9B" w:rsidRDefault="001A51DD" w:rsidP="00EE30FF">
            <w:r w:rsidRPr="00C32B9B">
              <w:t>Производство машин и оборудования, не включенных в другие группировки</w:t>
            </w:r>
          </w:p>
        </w:tc>
      </w:tr>
      <w:tr w:rsidR="001A51DD" w:rsidRPr="00C32B9B" w14:paraId="5674FF53" w14:textId="77777777" w:rsidTr="00010D6E">
        <w:trPr>
          <w:trHeight w:val="244"/>
        </w:trPr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05937D" w14:textId="77777777" w:rsidR="001A51DD" w:rsidRPr="00C32B9B" w:rsidRDefault="001A51DD" w:rsidP="00010D6E">
            <w:pPr>
              <w:jc w:val="center"/>
              <w:rPr>
                <w:sz w:val="20"/>
                <w:szCs w:val="20"/>
              </w:rPr>
            </w:pPr>
            <w:r w:rsidRPr="00C32B9B">
              <w:rPr>
                <w:sz w:val="20"/>
                <w:szCs w:val="20"/>
              </w:rPr>
              <w:t>(код ОКВЭД</w:t>
            </w:r>
            <w:r w:rsidRPr="00C32B9B">
              <w:rPr>
                <w:rStyle w:val="ad"/>
                <w:sz w:val="20"/>
                <w:szCs w:val="20"/>
              </w:rPr>
              <w:endnoteReference w:id="2"/>
            </w:r>
            <w:r w:rsidRPr="00C32B9B">
              <w:rPr>
                <w:sz w:val="20"/>
                <w:szCs w:val="20"/>
              </w:rPr>
              <w:t>)</w:t>
            </w:r>
          </w:p>
        </w:tc>
        <w:tc>
          <w:tcPr>
            <w:tcW w:w="42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F808C3" w14:textId="77777777" w:rsidR="001A51DD" w:rsidRPr="00C32B9B" w:rsidRDefault="001A51DD" w:rsidP="00010D6E">
            <w:pPr>
              <w:jc w:val="center"/>
              <w:rPr>
                <w:sz w:val="20"/>
                <w:szCs w:val="20"/>
              </w:rPr>
            </w:pPr>
            <w:r w:rsidRPr="00C32B9B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173EEDD" w14:textId="77777777" w:rsidR="007C6F8C" w:rsidRPr="00C32B9B" w:rsidRDefault="007C6F8C" w:rsidP="007C6F8C">
      <w:pPr>
        <w:rPr>
          <w:lang w:val="en-US"/>
        </w:rPr>
      </w:pPr>
    </w:p>
    <w:p w14:paraId="379F7AB7" w14:textId="77777777" w:rsidR="007C6F8C" w:rsidRPr="00C32B9B" w:rsidRDefault="007C6F8C" w:rsidP="007C6F8C">
      <w:pPr>
        <w:rPr>
          <w:lang w:val="en-US"/>
        </w:rPr>
        <w:sectPr w:rsidR="007C6F8C" w:rsidRPr="00C32B9B" w:rsidSect="00010D6E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C337D91" w14:textId="77777777" w:rsidR="007C6F8C" w:rsidRPr="00C32B9B" w:rsidRDefault="007C6F8C" w:rsidP="007C6F8C">
      <w:pPr>
        <w:pStyle w:val="1"/>
        <w:jc w:val="center"/>
      </w:pPr>
      <w:bookmarkStart w:id="3" w:name="_Toc433309208"/>
      <w:bookmarkStart w:id="4" w:name="_Toc461820661"/>
      <w:r w:rsidRPr="00C32B9B">
        <w:lastRenderedPageBreak/>
        <w:t xml:space="preserve">II. Описание трудовых функций, входящих в профессиональный стандарт </w:t>
      </w:r>
      <w:r w:rsidRPr="00C32B9B">
        <w:br/>
        <w:t>(функциональная карта вида профессиональной деятельности)</w:t>
      </w:r>
      <w:bookmarkEnd w:id="3"/>
      <w:bookmarkEnd w:id="4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41"/>
        <w:gridCol w:w="3293"/>
        <w:gridCol w:w="1995"/>
        <w:gridCol w:w="5752"/>
        <w:gridCol w:w="985"/>
        <w:gridCol w:w="1694"/>
      </w:tblGrid>
      <w:tr w:rsidR="007C6F8C" w:rsidRPr="00C32B9B" w14:paraId="5C5C4CAF" w14:textId="77777777" w:rsidTr="001B6E73">
        <w:trPr>
          <w:trHeight w:val="20"/>
        </w:trPr>
        <w:tc>
          <w:tcPr>
            <w:tcW w:w="2110" w:type="pct"/>
            <w:gridSpan w:val="3"/>
            <w:vAlign w:val="center"/>
          </w:tcPr>
          <w:p w14:paraId="5E6521A1" w14:textId="77777777" w:rsidR="007C6F8C" w:rsidRPr="00C32B9B" w:rsidRDefault="007C6F8C" w:rsidP="00492CD6">
            <w:pPr>
              <w:jc w:val="center"/>
            </w:pPr>
            <w:r w:rsidRPr="00C32B9B">
              <w:t>Обобщенные трудовые функции</w:t>
            </w:r>
          </w:p>
        </w:tc>
        <w:tc>
          <w:tcPr>
            <w:tcW w:w="2890" w:type="pct"/>
            <w:gridSpan w:val="3"/>
            <w:vAlign w:val="center"/>
          </w:tcPr>
          <w:p w14:paraId="68C8045D" w14:textId="77777777" w:rsidR="007C6F8C" w:rsidRPr="00C32B9B" w:rsidRDefault="007C6F8C" w:rsidP="00492CD6">
            <w:pPr>
              <w:jc w:val="center"/>
            </w:pPr>
            <w:r w:rsidRPr="00C32B9B">
              <w:t>Трудовые функции</w:t>
            </w:r>
          </w:p>
        </w:tc>
      </w:tr>
      <w:tr w:rsidR="007C6F8C" w:rsidRPr="00C32B9B" w14:paraId="43D46139" w14:textId="77777777" w:rsidTr="001B6E73">
        <w:trPr>
          <w:trHeight w:val="20"/>
        </w:trPr>
        <w:tc>
          <w:tcPr>
            <w:tcW w:w="291" w:type="pct"/>
            <w:vAlign w:val="center"/>
          </w:tcPr>
          <w:p w14:paraId="5BF6BACD" w14:textId="77777777" w:rsidR="007C6F8C" w:rsidRPr="00C32B9B" w:rsidRDefault="007C6F8C" w:rsidP="00492CD6">
            <w:pPr>
              <w:jc w:val="center"/>
            </w:pPr>
            <w:r w:rsidRPr="00C32B9B">
              <w:t>код</w:t>
            </w:r>
          </w:p>
        </w:tc>
        <w:tc>
          <w:tcPr>
            <w:tcW w:w="1133" w:type="pct"/>
            <w:vAlign w:val="center"/>
          </w:tcPr>
          <w:p w14:paraId="23693386" w14:textId="77777777" w:rsidR="007C6F8C" w:rsidRPr="00C32B9B" w:rsidRDefault="007C6F8C" w:rsidP="00492CD6">
            <w:pPr>
              <w:jc w:val="center"/>
            </w:pPr>
            <w:r w:rsidRPr="00C32B9B">
              <w:t>наименование</w:t>
            </w:r>
          </w:p>
        </w:tc>
        <w:tc>
          <w:tcPr>
            <w:tcW w:w="687" w:type="pct"/>
            <w:vAlign w:val="center"/>
          </w:tcPr>
          <w:p w14:paraId="15EA687C" w14:textId="77777777" w:rsidR="007C6F8C" w:rsidRPr="00C32B9B" w:rsidRDefault="007C6F8C" w:rsidP="00492CD6">
            <w:pPr>
              <w:jc w:val="center"/>
            </w:pPr>
            <w:r w:rsidRPr="00C32B9B">
              <w:t>уровень квалификации</w:t>
            </w:r>
          </w:p>
        </w:tc>
        <w:tc>
          <w:tcPr>
            <w:tcW w:w="1977" w:type="pct"/>
            <w:vAlign w:val="center"/>
          </w:tcPr>
          <w:p w14:paraId="5CB7177D" w14:textId="77777777" w:rsidR="007C6F8C" w:rsidRPr="00C32B9B" w:rsidRDefault="007C6F8C" w:rsidP="00492CD6">
            <w:pPr>
              <w:jc w:val="center"/>
            </w:pPr>
            <w:r w:rsidRPr="00C32B9B">
              <w:t>наименование</w:t>
            </w:r>
          </w:p>
        </w:tc>
        <w:tc>
          <w:tcPr>
            <w:tcW w:w="340" w:type="pct"/>
            <w:vAlign w:val="center"/>
          </w:tcPr>
          <w:p w14:paraId="770D0A52" w14:textId="77777777" w:rsidR="007C6F8C" w:rsidRPr="00C32B9B" w:rsidRDefault="007C6F8C" w:rsidP="00492CD6">
            <w:pPr>
              <w:jc w:val="center"/>
            </w:pPr>
            <w:r w:rsidRPr="00C32B9B">
              <w:t>код</w:t>
            </w:r>
          </w:p>
        </w:tc>
        <w:tc>
          <w:tcPr>
            <w:tcW w:w="573" w:type="pct"/>
            <w:vAlign w:val="center"/>
          </w:tcPr>
          <w:p w14:paraId="4A51EBEB" w14:textId="77777777" w:rsidR="007C6F8C" w:rsidRPr="00C32B9B" w:rsidRDefault="007C6F8C" w:rsidP="00492CD6">
            <w:pPr>
              <w:jc w:val="center"/>
            </w:pPr>
            <w:r w:rsidRPr="00C32B9B">
              <w:t>уровень (подуровень) квалификации</w:t>
            </w:r>
          </w:p>
        </w:tc>
      </w:tr>
      <w:tr w:rsidR="001B6E73" w:rsidRPr="00C32B9B" w14:paraId="15C4B2F6" w14:textId="77777777" w:rsidTr="001B6E73">
        <w:trPr>
          <w:trHeight w:val="354"/>
        </w:trPr>
        <w:tc>
          <w:tcPr>
            <w:tcW w:w="291" w:type="pct"/>
            <w:vMerge w:val="restart"/>
          </w:tcPr>
          <w:p w14:paraId="45A2B327" w14:textId="77777777" w:rsidR="001B6E73" w:rsidRPr="00C32B9B" w:rsidRDefault="001B6E73" w:rsidP="00492CD6">
            <w:r w:rsidRPr="00C32B9B">
              <w:t>А</w:t>
            </w:r>
          </w:p>
        </w:tc>
        <w:tc>
          <w:tcPr>
            <w:tcW w:w="1133" w:type="pct"/>
            <w:vMerge w:val="restart"/>
          </w:tcPr>
          <w:p w14:paraId="0DBFCB25" w14:textId="75B7BACD" w:rsidR="001B6E73" w:rsidRPr="00C32B9B" w:rsidRDefault="00A52811" w:rsidP="00492CD6">
            <w:r>
              <w:t>Инжиниринговая деятельность в</w:t>
            </w:r>
            <w:r w:rsidR="001B6E73" w:rsidRPr="00C32B9B">
              <w:t xml:space="preserve"> машиностроительном производстве </w:t>
            </w:r>
          </w:p>
        </w:tc>
        <w:tc>
          <w:tcPr>
            <w:tcW w:w="687" w:type="pct"/>
            <w:vMerge w:val="restart"/>
          </w:tcPr>
          <w:p w14:paraId="11E0F41B" w14:textId="77777777" w:rsidR="001B6E73" w:rsidRPr="00C32B9B" w:rsidRDefault="001B6E73" w:rsidP="00492CD6">
            <w:pPr>
              <w:jc w:val="center"/>
            </w:pPr>
            <w:r w:rsidRPr="00C32B9B">
              <w:t>7</w:t>
            </w:r>
          </w:p>
        </w:tc>
        <w:tc>
          <w:tcPr>
            <w:tcW w:w="1977" w:type="pct"/>
          </w:tcPr>
          <w:p w14:paraId="7E0162FB" w14:textId="4F8E0C0B" w:rsidR="001B6E73" w:rsidRPr="00C32B9B" w:rsidRDefault="001B6E73" w:rsidP="00492CD6">
            <w:r w:rsidRPr="00C32B9B">
              <w:t xml:space="preserve">Сопровождение жизненного цикла </w:t>
            </w:r>
            <w:r w:rsidR="000C409C">
              <w:t xml:space="preserve">и реновация </w:t>
            </w:r>
            <w:r w:rsidRPr="00C32B9B">
              <w:t xml:space="preserve">продукции машиностроения </w:t>
            </w:r>
          </w:p>
        </w:tc>
        <w:tc>
          <w:tcPr>
            <w:tcW w:w="340" w:type="pct"/>
          </w:tcPr>
          <w:p w14:paraId="163F39B6" w14:textId="77777777" w:rsidR="001B6E73" w:rsidRPr="00C32B9B" w:rsidRDefault="001B6E73" w:rsidP="00492CD6">
            <w:pPr>
              <w:jc w:val="center"/>
            </w:pPr>
            <w:r w:rsidRPr="00C32B9B">
              <w:t>А/01.7</w:t>
            </w:r>
          </w:p>
        </w:tc>
        <w:tc>
          <w:tcPr>
            <w:tcW w:w="573" w:type="pct"/>
            <w:vMerge w:val="restart"/>
          </w:tcPr>
          <w:p w14:paraId="1B677713" w14:textId="77777777" w:rsidR="001B6E73" w:rsidRDefault="001B6E73" w:rsidP="00492CD6">
            <w:pPr>
              <w:jc w:val="center"/>
            </w:pPr>
          </w:p>
          <w:p w14:paraId="6B4FD011" w14:textId="77777777" w:rsidR="001B6E73" w:rsidRDefault="001B6E73" w:rsidP="00492CD6">
            <w:pPr>
              <w:jc w:val="center"/>
            </w:pPr>
          </w:p>
          <w:p w14:paraId="1295BEC8" w14:textId="77777777" w:rsidR="001B6E73" w:rsidRPr="00C32B9B" w:rsidRDefault="001B6E73" w:rsidP="00492CD6">
            <w:pPr>
              <w:jc w:val="center"/>
            </w:pPr>
            <w:r w:rsidRPr="00C32B9B">
              <w:t>7</w:t>
            </w:r>
          </w:p>
        </w:tc>
      </w:tr>
      <w:tr w:rsidR="001B6E73" w:rsidRPr="00C32B9B" w14:paraId="36C8833B" w14:textId="77777777" w:rsidTr="001B6E73">
        <w:trPr>
          <w:trHeight w:val="489"/>
        </w:trPr>
        <w:tc>
          <w:tcPr>
            <w:tcW w:w="291" w:type="pct"/>
            <w:vMerge/>
          </w:tcPr>
          <w:p w14:paraId="3612329A" w14:textId="77777777" w:rsidR="001B6E73" w:rsidRPr="00C32B9B" w:rsidRDefault="001B6E73" w:rsidP="00492CD6"/>
        </w:tc>
        <w:tc>
          <w:tcPr>
            <w:tcW w:w="1133" w:type="pct"/>
            <w:vMerge/>
          </w:tcPr>
          <w:p w14:paraId="732C105D" w14:textId="77777777" w:rsidR="001B6E73" w:rsidRPr="00C32B9B" w:rsidRDefault="001B6E73" w:rsidP="00492CD6"/>
        </w:tc>
        <w:tc>
          <w:tcPr>
            <w:tcW w:w="687" w:type="pct"/>
            <w:vMerge/>
          </w:tcPr>
          <w:p w14:paraId="7C7CB87E" w14:textId="77777777" w:rsidR="001B6E73" w:rsidRPr="00C32B9B" w:rsidRDefault="001B6E73" w:rsidP="00492CD6">
            <w:pPr>
              <w:jc w:val="center"/>
            </w:pPr>
          </w:p>
        </w:tc>
        <w:tc>
          <w:tcPr>
            <w:tcW w:w="1977" w:type="pct"/>
          </w:tcPr>
          <w:p w14:paraId="57BEAB97" w14:textId="6823C304" w:rsidR="001B6E73" w:rsidRPr="00C32B9B" w:rsidRDefault="00C74B02" w:rsidP="00C74B02">
            <w:r>
              <w:t>Разработка</w:t>
            </w:r>
            <w:r w:rsidR="001B6E73" w:rsidRPr="00C32B9B">
              <w:t xml:space="preserve"> предложений по совершенствованию </w:t>
            </w:r>
            <w:r>
              <w:t>производства</w:t>
            </w:r>
          </w:p>
        </w:tc>
        <w:tc>
          <w:tcPr>
            <w:tcW w:w="340" w:type="pct"/>
          </w:tcPr>
          <w:p w14:paraId="48C99666" w14:textId="77777777" w:rsidR="001B6E73" w:rsidRPr="00C32B9B" w:rsidRDefault="001B6E73" w:rsidP="00492CD6">
            <w:pPr>
              <w:jc w:val="center"/>
            </w:pPr>
            <w:r w:rsidRPr="00C32B9B">
              <w:t>А/02.7</w:t>
            </w:r>
          </w:p>
          <w:p w14:paraId="789B9906" w14:textId="77777777" w:rsidR="001B6E73" w:rsidRPr="00C32B9B" w:rsidRDefault="001B6E73" w:rsidP="00492CD6">
            <w:pPr>
              <w:jc w:val="center"/>
            </w:pPr>
          </w:p>
        </w:tc>
        <w:tc>
          <w:tcPr>
            <w:tcW w:w="573" w:type="pct"/>
            <w:vMerge/>
          </w:tcPr>
          <w:p w14:paraId="044A7072" w14:textId="77777777" w:rsidR="001B6E73" w:rsidRPr="00C32B9B" w:rsidRDefault="001B6E73" w:rsidP="00492CD6">
            <w:pPr>
              <w:jc w:val="center"/>
            </w:pPr>
          </w:p>
        </w:tc>
      </w:tr>
      <w:tr w:rsidR="001B6E73" w:rsidRPr="00C32B9B" w14:paraId="5EAB5D80" w14:textId="77777777" w:rsidTr="001B6E73">
        <w:trPr>
          <w:trHeight w:val="489"/>
        </w:trPr>
        <w:tc>
          <w:tcPr>
            <w:tcW w:w="291" w:type="pct"/>
            <w:vMerge/>
          </w:tcPr>
          <w:p w14:paraId="093DA9D1" w14:textId="77777777" w:rsidR="001B6E73" w:rsidRPr="00C32B9B" w:rsidRDefault="001B6E73" w:rsidP="00492CD6"/>
        </w:tc>
        <w:tc>
          <w:tcPr>
            <w:tcW w:w="1133" w:type="pct"/>
            <w:vMerge/>
          </w:tcPr>
          <w:p w14:paraId="1DA863E3" w14:textId="77777777" w:rsidR="001B6E73" w:rsidRPr="00C32B9B" w:rsidRDefault="001B6E73" w:rsidP="00492CD6"/>
        </w:tc>
        <w:tc>
          <w:tcPr>
            <w:tcW w:w="687" w:type="pct"/>
            <w:vMerge/>
          </w:tcPr>
          <w:p w14:paraId="600CAE57" w14:textId="77777777" w:rsidR="001B6E73" w:rsidRPr="00C32B9B" w:rsidRDefault="001B6E73" w:rsidP="00492CD6">
            <w:pPr>
              <w:jc w:val="center"/>
            </w:pPr>
          </w:p>
        </w:tc>
        <w:tc>
          <w:tcPr>
            <w:tcW w:w="1977" w:type="pct"/>
          </w:tcPr>
          <w:p w14:paraId="61892641" w14:textId="640B6B83" w:rsidR="001B6E73" w:rsidRPr="00C32B9B" w:rsidRDefault="00831DB3" w:rsidP="00831DB3">
            <w:r>
              <w:t>Реверсивный инжиниринг</w:t>
            </w:r>
            <w:r w:rsidR="00D608E6">
              <w:t xml:space="preserve"> продукции машиностроения</w:t>
            </w:r>
          </w:p>
        </w:tc>
        <w:tc>
          <w:tcPr>
            <w:tcW w:w="340" w:type="pct"/>
          </w:tcPr>
          <w:p w14:paraId="658D85F8" w14:textId="25285ABB" w:rsidR="001B6E73" w:rsidRPr="00C32B9B" w:rsidRDefault="00831DB3" w:rsidP="00492CD6">
            <w:pPr>
              <w:jc w:val="center"/>
            </w:pPr>
            <w:r>
              <w:t>А/03.7</w:t>
            </w:r>
          </w:p>
        </w:tc>
        <w:tc>
          <w:tcPr>
            <w:tcW w:w="573" w:type="pct"/>
            <w:vMerge/>
          </w:tcPr>
          <w:p w14:paraId="01596CB0" w14:textId="77777777" w:rsidR="001B6E73" w:rsidRPr="00C32B9B" w:rsidRDefault="001B6E73" w:rsidP="00492CD6">
            <w:pPr>
              <w:jc w:val="center"/>
            </w:pPr>
          </w:p>
        </w:tc>
      </w:tr>
      <w:tr w:rsidR="007C6F8C" w:rsidRPr="00C32B9B" w14:paraId="28BC4BE8" w14:textId="77777777" w:rsidTr="001B6E73">
        <w:trPr>
          <w:trHeight w:val="20"/>
        </w:trPr>
        <w:tc>
          <w:tcPr>
            <w:tcW w:w="291" w:type="pct"/>
            <w:vMerge w:val="restart"/>
          </w:tcPr>
          <w:p w14:paraId="455F42A7" w14:textId="77777777" w:rsidR="007C6F8C" w:rsidRPr="00C32B9B" w:rsidRDefault="007C6F8C" w:rsidP="00492CD6">
            <w:r w:rsidRPr="00C32B9B">
              <w:t>В</w:t>
            </w:r>
          </w:p>
        </w:tc>
        <w:tc>
          <w:tcPr>
            <w:tcW w:w="1133" w:type="pct"/>
            <w:vMerge w:val="restart"/>
          </w:tcPr>
          <w:p w14:paraId="728CE0CC" w14:textId="391EFAA7" w:rsidR="007C6F8C" w:rsidRPr="00C32B9B" w:rsidRDefault="007C6F8C" w:rsidP="00492CD6">
            <w:r w:rsidRPr="00C32B9B">
              <w:t xml:space="preserve">Руководство инжиниринговой </w:t>
            </w:r>
            <w:r w:rsidR="00A52811">
              <w:t xml:space="preserve">деятельностью в </w:t>
            </w:r>
            <w:r w:rsidRPr="00C32B9B">
              <w:t>машиностроительном производстве</w:t>
            </w:r>
          </w:p>
        </w:tc>
        <w:tc>
          <w:tcPr>
            <w:tcW w:w="687" w:type="pct"/>
            <w:vMerge w:val="restart"/>
          </w:tcPr>
          <w:p w14:paraId="2198F40A" w14:textId="77777777" w:rsidR="007C6F8C" w:rsidRPr="00C32B9B" w:rsidRDefault="007C6F8C" w:rsidP="00492CD6">
            <w:pPr>
              <w:jc w:val="center"/>
            </w:pPr>
            <w:r w:rsidRPr="00C32B9B">
              <w:t>8</w:t>
            </w:r>
          </w:p>
        </w:tc>
        <w:tc>
          <w:tcPr>
            <w:tcW w:w="1977" w:type="pct"/>
          </w:tcPr>
          <w:p w14:paraId="03D6D5EA" w14:textId="77777777" w:rsidR="007C6F8C" w:rsidRPr="00C32B9B" w:rsidRDefault="007C6F8C" w:rsidP="00492CD6">
            <w:r w:rsidRPr="00C32B9B">
              <w:t xml:space="preserve">Управление работой структуры инжиниринга в составе </w:t>
            </w:r>
            <w:r w:rsidR="00445560" w:rsidRPr="00C32B9B">
              <w:t>организации</w:t>
            </w:r>
          </w:p>
        </w:tc>
        <w:tc>
          <w:tcPr>
            <w:tcW w:w="340" w:type="pct"/>
          </w:tcPr>
          <w:p w14:paraId="63D920E9" w14:textId="77777777" w:rsidR="007C6F8C" w:rsidRPr="00C32B9B" w:rsidRDefault="007C6F8C" w:rsidP="00492CD6">
            <w:pPr>
              <w:jc w:val="center"/>
            </w:pPr>
            <w:r w:rsidRPr="00C32B9B">
              <w:t>В/01.8</w:t>
            </w:r>
          </w:p>
        </w:tc>
        <w:tc>
          <w:tcPr>
            <w:tcW w:w="573" w:type="pct"/>
            <w:vMerge w:val="restart"/>
          </w:tcPr>
          <w:p w14:paraId="1BD07F9C" w14:textId="77777777" w:rsidR="007C6F8C" w:rsidRPr="00C32B9B" w:rsidRDefault="007C6F8C" w:rsidP="00492CD6">
            <w:pPr>
              <w:jc w:val="center"/>
            </w:pPr>
            <w:r w:rsidRPr="00C32B9B">
              <w:t>8</w:t>
            </w:r>
          </w:p>
        </w:tc>
      </w:tr>
      <w:tr w:rsidR="007C6F8C" w:rsidRPr="00C32B9B" w14:paraId="18EE4352" w14:textId="77777777" w:rsidTr="001B6E73">
        <w:trPr>
          <w:trHeight w:val="20"/>
        </w:trPr>
        <w:tc>
          <w:tcPr>
            <w:tcW w:w="291" w:type="pct"/>
            <w:vMerge/>
          </w:tcPr>
          <w:p w14:paraId="5AB8BAA7" w14:textId="77777777" w:rsidR="007C6F8C" w:rsidRPr="00C32B9B" w:rsidRDefault="007C6F8C" w:rsidP="00492CD6"/>
        </w:tc>
        <w:tc>
          <w:tcPr>
            <w:tcW w:w="1133" w:type="pct"/>
            <w:vMerge/>
          </w:tcPr>
          <w:p w14:paraId="7BDD7B6C" w14:textId="77777777" w:rsidR="007C6F8C" w:rsidRPr="00C32B9B" w:rsidRDefault="007C6F8C" w:rsidP="00492CD6"/>
        </w:tc>
        <w:tc>
          <w:tcPr>
            <w:tcW w:w="687" w:type="pct"/>
            <w:vMerge/>
          </w:tcPr>
          <w:p w14:paraId="7AD4C781" w14:textId="77777777" w:rsidR="007C6F8C" w:rsidRPr="00C32B9B" w:rsidRDefault="007C6F8C" w:rsidP="00492CD6">
            <w:pPr>
              <w:jc w:val="center"/>
            </w:pPr>
          </w:p>
        </w:tc>
        <w:tc>
          <w:tcPr>
            <w:tcW w:w="1977" w:type="pct"/>
          </w:tcPr>
          <w:p w14:paraId="4FF6A802" w14:textId="77777777" w:rsidR="007C6F8C" w:rsidRPr="00C32B9B" w:rsidRDefault="007C6F8C" w:rsidP="00445560">
            <w:r w:rsidRPr="00C32B9B">
              <w:t>Формирование стратегии инновационного развития машиностроительно</w:t>
            </w:r>
            <w:r w:rsidR="00445560" w:rsidRPr="00C32B9B">
              <w:t>й</w:t>
            </w:r>
            <w:r w:rsidRPr="00C32B9B">
              <w:t xml:space="preserve"> </w:t>
            </w:r>
            <w:r w:rsidR="00445560" w:rsidRPr="00C32B9B">
              <w:t>организации</w:t>
            </w:r>
            <w:r w:rsidR="008F0ED9" w:rsidRPr="00C32B9B">
              <w:t xml:space="preserve"> </w:t>
            </w:r>
          </w:p>
        </w:tc>
        <w:tc>
          <w:tcPr>
            <w:tcW w:w="340" w:type="pct"/>
          </w:tcPr>
          <w:p w14:paraId="44983037" w14:textId="77777777" w:rsidR="007C6F8C" w:rsidRPr="00C32B9B" w:rsidRDefault="007C6F8C" w:rsidP="00492CD6">
            <w:pPr>
              <w:jc w:val="center"/>
            </w:pPr>
            <w:r w:rsidRPr="00C32B9B">
              <w:t>В/02.8</w:t>
            </w:r>
          </w:p>
        </w:tc>
        <w:tc>
          <w:tcPr>
            <w:tcW w:w="573" w:type="pct"/>
            <w:vMerge/>
          </w:tcPr>
          <w:p w14:paraId="1D7E7F81" w14:textId="77777777" w:rsidR="007C6F8C" w:rsidRPr="00C32B9B" w:rsidRDefault="007C6F8C" w:rsidP="00492CD6">
            <w:pPr>
              <w:jc w:val="center"/>
            </w:pPr>
          </w:p>
        </w:tc>
      </w:tr>
    </w:tbl>
    <w:p w14:paraId="079950E6" w14:textId="77777777" w:rsidR="007C6F8C" w:rsidRPr="00C32B9B" w:rsidRDefault="007C6F8C" w:rsidP="007C6F8C">
      <w:pPr>
        <w:sectPr w:rsidR="007C6F8C" w:rsidRPr="00C32B9B" w:rsidSect="00492CD6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FC12C32" w14:textId="77777777" w:rsidR="007C6F8C" w:rsidRPr="00C32B9B" w:rsidRDefault="007C6F8C" w:rsidP="00283EBF">
      <w:pPr>
        <w:pStyle w:val="1"/>
        <w:jc w:val="center"/>
      </w:pPr>
      <w:bookmarkStart w:id="5" w:name="_Toc433309209"/>
      <w:bookmarkStart w:id="6" w:name="_Toc461820662"/>
      <w:r w:rsidRPr="00C32B9B">
        <w:lastRenderedPageBreak/>
        <w:t>III. Характеристика обобщенных трудовых функций</w:t>
      </w:r>
      <w:bookmarkEnd w:id="5"/>
      <w:bookmarkEnd w:id="6"/>
    </w:p>
    <w:p w14:paraId="50C94D2F" w14:textId="77777777" w:rsidR="007C6F8C" w:rsidRPr="00C32B9B" w:rsidRDefault="007C6F8C" w:rsidP="007C6F8C">
      <w:pPr>
        <w:pStyle w:val="2"/>
      </w:pPr>
      <w:bookmarkStart w:id="7" w:name="_Toc461820663"/>
      <w:r w:rsidRPr="00C32B9B">
        <w:t>3.1. Обобщенная трудовая функция</w:t>
      </w:r>
      <w:bookmarkEnd w:id="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105"/>
        <w:gridCol w:w="627"/>
        <w:gridCol w:w="681"/>
        <w:gridCol w:w="556"/>
        <w:gridCol w:w="10"/>
        <w:gridCol w:w="1334"/>
        <w:gridCol w:w="604"/>
        <w:gridCol w:w="149"/>
        <w:gridCol w:w="537"/>
        <w:gridCol w:w="706"/>
        <w:gridCol w:w="1083"/>
        <w:gridCol w:w="1108"/>
      </w:tblGrid>
      <w:tr w:rsidR="00CA062D" w:rsidRPr="00C32B9B" w14:paraId="164DE87D" w14:textId="77777777" w:rsidTr="00033355">
        <w:trPr>
          <w:trHeight w:val="27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5A2E7CE" w14:textId="77777777" w:rsidR="00CA062D" w:rsidRPr="00C32B9B" w:rsidRDefault="00CA062D" w:rsidP="00CA062D">
            <w:r w:rsidRPr="00C32B9B">
              <w:rPr>
                <w:sz w:val="20"/>
              </w:rPr>
              <w:t>Наименование</w:t>
            </w:r>
          </w:p>
        </w:tc>
        <w:tc>
          <w:tcPr>
            <w:tcW w:w="210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39A9B" w14:textId="3ED8C8FA" w:rsidR="00CA062D" w:rsidRPr="00C32B9B" w:rsidRDefault="00A52811" w:rsidP="00CA062D">
            <w:r>
              <w:t xml:space="preserve">Инжиниринговая деятельность в </w:t>
            </w:r>
            <w:r w:rsidR="00CA062D" w:rsidRPr="00C32B9B">
              <w:t xml:space="preserve">машиностроительном производстве 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6F252B" w14:textId="77777777" w:rsidR="00CA062D" w:rsidRPr="00C32B9B" w:rsidRDefault="00CA062D" w:rsidP="00010D6E">
            <w:pPr>
              <w:jc w:val="center"/>
              <w:rPr>
                <w:vertAlign w:val="superscript"/>
              </w:rPr>
            </w:pPr>
            <w:r w:rsidRPr="00C32B9B">
              <w:rPr>
                <w:sz w:val="20"/>
              </w:rPr>
              <w:t>Код</w:t>
            </w:r>
          </w:p>
        </w:tc>
        <w:tc>
          <w:tcPr>
            <w:tcW w:w="3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F1BBEF" w14:textId="77777777" w:rsidR="00CA062D" w:rsidRPr="00C32B9B" w:rsidRDefault="00CA062D" w:rsidP="00CA062D">
            <w:pPr>
              <w:jc w:val="center"/>
            </w:pPr>
            <w:r w:rsidRPr="00C32B9B">
              <w:t>А</w:t>
            </w:r>
          </w:p>
        </w:tc>
        <w:tc>
          <w:tcPr>
            <w:tcW w:w="8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C3AD72" w14:textId="77777777" w:rsidR="00CA062D" w:rsidRPr="00C32B9B" w:rsidRDefault="00CA062D" w:rsidP="00010D6E">
            <w:pPr>
              <w:jc w:val="center"/>
              <w:rPr>
                <w:vertAlign w:val="superscript"/>
              </w:rPr>
            </w:pPr>
            <w:r w:rsidRPr="00C32B9B">
              <w:rPr>
                <w:sz w:val="20"/>
              </w:rPr>
              <w:t>Уровень квалификации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E1BE49" w14:textId="77777777" w:rsidR="00CA062D" w:rsidRPr="00C32B9B" w:rsidRDefault="00CA062D" w:rsidP="00CA062D">
            <w:pPr>
              <w:jc w:val="center"/>
            </w:pPr>
            <w:r w:rsidRPr="00C32B9B">
              <w:t>7</w:t>
            </w:r>
          </w:p>
        </w:tc>
      </w:tr>
      <w:tr w:rsidR="00CA062D" w:rsidRPr="00C32B9B" w14:paraId="40F641E7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45DCC173" w14:textId="77777777" w:rsidR="00CA062D" w:rsidRPr="00C32B9B" w:rsidRDefault="00CA062D" w:rsidP="00CA062D">
            <w:pPr>
              <w:rPr>
                <w:sz w:val="14"/>
              </w:rPr>
            </w:pPr>
          </w:p>
        </w:tc>
      </w:tr>
      <w:tr w:rsidR="00CA062D" w:rsidRPr="00C32B9B" w14:paraId="1544A26D" w14:textId="77777777" w:rsidTr="000333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7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4B0EB0" w14:textId="77777777" w:rsidR="00CA062D" w:rsidRPr="00C32B9B" w:rsidRDefault="00CA062D" w:rsidP="00CA062D">
            <w:r w:rsidRPr="00C32B9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47F529F" w14:textId="77777777" w:rsidR="00CA062D" w:rsidRPr="00C32B9B" w:rsidRDefault="00CA062D" w:rsidP="00CA062D">
            <w:r w:rsidRPr="00C32B9B">
              <w:rPr>
                <w:sz w:val="20"/>
              </w:rPr>
              <w:t>Оригинал</w:t>
            </w:r>
          </w:p>
        </w:tc>
        <w:tc>
          <w:tcPr>
            <w:tcW w:w="273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391920D" w14:textId="77777777" w:rsidR="00CA062D" w:rsidRPr="00C32B9B" w:rsidRDefault="00CA062D" w:rsidP="00CA062D">
            <w:r w:rsidRPr="00C32B9B">
              <w:t>Х</w:t>
            </w:r>
          </w:p>
        </w:tc>
        <w:tc>
          <w:tcPr>
            <w:tcW w:w="102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CD2F6" w14:textId="77777777" w:rsidR="00CA062D" w:rsidRPr="00C32B9B" w:rsidRDefault="00CA062D" w:rsidP="00CA062D">
            <w:r w:rsidRPr="00C32B9B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562A32" w14:textId="77777777" w:rsidR="00CA062D" w:rsidRPr="00C32B9B" w:rsidRDefault="00CA062D" w:rsidP="00CA062D"/>
        </w:tc>
        <w:tc>
          <w:tcPr>
            <w:tcW w:w="10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9D7955" w14:textId="77777777" w:rsidR="00CA062D" w:rsidRPr="00C32B9B" w:rsidRDefault="00CA062D" w:rsidP="00CA062D"/>
        </w:tc>
      </w:tr>
      <w:tr w:rsidR="00CA062D" w:rsidRPr="00C32B9B" w14:paraId="44887EF2" w14:textId="77777777" w:rsidTr="000333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517DC55" w14:textId="77777777" w:rsidR="00CA062D" w:rsidRPr="00C32B9B" w:rsidRDefault="00CA062D" w:rsidP="00CA062D"/>
        </w:tc>
        <w:tc>
          <w:tcPr>
            <w:tcW w:w="193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F6C6D36" w14:textId="77777777" w:rsidR="00CA062D" w:rsidRPr="00C32B9B" w:rsidRDefault="00CA062D" w:rsidP="00CA062D"/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A6A3A1" w14:textId="77777777" w:rsidR="00CA062D" w:rsidRPr="00C32B9B" w:rsidRDefault="00CA062D" w:rsidP="00010D6E">
            <w:pPr>
              <w:jc w:val="center"/>
            </w:pPr>
            <w:r w:rsidRPr="00C32B9B">
              <w:rPr>
                <w:sz w:val="20"/>
              </w:rPr>
              <w:t>Код оригинала</w:t>
            </w:r>
          </w:p>
        </w:tc>
        <w:tc>
          <w:tcPr>
            <w:tcW w:w="10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E050CB" w14:textId="77777777" w:rsidR="00CA062D" w:rsidRPr="00C32B9B" w:rsidRDefault="00CA062D" w:rsidP="00CA062D">
            <w:pPr>
              <w:jc w:val="center"/>
            </w:pPr>
            <w:r w:rsidRPr="00C32B9B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CA062D" w:rsidRPr="00C32B9B" w14:paraId="5CD0B12A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37AE5DA" w14:textId="77777777" w:rsidR="00CA062D" w:rsidRPr="00C32B9B" w:rsidRDefault="00CA062D" w:rsidP="00CA062D">
            <w:pPr>
              <w:rPr>
                <w:sz w:val="16"/>
              </w:rPr>
            </w:pPr>
          </w:p>
        </w:tc>
      </w:tr>
      <w:tr w:rsidR="00CA062D" w:rsidRPr="00C32B9B" w14:paraId="316A1A6B" w14:textId="77777777" w:rsidTr="000333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97159" w14:textId="77777777" w:rsidR="00CA062D" w:rsidRPr="00C32B9B" w:rsidRDefault="00CA062D" w:rsidP="00CA062D">
            <w:r w:rsidRPr="00C32B9B">
              <w:t>Возможные наименования должностей, профессий</w:t>
            </w:r>
          </w:p>
        </w:tc>
        <w:tc>
          <w:tcPr>
            <w:tcW w:w="362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E3C0C" w14:textId="77777777" w:rsidR="00CA062D" w:rsidRPr="00C32B9B" w:rsidRDefault="00CA062D" w:rsidP="00CA062D">
            <w:r w:rsidRPr="00C32B9B">
              <w:t>Ведущий инженер</w:t>
            </w:r>
          </w:p>
          <w:p w14:paraId="53827498" w14:textId="77777777" w:rsidR="00CA062D" w:rsidRPr="00C32B9B" w:rsidRDefault="00CA062D" w:rsidP="00CA062D">
            <w:r w:rsidRPr="00C32B9B">
              <w:t>Специалист в области инжиниринга</w:t>
            </w:r>
          </w:p>
          <w:p w14:paraId="4EBFDC0F" w14:textId="77777777" w:rsidR="00CA062D" w:rsidRPr="00C32B9B" w:rsidRDefault="00CA062D" w:rsidP="00CA062D">
            <w:r w:rsidRPr="00C32B9B">
              <w:t>Инженер проекта</w:t>
            </w:r>
          </w:p>
        </w:tc>
      </w:tr>
      <w:tr w:rsidR="00CA062D" w:rsidRPr="00C32B9B" w14:paraId="45C0FB24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E845516" w14:textId="77777777" w:rsidR="00CA062D" w:rsidRPr="00C32B9B" w:rsidRDefault="00CA062D" w:rsidP="00CA062D">
            <w:pPr>
              <w:rPr>
                <w:sz w:val="14"/>
              </w:rPr>
            </w:pPr>
          </w:p>
        </w:tc>
      </w:tr>
      <w:tr w:rsidR="00CA062D" w:rsidRPr="00C32B9B" w14:paraId="6FC75807" w14:textId="77777777" w:rsidTr="000333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6F7F3A" w14:textId="77777777" w:rsidR="00CA062D" w:rsidRPr="00C32B9B" w:rsidRDefault="00CA062D" w:rsidP="00CA062D">
            <w:r w:rsidRPr="00C32B9B">
              <w:t>Требования к образованию и обучению</w:t>
            </w:r>
          </w:p>
        </w:tc>
        <w:tc>
          <w:tcPr>
            <w:tcW w:w="362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0A42C" w14:textId="77777777" w:rsidR="00CA062D" w:rsidRPr="00C32B9B" w:rsidRDefault="00CA062D" w:rsidP="00CA062D">
            <w:pPr>
              <w:rPr>
                <w:shd w:val="clear" w:color="auto" w:fill="FFFFFF"/>
              </w:rPr>
            </w:pPr>
            <w:r w:rsidRPr="00C32B9B">
              <w:rPr>
                <w:shd w:val="clear" w:color="auto" w:fill="FFFFFF"/>
              </w:rPr>
              <w:t xml:space="preserve">Высшее образование – специалитет, магистратура </w:t>
            </w:r>
          </w:p>
          <w:p w14:paraId="1B56E622" w14:textId="77777777" w:rsidR="00CA062D" w:rsidRPr="00C32B9B" w:rsidRDefault="00CA062D" w:rsidP="00CA062D">
            <w:pPr>
              <w:rPr>
                <w:shd w:val="clear" w:color="auto" w:fill="FFFFFF"/>
              </w:rPr>
            </w:pPr>
            <w:r w:rsidRPr="00C32B9B">
              <w:rPr>
                <w:shd w:val="clear" w:color="auto" w:fill="FFFFFF"/>
              </w:rPr>
              <w:t xml:space="preserve">Дополнительное профессиональное образование – программы повышения квалификации по направлению «Экономика и управление </w:t>
            </w:r>
            <w:r w:rsidR="00B447DF" w:rsidRPr="00C32B9B">
              <w:rPr>
                <w:shd w:val="clear" w:color="auto" w:fill="FFFFFF"/>
              </w:rPr>
              <w:t>в организации</w:t>
            </w:r>
            <w:r w:rsidRPr="00C32B9B">
              <w:rPr>
                <w:shd w:val="clear" w:color="auto" w:fill="FFFFFF"/>
              </w:rPr>
              <w:t>»</w:t>
            </w:r>
          </w:p>
        </w:tc>
      </w:tr>
      <w:tr w:rsidR="00CA062D" w:rsidRPr="00C32B9B" w14:paraId="6DD9D79D" w14:textId="77777777" w:rsidTr="000333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8EECA" w14:textId="77777777" w:rsidR="00CA062D" w:rsidRPr="00C32B9B" w:rsidRDefault="00CA062D" w:rsidP="00CA062D">
            <w:r w:rsidRPr="00C32B9B">
              <w:t>Требования к опыту практической работы</w:t>
            </w:r>
          </w:p>
        </w:tc>
        <w:tc>
          <w:tcPr>
            <w:tcW w:w="362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3DAB1B" w14:textId="77777777" w:rsidR="00CA062D" w:rsidRPr="00C32B9B" w:rsidRDefault="00CA062D" w:rsidP="00CA062D">
            <w:r w:rsidRPr="00C32B9B">
              <w:t>Не менее трех лет в профессиональной области</w:t>
            </w:r>
          </w:p>
        </w:tc>
      </w:tr>
      <w:tr w:rsidR="00CA062D" w:rsidRPr="00C32B9B" w14:paraId="2DBD98DA" w14:textId="77777777" w:rsidTr="000333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6"/>
        </w:trPr>
        <w:tc>
          <w:tcPr>
            <w:tcW w:w="13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193B3" w14:textId="77777777" w:rsidR="00CA062D" w:rsidRPr="00C32B9B" w:rsidRDefault="00CA062D" w:rsidP="00CA062D">
            <w:r w:rsidRPr="00C32B9B">
              <w:t>Особые условия допуска к работе</w:t>
            </w:r>
          </w:p>
        </w:tc>
        <w:tc>
          <w:tcPr>
            <w:tcW w:w="3622" w:type="pct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DFC28FF" w14:textId="77777777" w:rsidR="00CA062D" w:rsidRPr="00C32B9B" w:rsidRDefault="00CA062D" w:rsidP="00CA062D">
            <w:pPr>
              <w:rPr>
                <w:shd w:val="clear" w:color="auto" w:fill="FFFFFF"/>
              </w:rPr>
            </w:pPr>
            <w:r w:rsidRPr="00C32B9B">
              <w:rPr>
                <w:shd w:val="clear" w:color="auto" w:fill="FFFFFF"/>
              </w:rPr>
              <w:t>-</w:t>
            </w:r>
          </w:p>
        </w:tc>
      </w:tr>
      <w:tr w:rsidR="00CA062D" w:rsidRPr="00C32B9B" w14:paraId="4F0C16FF" w14:textId="77777777" w:rsidTr="000333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DB158" w14:textId="77777777" w:rsidR="00CA062D" w:rsidRPr="00C32B9B" w:rsidRDefault="00CA062D" w:rsidP="00CA062D">
            <w:r w:rsidRPr="00C32B9B">
              <w:t>Другие характеристики</w:t>
            </w:r>
          </w:p>
        </w:tc>
        <w:tc>
          <w:tcPr>
            <w:tcW w:w="362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9681F" w14:textId="77777777" w:rsidR="00CA062D" w:rsidRPr="00C32B9B" w:rsidRDefault="00CA062D" w:rsidP="00B447DF">
            <w:pPr>
              <w:rPr>
                <w:shd w:val="clear" w:color="auto" w:fill="FFFFFF"/>
              </w:rPr>
            </w:pPr>
            <w:r w:rsidRPr="00C32B9B">
              <w:t>Рекомендуется дополнительное профессиональное образование – программы повышения квалификации</w:t>
            </w:r>
            <w:r w:rsidRPr="00C32B9B">
              <w:rPr>
                <w:spacing w:val="-4"/>
              </w:rPr>
              <w:t xml:space="preserve"> не реже одного раза в три </w:t>
            </w:r>
            <w:r w:rsidR="00B447DF" w:rsidRPr="00C32B9B">
              <w:rPr>
                <w:spacing w:val="-4"/>
              </w:rPr>
              <w:t>года</w:t>
            </w:r>
          </w:p>
        </w:tc>
      </w:tr>
      <w:tr w:rsidR="00CA062D" w:rsidRPr="00C32B9B" w14:paraId="78C7047B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1DDB1526" w14:textId="77777777" w:rsidR="00CA062D" w:rsidRPr="00C32B9B" w:rsidRDefault="00CA062D" w:rsidP="00CA062D">
            <w:r w:rsidRPr="00C32B9B">
              <w:t>Дополнительные характеристики</w:t>
            </w:r>
          </w:p>
        </w:tc>
      </w:tr>
      <w:tr w:rsidR="00CA062D" w:rsidRPr="00C32B9B" w14:paraId="38D00A68" w14:textId="77777777" w:rsidTr="00A921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8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03CCF0" w14:textId="77777777" w:rsidR="00CA062D" w:rsidRPr="00C32B9B" w:rsidRDefault="00CA062D" w:rsidP="00CA062D">
            <w:pPr>
              <w:jc w:val="center"/>
            </w:pPr>
            <w:r w:rsidRPr="00C32B9B">
              <w:t>Наименование документа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D9B62D" w14:textId="77777777" w:rsidR="00CA062D" w:rsidRPr="00C32B9B" w:rsidRDefault="00CA062D" w:rsidP="00CA062D">
            <w:pPr>
              <w:jc w:val="center"/>
            </w:pPr>
            <w:r w:rsidRPr="00C32B9B">
              <w:t>Код</w:t>
            </w:r>
          </w:p>
        </w:tc>
        <w:tc>
          <w:tcPr>
            <w:tcW w:w="271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2ED5E1" w14:textId="77777777" w:rsidR="00CA062D" w:rsidRPr="00C32B9B" w:rsidRDefault="00CA062D" w:rsidP="00CA062D">
            <w:pPr>
              <w:jc w:val="center"/>
            </w:pPr>
            <w:r w:rsidRPr="00C32B9B">
              <w:t>Наименование базовой группы, должности (профессии) или специальности</w:t>
            </w:r>
          </w:p>
        </w:tc>
      </w:tr>
      <w:tr w:rsidR="004E4CDF" w:rsidRPr="00C32B9B" w14:paraId="684ABD11" w14:textId="77777777" w:rsidTr="00A921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81"/>
        </w:trPr>
        <w:tc>
          <w:tcPr>
            <w:tcW w:w="168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02C0064" w14:textId="77777777" w:rsidR="004E4CDF" w:rsidRPr="00C32B9B" w:rsidRDefault="004E4CDF" w:rsidP="004C2362">
            <w:pPr>
              <w:rPr>
                <w:vertAlign w:val="superscript"/>
              </w:rPr>
            </w:pPr>
            <w:r w:rsidRPr="00C32B9B">
              <w:t>ОКЗ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317B02D" w14:textId="77777777" w:rsidR="004E4CDF" w:rsidRPr="00C32B9B" w:rsidRDefault="004E4CDF" w:rsidP="004C2362">
            <w:r w:rsidRPr="00C32B9B">
              <w:t>2141</w:t>
            </w:r>
          </w:p>
        </w:tc>
        <w:tc>
          <w:tcPr>
            <w:tcW w:w="2719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CEA2DC" w14:textId="77777777" w:rsidR="004E4CDF" w:rsidRPr="00C32B9B" w:rsidRDefault="004E4CDF" w:rsidP="004C2362">
            <w:r w:rsidRPr="00C32B9B">
              <w:t>Инженеры в промышленности и на производстве</w:t>
            </w:r>
          </w:p>
        </w:tc>
      </w:tr>
      <w:tr w:rsidR="00914A57" w:rsidRPr="00C32B9B" w14:paraId="6D685422" w14:textId="77777777" w:rsidTr="00A921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2"/>
        </w:trPr>
        <w:tc>
          <w:tcPr>
            <w:tcW w:w="168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442BA4" w14:textId="77777777" w:rsidR="00914A57" w:rsidRPr="00C32B9B" w:rsidRDefault="00914A57" w:rsidP="004C2362">
            <w:r w:rsidRPr="00C32B9B">
              <w:t>ЕКС</w:t>
            </w:r>
            <w:r w:rsidRPr="00C32B9B">
              <w:rPr>
                <w:rStyle w:val="ad"/>
              </w:rPr>
              <w:endnoteReference w:id="3"/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04AECB9" w14:textId="77777777" w:rsidR="00914A57" w:rsidRPr="00C32B9B" w:rsidRDefault="00914A57" w:rsidP="004C2362">
            <w:r w:rsidRPr="00C32B9B">
              <w:t>-</w:t>
            </w:r>
          </w:p>
        </w:tc>
        <w:tc>
          <w:tcPr>
            <w:tcW w:w="271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84D3F" w14:textId="77777777" w:rsidR="00914A57" w:rsidRPr="00C32B9B" w:rsidRDefault="00914A57" w:rsidP="004C2362">
            <w:r w:rsidRPr="00C32B9B">
              <w:t>Инженер</w:t>
            </w:r>
          </w:p>
        </w:tc>
      </w:tr>
      <w:tr w:rsidR="00914A57" w:rsidRPr="00C32B9B" w14:paraId="43D21740" w14:textId="77777777" w:rsidTr="00A921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2"/>
        </w:trPr>
        <w:tc>
          <w:tcPr>
            <w:tcW w:w="16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6708BEB" w14:textId="77777777" w:rsidR="00914A57" w:rsidRPr="00C32B9B" w:rsidRDefault="00914A57" w:rsidP="004C2362"/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B4A20B" w14:textId="77777777" w:rsidR="00914A57" w:rsidRPr="00C32B9B" w:rsidRDefault="00914A57" w:rsidP="004C2362">
            <w:r w:rsidRPr="00C32B9B">
              <w:t>-</w:t>
            </w:r>
          </w:p>
        </w:tc>
        <w:tc>
          <w:tcPr>
            <w:tcW w:w="271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95A82" w14:textId="77777777" w:rsidR="00914A57" w:rsidRPr="00C32B9B" w:rsidRDefault="00914A57" w:rsidP="004C2362">
            <w:r w:rsidRPr="00C32B9B">
              <w:t>Инженер по автоматизации и механизации производственных процессов</w:t>
            </w:r>
          </w:p>
        </w:tc>
      </w:tr>
      <w:tr w:rsidR="00D73275" w:rsidRPr="00C32B9B" w14:paraId="19FC8227" w14:textId="77777777" w:rsidTr="00A921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"/>
        </w:trPr>
        <w:tc>
          <w:tcPr>
            <w:tcW w:w="168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DD2CCE9" w14:textId="77777777" w:rsidR="00D73275" w:rsidRPr="00C32B9B" w:rsidRDefault="00D73275" w:rsidP="004C2362">
            <w:pPr>
              <w:rPr>
                <w:bCs w:val="0"/>
              </w:rPr>
            </w:pPr>
            <w:r w:rsidRPr="00C32B9B">
              <w:rPr>
                <w:bCs w:val="0"/>
              </w:rPr>
              <w:t>ОКПДТР</w:t>
            </w:r>
            <w:r w:rsidRPr="00C32B9B">
              <w:rPr>
                <w:rStyle w:val="ad"/>
              </w:rPr>
              <w:endnoteReference w:id="4"/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BFE9B" w14:textId="77777777" w:rsidR="00D73275" w:rsidRPr="00C32B9B" w:rsidRDefault="00D73275" w:rsidP="004C2362">
            <w:r w:rsidRPr="00C32B9B">
              <w:t>22446</w:t>
            </w:r>
          </w:p>
        </w:tc>
        <w:tc>
          <w:tcPr>
            <w:tcW w:w="2719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63352CE" w14:textId="77777777" w:rsidR="00D73275" w:rsidRPr="00C32B9B" w:rsidRDefault="00D73275" w:rsidP="004C2362">
            <w:r w:rsidRPr="00C32B9B">
              <w:t>Инженер</w:t>
            </w:r>
          </w:p>
        </w:tc>
      </w:tr>
      <w:tr w:rsidR="00033355" w:rsidRPr="00C32B9B" w14:paraId="25C8B55B" w14:textId="77777777" w:rsidTr="00A921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"/>
        </w:trPr>
        <w:tc>
          <w:tcPr>
            <w:tcW w:w="168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719D96E" w14:textId="77777777" w:rsidR="00033355" w:rsidRPr="00C32B9B" w:rsidRDefault="00033355" w:rsidP="00033355">
            <w:pPr>
              <w:rPr>
                <w:bCs w:val="0"/>
                <w:vertAlign w:val="superscript"/>
              </w:rPr>
            </w:pPr>
            <w:r w:rsidRPr="00C32B9B">
              <w:rPr>
                <w:bCs w:val="0"/>
              </w:rPr>
              <w:t>ОКСО</w:t>
            </w:r>
            <w:r w:rsidRPr="00C32B9B">
              <w:rPr>
                <w:rStyle w:val="ad"/>
              </w:rPr>
              <w:endnoteReference w:id="5"/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B6FA7A" w14:textId="77777777" w:rsidR="00033355" w:rsidRPr="00C32B9B" w:rsidRDefault="00033355" w:rsidP="00033355">
            <w:r w:rsidRPr="00C32B9B">
              <w:t>2.15.04.01</w:t>
            </w:r>
          </w:p>
        </w:tc>
        <w:tc>
          <w:tcPr>
            <w:tcW w:w="271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3BF8F" w14:textId="77777777" w:rsidR="00033355" w:rsidRPr="00C32B9B" w:rsidRDefault="00033355" w:rsidP="00033355">
            <w:pPr>
              <w:pStyle w:val="afd"/>
              <w:shd w:val="clear" w:color="auto" w:fill="FFFFFF"/>
            </w:pPr>
            <w:r w:rsidRPr="00C32B9B">
              <w:t>Машиностроение</w:t>
            </w:r>
          </w:p>
        </w:tc>
      </w:tr>
      <w:tr w:rsidR="00033355" w:rsidRPr="00C32B9B" w14:paraId="0AB5A2A5" w14:textId="77777777" w:rsidTr="00A921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"/>
        </w:trPr>
        <w:tc>
          <w:tcPr>
            <w:tcW w:w="1687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FE226D2" w14:textId="77777777" w:rsidR="00033355" w:rsidRPr="00C32B9B" w:rsidRDefault="00033355" w:rsidP="00033355">
            <w:pPr>
              <w:rPr>
                <w:bCs w:val="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81A0F" w14:textId="77777777" w:rsidR="00033355" w:rsidRPr="00C32B9B" w:rsidRDefault="00033355" w:rsidP="00033355">
            <w:r w:rsidRPr="00C32B9B">
              <w:t>2.15.04.02</w:t>
            </w:r>
          </w:p>
        </w:tc>
        <w:tc>
          <w:tcPr>
            <w:tcW w:w="271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C8E22" w14:textId="77777777" w:rsidR="00033355" w:rsidRPr="00C32B9B" w:rsidRDefault="00033355" w:rsidP="00033355">
            <w:pPr>
              <w:pStyle w:val="afd"/>
              <w:shd w:val="clear" w:color="auto" w:fill="FFFFFF"/>
            </w:pPr>
            <w:r w:rsidRPr="00C32B9B">
              <w:t>Технологические машины и оборудование</w:t>
            </w:r>
          </w:p>
        </w:tc>
      </w:tr>
      <w:tr w:rsidR="00033355" w:rsidRPr="00C32B9B" w14:paraId="42C2EEB3" w14:textId="77777777" w:rsidTr="00A921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"/>
        </w:trPr>
        <w:tc>
          <w:tcPr>
            <w:tcW w:w="16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52D43D1" w14:textId="77777777" w:rsidR="00033355" w:rsidRPr="00C32B9B" w:rsidRDefault="00033355" w:rsidP="00033355">
            <w:pPr>
              <w:rPr>
                <w:bCs w:val="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FABC0" w14:textId="77777777" w:rsidR="00033355" w:rsidRPr="00C32B9B" w:rsidRDefault="00033355" w:rsidP="00033355">
            <w:r w:rsidRPr="00C32B9B">
              <w:t>2.15.04.04</w:t>
            </w:r>
          </w:p>
        </w:tc>
        <w:tc>
          <w:tcPr>
            <w:tcW w:w="271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CC448" w14:textId="77777777" w:rsidR="00033355" w:rsidRPr="00C32B9B" w:rsidRDefault="00033355" w:rsidP="00033355">
            <w:r w:rsidRPr="00C32B9B">
              <w:t>Автоматизация технологических процессов и производств</w:t>
            </w:r>
          </w:p>
        </w:tc>
      </w:tr>
      <w:tr w:rsidR="00033355" w:rsidRPr="00C32B9B" w14:paraId="4CA5C818" w14:textId="77777777" w:rsidTr="00A921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"/>
        </w:trPr>
        <w:tc>
          <w:tcPr>
            <w:tcW w:w="16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B4C1C46" w14:textId="77777777" w:rsidR="00033355" w:rsidRPr="00C32B9B" w:rsidRDefault="00033355" w:rsidP="00033355">
            <w:pPr>
              <w:rPr>
                <w:bCs w:val="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57BB3" w14:textId="77777777" w:rsidR="00033355" w:rsidRPr="00C32B9B" w:rsidRDefault="00033355" w:rsidP="00033355">
            <w:r w:rsidRPr="00C32B9B">
              <w:t>2.15.04.05</w:t>
            </w:r>
          </w:p>
        </w:tc>
        <w:tc>
          <w:tcPr>
            <w:tcW w:w="271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76CCD" w14:textId="77777777" w:rsidR="00033355" w:rsidRPr="00C32B9B" w:rsidRDefault="00033355" w:rsidP="00033355">
            <w:pPr>
              <w:pStyle w:val="afd"/>
              <w:shd w:val="clear" w:color="auto" w:fill="FFFFFF"/>
            </w:pPr>
            <w:r w:rsidRPr="00C32B9B">
              <w:t>Конструкторско-технологическое обеспечение автоматизированных машиностроительных производств</w:t>
            </w:r>
          </w:p>
        </w:tc>
      </w:tr>
      <w:tr w:rsidR="00033355" w:rsidRPr="00C32B9B" w14:paraId="358E1A62" w14:textId="77777777" w:rsidTr="00A921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"/>
        </w:trPr>
        <w:tc>
          <w:tcPr>
            <w:tcW w:w="168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EFA0F79" w14:textId="77777777" w:rsidR="00033355" w:rsidRPr="00C32B9B" w:rsidRDefault="00033355" w:rsidP="00033355">
            <w:pPr>
              <w:rPr>
                <w:bCs w:val="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044C3" w14:textId="77777777" w:rsidR="00033355" w:rsidRPr="00C32B9B" w:rsidRDefault="00033355" w:rsidP="00033355">
            <w:r w:rsidRPr="00C32B9B">
              <w:t>2.15.05.01</w:t>
            </w:r>
          </w:p>
        </w:tc>
        <w:tc>
          <w:tcPr>
            <w:tcW w:w="271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AC256" w14:textId="77777777" w:rsidR="00033355" w:rsidRPr="00C32B9B" w:rsidRDefault="00033355" w:rsidP="00033355">
            <w:r w:rsidRPr="00C32B9B">
              <w:t>Проектирование технологических машин и комплексов</w:t>
            </w:r>
          </w:p>
        </w:tc>
      </w:tr>
    </w:tbl>
    <w:p w14:paraId="3CA67795" w14:textId="77777777" w:rsidR="007C6F8C" w:rsidRPr="00C32B9B" w:rsidRDefault="007C6F8C" w:rsidP="00B447DF">
      <w:pPr>
        <w:pStyle w:val="3"/>
        <w:keepNext w:val="0"/>
      </w:pPr>
      <w:r w:rsidRPr="00C32B9B"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838"/>
        <w:gridCol w:w="1289"/>
        <w:gridCol w:w="426"/>
        <w:gridCol w:w="1818"/>
        <w:gridCol w:w="255"/>
        <w:gridCol w:w="435"/>
        <w:gridCol w:w="973"/>
        <w:gridCol w:w="41"/>
        <w:gridCol w:w="1785"/>
        <w:gridCol w:w="553"/>
      </w:tblGrid>
      <w:tr w:rsidR="007C6F8C" w:rsidRPr="00C32B9B" w14:paraId="24CFFDDA" w14:textId="77777777" w:rsidTr="00010D6E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9465410" w14:textId="77777777" w:rsidR="007C6F8C" w:rsidRPr="00C32B9B" w:rsidRDefault="007C6F8C" w:rsidP="00492CD6">
            <w:r w:rsidRPr="00C32B9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3C7D8" w14:textId="1770E74D" w:rsidR="007C6F8C" w:rsidRPr="00C32B9B" w:rsidRDefault="007C6F8C" w:rsidP="00010D6E">
            <w:r w:rsidRPr="00C32B9B">
              <w:t xml:space="preserve">Сопровождение жизненного цикла </w:t>
            </w:r>
            <w:r w:rsidR="000C409C">
              <w:t xml:space="preserve">и реновация </w:t>
            </w:r>
            <w:r w:rsidRPr="00C32B9B">
              <w:t xml:space="preserve">продукции машиностроения 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3E6A819" w14:textId="77777777" w:rsidR="007C6F8C" w:rsidRPr="00C32B9B" w:rsidRDefault="007C6F8C" w:rsidP="00010D6E">
            <w:pPr>
              <w:jc w:val="center"/>
              <w:rPr>
                <w:vertAlign w:val="superscript"/>
              </w:rPr>
            </w:pPr>
            <w:r w:rsidRPr="00C32B9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CBA006" w14:textId="77777777" w:rsidR="007C6F8C" w:rsidRPr="00C32B9B" w:rsidRDefault="007C6F8C" w:rsidP="00492CD6">
            <w:r w:rsidRPr="00C32B9B">
              <w:t>А/01.7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C6D0F4" w14:textId="77777777" w:rsidR="007C6F8C" w:rsidRPr="00C32B9B" w:rsidRDefault="007C6F8C" w:rsidP="00010D6E">
            <w:pPr>
              <w:jc w:val="center"/>
              <w:rPr>
                <w:vertAlign w:val="superscript"/>
              </w:rPr>
            </w:pPr>
            <w:r w:rsidRPr="00C32B9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4B2B7B" w14:textId="77777777" w:rsidR="007C6F8C" w:rsidRPr="00C32B9B" w:rsidRDefault="007C6F8C" w:rsidP="00492CD6">
            <w:pPr>
              <w:jc w:val="center"/>
            </w:pPr>
            <w:r w:rsidRPr="00C32B9B">
              <w:t>7</w:t>
            </w:r>
          </w:p>
        </w:tc>
      </w:tr>
      <w:tr w:rsidR="007C6F8C" w:rsidRPr="00C32B9B" w14:paraId="73F3665F" w14:textId="77777777" w:rsidTr="00010D6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A4A6AE3" w14:textId="77777777" w:rsidR="007C6F8C" w:rsidRPr="00C32B9B" w:rsidRDefault="007C6F8C" w:rsidP="00492CD6"/>
        </w:tc>
      </w:tr>
      <w:tr w:rsidR="007C6F8C" w:rsidRPr="00C32B9B" w14:paraId="24FB1F7C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BAB3788" w14:textId="77777777" w:rsidR="007C6F8C" w:rsidRPr="00C32B9B" w:rsidRDefault="007C6F8C" w:rsidP="00492CD6">
            <w:r w:rsidRPr="00C32B9B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27E4155" w14:textId="77777777" w:rsidR="007C6F8C" w:rsidRPr="00C32B9B" w:rsidRDefault="007C6F8C" w:rsidP="00492CD6">
            <w:r w:rsidRPr="00C32B9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09D4D6B" w14:textId="77777777" w:rsidR="007C6F8C" w:rsidRPr="00C32B9B" w:rsidRDefault="007C6F8C" w:rsidP="00492CD6">
            <w:r w:rsidRPr="00C32B9B"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AFDF28" w14:textId="77777777" w:rsidR="007C6F8C" w:rsidRPr="00C32B9B" w:rsidRDefault="007C6F8C" w:rsidP="00492CD6">
            <w:r w:rsidRPr="00C32B9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0E0D8" w14:textId="77777777" w:rsidR="007C6F8C" w:rsidRPr="00C32B9B" w:rsidRDefault="007C6F8C" w:rsidP="00492CD6"/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E73BE" w14:textId="77777777" w:rsidR="007C6F8C" w:rsidRPr="00C32B9B" w:rsidRDefault="007C6F8C" w:rsidP="00492CD6"/>
        </w:tc>
      </w:tr>
      <w:tr w:rsidR="007C6F8C" w:rsidRPr="00C32B9B" w14:paraId="67FCCC95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0F39B42" w14:textId="77777777" w:rsidR="007C6F8C" w:rsidRPr="00C32B9B" w:rsidRDefault="007C6F8C" w:rsidP="00492CD6"/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C980A32" w14:textId="77777777" w:rsidR="007C6F8C" w:rsidRPr="00C32B9B" w:rsidRDefault="007C6F8C" w:rsidP="00492CD6"/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CBE41F" w14:textId="77777777" w:rsidR="007C6F8C" w:rsidRPr="00C32B9B" w:rsidRDefault="007C6F8C" w:rsidP="00010D6E">
            <w:pPr>
              <w:jc w:val="center"/>
            </w:pPr>
            <w:r w:rsidRPr="00C32B9B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FB6FCD" w14:textId="77777777" w:rsidR="007C6F8C" w:rsidRPr="00C32B9B" w:rsidRDefault="007C6F8C" w:rsidP="00492CD6">
            <w:pPr>
              <w:jc w:val="center"/>
            </w:pPr>
            <w:r w:rsidRPr="00C32B9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8416A69" w14:textId="77777777" w:rsidR="007C6F8C" w:rsidRPr="00C32B9B" w:rsidRDefault="007C6F8C" w:rsidP="007C6F8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2257A0" w:rsidRPr="00C32B9B" w14:paraId="0CB9153F" w14:textId="77777777" w:rsidTr="00010D6E">
        <w:trPr>
          <w:trHeight w:val="20"/>
        </w:trPr>
        <w:tc>
          <w:tcPr>
            <w:tcW w:w="1291" w:type="pct"/>
            <w:vMerge w:val="restart"/>
          </w:tcPr>
          <w:p w14:paraId="309C28C5" w14:textId="77777777" w:rsidR="002257A0" w:rsidRPr="00C32B9B" w:rsidRDefault="002257A0" w:rsidP="00776AD6">
            <w:pPr>
              <w:pStyle w:val="afe"/>
            </w:pPr>
            <w:r w:rsidRPr="00C32B9B">
              <w:t>Трудовые действия</w:t>
            </w:r>
          </w:p>
        </w:tc>
        <w:tc>
          <w:tcPr>
            <w:tcW w:w="3709" w:type="pct"/>
          </w:tcPr>
          <w:p w14:paraId="71D4D33F" w14:textId="77777777" w:rsidR="002257A0" w:rsidRPr="00C32B9B" w:rsidRDefault="002257A0" w:rsidP="00776AD6">
            <w:pPr>
              <w:pStyle w:val="afe"/>
            </w:pPr>
            <w:r w:rsidRPr="00C32B9B">
              <w:t xml:space="preserve">Организация внутрипроизводственной логистики </w:t>
            </w:r>
          </w:p>
        </w:tc>
      </w:tr>
      <w:tr w:rsidR="002257A0" w:rsidRPr="00C32B9B" w14:paraId="10842E3D" w14:textId="77777777" w:rsidTr="00010D6E">
        <w:trPr>
          <w:trHeight w:val="20"/>
        </w:trPr>
        <w:tc>
          <w:tcPr>
            <w:tcW w:w="1291" w:type="pct"/>
            <w:vMerge/>
          </w:tcPr>
          <w:p w14:paraId="3370C105" w14:textId="77777777" w:rsidR="002257A0" w:rsidRPr="00C32B9B" w:rsidRDefault="002257A0" w:rsidP="00776AD6">
            <w:pPr>
              <w:pStyle w:val="afe"/>
            </w:pPr>
          </w:p>
        </w:tc>
        <w:tc>
          <w:tcPr>
            <w:tcW w:w="3709" w:type="pct"/>
          </w:tcPr>
          <w:p w14:paraId="07A999F6" w14:textId="7A433C68" w:rsidR="002257A0" w:rsidRPr="00C32B9B" w:rsidRDefault="002257A0" w:rsidP="00652A7D">
            <w:pPr>
              <w:pStyle w:val="afe"/>
            </w:pPr>
            <w:r>
              <w:t xml:space="preserve">Управление </w:t>
            </w:r>
            <w:r w:rsidRPr="00C32B9B">
              <w:t xml:space="preserve">жизненным циклом продукции машиностроения на этапе проектирования </w:t>
            </w:r>
          </w:p>
        </w:tc>
      </w:tr>
      <w:tr w:rsidR="002257A0" w:rsidRPr="00C32B9B" w14:paraId="60279287" w14:textId="77777777" w:rsidTr="00010D6E">
        <w:trPr>
          <w:trHeight w:val="20"/>
        </w:trPr>
        <w:tc>
          <w:tcPr>
            <w:tcW w:w="1291" w:type="pct"/>
            <w:vMerge/>
          </w:tcPr>
          <w:p w14:paraId="5C30244E" w14:textId="77777777" w:rsidR="002257A0" w:rsidRPr="00C32B9B" w:rsidRDefault="002257A0" w:rsidP="00776AD6">
            <w:pPr>
              <w:pStyle w:val="afe"/>
            </w:pPr>
          </w:p>
        </w:tc>
        <w:tc>
          <w:tcPr>
            <w:tcW w:w="3709" w:type="pct"/>
          </w:tcPr>
          <w:p w14:paraId="3DEDA033" w14:textId="436179B6" w:rsidR="002257A0" w:rsidRPr="00C32B9B" w:rsidRDefault="002257A0" w:rsidP="00652A7D">
            <w:pPr>
              <w:pStyle w:val="afe"/>
            </w:pPr>
            <w:r>
              <w:t>Управлением жизненным циклом продукции машиностроения</w:t>
            </w:r>
            <w:r w:rsidR="00206B21">
              <w:t xml:space="preserve"> </w:t>
            </w:r>
            <w:r>
              <w:t>на этапе разработки конструкторско-технологической документации</w:t>
            </w:r>
          </w:p>
        </w:tc>
      </w:tr>
      <w:tr w:rsidR="002257A0" w:rsidRPr="00C32B9B" w14:paraId="28BDCF88" w14:textId="77777777" w:rsidTr="00010D6E">
        <w:trPr>
          <w:trHeight w:val="20"/>
        </w:trPr>
        <w:tc>
          <w:tcPr>
            <w:tcW w:w="1291" w:type="pct"/>
            <w:vMerge/>
          </w:tcPr>
          <w:p w14:paraId="39EE92A8" w14:textId="77777777" w:rsidR="002257A0" w:rsidRPr="00C32B9B" w:rsidRDefault="002257A0" w:rsidP="00776AD6">
            <w:pPr>
              <w:pStyle w:val="afe"/>
            </w:pPr>
          </w:p>
        </w:tc>
        <w:tc>
          <w:tcPr>
            <w:tcW w:w="3709" w:type="pct"/>
          </w:tcPr>
          <w:p w14:paraId="107D0F3A" w14:textId="77777777" w:rsidR="002257A0" w:rsidRPr="00C32B9B" w:rsidRDefault="002257A0" w:rsidP="00776AD6">
            <w:pPr>
              <w:pStyle w:val="afe"/>
            </w:pPr>
            <w:r w:rsidRPr="00C32B9B">
              <w:t>Контроль процесса подготовки продукции машиностроения к постановке на производство</w:t>
            </w:r>
          </w:p>
        </w:tc>
      </w:tr>
      <w:tr w:rsidR="002257A0" w:rsidRPr="00C32B9B" w14:paraId="49C64BA3" w14:textId="77777777" w:rsidTr="00010D6E">
        <w:trPr>
          <w:trHeight w:val="20"/>
        </w:trPr>
        <w:tc>
          <w:tcPr>
            <w:tcW w:w="1291" w:type="pct"/>
            <w:vMerge/>
          </w:tcPr>
          <w:p w14:paraId="14CF555F" w14:textId="77777777" w:rsidR="002257A0" w:rsidRPr="00C32B9B" w:rsidRDefault="002257A0" w:rsidP="00776AD6">
            <w:pPr>
              <w:pStyle w:val="afe"/>
            </w:pPr>
          </w:p>
        </w:tc>
        <w:tc>
          <w:tcPr>
            <w:tcW w:w="3709" w:type="pct"/>
          </w:tcPr>
          <w:p w14:paraId="710AE37E" w14:textId="3907B1FC" w:rsidR="002257A0" w:rsidRPr="00C32B9B" w:rsidRDefault="002257A0" w:rsidP="00652A7D">
            <w:pPr>
              <w:pStyle w:val="afe"/>
            </w:pPr>
            <w:r>
              <w:t>У</w:t>
            </w:r>
            <w:r w:rsidRPr="00C32B9B">
              <w:t>правление жизненным циклом продукции машиностроения на этапе производства</w:t>
            </w:r>
          </w:p>
        </w:tc>
      </w:tr>
      <w:tr w:rsidR="002257A0" w:rsidRPr="00C32B9B" w14:paraId="6DD4EE47" w14:textId="77777777" w:rsidTr="00010D6E">
        <w:trPr>
          <w:trHeight w:val="20"/>
        </w:trPr>
        <w:tc>
          <w:tcPr>
            <w:tcW w:w="1291" w:type="pct"/>
            <w:vMerge/>
          </w:tcPr>
          <w:p w14:paraId="57509796" w14:textId="77777777" w:rsidR="002257A0" w:rsidRPr="00C32B9B" w:rsidRDefault="002257A0" w:rsidP="00776AD6">
            <w:pPr>
              <w:pStyle w:val="afe"/>
            </w:pPr>
          </w:p>
        </w:tc>
        <w:tc>
          <w:tcPr>
            <w:tcW w:w="3709" w:type="pct"/>
          </w:tcPr>
          <w:p w14:paraId="49D43A7F" w14:textId="59DDCCC5" w:rsidR="002257A0" w:rsidRPr="00C32B9B" w:rsidRDefault="002257A0" w:rsidP="00652A7D">
            <w:pPr>
              <w:pStyle w:val="afe"/>
            </w:pPr>
            <w:r>
              <w:t xml:space="preserve">Управление </w:t>
            </w:r>
            <w:r w:rsidRPr="00C32B9B">
              <w:t>жизненным циклом продукции машиностроения на этапе эксплуатации</w:t>
            </w:r>
          </w:p>
        </w:tc>
      </w:tr>
      <w:tr w:rsidR="002257A0" w:rsidRPr="00C32B9B" w14:paraId="2E5D3FD1" w14:textId="77777777" w:rsidTr="00010D6E">
        <w:trPr>
          <w:trHeight w:val="20"/>
        </w:trPr>
        <w:tc>
          <w:tcPr>
            <w:tcW w:w="1291" w:type="pct"/>
            <w:vMerge/>
          </w:tcPr>
          <w:p w14:paraId="1CC61953" w14:textId="77777777" w:rsidR="002257A0" w:rsidRPr="00C32B9B" w:rsidRDefault="002257A0" w:rsidP="00776AD6">
            <w:pPr>
              <w:pStyle w:val="afe"/>
            </w:pPr>
          </w:p>
        </w:tc>
        <w:tc>
          <w:tcPr>
            <w:tcW w:w="3709" w:type="pct"/>
          </w:tcPr>
          <w:p w14:paraId="76C63E9F" w14:textId="77777777" w:rsidR="002257A0" w:rsidRPr="00C32B9B" w:rsidRDefault="002257A0" w:rsidP="00776AD6">
            <w:pPr>
              <w:pStyle w:val="afe"/>
            </w:pPr>
            <w:r w:rsidRPr="00C32B9B">
              <w:t>Организация сервисной поддержки продукции машиностроения</w:t>
            </w:r>
          </w:p>
        </w:tc>
      </w:tr>
      <w:tr w:rsidR="002257A0" w:rsidRPr="00C32B9B" w14:paraId="06CBDAA0" w14:textId="77777777" w:rsidTr="00010D6E">
        <w:trPr>
          <w:trHeight w:val="20"/>
        </w:trPr>
        <w:tc>
          <w:tcPr>
            <w:tcW w:w="1291" w:type="pct"/>
            <w:vMerge/>
          </w:tcPr>
          <w:p w14:paraId="19036BBB" w14:textId="77777777" w:rsidR="002257A0" w:rsidRPr="00C32B9B" w:rsidRDefault="002257A0" w:rsidP="00776AD6">
            <w:pPr>
              <w:pStyle w:val="afe"/>
            </w:pPr>
          </w:p>
        </w:tc>
        <w:tc>
          <w:tcPr>
            <w:tcW w:w="3709" w:type="pct"/>
          </w:tcPr>
          <w:p w14:paraId="3348B170" w14:textId="14DF4E4A" w:rsidR="002257A0" w:rsidRPr="00C32B9B" w:rsidRDefault="002257A0" w:rsidP="00652A7D">
            <w:pPr>
              <w:pStyle w:val="afe"/>
            </w:pPr>
            <w:r>
              <w:t xml:space="preserve">Управление </w:t>
            </w:r>
            <w:proofErr w:type="spellStart"/>
            <w:r>
              <w:t>реновационными</w:t>
            </w:r>
            <w:proofErr w:type="spellEnd"/>
            <w:r w:rsidR="00206B21">
              <w:t xml:space="preserve"> </w:t>
            </w:r>
            <w:r>
              <w:t xml:space="preserve">технологиями продукции машиностроения </w:t>
            </w:r>
          </w:p>
        </w:tc>
      </w:tr>
      <w:tr w:rsidR="002257A0" w:rsidRPr="00C32B9B" w14:paraId="5A3565B2" w14:textId="77777777" w:rsidTr="00010D6E">
        <w:trPr>
          <w:trHeight w:val="20"/>
        </w:trPr>
        <w:tc>
          <w:tcPr>
            <w:tcW w:w="1291" w:type="pct"/>
            <w:vMerge/>
          </w:tcPr>
          <w:p w14:paraId="08EC3BFA" w14:textId="77777777" w:rsidR="002257A0" w:rsidRPr="00C32B9B" w:rsidRDefault="002257A0" w:rsidP="00776AD6">
            <w:pPr>
              <w:pStyle w:val="afe"/>
            </w:pPr>
          </w:p>
        </w:tc>
        <w:tc>
          <w:tcPr>
            <w:tcW w:w="3709" w:type="pct"/>
          </w:tcPr>
          <w:p w14:paraId="69C58969" w14:textId="44457935" w:rsidR="002257A0" w:rsidRPr="00C32B9B" w:rsidRDefault="002257A0" w:rsidP="00652A7D">
            <w:pPr>
              <w:pStyle w:val="afe"/>
            </w:pPr>
            <w:r>
              <w:t>Контроль процесса утилизации продукции машиностроения</w:t>
            </w:r>
          </w:p>
        </w:tc>
      </w:tr>
      <w:tr w:rsidR="002257A0" w:rsidRPr="00C32B9B" w14:paraId="44617271" w14:textId="77777777" w:rsidTr="00010D6E">
        <w:trPr>
          <w:trHeight w:val="20"/>
        </w:trPr>
        <w:tc>
          <w:tcPr>
            <w:tcW w:w="1291" w:type="pct"/>
            <w:vMerge/>
          </w:tcPr>
          <w:p w14:paraId="4A65F7B0" w14:textId="77777777" w:rsidR="002257A0" w:rsidRPr="00C32B9B" w:rsidRDefault="002257A0" w:rsidP="00776AD6">
            <w:pPr>
              <w:pStyle w:val="afe"/>
            </w:pPr>
          </w:p>
        </w:tc>
        <w:tc>
          <w:tcPr>
            <w:tcW w:w="3709" w:type="pct"/>
          </w:tcPr>
          <w:p w14:paraId="44DBEEB5" w14:textId="77777777" w:rsidR="002257A0" w:rsidRPr="00C32B9B" w:rsidRDefault="002257A0" w:rsidP="00776AD6">
            <w:pPr>
              <w:pStyle w:val="afe"/>
            </w:pPr>
            <w:r w:rsidRPr="00C32B9B">
              <w:t>Осуществление взаимосвязи стадий жизненного цикла продукции машиностроения</w:t>
            </w:r>
          </w:p>
        </w:tc>
      </w:tr>
      <w:tr w:rsidR="002257A0" w:rsidRPr="00C32B9B" w14:paraId="7A88C882" w14:textId="77777777" w:rsidTr="00010D6E">
        <w:trPr>
          <w:trHeight w:val="20"/>
        </w:trPr>
        <w:tc>
          <w:tcPr>
            <w:tcW w:w="1291" w:type="pct"/>
            <w:vMerge/>
          </w:tcPr>
          <w:p w14:paraId="12C6BE6C" w14:textId="77777777" w:rsidR="002257A0" w:rsidRPr="00C32B9B" w:rsidRDefault="002257A0" w:rsidP="00776AD6">
            <w:pPr>
              <w:pStyle w:val="afe"/>
            </w:pPr>
          </w:p>
        </w:tc>
        <w:tc>
          <w:tcPr>
            <w:tcW w:w="3709" w:type="pct"/>
          </w:tcPr>
          <w:p w14:paraId="6D83F632" w14:textId="020BCE2F" w:rsidR="002257A0" w:rsidRPr="00C32B9B" w:rsidRDefault="002257A0" w:rsidP="00776AD6">
            <w:pPr>
              <w:pStyle w:val="afe"/>
            </w:pPr>
            <w:r>
              <w:t>Предоставление инжиниринговых услуг по подготовке и обеспечению производственных процессов</w:t>
            </w:r>
          </w:p>
        </w:tc>
      </w:tr>
      <w:tr w:rsidR="00033355" w:rsidRPr="00C32B9B" w14:paraId="62DF1146" w14:textId="77777777" w:rsidTr="00010D6E">
        <w:trPr>
          <w:trHeight w:val="20"/>
        </w:trPr>
        <w:tc>
          <w:tcPr>
            <w:tcW w:w="1291" w:type="pct"/>
            <w:vMerge w:val="restart"/>
          </w:tcPr>
          <w:p w14:paraId="697026F9" w14:textId="77777777" w:rsidR="00033355" w:rsidRPr="00C32B9B" w:rsidDel="002A1D54" w:rsidRDefault="00033355" w:rsidP="00776AD6">
            <w:pPr>
              <w:pStyle w:val="afe"/>
            </w:pPr>
            <w:r w:rsidRPr="00C32B9B" w:rsidDel="002A1D54">
              <w:t>Необходимые умения</w:t>
            </w:r>
          </w:p>
        </w:tc>
        <w:tc>
          <w:tcPr>
            <w:tcW w:w="3709" w:type="pct"/>
          </w:tcPr>
          <w:p w14:paraId="0E941B11" w14:textId="77777777" w:rsidR="00033355" w:rsidRPr="00C32B9B" w:rsidRDefault="00033355" w:rsidP="00776AD6">
            <w:pPr>
              <w:pStyle w:val="afe"/>
            </w:pPr>
            <w:r w:rsidRPr="00C32B9B">
              <w:t>Оказывать информационную поддержку жизненного цикла в области разработки электронной модели продукции машиностроения</w:t>
            </w:r>
          </w:p>
        </w:tc>
      </w:tr>
      <w:tr w:rsidR="00033355" w:rsidRPr="00C32B9B" w14:paraId="630EF3F5" w14:textId="77777777" w:rsidTr="00010D6E">
        <w:trPr>
          <w:trHeight w:val="20"/>
        </w:trPr>
        <w:tc>
          <w:tcPr>
            <w:tcW w:w="1291" w:type="pct"/>
            <w:vMerge/>
          </w:tcPr>
          <w:p w14:paraId="22A689D1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6A01D32A" w14:textId="77777777" w:rsidR="00033355" w:rsidRPr="00C32B9B" w:rsidRDefault="00033355" w:rsidP="00776AD6">
            <w:pPr>
              <w:pStyle w:val="afe"/>
            </w:pPr>
            <w:r w:rsidRPr="00C32B9B">
              <w:t>Оказывать информационную поддержку жизненного цикла в области накопления, хранения и сопровождения данных о продукции машиностроения</w:t>
            </w:r>
          </w:p>
        </w:tc>
      </w:tr>
      <w:tr w:rsidR="00033355" w:rsidRPr="00C32B9B" w14:paraId="141C6BF7" w14:textId="77777777" w:rsidTr="00010D6E">
        <w:trPr>
          <w:trHeight w:val="20"/>
        </w:trPr>
        <w:tc>
          <w:tcPr>
            <w:tcW w:w="1291" w:type="pct"/>
            <w:vMerge/>
          </w:tcPr>
          <w:p w14:paraId="4FB1E7F4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771C4F55" w14:textId="77777777" w:rsidR="00033355" w:rsidRPr="00C32B9B" w:rsidRDefault="00033355" w:rsidP="00776AD6">
            <w:pPr>
              <w:pStyle w:val="afe"/>
            </w:pPr>
            <w:r w:rsidRPr="00C32B9B">
              <w:t>Вести электронный документооборот</w:t>
            </w:r>
          </w:p>
        </w:tc>
      </w:tr>
      <w:tr w:rsidR="00033355" w:rsidRPr="00C32B9B" w14:paraId="1A3598DC" w14:textId="77777777" w:rsidTr="00010D6E">
        <w:trPr>
          <w:trHeight w:val="20"/>
        </w:trPr>
        <w:tc>
          <w:tcPr>
            <w:tcW w:w="1291" w:type="pct"/>
            <w:vMerge/>
          </w:tcPr>
          <w:p w14:paraId="21668E6A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76724E5F" w14:textId="27BDFFDC" w:rsidR="00033355" w:rsidRPr="00C32B9B" w:rsidRDefault="00800B3C" w:rsidP="00776AD6">
            <w:pPr>
              <w:pStyle w:val="afe"/>
            </w:pPr>
            <w:r>
              <w:t xml:space="preserve">Использовать </w:t>
            </w:r>
            <w:r w:rsidR="00033355" w:rsidRPr="00C32B9B">
              <w:t>программные продукты по обеспечению жизненного цикла продукции машиностроения</w:t>
            </w:r>
          </w:p>
        </w:tc>
      </w:tr>
      <w:tr w:rsidR="00983505" w:rsidRPr="00C32B9B" w14:paraId="59AE34D7" w14:textId="77777777" w:rsidTr="00010D6E">
        <w:trPr>
          <w:trHeight w:val="20"/>
        </w:trPr>
        <w:tc>
          <w:tcPr>
            <w:tcW w:w="1291" w:type="pct"/>
            <w:vMerge/>
          </w:tcPr>
          <w:p w14:paraId="7E0673F4" w14:textId="77777777" w:rsidR="00983505" w:rsidRPr="00C32B9B" w:rsidDel="002A1D54" w:rsidRDefault="00983505" w:rsidP="00776AD6">
            <w:pPr>
              <w:pStyle w:val="afe"/>
            </w:pPr>
          </w:p>
        </w:tc>
        <w:tc>
          <w:tcPr>
            <w:tcW w:w="3709" w:type="pct"/>
          </w:tcPr>
          <w:p w14:paraId="589B5239" w14:textId="0171A71C" w:rsidR="00983505" w:rsidRDefault="00983505" w:rsidP="00776AD6">
            <w:pPr>
              <w:pStyle w:val="afe"/>
            </w:pPr>
            <w:r>
              <w:t>Разрабатывать техническое задание на производство продукции машиностроения</w:t>
            </w:r>
          </w:p>
        </w:tc>
      </w:tr>
      <w:tr w:rsidR="00033355" w:rsidRPr="00C32B9B" w14:paraId="31652BB1" w14:textId="77777777" w:rsidTr="00010D6E">
        <w:trPr>
          <w:trHeight w:val="20"/>
        </w:trPr>
        <w:tc>
          <w:tcPr>
            <w:tcW w:w="1291" w:type="pct"/>
            <w:vMerge/>
          </w:tcPr>
          <w:p w14:paraId="1535FDA0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534FA476" w14:textId="0EAE7ABB" w:rsidR="00033355" w:rsidRPr="00C32B9B" w:rsidRDefault="00983505" w:rsidP="0039180A">
            <w:pPr>
              <w:pStyle w:val="afe"/>
            </w:pPr>
            <w:r w:rsidRPr="00C32B9B">
              <w:t>Р</w:t>
            </w:r>
            <w:r w:rsidR="0039180A">
              <w:t>азрабатывать техническое</w:t>
            </w:r>
            <w:r>
              <w:t xml:space="preserve"> </w:t>
            </w:r>
            <w:r w:rsidR="0039180A">
              <w:t xml:space="preserve">задание </w:t>
            </w:r>
            <w:r w:rsidRPr="00C32B9B">
              <w:t xml:space="preserve">на </w:t>
            </w:r>
            <w:r>
              <w:t>конструкторскую документацию</w:t>
            </w:r>
          </w:p>
        </w:tc>
      </w:tr>
      <w:tr w:rsidR="00983505" w:rsidRPr="00C32B9B" w14:paraId="7C2CC964" w14:textId="77777777" w:rsidTr="00010D6E">
        <w:trPr>
          <w:trHeight w:val="20"/>
        </w:trPr>
        <w:tc>
          <w:tcPr>
            <w:tcW w:w="1291" w:type="pct"/>
            <w:vMerge/>
          </w:tcPr>
          <w:p w14:paraId="6F81CC18" w14:textId="77777777" w:rsidR="00983505" w:rsidRPr="00C32B9B" w:rsidDel="002A1D54" w:rsidRDefault="00983505" w:rsidP="00776AD6">
            <w:pPr>
              <w:pStyle w:val="afe"/>
            </w:pPr>
          </w:p>
        </w:tc>
        <w:tc>
          <w:tcPr>
            <w:tcW w:w="3709" w:type="pct"/>
          </w:tcPr>
          <w:p w14:paraId="617FBAC4" w14:textId="0A6EDCCE" w:rsidR="00983505" w:rsidRPr="00C32B9B" w:rsidRDefault="00983505" w:rsidP="00776AD6">
            <w:pPr>
              <w:pStyle w:val="afe"/>
            </w:pPr>
            <w:r w:rsidRPr="00C32B9B">
              <w:t>Читать конструкторскую и технологическую документацию</w:t>
            </w:r>
          </w:p>
        </w:tc>
      </w:tr>
      <w:tr w:rsidR="00033355" w:rsidRPr="00C32B9B" w14:paraId="0461DBB1" w14:textId="77777777" w:rsidTr="00010D6E">
        <w:trPr>
          <w:trHeight w:val="20"/>
        </w:trPr>
        <w:tc>
          <w:tcPr>
            <w:tcW w:w="1291" w:type="pct"/>
            <w:vMerge/>
          </w:tcPr>
          <w:p w14:paraId="114A0390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5F77721E" w14:textId="09070F19" w:rsidR="00033355" w:rsidRPr="00C32B9B" w:rsidRDefault="00983505" w:rsidP="00776AD6">
            <w:pPr>
              <w:pStyle w:val="afe"/>
            </w:pPr>
            <w:r>
              <w:t>Корректировать</w:t>
            </w:r>
            <w:r w:rsidR="00FD096B">
              <w:t xml:space="preserve"> конструкторскую и технологическую документацию</w:t>
            </w:r>
          </w:p>
        </w:tc>
      </w:tr>
      <w:tr w:rsidR="00033355" w:rsidRPr="00C32B9B" w14:paraId="744504CF" w14:textId="77777777" w:rsidTr="00010D6E">
        <w:trPr>
          <w:trHeight w:val="20"/>
        </w:trPr>
        <w:tc>
          <w:tcPr>
            <w:tcW w:w="1291" w:type="pct"/>
            <w:vMerge/>
          </w:tcPr>
          <w:p w14:paraId="3935D344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60F6B9DC" w14:textId="77777777" w:rsidR="00033355" w:rsidRPr="00C32B9B" w:rsidRDefault="00033355" w:rsidP="00776AD6">
            <w:pPr>
              <w:pStyle w:val="afe"/>
            </w:pPr>
            <w:r w:rsidRPr="00C32B9B">
              <w:t>Планировать и контролировать проведение испытаний продукции машиностроения</w:t>
            </w:r>
          </w:p>
        </w:tc>
      </w:tr>
      <w:tr w:rsidR="0039180A" w:rsidRPr="00C32B9B" w14:paraId="0C4CA5E9" w14:textId="77777777" w:rsidTr="00010D6E">
        <w:trPr>
          <w:trHeight w:val="20"/>
        </w:trPr>
        <w:tc>
          <w:tcPr>
            <w:tcW w:w="1291" w:type="pct"/>
            <w:vMerge/>
          </w:tcPr>
          <w:p w14:paraId="6DEDE0E5" w14:textId="77777777" w:rsidR="0039180A" w:rsidRPr="00C32B9B" w:rsidDel="002A1D54" w:rsidRDefault="0039180A" w:rsidP="00776AD6">
            <w:pPr>
              <w:pStyle w:val="afe"/>
            </w:pPr>
          </w:p>
        </w:tc>
        <w:tc>
          <w:tcPr>
            <w:tcW w:w="3709" w:type="pct"/>
          </w:tcPr>
          <w:p w14:paraId="59D99C43" w14:textId="6879AB48" w:rsidR="0039180A" w:rsidRPr="00C32B9B" w:rsidRDefault="0039180A" w:rsidP="00776AD6">
            <w:pPr>
              <w:pStyle w:val="afe"/>
            </w:pPr>
            <w:r>
              <w:t>Проводить мероприятия по реновации продукции машиностроения</w:t>
            </w:r>
          </w:p>
        </w:tc>
      </w:tr>
      <w:tr w:rsidR="00033355" w:rsidRPr="00C32B9B" w14:paraId="69C79022" w14:textId="77777777" w:rsidTr="00010D6E">
        <w:trPr>
          <w:trHeight w:val="20"/>
        </w:trPr>
        <w:tc>
          <w:tcPr>
            <w:tcW w:w="1291" w:type="pct"/>
            <w:vMerge/>
          </w:tcPr>
          <w:p w14:paraId="16D67BE1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3D5B11D3" w14:textId="3300C872" w:rsidR="00033355" w:rsidRPr="00C32B9B" w:rsidRDefault="0039180A" w:rsidP="00776AD6">
            <w:pPr>
              <w:pStyle w:val="afe"/>
            </w:pPr>
            <w:r>
              <w:t xml:space="preserve">Разрабатывать предложения по установлению и корректировке </w:t>
            </w:r>
            <w:r w:rsidR="00033355" w:rsidRPr="00C32B9B">
              <w:t>гарантийн</w:t>
            </w:r>
            <w:r>
              <w:t>ых сроков</w:t>
            </w:r>
            <w:r w:rsidR="00033355" w:rsidRPr="00C32B9B">
              <w:t xml:space="preserve"> эксплуатации продукции машиностроения</w:t>
            </w:r>
          </w:p>
        </w:tc>
      </w:tr>
      <w:tr w:rsidR="00033355" w:rsidRPr="00C32B9B" w14:paraId="03429D47" w14:textId="77777777" w:rsidTr="00010D6E">
        <w:trPr>
          <w:trHeight w:val="20"/>
        </w:trPr>
        <w:tc>
          <w:tcPr>
            <w:tcW w:w="1291" w:type="pct"/>
            <w:vMerge/>
          </w:tcPr>
          <w:p w14:paraId="27F1694E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73619FF6" w14:textId="77777777" w:rsidR="00033355" w:rsidRPr="00C32B9B" w:rsidRDefault="00033355" w:rsidP="00776AD6">
            <w:pPr>
              <w:pStyle w:val="afe"/>
            </w:pPr>
            <w:r w:rsidRPr="00C32B9B">
              <w:t>Проводить мероприятия, направленные на повышение качества изготавливаемой продукции машиностроения</w:t>
            </w:r>
          </w:p>
        </w:tc>
      </w:tr>
      <w:tr w:rsidR="0039180A" w:rsidRPr="00C32B9B" w14:paraId="0D899B48" w14:textId="77777777" w:rsidTr="00010D6E">
        <w:trPr>
          <w:trHeight w:val="20"/>
        </w:trPr>
        <w:tc>
          <w:tcPr>
            <w:tcW w:w="1291" w:type="pct"/>
            <w:vMerge/>
          </w:tcPr>
          <w:p w14:paraId="4EDDB00E" w14:textId="77777777" w:rsidR="0039180A" w:rsidRPr="00C32B9B" w:rsidDel="002A1D54" w:rsidRDefault="0039180A" w:rsidP="00776AD6">
            <w:pPr>
              <w:pStyle w:val="afe"/>
            </w:pPr>
          </w:p>
        </w:tc>
        <w:tc>
          <w:tcPr>
            <w:tcW w:w="3709" w:type="pct"/>
          </w:tcPr>
          <w:p w14:paraId="29B7DC42" w14:textId="7316E1AF" w:rsidR="0039180A" w:rsidRPr="00C32B9B" w:rsidRDefault="0039180A" w:rsidP="00776AD6">
            <w:pPr>
              <w:pStyle w:val="afe"/>
            </w:pPr>
            <w:r>
              <w:t>Проводить мероприятия по продлению жизненного цикла продукции машиностроения</w:t>
            </w:r>
          </w:p>
        </w:tc>
      </w:tr>
      <w:tr w:rsidR="00033355" w:rsidRPr="00C32B9B" w14:paraId="016B266E" w14:textId="77777777" w:rsidTr="00010D6E">
        <w:trPr>
          <w:trHeight w:val="20"/>
        </w:trPr>
        <w:tc>
          <w:tcPr>
            <w:tcW w:w="1291" w:type="pct"/>
            <w:vMerge/>
          </w:tcPr>
          <w:p w14:paraId="2D98587A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48871631" w14:textId="7587A46D" w:rsidR="00033355" w:rsidRPr="00C32B9B" w:rsidRDefault="00033355" w:rsidP="00776AD6">
            <w:pPr>
              <w:pStyle w:val="afe"/>
            </w:pPr>
            <w:r w:rsidRPr="00C32B9B">
              <w:rPr>
                <w:shd w:val="clear" w:color="auto" w:fill="FFFFFF"/>
              </w:rPr>
              <w:t xml:space="preserve">Обосновывать количественные и качественные требования к производственным ресурсам, необходимым для решения поставленных </w:t>
            </w:r>
            <w:r w:rsidR="00800B3C">
              <w:rPr>
                <w:shd w:val="clear" w:color="auto" w:fill="FFFFFF"/>
              </w:rPr>
              <w:t xml:space="preserve">производственных </w:t>
            </w:r>
            <w:r w:rsidRPr="00C32B9B">
              <w:rPr>
                <w:shd w:val="clear" w:color="auto" w:fill="FFFFFF"/>
              </w:rPr>
              <w:t>задач</w:t>
            </w:r>
          </w:p>
        </w:tc>
      </w:tr>
      <w:tr w:rsidR="00033355" w:rsidRPr="00C32B9B" w14:paraId="78FECC5D" w14:textId="77777777" w:rsidTr="00010D6E">
        <w:trPr>
          <w:trHeight w:val="20"/>
        </w:trPr>
        <w:tc>
          <w:tcPr>
            <w:tcW w:w="1291" w:type="pct"/>
            <w:vMerge/>
          </w:tcPr>
          <w:p w14:paraId="06ADE829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58B02816" w14:textId="77777777" w:rsidR="00033355" w:rsidRPr="00C32B9B" w:rsidRDefault="00033355" w:rsidP="00776AD6">
            <w:pPr>
              <w:pStyle w:val="afe"/>
              <w:rPr>
                <w:shd w:val="clear" w:color="auto" w:fill="FFFFFF"/>
              </w:rPr>
            </w:pPr>
            <w:r w:rsidRPr="00C32B9B">
              <w:rPr>
                <w:shd w:val="clear" w:color="auto" w:fill="FFFFFF"/>
              </w:rPr>
              <w:t>Создавать электронные библиотеки на номенклатуру перспективных и устаревших изделий, конструкций, технологических процессов</w:t>
            </w:r>
          </w:p>
        </w:tc>
      </w:tr>
      <w:tr w:rsidR="00033355" w:rsidRPr="00C32B9B" w14:paraId="24A0E856" w14:textId="77777777" w:rsidTr="00010D6E">
        <w:trPr>
          <w:trHeight w:val="20"/>
        </w:trPr>
        <w:tc>
          <w:tcPr>
            <w:tcW w:w="1291" w:type="pct"/>
            <w:vMerge/>
          </w:tcPr>
          <w:p w14:paraId="61F2F163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4023487E" w14:textId="77777777" w:rsidR="00033355" w:rsidRPr="00C32B9B" w:rsidRDefault="00033355" w:rsidP="00776AD6">
            <w:pPr>
              <w:pStyle w:val="afe"/>
              <w:rPr>
                <w:shd w:val="clear" w:color="auto" w:fill="FFFFFF"/>
              </w:rPr>
            </w:pPr>
            <w:r w:rsidRPr="00C32B9B">
              <w:t>Разрабатывать модели жизненного цикла продукции машиностроения</w:t>
            </w:r>
          </w:p>
        </w:tc>
      </w:tr>
      <w:tr w:rsidR="00FD096B" w:rsidRPr="00C32B9B" w14:paraId="15A7D840" w14:textId="77777777" w:rsidTr="00010D6E">
        <w:trPr>
          <w:trHeight w:val="20"/>
        </w:trPr>
        <w:tc>
          <w:tcPr>
            <w:tcW w:w="1291" w:type="pct"/>
            <w:vMerge/>
          </w:tcPr>
          <w:p w14:paraId="03C65879" w14:textId="77777777" w:rsidR="00FD096B" w:rsidRPr="00C32B9B" w:rsidDel="002A1D54" w:rsidRDefault="00FD096B" w:rsidP="00776AD6">
            <w:pPr>
              <w:pStyle w:val="afe"/>
            </w:pPr>
          </w:p>
        </w:tc>
        <w:tc>
          <w:tcPr>
            <w:tcW w:w="3709" w:type="pct"/>
          </w:tcPr>
          <w:p w14:paraId="6B3CC6E9" w14:textId="188BC8CE" w:rsidR="00FD096B" w:rsidRPr="00C32B9B" w:rsidRDefault="00FD096B" w:rsidP="00776AD6">
            <w:pPr>
              <w:pStyle w:val="afe"/>
            </w:pPr>
            <w:r w:rsidRPr="00C32B9B">
              <w:t>Организовывать сервисное обслуживание и ремонт продукции машиностроения</w:t>
            </w:r>
          </w:p>
        </w:tc>
      </w:tr>
      <w:tr w:rsidR="002257A0" w:rsidRPr="00C32B9B" w14:paraId="49904C42" w14:textId="77777777" w:rsidTr="00010D6E">
        <w:trPr>
          <w:trHeight w:val="20"/>
        </w:trPr>
        <w:tc>
          <w:tcPr>
            <w:tcW w:w="1291" w:type="pct"/>
            <w:vMerge/>
          </w:tcPr>
          <w:p w14:paraId="18112324" w14:textId="77777777" w:rsidR="002257A0" w:rsidRPr="00C32B9B" w:rsidDel="002A1D54" w:rsidRDefault="002257A0" w:rsidP="00776AD6">
            <w:pPr>
              <w:pStyle w:val="afe"/>
            </w:pPr>
          </w:p>
        </w:tc>
        <w:tc>
          <w:tcPr>
            <w:tcW w:w="3709" w:type="pct"/>
          </w:tcPr>
          <w:p w14:paraId="647DCF8D" w14:textId="1DFC99D0" w:rsidR="002257A0" w:rsidRPr="00C32B9B" w:rsidRDefault="002257A0" w:rsidP="00776AD6">
            <w:pPr>
              <w:pStyle w:val="afe"/>
            </w:pPr>
            <w:r>
              <w:rPr>
                <w:shd w:val="clear" w:color="auto" w:fill="FFFFFF"/>
              </w:rPr>
              <w:t>Обосновывать процесс утилизации продукции машиностроения и ее отходов</w:t>
            </w:r>
          </w:p>
        </w:tc>
      </w:tr>
      <w:tr w:rsidR="00033355" w:rsidRPr="00C32B9B" w14:paraId="1F251C50" w14:textId="77777777" w:rsidTr="00010D6E">
        <w:trPr>
          <w:trHeight w:val="20"/>
        </w:trPr>
        <w:tc>
          <w:tcPr>
            <w:tcW w:w="1291" w:type="pct"/>
            <w:vMerge w:val="restart"/>
          </w:tcPr>
          <w:p w14:paraId="5EF74D1E" w14:textId="77777777" w:rsidR="00033355" w:rsidRPr="00C32B9B" w:rsidRDefault="00033355" w:rsidP="00776AD6">
            <w:pPr>
              <w:pStyle w:val="afe"/>
            </w:pPr>
            <w:r w:rsidRPr="00C32B9B" w:rsidDel="002A1D54">
              <w:t>Необходимые знания</w:t>
            </w:r>
          </w:p>
        </w:tc>
        <w:tc>
          <w:tcPr>
            <w:tcW w:w="3709" w:type="pct"/>
          </w:tcPr>
          <w:p w14:paraId="50567075" w14:textId="52F24A92" w:rsidR="00033355" w:rsidRPr="00C32B9B" w:rsidRDefault="00033355" w:rsidP="00776AD6">
            <w:pPr>
              <w:pStyle w:val="afe"/>
            </w:pPr>
            <w:r w:rsidRPr="00C32B9B">
              <w:t xml:space="preserve">Основные этапы жизненного цикла </w:t>
            </w:r>
            <w:r w:rsidR="00800B3C">
              <w:t>продукции машиностроения</w:t>
            </w:r>
          </w:p>
        </w:tc>
      </w:tr>
      <w:tr w:rsidR="00033355" w:rsidRPr="00C32B9B" w14:paraId="5D69026F" w14:textId="77777777" w:rsidTr="00010D6E">
        <w:trPr>
          <w:trHeight w:val="20"/>
        </w:trPr>
        <w:tc>
          <w:tcPr>
            <w:tcW w:w="1291" w:type="pct"/>
            <w:vMerge/>
          </w:tcPr>
          <w:p w14:paraId="6DBBDA70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5AB7EF6D" w14:textId="77777777" w:rsidR="00033355" w:rsidRPr="00C32B9B" w:rsidRDefault="00033355" w:rsidP="00776AD6">
            <w:pPr>
              <w:pStyle w:val="afe"/>
            </w:pPr>
            <w:r w:rsidRPr="00C32B9B">
              <w:t>Основы маркетинга</w:t>
            </w:r>
          </w:p>
        </w:tc>
      </w:tr>
      <w:tr w:rsidR="00033355" w:rsidRPr="00C32B9B" w14:paraId="7571C7C9" w14:textId="77777777" w:rsidTr="00010D6E">
        <w:trPr>
          <w:trHeight w:val="20"/>
        </w:trPr>
        <w:tc>
          <w:tcPr>
            <w:tcW w:w="1291" w:type="pct"/>
            <w:vMerge/>
          </w:tcPr>
          <w:p w14:paraId="208F545D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35A426D0" w14:textId="6209B8F7" w:rsidR="00033355" w:rsidRPr="00C32B9B" w:rsidRDefault="00033355" w:rsidP="00776AD6">
            <w:pPr>
              <w:pStyle w:val="afe"/>
            </w:pPr>
            <w:r w:rsidRPr="00C32B9B">
              <w:t>Технология машиностроения</w:t>
            </w:r>
            <w:r w:rsidR="00C7199D">
              <w:t xml:space="preserve"> в объеме выполняемых работ</w:t>
            </w:r>
          </w:p>
        </w:tc>
      </w:tr>
      <w:tr w:rsidR="00033355" w:rsidRPr="00C32B9B" w14:paraId="2142250E" w14:textId="77777777" w:rsidTr="00010D6E">
        <w:trPr>
          <w:trHeight w:val="20"/>
        </w:trPr>
        <w:tc>
          <w:tcPr>
            <w:tcW w:w="1291" w:type="pct"/>
            <w:vMerge/>
          </w:tcPr>
          <w:p w14:paraId="290A5C23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0D7D76C5" w14:textId="765E8FD5" w:rsidR="00033355" w:rsidRPr="00C32B9B" w:rsidRDefault="00033355" w:rsidP="00776AD6">
            <w:pPr>
              <w:pStyle w:val="afe"/>
            </w:pPr>
            <w:r w:rsidRPr="00C32B9B">
              <w:t xml:space="preserve">Способы и методы моделирования </w:t>
            </w:r>
            <w:r w:rsidR="00475963">
              <w:t>изделия</w:t>
            </w:r>
          </w:p>
        </w:tc>
      </w:tr>
      <w:tr w:rsidR="00033355" w:rsidRPr="00C32B9B" w14:paraId="0947DCBD" w14:textId="77777777" w:rsidTr="00010D6E">
        <w:trPr>
          <w:trHeight w:val="20"/>
        </w:trPr>
        <w:tc>
          <w:tcPr>
            <w:tcW w:w="1291" w:type="pct"/>
            <w:vMerge/>
          </w:tcPr>
          <w:p w14:paraId="01945A7D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33601D11" w14:textId="77777777" w:rsidR="00033355" w:rsidRPr="00C32B9B" w:rsidRDefault="00033355" w:rsidP="00776AD6">
            <w:pPr>
              <w:pStyle w:val="afe"/>
            </w:pPr>
            <w:r w:rsidRPr="00C32B9B">
              <w:t xml:space="preserve">Передовые отечественные и зарубежные технологии </w:t>
            </w:r>
          </w:p>
        </w:tc>
      </w:tr>
      <w:tr w:rsidR="00033355" w:rsidRPr="00C32B9B" w14:paraId="6218136B" w14:textId="77777777" w:rsidTr="00010D6E">
        <w:trPr>
          <w:trHeight w:val="20"/>
        </w:trPr>
        <w:tc>
          <w:tcPr>
            <w:tcW w:w="1291" w:type="pct"/>
            <w:vMerge/>
          </w:tcPr>
          <w:p w14:paraId="24EBE92F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095D79D8" w14:textId="77777777" w:rsidR="00033355" w:rsidRPr="00C32B9B" w:rsidRDefault="00033355" w:rsidP="00776AD6">
            <w:pPr>
              <w:pStyle w:val="afe"/>
            </w:pPr>
            <w:r w:rsidRPr="00C32B9B">
              <w:t>Производственная логистика</w:t>
            </w:r>
          </w:p>
        </w:tc>
      </w:tr>
      <w:tr w:rsidR="00033355" w:rsidRPr="00C32B9B" w14:paraId="7CAC0805" w14:textId="77777777" w:rsidTr="00010D6E">
        <w:trPr>
          <w:trHeight w:val="20"/>
        </w:trPr>
        <w:tc>
          <w:tcPr>
            <w:tcW w:w="1291" w:type="pct"/>
            <w:vMerge/>
          </w:tcPr>
          <w:p w14:paraId="50ADDE0D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392C89B7" w14:textId="77777777" w:rsidR="00033355" w:rsidRPr="00C32B9B" w:rsidRDefault="00033355" w:rsidP="00776AD6">
            <w:pPr>
              <w:pStyle w:val="afe"/>
            </w:pPr>
            <w:r w:rsidRPr="00C32B9B">
              <w:t>Основы организации производства</w:t>
            </w:r>
          </w:p>
        </w:tc>
      </w:tr>
      <w:tr w:rsidR="00033355" w:rsidRPr="00C32B9B" w14:paraId="49DF7B19" w14:textId="77777777" w:rsidTr="00010D6E">
        <w:trPr>
          <w:trHeight w:val="20"/>
        </w:trPr>
        <w:tc>
          <w:tcPr>
            <w:tcW w:w="1291" w:type="pct"/>
            <w:vMerge/>
          </w:tcPr>
          <w:p w14:paraId="6EBCA026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5558C737" w14:textId="34239E27" w:rsidR="00033355" w:rsidRPr="00C32B9B" w:rsidRDefault="00033355" w:rsidP="00776AD6">
            <w:pPr>
              <w:pStyle w:val="afe"/>
            </w:pPr>
            <w:r w:rsidRPr="00C32B9B">
              <w:t xml:space="preserve">Основы нормирования </w:t>
            </w:r>
            <w:r w:rsidR="00800B3C">
              <w:t xml:space="preserve">труда на предприятии </w:t>
            </w:r>
          </w:p>
        </w:tc>
      </w:tr>
      <w:tr w:rsidR="00033355" w:rsidRPr="00C32B9B" w14:paraId="4469BB66" w14:textId="77777777" w:rsidTr="00010D6E">
        <w:trPr>
          <w:trHeight w:val="20"/>
        </w:trPr>
        <w:tc>
          <w:tcPr>
            <w:tcW w:w="1291" w:type="pct"/>
            <w:vMerge/>
          </w:tcPr>
          <w:p w14:paraId="1D823A10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27FA3255" w14:textId="77777777" w:rsidR="00033355" w:rsidRPr="00C32B9B" w:rsidRDefault="00033355" w:rsidP="00776AD6">
            <w:pPr>
              <w:pStyle w:val="afe"/>
            </w:pPr>
            <w:r w:rsidRPr="00C32B9B">
              <w:t>Производственная и организационная структура организации</w:t>
            </w:r>
          </w:p>
        </w:tc>
      </w:tr>
      <w:tr w:rsidR="00033355" w:rsidRPr="00C32B9B" w14:paraId="584B80CC" w14:textId="77777777" w:rsidTr="00010D6E">
        <w:trPr>
          <w:trHeight w:val="20"/>
        </w:trPr>
        <w:tc>
          <w:tcPr>
            <w:tcW w:w="1291" w:type="pct"/>
            <w:vMerge/>
          </w:tcPr>
          <w:p w14:paraId="27470DB3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6BE5571A" w14:textId="77777777" w:rsidR="00033355" w:rsidRPr="00C32B9B" w:rsidRDefault="00033355" w:rsidP="00776AD6">
            <w:pPr>
              <w:pStyle w:val="afe"/>
            </w:pPr>
            <w:r w:rsidRPr="00C32B9B">
              <w:t>Номенклатура продукции машиностроения, выпускаемой организацией</w:t>
            </w:r>
          </w:p>
        </w:tc>
      </w:tr>
      <w:tr w:rsidR="00955183" w:rsidRPr="00C32B9B" w14:paraId="1A94A9BD" w14:textId="77777777" w:rsidTr="00010D6E">
        <w:trPr>
          <w:trHeight w:val="20"/>
        </w:trPr>
        <w:tc>
          <w:tcPr>
            <w:tcW w:w="1291" w:type="pct"/>
            <w:vMerge/>
          </w:tcPr>
          <w:p w14:paraId="34BECBB4" w14:textId="77777777" w:rsidR="00955183" w:rsidRPr="00C32B9B" w:rsidDel="002A1D54" w:rsidRDefault="00955183" w:rsidP="00776AD6">
            <w:pPr>
              <w:pStyle w:val="afe"/>
            </w:pPr>
          </w:p>
        </w:tc>
        <w:tc>
          <w:tcPr>
            <w:tcW w:w="3709" w:type="pct"/>
          </w:tcPr>
          <w:p w14:paraId="1699851F" w14:textId="0119E4FB" w:rsidR="00955183" w:rsidRPr="00C32B9B" w:rsidRDefault="00955183" w:rsidP="00776AD6">
            <w:pPr>
              <w:pStyle w:val="afe"/>
            </w:pPr>
            <w:r>
              <w:t>Этапы разработки технического задания на производство продукции машиностроения</w:t>
            </w:r>
          </w:p>
        </w:tc>
      </w:tr>
      <w:tr w:rsidR="00955183" w:rsidRPr="00C32B9B" w14:paraId="2C0899B4" w14:textId="77777777" w:rsidTr="00010D6E">
        <w:trPr>
          <w:trHeight w:val="20"/>
        </w:trPr>
        <w:tc>
          <w:tcPr>
            <w:tcW w:w="1291" w:type="pct"/>
            <w:vMerge/>
          </w:tcPr>
          <w:p w14:paraId="7A7607C0" w14:textId="77777777" w:rsidR="00955183" w:rsidRPr="00C32B9B" w:rsidDel="002A1D54" w:rsidRDefault="00955183" w:rsidP="00776AD6">
            <w:pPr>
              <w:pStyle w:val="afe"/>
            </w:pPr>
          </w:p>
        </w:tc>
        <w:tc>
          <w:tcPr>
            <w:tcW w:w="3709" w:type="pct"/>
          </w:tcPr>
          <w:p w14:paraId="1D143A2D" w14:textId="60FD618F" w:rsidR="00955183" w:rsidRDefault="00955183" w:rsidP="00776AD6">
            <w:pPr>
              <w:pStyle w:val="afe"/>
            </w:pPr>
            <w:r>
              <w:t>Правила оформления конструкторско-технологической документации</w:t>
            </w:r>
          </w:p>
        </w:tc>
      </w:tr>
      <w:tr w:rsidR="00033355" w:rsidRPr="00C32B9B" w14:paraId="51D97923" w14:textId="77777777" w:rsidTr="00010D6E">
        <w:trPr>
          <w:trHeight w:val="20"/>
        </w:trPr>
        <w:tc>
          <w:tcPr>
            <w:tcW w:w="1291" w:type="pct"/>
            <w:vMerge/>
          </w:tcPr>
          <w:p w14:paraId="6398F1CA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7D80D0DC" w14:textId="77777777" w:rsidR="00033355" w:rsidRPr="00C32B9B" w:rsidRDefault="00033355" w:rsidP="00776AD6">
            <w:pPr>
              <w:pStyle w:val="afe"/>
            </w:pPr>
            <w:r w:rsidRPr="00C32B9B">
              <w:t>Технологическое оборудование, используемое на производстве, рабочие характеристики, принцип работы</w:t>
            </w:r>
            <w:r w:rsidRPr="00C32B9B" w:rsidDel="00D16EEC">
              <w:t xml:space="preserve"> </w:t>
            </w:r>
          </w:p>
        </w:tc>
      </w:tr>
      <w:tr w:rsidR="00033355" w:rsidRPr="00C32B9B" w14:paraId="6ECDA58F" w14:textId="77777777" w:rsidTr="00010D6E">
        <w:trPr>
          <w:trHeight w:val="20"/>
        </w:trPr>
        <w:tc>
          <w:tcPr>
            <w:tcW w:w="1291" w:type="pct"/>
            <w:vMerge/>
          </w:tcPr>
          <w:p w14:paraId="1F091F3D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3C0033BD" w14:textId="648E24A5" w:rsidR="00033355" w:rsidRPr="00C32B9B" w:rsidRDefault="00033355" w:rsidP="00776AD6">
            <w:pPr>
              <w:pStyle w:val="afe"/>
            </w:pPr>
            <w:r w:rsidRPr="00C32B9B">
              <w:t xml:space="preserve">Виды </w:t>
            </w:r>
            <w:r w:rsidR="00C21A39">
              <w:t xml:space="preserve">технологического </w:t>
            </w:r>
            <w:r w:rsidRPr="00C32B9B">
              <w:t xml:space="preserve">оборудования, </w:t>
            </w:r>
            <w:r w:rsidR="00C21A39">
              <w:t xml:space="preserve">технологической </w:t>
            </w:r>
            <w:r w:rsidRPr="00C32B9B">
              <w:t>оснастки и их назначения</w:t>
            </w:r>
          </w:p>
        </w:tc>
      </w:tr>
      <w:tr w:rsidR="00C518ED" w:rsidRPr="00C32B9B" w14:paraId="6B41FF0D" w14:textId="77777777" w:rsidTr="00010D6E">
        <w:trPr>
          <w:trHeight w:val="20"/>
        </w:trPr>
        <w:tc>
          <w:tcPr>
            <w:tcW w:w="1291" w:type="pct"/>
            <w:vMerge/>
          </w:tcPr>
          <w:p w14:paraId="728020BB" w14:textId="77777777" w:rsidR="00C518ED" w:rsidRPr="00C32B9B" w:rsidDel="002A1D54" w:rsidRDefault="00C518ED" w:rsidP="00776AD6">
            <w:pPr>
              <w:pStyle w:val="afe"/>
            </w:pPr>
          </w:p>
        </w:tc>
        <w:tc>
          <w:tcPr>
            <w:tcW w:w="3709" w:type="pct"/>
          </w:tcPr>
          <w:p w14:paraId="38749341" w14:textId="7546D71E" w:rsidR="00C518ED" w:rsidRPr="00C32B9B" w:rsidRDefault="00C518ED" w:rsidP="00776AD6">
            <w:pPr>
              <w:pStyle w:val="afe"/>
            </w:pPr>
            <w:r>
              <w:t>Методы упрочнения материалов, нанесения покрытий</w:t>
            </w:r>
          </w:p>
        </w:tc>
      </w:tr>
      <w:tr w:rsidR="00C518ED" w:rsidRPr="00C32B9B" w14:paraId="3EED22CF" w14:textId="77777777" w:rsidTr="00010D6E">
        <w:trPr>
          <w:trHeight w:val="20"/>
        </w:trPr>
        <w:tc>
          <w:tcPr>
            <w:tcW w:w="1291" w:type="pct"/>
            <w:vMerge/>
          </w:tcPr>
          <w:p w14:paraId="5C1C725A" w14:textId="77777777" w:rsidR="00C518ED" w:rsidRPr="00C32B9B" w:rsidDel="002A1D54" w:rsidRDefault="00C518ED" w:rsidP="00776AD6">
            <w:pPr>
              <w:pStyle w:val="afe"/>
            </w:pPr>
          </w:p>
        </w:tc>
        <w:tc>
          <w:tcPr>
            <w:tcW w:w="3709" w:type="pct"/>
          </w:tcPr>
          <w:p w14:paraId="4A5BCDA5" w14:textId="519480BB" w:rsidR="00C518ED" w:rsidRDefault="00C518ED" w:rsidP="00776AD6">
            <w:pPr>
              <w:pStyle w:val="afe"/>
            </w:pPr>
            <w:r>
              <w:t>Термическая обработка материалов</w:t>
            </w:r>
          </w:p>
        </w:tc>
      </w:tr>
      <w:tr w:rsidR="00033355" w:rsidRPr="00C32B9B" w14:paraId="417B7763" w14:textId="77777777" w:rsidTr="00010D6E">
        <w:trPr>
          <w:trHeight w:val="20"/>
        </w:trPr>
        <w:tc>
          <w:tcPr>
            <w:tcW w:w="1291" w:type="pct"/>
            <w:vMerge/>
          </w:tcPr>
          <w:p w14:paraId="62555F3A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00330CB7" w14:textId="77777777" w:rsidR="00033355" w:rsidRPr="00C32B9B" w:rsidRDefault="00033355" w:rsidP="00776AD6">
            <w:pPr>
              <w:pStyle w:val="afe"/>
            </w:pPr>
            <w:r w:rsidRPr="00C32B9B">
              <w:t>Прикладной инструментарий твердотельного моделирования</w:t>
            </w:r>
          </w:p>
        </w:tc>
      </w:tr>
      <w:tr w:rsidR="00033355" w:rsidRPr="00C32B9B" w14:paraId="7655DA2F" w14:textId="77777777" w:rsidTr="00010D6E">
        <w:trPr>
          <w:trHeight w:val="20"/>
        </w:trPr>
        <w:tc>
          <w:tcPr>
            <w:tcW w:w="1291" w:type="pct"/>
            <w:vMerge/>
          </w:tcPr>
          <w:p w14:paraId="389FDF91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6850944A" w14:textId="77777777" w:rsidR="00033355" w:rsidRPr="00C32B9B" w:rsidRDefault="00033355" w:rsidP="00776AD6">
            <w:pPr>
              <w:pStyle w:val="afe"/>
            </w:pPr>
            <w:r w:rsidRPr="00C32B9B">
              <w:t>Единая система конструкторской документации</w:t>
            </w:r>
          </w:p>
        </w:tc>
      </w:tr>
      <w:tr w:rsidR="00033355" w:rsidRPr="00C32B9B" w14:paraId="2C97B057" w14:textId="77777777" w:rsidTr="00010D6E">
        <w:trPr>
          <w:trHeight w:val="20"/>
        </w:trPr>
        <w:tc>
          <w:tcPr>
            <w:tcW w:w="1291" w:type="pct"/>
            <w:vMerge/>
          </w:tcPr>
          <w:p w14:paraId="56A02E37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5A19D89C" w14:textId="77777777" w:rsidR="00033355" w:rsidRPr="00C32B9B" w:rsidRDefault="00033355" w:rsidP="00776AD6">
            <w:pPr>
              <w:pStyle w:val="afe"/>
            </w:pPr>
            <w:r w:rsidRPr="00C32B9B">
              <w:t>Единая система технологической документации</w:t>
            </w:r>
          </w:p>
        </w:tc>
      </w:tr>
      <w:tr w:rsidR="00033355" w:rsidRPr="00C32B9B" w14:paraId="1EEDFA48" w14:textId="77777777" w:rsidTr="00010D6E">
        <w:trPr>
          <w:trHeight w:val="20"/>
        </w:trPr>
        <w:tc>
          <w:tcPr>
            <w:tcW w:w="1291" w:type="pct"/>
            <w:vMerge/>
          </w:tcPr>
          <w:p w14:paraId="5254C103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187D6DE7" w14:textId="77777777" w:rsidR="00033355" w:rsidRPr="00C32B9B" w:rsidRDefault="00033355" w:rsidP="00776AD6">
            <w:pPr>
              <w:pStyle w:val="afe"/>
            </w:pPr>
            <w:r w:rsidRPr="00C32B9B">
              <w:t xml:space="preserve">Международные стандарты </w:t>
            </w:r>
            <w:r w:rsidRPr="00C32B9B">
              <w:rPr>
                <w:lang w:val="en-GB"/>
              </w:rPr>
              <w:t>ISO</w:t>
            </w:r>
            <w:r w:rsidRPr="00C32B9B">
              <w:t xml:space="preserve"> конструкторской и технологической документации по обеспечению качества</w:t>
            </w:r>
          </w:p>
        </w:tc>
      </w:tr>
      <w:tr w:rsidR="00033355" w:rsidRPr="00C32B9B" w14:paraId="7863228E" w14:textId="77777777" w:rsidTr="00010D6E">
        <w:trPr>
          <w:trHeight w:val="20"/>
        </w:trPr>
        <w:tc>
          <w:tcPr>
            <w:tcW w:w="1291" w:type="pct"/>
            <w:vMerge/>
          </w:tcPr>
          <w:p w14:paraId="2AA75AF3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7158D7FE" w14:textId="77777777" w:rsidR="00033355" w:rsidRPr="00C32B9B" w:rsidRDefault="00033355" w:rsidP="00776AD6">
            <w:pPr>
              <w:pStyle w:val="afe"/>
            </w:pPr>
            <w:r w:rsidRPr="00C32B9B">
              <w:t>Единая система технологической подготовки производства</w:t>
            </w:r>
          </w:p>
        </w:tc>
      </w:tr>
      <w:tr w:rsidR="00033355" w:rsidRPr="00C32B9B" w14:paraId="2F2BFCBA" w14:textId="77777777" w:rsidTr="00010D6E">
        <w:trPr>
          <w:trHeight w:val="20"/>
        </w:trPr>
        <w:tc>
          <w:tcPr>
            <w:tcW w:w="1291" w:type="pct"/>
            <w:vMerge/>
          </w:tcPr>
          <w:p w14:paraId="0E31A863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221588C0" w14:textId="2947C699" w:rsidR="00033355" w:rsidRPr="00C32B9B" w:rsidRDefault="00033355" w:rsidP="00776AD6">
            <w:pPr>
              <w:pStyle w:val="afe"/>
            </w:pPr>
            <w:r w:rsidRPr="00C32B9B">
              <w:t>Автоматизированные системы создания электронных библиотек</w:t>
            </w:r>
            <w:r w:rsidR="00A546AC">
              <w:t>,</w:t>
            </w:r>
            <w:r w:rsidRPr="00C32B9B">
              <w:t xml:space="preserve"> </w:t>
            </w:r>
            <w:r w:rsidR="0039180A">
              <w:t>возможности и порядок работы с ними</w:t>
            </w:r>
          </w:p>
        </w:tc>
      </w:tr>
      <w:tr w:rsidR="00033355" w:rsidRPr="00C32B9B" w14:paraId="1F32EC27" w14:textId="77777777" w:rsidTr="00010D6E">
        <w:trPr>
          <w:trHeight w:val="20"/>
        </w:trPr>
        <w:tc>
          <w:tcPr>
            <w:tcW w:w="1291" w:type="pct"/>
            <w:vMerge/>
          </w:tcPr>
          <w:p w14:paraId="458B3048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07C8034A" w14:textId="3CB63833" w:rsidR="00033355" w:rsidRPr="00C32B9B" w:rsidRDefault="00033355" w:rsidP="00776AD6">
            <w:pPr>
              <w:pStyle w:val="afe"/>
            </w:pPr>
            <w:r w:rsidRPr="00C32B9B">
              <w:t xml:space="preserve">Автоматизированные </w:t>
            </w:r>
            <w:r w:rsidR="0039180A">
              <w:t>системы управления организацией, возможности и порядок работы в них</w:t>
            </w:r>
          </w:p>
        </w:tc>
      </w:tr>
      <w:tr w:rsidR="00033355" w:rsidRPr="00C32B9B" w14:paraId="1BFC9FAC" w14:textId="77777777" w:rsidTr="00010D6E">
        <w:trPr>
          <w:trHeight w:val="20"/>
        </w:trPr>
        <w:tc>
          <w:tcPr>
            <w:tcW w:w="1291" w:type="pct"/>
            <w:vMerge/>
          </w:tcPr>
          <w:p w14:paraId="7F9A4578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5C67FA5D" w14:textId="49BD40AD" w:rsidR="00033355" w:rsidRPr="00C32B9B" w:rsidRDefault="00033355" w:rsidP="00776AD6">
            <w:pPr>
              <w:pStyle w:val="afe"/>
            </w:pPr>
            <w:r w:rsidRPr="00C32B9B">
              <w:t>Автоматизированные системы управл</w:t>
            </w:r>
            <w:r w:rsidR="0039180A">
              <w:t>ения жизненным циклом продукции, возможности и порядок работы в них</w:t>
            </w:r>
          </w:p>
        </w:tc>
      </w:tr>
      <w:tr w:rsidR="00033355" w:rsidRPr="00C32B9B" w14:paraId="32AA30AD" w14:textId="77777777" w:rsidTr="00010D6E">
        <w:trPr>
          <w:trHeight w:val="20"/>
        </w:trPr>
        <w:tc>
          <w:tcPr>
            <w:tcW w:w="1291" w:type="pct"/>
            <w:vMerge/>
          </w:tcPr>
          <w:p w14:paraId="458653D0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4D4A3398" w14:textId="194DE381" w:rsidR="00033355" w:rsidRPr="00C32B9B" w:rsidRDefault="00033355" w:rsidP="00776AD6">
            <w:pPr>
              <w:pStyle w:val="afe"/>
            </w:pPr>
            <w:r w:rsidRPr="00C32B9B">
              <w:t>Автоматизированные системы прое</w:t>
            </w:r>
            <w:r w:rsidR="0039180A">
              <w:t>ктирования и управления данными, возможности и порядок работы в них</w:t>
            </w:r>
          </w:p>
        </w:tc>
      </w:tr>
      <w:tr w:rsidR="00033355" w:rsidRPr="00C32B9B" w14:paraId="7670C335" w14:textId="77777777" w:rsidTr="00010D6E">
        <w:trPr>
          <w:trHeight w:val="20"/>
        </w:trPr>
        <w:tc>
          <w:tcPr>
            <w:tcW w:w="1291" w:type="pct"/>
            <w:vMerge/>
          </w:tcPr>
          <w:p w14:paraId="461A2A40" w14:textId="77777777" w:rsidR="00033355" w:rsidRPr="00C32B9B" w:rsidDel="002A1D54" w:rsidRDefault="00033355" w:rsidP="00776AD6">
            <w:pPr>
              <w:pStyle w:val="afe"/>
            </w:pPr>
          </w:p>
        </w:tc>
        <w:tc>
          <w:tcPr>
            <w:tcW w:w="3709" w:type="pct"/>
          </w:tcPr>
          <w:p w14:paraId="74D3A513" w14:textId="5C1D89E7" w:rsidR="00033355" w:rsidRPr="00C32B9B" w:rsidRDefault="00033355" w:rsidP="00776AD6">
            <w:pPr>
              <w:pStyle w:val="afe"/>
            </w:pPr>
            <w:r w:rsidRPr="00C32B9B">
              <w:t>Автоматизированные системы инженерных расчетов</w:t>
            </w:r>
            <w:r w:rsidR="0039180A">
              <w:t>, возможности и порядок работы в них</w:t>
            </w:r>
            <w:r w:rsidRPr="00C32B9B">
              <w:t xml:space="preserve"> </w:t>
            </w:r>
          </w:p>
        </w:tc>
      </w:tr>
      <w:tr w:rsidR="00955183" w:rsidRPr="00C32B9B" w14:paraId="220D6E31" w14:textId="77777777" w:rsidTr="00010D6E">
        <w:trPr>
          <w:trHeight w:val="20"/>
        </w:trPr>
        <w:tc>
          <w:tcPr>
            <w:tcW w:w="1291" w:type="pct"/>
            <w:vMerge/>
          </w:tcPr>
          <w:p w14:paraId="2AD35458" w14:textId="77777777" w:rsidR="00955183" w:rsidRPr="00C32B9B" w:rsidDel="002A1D54" w:rsidRDefault="00955183" w:rsidP="00776AD6">
            <w:pPr>
              <w:pStyle w:val="afe"/>
            </w:pPr>
          </w:p>
        </w:tc>
        <w:tc>
          <w:tcPr>
            <w:tcW w:w="3709" w:type="pct"/>
          </w:tcPr>
          <w:p w14:paraId="08578EC9" w14:textId="6CBF5AB1" w:rsidR="00955183" w:rsidRPr="00C32B9B" w:rsidRDefault="00955183" w:rsidP="00776AD6">
            <w:pPr>
              <w:pStyle w:val="afe"/>
            </w:pPr>
            <w:r w:rsidRPr="00C32B9B">
              <w:t>Автоматизированная система управления взаимоотношениями с клиентами</w:t>
            </w:r>
            <w:r w:rsidR="00C518ED">
              <w:t>, возможности и порядок работы в них</w:t>
            </w:r>
            <w:r w:rsidRPr="00C32B9B">
              <w:t xml:space="preserve"> </w:t>
            </w:r>
          </w:p>
        </w:tc>
      </w:tr>
      <w:tr w:rsidR="00955183" w:rsidRPr="00C32B9B" w14:paraId="5B63BD3C" w14:textId="77777777" w:rsidTr="00010D6E">
        <w:trPr>
          <w:trHeight w:val="20"/>
        </w:trPr>
        <w:tc>
          <w:tcPr>
            <w:tcW w:w="1291" w:type="pct"/>
            <w:vMerge/>
          </w:tcPr>
          <w:p w14:paraId="5EFDCB74" w14:textId="77777777" w:rsidR="00955183" w:rsidRPr="00C32B9B" w:rsidDel="002A1D54" w:rsidRDefault="00955183" w:rsidP="00776AD6">
            <w:pPr>
              <w:pStyle w:val="afe"/>
            </w:pPr>
          </w:p>
        </w:tc>
        <w:tc>
          <w:tcPr>
            <w:tcW w:w="3709" w:type="pct"/>
          </w:tcPr>
          <w:p w14:paraId="4972FD14" w14:textId="680D84F3" w:rsidR="00955183" w:rsidRPr="00C32B9B" w:rsidRDefault="00955183" w:rsidP="00776AD6">
            <w:pPr>
              <w:pStyle w:val="afe"/>
            </w:pPr>
            <w:r>
              <w:t>Порядок утилизации продукции машиностроения</w:t>
            </w:r>
            <w:r w:rsidR="00932748">
              <w:t xml:space="preserve"> </w:t>
            </w:r>
            <w:r>
              <w:t>и правила оформления документации по утилизации</w:t>
            </w:r>
          </w:p>
        </w:tc>
      </w:tr>
      <w:tr w:rsidR="00955183" w:rsidRPr="00C32B9B" w14:paraId="78A5C0F2" w14:textId="77777777" w:rsidTr="00010D6E">
        <w:trPr>
          <w:trHeight w:val="20"/>
        </w:trPr>
        <w:tc>
          <w:tcPr>
            <w:tcW w:w="1291" w:type="pct"/>
          </w:tcPr>
          <w:p w14:paraId="1C5F7FE4" w14:textId="77777777" w:rsidR="00955183" w:rsidRPr="00C32B9B" w:rsidDel="002A1D54" w:rsidRDefault="00955183" w:rsidP="00776AD6">
            <w:pPr>
              <w:pStyle w:val="afe"/>
            </w:pPr>
            <w:r w:rsidRPr="00C32B9B" w:rsidDel="002A1D54">
              <w:t>Другие характеристики</w:t>
            </w:r>
          </w:p>
        </w:tc>
        <w:tc>
          <w:tcPr>
            <w:tcW w:w="3709" w:type="pct"/>
          </w:tcPr>
          <w:p w14:paraId="16BA002F" w14:textId="77777777" w:rsidR="00955183" w:rsidRPr="00C32B9B" w:rsidRDefault="00955183" w:rsidP="00776AD6">
            <w:pPr>
              <w:pStyle w:val="afe"/>
            </w:pPr>
            <w:r w:rsidRPr="00C32B9B">
              <w:t>-</w:t>
            </w:r>
          </w:p>
        </w:tc>
      </w:tr>
    </w:tbl>
    <w:p w14:paraId="09E7F4C2" w14:textId="77777777" w:rsidR="007C6F8C" w:rsidRPr="00C32B9B" w:rsidRDefault="007C6F8C" w:rsidP="007C6F8C">
      <w:pPr>
        <w:pStyle w:val="3"/>
      </w:pPr>
      <w:r w:rsidRPr="00C32B9B">
        <w:lastRenderedPageBreak/>
        <w:t>3.1.2.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7"/>
        <w:gridCol w:w="838"/>
        <w:gridCol w:w="1289"/>
        <w:gridCol w:w="426"/>
        <w:gridCol w:w="1818"/>
        <w:gridCol w:w="255"/>
        <w:gridCol w:w="435"/>
        <w:gridCol w:w="973"/>
        <w:gridCol w:w="41"/>
        <w:gridCol w:w="1785"/>
        <w:gridCol w:w="553"/>
      </w:tblGrid>
      <w:tr w:rsidR="007C6F8C" w:rsidRPr="00C32B9B" w14:paraId="7AD9CCF0" w14:textId="77777777" w:rsidTr="00010D6E">
        <w:trPr>
          <w:trHeight w:val="278"/>
        </w:trPr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2A57F3C" w14:textId="77777777" w:rsidR="007C6F8C" w:rsidRPr="00C32B9B" w:rsidRDefault="007C6F8C" w:rsidP="00492CD6">
            <w:r w:rsidRPr="00C32B9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EE296" w14:textId="0C010C39" w:rsidR="007C6F8C" w:rsidRPr="00C32B9B" w:rsidRDefault="007B013A" w:rsidP="0094027A">
            <w:r>
              <w:t xml:space="preserve">Разработка </w:t>
            </w:r>
            <w:r w:rsidR="007C6F8C" w:rsidRPr="00C32B9B">
              <w:t>предл</w:t>
            </w:r>
            <w:r w:rsidR="00822214" w:rsidRPr="00C32B9B">
              <w:t>ожений по совершенствованию</w:t>
            </w:r>
            <w:r w:rsidR="0094027A">
              <w:t xml:space="preserve"> производства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175A66" w14:textId="77777777" w:rsidR="007C6F8C" w:rsidRPr="00C32B9B" w:rsidRDefault="007C6F8C" w:rsidP="00010D6E">
            <w:pPr>
              <w:jc w:val="center"/>
              <w:rPr>
                <w:vertAlign w:val="superscript"/>
              </w:rPr>
            </w:pPr>
            <w:r w:rsidRPr="00C32B9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F3E6F4" w14:textId="77777777" w:rsidR="007C6F8C" w:rsidRPr="00C32B9B" w:rsidRDefault="007C6F8C" w:rsidP="00492CD6">
            <w:r w:rsidRPr="00C32B9B">
              <w:t>А/02.7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EFE7B2" w14:textId="77777777" w:rsidR="007C6F8C" w:rsidRPr="00C32B9B" w:rsidRDefault="007C6F8C" w:rsidP="00010D6E">
            <w:pPr>
              <w:jc w:val="center"/>
              <w:rPr>
                <w:vertAlign w:val="superscript"/>
              </w:rPr>
            </w:pPr>
            <w:r w:rsidRPr="00C32B9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987553" w14:textId="77777777" w:rsidR="007C6F8C" w:rsidRPr="00C32B9B" w:rsidRDefault="007C6F8C" w:rsidP="00492CD6">
            <w:pPr>
              <w:jc w:val="center"/>
            </w:pPr>
            <w:r w:rsidRPr="00C32B9B">
              <w:t>7</w:t>
            </w:r>
          </w:p>
        </w:tc>
      </w:tr>
      <w:tr w:rsidR="007C6F8C" w:rsidRPr="00C32B9B" w14:paraId="325B3576" w14:textId="77777777" w:rsidTr="00010D6E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80096" w14:textId="77777777" w:rsidR="007C6F8C" w:rsidRPr="00C32B9B" w:rsidRDefault="007C6F8C" w:rsidP="00492CD6"/>
        </w:tc>
      </w:tr>
      <w:tr w:rsidR="007C6F8C" w:rsidRPr="00C32B9B" w14:paraId="2B5DBE4D" w14:textId="77777777" w:rsidTr="00010D6E"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01EC7D5" w14:textId="77777777" w:rsidR="007C6F8C" w:rsidRPr="00C32B9B" w:rsidRDefault="007C6F8C" w:rsidP="00492CD6">
            <w:r w:rsidRPr="00C32B9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7E519A8" w14:textId="77777777" w:rsidR="007C6F8C" w:rsidRPr="00C32B9B" w:rsidRDefault="007C6F8C" w:rsidP="00492CD6">
            <w:r w:rsidRPr="00C32B9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B1635CB" w14:textId="77777777" w:rsidR="007C6F8C" w:rsidRPr="00C32B9B" w:rsidRDefault="007C6F8C" w:rsidP="00492CD6">
            <w:r w:rsidRPr="00C32B9B"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1A9EEF" w14:textId="77777777" w:rsidR="007C6F8C" w:rsidRPr="00C32B9B" w:rsidRDefault="007C6F8C" w:rsidP="00492CD6">
            <w:r w:rsidRPr="00C32B9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503022" w14:textId="77777777" w:rsidR="007C6F8C" w:rsidRPr="00C32B9B" w:rsidRDefault="007C6F8C" w:rsidP="00492CD6"/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536530" w14:textId="77777777" w:rsidR="007C6F8C" w:rsidRPr="00C32B9B" w:rsidRDefault="007C6F8C" w:rsidP="00492CD6"/>
        </w:tc>
      </w:tr>
      <w:tr w:rsidR="007C6F8C" w:rsidRPr="00C32B9B" w14:paraId="7B727535" w14:textId="77777777" w:rsidTr="00010D6E">
        <w:trPr>
          <w:trHeight w:val="479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A5DF9" w14:textId="77777777" w:rsidR="007C6F8C" w:rsidRPr="00C32B9B" w:rsidRDefault="007C6F8C" w:rsidP="00492CD6"/>
        </w:tc>
        <w:tc>
          <w:tcPr>
            <w:tcW w:w="1857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3D3F6AC" w14:textId="77777777" w:rsidR="007C6F8C" w:rsidRPr="00C32B9B" w:rsidRDefault="007C6F8C" w:rsidP="00492CD6"/>
        </w:tc>
        <w:tc>
          <w:tcPr>
            <w:tcW w:w="710" w:type="pct"/>
            <w:gridSpan w:val="3"/>
            <w:tcBorders>
              <w:left w:val="nil"/>
              <w:bottom w:val="nil"/>
              <w:right w:val="nil"/>
            </w:tcBorders>
          </w:tcPr>
          <w:p w14:paraId="45AAD676" w14:textId="77777777" w:rsidR="007C6F8C" w:rsidRPr="00C32B9B" w:rsidRDefault="007C6F8C" w:rsidP="00010D6E">
            <w:pPr>
              <w:jc w:val="center"/>
            </w:pPr>
            <w:r w:rsidRPr="00C32B9B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left w:val="nil"/>
              <w:bottom w:val="nil"/>
              <w:right w:val="nil"/>
            </w:tcBorders>
          </w:tcPr>
          <w:p w14:paraId="45F24CA0" w14:textId="77777777" w:rsidR="007C6F8C" w:rsidRPr="00C32B9B" w:rsidRDefault="007C6F8C" w:rsidP="00492CD6">
            <w:pPr>
              <w:jc w:val="center"/>
            </w:pPr>
            <w:r w:rsidRPr="00C32B9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1075F59" w14:textId="77777777" w:rsidR="007C6F8C" w:rsidRPr="00C32B9B" w:rsidRDefault="007C6F8C" w:rsidP="007C6F8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7C6F8C" w:rsidRPr="00C32B9B" w14:paraId="662BDC0C" w14:textId="77777777" w:rsidTr="00407C70">
        <w:trPr>
          <w:trHeight w:val="20"/>
        </w:trPr>
        <w:tc>
          <w:tcPr>
            <w:tcW w:w="1291" w:type="pct"/>
            <w:vMerge w:val="restart"/>
          </w:tcPr>
          <w:p w14:paraId="42E1C527" w14:textId="77777777" w:rsidR="007C6F8C" w:rsidRPr="00C32B9B" w:rsidRDefault="007C6F8C" w:rsidP="00776AD6">
            <w:pPr>
              <w:pStyle w:val="afe"/>
            </w:pPr>
            <w:r w:rsidRPr="00C32B9B">
              <w:t>Трудовые действия</w:t>
            </w:r>
          </w:p>
        </w:tc>
        <w:tc>
          <w:tcPr>
            <w:tcW w:w="3709" w:type="pct"/>
          </w:tcPr>
          <w:p w14:paraId="6A5551B1" w14:textId="6DEBF8C6" w:rsidR="007C6F8C" w:rsidRPr="00C32B9B" w:rsidRDefault="00E56BDE" w:rsidP="00776AD6">
            <w:pPr>
              <w:pStyle w:val="afe"/>
              <w:rPr>
                <w:spacing w:val="2"/>
                <w:shd w:val="clear" w:color="auto" w:fill="FFFFFF"/>
              </w:rPr>
            </w:pPr>
            <w:r>
              <w:t>Анализ номенклатуры выпускаемой продукции машиностроения</w:t>
            </w:r>
          </w:p>
        </w:tc>
      </w:tr>
      <w:tr w:rsidR="00E114BF" w:rsidRPr="00C32B9B" w14:paraId="458877AB" w14:textId="77777777" w:rsidTr="00407C70">
        <w:trPr>
          <w:trHeight w:val="20"/>
        </w:trPr>
        <w:tc>
          <w:tcPr>
            <w:tcW w:w="1291" w:type="pct"/>
            <w:vMerge/>
          </w:tcPr>
          <w:p w14:paraId="45281FD9" w14:textId="77777777" w:rsidR="00E114BF" w:rsidRPr="00C32B9B" w:rsidRDefault="00E114BF" w:rsidP="00776AD6">
            <w:pPr>
              <w:pStyle w:val="afe"/>
            </w:pPr>
          </w:p>
        </w:tc>
        <w:tc>
          <w:tcPr>
            <w:tcW w:w="3709" w:type="pct"/>
          </w:tcPr>
          <w:p w14:paraId="2F5AB2C2" w14:textId="65FEFCF1" w:rsidR="00E114BF" w:rsidRDefault="00E56BDE" w:rsidP="00776AD6">
            <w:pPr>
              <w:pStyle w:val="afe"/>
            </w:pPr>
            <w:r>
              <w:t>Анализ производственных процессов предприятия</w:t>
            </w:r>
          </w:p>
        </w:tc>
      </w:tr>
      <w:tr w:rsidR="007C6F8C" w:rsidRPr="00C32B9B" w14:paraId="624AB5A7" w14:textId="77777777" w:rsidTr="00407C70">
        <w:trPr>
          <w:trHeight w:val="20"/>
        </w:trPr>
        <w:tc>
          <w:tcPr>
            <w:tcW w:w="1291" w:type="pct"/>
            <w:vMerge/>
          </w:tcPr>
          <w:p w14:paraId="3BA5B604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5F448261" w14:textId="041DF663" w:rsidR="007C6F8C" w:rsidRPr="00C32B9B" w:rsidRDefault="007C6F8C" w:rsidP="00776AD6">
            <w:pPr>
              <w:pStyle w:val="afe"/>
              <w:rPr>
                <w:spacing w:val="2"/>
                <w:shd w:val="clear" w:color="auto" w:fill="FFFFFF"/>
              </w:rPr>
            </w:pPr>
            <w:r w:rsidRPr="00C32B9B">
              <w:rPr>
                <w:spacing w:val="2"/>
                <w:shd w:val="clear" w:color="auto" w:fill="FFFFFF"/>
              </w:rPr>
              <w:t xml:space="preserve">Оценка эффективности процесса изготовления </w:t>
            </w:r>
            <w:r w:rsidR="00B842B8">
              <w:rPr>
                <w:spacing w:val="2"/>
                <w:shd w:val="clear" w:color="auto" w:fill="FFFFFF"/>
              </w:rPr>
              <w:t xml:space="preserve">и ремонта </w:t>
            </w:r>
            <w:r w:rsidRPr="00C32B9B">
              <w:rPr>
                <w:spacing w:val="2"/>
                <w:shd w:val="clear" w:color="auto" w:fill="FFFFFF"/>
              </w:rPr>
              <w:t>продукции машиностроения</w:t>
            </w:r>
          </w:p>
        </w:tc>
      </w:tr>
      <w:tr w:rsidR="007C6F8C" w:rsidRPr="00C32B9B" w14:paraId="2D9CAF80" w14:textId="77777777" w:rsidTr="00407C70">
        <w:trPr>
          <w:trHeight w:val="20"/>
        </w:trPr>
        <w:tc>
          <w:tcPr>
            <w:tcW w:w="1291" w:type="pct"/>
            <w:vMerge/>
          </w:tcPr>
          <w:p w14:paraId="6727AF84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788551B6" w14:textId="367B3B44" w:rsidR="007C6F8C" w:rsidRPr="00C32B9B" w:rsidRDefault="007C6F8C" w:rsidP="00E114BF">
            <w:pPr>
              <w:pStyle w:val="afe"/>
              <w:rPr>
                <w:spacing w:val="2"/>
                <w:shd w:val="clear" w:color="auto" w:fill="FFFFFF"/>
              </w:rPr>
            </w:pPr>
            <w:r w:rsidRPr="00C32B9B">
              <w:t xml:space="preserve">Формирование предложений по </w:t>
            </w:r>
            <w:r w:rsidR="00932748">
              <w:t xml:space="preserve">расширению и (или) </w:t>
            </w:r>
            <w:r w:rsidRPr="00C32B9B">
              <w:t xml:space="preserve">изменению </w:t>
            </w:r>
            <w:r w:rsidR="00E114BF">
              <w:t xml:space="preserve">номенклатуры </w:t>
            </w:r>
            <w:r w:rsidRPr="00C32B9B">
              <w:t xml:space="preserve">выпускаемой </w:t>
            </w:r>
            <w:r w:rsidR="00B447DF" w:rsidRPr="00C32B9B">
              <w:t>в организации</w:t>
            </w:r>
            <w:r w:rsidRPr="00C32B9B">
              <w:t xml:space="preserve"> продукции машиностроения</w:t>
            </w:r>
          </w:p>
        </w:tc>
      </w:tr>
      <w:tr w:rsidR="007C6F8C" w:rsidRPr="00C32B9B" w14:paraId="22B6D203" w14:textId="77777777" w:rsidTr="00407C70">
        <w:trPr>
          <w:trHeight w:val="20"/>
        </w:trPr>
        <w:tc>
          <w:tcPr>
            <w:tcW w:w="1291" w:type="pct"/>
            <w:vMerge/>
          </w:tcPr>
          <w:p w14:paraId="6F05890E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4267C9D5" w14:textId="6BCF207B" w:rsidR="007C6F8C" w:rsidRPr="00C32B9B" w:rsidRDefault="00B842B8" w:rsidP="00776AD6">
            <w:pPr>
              <w:pStyle w:val="afe"/>
            </w:pPr>
            <w:r>
              <w:t>Формирование предложений по управлению качеством машиностроительной продукции</w:t>
            </w:r>
          </w:p>
        </w:tc>
      </w:tr>
      <w:tr w:rsidR="007C6F8C" w:rsidRPr="00C32B9B" w14:paraId="74E383C7" w14:textId="77777777" w:rsidTr="00407C70">
        <w:trPr>
          <w:trHeight w:val="20"/>
        </w:trPr>
        <w:tc>
          <w:tcPr>
            <w:tcW w:w="1291" w:type="pct"/>
            <w:vMerge/>
          </w:tcPr>
          <w:p w14:paraId="5AA38A90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4F07AF79" w14:textId="5D4774F6" w:rsidR="007C6F8C" w:rsidRPr="00C32B9B" w:rsidRDefault="007C6F8C" w:rsidP="00776AD6">
            <w:pPr>
              <w:pStyle w:val="afe"/>
              <w:rPr>
                <w:spacing w:val="2"/>
                <w:shd w:val="clear" w:color="auto" w:fill="FFFFFF"/>
              </w:rPr>
            </w:pPr>
            <w:r w:rsidRPr="00C32B9B">
              <w:t xml:space="preserve">Оптимизация </w:t>
            </w:r>
            <w:r w:rsidR="00B842B8">
              <w:t xml:space="preserve">производственных </w:t>
            </w:r>
            <w:r w:rsidRPr="00C32B9B">
              <w:t>процессов изготовления продукции машиностроения</w:t>
            </w:r>
          </w:p>
        </w:tc>
      </w:tr>
      <w:tr w:rsidR="007C6F8C" w:rsidRPr="00C32B9B" w14:paraId="438337A6" w14:textId="77777777" w:rsidTr="00407C70">
        <w:trPr>
          <w:trHeight w:val="20"/>
        </w:trPr>
        <w:tc>
          <w:tcPr>
            <w:tcW w:w="1291" w:type="pct"/>
            <w:vMerge/>
          </w:tcPr>
          <w:p w14:paraId="57436CCB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50B17931" w14:textId="77777777" w:rsidR="007C6F8C" w:rsidRPr="00C32B9B" w:rsidRDefault="007C6F8C" w:rsidP="00776AD6">
            <w:pPr>
              <w:pStyle w:val="afe"/>
            </w:pPr>
            <w:r w:rsidRPr="00C32B9B">
              <w:t>Подготовка мероприятий при переходе производства на новую продукцию</w:t>
            </w:r>
          </w:p>
        </w:tc>
      </w:tr>
      <w:tr w:rsidR="007C6F8C" w:rsidRPr="00C32B9B" w14:paraId="13C43AD6" w14:textId="77777777" w:rsidTr="00407C70">
        <w:trPr>
          <w:trHeight w:val="20"/>
        </w:trPr>
        <w:tc>
          <w:tcPr>
            <w:tcW w:w="1291" w:type="pct"/>
            <w:vMerge/>
          </w:tcPr>
          <w:p w14:paraId="1BFAB5E5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7C20DCD1" w14:textId="77777777" w:rsidR="007C6F8C" w:rsidRPr="00C32B9B" w:rsidRDefault="007C6F8C" w:rsidP="00776AD6">
            <w:pPr>
              <w:pStyle w:val="afe"/>
            </w:pPr>
            <w:r w:rsidRPr="00C32B9B">
              <w:rPr>
                <w:spacing w:val="2"/>
                <w:shd w:val="clear" w:color="auto" w:fill="FFFFFF"/>
              </w:rPr>
              <w:t>Разработка методических рекомендаций по повышению эффективности процесса изготовления продукции</w:t>
            </w:r>
            <w:r w:rsidRPr="00C32B9B" w:rsidDel="001E3B0C">
              <w:t xml:space="preserve"> </w:t>
            </w:r>
            <w:r w:rsidR="002A72C4" w:rsidRPr="00C32B9B">
              <w:t>машиностроения</w:t>
            </w:r>
          </w:p>
        </w:tc>
      </w:tr>
      <w:tr w:rsidR="00E114BF" w:rsidRPr="00C32B9B" w14:paraId="1BDFB543" w14:textId="77777777" w:rsidTr="00407C70">
        <w:trPr>
          <w:trHeight w:val="20"/>
        </w:trPr>
        <w:tc>
          <w:tcPr>
            <w:tcW w:w="1291" w:type="pct"/>
            <w:vMerge/>
          </w:tcPr>
          <w:p w14:paraId="531E5040" w14:textId="77777777" w:rsidR="00E114BF" w:rsidRPr="00C32B9B" w:rsidRDefault="00E114BF" w:rsidP="00776AD6">
            <w:pPr>
              <w:pStyle w:val="afe"/>
            </w:pPr>
          </w:p>
        </w:tc>
        <w:tc>
          <w:tcPr>
            <w:tcW w:w="3709" w:type="pct"/>
          </w:tcPr>
          <w:p w14:paraId="4CF987E8" w14:textId="703986FB" w:rsidR="00E114BF" w:rsidRPr="00C32B9B" w:rsidRDefault="00E114BF" w:rsidP="00776AD6">
            <w:pPr>
              <w:pStyle w:val="afe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Формирование предложений по проведению реновации продукции машиностроения</w:t>
            </w:r>
          </w:p>
        </w:tc>
      </w:tr>
      <w:tr w:rsidR="007C6F8C" w:rsidRPr="00C32B9B" w14:paraId="27E7DB37" w14:textId="77777777" w:rsidTr="00407C70">
        <w:trPr>
          <w:trHeight w:val="20"/>
        </w:trPr>
        <w:tc>
          <w:tcPr>
            <w:tcW w:w="1291" w:type="pct"/>
            <w:vMerge/>
          </w:tcPr>
          <w:p w14:paraId="6A11CF6C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484F5E77" w14:textId="77777777" w:rsidR="007C6F8C" w:rsidRPr="00C32B9B" w:rsidRDefault="007C6F8C" w:rsidP="00776AD6">
            <w:pPr>
              <w:pStyle w:val="afe"/>
            </w:pPr>
            <w:r w:rsidRPr="00C32B9B">
              <w:t>Подготовка отчетов о выполнении работы инжиниринговой структуры</w:t>
            </w:r>
          </w:p>
        </w:tc>
      </w:tr>
      <w:tr w:rsidR="007C6F8C" w:rsidRPr="00C32B9B" w14:paraId="40722594" w14:textId="77777777" w:rsidTr="00407C70">
        <w:trPr>
          <w:trHeight w:val="20"/>
        </w:trPr>
        <w:tc>
          <w:tcPr>
            <w:tcW w:w="1291" w:type="pct"/>
            <w:vMerge/>
          </w:tcPr>
          <w:p w14:paraId="04D19A9C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78250D0A" w14:textId="67EDCA02" w:rsidR="007C6F8C" w:rsidRPr="00C32B9B" w:rsidRDefault="00C74B02" w:rsidP="00E81609">
            <w:pPr>
              <w:pStyle w:val="afe"/>
            </w:pPr>
            <w:r>
              <w:t xml:space="preserve">Консультирование </w:t>
            </w:r>
            <w:r w:rsidR="00C21A39">
              <w:t xml:space="preserve">инженерных кадров </w:t>
            </w:r>
            <w:r w:rsidR="007C6F8C" w:rsidRPr="00C32B9B">
              <w:t xml:space="preserve">по </w:t>
            </w:r>
            <w:r w:rsidR="00E81609">
              <w:t>инжинирингу машиностроительных производств</w:t>
            </w:r>
          </w:p>
        </w:tc>
      </w:tr>
      <w:tr w:rsidR="007C6F8C" w:rsidRPr="00C32B9B" w14:paraId="4221D79A" w14:textId="77777777" w:rsidTr="00407C70">
        <w:trPr>
          <w:trHeight w:val="20"/>
        </w:trPr>
        <w:tc>
          <w:tcPr>
            <w:tcW w:w="1291" w:type="pct"/>
            <w:vMerge w:val="restart"/>
          </w:tcPr>
          <w:p w14:paraId="76187CCC" w14:textId="77777777" w:rsidR="007C6F8C" w:rsidRPr="00C32B9B" w:rsidDel="002A1D54" w:rsidRDefault="007C6F8C" w:rsidP="00776AD6">
            <w:pPr>
              <w:pStyle w:val="afe"/>
            </w:pPr>
            <w:r w:rsidRPr="00C32B9B" w:rsidDel="002A1D54">
              <w:t>Необходимые умения</w:t>
            </w:r>
          </w:p>
        </w:tc>
        <w:tc>
          <w:tcPr>
            <w:tcW w:w="3709" w:type="pct"/>
          </w:tcPr>
          <w:p w14:paraId="24789CBD" w14:textId="77777777" w:rsidR="007C6F8C" w:rsidRPr="00C32B9B" w:rsidRDefault="007C6F8C" w:rsidP="00776AD6">
            <w:pPr>
              <w:pStyle w:val="afe"/>
            </w:pPr>
            <w:r w:rsidRPr="00C32B9B">
              <w:t>Проводить технологический маркетинг</w:t>
            </w:r>
          </w:p>
        </w:tc>
      </w:tr>
      <w:tr w:rsidR="007C6F8C" w:rsidRPr="00C32B9B" w14:paraId="5BE6B3AA" w14:textId="77777777" w:rsidTr="00407C70">
        <w:trPr>
          <w:trHeight w:val="20"/>
        </w:trPr>
        <w:tc>
          <w:tcPr>
            <w:tcW w:w="1291" w:type="pct"/>
            <w:vMerge/>
          </w:tcPr>
          <w:p w14:paraId="2758F9BA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1B7112B0" w14:textId="77777777" w:rsidR="007C6F8C" w:rsidRPr="00C32B9B" w:rsidRDefault="007C6F8C" w:rsidP="00776AD6">
            <w:pPr>
              <w:pStyle w:val="afe"/>
            </w:pPr>
            <w:r w:rsidRPr="00C32B9B">
              <w:t>Про</w:t>
            </w:r>
            <w:r w:rsidR="00425828" w:rsidRPr="00C32B9B">
              <w:t>из</w:t>
            </w:r>
            <w:r w:rsidRPr="00C32B9B">
              <w:t>водить оценку конкурентоспособности выпускаемой продукции</w:t>
            </w:r>
            <w:r w:rsidR="007C6876" w:rsidRPr="00C32B9B">
              <w:t xml:space="preserve"> машиностроения</w:t>
            </w:r>
          </w:p>
        </w:tc>
      </w:tr>
      <w:tr w:rsidR="007C6F8C" w:rsidRPr="00C32B9B" w14:paraId="56902AE4" w14:textId="77777777" w:rsidTr="00407C70">
        <w:trPr>
          <w:trHeight w:val="20"/>
        </w:trPr>
        <w:tc>
          <w:tcPr>
            <w:tcW w:w="1291" w:type="pct"/>
            <w:vMerge/>
          </w:tcPr>
          <w:p w14:paraId="3C8776C5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33E440A1" w14:textId="77777777" w:rsidR="007C6F8C" w:rsidRPr="00C32B9B" w:rsidDel="001E3B0C" w:rsidRDefault="007C6F8C" w:rsidP="00776AD6">
            <w:pPr>
              <w:pStyle w:val="afe"/>
            </w:pPr>
            <w:r w:rsidRPr="00C32B9B">
              <w:t>Про</w:t>
            </w:r>
            <w:r w:rsidR="00425828" w:rsidRPr="00C32B9B">
              <w:t>из</w:t>
            </w:r>
            <w:r w:rsidRPr="00C32B9B">
              <w:t>водить анализ коммерческого потенциала действующих и новых технологий</w:t>
            </w:r>
            <w:r w:rsidR="002A72C4" w:rsidRPr="00C32B9B">
              <w:t xml:space="preserve"> производства продукции машиностроения</w:t>
            </w:r>
          </w:p>
        </w:tc>
      </w:tr>
      <w:tr w:rsidR="00B842B8" w:rsidRPr="00C32B9B" w14:paraId="3584C9BC" w14:textId="77777777" w:rsidTr="00407C70">
        <w:trPr>
          <w:trHeight w:val="20"/>
        </w:trPr>
        <w:tc>
          <w:tcPr>
            <w:tcW w:w="1291" w:type="pct"/>
            <w:vMerge/>
          </w:tcPr>
          <w:p w14:paraId="5D074C4D" w14:textId="77777777" w:rsidR="00B842B8" w:rsidRPr="00C32B9B" w:rsidDel="002A1D54" w:rsidRDefault="00B842B8" w:rsidP="00776AD6">
            <w:pPr>
              <w:pStyle w:val="afe"/>
            </w:pPr>
          </w:p>
        </w:tc>
        <w:tc>
          <w:tcPr>
            <w:tcW w:w="3709" w:type="pct"/>
          </w:tcPr>
          <w:p w14:paraId="7C070CD9" w14:textId="3895024A" w:rsidR="00B842B8" w:rsidRPr="00C32B9B" w:rsidRDefault="00B842B8" w:rsidP="00776AD6">
            <w:pPr>
              <w:pStyle w:val="afe"/>
            </w:pPr>
            <w:r>
              <w:t>Рассчитывать основные технико-экономические и эксплуатационные показатели продукции машиностроения</w:t>
            </w:r>
          </w:p>
        </w:tc>
      </w:tr>
      <w:tr w:rsidR="00B842B8" w:rsidRPr="00C32B9B" w14:paraId="18BE0617" w14:textId="77777777" w:rsidTr="00407C70">
        <w:trPr>
          <w:trHeight w:val="20"/>
        </w:trPr>
        <w:tc>
          <w:tcPr>
            <w:tcW w:w="1291" w:type="pct"/>
            <w:vMerge/>
          </w:tcPr>
          <w:p w14:paraId="04BD5710" w14:textId="77777777" w:rsidR="00B842B8" w:rsidRPr="00C32B9B" w:rsidDel="002A1D54" w:rsidRDefault="00B842B8" w:rsidP="00776AD6">
            <w:pPr>
              <w:pStyle w:val="afe"/>
            </w:pPr>
          </w:p>
        </w:tc>
        <w:tc>
          <w:tcPr>
            <w:tcW w:w="3709" w:type="pct"/>
          </w:tcPr>
          <w:p w14:paraId="6EC1B808" w14:textId="4CFC6B82" w:rsidR="00B842B8" w:rsidRDefault="00B842B8" w:rsidP="00776AD6">
            <w:pPr>
              <w:pStyle w:val="afe"/>
            </w:pPr>
            <w:r>
              <w:t>Формировать критерии оценки качества продукции машиностроения</w:t>
            </w:r>
          </w:p>
        </w:tc>
      </w:tr>
      <w:tr w:rsidR="00B842B8" w:rsidRPr="00C32B9B" w14:paraId="5E8693A1" w14:textId="77777777" w:rsidTr="00407C70">
        <w:trPr>
          <w:trHeight w:val="20"/>
        </w:trPr>
        <w:tc>
          <w:tcPr>
            <w:tcW w:w="1291" w:type="pct"/>
            <w:vMerge/>
          </w:tcPr>
          <w:p w14:paraId="1F5B46D6" w14:textId="77777777" w:rsidR="00B842B8" w:rsidRPr="00C32B9B" w:rsidDel="002A1D54" w:rsidRDefault="00B842B8" w:rsidP="00776AD6">
            <w:pPr>
              <w:pStyle w:val="afe"/>
            </w:pPr>
          </w:p>
        </w:tc>
        <w:tc>
          <w:tcPr>
            <w:tcW w:w="3709" w:type="pct"/>
          </w:tcPr>
          <w:p w14:paraId="0BB94B33" w14:textId="651EEF7D" w:rsidR="00B842B8" w:rsidRDefault="00C71BE5" w:rsidP="00776AD6">
            <w:pPr>
              <w:pStyle w:val="afe"/>
            </w:pPr>
            <w:r>
              <w:t>Применять статистические методы анализа качества продукции машиностроения</w:t>
            </w:r>
          </w:p>
        </w:tc>
      </w:tr>
      <w:tr w:rsidR="007C6F8C" w:rsidRPr="00C32B9B" w14:paraId="1063758D" w14:textId="77777777" w:rsidTr="00407C70">
        <w:trPr>
          <w:trHeight w:val="20"/>
        </w:trPr>
        <w:tc>
          <w:tcPr>
            <w:tcW w:w="1291" w:type="pct"/>
            <w:vMerge/>
          </w:tcPr>
          <w:p w14:paraId="73CA54D3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3425275A" w14:textId="06445663" w:rsidR="007C6F8C" w:rsidRPr="00C32B9B" w:rsidRDefault="00904101" w:rsidP="00F77043">
            <w:pPr>
              <w:pStyle w:val="afe"/>
            </w:pPr>
            <w:r w:rsidRPr="00C32B9B">
              <w:t xml:space="preserve">Использовать </w:t>
            </w:r>
            <w:r w:rsidR="007C6F8C" w:rsidRPr="00C32B9B">
              <w:t>программны</w:t>
            </w:r>
            <w:r w:rsidRPr="00C32B9B">
              <w:t>е</w:t>
            </w:r>
            <w:r w:rsidR="007C6F8C" w:rsidRPr="00C32B9B">
              <w:t xml:space="preserve"> продукт</w:t>
            </w:r>
            <w:r w:rsidRPr="00C32B9B">
              <w:t>ы</w:t>
            </w:r>
            <w:r w:rsidR="007C6F8C" w:rsidRPr="00C32B9B">
              <w:t xml:space="preserve"> по обеспечению жизненного цикла изделия</w:t>
            </w:r>
          </w:p>
        </w:tc>
      </w:tr>
      <w:tr w:rsidR="007C6F8C" w:rsidRPr="00C32B9B" w14:paraId="058AAAD6" w14:textId="77777777" w:rsidTr="00407C70">
        <w:trPr>
          <w:trHeight w:val="20"/>
        </w:trPr>
        <w:tc>
          <w:tcPr>
            <w:tcW w:w="1291" w:type="pct"/>
            <w:vMerge/>
          </w:tcPr>
          <w:p w14:paraId="52A14B22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10CC37F0" w14:textId="77777777" w:rsidR="007C6F8C" w:rsidRPr="00C32B9B" w:rsidRDefault="007C6F8C" w:rsidP="00776AD6">
            <w:pPr>
              <w:pStyle w:val="afe"/>
            </w:pPr>
            <w:r w:rsidRPr="00C32B9B">
              <w:t>Разрабатывать предложения по эффективности использования технологического оборудования</w:t>
            </w:r>
          </w:p>
        </w:tc>
      </w:tr>
      <w:tr w:rsidR="007C6F8C" w:rsidRPr="00C32B9B" w14:paraId="29FEE5EA" w14:textId="77777777" w:rsidTr="00407C70">
        <w:trPr>
          <w:trHeight w:val="20"/>
        </w:trPr>
        <w:tc>
          <w:tcPr>
            <w:tcW w:w="1291" w:type="pct"/>
            <w:vMerge/>
          </w:tcPr>
          <w:p w14:paraId="33C89382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30CFABCF" w14:textId="77777777" w:rsidR="007C6F8C" w:rsidRPr="00C32B9B" w:rsidRDefault="00425828" w:rsidP="00776AD6">
            <w:pPr>
              <w:pStyle w:val="afe"/>
            </w:pPr>
            <w:r w:rsidRPr="00C32B9B">
              <w:t xml:space="preserve">Выявлять </w:t>
            </w:r>
            <w:r w:rsidR="007C6F8C" w:rsidRPr="00C32B9B">
              <w:t>узкие места в процессе жизненного цикла продукции</w:t>
            </w:r>
            <w:r w:rsidR="002A72C4" w:rsidRPr="00C32B9B">
              <w:t xml:space="preserve"> машиностроения</w:t>
            </w:r>
          </w:p>
        </w:tc>
      </w:tr>
      <w:tr w:rsidR="007C6F8C" w:rsidRPr="00C32B9B" w14:paraId="12E12082" w14:textId="77777777" w:rsidTr="00407C70">
        <w:trPr>
          <w:trHeight w:val="20"/>
        </w:trPr>
        <w:tc>
          <w:tcPr>
            <w:tcW w:w="1291" w:type="pct"/>
            <w:vMerge/>
          </w:tcPr>
          <w:p w14:paraId="32C700F3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177C33EF" w14:textId="77777777" w:rsidR="007C6F8C" w:rsidRPr="00C32B9B" w:rsidRDefault="007C6F8C" w:rsidP="00776AD6">
            <w:pPr>
              <w:pStyle w:val="afe"/>
            </w:pPr>
            <w:r w:rsidRPr="00C32B9B">
              <w:t>Разрабаты</w:t>
            </w:r>
            <w:r w:rsidR="00425828" w:rsidRPr="00C32B9B">
              <w:t xml:space="preserve">вать предложения по ликвидации </w:t>
            </w:r>
            <w:r w:rsidRPr="00C32B9B">
              <w:t>узких мест производства продукции</w:t>
            </w:r>
            <w:r w:rsidR="002A72C4" w:rsidRPr="00C32B9B">
              <w:t xml:space="preserve"> </w:t>
            </w:r>
            <w:r w:rsidR="00A5494A" w:rsidRPr="00C32B9B">
              <w:t>машиностроения</w:t>
            </w:r>
          </w:p>
        </w:tc>
      </w:tr>
      <w:tr w:rsidR="00F14210" w:rsidRPr="00C32B9B" w14:paraId="569C7BBF" w14:textId="77777777" w:rsidTr="00407C70">
        <w:trPr>
          <w:trHeight w:val="20"/>
        </w:trPr>
        <w:tc>
          <w:tcPr>
            <w:tcW w:w="1291" w:type="pct"/>
            <w:vMerge/>
          </w:tcPr>
          <w:p w14:paraId="1C934110" w14:textId="77777777" w:rsidR="00F14210" w:rsidRPr="00C32B9B" w:rsidDel="002A1D54" w:rsidRDefault="00F14210" w:rsidP="00776AD6">
            <w:pPr>
              <w:pStyle w:val="afe"/>
            </w:pPr>
          </w:p>
        </w:tc>
        <w:tc>
          <w:tcPr>
            <w:tcW w:w="3709" w:type="pct"/>
          </w:tcPr>
          <w:p w14:paraId="5833CF17" w14:textId="05AC4FB9" w:rsidR="00F14210" w:rsidRPr="00C32B9B" w:rsidRDefault="00F14210" w:rsidP="00E56BDE">
            <w:pPr>
              <w:pStyle w:val="afe"/>
            </w:pPr>
            <w:r>
              <w:t xml:space="preserve">Планировать опытно-конструкторские и опытно-технологические работы </w:t>
            </w:r>
          </w:p>
        </w:tc>
      </w:tr>
      <w:tr w:rsidR="007C6F8C" w:rsidRPr="00C32B9B" w14:paraId="173A457D" w14:textId="77777777" w:rsidTr="00407C70">
        <w:trPr>
          <w:trHeight w:val="20"/>
        </w:trPr>
        <w:tc>
          <w:tcPr>
            <w:tcW w:w="1291" w:type="pct"/>
            <w:vMerge/>
          </w:tcPr>
          <w:p w14:paraId="61A8D60B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25285464" w14:textId="77777777" w:rsidR="007C6F8C" w:rsidRPr="00C32B9B" w:rsidRDefault="007C6F8C" w:rsidP="00776AD6">
            <w:pPr>
              <w:pStyle w:val="afe"/>
            </w:pPr>
            <w:r w:rsidRPr="00C32B9B">
              <w:t>Анализировать данные по оптимизации и эффективности изготовления продукции машиностроения</w:t>
            </w:r>
          </w:p>
        </w:tc>
      </w:tr>
      <w:tr w:rsidR="007C6F8C" w:rsidRPr="00C32B9B" w14:paraId="27ED1E7A" w14:textId="77777777" w:rsidTr="00407C70">
        <w:trPr>
          <w:trHeight w:val="20"/>
        </w:trPr>
        <w:tc>
          <w:tcPr>
            <w:tcW w:w="1291" w:type="pct"/>
            <w:vMerge/>
          </w:tcPr>
          <w:p w14:paraId="318898FD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6061EDD0" w14:textId="77777777" w:rsidR="007C6F8C" w:rsidRPr="00C32B9B" w:rsidRDefault="007C6F8C" w:rsidP="00776AD6">
            <w:pPr>
              <w:pStyle w:val="afe"/>
            </w:pPr>
            <w:r w:rsidRPr="00C32B9B">
              <w:t xml:space="preserve">Проводить мониторинг информационных источников по инжинирингу </w:t>
            </w:r>
          </w:p>
        </w:tc>
      </w:tr>
      <w:tr w:rsidR="007C6F8C" w:rsidRPr="00C32B9B" w14:paraId="43C09BD1" w14:textId="77777777" w:rsidTr="00407C70">
        <w:trPr>
          <w:trHeight w:val="20"/>
        </w:trPr>
        <w:tc>
          <w:tcPr>
            <w:tcW w:w="1291" w:type="pct"/>
            <w:vMerge/>
          </w:tcPr>
          <w:p w14:paraId="4EB706F6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5E92E0A2" w14:textId="77777777" w:rsidR="007C6F8C" w:rsidRPr="00C32B9B" w:rsidRDefault="007C6F8C" w:rsidP="00776AD6">
            <w:pPr>
              <w:pStyle w:val="afe"/>
            </w:pPr>
            <w:r w:rsidRPr="00C32B9B">
              <w:t>Разрабатывать предложения по совершенствованию производственного процесса</w:t>
            </w:r>
          </w:p>
        </w:tc>
      </w:tr>
      <w:tr w:rsidR="007C6F8C" w:rsidRPr="00C32B9B" w14:paraId="15467076" w14:textId="77777777" w:rsidTr="00407C70">
        <w:trPr>
          <w:trHeight w:val="20"/>
        </w:trPr>
        <w:tc>
          <w:tcPr>
            <w:tcW w:w="1291" w:type="pct"/>
            <w:vMerge/>
          </w:tcPr>
          <w:p w14:paraId="4F266928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0F9D0145" w14:textId="77777777" w:rsidR="007C6F8C" w:rsidRPr="00C32B9B" w:rsidRDefault="007C6F8C" w:rsidP="00776AD6">
            <w:pPr>
              <w:pStyle w:val="afe"/>
            </w:pPr>
            <w:r w:rsidRPr="00C32B9B">
              <w:t>Обосновывать необходимость проведения модернизации, оптимизации техпроцесса</w:t>
            </w:r>
          </w:p>
        </w:tc>
      </w:tr>
      <w:tr w:rsidR="00E114BF" w:rsidRPr="00C32B9B" w14:paraId="159CA580" w14:textId="77777777" w:rsidTr="00407C70">
        <w:trPr>
          <w:trHeight w:val="20"/>
        </w:trPr>
        <w:tc>
          <w:tcPr>
            <w:tcW w:w="1291" w:type="pct"/>
            <w:vMerge/>
          </w:tcPr>
          <w:p w14:paraId="2C2403A8" w14:textId="77777777" w:rsidR="00E114BF" w:rsidRPr="00C32B9B" w:rsidDel="002A1D54" w:rsidRDefault="00E114BF" w:rsidP="00776AD6">
            <w:pPr>
              <w:pStyle w:val="afe"/>
            </w:pPr>
          </w:p>
        </w:tc>
        <w:tc>
          <w:tcPr>
            <w:tcW w:w="3709" w:type="pct"/>
          </w:tcPr>
          <w:p w14:paraId="7CAD0B6F" w14:textId="3585E2DD" w:rsidR="00E114BF" w:rsidRPr="00C32B9B" w:rsidRDefault="00E114BF" w:rsidP="00776AD6">
            <w:pPr>
              <w:pStyle w:val="afe"/>
            </w:pPr>
            <w:r>
              <w:t>Обосновывать необходимость проведения реновации продукции машиностроения</w:t>
            </w:r>
          </w:p>
        </w:tc>
      </w:tr>
      <w:tr w:rsidR="00E114BF" w:rsidRPr="00C32B9B" w14:paraId="7411B081" w14:textId="77777777" w:rsidTr="00407C70">
        <w:trPr>
          <w:trHeight w:val="20"/>
        </w:trPr>
        <w:tc>
          <w:tcPr>
            <w:tcW w:w="1291" w:type="pct"/>
            <w:vMerge/>
          </w:tcPr>
          <w:p w14:paraId="45DE158B" w14:textId="77777777" w:rsidR="00E114BF" w:rsidRPr="00C32B9B" w:rsidDel="002A1D54" w:rsidRDefault="00E114BF" w:rsidP="00776AD6">
            <w:pPr>
              <w:pStyle w:val="afe"/>
            </w:pPr>
          </w:p>
        </w:tc>
        <w:tc>
          <w:tcPr>
            <w:tcW w:w="3709" w:type="pct"/>
          </w:tcPr>
          <w:p w14:paraId="73ED5CE5" w14:textId="34A95EDA" w:rsidR="00E114BF" w:rsidRDefault="004F157F" w:rsidP="00776AD6">
            <w:pPr>
              <w:pStyle w:val="afe"/>
            </w:pPr>
            <w:r>
              <w:t xml:space="preserve">Разрабатывать </w:t>
            </w:r>
            <w:r w:rsidR="00E114BF">
              <w:t>технологии реновации продукции машиностроения</w:t>
            </w:r>
          </w:p>
        </w:tc>
      </w:tr>
      <w:tr w:rsidR="007C6F8C" w:rsidRPr="00C32B9B" w14:paraId="257C2172" w14:textId="77777777" w:rsidTr="00407C70">
        <w:trPr>
          <w:trHeight w:val="20"/>
        </w:trPr>
        <w:tc>
          <w:tcPr>
            <w:tcW w:w="1291" w:type="pct"/>
            <w:vMerge/>
          </w:tcPr>
          <w:p w14:paraId="4A5521C7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3EFDB100" w14:textId="77777777" w:rsidR="007C6F8C" w:rsidRPr="00C32B9B" w:rsidRDefault="007C6F8C" w:rsidP="00776AD6">
            <w:pPr>
              <w:pStyle w:val="afe"/>
            </w:pPr>
            <w:r w:rsidRPr="00C32B9B">
              <w:t>Вести делопроизводство и электронный документооборот</w:t>
            </w:r>
          </w:p>
        </w:tc>
      </w:tr>
      <w:tr w:rsidR="007C6F8C" w:rsidRPr="00C32B9B" w14:paraId="185E7820" w14:textId="77777777" w:rsidTr="00407C70">
        <w:trPr>
          <w:trHeight w:val="20"/>
        </w:trPr>
        <w:tc>
          <w:tcPr>
            <w:tcW w:w="1291" w:type="pct"/>
            <w:vMerge/>
          </w:tcPr>
          <w:p w14:paraId="3F73F2A8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5E30FCC8" w14:textId="77777777" w:rsidR="007C6F8C" w:rsidRPr="00C32B9B" w:rsidRDefault="00904101" w:rsidP="00776AD6">
            <w:pPr>
              <w:pStyle w:val="afe"/>
            </w:pPr>
            <w:r w:rsidRPr="00C32B9B">
              <w:t>Разрабатывать м</w:t>
            </w:r>
            <w:r w:rsidR="007C6F8C" w:rsidRPr="00C32B9B">
              <w:t>одели</w:t>
            </w:r>
            <w:r w:rsidRPr="00C32B9B">
              <w:t xml:space="preserve"> производства</w:t>
            </w:r>
          </w:p>
        </w:tc>
      </w:tr>
      <w:tr w:rsidR="007C6F8C" w:rsidRPr="00C32B9B" w14:paraId="48787180" w14:textId="77777777" w:rsidTr="00407C70">
        <w:trPr>
          <w:trHeight w:val="20"/>
        </w:trPr>
        <w:tc>
          <w:tcPr>
            <w:tcW w:w="1291" w:type="pct"/>
            <w:vMerge/>
          </w:tcPr>
          <w:p w14:paraId="7B331393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7182F831" w14:textId="77777777" w:rsidR="007C6F8C" w:rsidRPr="00C32B9B" w:rsidRDefault="007C6F8C" w:rsidP="00776AD6">
            <w:pPr>
              <w:pStyle w:val="afe"/>
            </w:pPr>
            <w:r w:rsidRPr="00C32B9B">
              <w:t>Оказывать консультационные услуги по всем этапам жизненного цикла</w:t>
            </w:r>
          </w:p>
        </w:tc>
      </w:tr>
      <w:tr w:rsidR="007C6F8C" w:rsidRPr="00C32B9B" w14:paraId="6517E190" w14:textId="77777777" w:rsidTr="00407C70">
        <w:trPr>
          <w:trHeight w:val="20"/>
        </w:trPr>
        <w:tc>
          <w:tcPr>
            <w:tcW w:w="1291" w:type="pct"/>
            <w:vMerge/>
          </w:tcPr>
          <w:p w14:paraId="4FA72586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5A576057" w14:textId="77777777" w:rsidR="007C6F8C" w:rsidRPr="00C32B9B" w:rsidRDefault="007C6F8C" w:rsidP="00776AD6">
            <w:pPr>
              <w:pStyle w:val="afe"/>
            </w:pPr>
            <w:r w:rsidRPr="00C32B9B">
              <w:t>Разрабатывать бизнес-планы</w:t>
            </w:r>
          </w:p>
        </w:tc>
      </w:tr>
      <w:tr w:rsidR="007C6F8C" w:rsidRPr="00C32B9B" w14:paraId="7D210E56" w14:textId="77777777" w:rsidTr="00407C70">
        <w:trPr>
          <w:trHeight w:val="20"/>
        </w:trPr>
        <w:tc>
          <w:tcPr>
            <w:tcW w:w="1291" w:type="pct"/>
            <w:vMerge w:val="restart"/>
          </w:tcPr>
          <w:p w14:paraId="60354A18" w14:textId="77777777" w:rsidR="007C6F8C" w:rsidRPr="00C32B9B" w:rsidRDefault="007C6F8C" w:rsidP="00776AD6">
            <w:pPr>
              <w:pStyle w:val="afe"/>
            </w:pPr>
            <w:r w:rsidRPr="00C32B9B" w:rsidDel="002A1D54">
              <w:t>Необходимые знания</w:t>
            </w:r>
          </w:p>
        </w:tc>
        <w:tc>
          <w:tcPr>
            <w:tcW w:w="3709" w:type="pct"/>
          </w:tcPr>
          <w:p w14:paraId="7768736D" w14:textId="77777777" w:rsidR="007C6F8C" w:rsidRPr="00C32B9B" w:rsidRDefault="007C6F8C" w:rsidP="00776AD6">
            <w:pPr>
              <w:pStyle w:val="afe"/>
            </w:pPr>
            <w:r w:rsidRPr="00C32B9B">
              <w:t>Тактика и стратегия производства</w:t>
            </w:r>
          </w:p>
        </w:tc>
      </w:tr>
      <w:tr w:rsidR="007C6F8C" w:rsidRPr="00C32B9B" w14:paraId="5F513032" w14:textId="77777777" w:rsidTr="00407C70">
        <w:trPr>
          <w:trHeight w:val="20"/>
        </w:trPr>
        <w:tc>
          <w:tcPr>
            <w:tcW w:w="1291" w:type="pct"/>
            <w:vMerge/>
          </w:tcPr>
          <w:p w14:paraId="782FEF40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61FA6DBF" w14:textId="77777777" w:rsidR="007C6F8C" w:rsidRPr="00C32B9B" w:rsidRDefault="007C6F8C" w:rsidP="00776AD6">
            <w:pPr>
              <w:pStyle w:val="afe"/>
            </w:pPr>
            <w:r w:rsidRPr="00C32B9B">
              <w:t>Основные этапы жизненного цикла изделия</w:t>
            </w:r>
          </w:p>
        </w:tc>
      </w:tr>
      <w:tr w:rsidR="007C6F8C" w:rsidRPr="00C32B9B" w14:paraId="6E0B37D6" w14:textId="77777777" w:rsidTr="00407C70">
        <w:trPr>
          <w:trHeight w:val="20"/>
        </w:trPr>
        <w:tc>
          <w:tcPr>
            <w:tcW w:w="1291" w:type="pct"/>
            <w:vMerge/>
          </w:tcPr>
          <w:p w14:paraId="48B2D903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103C22AE" w14:textId="77777777" w:rsidR="007C6F8C" w:rsidRPr="00C32B9B" w:rsidRDefault="007C6F8C" w:rsidP="00776AD6">
            <w:pPr>
              <w:pStyle w:val="afe"/>
            </w:pPr>
            <w:r w:rsidRPr="00C32B9B">
              <w:t>Основы маркетинга</w:t>
            </w:r>
          </w:p>
        </w:tc>
      </w:tr>
      <w:tr w:rsidR="007C6F8C" w:rsidRPr="00C32B9B" w14:paraId="5A1E0D90" w14:textId="77777777" w:rsidTr="00407C70">
        <w:trPr>
          <w:trHeight w:val="20"/>
        </w:trPr>
        <w:tc>
          <w:tcPr>
            <w:tcW w:w="1291" w:type="pct"/>
            <w:vMerge/>
          </w:tcPr>
          <w:p w14:paraId="3F6A09A6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6200F759" w14:textId="51C26C8F" w:rsidR="007C6F8C" w:rsidRPr="00C32B9B" w:rsidRDefault="007C6F8C" w:rsidP="00776AD6">
            <w:pPr>
              <w:pStyle w:val="afe"/>
            </w:pPr>
            <w:r w:rsidRPr="00C32B9B">
              <w:t>Технология машиностроения</w:t>
            </w:r>
            <w:r w:rsidR="00C7199D">
              <w:t xml:space="preserve"> в объеме выполняемых работ</w:t>
            </w:r>
          </w:p>
        </w:tc>
      </w:tr>
      <w:tr w:rsidR="00B842B8" w:rsidRPr="00C32B9B" w14:paraId="006B98F5" w14:textId="77777777" w:rsidTr="00407C70">
        <w:trPr>
          <w:trHeight w:val="20"/>
        </w:trPr>
        <w:tc>
          <w:tcPr>
            <w:tcW w:w="1291" w:type="pct"/>
            <w:vMerge/>
          </w:tcPr>
          <w:p w14:paraId="6C0006EF" w14:textId="77777777" w:rsidR="00B842B8" w:rsidRPr="00C32B9B" w:rsidDel="002A1D54" w:rsidRDefault="00B842B8" w:rsidP="00776AD6">
            <w:pPr>
              <w:pStyle w:val="afe"/>
            </w:pPr>
          </w:p>
        </w:tc>
        <w:tc>
          <w:tcPr>
            <w:tcW w:w="3709" w:type="pct"/>
          </w:tcPr>
          <w:p w14:paraId="5816DEBB" w14:textId="093E5A1A" w:rsidR="00B842B8" w:rsidRPr="00C32B9B" w:rsidRDefault="00B842B8" w:rsidP="00776AD6">
            <w:pPr>
              <w:pStyle w:val="afe"/>
            </w:pPr>
            <w:r>
              <w:t>Система менеджмента качества</w:t>
            </w:r>
          </w:p>
        </w:tc>
      </w:tr>
      <w:tr w:rsidR="007C6F8C" w:rsidRPr="00C32B9B" w14:paraId="47950087" w14:textId="77777777" w:rsidTr="00407C70">
        <w:trPr>
          <w:trHeight w:val="20"/>
        </w:trPr>
        <w:tc>
          <w:tcPr>
            <w:tcW w:w="1291" w:type="pct"/>
            <w:vMerge/>
          </w:tcPr>
          <w:p w14:paraId="4DFB2D4C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38058A3C" w14:textId="77777777" w:rsidR="007C6F8C" w:rsidRPr="00C32B9B" w:rsidRDefault="007C6F8C" w:rsidP="00776AD6">
            <w:pPr>
              <w:pStyle w:val="afe"/>
            </w:pPr>
            <w:r w:rsidRPr="00C32B9B">
              <w:t>Передовые отечественные и зарубежные технологии</w:t>
            </w:r>
          </w:p>
        </w:tc>
      </w:tr>
      <w:tr w:rsidR="007C6F8C" w:rsidRPr="00C32B9B" w14:paraId="33E34670" w14:textId="77777777" w:rsidTr="00407C70">
        <w:trPr>
          <w:trHeight w:val="20"/>
        </w:trPr>
        <w:tc>
          <w:tcPr>
            <w:tcW w:w="1291" w:type="pct"/>
            <w:vMerge/>
          </w:tcPr>
          <w:p w14:paraId="3A4227FD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1704F2CC" w14:textId="77777777" w:rsidR="007C6F8C" w:rsidRPr="00C32B9B" w:rsidRDefault="007C6F8C" w:rsidP="00776AD6">
            <w:pPr>
              <w:pStyle w:val="afe"/>
            </w:pPr>
            <w:r w:rsidRPr="00C32B9B">
              <w:t>Производственная логистика</w:t>
            </w:r>
          </w:p>
        </w:tc>
      </w:tr>
      <w:tr w:rsidR="007C6F8C" w:rsidRPr="00C32B9B" w14:paraId="0557E761" w14:textId="77777777" w:rsidTr="00407C70">
        <w:trPr>
          <w:trHeight w:val="20"/>
        </w:trPr>
        <w:tc>
          <w:tcPr>
            <w:tcW w:w="1291" w:type="pct"/>
            <w:vMerge/>
          </w:tcPr>
          <w:p w14:paraId="311217B9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1E24D04D" w14:textId="77777777" w:rsidR="007C6F8C" w:rsidRPr="00C32B9B" w:rsidRDefault="007C6F8C" w:rsidP="00776AD6">
            <w:pPr>
              <w:pStyle w:val="afe"/>
            </w:pPr>
            <w:r w:rsidRPr="00C32B9B">
              <w:t>Основы организации производства</w:t>
            </w:r>
          </w:p>
        </w:tc>
      </w:tr>
      <w:tr w:rsidR="007C6F8C" w:rsidRPr="00C32B9B" w14:paraId="38537D01" w14:textId="77777777" w:rsidTr="00407C70">
        <w:trPr>
          <w:trHeight w:val="20"/>
        </w:trPr>
        <w:tc>
          <w:tcPr>
            <w:tcW w:w="1291" w:type="pct"/>
            <w:vMerge/>
          </w:tcPr>
          <w:p w14:paraId="185419B5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6D6AE155" w14:textId="77777777" w:rsidR="007C6F8C" w:rsidRPr="00C32B9B" w:rsidRDefault="007C6F8C" w:rsidP="00776AD6">
            <w:pPr>
              <w:pStyle w:val="afe"/>
            </w:pPr>
            <w:r w:rsidRPr="00C32B9B">
              <w:t>Основы нормирования</w:t>
            </w:r>
          </w:p>
        </w:tc>
      </w:tr>
      <w:tr w:rsidR="007C6F8C" w:rsidRPr="00C32B9B" w14:paraId="1FAB11DA" w14:textId="77777777" w:rsidTr="00407C70">
        <w:trPr>
          <w:trHeight w:val="20"/>
        </w:trPr>
        <w:tc>
          <w:tcPr>
            <w:tcW w:w="1291" w:type="pct"/>
            <w:vMerge/>
          </w:tcPr>
          <w:p w14:paraId="75EF6467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7BEBC9D6" w14:textId="77777777" w:rsidR="007C6F8C" w:rsidRPr="00C32B9B" w:rsidRDefault="007C6F8C" w:rsidP="00776AD6">
            <w:pPr>
              <w:pStyle w:val="afe"/>
            </w:pPr>
            <w:r w:rsidRPr="00C32B9B">
              <w:t xml:space="preserve">Номенклатура продукции машиностроения, выпускаемой </w:t>
            </w:r>
            <w:r w:rsidR="00425828" w:rsidRPr="00C32B9B">
              <w:t>организацией</w:t>
            </w:r>
          </w:p>
        </w:tc>
      </w:tr>
      <w:tr w:rsidR="007C6F8C" w:rsidRPr="00C32B9B" w14:paraId="6DE8DA6E" w14:textId="77777777" w:rsidTr="00407C70">
        <w:trPr>
          <w:trHeight w:val="20"/>
        </w:trPr>
        <w:tc>
          <w:tcPr>
            <w:tcW w:w="1291" w:type="pct"/>
            <w:vMerge/>
          </w:tcPr>
          <w:p w14:paraId="00D89C76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10F6FA31" w14:textId="77777777" w:rsidR="007C6F8C" w:rsidRPr="00C32B9B" w:rsidRDefault="007C6F8C" w:rsidP="00776AD6">
            <w:pPr>
              <w:pStyle w:val="afe"/>
            </w:pPr>
            <w:r w:rsidRPr="00C32B9B">
              <w:t xml:space="preserve">Производственная и организационная структура </w:t>
            </w:r>
            <w:r w:rsidR="00445560" w:rsidRPr="00C32B9B">
              <w:t>организации</w:t>
            </w:r>
          </w:p>
        </w:tc>
      </w:tr>
      <w:tr w:rsidR="007C6F8C" w:rsidRPr="00C32B9B" w14:paraId="40040C6F" w14:textId="77777777" w:rsidTr="00407C70">
        <w:trPr>
          <w:trHeight w:val="20"/>
        </w:trPr>
        <w:tc>
          <w:tcPr>
            <w:tcW w:w="1291" w:type="pct"/>
            <w:vMerge/>
          </w:tcPr>
          <w:p w14:paraId="19108EE2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2B4638F6" w14:textId="77777777" w:rsidR="007C6F8C" w:rsidRPr="00C32B9B" w:rsidRDefault="007C6F8C" w:rsidP="00776AD6">
            <w:pPr>
              <w:pStyle w:val="afe"/>
            </w:pPr>
            <w:r w:rsidRPr="00C32B9B">
              <w:t xml:space="preserve">Виды оборудования, инструмента, оснастки и </w:t>
            </w:r>
            <w:r w:rsidR="00FD28DC" w:rsidRPr="00C32B9B">
              <w:t>их</w:t>
            </w:r>
            <w:r w:rsidRPr="00C32B9B">
              <w:t xml:space="preserve"> назначения</w:t>
            </w:r>
          </w:p>
        </w:tc>
      </w:tr>
      <w:tr w:rsidR="007C6F8C" w:rsidRPr="00C32B9B" w14:paraId="4CCA5822" w14:textId="77777777" w:rsidTr="00407C70">
        <w:trPr>
          <w:trHeight w:val="20"/>
        </w:trPr>
        <w:tc>
          <w:tcPr>
            <w:tcW w:w="1291" w:type="pct"/>
            <w:vMerge/>
          </w:tcPr>
          <w:p w14:paraId="765DDAB5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099C5089" w14:textId="77777777" w:rsidR="007C6F8C" w:rsidRPr="00C32B9B" w:rsidRDefault="007C6F8C" w:rsidP="00776AD6">
            <w:pPr>
              <w:pStyle w:val="afe"/>
            </w:pPr>
            <w:r w:rsidRPr="00C32B9B">
              <w:t>Прикладной инструментарий твердотельного моделирования</w:t>
            </w:r>
          </w:p>
        </w:tc>
      </w:tr>
      <w:tr w:rsidR="007C6F8C" w:rsidRPr="00C32B9B" w14:paraId="111CCEB6" w14:textId="77777777" w:rsidTr="00407C70">
        <w:trPr>
          <w:trHeight w:val="20"/>
        </w:trPr>
        <w:tc>
          <w:tcPr>
            <w:tcW w:w="1291" w:type="pct"/>
            <w:vMerge/>
          </w:tcPr>
          <w:p w14:paraId="09A3EB51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70874988" w14:textId="77777777" w:rsidR="007C6F8C" w:rsidRPr="00C32B9B" w:rsidRDefault="007C6F8C" w:rsidP="00776AD6">
            <w:pPr>
              <w:pStyle w:val="afe"/>
            </w:pPr>
            <w:r w:rsidRPr="00C32B9B">
              <w:t>Теория рисков</w:t>
            </w:r>
          </w:p>
        </w:tc>
      </w:tr>
      <w:tr w:rsidR="007C6F8C" w:rsidRPr="00C32B9B" w14:paraId="0663ABF8" w14:textId="77777777" w:rsidTr="00407C70">
        <w:trPr>
          <w:trHeight w:val="20"/>
        </w:trPr>
        <w:tc>
          <w:tcPr>
            <w:tcW w:w="1291" w:type="pct"/>
            <w:vMerge/>
          </w:tcPr>
          <w:p w14:paraId="1932C99A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4C6CD63C" w14:textId="6DE45467" w:rsidR="007C6F8C" w:rsidRPr="00C32B9B" w:rsidRDefault="007C6F8C" w:rsidP="004F157F">
            <w:pPr>
              <w:pStyle w:val="afe"/>
            </w:pPr>
            <w:r w:rsidRPr="00C32B9B">
              <w:t>Специализированное программное обеспечение для сбора и анализа информации</w:t>
            </w:r>
            <w:r w:rsidR="004F157F">
              <w:t>, возможности и порядок работы в нем</w:t>
            </w:r>
          </w:p>
        </w:tc>
      </w:tr>
      <w:tr w:rsidR="007C6F8C" w:rsidRPr="00C32B9B" w14:paraId="1334DC36" w14:textId="77777777" w:rsidTr="00407C70">
        <w:trPr>
          <w:trHeight w:val="20"/>
        </w:trPr>
        <w:tc>
          <w:tcPr>
            <w:tcW w:w="1291" w:type="pct"/>
            <w:vMerge/>
          </w:tcPr>
          <w:p w14:paraId="38C8F959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1112A446" w14:textId="77777777" w:rsidR="007C6F8C" w:rsidRPr="00C32B9B" w:rsidRDefault="007C6F8C" w:rsidP="00776AD6">
            <w:pPr>
              <w:pStyle w:val="afe"/>
            </w:pPr>
            <w:r w:rsidRPr="00C32B9B">
              <w:t>Эргономика</w:t>
            </w:r>
          </w:p>
        </w:tc>
      </w:tr>
      <w:tr w:rsidR="007C6F8C" w:rsidRPr="00C32B9B" w14:paraId="1CF7C332" w14:textId="77777777" w:rsidTr="00407C70">
        <w:trPr>
          <w:trHeight w:val="20"/>
        </w:trPr>
        <w:tc>
          <w:tcPr>
            <w:tcW w:w="1291" w:type="pct"/>
            <w:vMerge/>
          </w:tcPr>
          <w:p w14:paraId="6DF0C1BB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48451307" w14:textId="77777777" w:rsidR="007C6F8C" w:rsidRPr="00C32B9B" w:rsidRDefault="007C6F8C" w:rsidP="00776AD6">
            <w:pPr>
              <w:pStyle w:val="afe"/>
            </w:pPr>
            <w:r w:rsidRPr="00C32B9B">
              <w:t>Основы этики делового общения</w:t>
            </w:r>
          </w:p>
        </w:tc>
      </w:tr>
      <w:tr w:rsidR="007C6F8C" w:rsidRPr="00C32B9B" w14:paraId="1EB432F1" w14:textId="77777777" w:rsidTr="00407C70">
        <w:trPr>
          <w:trHeight w:val="20"/>
        </w:trPr>
        <w:tc>
          <w:tcPr>
            <w:tcW w:w="1291" w:type="pct"/>
            <w:vMerge/>
          </w:tcPr>
          <w:p w14:paraId="68080BDC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17BBE7B1" w14:textId="77777777" w:rsidR="007C6F8C" w:rsidRPr="00C32B9B" w:rsidRDefault="007C6F8C" w:rsidP="00776AD6">
            <w:pPr>
              <w:pStyle w:val="afe"/>
            </w:pPr>
            <w:r w:rsidRPr="00C32B9B">
              <w:t>Математический анализ</w:t>
            </w:r>
          </w:p>
        </w:tc>
      </w:tr>
      <w:tr w:rsidR="00F77043" w:rsidRPr="00C32B9B" w14:paraId="554CF241" w14:textId="77777777" w:rsidTr="00407C70">
        <w:trPr>
          <w:trHeight w:val="20"/>
        </w:trPr>
        <w:tc>
          <w:tcPr>
            <w:tcW w:w="1291" w:type="pct"/>
            <w:vMerge/>
          </w:tcPr>
          <w:p w14:paraId="3727A89F" w14:textId="77777777" w:rsidR="00F77043" w:rsidRPr="00C32B9B" w:rsidDel="002A1D54" w:rsidRDefault="00F77043" w:rsidP="00776AD6">
            <w:pPr>
              <w:pStyle w:val="afe"/>
            </w:pPr>
          </w:p>
        </w:tc>
        <w:tc>
          <w:tcPr>
            <w:tcW w:w="3709" w:type="pct"/>
          </w:tcPr>
          <w:p w14:paraId="077CAEDC" w14:textId="6062C1D3" w:rsidR="00F77043" w:rsidRPr="00C32B9B" w:rsidRDefault="00F77043" w:rsidP="00776AD6">
            <w:pPr>
              <w:pStyle w:val="afe"/>
            </w:pPr>
            <w:r>
              <w:t>Физика</w:t>
            </w:r>
            <w:r w:rsidR="00C7199D">
              <w:t xml:space="preserve"> в объеме выполняемых работ</w:t>
            </w:r>
          </w:p>
        </w:tc>
      </w:tr>
      <w:tr w:rsidR="007C6F8C" w:rsidRPr="00C32B9B" w14:paraId="3FC9A1D0" w14:textId="77777777" w:rsidTr="00407C70">
        <w:trPr>
          <w:trHeight w:val="20"/>
        </w:trPr>
        <w:tc>
          <w:tcPr>
            <w:tcW w:w="1291" w:type="pct"/>
            <w:vMerge/>
          </w:tcPr>
          <w:p w14:paraId="0212FF87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2DE18575" w14:textId="77777777" w:rsidR="007C6F8C" w:rsidRPr="00C32B9B" w:rsidRDefault="007C6F8C" w:rsidP="00776AD6">
            <w:pPr>
              <w:pStyle w:val="afe"/>
            </w:pPr>
            <w:r w:rsidRPr="00C32B9B">
              <w:t>Система менеджмента качества</w:t>
            </w:r>
          </w:p>
        </w:tc>
      </w:tr>
      <w:tr w:rsidR="007C6F8C" w:rsidRPr="00C32B9B" w14:paraId="5572294E" w14:textId="77777777" w:rsidTr="00407C70">
        <w:trPr>
          <w:trHeight w:val="20"/>
        </w:trPr>
        <w:tc>
          <w:tcPr>
            <w:tcW w:w="1291" w:type="pct"/>
            <w:vMerge/>
          </w:tcPr>
          <w:p w14:paraId="35517DE8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125802DA" w14:textId="1DBCAB2D" w:rsidR="007C6F8C" w:rsidRPr="00C32B9B" w:rsidRDefault="00C74B02" w:rsidP="00776AD6">
            <w:pPr>
              <w:pStyle w:val="afe"/>
            </w:pPr>
            <w:r>
              <w:t>С</w:t>
            </w:r>
            <w:r w:rsidR="007C6F8C" w:rsidRPr="00C32B9B">
              <w:t>истемы автоматизированного проектирования</w:t>
            </w:r>
            <w:r w:rsidR="00E114BF">
              <w:t>, возможности и порядок работы в них</w:t>
            </w:r>
          </w:p>
        </w:tc>
      </w:tr>
      <w:tr w:rsidR="007C6F8C" w:rsidRPr="00C32B9B" w14:paraId="669FA3F9" w14:textId="77777777" w:rsidTr="00407C70">
        <w:trPr>
          <w:trHeight w:val="20"/>
        </w:trPr>
        <w:tc>
          <w:tcPr>
            <w:tcW w:w="1291" w:type="pct"/>
            <w:vMerge/>
          </w:tcPr>
          <w:p w14:paraId="17A77373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0E04BBA7" w14:textId="77777777" w:rsidR="007C6F8C" w:rsidRPr="00C32B9B" w:rsidRDefault="007C6F8C" w:rsidP="00776AD6">
            <w:pPr>
              <w:pStyle w:val="afe"/>
            </w:pPr>
            <w:r w:rsidRPr="00C32B9B">
              <w:t>Основы экономики</w:t>
            </w:r>
          </w:p>
        </w:tc>
      </w:tr>
      <w:tr w:rsidR="007C6F8C" w:rsidRPr="00C32B9B" w14:paraId="555DD355" w14:textId="77777777" w:rsidTr="00407C70">
        <w:trPr>
          <w:trHeight w:val="20"/>
        </w:trPr>
        <w:tc>
          <w:tcPr>
            <w:tcW w:w="1291" w:type="pct"/>
            <w:vMerge/>
          </w:tcPr>
          <w:p w14:paraId="15626B0A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7BB12177" w14:textId="77777777" w:rsidR="007C6F8C" w:rsidRPr="00C32B9B" w:rsidRDefault="007C6F8C" w:rsidP="00776AD6">
            <w:pPr>
              <w:pStyle w:val="afe"/>
            </w:pPr>
            <w:r w:rsidRPr="00C32B9B">
              <w:t>Основы организации производства</w:t>
            </w:r>
          </w:p>
        </w:tc>
      </w:tr>
      <w:tr w:rsidR="007C6F8C" w:rsidRPr="00C32B9B" w14:paraId="08C03C18" w14:textId="77777777" w:rsidTr="00407C70">
        <w:trPr>
          <w:trHeight w:val="20"/>
        </w:trPr>
        <w:tc>
          <w:tcPr>
            <w:tcW w:w="1291" w:type="pct"/>
            <w:vMerge/>
          </w:tcPr>
          <w:p w14:paraId="0B813C86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77FB8F95" w14:textId="77777777" w:rsidR="007C6F8C" w:rsidRPr="00C32B9B" w:rsidRDefault="007C6F8C" w:rsidP="00776AD6">
            <w:pPr>
              <w:pStyle w:val="afe"/>
            </w:pPr>
            <w:r w:rsidRPr="00C32B9B">
              <w:t>Основы менеджмента</w:t>
            </w:r>
          </w:p>
        </w:tc>
      </w:tr>
      <w:tr w:rsidR="007C6F8C" w:rsidRPr="00C32B9B" w14:paraId="004773BD" w14:textId="77777777" w:rsidTr="00407C70">
        <w:trPr>
          <w:trHeight w:val="20"/>
        </w:trPr>
        <w:tc>
          <w:tcPr>
            <w:tcW w:w="1291" w:type="pct"/>
            <w:vMerge/>
          </w:tcPr>
          <w:p w14:paraId="51CE2D06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6DA223E1" w14:textId="77777777" w:rsidR="007C6F8C" w:rsidRPr="00C32B9B" w:rsidRDefault="007C6F8C" w:rsidP="00776AD6">
            <w:pPr>
              <w:pStyle w:val="afe"/>
            </w:pPr>
            <w:r w:rsidRPr="00C32B9B">
              <w:t>Основы промышленного дизайна</w:t>
            </w:r>
          </w:p>
        </w:tc>
      </w:tr>
      <w:tr w:rsidR="007C6F8C" w:rsidRPr="00C32B9B" w14:paraId="243C3390" w14:textId="77777777" w:rsidTr="00407C70">
        <w:trPr>
          <w:trHeight w:val="20"/>
        </w:trPr>
        <w:tc>
          <w:tcPr>
            <w:tcW w:w="1291" w:type="pct"/>
            <w:vMerge/>
          </w:tcPr>
          <w:p w14:paraId="502FDD05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573EEDF8" w14:textId="77777777" w:rsidR="007C6F8C" w:rsidRPr="00C32B9B" w:rsidRDefault="007C6F8C" w:rsidP="00776AD6">
            <w:pPr>
              <w:pStyle w:val="afe"/>
            </w:pPr>
            <w:r w:rsidRPr="00C32B9B">
              <w:t>Методы оптимизационного моделирования</w:t>
            </w:r>
          </w:p>
        </w:tc>
      </w:tr>
      <w:tr w:rsidR="007C6F8C" w:rsidRPr="00C32B9B" w14:paraId="72F82180" w14:textId="77777777" w:rsidTr="00407C70">
        <w:trPr>
          <w:trHeight w:val="20"/>
        </w:trPr>
        <w:tc>
          <w:tcPr>
            <w:tcW w:w="1291" w:type="pct"/>
            <w:vMerge/>
          </w:tcPr>
          <w:p w14:paraId="3492E771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02C5A283" w14:textId="77777777" w:rsidR="007C6F8C" w:rsidRPr="00C32B9B" w:rsidRDefault="007C6F8C" w:rsidP="00776AD6">
            <w:pPr>
              <w:pStyle w:val="afe"/>
            </w:pPr>
            <w:r w:rsidRPr="00C32B9B">
              <w:t>Основные методы разработки прогнозов</w:t>
            </w:r>
          </w:p>
        </w:tc>
      </w:tr>
      <w:tr w:rsidR="007C6F8C" w:rsidRPr="00C32B9B" w14:paraId="3F4C3287" w14:textId="77777777" w:rsidTr="00407C70">
        <w:trPr>
          <w:trHeight w:val="20"/>
        </w:trPr>
        <w:tc>
          <w:tcPr>
            <w:tcW w:w="1291" w:type="pct"/>
            <w:vMerge/>
          </w:tcPr>
          <w:p w14:paraId="342A2842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  <w:tcBorders>
              <w:bottom w:val="single" w:sz="4" w:space="0" w:color="808080"/>
            </w:tcBorders>
          </w:tcPr>
          <w:p w14:paraId="50574704" w14:textId="77777777" w:rsidR="007C6F8C" w:rsidRPr="00C32B9B" w:rsidRDefault="007C6F8C" w:rsidP="00776AD6">
            <w:pPr>
              <w:pStyle w:val="afe"/>
            </w:pPr>
            <w:r w:rsidRPr="00C32B9B">
              <w:t>Технологическое оборудование, используемое на производстве, рабочие характеристики, принцип работы</w:t>
            </w:r>
          </w:p>
        </w:tc>
      </w:tr>
      <w:tr w:rsidR="007C6F8C" w:rsidRPr="00C32B9B" w14:paraId="7958DB3A" w14:textId="77777777" w:rsidTr="00407C70">
        <w:trPr>
          <w:trHeight w:val="20"/>
        </w:trPr>
        <w:tc>
          <w:tcPr>
            <w:tcW w:w="1291" w:type="pct"/>
            <w:vMerge/>
          </w:tcPr>
          <w:p w14:paraId="693B4938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2274E3EE" w14:textId="77777777" w:rsidR="007C6F8C" w:rsidRPr="00C32B9B" w:rsidRDefault="007C6F8C" w:rsidP="00776AD6">
            <w:pPr>
              <w:pStyle w:val="afe"/>
            </w:pPr>
            <w:r w:rsidRPr="00C32B9B">
              <w:t>Прогрессивные российские и зарубежные технологии</w:t>
            </w:r>
          </w:p>
        </w:tc>
      </w:tr>
      <w:tr w:rsidR="00684C71" w:rsidRPr="00C32B9B" w14:paraId="256879F7" w14:textId="77777777" w:rsidTr="00407C70">
        <w:trPr>
          <w:trHeight w:val="20"/>
        </w:trPr>
        <w:tc>
          <w:tcPr>
            <w:tcW w:w="1291" w:type="pct"/>
            <w:vMerge/>
          </w:tcPr>
          <w:p w14:paraId="441A2540" w14:textId="77777777" w:rsidR="00684C71" w:rsidRPr="00C32B9B" w:rsidDel="002A1D54" w:rsidRDefault="00684C71" w:rsidP="00776AD6">
            <w:pPr>
              <w:pStyle w:val="afe"/>
            </w:pPr>
          </w:p>
        </w:tc>
        <w:tc>
          <w:tcPr>
            <w:tcW w:w="3709" w:type="pct"/>
          </w:tcPr>
          <w:p w14:paraId="3A13D1E8" w14:textId="08A2D9ED" w:rsidR="00684C71" w:rsidRPr="00C32B9B" w:rsidRDefault="00684C71" w:rsidP="00684C71">
            <w:pPr>
              <w:pStyle w:val="afe"/>
            </w:pPr>
            <w:r w:rsidRPr="00C32B9B">
              <w:t xml:space="preserve">Единая система технологической </w:t>
            </w:r>
            <w:r>
              <w:t>подготовки производства</w:t>
            </w:r>
          </w:p>
        </w:tc>
      </w:tr>
      <w:tr w:rsidR="007C6F8C" w:rsidRPr="00C32B9B" w14:paraId="7224F50F" w14:textId="77777777" w:rsidTr="00407C70">
        <w:trPr>
          <w:trHeight w:val="20"/>
        </w:trPr>
        <w:tc>
          <w:tcPr>
            <w:tcW w:w="1291" w:type="pct"/>
            <w:vMerge/>
          </w:tcPr>
          <w:p w14:paraId="60DF41FF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6FF3AC46" w14:textId="77777777" w:rsidR="007C6F8C" w:rsidRPr="00C32B9B" w:rsidRDefault="007C6F8C" w:rsidP="00776AD6">
            <w:pPr>
              <w:pStyle w:val="afe"/>
            </w:pPr>
            <w:r w:rsidRPr="00C32B9B">
              <w:t>Единая система конструкторской документации</w:t>
            </w:r>
          </w:p>
        </w:tc>
      </w:tr>
      <w:tr w:rsidR="007C6F8C" w:rsidRPr="00C32B9B" w14:paraId="5FD3430C" w14:textId="77777777" w:rsidTr="00407C70">
        <w:trPr>
          <w:trHeight w:val="20"/>
        </w:trPr>
        <w:tc>
          <w:tcPr>
            <w:tcW w:w="1291" w:type="pct"/>
            <w:vMerge/>
          </w:tcPr>
          <w:p w14:paraId="0EDA3591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6445AB8E" w14:textId="77777777" w:rsidR="007C6F8C" w:rsidRPr="00C32B9B" w:rsidRDefault="007C6F8C" w:rsidP="00776AD6">
            <w:pPr>
              <w:pStyle w:val="afe"/>
            </w:pPr>
            <w:r w:rsidRPr="00C32B9B">
              <w:t>Единая система технологической документации</w:t>
            </w:r>
          </w:p>
        </w:tc>
      </w:tr>
      <w:tr w:rsidR="007C6F8C" w:rsidRPr="00C32B9B" w14:paraId="68E89CD3" w14:textId="77777777" w:rsidTr="00407C70">
        <w:trPr>
          <w:trHeight w:val="20"/>
        </w:trPr>
        <w:tc>
          <w:tcPr>
            <w:tcW w:w="1291" w:type="pct"/>
            <w:vMerge/>
          </w:tcPr>
          <w:p w14:paraId="46C002BE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4F3615A1" w14:textId="77777777" w:rsidR="007C6F8C" w:rsidRPr="00C32B9B" w:rsidRDefault="007C6F8C" w:rsidP="00776AD6">
            <w:pPr>
              <w:pStyle w:val="afe"/>
            </w:pPr>
            <w:r w:rsidRPr="00C32B9B">
              <w:t xml:space="preserve">Правила ведения документации </w:t>
            </w:r>
            <w:r w:rsidR="00B447DF" w:rsidRPr="00C32B9B">
              <w:t>в организации</w:t>
            </w:r>
          </w:p>
        </w:tc>
      </w:tr>
      <w:tr w:rsidR="007C6F8C" w:rsidRPr="00C32B9B" w14:paraId="5444284C" w14:textId="77777777" w:rsidTr="00407C70">
        <w:trPr>
          <w:trHeight w:val="20"/>
        </w:trPr>
        <w:tc>
          <w:tcPr>
            <w:tcW w:w="1291" w:type="pct"/>
            <w:vMerge/>
          </w:tcPr>
          <w:p w14:paraId="3ED5349A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144FCBA5" w14:textId="77777777" w:rsidR="007C6F8C" w:rsidRPr="00C32B9B" w:rsidRDefault="007C6F8C" w:rsidP="00776AD6">
            <w:pPr>
              <w:pStyle w:val="afe"/>
            </w:pPr>
            <w:r w:rsidRPr="00C32B9B">
              <w:t>Государственные стандарты по делопроизводству и документообороту</w:t>
            </w:r>
          </w:p>
        </w:tc>
      </w:tr>
      <w:tr w:rsidR="007C6F8C" w:rsidRPr="00C32B9B" w14:paraId="2901768A" w14:textId="77777777" w:rsidTr="00407C70">
        <w:trPr>
          <w:trHeight w:val="20"/>
        </w:trPr>
        <w:tc>
          <w:tcPr>
            <w:tcW w:w="1291" w:type="pct"/>
            <w:vMerge/>
          </w:tcPr>
          <w:p w14:paraId="55CABDA8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5DDAABE6" w14:textId="77777777" w:rsidR="007C6F8C" w:rsidRPr="00C32B9B" w:rsidRDefault="009444B0" w:rsidP="00776AD6">
            <w:pPr>
              <w:pStyle w:val="afe"/>
            </w:pPr>
            <w:r w:rsidRPr="00C32B9B">
              <w:t>Профессиональная терминология на</w:t>
            </w:r>
            <w:r w:rsidR="007C6F8C" w:rsidRPr="00C32B9B">
              <w:t xml:space="preserve"> иностранн</w:t>
            </w:r>
            <w:r w:rsidR="00BF4944" w:rsidRPr="00C32B9B">
              <w:t>о</w:t>
            </w:r>
            <w:r w:rsidRPr="00C32B9B">
              <w:t>м</w:t>
            </w:r>
            <w:r w:rsidR="007C6F8C" w:rsidRPr="00C32B9B">
              <w:t xml:space="preserve"> язык</w:t>
            </w:r>
            <w:r w:rsidRPr="00C32B9B">
              <w:t>е</w:t>
            </w:r>
          </w:p>
        </w:tc>
      </w:tr>
      <w:tr w:rsidR="007C6F8C" w:rsidRPr="00C32B9B" w14:paraId="30B40633" w14:textId="77777777" w:rsidTr="00407C70">
        <w:trPr>
          <w:trHeight w:val="20"/>
        </w:trPr>
        <w:tc>
          <w:tcPr>
            <w:tcW w:w="1291" w:type="pct"/>
          </w:tcPr>
          <w:p w14:paraId="382D59C2" w14:textId="77777777" w:rsidR="007C6F8C" w:rsidRPr="00C32B9B" w:rsidDel="002A1D54" w:rsidRDefault="007C6F8C" w:rsidP="00776AD6">
            <w:pPr>
              <w:pStyle w:val="afe"/>
            </w:pPr>
            <w:r w:rsidRPr="00C32B9B" w:rsidDel="002A1D54">
              <w:t>Другие характеристики</w:t>
            </w:r>
          </w:p>
        </w:tc>
        <w:tc>
          <w:tcPr>
            <w:tcW w:w="3709" w:type="pct"/>
          </w:tcPr>
          <w:p w14:paraId="3ED94836" w14:textId="77777777" w:rsidR="007C6F8C" w:rsidRPr="00C32B9B" w:rsidRDefault="007C6F8C" w:rsidP="00776AD6">
            <w:pPr>
              <w:pStyle w:val="afe"/>
            </w:pPr>
            <w:r w:rsidRPr="00C32B9B">
              <w:t>-</w:t>
            </w:r>
          </w:p>
        </w:tc>
      </w:tr>
    </w:tbl>
    <w:p w14:paraId="6AC6FD1A" w14:textId="64483849" w:rsidR="003C72DA" w:rsidRPr="00C32B9B" w:rsidRDefault="003C72DA" w:rsidP="003C72DA">
      <w:pPr>
        <w:pStyle w:val="3"/>
        <w:keepNext w:val="0"/>
      </w:pPr>
      <w:bookmarkStart w:id="8" w:name="_Toc461820664"/>
      <w:r>
        <w:t>3.1.3</w:t>
      </w:r>
      <w:r w:rsidRPr="00C32B9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838"/>
        <w:gridCol w:w="1289"/>
        <w:gridCol w:w="426"/>
        <w:gridCol w:w="1818"/>
        <w:gridCol w:w="255"/>
        <w:gridCol w:w="435"/>
        <w:gridCol w:w="973"/>
        <w:gridCol w:w="41"/>
        <w:gridCol w:w="1785"/>
        <w:gridCol w:w="553"/>
      </w:tblGrid>
      <w:tr w:rsidR="003C72DA" w:rsidRPr="00C32B9B" w14:paraId="6E265518" w14:textId="77777777" w:rsidTr="00475963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EE8BACA" w14:textId="77777777" w:rsidR="003C72DA" w:rsidRPr="00C32B9B" w:rsidRDefault="003C72DA" w:rsidP="00475963">
            <w:r w:rsidRPr="00C32B9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2CA3F" w14:textId="0FD26F03" w:rsidR="003C72DA" w:rsidRPr="00C32B9B" w:rsidRDefault="003C72DA" w:rsidP="00475963">
            <w:r>
              <w:t>Реверсивный инжиниринг продукции машиностроения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25BE43" w14:textId="77777777" w:rsidR="003C72DA" w:rsidRPr="00C32B9B" w:rsidRDefault="003C72DA" w:rsidP="00475963">
            <w:pPr>
              <w:jc w:val="center"/>
              <w:rPr>
                <w:vertAlign w:val="superscript"/>
              </w:rPr>
            </w:pPr>
            <w:r w:rsidRPr="00C32B9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00CF0F" w14:textId="290EF193" w:rsidR="003C72DA" w:rsidRPr="00C32B9B" w:rsidRDefault="003C72DA" w:rsidP="00475963">
            <w:r>
              <w:t>А/03</w:t>
            </w:r>
            <w:r w:rsidRPr="00C32B9B">
              <w:t>.7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142733" w14:textId="77777777" w:rsidR="003C72DA" w:rsidRPr="00C32B9B" w:rsidRDefault="003C72DA" w:rsidP="00475963">
            <w:pPr>
              <w:jc w:val="center"/>
              <w:rPr>
                <w:vertAlign w:val="superscript"/>
              </w:rPr>
            </w:pPr>
            <w:r w:rsidRPr="00C32B9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0A493" w14:textId="77777777" w:rsidR="003C72DA" w:rsidRPr="00C32B9B" w:rsidRDefault="003C72DA" w:rsidP="00475963">
            <w:pPr>
              <w:jc w:val="center"/>
            </w:pPr>
            <w:r w:rsidRPr="00C32B9B">
              <w:t>7</w:t>
            </w:r>
          </w:p>
        </w:tc>
      </w:tr>
      <w:tr w:rsidR="003C72DA" w:rsidRPr="00C32B9B" w14:paraId="19D7ED89" w14:textId="77777777" w:rsidTr="0047596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F9B74AD" w14:textId="77777777" w:rsidR="003C72DA" w:rsidRPr="00C32B9B" w:rsidRDefault="003C72DA" w:rsidP="00475963"/>
        </w:tc>
      </w:tr>
      <w:tr w:rsidR="003C72DA" w:rsidRPr="00C32B9B" w14:paraId="466668EC" w14:textId="77777777" w:rsidTr="004759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BC06EB3" w14:textId="77777777" w:rsidR="003C72DA" w:rsidRPr="00C32B9B" w:rsidRDefault="003C72DA" w:rsidP="00475963">
            <w:r w:rsidRPr="00C32B9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06378E7" w14:textId="77777777" w:rsidR="003C72DA" w:rsidRPr="00C32B9B" w:rsidRDefault="003C72DA" w:rsidP="00475963">
            <w:r w:rsidRPr="00C32B9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32238BE" w14:textId="77777777" w:rsidR="003C72DA" w:rsidRPr="00C32B9B" w:rsidRDefault="003C72DA" w:rsidP="00475963">
            <w:r w:rsidRPr="00C32B9B"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E7B068" w14:textId="77777777" w:rsidR="003C72DA" w:rsidRPr="00C32B9B" w:rsidRDefault="003C72DA" w:rsidP="00475963">
            <w:r w:rsidRPr="00C32B9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676863" w14:textId="77777777" w:rsidR="003C72DA" w:rsidRPr="00C32B9B" w:rsidRDefault="003C72DA" w:rsidP="00475963"/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1C794E" w14:textId="77777777" w:rsidR="003C72DA" w:rsidRPr="00C32B9B" w:rsidRDefault="003C72DA" w:rsidP="00475963"/>
        </w:tc>
      </w:tr>
      <w:tr w:rsidR="003C72DA" w:rsidRPr="00C32B9B" w14:paraId="2E971E74" w14:textId="77777777" w:rsidTr="004759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D3F96D" w14:textId="77777777" w:rsidR="003C72DA" w:rsidRPr="00C32B9B" w:rsidRDefault="003C72DA" w:rsidP="00475963"/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C14C6AE" w14:textId="77777777" w:rsidR="003C72DA" w:rsidRPr="00C32B9B" w:rsidRDefault="003C72DA" w:rsidP="00475963"/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16D341" w14:textId="77777777" w:rsidR="003C72DA" w:rsidRPr="00C32B9B" w:rsidRDefault="003C72DA" w:rsidP="00475963">
            <w:pPr>
              <w:jc w:val="center"/>
            </w:pPr>
            <w:r w:rsidRPr="00C32B9B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B360D8" w14:textId="77777777" w:rsidR="003C72DA" w:rsidRPr="00C32B9B" w:rsidRDefault="003C72DA" w:rsidP="00475963">
            <w:pPr>
              <w:jc w:val="center"/>
            </w:pPr>
            <w:r w:rsidRPr="00C32B9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67815C3" w14:textId="77777777" w:rsidR="003C72DA" w:rsidRPr="00C32B9B" w:rsidRDefault="003C72DA" w:rsidP="003C72D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3C72DA" w:rsidRPr="00C32B9B" w14:paraId="2D5ECC66" w14:textId="77777777" w:rsidTr="00475963">
        <w:trPr>
          <w:trHeight w:val="20"/>
        </w:trPr>
        <w:tc>
          <w:tcPr>
            <w:tcW w:w="1291" w:type="pct"/>
            <w:vMerge w:val="restart"/>
          </w:tcPr>
          <w:p w14:paraId="77E7E0EF" w14:textId="16F9778C" w:rsidR="003C72DA" w:rsidRPr="00C32B9B" w:rsidRDefault="003C72DA" w:rsidP="00776AD6">
            <w:pPr>
              <w:pStyle w:val="afe"/>
            </w:pPr>
            <w:r>
              <w:t>Трудовые действия</w:t>
            </w:r>
          </w:p>
        </w:tc>
        <w:tc>
          <w:tcPr>
            <w:tcW w:w="3709" w:type="pct"/>
          </w:tcPr>
          <w:p w14:paraId="15AD1DD9" w14:textId="4AA90CB3" w:rsidR="003C72DA" w:rsidRPr="00C32B9B" w:rsidRDefault="007C6D2D" w:rsidP="00776AD6">
            <w:pPr>
              <w:pStyle w:val="afe"/>
            </w:pPr>
            <w:r>
              <w:t>Обоснование</w:t>
            </w:r>
            <w:r w:rsidR="00C9480B">
              <w:t xml:space="preserve"> проведения реверсивного инжиниринга машиностроительной продукции</w:t>
            </w:r>
          </w:p>
        </w:tc>
      </w:tr>
      <w:tr w:rsidR="003C72DA" w:rsidRPr="00C32B9B" w14:paraId="212E2FD2" w14:textId="77777777" w:rsidTr="00475963">
        <w:trPr>
          <w:trHeight w:val="20"/>
        </w:trPr>
        <w:tc>
          <w:tcPr>
            <w:tcW w:w="1291" w:type="pct"/>
            <w:vMerge/>
          </w:tcPr>
          <w:p w14:paraId="58D36BCE" w14:textId="77777777" w:rsidR="003C72DA" w:rsidRPr="00C32B9B" w:rsidRDefault="003C72DA" w:rsidP="00776AD6">
            <w:pPr>
              <w:pStyle w:val="afe"/>
            </w:pPr>
          </w:p>
        </w:tc>
        <w:tc>
          <w:tcPr>
            <w:tcW w:w="3709" w:type="pct"/>
          </w:tcPr>
          <w:p w14:paraId="41DB9D4B" w14:textId="609BDFBE" w:rsidR="003C72DA" w:rsidRPr="00C32B9B" w:rsidRDefault="009D072B" w:rsidP="00776AD6">
            <w:pPr>
              <w:pStyle w:val="afe"/>
            </w:pPr>
            <w:r>
              <w:t>Разработка этапов проведения реверсивного инжиниринга машиностроительной продукции</w:t>
            </w:r>
          </w:p>
        </w:tc>
      </w:tr>
      <w:tr w:rsidR="003C72DA" w:rsidRPr="00C32B9B" w14:paraId="33E0D69D" w14:textId="77777777" w:rsidTr="00475963">
        <w:trPr>
          <w:trHeight w:val="20"/>
        </w:trPr>
        <w:tc>
          <w:tcPr>
            <w:tcW w:w="1291" w:type="pct"/>
            <w:vMerge/>
          </w:tcPr>
          <w:p w14:paraId="03ED6282" w14:textId="77777777" w:rsidR="003C72DA" w:rsidRPr="00C32B9B" w:rsidRDefault="003C72DA" w:rsidP="00776AD6">
            <w:pPr>
              <w:pStyle w:val="afe"/>
            </w:pPr>
          </w:p>
        </w:tc>
        <w:tc>
          <w:tcPr>
            <w:tcW w:w="3709" w:type="pct"/>
          </w:tcPr>
          <w:p w14:paraId="44E8D930" w14:textId="59286645" w:rsidR="003C72DA" w:rsidRPr="00C32B9B" w:rsidRDefault="00714966" w:rsidP="00776AD6">
            <w:pPr>
              <w:pStyle w:val="afe"/>
            </w:pPr>
            <w:r>
              <w:t xml:space="preserve">Управление </w:t>
            </w:r>
            <w:r w:rsidR="008B0827">
              <w:t>эта</w:t>
            </w:r>
            <w:r w:rsidR="007F5B1B">
              <w:t>пом</w:t>
            </w:r>
            <w:r w:rsidR="00776AD6">
              <w:t xml:space="preserve"> </w:t>
            </w:r>
            <w:r w:rsidR="007F5B1B">
              <w:t xml:space="preserve">проведения геометрических измерений </w:t>
            </w:r>
            <w:r w:rsidR="007C6D2D">
              <w:t>объекта реверсивного инжиниринга</w:t>
            </w:r>
          </w:p>
        </w:tc>
      </w:tr>
      <w:tr w:rsidR="003838A3" w:rsidRPr="00C32B9B" w14:paraId="1E5A5523" w14:textId="77777777" w:rsidTr="00475963">
        <w:trPr>
          <w:trHeight w:val="20"/>
        </w:trPr>
        <w:tc>
          <w:tcPr>
            <w:tcW w:w="1291" w:type="pct"/>
            <w:vMerge/>
          </w:tcPr>
          <w:p w14:paraId="6351FF85" w14:textId="77777777" w:rsidR="003838A3" w:rsidRPr="00C32B9B" w:rsidRDefault="003838A3" w:rsidP="00776AD6">
            <w:pPr>
              <w:pStyle w:val="afe"/>
            </w:pPr>
          </w:p>
        </w:tc>
        <w:tc>
          <w:tcPr>
            <w:tcW w:w="3709" w:type="pct"/>
          </w:tcPr>
          <w:p w14:paraId="5BC48CCC" w14:textId="064635E6" w:rsidR="003838A3" w:rsidRDefault="00714966" w:rsidP="00776AD6">
            <w:pPr>
              <w:pStyle w:val="afe"/>
            </w:pPr>
            <w:r>
              <w:t>Управление лабораторными исследованиями</w:t>
            </w:r>
            <w:r w:rsidR="007F5B1B">
              <w:t xml:space="preserve"> </w:t>
            </w:r>
            <w:r w:rsidR="007C6D2D">
              <w:t xml:space="preserve">состава и свойств материала объекта реверсивного инжиниринга </w:t>
            </w:r>
          </w:p>
        </w:tc>
      </w:tr>
      <w:tr w:rsidR="007F5B1B" w:rsidRPr="00C32B9B" w14:paraId="74813609" w14:textId="77777777" w:rsidTr="00475963">
        <w:trPr>
          <w:trHeight w:val="20"/>
        </w:trPr>
        <w:tc>
          <w:tcPr>
            <w:tcW w:w="1291" w:type="pct"/>
            <w:vMerge/>
          </w:tcPr>
          <w:p w14:paraId="180B9F9E" w14:textId="77777777" w:rsidR="007F5B1B" w:rsidRPr="00C32B9B" w:rsidRDefault="007F5B1B" w:rsidP="00776AD6">
            <w:pPr>
              <w:pStyle w:val="afe"/>
            </w:pPr>
          </w:p>
        </w:tc>
        <w:tc>
          <w:tcPr>
            <w:tcW w:w="3709" w:type="pct"/>
          </w:tcPr>
          <w:p w14:paraId="10F72633" w14:textId="4AC76A13" w:rsidR="007F5B1B" w:rsidRDefault="00714966" w:rsidP="00776AD6">
            <w:pPr>
              <w:pStyle w:val="afe"/>
            </w:pPr>
            <w:r>
              <w:t xml:space="preserve">Управление </w:t>
            </w:r>
            <w:r w:rsidR="007C6D2D">
              <w:t>этапом разработки</w:t>
            </w:r>
            <w:r w:rsidR="00776AD6">
              <w:t xml:space="preserve"> </w:t>
            </w:r>
            <w:r w:rsidR="007F5B1B">
              <w:t>конструкторской документации</w:t>
            </w:r>
            <w:r w:rsidR="007C6D2D">
              <w:t xml:space="preserve"> на разрабатываемое изделие машиностроения</w:t>
            </w:r>
          </w:p>
        </w:tc>
      </w:tr>
      <w:tr w:rsidR="001D2D3B" w:rsidRPr="00C32B9B" w14:paraId="016A4322" w14:textId="77777777" w:rsidTr="00475963">
        <w:trPr>
          <w:trHeight w:val="20"/>
        </w:trPr>
        <w:tc>
          <w:tcPr>
            <w:tcW w:w="1291" w:type="pct"/>
            <w:vMerge/>
          </w:tcPr>
          <w:p w14:paraId="4D8B228E" w14:textId="77777777" w:rsidR="001D2D3B" w:rsidRPr="00C32B9B" w:rsidRDefault="001D2D3B" w:rsidP="00776AD6">
            <w:pPr>
              <w:pStyle w:val="afe"/>
            </w:pPr>
          </w:p>
        </w:tc>
        <w:tc>
          <w:tcPr>
            <w:tcW w:w="3709" w:type="pct"/>
          </w:tcPr>
          <w:p w14:paraId="6DB98683" w14:textId="4BD21B0A" w:rsidR="001D2D3B" w:rsidRDefault="00714966" w:rsidP="00776AD6">
            <w:pPr>
              <w:pStyle w:val="afe"/>
            </w:pPr>
            <w:r>
              <w:t xml:space="preserve">Управление </w:t>
            </w:r>
            <w:r w:rsidR="001D2D3B">
              <w:t>производством опытного образца</w:t>
            </w:r>
            <w:r w:rsidR="007C6D2D">
              <w:t xml:space="preserve"> изделия машиностроения</w:t>
            </w:r>
          </w:p>
        </w:tc>
      </w:tr>
      <w:tr w:rsidR="0028384B" w:rsidRPr="00C32B9B" w14:paraId="535CCBA2" w14:textId="77777777" w:rsidTr="00475963">
        <w:trPr>
          <w:trHeight w:val="20"/>
        </w:trPr>
        <w:tc>
          <w:tcPr>
            <w:tcW w:w="1291" w:type="pct"/>
            <w:vMerge/>
          </w:tcPr>
          <w:p w14:paraId="421EF356" w14:textId="77777777" w:rsidR="0028384B" w:rsidRPr="00C32B9B" w:rsidRDefault="0028384B" w:rsidP="00776AD6">
            <w:pPr>
              <w:pStyle w:val="afe"/>
            </w:pPr>
          </w:p>
        </w:tc>
        <w:tc>
          <w:tcPr>
            <w:tcW w:w="3709" w:type="pct"/>
          </w:tcPr>
          <w:p w14:paraId="3869F15A" w14:textId="117AD18E" w:rsidR="0028384B" w:rsidRDefault="0028384B" w:rsidP="00776AD6">
            <w:pPr>
              <w:pStyle w:val="afe"/>
            </w:pPr>
            <w:r>
              <w:t>Контроль соответствия опытного образца объекту реверсивного инжиниринга</w:t>
            </w:r>
          </w:p>
        </w:tc>
      </w:tr>
      <w:tr w:rsidR="003C72DA" w:rsidRPr="00C32B9B" w14:paraId="0DD9AAD5" w14:textId="77777777" w:rsidTr="00475963">
        <w:trPr>
          <w:trHeight w:val="20"/>
        </w:trPr>
        <w:tc>
          <w:tcPr>
            <w:tcW w:w="1291" w:type="pct"/>
            <w:vMerge/>
          </w:tcPr>
          <w:p w14:paraId="53960626" w14:textId="77777777" w:rsidR="003C72DA" w:rsidRPr="00C32B9B" w:rsidRDefault="003C72DA" w:rsidP="00776AD6">
            <w:pPr>
              <w:pStyle w:val="afe"/>
            </w:pPr>
          </w:p>
        </w:tc>
        <w:tc>
          <w:tcPr>
            <w:tcW w:w="3709" w:type="pct"/>
          </w:tcPr>
          <w:p w14:paraId="3D76B3BA" w14:textId="5710F7B9" w:rsidR="003C72DA" w:rsidRPr="00C32B9B" w:rsidRDefault="0028384B" w:rsidP="00776AD6">
            <w:pPr>
              <w:pStyle w:val="afe"/>
            </w:pPr>
            <w:r>
              <w:t>Предоставление услуг по реверсивному инжинирингу продукции машиностроения сторонним предприятиям</w:t>
            </w:r>
          </w:p>
        </w:tc>
      </w:tr>
      <w:tr w:rsidR="003C72DA" w:rsidRPr="00C32B9B" w14:paraId="53C1572E" w14:textId="77777777" w:rsidTr="00475963">
        <w:trPr>
          <w:trHeight w:val="20"/>
        </w:trPr>
        <w:tc>
          <w:tcPr>
            <w:tcW w:w="1291" w:type="pct"/>
            <w:vMerge w:val="restart"/>
          </w:tcPr>
          <w:p w14:paraId="49ABAA89" w14:textId="77777777" w:rsidR="003C72DA" w:rsidRPr="00C32B9B" w:rsidDel="002A1D54" w:rsidRDefault="003C72DA" w:rsidP="00776AD6">
            <w:pPr>
              <w:pStyle w:val="afe"/>
            </w:pPr>
            <w:r w:rsidRPr="00C32B9B" w:rsidDel="002A1D54">
              <w:t>Необходимые умения</w:t>
            </w:r>
          </w:p>
        </w:tc>
        <w:tc>
          <w:tcPr>
            <w:tcW w:w="3709" w:type="pct"/>
          </w:tcPr>
          <w:p w14:paraId="59BA1B97" w14:textId="1823D14B" w:rsidR="003C72DA" w:rsidRPr="00C32B9B" w:rsidRDefault="00C9480B" w:rsidP="00776AD6">
            <w:pPr>
              <w:pStyle w:val="afe"/>
            </w:pPr>
            <w:r>
              <w:t xml:space="preserve">Обосновывать </w:t>
            </w:r>
            <w:r w:rsidR="007C6D2D">
              <w:t xml:space="preserve">необходимость </w:t>
            </w:r>
            <w:r>
              <w:t>проведения ре</w:t>
            </w:r>
            <w:r w:rsidR="007C6D2D">
              <w:t xml:space="preserve">версивного </w:t>
            </w:r>
            <w:r>
              <w:t>инжиниринга</w:t>
            </w:r>
            <w:r w:rsidR="007C6D2D">
              <w:t xml:space="preserve"> машиностроительной продукции</w:t>
            </w:r>
          </w:p>
        </w:tc>
      </w:tr>
      <w:tr w:rsidR="007C6D2D" w:rsidRPr="00C32B9B" w14:paraId="2B62CE78" w14:textId="77777777" w:rsidTr="00475963">
        <w:trPr>
          <w:trHeight w:val="20"/>
        </w:trPr>
        <w:tc>
          <w:tcPr>
            <w:tcW w:w="1291" w:type="pct"/>
            <w:vMerge/>
          </w:tcPr>
          <w:p w14:paraId="652580A6" w14:textId="77777777" w:rsidR="007C6D2D" w:rsidRPr="00C32B9B" w:rsidDel="002A1D54" w:rsidRDefault="007C6D2D" w:rsidP="00776AD6">
            <w:pPr>
              <w:pStyle w:val="afe"/>
            </w:pPr>
          </w:p>
        </w:tc>
        <w:tc>
          <w:tcPr>
            <w:tcW w:w="3709" w:type="pct"/>
          </w:tcPr>
          <w:p w14:paraId="6AC53A84" w14:textId="5D6C9166" w:rsidR="007C6D2D" w:rsidRDefault="007C6D2D" w:rsidP="00776AD6">
            <w:pPr>
              <w:pStyle w:val="afe"/>
            </w:pPr>
            <w:r>
              <w:t>Осуществлять сбор информации об объекте реверсивного инжиниринга</w:t>
            </w:r>
          </w:p>
        </w:tc>
      </w:tr>
      <w:tr w:rsidR="00F628EE" w:rsidRPr="00C32B9B" w14:paraId="02BC8E73" w14:textId="77777777" w:rsidTr="00475963">
        <w:trPr>
          <w:trHeight w:val="20"/>
        </w:trPr>
        <w:tc>
          <w:tcPr>
            <w:tcW w:w="1291" w:type="pct"/>
            <w:vMerge/>
          </w:tcPr>
          <w:p w14:paraId="24A7C6C0" w14:textId="77777777" w:rsidR="00F628EE" w:rsidRPr="00C32B9B" w:rsidDel="002A1D54" w:rsidRDefault="00F628EE" w:rsidP="00776AD6">
            <w:pPr>
              <w:pStyle w:val="afe"/>
            </w:pPr>
          </w:p>
        </w:tc>
        <w:tc>
          <w:tcPr>
            <w:tcW w:w="3709" w:type="pct"/>
          </w:tcPr>
          <w:p w14:paraId="5380795C" w14:textId="23A930CE" w:rsidR="00F628EE" w:rsidRDefault="00F628EE" w:rsidP="00776AD6">
            <w:pPr>
              <w:pStyle w:val="afe"/>
            </w:pPr>
            <w:r w:rsidRPr="00C32B9B">
              <w:t xml:space="preserve">Оказывать информационную </w:t>
            </w:r>
            <w:r>
              <w:t xml:space="preserve">и техническую </w:t>
            </w:r>
            <w:r w:rsidRPr="00C32B9B">
              <w:t xml:space="preserve">поддержку </w:t>
            </w:r>
            <w:r>
              <w:t xml:space="preserve">на всех этапах реверсивного инжиниринга </w:t>
            </w:r>
          </w:p>
        </w:tc>
      </w:tr>
      <w:tr w:rsidR="003C72DA" w:rsidRPr="00C32B9B" w14:paraId="61E52093" w14:textId="77777777" w:rsidTr="00475963">
        <w:trPr>
          <w:trHeight w:val="20"/>
        </w:trPr>
        <w:tc>
          <w:tcPr>
            <w:tcW w:w="1291" w:type="pct"/>
            <w:vMerge/>
          </w:tcPr>
          <w:p w14:paraId="3B3A6C0F" w14:textId="77777777" w:rsidR="003C72DA" w:rsidRPr="00C32B9B" w:rsidDel="002A1D54" w:rsidRDefault="003C72DA" w:rsidP="00776AD6">
            <w:pPr>
              <w:pStyle w:val="afe"/>
            </w:pPr>
          </w:p>
        </w:tc>
        <w:tc>
          <w:tcPr>
            <w:tcW w:w="3709" w:type="pct"/>
          </w:tcPr>
          <w:p w14:paraId="4B5047F3" w14:textId="2A5E8A01" w:rsidR="003C72DA" w:rsidRPr="00C32B9B" w:rsidRDefault="007C6D2D" w:rsidP="00776AD6">
            <w:pPr>
              <w:pStyle w:val="afe"/>
            </w:pPr>
            <w:r>
              <w:t>Разрабатывать этапы проведения реверсивного инжиниринга машиностроительной продукции</w:t>
            </w:r>
            <w:r w:rsidR="00776AD6">
              <w:t xml:space="preserve"> </w:t>
            </w:r>
            <w:r>
              <w:t>в соответствии с имеющимися исходными данными</w:t>
            </w:r>
          </w:p>
        </w:tc>
      </w:tr>
      <w:tr w:rsidR="003C72DA" w:rsidRPr="00C32B9B" w14:paraId="11A4F66F" w14:textId="77777777" w:rsidTr="00475963">
        <w:trPr>
          <w:trHeight w:val="20"/>
        </w:trPr>
        <w:tc>
          <w:tcPr>
            <w:tcW w:w="1291" w:type="pct"/>
            <w:vMerge/>
          </w:tcPr>
          <w:p w14:paraId="2E1F8570" w14:textId="77777777" w:rsidR="003C72DA" w:rsidRPr="00C32B9B" w:rsidDel="002A1D54" w:rsidRDefault="003C72DA" w:rsidP="00776AD6">
            <w:pPr>
              <w:pStyle w:val="afe"/>
            </w:pPr>
          </w:p>
        </w:tc>
        <w:tc>
          <w:tcPr>
            <w:tcW w:w="3709" w:type="pct"/>
          </w:tcPr>
          <w:p w14:paraId="0A4EF1F5" w14:textId="30011E19" w:rsidR="003C72DA" w:rsidRPr="00C32B9B" w:rsidRDefault="007C6D2D" w:rsidP="00776AD6">
            <w:pPr>
              <w:pStyle w:val="afe"/>
            </w:pPr>
            <w:r>
              <w:t>Проводить поиск и обоснование технических решений по проведению реверсивного инжиниринга</w:t>
            </w:r>
          </w:p>
        </w:tc>
      </w:tr>
      <w:tr w:rsidR="003C72DA" w:rsidRPr="00C32B9B" w14:paraId="1FF2C62B" w14:textId="77777777" w:rsidTr="00475963">
        <w:trPr>
          <w:trHeight w:val="20"/>
        </w:trPr>
        <w:tc>
          <w:tcPr>
            <w:tcW w:w="1291" w:type="pct"/>
            <w:vMerge/>
          </w:tcPr>
          <w:p w14:paraId="008EBD2C" w14:textId="77777777" w:rsidR="003C72DA" w:rsidRPr="00C32B9B" w:rsidDel="002A1D54" w:rsidRDefault="003C72DA" w:rsidP="00776AD6">
            <w:pPr>
              <w:pStyle w:val="afe"/>
            </w:pPr>
          </w:p>
        </w:tc>
        <w:tc>
          <w:tcPr>
            <w:tcW w:w="3709" w:type="pct"/>
          </w:tcPr>
          <w:p w14:paraId="7EFBE0FA" w14:textId="4AF334BD" w:rsidR="003C72DA" w:rsidRPr="00C32B9B" w:rsidRDefault="00F628EE" w:rsidP="00776AD6">
            <w:pPr>
              <w:pStyle w:val="afe"/>
            </w:pPr>
            <w:r>
              <w:t xml:space="preserve">Разрабатывать техническое задание на определение </w:t>
            </w:r>
            <w:r w:rsidR="007C6D2D">
              <w:t xml:space="preserve">физико-химических свойств и механических характеристик материала </w:t>
            </w:r>
            <w:r w:rsidR="00EC4AE4">
              <w:t>объекта реверсивного инжиниринга</w:t>
            </w:r>
          </w:p>
        </w:tc>
      </w:tr>
      <w:tr w:rsidR="003C72DA" w:rsidRPr="00C32B9B" w14:paraId="20235442" w14:textId="77777777" w:rsidTr="00475963">
        <w:trPr>
          <w:trHeight w:val="20"/>
        </w:trPr>
        <w:tc>
          <w:tcPr>
            <w:tcW w:w="1291" w:type="pct"/>
            <w:vMerge/>
          </w:tcPr>
          <w:p w14:paraId="3FA91B7D" w14:textId="77777777" w:rsidR="003C72DA" w:rsidRPr="00C32B9B" w:rsidDel="002A1D54" w:rsidRDefault="003C72DA" w:rsidP="00776AD6">
            <w:pPr>
              <w:pStyle w:val="afe"/>
            </w:pPr>
          </w:p>
        </w:tc>
        <w:tc>
          <w:tcPr>
            <w:tcW w:w="3709" w:type="pct"/>
          </w:tcPr>
          <w:p w14:paraId="55906945" w14:textId="705DE4ED" w:rsidR="003C72DA" w:rsidRPr="00C32B9B" w:rsidRDefault="00F628EE" w:rsidP="00776AD6">
            <w:pPr>
              <w:pStyle w:val="afe"/>
            </w:pPr>
            <w:r>
              <w:t>Разрабатывать техническое задание на определение геометрических параметров и форм объекта реверсивного инжиниринга</w:t>
            </w:r>
          </w:p>
        </w:tc>
      </w:tr>
      <w:tr w:rsidR="00E841B8" w:rsidRPr="00C32B9B" w14:paraId="4A806368" w14:textId="77777777" w:rsidTr="00475963">
        <w:trPr>
          <w:trHeight w:val="20"/>
        </w:trPr>
        <w:tc>
          <w:tcPr>
            <w:tcW w:w="1291" w:type="pct"/>
            <w:vMerge/>
          </w:tcPr>
          <w:p w14:paraId="12F7A15F" w14:textId="77777777" w:rsidR="00E841B8" w:rsidRPr="00C32B9B" w:rsidDel="002A1D54" w:rsidRDefault="00E841B8" w:rsidP="00776AD6">
            <w:pPr>
              <w:pStyle w:val="afe"/>
            </w:pPr>
          </w:p>
        </w:tc>
        <w:tc>
          <w:tcPr>
            <w:tcW w:w="3709" w:type="pct"/>
          </w:tcPr>
          <w:p w14:paraId="40F678AD" w14:textId="52875823" w:rsidR="00E841B8" w:rsidRDefault="00E841B8" w:rsidP="00776AD6">
            <w:pPr>
              <w:pStyle w:val="afe"/>
            </w:pPr>
            <w:r>
              <w:t>Разрабатывать техническое задание на доработку полученной конструкторской документации</w:t>
            </w:r>
          </w:p>
        </w:tc>
      </w:tr>
      <w:tr w:rsidR="003C72DA" w:rsidRPr="00C32B9B" w14:paraId="77A444AB" w14:textId="77777777" w:rsidTr="00475963">
        <w:trPr>
          <w:trHeight w:val="20"/>
        </w:trPr>
        <w:tc>
          <w:tcPr>
            <w:tcW w:w="1291" w:type="pct"/>
            <w:vMerge/>
          </w:tcPr>
          <w:p w14:paraId="066439CD" w14:textId="77777777" w:rsidR="003C72DA" w:rsidRPr="00C32B9B" w:rsidDel="002A1D54" w:rsidRDefault="003C72DA" w:rsidP="00776AD6">
            <w:pPr>
              <w:pStyle w:val="afe"/>
            </w:pPr>
          </w:p>
        </w:tc>
        <w:tc>
          <w:tcPr>
            <w:tcW w:w="3709" w:type="pct"/>
          </w:tcPr>
          <w:p w14:paraId="4E0A2E6F" w14:textId="36E7BC60" w:rsidR="003C72DA" w:rsidRPr="00C32B9B" w:rsidRDefault="00F628EE" w:rsidP="00776AD6">
            <w:pPr>
              <w:pStyle w:val="afe"/>
            </w:pPr>
            <w:r>
              <w:t xml:space="preserve">Контролировать процесс </w:t>
            </w:r>
            <w:r w:rsidR="00E841B8">
              <w:t>производства опытного образца изделия машиностроения</w:t>
            </w:r>
          </w:p>
        </w:tc>
      </w:tr>
      <w:tr w:rsidR="003C72DA" w:rsidRPr="00C32B9B" w14:paraId="72D54872" w14:textId="77777777" w:rsidTr="00475963">
        <w:trPr>
          <w:trHeight w:val="20"/>
        </w:trPr>
        <w:tc>
          <w:tcPr>
            <w:tcW w:w="1291" w:type="pct"/>
            <w:vMerge/>
          </w:tcPr>
          <w:p w14:paraId="73EB46FC" w14:textId="77777777" w:rsidR="003C72DA" w:rsidRPr="00C32B9B" w:rsidDel="002A1D54" w:rsidRDefault="003C72DA" w:rsidP="00776AD6">
            <w:pPr>
              <w:pStyle w:val="afe"/>
            </w:pPr>
          </w:p>
        </w:tc>
        <w:tc>
          <w:tcPr>
            <w:tcW w:w="3709" w:type="pct"/>
          </w:tcPr>
          <w:p w14:paraId="240F1CEC" w14:textId="7B48D511" w:rsidR="003C72DA" w:rsidRPr="00C32B9B" w:rsidRDefault="00E841B8" w:rsidP="00776AD6">
            <w:pPr>
              <w:pStyle w:val="afe"/>
            </w:pPr>
            <w:r>
              <w:t>Разрабатывать предложения по использованию технологического оборудования для производства опытного образца изделия машиностроения</w:t>
            </w:r>
          </w:p>
        </w:tc>
      </w:tr>
      <w:tr w:rsidR="003C72DA" w:rsidRPr="00C32B9B" w14:paraId="16629C26" w14:textId="77777777" w:rsidTr="00475963">
        <w:trPr>
          <w:trHeight w:val="20"/>
        </w:trPr>
        <w:tc>
          <w:tcPr>
            <w:tcW w:w="1291" w:type="pct"/>
            <w:vMerge/>
          </w:tcPr>
          <w:p w14:paraId="7B493EE3" w14:textId="77777777" w:rsidR="003C72DA" w:rsidRPr="00C32B9B" w:rsidDel="002A1D54" w:rsidRDefault="003C72DA" w:rsidP="00776AD6">
            <w:pPr>
              <w:pStyle w:val="afe"/>
            </w:pPr>
          </w:p>
        </w:tc>
        <w:tc>
          <w:tcPr>
            <w:tcW w:w="3709" w:type="pct"/>
          </w:tcPr>
          <w:p w14:paraId="43FE85DF" w14:textId="74888817" w:rsidR="003C72DA" w:rsidRPr="00C32B9B" w:rsidRDefault="00E841B8" w:rsidP="00776AD6">
            <w:pPr>
              <w:pStyle w:val="afe"/>
            </w:pPr>
            <w:r>
              <w:t>Контролировать соответствие формы и геометрии опытного образца изделия машиностроения объекту реверсивного инжиниринга</w:t>
            </w:r>
          </w:p>
        </w:tc>
      </w:tr>
      <w:tr w:rsidR="008B0827" w:rsidRPr="00C32B9B" w14:paraId="3199E8F0" w14:textId="77777777" w:rsidTr="00475963">
        <w:trPr>
          <w:trHeight w:val="20"/>
        </w:trPr>
        <w:tc>
          <w:tcPr>
            <w:tcW w:w="1291" w:type="pct"/>
            <w:vMerge w:val="restart"/>
          </w:tcPr>
          <w:p w14:paraId="08475818" w14:textId="77777777" w:rsidR="008B0827" w:rsidRPr="00C32B9B" w:rsidRDefault="008B0827" w:rsidP="00776AD6">
            <w:pPr>
              <w:pStyle w:val="afe"/>
            </w:pPr>
            <w:r w:rsidRPr="00C32B9B" w:rsidDel="002A1D54">
              <w:t>Необходимые знания</w:t>
            </w:r>
          </w:p>
        </w:tc>
        <w:tc>
          <w:tcPr>
            <w:tcW w:w="3709" w:type="pct"/>
          </w:tcPr>
          <w:p w14:paraId="340B53C8" w14:textId="55CBA3EA" w:rsidR="008B0827" w:rsidRPr="00C32B9B" w:rsidRDefault="00985B27" w:rsidP="00776AD6">
            <w:pPr>
              <w:pStyle w:val="afe"/>
            </w:pPr>
            <w:r w:rsidRPr="00C32B9B">
              <w:t>Основные этапы жизненного цикла изделия</w:t>
            </w:r>
          </w:p>
        </w:tc>
      </w:tr>
      <w:tr w:rsidR="00D60578" w:rsidRPr="00C32B9B" w14:paraId="69F73D58" w14:textId="77777777" w:rsidTr="00475963">
        <w:trPr>
          <w:trHeight w:val="20"/>
        </w:trPr>
        <w:tc>
          <w:tcPr>
            <w:tcW w:w="1291" w:type="pct"/>
            <w:vMerge/>
          </w:tcPr>
          <w:p w14:paraId="60D12CD5" w14:textId="77777777" w:rsidR="00D60578" w:rsidRPr="00C32B9B" w:rsidDel="002A1D54" w:rsidRDefault="00D60578" w:rsidP="00776AD6">
            <w:pPr>
              <w:pStyle w:val="afe"/>
            </w:pPr>
          </w:p>
        </w:tc>
        <w:tc>
          <w:tcPr>
            <w:tcW w:w="3709" w:type="pct"/>
          </w:tcPr>
          <w:p w14:paraId="53B1E050" w14:textId="4CF94278" w:rsidR="00D60578" w:rsidRPr="00C32B9B" w:rsidRDefault="00D60578" w:rsidP="00776AD6">
            <w:pPr>
              <w:pStyle w:val="afe"/>
            </w:pPr>
            <w:r>
              <w:t>Основные этапы реверсивного инжиниринга</w:t>
            </w:r>
          </w:p>
        </w:tc>
      </w:tr>
      <w:tr w:rsidR="008B0827" w:rsidRPr="00C32B9B" w14:paraId="57E61645" w14:textId="77777777" w:rsidTr="00475963">
        <w:trPr>
          <w:trHeight w:val="20"/>
        </w:trPr>
        <w:tc>
          <w:tcPr>
            <w:tcW w:w="1291" w:type="pct"/>
            <w:vMerge/>
          </w:tcPr>
          <w:p w14:paraId="788A0B63" w14:textId="77777777" w:rsidR="008B0827" w:rsidRPr="00C32B9B" w:rsidDel="002A1D54" w:rsidRDefault="008B0827" w:rsidP="00776AD6">
            <w:pPr>
              <w:pStyle w:val="afe"/>
            </w:pPr>
          </w:p>
        </w:tc>
        <w:tc>
          <w:tcPr>
            <w:tcW w:w="3709" w:type="pct"/>
          </w:tcPr>
          <w:p w14:paraId="62E3CAC0" w14:textId="7C87B456" w:rsidR="008B0827" w:rsidRPr="00C32B9B" w:rsidRDefault="00985B27" w:rsidP="00776AD6">
            <w:pPr>
              <w:pStyle w:val="afe"/>
            </w:pPr>
            <w:r>
              <w:t>Правила оформления конструкторско-технологической документации</w:t>
            </w:r>
          </w:p>
        </w:tc>
      </w:tr>
      <w:tr w:rsidR="008B0827" w:rsidRPr="00C32B9B" w14:paraId="30A4B384" w14:textId="77777777" w:rsidTr="00475963">
        <w:trPr>
          <w:trHeight w:val="20"/>
        </w:trPr>
        <w:tc>
          <w:tcPr>
            <w:tcW w:w="1291" w:type="pct"/>
            <w:vMerge/>
          </w:tcPr>
          <w:p w14:paraId="30F12BD6" w14:textId="77777777" w:rsidR="008B0827" w:rsidRPr="00C32B9B" w:rsidDel="002A1D54" w:rsidRDefault="008B0827" w:rsidP="00776AD6">
            <w:pPr>
              <w:pStyle w:val="afe"/>
            </w:pPr>
          </w:p>
        </w:tc>
        <w:tc>
          <w:tcPr>
            <w:tcW w:w="3709" w:type="pct"/>
          </w:tcPr>
          <w:p w14:paraId="2F2B7142" w14:textId="30525E5E" w:rsidR="008B0827" w:rsidRPr="00C32B9B" w:rsidRDefault="00985B27" w:rsidP="00776AD6">
            <w:pPr>
              <w:pStyle w:val="afe"/>
            </w:pPr>
            <w:r>
              <w:t>Этапы разработки технического задания на производство продукции машиностроения</w:t>
            </w:r>
          </w:p>
        </w:tc>
      </w:tr>
      <w:tr w:rsidR="008B0827" w:rsidRPr="00C32B9B" w14:paraId="351436B2" w14:textId="77777777" w:rsidTr="00475963">
        <w:trPr>
          <w:trHeight w:val="20"/>
        </w:trPr>
        <w:tc>
          <w:tcPr>
            <w:tcW w:w="1291" w:type="pct"/>
            <w:vMerge/>
          </w:tcPr>
          <w:p w14:paraId="71B25691" w14:textId="77777777" w:rsidR="008B0827" w:rsidRPr="00C32B9B" w:rsidDel="002A1D54" w:rsidRDefault="008B0827" w:rsidP="00776AD6">
            <w:pPr>
              <w:pStyle w:val="afe"/>
            </w:pPr>
          </w:p>
        </w:tc>
        <w:tc>
          <w:tcPr>
            <w:tcW w:w="3709" w:type="pct"/>
          </w:tcPr>
          <w:p w14:paraId="61AFEC97" w14:textId="12CCE179" w:rsidR="008B0827" w:rsidRPr="00C32B9B" w:rsidRDefault="00985B27" w:rsidP="00776AD6">
            <w:pPr>
              <w:pStyle w:val="afe"/>
            </w:pPr>
            <w:r w:rsidRPr="00C32B9B">
              <w:t>Номенклатура продукции машиностроения, выпускаемой организацией</w:t>
            </w:r>
          </w:p>
        </w:tc>
      </w:tr>
      <w:tr w:rsidR="008F1D6E" w:rsidRPr="00C32B9B" w14:paraId="3C7A4119" w14:textId="77777777" w:rsidTr="00475963">
        <w:trPr>
          <w:trHeight w:val="20"/>
        </w:trPr>
        <w:tc>
          <w:tcPr>
            <w:tcW w:w="1291" w:type="pct"/>
            <w:vMerge/>
          </w:tcPr>
          <w:p w14:paraId="14DCDB5D" w14:textId="77777777" w:rsidR="008F1D6E" w:rsidRPr="00C32B9B" w:rsidDel="002A1D54" w:rsidRDefault="008F1D6E" w:rsidP="00776AD6">
            <w:pPr>
              <w:pStyle w:val="afe"/>
            </w:pPr>
          </w:p>
        </w:tc>
        <w:tc>
          <w:tcPr>
            <w:tcW w:w="3709" w:type="pct"/>
          </w:tcPr>
          <w:p w14:paraId="77D8351B" w14:textId="4195E037" w:rsidR="008F1D6E" w:rsidRPr="00C32B9B" w:rsidRDefault="008F1D6E" w:rsidP="00776AD6">
            <w:pPr>
              <w:pStyle w:val="afe"/>
            </w:pPr>
            <w:r>
              <w:t xml:space="preserve">Порядок и методы проведения исследований материала и его свойств </w:t>
            </w:r>
          </w:p>
        </w:tc>
      </w:tr>
      <w:tr w:rsidR="008B0827" w:rsidRPr="00C32B9B" w14:paraId="17035D14" w14:textId="77777777" w:rsidTr="00475963">
        <w:trPr>
          <w:trHeight w:val="20"/>
        </w:trPr>
        <w:tc>
          <w:tcPr>
            <w:tcW w:w="1291" w:type="pct"/>
            <w:vMerge/>
          </w:tcPr>
          <w:p w14:paraId="63831C56" w14:textId="77777777" w:rsidR="008B0827" w:rsidRPr="00C32B9B" w:rsidDel="002A1D54" w:rsidRDefault="008B0827" w:rsidP="00776AD6">
            <w:pPr>
              <w:pStyle w:val="afe"/>
            </w:pPr>
          </w:p>
        </w:tc>
        <w:tc>
          <w:tcPr>
            <w:tcW w:w="3709" w:type="pct"/>
          </w:tcPr>
          <w:p w14:paraId="37E2E8A2" w14:textId="310DF522" w:rsidR="008B0827" w:rsidRPr="00C32B9B" w:rsidRDefault="00985B27" w:rsidP="00776AD6">
            <w:pPr>
              <w:pStyle w:val="afe"/>
            </w:pPr>
            <w:r w:rsidRPr="00C32B9B">
              <w:t xml:space="preserve">Способы и методы моделирования </w:t>
            </w:r>
            <w:r>
              <w:t>изделия</w:t>
            </w:r>
          </w:p>
        </w:tc>
      </w:tr>
      <w:tr w:rsidR="00F628EE" w:rsidRPr="00C32B9B" w14:paraId="09B6FFA2" w14:textId="77777777" w:rsidTr="00475963">
        <w:trPr>
          <w:trHeight w:val="20"/>
        </w:trPr>
        <w:tc>
          <w:tcPr>
            <w:tcW w:w="1291" w:type="pct"/>
            <w:vMerge/>
          </w:tcPr>
          <w:p w14:paraId="77169404" w14:textId="77777777" w:rsidR="00F628EE" w:rsidRPr="00C32B9B" w:rsidDel="002A1D54" w:rsidRDefault="00F628EE" w:rsidP="00776AD6">
            <w:pPr>
              <w:pStyle w:val="afe"/>
            </w:pPr>
          </w:p>
        </w:tc>
        <w:tc>
          <w:tcPr>
            <w:tcW w:w="3709" w:type="pct"/>
          </w:tcPr>
          <w:p w14:paraId="38394FCB" w14:textId="37D7C0AC" w:rsidR="00F628EE" w:rsidRPr="00C32B9B" w:rsidRDefault="00F628EE" w:rsidP="00776AD6">
            <w:pPr>
              <w:pStyle w:val="afe"/>
            </w:pPr>
            <w:r>
              <w:t>Виды и возможности оборудования для исследования физико-химических свойств и механических характеристик материала объекта реверсивного инжиниринга</w:t>
            </w:r>
          </w:p>
        </w:tc>
      </w:tr>
      <w:tr w:rsidR="00F628EE" w:rsidRPr="00C32B9B" w14:paraId="1A9CB998" w14:textId="77777777" w:rsidTr="00475963">
        <w:trPr>
          <w:trHeight w:val="20"/>
        </w:trPr>
        <w:tc>
          <w:tcPr>
            <w:tcW w:w="1291" w:type="pct"/>
            <w:vMerge/>
          </w:tcPr>
          <w:p w14:paraId="4C799802" w14:textId="77777777" w:rsidR="00F628EE" w:rsidRPr="00C32B9B" w:rsidDel="002A1D54" w:rsidRDefault="00F628EE" w:rsidP="00776AD6">
            <w:pPr>
              <w:pStyle w:val="afe"/>
            </w:pPr>
          </w:p>
        </w:tc>
        <w:tc>
          <w:tcPr>
            <w:tcW w:w="3709" w:type="pct"/>
          </w:tcPr>
          <w:p w14:paraId="6FC95A5E" w14:textId="750F6D1C" w:rsidR="00F628EE" w:rsidRPr="00C32B9B" w:rsidRDefault="00F628EE" w:rsidP="00776AD6">
            <w:pPr>
              <w:pStyle w:val="afe"/>
            </w:pPr>
            <w:r>
              <w:t>Порядок и методы измерений геометрических параметров объекта реверсивного инжиниринга</w:t>
            </w:r>
          </w:p>
        </w:tc>
      </w:tr>
      <w:tr w:rsidR="00F628EE" w:rsidRPr="00C32B9B" w14:paraId="2837BD6A" w14:textId="77777777" w:rsidTr="00475963">
        <w:trPr>
          <w:trHeight w:val="20"/>
        </w:trPr>
        <w:tc>
          <w:tcPr>
            <w:tcW w:w="1291" w:type="pct"/>
            <w:vMerge/>
          </w:tcPr>
          <w:p w14:paraId="0988AFD9" w14:textId="77777777" w:rsidR="00F628EE" w:rsidRPr="00C32B9B" w:rsidDel="002A1D54" w:rsidRDefault="00F628EE" w:rsidP="00776AD6">
            <w:pPr>
              <w:pStyle w:val="afe"/>
            </w:pPr>
          </w:p>
        </w:tc>
        <w:tc>
          <w:tcPr>
            <w:tcW w:w="3709" w:type="pct"/>
          </w:tcPr>
          <w:p w14:paraId="5BCED113" w14:textId="6ECBB652" w:rsidR="00F628EE" w:rsidRPr="00C32B9B" w:rsidRDefault="00F628EE" w:rsidP="00776AD6">
            <w:pPr>
              <w:pStyle w:val="afe"/>
            </w:pPr>
            <w:r>
              <w:t xml:space="preserve">Виды и возможности </w:t>
            </w:r>
            <w:r w:rsidR="00B94B31">
              <w:t>оборудования,</w:t>
            </w:r>
            <w:r>
              <w:t xml:space="preserve"> применяемого для измерений геометрических параметров объекта реверсивного инжиниринга</w:t>
            </w:r>
          </w:p>
        </w:tc>
      </w:tr>
      <w:tr w:rsidR="00F628EE" w:rsidRPr="00C32B9B" w14:paraId="3FB5DAAF" w14:textId="77777777" w:rsidTr="00475963">
        <w:trPr>
          <w:trHeight w:val="20"/>
        </w:trPr>
        <w:tc>
          <w:tcPr>
            <w:tcW w:w="1291" w:type="pct"/>
            <w:vMerge/>
          </w:tcPr>
          <w:p w14:paraId="7D6A5A7B" w14:textId="77777777" w:rsidR="00F628EE" w:rsidRPr="00C32B9B" w:rsidDel="002A1D54" w:rsidRDefault="00F628EE" w:rsidP="00776AD6">
            <w:pPr>
              <w:pStyle w:val="afe"/>
            </w:pPr>
          </w:p>
        </w:tc>
        <w:tc>
          <w:tcPr>
            <w:tcW w:w="3709" w:type="pct"/>
          </w:tcPr>
          <w:p w14:paraId="741E0BC1" w14:textId="021BF6C5" w:rsidR="00F628EE" w:rsidRPr="00C32B9B" w:rsidRDefault="00E841B8" w:rsidP="00776AD6">
            <w:pPr>
              <w:pStyle w:val="afe"/>
            </w:pPr>
            <w:r w:rsidRPr="00C32B9B">
              <w:t>Единая система конструкторской документации</w:t>
            </w:r>
          </w:p>
        </w:tc>
      </w:tr>
      <w:tr w:rsidR="00F628EE" w:rsidRPr="00C32B9B" w14:paraId="066DF910" w14:textId="77777777" w:rsidTr="00475963">
        <w:trPr>
          <w:trHeight w:val="20"/>
        </w:trPr>
        <w:tc>
          <w:tcPr>
            <w:tcW w:w="1291" w:type="pct"/>
            <w:vMerge/>
          </w:tcPr>
          <w:p w14:paraId="3E9330E2" w14:textId="77777777" w:rsidR="00F628EE" w:rsidRPr="00C32B9B" w:rsidDel="002A1D54" w:rsidRDefault="00F628EE" w:rsidP="00776AD6">
            <w:pPr>
              <w:pStyle w:val="afe"/>
            </w:pPr>
          </w:p>
        </w:tc>
        <w:tc>
          <w:tcPr>
            <w:tcW w:w="3709" w:type="pct"/>
          </w:tcPr>
          <w:p w14:paraId="2FC7289E" w14:textId="05D688BC" w:rsidR="00F628EE" w:rsidRPr="00C32B9B" w:rsidRDefault="00E841B8" w:rsidP="00776AD6">
            <w:pPr>
              <w:pStyle w:val="afe"/>
            </w:pPr>
            <w:r>
              <w:t>Основы материаловедения</w:t>
            </w:r>
          </w:p>
        </w:tc>
      </w:tr>
      <w:tr w:rsidR="00F628EE" w:rsidRPr="00C32B9B" w14:paraId="0D4573C7" w14:textId="77777777" w:rsidTr="00475963">
        <w:trPr>
          <w:trHeight w:val="20"/>
        </w:trPr>
        <w:tc>
          <w:tcPr>
            <w:tcW w:w="1291" w:type="pct"/>
            <w:vMerge/>
          </w:tcPr>
          <w:p w14:paraId="43F88F1D" w14:textId="77777777" w:rsidR="00F628EE" w:rsidRPr="00C32B9B" w:rsidDel="002A1D54" w:rsidRDefault="00F628EE" w:rsidP="00776AD6">
            <w:pPr>
              <w:pStyle w:val="afe"/>
            </w:pPr>
          </w:p>
        </w:tc>
        <w:tc>
          <w:tcPr>
            <w:tcW w:w="3709" w:type="pct"/>
          </w:tcPr>
          <w:p w14:paraId="31971D22" w14:textId="0D83582E" w:rsidR="00F628EE" w:rsidRPr="00C32B9B" w:rsidRDefault="00985B27" w:rsidP="00776AD6">
            <w:pPr>
              <w:pStyle w:val="afe"/>
            </w:pPr>
            <w:r w:rsidRPr="00C32B9B">
              <w:t>Основы промышленного дизайна</w:t>
            </w:r>
          </w:p>
        </w:tc>
      </w:tr>
      <w:tr w:rsidR="00F628EE" w:rsidRPr="00C32B9B" w14:paraId="6FA6E77B" w14:textId="77777777" w:rsidTr="00475963">
        <w:trPr>
          <w:trHeight w:val="20"/>
        </w:trPr>
        <w:tc>
          <w:tcPr>
            <w:tcW w:w="1291" w:type="pct"/>
            <w:vMerge/>
          </w:tcPr>
          <w:p w14:paraId="3C774547" w14:textId="77777777" w:rsidR="00F628EE" w:rsidRPr="00C32B9B" w:rsidDel="002A1D54" w:rsidRDefault="00F628EE" w:rsidP="00776AD6">
            <w:pPr>
              <w:pStyle w:val="afe"/>
            </w:pPr>
          </w:p>
        </w:tc>
        <w:tc>
          <w:tcPr>
            <w:tcW w:w="3709" w:type="pct"/>
          </w:tcPr>
          <w:p w14:paraId="46A9802C" w14:textId="7DAAD76B" w:rsidR="00F628EE" w:rsidRPr="00C32B9B" w:rsidRDefault="00985B27" w:rsidP="00776AD6">
            <w:pPr>
              <w:pStyle w:val="afe"/>
            </w:pPr>
            <w:r w:rsidRPr="00C32B9B">
              <w:t>Прикладной инструментарий твердотельного моделирования</w:t>
            </w:r>
          </w:p>
        </w:tc>
      </w:tr>
      <w:tr w:rsidR="00F628EE" w:rsidRPr="00C32B9B" w14:paraId="5F2290D0" w14:textId="77777777" w:rsidTr="00475963">
        <w:trPr>
          <w:trHeight w:val="20"/>
        </w:trPr>
        <w:tc>
          <w:tcPr>
            <w:tcW w:w="1291" w:type="pct"/>
            <w:vMerge/>
          </w:tcPr>
          <w:p w14:paraId="710B4F2B" w14:textId="77777777" w:rsidR="00F628EE" w:rsidRPr="00C32B9B" w:rsidDel="002A1D54" w:rsidRDefault="00F628EE" w:rsidP="00776AD6">
            <w:pPr>
              <w:pStyle w:val="afe"/>
            </w:pPr>
          </w:p>
        </w:tc>
        <w:tc>
          <w:tcPr>
            <w:tcW w:w="3709" w:type="pct"/>
          </w:tcPr>
          <w:p w14:paraId="59E91DA1" w14:textId="551000E0" w:rsidR="00F628EE" w:rsidRPr="00C32B9B" w:rsidRDefault="00985B27" w:rsidP="00776AD6">
            <w:pPr>
              <w:pStyle w:val="afe"/>
            </w:pPr>
            <w:r w:rsidRPr="00C32B9B">
              <w:t>Современные системы автоматизированного проектирования</w:t>
            </w:r>
          </w:p>
        </w:tc>
      </w:tr>
      <w:tr w:rsidR="00F628EE" w:rsidRPr="00C32B9B" w14:paraId="2857D0BE" w14:textId="77777777" w:rsidTr="00475963">
        <w:trPr>
          <w:trHeight w:val="20"/>
        </w:trPr>
        <w:tc>
          <w:tcPr>
            <w:tcW w:w="1291" w:type="pct"/>
            <w:vMerge/>
          </w:tcPr>
          <w:p w14:paraId="4C1A67E9" w14:textId="77777777" w:rsidR="00F628EE" w:rsidRPr="00C32B9B" w:rsidDel="002A1D54" w:rsidRDefault="00F628EE" w:rsidP="00776AD6">
            <w:pPr>
              <w:pStyle w:val="afe"/>
            </w:pPr>
          </w:p>
        </w:tc>
        <w:tc>
          <w:tcPr>
            <w:tcW w:w="3709" w:type="pct"/>
          </w:tcPr>
          <w:p w14:paraId="2C112226" w14:textId="0C8B13C5" w:rsidR="00F628EE" w:rsidRPr="00C32B9B" w:rsidRDefault="00985B27" w:rsidP="00776AD6">
            <w:pPr>
              <w:pStyle w:val="afe"/>
            </w:pPr>
            <w:r w:rsidRPr="00C32B9B">
              <w:t>Передовые отечественные и зарубежные технологии</w:t>
            </w:r>
          </w:p>
        </w:tc>
      </w:tr>
      <w:tr w:rsidR="00F628EE" w:rsidRPr="00C32B9B" w14:paraId="48239AA7" w14:textId="77777777" w:rsidTr="00475963">
        <w:trPr>
          <w:trHeight w:val="20"/>
        </w:trPr>
        <w:tc>
          <w:tcPr>
            <w:tcW w:w="1291" w:type="pct"/>
          </w:tcPr>
          <w:p w14:paraId="4E2AA6BC" w14:textId="77777777" w:rsidR="00F628EE" w:rsidRPr="00C32B9B" w:rsidDel="002A1D54" w:rsidRDefault="00F628EE" w:rsidP="00776AD6">
            <w:pPr>
              <w:pStyle w:val="afe"/>
            </w:pPr>
            <w:r w:rsidRPr="00C32B9B" w:rsidDel="002A1D54">
              <w:t>Другие характеристики</w:t>
            </w:r>
          </w:p>
        </w:tc>
        <w:tc>
          <w:tcPr>
            <w:tcW w:w="3709" w:type="pct"/>
          </w:tcPr>
          <w:p w14:paraId="554B630C" w14:textId="005C2F0A" w:rsidR="00F628EE" w:rsidRPr="00C32B9B" w:rsidRDefault="00985B27" w:rsidP="00776AD6">
            <w:pPr>
              <w:pStyle w:val="afe"/>
            </w:pPr>
            <w:r>
              <w:t>-</w:t>
            </w:r>
          </w:p>
        </w:tc>
      </w:tr>
    </w:tbl>
    <w:p w14:paraId="055EB06B" w14:textId="77777777" w:rsidR="007C6F8C" w:rsidRPr="00C32B9B" w:rsidRDefault="007C6F8C" w:rsidP="00822214">
      <w:pPr>
        <w:pStyle w:val="2"/>
      </w:pPr>
      <w:r w:rsidRPr="00C32B9B">
        <w:t>3.2</w:t>
      </w:r>
      <w:r w:rsidR="00492CD6" w:rsidRPr="00C32B9B">
        <w:t>.</w:t>
      </w:r>
      <w:r w:rsidRPr="00C32B9B">
        <w:t xml:space="preserve"> Обобщенная трудовая функция</w:t>
      </w:r>
      <w:bookmarkEnd w:id="8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997"/>
        <w:gridCol w:w="713"/>
        <w:gridCol w:w="600"/>
        <w:gridCol w:w="637"/>
        <w:gridCol w:w="1466"/>
        <w:gridCol w:w="603"/>
        <w:gridCol w:w="75"/>
        <w:gridCol w:w="559"/>
        <w:gridCol w:w="683"/>
        <w:gridCol w:w="1091"/>
        <w:gridCol w:w="1096"/>
      </w:tblGrid>
      <w:tr w:rsidR="007C6F8C" w:rsidRPr="00C32B9B" w14:paraId="1433CCF8" w14:textId="77777777" w:rsidTr="00010D6E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CA29CD7" w14:textId="77777777" w:rsidR="007C6F8C" w:rsidRPr="00C32B9B" w:rsidRDefault="007C6F8C" w:rsidP="00492CD6">
            <w:r w:rsidRPr="00C32B9B">
              <w:rPr>
                <w:sz w:val="20"/>
              </w:rPr>
              <w:t>Наименование</w:t>
            </w:r>
          </w:p>
        </w:tc>
        <w:tc>
          <w:tcPr>
            <w:tcW w:w="21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79EC7" w14:textId="41E30F5A" w:rsidR="007C6F8C" w:rsidRPr="00C32B9B" w:rsidRDefault="007C6F8C" w:rsidP="00492CD6">
            <w:r w:rsidRPr="00C32B9B">
              <w:t>Руководство</w:t>
            </w:r>
            <w:r w:rsidR="00A52811">
              <w:t xml:space="preserve"> инжиниринговой деятельностью в</w:t>
            </w:r>
            <w:r w:rsidRPr="00C32B9B">
              <w:t xml:space="preserve"> машиностроительном производстве</w:t>
            </w:r>
            <w:r w:rsidRPr="00C32B9B" w:rsidDel="009C095F">
              <w:t xml:space="preserve"> 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42F463" w14:textId="77777777" w:rsidR="007C6F8C" w:rsidRPr="00C32B9B" w:rsidRDefault="007C6F8C" w:rsidP="00010D6E">
            <w:pPr>
              <w:jc w:val="center"/>
              <w:rPr>
                <w:vertAlign w:val="superscript"/>
              </w:rPr>
            </w:pPr>
            <w:r w:rsidRPr="00C32B9B">
              <w:rPr>
                <w:sz w:val="20"/>
              </w:rPr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A6475F" w14:textId="77777777" w:rsidR="007C6F8C" w:rsidRPr="00C32B9B" w:rsidRDefault="007C6F8C" w:rsidP="00492CD6">
            <w:pPr>
              <w:jc w:val="center"/>
            </w:pPr>
            <w:r w:rsidRPr="00C32B9B">
              <w:t>В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80CACFA" w14:textId="77777777" w:rsidR="007C6F8C" w:rsidRPr="00C32B9B" w:rsidRDefault="007C6F8C" w:rsidP="00010D6E">
            <w:pPr>
              <w:jc w:val="center"/>
              <w:rPr>
                <w:vertAlign w:val="superscript"/>
              </w:rPr>
            </w:pPr>
            <w:r w:rsidRPr="00C32B9B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54C5C5" w14:textId="77777777" w:rsidR="007C6F8C" w:rsidRPr="00C32B9B" w:rsidRDefault="007C6F8C" w:rsidP="00492CD6">
            <w:pPr>
              <w:jc w:val="center"/>
            </w:pPr>
            <w:r w:rsidRPr="00C32B9B">
              <w:t>8</w:t>
            </w:r>
          </w:p>
        </w:tc>
      </w:tr>
      <w:tr w:rsidR="007C6F8C" w:rsidRPr="00C32B9B" w14:paraId="3097703F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224AF4A0" w14:textId="77777777" w:rsidR="007C6F8C" w:rsidRPr="00C32B9B" w:rsidRDefault="007C6F8C" w:rsidP="00492CD6"/>
        </w:tc>
      </w:tr>
      <w:tr w:rsidR="007C6F8C" w:rsidRPr="00C32B9B" w14:paraId="6B93AA96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CB9FDB9" w14:textId="77777777" w:rsidR="007C6F8C" w:rsidRPr="00C32B9B" w:rsidRDefault="007C6F8C" w:rsidP="00492CD6">
            <w:r w:rsidRPr="00C32B9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6477E12" w14:textId="77777777" w:rsidR="007C6F8C" w:rsidRPr="00C32B9B" w:rsidRDefault="007C6F8C" w:rsidP="00492CD6">
            <w:r w:rsidRPr="00C32B9B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FBC468A" w14:textId="77777777" w:rsidR="007C6F8C" w:rsidRPr="00C32B9B" w:rsidRDefault="007C6F8C" w:rsidP="00492CD6">
            <w:r w:rsidRPr="00C32B9B">
              <w:t>Х</w:t>
            </w:r>
          </w:p>
        </w:tc>
        <w:tc>
          <w:tcPr>
            <w:tcW w:w="10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AF958" w14:textId="77777777" w:rsidR="007C6F8C" w:rsidRPr="00C32B9B" w:rsidRDefault="007C6F8C" w:rsidP="00492CD6">
            <w:r w:rsidRPr="00C32B9B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C7D4F" w14:textId="77777777" w:rsidR="007C6F8C" w:rsidRPr="00C32B9B" w:rsidRDefault="007C6F8C" w:rsidP="00492CD6"/>
        </w:tc>
        <w:tc>
          <w:tcPr>
            <w:tcW w:w="10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01F76" w14:textId="77777777" w:rsidR="007C6F8C" w:rsidRPr="00C32B9B" w:rsidRDefault="007C6F8C" w:rsidP="00492CD6"/>
        </w:tc>
      </w:tr>
      <w:tr w:rsidR="007C6F8C" w:rsidRPr="00C32B9B" w14:paraId="683EF2EC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B042997" w14:textId="77777777" w:rsidR="007C6F8C" w:rsidRPr="00C32B9B" w:rsidRDefault="007C6F8C" w:rsidP="00492CD6"/>
        </w:tc>
        <w:tc>
          <w:tcPr>
            <w:tcW w:w="20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9BC4B51" w14:textId="77777777" w:rsidR="007C6F8C" w:rsidRPr="00C32B9B" w:rsidRDefault="007C6F8C" w:rsidP="00492CD6"/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A22484" w14:textId="77777777" w:rsidR="007C6F8C" w:rsidRPr="00C32B9B" w:rsidRDefault="007C6F8C" w:rsidP="00010D6E">
            <w:pPr>
              <w:jc w:val="center"/>
            </w:pPr>
            <w:r w:rsidRPr="00C32B9B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5F975F" w14:textId="77777777" w:rsidR="007C6F8C" w:rsidRPr="00C32B9B" w:rsidRDefault="007C6F8C" w:rsidP="00010D6E">
            <w:pPr>
              <w:jc w:val="center"/>
            </w:pPr>
            <w:r w:rsidRPr="00C32B9B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7C6F8C" w:rsidRPr="00C32B9B" w14:paraId="075C2E3F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1FA38A7" w14:textId="77777777" w:rsidR="007C6F8C" w:rsidRPr="00C32B9B" w:rsidRDefault="007C6F8C" w:rsidP="00492CD6"/>
        </w:tc>
      </w:tr>
      <w:tr w:rsidR="007C6F8C" w:rsidRPr="00C32B9B" w14:paraId="12DDEF54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6D69D" w14:textId="77777777" w:rsidR="007C6F8C" w:rsidRPr="00C32B9B" w:rsidRDefault="007C6F8C" w:rsidP="00492CD6">
            <w:r w:rsidRPr="00C32B9B">
              <w:t>Возможные наименования должностей, профессий</w:t>
            </w:r>
          </w:p>
        </w:tc>
        <w:tc>
          <w:tcPr>
            <w:tcW w:w="368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439EC" w14:textId="77777777" w:rsidR="007C6F8C" w:rsidRPr="00C32B9B" w:rsidRDefault="007C6F8C" w:rsidP="00492CD6">
            <w:pPr>
              <w:rPr>
                <w:shd w:val="clear" w:color="auto" w:fill="FFFFFF"/>
              </w:rPr>
            </w:pPr>
            <w:r w:rsidRPr="00C32B9B">
              <w:rPr>
                <w:shd w:val="clear" w:color="auto" w:fill="FFFFFF"/>
              </w:rPr>
              <w:t>Заместитель директора по инжинирингу</w:t>
            </w:r>
          </w:p>
          <w:p w14:paraId="6E6EFA5C" w14:textId="77777777" w:rsidR="00F879F5" w:rsidRPr="00C32B9B" w:rsidRDefault="00F879F5" w:rsidP="00492CD6">
            <w:pPr>
              <w:rPr>
                <w:shd w:val="clear" w:color="auto" w:fill="FFFFFF"/>
              </w:rPr>
            </w:pPr>
            <w:r w:rsidRPr="00C32B9B">
              <w:rPr>
                <w:shd w:val="clear" w:color="auto" w:fill="FFFFFF"/>
              </w:rPr>
              <w:t>Начальник отдела инжиниринга</w:t>
            </w:r>
          </w:p>
          <w:p w14:paraId="32877D48" w14:textId="77777777" w:rsidR="007C6F8C" w:rsidRPr="00C32B9B" w:rsidRDefault="007C6F8C" w:rsidP="00492CD6">
            <w:pPr>
              <w:rPr>
                <w:shd w:val="clear" w:color="auto" w:fill="FFFFFF"/>
              </w:rPr>
            </w:pPr>
            <w:r w:rsidRPr="00C32B9B">
              <w:rPr>
                <w:shd w:val="clear" w:color="auto" w:fill="FFFFFF"/>
              </w:rPr>
              <w:t>Руководитель проекта</w:t>
            </w:r>
          </w:p>
        </w:tc>
      </w:tr>
      <w:tr w:rsidR="007C6F8C" w:rsidRPr="00C32B9B" w14:paraId="2E1A3763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7331785" w14:textId="77777777" w:rsidR="007C6F8C" w:rsidRPr="00C32B9B" w:rsidRDefault="007C6F8C" w:rsidP="00492CD6"/>
        </w:tc>
      </w:tr>
      <w:tr w:rsidR="007C6F8C" w:rsidRPr="00C32B9B" w14:paraId="7E733FFB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BA449" w14:textId="77777777" w:rsidR="007C6F8C" w:rsidRPr="00C32B9B" w:rsidRDefault="007C6F8C" w:rsidP="00492CD6">
            <w:r w:rsidRPr="00C32B9B">
              <w:t>Требования к образованию и обучению</w:t>
            </w:r>
          </w:p>
        </w:tc>
        <w:tc>
          <w:tcPr>
            <w:tcW w:w="368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A5DC3" w14:textId="77777777" w:rsidR="007C6F8C" w:rsidRPr="00C32B9B" w:rsidRDefault="007C6F8C" w:rsidP="00492CD6">
            <w:pPr>
              <w:rPr>
                <w:shd w:val="clear" w:color="auto" w:fill="FFFFFF"/>
              </w:rPr>
            </w:pPr>
            <w:r w:rsidRPr="00C32B9B">
              <w:rPr>
                <w:shd w:val="clear" w:color="auto" w:fill="FFFFFF"/>
              </w:rPr>
              <w:t>Высшее образование – специалитет, магистратура</w:t>
            </w:r>
          </w:p>
          <w:p w14:paraId="7C9BC220" w14:textId="77777777" w:rsidR="007C6F8C" w:rsidRPr="00C32B9B" w:rsidRDefault="007C6F8C" w:rsidP="00492CD6">
            <w:pPr>
              <w:rPr>
                <w:shd w:val="clear" w:color="auto" w:fill="FFFFFF"/>
              </w:rPr>
            </w:pPr>
            <w:r w:rsidRPr="00C32B9B">
              <w:rPr>
                <w:shd w:val="clear" w:color="auto" w:fill="FFFFFF"/>
              </w:rPr>
              <w:t>Дополнительное профессиональное образование – программы повышения квалификации по направлению «Менеджмент»</w:t>
            </w:r>
          </w:p>
        </w:tc>
      </w:tr>
      <w:tr w:rsidR="0086021B" w:rsidRPr="00C32B9B" w14:paraId="47C012B0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A71DA" w14:textId="77777777" w:rsidR="0086021B" w:rsidRPr="00C32B9B" w:rsidRDefault="0086021B" w:rsidP="0086021B">
            <w:r w:rsidRPr="00C32B9B">
              <w:t>Требования к опыту практической работы</w:t>
            </w:r>
          </w:p>
        </w:tc>
        <w:tc>
          <w:tcPr>
            <w:tcW w:w="368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E80CD" w14:textId="77777777" w:rsidR="0086021B" w:rsidRPr="00C32B9B" w:rsidRDefault="0086021B" w:rsidP="0086021B">
            <w:r w:rsidRPr="00C32B9B">
              <w:t>Не менее пяти лет в профессиональной области, в том числе не менее трех лет на руководящих должностях</w:t>
            </w:r>
          </w:p>
        </w:tc>
      </w:tr>
      <w:tr w:rsidR="007C6F8C" w:rsidRPr="00C32B9B" w14:paraId="33A9A82D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45"/>
        </w:trPr>
        <w:tc>
          <w:tcPr>
            <w:tcW w:w="1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9B817" w14:textId="77777777" w:rsidR="007C6F8C" w:rsidRPr="00C32B9B" w:rsidRDefault="007C6F8C" w:rsidP="00492CD6">
            <w:r w:rsidRPr="00C32B9B">
              <w:lastRenderedPageBreak/>
              <w:t>Особые условия допуска к работе</w:t>
            </w:r>
          </w:p>
        </w:tc>
        <w:tc>
          <w:tcPr>
            <w:tcW w:w="368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380F23" w14:textId="77777777" w:rsidR="007C6F8C" w:rsidRPr="00C32B9B" w:rsidRDefault="007C6F8C" w:rsidP="00492CD6">
            <w:pPr>
              <w:rPr>
                <w:shd w:val="clear" w:color="auto" w:fill="FFFFFF"/>
              </w:rPr>
            </w:pPr>
            <w:r w:rsidRPr="00C32B9B">
              <w:rPr>
                <w:shd w:val="clear" w:color="auto" w:fill="FFFFFF"/>
              </w:rPr>
              <w:t>-</w:t>
            </w:r>
          </w:p>
        </w:tc>
      </w:tr>
      <w:tr w:rsidR="0086021B" w:rsidRPr="00C32B9B" w14:paraId="676D92D4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5A6DC" w14:textId="77777777" w:rsidR="0086021B" w:rsidRPr="00C32B9B" w:rsidRDefault="0086021B" w:rsidP="0086021B">
            <w:r w:rsidRPr="00C32B9B">
              <w:t>Другие характеристики</w:t>
            </w:r>
          </w:p>
        </w:tc>
        <w:tc>
          <w:tcPr>
            <w:tcW w:w="368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EF79A" w14:textId="77777777" w:rsidR="0086021B" w:rsidRPr="00C32B9B" w:rsidRDefault="0086021B" w:rsidP="00FD28DC">
            <w:pPr>
              <w:rPr>
                <w:shd w:val="clear" w:color="auto" w:fill="FFFFFF"/>
              </w:rPr>
            </w:pPr>
            <w:r w:rsidRPr="00C32B9B">
              <w:t>Рекомендуется дополнительное профессиональное образование – программы повышения квалификации</w:t>
            </w:r>
            <w:r w:rsidRPr="00C32B9B">
              <w:rPr>
                <w:spacing w:val="-4"/>
              </w:rPr>
              <w:t xml:space="preserve"> не реже одного раза в три </w:t>
            </w:r>
            <w:r w:rsidR="00FD28DC" w:rsidRPr="00C32B9B">
              <w:rPr>
                <w:spacing w:val="-4"/>
              </w:rPr>
              <w:t>года</w:t>
            </w:r>
          </w:p>
        </w:tc>
      </w:tr>
      <w:tr w:rsidR="007C6F8C" w:rsidRPr="00C32B9B" w14:paraId="24EA45BA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7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1A6BE95" w14:textId="77777777" w:rsidR="007C6F8C" w:rsidRPr="00C32B9B" w:rsidRDefault="007C6F8C" w:rsidP="00492CD6">
            <w:r w:rsidRPr="00C32B9B">
              <w:t>Дополнительные характеристики</w:t>
            </w:r>
          </w:p>
        </w:tc>
      </w:tr>
      <w:tr w:rsidR="007C6F8C" w:rsidRPr="00C32B9B" w14:paraId="5C58E6B1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81C41D" w14:textId="77777777" w:rsidR="007C6F8C" w:rsidRPr="00C32B9B" w:rsidRDefault="007C6F8C" w:rsidP="00492CD6">
            <w:pPr>
              <w:jc w:val="center"/>
            </w:pPr>
            <w:r w:rsidRPr="00C32B9B">
              <w:t>Наименование документа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D7AAD" w14:textId="77777777" w:rsidR="007C6F8C" w:rsidRPr="00C32B9B" w:rsidRDefault="007C6F8C" w:rsidP="00492CD6">
            <w:pPr>
              <w:jc w:val="center"/>
            </w:pPr>
            <w:r w:rsidRPr="00C32B9B">
              <w:t>Код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83F81" w14:textId="77777777" w:rsidR="007C6F8C" w:rsidRPr="00C32B9B" w:rsidRDefault="007C6F8C" w:rsidP="00492CD6">
            <w:pPr>
              <w:jc w:val="center"/>
            </w:pPr>
            <w:r w:rsidRPr="00C32B9B">
              <w:t>Наименование базовой группы, должности (профессии) или специальности</w:t>
            </w:r>
          </w:p>
        </w:tc>
      </w:tr>
      <w:tr w:rsidR="00EE30FF" w:rsidRPr="00C32B9B" w14:paraId="38EF5CE6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5F0660AE" w14:textId="44E9D613" w:rsidR="00EE30FF" w:rsidRPr="00C32B9B" w:rsidRDefault="00E82FE8" w:rsidP="00010D6E">
            <w:r>
              <w:t>ОКЗ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B7D824" w14:textId="77777777" w:rsidR="00EE30FF" w:rsidRPr="00C32B9B" w:rsidRDefault="00EE30FF" w:rsidP="00010D6E">
            <w:r w:rsidRPr="00C32B9B">
              <w:rPr>
                <w:lang w:eastAsia="en-US"/>
              </w:rPr>
              <w:t>1321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1EBAA41" w14:textId="77777777" w:rsidR="00EE30FF" w:rsidRPr="00C32B9B" w:rsidRDefault="00EE30FF" w:rsidP="00010D6E">
            <w:r w:rsidRPr="00C32B9B">
              <w:rPr>
                <w:lang w:eastAsia="en-US"/>
              </w:rPr>
              <w:t>Руководители подразделений (управляющие) в обрабатывающей промышленности</w:t>
            </w:r>
          </w:p>
        </w:tc>
      </w:tr>
      <w:tr w:rsidR="005669C4" w:rsidRPr="00C32B9B" w14:paraId="6220B55F" w14:textId="77777777" w:rsidTr="00262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CBC2DD" w14:textId="77777777" w:rsidR="005669C4" w:rsidRPr="00C32B9B" w:rsidRDefault="005669C4" w:rsidP="00010D6E">
            <w:r w:rsidRPr="00C32B9B">
              <w:t>ЕКС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F73ED" w14:textId="77777777" w:rsidR="005669C4" w:rsidRPr="00C32B9B" w:rsidRDefault="005669C4" w:rsidP="00010D6E">
            <w:r w:rsidRPr="00C32B9B">
              <w:t>-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F0432" w14:textId="77777777" w:rsidR="005669C4" w:rsidRPr="00C32B9B" w:rsidRDefault="005669C4" w:rsidP="00010D6E">
            <w:r w:rsidRPr="00C32B9B">
              <w:t>Начальник производственного отдела</w:t>
            </w:r>
          </w:p>
        </w:tc>
      </w:tr>
      <w:tr w:rsidR="005669C4" w:rsidRPr="00C32B9B" w14:paraId="36113114" w14:textId="77777777" w:rsidTr="00262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6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AFB18" w14:textId="77777777" w:rsidR="005669C4" w:rsidRPr="00C32B9B" w:rsidRDefault="005669C4" w:rsidP="00010D6E"/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F8BAE" w14:textId="77777777" w:rsidR="005669C4" w:rsidRPr="00C32B9B" w:rsidRDefault="005669C4" w:rsidP="00010D6E">
            <w:r w:rsidRPr="00C32B9B">
              <w:t>-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E6263" w14:textId="77777777" w:rsidR="005669C4" w:rsidRPr="00C32B9B" w:rsidRDefault="005669C4" w:rsidP="00010D6E">
            <w:r w:rsidRPr="00C32B9B">
              <w:t>Начальник отдела автоматизации и механизации производственных процессов</w:t>
            </w:r>
          </w:p>
        </w:tc>
      </w:tr>
      <w:tr w:rsidR="004C2362" w:rsidRPr="00C32B9B" w14:paraId="1E8DD243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4A02F" w14:textId="77777777" w:rsidR="004C2362" w:rsidRPr="00C32B9B" w:rsidRDefault="004C2362" w:rsidP="004B4DAB">
            <w:pPr>
              <w:rPr>
                <w:bCs w:val="0"/>
              </w:rPr>
            </w:pPr>
            <w:r w:rsidRPr="00C32B9B">
              <w:rPr>
                <w:bCs w:val="0"/>
              </w:rPr>
              <w:t>ОКПДТР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215B2" w14:textId="77777777" w:rsidR="004C2362" w:rsidRPr="00C32B9B" w:rsidRDefault="004C2362" w:rsidP="004B4DAB">
            <w:r w:rsidRPr="00C32B9B">
              <w:t>24680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739B6" w14:textId="77777777" w:rsidR="004C2362" w:rsidRPr="00C32B9B" w:rsidRDefault="004C2362" w:rsidP="004B4DAB">
            <w:pPr>
              <w:rPr>
                <w:lang w:eastAsia="en-US"/>
              </w:rPr>
            </w:pPr>
            <w:r w:rsidRPr="00C32B9B">
              <w:rPr>
                <w:lang w:eastAsia="en-US"/>
              </w:rPr>
              <w:t>Начальник отдела (в промышленности)</w:t>
            </w:r>
          </w:p>
        </w:tc>
      </w:tr>
      <w:tr w:rsidR="00033355" w:rsidRPr="00C32B9B" w14:paraId="454F746F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6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41C81155" w14:textId="77777777" w:rsidR="00033355" w:rsidRPr="00C32B9B" w:rsidRDefault="00033355" w:rsidP="00033355">
            <w:pPr>
              <w:rPr>
                <w:bCs w:val="0"/>
              </w:rPr>
            </w:pPr>
            <w:r w:rsidRPr="00C32B9B">
              <w:rPr>
                <w:bCs w:val="0"/>
              </w:rPr>
              <w:t>ОКСО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DBE2D" w14:textId="77777777" w:rsidR="00033355" w:rsidRPr="00C32B9B" w:rsidRDefault="00033355" w:rsidP="00033355">
            <w:r w:rsidRPr="00C32B9B">
              <w:t>2.15.04.01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58516" w14:textId="77777777" w:rsidR="00033355" w:rsidRPr="00C32B9B" w:rsidRDefault="00033355" w:rsidP="00033355">
            <w:pPr>
              <w:pStyle w:val="afd"/>
              <w:shd w:val="clear" w:color="auto" w:fill="FFFFFF"/>
            </w:pPr>
            <w:r w:rsidRPr="00C32B9B">
              <w:t>Машиностроение</w:t>
            </w:r>
          </w:p>
        </w:tc>
      </w:tr>
      <w:tr w:rsidR="00033355" w:rsidRPr="00C32B9B" w14:paraId="180919CA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4329F31" w14:textId="77777777" w:rsidR="00033355" w:rsidRPr="00C32B9B" w:rsidRDefault="00033355" w:rsidP="00033355">
            <w:pPr>
              <w:rPr>
                <w:bCs w:val="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1DE9C" w14:textId="77777777" w:rsidR="00033355" w:rsidRPr="00C32B9B" w:rsidRDefault="00033355" w:rsidP="00033355">
            <w:r w:rsidRPr="00C32B9B">
              <w:t>2.15.04.02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5EF46" w14:textId="77777777" w:rsidR="00033355" w:rsidRPr="00C32B9B" w:rsidRDefault="00033355" w:rsidP="00033355">
            <w:pPr>
              <w:pStyle w:val="afd"/>
              <w:shd w:val="clear" w:color="auto" w:fill="FFFFFF"/>
            </w:pPr>
            <w:r w:rsidRPr="00C32B9B">
              <w:t>Технологические машины и оборудование</w:t>
            </w:r>
          </w:p>
        </w:tc>
      </w:tr>
      <w:tr w:rsidR="00033355" w:rsidRPr="00C32B9B" w14:paraId="20B87EDA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02F0731" w14:textId="77777777" w:rsidR="00033355" w:rsidRPr="00C32B9B" w:rsidRDefault="00033355" w:rsidP="00033355">
            <w:pPr>
              <w:rPr>
                <w:bCs w:val="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3AE1B" w14:textId="77777777" w:rsidR="00033355" w:rsidRPr="00C32B9B" w:rsidRDefault="00033355" w:rsidP="00033355">
            <w:r w:rsidRPr="00C32B9B">
              <w:t>2.15.04.04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B0A57" w14:textId="77777777" w:rsidR="00033355" w:rsidRPr="00C32B9B" w:rsidRDefault="00033355" w:rsidP="00033355">
            <w:r w:rsidRPr="00C32B9B">
              <w:t>Автоматизация технологических процессов и производств</w:t>
            </w:r>
          </w:p>
        </w:tc>
      </w:tr>
      <w:tr w:rsidR="00033355" w:rsidRPr="00C32B9B" w14:paraId="64A0164B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0E74377" w14:textId="77777777" w:rsidR="00033355" w:rsidRPr="00C32B9B" w:rsidRDefault="00033355" w:rsidP="00033355">
            <w:pPr>
              <w:rPr>
                <w:bCs w:val="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41701" w14:textId="77777777" w:rsidR="00033355" w:rsidRPr="00C32B9B" w:rsidRDefault="00033355" w:rsidP="00033355">
            <w:r w:rsidRPr="00C32B9B">
              <w:t>2.15.04.05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354FB" w14:textId="77777777" w:rsidR="00033355" w:rsidRPr="00C32B9B" w:rsidRDefault="00033355" w:rsidP="00033355">
            <w:pPr>
              <w:pStyle w:val="afd"/>
              <w:shd w:val="clear" w:color="auto" w:fill="FFFFFF"/>
            </w:pPr>
            <w:r w:rsidRPr="00C32B9B">
              <w:t>Конструкторско-технологическое обеспечение автоматизированных машиностроительных производств</w:t>
            </w:r>
          </w:p>
        </w:tc>
      </w:tr>
      <w:tr w:rsidR="00033355" w:rsidRPr="00C32B9B" w14:paraId="0564C2C9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C8437C6" w14:textId="77777777" w:rsidR="00033355" w:rsidRPr="00C32B9B" w:rsidRDefault="00033355" w:rsidP="00033355">
            <w:pPr>
              <w:rPr>
                <w:bCs w:val="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CA2CA" w14:textId="77777777" w:rsidR="00033355" w:rsidRPr="00C32B9B" w:rsidRDefault="00033355" w:rsidP="00033355">
            <w:r w:rsidRPr="00C32B9B">
              <w:t>2.15.05.01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DDDC9A" w14:textId="77777777" w:rsidR="00033355" w:rsidRPr="00C32B9B" w:rsidRDefault="00033355" w:rsidP="00033355">
            <w:r w:rsidRPr="00C32B9B">
              <w:t>Проектирование технологических машин и комплексов</w:t>
            </w:r>
          </w:p>
        </w:tc>
      </w:tr>
    </w:tbl>
    <w:p w14:paraId="05914D66" w14:textId="77777777" w:rsidR="007C6F8C" w:rsidRPr="00C32B9B" w:rsidRDefault="007C6F8C" w:rsidP="007C6F8C">
      <w:pPr>
        <w:pStyle w:val="3"/>
      </w:pPr>
      <w:bookmarkStart w:id="9" w:name="_Toc433308847"/>
      <w:r w:rsidRPr="00C32B9B">
        <w:t>3.2.1. Трудовая функция</w:t>
      </w:r>
      <w:bookmarkEnd w:id="9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1"/>
      </w:tblGrid>
      <w:tr w:rsidR="007C6F8C" w:rsidRPr="00C32B9B" w14:paraId="40B2BFE7" w14:textId="77777777" w:rsidTr="00010D6E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252F442" w14:textId="77777777" w:rsidR="007C6F8C" w:rsidRPr="00C32B9B" w:rsidRDefault="007C6F8C" w:rsidP="00492CD6">
            <w:r w:rsidRPr="00C32B9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15647" w14:textId="77777777" w:rsidR="007C6F8C" w:rsidRPr="00C32B9B" w:rsidRDefault="007C6F8C" w:rsidP="00822214">
            <w:r w:rsidRPr="00C32B9B">
              <w:t>Управление работой структуры</w:t>
            </w:r>
            <w:r w:rsidR="008F0ED9" w:rsidRPr="00C32B9B">
              <w:t xml:space="preserve"> </w:t>
            </w:r>
            <w:r w:rsidRPr="00C32B9B">
              <w:t xml:space="preserve">инжиниринга в составе </w:t>
            </w:r>
            <w:r w:rsidR="00445560" w:rsidRPr="00C32B9B">
              <w:t>организации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07B484" w14:textId="77777777" w:rsidR="007C6F8C" w:rsidRPr="00C32B9B" w:rsidRDefault="007C6F8C" w:rsidP="00010D6E">
            <w:pPr>
              <w:jc w:val="center"/>
              <w:rPr>
                <w:vertAlign w:val="superscript"/>
              </w:rPr>
            </w:pPr>
            <w:r w:rsidRPr="00C32B9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A4F3D0" w14:textId="77777777" w:rsidR="007C6F8C" w:rsidRPr="00C32B9B" w:rsidRDefault="007C6F8C" w:rsidP="00492CD6">
            <w:r w:rsidRPr="00C32B9B">
              <w:t>В/01.8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2A2D74" w14:textId="77777777" w:rsidR="007C6F8C" w:rsidRPr="00C32B9B" w:rsidRDefault="007C6F8C" w:rsidP="00010D6E">
            <w:pPr>
              <w:jc w:val="center"/>
              <w:rPr>
                <w:vertAlign w:val="superscript"/>
              </w:rPr>
            </w:pPr>
            <w:r w:rsidRPr="00C32B9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1EB280" w14:textId="77777777" w:rsidR="007C6F8C" w:rsidRPr="00C32B9B" w:rsidRDefault="007C6F8C" w:rsidP="00492CD6">
            <w:pPr>
              <w:jc w:val="center"/>
            </w:pPr>
            <w:r w:rsidRPr="00C32B9B">
              <w:t>8</w:t>
            </w:r>
          </w:p>
        </w:tc>
      </w:tr>
      <w:tr w:rsidR="007C6F8C" w:rsidRPr="00C32B9B" w14:paraId="497EAC64" w14:textId="77777777" w:rsidTr="00010D6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478CDDF" w14:textId="77777777" w:rsidR="007C6F8C" w:rsidRPr="00C32B9B" w:rsidRDefault="007C6F8C" w:rsidP="00492CD6"/>
        </w:tc>
      </w:tr>
      <w:tr w:rsidR="007C6F8C" w:rsidRPr="00C32B9B" w14:paraId="60347723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BA86401" w14:textId="77777777" w:rsidR="007C6F8C" w:rsidRPr="00C32B9B" w:rsidRDefault="007C6F8C" w:rsidP="00492CD6">
            <w:r w:rsidRPr="00C32B9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6112E84" w14:textId="77777777" w:rsidR="007C6F8C" w:rsidRPr="00C32B9B" w:rsidRDefault="007C6F8C" w:rsidP="00492CD6">
            <w:r w:rsidRPr="00C32B9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C32419C" w14:textId="77777777" w:rsidR="007C6F8C" w:rsidRPr="00C32B9B" w:rsidRDefault="007C6F8C" w:rsidP="00492CD6">
            <w:r w:rsidRPr="00C32B9B"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0BFEB3" w14:textId="77777777" w:rsidR="007C6F8C" w:rsidRPr="00C32B9B" w:rsidRDefault="007C6F8C" w:rsidP="00492CD6">
            <w:r w:rsidRPr="00C32B9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36EAC5" w14:textId="77777777" w:rsidR="007C6F8C" w:rsidRPr="00C32B9B" w:rsidRDefault="007C6F8C" w:rsidP="00492CD6"/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D98E4A" w14:textId="77777777" w:rsidR="007C6F8C" w:rsidRPr="00C32B9B" w:rsidRDefault="007C6F8C" w:rsidP="00492CD6"/>
        </w:tc>
      </w:tr>
      <w:tr w:rsidR="007C6F8C" w:rsidRPr="00C32B9B" w14:paraId="38942DBC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7CB53C7" w14:textId="77777777" w:rsidR="007C6F8C" w:rsidRPr="00C32B9B" w:rsidRDefault="007C6F8C" w:rsidP="00492CD6"/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E59DFDF" w14:textId="77777777" w:rsidR="007C6F8C" w:rsidRPr="00C32B9B" w:rsidRDefault="007C6F8C" w:rsidP="00492CD6"/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EE3B0A" w14:textId="77777777" w:rsidR="007C6F8C" w:rsidRPr="00C32B9B" w:rsidRDefault="007C6F8C" w:rsidP="00010D6E">
            <w:pPr>
              <w:jc w:val="center"/>
            </w:pPr>
            <w:r w:rsidRPr="00C32B9B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5BBDFB" w14:textId="77777777" w:rsidR="007C6F8C" w:rsidRPr="00C32B9B" w:rsidRDefault="007C6F8C" w:rsidP="00492CD6">
            <w:pPr>
              <w:jc w:val="center"/>
            </w:pPr>
            <w:r w:rsidRPr="00C32B9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7AB6056" w14:textId="77777777" w:rsidR="007C6F8C" w:rsidRPr="00C32B9B" w:rsidRDefault="007C6F8C" w:rsidP="007C6F8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7C6F8C" w:rsidRPr="00C32B9B" w14:paraId="4177729A" w14:textId="77777777" w:rsidTr="00492CD6">
        <w:trPr>
          <w:trHeight w:val="20"/>
        </w:trPr>
        <w:tc>
          <w:tcPr>
            <w:tcW w:w="1291" w:type="pct"/>
            <w:vMerge w:val="restart"/>
          </w:tcPr>
          <w:p w14:paraId="749B9151" w14:textId="77777777" w:rsidR="007C6F8C" w:rsidRPr="00C32B9B" w:rsidRDefault="007C6F8C" w:rsidP="00776AD6">
            <w:pPr>
              <w:pStyle w:val="afe"/>
            </w:pPr>
            <w:r w:rsidRPr="00C32B9B">
              <w:t>Трудовые действия</w:t>
            </w:r>
          </w:p>
        </w:tc>
        <w:tc>
          <w:tcPr>
            <w:tcW w:w="3709" w:type="pct"/>
          </w:tcPr>
          <w:p w14:paraId="0F22B49C" w14:textId="77777777" w:rsidR="007C6F8C" w:rsidRPr="00C32B9B" w:rsidRDefault="007C6F8C" w:rsidP="00776AD6">
            <w:pPr>
              <w:pStyle w:val="afe"/>
            </w:pPr>
            <w:r w:rsidRPr="00C32B9B">
              <w:t xml:space="preserve">Формирование организационной структуры инжиниринга в составе </w:t>
            </w:r>
            <w:r w:rsidR="00445560" w:rsidRPr="00C32B9B">
              <w:t>организации</w:t>
            </w:r>
          </w:p>
        </w:tc>
      </w:tr>
      <w:tr w:rsidR="007C6F8C" w:rsidRPr="00C32B9B" w14:paraId="4EA31556" w14:textId="77777777" w:rsidTr="00492CD6">
        <w:trPr>
          <w:trHeight w:val="20"/>
        </w:trPr>
        <w:tc>
          <w:tcPr>
            <w:tcW w:w="1291" w:type="pct"/>
            <w:vMerge/>
          </w:tcPr>
          <w:p w14:paraId="1E74650D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725554CC" w14:textId="77777777" w:rsidR="007C6F8C" w:rsidRPr="00C32B9B" w:rsidRDefault="007C6F8C" w:rsidP="00776AD6">
            <w:pPr>
              <w:pStyle w:val="afe"/>
            </w:pPr>
            <w:r w:rsidRPr="00C32B9B">
              <w:t xml:space="preserve">Руководство инжиниринговой структурой </w:t>
            </w:r>
            <w:r w:rsidR="00445560" w:rsidRPr="00C32B9B">
              <w:t>организации</w:t>
            </w:r>
            <w:r w:rsidRPr="00C32B9B">
              <w:t xml:space="preserve"> с несением всей полноты ответственности за последствия принимаемых решений</w:t>
            </w:r>
          </w:p>
        </w:tc>
      </w:tr>
      <w:tr w:rsidR="007C6F8C" w:rsidRPr="00C32B9B" w14:paraId="1E67EC4F" w14:textId="77777777" w:rsidTr="00492CD6">
        <w:trPr>
          <w:trHeight w:val="20"/>
        </w:trPr>
        <w:tc>
          <w:tcPr>
            <w:tcW w:w="1291" w:type="pct"/>
            <w:vMerge/>
          </w:tcPr>
          <w:p w14:paraId="61766E90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177C80DA" w14:textId="5117A7EB" w:rsidR="007C6F8C" w:rsidRPr="00C32B9B" w:rsidRDefault="00A505A6" w:rsidP="00776AD6">
            <w:pPr>
              <w:pStyle w:val="afe"/>
            </w:pPr>
            <w:r>
              <w:t xml:space="preserve">Формирование </w:t>
            </w:r>
            <w:r w:rsidR="007C6F8C" w:rsidRPr="00C32B9B">
              <w:t>штатного расписания структуры инжиниринга</w:t>
            </w:r>
          </w:p>
        </w:tc>
      </w:tr>
      <w:tr w:rsidR="007C6F8C" w:rsidRPr="00C32B9B" w14:paraId="042FF9DE" w14:textId="77777777" w:rsidTr="00492CD6">
        <w:trPr>
          <w:trHeight w:val="20"/>
        </w:trPr>
        <w:tc>
          <w:tcPr>
            <w:tcW w:w="1291" w:type="pct"/>
            <w:vMerge/>
          </w:tcPr>
          <w:p w14:paraId="13E1669F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492AA605" w14:textId="5955B0A2" w:rsidR="007C6F8C" w:rsidRPr="00C32B9B" w:rsidRDefault="00A505A6" w:rsidP="00776AD6">
            <w:pPr>
              <w:pStyle w:val="afe"/>
            </w:pPr>
            <w:r>
              <w:t xml:space="preserve">Анализ </w:t>
            </w:r>
            <w:r w:rsidR="007C6F8C" w:rsidRPr="00C32B9B">
              <w:t xml:space="preserve">рынка сбыта производимой </w:t>
            </w:r>
            <w:r w:rsidR="00FD28DC" w:rsidRPr="00C32B9B">
              <w:t>в</w:t>
            </w:r>
            <w:r w:rsidR="007C6F8C" w:rsidRPr="00C32B9B">
              <w:t xml:space="preserve"> машиностроительно</w:t>
            </w:r>
            <w:r w:rsidR="00FD28DC" w:rsidRPr="00C32B9B">
              <w:t>й</w:t>
            </w:r>
            <w:r w:rsidR="007C6F8C" w:rsidRPr="00C32B9B">
              <w:t xml:space="preserve"> </w:t>
            </w:r>
            <w:r w:rsidR="00FD28DC" w:rsidRPr="00C32B9B">
              <w:t>организац</w:t>
            </w:r>
            <w:r w:rsidR="007C6F8C" w:rsidRPr="00C32B9B">
              <w:t>ии продукции</w:t>
            </w:r>
          </w:p>
        </w:tc>
      </w:tr>
      <w:tr w:rsidR="00714966" w:rsidRPr="00C32B9B" w14:paraId="15B9BF67" w14:textId="77777777" w:rsidTr="00492CD6">
        <w:trPr>
          <w:trHeight w:val="20"/>
        </w:trPr>
        <w:tc>
          <w:tcPr>
            <w:tcW w:w="1291" w:type="pct"/>
            <w:vMerge/>
          </w:tcPr>
          <w:p w14:paraId="2C920F7A" w14:textId="77777777" w:rsidR="00714966" w:rsidRPr="00C32B9B" w:rsidRDefault="00714966" w:rsidP="00776AD6">
            <w:pPr>
              <w:pStyle w:val="afe"/>
            </w:pPr>
          </w:p>
        </w:tc>
        <w:tc>
          <w:tcPr>
            <w:tcW w:w="3709" w:type="pct"/>
          </w:tcPr>
          <w:p w14:paraId="7A687E14" w14:textId="0D536453" w:rsidR="00714966" w:rsidRDefault="00714966" w:rsidP="00776AD6">
            <w:pPr>
              <w:pStyle w:val="afe"/>
            </w:pPr>
            <w:r>
              <w:t>Анализ рынка предоставляемых услуг</w:t>
            </w:r>
            <w:r w:rsidR="008314FA">
              <w:t xml:space="preserve"> в области инжиниринга машиностроительных производств</w:t>
            </w:r>
          </w:p>
        </w:tc>
      </w:tr>
      <w:tr w:rsidR="007C6F8C" w:rsidRPr="00C32B9B" w14:paraId="49002327" w14:textId="77777777" w:rsidTr="00492CD6">
        <w:trPr>
          <w:trHeight w:val="20"/>
        </w:trPr>
        <w:tc>
          <w:tcPr>
            <w:tcW w:w="1291" w:type="pct"/>
            <w:vMerge/>
          </w:tcPr>
          <w:p w14:paraId="3F916A47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48A6FB36" w14:textId="72874184" w:rsidR="007C6F8C" w:rsidRPr="00C32B9B" w:rsidRDefault="007C6F8C" w:rsidP="00776AD6">
            <w:pPr>
              <w:pStyle w:val="afe"/>
            </w:pPr>
            <w:r w:rsidRPr="00C32B9B">
              <w:t xml:space="preserve">Координация деятельности производственных структур, обеспечивающих жизненный цикл </w:t>
            </w:r>
            <w:r w:rsidR="008314FA">
              <w:t xml:space="preserve">и реновацию </w:t>
            </w:r>
            <w:r w:rsidRPr="00C32B9B">
              <w:t>продукции машиностроения</w:t>
            </w:r>
            <w:r w:rsidR="008314FA">
              <w:t xml:space="preserve"> </w:t>
            </w:r>
          </w:p>
        </w:tc>
      </w:tr>
      <w:tr w:rsidR="007C6F8C" w:rsidRPr="00C32B9B" w14:paraId="0FB38D30" w14:textId="77777777" w:rsidTr="00492CD6">
        <w:trPr>
          <w:trHeight w:val="20"/>
        </w:trPr>
        <w:tc>
          <w:tcPr>
            <w:tcW w:w="1291" w:type="pct"/>
            <w:vMerge/>
          </w:tcPr>
          <w:p w14:paraId="25517586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41164DCD" w14:textId="533C6B1D" w:rsidR="007C6F8C" w:rsidRPr="00C32B9B" w:rsidRDefault="007C6F8C" w:rsidP="00776AD6">
            <w:pPr>
              <w:pStyle w:val="afe"/>
            </w:pPr>
            <w:r w:rsidRPr="00C32B9B">
              <w:t>Контроль</w:t>
            </w:r>
            <w:r w:rsidR="00113DDE" w:rsidRPr="00C32B9B">
              <w:t xml:space="preserve"> </w:t>
            </w:r>
            <w:r w:rsidRPr="00C32B9B">
              <w:t>производств</w:t>
            </w:r>
            <w:r w:rsidR="00FD28DC" w:rsidRPr="00C32B9B">
              <w:t>а</w:t>
            </w:r>
            <w:r w:rsidRPr="00C32B9B">
              <w:t xml:space="preserve"> и реализаци</w:t>
            </w:r>
            <w:r w:rsidR="00FD28DC" w:rsidRPr="00C32B9B">
              <w:t>и</w:t>
            </w:r>
            <w:r w:rsidRPr="00C32B9B">
              <w:t xml:space="preserve"> </w:t>
            </w:r>
            <w:r w:rsidR="008314FA">
              <w:t xml:space="preserve">машиностроительной </w:t>
            </w:r>
            <w:r w:rsidRPr="00C32B9B">
              <w:t>продукции</w:t>
            </w:r>
          </w:p>
        </w:tc>
      </w:tr>
      <w:tr w:rsidR="007C6F8C" w:rsidRPr="00C32B9B" w14:paraId="4EE94962" w14:textId="77777777" w:rsidTr="00492CD6">
        <w:trPr>
          <w:trHeight w:val="20"/>
        </w:trPr>
        <w:tc>
          <w:tcPr>
            <w:tcW w:w="1291" w:type="pct"/>
            <w:vMerge/>
          </w:tcPr>
          <w:p w14:paraId="763C2A80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7D3755F3" w14:textId="77777777" w:rsidR="007C6F8C" w:rsidRPr="00C32B9B" w:rsidRDefault="007C6F8C" w:rsidP="00776AD6">
            <w:pPr>
              <w:pStyle w:val="afe"/>
            </w:pPr>
            <w:r w:rsidRPr="00C32B9B">
              <w:t xml:space="preserve">Выстраивание производственных взаимоотношений между смежными структурами </w:t>
            </w:r>
            <w:r w:rsidR="00445560" w:rsidRPr="00C32B9B">
              <w:t>организации</w:t>
            </w:r>
            <w:r w:rsidRPr="00C32B9B">
              <w:t xml:space="preserve"> и структурой инжиниринга</w:t>
            </w:r>
          </w:p>
        </w:tc>
      </w:tr>
      <w:tr w:rsidR="007C6F8C" w:rsidRPr="00C32B9B" w14:paraId="30027138" w14:textId="77777777" w:rsidTr="00492CD6">
        <w:trPr>
          <w:trHeight w:val="20"/>
        </w:trPr>
        <w:tc>
          <w:tcPr>
            <w:tcW w:w="1291" w:type="pct"/>
            <w:vMerge/>
          </w:tcPr>
          <w:p w14:paraId="66B1030D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2FCEEA62" w14:textId="77777777" w:rsidR="007C6F8C" w:rsidRPr="00C32B9B" w:rsidRDefault="007C6F8C" w:rsidP="00776AD6">
            <w:pPr>
              <w:pStyle w:val="afe"/>
            </w:pPr>
            <w:r w:rsidRPr="00C32B9B">
              <w:t>Контроль результатов оптимизации технических и технологических процессов изготовления продукции машиностроения</w:t>
            </w:r>
          </w:p>
        </w:tc>
      </w:tr>
      <w:tr w:rsidR="007C6F8C" w:rsidRPr="00C32B9B" w14:paraId="7AF795D6" w14:textId="77777777" w:rsidTr="00492CD6">
        <w:trPr>
          <w:trHeight w:val="20"/>
        </w:trPr>
        <w:tc>
          <w:tcPr>
            <w:tcW w:w="1291" w:type="pct"/>
            <w:vMerge/>
          </w:tcPr>
          <w:p w14:paraId="68BE2CFC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62D0AFDD" w14:textId="77777777" w:rsidR="007C6F8C" w:rsidRPr="00C32B9B" w:rsidRDefault="007C6F8C" w:rsidP="00776AD6">
            <w:pPr>
              <w:pStyle w:val="afe"/>
            </w:pPr>
            <w:r w:rsidRPr="00C32B9B">
              <w:t>Организация постоянного мониторинга</w:t>
            </w:r>
            <w:r w:rsidR="008F0ED9" w:rsidRPr="00C32B9B">
              <w:t xml:space="preserve"> </w:t>
            </w:r>
            <w:r w:rsidRPr="00C32B9B">
              <w:t xml:space="preserve">рынка сбыта и потребления продукции </w:t>
            </w:r>
            <w:r w:rsidR="00445560" w:rsidRPr="00C32B9B">
              <w:t>организации</w:t>
            </w:r>
          </w:p>
        </w:tc>
      </w:tr>
      <w:tr w:rsidR="007C6F8C" w:rsidRPr="00C32B9B" w14:paraId="24B7A018" w14:textId="77777777" w:rsidTr="00492CD6">
        <w:trPr>
          <w:trHeight w:val="20"/>
        </w:trPr>
        <w:tc>
          <w:tcPr>
            <w:tcW w:w="1291" w:type="pct"/>
            <w:vMerge/>
          </w:tcPr>
          <w:p w14:paraId="073C29CF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2A1C8F71" w14:textId="77777777" w:rsidR="007C6F8C" w:rsidRPr="00C32B9B" w:rsidRDefault="007C6F8C" w:rsidP="00776AD6">
            <w:pPr>
              <w:pStyle w:val="afe"/>
            </w:pPr>
            <w:r w:rsidRPr="00C32B9B">
              <w:t>Осуществление надзора за производственными площадками, в том числе экспериментальными, изготовления и испытания продукции машиностроения</w:t>
            </w:r>
          </w:p>
        </w:tc>
      </w:tr>
      <w:tr w:rsidR="007C6F8C" w:rsidRPr="00C32B9B" w14:paraId="5DE1CBD3" w14:textId="77777777" w:rsidTr="00492CD6">
        <w:trPr>
          <w:trHeight w:val="20"/>
        </w:trPr>
        <w:tc>
          <w:tcPr>
            <w:tcW w:w="1291" w:type="pct"/>
            <w:vMerge/>
          </w:tcPr>
          <w:p w14:paraId="33857B7B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22DEF175" w14:textId="14970058" w:rsidR="007C6F8C" w:rsidRPr="00C32B9B" w:rsidRDefault="007C6F8C" w:rsidP="00F77043">
            <w:pPr>
              <w:pStyle w:val="afe"/>
            </w:pPr>
            <w:r w:rsidRPr="00C32B9B">
              <w:t xml:space="preserve">Внедрение </w:t>
            </w:r>
            <w:r w:rsidR="00F77043">
              <w:t xml:space="preserve">передовых </w:t>
            </w:r>
            <w:r w:rsidRPr="00C32B9B">
              <w:t>научно-технических достижений в области организации, методов и средств труда, техники, технологии, программного обеспечения</w:t>
            </w:r>
          </w:p>
        </w:tc>
      </w:tr>
      <w:tr w:rsidR="00E81609" w:rsidRPr="00C32B9B" w14:paraId="3B9DEEE1" w14:textId="77777777" w:rsidTr="00492CD6">
        <w:trPr>
          <w:trHeight w:val="20"/>
        </w:trPr>
        <w:tc>
          <w:tcPr>
            <w:tcW w:w="1291" w:type="pct"/>
            <w:vMerge/>
          </w:tcPr>
          <w:p w14:paraId="01DBD57A" w14:textId="77777777" w:rsidR="00E81609" w:rsidRPr="00C32B9B" w:rsidRDefault="00E81609" w:rsidP="00776AD6">
            <w:pPr>
              <w:pStyle w:val="afe"/>
            </w:pPr>
          </w:p>
        </w:tc>
        <w:tc>
          <w:tcPr>
            <w:tcW w:w="3709" w:type="pct"/>
          </w:tcPr>
          <w:p w14:paraId="69995D51" w14:textId="0E70F918" w:rsidR="00E81609" w:rsidRPr="00C32B9B" w:rsidRDefault="00E81609" w:rsidP="00F77043">
            <w:pPr>
              <w:pStyle w:val="afe"/>
            </w:pPr>
            <w:r>
              <w:t>Консультирование руководителей структурных подразделений организации в области инжиниринга машиностроительных производств и реверсивного инжиниринга</w:t>
            </w:r>
          </w:p>
        </w:tc>
      </w:tr>
      <w:tr w:rsidR="003240D4" w:rsidRPr="00C32B9B" w14:paraId="5A36D247" w14:textId="77777777" w:rsidTr="00492CD6">
        <w:trPr>
          <w:trHeight w:val="20"/>
        </w:trPr>
        <w:tc>
          <w:tcPr>
            <w:tcW w:w="1291" w:type="pct"/>
            <w:vMerge/>
          </w:tcPr>
          <w:p w14:paraId="3E4658CA" w14:textId="77777777" w:rsidR="003240D4" w:rsidRPr="00C32B9B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2BC907A3" w14:textId="55A6B715" w:rsidR="003240D4" w:rsidRPr="00C32B9B" w:rsidRDefault="00E81609" w:rsidP="008314FA">
            <w:pPr>
              <w:pStyle w:val="afe"/>
            </w:pPr>
            <w:r>
              <w:t>Консультирование руководителей сторонних организаций в области инжиниринга машиностроительных производств и реверсивного инжиниринга</w:t>
            </w:r>
          </w:p>
        </w:tc>
      </w:tr>
      <w:tr w:rsidR="003240D4" w:rsidRPr="00C32B9B" w14:paraId="40C9367B" w14:textId="77777777" w:rsidTr="00492CD6">
        <w:trPr>
          <w:trHeight w:val="20"/>
        </w:trPr>
        <w:tc>
          <w:tcPr>
            <w:tcW w:w="1291" w:type="pct"/>
            <w:vMerge w:val="restart"/>
          </w:tcPr>
          <w:p w14:paraId="042DD460" w14:textId="77777777" w:rsidR="003240D4" w:rsidRPr="00C32B9B" w:rsidDel="002A1D54" w:rsidRDefault="003240D4" w:rsidP="00776AD6">
            <w:pPr>
              <w:pStyle w:val="afe"/>
            </w:pPr>
            <w:r w:rsidRPr="00C32B9B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6D390D89" w14:textId="77777777" w:rsidR="003240D4" w:rsidRPr="00C32B9B" w:rsidRDefault="003240D4" w:rsidP="00776AD6">
            <w:pPr>
              <w:pStyle w:val="afe"/>
            </w:pPr>
            <w:r w:rsidRPr="00C32B9B">
              <w:t>Выбирать ассортимент производимой в организации продукции машиностроения</w:t>
            </w:r>
          </w:p>
        </w:tc>
      </w:tr>
      <w:tr w:rsidR="00E12F79" w:rsidRPr="00C32B9B" w14:paraId="13936E5F" w14:textId="77777777" w:rsidTr="00492CD6">
        <w:trPr>
          <w:trHeight w:val="20"/>
        </w:trPr>
        <w:tc>
          <w:tcPr>
            <w:tcW w:w="1291" w:type="pct"/>
            <w:vMerge/>
          </w:tcPr>
          <w:p w14:paraId="401C66D7" w14:textId="77777777" w:rsidR="00E12F79" w:rsidRPr="00C32B9B" w:rsidDel="002A1D54" w:rsidRDefault="00E12F79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1CA225DE" w14:textId="3F4FAB58" w:rsidR="00E12F79" w:rsidRPr="00C32B9B" w:rsidRDefault="00E12F79" w:rsidP="00776AD6">
            <w:pPr>
              <w:pStyle w:val="afe"/>
            </w:pPr>
            <w:r>
              <w:t>Анализировать внутреннюю и внешнюю информацию о выпускаемой продукции машиностроения</w:t>
            </w:r>
          </w:p>
        </w:tc>
      </w:tr>
      <w:tr w:rsidR="003240D4" w:rsidRPr="00C32B9B" w14:paraId="027B9FAC" w14:textId="77777777" w:rsidTr="00492CD6">
        <w:trPr>
          <w:trHeight w:val="20"/>
        </w:trPr>
        <w:tc>
          <w:tcPr>
            <w:tcW w:w="1291" w:type="pct"/>
            <w:vMerge/>
          </w:tcPr>
          <w:p w14:paraId="0605B614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2426E067" w14:textId="7A52BA92" w:rsidR="003240D4" w:rsidRPr="00C32B9B" w:rsidRDefault="003240D4" w:rsidP="00714966">
            <w:pPr>
              <w:pStyle w:val="afe"/>
            </w:pPr>
            <w:r w:rsidRPr="00C32B9B">
              <w:t xml:space="preserve">Прогнозировать </w:t>
            </w:r>
            <w:r w:rsidR="00714966">
              <w:t xml:space="preserve">изменение </w:t>
            </w:r>
            <w:r w:rsidRPr="00C32B9B">
              <w:t>технико-экономических показателей производства</w:t>
            </w:r>
            <w:r w:rsidRPr="00C32B9B" w:rsidDel="00814F1C">
              <w:t xml:space="preserve"> </w:t>
            </w:r>
          </w:p>
        </w:tc>
      </w:tr>
      <w:tr w:rsidR="003240D4" w:rsidRPr="00C32B9B" w14:paraId="721116EF" w14:textId="77777777" w:rsidTr="00492CD6">
        <w:trPr>
          <w:trHeight w:val="20"/>
        </w:trPr>
        <w:tc>
          <w:tcPr>
            <w:tcW w:w="1291" w:type="pct"/>
            <w:vMerge/>
          </w:tcPr>
          <w:p w14:paraId="5BA92B33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03EB39B2" w14:textId="77777777" w:rsidR="003240D4" w:rsidRPr="00C32B9B" w:rsidRDefault="003240D4" w:rsidP="00776AD6">
            <w:pPr>
              <w:pStyle w:val="afe"/>
            </w:pPr>
            <w:r w:rsidRPr="00C32B9B">
              <w:t>Внедрять мероприятия по повышению производительности труда</w:t>
            </w:r>
          </w:p>
        </w:tc>
      </w:tr>
      <w:tr w:rsidR="003240D4" w:rsidRPr="00C32B9B" w14:paraId="54E009E9" w14:textId="77777777" w:rsidTr="00492CD6">
        <w:trPr>
          <w:trHeight w:val="20"/>
        </w:trPr>
        <w:tc>
          <w:tcPr>
            <w:tcW w:w="1291" w:type="pct"/>
            <w:vMerge/>
          </w:tcPr>
          <w:p w14:paraId="14A9D4A6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524FA7AA" w14:textId="73D9FAA6" w:rsidR="003240D4" w:rsidRPr="00C32B9B" w:rsidRDefault="003240D4" w:rsidP="00F77043">
            <w:pPr>
              <w:pStyle w:val="afe"/>
            </w:pPr>
            <w:r w:rsidRPr="00C32B9B">
              <w:t xml:space="preserve">Проводить оптимизацию </w:t>
            </w:r>
            <w:r w:rsidR="00F77043">
              <w:t xml:space="preserve">производственных </w:t>
            </w:r>
            <w:r w:rsidRPr="00C32B9B">
              <w:t>процессов</w:t>
            </w:r>
          </w:p>
        </w:tc>
      </w:tr>
      <w:tr w:rsidR="007821B0" w:rsidRPr="00C32B9B" w14:paraId="74DB65BE" w14:textId="77777777" w:rsidTr="00492CD6">
        <w:trPr>
          <w:trHeight w:val="20"/>
        </w:trPr>
        <w:tc>
          <w:tcPr>
            <w:tcW w:w="1291" w:type="pct"/>
            <w:vMerge/>
          </w:tcPr>
          <w:p w14:paraId="556BE3B3" w14:textId="77777777" w:rsidR="007821B0" w:rsidRPr="00C32B9B" w:rsidDel="002A1D54" w:rsidRDefault="007821B0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270B3ACC" w14:textId="7E4A9475" w:rsidR="007821B0" w:rsidRPr="00C32B9B" w:rsidRDefault="007821B0" w:rsidP="00F77043">
            <w:pPr>
              <w:pStyle w:val="afe"/>
            </w:pPr>
            <w:r>
              <w:t>Внедрять в производство</w:t>
            </w:r>
            <w:r w:rsidR="00776AD6">
              <w:t xml:space="preserve"> </w:t>
            </w:r>
            <w:r w:rsidR="00F77043">
              <w:t xml:space="preserve">передовые </w:t>
            </w:r>
            <w:r w:rsidR="00E12F79">
              <w:t>технологии</w:t>
            </w:r>
          </w:p>
        </w:tc>
      </w:tr>
      <w:tr w:rsidR="00E12F79" w:rsidRPr="00C32B9B" w14:paraId="3896E3A9" w14:textId="77777777" w:rsidTr="00492CD6">
        <w:trPr>
          <w:trHeight w:val="20"/>
        </w:trPr>
        <w:tc>
          <w:tcPr>
            <w:tcW w:w="1291" w:type="pct"/>
            <w:vMerge/>
          </w:tcPr>
          <w:p w14:paraId="0E552440" w14:textId="77777777" w:rsidR="00E12F79" w:rsidRPr="00C32B9B" w:rsidDel="002A1D54" w:rsidRDefault="00E12F79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735C5788" w14:textId="7583282E" w:rsidR="00E12F79" w:rsidRDefault="00E12F79" w:rsidP="00776AD6">
            <w:pPr>
              <w:pStyle w:val="afe"/>
            </w:pPr>
            <w:r>
              <w:t>Разрабатывать критерии оценки качества продукции</w:t>
            </w:r>
          </w:p>
        </w:tc>
      </w:tr>
      <w:tr w:rsidR="007821B0" w:rsidRPr="00C32B9B" w14:paraId="34C21920" w14:textId="77777777" w:rsidTr="00492CD6">
        <w:trPr>
          <w:trHeight w:val="20"/>
        </w:trPr>
        <w:tc>
          <w:tcPr>
            <w:tcW w:w="1291" w:type="pct"/>
            <w:vMerge/>
          </w:tcPr>
          <w:p w14:paraId="116771F7" w14:textId="77777777" w:rsidR="007821B0" w:rsidRPr="00C32B9B" w:rsidDel="002A1D54" w:rsidRDefault="007821B0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488BC2EF" w14:textId="11488EB1" w:rsidR="007821B0" w:rsidRDefault="007821B0" w:rsidP="00776AD6">
            <w:pPr>
              <w:pStyle w:val="afe"/>
            </w:pPr>
            <w:r>
              <w:t>Организовывать проведение научных исследований и экспериментов на производстве</w:t>
            </w:r>
          </w:p>
        </w:tc>
      </w:tr>
      <w:tr w:rsidR="003240D4" w:rsidRPr="00C32B9B" w14:paraId="73930B34" w14:textId="77777777" w:rsidTr="00492CD6">
        <w:trPr>
          <w:trHeight w:val="20"/>
        </w:trPr>
        <w:tc>
          <w:tcPr>
            <w:tcW w:w="1291" w:type="pct"/>
            <w:vMerge/>
          </w:tcPr>
          <w:p w14:paraId="31E911BA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5559DD7E" w14:textId="77777777" w:rsidR="003240D4" w:rsidRPr="00C32B9B" w:rsidRDefault="003240D4" w:rsidP="00776AD6">
            <w:pPr>
              <w:pStyle w:val="afe"/>
            </w:pPr>
            <w:r w:rsidRPr="00C32B9B">
              <w:t>Контролировать выполнение всех этапов жизненного цикла продукции машиностроения</w:t>
            </w:r>
          </w:p>
        </w:tc>
      </w:tr>
      <w:tr w:rsidR="003240D4" w:rsidRPr="00C32B9B" w14:paraId="3F4F4C54" w14:textId="77777777" w:rsidTr="00492CD6">
        <w:trPr>
          <w:trHeight w:val="20"/>
        </w:trPr>
        <w:tc>
          <w:tcPr>
            <w:tcW w:w="1291" w:type="pct"/>
            <w:vMerge/>
          </w:tcPr>
          <w:p w14:paraId="6B21C153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09027BAD" w14:textId="77777777" w:rsidR="003240D4" w:rsidRPr="00C32B9B" w:rsidRDefault="003240D4" w:rsidP="00776AD6">
            <w:pPr>
              <w:pStyle w:val="afe"/>
            </w:pPr>
            <w:r w:rsidRPr="00C32B9B">
              <w:t>Контролировать деятельность структур организации, участвующих в жизненном цикле продукции машиностроения</w:t>
            </w:r>
          </w:p>
        </w:tc>
      </w:tr>
      <w:tr w:rsidR="003240D4" w:rsidRPr="00C32B9B" w14:paraId="4A2F181C" w14:textId="77777777" w:rsidTr="00492CD6">
        <w:trPr>
          <w:trHeight w:val="20"/>
        </w:trPr>
        <w:tc>
          <w:tcPr>
            <w:tcW w:w="1291" w:type="pct"/>
            <w:vMerge/>
          </w:tcPr>
          <w:p w14:paraId="602FF9FF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2B96906B" w14:textId="77777777" w:rsidR="003240D4" w:rsidRPr="00C32B9B" w:rsidRDefault="003240D4" w:rsidP="00776AD6">
            <w:pPr>
              <w:pStyle w:val="afe"/>
            </w:pPr>
            <w:r w:rsidRPr="00C32B9B">
              <w:t>Управлять производственными рисками, снижающими конечные положительные показатели деятельности организации</w:t>
            </w:r>
          </w:p>
        </w:tc>
      </w:tr>
      <w:tr w:rsidR="003240D4" w:rsidRPr="00C32B9B" w14:paraId="69E6312C" w14:textId="77777777" w:rsidTr="00492CD6">
        <w:trPr>
          <w:trHeight w:val="20"/>
        </w:trPr>
        <w:tc>
          <w:tcPr>
            <w:tcW w:w="1291" w:type="pct"/>
            <w:vMerge/>
          </w:tcPr>
          <w:p w14:paraId="0BBCCFB4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6578E496" w14:textId="77777777" w:rsidR="003240D4" w:rsidRPr="00C32B9B" w:rsidRDefault="003240D4" w:rsidP="00776AD6">
            <w:pPr>
              <w:pStyle w:val="afe"/>
            </w:pPr>
            <w:r w:rsidRPr="00C32B9B">
              <w:t>Проводить мероприятия по полному использованию технологических возможностей оборудования</w:t>
            </w:r>
          </w:p>
        </w:tc>
      </w:tr>
      <w:tr w:rsidR="003240D4" w:rsidRPr="00C32B9B" w14:paraId="766A652F" w14:textId="77777777" w:rsidTr="00492CD6">
        <w:trPr>
          <w:trHeight w:val="20"/>
        </w:trPr>
        <w:tc>
          <w:tcPr>
            <w:tcW w:w="1291" w:type="pct"/>
            <w:vMerge/>
          </w:tcPr>
          <w:p w14:paraId="3EF9474A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7C30C7B5" w14:textId="77777777" w:rsidR="003240D4" w:rsidRPr="00C32B9B" w:rsidRDefault="003240D4" w:rsidP="00776AD6">
            <w:pPr>
              <w:pStyle w:val="afe"/>
            </w:pPr>
            <w:r w:rsidRPr="00C32B9B">
              <w:t>Разрабатывать требования по подбору состава специалистов, обладающих набором знаний в области инжиниринга</w:t>
            </w:r>
          </w:p>
        </w:tc>
      </w:tr>
      <w:tr w:rsidR="003240D4" w:rsidRPr="00C32B9B" w14:paraId="4C5B4E6D" w14:textId="77777777" w:rsidTr="00492CD6">
        <w:trPr>
          <w:trHeight w:val="20"/>
        </w:trPr>
        <w:tc>
          <w:tcPr>
            <w:tcW w:w="1291" w:type="pct"/>
            <w:vMerge/>
          </w:tcPr>
          <w:p w14:paraId="6AB8B4C8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4AFC4E79" w14:textId="77777777" w:rsidR="003240D4" w:rsidRPr="00C32B9B" w:rsidRDefault="003240D4" w:rsidP="00776AD6">
            <w:pPr>
              <w:pStyle w:val="afe"/>
            </w:pPr>
            <w:r w:rsidRPr="00C32B9B">
              <w:t>Работать в кризисной ситуации и предотвращать кризисные ситуации</w:t>
            </w:r>
          </w:p>
        </w:tc>
      </w:tr>
      <w:tr w:rsidR="003240D4" w:rsidRPr="00C32B9B" w14:paraId="12971B77" w14:textId="77777777" w:rsidTr="00492CD6">
        <w:trPr>
          <w:trHeight w:val="20"/>
        </w:trPr>
        <w:tc>
          <w:tcPr>
            <w:tcW w:w="1291" w:type="pct"/>
            <w:vMerge/>
          </w:tcPr>
          <w:p w14:paraId="65DC7699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55BEC4F7" w14:textId="77777777" w:rsidR="003240D4" w:rsidRPr="00C32B9B" w:rsidRDefault="003240D4" w:rsidP="00776AD6">
            <w:pPr>
              <w:pStyle w:val="afe"/>
            </w:pPr>
            <w:r w:rsidRPr="00C32B9B">
              <w:t>Анализировать наследственность организации с различных точек его деятельности</w:t>
            </w:r>
          </w:p>
        </w:tc>
      </w:tr>
      <w:tr w:rsidR="003240D4" w:rsidRPr="00C32B9B" w14:paraId="3F89FE38" w14:textId="77777777" w:rsidTr="00492CD6">
        <w:trPr>
          <w:trHeight w:val="20"/>
        </w:trPr>
        <w:tc>
          <w:tcPr>
            <w:tcW w:w="1291" w:type="pct"/>
            <w:vMerge/>
          </w:tcPr>
          <w:p w14:paraId="4A054EA4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48A6BC13" w14:textId="77777777" w:rsidR="003240D4" w:rsidRPr="00C32B9B" w:rsidRDefault="003240D4" w:rsidP="00776AD6">
            <w:pPr>
              <w:pStyle w:val="afe"/>
            </w:pPr>
            <w:r w:rsidRPr="00C32B9B">
              <w:t>Формировать клиентскую базу сбыта продукции машиностроения</w:t>
            </w:r>
          </w:p>
        </w:tc>
      </w:tr>
      <w:tr w:rsidR="00714966" w:rsidRPr="00C32B9B" w14:paraId="01300475" w14:textId="77777777" w:rsidTr="00492CD6">
        <w:trPr>
          <w:trHeight w:val="20"/>
        </w:trPr>
        <w:tc>
          <w:tcPr>
            <w:tcW w:w="1291" w:type="pct"/>
            <w:vMerge/>
          </w:tcPr>
          <w:p w14:paraId="2D8DA8C8" w14:textId="77777777" w:rsidR="00714966" w:rsidRPr="00C32B9B" w:rsidDel="002A1D54" w:rsidRDefault="00714966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2E90B9AE" w14:textId="52CC7616" w:rsidR="00714966" w:rsidRPr="00C32B9B" w:rsidRDefault="00714966" w:rsidP="00776AD6">
            <w:pPr>
              <w:pStyle w:val="afe"/>
            </w:pPr>
            <w:r>
              <w:t>Формировать базу предоставляемых предприятием инжиниринговых услуг</w:t>
            </w:r>
          </w:p>
        </w:tc>
      </w:tr>
      <w:tr w:rsidR="003240D4" w:rsidRPr="00C32B9B" w14:paraId="2A6773E5" w14:textId="77777777" w:rsidTr="00492CD6">
        <w:trPr>
          <w:trHeight w:val="20"/>
        </w:trPr>
        <w:tc>
          <w:tcPr>
            <w:tcW w:w="1291" w:type="pct"/>
            <w:vMerge/>
          </w:tcPr>
          <w:p w14:paraId="2BEA719A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5C14F0D1" w14:textId="0E2E3FBF" w:rsidR="003240D4" w:rsidRPr="00C32B9B" w:rsidRDefault="003240D4" w:rsidP="00F77043">
            <w:pPr>
              <w:pStyle w:val="afe"/>
            </w:pPr>
            <w:r w:rsidRPr="00C32B9B">
              <w:t>Использовать программные продукты по обеспечению жизненного цикла изделия</w:t>
            </w:r>
          </w:p>
        </w:tc>
      </w:tr>
      <w:tr w:rsidR="007821B0" w:rsidRPr="00C32B9B" w14:paraId="5AE739EF" w14:textId="77777777" w:rsidTr="00492CD6">
        <w:trPr>
          <w:trHeight w:val="20"/>
        </w:trPr>
        <w:tc>
          <w:tcPr>
            <w:tcW w:w="1291" w:type="pct"/>
            <w:vMerge/>
          </w:tcPr>
          <w:p w14:paraId="457E9368" w14:textId="77777777" w:rsidR="007821B0" w:rsidRPr="00C32B9B" w:rsidDel="002A1D54" w:rsidRDefault="007821B0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23E9C996" w14:textId="3CEA4613" w:rsidR="007821B0" w:rsidRPr="00C32B9B" w:rsidRDefault="00E12F79" w:rsidP="00776AD6">
            <w:pPr>
              <w:pStyle w:val="afe"/>
            </w:pPr>
            <w:r>
              <w:t>Организовывать опытно-конструкторские и научно-исследовательские работы</w:t>
            </w:r>
          </w:p>
        </w:tc>
      </w:tr>
      <w:tr w:rsidR="003240D4" w:rsidRPr="00C32B9B" w14:paraId="626C07B8" w14:textId="77777777" w:rsidTr="00492CD6">
        <w:trPr>
          <w:trHeight w:val="20"/>
        </w:trPr>
        <w:tc>
          <w:tcPr>
            <w:tcW w:w="1291" w:type="pct"/>
            <w:vMerge/>
          </w:tcPr>
          <w:p w14:paraId="5DD5D63B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6F887E8E" w14:textId="77777777" w:rsidR="003240D4" w:rsidRPr="00C32B9B" w:rsidRDefault="003240D4" w:rsidP="00776AD6">
            <w:pPr>
              <w:pStyle w:val="afe"/>
            </w:pPr>
            <w:r w:rsidRPr="00C32B9B">
              <w:t>Улаживать и предотвращать конфликтные ситуации</w:t>
            </w:r>
          </w:p>
        </w:tc>
      </w:tr>
      <w:tr w:rsidR="00E81609" w:rsidRPr="00C32B9B" w14:paraId="5A5CDB75" w14:textId="77777777" w:rsidTr="00492CD6">
        <w:trPr>
          <w:trHeight w:val="20"/>
        </w:trPr>
        <w:tc>
          <w:tcPr>
            <w:tcW w:w="1291" w:type="pct"/>
            <w:vMerge/>
          </w:tcPr>
          <w:p w14:paraId="530012EF" w14:textId="77777777" w:rsidR="00E81609" w:rsidRPr="00C32B9B" w:rsidDel="002A1D54" w:rsidRDefault="00E81609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44E32DB2" w14:textId="5D58C7D9" w:rsidR="00E81609" w:rsidRPr="00C32B9B" w:rsidRDefault="00E81609" w:rsidP="00776AD6">
            <w:pPr>
              <w:pStyle w:val="afe"/>
            </w:pPr>
            <w:r w:rsidRPr="00C32B9B">
              <w:t>Осуществлять контроль прохождения продукцией машиностроения всех стадий жизненного цикла</w:t>
            </w:r>
          </w:p>
        </w:tc>
      </w:tr>
      <w:tr w:rsidR="003240D4" w:rsidRPr="00C32B9B" w14:paraId="53F4C3E7" w14:textId="77777777" w:rsidTr="00492CD6">
        <w:trPr>
          <w:trHeight w:val="20"/>
        </w:trPr>
        <w:tc>
          <w:tcPr>
            <w:tcW w:w="1291" w:type="pct"/>
            <w:vMerge/>
          </w:tcPr>
          <w:p w14:paraId="6570FAAE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3A4DC113" w14:textId="6B2CAC08" w:rsidR="003240D4" w:rsidRPr="00C32B9B" w:rsidRDefault="00E81609" w:rsidP="00776AD6">
            <w:pPr>
              <w:pStyle w:val="afe"/>
            </w:pPr>
            <w:r>
              <w:t>Консультировать в</w:t>
            </w:r>
            <w:r w:rsidR="00206B21">
              <w:t xml:space="preserve"> </w:t>
            </w:r>
            <w:r>
              <w:t>области инжиниринга машиностроительных производств и реверсивного инжиниринга</w:t>
            </w:r>
          </w:p>
        </w:tc>
      </w:tr>
      <w:tr w:rsidR="003240D4" w:rsidRPr="00C32B9B" w14:paraId="54C23A59" w14:textId="77777777" w:rsidTr="00492CD6">
        <w:trPr>
          <w:trHeight w:val="20"/>
        </w:trPr>
        <w:tc>
          <w:tcPr>
            <w:tcW w:w="1291" w:type="pct"/>
            <w:vMerge w:val="restart"/>
          </w:tcPr>
          <w:p w14:paraId="700C5220" w14:textId="77777777" w:rsidR="003240D4" w:rsidRPr="00C32B9B" w:rsidRDefault="003240D4" w:rsidP="00776AD6">
            <w:pPr>
              <w:pStyle w:val="afe"/>
            </w:pPr>
            <w:r w:rsidRPr="00C32B9B" w:rsidDel="002A1D54">
              <w:lastRenderedPageBreak/>
              <w:t>Необходимые знания</w:t>
            </w:r>
          </w:p>
        </w:tc>
        <w:tc>
          <w:tcPr>
            <w:tcW w:w="3709" w:type="pct"/>
          </w:tcPr>
          <w:p w14:paraId="23B79455" w14:textId="77777777" w:rsidR="003240D4" w:rsidRPr="00C32B9B" w:rsidRDefault="003240D4" w:rsidP="00776AD6">
            <w:pPr>
              <w:pStyle w:val="afe"/>
            </w:pPr>
            <w:r w:rsidRPr="00C32B9B">
              <w:t>Трудовое законодательство Российской Федерации</w:t>
            </w:r>
          </w:p>
        </w:tc>
      </w:tr>
      <w:tr w:rsidR="003240D4" w:rsidRPr="00C32B9B" w14:paraId="29B9699A" w14:textId="77777777" w:rsidTr="00492CD6">
        <w:trPr>
          <w:trHeight w:val="20"/>
        </w:trPr>
        <w:tc>
          <w:tcPr>
            <w:tcW w:w="1291" w:type="pct"/>
            <w:vMerge/>
          </w:tcPr>
          <w:p w14:paraId="3A454E63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0FDCEE94" w14:textId="77777777" w:rsidR="003240D4" w:rsidRPr="00C32B9B" w:rsidRDefault="003240D4" w:rsidP="00776AD6">
            <w:pPr>
              <w:pStyle w:val="afe"/>
            </w:pPr>
            <w:r w:rsidRPr="00C32B9B">
              <w:t>Структура организации</w:t>
            </w:r>
          </w:p>
        </w:tc>
      </w:tr>
      <w:tr w:rsidR="003240D4" w:rsidRPr="00C32B9B" w14:paraId="6B17217D" w14:textId="77777777" w:rsidTr="00492CD6">
        <w:trPr>
          <w:trHeight w:val="20"/>
        </w:trPr>
        <w:tc>
          <w:tcPr>
            <w:tcW w:w="1291" w:type="pct"/>
            <w:vMerge/>
          </w:tcPr>
          <w:p w14:paraId="4914F783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446829C4" w14:textId="77777777" w:rsidR="003240D4" w:rsidRPr="00C32B9B" w:rsidRDefault="003240D4" w:rsidP="00776AD6">
            <w:pPr>
              <w:pStyle w:val="afe"/>
            </w:pPr>
            <w:r w:rsidRPr="00C32B9B">
              <w:t>Этапы жизненного цикла изделия</w:t>
            </w:r>
          </w:p>
        </w:tc>
      </w:tr>
      <w:tr w:rsidR="003240D4" w:rsidRPr="00C32B9B" w14:paraId="5BE0D337" w14:textId="77777777" w:rsidTr="00492CD6">
        <w:trPr>
          <w:trHeight w:val="20"/>
        </w:trPr>
        <w:tc>
          <w:tcPr>
            <w:tcW w:w="1291" w:type="pct"/>
            <w:vMerge/>
          </w:tcPr>
          <w:p w14:paraId="716C97B7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6E05497B" w14:textId="77777777" w:rsidR="003240D4" w:rsidRPr="00C32B9B" w:rsidRDefault="003240D4" w:rsidP="00776AD6">
            <w:pPr>
              <w:pStyle w:val="afe"/>
            </w:pPr>
            <w:r w:rsidRPr="00C32B9B">
              <w:t>Тактика и стратегия организации</w:t>
            </w:r>
          </w:p>
        </w:tc>
      </w:tr>
      <w:tr w:rsidR="003240D4" w:rsidRPr="00C32B9B" w14:paraId="58822884" w14:textId="77777777" w:rsidTr="00492CD6">
        <w:trPr>
          <w:trHeight w:val="20"/>
        </w:trPr>
        <w:tc>
          <w:tcPr>
            <w:tcW w:w="1291" w:type="pct"/>
            <w:vMerge/>
          </w:tcPr>
          <w:p w14:paraId="5B13D599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22F628A6" w14:textId="77777777" w:rsidR="003240D4" w:rsidRPr="00C32B9B" w:rsidRDefault="003240D4" w:rsidP="00776AD6">
            <w:pPr>
              <w:pStyle w:val="afe"/>
            </w:pPr>
            <w:r w:rsidRPr="00C32B9B">
              <w:t>Правила внутреннего распорядка организации</w:t>
            </w:r>
          </w:p>
        </w:tc>
      </w:tr>
      <w:tr w:rsidR="003240D4" w:rsidRPr="00C32B9B" w14:paraId="2CF148FA" w14:textId="77777777" w:rsidTr="00492CD6">
        <w:trPr>
          <w:trHeight w:val="20"/>
        </w:trPr>
        <w:tc>
          <w:tcPr>
            <w:tcW w:w="1291" w:type="pct"/>
            <w:vMerge/>
          </w:tcPr>
          <w:p w14:paraId="14594358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3F795651" w14:textId="77777777" w:rsidR="003240D4" w:rsidRPr="00C32B9B" w:rsidRDefault="003240D4" w:rsidP="00776AD6">
            <w:pPr>
              <w:pStyle w:val="afe"/>
            </w:pPr>
            <w:r w:rsidRPr="00C32B9B">
              <w:t>Кадровая политика организации</w:t>
            </w:r>
          </w:p>
        </w:tc>
      </w:tr>
      <w:tr w:rsidR="003240D4" w:rsidRPr="00C32B9B" w14:paraId="11C9D90A" w14:textId="77777777" w:rsidTr="00492CD6">
        <w:trPr>
          <w:trHeight w:val="20"/>
        </w:trPr>
        <w:tc>
          <w:tcPr>
            <w:tcW w:w="1291" w:type="pct"/>
            <w:vMerge/>
          </w:tcPr>
          <w:p w14:paraId="3F8979B5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180EFB42" w14:textId="77777777" w:rsidR="003240D4" w:rsidRPr="00C32B9B" w:rsidRDefault="003240D4" w:rsidP="00776AD6">
            <w:pPr>
              <w:pStyle w:val="afe"/>
            </w:pPr>
            <w:r w:rsidRPr="00C32B9B">
              <w:t>Нормативные документы организации</w:t>
            </w:r>
          </w:p>
        </w:tc>
      </w:tr>
      <w:tr w:rsidR="003240D4" w:rsidRPr="00C32B9B" w14:paraId="05B26E28" w14:textId="77777777" w:rsidTr="00492CD6">
        <w:trPr>
          <w:trHeight w:val="20"/>
        </w:trPr>
        <w:tc>
          <w:tcPr>
            <w:tcW w:w="1291" w:type="pct"/>
            <w:vMerge/>
          </w:tcPr>
          <w:p w14:paraId="079801BE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6D8796D5" w14:textId="77777777" w:rsidR="003240D4" w:rsidRPr="00C32B9B" w:rsidRDefault="003240D4" w:rsidP="00776AD6">
            <w:pPr>
              <w:pStyle w:val="afe"/>
            </w:pPr>
            <w:r w:rsidRPr="00C32B9B">
              <w:t>Зарубежный и отечественный опыт в области промышленного инжиниринга</w:t>
            </w:r>
          </w:p>
        </w:tc>
      </w:tr>
      <w:tr w:rsidR="003240D4" w:rsidRPr="00C32B9B" w14:paraId="2023CFE2" w14:textId="77777777" w:rsidTr="00492CD6">
        <w:trPr>
          <w:trHeight w:val="20"/>
        </w:trPr>
        <w:tc>
          <w:tcPr>
            <w:tcW w:w="1291" w:type="pct"/>
            <w:vMerge/>
          </w:tcPr>
          <w:p w14:paraId="2938A2EA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7CCEAF30" w14:textId="77777777" w:rsidR="003240D4" w:rsidRPr="00C32B9B" w:rsidRDefault="003240D4" w:rsidP="00776AD6">
            <w:pPr>
              <w:pStyle w:val="afe"/>
            </w:pPr>
            <w:r w:rsidRPr="00C32B9B">
              <w:t>Иностранный язык в объеме, необходимом для делового общения</w:t>
            </w:r>
          </w:p>
        </w:tc>
      </w:tr>
      <w:tr w:rsidR="003240D4" w:rsidRPr="00C32B9B" w14:paraId="08A99B1D" w14:textId="77777777" w:rsidTr="00492CD6">
        <w:trPr>
          <w:trHeight w:val="20"/>
        </w:trPr>
        <w:tc>
          <w:tcPr>
            <w:tcW w:w="1291" w:type="pct"/>
            <w:vMerge/>
          </w:tcPr>
          <w:p w14:paraId="18EAC5EE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01B7F11D" w14:textId="77777777" w:rsidR="003240D4" w:rsidRPr="00C32B9B" w:rsidDel="00EA28F8" w:rsidRDefault="003240D4" w:rsidP="00776AD6">
            <w:pPr>
              <w:pStyle w:val="afe"/>
            </w:pPr>
            <w:r w:rsidRPr="00C32B9B">
              <w:t>Профессиональная терминология на иностранном языке</w:t>
            </w:r>
          </w:p>
        </w:tc>
      </w:tr>
      <w:tr w:rsidR="003240D4" w:rsidRPr="00C32B9B" w14:paraId="224B72C6" w14:textId="77777777" w:rsidTr="00492CD6">
        <w:trPr>
          <w:trHeight w:val="20"/>
        </w:trPr>
        <w:tc>
          <w:tcPr>
            <w:tcW w:w="1291" w:type="pct"/>
            <w:vMerge/>
          </w:tcPr>
          <w:p w14:paraId="6DB05624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20E5932A" w14:textId="77777777" w:rsidR="003240D4" w:rsidRPr="00C32B9B" w:rsidRDefault="003240D4" w:rsidP="00776AD6">
            <w:pPr>
              <w:pStyle w:val="afe"/>
            </w:pPr>
            <w:r w:rsidRPr="00C32B9B">
              <w:t>Передовые российские и зарубежные технологии</w:t>
            </w:r>
            <w:r w:rsidRPr="00C32B9B" w:rsidDel="005D1AE6">
              <w:t xml:space="preserve"> </w:t>
            </w:r>
          </w:p>
        </w:tc>
      </w:tr>
      <w:tr w:rsidR="003240D4" w:rsidRPr="00C32B9B" w14:paraId="50F39B8D" w14:textId="77777777" w:rsidTr="00492CD6">
        <w:trPr>
          <w:trHeight w:val="20"/>
        </w:trPr>
        <w:tc>
          <w:tcPr>
            <w:tcW w:w="1291" w:type="pct"/>
            <w:vMerge/>
          </w:tcPr>
          <w:p w14:paraId="437ED877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74433275" w14:textId="2A8DC3E5" w:rsidR="003240D4" w:rsidRPr="00C32B9B" w:rsidRDefault="003240D4" w:rsidP="00776AD6">
            <w:pPr>
              <w:pStyle w:val="afe"/>
            </w:pPr>
            <w:r w:rsidRPr="00C32B9B">
              <w:t>Экономика</w:t>
            </w:r>
            <w:r w:rsidR="00C7199D">
              <w:t xml:space="preserve"> в объеме выполняемых работ</w:t>
            </w:r>
          </w:p>
        </w:tc>
      </w:tr>
      <w:tr w:rsidR="003240D4" w:rsidRPr="00C32B9B" w14:paraId="772C2642" w14:textId="77777777" w:rsidTr="00492CD6">
        <w:trPr>
          <w:trHeight w:val="20"/>
        </w:trPr>
        <w:tc>
          <w:tcPr>
            <w:tcW w:w="1291" w:type="pct"/>
            <w:vMerge/>
          </w:tcPr>
          <w:p w14:paraId="2CA3638A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132E6D84" w14:textId="77777777" w:rsidR="003240D4" w:rsidRPr="00C32B9B" w:rsidRDefault="003240D4" w:rsidP="00776AD6">
            <w:pPr>
              <w:pStyle w:val="afe"/>
            </w:pPr>
            <w:r w:rsidRPr="00C32B9B">
              <w:t>Организация производства</w:t>
            </w:r>
          </w:p>
        </w:tc>
      </w:tr>
      <w:tr w:rsidR="003240D4" w:rsidRPr="00C32B9B" w14:paraId="299C2215" w14:textId="77777777" w:rsidTr="00492CD6">
        <w:trPr>
          <w:trHeight w:val="20"/>
        </w:trPr>
        <w:tc>
          <w:tcPr>
            <w:tcW w:w="1291" w:type="pct"/>
            <w:vMerge/>
          </w:tcPr>
          <w:p w14:paraId="73C4B2DA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5C0E3F38" w14:textId="0676B105" w:rsidR="003240D4" w:rsidRPr="00C32B9B" w:rsidRDefault="003240D4" w:rsidP="00776AD6">
            <w:pPr>
              <w:pStyle w:val="afe"/>
            </w:pPr>
            <w:r w:rsidRPr="00C32B9B">
              <w:t>Менеджмент</w:t>
            </w:r>
            <w:r w:rsidR="00C7199D">
              <w:t xml:space="preserve"> в объеме выполняемых работ</w:t>
            </w:r>
          </w:p>
        </w:tc>
      </w:tr>
      <w:tr w:rsidR="003240D4" w:rsidRPr="00C32B9B" w14:paraId="55775BF3" w14:textId="77777777" w:rsidTr="00492CD6">
        <w:trPr>
          <w:trHeight w:val="20"/>
        </w:trPr>
        <w:tc>
          <w:tcPr>
            <w:tcW w:w="1291" w:type="pct"/>
            <w:vMerge/>
          </w:tcPr>
          <w:p w14:paraId="65D45831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1E484477" w14:textId="77777777" w:rsidR="003240D4" w:rsidRPr="00C32B9B" w:rsidRDefault="003240D4" w:rsidP="00776AD6">
            <w:pPr>
              <w:pStyle w:val="afe"/>
            </w:pPr>
            <w:r w:rsidRPr="00C32B9B">
              <w:t>Управление персоналом</w:t>
            </w:r>
          </w:p>
        </w:tc>
      </w:tr>
      <w:tr w:rsidR="003240D4" w:rsidRPr="00C32B9B" w14:paraId="0D6C77B1" w14:textId="77777777" w:rsidTr="00492CD6">
        <w:trPr>
          <w:trHeight w:val="20"/>
        </w:trPr>
        <w:tc>
          <w:tcPr>
            <w:tcW w:w="1291" w:type="pct"/>
            <w:vMerge/>
          </w:tcPr>
          <w:p w14:paraId="5F0F677F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6D025464" w14:textId="77777777" w:rsidR="003240D4" w:rsidRPr="00C32B9B" w:rsidRDefault="003240D4" w:rsidP="00776AD6">
            <w:pPr>
              <w:pStyle w:val="afe"/>
            </w:pPr>
            <w:r w:rsidRPr="00C32B9B">
              <w:t>Основы маркетинга</w:t>
            </w:r>
          </w:p>
        </w:tc>
      </w:tr>
      <w:tr w:rsidR="003240D4" w:rsidRPr="00C32B9B" w14:paraId="16E77039" w14:textId="77777777" w:rsidTr="00492CD6">
        <w:trPr>
          <w:trHeight w:val="20"/>
        </w:trPr>
        <w:tc>
          <w:tcPr>
            <w:tcW w:w="1291" w:type="pct"/>
            <w:vMerge/>
          </w:tcPr>
          <w:p w14:paraId="1538826B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33EFF06E" w14:textId="77777777" w:rsidR="003240D4" w:rsidRPr="00C32B9B" w:rsidRDefault="003240D4" w:rsidP="00776AD6">
            <w:pPr>
              <w:pStyle w:val="afe"/>
            </w:pPr>
            <w:r w:rsidRPr="00C32B9B">
              <w:t>Технология машиностроения</w:t>
            </w:r>
          </w:p>
        </w:tc>
      </w:tr>
      <w:tr w:rsidR="003240D4" w:rsidRPr="00C32B9B" w14:paraId="5757C635" w14:textId="77777777" w:rsidTr="00492CD6">
        <w:trPr>
          <w:trHeight w:val="20"/>
        </w:trPr>
        <w:tc>
          <w:tcPr>
            <w:tcW w:w="1291" w:type="pct"/>
            <w:vMerge/>
          </w:tcPr>
          <w:p w14:paraId="47C90064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0520D353" w14:textId="182B3554" w:rsidR="003240D4" w:rsidRPr="00C32B9B" w:rsidRDefault="003240D4" w:rsidP="00776AD6">
            <w:pPr>
              <w:pStyle w:val="afe"/>
            </w:pPr>
            <w:r w:rsidRPr="00C32B9B">
              <w:t xml:space="preserve">Моделирование </w:t>
            </w:r>
            <w:r w:rsidR="00FD64C6">
              <w:t>бизнес-процессов</w:t>
            </w:r>
          </w:p>
        </w:tc>
      </w:tr>
      <w:tr w:rsidR="003240D4" w:rsidRPr="00C32B9B" w14:paraId="6D4E7CC7" w14:textId="77777777" w:rsidTr="00492CD6">
        <w:trPr>
          <w:trHeight w:val="20"/>
        </w:trPr>
        <w:tc>
          <w:tcPr>
            <w:tcW w:w="1291" w:type="pct"/>
            <w:vMerge/>
          </w:tcPr>
          <w:p w14:paraId="5D5BBBCA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23401ABD" w14:textId="77777777" w:rsidR="003240D4" w:rsidRPr="00C32B9B" w:rsidRDefault="003240D4" w:rsidP="00776AD6">
            <w:pPr>
              <w:pStyle w:val="afe"/>
            </w:pPr>
            <w:r w:rsidRPr="00C32B9B">
              <w:t>Номенклатура продукции машиностроения, выпускаемой организацией</w:t>
            </w:r>
            <w:r w:rsidRPr="00C32B9B" w:rsidDel="008F1D18">
              <w:t xml:space="preserve"> </w:t>
            </w:r>
          </w:p>
        </w:tc>
      </w:tr>
      <w:tr w:rsidR="003240D4" w:rsidRPr="00C32B9B" w14:paraId="3BE558EE" w14:textId="77777777" w:rsidTr="00492CD6">
        <w:trPr>
          <w:trHeight w:val="20"/>
        </w:trPr>
        <w:tc>
          <w:tcPr>
            <w:tcW w:w="1291" w:type="pct"/>
            <w:vMerge/>
          </w:tcPr>
          <w:p w14:paraId="7715E05E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1D4D5C94" w14:textId="02990028" w:rsidR="003240D4" w:rsidRPr="00C32B9B" w:rsidRDefault="00E12F79" w:rsidP="00776AD6">
            <w:pPr>
              <w:pStyle w:val="afe"/>
            </w:pPr>
            <w:r>
              <w:t>Методы проектирования</w:t>
            </w:r>
            <w:r w:rsidR="003240D4" w:rsidRPr="00C32B9B">
              <w:t xml:space="preserve"> сложных технических систем</w:t>
            </w:r>
          </w:p>
        </w:tc>
      </w:tr>
      <w:tr w:rsidR="003240D4" w:rsidRPr="00C32B9B" w14:paraId="3A9B0D71" w14:textId="77777777" w:rsidTr="00492CD6">
        <w:trPr>
          <w:trHeight w:val="20"/>
        </w:trPr>
        <w:tc>
          <w:tcPr>
            <w:tcW w:w="1291" w:type="pct"/>
            <w:vMerge/>
          </w:tcPr>
          <w:p w14:paraId="68918105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310F7F80" w14:textId="77777777" w:rsidR="003240D4" w:rsidRPr="00C32B9B" w:rsidRDefault="003240D4" w:rsidP="00776AD6">
            <w:pPr>
              <w:pStyle w:val="afe"/>
            </w:pPr>
            <w:r w:rsidRPr="00C32B9B">
              <w:t>Хозяйственное планирование</w:t>
            </w:r>
          </w:p>
        </w:tc>
      </w:tr>
      <w:tr w:rsidR="003240D4" w:rsidRPr="00C32B9B" w14:paraId="5DD50B65" w14:textId="77777777" w:rsidTr="00492CD6">
        <w:trPr>
          <w:trHeight w:val="20"/>
        </w:trPr>
        <w:tc>
          <w:tcPr>
            <w:tcW w:w="1291" w:type="pct"/>
            <w:vMerge/>
          </w:tcPr>
          <w:p w14:paraId="695F8DE0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11D2C4D0" w14:textId="77777777" w:rsidR="003240D4" w:rsidRPr="00C32B9B" w:rsidRDefault="003240D4" w:rsidP="00776AD6">
            <w:pPr>
              <w:pStyle w:val="afe"/>
            </w:pPr>
            <w:r w:rsidRPr="00C32B9B">
              <w:t>Технологическое оборудование, используемое на производстве, рабочие характеристики, принцип работы</w:t>
            </w:r>
          </w:p>
        </w:tc>
      </w:tr>
      <w:tr w:rsidR="003240D4" w:rsidRPr="00C32B9B" w14:paraId="7B0C761C" w14:textId="77777777" w:rsidTr="00492CD6">
        <w:trPr>
          <w:trHeight w:val="20"/>
        </w:trPr>
        <w:tc>
          <w:tcPr>
            <w:tcW w:w="1291" w:type="pct"/>
            <w:vMerge/>
          </w:tcPr>
          <w:p w14:paraId="5123057F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4796B0E1" w14:textId="77777777" w:rsidR="003240D4" w:rsidRPr="00C32B9B" w:rsidRDefault="003240D4" w:rsidP="00776AD6">
            <w:pPr>
              <w:pStyle w:val="afe"/>
            </w:pPr>
            <w:r w:rsidRPr="00C32B9B">
              <w:t>Корпоративные базы данных</w:t>
            </w:r>
          </w:p>
        </w:tc>
      </w:tr>
      <w:tr w:rsidR="003240D4" w:rsidRPr="00C32B9B" w14:paraId="470A5457" w14:textId="77777777" w:rsidTr="00492CD6">
        <w:trPr>
          <w:trHeight w:val="20"/>
        </w:trPr>
        <w:tc>
          <w:tcPr>
            <w:tcW w:w="1291" w:type="pct"/>
            <w:vMerge/>
          </w:tcPr>
          <w:p w14:paraId="281C103A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57A744E1" w14:textId="77777777" w:rsidR="003240D4" w:rsidRPr="00C32B9B" w:rsidRDefault="003240D4" w:rsidP="00776AD6">
            <w:pPr>
              <w:pStyle w:val="afe"/>
            </w:pPr>
            <w:r w:rsidRPr="00C32B9B">
              <w:t>Государственные стандарты по делопроизводству и документообороту</w:t>
            </w:r>
          </w:p>
        </w:tc>
      </w:tr>
      <w:tr w:rsidR="003240D4" w:rsidRPr="00C32B9B" w14:paraId="1271EF97" w14:textId="77777777" w:rsidTr="00492CD6">
        <w:trPr>
          <w:trHeight w:val="20"/>
        </w:trPr>
        <w:tc>
          <w:tcPr>
            <w:tcW w:w="1291" w:type="pct"/>
            <w:vMerge/>
          </w:tcPr>
          <w:p w14:paraId="725256F5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5BDEEE89" w14:textId="77777777" w:rsidR="003240D4" w:rsidRPr="00C32B9B" w:rsidRDefault="003240D4" w:rsidP="00776AD6">
            <w:pPr>
              <w:pStyle w:val="afe"/>
            </w:pPr>
            <w:r w:rsidRPr="00C32B9B">
              <w:t>Основные российские и зарубежные конкуренты по производимой машиностроительной продукции</w:t>
            </w:r>
          </w:p>
        </w:tc>
      </w:tr>
      <w:tr w:rsidR="003240D4" w:rsidRPr="00C32B9B" w14:paraId="47D09288" w14:textId="77777777" w:rsidTr="00492CD6">
        <w:trPr>
          <w:trHeight w:val="20"/>
        </w:trPr>
        <w:tc>
          <w:tcPr>
            <w:tcW w:w="1291" w:type="pct"/>
            <w:vMerge/>
          </w:tcPr>
          <w:p w14:paraId="380123F6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1ECD5F5F" w14:textId="1F5043CD" w:rsidR="003240D4" w:rsidRPr="00C32B9B" w:rsidRDefault="003240D4" w:rsidP="00776AD6">
            <w:pPr>
              <w:pStyle w:val="afe"/>
            </w:pPr>
            <w:r w:rsidRPr="00C32B9B">
              <w:t>Автоматизированные системы управления организацией</w:t>
            </w:r>
            <w:r w:rsidR="00F77043">
              <w:t>, возможности и порядок работы в них</w:t>
            </w:r>
            <w:r w:rsidRPr="00C32B9B">
              <w:t xml:space="preserve"> </w:t>
            </w:r>
          </w:p>
        </w:tc>
      </w:tr>
      <w:tr w:rsidR="003240D4" w:rsidRPr="00C32B9B" w14:paraId="261C07E8" w14:textId="77777777" w:rsidTr="00492CD6">
        <w:trPr>
          <w:trHeight w:val="20"/>
        </w:trPr>
        <w:tc>
          <w:tcPr>
            <w:tcW w:w="1291" w:type="pct"/>
            <w:vMerge/>
          </w:tcPr>
          <w:p w14:paraId="27924F23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32F2C27D" w14:textId="436C36A2" w:rsidR="003240D4" w:rsidRPr="00C32B9B" w:rsidRDefault="003240D4" w:rsidP="00776AD6">
            <w:pPr>
              <w:pStyle w:val="afe"/>
            </w:pPr>
            <w:r w:rsidRPr="00C32B9B">
              <w:t>Автоматизированные системы управления жизненным циклом продукции</w:t>
            </w:r>
            <w:r w:rsidR="00F77043">
              <w:t>, возможности и порядок работы в них</w:t>
            </w:r>
            <w:r w:rsidRPr="00C32B9B">
              <w:t xml:space="preserve"> </w:t>
            </w:r>
          </w:p>
        </w:tc>
      </w:tr>
      <w:tr w:rsidR="003240D4" w:rsidRPr="00C32B9B" w14:paraId="4F2CD3FA" w14:textId="77777777" w:rsidTr="00492CD6">
        <w:trPr>
          <w:trHeight w:val="20"/>
        </w:trPr>
        <w:tc>
          <w:tcPr>
            <w:tcW w:w="1291" w:type="pct"/>
            <w:vMerge/>
          </w:tcPr>
          <w:p w14:paraId="1C682899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62EA3CD6" w14:textId="6B50778E" w:rsidR="003240D4" w:rsidRPr="00C32B9B" w:rsidRDefault="003240D4" w:rsidP="00776AD6">
            <w:pPr>
              <w:pStyle w:val="afe"/>
            </w:pPr>
            <w:r w:rsidRPr="00C32B9B">
              <w:t>Автоматизированные системы создания электронных библиотек</w:t>
            </w:r>
            <w:r w:rsidR="00F77043">
              <w:t>, возможности и порядок работы в них</w:t>
            </w:r>
            <w:r w:rsidRPr="00C32B9B">
              <w:t xml:space="preserve"> </w:t>
            </w:r>
          </w:p>
        </w:tc>
      </w:tr>
      <w:tr w:rsidR="003240D4" w:rsidRPr="00C32B9B" w14:paraId="7F42F65B" w14:textId="77777777" w:rsidTr="00492CD6">
        <w:trPr>
          <w:trHeight w:val="20"/>
        </w:trPr>
        <w:tc>
          <w:tcPr>
            <w:tcW w:w="1291" w:type="pct"/>
            <w:vMerge/>
          </w:tcPr>
          <w:p w14:paraId="05CD0FCA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26E3766D" w14:textId="77777777" w:rsidR="003240D4" w:rsidRPr="00C32B9B" w:rsidRDefault="003240D4" w:rsidP="00776AD6">
            <w:pPr>
              <w:pStyle w:val="afe"/>
            </w:pPr>
            <w:r w:rsidRPr="00C32B9B">
              <w:t>Порядок разработки и заключения отраслевых тарифных соглашений, коллективных договоров и регулирования социально-трудовых отношений</w:t>
            </w:r>
          </w:p>
        </w:tc>
      </w:tr>
      <w:tr w:rsidR="003240D4" w:rsidRPr="00C32B9B" w14:paraId="10814015" w14:textId="77777777" w:rsidTr="00492CD6">
        <w:trPr>
          <w:trHeight w:val="20"/>
        </w:trPr>
        <w:tc>
          <w:tcPr>
            <w:tcW w:w="1291" w:type="pct"/>
            <w:vMerge/>
          </w:tcPr>
          <w:p w14:paraId="46F1FB31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4C3E63A3" w14:textId="77777777" w:rsidR="003240D4" w:rsidRPr="00C32B9B" w:rsidRDefault="003240D4" w:rsidP="00776AD6">
            <w:pPr>
              <w:pStyle w:val="afe"/>
            </w:pPr>
            <w:r w:rsidRPr="00C32B9B">
              <w:t>Основы промышленного дизайна</w:t>
            </w:r>
          </w:p>
        </w:tc>
      </w:tr>
      <w:tr w:rsidR="003240D4" w:rsidRPr="00C32B9B" w14:paraId="47C4D759" w14:textId="77777777" w:rsidTr="00492CD6">
        <w:trPr>
          <w:trHeight w:val="20"/>
        </w:trPr>
        <w:tc>
          <w:tcPr>
            <w:tcW w:w="1291" w:type="pct"/>
            <w:vMerge/>
          </w:tcPr>
          <w:p w14:paraId="49840D44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69FDC6E9" w14:textId="77777777" w:rsidR="003240D4" w:rsidRPr="00C32B9B" w:rsidRDefault="003240D4" w:rsidP="00776AD6">
            <w:pPr>
              <w:pStyle w:val="afe"/>
            </w:pPr>
            <w:r w:rsidRPr="00C32B9B">
              <w:t>Единая система конструкторской документации</w:t>
            </w:r>
          </w:p>
        </w:tc>
      </w:tr>
      <w:tr w:rsidR="003240D4" w:rsidRPr="00C32B9B" w14:paraId="2B53BBC9" w14:textId="77777777" w:rsidTr="00492CD6">
        <w:trPr>
          <w:trHeight w:val="20"/>
        </w:trPr>
        <w:tc>
          <w:tcPr>
            <w:tcW w:w="1291" w:type="pct"/>
            <w:vMerge/>
          </w:tcPr>
          <w:p w14:paraId="65865117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6CE1BE70" w14:textId="77777777" w:rsidR="003240D4" w:rsidRPr="00C32B9B" w:rsidRDefault="003240D4" w:rsidP="00776AD6">
            <w:pPr>
              <w:pStyle w:val="afe"/>
            </w:pPr>
            <w:r w:rsidRPr="00C32B9B">
              <w:t>Единая система технологической документации</w:t>
            </w:r>
          </w:p>
        </w:tc>
      </w:tr>
      <w:tr w:rsidR="003240D4" w:rsidRPr="00C32B9B" w14:paraId="155A825A" w14:textId="77777777" w:rsidTr="00492CD6">
        <w:trPr>
          <w:trHeight w:val="20"/>
        </w:trPr>
        <w:tc>
          <w:tcPr>
            <w:tcW w:w="1291" w:type="pct"/>
            <w:vMerge/>
          </w:tcPr>
          <w:p w14:paraId="4657D37A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3258D7C6" w14:textId="77777777" w:rsidR="003240D4" w:rsidRPr="00C32B9B" w:rsidRDefault="003240D4" w:rsidP="00776AD6">
            <w:pPr>
              <w:pStyle w:val="afe"/>
            </w:pPr>
            <w:r w:rsidRPr="00C32B9B">
              <w:t>Электронный документооборот</w:t>
            </w:r>
          </w:p>
        </w:tc>
      </w:tr>
      <w:tr w:rsidR="003240D4" w:rsidRPr="00C32B9B" w14:paraId="11E41521" w14:textId="77777777" w:rsidTr="00492CD6">
        <w:trPr>
          <w:trHeight w:val="20"/>
        </w:trPr>
        <w:tc>
          <w:tcPr>
            <w:tcW w:w="1291" w:type="pct"/>
            <w:vMerge/>
          </w:tcPr>
          <w:p w14:paraId="4C476BBE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6AFD48F0" w14:textId="77777777" w:rsidR="003240D4" w:rsidRPr="00C32B9B" w:rsidRDefault="003240D4" w:rsidP="00776AD6">
            <w:pPr>
              <w:pStyle w:val="afe"/>
            </w:pPr>
            <w:r w:rsidRPr="00C32B9B">
              <w:t>Этика делового общения</w:t>
            </w:r>
          </w:p>
        </w:tc>
      </w:tr>
      <w:tr w:rsidR="003240D4" w:rsidRPr="00C32B9B" w14:paraId="1049E0B5" w14:textId="77777777" w:rsidTr="00492CD6">
        <w:trPr>
          <w:trHeight w:val="20"/>
        </w:trPr>
        <w:tc>
          <w:tcPr>
            <w:tcW w:w="1291" w:type="pct"/>
            <w:vMerge/>
          </w:tcPr>
          <w:p w14:paraId="760B42DD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29111B1D" w14:textId="77777777" w:rsidR="003240D4" w:rsidRPr="00C32B9B" w:rsidRDefault="003240D4" w:rsidP="00776AD6">
            <w:pPr>
              <w:pStyle w:val="afe"/>
            </w:pPr>
            <w:r w:rsidRPr="00C32B9B">
              <w:t>Производственная логистика</w:t>
            </w:r>
          </w:p>
        </w:tc>
      </w:tr>
      <w:tr w:rsidR="003240D4" w:rsidRPr="00C32B9B" w14:paraId="7CD9AA24" w14:textId="77777777" w:rsidTr="00492CD6">
        <w:trPr>
          <w:trHeight w:val="20"/>
        </w:trPr>
        <w:tc>
          <w:tcPr>
            <w:tcW w:w="1291" w:type="pct"/>
            <w:vMerge/>
          </w:tcPr>
          <w:p w14:paraId="7D3E49EE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59A728EB" w14:textId="77777777" w:rsidR="003240D4" w:rsidRPr="00C32B9B" w:rsidRDefault="003240D4" w:rsidP="00776AD6">
            <w:pPr>
              <w:pStyle w:val="afe"/>
            </w:pPr>
            <w:r w:rsidRPr="00C32B9B">
              <w:t>Методы прогнозирования и планирования</w:t>
            </w:r>
          </w:p>
        </w:tc>
      </w:tr>
      <w:tr w:rsidR="003240D4" w:rsidRPr="00C32B9B" w14:paraId="7F00377A" w14:textId="77777777" w:rsidTr="00492CD6">
        <w:trPr>
          <w:trHeight w:val="20"/>
        </w:trPr>
        <w:tc>
          <w:tcPr>
            <w:tcW w:w="1291" w:type="pct"/>
            <w:vMerge/>
          </w:tcPr>
          <w:p w14:paraId="45612110" w14:textId="77777777" w:rsidR="003240D4" w:rsidRPr="00C32B9B" w:rsidDel="002A1D54" w:rsidRDefault="003240D4" w:rsidP="00776AD6">
            <w:pPr>
              <w:pStyle w:val="afe"/>
            </w:pPr>
          </w:p>
        </w:tc>
        <w:tc>
          <w:tcPr>
            <w:tcW w:w="3709" w:type="pct"/>
          </w:tcPr>
          <w:p w14:paraId="3A3E3190" w14:textId="77777777" w:rsidR="003240D4" w:rsidRPr="00C32B9B" w:rsidRDefault="003240D4" w:rsidP="00776AD6">
            <w:pPr>
              <w:pStyle w:val="afe"/>
            </w:pPr>
            <w:r w:rsidRPr="00C32B9B">
              <w:t>Правила ведения документации в организации</w:t>
            </w:r>
          </w:p>
        </w:tc>
      </w:tr>
      <w:tr w:rsidR="003240D4" w:rsidRPr="00C32B9B" w14:paraId="72F1614B" w14:textId="77777777" w:rsidTr="00492CD6">
        <w:trPr>
          <w:trHeight w:val="20"/>
        </w:trPr>
        <w:tc>
          <w:tcPr>
            <w:tcW w:w="1291" w:type="pct"/>
          </w:tcPr>
          <w:p w14:paraId="465D3F2D" w14:textId="77777777" w:rsidR="003240D4" w:rsidRPr="00C32B9B" w:rsidDel="002A1D54" w:rsidRDefault="003240D4" w:rsidP="00776AD6">
            <w:pPr>
              <w:pStyle w:val="afe"/>
            </w:pPr>
            <w:r w:rsidRPr="00C32B9B" w:rsidDel="002A1D54">
              <w:t>Другие характеристики</w:t>
            </w:r>
          </w:p>
        </w:tc>
        <w:tc>
          <w:tcPr>
            <w:tcW w:w="3709" w:type="pct"/>
          </w:tcPr>
          <w:p w14:paraId="024D84EE" w14:textId="77777777" w:rsidR="003240D4" w:rsidRPr="00C32B9B" w:rsidRDefault="003240D4" w:rsidP="00776AD6">
            <w:pPr>
              <w:pStyle w:val="afe"/>
            </w:pPr>
            <w:r w:rsidRPr="00C32B9B">
              <w:t>-</w:t>
            </w:r>
          </w:p>
        </w:tc>
      </w:tr>
    </w:tbl>
    <w:p w14:paraId="312E7B5A" w14:textId="77777777" w:rsidR="007C6F8C" w:rsidRPr="00C32B9B" w:rsidRDefault="007C6F8C" w:rsidP="007C6F8C">
      <w:pPr>
        <w:pStyle w:val="3"/>
      </w:pPr>
      <w:r w:rsidRPr="00C32B9B">
        <w:lastRenderedPageBreak/>
        <w:t>3.2.2.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836"/>
        <w:gridCol w:w="1289"/>
        <w:gridCol w:w="426"/>
        <w:gridCol w:w="1820"/>
        <w:gridCol w:w="253"/>
        <w:gridCol w:w="437"/>
        <w:gridCol w:w="973"/>
        <w:gridCol w:w="39"/>
        <w:gridCol w:w="1787"/>
        <w:gridCol w:w="551"/>
      </w:tblGrid>
      <w:tr w:rsidR="007C6F8C" w:rsidRPr="00C32B9B" w14:paraId="7DA84055" w14:textId="77777777" w:rsidTr="00010D6E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F3EF4E6" w14:textId="77777777" w:rsidR="007C6F8C" w:rsidRPr="00C32B9B" w:rsidRDefault="007C6F8C" w:rsidP="00492CD6">
            <w:r w:rsidRPr="00C32B9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60728" w14:textId="77777777" w:rsidR="007C6F8C" w:rsidRPr="00C32B9B" w:rsidRDefault="00445560" w:rsidP="00492CD6">
            <w:r w:rsidRPr="00C32B9B">
              <w:t>Формирование стратегии инновационного развития машиностроительной организации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8D36B6" w14:textId="77777777" w:rsidR="007C6F8C" w:rsidRPr="00C32B9B" w:rsidRDefault="007C6F8C" w:rsidP="00010D6E">
            <w:pPr>
              <w:jc w:val="center"/>
              <w:rPr>
                <w:vertAlign w:val="superscript"/>
              </w:rPr>
            </w:pPr>
            <w:r w:rsidRPr="00C32B9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78D244" w14:textId="77777777" w:rsidR="007C6F8C" w:rsidRPr="00C32B9B" w:rsidRDefault="007C6F8C" w:rsidP="00492CD6">
            <w:r w:rsidRPr="00C32B9B">
              <w:t>В/02.8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272EA1" w14:textId="77777777" w:rsidR="007C6F8C" w:rsidRPr="00C32B9B" w:rsidRDefault="007C6F8C" w:rsidP="00010D6E">
            <w:pPr>
              <w:jc w:val="center"/>
              <w:rPr>
                <w:vertAlign w:val="superscript"/>
              </w:rPr>
            </w:pPr>
            <w:r w:rsidRPr="00C32B9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34AB9C" w14:textId="77777777" w:rsidR="007C6F8C" w:rsidRPr="00C32B9B" w:rsidRDefault="007C6F8C" w:rsidP="00492CD6">
            <w:pPr>
              <w:jc w:val="center"/>
            </w:pPr>
            <w:r w:rsidRPr="00C32B9B">
              <w:t>8</w:t>
            </w:r>
          </w:p>
        </w:tc>
      </w:tr>
      <w:tr w:rsidR="007C6F8C" w:rsidRPr="00C32B9B" w14:paraId="646A909D" w14:textId="77777777" w:rsidTr="00010D6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AB8F3B7" w14:textId="77777777" w:rsidR="007C6F8C" w:rsidRPr="00C32B9B" w:rsidRDefault="007C6F8C" w:rsidP="00492CD6"/>
        </w:tc>
      </w:tr>
      <w:tr w:rsidR="007C6F8C" w:rsidRPr="00C32B9B" w14:paraId="184235A4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73ACEC5" w14:textId="77777777" w:rsidR="007C6F8C" w:rsidRPr="00C32B9B" w:rsidRDefault="007C6F8C" w:rsidP="00492CD6">
            <w:r w:rsidRPr="00C32B9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61B3F72" w14:textId="77777777" w:rsidR="007C6F8C" w:rsidRPr="00C32B9B" w:rsidRDefault="007C6F8C" w:rsidP="00492CD6">
            <w:r w:rsidRPr="00C32B9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E5DD71F" w14:textId="77777777" w:rsidR="007C6F8C" w:rsidRPr="00C32B9B" w:rsidRDefault="007C6F8C" w:rsidP="00492CD6">
            <w:r w:rsidRPr="00C32B9B">
              <w:t>Х</w:t>
            </w:r>
          </w:p>
        </w:tc>
        <w:tc>
          <w:tcPr>
            <w:tcW w:w="10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12B0E2" w14:textId="77777777" w:rsidR="007C6F8C" w:rsidRPr="00C32B9B" w:rsidRDefault="007C6F8C" w:rsidP="00492CD6">
            <w:r w:rsidRPr="00C32B9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1881E0" w14:textId="77777777" w:rsidR="007C6F8C" w:rsidRPr="00C32B9B" w:rsidRDefault="007C6F8C" w:rsidP="00492CD6"/>
        </w:tc>
        <w:tc>
          <w:tcPr>
            <w:tcW w:w="11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B5BEB" w14:textId="77777777" w:rsidR="007C6F8C" w:rsidRPr="00C32B9B" w:rsidRDefault="007C6F8C" w:rsidP="00492CD6"/>
        </w:tc>
      </w:tr>
      <w:tr w:rsidR="007C6F8C" w:rsidRPr="00C32B9B" w14:paraId="65D1E57A" w14:textId="77777777" w:rsidTr="00010D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10A461" w14:textId="77777777" w:rsidR="007C6F8C" w:rsidRPr="00C32B9B" w:rsidRDefault="007C6F8C" w:rsidP="00492CD6"/>
        </w:tc>
        <w:tc>
          <w:tcPr>
            <w:tcW w:w="185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7EE1DF" w14:textId="77777777" w:rsidR="007C6F8C" w:rsidRPr="00C32B9B" w:rsidRDefault="007C6F8C" w:rsidP="00492CD6"/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AC108A" w14:textId="77777777" w:rsidR="007C6F8C" w:rsidRPr="00C32B9B" w:rsidRDefault="007C6F8C" w:rsidP="00010D6E">
            <w:pPr>
              <w:jc w:val="center"/>
            </w:pPr>
            <w:r w:rsidRPr="00C32B9B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034099" w14:textId="77777777" w:rsidR="007C6F8C" w:rsidRPr="00C32B9B" w:rsidRDefault="007C6F8C" w:rsidP="00492CD6">
            <w:pPr>
              <w:jc w:val="center"/>
            </w:pPr>
            <w:r w:rsidRPr="00C32B9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05D667E" w14:textId="77777777" w:rsidR="007C6F8C" w:rsidRPr="00C32B9B" w:rsidRDefault="007C6F8C" w:rsidP="007C6F8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32B9B" w:rsidRPr="00C32B9B" w14:paraId="4AABB7B7" w14:textId="77777777" w:rsidTr="00492CD6">
        <w:trPr>
          <w:trHeight w:val="20"/>
        </w:trPr>
        <w:tc>
          <w:tcPr>
            <w:tcW w:w="1291" w:type="pct"/>
            <w:vMerge w:val="restart"/>
          </w:tcPr>
          <w:p w14:paraId="5A31BC33" w14:textId="77777777" w:rsidR="007C6F8C" w:rsidRPr="00C32B9B" w:rsidRDefault="007C6F8C" w:rsidP="00776AD6">
            <w:pPr>
              <w:pStyle w:val="afe"/>
            </w:pPr>
            <w:r w:rsidRPr="00C32B9B">
              <w:t>Трудовые действия</w:t>
            </w:r>
          </w:p>
        </w:tc>
        <w:tc>
          <w:tcPr>
            <w:tcW w:w="3709" w:type="pct"/>
          </w:tcPr>
          <w:p w14:paraId="410DD4DB" w14:textId="77777777" w:rsidR="007C6F8C" w:rsidRPr="00C32B9B" w:rsidRDefault="007C6F8C" w:rsidP="00776AD6">
            <w:pPr>
              <w:pStyle w:val="afe"/>
            </w:pPr>
            <w:r w:rsidRPr="00C32B9B">
              <w:t xml:space="preserve">Оценка технического уровня </w:t>
            </w:r>
            <w:r w:rsidR="002A72C4" w:rsidRPr="00C32B9B">
              <w:t xml:space="preserve">машиностроительной </w:t>
            </w:r>
            <w:r w:rsidR="00445560" w:rsidRPr="00C32B9B">
              <w:t>организации</w:t>
            </w:r>
            <w:r w:rsidRPr="00C32B9B" w:rsidDel="009C095F">
              <w:t xml:space="preserve"> </w:t>
            </w:r>
          </w:p>
        </w:tc>
      </w:tr>
      <w:tr w:rsidR="00C32B9B" w:rsidRPr="00C32B9B" w14:paraId="33B81F1A" w14:textId="77777777" w:rsidTr="00492CD6">
        <w:trPr>
          <w:trHeight w:val="20"/>
        </w:trPr>
        <w:tc>
          <w:tcPr>
            <w:tcW w:w="1291" w:type="pct"/>
            <w:vMerge/>
          </w:tcPr>
          <w:p w14:paraId="38B3BF5F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62C17BD2" w14:textId="335FC216" w:rsidR="007C6F8C" w:rsidRPr="00C32B9B" w:rsidRDefault="007C6F8C" w:rsidP="00776AD6">
            <w:pPr>
              <w:pStyle w:val="afe"/>
            </w:pPr>
            <w:r w:rsidRPr="00C32B9B">
              <w:t>Проведение маркетингового ис</w:t>
            </w:r>
            <w:r w:rsidR="00E81609">
              <w:t xml:space="preserve">следования рынка сбыта и </w:t>
            </w:r>
            <w:r w:rsidRPr="00C32B9B">
              <w:t>потребления выпускаемой продукции машиностроения</w:t>
            </w:r>
          </w:p>
        </w:tc>
      </w:tr>
      <w:tr w:rsidR="00C32B9B" w:rsidRPr="00C32B9B" w14:paraId="3B175A5A" w14:textId="77777777" w:rsidTr="00492CD6">
        <w:trPr>
          <w:trHeight w:val="20"/>
        </w:trPr>
        <w:tc>
          <w:tcPr>
            <w:tcW w:w="1291" w:type="pct"/>
            <w:vMerge/>
          </w:tcPr>
          <w:p w14:paraId="398DECEE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14C7410D" w14:textId="77777777" w:rsidR="007C6F8C" w:rsidRPr="00C32B9B" w:rsidRDefault="007C6F8C" w:rsidP="00776AD6">
            <w:pPr>
              <w:pStyle w:val="afe"/>
            </w:pPr>
            <w:r w:rsidRPr="00C32B9B">
              <w:t>Разработка предложений по модернизации производства с учетом изучения рынка сбыта и потребления</w:t>
            </w:r>
          </w:p>
        </w:tc>
      </w:tr>
      <w:tr w:rsidR="00C32B9B" w:rsidRPr="00C32B9B" w14:paraId="6C473240" w14:textId="77777777" w:rsidTr="00492CD6">
        <w:trPr>
          <w:trHeight w:val="20"/>
        </w:trPr>
        <w:tc>
          <w:tcPr>
            <w:tcW w:w="1291" w:type="pct"/>
            <w:vMerge/>
          </w:tcPr>
          <w:p w14:paraId="09F2053E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24BFC722" w14:textId="77777777" w:rsidR="007C6F8C" w:rsidRPr="00C32B9B" w:rsidRDefault="007C6F8C" w:rsidP="00776AD6">
            <w:pPr>
              <w:pStyle w:val="afe"/>
            </w:pPr>
            <w:r w:rsidRPr="00C32B9B">
              <w:t>Создание проектных групп по разработке новой продукции машиностроения</w:t>
            </w:r>
          </w:p>
        </w:tc>
      </w:tr>
      <w:tr w:rsidR="00C32B9B" w:rsidRPr="00C32B9B" w14:paraId="753CF7F4" w14:textId="77777777" w:rsidTr="00492CD6">
        <w:trPr>
          <w:trHeight w:val="20"/>
        </w:trPr>
        <w:tc>
          <w:tcPr>
            <w:tcW w:w="1291" w:type="pct"/>
            <w:vMerge/>
          </w:tcPr>
          <w:p w14:paraId="025FA55C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2A576150" w14:textId="3CE5FAAE" w:rsidR="007C6F8C" w:rsidRPr="00C32B9B" w:rsidRDefault="007C6F8C" w:rsidP="00776AD6">
            <w:pPr>
              <w:pStyle w:val="afe"/>
            </w:pPr>
            <w:r w:rsidRPr="00C32B9B">
              <w:t>Проведение</w:t>
            </w:r>
            <w:r w:rsidR="00E12F79">
              <w:t xml:space="preserve"> на основе изучения рынка сбыта и (или) </w:t>
            </w:r>
            <w:r w:rsidRPr="00C32B9B">
              <w:t xml:space="preserve">потребления реинжиниринга </w:t>
            </w:r>
            <w:r w:rsidR="00445560" w:rsidRPr="00C32B9B">
              <w:t>организации</w:t>
            </w:r>
            <w:r w:rsidRPr="00C32B9B">
              <w:t xml:space="preserve"> </w:t>
            </w:r>
          </w:p>
        </w:tc>
      </w:tr>
      <w:tr w:rsidR="00C32B9B" w:rsidRPr="00C32B9B" w14:paraId="039037EB" w14:textId="77777777" w:rsidTr="00492CD6">
        <w:trPr>
          <w:trHeight w:val="20"/>
        </w:trPr>
        <w:tc>
          <w:tcPr>
            <w:tcW w:w="1291" w:type="pct"/>
            <w:vMerge/>
          </w:tcPr>
          <w:p w14:paraId="3F013DD5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2DADE753" w14:textId="77777777" w:rsidR="007C6F8C" w:rsidRPr="00C32B9B" w:rsidRDefault="007C6F8C" w:rsidP="00776AD6">
            <w:pPr>
              <w:pStyle w:val="afe"/>
            </w:pPr>
            <w:r w:rsidRPr="00C32B9B">
              <w:t xml:space="preserve">Разработка тактических и стратегических бизнес-проектов развития </w:t>
            </w:r>
            <w:r w:rsidR="002A72C4" w:rsidRPr="00C32B9B">
              <w:t xml:space="preserve">машиностроительной </w:t>
            </w:r>
            <w:r w:rsidR="00445560" w:rsidRPr="00C32B9B">
              <w:t>организации</w:t>
            </w:r>
          </w:p>
        </w:tc>
      </w:tr>
      <w:tr w:rsidR="0028384B" w:rsidRPr="00C32B9B" w14:paraId="0775AE1C" w14:textId="77777777" w:rsidTr="00492CD6">
        <w:trPr>
          <w:trHeight w:val="20"/>
        </w:trPr>
        <w:tc>
          <w:tcPr>
            <w:tcW w:w="1291" w:type="pct"/>
            <w:vMerge/>
          </w:tcPr>
          <w:p w14:paraId="30D73A34" w14:textId="77777777" w:rsidR="0028384B" w:rsidRPr="00C32B9B" w:rsidRDefault="0028384B" w:rsidP="00776AD6">
            <w:pPr>
              <w:pStyle w:val="afe"/>
            </w:pPr>
          </w:p>
        </w:tc>
        <w:tc>
          <w:tcPr>
            <w:tcW w:w="3709" w:type="pct"/>
          </w:tcPr>
          <w:p w14:paraId="4BE0BB13" w14:textId="0033B2FD" w:rsidR="0028384B" w:rsidRPr="00C32B9B" w:rsidRDefault="008B7764" w:rsidP="00E81609">
            <w:pPr>
              <w:pStyle w:val="afe"/>
            </w:pPr>
            <w:r>
              <w:t>Развитие</w:t>
            </w:r>
            <w:r w:rsidR="00206B21">
              <w:t xml:space="preserve"> </w:t>
            </w:r>
            <w:r w:rsidR="0028384B">
              <w:t xml:space="preserve">партнерских </w:t>
            </w:r>
            <w:r w:rsidR="00A40E42">
              <w:t>взаимо</w:t>
            </w:r>
            <w:r w:rsidR="0028384B">
              <w:t xml:space="preserve">отношений со сторонними </w:t>
            </w:r>
            <w:r w:rsidR="00E81609">
              <w:t xml:space="preserve">промышленными </w:t>
            </w:r>
            <w:r w:rsidR="00A40E42">
              <w:t>пред</w:t>
            </w:r>
            <w:r w:rsidR="0028384B">
              <w:t>прияти</w:t>
            </w:r>
            <w:r w:rsidR="00A40E42">
              <w:t>я</w:t>
            </w:r>
            <w:r w:rsidR="0028384B">
              <w:t>ми</w:t>
            </w:r>
          </w:p>
        </w:tc>
      </w:tr>
      <w:tr w:rsidR="00A40E42" w:rsidRPr="00C32B9B" w14:paraId="3F3C6735" w14:textId="77777777" w:rsidTr="00492CD6">
        <w:trPr>
          <w:trHeight w:val="20"/>
        </w:trPr>
        <w:tc>
          <w:tcPr>
            <w:tcW w:w="1291" w:type="pct"/>
            <w:vMerge/>
          </w:tcPr>
          <w:p w14:paraId="4FA8F8F8" w14:textId="77777777" w:rsidR="00A40E42" w:rsidRPr="00C32B9B" w:rsidRDefault="00A40E42" w:rsidP="00776AD6">
            <w:pPr>
              <w:pStyle w:val="afe"/>
            </w:pPr>
          </w:p>
        </w:tc>
        <w:tc>
          <w:tcPr>
            <w:tcW w:w="3709" w:type="pct"/>
          </w:tcPr>
          <w:p w14:paraId="20643470" w14:textId="02378553" w:rsidR="00A40E42" w:rsidRDefault="00A40E42" w:rsidP="00E81609">
            <w:pPr>
              <w:pStyle w:val="afe"/>
            </w:pPr>
            <w:r>
              <w:t xml:space="preserve">Организация аутсорсинга </w:t>
            </w:r>
            <w:r w:rsidR="00E81609">
              <w:t>в организации</w:t>
            </w:r>
          </w:p>
        </w:tc>
      </w:tr>
      <w:tr w:rsidR="00E81609" w:rsidRPr="00C32B9B" w14:paraId="0F4B4205" w14:textId="77777777" w:rsidTr="00492CD6">
        <w:trPr>
          <w:trHeight w:val="20"/>
        </w:trPr>
        <w:tc>
          <w:tcPr>
            <w:tcW w:w="1291" w:type="pct"/>
            <w:vMerge/>
          </w:tcPr>
          <w:p w14:paraId="7532019D" w14:textId="77777777" w:rsidR="00E81609" w:rsidRPr="00C32B9B" w:rsidRDefault="00E81609" w:rsidP="00776AD6">
            <w:pPr>
              <w:pStyle w:val="afe"/>
            </w:pPr>
          </w:p>
        </w:tc>
        <w:tc>
          <w:tcPr>
            <w:tcW w:w="3709" w:type="pct"/>
          </w:tcPr>
          <w:p w14:paraId="1A74D63A" w14:textId="270268CB" w:rsidR="00E81609" w:rsidRDefault="00E81609" w:rsidP="00776AD6">
            <w:pPr>
              <w:pStyle w:val="afe"/>
            </w:pPr>
            <w:r>
              <w:t xml:space="preserve">Развитие партнерских взаимоотношений с научно-исследовательскими организациями </w:t>
            </w:r>
          </w:p>
        </w:tc>
      </w:tr>
      <w:tr w:rsidR="00C32B9B" w:rsidRPr="00C32B9B" w14:paraId="6015DB26" w14:textId="77777777" w:rsidTr="00492CD6">
        <w:trPr>
          <w:trHeight w:val="20"/>
        </w:trPr>
        <w:tc>
          <w:tcPr>
            <w:tcW w:w="1291" w:type="pct"/>
            <w:vMerge/>
          </w:tcPr>
          <w:p w14:paraId="7FA29374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1AFFBD82" w14:textId="77777777" w:rsidR="007C6F8C" w:rsidRPr="00C32B9B" w:rsidRDefault="007C6F8C" w:rsidP="00776AD6">
            <w:pPr>
              <w:pStyle w:val="afe"/>
            </w:pPr>
            <w:r w:rsidRPr="00C32B9B">
              <w:t xml:space="preserve">Планирование инжиниринговой деятельности </w:t>
            </w:r>
            <w:r w:rsidR="00445560" w:rsidRPr="00C32B9B">
              <w:t>организации</w:t>
            </w:r>
            <w:r w:rsidRPr="00C32B9B">
              <w:t xml:space="preserve"> с учетом социальных и рыночных приоритетов</w:t>
            </w:r>
          </w:p>
        </w:tc>
      </w:tr>
      <w:tr w:rsidR="00C32B9B" w:rsidRPr="00C32B9B" w14:paraId="18317B72" w14:textId="77777777" w:rsidTr="00492CD6">
        <w:trPr>
          <w:trHeight w:val="20"/>
        </w:trPr>
        <w:tc>
          <w:tcPr>
            <w:tcW w:w="1291" w:type="pct"/>
            <w:vMerge/>
          </w:tcPr>
          <w:p w14:paraId="4185201D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2B2DD42D" w14:textId="1AA1DA34" w:rsidR="007C6F8C" w:rsidRPr="00C32B9B" w:rsidRDefault="007C6F8C" w:rsidP="00776AD6">
            <w:pPr>
              <w:pStyle w:val="afe"/>
            </w:pPr>
            <w:r w:rsidRPr="00C32B9B">
              <w:t xml:space="preserve">Внедрение прогрессивных технологий и автоматизированных </w:t>
            </w:r>
            <w:r w:rsidR="00C5356B">
              <w:t xml:space="preserve">систем </w:t>
            </w:r>
            <w:r w:rsidRPr="00C32B9B">
              <w:t xml:space="preserve">для повышения эффективности </w:t>
            </w:r>
            <w:r w:rsidR="00445560" w:rsidRPr="00C32B9B">
              <w:t>организации</w:t>
            </w:r>
          </w:p>
        </w:tc>
      </w:tr>
      <w:tr w:rsidR="00B16119" w:rsidRPr="00C32B9B" w14:paraId="153358CE" w14:textId="77777777" w:rsidTr="00492CD6">
        <w:trPr>
          <w:trHeight w:val="20"/>
        </w:trPr>
        <w:tc>
          <w:tcPr>
            <w:tcW w:w="1291" w:type="pct"/>
            <w:vMerge/>
          </w:tcPr>
          <w:p w14:paraId="39089EBC" w14:textId="77777777" w:rsidR="00B16119" w:rsidRPr="00C32B9B" w:rsidRDefault="00B16119" w:rsidP="00776AD6">
            <w:pPr>
              <w:pStyle w:val="afe"/>
            </w:pPr>
          </w:p>
        </w:tc>
        <w:tc>
          <w:tcPr>
            <w:tcW w:w="3709" w:type="pct"/>
          </w:tcPr>
          <w:p w14:paraId="1ABE64F2" w14:textId="71C12BC5" w:rsidR="00B16119" w:rsidRPr="00C32B9B" w:rsidRDefault="00B16119" w:rsidP="00776AD6">
            <w:pPr>
              <w:pStyle w:val="afe"/>
            </w:pPr>
            <w:r w:rsidRPr="00C32B9B">
              <w:t xml:space="preserve">Организация курсов повышения квалификации </w:t>
            </w:r>
            <w:r>
              <w:t xml:space="preserve">для </w:t>
            </w:r>
            <w:r w:rsidRPr="00C32B9B">
              <w:t>специалистов</w:t>
            </w:r>
            <w:r>
              <w:t xml:space="preserve"> в области инжиниринга машиностроительных производств</w:t>
            </w:r>
          </w:p>
        </w:tc>
      </w:tr>
      <w:tr w:rsidR="00C32B9B" w:rsidRPr="00C32B9B" w14:paraId="6B75DFED" w14:textId="77777777" w:rsidTr="00492CD6">
        <w:trPr>
          <w:trHeight w:val="20"/>
        </w:trPr>
        <w:tc>
          <w:tcPr>
            <w:tcW w:w="1291" w:type="pct"/>
            <w:vMerge/>
          </w:tcPr>
          <w:p w14:paraId="3D5987A0" w14:textId="77777777" w:rsidR="007C6F8C" w:rsidRPr="00C32B9B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2EB4DC58" w14:textId="1AB91BA1" w:rsidR="007C6F8C" w:rsidRPr="00C32B9B" w:rsidRDefault="00B16119" w:rsidP="00B16119">
            <w:pPr>
              <w:pStyle w:val="afe"/>
            </w:pPr>
            <w:r>
              <w:t>Организация курсов повышения классификации для специалистов в области реновации машиностроительной продукции</w:t>
            </w:r>
          </w:p>
        </w:tc>
      </w:tr>
      <w:tr w:rsidR="00C32B9B" w:rsidRPr="00C32B9B" w14:paraId="221C052E" w14:textId="77777777" w:rsidTr="00492CD6">
        <w:trPr>
          <w:trHeight w:val="20"/>
        </w:trPr>
        <w:tc>
          <w:tcPr>
            <w:tcW w:w="1291" w:type="pct"/>
            <w:vMerge w:val="restart"/>
          </w:tcPr>
          <w:p w14:paraId="241C7DA3" w14:textId="77777777" w:rsidR="007C6F8C" w:rsidRPr="00C32B9B" w:rsidDel="002A1D54" w:rsidRDefault="007C6F8C" w:rsidP="00776AD6">
            <w:pPr>
              <w:pStyle w:val="afe"/>
            </w:pPr>
            <w:r w:rsidRPr="00C32B9B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740C9779" w14:textId="77777777" w:rsidR="007C6F8C" w:rsidRPr="00C32B9B" w:rsidRDefault="007C6F8C" w:rsidP="00776AD6">
            <w:pPr>
              <w:pStyle w:val="afe"/>
            </w:pPr>
            <w:r w:rsidRPr="00C32B9B">
              <w:t>Анализ</w:t>
            </w:r>
            <w:r w:rsidR="00BF4944" w:rsidRPr="00C32B9B">
              <w:t>ировать</w:t>
            </w:r>
            <w:r w:rsidRPr="00C32B9B">
              <w:t xml:space="preserve"> техническ</w:t>
            </w:r>
            <w:r w:rsidR="00BF4944" w:rsidRPr="00C32B9B">
              <w:t>ий</w:t>
            </w:r>
            <w:r w:rsidRPr="00C32B9B">
              <w:t xml:space="preserve"> потенциала</w:t>
            </w:r>
            <w:r w:rsidR="00184149" w:rsidRPr="00C32B9B">
              <w:t xml:space="preserve"> </w:t>
            </w:r>
            <w:r w:rsidR="00445560" w:rsidRPr="00C32B9B">
              <w:t>организации</w:t>
            </w:r>
          </w:p>
        </w:tc>
      </w:tr>
      <w:tr w:rsidR="00C32B9B" w:rsidRPr="00C32B9B" w14:paraId="30BE8EE1" w14:textId="77777777" w:rsidTr="00492CD6">
        <w:trPr>
          <w:trHeight w:val="20"/>
        </w:trPr>
        <w:tc>
          <w:tcPr>
            <w:tcW w:w="1291" w:type="pct"/>
            <w:vMerge/>
          </w:tcPr>
          <w:p w14:paraId="27FF71E1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0DC0991C" w14:textId="77777777" w:rsidR="007C6F8C" w:rsidRPr="00C32B9B" w:rsidRDefault="007C6F8C" w:rsidP="00776AD6">
            <w:pPr>
              <w:pStyle w:val="afe"/>
            </w:pPr>
            <w:r w:rsidRPr="00C32B9B">
              <w:t xml:space="preserve">Определять перспективу спроса продукции машиностроения, выпускаемой </w:t>
            </w:r>
            <w:r w:rsidR="00425828" w:rsidRPr="00C32B9B">
              <w:t>организацией</w:t>
            </w:r>
          </w:p>
        </w:tc>
      </w:tr>
      <w:tr w:rsidR="00C32B9B" w:rsidRPr="00C32B9B" w14:paraId="7305E796" w14:textId="77777777" w:rsidTr="00492CD6">
        <w:trPr>
          <w:trHeight w:val="20"/>
        </w:trPr>
        <w:tc>
          <w:tcPr>
            <w:tcW w:w="1291" w:type="pct"/>
            <w:vMerge/>
          </w:tcPr>
          <w:p w14:paraId="197C2110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4A0D15B0" w14:textId="77777777" w:rsidR="007C6F8C" w:rsidRPr="00C32B9B" w:rsidRDefault="007C6F8C" w:rsidP="00776AD6">
            <w:pPr>
              <w:pStyle w:val="afe"/>
            </w:pPr>
            <w:r w:rsidRPr="00C32B9B">
              <w:t xml:space="preserve">Анализировать итоги технологического аудита </w:t>
            </w:r>
          </w:p>
        </w:tc>
      </w:tr>
      <w:tr w:rsidR="00C32B9B" w:rsidRPr="00C32B9B" w14:paraId="02376C09" w14:textId="77777777" w:rsidTr="00492CD6">
        <w:trPr>
          <w:trHeight w:val="20"/>
        </w:trPr>
        <w:tc>
          <w:tcPr>
            <w:tcW w:w="1291" w:type="pct"/>
            <w:vMerge/>
          </w:tcPr>
          <w:p w14:paraId="44925FDA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3E73F980" w14:textId="77777777" w:rsidR="007C6F8C" w:rsidRPr="00C32B9B" w:rsidRDefault="007C6F8C" w:rsidP="00776AD6">
            <w:pPr>
              <w:pStyle w:val="afe"/>
            </w:pPr>
            <w:r w:rsidRPr="00C32B9B">
              <w:t>Про</w:t>
            </w:r>
            <w:r w:rsidR="00BF4944" w:rsidRPr="00C32B9B">
              <w:t>из</w:t>
            </w:r>
            <w:r w:rsidRPr="00C32B9B">
              <w:t>водить анализ потенциальных</w:t>
            </w:r>
            <w:r w:rsidR="008F0ED9" w:rsidRPr="00C32B9B">
              <w:t xml:space="preserve"> </w:t>
            </w:r>
            <w:r w:rsidRPr="00C32B9B">
              <w:t>конкурентов</w:t>
            </w:r>
          </w:p>
        </w:tc>
      </w:tr>
      <w:tr w:rsidR="00C32B9B" w:rsidRPr="00C32B9B" w14:paraId="24075E77" w14:textId="77777777" w:rsidTr="00492CD6">
        <w:trPr>
          <w:trHeight w:val="20"/>
        </w:trPr>
        <w:tc>
          <w:tcPr>
            <w:tcW w:w="1291" w:type="pct"/>
            <w:vMerge/>
          </w:tcPr>
          <w:p w14:paraId="23384227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404EA471" w14:textId="347CB2F4" w:rsidR="007C6F8C" w:rsidRPr="00C32B9B" w:rsidRDefault="007C6F8C" w:rsidP="00776AD6">
            <w:pPr>
              <w:pStyle w:val="afe"/>
            </w:pPr>
            <w:r w:rsidRPr="00C32B9B">
              <w:t>Анализировать варианты развития</w:t>
            </w:r>
            <w:r w:rsidR="002A72C4" w:rsidRPr="00C32B9B">
              <w:t xml:space="preserve"> машиностроительной</w:t>
            </w:r>
            <w:r w:rsidR="00C32B9B">
              <w:t xml:space="preserve"> </w:t>
            </w:r>
            <w:r w:rsidR="00445560" w:rsidRPr="00C32B9B">
              <w:t>организации</w:t>
            </w:r>
            <w:r w:rsidRPr="00C32B9B" w:rsidDel="00EC333B">
              <w:t xml:space="preserve"> </w:t>
            </w:r>
          </w:p>
        </w:tc>
      </w:tr>
      <w:tr w:rsidR="00C32B9B" w:rsidRPr="00C32B9B" w14:paraId="5012C050" w14:textId="77777777" w:rsidTr="00492CD6">
        <w:trPr>
          <w:trHeight w:val="20"/>
        </w:trPr>
        <w:tc>
          <w:tcPr>
            <w:tcW w:w="1291" w:type="pct"/>
            <w:vMerge/>
          </w:tcPr>
          <w:p w14:paraId="49BFC5C9" w14:textId="77777777" w:rsidR="002A72C4" w:rsidRPr="00C32B9B" w:rsidDel="002A1D54" w:rsidRDefault="002A72C4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5D137F98" w14:textId="0B1B06AF" w:rsidR="002A72C4" w:rsidRPr="00C32B9B" w:rsidRDefault="002A72C4" w:rsidP="00776AD6">
            <w:pPr>
              <w:pStyle w:val="afe"/>
            </w:pPr>
            <w:r w:rsidRPr="00C32B9B">
              <w:t xml:space="preserve">Разрабатывать прогноз развития рынка </w:t>
            </w:r>
            <w:r w:rsidR="00387DA7">
              <w:t xml:space="preserve">сбыта и </w:t>
            </w:r>
            <w:r w:rsidRPr="00C32B9B">
              <w:t>потребления продукции машиностроения</w:t>
            </w:r>
          </w:p>
        </w:tc>
      </w:tr>
      <w:tr w:rsidR="00C32B9B" w:rsidRPr="00C32B9B" w14:paraId="372C1DD5" w14:textId="77777777" w:rsidTr="00492CD6">
        <w:trPr>
          <w:trHeight w:val="20"/>
        </w:trPr>
        <w:tc>
          <w:tcPr>
            <w:tcW w:w="1291" w:type="pct"/>
            <w:vMerge/>
          </w:tcPr>
          <w:p w14:paraId="7A688B96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17BFE11F" w14:textId="77777777" w:rsidR="007C6F8C" w:rsidRPr="00C32B9B" w:rsidRDefault="007C6F8C" w:rsidP="00776AD6">
            <w:pPr>
              <w:pStyle w:val="afe"/>
            </w:pPr>
            <w:r w:rsidRPr="00C32B9B">
              <w:t>Про</w:t>
            </w:r>
            <w:r w:rsidR="00BF4944" w:rsidRPr="00C32B9B">
              <w:t>из</w:t>
            </w:r>
            <w:r w:rsidRPr="00C32B9B">
              <w:t>водить сравнительной анализ</w:t>
            </w:r>
            <w:r w:rsidR="008F0ED9" w:rsidRPr="00C32B9B">
              <w:t xml:space="preserve"> </w:t>
            </w:r>
            <w:r w:rsidRPr="00C32B9B">
              <w:t>эффективности</w:t>
            </w:r>
            <w:r w:rsidRPr="00C32B9B" w:rsidDel="000C5FE4">
              <w:t xml:space="preserve"> </w:t>
            </w:r>
            <w:r w:rsidRPr="00C32B9B">
              <w:t>улучшени</w:t>
            </w:r>
            <w:r w:rsidR="00BF4944" w:rsidRPr="00C32B9B">
              <w:t>я</w:t>
            </w:r>
            <w:r w:rsidRPr="00C32B9B">
              <w:t xml:space="preserve"> старой технологии или перехода на новую продукцию </w:t>
            </w:r>
            <w:r w:rsidR="002A72C4" w:rsidRPr="00C32B9B">
              <w:t>машиностроения</w:t>
            </w:r>
          </w:p>
        </w:tc>
      </w:tr>
      <w:tr w:rsidR="00C32B9B" w:rsidRPr="00C32B9B" w14:paraId="05FE2632" w14:textId="77777777" w:rsidTr="00492CD6">
        <w:trPr>
          <w:trHeight w:val="20"/>
        </w:trPr>
        <w:tc>
          <w:tcPr>
            <w:tcW w:w="1291" w:type="pct"/>
            <w:vMerge/>
          </w:tcPr>
          <w:p w14:paraId="3281375E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2235D376" w14:textId="77777777" w:rsidR="007C6F8C" w:rsidRPr="00C32B9B" w:rsidRDefault="007C6F8C" w:rsidP="00776AD6">
            <w:pPr>
              <w:pStyle w:val="afe"/>
            </w:pPr>
            <w:r w:rsidRPr="00C32B9B">
              <w:t xml:space="preserve">Оценивать риски </w:t>
            </w:r>
            <w:r w:rsidR="00445560" w:rsidRPr="00C32B9B">
              <w:t>организации</w:t>
            </w:r>
            <w:r w:rsidRPr="00C32B9B">
              <w:t xml:space="preserve"> при условии оперативного изменения рыночной ситуации</w:t>
            </w:r>
          </w:p>
        </w:tc>
      </w:tr>
      <w:tr w:rsidR="00C32B9B" w:rsidRPr="00C32B9B" w14:paraId="34BCC863" w14:textId="77777777" w:rsidTr="00492CD6">
        <w:trPr>
          <w:trHeight w:val="20"/>
        </w:trPr>
        <w:tc>
          <w:tcPr>
            <w:tcW w:w="1291" w:type="pct"/>
            <w:vMerge/>
          </w:tcPr>
          <w:p w14:paraId="020BF4DB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1FBD1AE0" w14:textId="77777777" w:rsidR="007C6F8C" w:rsidRPr="00C32B9B" w:rsidRDefault="007C6F8C" w:rsidP="00776AD6">
            <w:pPr>
              <w:pStyle w:val="afe"/>
            </w:pPr>
            <w:r w:rsidRPr="00C32B9B">
              <w:t>Анализировать информацию о технологических, конструкторских</w:t>
            </w:r>
            <w:r w:rsidR="00113DDE" w:rsidRPr="00C32B9B">
              <w:t xml:space="preserve"> </w:t>
            </w:r>
            <w:r w:rsidRPr="00C32B9B">
              <w:t xml:space="preserve">новшествах с целью возможного использования их </w:t>
            </w:r>
            <w:r w:rsidR="00B447DF" w:rsidRPr="00C32B9B">
              <w:t>в организации</w:t>
            </w:r>
          </w:p>
        </w:tc>
      </w:tr>
      <w:tr w:rsidR="00C32B9B" w:rsidRPr="00C32B9B" w14:paraId="7C9769BC" w14:textId="77777777" w:rsidTr="00492CD6">
        <w:trPr>
          <w:trHeight w:val="20"/>
        </w:trPr>
        <w:tc>
          <w:tcPr>
            <w:tcW w:w="1291" w:type="pct"/>
            <w:vMerge/>
          </w:tcPr>
          <w:p w14:paraId="4960539C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0F7452C1" w14:textId="77777777" w:rsidR="007C6F8C" w:rsidRPr="00C32B9B" w:rsidRDefault="007C6F8C" w:rsidP="00776AD6">
            <w:pPr>
              <w:pStyle w:val="afe"/>
            </w:pPr>
            <w:r w:rsidRPr="00C32B9B">
              <w:t xml:space="preserve">Формировать новые задачи проекта и соотносить их </w:t>
            </w:r>
            <w:r w:rsidR="00BF4944" w:rsidRPr="00C32B9B">
              <w:t>с</w:t>
            </w:r>
            <w:r w:rsidRPr="00C32B9B">
              <w:t xml:space="preserve"> разработанной структур</w:t>
            </w:r>
            <w:r w:rsidR="00BF4944" w:rsidRPr="00C32B9B">
              <w:t>ой</w:t>
            </w:r>
            <w:r w:rsidRPr="00C32B9B">
              <w:t xml:space="preserve"> инжиниринга, которая может уточ</w:t>
            </w:r>
            <w:r w:rsidRPr="00C32B9B">
              <w:rPr>
                <w:rFonts w:eastAsia="Calibri"/>
              </w:rPr>
              <w:t>няться или изменяться во времени</w:t>
            </w:r>
          </w:p>
        </w:tc>
      </w:tr>
      <w:tr w:rsidR="00C32B9B" w:rsidRPr="00C32B9B" w14:paraId="31ADE3F5" w14:textId="77777777" w:rsidTr="00492CD6">
        <w:trPr>
          <w:trHeight w:val="20"/>
        </w:trPr>
        <w:tc>
          <w:tcPr>
            <w:tcW w:w="1291" w:type="pct"/>
            <w:vMerge/>
          </w:tcPr>
          <w:p w14:paraId="57C05744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08E0C338" w14:textId="77777777" w:rsidR="007C6F8C" w:rsidRPr="00C32B9B" w:rsidRDefault="007C6F8C" w:rsidP="00776AD6">
            <w:pPr>
              <w:pStyle w:val="afe"/>
            </w:pPr>
            <w:r w:rsidRPr="00C32B9B">
              <w:t>Составлять</w:t>
            </w:r>
            <w:r w:rsidR="008F0ED9" w:rsidRPr="00C32B9B">
              <w:t xml:space="preserve"> </w:t>
            </w:r>
            <w:r w:rsidRPr="00C32B9B">
              <w:t>технологические прогнозы на новую продукцию</w:t>
            </w:r>
            <w:r w:rsidR="002A72C4" w:rsidRPr="00C32B9B">
              <w:t xml:space="preserve"> машиностроения</w:t>
            </w:r>
          </w:p>
        </w:tc>
      </w:tr>
      <w:tr w:rsidR="00C32B9B" w:rsidRPr="00C32B9B" w14:paraId="0203884E" w14:textId="77777777" w:rsidTr="00492CD6">
        <w:trPr>
          <w:trHeight w:val="20"/>
        </w:trPr>
        <w:tc>
          <w:tcPr>
            <w:tcW w:w="1291" w:type="pct"/>
            <w:vMerge/>
          </w:tcPr>
          <w:p w14:paraId="770EF2B6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13821F9D" w14:textId="77777777" w:rsidR="007C6F8C" w:rsidRPr="00C32B9B" w:rsidRDefault="007C6F8C" w:rsidP="00776AD6">
            <w:pPr>
              <w:pStyle w:val="afe"/>
            </w:pPr>
            <w:r w:rsidRPr="00C32B9B">
              <w:t>Проводить технико-экономическое обоснование проектов</w:t>
            </w:r>
          </w:p>
        </w:tc>
      </w:tr>
      <w:tr w:rsidR="00C32B9B" w:rsidRPr="00C32B9B" w14:paraId="0C333B5D" w14:textId="77777777" w:rsidTr="00492CD6">
        <w:trPr>
          <w:trHeight w:val="20"/>
        </w:trPr>
        <w:tc>
          <w:tcPr>
            <w:tcW w:w="1291" w:type="pct"/>
            <w:vMerge/>
          </w:tcPr>
          <w:p w14:paraId="5C90C9A3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39945FFD" w14:textId="77777777" w:rsidR="007C6F8C" w:rsidRPr="00C32B9B" w:rsidRDefault="007C6F8C" w:rsidP="00776AD6">
            <w:pPr>
              <w:pStyle w:val="afe"/>
            </w:pPr>
            <w:r w:rsidRPr="00C32B9B">
              <w:t>Использовать опыт научных работ по инжинирингу действующих инжиниринговых фирм</w:t>
            </w:r>
          </w:p>
        </w:tc>
      </w:tr>
      <w:tr w:rsidR="00C32B9B" w:rsidRPr="00C32B9B" w14:paraId="7D63FE87" w14:textId="77777777" w:rsidTr="00492CD6">
        <w:trPr>
          <w:trHeight w:val="20"/>
        </w:trPr>
        <w:tc>
          <w:tcPr>
            <w:tcW w:w="1291" w:type="pct"/>
            <w:vMerge/>
          </w:tcPr>
          <w:p w14:paraId="24791915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54C3FA3E" w14:textId="77777777" w:rsidR="007C6F8C" w:rsidRPr="00C32B9B" w:rsidRDefault="007C6F8C" w:rsidP="00776AD6">
            <w:pPr>
              <w:pStyle w:val="afe"/>
            </w:pPr>
            <w:r w:rsidRPr="00C32B9B">
              <w:t>Заключать краткосрочные и долгосрочные контракты на поисковые работы в области промышленного инжиниринга</w:t>
            </w:r>
          </w:p>
        </w:tc>
      </w:tr>
      <w:tr w:rsidR="00C32B9B" w:rsidRPr="00C32B9B" w14:paraId="33C1B964" w14:textId="77777777" w:rsidTr="00492CD6">
        <w:trPr>
          <w:trHeight w:val="20"/>
        </w:trPr>
        <w:tc>
          <w:tcPr>
            <w:tcW w:w="1291" w:type="pct"/>
            <w:vMerge/>
          </w:tcPr>
          <w:p w14:paraId="0028715D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2A91BB0D" w14:textId="77777777" w:rsidR="007C6F8C" w:rsidRPr="00C32B9B" w:rsidRDefault="007C6F8C" w:rsidP="00776AD6">
            <w:pPr>
              <w:pStyle w:val="afe"/>
            </w:pPr>
            <w:r w:rsidRPr="00C32B9B">
              <w:t xml:space="preserve">Работать с ведущими учебными заведениями для привлечения молодых специалистов к работе </w:t>
            </w:r>
            <w:r w:rsidR="00B447DF" w:rsidRPr="00C32B9B">
              <w:t>в организации</w:t>
            </w:r>
            <w:r w:rsidRPr="00C32B9B">
              <w:t xml:space="preserve"> </w:t>
            </w:r>
          </w:p>
        </w:tc>
      </w:tr>
      <w:tr w:rsidR="00C32B9B" w:rsidRPr="00C32B9B" w14:paraId="6058BA8A" w14:textId="77777777" w:rsidTr="00492CD6">
        <w:trPr>
          <w:trHeight w:val="20"/>
        </w:trPr>
        <w:tc>
          <w:tcPr>
            <w:tcW w:w="1291" w:type="pct"/>
            <w:vMerge/>
          </w:tcPr>
          <w:p w14:paraId="29F2071F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45080947" w14:textId="77777777" w:rsidR="007C6F8C" w:rsidRPr="00C32B9B" w:rsidRDefault="007C6F8C" w:rsidP="00776AD6">
            <w:pPr>
              <w:pStyle w:val="afe"/>
            </w:pPr>
            <w:r w:rsidRPr="00C32B9B">
              <w:t>Оценивать ситуацию и принимать решение при спорных предметных ситуациях</w:t>
            </w:r>
          </w:p>
        </w:tc>
      </w:tr>
      <w:tr w:rsidR="00C32B9B" w:rsidRPr="00C32B9B" w14:paraId="2F4BC2DE" w14:textId="77777777" w:rsidTr="00492CD6">
        <w:trPr>
          <w:trHeight w:val="20"/>
        </w:trPr>
        <w:tc>
          <w:tcPr>
            <w:tcW w:w="1291" w:type="pct"/>
            <w:vMerge/>
          </w:tcPr>
          <w:p w14:paraId="46F9207E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5E604BE0" w14:textId="77777777" w:rsidR="007C6F8C" w:rsidRPr="00C32B9B" w:rsidRDefault="007C6F8C" w:rsidP="00776AD6">
            <w:pPr>
              <w:pStyle w:val="afe"/>
            </w:pPr>
            <w:r w:rsidRPr="00C32B9B">
              <w:t>Работать со сторонними организациями и специалистами по различным услугам в области машиностроения</w:t>
            </w:r>
          </w:p>
        </w:tc>
      </w:tr>
      <w:tr w:rsidR="00C32B9B" w:rsidRPr="00C32B9B" w14:paraId="7C0A9962" w14:textId="77777777" w:rsidTr="00492CD6">
        <w:trPr>
          <w:trHeight w:val="20"/>
        </w:trPr>
        <w:tc>
          <w:tcPr>
            <w:tcW w:w="1291" w:type="pct"/>
            <w:vMerge/>
          </w:tcPr>
          <w:p w14:paraId="087F871C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1F6EE317" w14:textId="77777777" w:rsidR="007C6F8C" w:rsidRPr="00C32B9B" w:rsidRDefault="007C6F8C" w:rsidP="00776AD6">
            <w:pPr>
              <w:pStyle w:val="afe"/>
            </w:pPr>
            <w:r w:rsidRPr="00C32B9B">
              <w:t>Вести переговоры с заказчиками и поставщиками</w:t>
            </w:r>
          </w:p>
        </w:tc>
      </w:tr>
      <w:tr w:rsidR="00B16119" w:rsidRPr="00C32B9B" w14:paraId="6CA35F8B" w14:textId="77777777" w:rsidTr="00492CD6">
        <w:trPr>
          <w:trHeight w:val="20"/>
        </w:trPr>
        <w:tc>
          <w:tcPr>
            <w:tcW w:w="1291" w:type="pct"/>
            <w:vMerge/>
          </w:tcPr>
          <w:p w14:paraId="3D0C43B7" w14:textId="77777777" w:rsidR="00B16119" w:rsidRPr="00C32B9B" w:rsidDel="002A1D54" w:rsidRDefault="00B16119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1A8EA02B" w14:textId="77A8356D" w:rsidR="00B16119" w:rsidRPr="00C32B9B" w:rsidRDefault="00B16119" w:rsidP="00776AD6">
            <w:pPr>
              <w:pStyle w:val="afe"/>
            </w:pPr>
            <w:r>
              <w:t>Организовывать курсы повышения квалификации в области инжиниринга машиностроительных производств</w:t>
            </w:r>
          </w:p>
        </w:tc>
      </w:tr>
      <w:tr w:rsidR="00C32B9B" w:rsidRPr="00C32B9B" w14:paraId="34C14A6F" w14:textId="77777777" w:rsidTr="00492CD6">
        <w:trPr>
          <w:trHeight w:val="20"/>
        </w:trPr>
        <w:tc>
          <w:tcPr>
            <w:tcW w:w="1291" w:type="pct"/>
            <w:vMerge/>
          </w:tcPr>
          <w:p w14:paraId="3DAB2F00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6B36EA24" w14:textId="4A65BB17" w:rsidR="007C6F8C" w:rsidRPr="00C32B9B" w:rsidRDefault="007C6F8C" w:rsidP="00E81609">
            <w:pPr>
              <w:pStyle w:val="afe"/>
            </w:pPr>
            <w:r w:rsidRPr="00C32B9B">
              <w:t xml:space="preserve">Проводить консультирование специалистов </w:t>
            </w:r>
            <w:r w:rsidR="00445560" w:rsidRPr="00C32B9B">
              <w:t>организации</w:t>
            </w:r>
            <w:r w:rsidRPr="00C32B9B" w:rsidDel="004B641A">
              <w:t xml:space="preserve"> </w:t>
            </w:r>
            <w:r w:rsidR="00E81609">
              <w:t>в области инжиниринга машиностроительных производств</w:t>
            </w:r>
            <w:r w:rsidR="00B16119">
              <w:t>, реинжиниринга и реновации продукции машиностроения</w:t>
            </w:r>
          </w:p>
        </w:tc>
      </w:tr>
      <w:tr w:rsidR="00C32B9B" w:rsidRPr="00C32B9B" w14:paraId="5DC4B5DF" w14:textId="77777777" w:rsidTr="00492CD6">
        <w:trPr>
          <w:trHeight w:val="20"/>
        </w:trPr>
        <w:tc>
          <w:tcPr>
            <w:tcW w:w="1291" w:type="pct"/>
            <w:vMerge/>
          </w:tcPr>
          <w:p w14:paraId="765158C4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  <w:shd w:val="clear" w:color="auto" w:fill="auto"/>
          </w:tcPr>
          <w:p w14:paraId="29C74C3E" w14:textId="100E36F7" w:rsidR="007C6F8C" w:rsidRPr="00C32B9B" w:rsidRDefault="00E676CE" w:rsidP="00776AD6">
            <w:pPr>
              <w:pStyle w:val="afe"/>
            </w:pPr>
            <w:r w:rsidRPr="00C32B9B">
              <w:t>Использовать</w:t>
            </w:r>
            <w:r w:rsidR="00113DDE" w:rsidRPr="00C32B9B">
              <w:t xml:space="preserve"> </w:t>
            </w:r>
            <w:r w:rsidR="007C6F8C" w:rsidRPr="00C32B9B">
              <w:t>программны</w:t>
            </w:r>
            <w:r w:rsidRPr="00C32B9B">
              <w:t xml:space="preserve">е продукты по </w:t>
            </w:r>
            <w:r w:rsidR="00EB1902" w:rsidRPr="00C32B9B">
              <w:t xml:space="preserve">управлению и </w:t>
            </w:r>
            <w:r w:rsidRPr="00C32B9B">
              <w:t>планированию производства</w:t>
            </w:r>
            <w:r w:rsidR="007C6F8C" w:rsidRPr="00C32B9B">
              <w:t xml:space="preserve"> </w:t>
            </w:r>
          </w:p>
        </w:tc>
      </w:tr>
      <w:tr w:rsidR="00C32B9B" w:rsidRPr="00C32B9B" w14:paraId="7C38C907" w14:textId="77777777" w:rsidTr="00492CD6">
        <w:trPr>
          <w:trHeight w:val="20"/>
        </w:trPr>
        <w:tc>
          <w:tcPr>
            <w:tcW w:w="1291" w:type="pct"/>
            <w:vMerge w:val="restart"/>
          </w:tcPr>
          <w:p w14:paraId="5E821390" w14:textId="77777777" w:rsidR="007C6F8C" w:rsidRPr="00C32B9B" w:rsidRDefault="007C6F8C" w:rsidP="00776AD6">
            <w:pPr>
              <w:pStyle w:val="afe"/>
            </w:pPr>
            <w:r w:rsidRPr="00C32B9B" w:rsidDel="002A1D54">
              <w:t>Необходимые знания</w:t>
            </w:r>
          </w:p>
        </w:tc>
        <w:tc>
          <w:tcPr>
            <w:tcW w:w="3709" w:type="pct"/>
          </w:tcPr>
          <w:p w14:paraId="3F355633" w14:textId="77777777" w:rsidR="007C6F8C" w:rsidRPr="00C32B9B" w:rsidRDefault="007C6F8C" w:rsidP="00776AD6">
            <w:pPr>
              <w:pStyle w:val="afe"/>
            </w:pPr>
            <w:r w:rsidRPr="00C32B9B">
              <w:t xml:space="preserve">Ключевая политика </w:t>
            </w:r>
            <w:r w:rsidR="00445560" w:rsidRPr="00C32B9B">
              <w:t>организации</w:t>
            </w:r>
            <w:r w:rsidRPr="00C32B9B">
              <w:t xml:space="preserve"> </w:t>
            </w:r>
          </w:p>
        </w:tc>
      </w:tr>
      <w:tr w:rsidR="00C32B9B" w:rsidRPr="00C32B9B" w14:paraId="6D502B92" w14:textId="77777777" w:rsidTr="00492CD6">
        <w:trPr>
          <w:trHeight w:val="20"/>
        </w:trPr>
        <w:tc>
          <w:tcPr>
            <w:tcW w:w="1291" w:type="pct"/>
            <w:vMerge/>
          </w:tcPr>
          <w:p w14:paraId="2984FDF7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6E0FC046" w14:textId="77777777" w:rsidR="007C6F8C" w:rsidRPr="00C32B9B" w:rsidRDefault="007C6F8C" w:rsidP="00776AD6">
            <w:pPr>
              <w:pStyle w:val="afe"/>
            </w:pPr>
            <w:r w:rsidRPr="00C32B9B">
              <w:t xml:space="preserve">Структура </w:t>
            </w:r>
            <w:r w:rsidR="00445560" w:rsidRPr="00C32B9B">
              <w:t>организации</w:t>
            </w:r>
          </w:p>
        </w:tc>
      </w:tr>
      <w:tr w:rsidR="00C32B9B" w:rsidRPr="00C32B9B" w14:paraId="4F23328D" w14:textId="77777777" w:rsidTr="00492CD6">
        <w:trPr>
          <w:trHeight w:val="20"/>
        </w:trPr>
        <w:tc>
          <w:tcPr>
            <w:tcW w:w="1291" w:type="pct"/>
            <w:vMerge/>
          </w:tcPr>
          <w:p w14:paraId="37A480D7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3CEF9B3C" w14:textId="77777777" w:rsidR="007C6F8C" w:rsidRPr="00C32B9B" w:rsidRDefault="007C6F8C" w:rsidP="00776AD6">
            <w:pPr>
              <w:pStyle w:val="afe"/>
            </w:pPr>
            <w:r w:rsidRPr="00C32B9B">
              <w:t>Правила управления инженерными проектами</w:t>
            </w:r>
          </w:p>
        </w:tc>
      </w:tr>
      <w:tr w:rsidR="00C32B9B" w:rsidRPr="00C32B9B" w14:paraId="60CB2506" w14:textId="77777777" w:rsidTr="00492CD6">
        <w:trPr>
          <w:trHeight w:val="20"/>
        </w:trPr>
        <w:tc>
          <w:tcPr>
            <w:tcW w:w="1291" w:type="pct"/>
            <w:vMerge/>
          </w:tcPr>
          <w:p w14:paraId="14571854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6C4CFE78" w14:textId="77777777" w:rsidR="009174B0" w:rsidRPr="00C32B9B" w:rsidRDefault="009174B0" w:rsidP="00776AD6">
            <w:pPr>
              <w:pStyle w:val="afe"/>
            </w:pPr>
            <w:r w:rsidRPr="00C32B9B">
              <w:t>Стратегический менеджмент и маркетинг</w:t>
            </w:r>
          </w:p>
        </w:tc>
      </w:tr>
      <w:tr w:rsidR="00C32B9B" w:rsidRPr="00C32B9B" w14:paraId="4C7F00C3" w14:textId="77777777" w:rsidTr="00492CD6">
        <w:trPr>
          <w:trHeight w:val="20"/>
        </w:trPr>
        <w:tc>
          <w:tcPr>
            <w:tcW w:w="1291" w:type="pct"/>
            <w:vMerge/>
          </w:tcPr>
          <w:p w14:paraId="6C583284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0E96DBE8" w14:textId="77777777" w:rsidR="007C6F8C" w:rsidRPr="00C32B9B" w:rsidRDefault="009174B0" w:rsidP="00776AD6">
            <w:pPr>
              <w:pStyle w:val="afe"/>
            </w:pPr>
            <w:r w:rsidRPr="00C32B9B">
              <w:t>Бизнес-планирование</w:t>
            </w:r>
          </w:p>
        </w:tc>
      </w:tr>
      <w:tr w:rsidR="00C32B9B" w:rsidRPr="00C32B9B" w14:paraId="33FCDD2B" w14:textId="77777777" w:rsidTr="00492CD6">
        <w:trPr>
          <w:trHeight w:val="20"/>
        </w:trPr>
        <w:tc>
          <w:tcPr>
            <w:tcW w:w="1291" w:type="pct"/>
            <w:vMerge/>
          </w:tcPr>
          <w:p w14:paraId="3F4D1C7F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0C4AFDF2" w14:textId="77777777" w:rsidR="007C6F8C" w:rsidRPr="00C32B9B" w:rsidRDefault="007C6F8C" w:rsidP="00776AD6">
            <w:pPr>
              <w:pStyle w:val="afe"/>
            </w:pPr>
            <w:r w:rsidRPr="00C32B9B">
              <w:t>Деловой иностранный язык</w:t>
            </w:r>
          </w:p>
        </w:tc>
      </w:tr>
      <w:tr w:rsidR="00C32B9B" w:rsidRPr="00C32B9B" w14:paraId="7E0644D5" w14:textId="77777777" w:rsidTr="00492CD6">
        <w:trPr>
          <w:trHeight w:val="20"/>
        </w:trPr>
        <w:tc>
          <w:tcPr>
            <w:tcW w:w="1291" w:type="pct"/>
            <w:vMerge/>
          </w:tcPr>
          <w:p w14:paraId="06BD9391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31D2C618" w14:textId="77777777" w:rsidR="007C6F8C" w:rsidRPr="00C32B9B" w:rsidRDefault="007C6F8C" w:rsidP="00776AD6">
            <w:pPr>
              <w:pStyle w:val="afe"/>
            </w:pPr>
            <w:r w:rsidRPr="00C32B9B">
              <w:t>Технический иностранный язык</w:t>
            </w:r>
          </w:p>
        </w:tc>
      </w:tr>
      <w:tr w:rsidR="00C32B9B" w:rsidRPr="00C32B9B" w14:paraId="4D4DEB5E" w14:textId="77777777" w:rsidTr="00492CD6">
        <w:trPr>
          <w:trHeight w:val="20"/>
        </w:trPr>
        <w:tc>
          <w:tcPr>
            <w:tcW w:w="1291" w:type="pct"/>
            <w:vMerge/>
          </w:tcPr>
          <w:p w14:paraId="518B8F79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720BE49A" w14:textId="77777777" w:rsidR="007C6F8C" w:rsidRPr="00C32B9B" w:rsidRDefault="007C6F8C" w:rsidP="00776AD6">
            <w:pPr>
              <w:pStyle w:val="afe"/>
            </w:pPr>
            <w:r w:rsidRPr="00C32B9B">
              <w:t xml:space="preserve">Роли и задачи отдельных структур в деятельности </w:t>
            </w:r>
            <w:r w:rsidR="00445560" w:rsidRPr="00C32B9B">
              <w:t>организации</w:t>
            </w:r>
          </w:p>
        </w:tc>
      </w:tr>
      <w:tr w:rsidR="00C32B9B" w:rsidRPr="00C32B9B" w14:paraId="3FC0C0D8" w14:textId="77777777" w:rsidTr="00492CD6">
        <w:trPr>
          <w:trHeight w:val="20"/>
        </w:trPr>
        <w:tc>
          <w:tcPr>
            <w:tcW w:w="1291" w:type="pct"/>
            <w:vMerge/>
          </w:tcPr>
          <w:p w14:paraId="414B6611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049769C1" w14:textId="77777777" w:rsidR="007C6F8C" w:rsidRPr="00C32B9B" w:rsidRDefault="007C6F8C" w:rsidP="00776AD6">
            <w:pPr>
              <w:pStyle w:val="afe"/>
            </w:pPr>
            <w:r w:rsidRPr="00C32B9B">
              <w:t>Принципы оперативного и стратегического планирования</w:t>
            </w:r>
          </w:p>
        </w:tc>
      </w:tr>
      <w:tr w:rsidR="00C32B9B" w:rsidRPr="00C32B9B" w14:paraId="2614606A" w14:textId="77777777" w:rsidTr="00492CD6">
        <w:trPr>
          <w:trHeight w:val="20"/>
        </w:trPr>
        <w:tc>
          <w:tcPr>
            <w:tcW w:w="1291" w:type="pct"/>
            <w:vMerge/>
          </w:tcPr>
          <w:p w14:paraId="60B2ECFE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4B3AB3E6" w14:textId="303E56AE" w:rsidR="007C6F8C" w:rsidRPr="00C32B9B" w:rsidRDefault="007C6F8C" w:rsidP="00776AD6">
            <w:pPr>
              <w:pStyle w:val="afe"/>
            </w:pPr>
            <w:r w:rsidRPr="00C32B9B">
              <w:t>Экономика</w:t>
            </w:r>
            <w:r w:rsidR="00C7199D">
              <w:t xml:space="preserve"> в объеме выполняемых работ</w:t>
            </w:r>
            <w:r w:rsidRPr="00C32B9B">
              <w:t xml:space="preserve"> </w:t>
            </w:r>
          </w:p>
        </w:tc>
      </w:tr>
      <w:tr w:rsidR="00C32B9B" w:rsidRPr="00C32B9B" w14:paraId="71C66344" w14:textId="77777777" w:rsidTr="00492CD6">
        <w:trPr>
          <w:trHeight w:val="20"/>
        </w:trPr>
        <w:tc>
          <w:tcPr>
            <w:tcW w:w="1291" w:type="pct"/>
            <w:vMerge/>
          </w:tcPr>
          <w:p w14:paraId="76C37E86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44D9C77A" w14:textId="77777777" w:rsidR="007C6F8C" w:rsidRPr="00C32B9B" w:rsidRDefault="007C6F8C" w:rsidP="00776AD6">
            <w:pPr>
              <w:pStyle w:val="afe"/>
            </w:pPr>
            <w:r w:rsidRPr="00C32B9B">
              <w:t>Менеджмент</w:t>
            </w:r>
          </w:p>
        </w:tc>
      </w:tr>
      <w:tr w:rsidR="00C32B9B" w:rsidRPr="00C32B9B" w14:paraId="45CCCA61" w14:textId="77777777" w:rsidTr="00492CD6">
        <w:trPr>
          <w:trHeight w:val="20"/>
        </w:trPr>
        <w:tc>
          <w:tcPr>
            <w:tcW w:w="1291" w:type="pct"/>
            <w:vMerge/>
          </w:tcPr>
          <w:p w14:paraId="62DB20A3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0B7FEDA7" w14:textId="4C8EC8E6" w:rsidR="007C6F8C" w:rsidRPr="00C32B9B" w:rsidRDefault="009174B0" w:rsidP="00776AD6">
            <w:pPr>
              <w:pStyle w:val="afe"/>
            </w:pPr>
            <w:r w:rsidRPr="00C32B9B">
              <w:t>Бизнес-информатика</w:t>
            </w:r>
            <w:r w:rsidR="00C7199D">
              <w:t xml:space="preserve"> в объеме выполняемых работ</w:t>
            </w:r>
          </w:p>
        </w:tc>
      </w:tr>
      <w:tr w:rsidR="00C32B9B" w:rsidRPr="00C32B9B" w14:paraId="79C09B99" w14:textId="77777777" w:rsidTr="00492CD6">
        <w:trPr>
          <w:trHeight w:val="20"/>
        </w:trPr>
        <w:tc>
          <w:tcPr>
            <w:tcW w:w="1291" w:type="pct"/>
            <w:vMerge/>
          </w:tcPr>
          <w:p w14:paraId="5C7CB33E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36F540B8" w14:textId="77777777" w:rsidR="007C6F8C" w:rsidRPr="00C32B9B" w:rsidRDefault="009174B0" w:rsidP="00776AD6">
            <w:pPr>
              <w:pStyle w:val="afe"/>
            </w:pPr>
            <w:r w:rsidRPr="00C32B9B">
              <w:t>Маркетинг</w:t>
            </w:r>
          </w:p>
        </w:tc>
      </w:tr>
      <w:tr w:rsidR="00C32B9B" w:rsidRPr="00C32B9B" w14:paraId="38EFF110" w14:textId="77777777" w:rsidTr="00492CD6">
        <w:trPr>
          <w:trHeight w:val="20"/>
        </w:trPr>
        <w:tc>
          <w:tcPr>
            <w:tcW w:w="1291" w:type="pct"/>
            <w:vMerge/>
          </w:tcPr>
          <w:p w14:paraId="56CB9617" w14:textId="77777777" w:rsidR="00D55E7D" w:rsidRPr="00C32B9B" w:rsidDel="002A1D54" w:rsidRDefault="00D55E7D" w:rsidP="00776AD6">
            <w:pPr>
              <w:pStyle w:val="afe"/>
            </w:pPr>
          </w:p>
        </w:tc>
        <w:tc>
          <w:tcPr>
            <w:tcW w:w="3709" w:type="pct"/>
          </w:tcPr>
          <w:p w14:paraId="5B49CAA5" w14:textId="77777777" w:rsidR="00D55E7D" w:rsidRPr="00C32B9B" w:rsidDel="00EA28F8" w:rsidRDefault="00D55E7D" w:rsidP="00776AD6">
            <w:pPr>
              <w:pStyle w:val="afe"/>
            </w:pPr>
            <w:r w:rsidRPr="00C32B9B">
              <w:t>Профессиональная терминология на иностранном языке</w:t>
            </w:r>
          </w:p>
        </w:tc>
      </w:tr>
      <w:tr w:rsidR="00C32B9B" w:rsidRPr="00C32B9B" w14:paraId="0EF18BBC" w14:textId="77777777" w:rsidTr="00492CD6">
        <w:trPr>
          <w:trHeight w:val="20"/>
        </w:trPr>
        <w:tc>
          <w:tcPr>
            <w:tcW w:w="1291" w:type="pct"/>
            <w:vMerge/>
          </w:tcPr>
          <w:p w14:paraId="67FFB379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57951FCB" w14:textId="3408CEC1" w:rsidR="007C6F8C" w:rsidRPr="00C32B9B" w:rsidRDefault="007C6F8C" w:rsidP="00776AD6">
            <w:pPr>
              <w:pStyle w:val="afe"/>
            </w:pPr>
            <w:r w:rsidRPr="00C32B9B">
              <w:t xml:space="preserve">Автоматизированные системы управления </w:t>
            </w:r>
            <w:r w:rsidR="00425828" w:rsidRPr="00C32B9B">
              <w:t>организацией</w:t>
            </w:r>
            <w:r w:rsidR="00387DA7">
              <w:t xml:space="preserve"> возможности и порядок работы в них</w:t>
            </w:r>
          </w:p>
        </w:tc>
      </w:tr>
      <w:tr w:rsidR="00C32B9B" w:rsidRPr="00C32B9B" w14:paraId="79C13F0B" w14:textId="77777777" w:rsidTr="00492CD6">
        <w:trPr>
          <w:trHeight w:val="20"/>
        </w:trPr>
        <w:tc>
          <w:tcPr>
            <w:tcW w:w="1291" w:type="pct"/>
            <w:vMerge/>
          </w:tcPr>
          <w:p w14:paraId="638A6EBB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50C6E80E" w14:textId="77777777" w:rsidR="007C6F8C" w:rsidRPr="00C32B9B" w:rsidRDefault="007C6F8C" w:rsidP="00776AD6">
            <w:pPr>
              <w:pStyle w:val="afe"/>
            </w:pPr>
            <w:r w:rsidRPr="00C32B9B">
              <w:t>Этика делового общения</w:t>
            </w:r>
          </w:p>
        </w:tc>
      </w:tr>
      <w:tr w:rsidR="00C32B9B" w:rsidRPr="00C32B9B" w14:paraId="0FBBA541" w14:textId="77777777" w:rsidTr="00492CD6">
        <w:trPr>
          <w:trHeight w:val="20"/>
        </w:trPr>
        <w:tc>
          <w:tcPr>
            <w:tcW w:w="1291" w:type="pct"/>
            <w:vMerge/>
          </w:tcPr>
          <w:p w14:paraId="059C80A9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60008A04" w14:textId="3FE4600D" w:rsidR="007C6F8C" w:rsidRPr="00C32B9B" w:rsidRDefault="007C6F8C" w:rsidP="00776AD6">
            <w:pPr>
              <w:pStyle w:val="afe"/>
            </w:pPr>
            <w:r w:rsidRPr="00C32B9B">
              <w:t>Делопроизводство</w:t>
            </w:r>
            <w:r w:rsidR="00C7199D">
              <w:t xml:space="preserve"> в объеме выполняемых работ</w:t>
            </w:r>
          </w:p>
        </w:tc>
      </w:tr>
      <w:tr w:rsidR="00C32B9B" w:rsidRPr="00C32B9B" w14:paraId="00C97942" w14:textId="77777777" w:rsidTr="00492CD6">
        <w:trPr>
          <w:trHeight w:val="20"/>
        </w:trPr>
        <w:tc>
          <w:tcPr>
            <w:tcW w:w="1291" w:type="pct"/>
            <w:vMerge/>
          </w:tcPr>
          <w:p w14:paraId="2CBF745F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47E03E79" w14:textId="77777777" w:rsidR="007C6F8C" w:rsidRPr="00C32B9B" w:rsidRDefault="007C6F8C" w:rsidP="00776AD6">
            <w:pPr>
              <w:pStyle w:val="afe"/>
            </w:pPr>
            <w:r w:rsidRPr="00C32B9B">
              <w:t xml:space="preserve">Правила и порядок взаимодействия структур </w:t>
            </w:r>
            <w:r w:rsidR="00445560" w:rsidRPr="00C32B9B">
              <w:t>организации</w:t>
            </w:r>
          </w:p>
        </w:tc>
      </w:tr>
      <w:tr w:rsidR="00C32B9B" w:rsidRPr="00C32B9B" w14:paraId="5AAC78EF" w14:textId="77777777" w:rsidTr="00492CD6">
        <w:trPr>
          <w:trHeight w:val="20"/>
        </w:trPr>
        <w:tc>
          <w:tcPr>
            <w:tcW w:w="1291" w:type="pct"/>
            <w:vMerge/>
          </w:tcPr>
          <w:p w14:paraId="4C3D8F86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70B7EA82" w14:textId="77777777" w:rsidR="007C6F8C" w:rsidRPr="00C32B9B" w:rsidRDefault="007C6F8C" w:rsidP="00776AD6">
            <w:pPr>
              <w:pStyle w:val="afe"/>
            </w:pPr>
            <w:r w:rsidRPr="00C32B9B">
              <w:t>Трудовое законодательство</w:t>
            </w:r>
            <w:r w:rsidR="00D55E7D" w:rsidRPr="00C32B9B">
              <w:t xml:space="preserve"> Российской Федерации</w:t>
            </w:r>
          </w:p>
        </w:tc>
      </w:tr>
      <w:tr w:rsidR="00C32B9B" w:rsidRPr="00C32B9B" w14:paraId="0F973C7A" w14:textId="77777777" w:rsidTr="00492CD6">
        <w:trPr>
          <w:trHeight w:val="20"/>
        </w:trPr>
        <w:tc>
          <w:tcPr>
            <w:tcW w:w="1291" w:type="pct"/>
            <w:vMerge/>
          </w:tcPr>
          <w:p w14:paraId="25A83E78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42714CAC" w14:textId="77777777" w:rsidR="007C6F8C" w:rsidRPr="00C32B9B" w:rsidRDefault="007C6F8C" w:rsidP="00776AD6">
            <w:pPr>
              <w:pStyle w:val="afe"/>
            </w:pPr>
            <w:r w:rsidRPr="00C32B9B">
              <w:t>Передовые технологии и методы обработки</w:t>
            </w:r>
          </w:p>
        </w:tc>
      </w:tr>
      <w:tr w:rsidR="00C32B9B" w:rsidRPr="00C32B9B" w14:paraId="6E43E1A0" w14:textId="77777777" w:rsidTr="00492CD6">
        <w:trPr>
          <w:trHeight w:val="20"/>
        </w:trPr>
        <w:tc>
          <w:tcPr>
            <w:tcW w:w="1291" w:type="pct"/>
            <w:vMerge/>
          </w:tcPr>
          <w:p w14:paraId="37F7CD91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389604D3" w14:textId="77777777" w:rsidR="007C6F8C" w:rsidRPr="00C32B9B" w:rsidRDefault="007C6F8C" w:rsidP="00776AD6">
            <w:pPr>
              <w:pStyle w:val="afe"/>
            </w:pPr>
            <w:r w:rsidRPr="00C32B9B">
              <w:t>Методы прогнозирования и планирования</w:t>
            </w:r>
          </w:p>
        </w:tc>
      </w:tr>
      <w:tr w:rsidR="00C32B9B" w:rsidRPr="00C32B9B" w14:paraId="03E6BC89" w14:textId="77777777" w:rsidTr="00492CD6">
        <w:trPr>
          <w:trHeight w:val="20"/>
        </w:trPr>
        <w:tc>
          <w:tcPr>
            <w:tcW w:w="1291" w:type="pct"/>
            <w:vMerge/>
          </w:tcPr>
          <w:p w14:paraId="3D33A233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00E247BD" w14:textId="77777777" w:rsidR="007C6F8C" w:rsidRPr="00C32B9B" w:rsidRDefault="007C6F8C" w:rsidP="00776AD6">
            <w:pPr>
              <w:pStyle w:val="afe"/>
            </w:pPr>
            <w:r w:rsidRPr="00C32B9B">
              <w:t>Государственные стандарты по делопроизводству и документообороту</w:t>
            </w:r>
          </w:p>
        </w:tc>
      </w:tr>
      <w:tr w:rsidR="00C32B9B" w:rsidRPr="00C32B9B" w14:paraId="37AA8FB4" w14:textId="77777777" w:rsidTr="00492CD6">
        <w:trPr>
          <w:trHeight w:val="20"/>
        </w:trPr>
        <w:tc>
          <w:tcPr>
            <w:tcW w:w="1291" w:type="pct"/>
            <w:vMerge/>
          </w:tcPr>
          <w:p w14:paraId="45DB80F4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10EEE3EC" w14:textId="77777777" w:rsidR="007C6F8C" w:rsidRPr="00C32B9B" w:rsidRDefault="007C6F8C" w:rsidP="00776AD6">
            <w:pPr>
              <w:pStyle w:val="afe"/>
            </w:pPr>
            <w:r w:rsidRPr="00C32B9B">
              <w:t>Зарубежный и отечественный опыт в области промышленного инжиниринга</w:t>
            </w:r>
          </w:p>
        </w:tc>
      </w:tr>
      <w:tr w:rsidR="00C32B9B" w:rsidRPr="00C32B9B" w14:paraId="3D3D68EF" w14:textId="77777777" w:rsidTr="00492CD6">
        <w:trPr>
          <w:trHeight w:val="20"/>
        </w:trPr>
        <w:tc>
          <w:tcPr>
            <w:tcW w:w="1291" w:type="pct"/>
            <w:vMerge/>
          </w:tcPr>
          <w:p w14:paraId="2557C45C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3314BA57" w14:textId="77777777" w:rsidR="007C6F8C" w:rsidRPr="00C32B9B" w:rsidRDefault="007C6F8C" w:rsidP="00776AD6">
            <w:pPr>
              <w:pStyle w:val="afe"/>
            </w:pPr>
            <w:r w:rsidRPr="00C32B9B">
              <w:t>Хозяйственное планирование</w:t>
            </w:r>
          </w:p>
        </w:tc>
      </w:tr>
      <w:tr w:rsidR="00C32B9B" w:rsidRPr="00C32B9B" w14:paraId="0A4F451E" w14:textId="77777777" w:rsidTr="00492CD6">
        <w:trPr>
          <w:trHeight w:val="20"/>
        </w:trPr>
        <w:tc>
          <w:tcPr>
            <w:tcW w:w="1291" w:type="pct"/>
            <w:vMerge/>
          </w:tcPr>
          <w:p w14:paraId="77EF5DAE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34E9D9A4" w14:textId="77777777" w:rsidR="007C6F8C" w:rsidRPr="00C32B9B" w:rsidRDefault="007C6F8C" w:rsidP="00776AD6">
            <w:pPr>
              <w:pStyle w:val="afe"/>
            </w:pPr>
            <w:r w:rsidRPr="00C32B9B">
              <w:t>Производственная логистика</w:t>
            </w:r>
          </w:p>
        </w:tc>
      </w:tr>
      <w:tr w:rsidR="00C32B9B" w:rsidRPr="00C32B9B" w14:paraId="2E8966FE" w14:textId="77777777" w:rsidTr="00492CD6">
        <w:trPr>
          <w:trHeight w:val="20"/>
        </w:trPr>
        <w:tc>
          <w:tcPr>
            <w:tcW w:w="1291" w:type="pct"/>
            <w:vMerge/>
          </w:tcPr>
          <w:p w14:paraId="1E1B4FE4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18D495F4" w14:textId="77777777" w:rsidR="007C6F8C" w:rsidRPr="00C32B9B" w:rsidRDefault="007C6F8C" w:rsidP="00776AD6">
            <w:pPr>
              <w:pStyle w:val="afe"/>
            </w:pPr>
            <w:r w:rsidRPr="00C32B9B">
              <w:t>Основные этапы жизненного цикла изделия</w:t>
            </w:r>
          </w:p>
        </w:tc>
      </w:tr>
      <w:tr w:rsidR="00387DA7" w:rsidRPr="00C32B9B" w14:paraId="3C59DBA0" w14:textId="77777777" w:rsidTr="00492CD6">
        <w:trPr>
          <w:trHeight w:val="20"/>
        </w:trPr>
        <w:tc>
          <w:tcPr>
            <w:tcW w:w="1291" w:type="pct"/>
            <w:vMerge/>
          </w:tcPr>
          <w:p w14:paraId="37626834" w14:textId="77777777" w:rsidR="00387DA7" w:rsidRPr="00C32B9B" w:rsidDel="002A1D54" w:rsidRDefault="00387DA7" w:rsidP="00776AD6">
            <w:pPr>
              <w:pStyle w:val="afe"/>
            </w:pPr>
          </w:p>
        </w:tc>
        <w:tc>
          <w:tcPr>
            <w:tcW w:w="3709" w:type="pct"/>
          </w:tcPr>
          <w:p w14:paraId="55446815" w14:textId="5E4B557A" w:rsidR="00387DA7" w:rsidRPr="00C32B9B" w:rsidRDefault="00387DA7" w:rsidP="00776AD6">
            <w:pPr>
              <w:pStyle w:val="afe"/>
            </w:pPr>
            <w:r>
              <w:t>Основные этапы реверсивного инжиниринга</w:t>
            </w:r>
          </w:p>
        </w:tc>
      </w:tr>
      <w:tr w:rsidR="00C32B9B" w:rsidRPr="00C32B9B" w14:paraId="28097A42" w14:textId="77777777" w:rsidTr="00492CD6">
        <w:trPr>
          <w:trHeight w:val="20"/>
        </w:trPr>
        <w:tc>
          <w:tcPr>
            <w:tcW w:w="1291" w:type="pct"/>
            <w:vMerge/>
          </w:tcPr>
          <w:p w14:paraId="6840DE56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1B9E6EB3" w14:textId="0BC831FE" w:rsidR="007C6F8C" w:rsidRPr="00C32B9B" w:rsidRDefault="007C6F8C" w:rsidP="00776AD6">
            <w:pPr>
              <w:pStyle w:val="afe"/>
            </w:pPr>
            <w:r w:rsidRPr="00C32B9B">
              <w:t>Технология машиностроения</w:t>
            </w:r>
            <w:r w:rsidR="00B21E6D">
              <w:t xml:space="preserve"> в объеме выполняемых работ</w:t>
            </w:r>
          </w:p>
        </w:tc>
      </w:tr>
      <w:tr w:rsidR="00C32B9B" w:rsidRPr="00C32B9B" w14:paraId="4F030C09" w14:textId="77777777" w:rsidTr="00492CD6">
        <w:trPr>
          <w:trHeight w:val="20"/>
        </w:trPr>
        <w:tc>
          <w:tcPr>
            <w:tcW w:w="1291" w:type="pct"/>
            <w:vMerge/>
          </w:tcPr>
          <w:p w14:paraId="0EA3F66B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43312270" w14:textId="09076F3C" w:rsidR="007C6F8C" w:rsidRPr="00C32B9B" w:rsidRDefault="007C6F8C" w:rsidP="00776AD6">
            <w:pPr>
              <w:pStyle w:val="afe"/>
            </w:pPr>
            <w:r w:rsidRPr="00C32B9B">
              <w:t xml:space="preserve">Автоматизированные системы управления </w:t>
            </w:r>
            <w:r w:rsidR="00425828" w:rsidRPr="00C32B9B">
              <w:t>организацией</w:t>
            </w:r>
            <w:r w:rsidR="00F77043">
              <w:t>, возможности и порядок работы в них</w:t>
            </w:r>
          </w:p>
        </w:tc>
      </w:tr>
      <w:tr w:rsidR="00C32B9B" w:rsidRPr="00C32B9B" w14:paraId="587F7C35" w14:textId="77777777" w:rsidTr="00492CD6">
        <w:trPr>
          <w:trHeight w:val="20"/>
        </w:trPr>
        <w:tc>
          <w:tcPr>
            <w:tcW w:w="1291" w:type="pct"/>
            <w:vMerge/>
          </w:tcPr>
          <w:p w14:paraId="42F19DF2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4A451D3D" w14:textId="7D4312CE" w:rsidR="007C6F8C" w:rsidRPr="00C32B9B" w:rsidRDefault="007C6F8C" w:rsidP="00776AD6">
            <w:pPr>
              <w:pStyle w:val="afe"/>
            </w:pPr>
            <w:r w:rsidRPr="00C32B9B">
              <w:t>Автоматизированные системы создания электронных библиотек</w:t>
            </w:r>
            <w:r w:rsidR="00F77043">
              <w:t>, возможности и порядок работы в них</w:t>
            </w:r>
            <w:r w:rsidRPr="00C32B9B">
              <w:t xml:space="preserve"> </w:t>
            </w:r>
          </w:p>
        </w:tc>
      </w:tr>
      <w:tr w:rsidR="00C32B9B" w:rsidRPr="00C32B9B" w14:paraId="1C35C167" w14:textId="77777777" w:rsidTr="00492CD6">
        <w:trPr>
          <w:trHeight w:val="20"/>
        </w:trPr>
        <w:tc>
          <w:tcPr>
            <w:tcW w:w="1291" w:type="pct"/>
            <w:vMerge/>
          </w:tcPr>
          <w:p w14:paraId="2DCCEF4C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2A04FB9F" w14:textId="77777777" w:rsidR="007C6F8C" w:rsidRPr="00C32B9B" w:rsidRDefault="007C6F8C" w:rsidP="00776AD6">
            <w:pPr>
              <w:pStyle w:val="afe"/>
            </w:pPr>
            <w:r w:rsidRPr="00C32B9B">
              <w:t>Отечественные и зарубежные научные разработки в области инжиниринга</w:t>
            </w:r>
          </w:p>
        </w:tc>
      </w:tr>
      <w:tr w:rsidR="00C32B9B" w:rsidRPr="00C32B9B" w14:paraId="554B2101" w14:textId="77777777" w:rsidTr="00492CD6">
        <w:trPr>
          <w:trHeight w:val="20"/>
        </w:trPr>
        <w:tc>
          <w:tcPr>
            <w:tcW w:w="1291" w:type="pct"/>
            <w:vMerge/>
          </w:tcPr>
          <w:p w14:paraId="55496090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7B0A4D79" w14:textId="77777777" w:rsidR="007C6F8C" w:rsidRPr="00C32B9B" w:rsidRDefault="007C6F8C" w:rsidP="00776AD6">
            <w:pPr>
              <w:pStyle w:val="afe"/>
            </w:pPr>
            <w:r w:rsidRPr="00C32B9B">
              <w:t xml:space="preserve">Нормативные документы </w:t>
            </w:r>
            <w:r w:rsidR="00445560" w:rsidRPr="00C32B9B">
              <w:t>организации</w:t>
            </w:r>
          </w:p>
        </w:tc>
      </w:tr>
      <w:tr w:rsidR="00C32B9B" w:rsidRPr="00C32B9B" w14:paraId="6C2EA51B" w14:textId="77777777" w:rsidTr="00492CD6">
        <w:trPr>
          <w:trHeight w:val="20"/>
        </w:trPr>
        <w:tc>
          <w:tcPr>
            <w:tcW w:w="1291" w:type="pct"/>
            <w:vMerge/>
          </w:tcPr>
          <w:p w14:paraId="3E3DFB8E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6AE84868" w14:textId="77777777" w:rsidR="007C6F8C" w:rsidRPr="00C32B9B" w:rsidRDefault="007C6F8C" w:rsidP="00776AD6">
            <w:pPr>
              <w:pStyle w:val="afe"/>
            </w:pPr>
            <w:r w:rsidRPr="00C32B9B">
              <w:t>Эргономика</w:t>
            </w:r>
          </w:p>
        </w:tc>
      </w:tr>
      <w:tr w:rsidR="00C32B9B" w:rsidRPr="00C32B9B" w14:paraId="058917F8" w14:textId="77777777" w:rsidTr="00492CD6">
        <w:trPr>
          <w:trHeight w:val="20"/>
        </w:trPr>
        <w:tc>
          <w:tcPr>
            <w:tcW w:w="1291" w:type="pct"/>
            <w:vMerge/>
          </w:tcPr>
          <w:p w14:paraId="5480E93B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70804FFA" w14:textId="77777777" w:rsidR="007C6F8C" w:rsidRPr="00C32B9B" w:rsidRDefault="007C6F8C" w:rsidP="00776AD6">
            <w:pPr>
              <w:pStyle w:val="afe"/>
            </w:pPr>
            <w:r w:rsidRPr="00C32B9B">
              <w:t>Теория рисков</w:t>
            </w:r>
          </w:p>
        </w:tc>
      </w:tr>
      <w:tr w:rsidR="00C32B9B" w:rsidRPr="00C32B9B" w14:paraId="475710C8" w14:textId="77777777" w:rsidTr="00492CD6">
        <w:trPr>
          <w:trHeight w:val="20"/>
        </w:trPr>
        <w:tc>
          <w:tcPr>
            <w:tcW w:w="1291" w:type="pct"/>
            <w:vMerge/>
          </w:tcPr>
          <w:p w14:paraId="7769392A" w14:textId="77777777" w:rsidR="007C6F8C" w:rsidRPr="00C32B9B" w:rsidDel="002A1D54" w:rsidRDefault="007C6F8C" w:rsidP="00776AD6">
            <w:pPr>
              <w:pStyle w:val="afe"/>
            </w:pPr>
          </w:p>
        </w:tc>
        <w:tc>
          <w:tcPr>
            <w:tcW w:w="3709" w:type="pct"/>
          </w:tcPr>
          <w:p w14:paraId="1AC309AE" w14:textId="2115E55B" w:rsidR="007C6F8C" w:rsidRPr="00C32B9B" w:rsidRDefault="007C6F8C" w:rsidP="00776AD6">
            <w:pPr>
              <w:pStyle w:val="afe"/>
            </w:pPr>
            <w:r w:rsidRPr="00C32B9B">
              <w:t>Математический анализ</w:t>
            </w:r>
            <w:r w:rsidR="00B21E6D">
              <w:t xml:space="preserve"> в объеме выполняемых работ</w:t>
            </w:r>
          </w:p>
        </w:tc>
      </w:tr>
      <w:tr w:rsidR="00C32B9B" w:rsidRPr="00C32B9B" w14:paraId="7E5743E6" w14:textId="77777777" w:rsidTr="00492CD6">
        <w:trPr>
          <w:trHeight w:val="20"/>
        </w:trPr>
        <w:tc>
          <w:tcPr>
            <w:tcW w:w="1291" w:type="pct"/>
          </w:tcPr>
          <w:p w14:paraId="722BA7D0" w14:textId="77777777" w:rsidR="007C6F8C" w:rsidRPr="00C32B9B" w:rsidDel="002A1D54" w:rsidRDefault="007C6F8C" w:rsidP="00776AD6">
            <w:pPr>
              <w:pStyle w:val="afe"/>
            </w:pPr>
            <w:r w:rsidRPr="00C32B9B" w:rsidDel="002A1D54">
              <w:t>Другие характеристики</w:t>
            </w:r>
          </w:p>
        </w:tc>
        <w:tc>
          <w:tcPr>
            <w:tcW w:w="3709" w:type="pct"/>
          </w:tcPr>
          <w:p w14:paraId="0FD1CAA1" w14:textId="77777777" w:rsidR="007C6F8C" w:rsidRPr="00C32B9B" w:rsidRDefault="007C6F8C" w:rsidP="00776AD6">
            <w:pPr>
              <w:pStyle w:val="afe"/>
            </w:pPr>
            <w:r w:rsidRPr="00C32B9B">
              <w:t>-</w:t>
            </w:r>
          </w:p>
        </w:tc>
      </w:tr>
    </w:tbl>
    <w:p w14:paraId="74D4BE58" w14:textId="77777777" w:rsidR="007C6F8C" w:rsidRPr="00C32B9B" w:rsidRDefault="007C6F8C" w:rsidP="007C6F8C"/>
    <w:p w14:paraId="20973679" w14:textId="77777777" w:rsidR="007C6F8C" w:rsidRPr="00C32B9B" w:rsidRDefault="007C6F8C" w:rsidP="00283EBF">
      <w:pPr>
        <w:pStyle w:val="1"/>
        <w:jc w:val="both"/>
      </w:pPr>
      <w:bookmarkStart w:id="10" w:name="_Toc433309210"/>
      <w:bookmarkStart w:id="11" w:name="_Toc437342584"/>
      <w:bookmarkStart w:id="12" w:name="_Toc461820665"/>
      <w:r w:rsidRPr="00C32B9B">
        <w:t>IV. Сведения об организациях – разработчиках профессионального стандарта</w:t>
      </w:r>
      <w:bookmarkEnd w:id="10"/>
      <w:bookmarkEnd w:id="11"/>
      <w:bookmarkEnd w:id="12"/>
    </w:p>
    <w:p w14:paraId="64118736" w14:textId="77777777" w:rsidR="007C6F8C" w:rsidRPr="00C32B9B" w:rsidRDefault="007C6F8C" w:rsidP="007C6F8C">
      <w:pPr>
        <w:pStyle w:val="2"/>
        <w:rPr>
          <w:sz w:val="20"/>
          <w:szCs w:val="20"/>
        </w:rPr>
      </w:pPr>
      <w:bookmarkStart w:id="13" w:name="_Toc458704449"/>
      <w:bookmarkStart w:id="14" w:name="_Toc461820666"/>
      <w:r w:rsidRPr="00C32B9B">
        <w:rPr>
          <w:lang w:val="en-US"/>
        </w:rPr>
        <w:t xml:space="preserve">4.1. </w:t>
      </w:r>
      <w:r w:rsidRPr="00C32B9B">
        <w:t>Ответственная организация</w:t>
      </w:r>
      <w:r w:rsidRPr="00C32B9B">
        <w:rPr>
          <w:lang w:val="en-US"/>
        </w:rPr>
        <w:t>-</w:t>
      </w:r>
      <w:r w:rsidRPr="00C32B9B">
        <w:t>разработчик</w:t>
      </w:r>
      <w:bookmarkEnd w:id="13"/>
      <w:bookmarkEnd w:id="14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97"/>
        <w:gridCol w:w="5098"/>
      </w:tblGrid>
      <w:tr w:rsidR="003D754C" w:rsidRPr="00C32B9B" w14:paraId="4D2F5529" w14:textId="77777777" w:rsidTr="00010D6E">
        <w:trPr>
          <w:trHeight w:val="20"/>
        </w:trPr>
        <w:tc>
          <w:tcPr>
            <w:tcW w:w="5000" w:type="pct"/>
            <w:gridSpan w:val="2"/>
          </w:tcPr>
          <w:p w14:paraId="0F7D18DB" w14:textId="77777777" w:rsidR="003D754C" w:rsidRPr="00C32B9B" w:rsidRDefault="003D754C" w:rsidP="00283EBF"/>
        </w:tc>
      </w:tr>
      <w:tr w:rsidR="00162658" w:rsidRPr="00C32B9B" w14:paraId="3B434EBC" w14:textId="77777777" w:rsidTr="00162658">
        <w:trPr>
          <w:trHeight w:val="737"/>
        </w:trPr>
        <w:tc>
          <w:tcPr>
            <w:tcW w:w="2500" w:type="pct"/>
            <w:vAlign w:val="center"/>
          </w:tcPr>
          <w:p w14:paraId="52112C19" w14:textId="77777777" w:rsidR="00162658" w:rsidRPr="00C32B9B" w:rsidRDefault="00162658" w:rsidP="00D55E7D"/>
        </w:tc>
        <w:tc>
          <w:tcPr>
            <w:tcW w:w="2500" w:type="pct"/>
            <w:vAlign w:val="center"/>
          </w:tcPr>
          <w:p w14:paraId="2BE2EA4D" w14:textId="426FB21F" w:rsidR="00162658" w:rsidRPr="00C32B9B" w:rsidRDefault="00162658" w:rsidP="00D55E7D"/>
        </w:tc>
      </w:tr>
    </w:tbl>
    <w:p w14:paraId="20305612" w14:textId="77777777" w:rsidR="007C6F8C" w:rsidRPr="00C32B9B" w:rsidRDefault="007C6F8C" w:rsidP="007C6F8C">
      <w:pPr>
        <w:pStyle w:val="2"/>
      </w:pPr>
      <w:bookmarkStart w:id="15" w:name="_Toc458704450"/>
      <w:bookmarkStart w:id="16" w:name="_Toc461820667"/>
      <w:r w:rsidRPr="00C32B9B">
        <w:t>4.2. Наименования организаций-разработчиков</w:t>
      </w:r>
      <w:bookmarkEnd w:id="15"/>
      <w:bookmarkEnd w:id="16"/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59"/>
        <w:gridCol w:w="9636"/>
      </w:tblGrid>
      <w:tr w:rsidR="00D55E7D" w:rsidRPr="00C32B9B" w14:paraId="48CDFFDC" w14:textId="77777777" w:rsidTr="00010D6E">
        <w:trPr>
          <w:trHeight w:val="20"/>
        </w:trPr>
        <w:tc>
          <w:tcPr>
            <w:tcW w:w="274" w:type="pct"/>
          </w:tcPr>
          <w:p w14:paraId="7962A6DC" w14:textId="77777777" w:rsidR="00D55E7D" w:rsidRPr="00C32B9B" w:rsidRDefault="00D55E7D" w:rsidP="00283EB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58A83A36" w14:textId="77777777" w:rsidR="00D55E7D" w:rsidRPr="00C32B9B" w:rsidRDefault="00D55E7D" w:rsidP="00010D6E">
            <w:pPr>
              <w:rPr>
                <w:rFonts w:eastAsia="Calibri"/>
                <w:bCs w:val="0"/>
              </w:rPr>
            </w:pPr>
          </w:p>
        </w:tc>
      </w:tr>
      <w:tr w:rsidR="00D55E7D" w:rsidRPr="00C32B9B" w14:paraId="6C06AB26" w14:textId="77777777" w:rsidTr="00010D6E">
        <w:trPr>
          <w:trHeight w:val="20"/>
        </w:trPr>
        <w:tc>
          <w:tcPr>
            <w:tcW w:w="274" w:type="pct"/>
          </w:tcPr>
          <w:p w14:paraId="21DD7763" w14:textId="77777777" w:rsidR="00D55E7D" w:rsidRPr="00C32B9B" w:rsidRDefault="00D55E7D" w:rsidP="00283EB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4839C9FC" w14:textId="77777777" w:rsidR="00D55E7D" w:rsidRPr="00C32B9B" w:rsidRDefault="00D55E7D" w:rsidP="00010D6E">
            <w:pPr>
              <w:tabs>
                <w:tab w:val="left" w:pos="993"/>
              </w:tabs>
            </w:pPr>
          </w:p>
        </w:tc>
      </w:tr>
      <w:tr w:rsidR="00D55E7D" w:rsidRPr="00C32B9B" w14:paraId="1EA84721" w14:textId="77777777" w:rsidTr="00010D6E">
        <w:trPr>
          <w:trHeight w:val="20"/>
        </w:trPr>
        <w:tc>
          <w:tcPr>
            <w:tcW w:w="274" w:type="pct"/>
          </w:tcPr>
          <w:p w14:paraId="56E0D281" w14:textId="77777777" w:rsidR="00D55E7D" w:rsidRPr="00C32B9B" w:rsidRDefault="00D55E7D" w:rsidP="00283EB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09F888E4" w14:textId="77777777" w:rsidR="00D55E7D" w:rsidRPr="00C32B9B" w:rsidRDefault="00D55E7D" w:rsidP="00010D6E"/>
        </w:tc>
      </w:tr>
      <w:tr w:rsidR="00D55E7D" w:rsidRPr="00C32B9B" w14:paraId="24F4FD5B" w14:textId="77777777" w:rsidTr="00010D6E">
        <w:trPr>
          <w:trHeight w:val="20"/>
        </w:trPr>
        <w:tc>
          <w:tcPr>
            <w:tcW w:w="274" w:type="pct"/>
          </w:tcPr>
          <w:p w14:paraId="38BD8E96" w14:textId="77777777" w:rsidR="00D55E7D" w:rsidRPr="00C32B9B" w:rsidRDefault="00D55E7D" w:rsidP="00283EB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5B13E2E9" w14:textId="77777777" w:rsidR="00D55E7D" w:rsidRPr="00C32B9B" w:rsidRDefault="00D55E7D" w:rsidP="00010D6E"/>
        </w:tc>
      </w:tr>
      <w:tr w:rsidR="00D55E7D" w:rsidRPr="00C32B9B" w14:paraId="5BCB878F" w14:textId="77777777" w:rsidTr="00010D6E">
        <w:trPr>
          <w:trHeight w:val="20"/>
        </w:trPr>
        <w:tc>
          <w:tcPr>
            <w:tcW w:w="274" w:type="pct"/>
          </w:tcPr>
          <w:p w14:paraId="65A8576F" w14:textId="77777777" w:rsidR="00D55E7D" w:rsidRPr="00C32B9B" w:rsidRDefault="00D55E7D" w:rsidP="00283EB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062F3331" w14:textId="77777777" w:rsidR="00D55E7D" w:rsidRPr="00C32B9B" w:rsidRDefault="00D55E7D" w:rsidP="00010D6E"/>
        </w:tc>
      </w:tr>
      <w:tr w:rsidR="00D55E7D" w:rsidRPr="00C32B9B" w14:paraId="3852C1FE" w14:textId="77777777" w:rsidTr="00010D6E">
        <w:trPr>
          <w:trHeight w:val="20"/>
        </w:trPr>
        <w:tc>
          <w:tcPr>
            <w:tcW w:w="274" w:type="pct"/>
          </w:tcPr>
          <w:p w14:paraId="2A1C71F6" w14:textId="77777777" w:rsidR="00D55E7D" w:rsidRPr="00C32B9B" w:rsidRDefault="00D55E7D" w:rsidP="00283EB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204CAB42" w14:textId="77777777" w:rsidR="00D55E7D" w:rsidRPr="00C32B9B" w:rsidRDefault="00D55E7D" w:rsidP="00010D6E"/>
        </w:tc>
      </w:tr>
      <w:tr w:rsidR="00D55E7D" w:rsidRPr="00C32B9B" w14:paraId="5BD9AB17" w14:textId="77777777" w:rsidTr="00010D6E">
        <w:trPr>
          <w:trHeight w:val="20"/>
        </w:trPr>
        <w:tc>
          <w:tcPr>
            <w:tcW w:w="274" w:type="pct"/>
          </w:tcPr>
          <w:p w14:paraId="59E8FDE5" w14:textId="77777777" w:rsidR="00D55E7D" w:rsidRPr="00C32B9B" w:rsidRDefault="00D55E7D" w:rsidP="00283EB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5A61251D" w14:textId="77777777" w:rsidR="00D55E7D" w:rsidRPr="00C32B9B" w:rsidRDefault="00D55E7D" w:rsidP="00010D6E"/>
        </w:tc>
      </w:tr>
      <w:tr w:rsidR="00D55E7D" w:rsidRPr="00C32B9B" w14:paraId="24E4B15D" w14:textId="77777777" w:rsidTr="00010D6E">
        <w:trPr>
          <w:trHeight w:val="20"/>
        </w:trPr>
        <w:tc>
          <w:tcPr>
            <w:tcW w:w="274" w:type="pct"/>
          </w:tcPr>
          <w:p w14:paraId="48857E3A" w14:textId="77777777" w:rsidR="00D55E7D" w:rsidRPr="00C32B9B" w:rsidRDefault="00D55E7D" w:rsidP="00283EB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44484DFD" w14:textId="77777777" w:rsidR="00D55E7D" w:rsidRPr="00C32B9B" w:rsidRDefault="00D55E7D" w:rsidP="00010D6E">
            <w:pPr>
              <w:rPr>
                <w:lang w:eastAsia="ar-SA"/>
              </w:rPr>
            </w:pPr>
          </w:p>
        </w:tc>
      </w:tr>
      <w:tr w:rsidR="00D55E7D" w:rsidRPr="00C32B9B" w14:paraId="5F0B4C9A" w14:textId="77777777" w:rsidTr="00010D6E">
        <w:trPr>
          <w:trHeight w:val="20"/>
        </w:trPr>
        <w:tc>
          <w:tcPr>
            <w:tcW w:w="274" w:type="pct"/>
          </w:tcPr>
          <w:p w14:paraId="7474F714" w14:textId="77777777" w:rsidR="00D55E7D" w:rsidRPr="00C32B9B" w:rsidRDefault="00D55E7D" w:rsidP="00283EB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4637A03E" w14:textId="77777777" w:rsidR="00D55E7D" w:rsidRPr="00C32B9B" w:rsidRDefault="00D55E7D" w:rsidP="00010D6E">
            <w:pPr>
              <w:rPr>
                <w:lang w:eastAsia="ar-SA"/>
              </w:rPr>
            </w:pPr>
          </w:p>
        </w:tc>
      </w:tr>
      <w:tr w:rsidR="00D55E7D" w:rsidRPr="00C32B9B" w14:paraId="1E3FAFB9" w14:textId="77777777" w:rsidTr="00010D6E">
        <w:trPr>
          <w:trHeight w:val="20"/>
        </w:trPr>
        <w:tc>
          <w:tcPr>
            <w:tcW w:w="274" w:type="pct"/>
          </w:tcPr>
          <w:p w14:paraId="4F86A73B" w14:textId="77777777" w:rsidR="00D55E7D" w:rsidRPr="00C32B9B" w:rsidRDefault="00D55E7D" w:rsidP="00283EB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7BCA62DD" w14:textId="77777777" w:rsidR="00D55E7D" w:rsidRPr="00C32B9B" w:rsidRDefault="00D55E7D" w:rsidP="00010D6E">
            <w:pPr>
              <w:rPr>
                <w:lang w:eastAsia="ar-SA"/>
              </w:rPr>
            </w:pPr>
          </w:p>
        </w:tc>
      </w:tr>
      <w:tr w:rsidR="00D55E7D" w:rsidRPr="00C32B9B" w14:paraId="7B40AA19" w14:textId="77777777" w:rsidTr="00010D6E">
        <w:trPr>
          <w:trHeight w:val="20"/>
        </w:trPr>
        <w:tc>
          <w:tcPr>
            <w:tcW w:w="274" w:type="pct"/>
          </w:tcPr>
          <w:p w14:paraId="0C45145E" w14:textId="77777777" w:rsidR="00D55E7D" w:rsidRPr="00C32B9B" w:rsidRDefault="00D55E7D" w:rsidP="00283EB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512B0A8D" w14:textId="77777777" w:rsidR="00D55E7D" w:rsidRPr="00C32B9B" w:rsidRDefault="00D55E7D" w:rsidP="00010D6E">
            <w:pPr>
              <w:rPr>
                <w:lang w:eastAsia="ar-SA"/>
              </w:rPr>
            </w:pPr>
          </w:p>
        </w:tc>
      </w:tr>
      <w:tr w:rsidR="00D55E7D" w:rsidRPr="00C32B9B" w14:paraId="2B335045" w14:textId="77777777" w:rsidTr="00010D6E">
        <w:trPr>
          <w:trHeight w:val="20"/>
        </w:trPr>
        <w:tc>
          <w:tcPr>
            <w:tcW w:w="274" w:type="pct"/>
          </w:tcPr>
          <w:p w14:paraId="7ACA69FA" w14:textId="77777777" w:rsidR="00D55E7D" w:rsidRPr="00C32B9B" w:rsidRDefault="00D55E7D" w:rsidP="00283EB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4250A769" w14:textId="77777777" w:rsidR="00D55E7D" w:rsidRPr="00C32B9B" w:rsidRDefault="00D55E7D" w:rsidP="00010D6E">
            <w:pPr>
              <w:rPr>
                <w:lang w:eastAsia="ar-SA"/>
              </w:rPr>
            </w:pPr>
          </w:p>
        </w:tc>
      </w:tr>
      <w:tr w:rsidR="00D55E7D" w:rsidRPr="00C32B9B" w14:paraId="397649E3" w14:textId="77777777" w:rsidTr="00010D6E">
        <w:trPr>
          <w:trHeight w:val="20"/>
        </w:trPr>
        <w:tc>
          <w:tcPr>
            <w:tcW w:w="274" w:type="pct"/>
          </w:tcPr>
          <w:p w14:paraId="6A9B3AD5" w14:textId="77777777" w:rsidR="00D55E7D" w:rsidRPr="00C32B9B" w:rsidRDefault="00D55E7D" w:rsidP="00283EB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602D006D" w14:textId="77777777" w:rsidR="00D55E7D" w:rsidRPr="00C32B9B" w:rsidRDefault="00D55E7D" w:rsidP="00010D6E">
            <w:pPr>
              <w:rPr>
                <w:lang w:eastAsia="ar-SA"/>
              </w:rPr>
            </w:pPr>
          </w:p>
        </w:tc>
      </w:tr>
      <w:tr w:rsidR="00D55E7D" w:rsidRPr="00C32B9B" w14:paraId="3016405E" w14:textId="77777777" w:rsidTr="00010D6E">
        <w:trPr>
          <w:trHeight w:val="20"/>
        </w:trPr>
        <w:tc>
          <w:tcPr>
            <w:tcW w:w="274" w:type="pct"/>
          </w:tcPr>
          <w:p w14:paraId="09FD5FB6" w14:textId="77777777" w:rsidR="00D55E7D" w:rsidRPr="00C32B9B" w:rsidRDefault="00D55E7D" w:rsidP="00283EB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584D7F37" w14:textId="77777777" w:rsidR="00D55E7D" w:rsidRPr="00C32B9B" w:rsidRDefault="00D55E7D" w:rsidP="00010D6E">
            <w:pPr>
              <w:rPr>
                <w:lang w:eastAsia="ar-SA"/>
              </w:rPr>
            </w:pPr>
          </w:p>
        </w:tc>
      </w:tr>
      <w:tr w:rsidR="00D55E7D" w:rsidRPr="00C32B9B" w14:paraId="6BB5A0B4" w14:textId="77777777" w:rsidTr="00010D6E">
        <w:trPr>
          <w:trHeight w:val="20"/>
        </w:trPr>
        <w:tc>
          <w:tcPr>
            <w:tcW w:w="274" w:type="pct"/>
          </w:tcPr>
          <w:p w14:paraId="60B01264" w14:textId="77777777" w:rsidR="00D55E7D" w:rsidRPr="00C32B9B" w:rsidRDefault="00D55E7D" w:rsidP="00283EBF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4726" w:type="pct"/>
          </w:tcPr>
          <w:p w14:paraId="5DBE61AA" w14:textId="77777777" w:rsidR="00D55E7D" w:rsidRPr="00C32B9B" w:rsidRDefault="00D55E7D" w:rsidP="00010D6E">
            <w:pPr>
              <w:rPr>
                <w:lang w:eastAsia="ar-SA"/>
              </w:rPr>
            </w:pPr>
          </w:p>
        </w:tc>
      </w:tr>
    </w:tbl>
    <w:p w14:paraId="31E31373" w14:textId="77777777" w:rsidR="007C6F8C" w:rsidRPr="00C32B9B" w:rsidRDefault="007C6F8C" w:rsidP="007C6F8C"/>
    <w:sectPr w:rsidR="007C6F8C" w:rsidRPr="00C32B9B" w:rsidSect="00492CD6">
      <w:headerReference w:type="default" r:id="rId9"/>
      <w:footerReference w:type="default" r:id="rId10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E1C75" w14:textId="77777777" w:rsidR="008D5E9D" w:rsidRDefault="008D5E9D" w:rsidP="007C6F8C">
      <w:r>
        <w:separator/>
      </w:r>
    </w:p>
  </w:endnote>
  <w:endnote w:type="continuationSeparator" w:id="0">
    <w:p w14:paraId="247A8A31" w14:textId="77777777" w:rsidR="008D5E9D" w:rsidRDefault="008D5E9D" w:rsidP="007C6F8C">
      <w:r>
        <w:continuationSeparator/>
      </w:r>
    </w:p>
  </w:endnote>
  <w:endnote w:id="1">
    <w:p w14:paraId="081DA048" w14:textId="77777777" w:rsidR="00C83BC6" w:rsidRPr="00162658" w:rsidRDefault="00C83BC6" w:rsidP="007C6F8C">
      <w:pPr>
        <w:pStyle w:val="ab"/>
        <w:jc w:val="both"/>
      </w:pPr>
      <w:r w:rsidRPr="00162658">
        <w:rPr>
          <w:rStyle w:val="ad"/>
        </w:rPr>
        <w:endnoteRef/>
      </w:r>
      <w:r w:rsidRPr="00162658">
        <w:t xml:space="preserve"> Общероссийский классификатор занятий.</w:t>
      </w:r>
    </w:p>
  </w:endnote>
  <w:endnote w:id="2">
    <w:p w14:paraId="739AAEF0" w14:textId="77777777" w:rsidR="00C83BC6" w:rsidRPr="00162658" w:rsidRDefault="00C83BC6" w:rsidP="007C6F8C">
      <w:pPr>
        <w:jc w:val="both"/>
        <w:rPr>
          <w:bCs w:val="0"/>
          <w:sz w:val="22"/>
          <w:szCs w:val="22"/>
        </w:rPr>
      </w:pPr>
      <w:r w:rsidRPr="00162658">
        <w:rPr>
          <w:rStyle w:val="ad"/>
          <w:sz w:val="22"/>
          <w:szCs w:val="22"/>
        </w:rPr>
        <w:endnoteRef/>
      </w:r>
      <w:r w:rsidRPr="00162658">
        <w:rPr>
          <w:bCs w:val="0"/>
          <w:sz w:val="22"/>
          <w:szCs w:val="22"/>
        </w:rPr>
        <w:t xml:space="preserve"> Общероссийский классификатор видов экономической деятельности.</w:t>
      </w:r>
    </w:p>
  </w:endnote>
  <w:endnote w:id="3">
    <w:p w14:paraId="103623A7" w14:textId="77777777" w:rsidR="00C83BC6" w:rsidRPr="00162658" w:rsidRDefault="00C83BC6" w:rsidP="007C6F8C">
      <w:pPr>
        <w:pStyle w:val="ab"/>
        <w:jc w:val="both"/>
      </w:pPr>
      <w:r w:rsidRPr="00162658">
        <w:rPr>
          <w:rStyle w:val="ad"/>
        </w:rPr>
        <w:endnoteRef/>
      </w:r>
      <w:r w:rsidRPr="00162658">
        <w:t xml:space="preserve"> </w:t>
      </w:r>
      <w:r w:rsidRPr="00162658">
        <w:rPr>
          <w:color w:val="000000"/>
          <w:shd w:val="clear" w:color="auto" w:fill="FFFFFF"/>
        </w:rPr>
        <w:t>Единый квалификационный </w:t>
      </w:r>
      <w:r w:rsidRPr="00162658">
        <w:rPr>
          <w:bCs/>
          <w:color w:val="000000"/>
          <w:shd w:val="clear" w:color="auto" w:fill="FFFFFF"/>
        </w:rPr>
        <w:t xml:space="preserve">справочник </w:t>
      </w:r>
      <w:r w:rsidRPr="00162658">
        <w:rPr>
          <w:color w:val="000000"/>
          <w:shd w:val="clear" w:color="auto" w:fill="FFFFFF"/>
        </w:rPr>
        <w:t>должностей руководителей, специалистов и других служащих.</w:t>
      </w:r>
    </w:p>
  </w:endnote>
  <w:endnote w:id="4">
    <w:p w14:paraId="080277E4" w14:textId="77777777" w:rsidR="00C83BC6" w:rsidRPr="00162658" w:rsidRDefault="00C83BC6" w:rsidP="00D73275">
      <w:pPr>
        <w:jc w:val="both"/>
        <w:rPr>
          <w:bCs w:val="0"/>
          <w:sz w:val="22"/>
          <w:szCs w:val="22"/>
        </w:rPr>
      </w:pPr>
      <w:r w:rsidRPr="00162658">
        <w:rPr>
          <w:rStyle w:val="ad"/>
          <w:sz w:val="22"/>
          <w:szCs w:val="22"/>
        </w:rPr>
        <w:endnoteRef/>
      </w:r>
      <w:r w:rsidRPr="00162658">
        <w:rPr>
          <w:sz w:val="22"/>
          <w:szCs w:val="22"/>
        </w:rPr>
        <w:t xml:space="preserve"> </w:t>
      </w:r>
      <w:r w:rsidRPr="00162658">
        <w:rPr>
          <w:bCs w:val="0"/>
          <w:sz w:val="22"/>
          <w:szCs w:val="22"/>
        </w:rPr>
        <w:t>Общероссийский классификатор профессий рабочих, должностей служащих и тарифных разрядов.</w:t>
      </w:r>
    </w:p>
  </w:endnote>
  <w:endnote w:id="5">
    <w:p w14:paraId="61BE1E79" w14:textId="77777777" w:rsidR="00C83BC6" w:rsidRPr="00162658" w:rsidRDefault="00C83BC6" w:rsidP="0086021B">
      <w:pPr>
        <w:pStyle w:val="ab"/>
        <w:jc w:val="both"/>
      </w:pPr>
      <w:r w:rsidRPr="00162658">
        <w:rPr>
          <w:rStyle w:val="ad"/>
        </w:rPr>
        <w:endnoteRef/>
      </w:r>
      <w:r w:rsidRPr="00162658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1E516" w14:textId="77777777" w:rsidR="00C83BC6" w:rsidRDefault="00C83BC6" w:rsidP="00492C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E183" w14:textId="77777777" w:rsidR="008D5E9D" w:rsidRDefault="008D5E9D" w:rsidP="007C6F8C">
      <w:r>
        <w:separator/>
      </w:r>
    </w:p>
  </w:footnote>
  <w:footnote w:type="continuationSeparator" w:id="0">
    <w:p w14:paraId="37E15084" w14:textId="77777777" w:rsidR="008D5E9D" w:rsidRDefault="008D5E9D" w:rsidP="007C6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4A282" w14:textId="77777777" w:rsidR="00C83BC6" w:rsidRPr="00010D6E" w:rsidRDefault="00C83BC6">
    <w:pPr>
      <w:pStyle w:val="af"/>
      <w:rPr>
        <w:sz w:val="20"/>
      </w:rPr>
    </w:pPr>
    <w:r w:rsidRPr="00010D6E">
      <w:rPr>
        <w:sz w:val="20"/>
      </w:rPr>
      <w:fldChar w:fldCharType="begin"/>
    </w:r>
    <w:r w:rsidRPr="00010D6E">
      <w:rPr>
        <w:sz w:val="20"/>
      </w:rPr>
      <w:instrText>PAGE   \* MERGEFORMAT</w:instrText>
    </w:r>
    <w:r w:rsidRPr="00010D6E">
      <w:rPr>
        <w:sz w:val="20"/>
      </w:rPr>
      <w:fldChar w:fldCharType="separate"/>
    </w:r>
    <w:r w:rsidR="00B555D5">
      <w:rPr>
        <w:noProof/>
        <w:sz w:val="20"/>
      </w:rPr>
      <w:t>2</w:t>
    </w:r>
    <w:r w:rsidRPr="00010D6E"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CF45B" w14:textId="77777777" w:rsidR="00C83BC6" w:rsidRPr="00407C70" w:rsidRDefault="00C83BC6" w:rsidP="00492CD6">
    <w:pPr>
      <w:pStyle w:val="af"/>
    </w:pPr>
    <w:r w:rsidRPr="00407C70">
      <w:fldChar w:fldCharType="begin"/>
    </w:r>
    <w:r w:rsidRPr="00407C70">
      <w:instrText>PAGE   \* MERGEFORMAT</w:instrText>
    </w:r>
    <w:r w:rsidRPr="00407C70">
      <w:fldChar w:fldCharType="separate"/>
    </w:r>
    <w:r w:rsidR="00B555D5">
      <w:rPr>
        <w:noProof/>
      </w:rPr>
      <w:t>15</w:t>
    </w:r>
    <w:r w:rsidRPr="00407C7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8"/>
  </w:num>
  <w:num w:numId="8">
    <w:abstractNumId w:val="21"/>
  </w:num>
  <w:num w:numId="9">
    <w:abstractNumId w:val="20"/>
  </w:num>
  <w:num w:numId="10">
    <w:abstractNumId w:val="8"/>
  </w:num>
  <w:num w:numId="11">
    <w:abstractNumId w:val="24"/>
  </w:num>
  <w:num w:numId="12">
    <w:abstractNumId w:val="30"/>
  </w:num>
  <w:num w:numId="13">
    <w:abstractNumId w:val="25"/>
  </w:num>
  <w:num w:numId="14">
    <w:abstractNumId w:val="15"/>
  </w:num>
  <w:num w:numId="15">
    <w:abstractNumId w:val="26"/>
  </w:num>
  <w:num w:numId="16">
    <w:abstractNumId w:val="22"/>
  </w:num>
  <w:num w:numId="17">
    <w:abstractNumId w:val="18"/>
  </w:num>
  <w:num w:numId="18">
    <w:abstractNumId w:val="2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0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15"/>
    <w:rsid w:val="0000274A"/>
    <w:rsid w:val="000068F9"/>
    <w:rsid w:val="00006DDC"/>
    <w:rsid w:val="00007766"/>
    <w:rsid w:val="00010D6E"/>
    <w:rsid w:val="00011EEE"/>
    <w:rsid w:val="00015D05"/>
    <w:rsid w:val="000207C0"/>
    <w:rsid w:val="000231B9"/>
    <w:rsid w:val="00033355"/>
    <w:rsid w:val="00035D1F"/>
    <w:rsid w:val="000432CC"/>
    <w:rsid w:val="00044398"/>
    <w:rsid w:val="0004450D"/>
    <w:rsid w:val="00052964"/>
    <w:rsid w:val="000603B4"/>
    <w:rsid w:val="0006540D"/>
    <w:rsid w:val="00083505"/>
    <w:rsid w:val="000844F2"/>
    <w:rsid w:val="00086D25"/>
    <w:rsid w:val="00092013"/>
    <w:rsid w:val="00093718"/>
    <w:rsid w:val="00093B7C"/>
    <w:rsid w:val="0009677E"/>
    <w:rsid w:val="00097305"/>
    <w:rsid w:val="000A37C3"/>
    <w:rsid w:val="000A4B95"/>
    <w:rsid w:val="000A69CD"/>
    <w:rsid w:val="000A6EB5"/>
    <w:rsid w:val="000C409C"/>
    <w:rsid w:val="000D0B8A"/>
    <w:rsid w:val="000D27FD"/>
    <w:rsid w:val="000D3589"/>
    <w:rsid w:val="000E0C27"/>
    <w:rsid w:val="000E11AE"/>
    <w:rsid w:val="000E2F4B"/>
    <w:rsid w:val="000E3707"/>
    <w:rsid w:val="000E4AEE"/>
    <w:rsid w:val="000E74A1"/>
    <w:rsid w:val="000F0ECA"/>
    <w:rsid w:val="000F18A1"/>
    <w:rsid w:val="000F23E3"/>
    <w:rsid w:val="000F2D61"/>
    <w:rsid w:val="000F3D3B"/>
    <w:rsid w:val="00103297"/>
    <w:rsid w:val="00113DDE"/>
    <w:rsid w:val="0012219D"/>
    <w:rsid w:val="00123686"/>
    <w:rsid w:val="00126585"/>
    <w:rsid w:val="0012746C"/>
    <w:rsid w:val="00127C2D"/>
    <w:rsid w:val="00141683"/>
    <w:rsid w:val="00141C9C"/>
    <w:rsid w:val="00144CB6"/>
    <w:rsid w:val="001464BD"/>
    <w:rsid w:val="001527B8"/>
    <w:rsid w:val="0015280D"/>
    <w:rsid w:val="00154AE7"/>
    <w:rsid w:val="00160797"/>
    <w:rsid w:val="00162658"/>
    <w:rsid w:val="00162AB0"/>
    <w:rsid w:val="00167C9C"/>
    <w:rsid w:val="00184149"/>
    <w:rsid w:val="00186661"/>
    <w:rsid w:val="00193F1C"/>
    <w:rsid w:val="00195661"/>
    <w:rsid w:val="001963D0"/>
    <w:rsid w:val="001A3D03"/>
    <w:rsid w:val="001A51DD"/>
    <w:rsid w:val="001B124B"/>
    <w:rsid w:val="001B272A"/>
    <w:rsid w:val="001B32F7"/>
    <w:rsid w:val="001B6E73"/>
    <w:rsid w:val="001C560B"/>
    <w:rsid w:val="001D1992"/>
    <w:rsid w:val="001D2D3B"/>
    <w:rsid w:val="001D350C"/>
    <w:rsid w:val="001D3B5F"/>
    <w:rsid w:val="001D49CB"/>
    <w:rsid w:val="001D5399"/>
    <w:rsid w:val="001D5BC1"/>
    <w:rsid w:val="001E444E"/>
    <w:rsid w:val="001E5F8F"/>
    <w:rsid w:val="001E7D99"/>
    <w:rsid w:val="001F0D95"/>
    <w:rsid w:val="001F2B94"/>
    <w:rsid w:val="001F6A87"/>
    <w:rsid w:val="00203468"/>
    <w:rsid w:val="00206688"/>
    <w:rsid w:val="002069BC"/>
    <w:rsid w:val="00206B21"/>
    <w:rsid w:val="0020713A"/>
    <w:rsid w:val="002110CE"/>
    <w:rsid w:val="002131AD"/>
    <w:rsid w:val="00221577"/>
    <w:rsid w:val="00222852"/>
    <w:rsid w:val="002257A0"/>
    <w:rsid w:val="00226D7E"/>
    <w:rsid w:val="00230C21"/>
    <w:rsid w:val="00232E5A"/>
    <w:rsid w:val="00235DB2"/>
    <w:rsid w:val="0023783F"/>
    <w:rsid w:val="0024185C"/>
    <w:rsid w:val="00243440"/>
    <w:rsid w:val="00243FD6"/>
    <w:rsid w:val="002527B1"/>
    <w:rsid w:val="0025298E"/>
    <w:rsid w:val="00260E8D"/>
    <w:rsid w:val="00262FD4"/>
    <w:rsid w:val="00263DCA"/>
    <w:rsid w:val="0026674D"/>
    <w:rsid w:val="002675C0"/>
    <w:rsid w:val="0028008A"/>
    <w:rsid w:val="0028384B"/>
    <w:rsid w:val="00283EBF"/>
    <w:rsid w:val="0029436F"/>
    <w:rsid w:val="002A1406"/>
    <w:rsid w:val="002A38A7"/>
    <w:rsid w:val="002A38CF"/>
    <w:rsid w:val="002A4A2A"/>
    <w:rsid w:val="002A72C4"/>
    <w:rsid w:val="002B084F"/>
    <w:rsid w:val="002B1802"/>
    <w:rsid w:val="002B2CF6"/>
    <w:rsid w:val="002B7D9B"/>
    <w:rsid w:val="002C24CF"/>
    <w:rsid w:val="002E0E40"/>
    <w:rsid w:val="002E3E1D"/>
    <w:rsid w:val="002E5749"/>
    <w:rsid w:val="002E728B"/>
    <w:rsid w:val="002F14B8"/>
    <w:rsid w:val="002F2F8C"/>
    <w:rsid w:val="002F3592"/>
    <w:rsid w:val="002F699F"/>
    <w:rsid w:val="00301C7F"/>
    <w:rsid w:val="0030435F"/>
    <w:rsid w:val="003064DC"/>
    <w:rsid w:val="003144DB"/>
    <w:rsid w:val="00322D53"/>
    <w:rsid w:val="00322F4C"/>
    <w:rsid w:val="003234F9"/>
    <w:rsid w:val="003240D4"/>
    <w:rsid w:val="00336728"/>
    <w:rsid w:val="00343C8B"/>
    <w:rsid w:val="00345B06"/>
    <w:rsid w:val="00346115"/>
    <w:rsid w:val="00347657"/>
    <w:rsid w:val="003502DA"/>
    <w:rsid w:val="003515A5"/>
    <w:rsid w:val="00354E0E"/>
    <w:rsid w:val="00367769"/>
    <w:rsid w:val="00370B12"/>
    <w:rsid w:val="00373BF5"/>
    <w:rsid w:val="00375FC6"/>
    <w:rsid w:val="003838A3"/>
    <w:rsid w:val="00385A66"/>
    <w:rsid w:val="003873BA"/>
    <w:rsid w:val="00387DA7"/>
    <w:rsid w:val="003905F1"/>
    <w:rsid w:val="0039180A"/>
    <w:rsid w:val="0039253C"/>
    <w:rsid w:val="00396D6F"/>
    <w:rsid w:val="003A0588"/>
    <w:rsid w:val="003A46B1"/>
    <w:rsid w:val="003A4812"/>
    <w:rsid w:val="003B07EC"/>
    <w:rsid w:val="003B1B62"/>
    <w:rsid w:val="003C72DA"/>
    <w:rsid w:val="003D41FB"/>
    <w:rsid w:val="003D754C"/>
    <w:rsid w:val="003E0B0C"/>
    <w:rsid w:val="003F0D46"/>
    <w:rsid w:val="003F263B"/>
    <w:rsid w:val="003F2CC5"/>
    <w:rsid w:val="003F5F3D"/>
    <w:rsid w:val="00407C70"/>
    <w:rsid w:val="004155B9"/>
    <w:rsid w:val="0042410A"/>
    <w:rsid w:val="00425828"/>
    <w:rsid w:val="00432606"/>
    <w:rsid w:val="004351B6"/>
    <w:rsid w:val="00441AB6"/>
    <w:rsid w:val="00443543"/>
    <w:rsid w:val="00445560"/>
    <w:rsid w:val="00451D39"/>
    <w:rsid w:val="0047234D"/>
    <w:rsid w:val="00475963"/>
    <w:rsid w:val="0047738B"/>
    <w:rsid w:val="004777A8"/>
    <w:rsid w:val="00481C1E"/>
    <w:rsid w:val="004829AB"/>
    <w:rsid w:val="00482BB3"/>
    <w:rsid w:val="00483CCF"/>
    <w:rsid w:val="00484B15"/>
    <w:rsid w:val="00485C5C"/>
    <w:rsid w:val="004861A8"/>
    <w:rsid w:val="00486AD3"/>
    <w:rsid w:val="00490253"/>
    <w:rsid w:val="00492CD6"/>
    <w:rsid w:val="00492D6A"/>
    <w:rsid w:val="0049537B"/>
    <w:rsid w:val="00495FBC"/>
    <w:rsid w:val="004963DE"/>
    <w:rsid w:val="00496467"/>
    <w:rsid w:val="00496DDC"/>
    <w:rsid w:val="00497025"/>
    <w:rsid w:val="004A3F2F"/>
    <w:rsid w:val="004A43EF"/>
    <w:rsid w:val="004B0677"/>
    <w:rsid w:val="004B14C1"/>
    <w:rsid w:val="004B1AA5"/>
    <w:rsid w:val="004B2AC0"/>
    <w:rsid w:val="004B2E81"/>
    <w:rsid w:val="004B34E5"/>
    <w:rsid w:val="004B4DAB"/>
    <w:rsid w:val="004C1868"/>
    <w:rsid w:val="004C2362"/>
    <w:rsid w:val="004C23E2"/>
    <w:rsid w:val="004C338C"/>
    <w:rsid w:val="004C5810"/>
    <w:rsid w:val="004C5886"/>
    <w:rsid w:val="004E1561"/>
    <w:rsid w:val="004E2258"/>
    <w:rsid w:val="004E4C1C"/>
    <w:rsid w:val="004E4CDF"/>
    <w:rsid w:val="004E5FE2"/>
    <w:rsid w:val="004F157F"/>
    <w:rsid w:val="004F3B36"/>
    <w:rsid w:val="004F51E4"/>
    <w:rsid w:val="00504F20"/>
    <w:rsid w:val="00505B3A"/>
    <w:rsid w:val="00514E06"/>
    <w:rsid w:val="005212D6"/>
    <w:rsid w:val="005219AE"/>
    <w:rsid w:val="0052659F"/>
    <w:rsid w:val="00530810"/>
    <w:rsid w:val="00531D23"/>
    <w:rsid w:val="005357B5"/>
    <w:rsid w:val="00535933"/>
    <w:rsid w:val="00536E92"/>
    <w:rsid w:val="0054250B"/>
    <w:rsid w:val="005542C6"/>
    <w:rsid w:val="00557E8D"/>
    <w:rsid w:val="00563E86"/>
    <w:rsid w:val="00564E2E"/>
    <w:rsid w:val="00565435"/>
    <w:rsid w:val="005663A9"/>
    <w:rsid w:val="005669C4"/>
    <w:rsid w:val="005750A1"/>
    <w:rsid w:val="005762D2"/>
    <w:rsid w:val="005861C6"/>
    <w:rsid w:val="00587DF2"/>
    <w:rsid w:val="00590A29"/>
    <w:rsid w:val="005915EF"/>
    <w:rsid w:val="00596E3E"/>
    <w:rsid w:val="00597C0A"/>
    <w:rsid w:val="005A73DA"/>
    <w:rsid w:val="005B1EE3"/>
    <w:rsid w:val="005B2CE5"/>
    <w:rsid w:val="005B618A"/>
    <w:rsid w:val="005C20C3"/>
    <w:rsid w:val="005D0532"/>
    <w:rsid w:val="005D3BF8"/>
    <w:rsid w:val="005E12B7"/>
    <w:rsid w:val="005F798F"/>
    <w:rsid w:val="00606166"/>
    <w:rsid w:val="00606F3B"/>
    <w:rsid w:val="006142C6"/>
    <w:rsid w:val="00615D1D"/>
    <w:rsid w:val="00615F96"/>
    <w:rsid w:val="006208E2"/>
    <w:rsid w:val="006248C2"/>
    <w:rsid w:val="00625CE4"/>
    <w:rsid w:val="006273CA"/>
    <w:rsid w:val="0063411E"/>
    <w:rsid w:val="006374C6"/>
    <w:rsid w:val="00637A49"/>
    <w:rsid w:val="00640E1B"/>
    <w:rsid w:val="006435FA"/>
    <w:rsid w:val="0064562D"/>
    <w:rsid w:val="00647208"/>
    <w:rsid w:val="00652A7D"/>
    <w:rsid w:val="00654F16"/>
    <w:rsid w:val="006634ED"/>
    <w:rsid w:val="00663C96"/>
    <w:rsid w:val="00664FA2"/>
    <w:rsid w:val="006652B2"/>
    <w:rsid w:val="006654A9"/>
    <w:rsid w:val="0066760C"/>
    <w:rsid w:val="00671001"/>
    <w:rsid w:val="00672D43"/>
    <w:rsid w:val="00677A16"/>
    <w:rsid w:val="00680B05"/>
    <w:rsid w:val="00684C71"/>
    <w:rsid w:val="006873B4"/>
    <w:rsid w:val="00692560"/>
    <w:rsid w:val="006A4D90"/>
    <w:rsid w:val="006B19C4"/>
    <w:rsid w:val="006C4998"/>
    <w:rsid w:val="006C695F"/>
    <w:rsid w:val="006D34CC"/>
    <w:rsid w:val="006D6C8B"/>
    <w:rsid w:val="006D72D5"/>
    <w:rsid w:val="006E07E3"/>
    <w:rsid w:val="006E4343"/>
    <w:rsid w:val="006E6231"/>
    <w:rsid w:val="006E79CB"/>
    <w:rsid w:val="006F0E0D"/>
    <w:rsid w:val="00704132"/>
    <w:rsid w:val="0071268A"/>
    <w:rsid w:val="00712722"/>
    <w:rsid w:val="00713B53"/>
    <w:rsid w:val="00714966"/>
    <w:rsid w:val="00721467"/>
    <w:rsid w:val="00723714"/>
    <w:rsid w:val="007244A1"/>
    <w:rsid w:val="0072477F"/>
    <w:rsid w:val="00724C95"/>
    <w:rsid w:val="00724EA4"/>
    <w:rsid w:val="00726EBD"/>
    <w:rsid w:val="00736475"/>
    <w:rsid w:val="00736C7C"/>
    <w:rsid w:val="00743890"/>
    <w:rsid w:val="007569E0"/>
    <w:rsid w:val="0075782D"/>
    <w:rsid w:val="00767392"/>
    <w:rsid w:val="00773CA2"/>
    <w:rsid w:val="00775F71"/>
    <w:rsid w:val="00776AD6"/>
    <w:rsid w:val="007821B0"/>
    <w:rsid w:val="00783D33"/>
    <w:rsid w:val="007847D8"/>
    <w:rsid w:val="00786430"/>
    <w:rsid w:val="00786BE1"/>
    <w:rsid w:val="007903CC"/>
    <w:rsid w:val="00796FA5"/>
    <w:rsid w:val="00797AC0"/>
    <w:rsid w:val="007A16BD"/>
    <w:rsid w:val="007A4124"/>
    <w:rsid w:val="007A5A4E"/>
    <w:rsid w:val="007B013A"/>
    <w:rsid w:val="007B0C34"/>
    <w:rsid w:val="007B2208"/>
    <w:rsid w:val="007B543F"/>
    <w:rsid w:val="007C1DE0"/>
    <w:rsid w:val="007C32DC"/>
    <w:rsid w:val="007C4110"/>
    <w:rsid w:val="007C6876"/>
    <w:rsid w:val="007C6D2D"/>
    <w:rsid w:val="007C6F8C"/>
    <w:rsid w:val="007D087C"/>
    <w:rsid w:val="007E008A"/>
    <w:rsid w:val="007E2594"/>
    <w:rsid w:val="007E4ADA"/>
    <w:rsid w:val="007E7805"/>
    <w:rsid w:val="007F1114"/>
    <w:rsid w:val="007F5B1B"/>
    <w:rsid w:val="00800B3C"/>
    <w:rsid w:val="00801F31"/>
    <w:rsid w:val="008030BC"/>
    <w:rsid w:val="00803E5D"/>
    <w:rsid w:val="00804ECC"/>
    <w:rsid w:val="00817D6D"/>
    <w:rsid w:val="00822214"/>
    <w:rsid w:val="00823640"/>
    <w:rsid w:val="00825CCD"/>
    <w:rsid w:val="008314FA"/>
    <w:rsid w:val="00831DB3"/>
    <w:rsid w:val="00836626"/>
    <w:rsid w:val="00840B22"/>
    <w:rsid w:val="00845CA6"/>
    <w:rsid w:val="00851219"/>
    <w:rsid w:val="00853AC0"/>
    <w:rsid w:val="00853B85"/>
    <w:rsid w:val="00853FE6"/>
    <w:rsid w:val="0086021B"/>
    <w:rsid w:val="00864112"/>
    <w:rsid w:val="00867F3E"/>
    <w:rsid w:val="008729FD"/>
    <w:rsid w:val="0088047A"/>
    <w:rsid w:val="0088154B"/>
    <w:rsid w:val="00890709"/>
    <w:rsid w:val="00891790"/>
    <w:rsid w:val="00897E44"/>
    <w:rsid w:val="008A0129"/>
    <w:rsid w:val="008A4C42"/>
    <w:rsid w:val="008A753D"/>
    <w:rsid w:val="008B03AB"/>
    <w:rsid w:val="008B0827"/>
    <w:rsid w:val="008B507F"/>
    <w:rsid w:val="008B6F5E"/>
    <w:rsid w:val="008B7764"/>
    <w:rsid w:val="008D5DA5"/>
    <w:rsid w:val="008D5E9D"/>
    <w:rsid w:val="008D6715"/>
    <w:rsid w:val="008E1935"/>
    <w:rsid w:val="008E2DA9"/>
    <w:rsid w:val="008E505E"/>
    <w:rsid w:val="008F0ED9"/>
    <w:rsid w:val="008F1D6E"/>
    <w:rsid w:val="008F32DE"/>
    <w:rsid w:val="008F37AF"/>
    <w:rsid w:val="00901EFD"/>
    <w:rsid w:val="00902395"/>
    <w:rsid w:val="00904101"/>
    <w:rsid w:val="0090607C"/>
    <w:rsid w:val="00914A57"/>
    <w:rsid w:val="00916A41"/>
    <w:rsid w:val="009174B0"/>
    <w:rsid w:val="00917E46"/>
    <w:rsid w:val="00920541"/>
    <w:rsid w:val="00926D1A"/>
    <w:rsid w:val="00926ED2"/>
    <w:rsid w:val="00926F3B"/>
    <w:rsid w:val="00927320"/>
    <w:rsid w:val="009312D1"/>
    <w:rsid w:val="00932452"/>
    <w:rsid w:val="00932748"/>
    <w:rsid w:val="00933EEC"/>
    <w:rsid w:val="00937724"/>
    <w:rsid w:val="0094027A"/>
    <w:rsid w:val="009428ED"/>
    <w:rsid w:val="009444B0"/>
    <w:rsid w:val="0095051B"/>
    <w:rsid w:val="00955183"/>
    <w:rsid w:val="00965A9A"/>
    <w:rsid w:val="00965F97"/>
    <w:rsid w:val="00972067"/>
    <w:rsid w:val="00977329"/>
    <w:rsid w:val="00977DC2"/>
    <w:rsid w:val="00981E7B"/>
    <w:rsid w:val="00982D09"/>
    <w:rsid w:val="00983505"/>
    <w:rsid w:val="00985B27"/>
    <w:rsid w:val="00985F0B"/>
    <w:rsid w:val="0099066E"/>
    <w:rsid w:val="00990B9D"/>
    <w:rsid w:val="009944FC"/>
    <w:rsid w:val="00995B18"/>
    <w:rsid w:val="009A0530"/>
    <w:rsid w:val="009A1855"/>
    <w:rsid w:val="009B1200"/>
    <w:rsid w:val="009B266D"/>
    <w:rsid w:val="009B750A"/>
    <w:rsid w:val="009C20F1"/>
    <w:rsid w:val="009D072B"/>
    <w:rsid w:val="009D28FB"/>
    <w:rsid w:val="009D4911"/>
    <w:rsid w:val="009D707C"/>
    <w:rsid w:val="009E4322"/>
    <w:rsid w:val="009E5021"/>
    <w:rsid w:val="009F3888"/>
    <w:rsid w:val="009F4ACC"/>
    <w:rsid w:val="009F4B7D"/>
    <w:rsid w:val="009F4DCE"/>
    <w:rsid w:val="009F7AE4"/>
    <w:rsid w:val="00A00296"/>
    <w:rsid w:val="00A052C5"/>
    <w:rsid w:val="00A14ACD"/>
    <w:rsid w:val="00A2125D"/>
    <w:rsid w:val="00A2279E"/>
    <w:rsid w:val="00A25795"/>
    <w:rsid w:val="00A35A4A"/>
    <w:rsid w:val="00A364E5"/>
    <w:rsid w:val="00A40E42"/>
    <w:rsid w:val="00A40E81"/>
    <w:rsid w:val="00A41B7D"/>
    <w:rsid w:val="00A5006F"/>
    <w:rsid w:val="00A505A6"/>
    <w:rsid w:val="00A52811"/>
    <w:rsid w:val="00A546AC"/>
    <w:rsid w:val="00A5482A"/>
    <w:rsid w:val="00A5494A"/>
    <w:rsid w:val="00A54D23"/>
    <w:rsid w:val="00A6099C"/>
    <w:rsid w:val="00A66656"/>
    <w:rsid w:val="00A74AA2"/>
    <w:rsid w:val="00A764FF"/>
    <w:rsid w:val="00A86177"/>
    <w:rsid w:val="00A87F92"/>
    <w:rsid w:val="00A91D49"/>
    <w:rsid w:val="00A92151"/>
    <w:rsid w:val="00A95D22"/>
    <w:rsid w:val="00A97B3E"/>
    <w:rsid w:val="00AA06E1"/>
    <w:rsid w:val="00AA5139"/>
    <w:rsid w:val="00AB154D"/>
    <w:rsid w:val="00AB2FEE"/>
    <w:rsid w:val="00AB4549"/>
    <w:rsid w:val="00AB5BD0"/>
    <w:rsid w:val="00AB79CF"/>
    <w:rsid w:val="00AC076F"/>
    <w:rsid w:val="00AC54A6"/>
    <w:rsid w:val="00AC6419"/>
    <w:rsid w:val="00AC6C5C"/>
    <w:rsid w:val="00AD161A"/>
    <w:rsid w:val="00AD7126"/>
    <w:rsid w:val="00AE1D28"/>
    <w:rsid w:val="00AE4D3D"/>
    <w:rsid w:val="00AF3884"/>
    <w:rsid w:val="00B05112"/>
    <w:rsid w:val="00B0740B"/>
    <w:rsid w:val="00B12A1F"/>
    <w:rsid w:val="00B137C8"/>
    <w:rsid w:val="00B14AE3"/>
    <w:rsid w:val="00B15852"/>
    <w:rsid w:val="00B16119"/>
    <w:rsid w:val="00B2160C"/>
    <w:rsid w:val="00B21E6D"/>
    <w:rsid w:val="00B279A9"/>
    <w:rsid w:val="00B27CC7"/>
    <w:rsid w:val="00B27CD7"/>
    <w:rsid w:val="00B34FA7"/>
    <w:rsid w:val="00B37F3C"/>
    <w:rsid w:val="00B447DF"/>
    <w:rsid w:val="00B45A67"/>
    <w:rsid w:val="00B501FC"/>
    <w:rsid w:val="00B5091A"/>
    <w:rsid w:val="00B555D5"/>
    <w:rsid w:val="00B63F82"/>
    <w:rsid w:val="00B660B1"/>
    <w:rsid w:val="00B67833"/>
    <w:rsid w:val="00B67ED2"/>
    <w:rsid w:val="00B7123B"/>
    <w:rsid w:val="00B7664C"/>
    <w:rsid w:val="00B811E9"/>
    <w:rsid w:val="00B842B8"/>
    <w:rsid w:val="00B862BC"/>
    <w:rsid w:val="00B8650D"/>
    <w:rsid w:val="00B876AA"/>
    <w:rsid w:val="00B9353D"/>
    <w:rsid w:val="00B936F5"/>
    <w:rsid w:val="00B939AA"/>
    <w:rsid w:val="00B93BAF"/>
    <w:rsid w:val="00B93DAB"/>
    <w:rsid w:val="00B94B31"/>
    <w:rsid w:val="00BA11DC"/>
    <w:rsid w:val="00BA48AA"/>
    <w:rsid w:val="00BA7319"/>
    <w:rsid w:val="00BA7875"/>
    <w:rsid w:val="00BB1EB4"/>
    <w:rsid w:val="00BB4F18"/>
    <w:rsid w:val="00BB6B2A"/>
    <w:rsid w:val="00BC2CFC"/>
    <w:rsid w:val="00BD0851"/>
    <w:rsid w:val="00BF2CF3"/>
    <w:rsid w:val="00BF37AB"/>
    <w:rsid w:val="00BF4944"/>
    <w:rsid w:val="00C05444"/>
    <w:rsid w:val="00C1362F"/>
    <w:rsid w:val="00C14583"/>
    <w:rsid w:val="00C15238"/>
    <w:rsid w:val="00C1694E"/>
    <w:rsid w:val="00C20DA1"/>
    <w:rsid w:val="00C21A39"/>
    <w:rsid w:val="00C24E73"/>
    <w:rsid w:val="00C269BD"/>
    <w:rsid w:val="00C274FA"/>
    <w:rsid w:val="00C310D9"/>
    <w:rsid w:val="00C32B9B"/>
    <w:rsid w:val="00C44B72"/>
    <w:rsid w:val="00C46AB1"/>
    <w:rsid w:val="00C50D62"/>
    <w:rsid w:val="00C518ED"/>
    <w:rsid w:val="00C5356B"/>
    <w:rsid w:val="00C63F05"/>
    <w:rsid w:val="00C64062"/>
    <w:rsid w:val="00C7199D"/>
    <w:rsid w:val="00C71BE5"/>
    <w:rsid w:val="00C74B02"/>
    <w:rsid w:val="00C77A7C"/>
    <w:rsid w:val="00C801A5"/>
    <w:rsid w:val="00C827EF"/>
    <w:rsid w:val="00C83BC6"/>
    <w:rsid w:val="00C87914"/>
    <w:rsid w:val="00C90573"/>
    <w:rsid w:val="00C90FC1"/>
    <w:rsid w:val="00C9480B"/>
    <w:rsid w:val="00C963C7"/>
    <w:rsid w:val="00CA062D"/>
    <w:rsid w:val="00CA1E62"/>
    <w:rsid w:val="00CB0FEE"/>
    <w:rsid w:val="00CB33EF"/>
    <w:rsid w:val="00CB57B9"/>
    <w:rsid w:val="00CB58C7"/>
    <w:rsid w:val="00CB7700"/>
    <w:rsid w:val="00CD2E98"/>
    <w:rsid w:val="00CE14D7"/>
    <w:rsid w:val="00CE1800"/>
    <w:rsid w:val="00CE31A2"/>
    <w:rsid w:val="00CE6C3E"/>
    <w:rsid w:val="00CE6F24"/>
    <w:rsid w:val="00CF119C"/>
    <w:rsid w:val="00CF1754"/>
    <w:rsid w:val="00CF664F"/>
    <w:rsid w:val="00D02D9C"/>
    <w:rsid w:val="00D049A7"/>
    <w:rsid w:val="00D05C7A"/>
    <w:rsid w:val="00D15E60"/>
    <w:rsid w:val="00D200E7"/>
    <w:rsid w:val="00D247CB"/>
    <w:rsid w:val="00D25BEC"/>
    <w:rsid w:val="00D31B8F"/>
    <w:rsid w:val="00D46102"/>
    <w:rsid w:val="00D515B2"/>
    <w:rsid w:val="00D5364A"/>
    <w:rsid w:val="00D537CA"/>
    <w:rsid w:val="00D539B4"/>
    <w:rsid w:val="00D55D68"/>
    <w:rsid w:val="00D55E7D"/>
    <w:rsid w:val="00D562B7"/>
    <w:rsid w:val="00D60578"/>
    <w:rsid w:val="00D608DF"/>
    <w:rsid w:val="00D608E6"/>
    <w:rsid w:val="00D61D27"/>
    <w:rsid w:val="00D62710"/>
    <w:rsid w:val="00D72816"/>
    <w:rsid w:val="00D73275"/>
    <w:rsid w:val="00D733C1"/>
    <w:rsid w:val="00D747F6"/>
    <w:rsid w:val="00D75A9B"/>
    <w:rsid w:val="00D81F76"/>
    <w:rsid w:val="00D95418"/>
    <w:rsid w:val="00DA1015"/>
    <w:rsid w:val="00DA1AA7"/>
    <w:rsid w:val="00DA1E52"/>
    <w:rsid w:val="00DA5B41"/>
    <w:rsid w:val="00DA62B2"/>
    <w:rsid w:val="00DB2E94"/>
    <w:rsid w:val="00DB412A"/>
    <w:rsid w:val="00DB51A5"/>
    <w:rsid w:val="00DB7A9A"/>
    <w:rsid w:val="00DC09F1"/>
    <w:rsid w:val="00DC55DA"/>
    <w:rsid w:val="00DC5CEC"/>
    <w:rsid w:val="00DD3BB8"/>
    <w:rsid w:val="00DD6842"/>
    <w:rsid w:val="00DE2A0E"/>
    <w:rsid w:val="00DE2CF7"/>
    <w:rsid w:val="00DF0E9C"/>
    <w:rsid w:val="00DF360E"/>
    <w:rsid w:val="00DF4B20"/>
    <w:rsid w:val="00E0131C"/>
    <w:rsid w:val="00E036B2"/>
    <w:rsid w:val="00E03F3A"/>
    <w:rsid w:val="00E0783A"/>
    <w:rsid w:val="00E114BF"/>
    <w:rsid w:val="00E12F79"/>
    <w:rsid w:val="00E157E0"/>
    <w:rsid w:val="00E244D9"/>
    <w:rsid w:val="00E2774B"/>
    <w:rsid w:val="00E3725D"/>
    <w:rsid w:val="00E4680E"/>
    <w:rsid w:val="00E4719C"/>
    <w:rsid w:val="00E47817"/>
    <w:rsid w:val="00E56BDE"/>
    <w:rsid w:val="00E61DFF"/>
    <w:rsid w:val="00E621C7"/>
    <w:rsid w:val="00E6733F"/>
    <w:rsid w:val="00E675DA"/>
    <w:rsid w:val="00E676CE"/>
    <w:rsid w:val="00E716D9"/>
    <w:rsid w:val="00E81609"/>
    <w:rsid w:val="00E81CE6"/>
    <w:rsid w:val="00E82FE8"/>
    <w:rsid w:val="00E83FEA"/>
    <w:rsid w:val="00E841B8"/>
    <w:rsid w:val="00E87D49"/>
    <w:rsid w:val="00E91ED9"/>
    <w:rsid w:val="00E92FFD"/>
    <w:rsid w:val="00E956F1"/>
    <w:rsid w:val="00E95927"/>
    <w:rsid w:val="00EA20E2"/>
    <w:rsid w:val="00EA3A73"/>
    <w:rsid w:val="00EB171D"/>
    <w:rsid w:val="00EB1902"/>
    <w:rsid w:val="00EB483B"/>
    <w:rsid w:val="00EC4AE4"/>
    <w:rsid w:val="00ED274C"/>
    <w:rsid w:val="00ED6B51"/>
    <w:rsid w:val="00EE30FF"/>
    <w:rsid w:val="00EE7A55"/>
    <w:rsid w:val="00EF2195"/>
    <w:rsid w:val="00EF25E6"/>
    <w:rsid w:val="00EF636E"/>
    <w:rsid w:val="00EF6517"/>
    <w:rsid w:val="00F00CC1"/>
    <w:rsid w:val="00F00D73"/>
    <w:rsid w:val="00F0145C"/>
    <w:rsid w:val="00F02D25"/>
    <w:rsid w:val="00F04A8D"/>
    <w:rsid w:val="00F122FB"/>
    <w:rsid w:val="00F14210"/>
    <w:rsid w:val="00F24EAE"/>
    <w:rsid w:val="00F255CF"/>
    <w:rsid w:val="00F2700D"/>
    <w:rsid w:val="00F31276"/>
    <w:rsid w:val="00F32A23"/>
    <w:rsid w:val="00F4017F"/>
    <w:rsid w:val="00F411C3"/>
    <w:rsid w:val="00F41321"/>
    <w:rsid w:val="00F4139F"/>
    <w:rsid w:val="00F451CA"/>
    <w:rsid w:val="00F51340"/>
    <w:rsid w:val="00F53294"/>
    <w:rsid w:val="00F5585F"/>
    <w:rsid w:val="00F55CD3"/>
    <w:rsid w:val="00F55CF7"/>
    <w:rsid w:val="00F628EE"/>
    <w:rsid w:val="00F642B8"/>
    <w:rsid w:val="00F65427"/>
    <w:rsid w:val="00F657CA"/>
    <w:rsid w:val="00F711E4"/>
    <w:rsid w:val="00F77043"/>
    <w:rsid w:val="00F80B24"/>
    <w:rsid w:val="00F81867"/>
    <w:rsid w:val="00F85AD1"/>
    <w:rsid w:val="00F85D7C"/>
    <w:rsid w:val="00F879F5"/>
    <w:rsid w:val="00F95316"/>
    <w:rsid w:val="00FA6169"/>
    <w:rsid w:val="00FA6275"/>
    <w:rsid w:val="00FA6732"/>
    <w:rsid w:val="00FB30BD"/>
    <w:rsid w:val="00FB4CE7"/>
    <w:rsid w:val="00FB7BE4"/>
    <w:rsid w:val="00FC234F"/>
    <w:rsid w:val="00FD096B"/>
    <w:rsid w:val="00FD0F07"/>
    <w:rsid w:val="00FD28DC"/>
    <w:rsid w:val="00FD4845"/>
    <w:rsid w:val="00FD64C6"/>
    <w:rsid w:val="00FF2631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4025"/>
  <w15:docId w15:val="{8F574F5D-15C8-4131-96FD-C91B7FC5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C1458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4583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14583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C14583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C14583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C14583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14583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14583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14583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14583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45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C1458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C145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C14583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45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C145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145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C145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C145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footer"/>
    <w:basedOn w:val="a"/>
    <w:link w:val="a4"/>
    <w:uiPriority w:val="99"/>
    <w:unhideWhenUsed/>
    <w:rsid w:val="007C6F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C6F8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C145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7C6F8C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C6F8C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rsid w:val="00C1458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145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4583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b">
    <w:name w:val="endnote text"/>
    <w:aliases w:val="Знак4"/>
    <w:basedOn w:val="a"/>
    <w:link w:val="ac"/>
    <w:uiPriority w:val="99"/>
    <w:rsid w:val="00C14583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C14583"/>
    <w:rPr>
      <w:rFonts w:ascii="Times New Roman" w:eastAsia="Times New Roman" w:hAnsi="Times New Roman" w:cs="Times New Roman"/>
      <w:lang w:eastAsia="ru-RU"/>
    </w:rPr>
  </w:style>
  <w:style w:type="character" w:styleId="ad">
    <w:name w:val="endnote reference"/>
    <w:uiPriority w:val="10"/>
    <w:rsid w:val="00C14583"/>
    <w:rPr>
      <w:vertAlign w:val="superscript"/>
    </w:rPr>
  </w:style>
  <w:style w:type="character" w:styleId="ae">
    <w:name w:val="page number"/>
    <w:uiPriority w:val="99"/>
    <w:rsid w:val="00C14583"/>
  </w:style>
  <w:style w:type="paragraph" w:styleId="af">
    <w:name w:val="header"/>
    <w:basedOn w:val="a"/>
    <w:link w:val="af0"/>
    <w:uiPriority w:val="99"/>
    <w:rsid w:val="007C6F8C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C6F8C"/>
    <w:rPr>
      <w:rFonts w:ascii="Times New Roman" w:eastAsia="Times New Roman" w:hAnsi="Times New Roman" w:cs="Times New Roman"/>
      <w:bCs/>
      <w:sz w:val="24"/>
      <w:szCs w:val="24"/>
    </w:rPr>
  </w:style>
  <w:style w:type="paragraph" w:styleId="af1">
    <w:name w:val="Title"/>
    <w:basedOn w:val="a"/>
    <w:next w:val="a"/>
    <w:link w:val="af2"/>
    <w:qFormat/>
    <w:rsid w:val="00C14583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rsid w:val="00C14583"/>
    <w:rPr>
      <w:rFonts w:ascii="Times New Roman" w:eastAsia="Times New Roman" w:hAnsi="Times New Roman" w:cs="Times New Roman"/>
      <w:spacing w:val="5"/>
      <w:sz w:val="52"/>
      <w:szCs w:val="52"/>
      <w:lang w:eastAsia="ru-RU"/>
    </w:rPr>
  </w:style>
  <w:style w:type="character" w:customStyle="1" w:styleId="11">
    <w:name w:val="Текст концевой сноски Знак1"/>
    <w:uiPriority w:val="99"/>
    <w:semiHidden/>
    <w:locked/>
    <w:rsid w:val="007C6F8C"/>
    <w:rPr>
      <w:rFonts w:ascii="Calibri" w:hAnsi="Calibri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C14583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C1458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C14583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14583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145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toc 1"/>
    <w:next w:val="a"/>
    <w:autoRedefine/>
    <w:uiPriority w:val="39"/>
    <w:unhideWhenUsed/>
    <w:qFormat/>
    <w:rsid w:val="00C14583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14583"/>
    <w:pPr>
      <w:tabs>
        <w:tab w:val="right" w:leader="dot" w:pos="10205"/>
      </w:tabs>
      <w:ind w:left="240"/>
    </w:pPr>
  </w:style>
  <w:style w:type="character" w:styleId="af8">
    <w:name w:val="FollowedHyperlink"/>
    <w:uiPriority w:val="99"/>
    <w:semiHidden/>
    <w:unhideWhenUsed/>
    <w:rsid w:val="00C14583"/>
    <w:rPr>
      <w:color w:val="954F72"/>
      <w:u w:val="single"/>
    </w:rPr>
  </w:style>
  <w:style w:type="paragraph" w:customStyle="1" w:styleId="af9">
    <w:name w:val="Утв"/>
    <w:basedOn w:val="a"/>
    <w:rsid w:val="00C14583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a">
    <w:name w:val="Назв"/>
    <w:basedOn w:val="a"/>
    <w:rsid w:val="00C14583"/>
    <w:pPr>
      <w:spacing w:before="240" w:after="240"/>
      <w:jc w:val="center"/>
    </w:pPr>
    <w:rPr>
      <w:b/>
      <w:sz w:val="28"/>
    </w:rPr>
  </w:style>
  <w:style w:type="character" w:styleId="afb">
    <w:name w:val="Hyperlink"/>
    <w:basedOn w:val="a0"/>
    <w:uiPriority w:val="99"/>
    <w:unhideWhenUsed/>
    <w:rsid w:val="00C1458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C6F8C"/>
  </w:style>
  <w:style w:type="paragraph" w:styleId="afc">
    <w:name w:val="Revision"/>
    <w:hidden/>
    <w:uiPriority w:val="99"/>
    <w:semiHidden/>
    <w:rsid w:val="00C1458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d">
    <w:name w:val="Normal (Web)"/>
    <w:basedOn w:val="a"/>
    <w:uiPriority w:val="99"/>
    <w:unhideWhenUsed/>
    <w:rsid w:val="000432CC"/>
    <w:pPr>
      <w:spacing w:before="100" w:beforeAutospacing="1" w:after="100" w:afterAutospacing="1"/>
    </w:pPr>
    <w:rPr>
      <w:bCs w:val="0"/>
    </w:rPr>
  </w:style>
  <w:style w:type="character" w:customStyle="1" w:styleId="FontStyle39">
    <w:name w:val="Font Style39"/>
    <w:uiPriority w:val="99"/>
    <w:rsid w:val="003D754C"/>
    <w:rPr>
      <w:rFonts w:ascii="Times New Roman" w:hAnsi="Times New Roman"/>
      <w:sz w:val="22"/>
    </w:rPr>
  </w:style>
  <w:style w:type="table" w:customStyle="1" w:styleId="13">
    <w:name w:val="Сетка таблицы светлая1"/>
    <w:basedOn w:val="a1"/>
    <w:uiPriority w:val="40"/>
    <w:rsid w:val="00C145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C14583"/>
    <w:pPr>
      <w:spacing w:after="100"/>
      <w:ind w:left="440"/>
    </w:pPr>
    <w:rPr>
      <w:rFonts w:ascii="Calibri" w:hAnsi="Calibri"/>
    </w:rPr>
  </w:style>
  <w:style w:type="paragraph" w:customStyle="1" w:styleId="afe">
    <w:name w:val="С_Т"/>
    <w:link w:val="aff"/>
    <w:qFormat/>
    <w:rsid w:val="00C14583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0">
    <w:name w:val="С_Т_Ц"/>
    <w:basedOn w:val="a"/>
    <w:qFormat/>
    <w:rsid w:val="00C14583"/>
    <w:pPr>
      <w:suppressAutoHyphens/>
      <w:jc w:val="center"/>
    </w:pPr>
  </w:style>
  <w:style w:type="paragraph" w:customStyle="1" w:styleId="100">
    <w:name w:val="СМ_10"/>
    <w:basedOn w:val="a"/>
    <w:qFormat/>
    <w:rsid w:val="00C14583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C14583"/>
    <w:pPr>
      <w:suppressAutoHyphens/>
      <w:jc w:val="center"/>
    </w:pPr>
    <w:rPr>
      <w:sz w:val="20"/>
      <w:szCs w:val="20"/>
    </w:rPr>
  </w:style>
  <w:style w:type="character" w:customStyle="1" w:styleId="aff">
    <w:name w:val="С_Т Знак"/>
    <w:link w:val="afe"/>
    <w:rsid w:val="00C1458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22">
    <w:name w:val="Заг2"/>
    <w:uiPriority w:val="8"/>
    <w:qFormat/>
    <w:rsid w:val="00C14583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1">
    <w:name w:val="Термин"/>
    <w:basedOn w:val="a0"/>
    <w:uiPriority w:val="1"/>
    <w:qFormat/>
    <w:rsid w:val="00C1458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6BDB-0A8E-4BE1-828A-1E079F72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17</TotalTime>
  <Pages>15</Pages>
  <Words>4276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инжинирингу машиностроительного производства</dc:title>
  <dc:creator>Союзмаш</dc:creator>
  <cp:keywords>Профстандарт</cp:keywords>
  <cp:lastModifiedBy>Oleg Spiridonov</cp:lastModifiedBy>
  <cp:revision>7</cp:revision>
  <dcterms:created xsi:type="dcterms:W3CDTF">2019-04-04T11:38:00Z</dcterms:created>
  <dcterms:modified xsi:type="dcterms:W3CDTF">2019-06-13T15:14:00Z</dcterms:modified>
</cp:coreProperties>
</file>