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DB0B" w14:textId="77777777" w:rsidR="00960486" w:rsidRPr="00D678CE" w:rsidRDefault="00960486" w:rsidP="00883EC1">
      <w:pPr>
        <w:pStyle w:val="af5"/>
      </w:pPr>
      <w:r w:rsidRPr="00D678CE">
        <w:t>УТВЕРЖДЕН</w:t>
      </w:r>
    </w:p>
    <w:p w14:paraId="78FA1ECB" w14:textId="77777777" w:rsidR="00960486" w:rsidRPr="00D678CE" w:rsidRDefault="00960486" w:rsidP="00883EC1">
      <w:pPr>
        <w:pStyle w:val="af5"/>
      </w:pPr>
      <w:r w:rsidRPr="00D678CE">
        <w:t xml:space="preserve">приказом Министерства </w:t>
      </w:r>
    </w:p>
    <w:p w14:paraId="2E7C3DDE" w14:textId="77777777" w:rsidR="00960486" w:rsidRPr="00D678CE" w:rsidRDefault="00960486" w:rsidP="00883EC1">
      <w:pPr>
        <w:pStyle w:val="af5"/>
      </w:pPr>
      <w:r w:rsidRPr="00D678CE">
        <w:t>труда и социальной защиты Российской Федерации</w:t>
      </w:r>
    </w:p>
    <w:p w14:paraId="6F5E4BAE" w14:textId="26EA1816" w:rsidR="00960486" w:rsidRPr="00D678CE" w:rsidRDefault="00960486" w:rsidP="00883EC1">
      <w:pPr>
        <w:pStyle w:val="af5"/>
      </w:pPr>
      <w:r w:rsidRPr="00D678CE">
        <w:t xml:space="preserve">от </w:t>
      </w:r>
      <w:r w:rsidR="00331BEC" w:rsidRPr="00D678CE">
        <w:t>«</w:t>
      </w:r>
      <w:r w:rsidR="00B6565C" w:rsidRPr="00D678CE">
        <w:softHyphen/>
      </w:r>
      <w:r w:rsidR="00B6565C" w:rsidRPr="00D678CE">
        <w:softHyphen/>
      </w:r>
      <w:r w:rsidR="00B6565C" w:rsidRPr="00D678CE">
        <w:softHyphen/>
        <w:t>___</w:t>
      </w:r>
      <w:r w:rsidR="00331BEC" w:rsidRPr="00D678CE">
        <w:t>»</w:t>
      </w:r>
      <w:r w:rsidRPr="00D678CE">
        <w:t xml:space="preserve"> </w:t>
      </w:r>
      <w:r w:rsidR="00B6565C" w:rsidRPr="00D678CE">
        <w:t>________</w:t>
      </w:r>
      <w:r w:rsidR="00135980" w:rsidRPr="00D678CE">
        <w:t xml:space="preserve"> </w:t>
      </w:r>
      <w:r w:rsidR="006C2432" w:rsidRPr="00D678CE">
        <w:t>20__</w:t>
      </w:r>
      <w:r w:rsidRPr="00D678CE">
        <w:t xml:space="preserve"> г. №</w:t>
      </w:r>
      <w:r w:rsidR="00135980" w:rsidRPr="00D678CE">
        <w:t xml:space="preserve"> </w:t>
      </w:r>
      <w:r w:rsidR="00B6565C" w:rsidRPr="00D678CE">
        <w:t>___</w:t>
      </w:r>
    </w:p>
    <w:p w14:paraId="6F1A157F" w14:textId="77777777" w:rsidR="000858E1" w:rsidRPr="00D678CE" w:rsidRDefault="000858E1" w:rsidP="000858E1">
      <w:pPr>
        <w:pStyle w:val="af2"/>
      </w:pPr>
    </w:p>
    <w:p w14:paraId="0F8A50D8" w14:textId="77777777" w:rsidR="00960486" w:rsidRPr="00D678CE" w:rsidRDefault="00960486" w:rsidP="00883EC1">
      <w:pPr>
        <w:pStyle w:val="a3"/>
      </w:pPr>
      <w:r w:rsidRPr="00D678CE">
        <w:t>ПРОФЕССИОНАЛЬНЫЙ СТАНДАРТ</w:t>
      </w:r>
    </w:p>
    <w:p w14:paraId="484C210C" w14:textId="77777777" w:rsidR="00960486" w:rsidRPr="00D678CE" w:rsidRDefault="005A1377" w:rsidP="000858E1">
      <w:pPr>
        <w:pStyle w:val="af6"/>
      </w:pPr>
      <w:r w:rsidRPr="00D678CE">
        <w:t>Оператор автомат</w:t>
      </w:r>
      <w:r w:rsidR="005A50FC" w:rsidRPr="00D678CE">
        <w:t>ических и</w:t>
      </w:r>
      <w:r w:rsidRPr="00D678CE">
        <w:t xml:space="preserve"> полуавтомат</w:t>
      </w:r>
      <w:r w:rsidR="005A50FC" w:rsidRPr="00D678CE">
        <w:t>ических станков и линий станков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D678CE" w:rsidRPr="00D678CE" w14:paraId="30EBE73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C9424" w14:textId="016B5AEC" w:rsidR="00960486" w:rsidRPr="00D678CE" w:rsidRDefault="000858E1" w:rsidP="000858E1">
            <w:pPr>
              <w:pStyle w:val="af4"/>
            </w:pPr>
            <w:r w:rsidRPr="00D678CE">
              <w:t>248</w:t>
            </w:r>
          </w:p>
        </w:tc>
      </w:tr>
      <w:tr w:rsidR="00D678CE" w:rsidRPr="00D678CE" w14:paraId="5FDA4AD7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51132E4" w14:textId="77777777" w:rsidR="00960486" w:rsidRPr="00D678CE" w:rsidRDefault="00960486" w:rsidP="000858E1">
            <w:pPr>
              <w:pStyle w:val="af4"/>
              <w:rPr>
                <w:vertAlign w:val="superscript"/>
              </w:rPr>
            </w:pPr>
            <w:r w:rsidRPr="00D678CE">
              <w:t>Регистрационный номер</w:t>
            </w:r>
          </w:p>
        </w:tc>
      </w:tr>
    </w:tbl>
    <w:p w14:paraId="5475F72A" w14:textId="77777777" w:rsidR="00960486" w:rsidRPr="00D678CE" w:rsidRDefault="00960486" w:rsidP="00883EC1">
      <w:pPr>
        <w:pStyle w:val="af4"/>
      </w:pPr>
      <w:r w:rsidRPr="00D678CE">
        <w:t>Содержание</w:t>
      </w:r>
    </w:p>
    <w:p w14:paraId="2B9CE45B" w14:textId="45C72245" w:rsidR="00413E3F" w:rsidRPr="00D678CE" w:rsidRDefault="002D563E" w:rsidP="00E371A2">
      <w:pPr>
        <w:pStyle w:val="11"/>
        <w:rPr>
          <w:rFonts w:asciiTheme="minorHAnsi" w:eastAsiaTheme="minorEastAsia" w:hAnsiTheme="minorHAnsi" w:cstheme="minorBidi"/>
          <w:sz w:val="22"/>
        </w:rPr>
      </w:pPr>
      <w:r w:rsidRPr="00D678CE">
        <w:fldChar w:fldCharType="begin"/>
      </w:r>
      <w:r w:rsidR="00C114BA" w:rsidRPr="00D678CE">
        <w:instrText xml:space="preserve"> TOC \o "1-2" \h \z \u </w:instrText>
      </w:r>
      <w:r w:rsidRPr="00D678CE">
        <w:fldChar w:fldCharType="separate"/>
      </w:r>
      <w:hyperlink w:anchor="_Toc5442393" w:history="1">
        <w:r w:rsidR="00413E3F" w:rsidRPr="00D678CE">
          <w:rPr>
            <w:rStyle w:val="afb"/>
            <w:color w:val="auto"/>
          </w:rPr>
          <w:t>I. Общие сведения</w:t>
        </w:r>
        <w:r w:rsidR="00413E3F" w:rsidRPr="00D678CE">
          <w:rPr>
            <w:webHidden/>
          </w:rPr>
          <w:tab/>
        </w:r>
        <w:r w:rsidR="00413E3F" w:rsidRPr="00D678CE">
          <w:rPr>
            <w:webHidden/>
          </w:rPr>
          <w:fldChar w:fldCharType="begin"/>
        </w:r>
        <w:r w:rsidR="00413E3F" w:rsidRPr="00D678CE">
          <w:rPr>
            <w:webHidden/>
          </w:rPr>
          <w:instrText xml:space="preserve"> PAGEREF _Toc5442393 \h </w:instrText>
        </w:r>
        <w:r w:rsidR="00413E3F" w:rsidRPr="00D678CE">
          <w:rPr>
            <w:webHidden/>
          </w:rPr>
        </w:r>
        <w:r w:rsidR="00413E3F" w:rsidRPr="00D678CE">
          <w:rPr>
            <w:webHidden/>
          </w:rPr>
          <w:fldChar w:fldCharType="separate"/>
        </w:r>
        <w:r w:rsidR="00E371A2" w:rsidRPr="00D678CE">
          <w:rPr>
            <w:webHidden/>
          </w:rPr>
          <w:t>1</w:t>
        </w:r>
        <w:r w:rsidR="00413E3F" w:rsidRPr="00D678CE">
          <w:rPr>
            <w:webHidden/>
          </w:rPr>
          <w:fldChar w:fldCharType="end"/>
        </w:r>
      </w:hyperlink>
    </w:p>
    <w:p w14:paraId="3CF1425D" w14:textId="28337245" w:rsidR="00413E3F" w:rsidRPr="00D678CE" w:rsidRDefault="00B772D3" w:rsidP="00E371A2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442394" w:history="1">
        <w:r w:rsidR="00413E3F" w:rsidRPr="00D678CE">
          <w:rPr>
            <w:rStyle w:val="afb"/>
            <w:color w:val="auto"/>
          </w:rPr>
          <w:t>II. Описание трудовых функций, входящих в профессиональный стандарт</w:t>
        </w:r>
        <w:r w:rsidR="00F60219" w:rsidRPr="00D678CE">
          <w:rPr>
            <w:rStyle w:val="afb"/>
            <w:color w:val="auto"/>
          </w:rPr>
          <w:t xml:space="preserve"> </w:t>
        </w:r>
        <w:r w:rsidR="00413E3F" w:rsidRPr="00D678CE">
          <w:rPr>
            <w:rStyle w:val="afb"/>
            <w:color w:val="auto"/>
          </w:rPr>
          <w:t>(функциональная карта вида профессиональной деятельности)</w:t>
        </w:r>
        <w:r w:rsidR="00413E3F" w:rsidRPr="00D678CE">
          <w:rPr>
            <w:webHidden/>
          </w:rPr>
          <w:tab/>
        </w:r>
        <w:r w:rsidR="00413E3F" w:rsidRPr="00D678CE">
          <w:rPr>
            <w:webHidden/>
          </w:rPr>
          <w:fldChar w:fldCharType="begin"/>
        </w:r>
        <w:r w:rsidR="00413E3F" w:rsidRPr="00D678CE">
          <w:rPr>
            <w:webHidden/>
          </w:rPr>
          <w:instrText xml:space="preserve"> PAGEREF _Toc5442394 \h </w:instrText>
        </w:r>
        <w:r w:rsidR="00413E3F" w:rsidRPr="00D678CE">
          <w:rPr>
            <w:webHidden/>
          </w:rPr>
        </w:r>
        <w:r w:rsidR="00413E3F" w:rsidRPr="00D678CE">
          <w:rPr>
            <w:webHidden/>
          </w:rPr>
          <w:fldChar w:fldCharType="separate"/>
        </w:r>
        <w:r w:rsidR="00E371A2" w:rsidRPr="00D678CE">
          <w:rPr>
            <w:webHidden/>
          </w:rPr>
          <w:t>3</w:t>
        </w:r>
        <w:r w:rsidR="00413E3F" w:rsidRPr="00D678CE">
          <w:rPr>
            <w:webHidden/>
          </w:rPr>
          <w:fldChar w:fldCharType="end"/>
        </w:r>
      </w:hyperlink>
    </w:p>
    <w:p w14:paraId="0E8BB252" w14:textId="6D5EE246" w:rsidR="00413E3F" w:rsidRPr="00D678CE" w:rsidRDefault="00B772D3" w:rsidP="00E371A2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442395" w:history="1">
        <w:r w:rsidR="00413E3F" w:rsidRPr="00D678CE">
          <w:rPr>
            <w:rStyle w:val="afb"/>
            <w:color w:val="auto"/>
          </w:rPr>
          <w:t>III. Характеристика обобщенных трудовых функций</w:t>
        </w:r>
        <w:r w:rsidR="00413E3F" w:rsidRPr="00D678CE">
          <w:rPr>
            <w:webHidden/>
          </w:rPr>
          <w:tab/>
        </w:r>
        <w:r w:rsidR="00413E3F" w:rsidRPr="00D678CE">
          <w:rPr>
            <w:webHidden/>
          </w:rPr>
          <w:fldChar w:fldCharType="begin"/>
        </w:r>
        <w:r w:rsidR="00413E3F" w:rsidRPr="00D678CE">
          <w:rPr>
            <w:webHidden/>
          </w:rPr>
          <w:instrText xml:space="preserve"> PAGEREF _Toc5442395 \h </w:instrText>
        </w:r>
        <w:r w:rsidR="00413E3F" w:rsidRPr="00D678CE">
          <w:rPr>
            <w:webHidden/>
          </w:rPr>
        </w:r>
        <w:r w:rsidR="00413E3F" w:rsidRPr="00D678CE">
          <w:rPr>
            <w:webHidden/>
          </w:rPr>
          <w:fldChar w:fldCharType="separate"/>
        </w:r>
        <w:r w:rsidR="00E371A2" w:rsidRPr="00D678CE">
          <w:rPr>
            <w:webHidden/>
          </w:rPr>
          <w:t>5</w:t>
        </w:r>
        <w:r w:rsidR="00413E3F" w:rsidRPr="00D678CE">
          <w:rPr>
            <w:webHidden/>
          </w:rPr>
          <w:fldChar w:fldCharType="end"/>
        </w:r>
      </w:hyperlink>
    </w:p>
    <w:p w14:paraId="2044A0AC" w14:textId="1E9E4E3D" w:rsidR="00413E3F" w:rsidRPr="00D678CE" w:rsidRDefault="00B772D3" w:rsidP="00E371A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42396" w:history="1">
        <w:r w:rsidR="00413E3F" w:rsidRPr="00D678CE">
          <w:rPr>
            <w:rStyle w:val="afb"/>
            <w:noProof/>
            <w:color w:val="auto"/>
          </w:rPr>
          <w:t>3.1. Обобщенная трудовая функция «</w:t>
        </w:r>
        <w:r w:rsidR="00413E3F" w:rsidRPr="00D678CE">
          <w:rPr>
            <w:noProof/>
          </w:rPr>
          <w:t xml:space="preserve">Изготовление деталей, не требующих применения дополнительных </w:t>
        </w:r>
        <w:r w:rsidR="00D1334E" w:rsidRPr="00D678CE">
          <w:rPr>
            <w:noProof/>
          </w:rPr>
          <w:t>приспособлений</w:t>
        </w:r>
        <w:r w:rsidR="00413E3F" w:rsidRPr="00D678CE">
          <w:rPr>
            <w:noProof/>
          </w:rPr>
          <w:t xml:space="preserve">, (далее – простые детали) с точностью размеров поверхностей по </w:t>
        </w:r>
        <w:r w:rsidR="00E371A2" w:rsidRPr="00D678CE">
          <w:rPr>
            <w:noProof/>
          </w:rPr>
          <w:t>11–12</w:t>
        </w:r>
        <w:r w:rsidR="00413E3F" w:rsidRPr="00D678CE">
          <w:rPr>
            <w:rFonts w:eastAsiaTheme="minorHAnsi"/>
            <w:noProof/>
            <w:lang w:eastAsia="en-US"/>
          </w:rPr>
          <w:t xml:space="preserve"> квалитетам</w:t>
        </w:r>
        <w:r w:rsidR="00413E3F" w:rsidRPr="00D678CE">
          <w:rPr>
            <w:noProof/>
          </w:rPr>
          <w:t xml:space="preserve"> и (или) значением параметра </w:t>
        </w:r>
        <w:r w:rsidR="008E79DE" w:rsidRPr="00D678CE">
          <w:rPr>
            <w:noProof/>
          </w:rPr>
          <w:t>шероховатости до Ra 12,5 мкм</w:t>
        </w:r>
        <w:r w:rsidR="00413E3F" w:rsidRPr="00D678CE">
          <w:rPr>
            <w:rFonts w:eastAsiaTheme="minorHAnsi"/>
            <w:noProof/>
            <w:lang w:eastAsia="en-US"/>
          </w:rPr>
          <w:t xml:space="preserve"> </w:t>
        </w:r>
        <w:r w:rsidR="00413E3F" w:rsidRPr="00D678CE">
          <w:rPr>
            <w:noProof/>
          </w:rPr>
          <w:t>на налаженных автоматических и полуавтоматических станках и линиях станков»</w:t>
        </w:r>
        <w:r w:rsidR="00413E3F" w:rsidRPr="00D678CE">
          <w:rPr>
            <w:noProof/>
            <w:webHidden/>
          </w:rPr>
          <w:tab/>
        </w:r>
        <w:r w:rsidR="00413E3F" w:rsidRPr="00D678CE">
          <w:rPr>
            <w:noProof/>
            <w:webHidden/>
          </w:rPr>
          <w:fldChar w:fldCharType="begin"/>
        </w:r>
        <w:r w:rsidR="00413E3F" w:rsidRPr="00D678CE">
          <w:rPr>
            <w:noProof/>
            <w:webHidden/>
          </w:rPr>
          <w:instrText xml:space="preserve"> PAGEREF _Toc5442396 \h </w:instrText>
        </w:r>
        <w:r w:rsidR="00413E3F" w:rsidRPr="00D678CE">
          <w:rPr>
            <w:noProof/>
            <w:webHidden/>
          </w:rPr>
        </w:r>
        <w:r w:rsidR="00413E3F" w:rsidRPr="00D678CE">
          <w:rPr>
            <w:noProof/>
            <w:webHidden/>
          </w:rPr>
          <w:fldChar w:fldCharType="separate"/>
        </w:r>
        <w:r w:rsidR="00E371A2" w:rsidRPr="00D678CE">
          <w:rPr>
            <w:noProof/>
            <w:webHidden/>
          </w:rPr>
          <w:t>5</w:t>
        </w:r>
        <w:r w:rsidR="00413E3F" w:rsidRPr="00D678CE">
          <w:rPr>
            <w:noProof/>
            <w:webHidden/>
          </w:rPr>
          <w:fldChar w:fldCharType="end"/>
        </w:r>
      </w:hyperlink>
    </w:p>
    <w:p w14:paraId="03D4B8C2" w14:textId="4EF61452" w:rsidR="00413E3F" w:rsidRPr="00D678CE" w:rsidRDefault="00B772D3" w:rsidP="00E371A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42397" w:history="1">
        <w:r w:rsidR="00413E3F" w:rsidRPr="00D678CE">
          <w:rPr>
            <w:rStyle w:val="afb"/>
            <w:noProof/>
            <w:color w:val="auto"/>
          </w:rPr>
          <w:t>3.2. Обобщенная трудовая функция «</w:t>
        </w:r>
        <w:r w:rsidR="00413E3F" w:rsidRPr="00D678CE">
          <w:rPr>
            <w:noProof/>
          </w:rPr>
          <w:t xml:space="preserve">Изготовление простых деталей с точностью размеров поверхностей по </w:t>
        </w:r>
        <w:r w:rsidR="00103723" w:rsidRPr="00D678CE">
          <w:rPr>
            <w:noProof/>
          </w:rPr>
          <w:t>8–10</w:t>
        </w:r>
        <w:r w:rsidR="00413E3F" w:rsidRPr="00D678CE">
          <w:rPr>
            <w:rFonts w:eastAsiaTheme="minorHAnsi"/>
            <w:noProof/>
            <w:lang w:eastAsia="en-US"/>
          </w:rPr>
          <w:t xml:space="preserve"> квалитетам</w:t>
        </w:r>
        <w:r w:rsidR="00413E3F" w:rsidRPr="00D678CE">
          <w:rPr>
            <w:noProof/>
          </w:rPr>
          <w:t xml:space="preserve"> и (или) значением параметра </w:t>
        </w:r>
        <w:r w:rsidR="00FA40D8" w:rsidRPr="00D678CE">
          <w:rPr>
            <w:noProof/>
          </w:rPr>
          <w:t>шероховатости до Ra 3,2 мкм</w:t>
        </w:r>
        <w:r w:rsidR="00413E3F" w:rsidRPr="00D678CE">
          <w:rPr>
            <w:rFonts w:eastAsiaTheme="minorHAnsi"/>
            <w:noProof/>
            <w:lang w:eastAsia="en-US"/>
          </w:rPr>
          <w:t xml:space="preserve"> и </w:t>
        </w:r>
        <w:r w:rsidR="00413E3F" w:rsidRPr="00D678CE">
          <w:rPr>
            <w:noProof/>
          </w:rPr>
          <w:t xml:space="preserve">деталей, требующих применения дополнительных </w:t>
        </w:r>
        <w:r w:rsidR="00D1334E" w:rsidRPr="00D678CE">
          <w:rPr>
            <w:noProof/>
          </w:rPr>
          <w:t>приспособлений</w:t>
        </w:r>
        <w:r w:rsidR="00413E3F" w:rsidRPr="00D678CE">
          <w:rPr>
            <w:noProof/>
          </w:rPr>
          <w:t xml:space="preserve">, (далее – сложные детали) с точностью размеров поверхностей по </w:t>
        </w:r>
        <w:r w:rsidR="00E371A2" w:rsidRPr="00D678CE">
          <w:rPr>
            <w:noProof/>
          </w:rPr>
          <w:t>11–12</w:t>
        </w:r>
        <w:r w:rsidR="00413E3F" w:rsidRPr="00D678CE">
          <w:rPr>
            <w:rFonts w:eastAsiaTheme="minorHAnsi"/>
            <w:noProof/>
            <w:lang w:eastAsia="en-US"/>
          </w:rPr>
          <w:t xml:space="preserve"> квалитетам</w:t>
        </w:r>
        <w:r w:rsidR="00413E3F" w:rsidRPr="00D678CE">
          <w:rPr>
            <w:noProof/>
          </w:rPr>
          <w:t xml:space="preserve"> и (или) значением параметра </w:t>
        </w:r>
        <w:r w:rsidR="00FA40D8" w:rsidRPr="00D678CE">
          <w:rPr>
            <w:noProof/>
          </w:rPr>
          <w:t>шероховатости до Ra 3,2 мкм</w:t>
        </w:r>
        <w:r w:rsidR="00413E3F" w:rsidRPr="00D678CE">
          <w:rPr>
            <w:noProof/>
          </w:rPr>
          <w:t xml:space="preserve"> на налаженных автоматических и полуавтоматических станках и линиях станков»</w:t>
        </w:r>
        <w:r w:rsidR="00413E3F" w:rsidRPr="00D678CE">
          <w:rPr>
            <w:noProof/>
            <w:webHidden/>
          </w:rPr>
          <w:tab/>
        </w:r>
        <w:r w:rsidR="00413E3F" w:rsidRPr="00D678CE">
          <w:rPr>
            <w:noProof/>
            <w:webHidden/>
          </w:rPr>
          <w:fldChar w:fldCharType="begin"/>
        </w:r>
        <w:r w:rsidR="00413E3F" w:rsidRPr="00D678CE">
          <w:rPr>
            <w:noProof/>
            <w:webHidden/>
          </w:rPr>
          <w:instrText xml:space="preserve"> PAGEREF _Toc5442397 \h </w:instrText>
        </w:r>
        <w:r w:rsidR="00413E3F" w:rsidRPr="00D678CE">
          <w:rPr>
            <w:noProof/>
            <w:webHidden/>
          </w:rPr>
        </w:r>
        <w:r w:rsidR="00413E3F" w:rsidRPr="00D678CE">
          <w:rPr>
            <w:noProof/>
            <w:webHidden/>
          </w:rPr>
          <w:fldChar w:fldCharType="separate"/>
        </w:r>
        <w:r w:rsidR="00E371A2" w:rsidRPr="00D678CE">
          <w:rPr>
            <w:noProof/>
            <w:webHidden/>
          </w:rPr>
          <w:t>11</w:t>
        </w:r>
        <w:r w:rsidR="00413E3F" w:rsidRPr="00D678CE">
          <w:rPr>
            <w:noProof/>
            <w:webHidden/>
          </w:rPr>
          <w:fldChar w:fldCharType="end"/>
        </w:r>
      </w:hyperlink>
    </w:p>
    <w:p w14:paraId="12C0AEE4" w14:textId="32E88920" w:rsidR="00413E3F" w:rsidRPr="00D678CE" w:rsidRDefault="00B772D3" w:rsidP="00E371A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42398" w:history="1">
        <w:r w:rsidR="00413E3F" w:rsidRPr="00D678CE">
          <w:rPr>
            <w:rStyle w:val="afb"/>
            <w:noProof/>
            <w:color w:val="auto"/>
          </w:rPr>
          <w:t>3.3. Обобщенная трудовая функция «</w:t>
        </w:r>
        <w:r w:rsidR="00413E3F" w:rsidRPr="00D678CE">
          <w:rPr>
            <w:noProof/>
          </w:rPr>
          <w:t xml:space="preserve">Изготовление простых деталей с точностью размеров поверхностей по </w:t>
        </w:r>
        <w:r w:rsidR="00F96BEA" w:rsidRPr="00D678CE">
          <w:rPr>
            <w:noProof/>
          </w:rPr>
          <w:t>6–7</w:t>
        </w:r>
        <w:r w:rsidR="00413E3F" w:rsidRPr="00D678CE">
          <w:rPr>
            <w:rFonts w:eastAsiaTheme="minorHAnsi"/>
            <w:noProof/>
            <w:lang w:eastAsia="en-US"/>
          </w:rPr>
          <w:t xml:space="preserve"> квалитетам</w:t>
        </w:r>
        <w:r w:rsidR="00413E3F" w:rsidRPr="00D678CE">
          <w:rPr>
            <w:noProof/>
          </w:rPr>
          <w:t xml:space="preserve"> и (или) значением параметра </w:t>
        </w:r>
        <w:r w:rsidR="00FA40D8" w:rsidRPr="00D678CE">
          <w:rPr>
            <w:noProof/>
          </w:rPr>
          <w:t>шероховатости до Ra 1,6 мкм</w:t>
        </w:r>
        <w:r w:rsidR="00413E3F" w:rsidRPr="00D678CE">
          <w:rPr>
            <w:noProof/>
          </w:rPr>
          <w:t xml:space="preserve"> и сложных деталей с точностью размеров поверхностей по </w:t>
        </w:r>
        <w:r w:rsidR="00F96BEA" w:rsidRPr="00D678CE">
          <w:rPr>
            <w:noProof/>
          </w:rPr>
          <w:t>6–10</w:t>
        </w:r>
        <w:r w:rsidR="00413E3F" w:rsidRPr="00D678CE">
          <w:rPr>
            <w:rFonts w:eastAsiaTheme="minorHAnsi"/>
            <w:noProof/>
            <w:lang w:eastAsia="en-US"/>
          </w:rPr>
          <w:t xml:space="preserve"> квалитетам</w:t>
        </w:r>
        <w:r w:rsidR="00413E3F" w:rsidRPr="00D678CE">
          <w:rPr>
            <w:noProof/>
          </w:rPr>
          <w:t xml:space="preserve"> и (или) значением параметра </w:t>
        </w:r>
        <w:r w:rsidR="00FA40D8" w:rsidRPr="00D678CE">
          <w:rPr>
            <w:noProof/>
          </w:rPr>
          <w:t>шероховатости до Ra 1,6 мкм</w:t>
        </w:r>
        <w:r w:rsidR="00413E3F" w:rsidRPr="00D678CE">
          <w:rPr>
            <w:rFonts w:eastAsiaTheme="minorHAnsi"/>
            <w:noProof/>
            <w:lang w:eastAsia="en-US"/>
          </w:rPr>
          <w:t>»</w:t>
        </w:r>
        <w:r w:rsidR="00413E3F" w:rsidRPr="00D678CE">
          <w:rPr>
            <w:noProof/>
            <w:webHidden/>
          </w:rPr>
          <w:tab/>
        </w:r>
        <w:r w:rsidR="00413E3F" w:rsidRPr="00D678CE">
          <w:rPr>
            <w:noProof/>
            <w:webHidden/>
          </w:rPr>
          <w:fldChar w:fldCharType="begin"/>
        </w:r>
        <w:r w:rsidR="00413E3F" w:rsidRPr="00D678CE">
          <w:rPr>
            <w:noProof/>
            <w:webHidden/>
          </w:rPr>
          <w:instrText xml:space="preserve"> PAGEREF _Toc5442398 \h </w:instrText>
        </w:r>
        <w:r w:rsidR="00413E3F" w:rsidRPr="00D678CE">
          <w:rPr>
            <w:noProof/>
            <w:webHidden/>
          </w:rPr>
        </w:r>
        <w:r w:rsidR="00413E3F" w:rsidRPr="00D678CE">
          <w:rPr>
            <w:noProof/>
            <w:webHidden/>
          </w:rPr>
          <w:fldChar w:fldCharType="separate"/>
        </w:r>
        <w:r w:rsidR="00E371A2" w:rsidRPr="00D678CE">
          <w:rPr>
            <w:noProof/>
            <w:webHidden/>
          </w:rPr>
          <w:t>22</w:t>
        </w:r>
        <w:r w:rsidR="00413E3F" w:rsidRPr="00D678CE">
          <w:rPr>
            <w:noProof/>
            <w:webHidden/>
          </w:rPr>
          <w:fldChar w:fldCharType="end"/>
        </w:r>
      </w:hyperlink>
    </w:p>
    <w:p w14:paraId="05020E17" w14:textId="3891BEE8" w:rsidR="00413E3F" w:rsidRPr="00D678CE" w:rsidRDefault="00B772D3" w:rsidP="00E371A2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442399" w:history="1">
        <w:r w:rsidR="00413E3F" w:rsidRPr="00D678CE">
          <w:rPr>
            <w:rStyle w:val="afb"/>
            <w:color w:val="auto"/>
          </w:rPr>
          <w:t>IV. Сведения об организациях – разработчиках профессионального стандарта</w:t>
        </w:r>
        <w:r w:rsidR="00413E3F" w:rsidRPr="00D678CE">
          <w:rPr>
            <w:webHidden/>
          </w:rPr>
          <w:tab/>
        </w:r>
        <w:r w:rsidR="00413E3F" w:rsidRPr="00D678CE">
          <w:rPr>
            <w:webHidden/>
          </w:rPr>
          <w:fldChar w:fldCharType="begin"/>
        </w:r>
        <w:r w:rsidR="00413E3F" w:rsidRPr="00D678CE">
          <w:rPr>
            <w:webHidden/>
          </w:rPr>
          <w:instrText xml:space="preserve"> PAGEREF _Toc5442399 \h </w:instrText>
        </w:r>
        <w:r w:rsidR="00413E3F" w:rsidRPr="00D678CE">
          <w:rPr>
            <w:webHidden/>
          </w:rPr>
        </w:r>
        <w:r w:rsidR="00413E3F" w:rsidRPr="00D678CE">
          <w:rPr>
            <w:webHidden/>
          </w:rPr>
          <w:fldChar w:fldCharType="separate"/>
        </w:r>
        <w:r w:rsidR="00E371A2" w:rsidRPr="00D678CE">
          <w:rPr>
            <w:webHidden/>
          </w:rPr>
          <w:t>31</w:t>
        </w:r>
        <w:r w:rsidR="00413E3F" w:rsidRPr="00D678CE">
          <w:rPr>
            <w:webHidden/>
          </w:rPr>
          <w:fldChar w:fldCharType="end"/>
        </w:r>
      </w:hyperlink>
    </w:p>
    <w:p w14:paraId="4D6AD04B" w14:textId="100504FC" w:rsidR="00960486" w:rsidRPr="00D678CE" w:rsidRDefault="002D563E" w:rsidP="000858E1">
      <w:pPr>
        <w:pStyle w:val="af2"/>
      </w:pPr>
      <w:r w:rsidRPr="00D678CE">
        <w:rPr>
          <w:noProof/>
          <w:szCs w:val="22"/>
        </w:rPr>
        <w:fldChar w:fldCharType="end"/>
      </w:r>
    </w:p>
    <w:p w14:paraId="15C5BD31" w14:textId="77777777" w:rsidR="00960486" w:rsidRPr="00D678CE" w:rsidRDefault="00960486" w:rsidP="00C13B0C">
      <w:pPr>
        <w:pStyle w:val="1"/>
      </w:pPr>
      <w:bookmarkStart w:id="0" w:name="_Toc5442393"/>
      <w:r w:rsidRPr="00D678CE">
        <w:t>I. Общие сведения</w:t>
      </w:r>
      <w:bookmarkEnd w:id="0"/>
    </w:p>
    <w:p w14:paraId="5DF7C283" w14:textId="77777777" w:rsidR="00960486" w:rsidRPr="00D678CE" w:rsidRDefault="00960486" w:rsidP="00E7653B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D678CE" w:rsidRPr="00D678CE" w14:paraId="40D6E5C6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4EE00E6" w14:textId="77777777" w:rsidR="00960486" w:rsidRPr="00D678CE" w:rsidRDefault="00C13B0C" w:rsidP="005A50FC">
            <w:pPr>
              <w:suppressAutoHyphens/>
            </w:pPr>
            <w:r w:rsidRPr="00D678CE">
              <w:t>Изготовление детале</w:t>
            </w:r>
            <w:bookmarkStart w:id="1" w:name="_GoBack"/>
            <w:bookmarkEnd w:id="1"/>
            <w:r w:rsidRPr="00D678CE">
              <w:t xml:space="preserve">й на </w:t>
            </w:r>
            <w:r w:rsidR="005A50FC" w:rsidRPr="00D678CE">
              <w:t>металлорежущих автоматических и полуавтоматических станках и линиях станков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9A51AD9" w14:textId="77777777" w:rsidR="00960486" w:rsidRPr="00D678CE" w:rsidRDefault="00960486" w:rsidP="0085135D">
            <w:pPr>
              <w:suppressAutoHyphens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3BF84" w14:textId="77777777" w:rsidR="00960486" w:rsidRPr="00D678CE" w:rsidRDefault="00960486" w:rsidP="00AE06A6">
            <w:pPr>
              <w:suppressAutoHyphens/>
              <w:spacing w:before="120"/>
              <w:jc w:val="center"/>
            </w:pPr>
          </w:p>
        </w:tc>
      </w:tr>
      <w:tr w:rsidR="00960486" w:rsidRPr="00D678CE" w14:paraId="3806379F" w14:textId="77777777">
        <w:trPr>
          <w:jc w:val="center"/>
        </w:trPr>
        <w:tc>
          <w:tcPr>
            <w:tcW w:w="4299" w:type="pct"/>
            <w:gridSpan w:val="2"/>
          </w:tcPr>
          <w:p w14:paraId="0F39A6F6" w14:textId="77777777" w:rsidR="00960486" w:rsidRPr="00D678CE" w:rsidRDefault="00960486" w:rsidP="000858E1">
            <w:pPr>
              <w:pStyle w:val="101"/>
            </w:pPr>
            <w:r w:rsidRPr="00D678CE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1C6F087" w14:textId="77777777" w:rsidR="00960486" w:rsidRPr="00D678CE" w:rsidRDefault="00960486" w:rsidP="000858E1">
            <w:pPr>
              <w:pStyle w:val="101"/>
            </w:pPr>
            <w:r w:rsidRPr="00D678CE">
              <w:t>Код</w:t>
            </w:r>
          </w:p>
        </w:tc>
      </w:tr>
    </w:tbl>
    <w:p w14:paraId="61909AAA" w14:textId="77777777" w:rsidR="00960486" w:rsidRPr="00D678CE" w:rsidRDefault="00960486" w:rsidP="0085135D">
      <w:pPr>
        <w:suppressAutoHyphens/>
      </w:pPr>
    </w:p>
    <w:p w14:paraId="038A45AD" w14:textId="2DD67758" w:rsidR="00960486" w:rsidRPr="00D678CE" w:rsidRDefault="00960486" w:rsidP="00E5081A">
      <w:r w:rsidRPr="00D678CE">
        <w:t>Основная цель вида профессиональной деятельности:</w:t>
      </w:r>
    </w:p>
    <w:p w14:paraId="17AD3394" w14:textId="77777777" w:rsidR="00413E3F" w:rsidRPr="00D678CE" w:rsidRDefault="00413E3F" w:rsidP="00E5081A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960486" w:rsidRPr="00D678CE" w14:paraId="0B3490E6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A9FB01F" w14:textId="101D874D" w:rsidR="00960486" w:rsidRPr="00D678CE" w:rsidRDefault="00C13B0C" w:rsidP="00E371A2">
            <w:pPr>
              <w:suppressAutoHyphens/>
            </w:pPr>
            <w:r w:rsidRPr="00D678CE">
              <w:t xml:space="preserve">Обеспечение качества и производительности </w:t>
            </w:r>
            <w:r w:rsidR="00E371A2" w:rsidRPr="00D678CE">
              <w:t>изготовления</w:t>
            </w:r>
            <w:r w:rsidR="00A35337" w:rsidRPr="00D678CE">
              <w:t xml:space="preserve"> деталей на металлорежущих автоматических и полуавтоматических станках и линиях станков</w:t>
            </w:r>
          </w:p>
        </w:tc>
      </w:tr>
    </w:tbl>
    <w:p w14:paraId="7AA76FCA" w14:textId="77777777" w:rsidR="00960486" w:rsidRPr="00D678CE" w:rsidRDefault="00960486" w:rsidP="0085135D">
      <w:pPr>
        <w:suppressAutoHyphens/>
      </w:pPr>
    </w:p>
    <w:p w14:paraId="1EDF028F" w14:textId="5D2DA2A1" w:rsidR="00960486" w:rsidRPr="00D678CE" w:rsidRDefault="00960486" w:rsidP="0085135D">
      <w:pPr>
        <w:suppressAutoHyphens/>
      </w:pPr>
      <w:r w:rsidRPr="00D678CE">
        <w:t>Группа занятий:</w:t>
      </w:r>
    </w:p>
    <w:p w14:paraId="3AC4D3F4" w14:textId="77777777" w:rsidR="00413E3F" w:rsidRPr="00D678CE" w:rsidRDefault="00413E3F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D678CE" w:rsidRPr="00D678CE" w14:paraId="57BBD47C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1E457" w14:textId="77777777" w:rsidR="00960486" w:rsidRPr="00D678CE" w:rsidRDefault="00960486" w:rsidP="00587FBA">
            <w:pPr>
              <w:suppressAutoHyphens/>
            </w:pPr>
            <w:r w:rsidRPr="00D678CE">
              <w:lastRenderedPageBreak/>
              <w:t>7223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1C6E1" w14:textId="77777777" w:rsidR="00960486" w:rsidRPr="00D678CE" w:rsidRDefault="00960486" w:rsidP="00587FBA">
            <w:pPr>
              <w:suppressAutoHyphens/>
            </w:pPr>
            <w:r w:rsidRPr="00D678CE">
              <w:t>Станочники и наладчики металлообрабатывающих станков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78786" w14:textId="77777777" w:rsidR="00960486" w:rsidRPr="00D678CE" w:rsidRDefault="00C13B0C" w:rsidP="00587FBA">
            <w:pPr>
              <w:suppressAutoHyphens/>
            </w:pPr>
            <w:r w:rsidRPr="00D678CE"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6D4BA" w14:textId="77777777" w:rsidR="00960486" w:rsidRPr="00D678CE" w:rsidRDefault="00C13B0C" w:rsidP="00587FBA">
            <w:pPr>
              <w:suppressAutoHyphens/>
            </w:pPr>
            <w:r w:rsidRPr="00D678CE">
              <w:t>-</w:t>
            </w:r>
          </w:p>
        </w:tc>
      </w:tr>
      <w:tr w:rsidR="00960486" w:rsidRPr="00D678CE" w14:paraId="76A9EA64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BD38EFC" w14:textId="77777777" w:rsidR="00960486" w:rsidRPr="00D678CE" w:rsidRDefault="00960486" w:rsidP="000858E1">
            <w:pPr>
              <w:pStyle w:val="af4"/>
            </w:pPr>
            <w:r w:rsidRPr="00D678CE">
              <w:t>(код ОКЗ</w:t>
            </w:r>
            <w:r w:rsidRPr="00D678CE">
              <w:rPr>
                <w:rStyle w:val="ab"/>
              </w:rPr>
              <w:endnoteReference w:id="1"/>
            </w:r>
            <w:r w:rsidRPr="00D678CE"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212FA3" w14:textId="77777777" w:rsidR="00960486" w:rsidRPr="00D678CE" w:rsidRDefault="00960486" w:rsidP="000858E1">
            <w:pPr>
              <w:pStyle w:val="101"/>
            </w:pPr>
            <w:r w:rsidRPr="00D678CE"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2D751B" w14:textId="77777777" w:rsidR="00960486" w:rsidRPr="00D678CE" w:rsidRDefault="00960486" w:rsidP="000858E1">
            <w:pPr>
              <w:pStyle w:val="101"/>
            </w:pPr>
            <w:r w:rsidRPr="00D678CE"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F24E11" w14:textId="77777777" w:rsidR="00960486" w:rsidRPr="00D678CE" w:rsidRDefault="00960486" w:rsidP="000858E1">
            <w:pPr>
              <w:pStyle w:val="101"/>
            </w:pPr>
            <w:r w:rsidRPr="00D678CE">
              <w:t>(наименование)</w:t>
            </w:r>
          </w:p>
        </w:tc>
      </w:tr>
    </w:tbl>
    <w:p w14:paraId="6F920738" w14:textId="77777777" w:rsidR="00960486" w:rsidRPr="00D678CE" w:rsidRDefault="00960486" w:rsidP="0085135D">
      <w:pPr>
        <w:suppressAutoHyphens/>
      </w:pPr>
    </w:p>
    <w:p w14:paraId="502BEA27" w14:textId="1A11FE86" w:rsidR="00960486" w:rsidRPr="00D678CE" w:rsidRDefault="00960486" w:rsidP="0085135D">
      <w:pPr>
        <w:suppressAutoHyphens/>
      </w:pPr>
      <w:r w:rsidRPr="00D678CE">
        <w:t>Отнесение к видам экономической деятельности:</w:t>
      </w:r>
    </w:p>
    <w:p w14:paraId="3F5E2994" w14:textId="77777777" w:rsidR="00413E3F" w:rsidRPr="00D678CE" w:rsidRDefault="00413E3F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D678CE" w:rsidRPr="00D678CE" w14:paraId="3B6224A0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2A8EB" w14:textId="77777777" w:rsidR="00960486" w:rsidRPr="00D678CE" w:rsidRDefault="00960486" w:rsidP="00E7653B">
            <w:r w:rsidRPr="00D678CE"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7158A" w14:textId="77777777" w:rsidR="00960486" w:rsidRPr="00D678CE" w:rsidRDefault="00960486" w:rsidP="00E7653B">
            <w:r w:rsidRPr="00D678CE">
              <w:t>Обработка металлических изделий механическая</w:t>
            </w:r>
          </w:p>
        </w:tc>
      </w:tr>
      <w:tr w:rsidR="00D678CE" w:rsidRPr="00D678CE" w14:paraId="610B64B4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23F1A1" w14:textId="77777777" w:rsidR="00960486" w:rsidRPr="00D678CE" w:rsidRDefault="00960486" w:rsidP="000858E1">
            <w:pPr>
              <w:pStyle w:val="af4"/>
            </w:pPr>
            <w:r w:rsidRPr="00D678CE">
              <w:t>(код ОКВЭД</w:t>
            </w:r>
            <w:r w:rsidRPr="00D678CE">
              <w:rPr>
                <w:rStyle w:val="ab"/>
              </w:rPr>
              <w:endnoteReference w:id="2"/>
            </w:r>
            <w:r w:rsidRPr="00D678CE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F98FB8" w14:textId="77777777" w:rsidR="00960486" w:rsidRPr="00D678CE" w:rsidRDefault="00960486" w:rsidP="000858E1">
            <w:pPr>
              <w:pStyle w:val="101"/>
            </w:pPr>
            <w:r w:rsidRPr="00D678CE">
              <w:t>(наименование вида экономической деятельности)</w:t>
            </w:r>
          </w:p>
        </w:tc>
      </w:tr>
    </w:tbl>
    <w:p w14:paraId="0D232596" w14:textId="77777777" w:rsidR="00960486" w:rsidRPr="00D678CE" w:rsidRDefault="00960486" w:rsidP="0085135D">
      <w:pPr>
        <w:suppressAutoHyphens/>
        <w:sectPr w:rsidR="00960486" w:rsidRPr="00D678CE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86596F4" w14:textId="77777777" w:rsidR="00960486" w:rsidRPr="00D678CE" w:rsidRDefault="00960486" w:rsidP="00C13B0C">
      <w:pPr>
        <w:pStyle w:val="1"/>
      </w:pPr>
      <w:bookmarkStart w:id="2" w:name="_Toc5442394"/>
      <w:r w:rsidRPr="00D678CE">
        <w:t xml:space="preserve">II. Описание трудовых функций, входящих в профессиональный стандарт </w:t>
      </w:r>
      <w:r w:rsidRPr="00D678CE">
        <w:br/>
        <w:t>(функциональная карта вида профессиональной деятельности)</w:t>
      </w:r>
      <w:bookmarkEnd w:id="2"/>
    </w:p>
    <w:p w14:paraId="0C5CCF9B" w14:textId="77777777" w:rsidR="00960486" w:rsidRPr="00D678CE" w:rsidRDefault="00960486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824"/>
        <w:gridCol w:w="1702"/>
        <w:gridCol w:w="5034"/>
        <w:gridCol w:w="1357"/>
        <w:gridCol w:w="1936"/>
      </w:tblGrid>
      <w:tr w:rsidR="00D678CE" w:rsidRPr="00D678CE" w14:paraId="4406DAAF" w14:textId="77777777" w:rsidTr="006C2432">
        <w:trPr>
          <w:jc w:val="center"/>
        </w:trPr>
        <w:tc>
          <w:tcPr>
            <w:tcW w:w="6233" w:type="dxa"/>
            <w:gridSpan w:val="3"/>
          </w:tcPr>
          <w:p w14:paraId="5F95334A" w14:textId="77777777" w:rsidR="00960486" w:rsidRPr="00D678CE" w:rsidRDefault="00960486" w:rsidP="00E3223D">
            <w:pPr>
              <w:pStyle w:val="af4"/>
            </w:pPr>
            <w:r w:rsidRPr="00D678CE">
              <w:t>Обобщенные трудовые функции</w:t>
            </w:r>
          </w:p>
        </w:tc>
        <w:tc>
          <w:tcPr>
            <w:tcW w:w="8327" w:type="dxa"/>
            <w:gridSpan w:val="3"/>
          </w:tcPr>
          <w:p w14:paraId="79DD90BF" w14:textId="77777777" w:rsidR="00960486" w:rsidRPr="00D678CE" w:rsidRDefault="00960486" w:rsidP="00E3223D">
            <w:pPr>
              <w:pStyle w:val="af4"/>
            </w:pPr>
            <w:r w:rsidRPr="00D678CE">
              <w:t>Трудовые функции</w:t>
            </w:r>
          </w:p>
        </w:tc>
      </w:tr>
      <w:tr w:rsidR="00D678CE" w:rsidRPr="00D678CE" w14:paraId="3EDBF83F" w14:textId="77777777" w:rsidTr="006C2432">
        <w:trPr>
          <w:jc w:val="center"/>
        </w:trPr>
        <w:tc>
          <w:tcPr>
            <w:tcW w:w="707" w:type="dxa"/>
            <w:vAlign w:val="center"/>
          </w:tcPr>
          <w:p w14:paraId="5600499C" w14:textId="77777777" w:rsidR="00960486" w:rsidRPr="00D678CE" w:rsidRDefault="00960486" w:rsidP="00E3223D">
            <w:pPr>
              <w:pStyle w:val="af4"/>
            </w:pPr>
            <w:r w:rsidRPr="00D678CE">
              <w:t>код</w:t>
            </w:r>
          </w:p>
        </w:tc>
        <w:tc>
          <w:tcPr>
            <w:tcW w:w="3824" w:type="dxa"/>
            <w:vAlign w:val="center"/>
          </w:tcPr>
          <w:p w14:paraId="6414BDEF" w14:textId="77777777" w:rsidR="00960486" w:rsidRPr="00D678CE" w:rsidRDefault="00960486" w:rsidP="00E3223D">
            <w:pPr>
              <w:pStyle w:val="af4"/>
            </w:pPr>
            <w:r w:rsidRPr="00D678CE">
              <w:t>наименование</w:t>
            </w:r>
          </w:p>
        </w:tc>
        <w:tc>
          <w:tcPr>
            <w:tcW w:w="1702" w:type="dxa"/>
            <w:vAlign w:val="center"/>
          </w:tcPr>
          <w:p w14:paraId="0AC778FB" w14:textId="77777777" w:rsidR="00960486" w:rsidRPr="00D678CE" w:rsidRDefault="00960486" w:rsidP="00E3223D">
            <w:pPr>
              <w:pStyle w:val="af4"/>
            </w:pPr>
            <w:r w:rsidRPr="00D678CE">
              <w:t>уровень квалификации</w:t>
            </w:r>
          </w:p>
        </w:tc>
        <w:tc>
          <w:tcPr>
            <w:tcW w:w="5034" w:type="dxa"/>
            <w:vAlign w:val="center"/>
          </w:tcPr>
          <w:p w14:paraId="2178F207" w14:textId="77777777" w:rsidR="00960486" w:rsidRPr="00D678CE" w:rsidRDefault="00960486" w:rsidP="00E3223D">
            <w:pPr>
              <w:pStyle w:val="af4"/>
            </w:pPr>
            <w:r w:rsidRPr="00D678CE">
              <w:t>наименование</w:t>
            </w:r>
          </w:p>
        </w:tc>
        <w:tc>
          <w:tcPr>
            <w:tcW w:w="1357" w:type="dxa"/>
            <w:vAlign w:val="center"/>
          </w:tcPr>
          <w:p w14:paraId="37E9BCE7" w14:textId="77777777" w:rsidR="00960486" w:rsidRPr="00D678CE" w:rsidRDefault="00960486" w:rsidP="00E3223D">
            <w:pPr>
              <w:pStyle w:val="af4"/>
            </w:pPr>
            <w:r w:rsidRPr="00D678CE">
              <w:t>код</w:t>
            </w:r>
          </w:p>
        </w:tc>
        <w:tc>
          <w:tcPr>
            <w:tcW w:w="1936" w:type="dxa"/>
            <w:vAlign w:val="center"/>
          </w:tcPr>
          <w:p w14:paraId="1D00B2E7" w14:textId="77777777" w:rsidR="00960486" w:rsidRPr="00D678CE" w:rsidRDefault="00960486" w:rsidP="00E3223D">
            <w:pPr>
              <w:pStyle w:val="af4"/>
            </w:pPr>
            <w:r w:rsidRPr="00D678CE">
              <w:t>уровень (подуровень) квалификации</w:t>
            </w:r>
          </w:p>
        </w:tc>
      </w:tr>
      <w:tr w:rsidR="00D678CE" w:rsidRPr="00D678CE" w14:paraId="737D98EB" w14:textId="77777777" w:rsidTr="006C2432">
        <w:trPr>
          <w:jc w:val="center"/>
        </w:trPr>
        <w:tc>
          <w:tcPr>
            <w:tcW w:w="707" w:type="dxa"/>
            <w:vMerge w:val="restart"/>
          </w:tcPr>
          <w:p w14:paraId="17CF68CC" w14:textId="77777777" w:rsidR="00E3223D" w:rsidRPr="00D678CE" w:rsidRDefault="00E3223D" w:rsidP="00A40F2D">
            <w:pPr>
              <w:suppressAutoHyphens/>
            </w:pPr>
            <w:r w:rsidRPr="00D678CE">
              <w:t>A</w:t>
            </w:r>
          </w:p>
        </w:tc>
        <w:tc>
          <w:tcPr>
            <w:tcW w:w="3824" w:type="dxa"/>
            <w:vMerge w:val="restart"/>
          </w:tcPr>
          <w:p w14:paraId="0AF420C5" w14:textId="7FEB1000" w:rsidR="00E3223D" w:rsidRPr="00D678CE" w:rsidRDefault="00E3223D" w:rsidP="000858E1">
            <w:pPr>
              <w:pStyle w:val="af2"/>
            </w:pPr>
            <w:r w:rsidRPr="00D678CE">
              <w:t xml:space="preserve">Изготовление 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</w:rPr>
              <w:t xml:space="preserve"> квалитетам</w:t>
            </w:r>
            <w:r w:rsidRPr="00D678CE">
              <w:t xml:space="preserve"> и (или) </w:t>
            </w:r>
            <w:r w:rsidR="00EA7574" w:rsidRPr="00D678CE">
              <w:t xml:space="preserve">значением параметра </w:t>
            </w:r>
            <w:r w:rsidR="008E79DE" w:rsidRPr="00D678CE">
              <w:t>шероховатости до Ra 12,5 мкм</w:t>
            </w:r>
            <w:r w:rsidR="00EA7574" w:rsidRPr="00D678CE">
              <w:rPr>
                <w:rFonts w:eastAsiaTheme="minorHAnsi"/>
              </w:rPr>
              <w:t xml:space="preserve"> </w:t>
            </w:r>
            <w:r w:rsidRPr="00D678CE">
              <w:t>на налаженных автоматических и полуавтоматических станках и линиях станков</w:t>
            </w:r>
          </w:p>
        </w:tc>
        <w:tc>
          <w:tcPr>
            <w:tcW w:w="1702" w:type="dxa"/>
            <w:vMerge w:val="restart"/>
          </w:tcPr>
          <w:p w14:paraId="5299E40E" w14:textId="77777777" w:rsidR="00E3223D" w:rsidRPr="00D678CE" w:rsidRDefault="00E3223D" w:rsidP="000858E1">
            <w:pPr>
              <w:pStyle w:val="af4"/>
            </w:pPr>
            <w:r w:rsidRPr="00D678CE">
              <w:t>2</w:t>
            </w:r>
          </w:p>
        </w:tc>
        <w:tc>
          <w:tcPr>
            <w:tcW w:w="5034" w:type="dxa"/>
          </w:tcPr>
          <w:p w14:paraId="74CED9A7" w14:textId="4960934A" w:rsidR="00E3223D" w:rsidRPr="00D678CE" w:rsidRDefault="00E3223D" w:rsidP="00470FEE">
            <w:pPr>
              <w:pStyle w:val="af2"/>
            </w:pPr>
            <w:r w:rsidRPr="00D678CE">
              <w:t>Обработка</w:t>
            </w:r>
            <w:r w:rsidR="00470FEE" w:rsidRPr="00D678CE">
              <w:t xml:space="preserve"> заготовок п</w:t>
            </w:r>
            <w:r w:rsidRPr="00D678CE">
              <w:t xml:space="preserve">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 </w:t>
            </w:r>
            <w:r w:rsidRPr="00D678CE">
              <w:t xml:space="preserve">и (или) </w:t>
            </w:r>
            <w:r w:rsidR="00EA7574" w:rsidRPr="00D678CE">
              <w:t xml:space="preserve">значением параметра </w:t>
            </w:r>
            <w:r w:rsidR="008E79DE" w:rsidRPr="00D678CE">
              <w:t>шероховатости до Ra 12,5 мкм</w:t>
            </w:r>
            <w:r w:rsidR="00EA7574" w:rsidRPr="00D678CE">
              <w:rPr>
                <w:rFonts w:eastAsiaTheme="minorHAnsi"/>
                <w:lang w:eastAsia="en-US"/>
              </w:rPr>
              <w:t xml:space="preserve"> </w:t>
            </w:r>
            <w:r w:rsidRPr="00D678CE">
              <w:t>на налаженных автоматических и полуавтоматических станках и линиях станков</w:t>
            </w:r>
          </w:p>
        </w:tc>
        <w:tc>
          <w:tcPr>
            <w:tcW w:w="1357" w:type="dxa"/>
          </w:tcPr>
          <w:p w14:paraId="3E80E370" w14:textId="77777777" w:rsidR="00E3223D" w:rsidRPr="00D678CE" w:rsidRDefault="00E3223D" w:rsidP="000858E1">
            <w:pPr>
              <w:pStyle w:val="af4"/>
            </w:pPr>
            <w:r w:rsidRPr="00D678CE">
              <w:t>A/01.2</w:t>
            </w:r>
          </w:p>
        </w:tc>
        <w:tc>
          <w:tcPr>
            <w:tcW w:w="1936" w:type="dxa"/>
          </w:tcPr>
          <w:p w14:paraId="71A21E9E" w14:textId="77777777" w:rsidR="00E3223D" w:rsidRPr="00D678CE" w:rsidRDefault="00E3223D" w:rsidP="000858E1">
            <w:pPr>
              <w:pStyle w:val="af4"/>
            </w:pPr>
            <w:r w:rsidRPr="00D678CE">
              <w:t>2</w:t>
            </w:r>
          </w:p>
        </w:tc>
      </w:tr>
      <w:tr w:rsidR="00D678CE" w:rsidRPr="00D678CE" w14:paraId="2150E7F2" w14:textId="77777777" w:rsidTr="006C2432">
        <w:trPr>
          <w:jc w:val="center"/>
        </w:trPr>
        <w:tc>
          <w:tcPr>
            <w:tcW w:w="707" w:type="dxa"/>
            <w:vMerge/>
          </w:tcPr>
          <w:p w14:paraId="34606396" w14:textId="77777777" w:rsidR="00E3223D" w:rsidRPr="00D678CE" w:rsidRDefault="00E3223D" w:rsidP="00A40F2D">
            <w:pPr>
              <w:suppressAutoHyphens/>
            </w:pPr>
          </w:p>
        </w:tc>
        <w:tc>
          <w:tcPr>
            <w:tcW w:w="3824" w:type="dxa"/>
            <w:vMerge/>
          </w:tcPr>
          <w:p w14:paraId="70D940D7" w14:textId="77777777" w:rsidR="00E3223D" w:rsidRPr="00D678CE" w:rsidRDefault="00E3223D" w:rsidP="00E3223D">
            <w:pPr>
              <w:pStyle w:val="af2"/>
            </w:pPr>
          </w:p>
        </w:tc>
        <w:tc>
          <w:tcPr>
            <w:tcW w:w="1702" w:type="dxa"/>
            <w:vMerge/>
          </w:tcPr>
          <w:p w14:paraId="59995FA8" w14:textId="77777777" w:rsidR="00E3223D" w:rsidRPr="00D678CE" w:rsidRDefault="00E3223D" w:rsidP="00A40F2D">
            <w:pPr>
              <w:suppressAutoHyphens/>
              <w:jc w:val="center"/>
            </w:pPr>
          </w:p>
        </w:tc>
        <w:tc>
          <w:tcPr>
            <w:tcW w:w="5034" w:type="dxa"/>
          </w:tcPr>
          <w:p w14:paraId="6BF78B11" w14:textId="17819E1F" w:rsidR="00E3223D" w:rsidRPr="00D678CE" w:rsidRDefault="00E3223D" w:rsidP="00E3223D">
            <w:pPr>
              <w:pStyle w:val="af2"/>
            </w:pPr>
            <w:r w:rsidRPr="00D678CE">
              <w:t xml:space="preserve">Подналадка станка для обработки </w:t>
            </w:r>
            <w:r w:rsidR="00470FEE" w:rsidRPr="00D678CE">
              <w:t xml:space="preserve">заготовок </w:t>
            </w:r>
            <w:r w:rsidRPr="00D678CE">
              <w:t xml:space="preserve">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</w:t>
            </w:r>
            <w:r w:rsidR="00EA7574" w:rsidRPr="00D678CE">
              <w:t xml:space="preserve">значением параметра </w:t>
            </w:r>
            <w:r w:rsidR="008E79DE" w:rsidRPr="00D678CE">
              <w:t>шероховатости до Ra 12,5 мкм</w:t>
            </w:r>
          </w:p>
        </w:tc>
        <w:tc>
          <w:tcPr>
            <w:tcW w:w="1357" w:type="dxa"/>
          </w:tcPr>
          <w:p w14:paraId="129EFF9E" w14:textId="77777777" w:rsidR="00E3223D" w:rsidRPr="00D678CE" w:rsidRDefault="00E3223D" w:rsidP="000858E1">
            <w:pPr>
              <w:pStyle w:val="af4"/>
            </w:pPr>
            <w:r w:rsidRPr="00D678CE">
              <w:t>A/02.2</w:t>
            </w:r>
          </w:p>
        </w:tc>
        <w:tc>
          <w:tcPr>
            <w:tcW w:w="1936" w:type="dxa"/>
          </w:tcPr>
          <w:p w14:paraId="78C10E5C" w14:textId="41DA0131" w:rsidR="00E3223D" w:rsidRPr="00D678CE" w:rsidRDefault="006C2432" w:rsidP="00A40F2D">
            <w:pPr>
              <w:suppressAutoHyphens/>
              <w:jc w:val="center"/>
            </w:pPr>
            <w:r w:rsidRPr="00D678CE">
              <w:t>2</w:t>
            </w:r>
          </w:p>
        </w:tc>
      </w:tr>
      <w:tr w:rsidR="00D678CE" w:rsidRPr="00D678CE" w14:paraId="7FD6B081" w14:textId="77777777" w:rsidTr="006C2432">
        <w:trPr>
          <w:jc w:val="center"/>
        </w:trPr>
        <w:tc>
          <w:tcPr>
            <w:tcW w:w="707" w:type="dxa"/>
            <w:vMerge w:val="restart"/>
          </w:tcPr>
          <w:p w14:paraId="37DEE098" w14:textId="77777777" w:rsidR="00E3223D" w:rsidRPr="00D678CE" w:rsidRDefault="00E3223D" w:rsidP="00A35337">
            <w:pPr>
              <w:suppressAutoHyphens/>
            </w:pPr>
            <w:r w:rsidRPr="00D678CE">
              <w:t>B</w:t>
            </w:r>
          </w:p>
        </w:tc>
        <w:tc>
          <w:tcPr>
            <w:tcW w:w="3824" w:type="dxa"/>
            <w:vMerge w:val="restart"/>
          </w:tcPr>
          <w:p w14:paraId="7C5AEB1A" w14:textId="33F12080" w:rsidR="00E3223D" w:rsidRPr="00D678CE" w:rsidRDefault="00E3223D" w:rsidP="00FE6EB1">
            <w:pPr>
              <w:pStyle w:val="af2"/>
            </w:pPr>
            <w:r w:rsidRPr="00D678CE">
              <w:t xml:space="preserve">Изготовление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</w:t>
            </w:r>
            <w:r w:rsidR="00EA7574" w:rsidRPr="00D678CE">
              <w:t xml:space="preserve">значением параметра </w:t>
            </w:r>
            <w:r w:rsidR="00FA40D8" w:rsidRPr="00D678CE">
              <w:t>шероховатости до Ra 3,2 мкм</w:t>
            </w:r>
            <w:r w:rsidR="00EA7574" w:rsidRPr="00D678CE">
              <w:rPr>
                <w:rFonts w:eastAsiaTheme="minorHAnsi"/>
                <w:lang w:eastAsia="en-US"/>
              </w:rPr>
              <w:t xml:space="preserve"> </w:t>
            </w:r>
            <w:r w:rsidRPr="00D678CE">
              <w:rPr>
                <w:rFonts w:eastAsiaTheme="minorHAnsi"/>
                <w:lang w:eastAsia="en-US"/>
              </w:rPr>
              <w:t xml:space="preserve">и </w:t>
            </w:r>
            <w:r w:rsidRPr="00D678CE">
              <w:t xml:space="preserve">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</w:t>
            </w:r>
            <w:r w:rsidR="00EA7574" w:rsidRPr="00D678CE">
              <w:t xml:space="preserve">значением параметра </w:t>
            </w:r>
            <w:r w:rsidR="00FA40D8" w:rsidRPr="00D678CE">
              <w:t>шероховатости до Ra 3,2 мкм</w:t>
            </w:r>
            <w:r w:rsidR="00EA7574" w:rsidRPr="00D678CE">
              <w:t xml:space="preserve"> </w:t>
            </w:r>
            <w:r w:rsidRPr="00D678CE">
              <w:t>на налаженных автоматических и полуавтоматических станках и линиях станков</w:t>
            </w:r>
          </w:p>
        </w:tc>
        <w:tc>
          <w:tcPr>
            <w:tcW w:w="1702" w:type="dxa"/>
            <w:vMerge w:val="restart"/>
          </w:tcPr>
          <w:p w14:paraId="46FA3403" w14:textId="77777777" w:rsidR="00E3223D" w:rsidRPr="00D678CE" w:rsidRDefault="00E3223D" w:rsidP="000858E1">
            <w:pPr>
              <w:pStyle w:val="af4"/>
            </w:pPr>
            <w:r w:rsidRPr="00D678CE">
              <w:t>3</w:t>
            </w:r>
          </w:p>
        </w:tc>
        <w:tc>
          <w:tcPr>
            <w:tcW w:w="5034" w:type="dxa"/>
          </w:tcPr>
          <w:p w14:paraId="07AA42C4" w14:textId="12BB1311" w:rsidR="00E3223D" w:rsidRPr="00D678CE" w:rsidRDefault="00E3223D" w:rsidP="00FE6EB1">
            <w:pPr>
              <w:pStyle w:val="af2"/>
            </w:pPr>
            <w:r w:rsidRPr="00D678CE">
              <w:t>Обработка</w:t>
            </w:r>
            <w:r w:rsidR="00470FEE" w:rsidRPr="00D678CE">
              <w:t xml:space="preserve"> заготовок</w:t>
            </w:r>
            <w:r w:rsidRPr="00D678CE">
              <w:t xml:space="preserve">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</w:t>
            </w:r>
            <w:r w:rsidR="00EA7574" w:rsidRPr="00D678CE">
              <w:t xml:space="preserve">значением параметра </w:t>
            </w:r>
            <w:r w:rsidR="00FA40D8" w:rsidRPr="00D678CE">
              <w:t>шероховатости до Ra 3,2 мкм</w:t>
            </w:r>
            <w:r w:rsidR="002E568B" w:rsidRPr="00D678CE">
              <w:t xml:space="preserve"> на налаженных автоматических и полуавтоматических станках и линиях станков</w:t>
            </w:r>
          </w:p>
        </w:tc>
        <w:tc>
          <w:tcPr>
            <w:tcW w:w="1357" w:type="dxa"/>
          </w:tcPr>
          <w:p w14:paraId="29D00D5B" w14:textId="77777777" w:rsidR="00E3223D" w:rsidRPr="00D678CE" w:rsidRDefault="00E3223D" w:rsidP="000858E1">
            <w:pPr>
              <w:pStyle w:val="af4"/>
            </w:pPr>
            <w:r w:rsidRPr="00D678CE">
              <w:t>B/01.3</w:t>
            </w:r>
          </w:p>
        </w:tc>
        <w:tc>
          <w:tcPr>
            <w:tcW w:w="1936" w:type="dxa"/>
          </w:tcPr>
          <w:p w14:paraId="2D9D1FB8" w14:textId="77777777" w:rsidR="00E3223D" w:rsidRPr="00D678CE" w:rsidRDefault="00E3223D" w:rsidP="000858E1">
            <w:pPr>
              <w:pStyle w:val="af4"/>
            </w:pPr>
            <w:r w:rsidRPr="00D678CE">
              <w:t>3</w:t>
            </w:r>
          </w:p>
        </w:tc>
      </w:tr>
      <w:tr w:rsidR="00D678CE" w:rsidRPr="00D678CE" w14:paraId="775648D2" w14:textId="77777777" w:rsidTr="006C2432">
        <w:trPr>
          <w:jc w:val="center"/>
        </w:trPr>
        <w:tc>
          <w:tcPr>
            <w:tcW w:w="707" w:type="dxa"/>
            <w:vMerge/>
          </w:tcPr>
          <w:p w14:paraId="6A3E3CD2" w14:textId="77777777" w:rsidR="006C2432" w:rsidRPr="00D678CE" w:rsidRDefault="006C2432" w:rsidP="006C2432">
            <w:pPr>
              <w:suppressAutoHyphens/>
            </w:pPr>
          </w:p>
        </w:tc>
        <w:tc>
          <w:tcPr>
            <w:tcW w:w="3824" w:type="dxa"/>
            <w:vMerge/>
          </w:tcPr>
          <w:p w14:paraId="70B03D25" w14:textId="77777777" w:rsidR="006C2432" w:rsidRPr="00D678CE" w:rsidRDefault="006C2432" w:rsidP="006C2432">
            <w:pPr>
              <w:pStyle w:val="af2"/>
            </w:pPr>
          </w:p>
        </w:tc>
        <w:tc>
          <w:tcPr>
            <w:tcW w:w="1702" w:type="dxa"/>
            <w:vMerge/>
          </w:tcPr>
          <w:p w14:paraId="3426B41F" w14:textId="77777777" w:rsidR="006C2432" w:rsidRPr="00D678CE" w:rsidRDefault="006C2432" w:rsidP="006C2432">
            <w:pPr>
              <w:suppressAutoHyphens/>
              <w:jc w:val="center"/>
            </w:pPr>
          </w:p>
        </w:tc>
        <w:tc>
          <w:tcPr>
            <w:tcW w:w="5034" w:type="dxa"/>
          </w:tcPr>
          <w:p w14:paraId="4BD8D085" w14:textId="0F104662" w:rsidR="006C2432" w:rsidRPr="00D678CE" w:rsidRDefault="006C2432" w:rsidP="006C2432">
            <w:pPr>
              <w:pStyle w:val="af2"/>
            </w:pPr>
            <w:r w:rsidRPr="00D678CE">
              <w:t>Обработка заготовок сложных деталей с точностью размеров поверхностей по 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8E79DE" w:rsidRPr="00D678CE">
              <w:t>шероховатости до Ra 12,5 мкм</w:t>
            </w:r>
          </w:p>
        </w:tc>
        <w:tc>
          <w:tcPr>
            <w:tcW w:w="1357" w:type="dxa"/>
          </w:tcPr>
          <w:p w14:paraId="57C44E30" w14:textId="77777777" w:rsidR="006C2432" w:rsidRPr="00D678CE" w:rsidRDefault="006C2432" w:rsidP="006C2432">
            <w:pPr>
              <w:pStyle w:val="af4"/>
            </w:pPr>
            <w:r w:rsidRPr="00D678CE">
              <w:t>B/02.3</w:t>
            </w:r>
          </w:p>
        </w:tc>
        <w:tc>
          <w:tcPr>
            <w:tcW w:w="1936" w:type="dxa"/>
          </w:tcPr>
          <w:p w14:paraId="20F87968" w14:textId="1B0B6A66" w:rsidR="006C2432" w:rsidRPr="00D678CE" w:rsidRDefault="006C2432" w:rsidP="006C2432">
            <w:pPr>
              <w:suppressAutoHyphens/>
              <w:jc w:val="center"/>
            </w:pPr>
            <w:r w:rsidRPr="00D678CE">
              <w:t>3</w:t>
            </w:r>
          </w:p>
        </w:tc>
      </w:tr>
      <w:tr w:rsidR="00D678CE" w:rsidRPr="00D678CE" w14:paraId="144227E3" w14:textId="77777777" w:rsidTr="006C2432">
        <w:trPr>
          <w:jc w:val="center"/>
        </w:trPr>
        <w:tc>
          <w:tcPr>
            <w:tcW w:w="707" w:type="dxa"/>
            <w:vMerge/>
          </w:tcPr>
          <w:p w14:paraId="4434896A" w14:textId="77777777" w:rsidR="006C2432" w:rsidRPr="00D678CE" w:rsidRDefault="006C2432" w:rsidP="006C2432">
            <w:pPr>
              <w:suppressAutoHyphens/>
            </w:pPr>
          </w:p>
        </w:tc>
        <w:tc>
          <w:tcPr>
            <w:tcW w:w="3824" w:type="dxa"/>
            <w:vMerge/>
          </w:tcPr>
          <w:p w14:paraId="2E887B5B" w14:textId="77777777" w:rsidR="006C2432" w:rsidRPr="00D678CE" w:rsidRDefault="006C2432" w:rsidP="006C2432">
            <w:pPr>
              <w:pStyle w:val="af2"/>
            </w:pPr>
          </w:p>
        </w:tc>
        <w:tc>
          <w:tcPr>
            <w:tcW w:w="1702" w:type="dxa"/>
            <w:vMerge/>
          </w:tcPr>
          <w:p w14:paraId="44F10F5A" w14:textId="77777777" w:rsidR="006C2432" w:rsidRPr="00D678CE" w:rsidRDefault="006C2432" w:rsidP="006C2432">
            <w:pPr>
              <w:suppressAutoHyphens/>
              <w:jc w:val="center"/>
            </w:pPr>
          </w:p>
        </w:tc>
        <w:tc>
          <w:tcPr>
            <w:tcW w:w="5034" w:type="dxa"/>
          </w:tcPr>
          <w:p w14:paraId="6EE6B97F" w14:textId="1F050BD4" w:rsidR="006C2432" w:rsidRPr="00D678CE" w:rsidRDefault="006C2432" w:rsidP="006C2432">
            <w:pPr>
              <w:pStyle w:val="af2"/>
            </w:pPr>
            <w:r w:rsidRPr="00D678CE">
              <w:t>Подналадка станка для обработки заготовок простых деталей с точностью размеров поверхностей по 8–10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</w:p>
        </w:tc>
        <w:tc>
          <w:tcPr>
            <w:tcW w:w="1357" w:type="dxa"/>
          </w:tcPr>
          <w:p w14:paraId="24673A1E" w14:textId="77777777" w:rsidR="006C2432" w:rsidRPr="00D678CE" w:rsidRDefault="006C2432" w:rsidP="006C2432">
            <w:pPr>
              <w:pStyle w:val="af4"/>
            </w:pPr>
            <w:r w:rsidRPr="00D678CE">
              <w:t>B/03.3</w:t>
            </w:r>
          </w:p>
        </w:tc>
        <w:tc>
          <w:tcPr>
            <w:tcW w:w="1936" w:type="dxa"/>
          </w:tcPr>
          <w:p w14:paraId="272D69D7" w14:textId="1FFD8EDE" w:rsidR="006C2432" w:rsidRPr="00D678CE" w:rsidRDefault="006C2432" w:rsidP="006C2432">
            <w:pPr>
              <w:suppressAutoHyphens/>
              <w:jc w:val="center"/>
            </w:pPr>
            <w:r w:rsidRPr="00D678CE">
              <w:t>3</w:t>
            </w:r>
          </w:p>
        </w:tc>
      </w:tr>
      <w:tr w:rsidR="00D678CE" w:rsidRPr="00D678CE" w14:paraId="3FBDD3DD" w14:textId="77777777" w:rsidTr="006C2432">
        <w:trPr>
          <w:jc w:val="center"/>
        </w:trPr>
        <w:tc>
          <w:tcPr>
            <w:tcW w:w="707" w:type="dxa"/>
            <w:vMerge/>
          </w:tcPr>
          <w:p w14:paraId="4900ED95" w14:textId="77777777" w:rsidR="006C2432" w:rsidRPr="00D678CE" w:rsidRDefault="006C2432" w:rsidP="006C2432">
            <w:pPr>
              <w:suppressAutoHyphens/>
            </w:pPr>
          </w:p>
        </w:tc>
        <w:tc>
          <w:tcPr>
            <w:tcW w:w="3824" w:type="dxa"/>
            <w:vMerge/>
          </w:tcPr>
          <w:p w14:paraId="43A736DC" w14:textId="77777777" w:rsidR="006C2432" w:rsidRPr="00D678CE" w:rsidRDefault="006C2432" w:rsidP="006C2432">
            <w:pPr>
              <w:pStyle w:val="af2"/>
            </w:pPr>
          </w:p>
        </w:tc>
        <w:tc>
          <w:tcPr>
            <w:tcW w:w="1702" w:type="dxa"/>
            <w:vMerge/>
          </w:tcPr>
          <w:p w14:paraId="00F06593" w14:textId="77777777" w:rsidR="006C2432" w:rsidRPr="00D678CE" w:rsidRDefault="006C2432" w:rsidP="006C2432">
            <w:pPr>
              <w:suppressAutoHyphens/>
              <w:jc w:val="center"/>
            </w:pPr>
          </w:p>
        </w:tc>
        <w:tc>
          <w:tcPr>
            <w:tcW w:w="5034" w:type="dxa"/>
          </w:tcPr>
          <w:p w14:paraId="21756F1A" w14:textId="41A21606" w:rsidR="006C2432" w:rsidRPr="00D678CE" w:rsidRDefault="006C2432" w:rsidP="006C2432">
            <w:pPr>
              <w:pStyle w:val="af2"/>
            </w:pPr>
            <w:r w:rsidRPr="00D678CE">
              <w:t>Подналадка станка для обработки заготовок сложных деталей с точностью размеров поверхностей по 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12,5</w:t>
            </w:r>
          </w:p>
        </w:tc>
        <w:tc>
          <w:tcPr>
            <w:tcW w:w="1357" w:type="dxa"/>
          </w:tcPr>
          <w:p w14:paraId="313402DA" w14:textId="77777777" w:rsidR="006C2432" w:rsidRPr="00D678CE" w:rsidRDefault="006C2432" w:rsidP="006C2432">
            <w:pPr>
              <w:pStyle w:val="af4"/>
            </w:pPr>
            <w:r w:rsidRPr="00D678CE">
              <w:t>B/04.3</w:t>
            </w:r>
          </w:p>
        </w:tc>
        <w:tc>
          <w:tcPr>
            <w:tcW w:w="1936" w:type="dxa"/>
          </w:tcPr>
          <w:p w14:paraId="335E3256" w14:textId="5D5E9CE2" w:rsidR="006C2432" w:rsidRPr="00D678CE" w:rsidRDefault="006C2432" w:rsidP="006C2432">
            <w:pPr>
              <w:suppressAutoHyphens/>
              <w:jc w:val="center"/>
            </w:pPr>
            <w:r w:rsidRPr="00D678CE">
              <w:t>3</w:t>
            </w:r>
          </w:p>
        </w:tc>
      </w:tr>
      <w:tr w:rsidR="00D678CE" w:rsidRPr="00D678CE" w14:paraId="7CEBB8E5" w14:textId="77777777" w:rsidTr="006C2432">
        <w:trPr>
          <w:jc w:val="center"/>
        </w:trPr>
        <w:tc>
          <w:tcPr>
            <w:tcW w:w="707" w:type="dxa"/>
            <w:vMerge w:val="restart"/>
          </w:tcPr>
          <w:p w14:paraId="70759378" w14:textId="77777777" w:rsidR="006C2432" w:rsidRPr="00D678CE" w:rsidRDefault="006C2432" w:rsidP="006C2432">
            <w:pPr>
              <w:suppressAutoHyphens/>
            </w:pPr>
            <w:r w:rsidRPr="00D678CE">
              <w:t>C</w:t>
            </w:r>
          </w:p>
        </w:tc>
        <w:tc>
          <w:tcPr>
            <w:tcW w:w="3824" w:type="dxa"/>
            <w:vMerge w:val="restart"/>
          </w:tcPr>
          <w:p w14:paraId="69A7645E" w14:textId="0A998BE9" w:rsidR="006C2432" w:rsidRPr="00D678CE" w:rsidRDefault="006C2432" w:rsidP="006C2432">
            <w:pPr>
              <w:pStyle w:val="af2"/>
            </w:pPr>
            <w:r w:rsidRPr="00D678CE">
              <w:t>Изготовление простых деталей с точностью размеров поверхностей по 6–7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 xml:space="preserve"> и сложных деталей с точностью размеров поверхностей по 6–10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  <w:tc>
          <w:tcPr>
            <w:tcW w:w="1702" w:type="dxa"/>
            <w:vMerge w:val="restart"/>
          </w:tcPr>
          <w:p w14:paraId="55C25B10" w14:textId="77777777" w:rsidR="006C2432" w:rsidRPr="00D678CE" w:rsidRDefault="006C2432" w:rsidP="006C2432">
            <w:pPr>
              <w:pStyle w:val="af4"/>
            </w:pPr>
            <w:r w:rsidRPr="00D678CE">
              <w:t>3</w:t>
            </w:r>
          </w:p>
        </w:tc>
        <w:tc>
          <w:tcPr>
            <w:tcW w:w="5034" w:type="dxa"/>
          </w:tcPr>
          <w:p w14:paraId="1C2C6AC1" w14:textId="6EDF8CDD" w:rsidR="006C2432" w:rsidRPr="00D678CE" w:rsidRDefault="006C2432" w:rsidP="006C2432">
            <w:pPr>
              <w:pStyle w:val="af2"/>
            </w:pPr>
            <w:r w:rsidRPr="00D678CE">
              <w:t>Обработка заготовок простых деталей с точностью размеров поверхностей по 6–7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 xml:space="preserve"> </w:t>
            </w:r>
          </w:p>
        </w:tc>
        <w:tc>
          <w:tcPr>
            <w:tcW w:w="1357" w:type="dxa"/>
          </w:tcPr>
          <w:p w14:paraId="6F081DD7" w14:textId="77777777" w:rsidR="006C2432" w:rsidRPr="00D678CE" w:rsidRDefault="006C2432" w:rsidP="006C2432">
            <w:pPr>
              <w:pStyle w:val="af4"/>
            </w:pPr>
            <w:r w:rsidRPr="00D678CE">
              <w:t>C/01.3</w:t>
            </w:r>
          </w:p>
        </w:tc>
        <w:tc>
          <w:tcPr>
            <w:tcW w:w="1936" w:type="dxa"/>
          </w:tcPr>
          <w:p w14:paraId="256DB5FF" w14:textId="7A0F4075" w:rsidR="006C2432" w:rsidRPr="00D678CE" w:rsidRDefault="006C2432" w:rsidP="006C2432">
            <w:pPr>
              <w:pStyle w:val="af4"/>
            </w:pPr>
            <w:r w:rsidRPr="00D678CE">
              <w:t>3</w:t>
            </w:r>
          </w:p>
        </w:tc>
      </w:tr>
      <w:tr w:rsidR="00D678CE" w:rsidRPr="00D678CE" w14:paraId="1144D0D2" w14:textId="77777777" w:rsidTr="006C2432">
        <w:trPr>
          <w:jc w:val="center"/>
        </w:trPr>
        <w:tc>
          <w:tcPr>
            <w:tcW w:w="707" w:type="dxa"/>
            <w:vMerge/>
          </w:tcPr>
          <w:p w14:paraId="7A213168" w14:textId="77777777" w:rsidR="006C2432" w:rsidRPr="00D678CE" w:rsidRDefault="006C2432" w:rsidP="006C2432">
            <w:pPr>
              <w:suppressAutoHyphens/>
            </w:pPr>
          </w:p>
        </w:tc>
        <w:tc>
          <w:tcPr>
            <w:tcW w:w="3824" w:type="dxa"/>
            <w:vMerge/>
          </w:tcPr>
          <w:p w14:paraId="66716BAC" w14:textId="77777777" w:rsidR="006C2432" w:rsidRPr="00D678CE" w:rsidRDefault="006C2432" w:rsidP="006C2432">
            <w:pPr>
              <w:suppressAutoHyphens/>
            </w:pPr>
          </w:p>
        </w:tc>
        <w:tc>
          <w:tcPr>
            <w:tcW w:w="1702" w:type="dxa"/>
            <w:vMerge/>
          </w:tcPr>
          <w:p w14:paraId="283CA04B" w14:textId="77777777" w:rsidR="006C2432" w:rsidRPr="00D678CE" w:rsidRDefault="006C2432" w:rsidP="006C2432">
            <w:pPr>
              <w:suppressAutoHyphens/>
              <w:jc w:val="center"/>
            </w:pPr>
          </w:p>
        </w:tc>
        <w:tc>
          <w:tcPr>
            <w:tcW w:w="5034" w:type="dxa"/>
          </w:tcPr>
          <w:p w14:paraId="38DE2BEC" w14:textId="5DA8B101" w:rsidR="006C2432" w:rsidRPr="00D678CE" w:rsidRDefault="006C2432" w:rsidP="006C2432">
            <w:pPr>
              <w:pStyle w:val="af2"/>
            </w:pPr>
            <w:r w:rsidRPr="00D678CE">
              <w:t>Обработка заготовок сложных деталей с точностью размеров поверхностей по 6–10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  <w:tc>
          <w:tcPr>
            <w:tcW w:w="1357" w:type="dxa"/>
          </w:tcPr>
          <w:p w14:paraId="3E47CBEF" w14:textId="77777777" w:rsidR="006C2432" w:rsidRPr="00D678CE" w:rsidRDefault="006C2432" w:rsidP="006C2432">
            <w:pPr>
              <w:pStyle w:val="af4"/>
            </w:pPr>
            <w:r w:rsidRPr="00D678CE">
              <w:t>C/02.3</w:t>
            </w:r>
          </w:p>
        </w:tc>
        <w:tc>
          <w:tcPr>
            <w:tcW w:w="1936" w:type="dxa"/>
          </w:tcPr>
          <w:p w14:paraId="63676970" w14:textId="3628BA2C" w:rsidR="006C2432" w:rsidRPr="00D678CE" w:rsidRDefault="006C2432" w:rsidP="006C2432">
            <w:pPr>
              <w:suppressAutoHyphens/>
              <w:jc w:val="center"/>
            </w:pPr>
            <w:r w:rsidRPr="00D678CE">
              <w:t>3</w:t>
            </w:r>
          </w:p>
        </w:tc>
      </w:tr>
      <w:tr w:rsidR="00D678CE" w:rsidRPr="00D678CE" w14:paraId="3C44B6B0" w14:textId="77777777" w:rsidTr="006C2432">
        <w:trPr>
          <w:trHeight w:val="1104"/>
          <w:jc w:val="center"/>
        </w:trPr>
        <w:tc>
          <w:tcPr>
            <w:tcW w:w="707" w:type="dxa"/>
            <w:vMerge/>
          </w:tcPr>
          <w:p w14:paraId="180BC7AE" w14:textId="77777777" w:rsidR="006C2432" w:rsidRPr="00D678CE" w:rsidRDefault="006C2432" w:rsidP="006C2432">
            <w:pPr>
              <w:suppressAutoHyphens/>
            </w:pPr>
          </w:p>
        </w:tc>
        <w:tc>
          <w:tcPr>
            <w:tcW w:w="3824" w:type="dxa"/>
            <w:vMerge/>
          </w:tcPr>
          <w:p w14:paraId="16F82B51" w14:textId="77777777" w:rsidR="006C2432" w:rsidRPr="00D678CE" w:rsidRDefault="006C2432" w:rsidP="006C2432">
            <w:pPr>
              <w:suppressAutoHyphens/>
            </w:pPr>
          </w:p>
        </w:tc>
        <w:tc>
          <w:tcPr>
            <w:tcW w:w="1702" w:type="dxa"/>
            <w:vMerge/>
          </w:tcPr>
          <w:p w14:paraId="49A27261" w14:textId="77777777" w:rsidR="006C2432" w:rsidRPr="00D678CE" w:rsidRDefault="006C2432" w:rsidP="006C2432">
            <w:pPr>
              <w:suppressAutoHyphens/>
              <w:jc w:val="center"/>
            </w:pPr>
          </w:p>
        </w:tc>
        <w:tc>
          <w:tcPr>
            <w:tcW w:w="5034" w:type="dxa"/>
          </w:tcPr>
          <w:p w14:paraId="780AD6AA" w14:textId="7FE4F5F2" w:rsidR="006C2432" w:rsidRPr="00D678CE" w:rsidRDefault="006C2432" w:rsidP="006C2432">
            <w:pPr>
              <w:pStyle w:val="af2"/>
            </w:pPr>
            <w:r w:rsidRPr="00D678CE">
              <w:t>Подналадка станка для обработки заготовок с точностью размеров поверхностей по 6–10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  <w:tc>
          <w:tcPr>
            <w:tcW w:w="1357" w:type="dxa"/>
          </w:tcPr>
          <w:p w14:paraId="52DA3962" w14:textId="77777777" w:rsidR="006C2432" w:rsidRPr="00D678CE" w:rsidRDefault="006C2432" w:rsidP="006C2432">
            <w:pPr>
              <w:pStyle w:val="af4"/>
            </w:pPr>
            <w:r w:rsidRPr="00D678CE">
              <w:t>C/03.3</w:t>
            </w:r>
          </w:p>
        </w:tc>
        <w:tc>
          <w:tcPr>
            <w:tcW w:w="1936" w:type="dxa"/>
          </w:tcPr>
          <w:p w14:paraId="18D847BC" w14:textId="537AF297" w:rsidR="006C2432" w:rsidRPr="00D678CE" w:rsidRDefault="006C2432" w:rsidP="006C2432">
            <w:pPr>
              <w:suppressAutoHyphens/>
              <w:jc w:val="center"/>
            </w:pPr>
            <w:r w:rsidRPr="00D678CE">
              <w:t>3</w:t>
            </w:r>
          </w:p>
        </w:tc>
      </w:tr>
    </w:tbl>
    <w:p w14:paraId="33214B0A" w14:textId="77777777" w:rsidR="00960486" w:rsidRPr="00D678CE" w:rsidRDefault="00960486" w:rsidP="0085135D">
      <w:pPr>
        <w:suppressAutoHyphens/>
        <w:sectPr w:rsidR="00960486" w:rsidRPr="00D678CE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F4894F4" w14:textId="77777777" w:rsidR="00960486" w:rsidRPr="00D678CE" w:rsidRDefault="00960486" w:rsidP="00C13B0C">
      <w:pPr>
        <w:pStyle w:val="1"/>
      </w:pPr>
      <w:bookmarkStart w:id="3" w:name="_Toc5442395"/>
      <w:r w:rsidRPr="00D678CE">
        <w:t>III. Характеристика обобщенных трудовых функций</w:t>
      </w:r>
      <w:bookmarkEnd w:id="3"/>
    </w:p>
    <w:p w14:paraId="3E8711B5" w14:textId="77777777" w:rsidR="00960486" w:rsidRPr="00D678CE" w:rsidRDefault="00960486" w:rsidP="00C13B0C">
      <w:pPr>
        <w:pStyle w:val="2"/>
      </w:pPr>
      <w:bookmarkStart w:id="4" w:name="_Toc5442396"/>
      <w:r w:rsidRPr="00D678CE">
        <w:t>3.1. Обобщенная трудовая функция</w:t>
      </w:r>
      <w:bookmarkEnd w:id="4"/>
      <w:r w:rsidRPr="00D678CE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2"/>
        <w:gridCol w:w="4649"/>
        <w:gridCol w:w="892"/>
        <w:gridCol w:w="1039"/>
        <w:gridCol w:w="1542"/>
        <w:gridCol w:w="536"/>
      </w:tblGrid>
      <w:tr w:rsidR="00CE5B0C" w:rsidRPr="00D678CE" w14:paraId="0B5B9007" w14:textId="77777777" w:rsidTr="00CE5B0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EBF2804" w14:textId="77777777" w:rsidR="00CE5B0C" w:rsidRPr="00D678CE" w:rsidRDefault="00CE5B0C" w:rsidP="0077095E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F046E" w14:textId="16E1B5AA" w:rsidR="00CE5B0C" w:rsidRPr="00D678CE" w:rsidRDefault="00CE5B0C" w:rsidP="00331BEC">
            <w:pPr>
              <w:pStyle w:val="af2"/>
            </w:pPr>
            <w:r w:rsidRPr="00D678CE">
              <w:t xml:space="preserve">Изготовление 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8E79DE" w:rsidRPr="00D678CE">
              <w:t>шероховатости до Ra 12,5 мкм</w:t>
            </w:r>
            <w:r w:rsidRPr="00D678CE">
              <w:rPr>
                <w:rFonts w:eastAsiaTheme="minorHAnsi"/>
                <w:lang w:eastAsia="en-US"/>
              </w:rPr>
              <w:t xml:space="preserve"> </w:t>
            </w:r>
            <w:r w:rsidRPr="00D678CE">
              <w:t>на налаженных автоматических и полуавтоматических станках и линиях станков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09EE24" w14:textId="77777777" w:rsidR="00CE5B0C" w:rsidRPr="00D678CE" w:rsidRDefault="00CE5B0C" w:rsidP="0077095E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1B06C" w14:textId="77777777" w:rsidR="00CE5B0C" w:rsidRPr="00D678CE" w:rsidRDefault="00CE5B0C" w:rsidP="000858E1">
            <w:pPr>
              <w:pStyle w:val="af4"/>
            </w:pPr>
            <w:r w:rsidRPr="00D678CE"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D9F4CE" w14:textId="77777777" w:rsidR="00CE5B0C" w:rsidRPr="00D678CE" w:rsidRDefault="00CE5B0C" w:rsidP="0077095E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146F3" w14:textId="77777777" w:rsidR="00CE5B0C" w:rsidRPr="00D678CE" w:rsidRDefault="00CE5B0C" w:rsidP="000858E1">
            <w:pPr>
              <w:pStyle w:val="af4"/>
            </w:pPr>
            <w:r w:rsidRPr="00D678CE">
              <w:t>2</w:t>
            </w:r>
          </w:p>
        </w:tc>
      </w:tr>
    </w:tbl>
    <w:p w14:paraId="52B1156A" w14:textId="77777777" w:rsidR="00960486" w:rsidRPr="00D678CE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678CE" w:rsidRPr="00D678CE" w14:paraId="242DF3EC" w14:textId="77777777" w:rsidTr="00FE5D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E8F582D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3699EE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C0260" w14:textId="77777777" w:rsidR="00960486" w:rsidRPr="00D678CE" w:rsidRDefault="00960486" w:rsidP="00FE5D8D">
            <w:pPr>
              <w:suppressAutoHyphens/>
            </w:pPr>
            <w:r w:rsidRPr="00D678CE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B3D838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AB0C9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D0410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182A6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07B6D661" w14:textId="77777777" w:rsidTr="00D265E7">
        <w:trPr>
          <w:jc w:val="center"/>
        </w:trPr>
        <w:tc>
          <w:tcPr>
            <w:tcW w:w="2267" w:type="dxa"/>
            <w:vAlign w:val="center"/>
          </w:tcPr>
          <w:p w14:paraId="11F36181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0F05141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E69F7B7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250FDCD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8255E8B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CA8AF65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E5D98AD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0C4AFD31" w14:textId="77777777" w:rsidR="00960486" w:rsidRPr="00D678CE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60486" w:rsidRPr="00D678CE" w14:paraId="09866248" w14:textId="77777777" w:rsidTr="00D265E7">
        <w:trPr>
          <w:jc w:val="center"/>
        </w:trPr>
        <w:tc>
          <w:tcPr>
            <w:tcW w:w="1213" w:type="pct"/>
          </w:tcPr>
          <w:p w14:paraId="33DFEBE3" w14:textId="77777777" w:rsidR="00960486" w:rsidRPr="00D678CE" w:rsidRDefault="00960486" w:rsidP="000F0BCF">
            <w:pPr>
              <w:pStyle w:val="af2"/>
            </w:pPr>
            <w:r w:rsidRPr="00D678CE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06927F3" w14:textId="77777777" w:rsidR="00960486" w:rsidRPr="00D678CE" w:rsidRDefault="0077095E" w:rsidP="000F0BCF">
            <w:pPr>
              <w:pStyle w:val="af2"/>
            </w:pPr>
            <w:r w:rsidRPr="00D678CE">
              <w:t>Оператор автоматических и полуавтоматических линий станков и установок</w:t>
            </w:r>
            <w:r w:rsidR="00960486" w:rsidRPr="00D678CE">
              <w:t xml:space="preserve"> 2-го разряда</w:t>
            </w:r>
          </w:p>
          <w:p w14:paraId="4D2E6FDD" w14:textId="77777777" w:rsidR="0077095E" w:rsidRPr="00D678CE" w:rsidRDefault="0077095E" w:rsidP="000F0BCF">
            <w:pPr>
              <w:pStyle w:val="af2"/>
            </w:pPr>
            <w:r w:rsidRPr="00D678CE">
              <w:t>Оператор металлорежущих станков-автоматов 2-го разряда</w:t>
            </w:r>
          </w:p>
        </w:tc>
      </w:tr>
    </w:tbl>
    <w:p w14:paraId="03751457" w14:textId="77777777" w:rsidR="00960486" w:rsidRPr="00D678CE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678CE" w:rsidRPr="00D678CE" w14:paraId="6109C3B8" w14:textId="77777777" w:rsidTr="00D265E7">
        <w:trPr>
          <w:jc w:val="center"/>
        </w:trPr>
        <w:tc>
          <w:tcPr>
            <w:tcW w:w="1213" w:type="pct"/>
          </w:tcPr>
          <w:p w14:paraId="3D99F937" w14:textId="77777777" w:rsidR="00C13B0C" w:rsidRPr="00D678CE" w:rsidRDefault="00C13B0C" w:rsidP="000F0BCF">
            <w:pPr>
              <w:pStyle w:val="af2"/>
            </w:pPr>
            <w:r w:rsidRPr="00D678CE">
              <w:t>Требования к образованию и обучению</w:t>
            </w:r>
          </w:p>
        </w:tc>
        <w:tc>
          <w:tcPr>
            <w:tcW w:w="3787" w:type="pct"/>
          </w:tcPr>
          <w:p w14:paraId="56FA81E1" w14:textId="563AD60C" w:rsidR="00C13B0C" w:rsidRPr="00D678CE" w:rsidRDefault="00C13B0C" w:rsidP="000F0BCF">
            <w:pPr>
              <w:pStyle w:val="af2"/>
              <w:rPr>
                <w:rFonts w:eastAsia="Calibri"/>
                <w:lang w:bidi="en-US"/>
              </w:rPr>
            </w:pPr>
            <w:r w:rsidRPr="00D678CE">
              <w:rPr>
                <w:rFonts w:eastAsia="Calibri"/>
                <w:lang w:bidi="en-US"/>
              </w:rPr>
              <w:t>Среднее общее образование</w:t>
            </w:r>
            <w:r w:rsidR="0004276A" w:rsidRPr="00D678CE">
              <w:rPr>
                <w:rFonts w:eastAsia="Calibri"/>
                <w:lang w:bidi="en-US"/>
              </w:rPr>
              <w:t xml:space="preserve"> и</w:t>
            </w:r>
          </w:p>
          <w:p w14:paraId="635578D7" w14:textId="6974731F" w:rsidR="00C13B0C" w:rsidRPr="00D678CE" w:rsidRDefault="0004276A" w:rsidP="000F0BCF">
            <w:pPr>
              <w:pStyle w:val="af2"/>
            </w:pPr>
            <w:r w:rsidRPr="00D678CE">
              <w:rPr>
                <w:rFonts w:eastAsia="Calibri"/>
                <w:lang w:bidi="en-US"/>
              </w:rPr>
              <w:t>п</w:t>
            </w:r>
            <w:r w:rsidR="00C13B0C" w:rsidRPr="00D678CE">
              <w:rPr>
                <w:rFonts w:eastAsia="Calibri"/>
                <w:lang w:bidi="en-US"/>
              </w:rPr>
              <w:t>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D678CE" w:rsidRPr="00D678CE" w14:paraId="21246315" w14:textId="77777777" w:rsidTr="00D265E7">
        <w:trPr>
          <w:jc w:val="center"/>
        </w:trPr>
        <w:tc>
          <w:tcPr>
            <w:tcW w:w="1213" w:type="pct"/>
          </w:tcPr>
          <w:p w14:paraId="4EA64E19" w14:textId="77777777" w:rsidR="00C13B0C" w:rsidRPr="00D678CE" w:rsidRDefault="00C13B0C" w:rsidP="000F0BCF">
            <w:pPr>
              <w:pStyle w:val="af2"/>
            </w:pPr>
            <w:r w:rsidRPr="00D678CE">
              <w:t>Требования к опыту практической работы</w:t>
            </w:r>
          </w:p>
        </w:tc>
        <w:tc>
          <w:tcPr>
            <w:tcW w:w="3787" w:type="pct"/>
          </w:tcPr>
          <w:p w14:paraId="5D0EF045" w14:textId="77777777" w:rsidR="00C13B0C" w:rsidRPr="00D678CE" w:rsidRDefault="00C13B0C" w:rsidP="000F0BCF">
            <w:pPr>
              <w:pStyle w:val="af2"/>
            </w:pPr>
            <w:r w:rsidRPr="00D678CE">
              <w:t>-</w:t>
            </w:r>
          </w:p>
        </w:tc>
      </w:tr>
      <w:tr w:rsidR="00D678CE" w:rsidRPr="00D678CE" w14:paraId="06757604" w14:textId="77777777" w:rsidTr="000975A3">
        <w:trPr>
          <w:trHeight w:val="1676"/>
          <w:jc w:val="center"/>
        </w:trPr>
        <w:tc>
          <w:tcPr>
            <w:tcW w:w="1213" w:type="pct"/>
          </w:tcPr>
          <w:p w14:paraId="0BF9D235" w14:textId="77777777" w:rsidR="000975A3" w:rsidRPr="00D678CE" w:rsidRDefault="000975A3" w:rsidP="000F0BCF">
            <w:pPr>
              <w:pStyle w:val="af2"/>
            </w:pPr>
            <w:r w:rsidRPr="00D678CE">
              <w:t>Особые условия допуска к работе</w:t>
            </w:r>
          </w:p>
        </w:tc>
        <w:tc>
          <w:tcPr>
            <w:tcW w:w="3787" w:type="pct"/>
          </w:tcPr>
          <w:p w14:paraId="725FFBF4" w14:textId="77777777" w:rsidR="000975A3" w:rsidRPr="00D678CE" w:rsidRDefault="000975A3" w:rsidP="000975A3">
            <w:pPr>
              <w:suppressAutoHyphens/>
              <w:rPr>
                <w:lang w:eastAsia="en-US"/>
              </w:rPr>
            </w:pPr>
            <w:r w:rsidRPr="00D678CE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678CE">
              <w:rPr>
                <w:rStyle w:val="ab"/>
              </w:rPr>
              <w:endnoteReference w:id="3"/>
            </w:r>
          </w:p>
          <w:p w14:paraId="6751AEAF" w14:textId="77777777" w:rsidR="000975A3" w:rsidRPr="00D678CE" w:rsidRDefault="000975A3" w:rsidP="000975A3">
            <w:pPr>
              <w:pStyle w:val="af2"/>
            </w:pPr>
            <w:r w:rsidRPr="00D678CE">
              <w:t>Прохождение противопожарного инструктажа</w:t>
            </w:r>
            <w:r w:rsidRPr="00D678CE">
              <w:rPr>
                <w:rStyle w:val="ab"/>
                <w:shd w:val="clear" w:color="auto" w:fill="FFFFFF"/>
              </w:rPr>
              <w:endnoteReference w:id="4"/>
            </w:r>
          </w:p>
          <w:p w14:paraId="0A01E9DD" w14:textId="43A750E8" w:rsidR="000975A3" w:rsidRPr="00D678CE" w:rsidRDefault="000975A3" w:rsidP="000975A3">
            <w:pPr>
              <w:pStyle w:val="af2"/>
            </w:pPr>
            <w:r w:rsidRPr="00D678CE">
              <w:t>Прохождение инструктажа по охране труда на рабочем месте</w:t>
            </w:r>
            <w:r w:rsidRPr="00D678CE">
              <w:rPr>
                <w:rStyle w:val="ab"/>
                <w:shd w:val="clear" w:color="auto" w:fill="FFFFFF"/>
              </w:rPr>
              <w:endnoteReference w:id="5"/>
            </w:r>
          </w:p>
        </w:tc>
      </w:tr>
      <w:tr w:rsidR="00C13B0C" w:rsidRPr="00D678CE" w14:paraId="487A396C" w14:textId="77777777" w:rsidTr="00D265E7">
        <w:trPr>
          <w:jc w:val="center"/>
        </w:trPr>
        <w:tc>
          <w:tcPr>
            <w:tcW w:w="1213" w:type="pct"/>
          </w:tcPr>
          <w:p w14:paraId="4F1C572C" w14:textId="77777777" w:rsidR="00C13B0C" w:rsidRPr="00D678CE" w:rsidRDefault="00C13B0C" w:rsidP="000F0BCF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787" w:type="pct"/>
          </w:tcPr>
          <w:p w14:paraId="0D491A14" w14:textId="77777777" w:rsidR="00C13B0C" w:rsidRPr="00D678CE" w:rsidRDefault="00C13B0C" w:rsidP="000F0BCF">
            <w:pPr>
              <w:pStyle w:val="af2"/>
            </w:pPr>
            <w:r w:rsidRPr="00D678CE">
              <w:t>-</w:t>
            </w:r>
          </w:p>
        </w:tc>
      </w:tr>
    </w:tbl>
    <w:p w14:paraId="13F9BB01" w14:textId="77777777" w:rsidR="00960486" w:rsidRPr="00D678CE" w:rsidRDefault="00960486" w:rsidP="00A31A2B"/>
    <w:p w14:paraId="6E87D5E0" w14:textId="77777777" w:rsidR="00960486" w:rsidRPr="00D678CE" w:rsidRDefault="00960486" w:rsidP="00A31A2B">
      <w:r w:rsidRPr="00D678CE">
        <w:t>Дополнительные характеристики</w:t>
      </w:r>
    </w:p>
    <w:p w14:paraId="6C24DB46" w14:textId="77777777" w:rsidR="00960486" w:rsidRPr="00D678CE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236"/>
        <w:gridCol w:w="6345"/>
      </w:tblGrid>
      <w:tr w:rsidR="00D678CE" w:rsidRPr="00D678CE" w14:paraId="2578ABD0" w14:textId="77777777" w:rsidTr="0087141B">
        <w:trPr>
          <w:jc w:val="center"/>
        </w:trPr>
        <w:tc>
          <w:tcPr>
            <w:tcW w:w="1282" w:type="pct"/>
            <w:vAlign w:val="center"/>
          </w:tcPr>
          <w:p w14:paraId="5CFCF1A8" w14:textId="77777777" w:rsidR="00960486" w:rsidRPr="00D678CE" w:rsidRDefault="00960486" w:rsidP="000858E1">
            <w:pPr>
              <w:pStyle w:val="af4"/>
            </w:pPr>
            <w:r w:rsidRPr="00D678CE"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6ECFA327" w14:textId="77777777" w:rsidR="00960486" w:rsidRPr="00D678CE" w:rsidRDefault="00960486" w:rsidP="000858E1">
            <w:pPr>
              <w:pStyle w:val="af4"/>
            </w:pPr>
            <w:r w:rsidRPr="00D678CE">
              <w:t>Код</w:t>
            </w:r>
          </w:p>
        </w:tc>
        <w:tc>
          <w:tcPr>
            <w:tcW w:w="3112" w:type="pct"/>
            <w:vAlign w:val="center"/>
          </w:tcPr>
          <w:p w14:paraId="2EB3094D" w14:textId="77777777" w:rsidR="00960486" w:rsidRPr="00D678CE" w:rsidRDefault="00960486" w:rsidP="000858E1">
            <w:pPr>
              <w:pStyle w:val="af4"/>
            </w:pPr>
            <w:r w:rsidRPr="00D678CE">
              <w:t>Наименование базовой группы, должности (профессии) или специальности</w:t>
            </w:r>
          </w:p>
        </w:tc>
      </w:tr>
      <w:tr w:rsidR="00D678CE" w:rsidRPr="00D678CE" w14:paraId="4EE37745" w14:textId="77777777" w:rsidTr="0087141B">
        <w:trPr>
          <w:trHeight w:val="321"/>
          <w:jc w:val="center"/>
        </w:trPr>
        <w:tc>
          <w:tcPr>
            <w:tcW w:w="1282" w:type="pct"/>
          </w:tcPr>
          <w:p w14:paraId="21640010" w14:textId="77777777" w:rsidR="0012032C" w:rsidRPr="00D678CE" w:rsidRDefault="0012032C" w:rsidP="000F0BCF">
            <w:pPr>
              <w:pStyle w:val="af2"/>
            </w:pPr>
            <w:r w:rsidRPr="00D678CE">
              <w:t>ОКЗ</w:t>
            </w:r>
          </w:p>
        </w:tc>
        <w:tc>
          <w:tcPr>
            <w:tcW w:w="606" w:type="pct"/>
          </w:tcPr>
          <w:p w14:paraId="146333D1" w14:textId="77777777" w:rsidR="0012032C" w:rsidRPr="00D678CE" w:rsidRDefault="0012032C" w:rsidP="000F0BCF">
            <w:pPr>
              <w:pStyle w:val="af2"/>
            </w:pPr>
            <w:r w:rsidRPr="00D678CE">
              <w:t>7223</w:t>
            </w:r>
          </w:p>
        </w:tc>
        <w:tc>
          <w:tcPr>
            <w:tcW w:w="3112" w:type="pct"/>
          </w:tcPr>
          <w:p w14:paraId="3CC78FC6" w14:textId="77777777" w:rsidR="0012032C" w:rsidRPr="00D678CE" w:rsidRDefault="0012032C" w:rsidP="000F0BCF">
            <w:pPr>
              <w:pStyle w:val="af2"/>
            </w:pPr>
            <w:r w:rsidRPr="00D678CE">
              <w:t>Станочники и наладчики металлообрабатывающих станков</w:t>
            </w:r>
          </w:p>
        </w:tc>
      </w:tr>
      <w:tr w:rsidR="00D678CE" w:rsidRPr="00D678CE" w14:paraId="7C305726" w14:textId="77777777" w:rsidTr="0087141B">
        <w:trPr>
          <w:jc w:val="center"/>
        </w:trPr>
        <w:tc>
          <w:tcPr>
            <w:tcW w:w="1282" w:type="pct"/>
            <w:vMerge w:val="restart"/>
          </w:tcPr>
          <w:p w14:paraId="076371D4" w14:textId="77777777" w:rsidR="0077095E" w:rsidRPr="00D678CE" w:rsidRDefault="0077095E" w:rsidP="000F0BCF">
            <w:pPr>
              <w:pStyle w:val="af2"/>
            </w:pPr>
            <w:r w:rsidRPr="00D678CE">
              <w:t>ЕТКС</w:t>
            </w:r>
            <w:r w:rsidRPr="00D678CE">
              <w:rPr>
                <w:rStyle w:val="ab"/>
              </w:rPr>
              <w:endnoteReference w:id="6"/>
            </w:r>
          </w:p>
        </w:tc>
        <w:tc>
          <w:tcPr>
            <w:tcW w:w="606" w:type="pct"/>
          </w:tcPr>
          <w:p w14:paraId="0D128ABD" w14:textId="77777777" w:rsidR="0077095E" w:rsidRPr="00D678CE" w:rsidRDefault="0077095E" w:rsidP="000F0BCF">
            <w:pPr>
              <w:pStyle w:val="af2"/>
            </w:pPr>
            <w:r w:rsidRPr="00D678CE">
              <w:t>§ 58</w:t>
            </w:r>
          </w:p>
        </w:tc>
        <w:tc>
          <w:tcPr>
            <w:tcW w:w="3112" w:type="pct"/>
          </w:tcPr>
          <w:p w14:paraId="1B613B65" w14:textId="77777777" w:rsidR="0077095E" w:rsidRPr="00D678CE" w:rsidRDefault="0077095E" w:rsidP="000F0BCF">
            <w:pPr>
              <w:pStyle w:val="af2"/>
            </w:pPr>
            <w:r w:rsidRPr="00D678CE">
              <w:t>Оператор автоматических и полуавтоматических линий станков и установок 2-го разряда</w:t>
            </w:r>
          </w:p>
        </w:tc>
      </w:tr>
      <w:tr w:rsidR="00D678CE" w:rsidRPr="00D678CE" w14:paraId="45C7D025" w14:textId="77777777" w:rsidTr="0087141B">
        <w:trPr>
          <w:jc w:val="center"/>
        </w:trPr>
        <w:tc>
          <w:tcPr>
            <w:tcW w:w="1282" w:type="pct"/>
            <w:vMerge/>
          </w:tcPr>
          <w:p w14:paraId="658C3541" w14:textId="77777777" w:rsidR="0077095E" w:rsidRPr="00D678CE" w:rsidRDefault="0077095E" w:rsidP="000F0BCF">
            <w:pPr>
              <w:pStyle w:val="af2"/>
            </w:pPr>
          </w:p>
        </w:tc>
        <w:tc>
          <w:tcPr>
            <w:tcW w:w="606" w:type="pct"/>
          </w:tcPr>
          <w:p w14:paraId="4EE3E08B" w14:textId="77777777" w:rsidR="0077095E" w:rsidRPr="00D678CE" w:rsidRDefault="0077095E" w:rsidP="000F0BCF">
            <w:pPr>
              <w:pStyle w:val="af2"/>
            </w:pPr>
            <w:r w:rsidRPr="00D678CE">
              <w:t>§ 61</w:t>
            </w:r>
          </w:p>
        </w:tc>
        <w:tc>
          <w:tcPr>
            <w:tcW w:w="3112" w:type="pct"/>
          </w:tcPr>
          <w:p w14:paraId="172A1DD9" w14:textId="77777777" w:rsidR="0077095E" w:rsidRPr="00D678CE" w:rsidRDefault="0077095E" w:rsidP="000F0BCF">
            <w:pPr>
              <w:pStyle w:val="af2"/>
            </w:pPr>
            <w:r w:rsidRPr="00D678CE">
              <w:t>Оператор металлорежущих станков-автоматов 2-го разряда</w:t>
            </w:r>
          </w:p>
        </w:tc>
      </w:tr>
      <w:tr w:rsidR="00D678CE" w:rsidRPr="00D678CE" w14:paraId="50F67C41" w14:textId="77777777" w:rsidTr="0087141B">
        <w:trPr>
          <w:jc w:val="center"/>
        </w:trPr>
        <w:tc>
          <w:tcPr>
            <w:tcW w:w="1282" w:type="pct"/>
          </w:tcPr>
          <w:p w14:paraId="1D88EBC4" w14:textId="77777777" w:rsidR="0077095E" w:rsidRPr="00D678CE" w:rsidRDefault="0077095E" w:rsidP="000F0BCF">
            <w:pPr>
              <w:pStyle w:val="af2"/>
            </w:pPr>
            <w:r w:rsidRPr="00D678CE">
              <w:t>ОКПДТР</w:t>
            </w:r>
            <w:r w:rsidRPr="00D678CE">
              <w:rPr>
                <w:rStyle w:val="ab"/>
              </w:rPr>
              <w:endnoteReference w:id="7"/>
            </w:r>
          </w:p>
        </w:tc>
        <w:tc>
          <w:tcPr>
            <w:tcW w:w="606" w:type="pct"/>
          </w:tcPr>
          <w:p w14:paraId="28C98D41" w14:textId="77777777" w:rsidR="0077095E" w:rsidRPr="00D678CE" w:rsidRDefault="0087141B" w:rsidP="000F0BCF">
            <w:pPr>
              <w:pStyle w:val="af2"/>
            </w:pPr>
            <w:r w:rsidRPr="00D678CE">
              <w:t>15474</w:t>
            </w:r>
          </w:p>
        </w:tc>
        <w:tc>
          <w:tcPr>
            <w:tcW w:w="3112" w:type="pct"/>
          </w:tcPr>
          <w:p w14:paraId="573CC24A" w14:textId="77777777" w:rsidR="0077095E" w:rsidRPr="00D678CE" w:rsidRDefault="0087141B" w:rsidP="000F0BCF">
            <w:pPr>
              <w:pStyle w:val="af2"/>
            </w:pPr>
            <w:r w:rsidRPr="00D678CE">
              <w:t>Оператор автоматических и полуавтоматических линий станков и установок</w:t>
            </w:r>
          </w:p>
        </w:tc>
      </w:tr>
    </w:tbl>
    <w:p w14:paraId="1B09AE9F" w14:textId="77777777" w:rsidR="00960486" w:rsidRPr="00D678CE" w:rsidRDefault="00960486" w:rsidP="00C13B0C">
      <w:pPr>
        <w:pStyle w:val="3"/>
        <w:rPr>
          <w:bCs/>
        </w:rPr>
      </w:pPr>
      <w:r w:rsidRPr="00D678CE">
        <w:t>3.1.1.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734C51" w:rsidRPr="00D678CE" w14:paraId="094DE757" w14:textId="77777777" w:rsidTr="00734C51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5D7CB78B" w14:textId="77777777" w:rsidR="00734C51" w:rsidRPr="00D678CE" w:rsidRDefault="00734C51" w:rsidP="00734C5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A28AA" w14:textId="4826BDB6" w:rsidR="00734C51" w:rsidRPr="00D678CE" w:rsidRDefault="00B552EA" w:rsidP="00734C51">
            <w:r w:rsidRPr="00D678CE">
              <w:t xml:space="preserve">Обработка заготовок 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 </w:t>
            </w:r>
            <w:r w:rsidRPr="00D678CE">
              <w:t xml:space="preserve">и (или) значением параметра </w:t>
            </w:r>
            <w:r w:rsidR="008E79DE" w:rsidRPr="00D678CE">
              <w:t>шероховатости до Ra 12,5 мкм</w:t>
            </w:r>
            <w:r w:rsidRPr="00D678CE">
              <w:rPr>
                <w:rFonts w:eastAsiaTheme="minorHAnsi"/>
                <w:lang w:eastAsia="en-US"/>
              </w:rPr>
              <w:t xml:space="preserve"> </w:t>
            </w:r>
            <w:r w:rsidRPr="00D678CE">
              <w:t>на налаженных автоматических и полуавтоматических станках и линиях станков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16BB13" w14:textId="77777777" w:rsidR="00734C51" w:rsidRPr="00D678CE" w:rsidRDefault="00734C51" w:rsidP="00734C5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3C661" w14:textId="77777777" w:rsidR="00734C51" w:rsidRPr="00D678CE" w:rsidRDefault="00734C51" w:rsidP="00734C51">
            <w:pPr>
              <w:suppressAutoHyphens/>
            </w:pPr>
            <w:r w:rsidRPr="00D678CE">
              <w:t>A/01.2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AE6875" w14:textId="77777777" w:rsidR="00734C51" w:rsidRPr="00D678CE" w:rsidRDefault="00734C51" w:rsidP="00734C51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A15AA" w14:textId="77777777" w:rsidR="00734C51" w:rsidRPr="00D678CE" w:rsidRDefault="00734C51" w:rsidP="000858E1">
            <w:pPr>
              <w:pStyle w:val="af4"/>
            </w:pPr>
            <w:r w:rsidRPr="00D678CE">
              <w:t>2</w:t>
            </w:r>
          </w:p>
        </w:tc>
      </w:tr>
    </w:tbl>
    <w:p w14:paraId="0CB09A26" w14:textId="77777777" w:rsidR="00960486" w:rsidRPr="00D678CE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678CE" w:rsidRPr="00D678CE" w14:paraId="062A7E25" w14:textId="77777777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16575A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2216B2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DA65F" w14:textId="77777777" w:rsidR="00960486" w:rsidRPr="00D678CE" w:rsidRDefault="00960486" w:rsidP="00D265E7">
            <w:pPr>
              <w:suppressAutoHyphens/>
            </w:pPr>
            <w:r w:rsidRPr="00D678CE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746014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6C9BD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635C6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9A5CD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7358E9AF" w14:textId="77777777" w:rsidTr="00D265E7">
        <w:trPr>
          <w:jc w:val="center"/>
        </w:trPr>
        <w:tc>
          <w:tcPr>
            <w:tcW w:w="1266" w:type="pct"/>
            <w:vAlign w:val="center"/>
          </w:tcPr>
          <w:p w14:paraId="27360EA9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DD2C3B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F6AE2C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84A68E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F63D86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A31067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B90746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3509D5F0" w14:textId="77777777" w:rsidR="00960486" w:rsidRPr="00D678CE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4"/>
        <w:gridCol w:w="7681"/>
      </w:tblGrid>
      <w:tr w:rsidR="00D678CE" w:rsidRPr="00D678CE" w14:paraId="70887F73" w14:textId="77777777" w:rsidTr="00F144D3">
        <w:trPr>
          <w:trHeight w:val="20"/>
        </w:trPr>
        <w:tc>
          <w:tcPr>
            <w:tcW w:w="1233" w:type="pct"/>
            <w:vMerge w:val="restart"/>
          </w:tcPr>
          <w:p w14:paraId="5561194D" w14:textId="77777777" w:rsidR="0087141B" w:rsidRPr="00D678CE" w:rsidRDefault="0087141B" w:rsidP="00E3223D">
            <w:pPr>
              <w:pStyle w:val="af2"/>
            </w:pPr>
            <w:r w:rsidRPr="00D678CE">
              <w:t>Трудовые действия</w:t>
            </w:r>
          </w:p>
        </w:tc>
        <w:tc>
          <w:tcPr>
            <w:tcW w:w="3767" w:type="pct"/>
          </w:tcPr>
          <w:p w14:paraId="091472E5" w14:textId="2DB74EAE" w:rsidR="0087141B" w:rsidRPr="00D678CE" w:rsidRDefault="0087141B" w:rsidP="000858E1">
            <w:pPr>
              <w:pStyle w:val="af2"/>
            </w:pPr>
            <w:r w:rsidRPr="00D678CE">
              <w:t>Анализ рабочего чертежа</w:t>
            </w:r>
            <w:r w:rsidR="00CE5B0C" w:rsidRPr="00D678CE">
              <w:t xml:space="preserve"> и</w:t>
            </w:r>
            <w:r w:rsidRPr="00D678CE">
              <w:t xml:space="preserve"> технологической карты для обработки </w:t>
            </w:r>
            <w:r w:rsidR="00B552EA" w:rsidRPr="00D678CE">
              <w:t xml:space="preserve">заготовок </w:t>
            </w:r>
            <w:r w:rsidRPr="00D678CE">
              <w:t xml:space="preserve">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</w:t>
            </w:r>
            <w:r w:rsidR="00CE5B0C" w:rsidRPr="00D678CE">
              <w:t xml:space="preserve">значением параметра </w:t>
            </w:r>
            <w:r w:rsidR="008E79DE" w:rsidRPr="00D678CE">
              <w:t>шероховатости до Ra 12,5 мкм</w:t>
            </w:r>
          </w:p>
        </w:tc>
      </w:tr>
      <w:tr w:rsidR="00D678CE" w:rsidRPr="00D678CE" w14:paraId="3D09EA1A" w14:textId="77777777" w:rsidTr="00F144D3">
        <w:trPr>
          <w:trHeight w:val="20"/>
        </w:trPr>
        <w:tc>
          <w:tcPr>
            <w:tcW w:w="1233" w:type="pct"/>
            <w:vMerge/>
          </w:tcPr>
          <w:p w14:paraId="3F8E4AD3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D957CB" w14:textId="77777777" w:rsidR="0087141B" w:rsidRPr="00D678CE" w:rsidRDefault="0087141B" w:rsidP="000858E1">
            <w:pPr>
              <w:pStyle w:val="af2"/>
            </w:pPr>
            <w:r w:rsidRPr="00D678CE">
              <w:t xml:space="preserve">Установка заготовок и </w:t>
            </w:r>
            <w:r w:rsidR="00FE6EB1" w:rsidRPr="00D678CE">
              <w:t xml:space="preserve">(или) </w:t>
            </w:r>
            <w:r w:rsidRPr="00D678CE">
              <w:t>загрузка питательных устройств на автоматические и полуавтоматические станки и линии станков</w:t>
            </w:r>
          </w:p>
        </w:tc>
      </w:tr>
      <w:tr w:rsidR="00D678CE" w:rsidRPr="00D678CE" w14:paraId="05519849" w14:textId="77777777" w:rsidTr="00F144D3">
        <w:trPr>
          <w:trHeight w:val="20"/>
        </w:trPr>
        <w:tc>
          <w:tcPr>
            <w:tcW w:w="1233" w:type="pct"/>
            <w:vMerge/>
          </w:tcPr>
          <w:p w14:paraId="4066BBBD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3D28C3" w14:textId="2A5EE158" w:rsidR="0087141B" w:rsidRPr="00D678CE" w:rsidRDefault="0087141B" w:rsidP="00CE5B0C">
            <w:pPr>
              <w:pStyle w:val="af2"/>
            </w:pPr>
            <w:r w:rsidRPr="00D678CE">
              <w:t>Выполнение обработки</w:t>
            </w:r>
            <w:r w:rsidR="00B552EA" w:rsidRPr="00D678CE">
              <w:t xml:space="preserve"> заготовок</w:t>
            </w:r>
            <w:r w:rsidR="00331BEC" w:rsidRPr="00D678CE">
              <w:t xml:space="preserve"> </w:t>
            </w:r>
            <w:r w:rsidRPr="00D678CE">
              <w:t xml:space="preserve">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</w:t>
            </w:r>
            <w:r w:rsidR="00CE5B0C" w:rsidRPr="00D678CE">
              <w:t xml:space="preserve">значением параметра </w:t>
            </w:r>
            <w:r w:rsidR="008E79DE" w:rsidRPr="00D678CE">
              <w:t>шероховатости до Ra 12,5 мкм</w:t>
            </w:r>
            <w:r w:rsidRPr="00D678CE">
              <w:t xml:space="preserve"> на налаженных автоматических и полуавтоматических станках и линиях станков </w:t>
            </w:r>
          </w:p>
        </w:tc>
      </w:tr>
      <w:tr w:rsidR="00D678CE" w:rsidRPr="00D678CE" w14:paraId="6D7D2A82" w14:textId="77777777" w:rsidTr="00F144D3">
        <w:trPr>
          <w:trHeight w:val="20"/>
        </w:trPr>
        <w:tc>
          <w:tcPr>
            <w:tcW w:w="1233" w:type="pct"/>
            <w:vMerge/>
          </w:tcPr>
          <w:p w14:paraId="264BDB06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1E38FD" w14:textId="002B4988" w:rsidR="0087141B" w:rsidRPr="00D678CE" w:rsidRDefault="0087141B" w:rsidP="00FE6EB1">
            <w:pPr>
              <w:pStyle w:val="af2"/>
            </w:pPr>
            <w:r w:rsidRPr="00D678CE">
              <w:t>Контрол</w:t>
            </w:r>
            <w:r w:rsidR="00FE6EB1" w:rsidRPr="00D678CE">
              <w:t>ь</w:t>
            </w:r>
            <w:r w:rsidRPr="00D678CE">
              <w:t xml:space="preserve"> параметров 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</w:t>
            </w:r>
            <w:r w:rsidR="00CE5B0C" w:rsidRPr="00D678CE">
              <w:t xml:space="preserve">значением параметра </w:t>
            </w:r>
            <w:r w:rsidR="008E79DE" w:rsidRPr="00D678CE">
              <w:t>шероховатости до Ra 12,5 мкм</w:t>
            </w:r>
            <w:r w:rsidRPr="00D678CE">
              <w:t>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20495E3E" w14:textId="77777777" w:rsidTr="00F144D3">
        <w:trPr>
          <w:trHeight w:val="20"/>
        </w:trPr>
        <w:tc>
          <w:tcPr>
            <w:tcW w:w="1233" w:type="pct"/>
            <w:vMerge/>
          </w:tcPr>
          <w:p w14:paraId="75D4ACF1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FB9328" w14:textId="77777777" w:rsidR="0087141B" w:rsidRPr="00D678CE" w:rsidRDefault="0087141B" w:rsidP="00E3223D">
            <w:pPr>
              <w:pStyle w:val="af2"/>
            </w:pPr>
            <w:r w:rsidRPr="00D678CE">
              <w:t>Снятие деталей с автоматических и полуавтоматических станков и линий станков после обработки</w:t>
            </w:r>
          </w:p>
        </w:tc>
      </w:tr>
      <w:tr w:rsidR="00D678CE" w:rsidRPr="00D678CE" w14:paraId="1D822DE3" w14:textId="77777777" w:rsidTr="00F144D3">
        <w:trPr>
          <w:trHeight w:val="20"/>
        </w:trPr>
        <w:tc>
          <w:tcPr>
            <w:tcW w:w="1233" w:type="pct"/>
            <w:vMerge/>
          </w:tcPr>
          <w:p w14:paraId="39B13BFA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56BC49" w14:textId="77777777" w:rsidR="0087141B" w:rsidRPr="00D678CE" w:rsidRDefault="0087141B" w:rsidP="00E3223D">
            <w:pPr>
              <w:pStyle w:val="af2"/>
            </w:pPr>
            <w:r w:rsidRPr="00D678CE">
              <w:t>Проведение регламентных работ по техническому обслуживанию автоматических и полуавтоматических станков и линий станков, технологической оснастки, размещенной на рабочем месте, в соответствии с технической документацией</w:t>
            </w:r>
          </w:p>
        </w:tc>
      </w:tr>
      <w:tr w:rsidR="00D678CE" w:rsidRPr="00D678CE" w14:paraId="549DEB11" w14:textId="77777777" w:rsidTr="00F144D3">
        <w:trPr>
          <w:trHeight w:val="20"/>
        </w:trPr>
        <w:tc>
          <w:tcPr>
            <w:tcW w:w="1233" w:type="pct"/>
            <w:vMerge/>
          </w:tcPr>
          <w:p w14:paraId="2627307D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7BE8C7" w14:textId="77777777" w:rsidR="0087141B" w:rsidRPr="00D678CE" w:rsidRDefault="0087141B" w:rsidP="00E3223D">
            <w:pPr>
              <w:pStyle w:val="af2"/>
            </w:pPr>
            <w:r w:rsidRPr="00D678CE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24F1A7BB" w14:textId="77777777" w:rsidTr="002E568B">
        <w:trPr>
          <w:trHeight w:val="841"/>
        </w:trPr>
        <w:tc>
          <w:tcPr>
            <w:tcW w:w="1233" w:type="pct"/>
            <w:vMerge w:val="restart"/>
          </w:tcPr>
          <w:p w14:paraId="494FBDAC" w14:textId="77777777" w:rsidR="002E568B" w:rsidRPr="00D678CE" w:rsidRDefault="002E568B" w:rsidP="00E3223D">
            <w:pPr>
              <w:pStyle w:val="af2"/>
            </w:pPr>
            <w:r w:rsidRPr="00D678CE">
              <w:t>Необходимые умения</w:t>
            </w: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2C48CD" w14:textId="6C378E58" w:rsidR="002E568B" w:rsidRPr="00D678CE" w:rsidRDefault="002E568B" w:rsidP="00CE5B0C">
            <w:pPr>
              <w:pStyle w:val="af2"/>
            </w:pPr>
            <w:r w:rsidRPr="00D678CE">
              <w:t>Читать и использовать рабочий чертеж и технологическую карту на простые детали с точностью размеров поверхностей по 11–12 квалитетам и (или) значением параметра шероховатости до Ra 12,5 мкм</w:t>
            </w:r>
            <w:r w:rsidRPr="00D678C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678CE" w:rsidRPr="00D678CE" w14:paraId="0676ACE1" w14:textId="77777777" w:rsidTr="00F144D3">
        <w:trPr>
          <w:trHeight w:val="20"/>
        </w:trPr>
        <w:tc>
          <w:tcPr>
            <w:tcW w:w="1233" w:type="pct"/>
            <w:vMerge/>
          </w:tcPr>
          <w:p w14:paraId="65BC80CE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A650CE" w14:textId="4036CD3B" w:rsidR="005D515B" w:rsidRPr="00D678CE" w:rsidRDefault="005D515B" w:rsidP="005D515B">
            <w:pPr>
              <w:pStyle w:val="af2"/>
            </w:pPr>
            <w:r w:rsidRPr="00D678CE">
              <w:t>Устанавливать на автоматические и полуавтоматические станки и линии станков простые детали и (или) загружать питательные устройства для обработки с точностью размеров поверхностей по 11–12 квалитетам и (или) значением параметра шероховатости до Ra 12,5 мкм в соответствии с технической документацией</w:t>
            </w:r>
          </w:p>
        </w:tc>
      </w:tr>
      <w:tr w:rsidR="00D678CE" w:rsidRPr="00D678CE" w14:paraId="7E4513C0" w14:textId="77777777" w:rsidTr="00F144D3">
        <w:trPr>
          <w:trHeight w:val="20"/>
        </w:trPr>
        <w:tc>
          <w:tcPr>
            <w:tcW w:w="1233" w:type="pct"/>
            <w:vMerge/>
          </w:tcPr>
          <w:p w14:paraId="11D2F681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476045" w14:textId="7CE3B981" w:rsidR="005D515B" w:rsidRPr="00D678CE" w:rsidRDefault="005D515B" w:rsidP="005D515B">
            <w:pPr>
              <w:pStyle w:val="af2"/>
            </w:pPr>
            <w:r w:rsidRPr="00D678CE">
              <w:t>Определять степень износа режущих инструментов для обработки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0F47B7D7" w14:textId="77777777" w:rsidTr="00F144D3">
        <w:trPr>
          <w:trHeight w:val="20"/>
        </w:trPr>
        <w:tc>
          <w:tcPr>
            <w:tcW w:w="1233" w:type="pct"/>
            <w:vMerge/>
          </w:tcPr>
          <w:p w14:paraId="3B13A10A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15D2DF" w14:textId="77A261C9" w:rsidR="005D515B" w:rsidRPr="00D678CE" w:rsidRDefault="005D515B" w:rsidP="005D515B">
            <w:pPr>
              <w:pStyle w:val="af2"/>
            </w:pPr>
            <w:r w:rsidRPr="00D678CE">
              <w:t xml:space="preserve">Управлять автоматическими и полуавтоматическими станками и линиями станков при обработке простых деталей с точностью размеров поверхностей по 11–12 квалитетам и (или) значением параметра шероховатости до Ra 12,5 мкм </w:t>
            </w:r>
          </w:p>
        </w:tc>
      </w:tr>
      <w:tr w:rsidR="00D678CE" w:rsidRPr="00D678CE" w14:paraId="6877888D" w14:textId="77777777" w:rsidTr="00F144D3">
        <w:trPr>
          <w:trHeight w:val="20"/>
        </w:trPr>
        <w:tc>
          <w:tcPr>
            <w:tcW w:w="1233" w:type="pct"/>
            <w:vMerge/>
          </w:tcPr>
          <w:p w14:paraId="4D646C46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9AA9F9" w14:textId="77777777" w:rsidR="005D515B" w:rsidRPr="00D678CE" w:rsidRDefault="005D515B" w:rsidP="005D515B">
            <w:pPr>
              <w:pStyle w:val="af2"/>
            </w:pPr>
            <w:r w:rsidRPr="00D678CE">
              <w:t>Применять смазочно-охлаждающие жидкости</w:t>
            </w:r>
          </w:p>
        </w:tc>
      </w:tr>
      <w:tr w:rsidR="00D678CE" w:rsidRPr="00D678CE" w14:paraId="4B4635D6" w14:textId="77777777" w:rsidTr="00F144D3">
        <w:trPr>
          <w:trHeight w:val="20"/>
        </w:trPr>
        <w:tc>
          <w:tcPr>
            <w:tcW w:w="1233" w:type="pct"/>
            <w:vMerge/>
          </w:tcPr>
          <w:p w14:paraId="4CBE73EC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71F163" w14:textId="0D27830B" w:rsidR="005D515B" w:rsidRPr="00D678CE" w:rsidRDefault="005D515B" w:rsidP="005D515B">
            <w:pPr>
              <w:pStyle w:val="af2"/>
            </w:pPr>
            <w:r w:rsidRPr="00D678CE">
              <w:t>Выявлять причины брака, предупреждать и устранять возможный брак при обработке простых деталей с точностью размеров поверхностей по 11–12 квалитетам и (или) значением параметра шероховатости до Ra 12,5 мкм</w:t>
            </w:r>
            <w:r w:rsidRPr="00D678CE">
              <w:rPr>
                <w:rFonts w:eastAsiaTheme="minorHAnsi"/>
                <w:lang w:eastAsia="en-US"/>
              </w:rPr>
              <w:t xml:space="preserve"> на </w:t>
            </w:r>
            <w:r w:rsidRPr="00D678CE">
              <w:t>автоматических и полуавтоматических станках и линиях станков</w:t>
            </w:r>
          </w:p>
        </w:tc>
      </w:tr>
      <w:tr w:rsidR="00D678CE" w:rsidRPr="00D678CE" w14:paraId="411E38C4" w14:textId="77777777" w:rsidTr="00F144D3">
        <w:trPr>
          <w:trHeight w:val="20"/>
        </w:trPr>
        <w:tc>
          <w:tcPr>
            <w:tcW w:w="1233" w:type="pct"/>
            <w:vMerge/>
          </w:tcPr>
          <w:p w14:paraId="5F8C2889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FBE8C9" w14:textId="4F6D2AED" w:rsidR="005D515B" w:rsidRPr="00D678CE" w:rsidRDefault="005D515B" w:rsidP="005D515B">
            <w:pPr>
              <w:pStyle w:val="af2"/>
            </w:pPr>
            <w:r w:rsidRPr="00D678CE">
              <w:t>Выполнять контроль параметров простых деталей с точностью размеров поверхностей по 11–12 квалитетам и (или) значением параметра шероховатости до Ra 12,5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1F928A00" w14:textId="77777777" w:rsidTr="00F144D3">
        <w:trPr>
          <w:trHeight w:val="20"/>
        </w:trPr>
        <w:tc>
          <w:tcPr>
            <w:tcW w:w="1233" w:type="pct"/>
            <w:vMerge/>
          </w:tcPr>
          <w:p w14:paraId="3F749790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E7396A" w14:textId="77777777" w:rsidR="005D515B" w:rsidRPr="00D678CE" w:rsidRDefault="005D515B" w:rsidP="005D515B">
            <w:pPr>
              <w:pStyle w:val="af2"/>
            </w:pPr>
            <w:r w:rsidRPr="00D678CE">
              <w:t>Снимать изготовленные детали с автоматических и полуавтоматических станков и линий станков</w:t>
            </w:r>
          </w:p>
        </w:tc>
      </w:tr>
      <w:tr w:rsidR="00D678CE" w:rsidRPr="00D678CE" w14:paraId="32050D0D" w14:textId="77777777" w:rsidTr="00F144D3">
        <w:trPr>
          <w:trHeight w:val="20"/>
        </w:trPr>
        <w:tc>
          <w:tcPr>
            <w:tcW w:w="1233" w:type="pct"/>
            <w:vMerge/>
          </w:tcPr>
          <w:p w14:paraId="53C4EA74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6356C8" w14:textId="77777777" w:rsidR="005D515B" w:rsidRPr="00D678CE" w:rsidRDefault="005D515B" w:rsidP="005D515B">
            <w:pPr>
              <w:pStyle w:val="af2"/>
            </w:pPr>
            <w:r w:rsidRPr="00D678CE">
              <w:t>Проверять исправность и работоспособность автоматических и полуавтоматических станков и линий станков</w:t>
            </w:r>
          </w:p>
        </w:tc>
      </w:tr>
      <w:tr w:rsidR="00D678CE" w:rsidRPr="00D678CE" w14:paraId="3A205CC1" w14:textId="77777777" w:rsidTr="00F144D3">
        <w:trPr>
          <w:trHeight w:val="20"/>
        </w:trPr>
        <w:tc>
          <w:tcPr>
            <w:tcW w:w="1233" w:type="pct"/>
            <w:vMerge/>
          </w:tcPr>
          <w:p w14:paraId="06D26FC3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163C9E" w14:textId="77777777" w:rsidR="005D515B" w:rsidRPr="00D678CE" w:rsidRDefault="005D515B" w:rsidP="005D515B">
            <w:pPr>
              <w:pStyle w:val="af2"/>
            </w:pPr>
            <w:r w:rsidRPr="00D678CE">
              <w:t>Проводить ежесменное техническое обслуживание автоматических и полуавтоматических станков и линий станков и уборку рабочего места</w:t>
            </w:r>
          </w:p>
        </w:tc>
      </w:tr>
      <w:tr w:rsidR="00D678CE" w:rsidRPr="00D678CE" w14:paraId="53F94D8B" w14:textId="77777777" w:rsidTr="00F144D3">
        <w:trPr>
          <w:trHeight w:val="20"/>
        </w:trPr>
        <w:tc>
          <w:tcPr>
            <w:tcW w:w="1233" w:type="pct"/>
            <w:vMerge/>
          </w:tcPr>
          <w:p w14:paraId="06932C69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1B78E2" w14:textId="77777777" w:rsidR="005D515B" w:rsidRPr="00D678CE" w:rsidRDefault="005D515B" w:rsidP="005D515B">
            <w:pPr>
              <w:pStyle w:val="af2"/>
            </w:pPr>
            <w:r w:rsidRPr="00D678CE">
              <w:t xml:space="preserve">Выполнять техническое обслуживание технологической оснастки, размещенной на рабочем месте </w:t>
            </w:r>
          </w:p>
        </w:tc>
      </w:tr>
      <w:tr w:rsidR="00D678CE" w:rsidRPr="00D678CE" w14:paraId="06990CD3" w14:textId="77777777" w:rsidTr="00F144D3">
        <w:trPr>
          <w:trHeight w:val="20"/>
        </w:trPr>
        <w:tc>
          <w:tcPr>
            <w:tcW w:w="1233" w:type="pct"/>
            <w:vMerge/>
          </w:tcPr>
          <w:p w14:paraId="1E20A65D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9B0198" w14:textId="77777777" w:rsidR="005D515B" w:rsidRPr="00D678CE" w:rsidRDefault="005D515B" w:rsidP="005D515B">
            <w:pPr>
              <w:pStyle w:val="af2"/>
            </w:pPr>
            <w:r w:rsidRPr="00D678CE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21BCA1D7" w14:textId="77777777" w:rsidTr="00F144D3">
        <w:trPr>
          <w:trHeight w:val="20"/>
        </w:trPr>
        <w:tc>
          <w:tcPr>
            <w:tcW w:w="1233" w:type="pct"/>
            <w:vMerge/>
          </w:tcPr>
          <w:p w14:paraId="388D9DA5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E5961D" w14:textId="77777777" w:rsidR="005D515B" w:rsidRPr="00D678CE" w:rsidRDefault="005D515B" w:rsidP="005D515B">
            <w:pPr>
              <w:pStyle w:val="af2"/>
            </w:pPr>
            <w:r w:rsidRPr="00D678CE">
              <w:t>Применять средства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47F2E623" w14:textId="77777777" w:rsidTr="00F144D3">
        <w:trPr>
          <w:trHeight w:val="20"/>
        </w:trPr>
        <w:tc>
          <w:tcPr>
            <w:tcW w:w="1233" w:type="pct"/>
            <w:vMerge w:val="restart"/>
          </w:tcPr>
          <w:p w14:paraId="5C997DA2" w14:textId="77777777" w:rsidR="005D515B" w:rsidRPr="00D678CE" w:rsidRDefault="005D515B" w:rsidP="005D515B">
            <w:pPr>
              <w:pStyle w:val="af2"/>
            </w:pPr>
            <w:r w:rsidRPr="00D678CE">
              <w:t>Необходимые знания</w:t>
            </w: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75A977" w14:textId="50DC8E99" w:rsidR="005D515B" w:rsidRPr="00D678CE" w:rsidRDefault="005D515B" w:rsidP="005D515B">
            <w:pPr>
              <w:pStyle w:val="af2"/>
            </w:pPr>
            <w:r w:rsidRPr="00D678CE">
              <w:t>Основы машиностроительного черчения</w:t>
            </w:r>
          </w:p>
        </w:tc>
      </w:tr>
      <w:tr w:rsidR="00D678CE" w:rsidRPr="00D678CE" w14:paraId="3F887F52" w14:textId="77777777" w:rsidTr="002E568B">
        <w:trPr>
          <w:trHeight w:val="581"/>
        </w:trPr>
        <w:tc>
          <w:tcPr>
            <w:tcW w:w="1233" w:type="pct"/>
            <w:vMerge/>
          </w:tcPr>
          <w:p w14:paraId="06F73A34" w14:textId="77777777" w:rsidR="002E568B" w:rsidRPr="00D678CE" w:rsidRDefault="002E568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808C05" w14:textId="385773AD" w:rsidR="002E568B" w:rsidRPr="00D678CE" w:rsidRDefault="002E568B" w:rsidP="005D515B">
            <w:pPr>
              <w:pStyle w:val="af2"/>
            </w:pPr>
            <w:r w:rsidRPr="00D678CE">
              <w:t>Правила чтения технической документации (рабочих чертежей, технологических карт)</w:t>
            </w:r>
          </w:p>
        </w:tc>
      </w:tr>
      <w:tr w:rsidR="00D678CE" w:rsidRPr="00D678CE" w14:paraId="32AF3230" w14:textId="77777777" w:rsidTr="00F144D3">
        <w:trPr>
          <w:trHeight w:val="20"/>
        </w:trPr>
        <w:tc>
          <w:tcPr>
            <w:tcW w:w="1233" w:type="pct"/>
            <w:vMerge/>
          </w:tcPr>
          <w:p w14:paraId="72894F04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A951AE" w14:textId="77777777" w:rsidR="005D515B" w:rsidRPr="00D678CE" w:rsidRDefault="005D515B" w:rsidP="005D515B">
            <w:pPr>
              <w:pStyle w:val="af2"/>
            </w:pPr>
            <w:r w:rsidRPr="00D678CE">
              <w:t>Система допусков и посадок, квалитеты точности, параметры шероховатости</w:t>
            </w:r>
          </w:p>
        </w:tc>
      </w:tr>
      <w:tr w:rsidR="00D678CE" w:rsidRPr="00D678CE" w14:paraId="4C1479FB" w14:textId="77777777" w:rsidTr="00F144D3">
        <w:trPr>
          <w:trHeight w:val="20"/>
        </w:trPr>
        <w:tc>
          <w:tcPr>
            <w:tcW w:w="1233" w:type="pct"/>
            <w:vMerge/>
          </w:tcPr>
          <w:p w14:paraId="06253B33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5CCC3F" w14:textId="701785EB" w:rsidR="005D515B" w:rsidRPr="00D678CE" w:rsidRDefault="00F144D3" w:rsidP="005D515B">
            <w:pPr>
              <w:pStyle w:val="af2"/>
            </w:pPr>
            <w:r w:rsidRPr="00D678CE">
              <w:t>Обозначение на рабочих чертежах допусков размеров, формы</w:t>
            </w:r>
            <w:r w:rsidR="005D515B" w:rsidRPr="00D678CE">
              <w:t xml:space="preserve"> и взаимного расположения поверхностей, шероховатости поверхностей</w:t>
            </w:r>
          </w:p>
        </w:tc>
      </w:tr>
      <w:tr w:rsidR="00D678CE" w:rsidRPr="00D678CE" w14:paraId="75BF1157" w14:textId="77777777" w:rsidTr="00F144D3">
        <w:trPr>
          <w:trHeight w:val="20"/>
        </w:trPr>
        <w:tc>
          <w:tcPr>
            <w:tcW w:w="1233" w:type="pct"/>
            <w:vMerge/>
          </w:tcPr>
          <w:p w14:paraId="48987E01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26D4D1" w14:textId="76FD4CB0" w:rsidR="005D515B" w:rsidRPr="00D678CE" w:rsidRDefault="005D515B" w:rsidP="005D515B">
            <w:pPr>
              <w:pStyle w:val="af2"/>
            </w:pPr>
            <w:r w:rsidRPr="00D678CE">
              <w:t>Устройство, назначение, правила применения приспособлений, применяемых на автоматических и полуавтоматических станках и линиях станков для закрепления заготовок простых деталей для обработки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53BF181B" w14:textId="77777777" w:rsidTr="00F144D3">
        <w:trPr>
          <w:trHeight w:val="20"/>
        </w:trPr>
        <w:tc>
          <w:tcPr>
            <w:tcW w:w="1233" w:type="pct"/>
            <w:vMerge/>
          </w:tcPr>
          <w:p w14:paraId="3E093862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C4D229" w14:textId="732F5C4D" w:rsidR="005D515B" w:rsidRPr="00D678CE" w:rsidRDefault="005D515B" w:rsidP="005D515B">
            <w:pPr>
              <w:pStyle w:val="af2"/>
            </w:pPr>
            <w:r w:rsidRPr="00D678CE">
              <w:t>Правила и приемы установки заготовок простых деталей для обработки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53ABABF9" w14:textId="77777777" w:rsidTr="00F144D3">
        <w:trPr>
          <w:trHeight w:val="20"/>
        </w:trPr>
        <w:tc>
          <w:tcPr>
            <w:tcW w:w="1233" w:type="pct"/>
            <w:vMerge/>
          </w:tcPr>
          <w:p w14:paraId="650C99E7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791872" w14:textId="0A14A856" w:rsidR="005D515B" w:rsidRPr="00D678CE" w:rsidRDefault="005D515B" w:rsidP="005D515B">
            <w:pPr>
              <w:pStyle w:val="af2"/>
            </w:pPr>
            <w:r w:rsidRPr="00D678CE">
              <w:t>Порядок получения, хранения и сдачи заготовок, режущих инструментов, необходимых для выполнения работ</w:t>
            </w:r>
          </w:p>
        </w:tc>
      </w:tr>
      <w:tr w:rsidR="00D678CE" w:rsidRPr="00D678CE" w14:paraId="498D04A5" w14:textId="77777777" w:rsidTr="00F144D3">
        <w:trPr>
          <w:trHeight w:val="20"/>
        </w:trPr>
        <w:tc>
          <w:tcPr>
            <w:tcW w:w="1233" w:type="pct"/>
            <w:vMerge/>
          </w:tcPr>
          <w:p w14:paraId="7BF15222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E8EB05" w14:textId="0DFD8380" w:rsidR="005D515B" w:rsidRPr="00D678CE" w:rsidRDefault="005D515B" w:rsidP="005D515B">
            <w:pPr>
              <w:pStyle w:val="af2"/>
            </w:pPr>
            <w:r w:rsidRPr="00D678CE">
              <w:t>Основы теории резания</w:t>
            </w:r>
          </w:p>
        </w:tc>
      </w:tr>
      <w:tr w:rsidR="00D678CE" w:rsidRPr="00D678CE" w14:paraId="38A1E137" w14:textId="77777777" w:rsidTr="00F144D3">
        <w:trPr>
          <w:trHeight w:val="20"/>
        </w:trPr>
        <w:tc>
          <w:tcPr>
            <w:tcW w:w="1233" w:type="pct"/>
            <w:vMerge/>
          </w:tcPr>
          <w:p w14:paraId="41F80216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74DF28" w14:textId="25AD3330" w:rsidR="005D515B" w:rsidRPr="00D678CE" w:rsidRDefault="005D515B" w:rsidP="005D515B">
            <w:pPr>
              <w:pStyle w:val="af2"/>
            </w:pPr>
            <w:r w:rsidRPr="00D678CE">
              <w:t>Основные свойства и маркировка конструкционных и инструментальных материалов</w:t>
            </w:r>
          </w:p>
        </w:tc>
      </w:tr>
      <w:tr w:rsidR="00D678CE" w:rsidRPr="00D678CE" w14:paraId="29462C46" w14:textId="77777777" w:rsidTr="00F144D3">
        <w:trPr>
          <w:trHeight w:val="20"/>
        </w:trPr>
        <w:tc>
          <w:tcPr>
            <w:tcW w:w="1233" w:type="pct"/>
            <w:vMerge/>
          </w:tcPr>
          <w:p w14:paraId="3549D319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3430EF" w14:textId="21DCF660" w:rsidR="005D515B" w:rsidRPr="00D678CE" w:rsidRDefault="005D515B" w:rsidP="005D515B">
            <w:pPr>
              <w:pStyle w:val="af2"/>
            </w:pPr>
            <w:r w:rsidRPr="00D678CE">
              <w:t>Конструкции, назначение, геометрические параметры и правила использования режущих инструментов для обработки заготовок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3F19045A" w14:textId="77777777" w:rsidTr="00F144D3">
        <w:trPr>
          <w:trHeight w:val="20"/>
        </w:trPr>
        <w:tc>
          <w:tcPr>
            <w:tcW w:w="1233" w:type="pct"/>
            <w:vMerge/>
          </w:tcPr>
          <w:p w14:paraId="041D3F31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0DF265" w14:textId="3B956F44" w:rsidR="005D515B" w:rsidRPr="00D678CE" w:rsidRDefault="005D515B" w:rsidP="005D515B">
            <w:pPr>
              <w:pStyle w:val="af2"/>
            </w:pPr>
            <w:r w:rsidRPr="00D678CE">
              <w:t>Критерии износа режущих инструментов для обработки заготовок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76C716D8" w14:textId="77777777" w:rsidTr="00F144D3">
        <w:trPr>
          <w:trHeight w:val="20"/>
        </w:trPr>
        <w:tc>
          <w:tcPr>
            <w:tcW w:w="1233" w:type="pct"/>
            <w:vMerge/>
          </w:tcPr>
          <w:p w14:paraId="3DC8CDAF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877602" w14:textId="07BDD1BF" w:rsidR="005D515B" w:rsidRPr="00D678CE" w:rsidRDefault="005D515B" w:rsidP="005D515B">
            <w:pPr>
              <w:pStyle w:val="af2"/>
            </w:pPr>
            <w:r w:rsidRPr="00D678CE">
              <w:t xml:space="preserve">Устройство и правила использования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57E6CBA6" w14:textId="77777777" w:rsidTr="00F144D3">
        <w:trPr>
          <w:trHeight w:val="20"/>
        </w:trPr>
        <w:tc>
          <w:tcPr>
            <w:tcW w:w="1233" w:type="pct"/>
            <w:vMerge/>
          </w:tcPr>
          <w:p w14:paraId="4EC460CB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C21D31" w14:textId="4250EBD8" w:rsidR="005D515B" w:rsidRPr="00D678CE" w:rsidRDefault="005D515B" w:rsidP="005D515B">
            <w:pPr>
              <w:pStyle w:val="af2"/>
            </w:pPr>
            <w:r w:rsidRPr="00D678CE">
              <w:t xml:space="preserve">Органы управления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41561ED5" w14:textId="77777777" w:rsidTr="00F144D3">
        <w:trPr>
          <w:trHeight w:val="20"/>
        </w:trPr>
        <w:tc>
          <w:tcPr>
            <w:tcW w:w="1233" w:type="pct"/>
            <w:vMerge/>
          </w:tcPr>
          <w:p w14:paraId="4C1F79E5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9410D1" w14:textId="55535E11" w:rsidR="005D515B" w:rsidRPr="00D678CE" w:rsidRDefault="005D515B" w:rsidP="005D515B">
            <w:pPr>
              <w:pStyle w:val="af2"/>
            </w:pPr>
            <w:r w:rsidRPr="00D678CE">
              <w:t xml:space="preserve">Назначение, свойства и способы применения смазочно-охлаждающих жидкостей, используемых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71E14F36" w14:textId="77777777" w:rsidTr="00F144D3">
        <w:trPr>
          <w:trHeight w:val="20"/>
        </w:trPr>
        <w:tc>
          <w:tcPr>
            <w:tcW w:w="1233" w:type="pct"/>
            <w:vMerge/>
          </w:tcPr>
          <w:p w14:paraId="1FE9A36D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2F6277" w14:textId="46DF5639" w:rsidR="005D515B" w:rsidRPr="00D678CE" w:rsidRDefault="005D515B" w:rsidP="005D515B">
            <w:pPr>
              <w:pStyle w:val="af2"/>
            </w:pPr>
            <w:r w:rsidRPr="00D678CE">
              <w:t>Основные виды дефектов обработки, их причины и способы предупреждения и устранения при обработке простых деталей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30F169A8" w14:textId="77777777" w:rsidTr="00F144D3">
        <w:trPr>
          <w:trHeight w:val="20"/>
        </w:trPr>
        <w:tc>
          <w:tcPr>
            <w:tcW w:w="1233" w:type="pct"/>
            <w:vMerge/>
          </w:tcPr>
          <w:p w14:paraId="6BA8BE9B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A5210B" w14:textId="53100A14" w:rsidR="005D515B" w:rsidRPr="00D678CE" w:rsidRDefault="005D515B" w:rsidP="005D515B">
            <w:pPr>
              <w:pStyle w:val="af2"/>
            </w:pPr>
            <w:r w:rsidRPr="00D678CE">
              <w:t>Способы контроля параметров простых деталей с точностью размеров поверхностей по 11–12 квалитетам и (или) значением параметра шероховатости до Ra 12,5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147DA7E0" w14:textId="77777777" w:rsidTr="00F144D3">
        <w:trPr>
          <w:trHeight w:val="20"/>
        </w:trPr>
        <w:tc>
          <w:tcPr>
            <w:tcW w:w="1233" w:type="pct"/>
            <w:vMerge/>
          </w:tcPr>
          <w:p w14:paraId="386F1086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D9AAE4" w14:textId="510DC068" w:rsidR="005D515B" w:rsidRPr="00D678CE" w:rsidRDefault="005D515B" w:rsidP="005D515B">
            <w:pPr>
              <w:pStyle w:val="af2"/>
            </w:pPr>
            <w:r w:rsidRPr="00D678CE">
              <w:t>Конструкции и правила применения контрольно-измерительных инструментов и приборов для контроля простых деталей, обработанных на автоматических и полуавтоматических станках и линиях станков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7743F19A" w14:textId="77777777" w:rsidTr="00F144D3">
        <w:trPr>
          <w:trHeight w:val="20"/>
        </w:trPr>
        <w:tc>
          <w:tcPr>
            <w:tcW w:w="1233" w:type="pct"/>
            <w:vMerge/>
          </w:tcPr>
          <w:p w14:paraId="339DF4F2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CAC713" w14:textId="7A64E951" w:rsidR="005D515B" w:rsidRPr="00D678CE" w:rsidRDefault="005D515B" w:rsidP="005D515B">
            <w:pPr>
              <w:pStyle w:val="af2"/>
            </w:pPr>
            <w:r w:rsidRPr="00D678CE">
              <w:t xml:space="preserve">Конструкции и правила использования средств для транспортировки и хранения деталей после обработки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3E0CDF77" w14:textId="77777777" w:rsidTr="00F144D3">
        <w:trPr>
          <w:trHeight w:val="20"/>
        </w:trPr>
        <w:tc>
          <w:tcPr>
            <w:tcW w:w="1233" w:type="pct"/>
            <w:vMerge/>
          </w:tcPr>
          <w:p w14:paraId="049888A6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BF0AC4" w14:textId="77777777" w:rsidR="005D515B" w:rsidRPr="00D678CE" w:rsidRDefault="005D515B" w:rsidP="005D515B">
            <w:pPr>
              <w:pStyle w:val="af2"/>
            </w:pPr>
            <w:r w:rsidRPr="00D678CE">
              <w:t xml:space="preserve">Порядок проверки исправности и работоспособности автоматических и полуавтоматических станков и линий станков </w:t>
            </w:r>
          </w:p>
        </w:tc>
      </w:tr>
      <w:tr w:rsidR="00D678CE" w:rsidRPr="00D678CE" w14:paraId="683596C7" w14:textId="77777777" w:rsidTr="00F144D3">
        <w:trPr>
          <w:trHeight w:val="20"/>
        </w:trPr>
        <w:tc>
          <w:tcPr>
            <w:tcW w:w="1233" w:type="pct"/>
            <w:vMerge/>
          </w:tcPr>
          <w:p w14:paraId="0EE59F0B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130F10" w14:textId="77777777" w:rsidR="005D515B" w:rsidRPr="00D678CE" w:rsidRDefault="005D515B" w:rsidP="005D515B">
            <w:pPr>
              <w:pStyle w:val="af2"/>
            </w:pPr>
            <w:r w:rsidRPr="00D678CE">
              <w:t xml:space="preserve">Порядок и состав регламентных работ по техническому обслуживанию автоматических и полуавтоматических станков и линий станков </w:t>
            </w:r>
          </w:p>
        </w:tc>
      </w:tr>
      <w:tr w:rsidR="00D678CE" w:rsidRPr="00D678CE" w14:paraId="1B8CA583" w14:textId="77777777" w:rsidTr="00F144D3">
        <w:trPr>
          <w:trHeight w:val="20"/>
        </w:trPr>
        <w:tc>
          <w:tcPr>
            <w:tcW w:w="1233" w:type="pct"/>
            <w:vMerge/>
          </w:tcPr>
          <w:p w14:paraId="6AE63272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2A3DAC" w14:textId="77777777" w:rsidR="005D515B" w:rsidRPr="00D678CE" w:rsidRDefault="005D515B" w:rsidP="005D515B">
            <w:pPr>
              <w:pStyle w:val="af2"/>
            </w:pPr>
            <w:r w:rsidRPr="00D678CE"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D678CE" w:rsidRPr="00D678CE" w14:paraId="08214161" w14:textId="77777777" w:rsidTr="00F144D3">
        <w:trPr>
          <w:trHeight w:val="20"/>
        </w:trPr>
        <w:tc>
          <w:tcPr>
            <w:tcW w:w="1233" w:type="pct"/>
            <w:vMerge/>
          </w:tcPr>
          <w:p w14:paraId="7DB644A3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742E4E" w14:textId="77777777" w:rsidR="005D515B" w:rsidRPr="00D678CE" w:rsidRDefault="005D515B" w:rsidP="005D515B">
            <w:pPr>
              <w:pStyle w:val="af2"/>
            </w:pPr>
            <w:r w:rsidRPr="00D678CE">
              <w:t xml:space="preserve">Требования к планировке и оснащению рабочего места </w:t>
            </w:r>
          </w:p>
        </w:tc>
      </w:tr>
      <w:tr w:rsidR="00D678CE" w:rsidRPr="00D678CE" w14:paraId="2ED2A7CD" w14:textId="77777777" w:rsidTr="00F144D3">
        <w:trPr>
          <w:trHeight w:val="20"/>
        </w:trPr>
        <w:tc>
          <w:tcPr>
            <w:tcW w:w="1233" w:type="pct"/>
            <w:vMerge/>
          </w:tcPr>
          <w:p w14:paraId="7ED5CDF2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4AC774" w14:textId="77777777" w:rsidR="005D515B" w:rsidRPr="00D678CE" w:rsidRDefault="005D515B" w:rsidP="005D515B">
            <w:pPr>
              <w:pStyle w:val="af2"/>
            </w:pPr>
            <w:r w:rsidRPr="00D678CE">
              <w:t>Порядок и состав регламентных работ по техническому обслуживанию рабочего места</w:t>
            </w:r>
          </w:p>
        </w:tc>
      </w:tr>
      <w:tr w:rsidR="00D678CE" w:rsidRPr="00D678CE" w14:paraId="51769934" w14:textId="77777777" w:rsidTr="00F144D3">
        <w:trPr>
          <w:trHeight w:val="20"/>
        </w:trPr>
        <w:tc>
          <w:tcPr>
            <w:tcW w:w="1233" w:type="pct"/>
            <w:vMerge/>
          </w:tcPr>
          <w:p w14:paraId="627C2449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88E2EE" w14:textId="77777777" w:rsidR="005D515B" w:rsidRPr="00D678CE" w:rsidRDefault="005D515B" w:rsidP="005D515B">
            <w:pPr>
              <w:pStyle w:val="af2"/>
            </w:pPr>
            <w:r w:rsidRPr="00D678CE">
              <w:t xml:space="preserve">Правила хранения технологической оснастки и инструментов, размещенной на рабочем месте </w:t>
            </w:r>
          </w:p>
        </w:tc>
      </w:tr>
      <w:tr w:rsidR="00D678CE" w:rsidRPr="00D678CE" w14:paraId="4E5C2D51" w14:textId="77777777" w:rsidTr="00F144D3">
        <w:trPr>
          <w:trHeight w:val="20"/>
        </w:trPr>
        <w:tc>
          <w:tcPr>
            <w:tcW w:w="1233" w:type="pct"/>
            <w:vMerge/>
          </w:tcPr>
          <w:p w14:paraId="4DE04A70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948FC4" w14:textId="77777777" w:rsidR="005D515B" w:rsidRPr="00D678CE" w:rsidRDefault="005D515B" w:rsidP="005D515B">
            <w:pPr>
              <w:pStyle w:val="af2"/>
            </w:pPr>
            <w:r w:rsidRPr="00D678CE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678CE" w:rsidRPr="00D678CE" w14:paraId="69850343" w14:textId="77777777" w:rsidTr="00F144D3">
        <w:trPr>
          <w:trHeight w:val="20"/>
        </w:trPr>
        <w:tc>
          <w:tcPr>
            <w:tcW w:w="1233" w:type="pct"/>
            <w:vMerge/>
          </w:tcPr>
          <w:p w14:paraId="41435178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9948A7" w14:textId="77777777" w:rsidR="005D515B" w:rsidRPr="00D678CE" w:rsidRDefault="005D515B" w:rsidP="005D515B">
            <w:pPr>
              <w:pStyle w:val="af2"/>
            </w:pPr>
            <w:r w:rsidRPr="00D678CE">
              <w:t>Виды и правила использования средств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08B407F3" w14:textId="77777777" w:rsidTr="00F144D3">
        <w:trPr>
          <w:trHeight w:val="20"/>
        </w:trPr>
        <w:tc>
          <w:tcPr>
            <w:tcW w:w="1233" w:type="pct"/>
          </w:tcPr>
          <w:p w14:paraId="2EDAFDF4" w14:textId="77777777" w:rsidR="005D515B" w:rsidRPr="00D678CE" w:rsidRDefault="005D515B" w:rsidP="005D515B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4D409A" w14:textId="77777777" w:rsidR="005D515B" w:rsidRPr="00D678CE" w:rsidRDefault="005D515B" w:rsidP="005D515B">
            <w:pPr>
              <w:pStyle w:val="af2"/>
            </w:pPr>
          </w:p>
        </w:tc>
      </w:tr>
    </w:tbl>
    <w:p w14:paraId="7DA1AAFF" w14:textId="77777777" w:rsidR="00960486" w:rsidRPr="00D678CE" w:rsidRDefault="00960486" w:rsidP="0012032C">
      <w:pPr>
        <w:pStyle w:val="3"/>
        <w:rPr>
          <w:bCs/>
        </w:rPr>
      </w:pPr>
      <w:r w:rsidRPr="00D678CE">
        <w:t>3.1.2.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64190" w:rsidRPr="00D678CE" w14:paraId="27357857" w14:textId="77777777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2A01E8" w14:textId="77777777" w:rsidR="00564190" w:rsidRPr="00D678CE" w:rsidRDefault="00564190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7F220" w14:textId="38CF094E" w:rsidR="00564190" w:rsidRPr="00D678CE" w:rsidRDefault="00564190" w:rsidP="00331BEC">
            <w:pPr>
              <w:pStyle w:val="af2"/>
            </w:pPr>
            <w:r w:rsidRPr="00D678CE">
              <w:t xml:space="preserve">Подналадка станка для обработки заготовок 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8E79DE" w:rsidRPr="00D678CE">
              <w:t>шероховатости до Ra 12,5 мкм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30B575" w14:textId="77777777" w:rsidR="00564190" w:rsidRPr="00D678CE" w:rsidRDefault="00564190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DF87D" w14:textId="77777777" w:rsidR="00564190" w:rsidRPr="00D678CE" w:rsidRDefault="00564190" w:rsidP="00D265E7">
            <w:pPr>
              <w:suppressAutoHyphens/>
            </w:pPr>
            <w:r w:rsidRPr="00D678CE"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22829E" w14:textId="77777777" w:rsidR="00564190" w:rsidRPr="00D678CE" w:rsidRDefault="00564190" w:rsidP="00D265E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9AB83" w14:textId="77777777" w:rsidR="00564190" w:rsidRPr="00D678CE" w:rsidRDefault="00564190" w:rsidP="000858E1">
            <w:pPr>
              <w:pStyle w:val="af4"/>
            </w:pPr>
            <w:r w:rsidRPr="00D678CE">
              <w:t>2</w:t>
            </w:r>
          </w:p>
        </w:tc>
      </w:tr>
    </w:tbl>
    <w:p w14:paraId="49565A7A" w14:textId="77777777" w:rsidR="00960486" w:rsidRPr="00D678CE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678CE" w:rsidRPr="00D678CE" w14:paraId="5E8DA013" w14:textId="77777777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D9CEFE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E6A37E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ADB9C" w14:textId="77777777" w:rsidR="00960486" w:rsidRPr="00D678CE" w:rsidRDefault="00960486" w:rsidP="00D265E7">
            <w:pPr>
              <w:suppressAutoHyphens/>
            </w:pPr>
            <w:r w:rsidRPr="00D678CE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67CA69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CF6B6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1726C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F4599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238B12A8" w14:textId="77777777" w:rsidTr="00D265E7">
        <w:trPr>
          <w:jc w:val="center"/>
        </w:trPr>
        <w:tc>
          <w:tcPr>
            <w:tcW w:w="1266" w:type="pct"/>
            <w:vAlign w:val="center"/>
          </w:tcPr>
          <w:p w14:paraId="7A42DA28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B827E4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DF3D4E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3FAD54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E9611B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3F30BD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3D73A9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29577F0A" w14:textId="77777777" w:rsidR="00960486" w:rsidRPr="00D678CE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4"/>
        <w:gridCol w:w="7681"/>
      </w:tblGrid>
      <w:tr w:rsidR="00D678CE" w:rsidRPr="00D678CE" w14:paraId="58EBB7B2" w14:textId="77777777" w:rsidTr="00F144D3">
        <w:trPr>
          <w:trHeight w:val="20"/>
        </w:trPr>
        <w:tc>
          <w:tcPr>
            <w:tcW w:w="1233" w:type="pct"/>
            <w:vMerge w:val="restart"/>
          </w:tcPr>
          <w:p w14:paraId="1CB16B77" w14:textId="77777777" w:rsidR="0087141B" w:rsidRPr="00D678CE" w:rsidRDefault="0087141B" w:rsidP="00E3223D">
            <w:pPr>
              <w:pStyle w:val="af2"/>
            </w:pPr>
            <w:r w:rsidRPr="00D678CE">
              <w:t>Трудовые действия</w:t>
            </w:r>
          </w:p>
        </w:tc>
        <w:tc>
          <w:tcPr>
            <w:tcW w:w="3767" w:type="pct"/>
          </w:tcPr>
          <w:p w14:paraId="5D747CFC" w14:textId="3F57096E" w:rsidR="0087141B" w:rsidRPr="00D678CE" w:rsidRDefault="0087141B" w:rsidP="000858E1">
            <w:pPr>
              <w:pStyle w:val="af2"/>
            </w:pPr>
            <w:r w:rsidRPr="00D678CE">
              <w:t xml:space="preserve">Анализ </w:t>
            </w:r>
            <w:r w:rsidR="00564190" w:rsidRPr="00D678CE">
              <w:t xml:space="preserve">результатов </w:t>
            </w:r>
            <w:r w:rsidR="00772E06" w:rsidRPr="00D678CE">
              <w:t>изготовления</w:t>
            </w:r>
            <w:r w:rsidR="00564190" w:rsidRPr="00D678CE">
              <w:t xml:space="preserve"> </w:t>
            </w:r>
            <w:r w:rsidRPr="00D678CE">
              <w:t xml:space="preserve">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</w:t>
            </w:r>
            <w:r w:rsidR="00564190" w:rsidRPr="00D678CE">
              <w:t xml:space="preserve">значением параметра </w:t>
            </w:r>
            <w:r w:rsidR="008E79DE" w:rsidRPr="00D678CE">
              <w:t>шероховатости до Ra 12,5 мкм</w:t>
            </w:r>
            <w:r w:rsidR="00564190" w:rsidRPr="00D678CE">
              <w:t xml:space="preserve"> </w:t>
            </w:r>
          </w:p>
        </w:tc>
      </w:tr>
      <w:tr w:rsidR="00D678CE" w:rsidRPr="00D678CE" w14:paraId="65A5B943" w14:textId="77777777" w:rsidTr="00F144D3">
        <w:trPr>
          <w:trHeight w:val="20"/>
        </w:trPr>
        <w:tc>
          <w:tcPr>
            <w:tcW w:w="1233" w:type="pct"/>
            <w:vMerge/>
          </w:tcPr>
          <w:p w14:paraId="65F313EF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</w:tcPr>
          <w:p w14:paraId="3950A3B9" w14:textId="02D14322" w:rsidR="0087141B" w:rsidRPr="00D678CE" w:rsidRDefault="0087141B" w:rsidP="00E3223D">
            <w:pPr>
              <w:pStyle w:val="af2"/>
            </w:pPr>
            <w:r w:rsidRPr="00D678CE">
              <w:t xml:space="preserve">Подналадка приспособлений для обработки </w:t>
            </w:r>
            <w:r w:rsidR="00564190" w:rsidRPr="00D678CE">
              <w:t xml:space="preserve">заготовок </w:t>
            </w:r>
            <w:r w:rsidRPr="00D678CE">
              <w:t xml:space="preserve">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</w:t>
            </w:r>
            <w:r w:rsidR="00564190" w:rsidRPr="00D678CE">
              <w:t xml:space="preserve">значением параметра </w:t>
            </w:r>
            <w:r w:rsidR="008E79DE" w:rsidRPr="00D678CE">
              <w:t>шероховатости до Ra 12,5 мкм</w:t>
            </w:r>
          </w:p>
        </w:tc>
      </w:tr>
      <w:tr w:rsidR="00D678CE" w:rsidRPr="00D678CE" w14:paraId="0D61606B" w14:textId="77777777" w:rsidTr="00F144D3">
        <w:trPr>
          <w:trHeight w:val="20"/>
        </w:trPr>
        <w:tc>
          <w:tcPr>
            <w:tcW w:w="1233" w:type="pct"/>
            <w:vMerge/>
          </w:tcPr>
          <w:p w14:paraId="21C11D01" w14:textId="77777777" w:rsidR="00564190" w:rsidRPr="00D678CE" w:rsidRDefault="00564190" w:rsidP="00E3223D">
            <w:pPr>
              <w:pStyle w:val="af2"/>
            </w:pPr>
          </w:p>
        </w:tc>
        <w:tc>
          <w:tcPr>
            <w:tcW w:w="3767" w:type="pct"/>
          </w:tcPr>
          <w:p w14:paraId="088264CA" w14:textId="45537EA8" w:rsidR="00564190" w:rsidRPr="00D678CE" w:rsidRDefault="00564190" w:rsidP="00E3223D">
            <w:pPr>
              <w:pStyle w:val="af2"/>
            </w:pPr>
            <w:r w:rsidRPr="00D678CE">
              <w:t xml:space="preserve">Подналадка режущих инструментов для обработки заготовок простых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значением параметра </w:t>
            </w:r>
            <w:r w:rsidR="008E79DE" w:rsidRPr="00D678CE">
              <w:t>шероховатости до Ra 12,5 мкм</w:t>
            </w:r>
          </w:p>
        </w:tc>
      </w:tr>
      <w:tr w:rsidR="00D678CE" w:rsidRPr="00D678CE" w14:paraId="234160F9" w14:textId="77777777" w:rsidTr="00F144D3">
        <w:trPr>
          <w:trHeight w:val="20"/>
        </w:trPr>
        <w:tc>
          <w:tcPr>
            <w:tcW w:w="1233" w:type="pct"/>
            <w:vMerge/>
          </w:tcPr>
          <w:p w14:paraId="6BBCA3D6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</w:tcPr>
          <w:p w14:paraId="3EE64712" w14:textId="328D2C24" w:rsidR="0087141B" w:rsidRPr="00D678CE" w:rsidRDefault="00687801" w:rsidP="0002209E">
            <w:pPr>
              <w:pStyle w:val="af2"/>
            </w:pPr>
            <w:r w:rsidRPr="00D678CE">
              <w:t xml:space="preserve">Контроль </w:t>
            </w:r>
            <w:r w:rsidR="0087141B" w:rsidRPr="00D678CE">
              <w:t xml:space="preserve">параметров простых деталей с точностью размеров поверхностей по </w:t>
            </w:r>
            <w:r w:rsidR="00E371A2" w:rsidRPr="00D678CE">
              <w:t>11–12</w:t>
            </w:r>
            <w:r w:rsidR="0087141B" w:rsidRPr="00D678CE">
              <w:t xml:space="preserve"> квалитетам и (или) </w:t>
            </w:r>
            <w:r w:rsidR="00564190" w:rsidRPr="00D678CE">
              <w:t xml:space="preserve">значением параметра </w:t>
            </w:r>
            <w:r w:rsidR="008E79DE" w:rsidRPr="00D678CE">
              <w:t>шероховатости до Ra 12,5 мкм</w:t>
            </w:r>
            <w:r w:rsidR="0087141B" w:rsidRPr="00D678CE">
              <w:t xml:space="preserve"> после подналадки</w:t>
            </w:r>
          </w:p>
        </w:tc>
      </w:tr>
      <w:tr w:rsidR="00D678CE" w:rsidRPr="00D678CE" w14:paraId="49D2D273" w14:textId="77777777" w:rsidTr="00F144D3">
        <w:trPr>
          <w:trHeight w:val="20"/>
        </w:trPr>
        <w:tc>
          <w:tcPr>
            <w:tcW w:w="1233" w:type="pct"/>
            <w:vMerge/>
          </w:tcPr>
          <w:p w14:paraId="1E31E55C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</w:tcPr>
          <w:p w14:paraId="7B38B709" w14:textId="4F7964AB" w:rsidR="0087141B" w:rsidRPr="00D678CE" w:rsidRDefault="0087141B" w:rsidP="00E3223D">
            <w:pPr>
              <w:pStyle w:val="af2"/>
            </w:pPr>
            <w:r w:rsidRPr="00D678CE">
              <w:t xml:space="preserve">Поддержание </w:t>
            </w:r>
            <w:r w:rsidR="00B91D97" w:rsidRPr="00D678CE">
              <w:t xml:space="preserve">технического </w:t>
            </w:r>
            <w:r w:rsidRPr="00D678CE">
              <w:t xml:space="preserve">состояния технологической оснастки (приспособлений, измерительных и вспомогательных инструментов), используемой для выполнения подналадки </w:t>
            </w:r>
          </w:p>
        </w:tc>
      </w:tr>
      <w:tr w:rsidR="00D678CE" w:rsidRPr="00D678CE" w14:paraId="6FF8747C" w14:textId="77777777" w:rsidTr="00F144D3">
        <w:trPr>
          <w:trHeight w:val="20"/>
        </w:trPr>
        <w:tc>
          <w:tcPr>
            <w:tcW w:w="1233" w:type="pct"/>
            <w:vMerge/>
          </w:tcPr>
          <w:p w14:paraId="37E05B1F" w14:textId="77777777" w:rsidR="0087141B" w:rsidRPr="00D678CE" w:rsidRDefault="0087141B" w:rsidP="00E3223D">
            <w:pPr>
              <w:pStyle w:val="af2"/>
            </w:pPr>
          </w:p>
        </w:tc>
        <w:tc>
          <w:tcPr>
            <w:tcW w:w="3767" w:type="pct"/>
          </w:tcPr>
          <w:p w14:paraId="351489D5" w14:textId="77777777" w:rsidR="0087141B" w:rsidRPr="00D678CE" w:rsidRDefault="0087141B" w:rsidP="00E3223D">
            <w:pPr>
              <w:pStyle w:val="af2"/>
            </w:pPr>
            <w:r w:rsidRPr="00D678CE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01B8D3E5" w14:textId="77777777" w:rsidTr="002E568B">
        <w:trPr>
          <w:trHeight w:val="1162"/>
        </w:trPr>
        <w:tc>
          <w:tcPr>
            <w:tcW w:w="1233" w:type="pct"/>
            <w:vMerge w:val="restart"/>
          </w:tcPr>
          <w:p w14:paraId="2999BD86" w14:textId="77777777" w:rsidR="002E568B" w:rsidRPr="00D678CE" w:rsidRDefault="002E568B" w:rsidP="00331BEC">
            <w:pPr>
              <w:pStyle w:val="af2"/>
            </w:pPr>
            <w:r w:rsidRPr="00D678CE">
              <w:t>Необходимые умения</w:t>
            </w:r>
          </w:p>
        </w:tc>
        <w:tc>
          <w:tcPr>
            <w:tcW w:w="3767" w:type="pct"/>
          </w:tcPr>
          <w:p w14:paraId="0A08768E" w14:textId="13FE9000" w:rsidR="002E568B" w:rsidRPr="00D678CE" w:rsidRDefault="002E568B" w:rsidP="00331BEC">
            <w:pPr>
              <w:pStyle w:val="af2"/>
            </w:pPr>
            <w:r w:rsidRPr="00D678CE">
              <w:t>Читать и применять техническую документацию на простые детали с точностью размеров поверхностей по 11–12 квалитетам и (или) шероховатостью до Ra 12,5 мкм (рабочий чертеж, технологическую карту)</w:t>
            </w:r>
          </w:p>
        </w:tc>
      </w:tr>
      <w:tr w:rsidR="00D678CE" w:rsidRPr="00D678CE" w14:paraId="0CFC71EE" w14:textId="77777777" w:rsidTr="00F144D3">
        <w:trPr>
          <w:trHeight w:val="20"/>
        </w:trPr>
        <w:tc>
          <w:tcPr>
            <w:tcW w:w="1233" w:type="pct"/>
            <w:vMerge/>
          </w:tcPr>
          <w:p w14:paraId="2AA5B569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322D3FFC" w14:textId="61DCD79F" w:rsidR="005D515B" w:rsidRPr="00D678CE" w:rsidRDefault="005D515B" w:rsidP="005D515B">
            <w:pPr>
              <w:pStyle w:val="af2"/>
            </w:pPr>
            <w:r w:rsidRPr="00D678CE">
              <w:t>Выполнять подналадку приспособлений для обработки простых деталей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54799E66" w14:textId="77777777" w:rsidTr="00F144D3">
        <w:trPr>
          <w:trHeight w:val="20"/>
        </w:trPr>
        <w:tc>
          <w:tcPr>
            <w:tcW w:w="1233" w:type="pct"/>
            <w:vMerge/>
          </w:tcPr>
          <w:p w14:paraId="4BAB6099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08A59CB6" w14:textId="37779D40" w:rsidR="005D515B" w:rsidRPr="00D678CE" w:rsidRDefault="005D515B" w:rsidP="005D515B">
            <w:pPr>
              <w:pStyle w:val="af2"/>
            </w:pPr>
            <w:r w:rsidRPr="00D678CE">
              <w:t>Поднастраивать на размер режущие инструменты для обработки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6596241A" w14:textId="77777777" w:rsidTr="00F144D3">
        <w:trPr>
          <w:trHeight w:val="20"/>
        </w:trPr>
        <w:tc>
          <w:tcPr>
            <w:tcW w:w="1233" w:type="pct"/>
            <w:vMerge/>
          </w:tcPr>
          <w:p w14:paraId="58BE964E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229913B7" w14:textId="44BCA271" w:rsidR="005D515B" w:rsidRPr="00D678CE" w:rsidRDefault="005D515B" w:rsidP="005D515B">
            <w:pPr>
              <w:pStyle w:val="af2"/>
            </w:pPr>
            <w:r w:rsidRPr="00D678CE">
              <w:t>Заменять пришедшие в негодность режущие инструменты для обработки заготовок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426FA543" w14:textId="77777777" w:rsidTr="00F144D3">
        <w:trPr>
          <w:trHeight w:val="20"/>
        </w:trPr>
        <w:tc>
          <w:tcPr>
            <w:tcW w:w="1233" w:type="pct"/>
            <w:vMerge/>
          </w:tcPr>
          <w:p w14:paraId="4BF3E45E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668CCBB4" w14:textId="7C209995" w:rsidR="005D515B" w:rsidRPr="00D678CE" w:rsidRDefault="005D515B" w:rsidP="005D515B">
            <w:pPr>
              <w:pStyle w:val="af2"/>
            </w:pPr>
            <w:r w:rsidRPr="00D678CE">
              <w:t>Выполнять контроль параметров простых деталей с точностью размеров поверхностей по 11–12 квалитетам и (или) значением параметра шероховатости до Ra 12,5 мкм после подналадки</w:t>
            </w:r>
          </w:p>
        </w:tc>
      </w:tr>
      <w:tr w:rsidR="00D678CE" w:rsidRPr="00D678CE" w14:paraId="5CF1C241" w14:textId="77777777" w:rsidTr="00F144D3">
        <w:trPr>
          <w:trHeight w:val="20"/>
        </w:trPr>
        <w:tc>
          <w:tcPr>
            <w:tcW w:w="1233" w:type="pct"/>
            <w:vMerge/>
          </w:tcPr>
          <w:p w14:paraId="5023D242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0945FC6E" w14:textId="77777777" w:rsidR="005D515B" w:rsidRPr="00D678CE" w:rsidRDefault="005D515B" w:rsidP="005D515B">
            <w:pPr>
              <w:pStyle w:val="af2"/>
            </w:pPr>
            <w:r w:rsidRPr="00D678CE">
              <w:t>Выполнять техническое обслуживание технологической оснастки, используемой для выполнения подналадки</w:t>
            </w:r>
          </w:p>
        </w:tc>
      </w:tr>
      <w:tr w:rsidR="00D678CE" w:rsidRPr="00D678CE" w14:paraId="6AC5E73D" w14:textId="77777777" w:rsidTr="00F144D3">
        <w:trPr>
          <w:trHeight w:val="20"/>
        </w:trPr>
        <w:tc>
          <w:tcPr>
            <w:tcW w:w="1233" w:type="pct"/>
            <w:vMerge/>
          </w:tcPr>
          <w:p w14:paraId="41B61D97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029A0BDE" w14:textId="77777777" w:rsidR="005D515B" w:rsidRPr="00D678CE" w:rsidRDefault="005D515B" w:rsidP="005D515B">
            <w:pPr>
              <w:pStyle w:val="af2"/>
            </w:pPr>
            <w:r w:rsidRPr="00D678CE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0CBEFC69" w14:textId="77777777" w:rsidTr="00F144D3">
        <w:trPr>
          <w:trHeight w:val="20"/>
        </w:trPr>
        <w:tc>
          <w:tcPr>
            <w:tcW w:w="1233" w:type="pct"/>
            <w:vMerge/>
          </w:tcPr>
          <w:p w14:paraId="4544F3B7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01469B43" w14:textId="77777777" w:rsidR="005D515B" w:rsidRPr="00D678CE" w:rsidRDefault="005D515B" w:rsidP="005D515B">
            <w:pPr>
              <w:pStyle w:val="af2"/>
            </w:pPr>
            <w:r w:rsidRPr="00D678CE">
              <w:t>Применять средства индивидуальной и коллективной защиты при выполнении подналадки на автоматических и полуавтоматических станках и линиях станков</w:t>
            </w:r>
          </w:p>
        </w:tc>
      </w:tr>
      <w:tr w:rsidR="00D678CE" w:rsidRPr="00D678CE" w14:paraId="639F636C" w14:textId="77777777" w:rsidTr="00F144D3">
        <w:trPr>
          <w:trHeight w:val="20"/>
        </w:trPr>
        <w:tc>
          <w:tcPr>
            <w:tcW w:w="1233" w:type="pct"/>
            <w:vMerge w:val="restart"/>
          </w:tcPr>
          <w:p w14:paraId="15E5FBED" w14:textId="77777777" w:rsidR="005D515B" w:rsidRPr="00D678CE" w:rsidRDefault="005D515B" w:rsidP="005D515B">
            <w:pPr>
              <w:pStyle w:val="af2"/>
            </w:pPr>
            <w:r w:rsidRPr="00D678CE">
              <w:t>Необходимые знания</w:t>
            </w:r>
          </w:p>
        </w:tc>
        <w:tc>
          <w:tcPr>
            <w:tcW w:w="3767" w:type="pct"/>
          </w:tcPr>
          <w:p w14:paraId="32FE5F6B" w14:textId="77777777" w:rsidR="005D515B" w:rsidRPr="00D678CE" w:rsidRDefault="005D515B" w:rsidP="005D515B">
            <w:pPr>
              <w:pStyle w:val="af2"/>
            </w:pPr>
            <w:r w:rsidRPr="00D678CE">
              <w:t>Содержание технологической документации, используемой при наладке автоматических и полуавтоматических станках и линиях станков</w:t>
            </w:r>
          </w:p>
        </w:tc>
      </w:tr>
      <w:tr w:rsidR="00D678CE" w:rsidRPr="00D678CE" w14:paraId="08296A30" w14:textId="77777777" w:rsidTr="002E568B">
        <w:trPr>
          <w:trHeight w:val="790"/>
        </w:trPr>
        <w:tc>
          <w:tcPr>
            <w:tcW w:w="1233" w:type="pct"/>
            <w:vMerge/>
          </w:tcPr>
          <w:p w14:paraId="74B61CBB" w14:textId="77777777" w:rsidR="002E568B" w:rsidRPr="00D678CE" w:rsidRDefault="002E568B" w:rsidP="005D515B">
            <w:pPr>
              <w:pStyle w:val="af2"/>
            </w:pPr>
          </w:p>
        </w:tc>
        <w:tc>
          <w:tcPr>
            <w:tcW w:w="3767" w:type="pct"/>
          </w:tcPr>
          <w:p w14:paraId="09792913" w14:textId="77777777" w:rsidR="002E568B" w:rsidRPr="00D678CE" w:rsidRDefault="002E568B" w:rsidP="005D515B">
            <w:pPr>
              <w:pStyle w:val="af2"/>
            </w:pPr>
            <w:r w:rsidRPr="00D678CE">
              <w:t>Правила чтения технологической документации, используемой при наладке автоматических и полуавтоматических станках и линиях станков</w:t>
            </w:r>
          </w:p>
        </w:tc>
      </w:tr>
      <w:tr w:rsidR="00D678CE" w:rsidRPr="00D678CE" w14:paraId="21E52708" w14:textId="77777777" w:rsidTr="00F144D3">
        <w:trPr>
          <w:trHeight w:val="20"/>
        </w:trPr>
        <w:tc>
          <w:tcPr>
            <w:tcW w:w="1233" w:type="pct"/>
            <w:vMerge/>
          </w:tcPr>
          <w:p w14:paraId="37DB7454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790A7987" w14:textId="77777777" w:rsidR="005D515B" w:rsidRPr="00D678CE" w:rsidRDefault="005D515B" w:rsidP="005D515B">
            <w:pPr>
              <w:pStyle w:val="af2"/>
            </w:pPr>
            <w:r w:rsidRPr="00D678CE">
              <w:t>Система допусков и посадок, квалитеты точности, параметры шероховатости</w:t>
            </w:r>
          </w:p>
        </w:tc>
      </w:tr>
      <w:tr w:rsidR="00D678CE" w:rsidRPr="00D678CE" w14:paraId="2F9ADC0B" w14:textId="77777777" w:rsidTr="00F144D3">
        <w:trPr>
          <w:trHeight w:val="20"/>
        </w:trPr>
        <w:tc>
          <w:tcPr>
            <w:tcW w:w="1233" w:type="pct"/>
            <w:vMerge/>
          </w:tcPr>
          <w:p w14:paraId="6F172277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659210C9" w14:textId="76FE7B9E" w:rsidR="005D515B" w:rsidRPr="00D678CE" w:rsidRDefault="00F144D3" w:rsidP="005D515B">
            <w:pPr>
              <w:pStyle w:val="af2"/>
            </w:pPr>
            <w:r w:rsidRPr="00D678CE">
              <w:t>Обозначение на рабочих чертежах допусков размеров, формы</w:t>
            </w:r>
            <w:r w:rsidR="005D515B" w:rsidRPr="00D678CE">
              <w:t xml:space="preserve"> и взаимного расположения поверхностей, шероховатости поверхностей</w:t>
            </w:r>
          </w:p>
        </w:tc>
      </w:tr>
      <w:tr w:rsidR="00D678CE" w:rsidRPr="00D678CE" w14:paraId="57BE61B5" w14:textId="77777777" w:rsidTr="00F144D3">
        <w:trPr>
          <w:trHeight w:val="20"/>
        </w:trPr>
        <w:tc>
          <w:tcPr>
            <w:tcW w:w="1233" w:type="pct"/>
            <w:vMerge/>
          </w:tcPr>
          <w:p w14:paraId="6EA31BF8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0274D93B" w14:textId="3F7C9988" w:rsidR="005D515B" w:rsidRPr="00D678CE" w:rsidRDefault="005D515B" w:rsidP="005D515B">
            <w:pPr>
              <w:pStyle w:val="af2"/>
            </w:pPr>
            <w:r w:rsidRPr="00D678CE">
              <w:t xml:space="preserve">Устройство и правила использования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452021CF" w14:textId="77777777" w:rsidTr="00F144D3">
        <w:trPr>
          <w:trHeight w:val="20"/>
        </w:trPr>
        <w:tc>
          <w:tcPr>
            <w:tcW w:w="1233" w:type="pct"/>
            <w:vMerge/>
          </w:tcPr>
          <w:p w14:paraId="5D596CCA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4AAF60C4" w14:textId="3129EEB1" w:rsidR="005D515B" w:rsidRPr="00D678CE" w:rsidRDefault="005D515B" w:rsidP="005D515B">
            <w:pPr>
              <w:pStyle w:val="af2"/>
            </w:pPr>
            <w:r w:rsidRPr="00D678CE">
              <w:t xml:space="preserve">Органы управления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5AC33BCE" w14:textId="77777777" w:rsidTr="00F144D3">
        <w:trPr>
          <w:trHeight w:val="20"/>
        </w:trPr>
        <w:tc>
          <w:tcPr>
            <w:tcW w:w="1233" w:type="pct"/>
            <w:vMerge/>
          </w:tcPr>
          <w:p w14:paraId="62F8507C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6B34919E" w14:textId="6427C5DC" w:rsidR="005D515B" w:rsidRPr="00D678CE" w:rsidRDefault="005D515B" w:rsidP="005D515B">
            <w:pPr>
              <w:pStyle w:val="af2"/>
            </w:pPr>
            <w:r w:rsidRPr="00D678CE">
              <w:t>Устройство, правила применения приспособлений, применяемых на автоматических и полуавтоматических станках и линиях станков для закрепления простых деталей для обработки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6D05C857" w14:textId="77777777" w:rsidTr="00F144D3">
        <w:trPr>
          <w:trHeight w:val="20"/>
        </w:trPr>
        <w:tc>
          <w:tcPr>
            <w:tcW w:w="1233" w:type="pct"/>
            <w:vMerge/>
          </w:tcPr>
          <w:p w14:paraId="708F42D1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4303349A" w14:textId="66C4B6BD" w:rsidR="005D515B" w:rsidRPr="00D678CE" w:rsidRDefault="005D515B" w:rsidP="005D515B">
            <w:pPr>
              <w:pStyle w:val="af2"/>
            </w:pPr>
            <w:r w:rsidRPr="00D678CE">
              <w:t>Конструкции, назначение, геометрические параметры и правила использования режущих инструментов для обработки с точностью размеров поверхностей по 11–12 квалитетам и (или) шероховатостью до Ra 12,5 мкм</w:t>
            </w:r>
          </w:p>
        </w:tc>
      </w:tr>
      <w:tr w:rsidR="00D678CE" w:rsidRPr="00D678CE" w14:paraId="542F8D45" w14:textId="77777777" w:rsidTr="00F144D3">
        <w:trPr>
          <w:trHeight w:val="20"/>
        </w:trPr>
        <w:tc>
          <w:tcPr>
            <w:tcW w:w="1233" w:type="pct"/>
            <w:vMerge/>
          </w:tcPr>
          <w:p w14:paraId="0EDA2CC6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62F460B9" w14:textId="476D8BBD" w:rsidR="005D515B" w:rsidRPr="00D678CE" w:rsidRDefault="005D515B" w:rsidP="005D515B">
            <w:pPr>
              <w:pStyle w:val="af2"/>
            </w:pPr>
            <w:r w:rsidRPr="00D678CE">
              <w:t>Приемы и правила установки, закрепления и настройки на размер режущих инструментов для обработки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693F074C" w14:textId="77777777" w:rsidTr="00F144D3">
        <w:trPr>
          <w:trHeight w:val="20"/>
        </w:trPr>
        <w:tc>
          <w:tcPr>
            <w:tcW w:w="1233" w:type="pct"/>
            <w:vMerge/>
          </w:tcPr>
          <w:p w14:paraId="660A265D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2E6EBC6A" w14:textId="3E440A6C" w:rsidR="005D515B" w:rsidRPr="00D678CE" w:rsidRDefault="005D515B" w:rsidP="005D515B">
            <w:pPr>
              <w:pStyle w:val="af2"/>
            </w:pPr>
            <w:r w:rsidRPr="00D678CE">
              <w:t>Способы контроля параметров простых деталей с точностью размеров поверхностей по 11–12 квалитетам и (или) значением параметра шероховатости до Ra 12,5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021C8A81" w14:textId="77777777" w:rsidTr="00F144D3">
        <w:trPr>
          <w:trHeight w:val="20"/>
        </w:trPr>
        <w:tc>
          <w:tcPr>
            <w:tcW w:w="1233" w:type="pct"/>
            <w:vMerge/>
          </w:tcPr>
          <w:p w14:paraId="3207D1D1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71090548" w14:textId="5AAB5375" w:rsidR="005D515B" w:rsidRPr="00D678CE" w:rsidRDefault="005D515B" w:rsidP="005D515B">
            <w:pPr>
              <w:pStyle w:val="af2"/>
            </w:pPr>
            <w:r w:rsidRPr="00D678CE">
              <w:t>Конструкции и правила применения контрольно-измерительных инструментов и приборов, используемых в организации для контроля простых деталей, обработанных на автоматических и полуавтоматических станках и линиях станков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0D6A9190" w14:textId="77777777" w:rsidTr="00F144D3">
        <w:trPr>
          <w:trHeight w:val="20"/>
        </w:trPr>
        <w:tc>
          <w:tcPr>
            <w:tcW w:w="1233" w:type="pct"/>
            <w:vMerge/>
          </w:tcPr>
          <w:p w14:paraId="1BFA2758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66C42273" w14:textId="77777777" w:rsidR="005D515B" w:rsidRPr="00D678CE" w:rsidRDefault="005D515B" w:rsidP="005D515B">
            <w:pPr>
              <w:pStyle w:val="af2"/>
            </w:pPr>
            <w:r w:rsidRPr="00D678CE">
              <w:t>Состав работ и приемы выполнения технического обслуживания технологической оснастки, используемой для выполнения подналадки</w:t>
            </w:r>
          </w:p>
        </w:tc>
      </w:tr>
      <w:tr w:rsidR="00D678CE" w:rsidRPr="00D678CE" w14:paraId="7DB8C589" w14:textId="77777777" w:rsidTr="00F144D3">
        <w:trPr>
          <w:trHeight w:val="20"/>
        </w:trPr>
        <w:tc>
          <w:tcPr>
            <w:tcW w:w="1233" w:type="pct"/>
            <w:vMerge/>
          </w:tcPr>
          <w:p w14:paraId="4C5EF77C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72493665" w14:textId="77777777" w:rsidR="005D515B" w:rsidRPr="00D678CE" w:rsidRDefault="005D515B" w:rsidP="005D515B">
            <w:pPr>
              <w:pStyle w:val="af2"/>
            </w:pPr>
            <w:r w:rsidRPr="00D678CE">
              <w:t>Требования к планировке и оснащению рабочего места при выполнении работ</w:t>
            </w:r>
          </w:p>
        </w:tc>
      </w:tr>
      <w:tr w:rsidR="00D678CE" w:rsidRPr="00D678CE" w14:paraId="14FF9E69" w14:textId="77777777" w:rsidTr="00F144D3">
        <w:trPr>
          <w:trHeight w:val="20"/>
        </w:trPr>
        <w:tc>
          <w:tcPr>
            <w:tcW w:w="1233" w:type="pct"/>
            <w:vMerge/>
          </w:tcPr>
          <w:p w14:paraId="347F1AEC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0B3896D8" w14:textId="77777777" w:rsidR="005D515B" w:rsidRPr="00D678CE" w:rsidRDefault="005D515B" w:rsidP="005D515B">
            <w:pPr>
              <w:pStyle w:val="af2"/>
            </w:pPr>
            <w:r w:rsidRPr="00D678CE">
              <w:t>Порядок и состав регламентных работ по техническому обслуживанию рабочего места</w:t>
            </w:r>
          </w:p>
        </w:tc>
      </w:tr>
      <w:tr w:rsidR="00D678CE" w:rsidRPr="00D678CE" w14:paraId="609E9275" w14:textId="77777777" w:rsidTr="00F144D3">
        <w:trPr>
          <w:trHeight w:val="20"/>
        </w:trPr>
        <w:tc>
          <w:tcPr>
            <w:tcW w:w="1233" w:type="pct"/>
            <w:vMerge/>
          </w:tcPr>
          <w:p w14:paraId="2D6CCFA1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426610C8" w14:textId="77777777" w:rsidR="005D515B" w:rsidRPr="00D678CE" w:rsidRDefault="005D515B" w:rsidP="005D515B">
            <w:pPr>
              <w:pStyle w:val="af2"/>
            </w:pPr>
            <w:r w:rsidRPr="00D678CE">
              <w:t xml:space="preserve">Правила хранения технологической оснастки и инструментов, используемых для подналадки </w:t>
            </w:r>
          </w:p>
        </w:tc>
      </w:tr>
      <w:tr w:rsidR="00D678CE" w:rsidRPr="00D678CE" w14:paraId="491B94B0" w14:textId="77777777" w:rsidTr="00F144D3">
        <w:trPr>
          <w:trHeight w:val="20"/>
        </w:trPr>
        <w:tc>
          <w:tcPr>
            <w:tcW w:w="1233" w:type="pct"/>
            <w:vMerge/>
          </w:tcPr>
          <w:p w14:paraId="3E658F7C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593E60FC" w14:textId="77777777" w:rsidR="005D515B" w:rsidRPr="00D678CE" w:rsidRDefault="005D515B" w:rsidP="005D515B">
            <w:pPr>
              <w:pStyle w:val="af2"/>
            </w:pPr>
            <w:r w:rsidRPr="00D678CE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678CE" w:rsidRPr="00D678CE" w14:paraId="3BFA7598" w14:textId="77777777" w:rsidTr="00F144D3">
        <w:trPr>
          <w:trHeight w:val="20"/>
        </w:trPr>
        <w:tc>
          <w:tcPr>
            <w:tcW w:w="1233" w:type="pct"/>
            <w:vMerge/>
          </w:tcPr>
          <w:p w14:paraId="4224086B" w14:textId="77777777" w:rsidR="005D515B" w:rsidRPr="00D678CE" w:rsidRDefault="005D515B" w:rsidP="005D515B">
            <w:pPr>
              <w:pStyle w:val="af2"/>
            </w:pPr>
          </w:p>
        </w:tc>
        <w:tc>
          <w:tcPr>
            <w:tcW w:w="3767" w:type="pct"/>
          </w:tcPr>
          <w:p w14:paraId="7B63BA99" w14:textId="77777777" w:rsidR="005D515B" w:rsidRPr="00D678CE" w:rsidRDefault="005D515B" w:rsidP="005D515B">
            <w:pPr>
              <w:pStyle w:val="af2"/>
            </w:pPr>
            <w:r w:rsidRPr="00D678CE">
              <w:t>Виды и правила использования средств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224D90D8" w14:textId="77777777" w:rsidTr="00F144D3">
        <w:trPr>
          <w:trHeight w:val="20"/>
        </w:trPr>
        <w:tc>
          <w:tcPr>
            <w:tcW w:w="1233" w:type="pct"/>
          </w:tcPr>
          <w:p w14:paraId="127E255C" w14:textId="77777777" w:rsidR="005D515B" w:rsidRPr="00D678CE" w:rsidRDefault="005D515B" w:rsidP="005D515B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767" w:type="pct"/>
          </w:tcPr>
          <w:p w14:paraId="0C6BE56F" w14:textId="77777777" w:rsidR="005D515B" w:rsidRPr="00D678CE" w:rsidRDefault="005D515B" w:rsidP="005D515B">
            <w:pPr>
              <w:pStyle w:val="af2"/>
            </w:pPr>
            <w:r w:rsidRPr="00D678CE">
              <w:t>–</w:t>
            </w:r>
          </w:p>
        </w:tc>
      </w:tr>
    </w:tbl>
    <w:p w14:paraId="14BA66D1" w14:textId="77777777" w:rsidR="00960486" w:rsidRPr="00D678CE" w:rsidRDefault="00960486" w:rsidP="0012032C">
      <w:pPr>
        <w:pStyle w:val="2"/>
      </w:pPr>
      <w:bookmarkStart w:id="5" w:name="_Toc5442397"/>
      <w:r w:rsidRPr="00D678CE">
        <w:t>3.2. Обобщенная трудовая функция</w:t>
      </w:r>
      <w:bookmarkEnd w:id="5"/>
      <w:r w:rsidRPr="00D678CE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2"/>
        <w:gridCol w:w="4649"/>
        <w:gridCol w:w="892"/>
        <w:gridCol w:w="1039"/>
        <w:gridCol w:w="1542"/>
        <w:gridCol w:w="536"/>
      </w:tblGrid>
      <w:tr w:rsidR="00212AB9" w:rsidRPr="00D678CE" w14:paraId="5B6ECC42" w14:textId="77777777" w:rsidTr="009375F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E072A2E" w14:textId="77777777" w:rsidR="00212AB9" w:rsidRPr="00D678CE" w:rsidRDefault="00212AB9" w:rsidP="00D31D9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A00C7" w14:textId="2D7CBDA9" w:rsidR="00212AB9" w:rsidRPr="00D678CE" w:rsidRDefault="00212AB9" w:rsidP="00331BEC">
            <w:pPr>
              <w:pStyle w:val="af2"/>
            </w:pPr>
            <w:r w:rsidRPr="00D678CE">
              <w:t xml:space="preserve">Изготовление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  <w:r w:rsidRPr="00D678CE">
              <w:rPr>
                <w:rFonts w:eastAsiaTheme="minorHAnsi"/>
                <w:lang w:eastAsia="en-US"/>
              </w:rPr>
              <w:t xml:space="preserve"> и </w:t>
            </w:r>
            <w:r w:rsidRPr="00D678CE">
              <w:t xml:space="preserve">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  <w:r w:rsidRPr="00D678CE">
              <w:t xml:space="preserve"> на налаженных автоматических и полуавтоматических станках и линиях станков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2C9282" w14:textId="77777777" w:rsidR="00212AB9" w:rsidRPr="00D678CE" w:rsidRDefault="00212AB9" w:rsidP="00D31D9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D5241" w14:textId="77777777" w:rsidR="00212AB9" w:rsidRPr="00D678CE" w:rsidRDefault="00212AB9" w:rsidP="000858E1">
            <w:pPr>
              <w:pStyle w:val="af4"/>
            </w:pPr>
            <w:r w:rsidRPr="00D678CE"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4956F6" w14:textId="77777777" w:rsidR="00212AB9" w:rsidRPr="00D678CE" w:rsidRDefault="00212AB9" w:rsidP="00D31D91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A02EC" w14:textId="77777777" w:rsidR="00212AB9" w:rsidRPr="00D678CE" w:rsidRDefault="00212AB9" w:rsidP="000858E1">
            <w:pPr>
              <w:pStyle w:val="af4"/>
            </w:pPr>
            <w:r w:rsidRPr="00D678CE">
              <w:t>3</w:t>
            </w:r>
          </w:p>
        </w:tc>
      </w:tr>
    </w:tbl>
    <w:p w14:paraId="449EE67A" w14:textId="77777777" w:rsidR="00960486" w:rsidRPr="00D678CE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678CE" w:rsidRPr="00D678CE" w14:paraId="3BBC8C71" w14:textId="77777777" w:rsidTr="00FE5D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EFCC2BE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7C67E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6B6F3" w14:textId="77777777" w:rsidR="00960486" w:rsidRPr="00D678CE" w:rsidRDefault="00960486" w:rsidP="00FE5D8D">
            <w:pPr>
              <w:suppressAutoHyphens/>
            </w:pPr>
            <w:r w:rsidRPr="00D678CE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7566B0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142AE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7F7C2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8B2B4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262CB8B5" w14:textId="77777777" w:rsidTr="00D265E7">
        <w:trPr>
          <w:jc w:val="center"/>
        </w:trPr>
        <w:tc>
          <w:tcPr>
            <w:tcW w:w="2267" w:type="dxa"/>
            <w:vAlign w:val="center"/>
          </w:tcPr>
          <w:p w14:paraId="4B649800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D2826BE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6332B2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09CB140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648D53E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3298211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A6F9825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1CB6B592" w14:textId="77777777" w:rsidR="00960486" w:rsidRPr="00D678CE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60486" w:rsidRPr="00D678CE" w14:paraId="2FEEEFCA" w14:textId="77777777" w:rsidTr="00D265E7">
        <w:trPr>
          <w:jc w:val="center"/>
        </w:trPr>
        <w:tc>
          <w:tcPr>
            <w:tcW w:w="1213" w:type="pct"/>
          </w:tcPr>
          <w:p w14:paraId="28607643" w14:textId="77777777" w:rsidR="00960486" w:rsidRPr="00D678CE" w:rsidRDefault="00960486" w:rsidP="00D265E7">
            <w:pPr>
              <w:suppressAutoHyphens/>
            </w:pPr>
            <w:r w:rsidRPr="00D678CE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7A5A21D" w14:textId="77777777" w:rsidR="00AC0FB5" w:rsidRPr="00D678CE" w:rsidRDefault="00AC0FB5" w:rsidP="00AC0FB5">
            <w:pPr>
              <w:suppressAutoHyphens/>
            </w:pPr>
            <w:r w:rsidRPr="00D678CE">
              <w:t>Оператор автоматических и полуавтоматических линий станков и установок 3-го разряда</w:t>
            </w:r>
          </w:p>
          <w:p w14:paraId="4848E7BC" w14:textId="77777777" w:rsidR="00960486" w:rsidRPr="00D678CE" w:rsidRDefault="00AC0FB5" w:rsidP="00AC0FB5">
            <w:pPr>
              <w:suppressAutoHyphens/>
            </w:pPr>
            <w:r w:rsidRPr="00D678CE">
              <w:t>Оператор металлорежущих станков-автоматов 3-го разряда</w:t>
            </w:r>
          </w:p>
        </w:tc>
      </w:tr>
    </w:tbl>
    <w:p w14:paraId="7C71DFB6" w14:textId="77777777" w:rsidR="00960486" w:rsidRPr="00D678CE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678CE" w:rsidRPr="00D678CE" w14:paraId="56869BFB" w14:textId="77777777" w:rsidTr="00D265E7">
        <w:trPr>
          <w:jc w:val="center"/>
        </w:trPr>
        <w:tc>
          <w:tcPr>
            <w:tcW w:w="1213" w:type="pct"/>
          </w:tcPr>
          <w:p w14:paraId="37A04653" w14:textId="77777777" w:rsidR="00C13B0C" w:rsidRPr="00D678CE" w:rsidRDefault="00C13B0C" w:rsidP="00C13B0C">
            <w:pPr>
              <w:suppressAutoHyphens/>
            </w:pPr>
            <w:r w:rsidRPr="00D678CE">
              <w:t>Требования к образованию и обучению</w:t>
            </w:r>
          </w:p>
        </w:tc>
        <w:tc>
          <w:tcPr>
            <w:tcW w:w="3787" w:type="pct"/>
          </w:tcPr>
          <w:p w14:paraId="1AB6A5B6" w14:textId="17041695" w:rsidR="00C13B0C" w:rsidRPr="00D678CE" w:rsidRDefault="00C13B0C" w:rsidP="00C13B0C">
            <w:pPr>
              <w:pStyle w:val="af2"/>
              <w:rPr>
                <w:lang w:eastAsia="en-US"/>
              </w:rPr>
            </w:pPr>
            <w:r w:rsidRPr="00D678CE">
              <w:rPr>
                <w:lang w:eastAsia="en-US"/>
              </w:rPr>
              <w:t>Среднее общее образование</w:t>
            </w:r>
            <w:r w:rsidR="000975A3" w:rsidRPr="00D678CE">
              <w:rPr>
                <w:lang w:eastAsia="en-US"/>
              </w:rPr>
              <w:t xml:space="preserve"> и</w:t>
            </w:r>
          </w:p>
          <w:p w14:paraId="6BFFFC80" w14:textId="2D013E76" w:rsidR="00C13B0C" w:rsidRPr="00D678CE" w:rsidRDefault="000975A3" w:rsidP="00C13B0C">
            <w:pPr>
              <w:pStyle w:val="af2"/>
              <w:rPr>
                <w:lang w:eastAsia="en-US"/>
              </w:rPr>
            </w:pPr>
            <w:r w:rsidRPr="00D678CE">
              <w:rPr>
                <w:lang w:eastAsia="en-US"/>
              </w:rPr>
              <w:t>п</w:t>
            </w:r>
            <w:r w:rsidR="00C13B0C" w:rsidRPr="00D678CE">
              <w:rPr>
                <w:lang w:eastAsia="en-US"/>
              </w:rPr>
              <w:t>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D678CE" w:rsidRPr="00D678CE" w14:paraId="411577DF" w14:textId="77777777" w:rsidTr="00D265E7">
        <w:trPr>
          <w:jc w:val="center"/>
        </w:trPr>
        <w:tc>
          <w:tcPr>
            <w:tcW w:w="1213" w:type="pct"/>
          </w:tcPr>
          <w:p w14:paraId="051AD22A" w14:textId="77777777" w:rsidR="00C13B0C" w:rsidRPr="00D678CE" w:rsidRDefault="00C13B0C" w:rsidP="00C13B0C">
            <w:pPr>
              <w:suppressAutoHyphens/>
            </w:pPr>
            <w:r w:rsidRPr="00D678CE">
              <w:t>Требования к опыту практической работы</w:t>
            </w:r>
          </w:p>
        </w:tc>
        <w:tc>
          <w:tcPr>
            <w:tcW w:w="3787" w:type="pct"/>
          </w:tcPr>
          <w:p w14:paraId="70FD50E6" w14:textId="2D6FA92C" w:rsidR="00C13B0C" w:rsidRPr="00D678CE" w:rsidRDefault="00C13B0C" w:rsidP="00E20750">
            <w:pPr>
              <w:pStyle w:val="af2"/>
              <w:rPr>
                <w:lang w:eastAsia="en-US"/>
              </w:rPr>
            </w:pPr>
            <w:r w:rsidRPr="00D678CE">
              <w:rPr>
                <w:lang w:eastAsia="en-US"/>
              </w:rPr>
              <w:t xml:space="preserve">Не менее </w:t>
            </w:r>
            <w:r w:rsidR="00E20750" w:rsidRPr="00D678CE">
              <w:rPr>
                <w:lang w:eastAsia="en-US"/>
              </w:rPr>
              <w:t>одного года</w:t>
            </w:r>
            <w:r w:rsidRPr="00D678CE">
              <w:rPr>
                <w:lang w:eastAsia="en-US"/>
              </w:rPr>
              <w:t xml:space="preserve"> </w:t>
            </w:r>
            <w:r w:rsidR="00E20750" w:rsidRPr="00D678CE">
              <w:t>оператором</w:t>
            </w:r>
            <w:r w:rsidRPr="00D678CE">
              <w:t xml:space="preserve"> </w:t>
            </w:r>
            <w:r w:rsidR="000975A3" w:rsidRPr="00D678CE">
              <w:t xml:space="preserve">станков-автоматов или автоматических и полуавтоматических линий станков </w:t>
            </w:r>
            <w:r w:rsidRPr="00D678CE">
              <w:rPr>
                <w:lang w:eastAsia="en-US"/>
              </w:rPr>
              <w:t>2-го разряда</w:t>
            </w:r>
          </w:p>
        </w:tc>
      </w:tr>
      <w:tr w:rsidR="00D678CE" w:rsidRPr="00D678CE" w14:paraId="1DA27172" w14:textId="77777777" w:rsidTr="000975A3">
        <w:trPr>
          <w:trHeight w:val="1676"/>
          <w:jc w:val="center"/>
        </w:trPr>
        <w:tc>
          <w:tcPr>
            <w:tcW w:w="1213" w:type="pct"/>
          </w:tcPr>
          <w:p w14:paraId="6FA48AA3" w14:textId="77777777" w:rsidR="000975A3" w:rsidRPr="00D678CE" w:rsidRDefault="000975A3" w:rsidP="00C13B0C">
            <w:pPr>
              <w:suppressAutoHyphens/>
            </w:pPr>
            <w:r w:rsidRPr="00D678CE">
              <w:t>Особые условия допуска к работе</w:t>
            </w:r>
          </w:p>
        </w:tc>
        <w:tc>
          <w:tcPr>
            <w:tcW w:w="3787" w:type="pct"/>
          </w:tcPr>
          <w:p w14:paraId="3F8738A6" w14:textId="77777777" w:rsidR="000975A3" w:rsidRPr="00D678CE" w:rsidRDefault="000975A3" w:rsidP="00C13B0C">
            <w:pPr>
              <w:pStyle w:val="af2"/>
            </w:pPr>
            <w:r w:rsidRPr="00D678CE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(обследований)и (или)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1950628" w14:textId="77777777" w:rsidR="000975A3" w:rsidRPr="00D678CE" w:rsidRDefault="000975A3" w:rsidP="00C13B0C">
            <w:pPr>
              <w:pStyle w:val="af2"/>
            </w:pPr>
            <w:r w:rsidRPr="00D678CE">
              <w:t>Прохождение противопожарного инструктажа</w:t>
            </w:r>
          </w:p>
          <w:p w14:paraId="16678D3F" w14:textId="0D19FBCF" w:rsidR="000975A3" w:rsidRPr="00D678CE" w:rsidRDefault="000975A3" w:rsidP="00C13B0C">
            <w:pPr>
              <w:pStyle w:val="af2"/>
            </w:pPr>
            <w:r w:rsidRPr="00D678CE">
              <w:t>Прохождение инструктажа по охране труда на рабочем месте</w:t>
            </w:r>
          </w:p>
        </w:tc>
      </w:tr>
      <w:tr w:rsidR="00C13B0C" w:rsidRPr="00D678CE" w14:paraId="50C5D285" w14:textId="77777777" w:rsidTr="00D265E7">
        <w:trPr>
          <w:jc w:val="center"/>
        </w:trPr>
        <w:tc>
          <w:tcPr>
            <w:tcW w:w="1213" w:type="pct"/>
          </w:tcPr>
          <w:p w14:paraId="119B67CC" w14:textId="77777777" w:rsidR="00C13B0C" w:rsidRPr="00D678CE" w:rsidRDefault="00C13B0C" w:rsidP="00C13B0C">
            <w:pPr>
              <w:suppressAutoHyphens/>
            </w:pPr>
            <w:r w:rsidRPr="00D678CE">
              <w:t>Другие характеристики</w:t>
            </w:r>
          </w:p>
        </w:tc>
        <w:tc>
          <w:tcPr>
            <w:tcW w:w="3787" w:type="pct"/>
          </w:tcPr>
          <w:p w14:paraId="11E9C8B7" w14:textId="77777777" w:rsidR="00C13B0C" w:rsidRPr="00D678CE" w:rsidRDefault="00C13B0C" w:rsidP="00C13B0C">
            <w:pPr>
              <w:pStyle w:val="af2"/>
            </w:pPr>
          </w:p>
        </w:tc>
      </w:tr>
    </w:tbl>
    <w:p w14:paraId="502A2171" w14:textId="77777777" w:rsidR="00960486" w:rsidRPr="00D678CE" w:rsidRDefault="00960486" w:rsidP="00A31A2B"/>
    <w:p w14:paraId="7B51BFD1" w14:textId="77777777" w:rsidR="00960486" w:rsidRPr="00D678CE" w:rsidRDefault="00960486" w:rsidP="00A31A2B">
      <w:r w:rsidRPr="00D678CE">
        <w:t>Дополнительные характеристики</w:t>
      </w:r>
    </w:p>
    <w:p w14:paraId="0A38B7FB" w14:textId="77777777" w:rsidR="00960486" w:rsidRPr="00D678CE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236"/>
        <w:gridCol w:w="6345"/>
      </w:tblGrid>
      <w:tr w:rsidR="00D678CE" w:rsidRPr="00D678CE" w14:paraId="154CBDDE" w14:textId="77777777" w:rsidTr="00220F61">
        <w:trPr>
          <w:jc w:val="center"/>
        </w:trPr>
        <w:tc>
          <w:tcPr>
            <w:tcW w:w="1282" w:type="pct"/>
            <w:vAlign w:val="center"/>
          </w:tcPr>
          <w:p w14:paraId="3CF6BFD2" w14:textId="77777777" w:rsidR="00960486" w:rsidRPr="00D678CE" w:rsidRDefault="00960486" w:rsidP="000858E1">
            <w:pPr>
              <w:pStyle w:val="af4"/>
            </w:pPr>
            <w:r w:rsidRPr="00D678CE"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6129B880" w14:textId="77777777" w:rsidR="00960486" w:rsidRPr="00D678CE" w:rsidRDefault="00960486" w:rsidP="000858E1">
            <w:pPr>
              <w:pStyle w:val="af4"/>
            </w:pPr>
            <w:r w:rsidRPr="00D678CE">
              <w:t>Код</w:t>
            </w:r>
          </w:p>
        </w:tc>
        <w:tc>
          <w:tcPr>
            <w:tcW w:w="3112" w:type="pct"/>
            <w:vAlign w:val="center"/>
          </w:tcPr>
          <w:p w14:paraId="1897DED8" w14:textId="77777777" w:rsidR="00960486" w:rsidRPr="00D678CE" w:rsidRDefault="00960486" w:rsidP="000858E1">
            <w:pPr>
              <w:pStyle w:val="af4"/>
            </w:pPr>
            <w:r w:rsidRPr="00D678CE">
              <w:t>Наименование базовой группы, должности (профессии) или специальности</w:t>
            </w:r>
          </w:p>
        </w:tc>
      </w:tr>
      <w:tr w:rsidR="00D678CE" w:rsidRPr="00D678CE" w14:paraId="14DB4F6C" w14:textId="77777777" w:rsidTr="00E20750">
        <w:trPr>
          <w:trHeight w:val="321"/>
          <w:jc w:val="center"/>
        </w:trPr>
        <w:tc>
          <w:tcPr>
            <w:tcW w:w="1282" w:type="pct"/>
          </w:tcPr>
          <w:p w14:paraId="3C1CA65F" w14:textId="77777777" w:rsidR="00AC0FB5" w:rsidRPr="00D678CE" w:rsidRDefault="00AC0FB5" w:rsidP="00E20750">
            <w:pPr>
              <w:suppressAutoHyphens/>
            </w:pPr>
            <w:r w:rsidRPr="00D678CE">
              <w:t>ОКЗ</w:t>
            </w:r>
          </w:p>
        </w:tc>
        <w:tc>
          <w:tcPr>
            <w:tcW w:w="606" w:type="pct"/>
          </w:tcPr>
          <w:p w14:paraId="3227513F" w14:textId="77777777" w:rsidR="00AC0FB5" w:rsidRPr="00D678CE" w:rsidRDefault="00AC0FB5" w:rsidP="00E20750">
            <w:pPr>
              <w:suppressAutoHyphens/>
            </w:pPr>
            <w:r w:rsidRPr="00D678CE">
              <w:t>7223</w:t>
            </w:r>
          </w:p>
        </w:tc>
        <w:tc>
          <w:tcPr>
            <w:tcW w:w="3112" w:type="pct"/>
          </w:tcPr>
          <w:p w14:paraId="2964A359" w14:textId="77777777" w:rsidR="00AC0FB5" w:rsidRPr="00D678CE" w:rsidRDefault="00AC0FB5" w:rsidP="00E20750">
            <w:pPr>
              <w:suppressAutoHyphens/>
            </w:pPr>
            <w:r w:rsidRPr="00D678CE">
              <w:t>Станочники и наладчики металлообрабатывающих станков</w:t>
            </w:r>
          </w:p>
        </w:tc>
      </w:tr>
      <w:tr w:rsidR="00D678CE" w:rsidRPr="00D678CE" w14:paraId="544B8DB9" w14:textId="77777777" w:rsidTr="00E20750">
        <w:trPr>
          <w:jc w:val="center"/>
        </w:trPr>
        <w:tc>
          <w:tcPr>
            <w:tcW w:w="1282" w:type="pct"/>
            <w:vMerge w:val="restart"/>
          </w:tcPr>
          <w:p w14:paraId="3C829DA7" w14:textId="5A71FC12" w:rsidR="00AC0FB5" w:rsidRPr="00D678CE" w:rsidRDefault="00AC0FB5" w:rsidP="00C53738">
            <w:pPr>
              <w:suppressAutoHyphens/>
            </w:pPr>
            <w:r w:rsidRPr="00D678CE">
              <w:t>ЕТКС</w:t>
            </w:r>
          </w:p>
        </w:tc>
        <w:tc>
          <w:tcPr>
            <w:tcW w:w="606" w:type="pct"/>
          </w:tcPr>
          <w:p w14:paraId="79E6EB14" w14:textId="77777777" w:rsidR="00AC0FB5" w:rsidRPr="00D678CE" w:rsidRDefault="00AC0FB5" w:rsidP="00AC0FB5">
            <w:pPr>
              <w:suppressAutoHyphens/>
            </w:pPr>
            <w:r w:rsidRPr="00D678CE">
              <w:t>§ 59</w:t>
            </w:r>
          </w:p>
        </w:tc>
        <w:tc>
          <w:tcPr>
            <w:tcW w:w="3112" w:type="pct"/>
          </w:tcPr>
          <w:p w14:paraId="2AD54F2F" w14:textId="77777777" w:rsidR="00AC0FB5" w:rsidRPr="00D678CE" w:rsidRDefault="00AC0FB5" w:rsidP="00AC0FB5">
            <w:pPr>
              <w:suppressAutoHyphens/>
            </w:pPr>
            <w:r w:rsidRPr="00D678CE">
              <w:t>Оператор автоматических и полуавтоматических линий станков и установок 3-го разряда</w:t>
            </w:r>
          </w:p>
        </w:tc>
      </w:tr>
      <w:tr w:rsidR="00D678CE" w:rsidRPr="00D678CE" w14:paraId="38FAF06D" w14:textId="77777777" w:rsidTr="00E20750">
        <w:trPr>
          <w:jc w:val="center"/>
        </w:trPr>
        <w:tc>
          <w:tcPr>
            <w:tcW w:w="1282" w:type="pct"/>
            <w:vMerge/>
          </w:tcPr>
          <w:p w14:paraId="7188CF44" w14:textId="77777777" w:rsidR="00AC0FB5" w:rsidRPr="00D678CE" w:rsidRDefault="00AC0FB5" w:rsidP="00E20750">
            <w:pPr>
              <w:suppressAutoHyphens/>
            </w:pPr>
          </w:p>
        </w:tc>
        <w:tc>
          <w:tcPr>
            <w:tcW w:w="606" w:type="pct"/>
          </w:tcPr>
          <w:p w14:paraId="28845479" w14:textId="77777777" w:rsidR="00AC0FB5" w:rsidRPr="00D678CE" w:rsidRDefault="00AC0FB5" w:rsidP="00AC0FB5">
            <w:pPr>
              <w:suppressAutoHyphens/>
            </w:pPr>
            <w:r w:rsidRPr="00D678CE">
              <w:t>§ 62</w:t>
            </w:r>
          </w:p>
        </w:tc>
        <w:tc>
          <w:tcPr>
            <w:tcW w:w="3112" w:type="pct"/>
          </w:tcPr>
          <w:p w14:paraId="77A967AB" w14:textId="77777777" w:rsidR="00AC0FB5" w:rsidRPr="00D678CE" w:rsidRDefault="00AC0FB5" w:rsidP="00AC0FB5">
            <w:pPr>
              <w:suppressAutoHyphens/>
            </w:pPr>
            <w:r w:rsidRPr="00D678CE">
              <w:t>Оператор металлорежущих станков-автоматов 3-го разряда</w:t>
            </w:r>
          </w:p>
        </w:tc>
      </w:tr>
      <w:tr w:rsidR="00D678CE" w:rsidRPr="00D678CE" w14:paraId="3728ECFE" w14:textId="77777777" w:rsidTr="00E20750">
        <w:trPr>
          <w:jc w:val="center"/>
        </w:trPr>
        <w:tc>
          <w:tcPr>
            <w:tcW w:w="1282" w:type="pct"/>
          </w:tcPr>
          <w:p w14:paraId="0DE64F41" w14:textId="6232D6E4" w:rsidR="00AC0FB5" w:rsidRPr="00D678CE" w:rsidRDefault="00AC0FB5" w:rsidP="00C53738">
            <w:pPr>
              <w:suppressAutoHyphens/>
            </w:pPr>
            <w:r w:rsidRPr="00D678CE">
              <w:t>ОКПДТР</w:t>
            </w:r>
          </w:p>
        </w:tc>
        <w:tc>
          <w:tcPr>
            <w:tcW w:w="606" w:type="pct"/>
          </w:tcPr>
          <w:p w14:paraId="577B394B" w14:textId="77777777" w:rsidR="00AC0FB5" w:rsidRPr="00D678CE" w:rsidRDefault="00AC0FB5" w:rsidP="00E20750">
            <w:pPr>
              <w:suppressAutoHyphens/>
            </w:pPr>
            <w:r w:rsidRPr="00D678CE">
              <w:rPr>
                <w:bCs w:val="0"/>
              </w:rPr>
              <w:t>15474</w:t>
            </w:r>
          </w:p>
        </w:tc>
        <w:tc>
          <w:tcPr>
            <w:tcW w:w="3112" w:type="pct"/>
          </w:tcPr>
          <w:p w14:paraId="2D51D36E" w14:textId="77777777" w:rsidR="00AC0FB5" w:rsidRPr="00D678CE" w:rsidRDefault="00AC0FB5" w:rsidP="00E20750">
            <w:r w:rsidRPr="00D678CE">
              <w:rPr>
                <w:bCs w:val="0"/>
              </w:rPr>
              <w:t>Оператор автоматических и полуавтоматических линий станков и установок</w:t>
            </w:r>
          </w:p>
        </w:tc>
      </w:tr>
    </w:tbl>
    <w:p w14:paraId="3818916F" w14:textId="77777777" w:rsidR="00960486" w:rsidRPr="00D678CE" w:rsidRDefault="00960486" w:rsidP="0012032C">
      <w:pPr>
        <w:pStyle w:val="3"/>
        <w:rPr>
          <w:bCs/>
        </w:rPr>
      </w:pPr>
      <w:r w:rsidRPr="00D678CE">
        <w:t>3.2.1.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212AB9" w:rsidRPr="00D678CE" w14:paraId="55D25202" w14:textId="77777777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901BE7" w14:textId="77777777" w:rsidR="00212AB9" w:rsidRPr="00D678CE" w:rsidRDefault="00212AB9" w:rsidP="00C21A2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B38D2" w14:textId="60F2EEAE" w:rsidR="00212AB9" w:rsidRPr="00D678CE" w:rsidRDefault="00212AB9" w:rsidP="00331BEC">
            <w:pPr>
              <w:pStyle w:val="af2"/>
            </w:pPr>
            <w:r w:rsidRPr="00D678CE">
              <w:t xml:space="preserve">Обработка заготовок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  <w:r w:rsidR="002E568B" w:rsidRPr="00D678CE">
              <w:t xml:space="preserve"> на налаженных автоматических и полуавтоматических станках и линиях станков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0FAA33" w14:textId="77777777" w:rsidR="00212AB9" w:rsidRPr="00D678CE" w:rsidRDefault="00212AB9" w:rsidP="00C21A2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16588" w14:textId="77777777" w:rsidR="00212AB9" w:rsidRPr="00D678CE" w:rsidRDefault="00212AB9" w:rsidP="00C21A21">
            <w:pPr>
              <w:suppressAutoHyphens/>
            </w:pPr>
            <w:r w:rsidRPr="00D678CE"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A0E7AD" w14:textId="77777777" w:rsidR="00212AB9" w:rsidRPr="00D678CE" w:rsidRDefault="00212AB9" w:rsidP="00C21A21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4A672" w14:textId="77777777" w:rsidR="00212AB9" w:rsidRPr="00D678CE" w:rsidRDefault="00212AB9" w:rsidP="000858E1">
            <w:pPr>
              <w:pStyle w:val="af4"/>
            </w:pPr>
            <w:r w:rsidRPr="00D678CE">
              <w:t>3</w:t>
            </w:r>
          </w:p>
        </w:tc>
      </w:tr>
    </w:tbl>
    <w:p w14:paraId="00A0F477" w14:textId="77777777" w:rsidR="00960486" w:rsidRPr="00D678CE" w:rsidRDefault="00960486" w:rsidP="00A31A2B">
      <w:pPr>
        <w:rPr>
          <w:b/>
        </w:rPr>
      </w:pPr>
    </w:p>
    <w:tbl>
      <w:tblPr>
        <w:tblW w:w="4999" w:type="pct"/>
        <w:jc w:val="center"/>
        <w:tblLook w:val="00A0" w:firstRow="1" w:lastRow="0" w:firstColumn="1" w:lastColumn="0" w:noHBand="0" w:noVBand="0"/>
      </w:tblPr>
      <w:tblGrid>
        <w:gridCol w:w="2581"/>
        <w:gridCol w:w="1162"/>
        <w:gridCol w:w="624"/>
        <w:gridCol w:w="1870"/>
        <w:gridCol w:w="624"/>
        <w:gridCol w:w="1246"/>
        <w:gridCol w:w="2091"/>
      </w:tblGrid>
      <w:tr w:rsidR="00D678CE" w:rsidRPr="00D678CE" w14:paraId="07A211DE" w14:textId="77777777" w:rsidTr="00FE5D8D">
        <w:trPr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14:paraId="39CF35A0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48FE09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68C70" w14:textId="77777777" w:rsidR="00960486" w:rsidRPr="00D678CE" w:rsidRDefault="00960486" w:rsidP="00D265E7">
            <w:pPr>
              <w:suppressAutoHyphens/>
            </w:pPr>
            <w:r w:rsidRPr="00D678CE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86977B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E07A7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84D75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07FC2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2566E69F" w14:textId="77777777" w:rsidTr="00FE5D8D">
        <w:trPr>
          <w:jc w:val="center"/>
        </w:trPr>
        <w:tc>
          <w:tcPr>
            <w:tcW w:w="1265" w:type="pct"/>
            <w:vAlign w:val="center"/>
          </w:tcPr>
          <w:p w14:paraId="6F9423B3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2A70C2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347726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CBE13F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8CEBD9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40EC59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9B810BC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77AA3202" w14:textId="77777777" w:rsidR="00960486" w:rsidRPr="00D678CE" w:rsidRDefault="0096048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4"/>
        <w:gridCol w:w="7681"/>
      </w:tblGrid>
      <w:tr w:rsidR="00D678CE" w:rsidRPr="00D678CE" w14:paraId="5CDC5B65" w14:textId="77777777" w:rsidTr="009375F3">
        <w:trPr>
          <w:trHeight w:val="20"/>
        </w:trPr>
        <w:tc>
          <w:tcPr>
            <w:tcW w:w="1233" w:type="pct"/>
            <w:vMerge w:val="restart"/>
          </w:tcPr>
          <w:p w14:paraId="574D652B" w14:textId="77777777" w:rsidR="00FC7464" w:rsidRPr="00D678CE" w:rsidRDefault="00FC7464" w:rsidP="000858E1">
            <w:pPr>
              <w:pStyle w:val="af2"/>
            </w:pPr>
            <w:r w:rsidRPr="00D678CE">
              <w:t>Трудовые действия</w:t>
            </w:r>
          </w:p>
        </w:tc>
        <w:tc>
          <w:tcPr>
            <w:tcW w:w="3767" w:type="pct"/>
          </w:tcPr>
          <w:p w14:paraId="4F2F18EF" w14:textId="2999DA21" w:rsidR="00FC7464" w:rsidRPr="00D678CE" w:rsidRDefault="00FC7464" w:rsidP="000858E1">
            <w:pPr>
              <w:pStyle w:val="af2"/>
            </w:pPr>
            <w:r w:rsidRPr="00D678CE">
              <w:t xml:space="preserve">Анализ рабочего чертежа и технологической карты для обработки заготовок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</w:p>
        </w:tc>
      </w:tr>
      <w:tr w:rsidR="00D678CE" w:rsidRPr="00D678CE" w14:paraId="5DC39540" w14:textId="77777777" w:rsidTr="009375F3">
        <w:trPr>
          <w:trHeight w:val="20"/>
        </w:trPr>
        <w:tc>
          <w:tcPr>
            <w:tcW w:w="1233" w:type="pct"/>
            <w:vMerge/>
          </w:tcPr>
          <w:p w14:paraId="0CAB11FA" w14:textId="77777777" w:rsidR="00FC7464" w:rsidRPr="00D678CE" w:rsidRDefault="00FC7464" w:rsidP="00FC7464">
            <w:pPr>
              <w:suppressAutoHyphens/>
              <w:jc w:val="both"/>
            </w:pPr>
          </w:p>
        </w:tc>
        <w:tc>
          <w:tcPr>
            <w:tcW w:w="3767" w:type="pct"/>
          </w:tcPr>
          <w:p w14:paraId="19DD66F5" w14:textId="22E8A21C" w:rsidR="00FC7464" w:rsidRPr="00D678CE" w:rsidRDefault="00FC7464" w:rsidP="000858E1">
            <w:pPr>
              <w:pStyle w:val="af2"/>
            </w:pPr>
            <w:r w:rsidRPr="00D678CE">
              <w:t>Установка заготовок и (или) загрузка питательных устройств на автоматические и полуавтоматические станки и линии станков</w:t>
            </w:r>
          </w:p>
        </w:tc>
      </w:tr>
      <w:tr w:rsidR="00D678CE" w:rsidRPr="00D678CE" w14:paraId="64F7FBDD" w14:textId="77777777" w:rsidTr="009375F3">
        <w:trPr>
          <w:trHeight w:val="20"/>
        </w:trPr>
        <w:tc>
          <w:tcPr>
            <w:tcW w:w="1233" w:type="pct"/>
            <w:vMerge/>
          </w:tcPr>
          <w:p w14:paraId="3341A6B2" w14:textId="77777777" w:rsidR="00FC7464" w:rsidRPr="00D678CE" w:rsidRDefault="00FC7464" w:rsidP="00FC7464">
            <w:pPr>
              <w:suppressAutoHyphens/>
              <w:jc w:val="both"/>
            </w:pPr>
          </w:p>
        </w:tc>
        <w:tc>
          <w:tcPr>
            <w:tcW w:w="3767" w:type="pct"/>
          </w:tcPr>
          <w:p w14:paraId="78A4CA76" w14:textId="7722469D" w:rsidR="00FC7464" w:rsidRPr="00D678CE" w:rsidRDefault="00FC7464" w:rsidP="000858E1">
            <w:pPr>
              <w:pStyle w:val="af2"/>
            </w:pPr>
            <w:r w:rsidRPr="00D678CE">
              <w:t xml:space="preserve">Выполнение обработки заготовок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  <w:r w:rsidRPr="00D678CE">
              <w:t xml:space="preserve"> на налаженных автоматических и полуавтоматических станках и линиях станков </w:t>
            </w:r>
          </w:p>
        </w:tc>
      </w:tr>
      <w:tr w:rsidR="00D678CE" w:rsidRPr="00D678CE" w14:paraId="60D4F791" w14:textId="77777777" w:rsidTr="009375F3">
        <w:trPr>
          <w:trHeight w:val="20"/>
        </w:trPr>
        <w:tc>
          <w:tcPr>
            <w:tcW w:w="1233" w:type="pct"/>
            <w:vMerge/>
          </w:tcPr>
          <w:p w14:paraId="188635D0" w14:textId="77777777" w:rsidR="00FC7464" w:rsidRPr="00D678CE" w:rsidRDefault="00FC7464" w:rsidP="00FC7464">
            <w:pPr>
              <w:suppressAutoHyphens/>
              <w:jc w:val="both"/>
            </w:pPr>
          </w:p>
        </w:tc>
        <w:tc>
          <w:tcPr>
            <w:tcW w:w="3767" w:type="pct"/>
          </w:tcPr>
          <w:p w14:paraId="6FCB2EF2" w14:textId="711683B5" w:rsidR="00FC7464" w:rsidRPr="00D678CE" w:rsidRDefault="00FC7464" w:rsidP="000858E1">
            <w:pPr>
              <w:pStyle w:val="af2"/>
            </w:pPr>
            <w:r w:rsidRPr="00D678CE">
              <w:t xml:space="preserve">Контроль параметров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t xml:space="preserve"> квалитетам и (или) значением параметра </w:t>
            </w:r>
            <w:r w:rsidR="00FA40D8" w:rsidRPr="00D678CE">
              <w:t>шероховатости до Ra 3,2 мкм</w:t>
            </w:r>
            <w:r w:rsidRPr="00D678CE">
              <w:t>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2A9B512F" w14:textId="77777777" w:rsidTr="009375F3">
        <w:trPr>
          <w:trHeight w:val="20"/>
        </w:trPr>
        <w:tc>
          <w:tcPr>
            <w:tcW w:w="1233" w:type="pct"/>
            <w:vMerge/>
          </w:tcPr>
          <w:p w14:paraId="652A670A" w14:textId="77777777" w:rsidR="00FC7464" w:rsidRPr="00D678CE" w:rsidRDefault="00FC7464" w:rsidP="00FC7464">
            <w:pPr>
              <w:suppressAutoHyphens/>
              <w:jc w:val="both"/>
            </w:pPr>
          </w:p>
        </w:tc>
        <w:tc>
          <w:tcPr>
            <w:tcW w:w="3767" w:type="pct"/>
          </w:tcPr>
          <w:p w14:paraId="26BFE405" w14:textId="1EF8406E" w:rsidR="00FC7464" w:rsidRPr="00D678CE" w:rsidRDefault="00FC7464" w:rsidP="000858E1">
            <w:pPr>
              <w:pStyle w:val="af2"/>
            </w:pPr>
            <w:r w:rsidRPr="00D678CE">
              <w:t>Снятие деталей с автоматических и полуавтоматических станков и линий станков после обработки</w:t>
            </w:r>
          </w:p>
        </w:tc>
      </w:tr>
      <w:tr w:rsidR="00D678CE" w:rsidRPr="00D678CE" w14:paraId="751292D4" w14:textId="77777777" w:rsidTr="009375F3">
        <w:trPr>
          <w:trHeight w:val="357"/>
        </w:trPr>
        <w:tc>
          <w:tcPr>
            <w:tcW w:w="1233" w:type="pct"/>
            <w:vMerge/>
          </w:tcPr>
          <w:p w14:paraId="238648D9" w14:textId="77777777" w:rsidR="00FC7464" w:rsidRPr="00D678CE" w:rsidRDefault="00FC7464" w:rsidP="00FC7464">
            <w:pPr>
              <w:suppressAutoHyphens/>
              <w:jc w:val="both"/>
            </w:pPr>
          </w:p>
        </w:tc>
        <w:tc>
          <w:tcPr>
            <w:tcW w:w="3767" w:type="pct"/>
          </w:tcPr>
          <w:p w14:paraId="71A57F53" w14:textId="34CC744F" w:rsidR="00FC7464" w:rsidRPr="00D678CE" w:rsidRDefault="00FC7464" w:rsidP="000858E1">
            <w:pPr>
              <w:pStyle w:val="af2"/>
            </w:pPr>
            <w:r w:rsidRPr="00D678CE">
              <w:t>Проведение регламентных работ по техническому обслуживанию автоматических и полуавтоматических станков и линий станков, технологической оснастки, размещенной на рабочем месте, в соответствии с технической документацией</w:t>
            </w:r>
          </w:p>
        </w:tc>
      </w:tr>
      <w:tr w:rsidR="00D678CE" w:rsidRPr="00D678CE" w14:paraId="3F6D1670" w14:textId="77777777" w:rsidTr="002E568B">
        <w:trPr>
          <w:trHeight w:val="735"/>
        </w:trPr>
        <w:tc>
          <w:tcPr>
            <w:tcW w:w="1233" w:type="pct"/>
            <w:vMerge/>
          </w:tcPr>
          <w:p w14:paraId="10A59A35" w14:textId="77777777" w:rsidR="00FC7464" w:rsidRPr="00D678CE" w:rsidRDefault="00FC7464" w:rsidP="00FC7464">
            <w:pPr>
              <w:suppressAutoHyphens/>
              <w:jc w:val="both"/>
            </w:pPr>
          </w:p>
        </w:tc>
        <w:tc>
          <w:tcPr>
            <w:tcW w:w="3767" w:type="pct"/>
          </w:tcPr>
          <w:p w14:paraId="3C19A8CA" w14:textId="4E858DBA" w:rsidR="00FC7464" w:rsidRPr="00D678CE" w:rsidRDefault="00FC7464" w:rsidP="000858E1">
            <w:pPr>
              <w:pStyle w:val="af2"/>
            </w:pPr>
            <w:r w:rsidRPr="00D678CE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4396E2D4" w14:textId="77777777" w:rsidTr="002E568B">
        <w:trPr>
          <w:trHeight w:val="771"/>
        </w:trPr>
        <w:tc>
          <w:tcPr>
            <w:tcW w:w="1233" w:type="pct"/>
            <w:vMerge w:val="restart"/>
          </w:tcPr>
          <w:p w14:paraId="6497BCA2" w14:textId="77777777" w:rsidR="002E568B" w:rsidRPr="00D678CE" w:rsidRDefault="002E568B" w:rsidP="000858E1">
            <w:pPr>
              <w:pStyle w:val="af2"/>
            </w:pPr>
            <w:r w:rsidRPr="00D678CE">
              <w:t>Необходимые умения</w:t>
            </w:r>
          </w:p>
        </w:tc>
        <w:tc>
          <w:tcPr>
            <w:tcW w:w="3767" w:type="pct"/>
          </w:tcPr>
          <w:p w14:paraId="2C2C892A" w14:textId="0F89D761" w:rsidR="002E568B" w:rsidRPr="00D678CE" w:rsidRDefault="002E568B" w:rsidP="000858E1">
            <w:pPr>
              <w:pStyle w:val="af2"/>
            </w:pPr>
            <w:r w:rsidRPr="00D678CE">
              <w:t>Читать и использовать рабочий чертеж и технологическую карту на простые детали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</w:t>
            </w:r>
            <w:r w:rsidRPr="00D678C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678CE" w:rsidRPr="00D678CE" w14:paraId="6DB3F26B" w14:textId="77777777" w:rsidTr="00413E3F">
        <w:trPr>
          <w:trHeight w:val="20"/>
        </w:trPr>
        <w:tc>
          <w:tcPr>
            <w:tcW w:w="1233" w:type="pct"/>
            <w:vMerge/>
          </w:tcPr>
          <w:p w14:paraId="0E88BF4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2F1FB01C" w14:textId="6222D409" w:rsidR="00994D17" w:rsidRPr="00D678CE" w:rsidRDefault="00994D17" w:rsidP="00994D17">
            <w:pPr>
              <w:pStyle w:val="af2"/>
            </w:pPr>
            <w:r w:rsidRPr="00D678CE">
              <w:t>Устанавливать на автоматические и полуавтоматические станки и линии станков простые детали и (или) загружать питательные устройства для обработки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 в соответствии с технической документацией</w:t>
            </w:r>
          </w:p>
        </w:tc>
      </w:tr>
      <w:tr w:rsidR="00D678CE" w:rsidRPr="00D678CE" w14:paraId="4BEA2572" w14:textId="77777777" w:rsidTr="009375F3">
        <w:trPr>
          <w:trHeight w:val="20"/>
        </w:trPr>
        <w:tc>
          <w:tcPr>
            <w:tcW w:w="1233" w:type="pct"/>
            <w:vMerge/>
          </w:tcPr>
          <w:p w14:paraId="2B67E15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4B3BB060" w14:textId="7B90D45D" w:rsidR="00994D17" w:rsidRPr="00D678CE" w:rsidRDefault="00994D17" w:rsidP="00994D17">
            <w:pPr>
              <w:pStyle w:val="af2"/>
            </w:pPr>
            <w:r w:rsidRPr="00D678CE">
              <w:t>Определять степень износа режущих инструментов для обработки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</w:t>
            </w:r>
          </w:p>
        </w:tc>
      </w:tr>
      <w:tr w:rsidR="00D678CE" w:rsidRPr="00D678CE" w14:paraId="7399AF81" w14:textId="77777777" w:rsidTr="00413E3F">
        <w:trPr>
          <w:trHeight w:val="20"/>
        </w:trPr>
        <w:tc>
          <w:tcPr>
            <w:tcW w:w="1233" w:type="pct"/>
            <w:vMerge/>
          </w:tcPr>
          <w:p w14:paraId="70AB66B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7A8FA429" w14:textId="12596F85" w:rsidR="00994D17" w:rsidRPr="00D678CE" w:rsidRDefault="00994D17" w:rsidP="00994D17">
            <w:pPr>
              <w:pStyle w:val="af2"/>
            </w:pPr>
            <w:r w:rsidRPr="00D678CE">
              <w:t xml:space="preserve">Управлять автоматическими и полуавтоматическими станками и линиями станков при обработке простых деталей с точностью размеров поверхностей по 8–10 квалитетам и (или) значением параметра шероховатости до Ra 3,2 мкм </w:t>
            </w:r>
          </w:p>
        </w:tc>
      </w:tr>
      <w:tr w:rsidR="00D678CE" w:rsidRPr="00D678CE" w14:paraId="348590E6" w14:textId="77777777" w:rsidTr="00413E3F">
        <w:trPr>
          <w:trHeight w:val="20"/>
        </w:trPr>
        <w:tc>
          <w:tcPr>
            <w:tcW w:w="1233" w:type="pct"/>
            <w:vMerge/>
          </w:tcPr>
          <w:p w14:paraId="69EED66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0AA34472" w14:textId="12DC354E" w:rsidR="00994D17" w:rsidRPr="00D678CE" w:rsidRDefault="00994D17" w:rsidP="00994D17">
            <w:pPr>
              <w:pStyle w:val="af2"/>
            </w:pPr>
            <w:r w:rsidRPr="00D678CE">
              <w:t>Применять смазочно-охлаждающие жидкости</w:t>
            </w:r>
          </w:p>
        </w:tc>
      </w:tr>
      <w:tr w:rsidR="00D678CE" w:rsidRPr="00D678CE" w14:paraId="36DE7232" w14:textId="77777777" w:rsidTr="00413E3F">
        <w:trPr>
          <w:trHeight w:val="20"/>
        </w:trPr>
        <w:tc>
          <w:tcPr>
            <w:tcW w:w="1233" w:type="pct"/>
            <w:vMerge/>
          </w:tcPr>
          <w:p w14:paraId="031485F9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456460B2" w14:textId="0FA94F51" w:rsidR="00994D17" w:rsidRPr="00D678CE" w:rsidRDefault="00994D17" w:rsidP="00994D17">
            <w:pPr>
              <w:pStyle w:val="af2"/>
            </w:pPr>
            <w:r w:rsidRPr="00D678CE">
              <w:t>Выявлять причины брака, предупреждать и устранять возможный брак при обработке простых деталей с точностью размеров поверхностей по 8–10 квалитетам и (или) значением параметра шероховатости до Ra 3,2 мкм</w:t>
            </w:r>
            <w:r w:rsidRPr="00D678CE">
              <w:rPr>
                <w:rFonts w:eastAsia="Calibri"/>
                <w:lang w:eastAsia="en-US"/>
              </w:rPr>
              <w:t xml:space="preserve"> на </w:t>
            </w:r>
            <w:r w:rsidRPr="00D678CE">
              <w:t>автоматических и полуавтоматических станках и линиях станков</w:t>
            </w:r>
          </w:p>
        </w:tc>
      </w:tr>
      <w:tr w:rsidR="00D678CE" w:rsidRPr="00D678CE" w14:paraId="71DEE02F" w14:textId="77777777" w:rsidTr="009375F3">
        <w:trPr>
          <w:trHeight w:val="20"/>
        </w:trPr>
        <w:tc>
          <w:tcPr>
            <w:tcW w:w="1233" w:type="pct"/>
            <w:vMerge/>
          </w:tcPr>
          <w:p w14:paraId="0ECFB75E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51BA4466" w14:textId="5EF077F3" w:rsidR="00994D17" w:rsidRPr="00D678CE" w:rsidRDefault="00994D17" w:rsidP="00994D17">
            <w:pPr>
              <w:pStyle w:val="af2"/>
            </w:pPr>
            <w:r w:rsidRPr="00D678CE">
              <w:t>Выполнять контроль параметров простых деталей с точностью размеров поверхностей по 8–10 квалитетам и (или) значением параметра шероховатости до Ra 3,2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1B25EEF6" w14:textId="77777777" w:rsidTr="009375F3">
        <w:trPr>
          <w:trHeight w:val="20"/>
        </w:trPr>
        <w:tc>
          <w:tcPr>
            <w:tcW w:w="1233" w:type="pct"/>
            <w:vMerge/>
          </w:tcPr>
          <w:p w14:paraId="0E4B50D5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7A68A243" w14:textId="6508E88E" w:rsidR="00994D17" w:rsidRPr="00D678CE" w:rsidRDefault="00994D17" w:rsidP="00994D17">
            <w:pPr>
              <w:pStyle w:val="af2"/>
            </w:pPr>
            <w:r w:rsidRPr="00D678CE">
              <w:t>Снимать изготовленные детали с автоматических и полуавтоматических станков и линий станков</w:t>
            </w:r>
          </w:p>
        </w:tc>
      </w:tr>
      <w:tr w:rsidR="00D678CE" w:rsidRPr="00D678CE" w14:paraId="0204AA49" w14:textId="77777777" w:rsidTr="009375F3">
        <w:trPr>
          <w:trHeight w:val="20"/>
        </w:trPr>
        <w:tc>
          <w:tcPr>
            <w:tcW w:w="1233" w:type="pct"/>
            <w:vMerge/>
          </w:tcPr>
          <w:p w14:paraId="194D085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3B45DB8E" w14:textId="21CE81A1" w:rsidR="00994D17" w:rsidRPr="00D678CE" w:rsidRDefault="00994D17" w:rsidP="00994D17">
            <w:pPr>
              <w:pStyle w:val="af2"/>
            </w:pPr>
            <w:r w:rsidRPr="00D678CE">
              <w:t>Проверять исправность и работоспособность автоматических и полуавтоматических станков и линий станков</w:t>
            </w:r>
          </w:p>
        </w:tc>
      </w:tr>
      <w:tr w:rsidR="00D678CE" w:rsidRPr="00D678CE" w14:paraId="017F3C1A" w14:textId="77777777" w:rsidTr="00413E3F">
        <w:trPr>
          <w:trHeight w:val="20"/>
        </w:trPr>
        <w:tc>
          <w:tcPr>
            <w:tcW w:w="1233" w:type="pct"/>
            <w:vMerge/>
          </w:tcPr>
          <w:p w14:paraId="080561E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5188A06C" w14:textId="0A4FCDF7" w:rsidR="00994D17" w:rsidRPr="00D678CE" w:rsidRDefault="00994D17" w:rsidP="00994D17">
            <w:pPr>
              <w:pStyle w:val="af2"/>
            </w:pPr>
            <w:r w:rsidRPr="00D678CE">
              <w:t>Проводить ежесменное техническое обслуживание автоматических и полуавтоматических станков и линий станков и уборку рабочего места</w:t>
            </w:r>
          </w:p>
        </w:tc>
      </w:tr>
      <w:tr w:rsidR="00D678CE" w:rsidRPr="00D678CE" w14:paraId="405C8E3E" w14:textId="77777777" w:rsidTr="009375F3">
        <w:trPr>
          <w:trHeight w:val="435"/>
        </w:trPr>
        <w:tc>
          <w:tcPr>
            <w:tcW w:w="1233" w:type="pct"/>
            <w:vMerge/>
          </w:tcPr>
          <w:p w14:paraId="093152B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443F02D5" w14:textId="329D335B" w:rsidR="00994D17" w:rsidRPr="00D678CE" w:rsidRDefault="00994D17" w:rsidP="00994D17">
            <w:pPr>
              <w:pStyle w:val="af2"/>
            </w:pPr>
            <w:r w:rsidRPr="00D678CE">
              <w:t xml:space="preserve">Выполнять техническое обслуживание технологической оснастки, размещенной на рабочем месте </w:t>
            </w:r>
          </w:p>
        </w:tc>
      </w:tr>
      <w:tr w:rsidR="00D678CE" w:rsidRPr="00D678CE" w14:paraId="74A91366" w14:textId="77777777" w:rsidTr="009375F3">
        <w:trPr>
          <w:trHeight w:val="20"/>
        </w:trPr>
        <w:tc>
          <w:tcPr>
            <w:tcW w:w="1233" w:type="pct"/>
            <w:vMerge/>
          </w:tcPr>
          <w:p w14:paraId="39C9AF0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094D46FD" w14:textId="53C7ED7E" w:rsidR="00994D17" w:rsidRPr="00D678CE" w:rsidRDefault="00994D17" w:rsidP="00994D17">
            <w:pPr>
              <w:pStyle w:val="af2"/>
            </w:pPr>
            <w:r w:rsidRPr="00D678CE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15E1321A" w14:textId="77777777" w:rsidTr="00FC7464">
        <w:trPr>
          <w:trHeight w:val="597"/>
        </w:trPr>
        <w:tc>
          <w:tcPr>
            <w:tcW w:w="1233" w:type="pct"/>
            <w:vMerge/>
          </w:tcPr>
          <w:p w14:paraId="155A38C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4141D6FB" w14:textId="64CD87BA" w:rsidR="00994D17" w:rsidRPr="00D678CE" w:rsidRDefault="00994D17" w:rsidP="00994D17">
            <w:pPr>
              <w:pStyle w:val="af2"/>
            </w:pPr>
            <w:r w:rsidRPr="00D678CE">
              <w:t>Применять средства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241AB6B4" w14:textId="77777777" w:rsidTr="009375F3">
        <w:trPr>
          <w:trHeight w:val="20"/>
        </w:trPr>
        <w:tc>
          <w:tcPr>
            <w:tcW w:w="1233" w:type="pct"/>
            <w:vMerge w:val="restart"/>
          </w:tcPr>
          <w:p w14:paraId="7E3386E7" w14:textId="77777777" w:rsidR="00994D17" w:rsidRPr="00D678CE" w:rsidRDefault="00994D17" w:rsidP="00994D17">
            <w:pPr>
              <w:pStyle w:val="af2"/>
            </w:pPr>
            <w:r w:rsidRPr="00D678CE">
              <w:t>Необходимые знания</w:t>
            </w:r>
          </w:p>
        </w:tc>
        <w:tc>
          <w:tcPr>
            <w:tcW w:w="3767" w:type="pct"/>
          </w:tcPr>
          <w:p w14:paraId="19CB3771" w14:textId="51AA7C32" w:rsidR="00994D17" w:rsidRPr="00D678CE" w:rsidRDefault="00994D17" w:rsidP="00994D17">
            <w:pPr>
              <w:pStyle w:val="af2"/>
            </w:pPr>
            <w:r w:rsidRPr="00D678CE">
              <w:t>Основы машиностроительного черчения</w:t>
            </w:r>
          </w:p>
        </w:tc>
      </w:tr>
      <w:tr w:rsidR="00D678CE" w:rsidRPr="00D678CE" w14:paraId="54320B5E" w14:textId="77777777" w:rsidTr="002E568B">
        <w:trPr>
          <w:trHeight w:val="615"/>
        </w:trPr>
        <w:tc>
          <w:tcPr>
            <w:tcW w:w="1233" w:type="pct"/>
            <w:vMerge/>
          </w:tcPr>
          <w:p w14:paraId="2FDFEA43" w14:textId="77777777" w:rsidR="002E568B" w:rsidRPr="00D678CE" w:rsidRDefault="002E568B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3C2AE222" w14:textId="146B7AEF" w:rsidR="002E568B" w:rsidRPr="00D678CE" w:rsidRDefault="002E568B" w:rsidP="00994D17">
            <w:pPr>
              <w:pStyle w:val="af2"/>
            </w:pPr>
            <w:r w:rsidRPr="00D678CE">
              <w:t>Правила чтения технической документации (рабочих чертежей, технологических карт)</w:t>
            </w:r>
          </w:p>
        </w:tc>
      </w:tr>
      <w:tr w:rsidR="00D678CE" w:rsidRPr="00D678CE" w14:paraId="48C94E54" w14:textId="77777777" w:rsidTr="009375F3">
        <w:trPr>
          <w:trHeight w:val="20"/>
        </w:trPr>
        <w:tc>
          <w:tcPr>
            <w:tcW w:w="1233" w:type="pct"/>
            <w:vMerge/>
          </w:tcPr>
          <w:p w14:paraId="1EEAE6E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34A8BF8D" w14:textId="21534DD5" w:rsidR="00994D17" w:rsidRPr="00D678CE" w:rsidRDefault="00994D17" w:rsidP="00994D17">
            <w:pPr>
              <w:pStyle w:val="af2"/>
            </w:pPr>
            <w:r w:rsidRPr="00D678CE">
              <w:t>Система допусков и посадок, квалитеты точности, параметры шероховатости</w:t>
            </w:r>
          </w:p>
        </w:tc>
      </w:tr>
      <w:tr w:rsidR="00D678CE" w:rsidRPr="00D678CE" w14:paraId="262EC769" w14:textId="77777777" w:rsidTr="009375F3">
        <w:trPr>
          <w:trHeight w:val="20"/>
        </w:trPr>
        <w:tc>
          <w:tcPr>
            <w:tcW w:w="1233" w:type="pct"/>
            <w:vMerge/>
          </w:tcPr>
          <w:p w14:paraId="6DCEB8A4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2E8E5A66" w14:textId="7C40F795" w:rsidR="00994D17" w:rsidRPr="00D678CE" w:rsidRDefault="00F144D3" w:rsidP="00994D17">
            <w:pPr>
              <w:pStyle w:val="af2"/>
            </w:pPr>
            <w:r w:rsidRPr="00D678CE">
              <w:t>Обозначение на рабочих чертежах допусков размеров, формы</w:t>
            </w:r>
            <w:r w:rsidR="00994D17" w:rsidRPr="00D678CE">
              <w:t xml:space="preserve"> и взаимного расположения поверхностей, шероховатости поверхностей</w:t>
            </w:r>
          </w:p>
        </w:tc>
      </w:tr>
      <w:tr w:rsidR="00D678CE" w:rsidRPr="00D678CE" w14:paraId="0E80E7A7" w14:textId="77777777" w:rsidTr="009375F3">
        <w:trPr>
          <w:trHeight w:val="20"/>
        </w:trPr>
        <w:tc>
          <w:tcPr>
            <w:tcW w:w="1233" w:type="pct"/>
            <w:vMerge/>
          </w:tcPr>
          <w:p w14:paraId="6BA4BE24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2A1F515B" w14:textId="2C353FD7" w:rsidR="00994D17" w:rsidRPr="00D678CE" w:rsidRDefault="00994D17" w:rsidP="00994D17">
            <w:pPr>
              <w:pStyle w:val="af2"/>
            </w:pPr>
            <w:r w:rsidRPr="00D678CE">
              <w:t>Устройство, назначение, правила применения приспособлений, применяемых на автоматических и полуавтоматических станках и линиях станков для закрепления заготовок простых деталей для обработки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</w:t>
            </w:r>
          </w:p>
        </w:tc>
      </w:tr>
      <w:tr w:rsidR="00D678CE" w:rsidRPr="00D678CE" w14:paraId="030E1704" w14:textId="77777777" w:rsidTr="009375F3">
        <w:trPr>
          <w:trHeight w:val="20"/>
        </w:trPr>
        <w:tc>
          <w:tcPr>
            <w:tcW w:w="1233" w:type="pct"/>
            <w:vMerge/>
          </w:tcPr>
          <w:p w14:paraId="0243B21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7A1497BD" w14:textId="3184784B" w:rsidR="00994D17" w:rsidRPr="00D678CE" w:rsidRDefault="00994D17" w:rsidP="00994D17">
            <w:pPr>
              <w:pStyle w:val="af2"/>
            </w:pPr>
            <w:r w:rsidRPr="00D678CE">
              <w:t>Правила и приемы установки заготовок простых деталей для обработки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 на автоматических и полуавтоматических станках и линиях станков</w:t>
            </w:r>
          </w:p>
        </w:tc>
      </w:tr>
      <w:tr w:rsidR="00D678CE" w:rsidRPr="00D678CE" w14:paraId="613BB866" w14:textId="77777777" w:rsidTr="009375F3">
        <w:trPr>
          <w:trHeight w:val="20"/>
        </w:trPr>
        <w:tc>
          <w:tcPr>
            <w:tcW w:w="1233" w:type="pct"/>
            <w:vMerge/>
          </w:tcPr>
          <w:p w14:paraId="4E95A77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5E46E7E9" w14:textId="439897C3" w:rsidR="00994D17" w:rsidRPr="00D678CE" w:rsidRDefault="00994D17" w:rsidP="00994D17">
            <w:pPr>
              <w:pStyle w:val="af2"/>
            </w:pPr>
            <w:r w:rsidRPr="00D678CE">
              <w:t>Порядок получения, хранения и сдачи заготовок, режущих инструментов, необходимых для выполнения работ</w:t>
            </w:r>
          </w:p>
        </w:tc>
      </w:tr>
      <w:tr w:rsidR="00D678CE" w:rsidRPr="00D678CE" w14:paraId="591DD126" w14:textId="77777777" w:rsidTr="009375F3">
        <w:trPr>
          <w:trHeight w:val="20"/>
        </w:trPr>
        <w:tc>
          <w:tcPr>
            <w:tcW w:w="1233" w:type="pct"/>
            <w:vMerge/>
          </w:tcPr>
          <w:p w14:paraId="4B1E0A54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5A7F1A39" w14:textId="7A57E475" w:rsidR="00994D17" w:rsidRPr="00D678CE" w:rsidRDefault="00994D17" w:rsidP="00994D17">
            <w:pPr>
              <w:pStyle w:val="af2"/>
            </w:pPr>
            <w:r w:rsidRPr="00D678CE">
              <w:t>Основы теории резания</w:t>
            </w:r>
          </w:p>
        </w:tc>
      </w:tr>
      <w:tr w:rsidR="00D678CE" w:rsidRPr="00D678CE" w14:paraId="5B4D3DBC" w14:textId="77777777" w:rsidTr="009375F3">
        <w:trPr>
          <w:trHeight w:val="20"/>
        </w:trPr>
        <w:tc>
          <w:tcPr>
            <w:tcW w:w="1233" w:type="pct"/>
            <w:vMerge/>
          </w:tcPr>
          <w:p w14:paraId="67ED93D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204D94AC" w14:textId="457BAC5A" w:rsidR="00994D17" w:rsidRPr="00D678CE" w:rsidRDefault="00994D17" w:rsidP="00994D17">
            <w:pPr>
              <w:pStyle w:val="af2"/>
            </w:pPr>
            <w:r w:rsidRPr="00D678CE">
              <w:t>Основные свойства и маркировка конструкционных и инструментальных материалов</w:t>
            </w:r>
          </w:p>
        </w:tc>
      </w:tr>
      <w:tr w:rsidR="00D678CE" w:rsidRPr="00D678CE" w14:paraId="06F4B0CD" w14:textId="77777777" w:rsidTr="009375F3">
        <w:trPr>
          <w:trHeight w:val="20"/>
        </w:trPr>
        <w:tc>
          <w:tcPr>
            <w:tcW w:w="1233" w:type="pct"/>
            <w:vMerge/>
          </w:tcPr>
          <w:p w14:paraId="3D46386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49EF935A" w14:textId="3B56365B" w:rsidR="00994D17" w:rsidRPr="00D678CE" w:rsidRDefault="00994D17" w:rsidP="00994D17">
            <w:pPr>
              <w:pStyle w:val="af2"/>
            </w:pPr>
            <w:r w:rsidRPr="00D678CE">
              <w:t>Конструкции, назначение, геометрические параметры и правила использования режущих инструментов для обработки с точностью размеров поверхностей по 8–10 квалитетам и (или) значением параметра шероховатости до Ra 3,2 мкм</w:t>
            </w:r>
          </w:p>
        </w:tc>
      </w:tr>
      <w:tr w:rsidR="00D678CE" w:rsidRPr="00D678CE" w14:paraId="2045B4E2" w14:textId="77777777" w:rsidTr="009375F3">
        <w:trPr>
          <w:trHeight w:val="20"/>
        </w:trPr>
        <w:tc>
          <w:tcPr>
            <w:tcW w:w="1233" w:type="pct"/>
            <w:vMerge/>
          </w:tcPr>
          <w:p w14:paraId="742F586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57603107" w14:textId="67210E1B" w:rsidR="00994D17" w:rsidRPr="00D678CE" w:rsidRDefault="00994D17" w:rsidP="00994D17">
            <w:pPr>
              <w:pStyle w:val="af2"/>
            </w:pPr>
            <w:r w:rsidRPr="00D678CE">
              <w:t>Критерии износа режущих инструментов для обработки заготовок с точностью размеров поверхностей по 8–10 квалитетам и (или) значением параметра шероховатости до Ra 3,2 мкм</w:t>
            </w:r>
          </w:p>
        </w:tc>
      </w:tr>
      <w:tr w:rsidR="00D678CE" w:rsidRPr="00D678CE" w14:paraId="1F6A9092" w14:textId="77777777" w:rsidTr="009375F3">
        <w:trPr>
          <w:trHeight w:val="20"/>
        </w:trPr>
        <w:tc>
          <w:tcPr>
            <w:tcW w:w="1233" w:type="pct"/>
            <w:vMerge/>
          </w:tcPr>
          <w:p w14:paraId="2D3905B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7F9C04A1" w14:textId="2E3782FB" w:rsidR="00994D17" w:rsidRPr="00D678CE" w:rsidRDefault="00994D17" w:rsidP="00994D17">
            <w:pPr>
              <w:pStyle w:val="af2"/>
            </w:pPr>
            <w:r w:rsidRPr="00D678CE">
              <w:t xml:space="preserve">Устройство и правила использования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5BEA2FE7" w14:textId="77777777" w:rsidTr="009375F3">
        <w:trPr>
          <w:trHeight w:val="20"/>
        </w:trPr>
        <w:tc>
          <w:tcPr>
            <w:tcW w:w="1233" w:type="pct"/>
            <w:vMerge/>
          </w:tcPr>
          <w:p w14:paraId="5639031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643838DC" w14:textId="22A8A855" w:rsidR="00994D17" w:rsidRPr="00D678CE" w:rsidRDefault="00994D17" w:rsidP="00994D17">
            <w:pPr>
              <w:pStyle w:val="af2"/>
            </w:pPr>
            <w:r w:rsidRPr="00D678CE">
              <w:t xml:space="preserve">Органы управления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308B1509" w14:textId="77777777" w:rsidTr="009375F3">
        <w:trPr>
          <w:trHeight w:val="20"/>
        </w:trPr>
        <w:tc>
          <w:tcPr>
            <w:tcW w:w="1233" w:type="pct"/>
            <w:vMerge/>
          </w:tcPr>
          <w:p w14:paraId="423CA4E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2B8F3904" w14:textId="3B4E93DB" w:rsidR="00994D17" w:rsidRPr="00D678CE" w:rsidRDefault="00994D17" w:rsidP="00994D17">
            <w:pPr>
              <w:pStyle w:val="af2"/>
            </w:pPr>
            <w:r w:rsidRPr="00D678CE">
              <w:t xml:space="preserve">Назначение, свойства и способы применения смазочно-охлаждающих жидкостей, используемых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6A9418F4" w14:textId="77777777" w:rsidTr="009375F3">
        <w:trPr>
          <w:trHeight w:val="20"/>
        </w:trPr>
        <w:tc>
          <w:tcPr>
            <w:tcW w:w="1233" w:type="pct"/>
            <w:vMerge/>
          </w:tcPr>
          <w:p w14:paraId="62B2D82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021B40DD" w14:textId="486DB47D" w:rsidR="00994D17" w:rsidRPr="00D678CE" w:rsidRDefault="00994D17" w:rsidP="00994D17">
            <w:pPr>
              <w:pStyle w:val="af2"/>
            </w:pPr>
            <w:r w:rsidRPr="00D678CE">
              <w:t>Основные виды дефектов обработки, их причины и способы предупреждения и устранения при обработке простых деталей с точностью размеров поверхностей по 8–10 квалитетам и (или) значением параметра шероховатости до Ra 3,2 мкм автоматических и полуавтоматических станках и линиях станков</w:t>
            </w:r>
          </w:p>
        </w:tc>
      </w:tr>
      <w:tr w:rsidR="00D678CE" w:rsidRPr="00D678CE" w14:paraId="20BB782C" w14:textId="77777777" w:rsidTr="009375F3">
        <w:trPr>
          <w:trHeight w:val="20"/>
        </w:trPr>
        <w:tc>
          <w:tcPr>
            <w:tcW w:w="1233" w:type="pct"/>
            <w:vMerge/>
          </w:tcPr>
          <w:p w14:paraId="4E8E2B19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3F18427C" w14:textId="4DED5B56" w:rsidR="00994D17" w:rsidRPr="00D678CE" w:rsidRDefault="00994D17" w:rsidP="00994D17">
            <w:pPr>
              <w:pStyle w:val="af2"/>
            </w:pPr>
            <w:r w:rsidRPr="00D678CE">
              <w:t>Способы контроля параметров простых деталей с точностью размеров поверхностей по 8–10 квалитетам и (или) значением параметра шероховатости до Ra 3,2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1BB08967" w14:textId="77777777" w:rsidTr="009375F3">
        <w:trPr>
          <w:trHeight w:val="20"/>
        </w:trPr>
        <w:tc>
          <w:tcPr>
            <w:tcW w:w="1233" w:type="pct"/>
            <w:vMerge/>
          </w:tcPr>
          <w:p w14:paraId="52FE03C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75E2DFCC" w14:textId="15175DE9" w:rsidR="00994D17" w:rsidRPr="00D678CE" w:rsidRDefault="00994D17" w:rsidP="00994D17">
            <w:pPr>
              <w:pStyle w:val="af2"/>
            </w:pPr>
            <w:r w:rsidRPr="00D678CE">
              <w:t>Конструкции и правила применения контрольно-измерительных инструментов и приборов для контроля простых деталей, обработанных на автоматических и полуавтоматических станках и линиях станков с точностью размеров поверхностей по 8–10 квалитетам и (или) значением параметра шероховатости до Ra 3,2 мкм</w:t>
            </w:r>
          </w:p>
        </w:tc>
      </w:tr>
      <w:tr w:rsidR="00D678CE" w:rsidRPr="00D678CE" w14:paraId="19D0D5ED" w14:textId="77777777" w:rsidTr="009375F3">
        <w:trPr>
          <w:trHeight w:val="20"/>
        </w:trPr>
        <w:tc>
          <w:tcPr>
            <w:tcW w:w="1233" w:type="pct"/>
            <w:vMerge/>
          </w:tcPr>
          <w:p w14:paraId="5E93E44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6AAA1412" w14:textId="0A4BB9D2" w:rsidR="00994D17" w:rsidRPr="00D678CE" w:rsidRDefault="00994D17" w:rsidP="00994D17">
            <w:pPr>
              <w:pStyle w:val="af2"/>
            </w:pPr>
            <w:r w:rsidRPr="00D678CE">
              <w:t xml:space="preserve">Конструкции и правила использования средств для транспортировки и хранения деталей после обработки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3A0F4493" w14:textId="77777777" w:rsidTr="009375F3">
        <w:trPr>
          <w:trHeight w:val="20"/>
        </w:trPr>
        <w:tc>
          <w:tcPr>
            <w:tcW w:w="1233" w:type="pct"/>
            <w:vMerge/>
          </w:tcPr>
          <w:p w14:paraId="7BABA15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025961F2" w14:textId="18DAFFDD" w:rsidR="00994D17" w:rsidRPr="00D678CE" w:rsidRDefault="00994D17" w:rsidP="00994D17">
            <w:pPr>
              <w:pStyle w:val="af2"/>
            </w:pPr>
            <w:r w:rsidRPr="00D678CE">
              <w:t xml:space="preserve">Порядок проверки исправности и работоспособности автоматических и полуавтоматических станков и линий станков </w:t>
            </w:r>
          </w:p>
        </w:tc>
      </w:tr>
      <w:tr w:rsidR="00D678CE" w:rsidRPr="00D678CE" w14:paraId="03A985A7" w14:textId="77777777" w:rsidTr="009375F3">
        <w:trPr>
          <w:trHeight w:val="20"/>
        </w:trPr>
        <w:tc>
          <w:tcPr>
            <w:tcW w:w="1233" w:type="pct"/>
            <w:vMerge/>
          </w:tcPr>
          <w:p w14:paraId="76C6961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3B77F2C7" w14:textId="24967B95" w:rsidR="00994D17" w:rsidRPr="00D678CE" w:rsidRDefault="00994D17" w:rsidP="00994D17">
            <w:pPr>
              <w:pStyle w:val="af2"/>
            </w:pPr>
            <w:r w:rsidRPr="00D678CE">
              <w:t xml:space="preserve">Порядок и состав регламентных работ по техническому обслуживанию автоматических и полуавтоматических станков и линий станков </w:t>
            </w:r>
          </w:p>
        </w:tc>
      </w:tr>
      <w:tr w:rsidR="00D678CE" w:rsidRPr="00D678CE" w14:paraId="6638CDA7" w14:textId="77777777" w:rsidTr="009375F3">
        <w:trPr>
          <w:trHeight w:val="20"/>
        </w:trPr>
        <w:tc>
          <w:tcPr>
            <w:tcW w:w="1233" w:type="pct"/>
            <w:vMerge/>
          </w:tcPr>
          <w:p w14:paraId="1979047A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52AD879F" w14:textId="3C0FC2BE" w:rsidR="00994D17" w:rsidRPr="00D678CE" w:rsidRDefault="00994D17" w:rsidP="00994D17">
            <w:pPr>
              <w:pStyle w:val="af2"/>
            </w:pPr>
            <w:r w:rsidRPr="00D678CE"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D678CE" w:rsidRPr="00D678CE" w14:paraId="23332F96" w14:textId="77777777" w:rsidTr="009375F3">
        <w:trPr>
          <w:trHeight w:val="20"/>
        </w:trPr>
        <w:tc>
          <w:tcPr>
            <w:tcW w:w="1233" w:type="pct"/>
            <w:vMerge/>
          </w:tcPr>
          <w:p w14:paraId="2C36794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40D76B11" w14:textId="43AED508" w:rsidR="00994D17" w:rsidRPr="00D678CE" w:rsidRDefault="00994D17" w:rsidP="00994D17">
            <w:pPr>
              <w:pStyle w:val="af2"/>
            </w:pPr>
            <w:r w:rsidRPr="00D678CE">
              <w:t xml:space="preserve">Требования к планировке и оснащению рабочего места </w:t>
            </w:r>
          </w:p>
        </w:tc>
      </w:tr>
      <w:tr w:rsidR="00D678CE" w:rsidRPr="00D678CE" w14:paraId="77231AC2" w14:textId="77777777" w:rsidTr="009375F3">
        <w:trPr>
          <w:trHeight w:val="20"/>
        </w:trPr>
        <w:tc>
          <w:tcPr>
            <w:tcW w:w="1233" w:type="pct"/>
            <w:vMerge/>
          </w:tcPr>
          <w:p w14:paraId="7DB5611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325B6449" w14:textId="252F5DDD" w:rsidR="00994D17" w:rsidRPr="00D678CE" w:rsidRDefault="00994D17" w:rsidP="00994D17">
            <w:pPr>
              <w:pStyle w:val="af2"/>
            </w:pPr>
            <w:r w:rsidRPr="00D678CE">
              <w:t>Порядок и состав регламентных работ по техническому обслуживанию рабочего места</w:t>
            </w:r>
          </w:p>
        </w:tc>
      </w:tr>
      <w:tr w:rsidR="00D678CE" w:rsidRPr="00D678CE" w14:paraId="511F6968" w14:textId="77777777" w:rsidTr="009375F3">
        <w:trPr>
          <w:trHeight w:val="20"/>
        </w:trPr>
        <w:tc>
          <w:tcPr>
            <w:tcW w:w="1233" w:type="pct"/>
            <w:vMerge/>
          </w:tcPr>
          <w:p w14:paraId="18C6874E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13417482" w14:textId="2530A57A" w:rsidR="00994D17" w:rsidRPr="00D678CE" w:rsidRDefault="00994D17" w:rsidP="00994D17">
            <w:pPr>
              <w:pStyle w:val="af2"/>
            </w:pPr>
            <w:r w:rsidRPr="00D678CE">
              <w:t xml:space="preserve">Правила хранения технологической оснастки и инструментов, размещенной на рабочем месте </w:t>
            </w:r>
          </w:p>
        </w:tc>
      </w:tr>
      <w:tr w:rsidR="00D678CE" w:rsidRPr="00D678CE" w14:paraId="6615668D" w14:textId="77777777" w:rsidTr="009375F3">
        <w:trPr>
          <w:trHeight w:val="20"/>
        </w:trPr>
        <w:tc>
          <w:tcPr>
            <w:tcW w:w="1233" w:type="pct"/>
            <w:vMerge/>
          </w:tcPr>
          <w:p w14:paraId="3D1B8DE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651EB512" w14:textId="56490A04" w:rsidR="00994D17" w:rsidRPr="00D678CE" w:rsidRDefault="00994D17" w:rsidP="00994D17">
            <w:pPr>
              <w:pStyle w:val="af2"/>
            </w:pPr>
            <w:r w:rsidRPr="00D678CE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678CE" w:rsidRPr="00D678CE" w14:paraId="2027CAA0" w14:textId="77777777" w:rsidTr="00FC7464">
        <w:trPr>
          <w:trHeight w:val="771"/>
        </w:trPr>
        <w:tc>
          <w:tcPr>
            <w:tcW w:w="1233" w:type="pct"/>
            <w:vMerge/>
          </w:tcPr>
          <w:p w14:paraId="5E0C2875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67" w:type="pct"/>
          </w:tcPr>
          <w:p w14:paraId="1378E64D" w14:textId="4B122D58" w:rsidR="00994D17" w:rsidRPr="00D678CE" w:rsidRDefault="00994D17" w:rsidP="00994D17">
            <w:pPr>
              <w:pStyle w:val="af2"/>
            </w:pPr>
            <w:r w:rsidRPr="00D678CE">
              <w:t>Виды и правила использования средств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2B8E2F1C" w14:textId="77777777" w:rsidTr="009375F3">
        <w:trPr>
          <w:trHeight w:val="20"/>
        </w:trPr>
        <w:tc>
          <w:tcPr>
            <w:tcW w:w="1233" w:type="pct"/>
          </w:tcPr>
          <w:p w14:paraId="062C9477" w14:textId="77777777" w:rsidR="00994D17" w:rsidRPr="00D678CE" w:rsidRDefault="00994D17" w:rsidP="00994D17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767" w:type="pct"/>
          </w:tcPr>
          <w:p w14:paraId="77484BBB" w14:textId="77777777" w:rsidR="00994D17" w:rsidRPr="00D678CE" w:rsidRDefault="00994D17" w:rsidP="00994D17">
            <w:pPr>
              <w:pStyle w:val="af2"/>
              <w:rPr>
                <w:lang w:val="en-US"/>
              </w:rPr>
            </w:pPr>
            <w:r w:rsidRPr="00D678CE">
              <w:rPr>
                <w:lang w:val="en-US"/>
              </w:rPr>
              <w:t>-</w:t>
            </w:r>
          </w:p>
        </w:tc>
      </w:tr>
    </w:tbl>
    <w:p w14:paraId="08B2077D" w14:textId="77777777" w:rsidR="00960486" w:rsidRPr="00D678CE" w:rsidRDefault="00960486" w:rsidP="0012032C">
      <w:pPr>
        <w:pStyle w:val="3"/>
        <w:rPr>
          <w:bCs/>
        </w:rPr>
      </w:pPr>
      <w:r w:rsidRPr="00D678CE">
        <w:t>3.2.2.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212AB9" w:rsidRPr="00D678CE" w14:paraId="73648BCB" w14:textId="77777777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D5F05F" w14:textId="77777777" w:rsidR="00212AB9" w:rsidRPr="00D678CE" w:rsidRDefault="00212AB9" w:rsidP="005F2C74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33B90" w14:textId="1509FDA6" w:rsidR="00212AB9" w:rsidRPr="00D678CE" w:rsidRDefault="00212AB9" w:rsidP="00331BEC">
            <w:pPr>
              <w:pStyle w:val="af2"/>
            </w:pPr>
            <w:r w:rsidRPr="00D678CE">
              <w:t xml:space="preserve">Обработка заготовок 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8E79DE" w:rsidRPr="00D678CE">
              <w:t>шероховатости до Ra 12,5 мкм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C0CEFD" w14:textId="77777777" w:rsidR="00212AB9" w:rsidRPr="00D678CE" w:rsidRDefault="00212AB9" w:rsidP="005F2C74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1AB48" w14:textId="77777777" w:rsidR="00212AB9" w:rsidRPr="00D678CE" w:rsidRDefault="00212AB9" w:rsidP="005F2C74">
            <w:pPr>
              <w:suppressAutoHyphens/>
            </w:pPr>
            <w:r w:rsidRPr="00D678CE"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A4CE29" w14:textId="77777777" w:rsidR="00212AB9" w:rsidRPr="00D678CE" w:rsidRDefault="00212AB9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5CF0A" w14:textId="77777777" w:rsidR="00212AB9" w:rsidRPr="00D678CE" w:rsidRDefault="00212AB9" w:rsidP="000858E1">
            <w:pPr>
              <w:pStyle w:val="af4"/>
            </w:pPr>
            <w:r w:rsidRPr="00D678CE">
              <w:t>3</w:t>
            </w:r>
          </w:p>
        </w:tc>
      </w:tr>
    </w:tbl>
    <w:p w14:paraId="7353F0CA" w14:textId="77777777" w:rsidR="00960486" w:rsidRPr="00D678CE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18"/>
        <w:gridCol w:w="1089"/>
        <w:gridCol w:w="553"/>
        <w:gridCol w:w="1799"/>
        <w:gridCol w:w="555"/>
        <w:gridCol w:w="1177"/>
        <w:gridCol w:w="2009"/>
      </w:tblGrid>
      <w:tr w:rsidR="00D678CE" w:rsidRPr="00D678CE" w14:paraId="61031AD5" w14:textId="77777777" w:rsidTr="007008C4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14:paraId="764973EF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F19015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16400" w14:textId="77777777" w:rsidR="00960486" w:rsidRPr="00D678CE" w:rsidRDefault="00960486" w:rsidP="00D265E7">
            <w:pPr>
              <w:suppressAutoHyphens/>
            </w:pPr>
            <w:r w:rsidRPr="00D678CE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D61CE8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FC002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5CA65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24AF9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016C539D" w14:textId="77777777" w:rsidTr="007008C4">
        <w:trPr>
          <w:jc w:val="center"/>
        </w:trPr>
        <w:tc>
          <w:tcPr>
            <w:tcW w:w="1479" w:type="pct"/>
            <w:vAlign w:val="center"/>
          </w:tcPr>
          <w:p w14:paraId="4F293831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14:paraId="7B5D8F55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14:paraId="4F50A06C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14:paraId="6327227A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808080"/>
            </w:tcBorders>
            <w:vAlign w:val="center"/>
          </w:tcPr>
          <w:p w14:paraId="6F629AF4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</w:tcPr>
          <w:p w14:paraId="34DF6D6A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/>
            </w:tcBorders>
          </w:tcPr>
          <w:p w14:paraId="7A754F33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33D059B8" w14:textId="77777777" w:rsidR="00960486" w:rsidRPr="00D678CE" w:rsidRDefault="00960486"/>
    <w:tbl>
      <w:tblPr>
        <w:tblW w:w="5000" w:type="pct"/>
        <w:tblLook w:val="0000" w:firstRow="0" w:lastRow="0" w:firstColumn="0" w:lastColumn="0" w:noHBand="0" w:noVBand="0"/>
      </w:tblPr>
      <w:tblGrid>
        <w:gridCol w:w="2600"/>
        <w:gridCol w:w="7595"/>
      </w:tblGrid>
      <w:tr w:rsidR="00D678CE" w:rsidRPr="00D678CE" w14:paraId="531F2242" w14:textId="77777777" w:rsidTr="009375F3">
        <w:trPr>
          <w:trHeight w:val="20"/>
        </w:trPr>
        <w:tc>
          <w:tcPr>
            <w:tcW w:w="127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0EBDB6" w14:textId="77777777" w:rsidR="00694129" w:rsidRPr="00D678CE" w:rsidRDefault="00694129" w:rsidP="000858E1">
            <w:pPr>
              <w:pStyle w:val="af2"/>
            </w:pPr>
            <w:r w:rsidRPr="00D678CE">
              <w:t>Трудовые действия</w:t>
            </w: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0DA9A" w14:textId="32E7DA78" w:rsidR="00694129" w:rsidRPr="00D678CE" w:rsidRDefault="00694129" w:rsidP="000858E1">
            <w:pPr>
              <w:pStyle w:val="af2"/>
            </w:pPr>
            <w:r w:rsidRPr="00D678CE">
              <w:t xml:space="preserve">Анализ рабочего чертежа и технологической карты для обработки заготовок 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значением параметра </w:t>
            </w:r>
            <w:r w:rsidR="008E79DE" w:rsidRPr="00D678CE">
              <w:t>шероховатости до Ra 12,5 мкм</w:t>
            </w:r>
          </w:p>
        </w:tc>
      </w:tr>
      <w:tr w:rsidR="00D678CE" w:rsidRPr="00D678CE" w14:paraId="521F395E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720F6C" w14:textId="77777777" w:rsidR="00694129" w:rsidRPr="00D678CE" w:rsidRDefault="00694129" w:rsidP="00694129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68D14" w14:textId="2ED94BE5" w:rsidR="00694129" w:rsidRPr="00D678CE" w:rsidRDefault="00694129" w:rsidP="000858E1">
            <w:pPr>
              <w:pStyle w:val="af2"/>
            </w:pPr>
            <w:r w:rsidRPr="00D678CE">
              <w:t>Установка заготовок и (или) загрузка питательных устройств на автоматические и полуавтоматические станки и линии станков</w:t>
            </w:r>
          </w:p>
        </w:tc>
      </w:tr>
      <w:tr w:rsidR="00D678CE" w:rsidRPr="00D678CE" w14:paraId="15A94245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E8A3CB" w14:textId="77777777" w:rsidR="00694129" w:rsidRPr="00D678CE" w:rsidRDefault="00694129" w:rsidP="00694129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051A8" w14:textId="4F9DE504" w:rsidR="00694129" w:rsidRPr="00D678CE" w:rsidRDefault="00694129" w:rsidP="000858E1">
            <w:pPr>
              <w:pStyle w:val="af2"/>
            </w:pPr>
            <w:r w:rsidRPr="00D678CE">
              <w:t xml:space="preserve">Выполнение обработки заготовок 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значением параметра </w:t>
            </w:r>
            <w:r w:rsidR="008E79DE" w:rsidRPr="00D678CE">
              <w:t>шероховатости до Ra 12,5 мкм</w:t>
            </w:r>
            <w:r w:rsidRPr="00D678CE">
              <w:t xml:space="preserve"> на налаженных автоматических и полуавтоматических станках и линиях станков </w:t>
            </w:r>
          </w:p>
        </w:tc>
      </w:tr>
      <w:tr w:rsidR="00D678CE" w:rsidRPr="00D678CE" w14:paraId="15EAC906" w14:textId="77777777" w:rsidTr="00413E3F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60194D" w14:textId="77777777" w:rsidR="00694129" w:rsidRPr="00D678CE" w:rsidRDefault="00694129" w:rsidP="00694129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76D5A" w14:textId="615DFD27" w:rsidR="00694129" w:rsidRPr="00D678CE" w:rsidRDefault="00694129" w:rsidP="000858E1">
            <w:pPr>
              <w:pStyle w:val="af2"/>
            </w:pPr>
            <w:r w:rsidRPr="00D678CE">
              <w:t xml:space="preserve">Контроль параметров 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значением параметра </w:t>
            </w:r>
            <w:r w:rsidR="008E79DE" w:rsidRPr="00D678CE">
              <w:t>шероховатости до Ra 12,5 мкм</w:t>
            </w:r>
            <w:r w:rsidRPr="00D678CE">
              <w:t>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0998E922" w14:textId="77777777" w:rsidTr="00413E3F">
        <w:trPr>
          <w:trHeight w:val="266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2EAEEA" w14:textId="77777777" w:rsidR="00694129" w:rsidRPr="00D678CE" w:rsidRDefault="00694129" w:rsidP="00694129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928A3" w14:textId="482C0F23" w:rsidR="00694129" w:rsidRPr="00D678CE" w:rsidRDefault="00694129" w:rsidP="000858E1">
            <w:pPr>
              <w:pStyle w:val="af2"/>
            </w:pPr>
            <w:r w:rsidRPr="00D678CE">
              <w:t>Снятие деталей с автоматических и полуавтоматических станков и линий станков после обработки</w:t>
            </w:r>
          </w:p>
        </w:tc>
      </w:tr>
      <w:tr w:rsidR="00D678CE" w:rsidRPr="00D678CE" w14:paraId="7260EFAA" w14:textId="77777777" w:rsidTr="00413E3F">
        <w:trPr>
          <w:trHeight w:val="266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373DF3" w14:textId="77777777" w:rsidR="00694129" w:rsidRPr="00D678CE" w:rsidRDefault="00694129" w:rsidP="00694129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04482" w14:textId="554BFBF9" w:rsidR="00694129" w:rsidRPr="00D678CE" w:rsidRDefault="00694129" w:rsidP="000858E1">
            <w:pPr>
              <w:pStyle w:val="af2"/>
            </w:pPr>
            <w:r w:rsidRPr="00D678CE">
              <w:t>Проведение регламентных работ по техническому обслуживанию автоматических и полуавтоматических станков и линий станков, технологической оснастки, размещенной на рабочем месте, в соответствии с технической документацией</w:t>
            </w:r>
          </w:p>
        </w:tc>
      </w:tr>
      <w:tr w:rsidR="00D678CE" w:rsidRPr="00D678CE" w14:paraId="2279A754" w14:textId="77777777" w:rsidTr="00413E3F">
        <w:trPr>
          <w:trHeight w:val="256"/>
        </w:trPr>
        <w:tc>
          <w:tcPr>
            <w:tcW w:w="127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470D4" w14:textId="77777777" w:rsidR="00694129" w:rsidRPr="00D678CE" w:rsidRDefault="00694129" w:rsidP="00694129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D946B0" w14:textId="21051839" w:rsidR="00694129" w:rsidRPr="00D678CE" w:rsidRDefault="00694129" w:rsidP="000858E1">
            <w:pPr>
              <w:pStyle w:val="af2"/>
            </w:pPr>
            <w:r w:rsidRPr="00D678CE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16DC1946" w14:textId="77777777" w:rsidTr="00994D17">
        <w:trPr>
          <w:trHeight w:val="252"/>
        </w:trPr>
        <w:tc>
          <w:tcPr>
            <w:tcW w:w="127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150FBE" w14:textId="77777777" w:rsidR="00994D17" w:rsidRPr="00D678CE" w:rsidRDefault="00994D17" w:rsidP="000858E1">
            <w:pPr>
              <w:pStyle w:val="af2"/>
            </w:pPr>
            <w:r w:rsidRPr="00D678CE">
              <w:t>Необходимые умения</w:t>
            </w: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9B7C7" w14:textId="54704403" w:rsidR="00994D17" w:rsidRPr="00D678CE" w:rsidRDefault="00994D17" w:rsidP="000858E1">
            <w:pPr>
              <w:pStyle w:val="af2"/>
            </w:pPr>
            <w:r w:rsidRPr="00D678CE">
              <w:t>Читать и использовать рабочий чертеж и технологическую карту на сложных детали с точностью размеров поверхностей по 11–12 квалитетам и (или) значением параметра шероховатости до Ra 12,5 мкм</w:t>
            </w:r>
            <w:r w:rsidRPr="00D678C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678CE" w:rsidRPr="00D678CE" w14:paraId="555C4F1C" w14:textId="77777777" w:rsidTr="00F144D3">
        <w:trPr>
          <w:trHeight w:val="251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E00FC6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9F8D7" w14:textId="65339EC0" w:rsidR="00994D17" w:rsidRPr="00D678CE" w:rsidRDefault="00994D17" w:rsidP="002E568B">
            <w:pPr>
              <w:pStyle w:val="af2"/>
            </w:pPr>
            <w:r w:rsidRPr="00D678CE">
              <w:t xml:space="preserve">Использовать персональную вычислительную технику для работы с внешними носителями информации </w:t>
            </w:r>
          </w:p>
        </w:tc>
      </w:tr>
      <w:tr w:rsidR="00D678CE" w:rsidRPr="00D678CE" w14:paraId="7BFAF8CF" w14:textId="77777777" w:rsidTr="00F144D3">
        <w:trPr>
          <w:trHeight w:val="251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FC30CE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9309E" w14:textId="608AE874" w:rsidR="00994D17" w:rsidRPr="00D678CE" w:rsidRDefault="00994D17" w:rsidP="00994D17">
            <w:pPr>
              <w:pStyle w:val="af2"/>
            </w:pPr>
            <w:r w:rsidRPr="00D678CE">
              <w:t xml:space="preserve">Использовать персональную вычислительную технику для работы с файлами </w:t>
            </w:r>
          </w:p>
        </w:tc>
      </w:tr>
      <w:tr w:rsidR="00D678CE" w:rsidRPr="00D678CE" w14:paraId="3E56EBCA" w14:textId="77777777" w:rsidTr="002E568B">
        <w:trPr>
          <w:trHeight w:val="563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53BA84" w14:textId="77777777" w:rsidR="002E568B" w:rsidRPr="00D678CE" w:rsidRDefault="002E568B" w:rsidP="00994D17">
            <w:pPr>
              <w:pStyle w:val="af2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272F86" w14:textId="4C0492D1" w:rsidR="002E568B" w:rsidRPr="00D678CE" w:rsidRDefault="002E568B" w:rsidP="00994D17">
            <w:pPr>
              <w:pStyle w:val="af2"/>
            </w:pPr>
            <w:r w:rsidRPr="00D678C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D678CE" w:rsidRPr="00D678CE" w14:paraId="3DEC99C1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C24CF4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EDACB" w14:textId="5632D344" w:rsidR="00994D17" w:rsidRPr="00D678CE" w:rsidRDefault="00994D17" w:rsidP="00994D17">
            <w:pPr>
              <w:pStyle w:val="af2"/>
            </w:pPr>
            <w:r w:rsidRPr="00D678CE">
              <w:t>Устанавливать на автоматические и полуавтоматические станки и линии станков сложные детали и (или) загружать питательные устройства для обработки с точностью размеров поверхностей по 11–12 квалитетам и (или) значением параметра шероховатости до Ra 12,5 мкм в соответствии с технической документацией</w:t>
            </w:r>
          </w:p>
        </w:tc>
      </w:tr>
      <w:tr w:rsidR="00D678CE" w:rsidRPr="00D678CE" w14:paraId="301007E2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D34C44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1ADAA" w14:textId="7EEFF010" w:rsidR="00994D17" w:rsidRPr="00D678CE" w:rsidRDefault="00994D17" w:rsidP="00994D17">
            <w:pPr>
              <w:pStyle w:val="af2"/>
            </w:pPr>
            <w:r w:rsidRPr="00D678CE">
              <w:t>Определять степень износа режущих инструментов для обработки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075F1F50" w14:textId="77777777" w:rsidTr="00413E3F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0B3A9F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4D794" w14:textId="4BB7582C" w:rsidR="00994D17" w:rsidRPr="00D678CE" w:rsidRDefault="00994D17" w:rsidP="00994D17">
            <w:pPr>
              <w:pStyle w:val="af2"/>
            </w:pPr>
            <w:r w:rsidRPr="00D678CE">
              <w:t xml:space="preserve">Управлять автоматическими и полуавтоматическими станками и линиями станков при обработке сложных деталей с точностью размеров поверхностей по 11–12 квалитетам и (или) значением параметра шероховатости до Ra 12,5 мкм </w:t>
            </w:r>
          </w:p>
        </w:tc>
      </w:tr>
      <w:tr w:rsidR="00D678CE" w:rsidRPr="00D678CE" w14:paraId="06B537B6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40EBA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DF462" w14:textId="3AE1D9F4" w:rsidR="00994D17" w:rsidRPr="00D678CE" w:rsidRDefault="00994D17" w:rsidP="00994D17">
            <w:pPr>
              <w:pStyle w:val="af2"/>
            </w:pPr>
            <w:r w:rsidRPr="00D678CE">
              <w:t>Применять смазочно-охлаждающие жидкости</w:t>
            </w:r>
          </w:p>
        </w:tc>
      </w:tr>
      <w:tr w:rsidR="00D678CE" w:rsidRPr="00D678CE" w14:paraId="073152BD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26E80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F529D" w14:textId="4A815A3D" w:rsidR="00994D17" w:rsidRPr="00D678CE" w:rsidRDefault="00994D17" w:rsidP="00994D17">
            <w:pPr>
              <w:pStyle w:val="af2"/>
            </w:pPr>
            <w:r w:rsidRPr="00D678CE">
              <w:t>Выявлять причины брака, предупреждать и устранять возможный брак при обработке сложных деталей с точностью размеров поверхностей по 11–12 квалитетам и (или) значением параметра шероховатости до Ra 12,5 мкм</w:t>
            </w:r>
            <w:r w:rsidRPr="00D678CE">
              <w:rPr>
                <w:rFonts w:eastAsia="Calibri"/>
                <w:lang w:eastAsia="en-US"/>
              </w:rPr>
              <w:t xml:space="preserve"> на </w:t>
            </w:r>
            <w:r w:rsidRPr="00D678CE">
              <w:t>автоматических и полуавтоматических станках и линиях станков</w:t>
            </w:r>
          </w:p>
        </w:tc>
      </w:tr>
      <w:tr w:rsidR="00D678CE" w:rsidRPr="00D678CE" w14:paraId="031F27BE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3FE05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D8474" w14:textId="5B273D04" w:rsidR="00994D17" w:rsidRPr="00D678CE" w:rsidRDefault="00994D17" w:rsidP="00994D17">
            <w:pPr>
              <w:pStyle w:val="af2"/>
            </w:pPr>
            <w:r w:rsidRPr="00D678CE">
              <w:t>Выполнять контроль параметров сложных деталей с точностью размеров поверхностей по 11–12 квалитетам и (или) значением параметра шероховатости до Ra 12,5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285BE434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445014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107FB" w14:textId="40DF92FB" w:rsidR="00994D17" w:rsidRPr="00D678CE" w:rsidRDefault="00994D17" w:rsidP="00994D17">
            <w:pPr>
              <w:pStyle w:val="af2"/>
            </w:pPr>
            <w:r w:rsidRPr="00D678CE">
              <w:t>Снимать изготовленные детали с автоматических и полуавтоматических станков и линий станков</w:t>
            </w:r>
          </w:p>
        </w:tc>
      </w:tr>
      <w:tr w:rsidR="00D678CE" w:rsidRPr="00D678CE" w14:paraId="53DB4504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4E655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F11A" w14:textId="5C16867E" w:rsidR="00994D17" w:rsidRPr="00D678CE" w:rsidRDefault="00994D17" w:rsidP="00994D17">
            <w:pPr>
              <w:pStyle w:val="af2"/>
            </w:pPr>
            <w:r w:rsidRPr="00D678CE">
              <w:t>Проверять исправность и работоспособность автоматических и полуавтоматических станков и линий станков</w:t>
            </w:r>
          </w:p>
        </w:tc>
      </w:tr>
      <w:tr w:rsidR="00D678CE" w:rsidRPr="00D678CE" w14:paraId="594F5D5B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F38AB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E37CC" w14:textId="673276DF" w:rsidR="00994D17" w:rsidRPr="00D678CE" w:rsidRDefault="00994D17" w:rsidP="00994D17">
            <w:pPr>
              <w:pStyle w:val="af2"/>
            </w:pPr>
            <w:r w:rsidRPr="00D678CE">
              <w:t>Проводить ежесменное техническое обслуживание автоматических и полуавтоматических станков и линий станков и уборку рабочего места</w:t>
            </w:r>
          </w:p>
        </w:tc>
      </w:tr>
      <w:tr w:rsidR="00D678CE" w:rsidRPr="00D678CE" w14:paraId="3548FC65" w14:textId="77777777" w:rsidTr="00220F61">
        <w:trPr>
          <w:trHeight w:val="194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BD5A8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45D6A9" w14:textId="160746D2" w:rsidR="00994D17" w:rsidRPr="00D678CE" w:rsidRDefault="00994D17" w:rsidP="00994D17">
            <w:pPr>
              <w:pStyle w:val="af2"/>
            </w:pPr>
            <w:r w:rsidRPr="00D678CE">
              <w:t xml:space="preserve">Выполнять техническое обслуживание технологической оснастки, размещенной на рабочем месте </w:t>
            </w:r>
          </w:p>
        </w:tc>
      </w:tr>
      <w:tr w:rsidR="00D678CE" w:rsidRPr="00D678CE" w14:paraId="7E187234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0770DA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143F2" w14:textId="303498CB" w:rsidR="00994D17" w:rsidRPr="00D678CE" w:rsidRDefault="00994D17" w:rsidP="00994D17">
            <w:pPr>
              <w:pStyle w:val="af2"/>
            </w:pPr>
            <w:r w:rsidRPr="00D678CE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3ECEA47A" w14:textId="77777777" w:rsidTr="00694129">
        <w:trPr>
          <w:trHeight w:val="868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E2263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DFA521" w14:textId="426AF2A5" w:rsidR="00994D17" w:rsidRPr="00D678CE" w:rsidRDefault="00994D17" w:rsidP="00994D17">
            <w:pPr>
              <w:pStyle w:val="af2"/>
            </w:pPr>
            <w:r w:rsidRPr="00D678CE">
              <w:t>Применять средства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04F37627" w14:textId="77777777" w:rsidTr="009375F3">
        <w:trPr>
          <w:trHeight w:val="20"/>
        </w:trPr>
        <w:tc>
          <w:tcPr>
            <w:tcW w:w="127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28809B" w14:textId="77777777" w:rsidR="00994D17" w:rsidRPr="00D678CE" w:rsidRDefault="00994D17" w:rsidP="00994D17">
            <w:pPr>
              <w:pStyle w:val="af2"/>
            </w:pPr>
            <w:r w:rsidRPr="00D678CE">
              <w:t>Необходимые знания</w:t>
            </w: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A9E30" w14:textId="18E46134" w:rsidR="00994D17" w:rsidRPr="00D678CE" w:rsidRDefault="00994D17" w:rsidP="00994D17">
            <w:pPr>
              <w:pStyle w:val="af2"/>
            </w:pPr>
            <w:r w:rsidRPr="00D678CE">
              <w:t>Основы машиностроительного черчения</w:t>
            </w:r>
          </w:p>
        </w:tc>
      </w:tr>
      <w:tr w:rsidR="00D678CE" w:rsidRPr="00D678CE" w14:paraId="2753472B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085A1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3CB83" w14:textId="0C71D5BF" w:rsidR="00994D17" w:rsidRPr="00D678CE" w:rsidRDefault="00994D17" w:rsidP="00994D17">
            <w:pPr>
              <w:pStyle w:val="af2"/>
            </w:pPr>
            <w:r w:rsidRPr="00D678CE">
              <w:t>Правила чтения технической документации (рабочих чертежей, технологических карт)</w:t>
            </w:r>
          </w:p>
        </w:tc>
      </w:tr>
      <w:tr w:rsidR="00D678CE" w:rsidRPr="00D678CE" w14:paraId="36A6D319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05E43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076B4" w14:textId="0F0C0A97" w:rsidR="00994D17" w:rsidRPr="00D678CE" w:rsidRDefault="00994D17" w:rsidP="002E568B">
            <w:pPr>
              <w:pStyle w:val="af2"/>
            </w:pPr>
            <w:r w:rsidRPr="00D678CE">
              <w:t>Порядок работы с персональной вычислительной техникой и внешними носителями информации</w:t>
            </w:r>
          </w:p>
        </w:tc>
      </w:tr>
      <w:tr w:rsidR="00D678CE" w:rsidRPr="00D678CE" w14:paraId="4A38AD57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80CBF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D6F02" w14:textId="53FFD82A" w:rsidR="00994D17" w:rsidRPr="00D678CE" w:rsidRDefault="00994D17" w:rsidP="00994D17">
            <w:pPr>
              <w:pStyle w:val="af2"/>
            </w:pPr>
            <w:r w:rsidRPr="00D678CE">
              <w:t>Порядок работы с файловой системой</w:t>
            </w:r>
          </w:p>
        </w:tc>
      </w:tr>
      <w:tr w:rsidR="00D678CE" w:rsidRPr="00D678CE" w14:paraId="25C5AB51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4940E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B09D9" w14:textId="1914A9C3" w:rsidR="00994D17" w:rsidRPr="00D678CE" w:rsidRDefault="00994D17" w:rsidP="00994D17">
            <w:pPr>
              <w:pStyle w:val="af2"/>
            </w:pPr>
            <w:r w:rsidRPr="00D678CE">
              <w:t>Основные форматы представления электронной графической и текстовой информации</w:t>
            </w:r>
          </w:p>
        </w:tc>
      </w:tr>
      <w:tr w:rsidR="00D678CE" w:rsidRPr="00D678CE" w14:paraId="7DD57497" w14:textId="77777777" w:rsidTr="002E568B">
        <w:trPr>
          <w:trHeight w:val="871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01E7EE" w14:textId="77777777" w:rsidR="002E568B" w:rsidRPr="00D678CE" w:rsidRDefault="002E568B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2B6BDA" w14:textId="48C163E6" w:rsidR="002E568B" w:rsidRPr="00D678CE" w:rsidRDefault="002E568B" w:rsidP="00994D17">
            <w:pPr>
              <w:pStyle w:val="af2"/>
            </w:pPr>
            <w:r w:rsidRPr="00D678C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D678CE" w:rsidRPr="00D678CE" w14:paraId="21CA9239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DE09A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4F4A8" w14:textId="115EC52B" w:rsidR="00994D17" w:rsidRPr="00D678CE" w:rsidRDefault="00994D17" w:rsidP="00994D17">
            <w:pPr>
              <w:pStyle w:val="af2"/>
            </w:pPr>
            <w:r w:rsidRPr="00D678CE">
              <w:t>Система допусков и посадок, квалитеты точности, параметры шероховатости</w:t>
            </w:r>
          </w:p>
        </w:tc>
      </w:tr>
      <w:tr w:rsidR="00D678CE" w:rsidRPr="00D678CE" w14:paraId="615AB73E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58493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E42F0" w14:textId="04D5156B" w:rsidR="00994D17" w:rsidRPr="00D678CE" w:rsidRDefault="00F144D3" w:rsidP="00994D17">
            <w:pPr>
              <w:pStyle w:val="af2"/>
            </w:pPr>
            <w:r w:rsidRPr="00D678CE">
              <w:t>Обозначение на рабочих чертежах допусков размеров, формы</w:t>
            </w:r>
            <w:r w:rsidR="00994D17" w:rsidRPr="00D678CE">
              <w:t xml:space="preserve"> и взаимного расположения поверхностей, шероховатости поверхностей</w:t>
            </w:r>
          </w:p>
        </w:tc>
      </w:tr>
      <w:tr w:rsidR="00D678CE" w:rsidRPr="00D678CE" w14:paraId="6FA2F547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34BF5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DED3C" w14:textId="7B96F2E5" w:rsidR="00994D17" w:rsidRPr="00D678CE" w:rsidRDefault="00994D17" w:rsidP="00994D17">
            <w:pPr>
              <w:pStyle w:val="af2"/>
            </w:pPr>
            <w:r w:rsidRPr="00D678CE">
              <w:t>Устройство, назначение, правила применения приспособлений, применяемых на автоматических и полуавтоматических станках и линиях станков для закрепления заготовок сложных деталей для обработки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172FB35C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A8A6DE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7914" w14:textId="0B634DB7" w:rsidR="00994D17" w:rsidRPr="00D678CE" w:rsidRDefault="00994D17" w:rsidP="00994D17">
            <w:pPr>
              <w:pStyle w:val="af2"/>
            </w:pPr>
            <w:r w:rsidRPr="00D678CE">
              <w:t>Правила и приемы установки заготовок сложных деталей для обработки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2DF681BE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0081A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AA41B" w14:textId="1DC38299" w:rsidR="00994D17" w:rsidRPr="00D678CE" w:rsidRDefault="00994D17" w:rsidP="00994D17">
            <w:pPr>
              <w:pStyle w:val="af2"/>
            </w:pPr>
            <w:r w:rsidRPr="00D678CE">
              <w:t>Порядок получения, хранения и сдачи заготовок, режущих инструментов, необходимых для выполнения работ</w:t>
            </w:r>
          </w:p>
        </w:tc>
      </w:tr>
      <w:tr w:rsidR="00D678CE" w:rsidRPr="00D678CE" w14:paraId="3B0B21BE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DC190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84A66" w14:textId="0621A94D" w:rsidR="00994D17" w:rsidRPr="00D678CE" w:rsidRDefault="00994D17" w:rsidP="00994D17">
            <w:pPr>
              <w:pStyle w:val="af2"/>
            </w:pPr>
            <w:r w:rsidRPr="00D678CE">
              <w:t>Основы теории резания</w:t>
            </w:r>
          </w:p>
        </w:tc>
      </w:tr>
      <w:tr w:rsidR="00D678CE" w:rsidRPr="00D678CE" w14:paraId="53BADA23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1A451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8B594" w14:textId="2EA7A19A" w:rsidR="00994D17" w:rsidRPr="00D678CE" w:rsidRDefault="00994D17" w:rsidP="00994D17">
            <w:pPr>
              <w:pStyle w:val="af2"/>
            </w:pPr>
            <w:r w:rsidRPr="00D678CE">
              <w:t>Основные свойства и маркировка конструкционных и инструментальных материалов</w:t>
            </w:r>
          </w:p>
        </w:tc>
      </w:tr>
      <w:tr w:rsidR="00D678CE" w:rsidRPr="00D678CE" w14:paraId="050E8E14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4F55B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847FC" w14:textId="4B793625" w:rsidR="00994D17" w:rsidRPr="00D678CE" w:rsidRDefault="00994D17" w:rsidP="00994D17">
            <w:pPr>
              <w:pStyle w:val="af2"/>
            </w:pPr>
            <w:r w:rsidRPr="00D678CE">
              <w:t>Конструкции, назначение, геометрические параметры и правила использования режущих инструментов для обработки с точностью размеров поверхностей по 11–12 квалитетам и (или) шероховатостью до Ra 12,5 мкм</w:t>
            </w:r>
          </w:p>
        </w:tc>
      </w:tr>
      <w:tr w:rsidR="00D678CE" w:rsidRPr="00D678CE" w14:paraId="361A074F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6D4EB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26859" w14:textId="21E45888" w:rsidR="00994D17" w:rsidRPr="00D678CE" w:rsidRDefault="00994D17" w:rsidP="00994D17">
            <w:pPr>
              <w:pStyle w:val="af2"/>
            </w:pPr>
            <w:r w:rsidRPr="00D678CE">
              <w:t>Критерии износа режущих инструментов для обработки заготовок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5353274F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97279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75136" w14:textId="78BE1694" w:rsidR="00994D17" w:rsidRPr="00D678CE" w:rsidRDefault="00994D17" w:rsidP="00994D17">
            <w:pPr>
              <w:pStyle w:val="af2"/>
            </w:pPr>
            <w:r w:rsidRPr="00D678CE">
              <w:t xml:space="preserve">Устройство и правила использования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73A1E6A5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17DF5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0A836" w14:textId="2F752DB1" w:rsidR="00994D17" w:rsidRPr="00D678CE" w:rsidRDefault="00994D17" w:rsidP="00994D17">
            <w:pPr>
              <w:pStyle w:val="af2"/>
            </w:pPr>
            <w:r w:rsidRPr="00D678CE">
              <w:t xml:space="preserve">Органы управления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7ED9BFDC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1A4FA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DF841" w14:textId="3D66B7F1" w:rsidR="00994D17" w:rsidRPr="00D678CE" w:rsidRDefault="00994D17" w:rsidP="00994D17">
            <w:pPr>
              <w:pStyle w:val="af2"/>
            </w:pPr>
            <w:r w:rsidRPr="00D678CE">
              <w:t xml:space="preserve">Назначение, свойства и способы применения смазочно-охлаждающих жидкостей, используемых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1CF498EE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A24AA5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648D3" w14:textId="39B3BD08" w:rsidR="00994D17" w:rsidRPr="00D678CE" w:rsidRDefault="00994D17" w:rsidP="00994D17">
            <w:pPr>
              <w:pStyle w:val="af2"/>
            </w:pPr>
            <w:r w:rsidRPr="00D678CE">
              <w:t>Основные виды дефектов обработки, их причины и способы предупреждения и устранения при обработке сложных деталей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25862618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9B978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04724" w14:textId="0738C322" w:rsidR="00994D17" w:rsidRPr="00D678CE" w:rsidRDefault="00994D17" w:rsidP="00994D17">
            <w:pPr>
              <w:pStyle w:val="af2"/>
            </w:pPr>
            <w:r w:rsidRPr="00D678CE">
              <w:t>Способы контроля параметров сложных деталей с точностью размеров поверхностей по 11–12 квалитетам и (или) значением параметра шероховатости до Ra 12,5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5251D16E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701D6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55C47" w14:textId="2644A591" w:rsidR="00994D17" w:rsidRPr="00D678CE" w:rsidRDefault="00994D17" w:rsidP="00994D17">
            <w:pPr>
              <w:pStyle w:val="af2"/>
            </w:pPr>
            <w:r w:rsidRPr="00D678CE">
              <w:t>Конструкции и правила применения контрольно-измерительных инструментов и приборов для контроля сложных деталей, обработанных на автоматических и полуавтоматических станках и линиях станков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6F8A2A45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DC474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7FC62" w14:textId="0A4E0BA6" w:rsidR="00994D17" w:rsidRPr="00D678CE" w:rsidRDefault="00994D17" w:rsidP="00994D17">
            <w:pPr>
              <w:pStyle w:val="af2"/>
            </w:pPr>
            <w:r w:rsidRPr="00D678CE">
              <w:t xml:space="preserve">Конструкции и правила использования средств для транспортировки и хранения деталей после обработки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71A2072C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847DC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9CD33" w14:textId="197F9CD5" w:rsidR="00994D17" w:rsidRPr="00D678CE" w:rsidRDefault="00994D17" w:rsidP="00994D17">
            <w:pPr>
              <w:pStyle w:val="af2"/>
            </w:pPr>
            <w:r w:rsidRPr="00D678CE">
              <w:t xml:space="preserve">Порядок проверки исправности и работоспособности автоматических и полуавтоматических станков и линий станков </w:t>
            </w:r>
          </w:p>
        </w:tc>
      </w:tr>
      <w:tr w:rsidR="00D678CE" w:rsidRPr="00D678CE" w14:paraId="19FB7B2B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FA278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B72AE" w14:textId="4FB05A4A" w:rsidR="00994D17" w:rsidRPr="00D678CE" w:rsidRDefault="00994D17" w:rsidP="00994D17">
            <w:pPr>
              <w:pStyle w:val="af2"/>
            </w:pPr>
            <w:r w:rsidRPr="00D678CE">
              <w:t xml:space="preserve">Порядок и состав регламентных работ по техническому обслуживанию автоматических и полуавтоматических станков и линий станков </w:t>
            </w:r>
          </w:p>
        </w:tc>
      </w:tr>
      <w:tr w:rsidR="00D678CE" w:rsidRPr="00D678CE" w14:paraId="33C4827B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B0E12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9BE41" w14:textId="3B84AA97" w:rsidR="00994D17" w:rsidRPr="00D678CE" w:rsidRDefault="00994D17" w:rsidP="00994D17">
            <w:pPr>
              <w:pStyle w:val="af2"/>
            </w:pPr>
            <w:r w:rsidRPr="00D678CE"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D678CE" w:rsidRPr="00D678CE" w14:paraId="075225E0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CE6B5F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9E850" w14:textId="6B91374C" w:rsidR="00994D17" w:rsidRPr="00D678CE" w:rsidRDefault="00994D17" w:rsidP="00994D17">
            <w:pPr>
              <w:pStyle w:val="af2"/>
            </w:pPr>
            <w:r w:rsidRPr="00D678CE">
              <w:t xml:space="preserve">Требования к планировке и оснащению рабочего места </w:t>
            </w:r>
          </w:p>
        </w:tc>
      </w:tr>
      <w:tr w:rsidR="00D678CE" w:rsidRPr="00D678CE" w14:paraId="220A711F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83A98F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CD313" w14:textId="3D0353A6" w:rsidR="00994D17" w:rsidRPr="00D678CE" w:rsidRDefault="00994D17" w:rsidP="00994D17">
            <w:pPr>
              <w:pStyle w:val="af2"/>
            </w:pPr>
            <w:r w:rsidRPr="00D678CE">
              <w:t>Порядок и состав регламентных работ по техническому обслуживанию рабочего места</w:t>
            </w:r>
          </w:p>
        </w:tc>
      </w:tr>
      <w:tr w:rsidR="00D678CE" w:rsidRPr="00D678CE" w14:paraId="7B192B92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A27759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956F1" w14:textId="43ACD6A7" w:rsidR="00994D17" w:rsidRPr="00D678CE" w:rsidRDefault="00994D17" w:rsidP="00994D17">
            <w:pPr>
              <w:pStyle w:val="af2"/>
            </w:pPr>
            <w:r w:rsidRPr="00D678CE">
              <w:t xml:space="preserve">Правила хранения технологической оснастки и инструментов, размещенной на рабочем месте </w:t>
            </w:r>
          </w:p>
        </w:tc>
      </w:tr>
      <w:tr w:rsidR="00D678CE" w:rsidRPr="00D678CE" w14:paraId="70C33BDC" w14:textId="77777777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A97FF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E1CC9" w14:textId="58B3AC38" w:rsidR="00994D17" w:rsidRPr="00D678CE" w:rsidRDefault="00994D17" w:rsidP="00994D17">
            <w:pPr>
              <w:pStyle w:val="af2"/>
            </w:pPr>
            <w:r w:rsidRPr="00D678CE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678CE" w:rsidRPr="00D678CE" w14:paraId="0130B5CD" w14:textId="77777777" w:rsidTr="00694129">
        <w:trPr>
          <w:trHeight w:val="629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DC560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DDA5DB" w14:textId="7FE2BB3A" w:rsidR="00994D17" w:rsidRPr="00D678CE" w:rsidRDefault="00994D17" w:rsidP="00994D17">
            <w:pPr>
              <w:pStyle w:val="af2"/>
            </w:pPr>
            <w:r w:rsidRPr="00D678CE">
              <w:t>Виды и правила использования средств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57247CDE" w14:textId="77777777" w:rsidTr="009375F3">
        <w:trPr>
          <w:trHeight w:val="20"/>
        </w:trPr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50BF1" w14:textId="77777777" w:rsidR="00994D17" w:rsidRPr="00D678CE" w:rsidRDefault="00994D17" w:rsidP="00994D17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7FF27" w14:textId="77777777" w:rsidR="00994D17" w:rsidRPr="00D678CE" w:rsidRDefault="00994D17" w:rsidP="00994D17">
            <w:pPr>
              <w:pStyle w:val="af2"/>
              <w:rPr>
                <w:lang w:val="en-US"/>
              </w:rPr>
            </w:pPr>
            <w:r w:rsidRPr="00D678CE">
              <w:rPr>
                <w:lang w:val="en-US"/>
              </w:rPr>
              <w:t>-</w:t>
            </w:r>
          </w:p>
        </w:tc>
      </w:tr>
    </w:tbl>
    <w:p w14:paraId="2DD73AAC" w14:textId="77777777" w:rsidR="00960486" w:rsidRPr="00D678CE" w:rsidRDefault="00960486" w:rsidP="0012032C">
      <w:pPr>
        <w:pStyle w:val="3"/>
        <w:rPr>
          <w:bCs/>
        </w:rPr>
      </w:pPr>
      <w:r w:rsidRPr="00D678CE">
        <w:t>3.2.3.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212AB9" w:rsidRPr="00D678CE" w14:paraId="09B66DD1" w14:textId="77777777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2B326" w14:textId="77777777" w:rsidR="00212AB9" w:rsidRPr="00D678CE" w:rsidRDefault="00212AB9" w:rsidP="005F2C74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F8A66" w14:textId="3DA7EF62" w:rsidR="00212AB9" w:rsidRPr="00D678CE" w:rsidRDefault="00212AB9" w:rsidP="00331BEC">
            <w:pPr>
              <w:pStyle w:val="af2"/>
            </w:pPr>
            <w:r w:rsidRPr="00D678CE">
              <w:t xml:space="preserve">Подналадка станка для обработки заготовок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FD63D6" w14:textId="77777777" w:rsidR="00212AB9" w:rsidRPr="00D678CE" w:rsidRDefault="00212AB9" w:rsidP="005F2C74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C0173" w14:textId="77777777" w:rsidR="00212AB9" w:rsidRPr="00D678CE" w:rsidRDefault="00212AB9" w:rsidP="005F2C74">
            <w:pPr>
              <w:suppressAutoHyphens/>
            </w:pPr>
            <w:r w:rsidRPr="00D678CE"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008A99" w14:textId="77777777" w:rsidR="00212AB9" w:rsidRPr="00D678CE" w:rsidRDefault="00212AB9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1BFC4" w14:textId="77777777" w:rsidR="00212AB9" w:rsidRPr="00D678CE" w:rsidRDefault="00212AB9" w:rsidP="000858E1">
            <w:pPr>
              <w:pStyle w:val="af4"/>
            </w:pPr>
            <w:r w:rsidRPr="00D678CE">
              <w:t>3</w:t>
            </w:r>
          </w:p>
        </w:tc>
      </w:tr>
    </w:tbl>
    <w:p w14:paraId="369F9377" w14:textId="77777777" w:rsidR="00960486" w:rsidRPr="00D678CE" w:rsidRDefault="00960486" w:rsidP="007008C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18"/>
        <w:gridCol w:w="1089"/>
        <w:gridCol w:w="553"/>
        <w:gridCol w:w="1799"/>
        <w:gridCol w:w="555"/>
        <w:gridCol w:w="1177"/>
        <w:gridCol w:w="2009"/>
      </w:tblGrid>
      <w:tr w:rsidR="00D678CE" w:rsidRPr="00D678CE" w14:paraId="20440C57" w14:textId="77777777" w:rsidTr="003909A1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14:paraId="22E9057A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83CED1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21C4A" w14:textId="77777777" w:rsidR="00960486" w:rsidRPr="00D678CE" w:rsidRDefault="00960486" w:rsidP="003909A1">
            <w:pPr>
              <w:suppressAutoHyphens/>
            </w:pPr>
            <w:r w:rsidRPr="00D678CE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242018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0110F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4C35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76C57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3C505A7D" w14:textId="77777777" w:rsidTr="003909A1">
        <w:trPr>
          <w:jc w:val="center"/>
        </w:trPr>
        <w:tc>
          <w:tcPr>
            <w:tcW w:w="1479" w:type="pct"/>
            <w:vAlign w:val="center"/>
          </w:tcPr>
          <w:p w14:paraId="6D9A2B10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14:paraId="4E72ED43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14:paraId="2A050546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14:paraId="1DA8116B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808080"/>
            </w:tcBorders>
            <w:vAlign w:val="center"/>
          </w:tcPr>
          <w:p w14:paraId="53B0F82F" w14:textId="77777777" w:rsidR="00960486" w:rsidRPr="00D678CE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</w:tcPr>
          <w:p w14:paraId="472DF366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/>
            </w:tcBorders>
          </w:tcPr>
          <w:p w14:paraId="48DF5F1B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71AC326B" w14:textId="77777777" w:rsidR="00960486" w:rsidRPr="00D678CE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7"/>
        <w:gridCol w:w="7608"/>
      </w:tblGrid>
      <w:tr w:rsidR="00D678CE" w:rsidRPr="00D678CE" w14:paraId="4B15878E" w14:textId="77777777" w:rsidTr="009375F3">
        <w:trPr>
          <w:trHeight w:val="20"/>
        </w:trPr>
        <w:tc>
          <w:tcPr>
            <w:tcW w:w="1269" w:type="pct"/>
            <w:vMerge w:val="restart"/>
          </w:tcPr>
          <w:p w14:paraId="761717DF" w14:textId="77777777" w:rsidR="00E34170" w:rsidRPr="00D678CE" w:rsidRDefault="00E34170" w:rsidP="000858E1">
            <w:pPr>
              <w:pStyle w:val="af2"/>
            </w:pPr>
            <w:r w:rsidRPr="00D678CE">
              <w:t>Трудовые действия</w:t>
            </w:r>
          </w:p>
        </w:tc>
        <w:tc>
          <w:tcPr>
            <w:tcW w:w="3731" w:type="pct"/>
          </w:tcPr>
          <w:p w14:paraId="6EFBC084" w14:textId="40ADE21E" w:rsidR="00E34170" w:rsidRPr="00D678CE" w:rsidRDefault="00E34170" w:rsidP="000858E1">
            <w:pPr>
              <w:pStyle w:val="af2"/>
            </w:pPr>
            <w:r w:rsidRPr="00D678CE">
              <w:t xml:space="preserve">Анализ результатов изготовления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  <w:r w:rsidRPr="00D678CE">
              <w:t xml:space="preserve"> </w:t>
            </w:r>
          </w:p>
        </w:tc>
      </w:tr>
      <w:tr w:rsidR="00D678CE" w:rsidRPr="00D678CE" w14:paraId="0CD40CA7" w14:textId="77777777" w:rsidTr="009375F3">
        <w:trPr>
          <w:trHeight w:val="20"/>
        </w:trPr>
        <w:tc>
          <w:tcPr>
            <w:tcW w:w="1269" w:type="pct"/>
            <w:vMerge/>
          </w:tcPr>
          <w:p w14:paraId="13FE3951" w14:textId="77777777" w:rsidR="009214CB" w:rsidRPr="00D678CE" w:rsidRDefault="009214CB" w:rsidP="009214CB">
            <w:pPr>
              <w:jc w:val="both"/>
            </w:pPr>
          </w:p>
        </w:tc>
        <w:tc>
          <w:tcPr>
            <w:tcW w:w="3731" w:type="pct"/>
          </w:tcPr>
          <w:p w14:paraId="1AE98D07" w14:textId="4AEF026F" w:rsidR="009214CB" w:rsidRPr="00D678CE" w:rsidRDefault="009214CB" w:rsidP="000858E1">
            <w:pPr>
              <w:pStyle w:val="af2"/>
            </w:pPr>
            <w:r w:rsidRPr="00D678CE">
              <w:t xml:space="preserve">Подналадка приспособлений для обработки заготовок простых деталей с точностью размеров поверхностей </w:t>
            </w:r>
            <w:r w:rsidR="00103723" w:rsidRPr="00D678CE">
              <w:t>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</w:p>
        </w:tc>
      </w:tr>
      <w:tr w:rsidR="00D678CE" w:rsidRPr="00D678CE" w14:paraId="0C1615D3" w14:textId="77777777" w:rsidTr="009375F3">
        <w:trPr>
          <w:trHeight w:val="20"/>
        </w:trPr>
        <w:tc>
          <w:tcPr>
            <w:tcW w:w="1269" w:type="pct"/>
            <w:vMerge/>
          </w:tcPr>
          <w:p w14:paraId="3DF6249B" w14:textId="77777777" w:rsidR="009214CB" w:rsidRPr="00D678CE" w:rsidRDefault="009214CB" w:rsidP="009214CB">
            <w:pPr>
              <w:jc w:val="both"/>
            </w:pPr>
          </w:p>
        </w:tc>
        <w:tc>
          <w:tcPr>
            <w:tcW w:w="3731" w:type="pct"/>
          </w:tcPr>
          <w:p w14:paraId="26E72228" w14:textId="1DEEF3F3" w:rsidR="009214CB" w:rsidRPr="00D678CE" w:rsidRDefault="009214CB" w:rsidP="000858E1">
            <w:pPr>
              <w:pStyle w:val="af2"/>
            </w:pPr>
            <w:r w:rsidRPr="00D678CE">
              <w:t xml:space="preserve">Подналадка режущих инструментов для обработки заготовок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</w:p>
        </w:tc>
      </w:tr>
      <w:tr w:rsidR="00D678CE" w:rsidRPr="00D678CE" w14:paraId="72BB452E" w14:textId="77777777" w:rsidTr="009375F3">
        <w:trPr>
          <w:trHeight w:val="20"/>
        </w:trPr>
        <w:tc>
          <w:tcPr>
            <w:tcW w:w="1269" w:type="pct"/>
            <w:vMerge/>
          </w:tcPr>
          <w:p w14:paraId="4017FD3B" w14:textId="77777777" w:rsidR="009214CB" w:rsidRPr="00D678CE" w:rsidRDefault="009214CB" w:rsidP="009214CB">
            <w:pPr>
              <w:jc w:val="both"/>
            </w:pPr>
          </w:p>
        </w:tc>
        <w:tc>
          <w:tcPr>
            <w:tcW w:w="3731" w:type="pct"/>
          </w:tcPr>
          <w:p w14:paraId="735A855D" w14:textId="7E67055E" w:rsidR="009214CB" w:rsidRPr="00D678CE" w:rsidRDefault="009214CB" w:rsidP="000858E1">
            <w:pPr>
              <w:pStyle w:val="af2"/>
            </w:pPr>
            <w:r w:rsidRPr="00D678CE">
              <w:t xml:space="preserve">Контроль параметров простых деталей с точностью размеров поверхностей по </w:t>
            </w:r>
            <w:r w:rsidR="00103723" w:rsidRPr="00D678CE">
              <w:t>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3,2 мкм</w:t>
            </w:r>
            <w:r w:rsidRPr="00D678CE">
              <w:t xml:space="preserve"> после подналадки</w:t>
            </w:r>
          </w:p>
        </w:tc>
      </w:tr>
      <w:tr w:rsidR="00D678CE" w:rsidRPr="00D678CE" w14:paraId="073DE770" w14:textId="77777777" w:rsidTr="009375F3">
        <w:trPr>
          <w:trHeight w:val="20"/>
        </w:trPr>
        <w:tc>
          <w:tcPr>
            <w:tcW w:w="1269" w:type="pct"/>
            <w:vMerge/>
          </w:tcPr>
          <w:p w14:paraId="3EBEE9B8" w14:textId="77777777" w:rsidR="009214CB" w:rsidRPr="00D678CE" w:rsidRDefault="009214CB" w:rsidP="009214CB">
            <w:pPr>
              <w:jc w:val="both"/>
            </w:pPr>
          </w:p>
        </w:tc>
        <w:tc>
          <w:tcPr>
            <w:tcW w:w="3731" w:type="pct"/>
          </w:tcPr>
          <w:p w14:paraId="3D191B6D" w14:textId="506D3AB8" w:rsidR="009214CB" w:rsidRPr="00D678CE" w:rsidRDefault="009214CB" w:rsidP="000858E1">
            <w:pPr>
              <w:pStyle w:val="af2"/>
            </w:pPr>
            <w:r w:rsidRPr="00D678CE">
              <w:t xml:space="preserve">Поддержание </w:t>
            </w:r>
            <w:r w:rsidR="00B91D97" w:rsidRPr="00D678CE">
              <w:t xml:space="preserve">технического </w:t>
            </w:r>
            <w:r w:rsidRPr="00D678CE">
              <w:t xml:space="preserve">состояния технологической оснастки (приспособлений, измерительных и вспомогательных инструментов), используемой для выполнения подналадки </w:t>
            </w:r>
          </w:p>
        </w:tc>
      </w:tr>
      <w:tr w:rsidR="00D678CE" w:rsidRPr="00D678CE" w14:paraId="79B01233" w14:textId="77777777" w:rsidTr="002E568B">
        <w:trPr>
          <w:trHeight w:val="855"/>
        </w:trPr>
        <w:tc>
          <w:tcPr>
            <w:tcW w:w="1269" w:type="pct"/>
            <w:vMerge/>
          </w:tcPr>
          <w:p w14:paraId="46500975" w14:textId="77777777" w:rsidR="009214CB" w:rsidRPr="00D678CE" w:rsidRDefault="009214CB" w:rsidP="009214CB">
            <w:pPr>
              <w:jc w:val="both"/>
            </w:pPr>
          </w:p>
        </w:tc>
        <w:tc>
          <w:tcPr>
            <w:tcW w:w="3731" w:type="pct"/>
          </w:tcPr>
          <w:p w14:paraId="0787A420" w14:textId="0D64B36E" w:rsidR="009214CB" w:rsidRPr="00D678CE" w:rsidRDefault="009214CB" w:rsidP="000858E1">
            <w:pPr>
              <w:pStyle w:val="af2"/>
            </w:pPr>
            <w:r w:rsidRPr="00D678CE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1469E87E" w14:textId="77777777" w:rsidTr="002E568B">
        <w:trPr>
          <w:trHeight w:val="913"/>
        </w:trPr>
        <w:tc>
          <w:tcPr>
            <w:tcW w:w="1269" w:type="pct"/>
            <w:vMerge w:val="restart"/>
          </w:tcPr>
          <w:p w14:paraId="72B71FAB" w14:textId="77777777" w:rsidR="002E568B" w:rsidRPr="00D678CE" w:rsidRDefault="002E568B" w:rsidP="000858E1">
            <w:pPr>
              <w:pStyle w:val="af2"/>
            </w:pPr>
            <w:r w:rsidRPr="00D678CE">
              <w:t>Необходимые умения</w:t>
            </w:r>
          </w:p>
        </w:tc>
        <w:tc>
          <w:tcPr>
            <w:tcW w:w="3731" w:type="pct"/>
          </w:tcPr>
          <w:p w14:paraId="7646C7BF" w14:textId="4521A8B1" w:rsidR="002E568B" w:rsidRPr="00D678CE" w:rsidRDefault="002E568B" w:rsidP="000858E1">
            <w:pPr>
              <w:pStyle w:val="af2"/>
            </w:pPr>
            <w:r w:rsidRPr="00D678CE">
              <w:t>Читать и применять техническую документацию на простые детали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Ra 3,2 мкм (рабочий чертеж, технологическую карту)</w:t>
            </w:r>
          </w:p>
        </w:tc>
      </w:tr>
      <w:tr w:rsidR="00D678CE" w:rsidRPr="00D678CE" w14:paraId="7BE76CC2" w14:textId="77777777" w:rsidTr="009375F3">
        <w:trPr>
          <w:trHeight w:val="20"/>
        </w:trPr>
        <w:tc>
          <w:tcPr>
            <w:tcW w:w="1269" w:type="pct"/>
            <w:vMerge/>
          </w:tcPr>
          <w:p w14:paraId="3E08F839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7927835D" w14:textId="7FF1CEA6" w:rsidR="00994D17" w:rsidRPr="00D678CE" w:rsidRDefault="00994D17" w:rsidP="00994D17">
            <w:pPr>
              <w:pStyle w:val="af2"/>
            </w:pPr>
            <w:r w:rsidRPr="00D678CE">
              <w:t>Выполнять подналадку приспособлений для обработки простых деталей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 на автоматических и полуавтоматических станках и линиях станков</w:t>
            </w:r>
          </w:p>
        </w:tc>
      </w:tr>
      <w:tr w:rsidR="00D678CE" w:rsidRPr="00D678CE" w14:paraId="2DA32969" w14:textId="77777777" w:rsidTr="009375F3">
        <w:trPr>
          <w:trHeight w:val="20"/>
        </w:trPr>
        <w:tc>
          <w:tcPr>
            <w:tcW w:w="1269" w:type="pct"/>
            <w:vMerge/>
          </w:tcPr>
          <w:p w14:paraId="784456EB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70C76CBB" w14:textId="41DA1925" w:rsidR="00994D17" w:rsidRPr="00D678CE" w:rsidRDefault="00994D17" w:rsidP="00994D17">
            <w:pPr>
              <w:pStyle w:val="af2"/>
            </w:pPr>
            <w:r w:rsidRPr="00D678CE">
              <w:t>Поднастраивать на размер режущие инструменты для обработки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 на автоматических и полуавтоматических станках и линиях станков</w:t>
            </w:r>
          </w:p>
        </w:tc>
      </w:tr>
      <w:tr w:rsidR="00D678CE" w:rsidRPr="00D678CE" w14:paraId="1AC8E544" w14:textId="77777777" w:rsidTr="009375F3">
        <w:trPr>
          <w:trHeight w:val="20"/>
        </w:trPr>
        <w:tc>
          <w:tcPr>
            <w:tcW w:w="1269" w:type="pct"/>
            <w:vMerge/>
          </w:tcPr>
          <w:p w14:paraId="67787523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332B14F" w14:textId="0BD2E9B1" w:rsidR="00994D17" w:rsidRPr="00D678CE" w:rsidRDefault="00994D17" w:rsidP="00994D17">
            <w:pPr>
              <w:pStyle w:val="af2"/>
            </w:pPr>
            <w:r w:rsidRPr="00D678CE">
              <w:t>Заменять пришедшие в негодность режущие инструменты для обработки заготовок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</w:t>
            </w:r>
          </w:p>
        </w:tc>
      </w:tr>
      <w:tr w:rsidR="00D678CE" w:rsidRPr="00D678CE" w14:paraId="26567D9A" w14:textId="77777777" w:rsidTr="009375F3">
        <w:trPr>
          <w:trHeight w:val="20"/>
        </w:trPr>
        <w:tc>
          <w:tcPr>
            <w:tcW w:w="1269" w:type="pct"/>
            <w:vMerge/>
          </w:tcPr>
          <w:p w14:paraId="281012B5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0BAA7BA7" w14:textId="23A8E57F" w:rsidR="00994D17" w:rsidRPr="00D678CE" w:rsidRDefault="00994D17" w:rsidP="00994D17">
            <w:pPr>
              <w:pStyle w:val="af2"/>
            </w:pPr>
            <w:r w:rsidRPr="00D678CE">
              <w:t>Выполнять контроль параметров простых деталей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 после подналадки</w:t>
            </w:r>
          </w:p>
        </w:tc>
      </w:tr>
      <w:tr w:rsidR="00D678CE" w:rsidRPr="00D678CE" w14:paraId="01E2B8AF" w14:textId="77777777" w:rsidTr="009375F3">
        <w:trPr>
          <w:trHeight w:val="20"/>
        </w:trPr>
        <w:tc>
          <w:tcPr>
            <w:tcW w:w="1269" w:type="pct"/>
            <w:vMerge/>
          </w:tcPr>
          <w:p w14:paraId="5F1D3ECE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7FFF5812" w14:textId="4BA21EEE" w:rsidR="00994D17" w:rsidRPr="00D678CE" w:rsidRDefault="00994D17" w:rsidP="00994D17">
            <w:pPr>
              <w:pStyle w:val="af2"/>
            </w:pPr>
            <w:r w:rsidRPr="00D678CE">
              <w:t>Выполнять техническое обслуживание технологической оснастки, используемой для выполнения подналадки</w:t>
            </w:r>
          </w:p>
        </w:tc>
      </w:tr>
      <w:tr w:rsidR="00D678CE" w:rsidRPr="00D678CE" w14:paraId="6B51C7FE" w14:textId="77777777" w:rsidTr="009375F3">
        <w:trPr>
          <w:trHeight w:val="423"/>
        </w:trPr>
        <w:tc>
          <w:tcPr>
            <w:tcW w:w="1269" w:type="pct"/>
            <w:vMerge/>
          </w:tcPr>
          <w:p w14:paraId="71D3B4B6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61C8B197" w14:textId="258979F6" w:rsidR="00994D17" w:rsidRPr="00D678CE" w:rsidRDefault="00994D17" w:rsidP="00994D17">
            <w:pPr>
              <w:pStyle w:val="af2"/>
            </w:pPr>
            <w:r w:rsidRPr="00D678CE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4FB632A1" w14:textId="77777777" w:rsidTr="009375F3">
        <w:trPr>
          <w:trHeight w:val="771"/>
        </w:trPr>
        <w:tc>
          <w:tcPr>
            <w:tcW w:w="1269" w:type="pct"/>
            <w:vMerge/>
          </w:tcPr>
          <w:p w14:paraId="3B7248D2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2A606959" w14:textId="2E85ED10" w:rsidR="00994D17" w:rsidRPr="00D678CE" w:rsidRDefault="00994D17" w:rsidP="00994D17">
            <w:pPr>
              <w:pStyle w:val="af2"/>
            </w:pPr>
            <w:r w:rsidRPr="00D678CE">
              <w:t>Применять средства индивидуальной и коллективной защиты при выполнении подналадки на автоматических и полуавтоматических станках и линиях станков</w:t>
            </w:r>
          </w:p>
        </w:tc>
      </w:tr>
      <w:tr w:rsidR="00D678CE" w:rsidRPr="00D678CE" w14:paraId="2A1ED7FC" w14:textId="77777777" w:rsidTr="009375F3">
        <w:trPr>
          <w:trHeight w:val="20"/>
        </w:trPr>
        <w:tc>
          <w:tcPr>
            <w:tcW w:w="1269" w:type="pct"/>
            <w:vMerge w:val="restart"/>
          </w:tcPr>
          <w:p w14:paraId="1BC12647" w14:textId="77777777" w:rsidR="00994D17" w:rsidRPr="00D678CE" w:rsidRDefault="00994D17" w:rsidP="00994D17">
            <w:pPr>
              <w:pStyle w:val="af2"/>
            </w:pPr>
            <w:r w:rsidRPr="00D678CE">
              <w:t>Необходимые знания</w:t>
            </w:r>
          </w:p>
        </w:tc>
        <w:tc>
          <w:tcPr>
            <w:tcW w:w="3731" w:type="pct"/>
          </w:tcPr>
          <w:p w14:paraId="5BE638D3" w14:textId="38D09075" w:rsidR="00994D17" w:rsidRPr="00D678CE" w:rsidRDefault="00994D17" w:rsidP="00994D17">
            <w:pPr>
              <w:pStyle w:val="af2"/>
            </w:pPr>
            <w:r w:rsidRPr="00D678CE">
              <w:t>Содержание технологической документации, используемой при наладке автоматических и полуавтоматических станках и линиях станков</w:t>
            </w:r>
          </w:p>
        </w:tc>
      </w:tr>
      <w:tr w:rsidR="00D678CE" w:rsidRPr="00D678CE" w14:paraId="4553126A" w14:textId="77777777" w:rsidTr="002E568B">
        <w:trPr>
          <w:trHeight w:val="705"/>
        </w:trPr>
        <w:tc>
          <w:tcPr>
            <w:tcW w:w="1269" w:type="pct"/>
            <w:vMerge/>
          </w:tcPr>
          <w:p w14:paraId="7C50B682" w14:textId="77777777" w:rsidR="002E568B" w:rsidRPr="00D678CE" w:rsidRDefault="002E568B" w:rsidP="00994D17">
            <w:pPr>
              <w:jc w:val="both"/>
            </w:pPr>
          </w:p>
        </w:tc>
        <w:tc>
          <w:tcPr>
            <w:tcW w:w="3731" w:type="pct"/>
          </w:tcPr>
          <w:p w14:paraId="3F76A2DF" w14:textId="3442BD5C" w:rsidR="002E568B" w:rsidRPr="00D678CE" w:rsidRDefault="002E568B" w:rsidP="00994D17">
            <w:pPr>
              <w:pStyle w:val="af2"/>
            </w:pPr>
            <w:r w:rsidRPr="00D678CE">
              <w:t>Правила чтения технологической документации, используемой при наладке автоматических и полуавтоматических станках и линиях станков</w:t>
            </w:r>
          </w:p>
        </w:tc>
      </w:tr>
      <w:tr w:rsidR="00D678CE" w:rsidRPr="00D678CE" w14:paraId="23192433" w14:textId="77777777" w:rsidTr="009375F3">
        <w:trPr>
          <w:trHeight w:val="20"/>
        </w:trPr>
        <w:tc>
          <w:tcPr>
            <w:tcW w:w="1269" w:type="pct"/>
            <w:vMerge/>
          </w:tcPr>
          <w:p w14:paraId="1EF63856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66DC0E30" w14:textId="7F6738A0" w:rsidR="00994D17" w:rsidRPr="00D678CE" w:rsidRDefault="00994D17" w:rsidP="00994D17">
            <w:pPr>
              <w:pStyle w:val="af2"/>
            </w:pPr>
            <w:r w:rsidRPr="00D678CE">
              <w:t>Система допусков и посадок, квалитеты точности, параметры шероховатости</w:t>
            </w:r>
          </w:p>
        </w:tc>
      </w:tr>
      <w:tr w:rsidR="00D678CE" w:rsidRPr="00D678CE" w14:paraId="69CF91E4" w14:textId="77777777" w:rsidTr="009375F3">
        <w:trPr>
          <w:trHeight w:val="20"/>
        </w:trPr>
        <w:tc>
          <w:tcPr>
            <w:tcW w:w="1269" w:type="pct"/>
            <w:vMerge/>
          </w:tcPr>
          <w:p w14:paraId="168E8D6D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75D43A5A" w14:textId="0018874F" w:rsidR="00994D17" w:rsidRPr="00D678CE" w:rsidRDefault="00F144D3" w:rsidP="00994D17">
            <w:pPr>
              <w:pStyle w:val="af2"/>
            </w:pPr>
            <w:r w:rsidRPr="00D678CE">
              <w:t>Обозначение на рабочих чертежах допусков размеров, формы</w:t>
            </w:r>
            <w:r w:rsidR="00994D17" w:rsidRPr="00D678CE">
              <w:t xml:space="preserve"> и взаимного расположения поверхностей, шероховатости поверхностей</w:t>
            </w:r>
          </w:p>
        </w:tc>
      </w:tr>
      <w:tr w:rsidR="00D678CE" w:rsidRPr="00D678CE" w14:paraId="10A3A819" w14:textId="77777777" w:rsidTr="009375F3">
        <w:trPr>
          <w:trHeight w:val="20"/>
        </w:trPr>
        <w:tc>
          <w:tcPr>
            <w:tcW w:w="1269" w:type="pct"/>
            <w:vMerge/>
          </w:tcPr>
          <w:p w14:paraId="5B1CDA21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7CE8F8F4" w14:textId="7A29851F" w:rsidR="00994D17" w:rsidRPr="00D678CE" w:rsidRDefault="00994D17" w:rsidP="00994D17">
            <w:pPr>
              <w:pStyle w:val="af2"/>
            </w:pPr>
            <w:r w:rsidRPr="00D678CE">
              <w:t xml:space="preserve">Устройство и правила использования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1C9B8FAF" w14:textId="77777777" w:rsidTr="009375F3">
        <w:trPr>
          <w:trHeight w:val="20"/>
        </w:trPr>
        <w:tc>
          <w:tcPr>
            <w:tcW w:w="1269" w:type="pct"/>
            <w:vMerge/>
          </w:tcPr>
          <w:p w14:paraId="71747982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C66536F" w14:textId="4BB29453" w:rsidR="00994D17" w:rsidRPr="00D678CE" w:rsidRDefault="00994D17" w:rsidP="00994D17">
            <w:pPr>
              <w:pStyle w:val="af2"/>
            </w:pPr>
            <w:r w:rsidRPr="00D678CE">
              <w:t>Органы управления автоматических и полуавтоматических станков и линий станков, используемых в организации</w:t>
            </w:r>
          </w:p>
        </w:tc>
      </w:tr>
      <w:tr w:rsidR="00D678CE" w:rsidRPr="00D678CE" w14:paraId="16CCC6B4" w14:textId="77777777" w:rsidTr="009375F3">
        <w:trPr>
          <w:trHeight w:val="20"/>
        </w:trPr>
        <w:tc>
          <w:tcPr>
            <w:tcW w:w="1269" w:type="pct"/>
            <w:vMerge/>
          </w:tcPr>
          <w:p w14:paraId="16E3F58F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2501F47" w14:textId="3B1966AB" w:rsidR="00994D17" w:rsidRPr="00D678CE" w:rsidRDefault="00994D17" w:rsidP="00994D17">
            <w:pPr>
              <w:pStyle w:val="af2"/>
            </w:pPr>
            <w:r w:rsidRPr="00D678CE">
              <w:t>Устройство, правила применения приспособлений, применяемых на автоматических и полуавтоматических станках и линиях станков для закрепления простых деталей для обработки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</w:t>
            </w:r>
          </w:p>
        </w:tc>
      </w:tr>
      <w:tr w:rsidR="00D678CE" w:rsidRPr="00D678CE" w14:paraId="2756EF31" w14:textId="77777777" w:rsidTr="009375F3">
        <w:trPr>
          <w:trHeight w:val="20"/>
        </w:trPr>
        <w:tc>
          <w:tcPr>
            <w:tcW w:w="1269" w:type="pct"/>
            <w:vMerge/>
          </w:tcPr>
          <w:p w14:paraId="48EFAE0C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2DF4E737" w14:textId="6DEB0AD9" w:rsidR="00994D17" w:rsidRPr="00D678CE" w:rsidRDefault="00994D17" w:rsidP="00994D17">
            <w:pPr>
              <w:pStyle w:val="af2"/>
            </w:pPr>
            <w:r w:rsidRPr="00D678CE">
              <w:t>Конструкции, назначение, геометрические параметры и правила использования режущих инструментов для обработки с точностью размеров поверхностей по 8–10 квалитетам и (или) значением параметра шероховатости до Ra 3,2 мкм</w:t>
            </w:r>
          </w:p>
        </w:tc>
      </w:tr>
      <w:tr w:rsidR="00D678CE" w:rsidRPr="00D678CE" w14:paraId="60104493" w14:textId="77777777" w:rsidTr="009375F3">
        <w:trPr>
          <w:trHeight w:val="20"/>
        </w:trPr>
        <w:tc>
          <w:tcPr>
            <w:tcW w:w="1269" w:type="pct"/>
            <w:vMerge/>
          </w:tcPr>
          <w:p w14:paraId="4D22E5D8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ED86E67" w14:textId="05FD5920" w:rsidR="00994D17" w:rsidRPr="00D678CE" w:rsidRDefault="00994D17" w:rsidP="00994D17">
            <w:pPr>
              <w:pStyle w:val="af2"/>
            </w:pPr>
            <w:r w:rsidRPr="00D678CE">
              <w:t>Приемы и правила установки, закрепления и настройки на размер режущих инструментов для обработки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 на автоматических и полуавтоматических станках и линиях станков</w:t>
            </w:r>
          </w:p>
        </w:tc>
      </w:tr>
      <w:tr w:rsidR="00D678CE" w:rsidRPr="00D678CE" w14:paraId="0D7A464A" w14:textId="77777777" w:rsidTr="009375F3">
        <w:trPr>
          <w:trHeight w:val="20"/>
        </w:trPr>
        <w:tc>
          <w:tcPr>
            <w:tcW w:w="1269" w:type="pct"/>
            <w:vMerge/>
          </w:tcPr>
          <w:p w14:paraId="6B23AF77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530F4FEE" w14:textId="2D75CBAC" w:rsidR="00994D17" w:rsidRPr="00D678CE" w:rsidRDefault="00994D17" w:rsidP="00994D17">
            <w:pPr>
              <w:pStyle w:val="af2"/>
            </w:pPr>
            <w:r w:rsidRPr="00D678CE">
              <w:t>Способы контроля параметров простых деталей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58DA20A8" w14:textId="77777777" w:rsidTr="009375F3">
        <w:trPr>
          <w:trHeight w:val="20"/>
        </w:trPr>
        <w:tc>
          <w:tcPr>
            <w:tcW w:w="1269" w:type="pct"/>
            <w:vMerge/>
          </w:tcPr>
          <w:p w14:paraId="26E73CC8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0138B77" w14:textId="4FBB9627" w:rsidR="00994D17" w:rsidRPr="00D678CE" w:rsidRDefault="00994D17" w:rsidP="00994D17">
            <w:pPr>
              <w:pStyle w:val="af2"/>
            </w:pPr>
            <w:r w:rsidRPr="00D678CE">
              <w:t>Конструкции и правила применения контрольно-измерительных инструментов и приборов, используемых в организации для контроля простых деталей, обработанных на автоматических и полуавтоматических станках и линиях станков с точностью размеров поверхностей по 8–10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3,2 мкм</w:t>
            </w:r>
          </w:p>
        </w:tc>
      </w:tr>
      <w:tr w:rsidR="00D678CE" w:rsidRPr="00D678CE" w14:paraId="08E81DA9" w14:textId="77777777" w:rsidTr="009375F3">
        <w:trPr>
          <w:trHeight w:val="20"/>
        </w:trPr>
        <w:tc>
          <w:tcPr>
            <w:tcW w:w="1269" w:type="pct"/>
            <w:vMerge/>
          </w:tcPr>
          <w:p w14:paraId="4323B15C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B57F894" w14:textId="6919E468" w:rsidR="00994D17" w:rsidRPr="00D678CE" w:rsidRDefault="00994D17" w:rsidP="00994D17">
            <w:pPr>
              <w:pStyle w:val="af2"/>
            </w:pPr>
            <w:r w:rsidRPr="00D678CE">
              <w:t>Состав работ и приемы выполнения технического обслуживания технологической оснастки, используемой для выполнения подналадки</w:t>
            </w:r>
          </w:p>
        </w:tc>
      </w:tr>
      <w:tr w:rsidR="00D678CE" w:rsidRPr="00D678CE" w14:paraId="5667CC5B" w14:textId="77777777" w:rsidTr="009375F3">
        <w:trPr>
          <w:trHeight w:val="20"/>
        </w:trPr>
        <w:tc>
          <w:tcPr>
            <w:tcW w:w="1269" w:type="pct"/>
            <w:vMerge/>
          </w:tcPr>
          <w:p w14:paraId="4BC69258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BE90B6B" w14:textId="215C4E1D" w:rsidR="00994D17" w:rsidRPr="00D678CE" w:rsidRDefault="00994D17" w:rsidP="00994D17">
            <w:pPr>
              <w:pStyle w:val="af2"/>
            </w:pPr>
            <w:r w:rsidRPr="00D678CE">
              <w:t>Требования к планировке и оснащению рабочего места при выполнении работ</w:t>
            </w:r>
          </w:p>
        </w:tc>
      </w:tr>
      <w:tr w:rsidR="00D678CE" w:rsidRPr="00D678CE" w14:paraId="13978A5F" w14:textId="77777777" w:rsidTr="009375F3">
        <w:trPr>
          <w:trHeight w:val="20"/>
        </w:trPr>
        <w:tc>
          <w:tcPr>
            <w:tcW w:w="1269" w:type="pct"/>
            <w:vMerge/>
          </w:tcPr>
          <w:p w14:paraId="671799A5" w14:textId="1CE6F713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0F6E3FF0" w14:textId="0254F069" w:rsidR="00994D17" w:rsidRPr="00D678CE" w:rsidRDefault="00994D17" w:rsidP="00994D17">
            <w:pPr>
              <w:pStyle w:val="af2"/>
            </w:pPr>
            <w:r w:rsidRPr="00D678CE">
              <w:t>Порядок и состав регламентных работ по техническому обслуживанию рабочего места</w:t>
            </w:r>
          </w:p>
        </w:tc>
      </w:tr>
      <w:tr w:rsidR="00D678CE" w:rsidRPr="00D678CE" w14:paraId="27842F7D" w14:textId="77777777" w:rsidTr="009375F3">
        <w:trPr>
          <w:trHeight w:val="20"/>
        </w:trPr>
        <w:tc>
          <w:tcPr>
            <w:tcW w:w="1269" w:type="pct"/>
            <w:vMerge/>
          </w:tcPr>
          <w:p w14:paraId="5CB46AFF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079B0E6" w14:textId="151E9046" w:rsidR="00994D17" w:rsidRPr="00D678CE" w:rsidRDefault="00994D17" w:rsidP="00994D17">
            <w:pPr>
              <w:pStyle w:val="af2"/>
            </w:pPr>
            <w:r w:rsidRPr="00D678CE">
              <w:t xml:space="preserve">Правила хранения технологической оснастки и инструментов, используемых для подналадки </w:t>
            </w:r>
          </w:p>
        </w:tc>
      </w:tr>
      <w:tr w:rsidR="00D678CE" w:rsidRPr="00D678CE" w14:paraId="09F91632" w14:textId="77777777" w:rsidTr="009375F3">
        <w:trPr>
          <w:trHeight w:val="20"/>
        </w:trPr>
        <w:tc>
          <w:tcPr>
            <w:tcW w:w="1269" w:type="pct"/>
            <w:vMerge/>
          </w:tcPr>
          <w:p w14:paraId="409443F7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30034DF" w14:textId="33D54512" w:rsidR="00994D17" w:rsidRPr="00D678CE" w:rsidRDefault="00994D17" w:rsidP="00994D17">
            <w:pPr>
              <w:pStyle w:val="af2"/>
            </w:pPr>
            <w:r w:rsidRPr="00D678CE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678CE" w:rsidRPr="00D678CE" w14:paraId="506C3F13" w14:textId="77777777" w:rsidTr="009375F3">
        <w:trPr>
          <w:trHeight w:val="20"/>
        </w:trPr>
        <w:tc>
          <w:tcPr>
            <w:tcW w:w="1269" w:type="pct"/>
            <w:vMerge/>
          </w:tcPr>
          <w:p w14:paraId="09FCE3CC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5BBCB1F" w14:textId="63BC9B6F" w:rsidR="00994D17" w:rsidRPr="00D678CE" w:rsidRDefault="00994D17" w:rsidP="00994D17">
            <w:pPr>
              <w:pStyle w:val="af2"/>
            </w:pPr>
            <w:r w:rsidRPr="00D678CE">
              <w:t>Виды и правила использования средств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50E06E2E" w14:textId="77777777" w:rsidTr="009375F3">
        <w:trPr>
          <w:trHeight w:val="20"/>
        </w:trPr>
        <w:tc>
          <w:tcPr>
            <w:tcW w:w="1269" w:type="pct"/>
          </w:tcPr>
          <w:p w14:paraId="213D0610" w14:textId="52A59167" w:rsidR="00994D17" w:rsidRPr="00D678CE" w:rsidRDefault="00994D17" w:rsidP="00994D17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731" w:type="pct"/>
          </w:tcPr>
          <w:p w14:paraId="3D1E5CF1" w14:textId="7DBE963C" w:rsidR="00994D17" w:rsidRPr="00D678CE" w:rsidRDefault="00994D17" w:rsidP="00994D17">
            <w:pPr>
              <w:pStyle w:val="af2"/>
            </w:pPr>
            <w:r w:rsidRPr="00D678CE">
              <w:t>–</w:t>
            </w:r>
          </w:p>
        </w:tc>
      </w:tr>
    </w:tbl>
    <w:p w14:paraId="37A40A1F" w14:textId="77777777" w:rsidR="003F3ADC" w:rsidRPr="00D678CE" w:rsidRDefault="003F3ADC" w:rsidP="003F3ADC">
      <w:pPr>
        <w:pStyle w:val="3"/>
        <w:rPr>
          <w:bCs/>
        </w:rPr>
      </w:pPr>
      <w:r w:rsidRPr="00D678CE">
        <w:t>3.2.4.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212AB9" w:rsidRPr="00D678CE" w14:paraId="2291A104" w14:textId="77777777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25162A" w14:textId="77777777" w:rsidR="00212AB9" w:rsidRPr="00D678CE" w:rsidRDefault="00212AB9" w:rsidP="003F3ADC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00700" w14:textId="22AA0479" w:rsidR="00212AB9" w:rsidRPr="00D678CE" w:rsidRDefault="00212AB9" w:rsidP="00331BEC">
            <w:pPr>
              <w:pStyle w:val="af2"/>
            </w:pPr>
            <w:r w:rsidRPr="00D678CE">
              <w:t xml:space="preserve">Подналадка станка для обработки заготовок 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12,5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A95840" w14:textId="77777777" w:rsidR="00212AB9" w:rsidRPr="00D678CE" w:rsidRDefault="00212AB9" w:rsidP="003F3ADC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B7381" w14:textId="77777777" w:rsidR="00212AB9" w:rsidRPr="00D678CE" w:rsidRDefault="00212AB9" w:rsidP="003F3ADC">
            <w:pPr>
              <w:suppressAutoHyphens/>
            </w:pPr>
            <w:r w:rsidRPr="00D678CE">
              <w:t>B/04.3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7AF734" w14:textId="77777777" w:rsidR="00212AB9" w:rsidRPr="00D678CE" w:rsidRDefault="00212AB9" w:rsidP="003F3ADC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A4979" w14:textId="77777777" w:rsidR="00212AB9" w:rsidRPr="00D678CE" w:rsidRDefault="00212AB9" w:rsidP="000858E1">
            <w:pPr>
              <w:pStyle w:val="af4"/>
            </w:pPr>
            <w:r w:rsidRPr="00D678CE">
              <w:t>3</w:t>
            </w:r>
          </w:p>
        </w:tc>
      </w:tr>
    </w:tbl>
    <w:p w14:paraId="47DAEC2C" w14:textId="77777777" w:rsidR="003F3ADC" w:rsidRPr="00D678CE" w:rsidRDefault="003F3ADC" w:rsidP="003F3AD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18"/>
        <w:gridCol w:w="1089"/>
        <w:gridCol w:w="553"/>
        <w:gridCol w:w="1799"/>
        <w:gridCol w:w="555"/>
        <w:gridCol w:w="1177"/>
        <w:gridCol w:w="2009"/>
      </w:tblGrid>
      <w:tr w:rsidR="00D678CE" w:rsidRPr="00D678CE" w14:paraId="433C83F4" w14:textId="77777777" w:rsidTr="00C014E7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14:paraId="34A32608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F6D6C5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A49EA" w14:textId="77777777" w:rsidR="003F3ADC" w:rsidRPr="00D678CE" w:rsidRDefault="003F3ADC" w:rsidP="00C014E7">
            <w:pPr>
              <w:suppressAutoHyphens/>
            </w:pPr>
            <w:r w:rsidRPr="00D678CE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1263B6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7FE74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990F8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B3210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</w:tr>
      <w:tr w:rsidR="003F3ADC" w:rsidRPr="00D678CE" w14:paraId="0B9C317E" w14:textId="77777777" w:rsidTr="00C014E7">
        <w:trPr>
          <w:jc w:val="center"/>
        </w:trPr>
        <w:tc>
          <w:tcPr>
            <w:tcW w:w="1479" w:type="pct"/>
            <w:vAlign w:val="center"/>
          </w:tcPr>
          <w:p w14:paraId="039EEFF3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14:paraId="0367FB9F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14:paraId="472CBB08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14:paraId="1A100B8F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808080"/>
            </w:tcBorders>
            <w:vAlign w:val="center"/>
          </w:tcPr>
          <w:p w14:paraId="749824C5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</w:tcPr>
          <w:p w14:paraId="0BC77FC6" w14:textId="77777777" w:rsidR="003F3ADC" w:rsidRPr="00D678CE" w:rsidRDefault="003F3ADC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/>
            </w:tcBorders>
          </w:tcPr>
          <w:p w14:paraId="7F7D791C" w14:textId="77777777" w:rsidR="003F3ADC" w:rsidRPr="00D678CE" w:rsidRDefault="003F3ADC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02236E3E" w14:textId="77777777" w:rsidR="003F3ADC" w:rsidRPr="00D678CE" w:rsidRDefault="003F3ADC" w:rsidP="003F3ADC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7"/>
        <w:gridCol w:w="7608"/>
      </w:tblGrid>
      <w:tr w:rsidR="00D678CE" w:rsidRPr="00D678CE" w14:paraId="10125E4D" w14:textId="77777777" w:rsidTr="009375F3">
        <w:trPr>
          <w:trHeight w:val="20"/>
        </w:trPr>
        <w:tc>
          <w:tcPr>
            <w:tcW w:w="1269" w:type="pct"/>
            <w:vMerge w:val="restart"/>
          </w:tcPr>
          <w:p w14:paraId="2448EE3B" w14:textId="4F23FE5A" w:rsidR="00121A06" w:rsidRPr="00D678CE" w:rsidRDefault="00121A06" w:rsidP="000858E1">
            <w:pPr>
              <w:pStyle w:val="af2"/>
            </w:pPr>
            <w:r w:rsidRPr="00D678CE">
              <w:t>Трудовые действия</w:t>
            </w:r>
          </w:p>
        </w:tc>
        <w:tc>
          <w:tcPr>
            <w:tcW w:w="3731" w:type="pct"/>
          </w:tcPr>
          <w:p w14:paraId="1CE81FA2" w14:textId="6BEEFB2D" w:rsidR="00121A06" w:rsidRPr="00D678CE" w:rsidRDefault="00121A06" w:rsidP="000858E1">
            <w:pPr>
              <w:pStyle w:val="af2"/>
            </w:pPr>
            <w:r w:rsidRPr="00D678CE">
              <w:t xml:space="preserve">Анализ результатов изготовления 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значением параметра </w:t>
            </w:r>
            <w:r w:rsidR="008E79DE" w:rsidRPr="00D678CE">
              <w:t>шероховатости до Ra 12,5 мкм</w:t>
            </w:r>
            <w:r w:rsidRPr="00D678CE">
              <w:t xml:space="preserve"> </w:t>
            </w:r>
          </w:p>
        </w:tc>
      </w:tr>
      <w:tr w:rsidR="00D678CE" w:rsidRPr="00D678CE" w14:paraId="0DD7E776" w14:textId="77777777" w:rsidTr="009375F3">
        <w:trPr>
          <w:trHeight w:val="20"/>
        </w:trPr>
        <w:tc>
          <w:tcPr>
            <w:tcW w:w="1269" w:type="pct"/>
            <w:vMerge/>
          </w:tcPr>
          <w:p w14:paraId="2BB85849" w14:textId="77777777" w:rsidR="00121A06" w:rsidRPr="00D678CE" w:rsidRDefault="00121A06" w:rsidP="00121A06">
            <w:pPr>
              <w:jc w:val="both"/>
            </w:pPr>
          </w:p>
        </w:tc>
        <w:tc>
          <w:tcPr>
            <w:tcW w:w="3731" w:type="pct"/>
          </w:tcPr>
          <w:p w14:paraId="5A1FB7B8" w14:textId="50F2DD4C" w:rsidR="00121A06" w:rsidRPr="00D678CE" w:rsidRDefault="00121A06" w:rsidP="000858E1">
            <w:pPr>
              <w:pStyle w:val="af2"/>
            </w:pPr>
            <w:r w:rsidRPr="00D678CE">
              <w:t xml:space="preserve">Подналадка приспособлений для обработки заготовок 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значением параметра </w:t>
            </w:r>
            <w:r w:rsidR="008E79DE" w:rsidRPr="00D678CE">
              <w:t>шероховатости до Ra 12,5 мкм</w:t>
            </w:r>
          </w:p>
        </w:tc>
      </w:tr>
      <w:tr w:rsidR="00D678CE" w:rsidRPr="00D678CE" w14:paraId="67BD8968" w14:textId="77777777" w:rsidTr="009375F3">
        <w:trPr>
          <w:trHeight w:val="20"/>
        </w:trPr>
        <w:tc>
          <w:tcPr>
            <w:tcW w:w="1269" w:type="pct"/>
            <w:vMerge/>
          </w:tcPr>
          <w:p w14:paraId="2ED756A3" w14:textId="77777777" w:rsidR="00121A06" w:rsidRPr="00D678CE" w:rsidRDefault="00121A06" w:rsidP="00121A06">
            <w:pPr>
              <w:jc w:val="both"/>
            </w:pPr>
          </w:p>
        </w:tc>
        <w:tc>
          <w:tcPr>
            <w:tcW w:w="3731" w:type="pct"/>
          </w:tcPr>
          <w:p w14:paraId="16236A9B" w14:textId="4E117613" w:rsidR="00121A06" w:rsidRPr="00D678CE" w:rsidRDefault="00121A06" w:rsidP="000858E1">
            <w:pPr>
              <w:pStyle w:val="af2"/>
            </w:pPr>
            <w:r w:rsidRPr="00D678CE">
              <w:t xml:space="preserve">Подналадка режущих инструментов для обработки заготовок 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значением параметра </w:t>
            </w:r>
            <w:r w:rsidR="008E79DE" w:rsidRPr="00D678CE">
              <w:t>шероховатости до Ra 12,5 мкм</w:t>
            </w:r>
          </w:p>
        </w:tc>
      </w:tr>
      <w:tr w:rsidR="00D678CE" w:rsidRPr="00D678CE" w14:paraId="52D397F2" w14:textId="77777777" w:rsidTr="009375F3">
        <w:trPr>
          <w:trHeight w:val="20"/>
        </w:trPr>
        <w:tc>
          <w:tcPr>
            <w:tcW w:w="1269" w:type="pct"/>
            <w:vMerge/>
          </w:tcPr>
          <w:p w14:paraId="6D4D5776" w14:textId="77777777" w:rsidR="00121A06" w:rsidRPr="00D678CE" w:rsidRDefault="00121A06" w:rsidP="00121A06">
            <w:pPr>
              <w:jc w:val="both"/>
            </w:pPr>
          </w:p>
        </w:tc>
        <w:tc>
          <w:tcPr>
            <w:tcW w:w="3731" w:type="pct"/>
          </w:tcPr>
          <w:p w14:paraId="4B212D4C" w14:textId="7DC93E71" w:rsidR="00121A06" w:rsidRPr="00D678CE" w:rsidRDefault="00121A06" w:rsidP="000858E1">
            <w:pPr>
              <w:pStyle w:val="af2"/>
            </w:pPr>
            <w:r w:rsidRPr="00D678CE">
              <w:t xml:space="preserve">Контроль параметров сложных деталей с точностью размеров поверхностей по </w:t>
            </w:r>
            <w:r w:rsidR="00E371A2" w:rsidRPr="00D678CE">
              <w:t>11–12</w:t>
            </w:r>
            <w:r w:rsidRPr="00D678CE">
              <w:t xml:space="preserve"> квалитетам и (или) значением параметра </w:t>
            </w:r>
            <w:r w:rsidR="008E79DE" w:rsidRPr="00D678CE">
              <w:t>шероховатости до Ra 12,5 мкм</w:t>
            </w:r>
            <w:r w:rsidRPr="00D678CE">
              <w:t xml:space="preserve"> после подналадки</w:t>
            </w:r>
          </w:p>
        </w:tc>
      </w:tr>
      <w:tr w:rsidR="00D678CE" w:rsidRPr="00D678CE" w14:paraId="689847E6" w14:textId="77777777" w:rsidTr="009375F3">
        <w:trPr>
          <w:trHeight w:val="20"/>
        </w:trPr>
        <w:tc>
          <w:tcPr>
            <w:tcW w:w="1269" w:type="pct"/>
            <w:vMerge/>
          </w:tcPr>
          <w:p w14:paraId="1A7908DE" w14:textId="77777777" w:rsidR="00121A06" w:rsidRPr="00D678CE" w:rsidRDefault="00121A06" w:rsidP="00121A06">
            <w:pPr>
              <w:jc w:val="both"/>
            </w:pPr>
          </w:p>
        </w:tc>
        <w:tc>
          <w:tcPr>
            <w:tcW w:w="3731" w:type="pct"/>
          </w:tcPr>
          <w:p w14:paraId="3055D9FB" w14:textId="56077F7E" w:rsidR="00121A06" w:rsidRPr="00D678CE" w:rsidRDefault="00121A06" w:rsidP="000858E1">
            <w:pPr>
              <w:pStyle w:val="af2"/>
            </w:pPr>
            <w:r w:rsidRPr="00D678CE">
              <w:t xml:space="preserve">Поддержание </w:t>
            </w:r>
            <w:r w:rsidR="00B91D97" w:rsidRPr="00D678CE">
              <w:t xml:space="preserve">технического </w:t>
            </w:r>
            <w:r w:rsidRPr="00D678CE">
              <w:t xml:space="preserve">состояния технологической оснастки (приспособлений, измерительных и вспомогательных инструментов), используемой для выполнения подналадки </w:t>
            </w:r>
          </w:p>
        </w:tc>
      </w:tr>
      <w:tr w:rsidR="00D678CE" w:rsidRPr="00D678CE" w14:paraId="18182C91" w14:textId="77777777" w:rsidTr="009375F3">
        <w:trPr>
          <w:trHeight w:val="20"/>
        </w:trPr>
        <w:tc>
          <w:tcPr>
            <w:tcW w:w="1269" w:type="pct"/>
            <w:vMerge/>
          </w:tcPr>
          <w:p w14:paraId="350B3AF7" w14:textId="77777777" w:rsidR="00121A06" w:rsidRPr="00D678CE" w:rsidRDefault="00121A06" w:rsidP="00121A06">
            <w:pPr>
              <w:jc w:val="both"/>
            </w:pPr>
          </w:p>
        </w:tc>
        <w:tc>
          <w:tcPr>
            <w:tcW w:w="3731" w:type="pct"/>
          </w:tcPr>
          <w:p w14:paraId="0AE1EB9A" w14:textId="00BB19F4" w:rsidR="00121A06" w:rsidRPr="00D678CE" w:rsidRDefault="00121A06" w:rsidP="000858E1">
            <w:pPr>
              <w:pStyle w:val="af2"/>
            </w:pPr>
            <w:r w:rsidRPr="00D678CE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76200C69" w14:textId="77777777" w:rsidTr="002E568B">
        <w:trPr>
          <w:trHeight w:val="1054"/>
        </w:trPr>
        <w:tc>
          <w:tcPr>
            <w:tcW w:w="1269" w:type="pct"/>
            <w:vMerge w:val="restart"/>
          </w:tcPr>
          <w:p w14:paraId="7272844C" w14:textId="32E19B43" w:rsidR="002E568B" w:rsidRPr="00D678CE" w:rsidRDefault="002E568B" w:rsidP="000858E1">
            <w:pPr>
              <w:pStyle w:val="af2"/>
            </w:pPr>
            <w:r w:rsidRPr="00D678CE">
              <w:t>Необходимые умения</w:t>
            </w:r>
          </w:p>
        </w:tc>
        <w:tc>
          <w:tcPr>
            <w:tcW w:w="3731" w:type="pct"/>
          </w:tcPr>
          <w:p w14:paraId="2E4A5EB5" w14:textId="34CAD2F5" w:rsidR="002E568B" w:rsidRPr="00D678CE" w:rsidRDefault="002E568B" w:rsidP="000858E1">
            <w:pPr>
              <w:pStyle w:val="af2"/>
            </w:pPr>
            <w:r w:rsidRPr="00D678CE">
              <w:t>Читать и применять техническую документацию на сложные детали с точностью размеров поверхностей по 11–12 квалитетам и (или) шероховатостью до Ra 12,5 мкм (рабочий чертеж, технологическую карту)</w:t>
            </w:r>
          </w:p>
        </w:tc>
      </w:tr>
      <w:tr w:rsidR="00D678CE" w:rsidRPr="00D678CE" w14:paraId="1B7A2568" w14:textId="77777777" w:rsidTr="009375F3">
        <w:trPr>
          <w:trHeight w:val="20"/>
        </w:trPr>
        <w:tc>
          <w:tcPr>
            <w:tcW w:w="1269" w:type="pct"/>
            <w:vMerge/>
          </w:tcPr>
          <w:p w14:paraId="4688FCFF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05EAF5C" w14:textId="7ED0696D" w:rsidR="00994D17" w:rsidRPr="00D678CE" w:rsidRDefault="00994D17" w:rsidP="00994D17">
            <w:pPr>
              <w:pStyle w:val="af2"/>
            </w:pPr>
            <w:r w:rsidRPr="00D678CE">
              <w:t>Выполнять подналадку приспособлений для обработки сложных деталей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511B2549" w14:textId="77777777" w:rsidTr="009375F3">
        <w:trPr>
          <w:trHeight w:val="20"/>
        </w:trPr>
        <w:tc>
          <w:tcPr>
            <w:tcW w:w="1269" w:type="pct"/>
            <w:vMerge/>
          </w:tcPr>
          <w:p w14:paraId="37F9B71C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01F28D16" w14:textId="174AE8C5" w:rsidR="00994D17" w:rsidRPr="00D678CE" w:rsidRDefault="00994D17" w:rsidP="00994D17">
            <w:pPr>
              <w:pStyle w:val="af2"/>
            </w:pPr>
            <w:r w:rsidRPr="00D678CE">
              <w:t>Поднастраивать на размер режущие инструменты для обработки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11DD5A56" w14:textId="77777777" w:rsidTr="009375F3">
        <w:trPr>
          <w:trHeight w:val="20"/>
        </w:trPr>
        <w:tc>
          <w:tcPr>
            <w:tcW w:w="1269" w:type="pct"/>
            <w:vMerge/>
          </w:tcPr>
          <w:p w14:paraId="19724661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5002AE16" w14:textId="6DB3EC00" w:rsidR="00994D17" w:rsidRPr="00D678CE" w:rsidRDefault="00994D17" w:rsidP="00994D17">
            <w:pPr>
              <w:pStyle w:val="af2"/>
            </w:pPr>
            <w:r w:rsidRPr="00D678CE">
              <w:t>Заменять пришедшие в негодность режущие инструменты для обработки заготовок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09D72AC9" w14:textId="77777777" w:rsidTr="009375F3">
        <w:trPr>
          <w:trHeight w:val="423"/>
        </w:trPr>
        <w:tc>
          <w:tcPr>
            <w:tcW w:w="1269" w:type="pct"/>
            <w:vMerge/>
          </w:tcPr>
          <w:p w14:paraId="73DF4EA2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58D8A24C" w14:textId="671A5666" w:rsidR="00994D17" w:rsidRPr="00D678CE" w:rsidRDefault="00994D17" w:rsidP="00994D17">
            <w:pPr>
              <w:pStyle w:val="af2"/>
            </w:pPr>
            <w:r w:rsidRPr="00D678CE">
              <w:t>Выполнять контроль параметров сложных деталей с точностью размеров поверхностей по 11–12 квалитетам и (или) значением параметра шероховатости до Ra 12,5 мкм после подналадки</w:t>
            </w:r>
          </w:p>
        </w:tc>
      </w:tr>
      <w:tr w:rsidR="00D678CE" w:rsidRPr="00D678CE" w14:paraId="1C645D2A" w14:textId="77777777" w:rsidTr="009375F3">
        <w:trPr>
          <w:trHeight w:val="20"/>
        </w:trPr>
        <w:tc>
          <w:tcPr>
            <w:tcW w:w="1269" w:type="pct"/>
            <w:vMerge/>
          </w:tcPr>
          <w:p w14:paraId="1E910716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3CC994F5" w14:textId="300FF140" w:rsidR="00994D17" w:rsidRPr="00D678CE" w:rsidRDefault="00994D17" w:rsidP="00994D17">
            <w:pPr>
              <w:pStyle w:val="af2"/>
            </w:pPr>
            <w:r w:rsidRPr="00D678CE">
              <w:t>Выполнять техническое обслуживание технологической оснастки, используемой для выполнения подналадки</w:t>
            </w:r>
          </w:p>
        </w:tc>
      </w:tr>
      <w:tr w:rsidR="00D678CE" w:rsidRPr="00D678CE" w14:paraId="428A6A53" w14:textId="77777777" w:rsidTr="009375F3">
        <w:trPr>
          <w:trHeight w:val="20"/>
        </w:trPr>
        <w:tc>
          <w:tcPr>
            <w:tcW w:w="1269" w:type="pct"/>
            <w:vMerge/>
          </w:tcPr>
          <w:p w14:paraId="5156C5C9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08EE8C56" w14:textId="6EA6FB17" w:rsidR="00994D17" w:rsidRPr="00D678CE" w:rsidRDefault="00994D17" w:rsidP="00994D17">
            <w:pPr>
              <w:pStyle w:val="af2"/>
            </w:pPr>
            <w:r w:rsidRPr="00D678CE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08C6227D" w14:textId="77777777" w:rsidTr="00121A06">
        <w:trPr>
          <w:trHeight w:val="842"/>
        </w:trPr>
        <w:tc>
          <w:tcPr>
            <w:tcW w:w="1269" w:type="pct"/>
            <w:vMerge/>
          </w:tcPr>
          <w:p w14:paraId="531DDD00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3BB42397" w14:textId="2A6C404B" w:rsidR="00994D17" w:rsidRPr="00D678CE" w:rsidRDefault="00994D17" w:rsidP="00994D17">
            <w:pPr>
              <w:pStyle w:val="af2"/>
            </w:pPr>
            <w:r w:rsidRPr="00D678CE">
              <w:t>Применять средства индивидуальной и коллективной защиты при выполнении подналадки на автоматических и полуавтоматических станках и линиях станков</w:t>
            </w:r>
          </w:p>
        </w:tc>
      </w:tr>
      <w:tr w:rsidR="00D678CE" w:rsidRPr="00D678CE" w14:paraId="4BA51951" w14:textId="77777777" w:rsidTr="009375F3">
        <w:trPr>
          <w:trHeight w:val="20"/>
        </w:trPr>
        <w:tc>
          <w:tcPr>
            <w:tcW w:w="1269" w:type="pct"/>
            <w:vMerge w:val="restart"/>
          </w:tcPr>
          <w:p w14:paraId="4F4B63E6" w14:textId="60B9DA07" w:rsidR="00994D17" w:rsidRPr="00D678CE" w:rsidRDefault="00994D17" w:rsidP="00994D17">
            <w:pPr>
              <w:pStyle w:val="af2"/>
            </w:pPr>
            <w:r w:rsidRPr="00D678CE">
              <w:t>Необходимые знания</w:t>
            </w:r>
          </w:p>
        </w:tc>
        <w:tc>
          <w:tcPr>
            <w:tcW w:w="3731" w:type="pct"/>
          </w:tcPr>
          <w:p w14:paraId="1A445CB4" w14:textId="55953FC9" w:rsidR="00994D17" w:rsidRPr="00D678CE" w:rsidRDefault="00994D17" w:rsidP="00994D17">
            <w:pPr>
              <w:pStyle w:val="af2"/>
            </w:pPr>
            <w:r w:rsidRPr="00D678CE">
              <w:t>Содержание технологической документации, используемой при наладке автоматических и полуавтоматических станках и линиях станков</w:t>
            </w:r>
          </w:p>
        </w:tc>
      </w:tr>
      <w:tr w:rsidR="00D678CE" w:rsidRPr="00D678CE" w14:paraId="46980927" w14:textId="77777777" w:rsidTr="002E568B">
        <w:trPr>
          <w:trHeight w:val="748"/>
        </w:trPr>
        <w:tc>
          <w:tcPr>
            <w:tcW w:w="1269" w:type="pct"/>
            <w:vMerge/>
          </w:tcPr>
          <w:p w14:paraId="17C90D8C" w14:textId="77777777" w:rsidR="002E568B" w:rsidRPr="00D678CE" w:rsidRDefault="002E568B" w:rsidP="00994D17">
            <w:pPr>
              <w:jc w:val="both"/>
            </w:pPr>
          </w:p>
        </w:tc>
        <w:tc>
          <w:tcPr>
            <w:tcW w:w="3731" w:type="pct"/>
          </w:tcPr>
          <w:p w14:paraId="17197486" w14:textId="5304B5A4" w:rsidR="002E568B" w:rsidRPr="00D678CE" w:rsidRDefault="002E568B" w:rsidP="002E568B">
            <w:pPr>
              <w:pStyle w:val="af2"/>
            </w:pPr>
            <w:r w:rsidRPr="00D678CE">
              <w:t>Правила чтения технологической документации, используемой при наладке автоматических и полуавтоматических станках и линиях станков</w:t>
            </w:r>
          </w:p>
        </w:tc>
      </w:tr>
      <w:tr w:rsidR="00D678CE" w:rsidRPr="00D678CE" w14:paraId="68F956DA" w14:textId="77777777" w:rsidTr="009375F3">
        <w:trPr>
          <w:trHeight w:val="20"/>
        </w:trPr>
        <w:tc>
          <w:tcPr>
            <w:tcW w:w="1269" w:type="pct"/>
            <w:vMerge/>
          </w:tcPr>
          <w:p w14:paraId="51A3FA27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AC093F8" w14:textId="3DF7D0D6" w:rsidR="00994D17" w:rsidRPr="00D678CE" w:rsidRDefault="00994D17" w:rsidP="00994D17">
            <w:pPr>
              <w:pStyle w:val="af2"/>
            </w:pPr>
            <w:r w:rsidRPr="00D678CE">
              <w:t>Система допусков и посадок, квалитеты точности, параметры шероховатости</w:t>
            </w:r>
          </w:p>
        </w:tc>
      </w:tr>
      <w:tr w:rsidR="00D678CE" w:rsidRPr="00D678CE" w14:paraId="21B013EE" w14:textId="77777777" w:rsidTr="009375F3">
        <w:trPr>
          <w:trHeight w:val="20"/>
        </w:trPr>
        <w:tc>
          <w:tcPr>
            <w:tcW w:w="1269" w:type="pct"/>
            <w:vMerge/>
          </w:tcPr>
          <w:p w14:paraId="4085C728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67361AD4" w14:textId="7F04F56A" w:rsidR="00994D17" w:rsidRPr="00D678CE" w:rsidRDefault="00F144D3" w:rsidP="00994D17">
            <w:pPr>
              <w:pStyle w:val="af2"/>
            </w:pPr>
            <w:r w:rsidRPr="00D678CE">
              <w:t>Обозначение на рабочих чертежах допусков размеров, формы</w:t>
            </w:r>
            <w:r w:rsidR="00994D17" w:rsidRPr="00D678CE">
              <w:t xml:space="preserve"> и взаимного расположения поверхностей, шероховатости поверхностей</w:t>
            </w:r>
          </w:p>
        </w:tc>
      </w:tr>
      <w:tr w:rsidR="00D678CE" w:rsidRPr="00D678CE" w14:paraId="3B828057" w14:textId="77777777" w:rsidTr="009375F3">
        <w:trPr>
          <w:trHeight w:val="20"/>
        </w:trPr>
        <w:tc>
          <w:tcPr>
            <w:tcW w:w="1269" w:type="pct"/>
            <w:vMerge/>
          </w:tcPr>
          <w:p w14:paraId="7AF94DED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92F6D57" w14:textId="6ED8330F" w:rsidR="00994D17" w:rsidRPr="00D678CE" w:rsidRDefault="00994D17" w:rsidP="00994D17">
            <w:pPr>
              <w:pStyle w:val="af2"/>
            </w:pPr>
            <w:r w:rsidRPr="00D678CE">
              <w:t xml:space="preserve">Устройство и правила использования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06690460" w14:textId="77777777" w:rsidTr="009375F3">
        <w:trPr>
          <w:trHeight w:val="20"/>
        </w:trPr>
        <w:tc>
          <w:tcPr>
            <w:tcW w:w="1269" w:type="pct"/>
            <w:vMerge/>
          </w:tcPr>
          <w:p w14:paraId="18826C5D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5E83EEB2" w14:textId="678D111D" w:rsidR="00994D17" w:rsidRPr="00D678CE" w:rsidRDefault="00994D17" w:rsidP="00994D17">
            <w:pPr>
              <w:pStyle w:val="af2"/>
            </w:pPr>
            <w:r w:rsidRPr="00D678CE">
              <w:t>Органы управления автоматических и полуавтоматических станков и линий станков, используемых в организации</w:t>
            </w:r>
          </w:p>
        </w:tc>
      </w:tr>
      <w:tr w:rsidR="00D678CE" w:rsidRPr="00D678CE" w14:paraId="001ED76A" w14:textId="77777777" w:rsidTr="009375F3">
        <w:trPr>
          <w:trHeight w:val="20"/>
        </w:trPr>
        <w:tc>
          <w:tcPr>
            <w:tcW w:w="1269" w:type="pct"/>
            <w:vMerge/>
          </w:tcPr>
          <w:p w14:paraId="05D984F6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04CE79AF" w14:textId="336502EC" w:rsidR="00994D17" w:rsidRPr="00D678CE" w:rsidRDefault="00994D17" w:rsidP="00994D17">
            <w:pPr>
              <w:pStyle w:val="af2"/>
            </w:pPr>
            <w:r w:rsidRPr="00D678CE">
              <w:t>Устройство, правила применения приспособлений, применяемых на автоматических и полуавтоматических станках и линиях станков для закрепления сложных деталей для обработки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0FC45F73" w14:textId="77777777" w:rsidTr="009375F3">
        <w:trPr>
          <w:trHeight w:val="20"/>
        </w:trPr>
        <w:tc>
          <w:tcPr>
            <w:tcW w:w="1269" w:type="pct"/>
            <w:vMerge/>
          </w:tcPr>
          <w:p w14:paraId="3A3AB0C2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789BE59B" w14:textId="36643BCE" w:rsidR="00994D17" w:rsidRPr="00D678CE" w:rsidRDefault="00994D17" w:rsidP="00994D17">
            <w:pPr>
              <w:pStyle w:val="af2"/>
            </w:pPr>
            <w:r w:rsidRPr="00D678CE">
              <w:t>Конструкции, назначение, геометрические параметры и правила использования режущих инструментов для обработки с точностью размеров поверхностей по 11–12 квалитетам и (или) шероховатостью до Ra 12,5 мкм</w:t>
            </w:r>
          </w:p>
        </w:tc>
      </w:tr>
      <w:tr w:rsidR="00D678CE" w:rsidRPr="00D678CE" w14:paraId="23891072" w14:textId="77777777" w:rsidTr="009375F3">
        <w:trPr>
          <w:trHeight w:val="20"/>
        </w:trPr>
        <w:tc>
          <w:tcPr>
            <w:tcW w:w="1269" w:type="pct"/>
            <w:vMerge/>
          </w:tcPr>
          <w:p w14:paraId="7B8E873B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25E6D513" w14:textId="0B7A4A08" w:rsidR="00994D17" w:rsidRPr="00D678CE" w:rsidRDefault="00994D17" w:rsidP="00994D17">
            <w:pPr>
              <w:pStyle w:val="af2"/>
            </w:pPr>
            <w:r w:rsidRPr="00D678CE">
              <w:t>Приемы и правила установки, закрепления и настройки на размер режущих инструментов для обработки с точностью размеров поверхностей по 11–12 квалитетам и (или) значением параметра шероховатости до Ra 12,5 мкм на автоматических и полуавтоматических станках и линиях станков</w:t>
            </w:r>
          </w:p>
        </w:tc>
      </w:tr>
      <w:tr w:rsidR="00D678CE" w:rsidRPr="00D678CE" w14:paraId="3BC34564" w14:textId="77777777" w:rsidTr="009375F3">
        <w:trPr>
          <w:trHeight w:val="20"/>
        </w:trPr>
        <w:tc>
          <w:tcPr>
            <w:tcW w:w="1269" w:type="pct"/>
            <w:vMerge/>
          </w:tcPr>
          <w:p w14:paraId="5C48B762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6CB01FDD" w14:textId="0017B31B" w:rsidR="00994D17" w:rsidRPr="00D678CE" w:rsidRDefault="00994D17" w:rsidP="00994D17">
            <w:pPr>
              <w:pStyle w:val="af2"/>
            </w:pPr>
            <w:r w:rsidRPr="00D678CE">
              <w:t>Способы контроля параметров сложных деталей с точностью размеров поверхностей по 11–12 квалитетам и (или) значением параметра шероховатости до Ra 12,5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06654F02" w14:textId="77777777" w:rsidTr="009375F3">
        <w:trPr>
          <w:trHeight w:val="20"/>
        </w:trPr>
        <w:tc>
          <w:tcPr>
            <w:tcW w:w="1269" w:type="pct"/>
            <w:vMerge/>
          </w:tcPr>
          <w:p w14:paraId="4D49DA94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25534406" w14:textId="0C2FA5DA" w:rsidR="00994D17" w:rsidRPr="00D678CE" w:rsidRDefault="00994D17" w:rsidP="00994D17">
            <w:pPr>
              <w:pStyle w:val="af2"/>
            </w:pPr>
            <w:r w:rsidRPr="00D678CE">
              <w:t>Конструкции и правила применения контрольно-измерительных инструментов и приборов, используемых в организации для контроля сложных деталей, обработанных на автоматических и полуавтоматических станках и линиях станков с точностью размеров поверхностей по 11–12 квалитетам и (или) значением параметра шероховатости до Ra 12,5 мкм</w:t>
            </w:r>
          </w:p>
        </w:tc>
      </w:tr>
      <w:tr w:rsidR="00D678CE" w:rsidRPr="00D678CE" w14:paraId="37A8A39B" w14:textId="77777777" w:rsidTr="009375F3">
        <w:trPr>
          <w:trHeight w:val="20"/>
        </w:trPr>
        <w:tc>
          <w:tcPr>
            <w:tcW w:w="1269" w:type="pct"/>
            <w:vMerge/>
          </w:tcPr>
          <w:p w14:paraId="7794B55F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EFEFFD0" w14:textId="3D7B42B7" w:rsidR="00994D17" w:rsidRPr="00D678CE" w:rsidRDefault="00994D17" w:rsidP="00994D17">
            <w:pPr>
              <w:pStyle w:val="af2"/>
            </w:pPr>
            <w:r w:rsidRPr="00D678CE">
              <w:t>Состав работ и приемы выполнения технического обслуживания технологической оснастки, используемой для выполнения подналадки</w:t>
            </w:r>
          </w:p>
        </w:tc>
      </w:tr>
      <w:tr w:rsidR="00D678CE" w:rsidRPr="00D678CE" w14:paraId="7DD9F0A2" w14:textId="77777777" w:rsidTr="009375F3">
        <w:trPr>
          <w:trHeight w:val="20"/>
        </w:trPr>
        <w:tc>
          <w:tcPr>
            <w:tcW w:w="1269" w:type="pct"/>
            <w:vMerge/>
          </w:tcPr>
          <w:p w14:paraId="5B99515E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23D357BF" w14:textId="3CBB403F" w:rsidR="00994D17" w:rsidRPr="00D678CE" w:rsidRDefault="00994D17" w:rsidP="00994D17">
            <w:pPr>
              <w:pStyle w:val="af2"/>
            </w:pPr>
            <w:r w:rsidRPr="00D678CE">
              <w:t>Требования к планировке и оснащению рабочего места при выполнении работ</w:t>
            </w:r>
          </w:p>
        </w:tc>
      </w:tr>
      <w:tr w:rsidR="00D678CE" w:rsidRPr="00D678CE" w14:paraId="70750049" w14:textId="77777777" w:rsidTr="009375F3">
        <w:trPr>
          <w:trHeight w:val="20"/>
        </w:trPr>
        <w:tc>
          <w:tcPr>
            <w:tcW w:w="1269" w:type="pct"/>
            <w:vMerge/>
          </w:tcPr>
          <w:p w14:paraId="2CF1642C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39CC66C" w14:textId="769C7B96" w:rsidR="00994D17" w:rsidRPr="00D678CE" w:rsidRDefault="00994D17" w:rsidP="00994D17">
            <w:pPr>
              <w:pStyle w:val="af2"/>
            </w:pPr>
            <w:r w:rsidRPr="00D678CE">
              <w:t>Порядок и состав регламентных работ по техническому обслуживанию рабочего места</w:t>
            </w:r>
          </w:p>
        </w:tc>
      </w:tr>
      <w:tr w:rsidR="00D678CE" w:rsidRPr="00D678CE" w14:paraId="07D34FC9" w14:textId="77777777" w:rsidTr="009375F3">
        <w:trPr>
          <w:trHeight w:val="20"/>
        </w:trPr>
        <w:tc>
          <w:tcPr>
            <w:tcW w:w="1269" w:type="pct"/>
            <w:vMerge/>
          </w:tcPr>
          <w:p w14:paraId="5398F5AB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2E15726B" w14:textId="6C3E2D5D" w:rsidR="00994D17" w:rsidRPr="00D678CE" w:rsidRDefault="00994D17" w:rsidP="00994D17">
            <w:pPr>
              <w:pStyle w:val="af2"/>
            </w:pPr>
            <w:r w:rsidRPr="00D678CE">
              <w:t xml:space="preserve">Правила хранения технологической оснастки и инструментов, используемых для подналадки </w:t>
            </w:r>
          </w:p>
        </w:tc>
      </w:tr>
      <w:tr w:rsidR="00D678CE" w:rsidRPr="00D678CE" w14:paraId="5A76C378" w14:textId="77777777" w:rsidTr="009375F3">
        <w:trPr>
          <w:trHeight w:val="20"/>
        </w:trPr>
        <w:tc>
          <w:tcPr>
            <w:tcW w:w="1269" w:type="pct"/>
            <w:vMerge/>
          </w:tcPr>
          <w:p w14:paraId="50A88E7C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6D6F1B49" w14:textId="285F3D00" w:rsidR="00994D17" w:rsidRPr="00D678CE" w:rsidRDefault="00994D17" w:rsidP="00994D17">
            <w:pPr>
              <w:pStyle w:val="af2"/>
            </w:pPr>
            <w:r w:rsidRPr="00D678CE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678CE" w:rsidRPr="00D678CE" w14:paraId="24F0963F" w14:textId="77777777" w:rsidTr="00121A06">
        <w:trPr>
          <w:trHeight w:val="687"/>
        </w:trPr>
        <w:tc>
          <w:tcPr>
            <w:tcW w:w="1269" w:type="pct"/>
            <w:vMerge/>
          </w:tcPr>
          <w:p w14:paraId="1935A77D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3A673888" w14:textId="68B3F859" w:rsidR="00994D17" w:rsidRPr="00D678CE" w:rsidRDefault="00994D17" w:rsidP="00994D17">
            <w:pPr>
              <w:pStyle w:val="af2"/>
            </w:pPr>
            <w:r w:rsidRPr="00D678CE">
              <w:t>Виды и правила использования средств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187CA74A" w14:textId="77777777" w:rsidTr="009375F3">
        <w:trPr>
          <w:trHeight w:val="20"/>
        </w:trPr>
        <w:tc>
          <w:tcPr>
            <w:tcW w:w="1269" w:type="pct"/>
          </w:tcPr>
          <w:p w14:paraId="431315EE" w14:textId="77777777" w:rsidR="00994D17" w:rsidRPr="00D678CE" w:rsidRDefault="00994D17" w:rsidP="00994D17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731" w:type="pct"/>
          </w:tcPr>
          <w:p w14:paraId="4E3D15DD" w14:textId="77777777" w:rsidR="00994D17" w:rsidRPr="00D678CE" w:rsidRDefault="00994D17" w:rsidP="00994D17">
            <w:pPr>
              <w:pStyle w:val="af2"/>
            </w:pPr>
            <w:r w:rsidRPr="00D678CE">
              <w:t>-</w:t>
            </w:r>
          </w:p>
        </w:tc>
      </w:tr>
    </w:tbl>
    <w:p w14:paraId="012A79DC" w14:textId="471E2E14" w:rsidR="00960486" w:rsidRPr="00D678CE" w:rsidRDefault="00960486" w:rsidP="00AC0FB5">
      <w:pPr>
        <w:pStyle w:val="2"/>
        <w:tabs>
          <w:tab w:val="center" w:pos="5102"/>
        </w:tabs>
      </w:pPr>
      <w:bookmarkStart w:id="6" w:name="_Toc5442398"/>
      <w:r w:rsidRPr="00D678CE">
        <w:t>3.3. Обобщенная трудовая функция</w:t>
      </w:r>
      <w:bookmarkEnd w:id="6"/>
      <w:r w:rsidRPr="00D678CE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2"/>
        <w:gridCol w:w="4649"/>
        <w:gridCol w:w="892"/>
        <w:gridCol w:w="1039"/>
        <w:gridCol w:w="1542"/>
        <w:gridCol w:w="536"/>
      </w:tblGrid>
      <w:tr w:rsidR="00212AB9" w:rsidRPr="00D678CE" w14:paraId="047070CD" w14:textId="77777777" w:rsidTr="009375F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5919455" w14:textId="77777777" w:rsidR="00212AB9" w:rsidRPr="00D678CE" w:rsidRDefault="00212AB9" w:rsidP="00D31D9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46F8C" w14:textId="0C7D6D29" w:rsidR="00212AB9" w:rsidRPr="00D678CE" w:rsidRDefault="00212AB9" w:rsidP="00331BEC">
            <w:pPr>
              <w:pStyle w:val="af2"/>
            </w:pPr>
            <w:r w:rsidRPr="00D678CE">
              <w:t xml:space="preserve">Изготовление простых деталей с точностью размеров поверхностей по </w:t>
            </w:r>
            <w:r w:rsidR="00F96BEA" w:rsidRPr="00D678CE">
              <w:t>6–7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 xml:space="preserve"> и сложных деталей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683E07" w14:textId="77777777" w:rsidR="00212AB9" w:rsidRPr="00D678CE" w:rsidRDefault="00212AB9" w:rsidP="00D31D91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06929" w14:textId="77777777" w:rsidR="00212AB9" w:rsidRPr="00D678CE" w:rsidRDefault="00212AB9" w:rsidP="000858E1">
            <w:pPr>
              <w:pStyle w:val="af4"/>
            </w:pPr>
            <w:r w:rsidRPr="00D678CE"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6F22D6" w14:textId="77777777" w:rsidR="00212AB9" w:rsidRPr="00D678CE" w:rsidRDefault="00212AB9" w:rsidP="00D31D91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83685" w14:textId="77777777" w:rsidR="00212AB9" w:rsidRPr="00D678CE" w:rsidRDefault="00212AB9" w:rsidP="000858E1">
            <w:pPr>
              <w:pStyle w:val="af4"/>
            </w:pPr>
            <w:r w:rsidRPr="00D678CE">
              <w:t>3</w:t>
            </w:r>
          </w:p>
        </w:tc>
      </w:tr>
    </w:tbl>
    <w:p w14:paraId="68A40BD6" w14:textId="77777777" w:rsidR="00960486" w:rsidRPr="00D678CE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678CE" w:rsidRPr="00D678CE" w14:paraId="7417FE85" w14:textId="77777777" w:rsidTr="00FE5D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86706C0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7AF72D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943E7" w14:textId="77777777" w:rsidR="00960486" w:rsidRPr="00D678CE" w:rsidRDefault="00960486" w:rsidP="00FE5D8D">
            <w:pPr>
              <w:suppressAutoHyphens/>
            </w:pPr>
            <w:r w:rsidRPr="00D678CE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5EC47E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4EBDF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9722D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DE99C" w14:textId="77777777" w:rsidR="00960486" w:rsidRPr="00D678CE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445E6D9E" w14:textId="77777777" w:rsidTr="00D265E7">
        <w:trPr>
          <w:jc w:val="center"/>
        </w:trPr>
        <w:tc>
          <w:tcPr>
            <w:tcW w:w="2267" w:type="dxa"/>
            <w:vAlign w:val="center"/>
          </w:tcPr>
          <w:p w14:paraId="578C24C8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66BFF39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82AFD21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43DC982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16856FE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ADE3526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9A9DBB4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75A02F72" w14:textId="77777777" w:rsidR="00960486" w:rsidRPr="00D678CE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60486" w:rsidRPr="00D678CE" w14:paraId="22F85D4C" w14:textId="77777777" w:rsidTr="00D265E7">
        <w:trPr>
          <w:jc w:val="center"/>
        </w:trPr>
        <w:tc>
          <w:tcPr>
            <w:tcW w:w="1213" w:type="pct"/>
          </w:tcPr>
          <w:p w14:paraId="1D491B95" w14:textId="77777777" w:rsidR="00960486" w:rsidRPr="00D678CE" w:rsidRDefault="00960486" w:rsidP="00D265E7">
            <w:pPr>
              <w:suppressAutoHyphens/>
            </w:pPr>
            <w:r w:rsidRPr="00D678CE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8B3DDA7" w14:textId="77777777" w:rsidR="00220F61" w:rsidRPr="00D678CE" w:rsidRDefault="00220F61" w:rsidP="00220F61">
            <w:pPr>
              <w:suppressAutoHyphens/>
            </w:pPr>
            <w:r w:rsidRPr="00D678CE">
              <w:t>Оператор автоматических и полуавтоматических линий станков и установок 4-го разряда</w:t>
            </w:r>
          </w:p>
          <w:p w14:paraId="474AFDD3" w14:textId="77777777" w:rsidR="00960486" w:rsidRPr="00D678CE" w:rsidRDefault="00220F61" w:rsidP="00220F61">
            <w:pPr>
              <w:suppressAutoHyphens/>
            </w:pPr>
            <w:r w:rsidRPr="00D678CE">
              <w:t>Оператор металлорежущих станков-автоматов 4-го разряда</w:t>
            </w:r>
          </w:p>
        </w:tc>
      </w:tr>
    </w:tbl>
    <w:p w14:paraId="2D1FF7B0" w14:textId="77777777" w:rsidR="00960486" w:rsidRPr="00D678CE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678CE" w:rsidRPr="00D678CE" w14:paraId="5FF83B0C" w14:textId="77777777" w:rsidTr="008801A2">
        <w:trPr>
          <w:jc w:val="center"/>
        </w:trPr>
        <w:tc>
          <w:tcPr>
            <w:tcW w:w="1213" w:type="pct"/>
          </w:tcPr>
          <w:p w14:paraId="3E6DF4ED" w14:textId="77777777" w:rsidR="00C13B0C" w:rsidRPr="00D678CE" w:rsidRDefault="00C13B0C" w:rsidP="00C13B0C">
            <w:pPr>
              <w:suppressAutoHyphens/>
            </w:pPr>
            <w:r w:rsidRPr="00D678CE">
              <w:t>Требования к образованию и обучению</w:t>
            </w:r>
          </w:p>
        </w:tc>
        <w:tc>
          <w:tcPr>
            <w:tcW w:w="3787" w:type="pct"/>
          </w:tcPr>
          <w:p w14:paraId="1B5A07B5" w14:textId="7C850B01" w:rsidR="00C13B0C" w:rsidRPr="00D678CE" w:rsidRDefault="00C13B0C" w:rsidP="00C13B0C">
            <w:pPr>
              <w:pStyle w:val="af2"/>
              <w:rPr>
                <w:lang w:eastAsia="en-US"/>
              </w:rPr>
            </w:pPr>
            <w:r w:rsidRPr="00D678CE">
              <w:rPr>
                <w:lang w:eastAsia="en-US"/>
              </w:rPr>
              <w:t>Среднее общее образование</w:t>
            </w:r>
            <w:r w:rsidR="000975A3" w:rsidRPr="00D678CE">
              <w:rPr>
                <w:lang w:eastAsia="en-US"/>
              </w:rPr>
              <w:t xml:space="preserve"> и</w:t>
            </w:r>
          </w:p>
          <w:p w14:paraId="67E67BE6" w14:textId="40DFFD5D" w:rsidR="00C13B0C" w:rsidRPr="00D678CE" w:rsidRDefault="000975A3" w:rsidP="00C13B0C">
            <w:pPr>
              <w:pStyle w:val="af2"/>
              <w:rPr>
                <w:lang w:eastAsia="en-US"/>
              </w:rPr>
            </w:pPr>
            <w:r w:rsidRPr="00D678CE">
              <w:rPr>
                <w:lang w:eastAsia="en-US"/>
              </w:rPr>
              <w:t>п</w:t>
            </w:r>
            <w:r w:rsidR="00C13B0C" w:rsidRPr="00D678CE">
              <w:rPr>
                <w:lang w:eastAsia="en-US"/>
              </w:rPr>
              <w:t>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102C1BE5" w14:textId="77777777" w:rsidR="00C13B0C" w:rsidRPr="00D678CE" w:rsidRDefault="00C13B0C" w:rsidP="00C13B0C">
            <w:pPr>
              <w:pStyle w:val="af2"/>
              <w:rPr>
                <w:lang w:eastAsia="en-US"/>
              </w:rPr>
            </w:pPr>
            <w:r w:rsidRPr="00D678CE">
              <w:rPr>
                <w:lang w:eastAsia="en-US"/>
              </w:rPr>
              <w:t>или</w:t>
            </w:r>
          </w:p>
          <w:p w14:paraId="0736E4E8" w14:textId="77777777" w:rsidR="00C13B0C" w:rsidRPr="00D678CE" w:rsidRDefault="00C13B0C" w:rsidP="00C13B0C">
            <w:pPr>
              <w:pStyle w:val="af2"/>
            </w:pPr>
            <w:r w:rsidRPr="00D678CE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678CE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D678CE" w:rsidRPr="00D678CE" w14:paraId="23A99ACC" w14:textId="77777777" w:rsidTr="000975A3">
        <w:trPr>
          <w:trHeight w:val="20"/>
          <w:jc w:val="center"/>
        </w:trPr>
        <w:tc>
          <w:tcPr>
            <w:tcW w:w="1213" w:type="pct"/>
          </w:tcPr>
          <w:p w14:paraId="50FE1FFD" w14:textId="77777777" w:rsidR="00C13B0C" w:rsidRPr="00D678CE" w:rsidRDefault="00C13B0C" w:rsidP="00C13B0C">
            <w:pPr>
              <w:suppressAutoHyphens/>
            </w:pPr>
            <w:r w:rsidRPr="00D678CE">
              <w:t>Требования к опыту практической работы</w:t>
            </w:r>
          </w:p>
        </w:tc>
        <w:tc>
          <w:tcPr>
            <w:tcW w:w="3787" w:type="pct"/>
          </w:tcPr>
          <w:p w14:paraId="401E0494" w14:textId="689837D8" w:rsidR="00C13B0C" w:rsidRPr="00D678CE" w:rsidRDefault="00C13B0C" w:rsidP="00C13B0C">
            <w:pPr>
              <w:pStyle w:val="af2"/>
              <w:rPr>
                <w:lang w:eastAsia="en-US"/>
              </w:rPr>
            </w:pPr>
            <w:r w:rsidRPr="00D678CE">
              <w:rPr>
                <w:lang w:eastAsia="en-US"/>
              </w:rPr>
              <w:t xml:space="preserve">Не менее </w:t>
            </w:r>
            <w:r w:rsidR="00220F61" w:rsidRPr="00D678CE">
              <w:rPr>
                <w:lang w:eastAsia="en-US"/>
              </w:rPr>
              <w:t xml:space="preserve">двух лет </w:t>
            </w:r>
            <w:r w:rsidR="00220F61" w:rsidRPr="00D678CE">
              <w:t xml:space="preserve">оператором </w:t>
            </w:r>
            <w:r w:rsidR="000975A3" w:rsidRPr="00D678CE">
              <w:t xml:space="preserve">станков-автоматов или автоматических и полуавтоматических линий станков </w:t>
            </w:r>
            <w:r w:rsidRPr="00D678CE">
              <w:rPr>
                <w:lang w:eastAsia="en-US"/>
              </w:rPr>
              <w:t xml:space="preserve">3-го разряда </w:t>
            </w:r>
            <w:r w:rsidR="000975A3" w:rsidRPr="00D678CE">
              <w:rPr>
                <w:lang w:eastAsia="en-US"/>
              </w:rPr>
              <w:t>для прошедших профессиональное обучение</w:t>
            </w:r>
            <w:r w:rsidRPr="00D678CE">
              <w:rPr>
                <w:lang w:eastAsia="en-US"/>
              </w:rPr>
              <w:t xml:space="preserve"> </w:t>
            </w:r>
          </w:p>
          <w:p w14:paraId="5AA2692C" w14:textId="77777777" w:rsidR="00C13B0C" w:rsidRPr="00D678CE" w:rsidRDefault="00220F61" w:rsidP="00220F61">
            <w:pPr>
              <w:pStyle w:val="af2"/>
            </w:pPr>
            <w:r w:rsidRPr="00D678CE">
              <w:rPr>
                <w:lang w:eastAsia="en-US"/>
              </w:rPr>
              <w:t xml:space="preserve">Без требования к опыту работы </w:t>
            </w:r>
            <w:r w:rsidR="00C13B0C" w:rsidRPr="00D678CE">
              <w:rPr>
                <w:lang w:eastAsia="en-US"/>
              </w:rPr>
              <w:t>при наличии среднего профессионального образования</w:t>
            </w:r>
          </w:p>
        </w:tc>
      </w:tr>
      <w:tr w:rsidR="00D678CE" w:rsidRPr="00D678CE" w14:paraId="6907A077" w14:textId="77777777" w:rsidTr="000975A3">
        <w:trPr>
          <w:trHeight w:val="20"/>
          <w:jc w:val="center"/>
        </w:trPr>
        <w:tc>
          <w:tcPr>
            <w:tcW w:w="1213" w:type="pct"/>
          </w:tcPr>
          <w:p w14:paraId="3CA44778" w14:textId="77777777" w:rsidR="000975A3" w:rsidRPr="00D678CE" w:rsidRDefault="000975A3" w:rsidP="00C13B0C">
            <w:pPr>
              <w:suppressAutoHyphens/>
            </w:pPr>
            <w:r w:rsidRPr="00D678CE">
              <w:t>Особые условия допуска к работе</w:t>
            </w:r>
          </w:p>
        </w:tc>
        <w:tc>
          <w:tcPr>
            <w:tcW w:w="3787" w:type="pct"/>
          </w:tcPr>
          <w:p w14:paraId="52C3E658" w14:textId="77777777" w:rsidR="000975A3" w:rsidRPr="00D678CE" w:rsidRDefault="000975A3" w:rsidP="00C13B0C">
            <w:pPr>
              <w:pStyle w:val="af2"/>
            </w:pPr>
            <w:r w:rsidRPr="00D678CE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(обследований)и (или)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068A4D8" w14:textId="77777777" w:rsidR="000975A3" w:rsidRPr="00D678CE" w:rsidRDefault="000975A3" w:rsidP="00C13B0C">
            <w:pPr>
              <w:pStyle w:val="af2"/>
            </w:pPr>
            <w:r w:rsidRPr="00D678CE">
              <w:t>Прохождение противопожарного инструктажа</w:t>
            </w:r>
          </w:p>
          <w:p w14:paraId="0556ABC0" w14:textId="0988DB5F" w:rsidR="000975A3" w:rsidRPr="00D678CE" w:rsidRDefault="000975A3" w:rsidP="00C13B0C">
            <w:pPr>
              <w:pStyle w:val="af2"/>
            </w:pPr>
            <w:r w:rsidRPr="00D678CE">
              <w:t>Прохождение инструктажа по охране труда на рабочем месте</w:t>
            </w:r>
          </w:p>
        </w:tc>
      </w:tr>
      <w:tr w:rsidR="003A49A8" w:rsidRPr="00D678CE" w14:paraId="75A02667" w14:textId="77777777" w:rsidTr="008801A2">
        <w:trPr>
          <w:jc w:val="center"/>
        </w:trPr>
        <w:tc>
          <w:tcPr>
            <w:tcW w:w="1213" w:type="pct"/>
          </w:tcPr>
          <w:p w14:paraId="6C24E826" w14:textId="77777777" w:rsidR="003A49A8" w:rsidRPr="00D678CE" w:rsidRDefault="003A49A8" w:rsidP="00C13B0C">
            <w:pPr>
              <w:suppressAutoHyphens/>
            </w:pPr>
            <w:r w:rsidRPr="00D678CE">
              <w:t>Другие характеристики</w:t>
            </w:r>
          </w:p>
        </w:tc>
        <w:tc>
          <w:tcPr>
            <w:tcW w:w="3787" w:type="pct"/>
          </w:tcPr>
          <w:p w14:paraId="5EEAED58" w14:textId="77777777" w:rsidR="003A49A8" w:rsidRPr="00D678CE" w:rsidRDefault="003A49A8" w:rsidP="00C13B0C">
            <w:pPr>
              <w:pStyle w:val="af2"/>
            </w:pPr>
          </w:p>
        </w:tc>
      </w:tr>
    </w:tbl>
    <w:p w14:paraId="1BEE2AAA" w14:textId="77777777" w:rsidR="00960486" w:rsidRPr="00D678CE" w:rsidRDefault="00960486" w:rsidP="00A31A2B"/>
    <w:p w14:paraId="1AE78F4E" w14:textId="77777777" w:rsidR="00960486" w:rsidRPr="00D678CE" w:rsidRDefault="00960486" w:rsidP="00A31A2B">
      <w:r w:rsidRPr="00D678CE">
        <w:t>Дополнительные характеристики</w:t>
      </w:r>
    </w:p>
    <w:p w14:paraId="40716B1E" w14:textId="77777777" w:rsidR="00960486" w:rsidRPr="00D678CE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236"/>
        <w:gridCol w:w="6345"/>
      </w:tblGrid>
      <w:tr w:rsidR="00D678CE" w:rsidRPr="00D678CE" w14:paraId="1D0DDB83" w14:textId="77777777" w:rsidTr="000975A3">
        <w:trPr>
          <w:trHeight w:val="20"/>
          <w:jc w:val="center"/>
        </w:trPr>
        <w:tc>
          <w:tcPr>
            <w:tcW w:w="1282" w:type="pct"/>
            <w:vAlign w:val="center"/>
          </w:tcPr>
          <w:p w14:paraId="5A273830" w14:textId="77777777" w:rsidR="00960486" w:rsidRPr="00D678CE" w:rsidRDefault="00960486" w:rsidP="000858E1">
            <w:pPr>
              <w:pStyle w:val="af4"/>
            </w:pPr>
            <w:r w:rsidRPr="00D678CE"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2DA35E8F" w14:textId="77777777" w:rsidR="00960486" w:rsidRPr="00D678CE" w:rsidRDefault="00960486" w:rsidP="000858E1">
            <w:pPr>
              <w:pStyle w:val="af4"/>
            </w:pPr>
            <w:r w:rsidRPr="00D678CE">
              <w:t>Код</w:t>
            </w:r>
          </w:p>
        </w:tc>
        <w:tc>
          <w:tcPr>
            <w:tcW w:w="3112" w:type="pct"/>
            <w:vAlign w:val="center"/>
          </w:tcPr>
          <w:p w14:paraId="6F6F549C" w14:textId="77777777" w:rsidR="00960486" w:rsidRPr="00D678CE" w:rsidRDefault="00960486" w:rsidP="000858E1">
            <w:pPr>
              <w:pStyle w:val="af4"/>
            </w:pPr>
            <w:r w:rsidRPr="00D678CE">
              <w:t>Наименование базовой группы, должности (профессии) или специальности</w:t>
            </w:r>
          </w:p>
        </w:tc>
      </w:tr>
      <w:tr w:rsidR="00D678CE" w:rsidRPr="00D678CE" w14:paraId="45D1C0DB" w14:textId="77777777" w:rsidTr="000975A3">
        <w:trPr>
          <w:trHeight w:val="20"/>
          <w:jc w:val="center"/>
        </w:trPr>
        <w:tc>
          <w:tcPr>
            <w:tcW w:w="1282" w:type="pct"/>
          </w:tcPr>
          <w:p w14:paraId="37AAE75D" w14:textId="77777777" w:rsidR="00AC0FB5" w:rsidRPr="00D678CE" w:rsidRDefault="00AC0FB5" w:rsidP="00E20750">
            <w:pPr>
              <w:suppressAutoHyphens/>
            </w:pPr>
            <w:r w:rsidRPr="00D678CE">
              <w:t>ОКЗ</w:t>
            </w:r>
          </w:p>
        </w:tc>
        <w:tc>
          <w:tcPr>
            <w:tcW w:w="606" w:type="pct"/>
          </w:tcPr>
          <w:p w14:paraId="327AAC29" w14:textId="77777777" w:rsidR="00AC0FB5" w:rsidRPr="00D678CE" w:rsidRDefault="00AC0FB5" w:rsidP="00E20750">
            <w:pPr>
              <w:suppressAutoHyphens/>
            </w:pPr>
            <w:r w:rsidRPr="00D678CE">
              <w:t>7223</w:t>
            </w:r>
          </w:p>
        </w:tc>
        <w:tc>
          <w:tcPr>
            <w:tcW w:w="3112" w:type="pct"/>
          </w:tcPr>
          <w:p w14:paraId="272B5E6A" w14:textId="77777777" w:rsidR="00AC0FB5" w:rsidRPr="00D678CE" w:rsidRDefault="00AC0FB5" w:rsidP="00E20750">
            <w:pPr>
              <w:suppressAutoHyphens/>
            </w:pPr>
            <w:r w:rsidRPr="00D678CE">
              <w:t>Станочники и наладчики металлообрабатывающих станков</w:t>
            </w:r>
          </w:p>
        </w:tc>
      </w:tr>
      <w:tr w:rsidR="00D678CE" w:rsidRPr="00D678CE" w14:paraId="4F87DA6B" w14:textId="77777777" w:rsidTr="000975A3">
        <w:trPr>
          <w:trHeight w:val="20"/>
          <w:jc w:val="center"/>
        </w:trPr>
        <w:tc>
          <w:tcPr>
            <w:tcW w:w="1282" w:type="pct"/>
            <w:vMerge w:val="restart"/>
          </w:tcPr>
          <w:p w14:paraId="1AE05BD1" w14:textId="447C0FE7" w:rsidR="00AC0FB5" w:rsidRPr="00D678CE" w:rsidRDefault="00AC0FB5" w:rsidP="00C53738">
            <w:pPr>
              <w:suppressAutoHyphens/>
            </w:pPr>
            <w:r w:rsidRPr="00D678CE">
              <w:t>ЕТКС</w:t>
            </w:r>
          </w:p>
        </w:tc>
        <w:tc>
          <w:tcPr>
            <w:tcW w:w="606" w:type="pct"/>
          </w:tcPr>
          <w:p w14:paraId="2C2F14A1" w14:textId="77777777" w:rsidR="00AC0FB5" w:rsidRPr="00D678CE" w:rsidRDefault="00AC0FB5" w:rsidP="00E20750">
            <w:pPr>
              <w:suppressAutoHyphens/>
            </w:pPr>
            <w:r w:rsidRPr="00D678CE">
              <w:t>§ 58</w:t>
            </w:r>
          </w:p>
        </w:tc>
        <w:tc>
          <w:tcPr>
            <w:tcW w:w="3112" w:type="pct"/>
          </w:tcPr>
          <w:p w14:paraId="253724B4" w14:textId="77777777" w:rsidR="00AC0FB5" w:rsidRPr="00D678CE" w:rsidRDefault="00AC0FB5" w:rsidP="00E20750">
            <w:pPr>
              <w:suppressAutoHyphens/>
            </w:pPr>
            <w:r w:rsidRPr="00D678CE">
              <w:t>Оператор автоматических и полуавтоматических линий станков и установок 2-го разряда</w:t>
            </w:r>
          </w:p>
        </w:tc>
      </w:tr>
      <w:tr w:rsidR="00D678CE" w:rsidRPr="00D678CE" w14:paraId="5BC0F6C4" w14:textId="77777777" w:rsidTr="000975A3">
        <w:trPr>
          <w:trHeight w:val="20"/>
          <w:jc w:val="center"/>
        </w:trPr>
        <w:tc>
          <w:tcPr>
            <w:tcW w:w="1282" w:type="pct"/>
            <w:vMerge/>
          </w:tcPr>
          <w:p w14:paraId="29D30A39" w14:textId="77777777" w:rsidR="00AC0FB5" w:rsidRPr="00D678CE" w:rsidRDefault="00AC0FB5" w:rsidP="00E20750">
            <w:pPr>
              <w:suppressAutoHyphens/>
            </w:pPr>
          </w:p>
        </w:tc>
        <w:tc>
          <w:tcPr>
            <w:tcW w:w="606" w:type="pct"/>
          </w:tcPr>
          <w:p w14:paraId="203BEDE6" w14:textId="77777777" w:rsidR="00AC0FB5" w:rsidRPr="00D678CE" w:rsidRDefault="00AC0FB5" w:rsidP="00E20750">
            <w:pPr>
              <w:suppressAutoHyphens/>
            </w:pPr>
            <w:r w:rsidRPr="00D678CE">
              <w:t>§ 61</w:t>
            </w:r>
          </w:p>
        </w:tc>
        <w:tc>
          <w:tcPr>
            <w:tcW w:w="3112" w:type="pct"/>
          </w:tcPr>
          <w:p w14:paraId="36224515" w14:textId="77777777" w:rsidR="00AC0FB5" w:rsidRPr="00D678CE" w:rsidRDefault="00AC0FB5" w:rsidP="00E20750">
            <w:pPr>
              <w:suppressAutoHyphens/>
            </w:pPr>
            <w:r w:rsidRPr="00D678CE">
              <w:t>Оператор металлорежущих станков-автоматов 2-го разряда</w:t>
            </w:r>
          </w:p>
        </w:tc>
      </w:tr>
      <w:tr w:rsidR="00D678CE" w:rsidRPr="00D678CE" w14:paraId="60127919" w14:textId="77777777" w:rsidTr="000975A3">
        <w:trPr>
          <w:trHeight w:val="20"/>
          <w:jc w:val="center"/>
        </w:trPr>
        <w:tc>
          <w:tcPr>
            <w:tcW w:w="1282" w:type="pct"/>
          </w:tcPr>
          <w:p w14:paraId="14C7A9A1" w14:textId="54F0B972" w:rsidR="00AC0FB5" w:rsidRPr="00D678CE" w:rsidRDefault="00AC0FB5" w:rsidP="00C53738">
            <w:pPr>
              <w:suppressAutoHyphens/>
            </w:pPr>
            <w:r w:rsidRPr="00D678CE">
              <w:t>ОКПДТР</w:t>
            </w:r>
          </w:p>
        </w:tc>
        <w:tc>
          <w:tcPr>
            <w:tcW w:w="606" w:type="pct"/>
          </w:tcPr>
          <w:p w14:paraId="4AC33298" w14:textId="77777777" w:rsidR="00AC0FB5" w:rsidRPr="00D678CE" w:rsidRDefault="00AC0FB5" w:rsidP="00E20750">
            <w:pPr>
              <w:suppressAutoHyphens/>
            </w:pPr>
            <w:r w:rsidRPr="00D678CE">
              <w:rPr>
                <w:bCs w:val="0"/>
              </w:rPr>
              <w:t>15474</w:t>
            </w:r>
          </w:p>
        </w:tc>
        <w:tc>
          <w:tcPr>
            <w:tcW w:w="3112" w:type="pct"/>
          </w:tcPr>
          <w:p w14:paraId="3D78D865" w14:textId="77777777" w:rsidR="00AC0FB5" w:rsidRPr="00D678CE" w:rsidRDefault="00AC0FB5" w:rsidP="00E20750">
            <w:r w:rsidRPr="00D678CE">
              <w:rPr>
                <w:bCs w:val="0"/>
              </w:rPr>
              <w:t>Оператор автоматических и полуавтоматических линий станков и установок</w:t>
            </w:r>
          </w:p>
        </w:tc>
      </w:tr>
      <w:tr w:rsidR="00D678CE" w:rsidRPr="00D678CE" w14:paraId="259B7B3D" w14:textId="77777777" w:rsidTr="000975A3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BCAF31" w14:textId="77777777" w:rsidR="00002DA3" w:rsidRPr="00D678CE" w:rsidRDefault="00002DA3" w:rsidP="00002DA3">
            <w:r w:rsidRPr="00D678CE">
              <w:t>ОКСО</w:t>
            </w:r>
            <w:r w:rsidR="00CD485D" w:rsidRPr="00D678CE">
              <w:rPr>
                <w:rStyle w:val="ab"/>
              </w:rPr>
              <w:endnoteReference w:id="8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99AEFC" w14:textId="77777777" w:rsidR="00002DA3" w:rsidRPr="00D678CE" w:rsidRDefault="00002DA3" w:rsidP="00002DA3">
            <w:r w:rsidRPr="00D678CE">
              <w:t>2.15.01.25</w:t>
            </w:r>
          </w:p>
        </w:tc>
        <w:tc>
          <w:tcPr>
            <w:tcW w:w="31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ADEA0" w14:textId="77777777" w:rsidR="00002DA3" w:rsidRPr="00D678CE" w:rsidRDefault="00002DA3" w:rsidP="00002DA3">
            <w:r w:rsidRPr="00D678CE">
              <w:t>Станочник (металлообработка)</w:t>
            </w:r>
          </w:p>
        </w:tc>
      </w:tr>
    </w:tbl>
    <w:p w14:paraId="58D3A834" w14:textId="77777777" w:rsidR="00960486" w:rsidRPr="00D678CE" w:rsidRDefault="00960486" w:rsidP="0012032C">
      <w:pPr>
        <w:pStyle w:val="3"/>
        <w:rPr>
          <w:bCs/>
        </w:rPr>
      </w:pPr>
      <w:r w:rsidRPr="00D678CE">
        <w:t>3.3.1.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212AB9" w:rsidRPr="00D678CE" w14:paraId="31C52354" w14:textId="77777777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E8B2F3" w14:textId="77777777" w:rsidR="00212AB9" w:rsidRPr="00D678CE" w:rsidRDefault="00212AB9" w:rsidP="005F2C74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5E8DF" w14:textId="7F613D14" w:rsidR="00212AB9" w:rsidRPr="00D678CE" w:rsidRDefault="00212AB9" w:rsidP="00331BEC">
            <w:pPr>
              <w:pStyle w:val="af2"/>
            </w:pPr>
            <w:r w:rsidRPr="00D678CE">
              <w:t xml:space="preserve">Обработка заготовок простых деталей с точностью размеров поверхностей по </w:t>
            </w:r>
            <w:r w:rsidR="00F96BEA" w:rsidRPr="00D678CE">
              <w:t>6–7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 xml:space="preserve">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638FA0" w14:textId="77777777" w:rsidR="00212AB9" w:rsidRPr="00D678CE" w:rsidRDefault="00212AB9" w:rsidP="005F2C74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9B415" w14:textId="77777777" w:rsidR="00212AB9" w:rsidRPr="00D678CE" w:rsidRDefault="00212AB9" w:rsidP="005F2C74">
            <w:pPr>
              <w:suppressAutoHyphens/>
            </w:pPr>
            <w:r w:rsidRPr="00D678CE"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CE63FF" w14:textId="77777777" w:rsidR="00212AB9" w:rsidRPr="00D678CE" w:rsidRDefault="00212AB9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EE35C" w14:textId="77777777" w:rsidR="00212AB9" w:rsidRPr="00D678CE" w:rsidRDefault="00212AB9" w:rsidP="000858E1">
            <w:pPr>
              <w:pStyle w:val="af4"/>
            </w:pPr>
            <w:r w:rsidRPr="00D678CE">
              <w:t>3</w:t>
            </w:r>
          </w:p>
        </w:tc>
      </w:tr>
    </w:tbl>
    <w:p w14:paraId="72E91E5C" w14:textId="77777777" w:rsidR="00960486" w:rsidRPr="00D678CE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4"/>
        <w:gridCol w:w="1871"/>
        <w:gridCol w:w="624"/>
        <w:gridCol w:w="1246"/>
        <w:gridCol w:w="2089"/>
      </w:tblGrid>
      <w:tr w:rsidR="00D678CE" w:rsidRPr="00D678CE" w14:paraId="72885821" w14:textId="77777777" w:rsidTr="00100D7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3EAF3F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D5FF98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B3FDC" w14:textId="77777777" w:rsidR="00960486" w:rsidRPr="00D678CE" w:rsidRDefault="00960486" w:rsidP="00D265E7">
            <w:pPr>
              <w:suppressAutoHyphens/>
            </w:pPr>
            <w:r w:rsidRPr="00D678CE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8DCC5E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5E5C6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CBC8A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9CB47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3A227310" w14:textId="77777777" w:rsidTr="00100D74">
        <w:trPr>
          <w:jc w:val="center"/>
        </w:trPr>
        <w:tc>
          <w:tcPr>
            <w:tcW w:w="1266" w:type="pct"/>
            <w:vAlign w:val="center"/>
          </w:tcPr>
          <w:p w14:paraId="73A9D50F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5F9004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24D520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110723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4BB3BE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3B3467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</w:tcPr>
          <w:p w14:paraId="7756059E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56A4FF9B" w14:textId="77777777" w:rsidR="00960486" w:rsidRPr="00D678CE" w:rsidRDefault="0096048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89"/>
        <w:gridCol w:w="7506"/>
      </w:tblGrid>
      <w:tr w:rsidR="00D678CE" w:rsidRPr="00D678CE" w14:paraId="0E3861CE" w14:textId="77777777" w:rsidTr="00236288">
        <w:trPr>
          <w:trHeight w:val="20"/>
        </w:trPr>
        <w:tc>
          <w:tcPr>
            <w:tcW w:w="1319" w:type="pct"/>
            <w:vMerge w:val="restart"/>
          </w:tcPr>
          <w:p w14:paraId="12EED280" w14:textId="77777777" w:rsidR="0070618E" w:rsidRPr="00D678CE" w:rsidRDefault="0070618E" w:rsidP="000858E1">
            <w:pPr>
              <w:pStyle w:val="af2"/>
            </w:pPr>
            <w:r w:rsidRPr="00D678CE">
              <w:t>Трудовые действия</w:t>
            </w:r>
          </w:p>
        </w:tc>
        <w:tc>
          <w:tcPr>
            <w:tcW w:w="3681" w:type="pct"/>
          </w:tcPr>
          <w:p w14:paraId="6F0E2F45" w14:textId="21246A2B" w:rsidR="0070618E" w:rsidRPr="00D678CE" w:rsidRDefault="0070618E" w:rsidP="000858E1">
            <w:pPr>
              <w:pStyle w:val="af2"/>
            </w:pPr>
            <w:r w:rsidRPr="00D678CE">
              <w:t xml:space="preserve">Анализ рабочего чертежа и технологической карты для обработки заготовок простых деталей с точностью размеров поверхностей по </w:t>
            </w:r>
            <w:r w:rsidR="00F96BEA" w:rsidRPr="00D678CE">
              <w:t>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</w:tr>
      <w:tr w:rsidR="00D678CE" w:rsidRPr="00D678CE" w14:paraId="6B09A3D0" w14:textId="77777777" w:rsidTr="00236288">
        <w:trPr>
          <w:trHeight w:val="20"/>
        </w:trPr>
        <w:tc>
          <w:tcPr>
            <w:tcW w:w="1319" w:type="pct"/>
            <w:vMerge/>
          </w:tcPr>
          <w:p w14:paraId="240CD981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681" w:type="pct"/>
          </w:tcPr>
          <w:p w14:paraId="1C00F026" w14:textId="1A980F2A" w:rsidR="0070618E" w:rsidRPr="00D678CE" w:rsidRDefault="0070618E" w:rsidP="000858E1">
            <w:pPr>
              <w:pStyle w:val="af2"/>
            </w:pPr>
            <w:r w:rsidRPr="00D678CE">
              <w:t>Установка заготовок и (или) загрузка питательных устройств на автоматические и полуавтоматические станки и линии станков</w:t>
            </w:r>
          </w:p>
        </w:tc>
      </w:tr>
      <w:tr w:rsidR="00D678CE" w:rsidRPr="00D678CE" w14:paraId="542A2D6B" w14:textId="77777777" w:rsidTr="00236288">
        <w:trPr>
          <w:trHeight w:val="20"/>
        </w:trPr>
        <w:tc>
          <w:tcPr>
            <w:tcW w:w="1319" w:type="pct"/>
            <w:vMerge/>
          </w:tcPr>
          <w:p w14:paraId="6BDE63BD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681" w:type="pct"/>
          </w:tcPr>
          <w:p w14:paraId="4DA52931" w14:textId="4664DB5E" w:rsidR="0070618E" w:rsidRPr="00D678CE" w:rsidRDefault="0070618E" w:rsidP="000858E1">
            <w:pPr>
              <w:pStyle w:val="af2"/>
            </w:pPr>
            <w:r w:rsidRPr="00D678CE">
              <w:t xml:space="preserve">Выполнение обработки заготовок простых деталей с точностью размеров поверхностей по </w:t>
            </w:r>
            <w:r w:rsidR="00F96BEA" w:rsidRPr="00D678CE">
              <w:t>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 xml:space="preserve"> на налаженных автоматических и полуавтоматических станках и линиях станков </w:t>
            </w:r>
          </w:p>
        </w:tc>
      </w:tr>
      <w:tr w:rsidR="00D678CE" w:rsidRPr="00D678CE" w14:paraId="207B0A85" w14:textId="77777777" w:rsidTr="00236288">
        <w:trPr>
          <w:trHeight w:val="20"/>
        </w:trPr>
        <w:tc>
          <w:tcPr>
            <w:tcW w:w="1319" w:type="pct"/>
            <w:vMerge/>
          </w:tcPr>
          <w:p w14:paraId="711D3BEF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681" w:type="pct"/>
          </w:tcPr>
          <w:p w14:paraId="09912668" w14:textId="1168F7B3" w:rsidR="0070618E" w:rsidRPr="00D678CE" w:rsidRDefault="0070618E" w:rsidP="000858E1">
            <w:pPr>
              <w:pStyle w:val="af2"/>
            </w:pPr>
            <w:r w:rsidRPr="00D678CE">
              <w:t xml:space="preserve">Контроль параметров простых деталей с точностью размеров поверхностей по </w:t>
            </w:r>
            <w:r w:rsidR="00F96BEA" w:rsidRPr="00D678CE">
              <w:t>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>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48F4FD56" w14:textId="77777777" w:rsidTr="00236288">
        <w:trPr>
          <w:trHeight w:val="20"/>
        </w:trPr>
        <w:tc>
          <w:tcPr>
            <w:tcW w:w="1319" w:type="pct"/>
            <w:vMerge/>
          </w:tcPr>
          <w:p w14:paraId="59B6C051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681" w:type="pct"/>
          </w:tcPr>
          <w:p w14:paraId="52FCD7F0" w14:textId="62EBC3AA" w:rsidR="0070618E" w:rsidRPr="00D678CE" w:rsidRDefault="0070618E" w:rsidP="000858E1">
            <w:pPr>
              <w:pStyle w:val="af2"/>
            </w:pPr>
            <w:r w:rsidRPr="00D678CE">
              <w:t>Снятие деталей с автоматических и полуавтоматических станков и линий станков после обработки</w:t>
            </w:r>
          </w:p>
        </w:tc>
      </w:tr>
      <w:tr w:rsidR="00D678CE" w:rsidRPr="00D678CE" w14:paraId="3578FD6B" w14:textId="77777777" w:rsidTr="00236288">
        <w:trPr>
          <w:trHeight w:val="20"/>
        </w:trPr>
        <w:tc>
          <w:tcPr>
            <w:tcW w:w="1319" w:type="pct"/>
            <w:vMerge/>
          </w:tcPr>
          <w:p w14:paraId="2B4F66A3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681" w:type="pct"/>
          </w:tcPr>
          <w:p w14:paraId="20213849" w14:textId="09BE3816" w:rsidR="0070618E" w:rsidRPr="00D678CE" w:rsidRDefault="0070618E" w:rsidP="000858E1">
            <w:pPr>
              <w:pStyle w:val="af2"/>
            </w:pPr>
            <w:r w:rsidRPr="00D678CE">
              <w:t>Проведение регламентных работ по техническому обслуживанию автоматических и полуавтоматических станков и линий станков, технологической оснастки, размещенной на рабочем месте, в соответствии с технической документацией</w:t>
            </w:r>
          </w:p>
        </w:tc>
      </w:tr>
      <w:tr w:rsidR="00D678CE" w:rsidRPr="00D678CE" w14:paraId="4C40536F" w14:textId="77777777" w:rsidTr="00236288">
        <w:trPr>
          <w:trHeight w:val="20"/>
        </w:trPr>
        <w:tc>
          <w:tcPr>
            <w:tcW w:w="1319" w:type="pct"/>
            <w:vMerge/>
          </w:tcPr>
          <w:p w14:paraId="7D9ED4D9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681" w:type="pct"/>
          </w:tcPr>
          <w:p w14:paraId="51588703" w14:textId="2F29F90A" w:rsidR="0070618E" w:rsidRPr="00D678CE" w:rsidRDefault="0070618E" w:rsidP="000858E1">
            <w:pPr>
              <w:pStyle w:val="af2"/>
            </w:pPr>
            <w:r w:rsidRPr="00D678CE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73681714" w14:textId="77777777" w:rsidTr="00236288">
        <w:trPr>
          <w:trHeight w:val="20"/>
        </w:trPr>
        <w:tc>
          <w:tcPr>
            <w:tcW w:w="1319" w:type="pct"/>
            <w:vMerge w:val="restart"/>
          </w:tcPr>
          <w:p w14:paraId="5ACD9EE4" w14:textId="77777777" w:rsidR="0070618E" w:rsidRPr="00D678CE" w:rsidRDefault="0070618E" w:rsidP="000858E1">
            <w:pPr>
              <w:pStyle w:val="af2"/>
            </w:pPr>
            <w:r w:rsidRPr="00D678CE">
              <w:t>Необходимые умения</w:t>
            </w:r>
          </w:p>
        </w:tc>
        <w:tc>
          <w:tcPr>
            <w:tcW w:w="3681" w:type="pct"/>
          </w:tcPr>
          <w:p w14:paraId="1D557B4E" w14:textId="4B32CBDE" w:rsidR="0070618E" w:rsidRPr="00D678CE" w:rsidRDefault="0070618E" w:rsidP="000858E1">
            <w:pPr>
              <w:pStyle w:val="af2"/>
            </w:pPr>
            <w:r w:rsidRPr="00D678CE">
              <w:t xml:space="preserve">Читать и использовать рабочий чертеж и технологическую карту на простые детали с точностью размеров поверхностей по </w:t>
            </w:r>
            <w:r w:rsidR="00F96BEA" w:rsidRPr="00D678CE">
              <w:t>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678CE" w:rsidRPr="00D678CE" w14:paraId="18BEAEFA" w14:textId="77777777" w:rsidTr="00236288">
        <w:trPr>
          <w:trHeight w:val="20"/>
        </w:trPr>
        <w:tc>
          <w:tcPr>
            <w:tcW w:w="1319" w:type="pct"/>
            <w:vMerge/>
          </w:tcPr>
          <w:p w14:paraId="1E300981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681" w:type="pct"/>
          </w:tcPr>
          <w:p w14:paraId="33E9506A" w14:textId="20B94FDF" w:rsidR="00994D17" w:rsidRPr="00D678CE" w:rsidRDefault="00994D17" w:rsidP="00994D17">
            <w:pPr>
              <w:pStyle w:val="af2"/>
            </w:pPr>
            <w:r w:rsidRPr="00D678C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D678CE" w:rsidRPr="00D678CE" w14:paraId="3F488053" w14:textId="77777777" w:rsidTr="00236288">
        <w:trPr>
          <w:trHeight w:val="20"/>
        </w:trPr>
        <w:tc>
          <w:tcPr>
            <w:tcW w:w="1319" w:type="pct"/>
            <w:vMerge/>
          </w:tcPr>
          <w:p w14:paraId="0622C3B0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681" w:type="pct"/>
          </w:tcPr>
          <w:p w14:paraId="7EB9F713" w14:textId="0039D949" w:rsidR="00994D17" w:rsidRPr="00D678CE" w:rsidRDefault="00994D17" w:rsidP="00994D17">
            <w:pPr>
              <w:pStyle w:val="af2"/>
            </w:pPr>
            <w:r w:rsidRPr="00D678CE">
              <w:t xml:space="preserve">Использовать персональную вычислительную технику для работы с файлами </w:t>
            </w:r>
          </w:p>
        </w:tc>
      </w:tr>
      <w:tr w:rsidR="00D678CE" w:rsidRPr="00D678CE" w14:paraId="31503A5B" w14:textId="77777777" w:rsidTr="00236288">
        <w:trPr>
          <w:trHeight w:val="20"/>
        </w:trPr>
        <w:tc>
          <w:tcPr>
            <w:tcW w:w="1319" w:type="pct"/>
            <w:vMerge/>
          </w:tcPr>
          <w:p w14:paraId="65274078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681" w:type="pct"/>
          </w:tcPr>
          <w:p w14:paraId="2DE124DF" w14:textId="46516CA2" w:rsidR="00994D17" w:rsidRPr="00D678CE" w:rsidRDefault="00994D17" w:rsidP="00994D17">
            <w:pPr>
              <w:pStyle w:val="af2"/>
            </w:pPr>
            <w:r w:rsidRPr="00D678C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D678CE" w:rsidRPr="00D678CE" w14:paraId="4FA07E72" w14:textId="77777777" w:rsidTr="00236288">
        <w:trPr>
          <w:trHeight w:val="20"/>
        </w:trPr>
        <w:tc>
          <w:tcPr>
            <w:tcW w:w="1319" w:type="pct"/>
            <w:vMerge/>
          </w:tcPr>
          <w:p w14:paraId="2D6BB17B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681" w:type="pct"/>
          </w:tcPr>
          <w:p w14:paraId="1784759B" w14:textId="3CC155A6" w:rsidR="00994D17" w:rsidRPr="00D678CE" w:rsidRDefault="00994D17" w:rsidP="00994D17">
            <w:pPr>
              <w:pStyle w:val="af2"/>
            </w:pPr>
            <w:r w:rsidRPr="00D678C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678CE" w:rsidRPr="00D678CE" w14:paraId="6358D52A" w14:textId="77777777" w:rsidTr="00413E3F">
        <w:trPr>
          <w:trHeight w:val="20"/>
        </w:trPr>
        <w:tc>
          <w:tcPr>
            <w:tcW w:w="1319" w:type="pct"/>
            <w:vMerge/>
          </w:tcPr>
          <w:p w14:paraId="7B4A5FD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6F4C7607" w14:textId="54FAB73A" w:rsidR="00994D17" w:rsidRPr="00D678CE" w:rsidRDefault="00994D17" w:rsidP="00994D17">
            <w:pPr>
              <w:pStyle w:val="af2"/>
            </w:pPr>
            <w:r w:rsidRPr="00D678CE">
              <w:t>Устанавливать на автоматические и полуавтоматические станки и линии станков простые детали и (или) загружать питательные устройства для обработки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в соответствии с технической документацией</w:t>
            </w:r>
          </w:p>
        </w:tc>
      </w:tr>
      <w:tr w:rsidR="00D678CE" w:rsidRPr="00D678CE" w14:paraId="662838D3" w14:textId="77777777" w:rsidTr="00236288">
        <w:trPr>
          <w:trHeight w:val="20"/>
        </w:trPr>
        <w:tc>
          <w:tcPr>
            <w:tcW w:w="1319" w:type="pct"/>
            <w:vMerge/>
          </w:tcPr>
          <w:p w14:paraId="61F6986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4C409F33" w14:textId="02E8E57D" w:rsidR="00994D17" w:rsidRPr="00D678CE" w:rsidRDefault="00994D17" w:rsidP="00994D17">
            <w:pPr>
              <w:pStyle w:val="af2"/>
            </w:pPr>
            <w:r w:rsidRPr="00D678CE">
              <w:t>Определять степень износа режущих инструментов для обработки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18863B53" w14:textId="77777777" w:rsidTr="00413E3F">
        <w:trPr>
          <w:trHeight w:val="20"/>
        </w:trPr>
        <w:tc>
          <w:tcPr>
            <w:tcW w:w="1319" w:type="pct"/>
            <w:vMerge/>
          </w:tcPr>
          <w:p w14:paraId="3018D39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43791E25" w14:textId="344ADF9B" w:rsidR="00994D17" w:rsidRPr="00D678CE" w:rsidRDefault="00994D17" w:rsidP="00994D17">
            <w:pPr>
              <w:pStyle w:val="af2"/>
            </w:pPr>
            <w:r w:rsidRPr="00D678CE">
              <w:t>Управлять автоматическими и полуавтоматическими станками и линиями станков при обработке простых деталей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</w:t>
            </w:r>
          </w:p>
        </w:tc>
      </w:tr>
      <w:tr w:rsidR="00D678CE" w:rsidRPr="00D678CE" w14:paraId="697638D1" w14:textId="77777777" w:rsidTr="00413E3F">
        <w:trPr>
          <w:trHeight w:val="20"/>
        </w:trPr>
        <w:tc>
          <w:tcPr>
            <w:tcW w:w="1319" w:type="pct"/>
            <w:vMerge/>
          </w:tcPr>
          <w:p w14:paraId="709E965F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0EFBB5B2" w14:textId="285CB33D" w:rsidR="00994D17" w:rsidRPr="00D678CE" w:rsidRDefault="00994D17" w:rsidP="00994D17">
            <w:pPr>
              <w:pStyle w:val="af2"/>
            </w:pPr>
            <w:r w:rsidRPr="00D678CE">
              <w:t>Применять смазочно-охлаждающие жидкости</w:t>
            </w:r>
          </w:p>
        </w:tc>
      </w:tr>
      <w:tr w:rsidR="00D678CE" w:rsidRPr="00D678CE" w14:paraId="423F0174" w14:textId="77777777" w:rsidTr="00413E3F">
        <w:trPr>
          <w:trHeight w:val="20"/>
        </w:trPr>
        <w:tc>
          <w:tcPr>
            <w:tcW w:w="1319" w:type="pct"/>
            <w:vMerge/>
          </w:tcPr>
          <w:p w14:paraId="776E8AE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66D2DB96" w14:textId="08558132" w:rsidR="00994D17" w:rsidRPr="00D678CE" w:rsidRDefault="00994D17" w:rsidP="00994D17">
            <w:pPr>
              <w:pStyle w:val="af2"/>
            </w:pPr>
            <w:r w:rsidRPr="00D678CE">
              <w:t>Выявлять причины брака, предупреждать и устранять возможный брак при обработке простых деталей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  <w:r w:rsidRPr="00D678CE">
              <w:rPr>
                <w:rFonts w:eastAsia="Calibri"/>
                <w:lang w:eastAsia="en-US"/>
              </w:rPr>
              <w:t xml:space="preserve"> на </w:t>
            </w:r>
            <w:r w:rsidRPr="00D678CE">
              <w:t>автоматических и полуавтоматических станках и линиях станков</w:t>
            </w:r>
          </w:p>
        </w:tc>
      </w:tr>
      <w:tr w:rsidR="00D678CE" w:rsidRPr="00D678CE" w14:paraId="4BE705C6" w14:textId="77777777" w:rsidTr="00236288">
        <w:trPr>
          <w:trHeight w:val="20"/>
        </w:trPr>
        <w:tc>
          <w:tcPr>
            <w:tcW w:w="1319" w:type="pct"/>
            <w:vMerge/>
          </w:tcPr>
          <w:p w14:paraId="0627919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370813A9" w14:textId="5C87CB15" w:rsidR="00994D17" w:rsidRPr="00D678CE" w:rsidRDefault="00994D17" w:rsidP="00994D17">
            <w:pPr>
              <w:pStyle w:val="af2"/>
            </w:pPr>
            <w:r w:rsidRPr="00D678CE">
              <w:t>Выполнять контроль параметров простых деталей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5A6B09A3" w14:textId="77777777" w:rsidTr="00236288">
        <w:trPr>
          <w:trHeight w:val="20"/>
        </w:trPr>
        <w:tc>
          <w:tcPr>
            <w:tcW w:w="1319" w:type="pct"/>
            <w:vMerge/>
          </w:tcPr>
          <w:p w14:paraId="78D54C6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29E1E716" w14:textId="2C92C4B2" w:rsidR="00994D17" w:rsidRPr="00D678CE" w:rsidRDefault="00994D17" w:rsidP="00994D17">
            <w:pPr>
              <w:pStyle w:val="af2"/>
            </w:pPr>
            <w:r w:rsidRPr="00D678CE">
              <w:t>Снимать изготовленные детали с автоматических и полуавтоматических станков и линий станков</w:t>
            </w:r>
          </w:p>
        </w:tc>
      </w:tr>
      <w:tr w:rsidR="00D678CE" w:rsidRPr="00D678CE" w14:paraId="5E5BE44B" w14:textId="77777777" w:rsidTr="00236288">
        <w:trPr>
          <w:trHeight w:val="20"/>
        </w:trPr>
        <w:tc>
          <w:tcPr>
            <w:tcW w:w="1319" w:type="pct"/>
            <w:vMerge/>
          </w:tcPr>
          <w:p w14:paraId="575D997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3CD54F9C" w14:textId="1590A035" w:rsidR="00994D17" w:rsidRPr="00D678CE" w:rsidRDefault="00994D17" w:rsidP="00994D17">
            <w:pPr>
              <w:pStyle w:val="af2"/>
            </w:pPr>
            <w:r w:rsidRPr="00D678CE">
              <w:t>Проверять исправность и работоспособность автоматических и полуавтоматических станков и линий станков</w:t>
            </w:r>
          </w:p>
        </w:tc>
      </w:tr>
      <w:tr w:rsidR="00D678CE" w:rsidRPr="00D678CE" w14:paraId="50D5AE38" w14:textId="77777777" w:rsidTr="00413E3F">
        <w:trPr>
          <w:trHeight w:val="20"/>
        </w:trPr>
        <w:tc>
          <w:tcPr>
            <w:tcW w:w="1319" w:type="pct"/>
            <w:vMerge/>
          </w:tcPr>
          <w:p w14:paraId="0651FC2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1243DF2E" w14:textId="685EC5ED" w:rsidR="00994D17" w:rsidRPr="00D678CE" w:rsidRDefault="00994D17" w:rsidP="00994D17">
            <w:pPr>
              <w:pStyle w:val="af2"/>
            </w:pPr>
            <w:r w:rsidRPr="00D678CE">
              <w:t>Проводить ежесменное техническое обслуживание автоматических и полуавтоматических станков и линий станков и уборку рабочего места</w:t>
            </w:r>
          </w:p>
        </w:tc>
      </w:tr>
      <w:tr w:rsidR="00D678CE" w:rsidRPr="00D678CE" w14:paraId="39DE570A" w14:textId="77777777" w:rsidTr="00236288">
        <w:trPr>
          <w:trHeight w:val="20"/>
        </w:trPr>
        <w:tc>
          <w:tcPr>
            <w:tcW w:w="1319" w:type="pct"/>
            <w:vMerge/>
          </w:tcPr>
          <w:p w14:paraId="3089714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23CAE5CB" w14:textId="16DC098A" w:rsidR="00994D17" w:rsidRPr="00D678CE" w:rsidRDefault="00994D17" w:rsidP="00994D17">
            <w:pPr>
              <w:pStyle w:val="af2"/>
            </w:pPr>
            <w:r w:rsidRPr="00D678CE">
              <w:t xml:space="preserve">Выполнять техническое обслуживание технологической оснастки, размещенной на рабочем месте </w:t>
            </w:r>
          </w:p>
        </w:tc>
      </w:tr>
      <w:tr w:rsidR="00D678CE" w:rsidRPr="00D678CE" w14:paraId="1D4CD72B" w14:textId="77777777" w:rsidTr="00236288">
        <w:trPr>
          <w:trHeight w:val="20"/>
        </w:trPr>
        <w:tc>
          <w:tcPr>
            <w:tcW w:w="1319" w:type="pct"/>
            <w:vMerge/>
          </w:tcPr>
          <w:p w14:paraId="21BE009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112A42AE" w14:textId="1266B0F4" w:rsidR="00994D17" w:rsidRPr="00D678CE" w:rsidRDefault="00994D17" w:rsidP="00994D17">
            <w:pPr>
              <w:pStyle w:val="af2"/>
            </w:pPr>
            <w:r w:rsidRPr="00D678CE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4DB47BDE" w14:textId="77777777" w:rsidTr="0070618E">
        <w:trPr>
          <w:trHeight w:val="771"/>
        </w:trPr>
        <w:tc>
          <w:tcPr>
            <w:tcW w:w="1319" w:type="pct"/>
            <w:vMerge/>
          </w:tcPr>
          <w:p w14:paraId="27E74AD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6F2DDE42" w14:textId="3A0AF8B3" w:rsidR="00994D17" w:rsidRPr="00D678CE" w:rsidRDefault="00994D17" w:rsidP="00994D17">
            <w:pPr>
              <w:pStyle w:val="af2"/>
            </w:pPr>
            <w:r w:rsidRPr="00D678CE">
              <w:t>Применять средства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6C37A998" w14:textId="77777777" w:rsidTr="00236288">
        <w:trPr>
          <w:trHeight w:val="20"/>
        </w:trPr>
        <w:tc>
          <w:tcPr>
            <w:tcW w:w="1319" w:type="pct"/>
            <w:vMerge w:val="restart"/>
          </w:tcPr>
          <w:p w14:paraId="52C7612D" w14:textId="77777777" w:rsidR="00994D17" w:rsidRPr="00D678CE" w:rsidRDefault="00994D17" w:rsidP="00994D17">
            <w:pPr>
              <w:pStyle w:val="af2"/>
            </w:pPr>
            <w:r w:rsidRPr="00D678CE">
              <w:t>Необходимые знания</w:t>
            </w:r>
          </w:p>
        </w:tc>
        <w:tc>
          <w:tcPr>
            <w:tcW w:w="3681" w:type="pct"/>
          </w:tcPr>
          <w:p w14:paraId="45E7E48C" w14:textId="690DC908" w:rsidR="00994D17" w:rsidRPr="00D678CE" w:rsidRDefault="00994D17" w:rsidP="00994D17">
            <w:pPr>
              <w:pStyle w:val="af2"/>
            </w:pPr>
            <w:r w:rsidRPr="00D678CE">
              <w:t>Основы машиностроительного черчения</w:t>
            </w:r>
          </w:p>
        </w:tc>
      </w:tr>
      <w:tr w:rsidR="00D678CE" w:rsidRPr="00D678CE" w14:paraId="0631E146" w14:textId="77777777" w:rsidTr="00236288">
        <w:trPr>
          <w:trHeight w:val="20"/>
        </w:trPr>
        <w:tc>
          <w:tcPr>
            <w:tcW w:w="1319" w:type="pct"/>
            <w:vMerge/>
          </w:tcPr>
          <w:p w14:paraId="2E722B2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6CEE1F41" w14:textId="50E6157E" w:rsidR="00994D17" w:rsidRPr="00D678CE" w:rsidRDefault="00994D17" w:rsidP="00994D17">
            <w:pPr>
              <w:pStyle w:val="af2"/>
            </w:pPr>
            <w:r w:rsidRPr="00D678CE">
              <w:t>Правила чтения технической документации (рабочих чертежей, технологических карт)</w:t>
            </w:r>
          </w:p>
        </w:tc>
      </w:tr>
      <w:tr w:rsidR="00D678CE" w:rsidRPr="00D678CE" w14:paraId="25804896" w14:textId="77777777" w:rsidTr="00236288">
        <w:trPr>
          <w:trHeight w:val="20"/>
        </w:trPr>
        <w:tc>
          <w:tcPr>
            <w:tcW w:w="1319" w:type="pct"/>
            <w:vMerge/>
          </w:tcPr>
          <w:p w14:paraId="15DE3719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08F476DA" w14:textId="6E7A343F" w:rsidR="00994D17" w:rsidRPr="00D678CE" w:rsidRDefault="00994D17" w:rsidP="00994D17">
            <w:pPr>
              <w:pStyle w:val="af2"/>
            </w:pPr>
            <w:r w:rsidRPr="00D678C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D678CE" w:rsidRPr="00D678CE" w14:paraId="21EC38F1" w14:textId="77777777" w:rsidTr="00236288">
        <w:trPr>
          <w:trHeight w:val="20"/>
        </w:trPr>
        <w:tc>
          <w:tcPr>
            <w:tcW w:w="1319" w:type="pct"/>
            <w:vMerge/>
          </w:tcPr>
          <w:p w14:paraId="36EC574F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23DE4AE7" w14:textId="613334DE" w:rsidR="00994D17" w:rsidRPr="00D678CE" w:rsidRDefault="00994D17" w:rsidP="00994D17">
            <w:pPr>
              <w:pStyle w:val="af2"/>
            </w:pPr>
            <w:r w:rsidRPr="00D678CE">
              <w:t>Порядок работы с файловой системой</w:t>
            </w:r>
          </w:p>
        </w:tc>
      </w:tr>
      <w:tr w:rsidR="00D678CE" w:rsidRPr="00D678CE" w14:paraId="1D295B6C" w14:textId="77777777" w:rsidTr="00236288">
        <w:trPr>
          <w:trHeight w:val="20"/>
        </w:trPr>
        <w:tc>
          <w:tcPr>
            <w:tcW w:w="1319" w:type="pct"/>
            <w:vMerge/>
          </w:tcPr>
          <w:p w14:paraId="4B6FD2D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1BF83C2D" w14:textId="04801CB7" w:rsidR="00994D17" w:rsidRPr="00D678CE" w:rsidRDefault="00994D17" w:rsidP="00994D17">
            <w:pPr>
              <w:pStyle w:val="af2"/>
            </w:pPr>
            <w:r w:rsidRPr="00D678CE">
              <w:t>Основные форматы представления электронной графической и текстовой информации</w:t>
            </w:r>
          </w:p>
        </w:tc>
      </w:tr>
      <w:tr w:rsidR="00D678CE" w:rsidRPr="00D678CE" w14:paraId="2C08C721" w14:textId="77777777" w:rsidTr="00236288">
        <w:trPr>
          <w:trHeight w:val="20"/>
        </w:trPr>
        <w:tc>
          <w:tcPr>
            <w:tcW w:w="1319" w:type="pct"/>
            <w:vMerge/>
          </w:tcPr>
          <w:p w14:paraId="5B8BE15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204FAF67" w14:textId="41DA59D1" w:rsidR="00994D17" w:rsidRPr="00D678CE" w:rsidRDefault="00994D17" w:rsidP="00994D17">
            <w:pPr>
              <w:pStyle w:val="af2"/>
            </w:pPr>
            <w:r w:rsidRPr="00D678C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D678CE" w:rsidRPr="00D678CE" w14:paraId="037CB997" w14:textId="77777777" w:rsidTr="00236288">
        <w:trPr>
          <w:trHeight w:val="20"/>
        </w:trPr>
        <w:tc>
          <w:tcPr>
            <w:tcW w:w="1319" w:type="pct"/>
            <w:vMerge/>
          </w:tcPr>
          <w:p w14:paraId="03BF1FE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56367D96" w14:textId="70B48FBF" w:rsidR="00994D17" w:rsidRPr="00D678CE" w:rsidRDefault="00994D17" w:rsidP="00994D17">
            <w:pPr>
              <w:pStyle w:val="af2"/>
            </w:pPr>
            <w:r w:rsidRPr="00D678C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678CE" w:rsidRPr="00D678CE" w14:paraId="6E1A7619" w14:textId="77777777" w:rsidTr="00236288">
        <w:trPr>
          <w:trHeight w:val="20"/>
        </w:trPr>
        <w:tc>
          <w:tcPr>
            <w:tcW w:w="1319" w:type="pct"/>
            <w:vMerge/>
          </w:tcPr>
          <w:p w14:paraId="429BFA3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74DA19BE" w14:textId="33459D4F" w:rsidR="00994D17" w:rsidRPr="00D678CE" w:rsidRDefault="00994D17" w:rsidP="00994D17">
            <w:pPr>
              <w:pStyle w:val="af2"/>
            </w:pPr>
            <w:r w:rsidRPr="00D678CE">
              <w:t>Система допусков и посадок, квалитеты точности, параметры шероховатости</w:t>
            </w:r>
          </w:p>
        </w:tc>
      </w:tr>
      <w:tr w:rsidR="00D678CE" w:rsidRPr="00D678CE" w14:paraId="75E9BB33" w14:textId="77777777" w:rsidTr="00236288">
        <w:trPr>
          <w:trHeight w:val="20"/>
        </w:trPr>
        <w:tc>
          <w:tcPr>
            <w:tcW w:w="1319" w:type="pct"/>
            <w:vMerge/>
          </w:tcPr>
          <w:p w14:paraId="0831827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6E66B990" w14:textId="6CF1CF1F" w:rsidR="00994D17" w:rsidRPr="00D678CE" w:rsidRDefault="00F144D3" w:rsidP="00994D17">
            <w:pPr>
              <w:pStyle w:val="af2"/>
            </w:pPr>
            <w:r w:rsidRPr="00D678CE">
              <w:t>Обозначение на рабочих чертежах допусков размеров, формы</w:t>
            </w:r>
            <w:r w:rsidR="00994D17" w:rsidRPr="00D678CE">
              <w:t xml:space="preserve"> и взаимного расположения поверхностей, шероховатости поверхностей</w:t>
            </w:r>
          </w:p>
        </w:tc>
      </w:tr>
      <w:tr w:rsidR="00D678CE" w:rsidRPr="00D678CE" w14:paraId="1B0C5453" w14:textId="77777777" w:rsidTr="00236288">
        <w:trPr>
          <w:trHeight w:val="20"/>
        </w:trPr>
        <w:tc>
          <w:tcPr>
            <w:tcW w:w="1319" w:type="pct"/>
            <w:vMerge/>
          </w:tcPr>
          <w:p w14:paraId="22BF9754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2B1D3879" w14:textId="2F7ECE27" w:rsidR="00994D17" w:rsidRPr="00D678CE" w:rsidRDefault="00994D17" w:rsidP="00994D17">
            <w:pPr>
              <w:pStyle w:val="af2"/>
            </w:pPr>
            <w:r w:rsidRPr="00D678CE">
              <w:t>Устройство, назначение, правила применения приспособлений, применяемых на автоматических и полуавтоматических станках и линиях станков для закрепления заготовок простых деталей для обработки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371C7001" w14:textId="77777777" w:rsidTr="00236288">
        <w:trPr>
          <w:trHeight w:val="20"/>
        </w:trPr>
        <w:tc>
          <w:tcPr>
            <w:tcW w:w="1319" w:type="pct"/>
            <w:vMerge/>
          </w:tcPr>
          <w:p w14:paraId="430BA9E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3180D948" w14:textId="4D129E23" w:rsidR="00994D17" w:rsidRPr="00D678CE" w:rsidRDefault="00994D17" w:rsidP="00994D17">
            <w:pPr>
              <w:pStyle w:val="af2"/>
            </w:pPr>
            <w:r w:rsidRPr="00D678CE">
              <w:t>Правила и приемы установки заготовок простых деталей для обработки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на автоматических и полуавтоматических станках и линиях станков</w:t>
            </w:r>
          </w:p>
        </w:tc>
      </w:tr>
      <w:tr w:rsidR="00D678CE" w:rsidRPr="00D678CE" w14:paraId="4AAA3840" w14:textId="77777777" w:rsidTr="00236288">
        <w:trPr>
          <w:trHeight w:val="20"/>
        </w:trPr>
        <w:tc>
          <w:tcPr>
            <w:tcW w:w="1319" w:type="pct"/>
            <w:vMerge/>
          </w:tcPr>
          <w:p w14:paraId="5901AFD4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30C32D36" w14:textId="763BEAC8" w:rsidR="00994D17" w:rsidRPr="00D678CE" w:rsidRDefault="00994D17" w:rsidP="00994D17">
            <w:pPr>
              <w:pStyle w:val="af2"/>
            </w:pPr>
            <w:r w:rsidRPr="00D678CE">
              <w:t>Порядок получения, хранения и сдачи заготовок, режущих инструментов, необходимых для выполнения работ</w:t>
            </w:r>
          </w:p>
        </w:tc>
      </w:tr>
      <w:tr w:rsidR="00D678CE" w:rsidRPr="00D678CE" w14:paraId="0EAAF6C4" w14:textId="77777777" w:rsidTr="00236288">
        <w:trPr>
          <w:trHeight w:val="20"/>
        </w:trPr>
        <w:tc>
          <w:tcPr>
            <w:tcW w:w="1319" w:type="pct"/>
            <w:vMerge/>
          </w:tcPr>
          <w:p w14:paraId="7F3CBB99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57F5E04E" w14:textId="25D35798" w:rsidR="00994D17" w:rsidRPr="00D678CE" w:rsidRDefault="00994D17" w:rsidP="00994D17">
            <w:pPr>
              <w:pStyle w:val="af2"/>
            </w:pPr>
            <w:r w:rsidRPr="00D678CE">
              <w:t>Основы теории резания</w:t>
            </w:r>
          </w:p>
        </w:tc>
      </w:tr>
      <w:tr w:rsidR="00D678CE" w:rsidRPr="00D678CE" w14:paraId="6FA2988B" w14:textId="77777777" w:rsidTr="00236288">
        <w:trPr>
          <w:trHeight w:val="20"/>
        </w:trPr>
        <w:tc>
          <w:tcPr>
            <w:tcW w:w="1319" w:type="pct"/>
            <w:vMerge/>
          </w:tcPr>
          <w:p w14:paraId="4FC97C4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7FB220D5" w14:textId="703AA05A" w:rsidR="00994D17" w:rsidRPr="00D678CE" w:rsidRDefault="00994D17" w:rsidP="00994D17">
            <w:pPr>
              <w:pStyle w:val="af2"/>
            </w:pPr>
            <w:r w:rsidRPr="00D678CE">
              <w:t>Основные свойства и маркировка конструкционных и инструментальных материалов</w:t>
            </w:r>
          </w:p>
        </w:tc>
      </w:tr>
      <w:tr w:rsidR="00D678CE" w:rsidRPr="00D678CE" w14:paraId="43CA7076" w14:textId="77777777" w:rsidTr="00236288">
        <w:trPr>
          <w:trHeight w:val="20"/>
        </w:trPr>
        <w:tc>
          <w:tcPr>
            <w:tcW w:w="1319" w:type="pct"/>
            <w:vMerge/>
          </w:tcPr>
          <w:p w14:paraId="4BC2EE6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1041B506" w14:textId="462F6C3F" w:rsidR="00994D17" w:rsidRPr="00D678CE" w:rsidRDefault="00994D17" w:rsidP="00994D17">
            <w:pPr>
              <w:pStyle w:val="af2"/>
            </w:pPr>
            <w:r w:rsidRPr="00D678CE">
              <w:t>Конструкции, назначение, геометрические параметры и правила использования режущих инструментов для обработки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182B6BE4" w14:textId="77777777" w:rsidTr="00236288">
        <w:trPr>
          <w:trHeight w:val="20"/>
        </w:trPr>
        <w:tc>
          <w:tcPr>
            <w:tcW w:w="1319" w:type="pct"/>
            <w:vMerge/>
          </w:tcPr>
          <w:p w14:paraId="48492B1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3A0620F7" w14:textId="7457B22D" w:rsidR="00994D17" w:rsidRPr="00D678CE" w:rsidRDefault="00994D17" w:rsidP="00994D17">
            <w:pPr>
              <w:pStyle w:val="af2"/>
            </w:pPr>
            <w:r w:rsidRPr="00D678CE">
              <w:t>Критерии износа режущих инструментов для обработки заготовок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161CCF9A" w14:textId="77777777" w:rsidTr="00236288">
        <w:trPr>
          <w:trHeight w:val="20"/>
        </w:trPr>
        <w:tc>
          <w:tcPr>
            <w:tcW w:w="1319" w:type="pct"/>
            <w:vMerge/>
          </w:tcPr>
          <w:p w14:paraId="54D6BA3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4CB3504F" w14:textId="228AA1A7" w:rsidR="00994D17" w:rsidRPr="00D678CE" w:rsidRDefault="00994D17" w:rsidP="00994D17">
            <w:pPr>
              <w:pStyle w:val="af2"/>
            </w:pPr>
            <w:r w:rsidRPr="00D678CE">
              <w:t xml:space="preserve">Устройство и правила использования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7BD1C70C" w14:textId="77777777" w:rsidTr="00236288">
        <w:trPr>
          <w:trHeight w:val="20"/>
        </w:trPr>
        <w:tc>
          <w:tcPr>
            <w:tcW w:w="1319" w:type="pct"/>
            <w:vMerge/>
          </w:tcPr>
          <w:p w14:paraId="6A5505CF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5ACCBF3F" w14:textId="3B6848FA" w:rsidR="00994D17" w:rsidRPr="00D678CE" w:rsidRDefault="00994D17" w:rsidP="00994D17">
            <w:pPr>
              <w:pStyle w:val="af2"/>
            </w:pPr>
            <w:r w:rsidRPr="00D678CE">
              <w:t xml:space="preserve">Органы управления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540ED4C4" w14:textId="77777777" w:rsidTr="00236288">
        <w:trPr>
          <w:trHeight w:val="20"/>
        </w:trPr>
        <w:tc>
          <w:tcPr>
            <w:tcW w:w="1319" w:type="pct"/>
            <w:vMerge/>
          </w:tcPr>
          <w:p w14:paraId="39CE1E8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337614F5" w14:textId="2AC47956" w:rsidR="00994D17" w:rsidRPr="00D678CE" w:rsidRDefault="00994D17" w:rsidP="00994D17">
            <w:pPr>
              <w:pStyle w:val="af2"/>
            </w:pPr>
            <w:r w:rsidRPr="00D678CE">
              <w:t xml:space="preserve">Назначение, свойства и способы применения смазочно-охлаждающих жидкостей, используемых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1B7BD39E" w14:textId="77777777" w:rsidTr="00236288">
        <w:trPr>
          <w:trHeight w:val="20"/>
        </w:trPr>
        <w:tc>
          <w:tcPr>
            <w:tcW w:w="1319" w:type="pct"/>
            <w:vMerge/>
          </w:tcPr>
          <w:p w14:paraId="58055445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5F7EB893" w14:textId="60E565AC" w:rsidR="00994D17" w:rsidRPr="00D678CE" w:rsidRDefault="00994D17" w:rsidP="00994D17">
            <w:pPr>
              <w:pStyle w:val="af2"/>
            </w:pPr>
            <w:r w:rsidRPr="00D678CE">
              <w:t>Основные виды дефектов обработки, их причины и способы предупреждения и устранения при обработке простых деталей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Ra 1,6 мкм автоматических и полуавтоматических станках и линиях станков</w:t>
            </w:r>
          </w:p>
        </w:tc>
      </w:tr>
      <w:tr w:rsidR="00D678CE" w:rsidRPr="00D678CE" w14:paraId="27589143" w14:textId="77777777" w:rsidTr="00236288">
        <w:trPr>
          <w:trHeight w:val="20"/>
        </w:trPr>
        <w:tc>
          <w:tcPr>
            <w:tcW w:w="1319" w:type="pct"/>
            <w:vMerge/>
          </w:tcPr>
          <w:p w14:paraId="787223A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4DCF5E11" w14:textId="4592D1DD" w:rsidR="00994D17" w:rsidRPr="00D678CE" w:rsidRDefault="00994D17" w:rsidP="00994D17">
            <w:pPr>
              <w:pStyle w:val="af2"/>
            </w:pPr>
            <w:r w:rsidRPr="00D678CE">
              <w:t>Способы контроля параметров простых деталей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467505DF" w14:textId="77777777" w:rsidTr="00236288">
        <w:trPr>
          <w:trHeight w:val="20"/>
        </w:trPr>
        <w:tc>
          <w:tcPr>
            <w:tcW w:w="1319" w:type="pct"/>
            <w:vMerge/>
          </w:tcPr>
          <w:p w14:paraId="0BC97E1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4BF6645C" w14:textId="3F928088" w:rsidR="00994D17" w:rsidRPr="00D678CE" w:rsidRDefault="00994D17" w:rsidP="00994D17">
            <w:pPr>
              <w:pStyle w:val="af2"/>
            </w:pPr>
            <w:r w:rsidRPr="00D678CE">
              <w:t>Конструкции и правила применения контрольно-измерительных инструментов и приборов для контроля простых деталей, обработанных на автоматических и полуавтоматических станках и линиях станков с точностью размеров поверхностей по 6–7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0AFC7F74" w14:textId="77777777" w:rsidTr="00236288">
        <w:trPr>
          <w:trHeight w:val="20"/>
        </w:trPr>
        <w:tc>
          <w:tcPr>
            <w:tcW w:w="1319" w:type="pct"/>
            <w:vMerge/>
          </w:tcPr>
          <w:p w14:paraId="126F1DC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4BD6D029" w14:textId="7EB724CA" w:rsidR="00994D17" w:rsidRPr="00D678CE" w:rsidRDefault="00994D17" w:rsidP="00994D17">
            <w:pPr>
              <w:pStyle w:val="af2"/>
            </w:pPr>
            <w:r w:rsidRPr="00D678CE">
              <w:t xml:space="preserve">Конструкции и правила использования средств для транспортировки и хранения деталей после обработки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30C2FBE9" w14:textId="77777777" w:rsidTr="00236288">
        <w:trPr>
          <w:trHeight w:val="20"/>
        </w:trPr>
        <w:tc>
          <w:tcPr>
            <w:tcW w:w="1319" w:type="pct"/>
            <w:vMerge/>
          </w:tcPr>
          <w:p w14:paraId="13B22E5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35A908CA" w14:textId="35521F9F" w:rsidR="00994D17" w:rsidRPr="00D678CE" w:rsidRDefault="00994D17" w:rsidP="00994D17">
            <w:pPr>
              <w:pStyle w:val="af2"/>
            </w:pPr>
            <w:r w:rsidRPr="00D678CE">
              <w:t xml:space="preserve">Порядок проверки исправности и работоспособности автоматических и полуавтоматических станков и линий станков </w:t>
            </w:r>
          </w:p>
        </w:tc>
      </w:tr>
      <w:tr w:rsidR="00D678CE" w:rsidRPr="00D678CE" w14:paraId="55989918" w14:textId="77777777" w:rsidTr="00236288">
        <w:trPr>
          <w:trHeight w:val="20"/>
        </w:trPr>
        <w:tc>
          <w:tcPr>
            <w:tcW w:w="1319" w:type="pct"/>
            <w:vMerge/>
          </w:tcPr>
          <w:p w14:paraId="4346DAE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1048D824" w14:textId="2A93E224" w:rsidR="00994D17" w:rsidRPr="00D678CE" w:rsidRDefault="00994D17" w:rsidP="00994D17">
            <w:pPr>
              <w:pStyle w:val="af2"/>
            </w:pPr>
            <w:r w:rsidRPr="00D678CE">
              <w:t xml:space="preserve">Порядок и состав регламентных работ по техническому обслуживанию автоматических и полуавтоматических станков и линий станков </w:t>
            </w:r>
          </w:p>
        </w:tc>
      </w:tr>
      <w:tr w:rsidR="00D678CE" w:rsidRPr="00D678CE" w14:paraId="781CB57C" w14:textId="77777777" w:rsidTr="00236288">
        <w:trPr>
          <w:trHeight w:val="20"/>
        </w:trPr>
        <w:tc>
          <w:tcPr>
            <w:tcW w:w="1319" w:type="pct"/>
            <w:vMerge/>
          </w:tcPr>
          <w:p w14:paraId="5A361A8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68A409E6" w14:textId="06574E95" w:rsidR="00994D17" w:rsidRPr="00D678CE" w:rsidRDefault="00994D17" w:rsidP="00994D17">
            <w:pPr>
              <w:pStyle w:val="af2"/>
            </w:pPr>
            <w:r w:rsidRPr="00D678CE"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D678CE" w:rsidRPr="00D678CE" w14:paraId="0E32F799" w14:textId="77777777" w:rsidTr="00236288">
        <w:trPr>
          <w:trHeight w:val="20"/>
        </w:trPr>
        <w:tc>
          <w:tcPr>
            <w:tcW w:w="1319" w:type="pct"/>
            <w:vMerge/>
          </w:tcPr>
          <w:p w14:paraId="006B5CB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31CFDBE0" w14:textId="5E6E52E3" w:rsidR="00994D17" w:rsidRPr="00D678CE" w:rsidRDefault="00994D17" w:rsidP="00994D17">
            <w:pPr>
              <w:pStyle w:val="af2"/>
            </w:pPr>
            <w:r w:rsidRPr="00D678CE">
              <w:t xml:space="preserve">Требования к планировке и оснащению рабочего места </w:t>
            </w:r>
          </w:p>
        </w:tc>
      </w:tr>
      <w:tr w:rsidR="00D678CE" w:rsidRPr="00D678CE" w14:paraId="6BC59DC1" w14:textId="77777777" w:rsidTr="00236288">
        <w:trPr>
          <w:trHeight w:val="20"/>
        </w:trPr>
        <w:tc>
          <w:tcPr>
            <w:tcW w:w="1319" w:type="pct"/>
            <w:vMerge/>
          </w:tcPr>
          <w:p w14:paraId="545151AE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4EB75F08" w14:textId="496EC779" w:rsidR="00994D17" w:rsidRPr="00D678CE" w:rsidRDefault="00994D17" w:rsidP="00994D17">
            <w:pPr>
              <w:pStyle w:val="af2"/>
            </w:pPr>
            <w:r w:rsidRPr="00D678CE">
              <w:t>Порядок и состав регламентных работ по техническому обслуживанию рабочего места</w:t>
            </w:r>
          </w:p>
        </w:tc>
      </w:tr>
      <w:tr w:rsidR="00D678CE" w:rsidRPr="00D678CE" w14:paraId="2084B81F" w14:textId="77777777" w:rsidTr="00236288">
        <w:trPr>
          <w:trHeight w:val="20"/>
        </w:trPr>
        <w:tc>
          <w:tcPr>
            <w:tcW w:w="1319" w:type="pct"/>
            <w:vMerge/>
          </w:tcPr>
          <w:p w14:paraId="1741EBE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5702C677" w14:textId="39E75435" w:rsidR="00994D17" w:rsidRPr="00D678CE" w:rsidRDefault="00994D17" w:rsidP="00994D17">
            <w:pPr>
              <w:pStyle w:val="af2"/>
            </w:pPr>
            <w:r w:rsidRPr="00D678CE">
              <w:t xml:space="preserve">Правила хранения технологической оснастки и инструментов, размещенной на рабочем месте </w:t>
            </w:r>
          </w:p>
        </w:tc>
      </w:tr>
      <w:tr w:rsidR="00D678CE" w:rsidRPr="00D678CE" w14:paraId="07ED7627" w14:textId="77777777" w:rsidTr="00236288">
        <w:trPr>
          <w:trHeight w:val="20"/>
        </w:trPr>
        <w:tc>
          <w:tcPr>
            <w:tcW w:w="1319" w:type="pct"/>
            <w:vMerge/>
          </w:tcPr>
          <w:p w14:paraId="1E983E8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51A37C89" w14:textId="7A965AA1" w:rsidR="00994D17" w:rsidRPr="00D678CE" w:rsidRDefault="00994D17" w:rsidP="00994D17">
            <w:pPr>
              <w:pStyle w:val="af2"/>
            </w:pPr>
            <w:r w:rsidRPr="00D678CE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678CE" w:rsidRPr="00D678CE" w14:paraId="1B01F6C4" w14:textId="77777777" w:rsidTr="0070618E">
        <w:trPr>
          <w:trHeight w:val="818"/>
        </w:trPr>
        <w:tc>
          <w:tcPr>
            <w:tcW w:w="1319" w:type="pct"/>
            <w:vMerge/>
          </w:tcPr>
          <w:p w14:paraId="3BDA7C9A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681" w:type="pct"/>
          </w:tcPr>
          <w:p w14:paraId="47EAEFE5" w14:textId="751FC979" w:rsidR="00994D17" w:rsidRPr="00D678CE" w:rsidRDefault="00994D17" w:rsidP="00994D17">
            <w:pPr>
              <w:pStyle w:val="af2"/>
            </w:pPr>
            <w:r w:rsidRPr="00D678CE">
              <w:t>Виды и правила использования средств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48AE90DF" w14:textId="77777777" w:rsidTr="00236288">
        <w:trPr>
          <w:trHeight w:val="20"/>
        </w:trPr>
        <w:tc>
          <w:tcPr>
            <w:tcW w:w="1319" w:type="pct"/>
          </w:tcPr>
          <w:p w14:paraId="18E722F0" w14:textId="77777777" w:rsidR="00994D17" w:rsidRPr="00D678CE" w:rsidRDefault="00994D17" w:rsidP="00994D17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681" w:type="pct"/>
          </w:tcPr>
          <w:p w14:paraId="76341FA2" w14:textId="77777777" w:rsidR="00994D17" w:rsidRPr="00D678CE" w:rsidRDefault="00994D17" w:rsidP="00994D17">
            <w:pPr>
              <w:pStyle w:val="af2"/>
              <w:rPr>
                <w:lang w:val="en-US"/>
              </w:rPr>
            </w:pPr>
            <w:r w:rsidRPr="00D678CE">
              <w:rPr>
                <w:lang w:val="en-US"/>
              </w:rPr>
              <w:t>-</w:t>
            </w:r>
          </w:p>
        </w:tc>
      </w:tr>
    </w:tbl>
    <w:p w14:paraId="6BF8A123" w14:textId="77777777" w:rsidR="00960486" w:rsidRPr="00D678CE" w:rsidRDefault="00960486" w:rsidP="0012032C">
      <w:pPr>
        <w:pStyle w:val="3"/>
        <w:rPr>
          <w:bCs/>
        </w:rPr>
      </w:pPr>
      <w:r w:rsidRPr="00D678CE">
        <w:t>3.3.2.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212AB9" w:rsidRPr="00D678CE" w14:paraId="691AF67D" w14:textId="77777777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C4AABA9" w14:textId="77777777" w:rsidR="00212AB9" w:rsidRPr="00D678CE" w:rsidRDefault="00212AB9" w:rsidP="005F2C74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83442" w14:textId="783788A2" w:rsidR="00212AB9" w:rsidRPr="00D678CE" w:rsidRDefault="00212AB9" w:rsidP="00331BEC">
            <w:pPr>
              <w:pStyle w:val="af2"/>
            </w:pPr>
            <w:r w:rsidRPr="00D678CE">
              <w:t xml:space="preserve">Обработка заготовок сложных деталей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E994DB" w14:textId="77777777" w:rsidR="00212AB9" w:rsidRPr="00D678CE" w:rsidRDefault="00212AB9" w:rsidP="005F2C74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056F8" w14:textId="77777777" w:rsidR="00212AB9" w:rsidRPr="00D678CE" w:rsidRDefault="00212AB9" w:rsidP="005F2C74">
            <w:pPr>
              <w:suppressAutoHyphens/>
            </w:pPr>
            <w:r w:rsidRPr="00D678CE"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1557E3" w14:textId="77777777" w:rsidR="00212AB9" w:rsidRPr="00D678CE" w:rsidRDefault="00212AB9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9799B" w14:textId="77777777" w:rsidR="00212AB9" w:rsidRPr="00D678CE" w:rsidRDefault="00212AB9" w:rsidP="000858E1">
            <w:pPr>
              <w:pStyle w:val="af4"/>
            </w:pPr>
            <w:r w:rsidRPr="00D678CE">
              <w:t>4</w:t>
            </w:r>
          </w:p>
        </w:tc>
      </w:tr>
    </w:tbl>
    <w:p w14:paraId="4A6F08AE" w14:textId="77777777" w:rsidR="00960486" w:rsidRPr="00D678CE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678CE" w:rsidRPr="00D678CE" w14:paraId="64187A00" w14:textId="77777777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ACCAF0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F216DB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395D8" w14:textId="77777777" w:rsidR="00960486" w:rsidRPr="00D678CE" w:rsidRDefault="00960486" w:rsidP="00D265E7">
            <w:pPr>
              <w:suppressAutoHyphens/>
            </w:pPr>
            <w:r w:rsidRPr="00D678CE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78417A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4E67F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B75AB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E11A9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D678CE" w14:paraId="354C2B1A" w14:textId="77777777" w:rsidTr="00D265E7">
        <w:trPr>
          <w:jc w:val="center"/>
        </w:trPr>
        <w:tc>
          <w:tcPr>
            <w:tcW w:w="1266" w:type="pct"/>
            <w:vAlign w:val="center"/>
          </w:tcPr>
          <w:p w14:paraId="1A0D4AB6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F7F380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451EA2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B52257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F33640" w14:textId="77777777" w:rsidR="00960486" w:rsidRPr="00D678CE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751C81" w14:textId="77777777" w:rsidR="00960486" w:rsidRPr="00D678CE" w:rsidRDefault="00960486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AD34008" w14:textId="77777777" w:rsidR="00960486" w:rsidRPr="00D678CE" w:rsidRDefault="00960486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461E6720" w14:textId="77777777" w:rsidR="00960486" w:rsidRPr="00D678CE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49"/>
        <w:gridCol w:w="7646"/>
      </w:tblGrid>
      <w:tr w:rsidR="00D678CE" w:rsidRPr="00D678CE" w14:paraId="15C612F5" w14:textId="77777777" w:rsidTr="009375F3">
        <w:trPr>
          <w:trHeight w:val="20"/>
        </w:trPr>
        <w:tc>
          <w:tcPr>
            <w:tcW w:w="1250" w:type="pct"/>
            <w:vMerge w:val="restart"/>
          </w:tcPr>
          <w:p w14:paraId="176718EF" w14:textId="77777777" w:rsidR="0070618E" w:rsidRPr="00D678CE" w:rsidRDefault="0070618E" w:rsidP="000858E1">
            <w:pPr>
              <w:pStyle w:val="af2"/>
            </w:pPr>
            <w:r w:rsidRPr="00D678CE">
              <w:t>Трудовые действия</w:t>
            </w:r>
          </w:p>
        </w:tc>
        <w:tc>
          <w:tcPr>
            <w:tcW w:w="3750" w:type="pct"/>
          </w:tcPr>
          <w:p w14:paraId="69344849" w14:textId="58B899C4" w:rsidR="0070618E" w:rsidRPr="00D678CE" w:rsidRDefault="0070618E" w:rsidP="000858E1">
            <w:pPr>
              <w:pStyle w:val="af2"/>
            </w:pPr>
            <w:r w:rsidRPr="00D678CE">
              <w:t xml:space="preserve">Анализ рабочего чертежа и технологической карты для обработки заготовок сложных деталей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</w:tr>
      <w:tr w:rsidR="00D678CE" w:rsidRPr="00D678CE" w14:paraId="14E31F9A" w14:textId="77777777" w:rsidTr="009375F3">
        <w:trPr>
          <w:trHeight w:val="20"/>
        </w:trPr>
        <w:tc>
          <w:tcPr>
            <w:tcW w:w="1250" w:type="pct"/>
            <w:vMerge/>
          </w:tcPr>
          <w:p w14:paraId="6AD1ECD6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750" w:type="pct"/>
          </w:tcPr>
          <w:p w14:paraId="1277B18D" w14:textId="22A426A2" w:rsidR="0070618E" w:rsidRPr="00D678CE" w:rsidRDefault="0070618E" w:rsidP="000858E1">
            <w:pPr>
              <w:pStyle w:val="af2"/>
            </w:pPr>
            <w:r w:rsidRPr="00D678CE">
              <w:t>Установка заготовок и (или) загрузка питательных устройств на автоматические и полуавтоматические станки и линии станков</w:t>
            </w:r>
          </w:p>
        </w:tc>
      </w:tr>
      <w:tr w:rsidR="00D678CE" w:rsidRPr="00D678CE" w14:paraId="7F20F66A" w14:textId="77777777" w:rsidTr="009375F3">
        <w:trPr>
          <w:trHeight w:val="20"/>
        </w:trPr>
        <w:tc>
          <w:tcPr>
            <w:tcW w:w="1250" w:type="pct"/>
            <w:vMerge/>
          </w:tcPr>
          <w:p w14:paraId="68402551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750" w:type="pct"/>
          </w:tcPr>
          <w:p w14:paraId="7FE4947A" w14:textId="58E554F7" w:rsidR="0070618E" w:rsidRPr="00D678CE" w:rsidRDefault="0070618E" w:rsidP="000858E1">
            <w:pPr>
              <w:pStyle w:val="af2"/>
            </w:pPr>
            <w:r w:rsidRPr="00D678CE">
              <w:t xml:space="preserve">Выполнение обработки заготовок сложных деталей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 xml:space="preserve"> на налаженных автоматических и полуавтоматических станках и линиях станков </w:t>
            </w:r>
          </w:p>
        </w:tc>
      </w:tr>
      <w:tr w:rsidR="00D678CE" w:rsidRPr="00D678CE" w14:paraId="711F9E45" w14:textId="77777777" w:rsidTr="009375F3">
        <w:trPr>
          <w:trHeight w:val="20"/>
        </w:trPr>
        <w:tc>
          <w:tcPr>
            <w:tcW w:w="1250" w:type="pct"/>
            <w:vMerge/>
          </w:tcPr>
          <w:p w14:paraId="2E9A4881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750" w:type="pct"/>
          </w:tcPr>
          <w:p w14:paraId="6FDC4A69" w14:textId="2CD5B08B" w:rsidR="0070618E" w:rsidRPr="00D678CE" w:rsidRDefault="0070618E" w:rsidP="000858E1">
            <w:pPr>
              <w:pStyle w:val="af2"/>
            </w:pPr>
            <w:r w:rsidRPr="00D678CE">
              <w:t xml:space="preserve">Контроль параметров сложных деталей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>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481F3ECA" w14:textId="77777777" w:rsidTr="009375F3">
        <w:trPr>
          <w:trHeight w:val="20"/>
        </w:trPr>
        <w:tc>
          <w:tcPr>
            <w:tcW w:w="1250" w:type="pct"/>
            <w:vMerge/>
          </w:tcPr>
          <w:p w14:paraId="6507AE48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750" w:type="pct"/>
          </w:tcPr>
          <w:p w14:paraId="72B5EBAD" w14:textId="6ED14700" w:rsidR="0070618E" w:rsidRPr="00D678CE" w:rsidRDefault="0070618E" w:rsidP="000858E1">
            <w:pPr>
              <w:pStyle w:val="af2"/>
            </w:pPr>
            <w:r w:rsidRPr="00D678CE">
              <w:t>Снятие деталей с автоматических и полуавтоматических станков и линий станков после обработки</w:t>
            </w:r>
          </w:p>
        </w:tc>
      </w:tr>
      <w:tr w:rsidR="00D678CE" w:rsidRPr="00D678CE" w14:paraId="59EAC8DC" w14:textId="77777777" w:rsidTr="009375F3">
        <w:trPr>
          <w:trHeight w:val="20"/>
        </w:trPr>
        <w:tc>
          <w:tcPr>
            <w:tcW w:w="1250" w:type="pct"/>
            <w:vMerge/>
          </w:tcPr>
          <w:p w14:paraId="039EDD44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750" w:type="pct"/>
          </w:tcPr>
          <w:p w14:paraId="009B1E6C" w14:textId="6D9DC102" w:rsidR="0070618E" w:rsidRPr="00D678CE" w:rsidRDefault="0070618E" w:rsidP="000858E1">
            <w:pPr>
              <w:pStyle w:val="af2"/>
            </w:pPr>
            <w:r w:rsidRPr="00D678CE">
              <w:t>Проведение регламентных работ по техническому обслуживанию автоматических и полуавтоматических станков и линий станков, технологической оснастки, размещенной на рабочем месте, в соответствии с технической документацией</w:t>
            </w:r>
          </w:p>
        </w:tc>
      </w:tr>
      <w:tr w:rsidR="00D678CE" w:rsidRPr="00D678CE" w14:paraId="11B43FE6" w14:textId="77777777" w:rsidTr="009375F3">
        <w:trPr>
          <w:trHeight w:val="20"/>
        </w:trPr>
        <w:tc>
          <w:tcPr>
            <w:tcW w:w="1250" w:type="pct"/>
            <w:vMerge/>
          </w:tcPr>
          <w:p w14:paraId="71B8976F" w14:textId="77777777" w:rsidR="0070618E" w:rsidRPr="00D678CE" w:rsidRDefault="0070618E" w:rsidP="0070618E">
            <w:pPr>
              <w:suppressAutoHyphens/>
              <w:jc w:val="both"/>
            </w:pPr>
          </w:p>
        </w:tc>
        <w:tc>
          <w:tcPr>
            <w:tcW w:w="3750" w:type="pct"/>
          </w:tcPr>
          <w:p w14:paraId="5196652D" w14:textId="2CB5C3FB" w:rsidR="0070618E" w:rsidRPr="00D678CE" w:rsidRDefault="0070618E" w:rsidP="000858E1">
            <w:pPr>
              <w:pStyle w:val="af2"/>
            </w:pPr>
            <w:r w:rsidRPr="00D678CE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01795066" w14:textId="77777777" w:rsidTr="00413E3F">
        <w:trPr>
          <w:trHeight w:val="20"/>
        </w:trPr>
        <w:tc>
          <w:tcPr>
            <w:tcW w:w="1250" w:type="pct"/>
            <w:vMerge w:val="restart"/>
          </w:tcPr>
          <w:p w14:paraId="4B041825" w14:textId="77777777" w:rsidR="0070618E" w:rsidRPr="00D678CE" w:rsidRDefault="0070618E" w:rsidP="000858E1">
            <w:pPr>
              <w:pStyle w:val="af2"/>
            </w:pPr>
            <w:r w:rsidRPr="00D678CE">
              <w:t>Необходимые умения</w:t>
            </w:r>
          </w:p>
        </w:tc>
        <w:tc>
          <w:tcPr>
            <w:tcW w:w="3750" w:type="pct"/>
          </w:tcPr>
          <w:p w14:paraId="771F291E" w14:textId="3D769431" w:rsidR="0070618E" w:rsidRPr="00D678CE" w:rsidRDefault="0070618E" w:rsidP="000858E1">
            <w:pPr>
              <w:pStyle w:val="af2"/>
            </w:pPr>
            <w:r w:rsidRPr="00D678CE">
              <w:t xml:space="preserve">Читать и использовать рабочий чертеж и технологическую карту на сложных детали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678CE" w:rsidRPr="00D678CE" w14:paraId="111CF3CC" w14:textId="77777777" w:rsidTr="00413E3F">
        <w:trPr>
          <w:trHeight w:val="20"/>
        </w:trPr>
        <w:tc>
          <w:tcPr>
            <w:tcW w:w="1250" w:type="pct"/>
            <w:vMerge/>
          </w:tcPr>
          <w:p w14:paraId="595A9FCA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50" w:type="pct"/>
          </w:tcPr>
          <w:p w14:paraId="04B0E3B9" w14:textId="535919E1" w:rsidR="00994D17" w:rsidRPr="00D678CE" w:rsidRDefault="00994D17" w:rsidP="00994D17">
            <w:pPr>
              <w:pStyle w:val="af2"/>
            </w:pPr>
            <w:r w:rsidRPr="00D678C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D678CE" w:rsidRPr="00D678CE" w14:paraId="081ABDA0" w14:textId="77777777" w:rsidTr="00413E3F">
        <w:trPr>
          <w:trHeight w:val="20"/>
        </w:trPr>
        <w:tc>
          <w:tcPr>
            <w:tcW w:w="1250" w:type="pct"/>
            <w:vMerge/>
          </w:tcPr>
          <w:p w14:paraId="1873B47C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50" w:type="pct"/>
          </w:tcPr>
          <w:p w14:paraId="29DFC1CE" w14:textId="1C429EB6" w:rsidR="00994D17" w:rsidRPr="00D678CE" w:rsidRDefault="00994D17" w:rsidP="00994D17">
            <w:pPr>
              <w:pStyle w:val="af2"/>
            </w:pPr>
            <w:r w:rsidRPr="00D678CE">
              <w:t xml:space="preserve">Использовать персональную вычислительную технику для работы с файлами </w:t>
            </w:r>
          </w:p>
        </w:tc>
      </w:tr>
      <w:tr w:rsidR="00D678CE" w:rsidRPr="00D678CE" w14:paraId="537CF765" w14:textId="77777777" w:rsidTr="00413E3F">
        <w:trPr>
          <w:trHeight w:val="20"/>
        </w:trPr>
        <w:tc>
          <w:tcPr>
            <w:tcW w:w="1250" w:type="pct"/>
            <w:vMerge/>
          </w:tcPr>
          <w:p w14:paraId="57952DF5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50" w:type="pct"/>
          </w:tcPr>
          <w:p w14:paraId="1110FB14" w14:textId="42CF7B04" w:rsidR="00994D17" w:rsidRPr="00D678CE" w:rsidRDefault="00994D17" w:rsidP="00994D17">
            <w:pPr>
              <w:pStyle w:val="af2"/>
            </w:pPr>
            <w:r w:rsidRPr="00D678C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D678CE" w:rsidRPr="00D678CE" w14:paraId="537CB424" w14:textId="77777777" w:rsidTr="00413E3F">
        <w:trPr>
          <w:trHeight w:val="20"/>
        </w:trPr>
        <w:tc>
          <w:tcPr>
            <w:tcW w:w="1250" w:type="pct"/>
            <w:vMerge/>
          </w:tcPr>
          <w:p w14:paraId="25F7BAE0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50" w:type="pct"/>
          </w:tcPr>
          <w:p w14:paraId="2BC8DAC0" w14:textId="2CAF2C8F" w:rsidR="00994D17" w:rsidRPr="00D678CE" w:rsidRDefault="00994D17" w:rsidP="00994D17">
            <w:pPr>
              <w:pStyle w:val="af2"/>
            </w:pPr>
            <w:r w:rsidRPr="00D678C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678CE" w:rsidRPr="00D678CE" w14:paraId="09C82649" w14:textId="77777777" w:rsidTr="009375F3">
        <w:trPr>
          <w:trHeight w:val="20"/>
        </w:trPr>
        <w:tc>
          <w:tcPr>
            <w:tcW w:w="1250" w:type="pct"/>
            <w:vMerge/>
          </w:tcPr>
          <w:p w14:paraId="260E0D2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041A8E0C" w14:textId="26AFCDD3" w:rsidR="00994D17" w:rsidRPr="00D678CE" w:rsidRDefault="00994D17" w:rsidP="00994D17">
            <w:pPr>
              <w:pStyle w:val="af2"/>
            </w:pPr>
            <w:r w:rsidRPr="00D678CE">
              <w:t>Устанавливать на автоматические и полуавтоматические станки и линии станков сложные детали и (или) загружать питательные устройства для обработки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в соответствии с технической документацией</w:t>
            </w:r>
          </w:p>
        </w:tc>
      </w:tr>
      <w:tr w:rsidR="00D678CE" w:rsidRPr="00D678CE" w14:paraId="73759D52" w14:textId="77777777" w:rsidTr="00413E3F">
        <w:trPr>
          <w:trHeight w:val="20"/>
        </w:trPr>
        <w:tc>
          <w:tcPr>
            <w:tcW w:w="1250" w:type="pct"/>
            <w:vMerge/>
          </w:tcPr>
          <w:p w14:paraId="5E71780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42167AE6" w14:textId="30A949C2" w:rsidR="00994D17" w:rsidRPr="00D678CE" w:rsidRDefault="00994D17" w:rsidP="00994D17">
            <w:pPr>
              <w:pStyle w:val="af2"/>
            </w:pPr>
            <w:r w:rsidRPr="00D678CE">
              <w:t>Определять степень износа режущих инструментов для обработки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5C3CD405" w14:textId="77777777" w:rsidTr="00413E3F">
        <w:trPr>
          <w:trHeight w:val="20"/>
        </w:trPr>
        <w:tc>
          <w:tcPr>
            <w:tcW w:w="1250" w:type="pct"/>
            <w:vMerge/>
          </w:tcPr>
          <w:p w14:paraId="022155D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53E6E71B" w14:textId="5792D476" w:rsidR="00994D17" w:rsidRPr="00D678CE" w:rsidRDefault="00994D17" w:rsidP="00994D17">
            <w:pPr>
              <w:pStyle w:val="af2"/>
            </w:pPr>
            <w:r w:rsidRPr="00D678CE">
              <w:t>Управлять автоматическими и полуавтоматическими станками и линиями станков при обработке сложных деталей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</w:t>
            </w:r>
          </w:p>
        </w:tc>
      </w:tr>
      <w:tr w:rsidR="00D678CE" w:rsidRPr="00D678CE" w14:paraId="3A0C1467" w14:textId="77777777" w:rsidTr="00413E3F">
        <w:trPr>
          <w:trHeight w:val="20"/>
        </w:trPr>
        <w:tc>
          <w:tcPr>
            <w:tcW w:w="1250" w:type="pct"/>
            <w:vMerge/>
          </w:tcPr>
          <w:p w14:paraId="249EB329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774C0295" w14:textId="68565E4E" w:rsidR="00994D17" w:rsidRPr="00D678CE" w:rsidRDefault="00994D17" w:rsidP="00994D17">
            <w:pPr>
              <w:pStyle w:val="af2"/>
            </w:pPr>
            <w:r w:rsidRPr="00D678CE">
              <w:t>Применять смазочно-охлаждающие жидкости</w:t>
            </w:r>
          </w:p>
        </w:tc>
      </w:tr>
      <w:tr w:rsidR="00D678CE" w:rsidRPr="00D678CE" w14:paraId="3AD04BD6" w14:textId="77777777" w:rsidTr="009375F3">
        <w:trPr>
          <w:trHeight w:val="20"/>
        </w:trPr>
        <w:tc>
          <w:tcPr>
            <w:tcW w:w="1250" w:type="pct"/>
            <w:vMerge/>
          </w:tcPr>
          <w:p w14:paraId="7C777A1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0E930FC2" w14:textId="53A03D63" w:rsidR="00994D17" w:rsidRPr="00D678CE" w:rsidRDefault="00994D17" w:rsidP="00994D17">
            <w:pPr>
              <w:pStyle w:val="af2"/>
            </w:pPr>
            <w:r w:rsidRPr="00D678CE">
              <w:t>Выявлять причины брака, предупреждать и устранять возможный брак при обработке сложных деталей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  <w:r w:rsidRPr="00D678CE">
              <w:rPr>
                <w:rFonts w:eastAsia="Calibri"/>
                <w:lang w:eastAsia="en-US"/>
              </w:rPr>
              <w:t xml:space="preserve"> на </w:t>
            </w:r>
            <w:r w:rsidRPr="00D678CE">
              <w:t>автоматических и полуавтоматических станках и линиях станков</w:t>
            </w:r>
          </w:p>
        </w:tc>
      </w:tr>
      <w:tr w:rsidR="00D678CE" w:rsidRPr="00D678CE" w14:paraId="48F7EB76" w14:textId="77777777" w:rsidTr="009375F3">
        <w:trPr>
          <w:trHeight w:val="20"/>
        </w:trPr>
        <w:tc>
          <w:tcPr>
            <w:tcW w:w="1250" w:type="pct"/>
            <w:vMerge/>
          </w:tcPr>
          <w:p w14:paraId="63FA19B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0CB9A4E7" w14:textId="0CE43C48" w:rsidR="00994D17" w:rsidRPr="00D678CE" w:rsidRDefault="00994D17" w:rsidP="00994D17">
            <w:pPr>
              <w:pStyle w:val="af2"/>
            </w:pPr>
            <w:r w:rsidRPr="00D678CE">
              <w:t>Выполнять контроль параметров сложных деталей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479FFEFF" w14:textId="77777777" w:rsidTr="009375F3">
        <w:trPr>
          <w:trHeight w:val="20"/>
        </w:trPr>
        <w:tc>
          <w:tcPr>
            <w:tcW w:w="1250" w:type="pct"/>
            <w:vMerge/>
          </w:tcPr>
          <w:p w14:paraId="6A10FAE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2875BB52" w14:textId="429B749F" w:rsidR="00994D17" w:rsidRPr="00D678CE" w:rsidRDefault="00994D17" w:rsidP="00994D17">
            <w:pPr>
              <w:pStyle w:val="af2"/>
            </w:pPr>
            <w:r w:rsidRPr="00D678CE">
              <w:t>Снимать изготовленные детали с автоматических и полуавтоматических станков и линий станков</w:t>
            </w:r>
          </w:p>
        </w:tc>
      </w:tr>
      <w:tr w:rsidR="00D678CE" w:rsidRPr="00D678CE" w14:paraId="51744B9F" w14:textId="77777777" w:rsidTr="00413E3F">
        <w:trPr>
          <w:trHeight w:val="20"/>
        </w:trPr>
        <w:tc>
          <w:tcPr>
            <w:tcW w:w="1250" w:type="pct"/>
            <w:vMerge/>
          </w:tcPr>
          <w:p w14:paraId="60065E0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6F52AAED" w14:textId="60D5DD96" w:rsidR="00994D17" w:rsidRPr="00D678CE" w:rsidRDefault="00994D17" w:rsidP="00994D17">
            <w:pPr>
              <w:pStyle w:val="af2"/>
            </w:pPr>
            <w:r w:rsidRPr="00D678CE">
              <w:t>Проверять исправность и работоспособность автоматических и полуавтоматических станков и линий станков</w:t>
            </w:r>
          </w:p>
        </w:tc>
      </w:tr>
      <w:tr w:rsidR="00D678CE" w:rsidRPr="00D678CE" w14:paraId="188CD56F" w14:textId="77777777" w:rsidTr="0070618E">
        <w:trPr>
          <w:trHeight w:val="643"/>
        </w:trPr>
        <w:tc>
          <w:tcPr>
            <w:tcW w:w="1250" w:type="pct"/>
            <w:vMerge/>
          </w:tcPr>
          <w:p w14:paraId="7585E09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2C06B650" w14:textId="07A2BDEE" w:rsidR="00994D17" w:rsidRPr="00D678CE" w:rsidRDefault="00994D17" w:rsidP="00994D17">
            <w:pPr>
              <w:pStyle w:val="af2"/>
            </w:pPr>
            <w:r w:rsidRPr="00D678CE">
              <w:t>Проводить ежесменное техническое обслуживание автоматических и полуавтоматических станков и линий станков и уборку рабочего места</w:t>
            </w:r>
          </w:p>
        </w:tc>
      </w:tr>
      <w:tr w:rsidR="00D678CE" w:rsidRPr="00D678CE" w14:paraId="3573E707" w14:textId="77777777" w:rsidTr="009375F3">
        <w:trPr>
          <w:trHeight w:val="423"/>
        </w:trPr>
        <w:tc>
          <w:tcPr>
            <w:tcW w:w="1250" w:type="pct"/>
            <w:vMerge/>
          </w:tcPr>
          <w:p w14:paraId="6DE4C9E7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7D22A72A" w14:textId="095CFF4C" w:rsidR="00994D17" w:rsidRPr="00D678CE" w:rsidRDefault="00994D17" w:rsidP="00994D17">
            <w:pPr>
              <w:pStyle w:val="af2"/>
            </w:pPr>
            <w:r w:rsidRPr="00D678CE">
              <w:t xml:space="preserve">Выполнять техническое обслуживание технологической оснастки, размещенной на рабочем месте </w:t>
            </w:r>
          </w:p>
        </w:tc>
      </w:tr>
      <w:tr w:rsidR="00D678CE" w:rsidRPr="00D678CE" w14:paraId="6C1D1C06" w14:textId="77777777" w:rsidTr="0070618E">
        <w:trPr>
          <w:trHeight w:val="248"/>
        </w:trPr>
        <w:tc>
          <w:tcPr>
            <w:tcW w:w="1250" w:type="pct"/>
            <w:vMerge/>
          </w:tcPr>
          <w:p w14:paraId="3A72B94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5E39D7EA" w14:textId="4FBAC40D" w:rsidR="00994D17" w:rsidRPr="00D678CE" w:rsidRDefault="00994D17" w:rsidP="00994D17">
            <w:pPr>
              <w:pStyle w:val="af2"/>
            </w:pPr>
            <w:r w:rsidRPr="00D678CE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6D6D5C99" w14:textId="77777777" w:rsidTr="0070618E">
        <w:trPr>
          <w:trHeight w:val="771"/>
        </w:trPr>
        <w:tc>
          <w:tcPr>
            <w:tcW w:w="1250" w:type="pct"/>
            <w:vMerge/>
          </w:tcPr>
          <w:p w14:paraId="33C90139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4140C90A" w14:textId="0A787BE2" w:rsidR="00994D17" w:rsidRPr="00D678CE" w:rsidRDefault="00994D17" w:rsidP="00994D17">
            <w:pPr>
              <w:pStyle w:val="af2"/>
            </w:pPr>
            <w:r w:rsidRPr="00D678CE">
              <w:t>Применять средства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1DD364F2" w14:textId="77777777" w:rsidTr="009375F3">
        <w:trPr>
          <w:trHeight w:val="20"/>
        </w:trPr>
        <w:tc>
          <w:tcPr>
            <w:tcW w:w="1250" w:type="pct"/>
            <w:vMerge w:val="restart"/>
          </w:tcPr>
          <w:p w14:paraId="6A5D1A1C" w14:textId="77777777" w:rsidR="00994D17" w:rsidRPr="00D678CE" w:rsidRDefault="00994D17" w:rsidP="00994D17">
            <w:pPr>
              <w:pStyle w:val="af2"/>
            </w:pPr>
            <w:r w:rsidRPr="00D678CE">
              <w:t>Необходимые знания</w:t>
            </w:r>
          </w:p>
        </w:tc>
        <w:tc>
          <w:tcPr>
            <w:tcW w:w="3750" w:type="pct"/>
          </w:tcPr>
          <w:p w14:paraId="10BF8163" w14:textId="37D42D5F" w:rsidR="00994D17" w:rsidRPr="00D678CE" w:rsidRDefault="00994D17" w:rsidP="00994D17">
            <w:pPr>
              <w:pStyle w:val="af2"/>
            </w:pPr>
            <w:r w:rsidRPr="00D678CE">
              <w:t>Основы машиностроительного черчения</w:t>
            </w:r>
          </w:p>
        </w:tc>
      </w:tr>
      <w:tr w:rsidR="00D678CE" w:rsidRPr="00D678CE" w14:paraId="0C833FC1" w14:textId="77777777" w:rsidTr="009375F3">
        <w:trPr>
          <w:trHeight w:val="20"/>
        </w:trPr>
        <w:tc>
          <w:tcPr>
            <w:tcW w:w="1250" w:type="pct"/>
            <w:vMerge/>
          </w:tcPr>
          <w:p w14:paraId="51D4514F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594022C8" w14:textId="61DD7678" w:rsidR="00994D17" w:rsidRPr="00D678CE" w:rsidRDefault="00994D17" w:rsidP="00994D17">
            <w:pPr>
              <w:pStyle w:val="af2"/>
            </w:pPr>
            <w:r w:rsidRPr="00D678CE">
              <w:t>Правила чтения технической документации (рабочих чертежей, технологических карт)</w:t>
            </w:r>
          </w:p>
        </w:tc>
      </w:tr>
      <w:tr w:rsidR="00D678CE" w:rsidRPr="00D678CE" w14:paraId="523FFF8E" w14:textId="77777777" w:rsidTr="009375F3">
        <w:trPr>
          <w:trHeight w:val="20"/>
        </w:trPr>
        <w:tc>
          <w:tcPr>
            <w:tcW w:w="1250" w:type="pct"/>
            <w:vMerge/>
          </w:tcPr>
          <w:p w14:paraId="3A903359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490EA796" w14:textId="3B94DE96" w:rsidR="00994D17" w:rsidRPr="00D678CE" w:rsidRDefault="00994D17" w:rsidP="00994D17">
            <w:pPr>
              <w:pStyle w:val="af2"/>
            </w:pPr>
            <w:r w:rsidRPr="00D678C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D678CE" w:rsidRPr="00D678CE" w14:paraId="7DA06F72" w14:textId="77777777" w:rsidTr="009375F3">
        <w:trPr>
          <w:trHeight w:val="20"/>
        </w:trPr>
        <w:tc>
          <w:tcPr>
            <w:tcW w:w="1250" w:type="pct"/>
            <w:vMerge/>
          </w:tcPr>
          <w:p w14:paraId="6F63AFB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5E585421" w14:textId="592BFC21" w:rsidR="00994D17" w:rsidRPr="00D678CE" w:rsidRDefault="00994D17" w:rsidP="00994D17">
            <w:pPr>
              <w:pStyle w:val="af2"/>
            </w:pPr>
            <w:r w:rsidRPr="00D678CE">
              <w:t>Порядок работы с файловой системой</w:t>
            </w:r>
          </w:p>
        </w:tc>
      </w:tr>
      <w:tr w:rsidR="00D678CE" w:rsidRPr="00D678CE" w14:paraId="1532C635" w14:textId="77777777" w:rsidTr="009375F3">
        <w:trPr>
          <w:trHeight w:val="20"/>
        </w:trPr>
        <w:tc>
          <w:tcPr>
            <w:tcW w:w="1250" w:type="pct"/>
            <w:vMerge/>
          </w:tcPr>
          <w:p w14:paraId="2FA2031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755D3E7A" w14:textId="07745D73" w:rsidR="00994D17" w:rsidRPr="00D678CE" w:rsidRDefault="00994D17" w:rsidP="00994D17">
            <w:pPr>
              <w:pStyle w:val="af2"/>
            </w:pPr>
            <w:r w:rsidRPr="00D678CE">
              <w:t>Основные форматы представления электронной графической и текстовой информации</w:t>
            </w:r>
          </w:p>
        </w:tc>
      </w:tr>
      <w:tr w:rsidR="00D678CE" w:rsidRPr="00D678CE" w14:paraId="0AE6233E" w14:textId="77777777" w:rsidTr="009375F3">
        <w:trPr>
          <w:trHeight w:val="20"/>
        </w:trPr>
        <w:tc>
          <w:tcPr>
            <w:tcW w:w="1250" w:type="pct"/>
            <w:vMerge/>
          </w:tcPr>
          <w:p w14:paraId="26B4B13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7D002DB3" w14:textId="1631C7FE" w:rsidR="00994D17" w:rsidRPr="00D678CE" w:rsidRDefault="00994D17" w:rsidP="00994D17">
            <w:pPr>
              <w:pStyle w:val="af2"/>
            </w:pPr>
            <w:r w:rsidRPr="00D678C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D678CE" w:rsidRPr="00D678CE" w14:paraId="22A859AF" w14:textId="77777777" w:rsidTr="009375F3">
        <w:trPr>
          <w:trHeight w:val="20"/>
        </w:trPr>
        <w:tc>
          <w:tcPr>
            <w:tcW w:w="1250" w:type="pct"/>
            <w:vMerge/>
          </w:tcPr>
          <w:p w14:paraId="5FA964B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0088FEEC" w14:textId="0ED20C21" w:rsidR="00994D17" w:rsidRPr="00D678CE" w:rsidRDefault="00994D17" w:rsidP="00994D17">
            <w:pPr>
              <w:pStyle w:val="af2"/>
            </w:pPr>
            <w:r w:rsidRPr="00D678C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678CE" w:rsidRPr="00D678CE" w14:paraId="7FC9D630" w14:textId="77777777" w:rsidTr="009375F3">
        <w:trPr>
          <w:trHeight w:val="20"/>
        </w:trPr>
        <w:tc>
          <w:tcPr>
            <w:tcW w:w="1250" w:type="pct"/>
            <w:vMerge/>
          </w:tcPr>
          <w:p w14:paraId="2231949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631D8D7D" w14:textId="6EC64B09" w:rsidR="00994D17" w:rsidRPr="00D678CE" w:rsidRDefault="00994D17" w:rsidP="00994D17">
            <w:pPr>
              <w:pStyle w:val="af2"/>
            </w:pPr>
            <w:r w:rsidRPr="00D678CE">
              <w:t>Система допусков и посадок, квалитеты точности, параметры шероховатости</w:t>
            </w:r>
          </w:p>
        </w:tc>
      </w:tr>
      <w:tr w:rsidR="00D678CE" w:rsidRPr="00D678CE" w14:paraId="5A99786B" w14:textId="77777777" w:rsidTr="009375F3">
        <w:trPr>
          <w:trHeight w:val="20"/>
        </w:trPr>
        <w:tc>
          <w:tcPr>
            <w:tcW w:w="1250" w:type="pct"/>
            <w:vMerge/>
          </w:tcPr>
          <w:p w14:paraId="7D2AF13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73749588" w14:textId="0C2D8797" w:rsidR="00994D17" w:rsidRPr="00D678CE" w:rsidRDefault="00F144D3" w:rsidP="00994D17">
            <w:pPr>
              <w:pStyle w:val="af2"/>
            </w:pPr>
            <w:r w:rsidRPr="00D678CE">
              <w:t>Обозначение на рабочих чертежах допусков размеров, формы</w:t>
            </w:r>
            <w:r w:rsidR="00994D17" w:rsidRPr="00D678CE">
              <w:t xml:space="preserve"> и взаимного расположения поверхностей, шероховатости поверхностей</w:t>
            </w:r>
          </w:p>
        </w:tc>
      </w:tr>
      <w:tr w:rsidR="00D678CE" w:rsidRPr="00D678CE" w14:paraId="2D8676F7" w14:textId="77777777" w:rsidTr="009375F3">
        <w:trPr>
          <w:trHeight w:val="20"/>
        </w:trPr>
        <w:tc>
          <w:tcPr>
            <w:tcW w:w="1250" w:type="pct"/>
            <w:vMerge/>
          </w:tcPr>
          <w:p w14:paraId="4CAD7E0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36C7E419" w14:textId="542A8CF8" w:rsidR="00994D17" w:rsidRPr="00D678CE" w:rsidRDefault="00994D17" w:rsidP="00994D17">
            <w:pPr>
              <w:pStyle w:val="af2"/>
            </w:pPr>
            <w:r w:rsidRPr="00D678CE">
              <w:t>Устройство, назначение, правила применения приспособлений, применяемых на автоматических и полуавтоматических станках и линиях станков для закрепления заготовок сложных деталей для обработки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4F5BB761" w14:textId="77777777" w:rsidTr="009375F3">
        <w:trPr>
          <w:trHeight w:val="20"/>
        </w:trPr>
        <w:tc>
          <w:tcPr>
            <w:tcW w:w="1250" w:type="pct"/>
            <w:vMerge/>
          </w:tcPr>
          <w:p w14:paraId="1A8E9A14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6BB9BB84" w14:textId="5CF055B8" w:rsidR="00994D17" w:rsidRPr="00D678CE" w:rsidRDefault="00994D17" w:rsidP="00994D17">
            <w:pPr>
              <w:pStyle w:val="af2"/>
            </w:pPr>
            <w:r w:rsidRPr="00D678CE">
              <w:t>Правила и приемы установки заготовок сложных деталей для обработки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на автоматических и полуавтоматических станках и линиях станков</w:t>
            </w:r>
          </w:p>
        </w:tc>
      </w:tr>
      <w:tr w:rsidR="00D678CE" w:rsidRPr="00D678CE" w14:paraId="4678D3C5" w14:textId="77777777" w:rsidTr="009375F3">
        <w:trPr>
          <w:trHeight w:val="20"/>
        </w:trPr>
        <w:tc>
          <w:tcPr>
            <w:tcW w:w="1250" w:type="pct"/>
            <w:vMerge/>
          </w:tcPr>
          <w:p w14:paraId="0C96EAF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14C0E0B2" w14:textId="797CE320" w:rsidR="00994D17" w:rsidRPr="00D678CE" w:rsidRDefault="00994D17" w:rsidP="00994D17">
            <w:pPr>
              <w:pStyle w:val="af2"/>
            </w:pPr>
            <w:r w:rsidRPr="00D678CE">
              <w:t>Порядок получения, хранения и сдачи заготовок, режущих инструментов, необходимых для выполнения работ</w:t>
            </w:r>
          </w:p>
        </w:tc>
      </w:tr>
      <w:tr w:rsidR="00D678CE" w:rsidRPr="00D678CE" w14:paraId="7A6B316D" w14:textId="77777777" w:rsidTr="009375F3">
        <w:trPr>
          <w:trHeight w:val="20"/>
        </w:trPr>
        <w:tc>
          <w:tcPr>
            <w:tcW w:w="1250" w:type="pct"/>
            <w:vMerge/>
          </w:tcPr>
          <w:p w14:paraId="246114DE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3B6A5C7E" w14:textId="0816B516" w:rsidR="00994D17" w:rsidRPr="00D678CE" w:rsidRDefault="00994D17" w:rsidP="00994D17">
            <w:pPr>
              <w:pStyle w:val="af2"/>
            </w:pPr>
            <w:r w:rsidRPr="00D678CE">
              <w:t>Основы теории резания</w:t>
            </w:r>
          </w:p>
        </w:tc>
      </w:tr>
      <w:tr w:rsidR="00D678CE" w:rsidRPr="00D678CE" w14:paraId="23AE942D" w14:textId="77777777" w:rsidTr="009375F3">
        <w:trPr>
          <w:trHeight w:val="20"/>
        </w:trPr>
        <w:tc>
          <w:tcPr>
            <w:tcW w:w="1250" w:type="pct"/>
            <w:vMerge/>
          </w:tcPr>
          <w:p w14:paraId="7D5412C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1D60BFE6" w14:textId="5ECE4236" w:rsidR="00994D17" w:rsidRPr="00D678CE" w:rsidRDefault="00994D17" w:rsidP="00994D17">
            <w:pPr>
              <w:pStyle w:val="af2"/>
            </w:pPr>
            <w:r w:rsidRPr="00D678CE">
              <w:t>Основные свойства и маркировка конструкционных и инструментальных материалов</w:t>
            </w:r>
          </w:p>
        </w:tc>
      </w:tr>
      <w:tr w:rsidR="00D678CE" w:rsidRPr="00D678CE" w14:paraId="6695F275" w14:textId="77777777" w:rsidTr="009375F3">
        <w:trPr>
          <w:trHeight w:val="20"/>
        </w:trPr>
        <w:tc>
          <w:tcPr>
            <w:tcW w:w="1250" w:type="pct"/>
            <w:vMerge/>
          </w:tcPr>
          <w:p w14:paraId="7B774FF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2B43E431" w14:textId="4AA58C01" w:rsidR="00994D17" w:rsidRPr="00D678CE" w:rsidRDefault="00994D17" w:rsidP="00994D17">
            <w:pPr>
              <w:pStyle w:val="af2"/>
            </w:pPr>
            <w:r w:rsidRPr="00D678CE">
              <w:t>Конструкции, назначение, геометрические параметры и правила использования режущих инструментов для обработки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155F43E6" w14:textId="77777777" w:rsidTr="009375F3">
        <w:trPr>
          <w:trHeight w:val="20"/>
        </w:trPr>
        <w:tc>
          <w:tcPr>
            <w:tcW w:w="1250" w:type="pct"/>
            <w:vMerge/>
          </w:tcPr>
          <w:p w14:paraId="2183575C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46BB2AA1" w14:textId="27A2ABDB" w:rsidR="00994D17" w:rsidRPr="00D678CE" w:rsidRDefault="00994D17" w:rsidP="00994D17">
            <w:pPr>
              <w:pStyle w:val="af2"/>
            </w:pPr>
            <w:r w:rsidRPr="00D678CE">
              <w:t>Критерии износа режущих инструментов для обработки заготовок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1E82ADBA" w14:textId="77777777" w:rsidTr="009375F3">
        <w:trPr>
          <w:trHeight w:val="20"/>
        </w:trPr>
        <w:tc>
          <w:tcPr>
            <w:tcW w:w="1250" w:type="pct"/>
            <w:vMerge/>
          </w:tcPr>
          <w:p w14:paraId="02BC8721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1598B5C9" w14:textId="157370CA" w:rsidR="00994D17" w:rsidRPr="00D678CE" w:rsidRDefault="00994D17" w:rsidP="00994D17">
            <w:pPr>
              <w:pStyle w:val="af2"/>
            </w:pPr>
            <w:r w:rsidRPr="00D678CE">
              <w:t xml:space="preserve">Устройство и правила использования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3868F87C" w14:textId="77777777" w:rsidTr="009375F3">
        <w:trPr>
          <w:trHeight w:val="20"/>
        </w:trPr>
        <w:tc>
          <w:tcPr>
            <w:tcW w:w="1250" w:type="pct"/>
            <w:vMerge/>
          </w:tcPr>
          <w:p w14:paraId="164F6A8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7FB75C9D" w14:textId="08BABF58" w:rsidR="00994D17" w:rsidRPr="00D678CE" w:rsidRDefault="00994D17" w:rsidP="00994D17">
            <w:pPr>
              <w:pStyle w:val="af2"/>
            </w:pPr>
            <w:r w:rsidRPr="00D678CE">
              <w:t xml:space="preserve">Органы управления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1AACFBE1" w14:textId="77777777" w:rsidTr="009375F3">
        <w:trPr>
          <w:trHeight w:val="20"/>
        </w:trPr>
        <w:tc>
          <w:tcPr>
            <w:tcW w:w="1250" w:type="pct"/>
            <w:vMerge/>
          </w:tcPr>
          <w:p w14:paraId="2E1173DB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6E9664FC" w14:textId="7F4B41CC" w:rsidR="00994D17" w:rsidRPr="00D678CE" w:rsidRDefault="00994D17" w:rsidP="00994D17">
            <w:pPr>
              <w:pStyle w:val="af2"/>
            </w:pPr>
            <w:r w:rsidRPr="00D678CE">
              <w:t xml:space="preserve">Назначение, свойства и способы применения смазочно-охлаждающих жидкостей, используемых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4CBE90F6" w14:textId="77777777" w:rsidTr="009375F3">
        <w:trPr>
          <w:trHeight w:val="20"/>
        </w:trPr>
        <w:tc>
          <w:tcPr>
            <w:tcW w:w="1250" w:type="pct"/>
            <w:vMerge/>
          </w:tcPr>
          <w:p w14:paraId="7947A29A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4C35F32B" w14:textId="091BB5A2" w:rsidR="00994D17" w:rsidRPr="00D678CE" w:rsidRDefault="00994D17" w:rsidP="00994D17">
            <w:pPr>
              <w:pStyle w:val="af2"/>
            </w:pPr>
            <w:r w:rsidRPr="00D678CE">
              <w:t>Основные виды дефектов обработки, их причины и способы предупреждения и устранения при обработке сложных деталей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на автоматических и полуавтоматических станках и линиях станков</w:t>
            </w:r>
          </w:p>
        </w:tc>
      </w:tr>
      <w:tr w:rsidR="00D678CE" w:rsidRPr="00D678CE" w14:paraId="359E03DA" w14:textId="77777777" w:rsidTr="009375F3">
        <w:trPr>
          <w:trHeight w:val="20"/>
        </w:trPr>
        <w:tc>
          <w:tcPr>
            <w:tcW w:w="1250" w:type="pct"/>
            <w:vMerge/>
          </w:tcPr>
          <w:p w14:paraId="45CC0D2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402063B6" w14:textId="1C7C0661" w:rsidR="00994D17" w:rsidRPr="00D678CE" w:rsidRDefault="00994D17" w:rsidP="00994D17">
            <w:pPr>
              <w:pStyle w:val="af2"/>
            </w:pPr>
            <w:r w:rsidRPr="00D678CE">
              <w:t>Способы контроля параметров сложных деталей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031E32AF" w14:textId="77777777" w:rsidTr="009375F3">
        <w:trPr>
          <w:trHeight w:val="20"/>
        </w:trPr>
        <w:tc>
          <w:tcPr>
            <w:tcW w:w="1250" w:type="pct"/>
            <w:vMerge/>
          </w:tcPr>
          <w:p w14:paraId="0A0687A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378EFA1E" w14:textId="66E63E99" w:rsidR="00994D17" w:rsidRPr="00D678CE" w:rsidRDefault="00994D17" w:rsidP="00994D17">
            <w:pPr>
              <w:pStyle w:val="af2"/>
            </w:pPr>
            <w:r w:rsidRPr="00D678CE">
              <w:t>Конструкции и правила применения контрольно-измерительных инструментов и приборов для контроля сложных деталей, обработанных на автоматических и полуавтоматических станках и линиях станков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6A8805C9" w14:textId="77777777" w:rsidTr="009375F3">
        <w:trPr>
          <w:trHeight w:val="20"/>
        </w:trPr>
        <w:tc>
          <w:tcPr>
            <w:tcW w:w="1250" w:type="pct"/>
            <w:vMerge/>
          </w:tcPr>
          <w:p w14:paraId="388B18A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4B3C7CAE" w14:textId="7533A457" w:rsidR="00994D17" w:rsidRPr="00D678CE" w:rsidRDefault="00994D17" w:rsidP="00994D17">
            <w:pPr>
              <w:pStyle w:val="af2"/>
            </w:pPr>
            <w:r w:rsidRPr="00D678CE">
              <w:t xml:space="preserve">Конструкции и правила использования средств для транспортировки и хранения деталей после обработки на автоматических и полуавтоматических станках и линиях станков в организации </w:t>
            </w:r>
          </w:p>
        </w:tc>
      </w:tr>
      <w:tr w:rsidR="00D678CE" w:rsidRPr="00D678CE" w14:paraId="37CB8366" w14:textId="77777777" w:rsidTr="009375F3">
        <w:trPr>
          <w:trHeight w:val="20"/>
        </w:trPr>
        <w:tc>
          <w:tcPr>
            <w:tcW w:w="1250" w:type="pct"/>
            <w:vMerge/>
          </w:tcPr>
          <w:p w14:paraId="7F52E368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29EB027F" w14:textId="48857016" w:rsidR="00994D17" w:rsidRPr="00D678CE" w:rsidRDefault="00994D17" w:rsidP="00994D17">
            <w:pPr>
              <w:pStyle w:val="af2"/>
            </w:pPr>
            <w:r w:rsidRPr="00D678CE">
              <w:t xml:space="preserve">Порядок проверки исправности и работоспособности автоматических и полуавтоматических станков и линий станков </w:t>
            </w:r>
          </w:p>
        </w:tc>
      </w:tr>
      <w:tr w:rsidR="00D678CE" w:rsidRPr="00D678CE" w14:paraId="0C49D4FB" w14:textId="77777777" w:rsidTr="009375F3">
        <w:trPr>
          <w:trHeight w:val="20"/>
        </w:trPr>
        <w:tc>
          <w:tcPr>
            <w:tcW w:w="1250" w:type="pct"/>
            <w:vMerge/>
          </w:tcPr>
          <w:p w14:paraId="157CC1EA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6E27EA06" w14:textId="4229D3BC" w:rsidR="00994D17" w:rsidRPr="00D678CE" w:rsidRDefault="00994D17" w:rsidP="00994D17">
            <w:pPr>
              <w:pStyle w:val="af2"/>
            </w:pPr>
            <w:r w:rsidRPr="00D678CE">
              <w:t xml:space="preserve">Порядок и состав регламентных работ по техническому обслуживанию автоматических и полуавтоматических станков и линий станков </w:t>
            </w:r>
          </w:p>
        </w:tc>
      </w:tr>
      <w:tr w:rsidR="00D678CE" w:rsidRPr="00D678CE" w14:paraId="1BBC3100" w14:textId="77777777" w:rsidTr="009375F3">
        <w:trPr>
          <w:trHeight w:val="20"/>
        </w:trPr>
        <w:tc>
          <w:tcPr>
            <w:tcW w:w="1250" w:type="pct"/>
            <w:vMerge/>
          </w:tcPr>
          <w:p w14:paraId="077C4AC6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464D3A23" w14:textId="59ACA1AC" w:rsidR="00994D17" w:rsidRPr="00D678CE" w:rsidRDefault="00994D17" w:rsidP="00994D17">
            <w:pPr>
              <w:pStyle w:val="af2"/>
            </w:pPr>
            <w:r w:rsidRPr="00D678CE"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D678CE" w:rsidRPr="00D678CE" w14:paraId="38C5F1D0" w14:textId="77777777" w:rsidTr="009375F3">
        <w:trPr>
          <w:trHeight w:val="20"/>
        </w:trPr>
        <w:tc>
          <w:tcPr>
            <w:tcW w:w="1250" w:type="pct"/>
            <w:vMerge/>
          </w:tcPr>
          <w:p w14:paraId="1DB09023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19965EF7" w14:textId="4EC31D2C" w:rsidR="00994D17" w:rsidRPr="00D678CE" w:rsidRDefault="00994D17" w:rsidP="00994D17">
            <w:pPr>
              <w:pStyle w:val="af2"/>
            </w:pPr>
            <w:r w:rsidRPr="00D678CE">
              <w:t xml:space="preserve">Требования к планировке и оснащению рабочего места </w:t>
            </w:r>
          </w:p>
        </w:tc>
      </w:tr>
      <w:tr w:rsidR="00D678CE" w:rsidRPr="00D678CE" w14:paraId="60851D65" w14:textId="77777777" w:rsidTr="009375F3">
        <w:trPr>
          <w:trHeight w:val="20"/>
        </w:trPr>
        <w:tc>
          <w:tcPr>
            <w:tcW w:w="1250" w:type="pct"/>
            <w:vMerge/>
          </w:tcPr>
          <w:p w14:paraId="1CDA885D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06AE1C6C" w14:textId="2E430B16" w:rsidR="00994D17" w:rsidRPr="00D678CE" w:rsidRDefault="00994D17" w:rsidP="00994D17">
            <w:pPr>
              <w:pStyle w:val="af2"/>
            </w:pPr>
            <w:r w:rsidRPr="00D678CE">
              <w:t>Порядок и состав регламентных работ по техническому обслуживанию рабочего места</w:t>
            </w:r>
          </w:p>
        </w:tc>
      </w:tr>
      <w:tr w:rsidR="00D678CE" w:rsidRPr="00D678CE" w14:paraId="5AB41CF8" w14:textId="77777777" w:rsidTr="009375F3">
        <w:trPr>
          <w:trHeight w:val="20"/>
        </w:trPr>
        <w:tc>
          <w:tcPr>
            <w:tcW w:w="1250" w:type="pct"/>
            <w:vMerge/>
          </w:tcPr>
          <w:p w14:paraId="6DC59470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4FDC8A57" w14:textId="5D0D0642" w:rsidR="00994D17" w:rsidRPr="00D678CE" w:rsidRDefault="00994D17" w:rsidP="00994D17">
            <w:pPr>
              <w:pStyle w:val="af2"/>
            </w:pPr>
            <w:r w:rsidRPr="00D678CE">
              <w:t xml:space="preserve">Правила хранения технологической оснастки и инструментов, размещенной на рабочем месте </w:t>
            </w:r>
          </w:p>
        </w:tc>
      </w:tr>
      <w:tr w:rsidR="00D678CE" w:rsidRPr="00D678CE" w14:paraId="2082C67F" w14:textId="77777777" w:rsidTr="009375F3">
        <w:trPr>
          <w:trHeight w:val="20"/>
        </w:trPr>
        <w:tc>
          <w:tcPr>
            <w:tcW w:w="1250" w:type="pct"/>
            <w:vMerge/>
          </w:tcPr>
          <w:p w14:paraId="4AC84F7A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019DDF0E" w14:textId="57B605D1" w:rsidR="00994D17" w:rsidRPr="00D678CE" w:rsidRDefault="00994D17" w:rsidP="00994D17">
            <w:pPr>
              <w:pStyle w:val="af2"/>
            </w:pPr>
            <w:r w:rsidRPr="00D678CE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678CE" w:rsidRPr="00D678CE" w14:paraId="713B1CFC" w14:textId="77777777" w:rsidTr="0083537B">
        <w:trPr>
          <w:trHeight w:val="794"/>
        </w:trPr>
        <w:tc>
          <w:tcPr>
            <w:tcW w:w="1250" w:type="pct"/>
            <w:vMerge/>
          </w:tcPr>
          <w:p w14:paraId="5405C8A2" w14:textId="77777777" w:rsidR="00994D17" w:rsidRPr="00D678CE" w:rsidRDefault="00994D17" w:rsidP="00994D17">
            <w:pPr>
              <w:suppressAutoHyphens/>
              <w:jc w:val="both"/>
            </w:pPr>
          </w:p>
        </w:tc>
        <w:tc>
          <w:tcPr>
            <w:tcW w:w="3750" w:type="pct"/>
          </w:tcPr>
          <w:p w14:paraId="7CEED3AA" w14:textId="7D09F5B8" w:rsidR="00994D17" w:rsidRPr="00D678CE" w:rsidRDefault="00994D17" w:rsidP="00994D17">
            <w:pPr>
              <w:pStyle w:val="af2"/>
            </w:pPr>
            <w:r w:rsidRPr="00D678CE">
              <w:t>Виды и правила использования средств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D678CE" w:rsidRPr="00D678CE" w14:paraId="54A125B6" w14:textId="77777777" w:rsidTr="009375F3">
        <w:trPr>
          <w:trHeight w:val="20"/>
        </w:trPr>
        <w:tc>
          <w:tcPr>
            <w:tcW w:w="1250" w:type="pct"/>
          </w:tcPr>
          <w:p w14:paraId="3C387537" w14:textId="77777777" w:rsidR="00994D17" w:rsidRPr="00D678CE" w:rsidRDefault="00994D17" w:rsidP="00994D17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750" w:type="pct"/>
          </w:tcPr>
          <w:p w14:paraId="5CF596A5" w14:textId="77777777" w:rsidR="00994D17" w:rsidRPr="00D678CE" w:rsidRDefault="00994D17" w:rsidP="00994D17">
            <w:pPr>
              <w:pStyle w:val="af2"/>
              <w:rPr>
                <w:lang w:val="en-US"/>
              </w:rPr>
            </w:pPr>
            <w:r w:rsidRPr="00D678CE">
              <w:rPr>
                <w:lang w:val="en-US"/>
              </w:rPr>
              <w:t>-</w:t>
            </w:r>
          </w:p>
        </w:tc>
      </w:tr>
    </w:tbl>
    <w:p w14:paraId="453094ED" w14:textId="77777777" w:rsidR="003F3ADC" w:rsidRPr="00D678CE" w:rsidRDefault="003F3ADC" w:rsidP="003F3ADC">
      <w:pPr>
        <w:pStyle w:val="3"/>
        <w:rPr>
          <w:bCs/>
        </w:rPr>
      </w:pPr>
      <w:r w:rsidRPr="00D678CE">
        <w:t>3.3.3.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212AB9" w:rsidRPr="00D678CE" w14:paraId="52A8282A" w14:textId="77777777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CE31D2" w14:textId="77777777" w:rsidR="00212AB9" w:rsidRPr="00D678CE" w:rsidRDefault="00212AB9" w:rsidP="00C014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A2A71" w14:textId="53380B9B" w:rsidR="00212AB9" w:rsidRPr="00D678CE" w:rsidRDefault="00212AB9" w:rsidP="00331BEC">
            <w:pPr>
              <w:pStyle w:val="af2"/>
            </w:pPr>
            <w:r w:rsidRPr="00D678CE">
              <w:t xml:space="preserve">Подналадка станка для обработки заготовок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Theme="minorHAns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1B1348" w14:textId="77777777" w:rsidR="00212AB9" w:rsidRPr="00D678CE" w:rsidRDefault="00212AB9" w:rsidP="00C014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F9005" w14:textId="77777777" w:rsidR="00212AB9" w:rsidRPr="00D678CE" w:rsidRDefault="00212AB9" w:rsidP="003F3ADC">
            <w:pPr>
              <w:suppressAutoHyphens/>
            </w:pPr>
            <w:r w:rsidRPr="00D678CE">
              <w:rPr>
                <w:lang w:val="en-US"/>
              </w:rPr>
              <w:t>C</w:t>
            </w:r>
            <w:r w:rsidRPr="00D678CE">
              <w:t>/0</w:t>
            </w:r>
            <w:r w:rsidRPr="00D678CE">
              <w:rPr>
                <w:lang w:val="en-US"/>
              </w:rPr>
              <w:t>3</w:t>
            </w:r>
            <w:r w:rsidRPr="00D678CE"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04C1A5" w14:textId="77777777" w:rsidR="00212AB9" w:rsidRPr="00D678CE" w:rsidRDefault="00212AB9" w:rsidP="00C014E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D678C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5A8C3" w14:textId="77777777" w:rsidR="00212AB9" w:rsidRPr="00D678CE" w:rsidRDefault="00212AB9" w:rsidP="000858E1">
            <w:pPr>
              <w:pStyle w:val="af4"/>
            </w:pPr>
            <w:r w:rsidRPr="00D678CE">
              <w:t>3</w:t>
            </w:r>
          </w:p>
        </w:tc>
      </w:tr>
    </w:tbl>
    <w:p w14:paraId="1819BFAF" w14:textId="77777777" w:rsidR="003F3ADC" w:rsidRPr="00D678CE" w:rsidRDefault="003F3ADC" w:rsidP="003F3AD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18"/>
        <w:gridCol w:w="1089"/>
        <w:gridCol w:w="553"/>
        <w:gridCol w:w="1799"/>
        <w:gridCol w:w="555"/>
        <w:gridCol w:w="1177"/>
        <w:gridCol w:w="2009"/>
      </w:tblGrid>
      <w:tr w:rsidR="00D678CE" w:rsidRPr="00D678CE" w14:paraId="0EED5703" w14:textId="77777777" w:rsidTr="009375F3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14:paraId="2EDB49AF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A67F63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1D75F" w14:textId="77777777" w:rsidR="003F3ADC" w:rsidRPr="00D678CE" w:rsidRDefault="003F3ADC" w:rsidP="00C014E7">
            <w:pPr>
              <w:suppressAutoHyphens/>
            </w:pPr>
            <w:r w:rsidRPr="00D678CE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60529F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  <w:r w:rsidRPr="00D678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E61F3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065FD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59C64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</w:tr>
      <w:tr w:rsidR="003F3ADC" w:rsidRPr="00D678CE" w14:paraId="5C2BDDEB" w14:textId="77777777" w:rsidTr="009375F3">
        <w:trPr>
          <w:jc w:val="center"/>
        </w:trPr>
        <w:tc>
          <w:tcPr>
            <w:tcW w:w="1479" w:type="pct"/>
            <w:vAlign w:val="center"/>
          </w:tcPr>
          <w:p w14:paraId="422FC7C9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14:paraId="3E103E9D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14:paraId="103EE9A6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14:paraId="58964C43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808080"/>
            </w:tcBorders>
            <w:vAlign w:val="center"/>
          </w:tcPr>
          <w:p w14:paraId="18F880B5" w14:textId="77777777" w:rsidR="003F3ADC" w:rsidRPr="00D678CE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</w:tcPr>
          <w:p w14:paraId="106E557B" w14:textId="77777777" w:rsidR="003F3ADC" w:rsidRPr="00D678CE" w:rsidRDefault="003F3ADC" w:rsidP="000858E1">
            <w:pPr>
              <w:pStyle w:val="101"/>
            </w:pPr>
            <w:r w:rsidRPr="00D678CE"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/>
            </w:tcBorders>
          </w:tcPr>
          <w:p w14:paraId="73D20C39" w14:textId="77777777" w:rsidR="003F3ADC" w:rsidRPr="00D678CE" w:rsidRDefault="003F3ADC" w:rsidP="000858E1">
            <w:pPr>
              <w:pStyle w:val="101"/>
            </w:pPr>
            <w:r w:rsidRPr="00D678CE">
              <w:t>Регистрационный номер профессионального стандарта</w:t>
            </w:r>
          </w:p>
        </w:tc>
      </w:tr>
    </w:tbl>
    <w:p w14:paraId="19ED59EA" w14:textId="77777777" w:rsidR="003F3ADC" w:rsidRPr="00D678CE" w:rsidRDefault="003F3ADC" w:rsidP="003F3ADC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7"/>
        <w:gridCol w:w="7608"/>
      </w:tblGrid>
      <w:tr w:rsidR="00D678CE" w:rsidRPr="00D678CE" w14:paraId="1B9AEDD9" w14:textId="77777777" w:rsidTr="009375F3">
        <w:trPr>
          <w:trHeight w:val="20"/>
        </w:trPr>
        <w:tc>
          <w:tcPr>
            <w:tcW w:w="1269" w:type="pct"/>
            <w:vMerge w:val="restart"/>
          </w:tcPr>
          <w:p w14:paraId="419F1BCE" w14:textId="77777777" w:rsidR="0083537B" w:rsidRPr="00D678CE" w:rsidRDefault="0083537B" w:rsidP="000858E1">
            <w:pPr>
              <w:pStyle w:val="af2"/>
            </w:pPr>
            <w:r w:rsidRPr="00D678CE">
              <w:t>Трудовые действия</w:t>
            </w:r>
          </w:p>
        </w:tc>
        <w:tc>
          <w:tcPr>
            <w:tcW w:w="3731" w:type="pct"/>
          </w:tcPr>
          <w:p w14:paraId="0FFA97B6" w14:textId="4153474D" w:rsidR="0083537B" w:rsidRPr="00D678CE" w:rsidRDefault="0083537B" w:rsidP="000858E1">
            <w:pPr>
              <w:pStyle w:val="af2"/>
            </w:pPr>
            <w:r w:rsidRPr="00D678CE">
              <w:t xml:space="preserve">Анализ результатов изготовления деталей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 xml:space="preserve"> </w:t>
            </w:r>
          </w:p>
        </w:tc>
      </w:tr>
      <w:tr w:rsidR="00D678CE" w:rsidRPr="00D678CE" w14:paraId="0707B6E8" w14:textId="77777777" w:rsidTr="009375F3">
        <w:trPr>
          <w:trHeight w:val="20"/>
        </w:trPr>
        <w:tc>
          <w:tcPr>
            <w:tcW w:w="1269" w:type="pct"/>
            <w:vMerge/>
          </w:tcPr>
          <w:p w14:paraId="21A3514F" w14:textId="77777777" w:rsidR="0083537B" w:rsidRPr="00D678CE" w:rsidRDefault="0083537B" w:rsidP="0083537B">
            <w:pPr>
              <w:jc w:val="both"/>
            </w:pPr>
          </w:p>
        </w:tc>
        <w:tc>
          <w:tcPr>
            <w:tcW w:w="3731" w:type="pct"/>
          </w:tcPr>
          <w:p w14:paraId="11731560" w14:textId="4F34827F" w:rsidR="0083537B" w:rsidRPr="00D678CE" w:rsidRDefault="0083537B" w:rsidP="000858E1">
            <w:pPr>
              <w:pStyle w:val="af2"/>
            </w:pPr>
            <w:r w:rsidRPr="00D678CE">
              <w:t xml:space="preserve">Подналадка приспособлений для обработки заготовок деталей с точностью размеров поверхностей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</w:tr>
      <w:tr w:rsidR="00D678CE" w:rsidRPr="00D678CE" w14:paraId="43F63F24" w14:textId="77777777" w:rsidTr="009375F3">
        <w:trPr>
          <w:trHeight w:val="20"/>
        </w:trPr>
        <w:tc>
          <w:tcPr>
            <w:tcW w:w="1269" w:type="pct"/>
            <w:vMerge/>
          </w:tcPr>
          <w:p w14:paraId="4E008A24" w14:textId="77777777" w:rsidR="0083537B" w:rsidRPr="00D678CE" w:rsidRDefault="0083537B" w:rsidP="0083537B">
            <w:pPr>
              <w:jc w:val="both"/>
            </w:pPr>
          </w:p>
        </w:tc>
        <w:tc>
          <w:tcPr>
            <w:tcW w:w="3731" w:type="pct"/>
          </w:tcPr>
          <w:p w14:paraId="05C07933" w14:textId="2172ADBD" w:rsidR="0083537B" w:rsidRPr="00D678CE" w:rsidRDefault="0083537B" w:rsidP="000858E1">
            <w:pPr>
              <w:pStyle w:val="af2"/>
            </w:pPr>
            <w:r w:rsidRPr="00D678CE">
              <w:t xml:space="preserve">Подналадка режущих инструментов для обработки заготовок деталей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</w:tr>
      <w:tr w:rsidR="00D678CE" w:rsidRPr="00D678CE" w14:paraId="37D28F1C" w14:textId="77777777" w:rsidTr="009375F3">
        <w:trPr>
          <w:trHeight w:val="20"/>
        </w:trPr>
        <w:tc>
          <w:tcPr>
            <w:tcW w:w="1269" w:type="pct"/>
            <w:vMerge/>
          </w:tcPr>
          <w:p w14:paraId="58E128F6" w14:textId="77777777" w:rsidR="0083537B" w:rsidRPr="00D678CE" w:rsidRDefault="0083537B" w:rsidP="0083537B">
            <w:pPr>
              <w:jc w:val="both"/>
            </w:pPr>
          </w:p>
        </w:tc>
        <w:tc>
          <w:tcPr>
            <w:tcW w:w="3731" w:type="pct"/>
          </w:tcPr>
          <w:p w14:paraId="50ED39E3" w14:textId="124C349C" w:rsidR="0083537B" w:rsidRPr="00D678CE" w:rsidRDefault="0083537B" w:rsidP="0083537B">
            <w:pPr>
              <w:jc w:val="both"/>
            </w:pPr>
            <w:r w:rsidRPr="00D678CE">
              <w:t xml:space="preserve">Подналадка автоматических и полуавтоматических станков и линий станков при обработке деталей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</w:p>
        </w:tc>
      </w:tr>
      <w:tr w:rsidR="00D678CE" w:rsidRPr="00D678CE" w14:paraId="48F780C5" w14:textId="77777777" w:rsidTr="009375F3">
        <w:trPr>
          <w:trHeight w:val="20"/>
        </w:trPr>
        <w:tc>
          <w:tcPr>
            <w:tcW w:w="1269" w:type="pct"/>
            <w:vMerge/>
          </w:tcPr>
          <w:p w14:paraId="23C8F041" w14:textId="77777777" w:rsidR="0083537B" w:rsidRPr="00D678CE" w:rsidRDefault="0083537B" w:rsidP="0083537B">
            <w:pPr>
              <w:jc w:val="both"/>
            </w:pPr>
          </w:p>
        </w:tc>
        <w:tc>
          <w:tcPr>
            <w:tcW w:w="3731" w:type="pct"/>
          </w:tcPr>
          <w:p w14:paraId="6EB5A13D" w14:textId="40CB7F8B" w:rsidR="0083537B" w:rsidRPr="00D678CE" w:rsidRDefault="0083537B" w:rsidP="000858E1">
            <w:pPr>
              <w:pStyle w:val="af2"/>
            </w:pPr>
            <w:r w:rsidRPr="00D678CE">
              <w:t xml:space="preserve">Контроль параметров деталей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</w:t>
            </w:r>
            <w:r w:rsidR="00FA40D8" w:rsidRPr="00D678CE">
              <w:t>шероховатости до Ra 1,6 мкм</w:t>
            </w:r>
            <w:r w:rsidRPr="00D678CE">
              <w:t xml:space="preserve"> после подналадки</w:t>
            </w:r>
          </w:p>
        </w:tc>
      </w:tr>
      <w:tr w:rsidR="00D678CE" w:rsidRPr="00D678CE" w14:paraId="1C286E24" w14:textId="77777777" w:rsidTr="009375F3">
        <w:trPr>
          <w:trHeight w:val="20"/>
        </w:trPr>
        <w:tc>
          <w:tcPr>
            <w:tcW w:w="1269" w:type="pct"/>
            <w:vMerge/>
          </w:tcPr>
          <w:p w14:paraId="7A9C52AD" w14:textId="77777777" w:rsidR="0083537B" w:rsidRPr="00D678CE" w:rsidRDefault="0083537B" w:rsidP="0083537B">
            <w:pPr>
              <w:jc w:val="both"/>
            </w:pPr>
          </w:p>
        </w:tc>
        <w:tc>
          <w:tcPr>
            <w:tcW w:w="3731" w:type="pct"/>
          </w:tcPr>
          <w:p w14:paraId="5A1CC117" w14:textId="02690F52" w:rsidR="0083537B" w:rsidRPr="00D678CE" w:rsidRDefault="0083537B" w:rsidP="000858E1">
            <w:pPr>
              <w:pStyle w:val="af2"/>
            </w:pPr>
            <w:r w:rsidRPr="00D678CE">
              <w:t xml:space="preserve">Поддержание </w:t>
            </w:r>
            <w:r w:rsidR="00B91D97" w:rsidRPr="00D678CE">
              <w:t xml:space="preserve">технического </w:t>
            </w:r>
            <w:r w:rsidRPr="00D678CE">
              <w:t xml:space="preserve">состояния технологической оснастки (приспособлений, измерительных и вспомогательных инструментов), используемой для выполнения подналадки </w:t>
            </w:r>
          </w:p>
        </w:tc>
      </w:tr>
      <w:tr w:rsidR="00D678CE" w:rsidRPr="00D678CE" w14:paraId="7A0EC236" w14:textId="77777777" w:rsidTr="009375F3">
        <w:trPr>
          <w:trHeight w:val="20"/>
        </w:trPr>
        <w:tc>
          <w:tcPr>
            <w:tcW w:w="1269" w:type="pct"/>
            <w:vMerge/>
          </w:tcPr>
          <w:p w14:paraId="5A13D6B6" w14:textId="77777777" w:rsidR="0083537B" w:rsidRPr="00D678CE" w:rsidRDefault="0083537B" w:rsidP="0083537B">
            <w:pPr>
              <w:jc w:val="both"/>
            </w:pPr>
          </w:p>
        </w:tc>
        <w:tc>
          <w:tcPr>
            <w:tcW w:w="3731" w:type="pct"/>
          </w:tcPr>
          <w:p w14:paraId="4620F974" w14:textId="647CD768" w:rsidR="0083537B" w:rsidRPr="00D678CE" w:rsidRDefault="0083537B" w:rsidP="000858E1">
            <w:pPr>
              <w:pStyle w:val="af2"/>
            </w:pPr>
            <w:r w:rsidRPr="00D678CE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4C2BD723" w14:textId="77777777" w:rsidTr="009375F3">
        <w:trPr>
          <w:trHeight w:val="20"/>
        </w:trPr>
        <w:tc>
          <w:tcPr>
            <w:tcW w:w="1269" w:type="pct"/>
            <w:vMerge w:val="restart"/>
          </w:tcPr>
          <w:p w14:paraId="233D811D" w14:textId="77777777" w:rsidR="0083537B" w:rsidRPr="00D678CE" w:rsidRDefault="0083537B" w:rsidP="000858E1">
            <w:pPr>
              <w:pStyle w:val="af2"/>
            </w:pPr>
            <w:r w:rsidRPr="00D678CE">
              <w:t>Необходимые умения</w:t>
            </w:r>
          </w:p>
        </w:tc>
        <w:tc>
          <w:tcPr>
            <w:tcW w:w="3731" w:type="pct"/>
          </w:tcPr>
          <w:p w14:paraId="098EF3CE" w14:textId="4A0F1380" w:rsidR="0083537B" w:rsidRPr="00D678CE" w:rsidRDefault="0083537B" w:rsidP="000858E1">
            <w:pPr>
              <w:pStyle w:val="af2"/>
            </w:pPr>
            <w:r w:rsidRPr="00D678CE">
              <w:t xml:space="preserve">Читать и применять техническую документацию на детали с точностью размеров поверхностей по </w:t>
            </w:r>
            <w:r w:rsidR="00F96BEA"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Ra 1,6 мкм (рабочий чертеж, технологическую карту)</w:t>
            </w:r>
          </w:p>
        </w:tc>
      </w:tr>
      <w:tr w:rsidR="00D678CE" w:rsidRPr="00D678CE" w14:paraId="2F0057A3" w14:textId="77777777" w:rsidTr="009375F3">
        <w:trPr>
          <w:trHeight w:val="20"/>
        </w:trPr>
        <w:tc>
          <w:tcPr>
            <w:tcW w:w="1269" w:type="pct"/>
            <w:vMerge/>
          </w:tcPr>
          <w:p w14:paraId="7EA63EDA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31" w:type="pct"/>
          </w:tcPr>
          <w:p w14:paraId="4AC6282E" w14:textId="348F46A6" w:rsidR="00994D17" w:rsidRPr="00D678CE" w:rsidRDefault="00994D17" w:rsidP="00994D17">
            <w:pPr>
              <w:pStyle w:val="af2"/>
            </w:pPr>
            <w:r w:rsidRPr="00D678C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D678CE" w:rsidRPr="00D678CE" w14:paraId="2575EF1E" w14:textId="77777777" w:rsidTr="009375F3">
        <w:trPr>
          <w:trHeight w:val="20"/>
        </w:trPr>
        <w:tc>
          <w:tcPr>
            <w:tcW w:w="1269" w:type="pct"/>
            <w:vMerge/>
          </w:tcPr>
          <w:p w14:paraId="7D966F24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31" w:type="pct"/>
          </w:tcPr>
          <w:p w14:paraId="0F32A879" w14:textId="77962CB6" w:rsidR="00994D17" w:rsidRPr="00D678CE" w:rsidRDefault="00994D17" w:rsidP="00994D17">
            <w:pPr>
              <w:pStyle w:val="af2"/>
            </w:pPr>
            <w:r w:rsidRPr="00D678CE">
              <w:t xml:space="preserve">Использовать персональную вычислительную технику для работы с файлами </w:t>
            </w:r>
          </w:p>
        </w:tc>
      </w:tr>
      <w:tr w:rsidR="00D678CE" w:rsidRPr="00D678CE" w14:paraId="5FADCA56" w14:textId="77777777" w:rsidTr="009375F3">
        <w:trPr>
          <w:trHeight w:val="20"/>
        </w:trPr>
        <w:tc>
          <w:tcPr>
            <w:tcW w:w="1269" w:type="pct"/>
            <w:vMerge/>
          </w:tcPr>
          <w:p w14:paraId="76C4C55A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31" w:type="pct"/>
          </w:tcPr>
          <w:p w14:paraId="75D3F6BE" w14:textId="573E3D39" w:rsidR="00994D17" w:rsidRPr="00D678CE" w:rsidRDefault="00994D17" w:rsidP="00994D17">
            <w:pPr>
              <w:pStyle w:val="af2"/>
            </w:pPr>
            <w:r w:rsidRPr="00D678C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D678CE" w:rsidRPr="00D678CE" w14:paraId="0578E513" w14:textId="77777777" w:rsidTr="009375F3">
        <w:trPr>
          <w:trHeight w:val="20"/>
        </w:trPr>
        <w:tc>
          <w:tcPr>
            <w:tcW w:w="1269" w:type="pct"/>
            <w:vMerge/>
          </w:tcPr>
          <w:p w14:paraId="4E72BE8B" w14:textId="77777777" w:rsidR="00994D17" w:rsidRPr="00D678CE" w:rsidRDefault="00994D17" w:rsidP="00994D17">
            <w:pPr>
              <w:pStyle w:val="af2"/>
            </w:pPr>
          </w:p>
        </w:tc>
        <w:tc>
          <w:tcPr>
            <w:tcW w:w="3731" w:type="pct"/>
          </w:tcPr>
          <w:p w14:paraId="2304AD4B" w14:textId="09BF9E55" w:rsidR="00994D17" w:rsidRPr="00D678CE" w:rsidRDefault="00994D17" w:rsidP="00994D17">
            <w:pPr>
              <w:pStyle w:val="af2"/>
            </w:pPr>
            <w:r w:rsidRPr="00D678C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678CE" w:rsidRPr="00D678CE" w14:paraId="1219E449" w14:textId="77777777" w:rsidTr="009375F3">
        <w:trPr>
          <w:trHeight w:val="20"/>
        </w:trPr>
        <w:tc>
          <w:tcPr>
            <w:tcW w:w="1269" w:type="pct"/>
            <w:vMerge/>
          </w:tcPr>
          <w:p w14:paraId="48E9477C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38683DDC" w14:textId="52777024" w:rsidR="00994D17" w:rsidRPr="00D678CE" w:rsidRDefault="00994D17" w:rsidP="00994D17">
            <w:pPr>
              <w:pStyle w:val="af2"/>
            </w:pPr>
            <w:r w:rsidRPr="00D678CE">
              <w:t>Выполнять подналадку приспособлений для обработки деталей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на автоматических и полуавтоматических станках и линиях станков</w:t>
            </w:r>
          </w:p>
        </w:tc>
      </w:tr>
      <w:tr w:rsidR="00D678CE" w:rsidRPr="00D678CE" w14:paraId="71E27C93" w14:textId="77777777" w:rsidTr="009375F3">
        <w:trPr>
          <w:trHeight w:val="20"/>
        </w:trPr>
        <w:tc>
          <w:tcPr>
            <w:tcW w:w="1269" w:type="pct"/>
            <w:vMerge/>
          </w:tcPr>
          <w:p w14:paraId="06578350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66554FC7" w14:textId="225C0BFA" w:rsidR="00994D17" w:rsidRPr="00D678CE" w:rsidRDefault="00994D17" w:rsidP="00994D17">
            <w:pPr>
              <w:pStyle w:val="af2"/>
            </w:pPr>
            <w:r w:rsidRPr="00D678CE">
              <w:t>Поднастраивать на размер режущие инструменты для обработки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на автоматических и полуавтоматических станках и линиях станков</w:t>
            </w:r>
          </w:p>
        </w:tc>
      </w:tr>
      <w:tr w:rsidR="00D678CE" w:rsidRPr="00D678CE" w14:paraId="7B1BA6D2" w14:textId="77777777" w:rsidTr="009375F3">
        <w:trPr>
          <w:trHeight w:val="20"/>
        </w:trPr>
        <w:tc>
          <w:tcPr>
            <w:tcW w:w="1269" w:type="pct"/>
            <w:vMerge/>
          </w:tcPr>
          <w:p w14:paraId="18D21A33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F43E7AD" w14:textId="162429EB" w:rsidR="00994D17" w:rsidRPr="00D678CE" w:rsidRDefault="00994D17" w:rsidP="00994D17">
            <w:pPr>
              <w:pStyle w:val="af2"/>
            </w:pPr>
            <w:r w:rsidRPr="00D678CE">
              <w:t>Заменять пришедшие в негодность режущие инструменты для обработки заготовок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3662A695" w14:textId="77777777" w:rsidTr="00413E3F">
        <w:trPr>
          <w:trHeight w:val="20"/>
        </w:trPr>
        <w:tc>
          <w:tcPr>
            <w:tcW w:w="1269" w:type="pct"/>
            <w:vMerge/>
          </w:tcPr>
          <w:p w14:paraId="6EDBB15C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7D3005FD" w14:textId="42E695EB" w:rsidR="00994D17" w:rsidRPr="00D678CE" w:rsidRDefault="00994D17" w:rsidP="00994D17">
            <w:pPr>
              <w:jc w:val="both"/>
            </w:pPr>
            <w:r w:rsidRPr="00D678CE">
              <w:t>Выполнять подналадку автоматических и полуавтоматических станков и линий станков, используемых в организации, при обработке деталей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03C91D81" w14:textId="77777777" w:rsidTr="00413E3F">
        <w:trPr>
          <w:trHeight w:val="20"/>
        </w:trPr>
        <w:tc>
          <w:tcPr>
            <w:tcW w:w="1269" w:type="pct"/>
            <w:vMerge/>
          </w:tcPr>
          <w:p w14:paraId="019D7CB9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1C6697A" w14:textId="0DD7BF60" w:rsidR="00994D17" w:rsidRPr="00D678CE" w:rsidRDefault="00994D17" w:rsidP="00994D17">
            <w:pPr>
              <w:pStyle w:val="af2"/>
            </w:pPr>
            <w:r w:rsidRPr="00D678CE">
              <w:t>Выполнять контроль параметров деталей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после подналадки</w:t>
            </w:r>
          </w:p>
        </w:tc>
      </w:tr>
      <w:tr w:rsidR="00D678CE" w:rsidRPr="00D678CE" w14:paraId="30F8F4EB" w14:textId="77777777" w:rsidTr="009375F3">
        <w:trPr>
          <w:trHeight w:val="423"/>
        </w:trPr>
        <w:tc>
          <w:tcPr>
            <w:tcW w:w="1269" w:type="pct"/>
            <w:vMerge/>
          </w:tcPr>
          <w:p w14:paraId="557D94F9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DC8F201" w14:textId="76DE4346" w:rsidR="00994D17" w:rsidRPr="00D678CE" w:rsidRDefault="00994D17" w:rsidP="00994D17">
            <w:pPr>
              <w:pStyle w:val="af2"/>
            </w:pPr>
            <w:r w:rsidRPr="00D678CE">
              <w:t>Выполнять техническое обслуживание технологической оснастки, используемой для выполнения подналадки</w:t>
            </w:r>
          </w:p>
        </w:tc>
      </w:tr>
      <w:tr w:rsidR="00D678CE" w:rsidRPr="00D678CE" w14:paraId="127F3B9D" w14:textId="77777777" w:rsidTr="009375F3">
        <w:trPr>
          <w:trHeight w:val="20"/>
        </w:trPr>
        <w:tc>
          <w:tcPr>
            <w:tcW w:w="1269" w:type="pct"/>
            <w:vMerge/>
          </w:tcPr>
          <w:p w14:paraId="59D8AC11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684DFA11" w14:textId="47C7BE61" w:rsidR="00994D17" w:rsidRPr="00D678CE" w:rsidRDefault="00994D17" w:rsidP="00994D17">
            <w:pPr>
              <w:pStyle w:val="af2"/>
            </w:pPr>
            <w:r w:rsidRPr="00D678CE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D678CE" w:rsidRPr="00D678CE" w14:paraId="10077D6A" w14:textId="77777777" w:rsidTr="0083537B">
        <w:trPr>
          <w:trHeight w:val="767"/>
        </w:trPr>
        <w:tc>
          <w:tcPr>
            <w:tcW w:w="1269" w:type="pct"/>
            <w:vMerge/>
          </w:tcPr>
          <w:p w14:paraId="361EBCEB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544256C4" w14:textId="04A199E9" w:rsidR="00994D17" w:rsidRPr="00D678CE" w:rsidRDefault="00994D17" w:rsidP="00994D17">
            <w:pPr>
              <w:pStyle w:val="af2"/>
            </w:pPr>
            <w:r w:rsidRPr="00D678CE">
              <w:t>Применять средства индивидуальной и коллективной защиты при выполнении подналадки на автоматических и полуавтоматических станках и линиях станков</w:t>
            </w:r>
          </w:p>
        </w:tc>
      </w:tr>
      <w:tr w:rsidR="00D678CE" w:rsidRPr="00D678CE" w14:paraId="72C1DECB" w14:textId="77777777" w:rsidTr="009375F3">
        <w:trPr>
          <w:trHeight w:val="20"/>
        </w:trPr>
        <w:tc>
          <w:tcPr>
            <w:tcW w:w="1269" w:type="pct"/>
            <w:vMerge w:val="restart"/>
            <w:tcBorders>
              <w:top w:val="single" w:sz="4" w:space="0" w:color="auto"/>
            </w:tcBorders>
          </w:tcPr>
          <w:p w14:paraId="07E28D6E" w14:textId="77777777" w:rsidR="00994D17" w:rsidRPr="00D678CE" w:rsidRDefault="00994D17" w:rsidP="00994D17">
            <w:pPr>
              <w:pStyle w:val="af2"/>
            </w:pPr>
            <w:r w:rsidRPr="00D678CE">
              <w:t>Необходимые знания</w:t>
            </w:r>
          </w:p>
        </w:tc>
        <w:tc>
          <w:tcPr>
            <w:tcW w:w="3731" w:type="pct"/>
            <w:tcBorders>
              <w:top w:val="single" w:sz="4" w:space="0" w:color="auto"/>
            </w:tcBorders>
          </w:tcPr>
          <w:p w14:paraId="19587D0B" w14:textId="1B8B0EA6" w:rsidR="00994D17" w:rsidRPr="00D678CE" w:rsidRDefault="00994D17" w:rsidP="00994D17">
            <w:pPr>
              <w:pStyle w:val="af2"/>
            </w:pPr>
            <w:r w:rsidRPr="00D678CE">
              <w:t>Содержание технологической документации, используемой при наладке автоматических и полуавтоматических станках и линиях станков</w:t>
            </w:r>
          </w:p>
        </w:tc>
      </w:tr>
      <w:tr w:rsidR="00D678CE" w:rsidRPr="00D678CE" w14:paraId="484DFC9C" w14:textId="77777777" w:rsidTr="009375F3">
        <w:trPr>
          <w:trHeight w:val="20"/>
        </w:trPr>
        <w:tc>
          <w:tcPr>
            <w:tcW w:w="1269" w:type="pct"/>
            <w:vMerge/>
          </w:tcPr>
          <w:p w14:paraId="128CFCBF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5C8ED8C" w14:textId="40BDB29F" w:rsidR="00994D17" w:rsidRPr="00D678CE" w:rsidRDefault="00994D17" w:rsidP="00994D17">
            <w:pPr>
              <w:pStyle w:val="af2"/>
            </w:pPr>
            <w:r w:rsidRPr="00D678CE">
              <w:t>Правила чтения технологической документации, используемой при наладке автоматических и полуавтоматических станках и линиях станков</w:t>
            </w:r>
          </w:p>
        </w:tc>
      </w:tr>
      <w:tr w:rsidR="00D678CE" w:rsidRPr="00D678CE" w14:paraId="62A97718" w14:textId="77777777" w:rsidTr="009375F3">
        <w:trPr>
          <w:trHeight w:val="20"/>
        </w:trPr>
        <w:tc>
          <w:tcPr>
            <w:tcW w:w="1269" w:type="pct"/>
            <w:vMerge/>
          </w:tcPr>
          <w:p w14:paraId="322136D9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3F42043D" w14:textId="45ACA73F" w:rsidR="00994D17" w:rsidRPr="00D678CE" w:rsidRDefault="00994D17" w:rsidP="00994D17">
            <w:pPr>
              <w:pStyle w:val="af2"/>
            </w:pPr>
            <w:r w:rsidRPr="00D678C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D678CE" w:rsidRPr="00D678CE" w14:paraId="7447864D" w14:textId="77777777" w:rsidTr="009375F3">
        <w:trPr>
          <w:trHeight w:val="20"/>
        </w:trPr>
        <w:tc>
          <w:tcPr>
            <w:tcW w:w="1269" w:type="pct"/>
            <w:vMerge/>
          </w:tcPr>
          <w:p w14:paraId="3B748D61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0160A932" w14:textId="0B98E9D1" w:rsidR="00994D17" w:rsidRPr="00D678CE" w:rsidRDefault="00994D17" w:rsidP="00994D17">
            <w:pPr>
              <w:pStyle w:val="af2"/>
            </w:pPr>
            <w:r w:rsidRPr="00D678CE">
              <w:t>Порядок работы с файловой системой</w:t>
            </w:r>
          </w:p>
        </w:tc>
      </w:tr>
      <w:tr w:rsidR="00D678CE" w:rsidRPr="00D678CE" w14:paraId="29039D46" w14:textId="77777777" w:rsidTr="009375F3">
        <w:trPr>
          <w:trHeight w:val="20"/>
        </w:trPr>
        <w:tc>
          <w:tcPr>
            <w:tcW w:w="1269" w:type="pct"/>
            <w:vMerge/>
          </w:tcPr>
          <w:p w14:paraId="3EC7DFE3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4E4CFC6" w14:textId="044EA6CF" w:rsidR="00994D17" w:rsidRPr="00D678CE" w:rsidRDefault="00994D17" w:rsidP="00994D17">
            <w:pPr>
              <w:pStyle w:val="af2"/>
            </w:pPr>
            <w:r w:rsidRPr="00D678CE">
              <w:t>Основные форматы представления электронной графической и текстовой информации</w:t>
            </w:r>
          </w:p>
        </w:tc>
      </w:tr>
      <w:tr w:rsidR="00D678CE" w:rsidRPr="00D678CE" w14:paraId="3311B640" w14:textId="77777777" w:rsidTr="009375F3">
        <w:trPr>
          <w:trHeight w:val="20"/>
        </w:trPr>
        <w:tc>
          <w:tcPr>
            <w:tcW w:w="1269" w:type="pct"/>
            <w:vMerge/>
          </w:tcPr>
          <w:p w14:paraId="3FEA2BFE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5A69794" w14:textId="5862094C" w:rsidR="00994D17" w:rsidRPr="00D678CE" w:rsidRDefault="00994D17" w:rsidP="00994D17">
            <w:pPr>
              <w:pStyle w:val="af2"/>
            </w:pPr>
            <w:r w:rsidRPr="00D678C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D678CE" w:rsidRPr="00D678CE" w14:paraId="073D4B6C" w14:textId="77777777" w:rsidTr="009375F3">
        <w:trPr>
          <w:trHeight w:val="20"/>
        </w:trPr>
        <w:tc>
          <w:tcPr>
            <w:tcW w:w="1269" w:type="pct"/>
            <w:vMerge/>
          </w:tcPr>
          <w:p w14:paraId="6ED6FD77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8C6A1E3" w14:textId="440B87FE" w:rsidR="00994D17" w:rsidRPr="00D678CE" w:rsidRDefault="00994D17" w:rsidP="00994D17">
            <w:pPr>
              <w:pStyle w:val="af2"/>
            </w:pPr>
            <w:r w:rsidRPr="00D678C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678CE" w:rsidRPr="00D678CE" w14:paraId="00421073" w14:textId="77777777" w:rsidTr="009375F3">
        <w:trPr>
          <w:trHeight w:val="20"/>
        </w:trPr>
        <w:tc>
          <w:tcPr>
            <w:tcW w:w="1269" w:type="pct"/>
            <w:vMerge/>
          </w:tcPr>
          <w:p w14:paraId="72E0C3F6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33CAA5A9" w14:textId="487A6011" w:rsidR="00994D17" w:rsidRPr="00D678CE" w:rsidRDefault="00994D17" w:rsidP="00994D17">
            <w:pPr>
              <w:pStyle w:val="af2"/>
            </w:pPr>
            <w:r w:rsidRPr="00D678CE">
              <w:t>Система допусков и посадок, квалитеты точности, параметры шероховатости</w:t>
            </w:r>
          </w:p>
        </w:tc>
      </w:tr>
      <w:tr w:rsidR="00D678CE" w:rsidRPr="00D678CE" w14:paraId="5BB11BD6" w14:textId="77777777" w:rsidTr="009375F3">
        <w:trPr>
          <w:trHeight w:val="20"/>
        </w:trPr>
        <w:tc>
          <w:tcPr>
            <w:tcW w:w="1269" w:type="pct"/>
            <w:vMerge/>
          </w:tcPr>
          <w:p w14:paraId="017DCD45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52387A1A" w14:textId="1A3E7826" w:rsidR="00994D17" w:rsidRPr="00D678CE" w:rsidRDefault="00F144D3" w:rsidP="00994D17">
            <w:pPr>
              <w:pStyle w:val="af2"/>
            </w:pPr>
            <w:r w:rsidRPr="00D678CE">
              <w:t>Обозначение на рабочих чертежах допусков размеров, формы</w:t>
            </w:r>
            <w:r w:rsidR="00994D17" w:rsidRPr="00D678CE">
              <w:t xml:space="preserve"> и взаимного расположения поверхностей, шероховатости поверхностей</w:t>
            </w:r>
          </w:p>
        </w:tc>
      </w:tr>
      <w:tr w:rsidR="00D678CE" w:rsidRPr="00D678CE" w14:paraId="520C8F2D" w14:textId="77777777" w:rsidTr="009375F3">
        <w:trPr>
          <w:trHeight w:val="20"/>
        </w:trPr>
        <w:tc>
          <w:tcPr>
            <w:tcW w:w="1269" w:type="pct"/>
            <w:vMerge/>
          </w:tcPr>
          <w:p w14:paraId="3485BE7A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09E93114" w14:textId="1B8AC46F" w:rsidR="00994D17" w:rsidRPr="00D678CE" w:rsidRDefault="00994D17" w:rsidP="00994D17">
            <w:pPr>
              <w:pStyle w:val="af2"/>
            </w:pPr>
            <w:r w:rsidRPr="00D678CE">
              <w:t xml:space="preserve">Устройство и правила использования автоматических и полуавтоматических станков и линий станков, используемых в организации </w:t>
            </w:r>
          </w:p>
        </w:tc>
      </w:tr>
      <w:tr w:rsidR="00D678CE" w:rsidRPr="00D678CE" w14:paraId="0D3AB416" w14:textId="77777777" w:rsidTr="009375F3">
        <w:trPr>
          <w:trHeight w:val="20"/>
        </w:trPr>
        <w:tc>
          <w:tcPr>
            <w:tcW w:w="1269" w:type="pct"/>
            <w:vMerge/>
          </w:tcPr>
          <w:p w14:paraId="46DD930E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3D5F5488" w14:textId="2DCC4E0B" w:rsidR="00994D17" w:rsidRPr="00D678CE" w:rsidRDefault="00994D17" w:rsidP="00994D17">
            <w:pPr>
              <w:pStyle w:val="af2"/>
            </w:pPr>
            <w:r w:rsidRPr="00D678CE">
              <w:t>Органы управления автоматических и полуавтоматических станков и линий станков, используемых в организации</w:t>
            </w:r>
          </w:p>
        </w:tc>
      </w:tr>
      <w:tr w:rsidR="00D678CE" w:rsidRPr="00D678CE" w14:paraId="273E819F" w14:textId="77777777" w:rsidTr="009375F3">
        <w:trPr>
          <w:trHeight w:val="20"/>
        </w:trPr>
        <w:tc>
          <w:tcPr>
            <w:tcW w:w="1269" w:type="pct"/>
            <w:vMerge/>
          </w:tcPr>
          <w:p w14:paraId="201B58D5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542B96A1" w14:textId="232CA5E2" w:rsidR="00994D17" w:rsidRPr="00D678CE" w:rsidRDefault="00994D17" w:rsidP="00994D17">
            <w:pPr>
              <w:pStyle w:val="af2"/>
            </w:pPr>
            <w:r w:rsidRPr="00D678CE">
              <w:t>Устройство, правила применения приспособлений, применяемых на автоматических и полуавтоматических станках и линиях станков для закрепления деталей для обработки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1E9A0E63" w14:textId="77777777" w:rsidTr="009375F3">
        <w:trPr>
          <w:trHeight w:val="20"/>
        </w:trPr>
        <w:tc>
          <w:tcPr>
            <w:tcW w:w="1269" w:type="pct"/>
            <w:vMerge/>
          </w:tcPr>
          <w:p w14:paraId="23FF7027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97E5546" w14:textId="164C5897" w:rsidR="00994D17" w:rsidRPr="00D678CE" w:rsidRDefault="00994D17" w:rsidP="00994D17">
            <w:pPr>
              <w:pStyle w:val="af2"/>
            </w:pPr>
            <w:r w:rsidRPr="00D678CE">
              <w:t>Конструкции, назначение, геометрические параметры и правила использования режущих инструментов для обработки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54621B9A" w14:textId="77777777" w:rsidTr="009375F3">
        <w:trPr>
          <w:trHeight w:val="20"/>
        </w:trPr>
        <w:tc>
          <w:tcPr>
            <w:tcW w:w="1269" w:type="pct"/>
            <w:vMerge/>
          </w:tcPr>
          <w:p w14:paraId="1726A909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12F732B" w14:textId="405B12FF" w:rsidR="00994D17" w:rsidRPr="00D678CE" w:rsidRDefault="00994D17" w:rsidP="00994D17">
            <w:pPr>
              <w:pStyle w:val="af2"/>
            </w:pPr>
            <w:r w:rsidRPr="00D678CE">
              <w:t>Приемы и правила установки, закрепления и настройки на размер режущих инструментов для обработки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 на автоматических и полуавтоматических станках и линиях станков</w:t>
            </w:r>
          </w:p>
        </w:tc>
      </w:tr>
      <w:tr w:rsidR="00D678CE" w:rsidRPr="00D678CE" w14:paraId="23E9B1AA" w14:textId="77777777" w:rsidTr="009375F3">
        <w:trPr>
          <w:trHeight w:val="20"/>
        </w:trPr>
        <w:tc>
          <w:tcPr>
            <w:tcW w:w="1269" w:type="pct"/>
            <w:vMerge/>
          </w:tcPr>
          <w:p w14:paraId="5E6CED98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3E3C42D" w14:textId="01DEF72E" w:rsidR="00994D17" w:rsidRPr="00D678CE" w:rsidRDefault="00994D17" w:rsidP="00994D17">
            <w:pPr>
              <w:jc w:val="both"/>
            </w:pPr>
            <w:r w:rsidRPr="00D678CE">
              <w:t>Способы и приемы подналадки автоматических и полуавтоматических станков и линий станков, используемых в организации</w:t>
            </w:r>
          </w:p>
        </w:tc>
      </w:tr>
      <w:tr w:rsidR="00D678CE" w:rsidRPr="00D678CE" w14:paraId="2D4CD0C3" w14:textId="77777777" w:rsidTr="009375F3">
        <w:trPr>
          <w:trHeight w:val="20"/>
        </w:trPr>
        <w:tc>
          <w:tcPr>
            <w:tcW w:w="1269" w:type="pct"/>
            <w:vMerge/>
          </w:tcPr>
          <w:p w14:paraId="57518CE4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6E96E144" w14:textId="17D8A932" w:rsidR="00994D17" w:rsidRPr="00D678CE" w:rsidRDefault="00994D17" w:rsidP="00994D17">
            <w:pPr>
              <w:pStyle w:val="af2"/>
            </w:pPr>
            <w:r w:rsidRPr="00D678CE">
              <w:t xml:space="preserve">Способы контроля параметров деталей с точностью размеров поверхностей </w:t>
            </w:r>
            <w:r w:rsidR="00364FC6" w:rsidRPr="00D678CE">
              <w:t xml:space="preserve">по </w:t>
            </w:r>
            <w:r w:rsidRPr="00D678CE">
              <w:t>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мкм, обработанных на автоматических и полуавтоматических станках и линиях станков</w:t>
            </w:r>
          </w:p>
        </w:tc>
      </w:tr>
      <w:tr w:rsidR="00D678CE" w:rsidRPr="00D678CE" w14:paraId="225A1630" w14:textId="77777777" w:rsidTr="009375F3">
        <w:trPr>
          <w:trHeight w:val="20"/>
        </w:trPr>
        <w:tc>
          <w:tcPr>
            <w:tcW w:w="1269" w:type="pct"/>
            <w:vMerge/>
          </w:tcPr>
          <w:p w14:paraId="76F18168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29FE784E" w14:textId="056A73C4" w:rsidR="00994D17" w:rsidRPr="00D678CE" w:rsidRDefault="00994D17" w:rsidP="00994D17">
            <w:pPr>
              <w:pStyle w:val="af2"/>
            </w:pPr>
            <w:r w:rsidRPr="00D678CE">
              <w:t>Конструкции и правила применения контрольно-измерительных инструментов и приборов, используемых в организации для контроля деталей, обработанных на автоматических и полуавтоматических станках и линиях станков с точностью размеров поверхностей по 6–10</w:t>
            </w:r>
            <w:r w:rsidRPr="00D678CE">
              <w:rPr>
                <w:rFonts w:eastAsia="Calibri"/>
                <w:lang w:eastAsia="en-US"/>
              </w:rPr>
              <w:t xml:space="preserve"> квалитетам</w:t>
            </w:r>
            <w:r w:rsidRPr="00D678CE">
              <w:t xml:space="preserve"> и (или) значением параметра шероховатости до Ra 1,6 мкм</w:t>
            </w:r>
          </w:p>
        </w:tc>
      </w:tr>
      <w:tr w:rsidR="00D678CE" w:rsidRPr="00D678CE" w14:paraId="2407EE1D" w14:textId="77777777" w:rsidTr="009375F3">
        <w:trPr>
          <w:trHeight w:val="20"/>
        </w:trPr>
        <w:tc>
          <w:tcPr>
            <w:tcW w:w="1269" w:type="pct"/>
            <w:vMerge/>
          </w:tcPr>
          <w:p w14:paraId="7511FEB5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E656CB3" w14:textId="56EDD0B1" w:rsidR="00994D17" w:rsidRPr="00D678CE" w:rsidRDefault="00994D17" w:rsidP="00994D17">
            <w:pPr>
              <w:pStyle w:val="af2"/>
            </w:pPr>
            <w:r w:rsidRPr="00D678CE">
              <w:t>Состав работ и приемы выполнения технического обслуживания технологической оснастки, используемой для выполнения подналадки</w:t>
            </w:r>
          </w:p>
        </w:tc>
      </w:tr>
      <w:tr w:rsidR="00D678CE" w:rsidRPr="00D678CE" w14:paraId="761A2620" w14:textId="77777777" w:rsidTr="009375F3">
        <w:trPr>
          <w:trHeight w:val="20"/>
        </w:trPr>
        <w:tc>
          <w:tcPr>
            <w:tcW w:w="1269" w:type="pct"/>
            <w:vMerge/>
          </w:tcPr>
          <w:p w14:paraId="5F469544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31D93D87" w14:textId="7C6BF36F" w:rsidR="00994D17" w:rsidRPr="00D678CE" w:rsidRDefault="00994D17" w:rsidP="00994D17">
            <w:pPr>
              <w:pStyle w:val="af2"/>
            </w:pPr>
            <w:r w:rsidRPr="00D678CE">
              <w:t>Требования к планировке и оснащению рабочего места при выполнении работ</w:t>
            </w:r>
          </w:p>
        </w:tc>
      </w:tr>
      <w:tr w:rsidR="00D678CE" w:rsidRPr="00D678CE" w14:paraId="28D2909C" w14:textId="77777777" w:rsidTr="0083537B">
        <w:trPr>
          <w:trHeight w:val="345"/>
        </w:trPr>
        <w:tc>
          <w:tcPr>
            <w:tcW w:w="1269" w:type="pct"/>
            <w:vMerge/>
          </w:tcPr>
          <w:p w14:paraId="6435A1C5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788BDE0D" w14:textId="5466E10F" w:rsidR="00994D17" w:rsidRPr="00D678CE" w:rsidRDefault="00994D17" w:rsidP="00994D17">
            <w:pPr>
              <w:pStyle w:val="af2"/>
            </w:pPr>
            <w:r w:rsidRPr="00D678CE">
              <w:t>Порядок и состав регламентных работ по техническому обслуживанию рабочего места</w:t>
            </w:r>
          </w:p>
        </w:tc>
      </w:tr>
      <w:tr w:rsidR="00D678CE" w:rsidRPr="00D678CE" w14:paraId="630399B8" w14:textId="77777777" w:rsidTr="009375F3">
        <w:trPr>
          <w:trHeight w:val="20"/>
        </w:trPr>
        <w:tc>
          <w:tcPr>
            <w:tcW w:w="1269" w:type="pct"/>
            <w:vMerge/>
          </w:tcPr>
          <w:p w14:paraId="31027C20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4760AE18" w14:textId="09D4E07B" w:rsidR="00994D17" w:rsidRPr="00D678CE" w:rsidRDefault="00994D17" w:rsidP="00994D17">
            <w:pPr>
              <w:pStyle w:val="af2"/>
            </w:pPr>
            <w:r w:rsidRPr="00D678CE">
              <w:t xml:space="preserve">Правила хранения технологической оснастки и инструментов, используемых для подналадки </w:t>
            </w:r>
          </w:p>
        </w:tc>
      </w:tr>
      <w:tr w:rsidR="00D678CE" w:rsidRPr="00D678CE" w14:paraId="35C6363F" w14:textId="77777777" w:rsidTr="009375F3">
        <w:trPr>
          <w:trHeight w:val="20"/>
        </w:trPr>
        <w:tc>
          <w:tcPr>
            <w:tcW w:w="1269" w:type="pct"/>
            <w:vMerge/>
          </w:tcPr>
          <w:p w14:paraId="1C2D213B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0A6091CE" w14:textId="46B494F7" w:rsidR="00994D17" w:rsidRPr="00D678CE" w:rsidRDefault="00994D17" w:rsidP="00994D17">
            <w:pPr>
              <w:pStyle w:val="af2"/>
            </w:pPr>
            <w:r w:rsidRPr="00D678CE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678CE" w:rsidRPr="00D678CE" w14:paraId="24610FA1" w14:textId="77777777" w:rsidTr="0083537B">
        <w:trPr>
          <w:trHeight w:val="629"/>
        </w:trPr>
        <w:tc>
          <w:tcPr>
            <w:tcW w:w="1269" w:type="pct"/>
            <w:vMerge/>
          </w:tcPr>
          <w:p w14:paraId="101BE163" w14:textId="77777777" w:rsidR="00994D17" w:rsidRPr="00D678CE" w:rsidRDefault="00994D17" w:rsidP="00994D17">
            <w:pPr>
              <w:jc w:val="both"/>
            </w:pPr>
          </w:p>
        </w:tc>
        <w:tc>
          <w:tcPr>
            <w:tcW w:w="3731" w:type="pct"/>
          </w:tcPr>
          <w:p w14:paraId="18A245EB" w14:textId="18C3B01C" w:rsidR="00994D17" w:rsidRPr="00D678CE" w:rsidRDefault="00994D17" w:rsidP="00994D17">
            <w:pPr>
              <w:pStyle w:val="af2"/>
            </w:pPr>
            <w:r w:rsidRPr="00D678CE">
              <w:t>Виды и правила использования средств индивидуальной и коллективной защиты при выполнении работ на автоматических и полуавтоматических станках и линиях станков</w:t>
            </w:r>
          </w:p>
        </w:tc>
      </w:tr>
      <w:tr w:rsidR="00994D17" w:rsidRPr="00D678CE" w14:paraId="5842652E" w14:textId="77777777" w:rsidTr="009375F3">
        <w:trPr>
          <w:trHeight w:val="20"/>
        </w:trPr>
        <w:tc>
          <w:tcPr>
            <w:tcW w:w="1269" w:type="pct"/>
          </w:tcPr>
          <w:p w14:paraId="19E82BD1" w14:textId="77777777" w:rsidR="00994D17" w:rsidRPr="00D678CE" w:rsidRDefault="00994D17" w:rsidP="00994D17">
            <w:pPr>
              <w:pStyle w:val="af2"/>
            </w:pPr>
            <w:r w:rsidRPr="00D678CE">
              <w:t>Другие характеристики</w:t>
            </w:r>
          </w:p>
        </w:tc>
        <w:tc>
          <w:tcPr>
            <w:tcW w:w="3731" w:type="pct"/>
          </w:tcPr>
          <w:p w14:paraId="7AE5AD9D" w14:textId="77777777" w:rsidR="00994D17" w:rsidRPr="00D678CE" w:rsidRDefault="00994D17" w:rsidP="00994D17">
            <w:pPr>
              <w:pStyle w:val="af2"/>
            </w:pPr>
            <w:r w:rsidRPr="00D678CE">
              <w:t>-</w:t>
            </w:r>
          </w:p>
        </w:tc>
      </w:tr>
    </w:tbl>
    <w:p w14:paraId="06308D60" w14:textId="77777777" w:rsidR="003F3ADC" w:rsidRPr="00D678CE" w:rsidRDefault="003F3ADC" w:rsidP="00A31A2B">
      <w:pPr>
        <w:rPr>
          <w:b/>
        </w:rPr>
      </w:pPr>
    </w:p>
    <w:p w14:paraId="0FAC526D" w14:textId="77777777" w:rsidR="003F3ADC" w:rsidRPr="00D678CE" w:rsidRDefault="003F3ADC" w:rsidP="00A31A2B">
      <w:pPr>
        <w:rPr>
          <w:b/>
        </w:rPr>
      </w:pPr>
    </w:p>
    <w:p w14:paraId="60E2DC10" w14:textId="77777777" w:rsidR="00960486" w:rsidRPr="00D678CE" w:rsidRDefault="00960486" w:rsidP="0012032C">
      <w:pPr>
        <w:pStyle w:val="1"/>
      </w:pPr>
      <w:bookmarkStart w:id="7" w:name="_Toc5442399"/>
      <w:r w:rsidRPr="00D678CE">
        <w:t>IV. Сведения об организациях – разработчиках профессионального стандарта</w:t>
      </w:r>
      <w:bookmarkEnd w:id="7"/>
    </w:p>
    <w:p w14:paraId="7A21420D" w14:textId="77777777" w:rsidR="00960486" w:rsidRPr="00D678CE" w:rsidRDefault="00960486" w:rsidP="009375F3">
      <w:pPr>
        <w:pStyle w:val="32"/>
      </w:pPr>
      <w:bookmarkStart w:id="8" w:name="_Toc509760193"/>
      <w:r w:rsidRPr="00D678CE">
        <w:t>4.1. Ответственная организация-разработчик</w:t>
      </w:r>
      <w:bookmarkEnd w:id="8"/>
    </w:p>
    <w:tbl>
      <w:tblPr>
        <w:tblW w:w="5000" w:type="pct"/>
        <w:tblLook w:val="0000" w:firstRow="0" w:lastRow="0" w:firstColumn="0" w:lastColumn="0" w:noHBand="0" w:noVBand="0"/>
      </w:tblPr>
      <w:tblGrid>
        <w:gridCol w:w="4393"/>
        <w:gridCol w:w="2406"/>
        <w:gridCol w:w="3398"/>
      </w:tblGrid>
      <w:tr w:rsidR="00D678CE" w:rsidRPr="00D678CE" w14:paraId="57F0CB61" w14:textId="77777777" w:rsidTr="00C13B0C">
        <w:trPr>
          <w:trHeight w:val="718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8EFF0AB" w14:textId="77777777" w:rsidR="00960486" w:rsidRPr="00D678CE" w:rsidRDefault="00960486" w:rsidP="00100D74">
            <w:pPr>
              <w:spacing w:line="100" w:lineRule="atLeast"/>
            </w:pPr>
          </w:p>
        </w:tc>
      </w:tr>
      <w:tr w:rsidR="00D678CE" w:rsidRPr="00D678CE" w14:paraId="1628411C" w14:textId="77777777" w:rsidTr="00C13B0C">
        <w:trPr>
          <w:trHeight w:val="567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71A5C" w14:textId="77777777" w:rsidR="00C13B0C" w:rsidRPr="00D678CE" w:rsidRDefault="00C13B0C" w:rsidP="00C13B0C">
            <w:pPr>
              <w:rPr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B1842" w14:textId="77777777" w:rsidR="00C13B0C" w:rsidRPr="00D678CE" w:rsidRDefault="00C13B0C" w:rsidP="00C13B0C">
            <w:pPr>
              <w:widowControl w:val="0"/>
              <w:spacing w:line="100" w:lineRule="atLeast"/>
              <w:rPr>
                <w:bCs w:val="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7D6" w14:textId="77777777" w:rsidR="00C13B0C" w:rsidRPr="00D678CE" w:rsidRDefault="00C13B0C" w:rsidP="00C13B0C">
            <w:pPr>
              <w:widowControl w:val="0"/>
              <w:spacing w:line="100" w:lineRule="atLeast"/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14:paraId="21568619" w14:textId="77777777" w:rsidR="00960486" w:rsidRPr="00D678CE" w:rsidRDefault="00960486" w:rsidP="009375F3">
      <w:pPr>
        <w:pStyle w:val="32"/>
      </w:pPr>
      <w:bookmarkStart w:id="9" w:name="_Toc509760194"/>
      <w:r w:rsidRPr="00D678CE">
        <w:t>4.2. Наименования организаций-разработчиков</w:t>
      </w:r>
      <w:bookmarkEnd w:id="9"/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D678CE" w:rsidRPr="00D678CE" w14:paraId="2177E22C" w14:textId="77777777" w:rsidTr="00E87A90">
        <w:trPr>
          <w:trHeight w:val="283"/>
        </w:trPr>
        <w:tc>
          <w:tcPr>
            <w:tcW w:w="257" w:type="pct"/>
          </w:tcPr>
          <w:p w14:paraId="0F632608" w14:textId="77777777" w:rsidR="00960486" w:rsidRPr="00D678CE" w:rsidRDefault="00960486" w:rsidP="00100D74">
            <w:pPr>
              <w:numPr>
                <w:ilvl w:val="0"/>
                <w:numId w:val="28"/>
              </w:numPr>
              <w:suppressAutoHyphens/>
              <w:jc w:val="center"/>
            </w:pPr>
          </w:p>
        </w:tc>
        <w:tc>
          <w:tcPr>
            <w:tcW w:w="4743" w:type="pct"/>
          </w:tcPr>
          <w:p w14:paraId="69B6B62E" w14:textId="77777777" w:rsidR="00960486" w:rsidRPr="00D678CE" w:rsidRDefault="00960486" w:rsidP="000D13B0">
            <w:pPr>
              <w:suppressAutoHyphens/>
            </w:pPr>
          </w:p>
        </w:tc>
      </w:tr>
      <w:tr w:rsidR="00D678CE" w:rsidRPr="00D678CE" w14:paraId="7D65318F" w14:textId="77777777" w:rsidTr="00E87A90">
        <w:trPr>
          <w:trHeight w:val="283"/>
        </w:trPr>
        <w:tc>
          <w:tcPr>
            <w:tcW w:w="257" w:type="pct"/>
          </w:tcPr>
          <w:p w14:paraId="0F2C7533" w14:textId="77777777" w:rsidR="00960486" w:rsidRPr="00D678CE" w:rsidRDefault="00960486" w:rsidP="00100D74">
            <w:pPr>
              <w:numPr>
                <w:ilvl w:val="0"/>
                <w:numId w:val="28"/>
              </w:numPr>
              <w:suppressAutoHyphens/>
              <w:jc w:val="center"/>
            </w:pPr>
          </w:p>
        </w:tc>
        <w:tc>
          <w:tcPr>
            <w:tcW w:w="4743" w:type="pct"/>
          </w:tcPr>
          <w:p w14:paraId="3798D662" w14:textId="77777777" w:rsidR="00960486" w:rsidRPr="00D678CE" w:rsidRDefault="00960486" w:rsidP="000D13B0">
            <w:pPr>
              <w:suppressAutoHyphens/>
            </w:pPr>
          </w:p>
        </w:tc>
      </w:tr>
      <w:tr w:rsidR="00D678CE" w:rsidRPr="00D678CE" w14:paraId="54152D57" w14:textId="77777777" w:rsidTr="00E87A90">
        <w:trPr>
          <w:trHeight w:val="283"/>
        </w:trPr>
        <w:tc>
          <w:tcPr>
            <w:tcW w:w="257" w:type="pct"/>
          </w:tcPr>
          <w:p w14:paraId="2E2B317D" w14:textId="77777777" w:rsidR="00960486" w:rsidRPr="00D678CE" w:rsidRDefault="00960486" w:rsidP="00100D74">
            <w:pPr>
              <w:numPr>
                <w:ilvl w:val="0"/>
                <w:numId w:val="28"/>
              </w:numPr>
              <w:suppressAutoHyphens/>
              <w:jc w:val="center"/>
            </w:pPr>
          </w:p>
        </w:tc>
        <w:tc>
          <w:tcPr>
            <w:tcW w:w="4743" w:type="pct"/>
          </w:tcPr>
          <w:p w14:paraId="4A1649AC" w14:textId="77777777" w:rsidR="00960486" w:rsidRPr="00D678CE" w:rsidRDefault="00960486" w:rsidP="00100D74">
            <w:pPr>
              <w:suppressAutoHyphens/>
            </w:pPr>
          </w:p>
        </w:tc>
      </w:tr>
      <w:tr w:rsidR="00960486" w:rsidRPr="00D678CE" w14:paraId="080E53EC" w14:textId="77777777" w:rsidTr="00E87A90">
        <w:trPr>
          <w:trHeight w:val="283"/>
        </w:trPr>
        <w:tc>
          <w:tcPr>
            <w:tcW w:w="257" w:type="pct"/>
          </w:tcPr>
          <w:p w14:paraId="4B7944FC" w14:textId="77777777" w:rsidR="00960486" w:rsidRPr="00D678CE" w:rsidRDefault="00960486" w:rsidP="00100D74">
            <w:pPr>
              <w:numPr>
                <w:ilvl w:val="0"/>
                <w:numId w:val="28"/>
              </w:numPr>
              <w:suppressAutoHyphens/>
              <w:jc w:val="center"/>
            </w:pPr>
          </w:p>
        </w:tc>
        <w:tc>
          <w:tcPr>
            <w:tcW w:w="4743" w:type="pct"/>
          </w:tcPr>
          <w:p w14:paraId="06586459" w14:textId="77777777" w:rsidR="00960486" w:rsidRPr="00D678CE" w:rsidRDefault="00960486" w:rsidP="00100D74">
            <w:pPr>
              <w:suppressAutoHyphens/>
            </w:pPr>
          </w:p>
        </w:tc>
      </w:tr>
    </w:tbl>
    <w:p w14:paraId="28B630F2" w14:textId="77777777" w:rsidR="00EA4261" w:rsidRPr="00D678CE" w:rsidRDefault="00EA4261" w:rsidP="0085135D">
      <w:pPr>
        <w:suppressAutoHyphens/>
      </w:pPr>
    </w:p>
    <w:sectPr w:rsidR="00EA4261" w:rsidRPr="00D678CE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C4CF" w14:textId="77777777" w:rsidR="00B772D3" w:rsidRDefault="00B772D3" w:rsidP="0085401D">
      <w:r>
        <w:separator/>
      </w:r>
    </w:p>
  </w:endnote>
  <w:endnote w:type="continuationSeparator" w:id="0">
    <w:p w14:paraId="41590774" w14:textId="77777777" w:rsidR="00B772D3" w:rsidRDefault="00B772D3" w:rsidP="0085401D">
      <w:r>
        <w:continuationSeparator/>
      </w:r>
    </w:p>
  </w:endnote>
  <w:endnote w:id="1">
    <w:p w14:paraId="1A5326BB" w14:textId="77777777" w:rsidR="002E568B" w:rsidRPr="00364FC6" w:rsidRDefault="002E568B" w:rsidP="0012032C">
      <w:pPr>
        <w:jc w:val="both"/>
        <w:rPr>
          <w:sz w:val="20"/>
          <w:szCs w:val="22"/>
        </w:rPr>
      </w:pPr>
      <w:r w:rsidRPr="00364FC6">
        <w:rPr>
          <w:rStyle w:val="ab"/>
          <w:sz w:val="20"/>
          <w:szCs w:val="22"/>
        </w:rPr>
        <w:endnoteRef/>
      </w:r>
      <w:r w:rsidRPr="00364FC6">
        <w:rPr>
          <w:sz w:val="20"/>
          <w:szCs w:val="22"/>
        </w:rPr>
        <w:t xml:space="preserve"> Общероссийский классификатор занятий.</w:t>
      </w:r>
    </w:p>
  </w:endnote>
  <w:endnote w:id="2">
    <w:p w14:paraId="030191E7" w14:textId="77777777" w:rsidR="002E568B" w:rsidRPr="00364FC6" w:rsidRDefault="002E568B" w:rsidP="007071E2">
      <w:pPr>
        <w:jc w:val="both"/>
        <w:rPr>
          <w:sz w:val="20"/>
          <w:szCs w:val="22"/>
        </w:rPr>
      </w:pPr>
      <w:r w:rsidRPr="00364FC6">
        <w:rPr>
          <w:rStyle w:val="ab"/>
          <w:sz w:val="20"/>
          <w:szCs w:val="22"/>
        </w:rPr>
        <w:endnoteRef/>
      </w:r>
      <w:r w:rsidRPr="00364FC6">
        <w:rPr>
          <w:sz w:val="20"/>
          <w:szCs w:val="22"/>
        </w:rPr>
        <w:t xml:space="preserve"> Общероссийский классификатор видов экономической деятельности.</w:t>
      </w:r>
    </w:p>
  </w:endnote>
  <w:endnote w:id="3">
    <w:p w14:paraId="04D7AC40" w14:textId="77777777" w:rsidR="002E568B" w:rsidRPr="00364FC6" w:rsidRDefault="002E568B" w:rsidP="000975A3">
      <w:pPr>
        <w:pStyle w:val="af9"/>
        <w:jc w:val="both"/>
        <w:rPr>
          <w:sz w:val="20"/>
        </w:rPr>
      </w:pPr>
      <w:r w:rsidRPr="00364FC6">
        <w:rPr>
          <w:rStyle w:val="ab"/>
          <w:sz w:val="20"/>
        </w:rPr>
        <w:endnoteRef/>
      </w:r>
      <w:r w:rsidRPr="00364FC6">
        <w:rPr>
          <w:sz w:val="20"/>
        </w:rPr>
        <w:t xml:space="preserve"> </w:t>
      </w:r>
      <w:r w:rsidRPr="00364FC6">
        <w:rPr>
          <w:bCs/>
          <w:sz w:val="20"/>
        </w:rPr>
        <w:t>Приказ Минздравсоцразвития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 22111), с изменениями, внесенными приказами Минздрава России от 15 мая 2013 г. № 296н (зарегистрирован Минюстом России 3 июля 2013 г., регистрационный № 28970) и от 5 декабря 2014 г. № 801н (зарегистрирован Минюстом России 3 февраля 2015 г., регистрационный № 35848), приказом Минтруда России, Минздрава России от 6 февраля 2018 г. № 62н/49н (зарегистрирован Минюстом России 2 марта 2018 г., регистрационный № 50237).</w:t>
      </w:r>
    </w:p>
  </w:endnote>
  <w:endnote w:id="4">
    <w:p w14:paraId="60F7D02A" w14:textId="77777777" w:rsidR="002E568B" w:rsidRPr="00364FC6" w:rsidRDefault="002E568B" w:rsidP="000975A3">
      <w:pPr>
        <w:pStyle w:val="af9"/>
        <w:jc w:val="both"/>
        <w:rPr>
          <w:sz w:val="20"/>
        </w:rPr>
      </w:pPr>
      <w:r w:rsidRPr="00364FC6">
        <w:rPr>
          <w:rStyle w:val="ab"/>
          <w:sz w:val="20"/>
        </w:rPr>
        <w:endnoteRef/>
      </w:r>
      <w:r w:rsidRPr="00364FC6">
        <w:rPr>
          <w:sz w:val="20"/>
        </w:rPr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14:paraId="1DF9CEF3" w14:textId="77777777" w:rsidR="002E568B" w:rsidRPr="00364FC6" w:rsidRDefault="002E568B" w:rsidP="000975A3">
      <w:pPr>
        <w:pStyle w:val="af9"/>
        <w:jc w:val="both"/>
        <w:rPr>
          <w:sz w:val="20"/>
        </w:rPr>
      </w:pPr>
      <w:r w:rsidRPr="00364FC6">
        <w:rPr>
          <w:rStyle w:val="ab"/>
          <w:sz w:val="20"/>
        </w:rPr>
        <w:endnoteRef/>
      </w:r>
      <w:r w:rsidRPr="00364FC6">
        <w:rPr>
          <w:sz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14:paraId="4F175A60" w14:textId="77777777" w:rsidR="002E568B" w:rsidRPr="00364FC6" w:rsidRDefault="002E568B" w:rsidP="007071E2">
      <w:pPr>
        <w:jc w:val="both"/>
        <w:rPr>
          <w:sz w:val="20"/>
          <w:szCs w:val="22"/>
        </w:rPr>
      </w:pPr>
      <w:r w:rsidRPr="00364FC6">
        <w:rPr>
          <w:rStyle w:val="ab"/>
          <w:sz w:val="20"/>
          <w:szCs w:val="22"/>
        </w:rPr>
        <w:endnoteRef/>
      </w:r>
      <w:r w:rsidRPr="00364FC6">
        <w:rPr>
          <w:sz w:val="20"/>
          <w:szCs w:val="22"/>
        </w:rPr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7">
    <w:p w14:paraId="4DF300B2" w14:textId="77777777" w:rsidR="002E568B" w:rsidRPr="00364FC6" w:rsidRDefault="002E568B" w:rsidP="007071E2">
      <w:pPr>
        <w:jc w:val="both"/>
        <w:rPr>
          <w:sz w:val="20"/>
          <w:szCs w:val="22"/>
        </w:rPr>
      </w:pPr>
      <w:r w:rsidRPr="00364FC6">
        <w:rPr>
          <w:rStyle w:val="ab"/>
          <w:sz w:val="20"/>
          <w:szCs w:val="22"/>
        </w:rPr>
        <w:endnoteRef/>
      </w:r>
      <w:r w:rsidRPr="00364FC6">
        <w:rPr>
          <w:sz w:val="20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741B5BBA" w14:textId="77777777" w:rsidR="002E568B" w:rsidRPr="00364FC6" w:rsidRDefault="002E568B" w:rsidP="00CD485D">
      <w:pPr>
        <w:jc w:val="both"/>
        <w:rPr>
          <w:sz w:val="20"/>
          <w:szCs w:val="22"/>
        </w:rPr>
      </w:pPr>
      <w:r w:rsidRPr="00364FC6">
        <w:rPr>
          <w:rStyle w:val="ab"/>
          <w:sz w:val="20"/>
          <w:szCs w:val="22"/>
        </w:rPr>
        <w:endnoteRef/>
      </w:r>
      <w:r w:rsidRPr="00364FC6">
        <w:rPr>
          <w:sz w:val="20"/>
          <w:szCs w:val="22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F3325" w14:textId="77777777" w:rsidR="00B772D3" w:rsidRDefault="00B772D3" w:rsidP="0085401D">
      <w:r>
        <w:separator/>
      </w:r>
    </w:p>
  </w:footnote>
  <w:footnote w:type="continuationSeparator" w:id="0">
    <w:p w14:paraId="27373BE5" w14:textId="77777777" w:rsidR="00B772D3" w:rsidRDefault="00B772D3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6478" w14:textId="77777777" w:rsidR="002E568B" w:rsidRDefault="002E568B" w:rsidP="00DB71B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30C3C2B" w14:textId="77777777" w:rsidR="002E568B" w:rsidRDefault="002E56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70B2" w14:textId="3134C7AF" w:rsidR="002E568B" w:rsidRPr="00E7653B" w:rsidRDefault="002E568B">
    <w:pPr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678C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1D91" w14:textId="77777777" w:rsidR="002E568B" w:rsidRPr="00C207C0" w:rsidRDefault="002E568B" w:rsidP="00582606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EAB4" w14:textId="548896C8" w:rsidR="002E568B" w:rsidRPr="00E7653B" w:rsidRDefault="002E568B" w:rsidP="00582606">
    <w:pPr>
      <w:jc w:val="center"/>
    </w:pPr>
    <w:r w:rsidRPr="00E7653B">
      <w:rPr>
        <w:rStyle w:val="ac"/>
      </w:rPr>
      <w:fldChar w:fldCharType="begin"/>
    </w:r>
    <w:r w:rsidRPr="00E7653B">
      <w:rPr>
        <w:rStyle w:val="ac"/>
      </w:rPr>
      <w:instrText xml:space="preserve"> PAGE </w:instrText>
    </w:r>
    <w:r w:rsidRPr="00E7653B">
      <w:rPr>
        <w:rStyle w:val="ac"/>
      </w:rPr>
      <w:fldChar w:fldCharType="separate"/>
    </w:r>
    <w:r w:rsidR="00D678CE">
      <w:rPr>
        <w:rStyle w:val="ac"/>
        <w:noProof/>
      </w:rPr>
      <w:t>5</w:t>
    </w:r>
    <w:r w:rsidRPr="00E7653B"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9D711F"/>
    <w:multiLevelType w:val="hybridMultilevel"/>
    <w:tmpl w:val="49361CF6"/>
    <w:lvl w:ilvl="0" w:tplc="869234A0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16965"/>
    <w:multiLevelType w:val="hybridMultilevel"/>
    <w:tmpl w:val="11A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4F19A0"/>
    <w:multiLevelType w:val="hybridMultilevel"/>
    <w:tmpl w:val="823EF1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0"/>
  </w:num>
  <w:num w:numId="8">
    <w:abstractNumId w:val="22"/>
  </w:num>
  <w:num w:numId="9">
    <w:abstractNumId w:val="33"/>
  </w:num>
  <w:num w:numId="10">
    <w:abstractNumId w:val="26"/>
  </w:num>
  <w:num w:numId="11">
    <w:abstractNumId w:val="16"/>
  </w:num>
  <w:num w:numId="12">
    <w:abstractNumId w:val="27"/>
  </w:num>
  <w:num w:numId="13">
    <w:abstractNumId w:val="23"/>
  </w:num>
  <w:num w:numId="14">
    <w:abstractNumId w:val="19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32"/>
  </w:num>
  <w:num w:numId="28">
    <w:abstractNumId w:val="12"/>
  </w:num>
  <w:num w:numId="29">
    <w:abstractNumId w:val="28"/>
  </w:num>
  <w:num w:numId="30">
    <w:abstractNumId w:val="10"/>
  </w:num>
  <w:num w:numId="31">
    <w:abstractNumId w:val="14"/>
  </w:num>
  <w:num w:numId="32">
    <w:abstractNumId w:val="21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2DA3"/>
    <w:rsid w:val="00006243"/>
    <w:rsid w:val="000075A3"/>
    <w:rsid w:val="000116A8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209E"/>
    <w:rsid w:val="00023D94"/>
    <w:rsid w:val="000304F8"/>
    <w:rsid w:val="00032005"/>
    <w:rsid w:val="00034500"/>
    <w:rsid w:val="0003658E"/>
    <w:rsid w:val="00036E1D"/>
    <w:rsid w:val="00036E2E"/>
    <w:rsid w:val="00037832"/>
    <w:rsid w:val="00037847"/>
    <w:rsid w:val="000405CA"/>
    <w:rsid w:val="00041E81"/>
    <w:rsid w:val="0004276A"/>
    <w:rsid w:val="00043D25"/>
    <w:rsid w:val="00045455"/>
    <w:rsid w:val="00046A47"/>
    <w:rsid w:val="000519C3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76759"/>
    <w:rsid w:val="000806C2"/>
    <w:rsid w:val="00084232"/>
    <w:rsid w:val="00084945"/>
    <w:rsid w:val="00084FE7"/>
    <w:rsid w:val="000858E1"/>
    <w:rsid w:val="00085B8E"/>
    <w:rsid w:val="00090F10"/>
    <w:rsid w:val="00090FA0"/>
    <w:rsid w:val="00091F6B"/>
    <w:rsid w:val="00094459"/>
    <w:rsid w:val="00094482"/>
    <w:rsid w:val="00095D45"/>
    <w:rsid w:val="000975A3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6D55"/>
    <w:rsid w:val="000C7139"/>
    <w:rsid w:val="000D13B0"/>
    <w:rsid w:val="000D4708"/>
    <w:rsid w:val="000E450C"/>
    <w:rsid w:val="000E4A39"/>
    <w:rsid w:val="000E5BD8"/>
    <w:rsid w:val="000E7385"/>
    <w:rsid w:val="000F0BCF"/>
    <w:rsid w:val="000F1CF2"/>
    <w:rsid w:val="000F2EE4"/>
    <w:rsid w:val="000F6343"/>
    <w:rsid w:val="00100D74"/>
    <w:rsid w:val="00103723"/>
    <w:rsid w:val="001049A9"/>
    <w:rsid w:val="00104D4E"/>
    <w:rsid w:val="00104D98"/>
    <w:rsid w:val="001050FF"/>
    <w:rsid w:val="00107BB7"/>
    <w:rsid w:val="00110B2F"/>
    <w:rsid w:val="00112260"/>
    <w:rsid w:val="001152E9"/>
    <w:rsid w:val="001159EA"/>
    <w:rsid w:val="0011729F"/>
    <w:rsid w:val="0012032C"/>
    <w:rsid w:val="00120853"/>
    <w:rsid w:val="00121A06"/>
    <w:rsid w:val="0012250A"/>
    <w:rsid w:val="001227B9"/>
    <w:rsid w:val="00122ACC"/>
    <w:rsid w:val="00122F09"/>
    <w:rsid w:val="0013077A"/>
    <w:rsid w:val="00134BCB"/>
    <w:rsid w:val="00134C59"/>
    <w:rsid w:val="00135980"/>
    <w:rsid w:val="001368C6"/>
    <w:rsid w:val="00140B27"/>
    <w:rsid w:val="001474C6"/>
    <w:rsid w:val="001501DA"/>
    <w:rsid w:val="0015075B"/>
    <w:rsid w:val="001518CA"/>
    <w:rsid w:val="00152B1E"/>
    <w:rsid w:val="0015375B"/>
    <w:rsid w:val="00157990"/>
    <w:rsid w:val="00163BE9"/>
    <w:rsid w:val="00167EA2"/>
    <w:rsid w:val="001736B3"/>
    <w:rsid w:val="00173C94"/>
    <w:rsid w:val="001749BB"/>
    <w:rsid w:val="00174FA3"/>
    <w:rsid w:val="00176ABF"/>
    <w:rsid w:val="0018117C"/>
    <w:rsid w:val="00184EF2"/>
    <w:rsid w:val="00187845"/>
    <w:rsid w:val="00190716"/>
    <w:rsid w:val="0019146C"/>
    <w:rsid w:val="00194227"/>
    <w:rsid w:val="001A005D"/>
    <w:rsid w:val="001A1AEB"/>
    <w:rsid w:val="001A1F74"/>
    <w:rsid w:val="001A225A"/>
    <w:rsid w:val="001A3E7E"/>
    <w:rsid w:val="001A5484"/>
    <w:rsid w:val="001A5A92"/>
    <w:rsid w:val="001B1A20"/>
    <w:rsid w:val="001B31A8"/>
    <w:rsid w:val="001B3598"/>
    <w:rsid w:val="001B4125"/>
    <w:rsid w:val="001B5A3F"/>
    <w:rsid w:val="001B67D6"/>
    <w:rsid w:val="001C299C"/>
    <w:rsid w:val="001C34E1"/>
    <w:rsid w:val="001D45B7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0A91"/>
    <w:rsid w:val="002115C3"/>
    <w:rsid w:val="0021186E"/>
    <w:rsid w:val="00212AB9"/>
    <w:rsid w:val="00214E56"/>
    <w:rsid w:val="00214F53"/>
    <w:rsid w:val="00215CDD"/>
    <w:rsid w:val="002162BE"/>
    <w:rsid w:val="002167E1"/>
    <w:rsid w:val="002202EF"/>
    <w:rsid w:val="00220F61"/>
    <w:rsid w:val="0022262A"/>
    <w:rsid w:val="00223F34"/>
    <w:rsid w:val="00224E26"/>
    <w:rsid w:val="00231E42"/>
    <w:rsid w:val="00236288"/>
    <w:rsid w:val="0023681D"/>
    <w:rsid w:val="00236BDA"/>
    <w:rsid w:val="00237AED"/>
    <w:rsid w:val="0024079C"/>
    <w:rsid w:val="00240C7F"/>
    <w:rsid w:val="002410B5"/>
    <w:rsid w:val="00242396"/>
    <w:rsid w:val="00251EA4"/>
    <w:rsid w:val="00252935"/>
    <w:rsid w:val="00252F78"/>
    <w:rsid w:val="002534D7"/>
    <w:rsid w:val="00255565"/>
    <w:rsid w:val="00260440"/>
    <w:rsid w:val="00260D29"/>
    <w:rsid w:val="00264A71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3795"/>
    <w:rsid w:val="00294582"/>
    <w:rsid w:val="00294841"/>
    <w:rsid w:val="00296F72"/>
    <w:rsid w:val="00297D2F"/>
    <w:rsid w:val="002A1B5E"/>
    <w:rsid w:val="002A1D54"/>
    <w:rsid w:val="002A2495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563E"/>
    <w:rsid w:val="002D6EC2"/>
    <w:rsid w:val="002D7B26"/>
    <w:rsid w:val="002E177F"/>
    <w:rsid w:val="002E568B"/>
    <w:rsid w:val="002F3E1A"/>
    <w:rsid w:val="002F5BF0"/>
    <w:rsid w:val="00300C26"/>
    <w:rsid w:val="00302465"/>
    <w:rsid w:val="00303A0F"/>
    <w:rsid w:val="00303A89"/>
    <w:rsid w:val="003130A4"/>
    <w:rsid w:val="00314DD3"/>
    <w:rsid w:val="00314FFB"/>
    <w:rsid w:val="003153F3"/>
    <w:rsid w:val="003205B2"/>
    <w:rsid w:val="00322B39"/>
    <w:rsid w:val="00324325"/>
    <w:rsid w:val="0032437A"/>
    <w:rsid w:val="003252DE"/>
    <w:rsid w:val="00331630"/>
    <w:rsid w:val="00331BEC"/>
    <w:rsid w:val="003326A7"/>
    <w:rsid w:val="003345F6"/>
    <w:rsid w:val="00337091"/>
    <w:rsid w:val="003405EE"/>
    <w:rsid w:val="00341AF4"/>
    <w:rsid w:val="003421EE"/>
    <w:rsid w:val="00342FCF"/>
    <w:rsid w:val="00346F50"/>
    <w:rsid w:val="003475A9"/>
    <w:rsid w:val="003519DE"/>
    <w:rsid w:val="00352442"/>
    <w:rsid w:val="0035278C"/>
    <w:rsid w:val="00354422"/>
    <w:rsid w:val="00354D48"/>
    <w:rsid w:val="003554AC"/>
    <w:rsid w:val="00361A8F"/>
    <w:rsid w:val="00362D9A"/>
    <w:rsid w:val="00364091"/>
    <w:rsid w:val="003643A7"/>
    <w:rsid w:val="00364FC6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09A1"/>
    <w:rsid w:val="00391CF7"/>
    <w:rsid w:val="00392F66"/>
    <w:rsid w:val="00393FE5"/>
    <w:rsid w:val="0039754D"/>
    <w:rsid w:val="003A1E5B"/>
    <w:rsid w:val="003A49A8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01FC"/>
    <w:rsid w:val="003D0902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3ADC"/>
    <w:rsid w:val="003F4DF3"/>
    <w:rsid w:val="003F75BD"/>
    <w:rsid w:val="004009F6"/>
    <w:rsid w:val="00402D10"/>
    <w:rsid w:val="00402D4F"/>
    <w:rsid w:val="00403A5B"/>
    <w:rsid w:val="004072A7"/>
    <w:rsid w:val="00410757"/>
    <w:rsid w:val="004125F1"/>
    <w:rsid w:val="0041379D"/>
    <w:rsid w:val="00413E3F"/>
    <w:rsid w:val="00413FA6"/>
    <w:rsid w:val="004148E3"/>
    <w:rsid w:val="00415B13"/>
    <w:rsid w:val="00415BF6"/>
    <w:rsid w:val="004167F3"/>
    <w:rsid w:val="00425D99"/>
    <w:rsid w:val="00427B15"/>
    <w:rsid w:val="00430177"/>
    <w:rsid w:val="0043555F"/>
    <w:rsid w:val="004413CD"/>
    <w:rsid w:val="00441E0E"/>
    <w:rsid w:val="00444B0F"/>
    <w:rsid w:val="00444DA4"/>
    <w:rsid w:val="0044506E"/>
    <w:rsid w:val="00445D21"/>
    <w:rsid w:val="004462F2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67C26"/>
    <w:rsid w:val="0047034F"/>
    <w:rsid w:val="004704B6"/>
    <w:rsid w:val="00470AA5"/>
    <w:rsid w:val="00470CB9"/>
    <w:rsid w:val="00470FEE"/>
    <w:rsid w:val="004743E3"/>
    <w:rsid w:val="004751CF"/>
    <w:rsid w:val="00475DBD"/>
    <w:rsid w:val="004768A8"/>
    <w:rsid w:val="004779E4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5F2B"/>
    <w:rsid w:val="00496AF3"/>
    <w:rsid w:val="00497A21"/>
    <w:rsid w:val="004A0AAE"/>
    <w:rsid w:val="004A15C2"/>
    <w:rsid w:val="004A3377"/>
    <w:rsid w:val="004A435D"/>
    <w:rsid w:val="004A65F7"/>
    <w:rsid w:val="004A75BF"/>
    <w:rsid w:val="004B0852"/>
    <w:rsid w:val="004B192C"/>
    <w:rsid w:val="004B2F0D"/>
    <w:rsid w:val="004B414D"/>
    <w:rsid w:val="004B4F31"/>
    <w:rsid w:val="004B6966"/>
    <w:rsid w:val="004B72C6"/>
    <w:rsid w:val="004B7EA5"/>
    <w:rsid w:val="004C107E"/>
    <w:rsid w:val="004C2F98"/>
    <w:rsid w:val="004C31EE"/>
    <w:rsid w:val="004C39EB"/>
    <w:rsid w:val="004C677A"/>
    <w:rsid w:val="004C7D8F"/>
    <w:rsid w:val="004D055A"/>
    <w:rsid w:val="004D0595"/>
    <w:rsid w:val="004D1D32"/>
    <w:rsid w:val="004D347C"/>
    <w:rsid w:val="004D5FB9"/>
    <w:rsid w:val="004E0363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3021"/>
    <w:rsid w:val="0052507A"/>
    <w:rsid w:val="00525909"/>
    <w:rsid w:val="0053149E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63"/>
    <w:rsid w:val="00547A87"/>
    <w:rsid w:val="005523B9"/>
    <w:rsid w:val="00552415"/>
    <w:rsid w:val="005534A8"/>
    <w:rsid w:val="00555122"/>
    <w:rsid w:val="005569E2"/>
    <w:rsid w:val="0056108B"/>
    <w:rsid w:val="00562198"/>
    <w:rsid w:val="00564190"/>
    <w:rsid w:val="005646F9"/>
    <w:rsid w:val="00565414"/>
    <w:rsid w:val="005659A7"/>
    <w:rsid w:val="0057176C"/>
    <w:rsid w:val="005731E3"/>
    <w:rsid w:val="00576563"/>
    <w:rsid w:val="005769E5"/>
    <w:rsid w:val="00582606"/>
    <w:rsid w:val="00584AAD"/>
    <w:rsid w:val="0058632C"/>
    <w:rsid w:val="00587FBA"/>
    <w:rsid w:val="00592038"/>
    <w:rsid w:val="0059212D"/>
    <w:rsid w:val="005A1377"/>
    <w:rsid w:val="005A3FF9"/>
    <w:rsid w:val="005A4202"/>
    <w:rsid w:val="005A4DBF"/>
    <w:rsid w:val="005A50FC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1A21"/>
    <w:rsid w:val="005D2811"/>
    <w:rsid w:val="005D306C"/>
    <w:rsid w:val="005D4C5C"/>
    <w:rsid w:val="005D515B"/>
    <w:rsid w:val="005D68AB"/>
    <w:rsid w:val="005D6A5E"/>
    <w:rsid w:val="005E0EA5"/>
    <w:rsid w:val="005E5A03"/>
    <w:rsid w:val="005E7ABF"/>
    <w:rsid w:val="005F0415"/>
    <w:rsid w:val="005F0B95"/>
    <w:rsid w:val="005F0C09"/>
    <w:rsid w:val="005F2C74"/>
    <w:rsid w:val="005F373A"/>
    <w:rsid w:val="005F5D6C"/>
    <w:rsid w:val="005F65BE"/>
    <w:rsid w:val="006046B7"/>
    <w:rsid w:val="00604D49"/>
    <w:rsid w:val="00604F03"/>
    <w:rsid w:val="006051CB"/>
    <w:rsid w:val="006065EF"/>
    <w:rsid w:val="00612E8B"/>
    <w:rsid w:val="006148F6"/>
    <w:rsid w:val="00614C9A"/>
    <w:rsid w:val="00615828"/>
    <w:rsid w:val="0061624C"/>
    <w:rsid w:val="00622078"/>
    <w:rsid w:val="0062585C"/>
    <w:rsid w:val="0063076A"/>
    <w:rsid w:val="00630C3B"/>
    <w:rsid w:val="00630F40"/>
    <w:rsid w:val="00631988"/>
    <w:rsid w:val="0063198A"/>
    <w:rsid w:val="006327D1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12A3"/>
    <w:rsid w:val="00661998"/>
    <w:rsid w:val="00661DDA"/>
    <w:rsid w:val="0066268F"/>
    <w:rsid w:val="006653E2"/>
    <w:rsid w:val="00665CC2"/>
    <w:rsid w:val="00666573"/>
    <w:rsid w:val="00671A0C"/>
    <w:rsid w:val="00681B98"/>
    <w:rsid w:val="00682A4B"/>
    <w:rsid w:val="00682E42"/>
    <w:rsid w:val="00684D4F"/>
    <w:rsid w:val="00685867"/>
    <w:rsid w:val="00685A74"/>
    <w:rsid w:val="00686D72"/>
    <w:rsid w:val="00687801"/>
    <w:rsid w:val="0069190E"/>
    <w:rsid w:val="006936EB"/>
    <w:rsid w:val="00694129"/>
    <w:rsid w:val="00696511"/>
    <w:rsid w:val="006A02E6"/>
    <w:rsid w:val="006A3CD2"/>
    <w:rsid w:val="006A7939"/>
    <w:rsid w:val="006A7C58"/>
    <w:rsid w:val="006B033E"/>
    <w:rsid w:val="006B1618"/>
    <w:rsid w:val="006B20F8"/>
    <w:rsid w:val="006B311E"/>
    <w:rsid w:val="006B5466"/>
    <w:rsid w:val="006B6D00"/>
    <w:rsid w:val="006C1776"/>
    <w:rsid w:val="006C2432"/>
    <w:rsid w:val="006C32B4"/>
    <w:rsid w:val="006C4719"/>
    <w:rsid w:val="006C56D0"/>
    <w:rsid w:val="006C5F31"/>
    <w:rsid w:val="006D26AA"/>
    <w:rsid w:val="006D493C"/>
    <w:rsid w:val="006E0423"/>
    <w:rsid w:val="006E26CF"/>
    <w:rsid w:val="006E456A"/>
    <w:rsid w:val="006E5D2F"/>
    <w:rsid w:val="006F0422"/>
    <w:rsid w:val="006F0C8D"/>
    <w:rsid w:val="006F4180"/>
    <w:rsid w:val="006F72C9"/>
    <w:rsid w:val="007008C4"/>
    <w:rsid w:val="00701DCE"/>
    <w:rsid w:val="00701FA6"/>
    <w:rsid w:val="0070258D"/>
    <w:rsid w:val="00704350"/>
    <w:rsid w:val="0070618E"/>
    <w:rsid w:val="007071E2"/>
    <w:rsid w:val="00711B7A"/>
    <w:rsid w:val="0071246B"/>
    <w:rsid w:val="007127F9"/>
    <w:rsid w:val="0071290B"/>
    <w:rsid w:val="00717B28"/>
    <w:rsid w:val="00721B27"/>
    <w:rsid w:val="007227C8"/>
    <w:rsid w:val="0072336E"/>
    <w:rsid w:val="0072352F"/>
    <w:rsid w:val="007274C5"/>
    <w:rsid w:val="0073096C"/>
    <w:rsid w:val="00730985"/>
    <w:rsid w:val="007312FB"/>
    <w:rsid w:val="00734C51"/>
    <w:rsid w:val="00737EB1"/>
    <w:rsid w:val="007424A3"/>
    <w:rsid w:val="0074261F"/>
    <w:rsid w:val="00744CD3"/>
    <w:rsid w:val="00745B5B"/>
    <w:rsid w:val="007469F2"/>
    <w:rsid w:val="0075172B"/>
    <w:rsid w:val="00751D76"/>
    <w:rsid w:val="00756F9E"/>
    <w:rsid w:val="00757BA7"/>
    <w:rsid w:val="00760102"/>
    <w:rsid w:val="007663E5"/>
    <w:rsid w:val="00767424"/>
    <w:rsid w:val="0077095E"/>
    <w:rsid w:val="00770A33"/>
    <w:rsid w:val="00770F98"/>
    <w:rsid w:val="007721EA"/>
    <w:rsid w:val="00772E06"/>
    <w:rsid w:val="00781A60"/>
    <w:rsid w:val="007832BD"/>
    <w:rsid w:val="00783A11"/>
    <w:rsid w:val="00784234"/>
    <w:rsid w:val="00786386"/>
    <w:rsid w:val="00787ABE"/>
    <w:rsid w:val="00791C8C"/>
    <w:rsid w:val="00796D29"/>
    <w:rsid w:val="007A0C73"/>
    <w:rsid w:val="007A0CFB"/>
    <w:rsid w:val="007A2776"/>
    <w:rsid w:val="007A3758"/>
    <w:rsid w:val="007A3998"/>
    <w:rsid w:val="007A3A98"/>
    <w:rsid w:val="007A4B00"/>
    <w:rsid w:val="007A65E8"/>
    <w:rsid w:val="007A6DD5"/>
    <w:rsid w:val="007B0A93"/>
    <w:rsid w:val="007B0B1C"/>
    <w:rsid w:val="007B2B5F"/>
    <w:rsid w:val="007B370F"/>
    <w:rsid w:val="007B7BC5"/>
    <w:rsid w:val="007C0B07"/>
    <w:rsid w:val="007C1003"/>
    <w:rsid w:val="007C4E3A"/>
    <w:rsid w:val="007C5669"/>
    <w:rsid w:val="007D1427"/>
    <w:rsid w:val="007D2CCF"/>
    <w:rsid w:val="007D4B7B"/>
    <w:rsid w:val="007D627D"/>
    <w:rsid w:val="007E2A75"/>
    <w:rsid w:val="007E606E"/>
    <w:rsid w:val="007E7739"/>
    <w:rsid w:val="007F0496"/>
    <w:rsid w:val="00800459"/>
    <w:rsid w:val="008013A5"/>
    <w:rsid w:val="0080172C"/>
    <w:rsid w:val="00802679"/>
    <w:rsid w:val="00803A0C"/>
    <w:rsid w:val="008045CB"/>
    <w:rsid w:val="008048BC"/>
    <w:rsid w:val="00805987"/>
    <w:rsid w:val="00805E4A"/>
    <w:rsid w:val="0080670B"/>
    <w:rsid w:val="0081276C"/>
    <w:rsid w:val="00812C74"/>
    <w:rsid w:val="00813445"/>
    <w:rsid w:val="00817EB7"/>
    <w:rsid w:val="008210C7"/>
    <w:rsid w:val="008223BD"/>
    <w:rsid w:val="00827A7E"/>
    <w:rsid w:val="00833548"/>
    <w:rsid w:val="00833BCE"/>
    <w:rsid w:val="0083537B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106"/>
    <w:rsid w:val="00871371"/>
    <w:rsid w:val="0087141B"/>
    <w:rsid w:val="008727CD"/>
    <w:rsid w:val="00874710"/>
    <w:rsid w:val="0087541B"/>
    <w:rsid w:val="008758DC"/>
    <w:rsid w:val="008801A2"/>
    <w:rsid w:val="00880890"/>
    <w:rsid w:val="00881734"/>
    <w:rsid w:val="0088226B"/>
    <w:rsid w:val="00882945"/>
    <w:rsid w:val="008839DA"/>
    <w:rsid w:val="00883EC1"/>
    <w:rsid w:val="008840DC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19C9"/>
    <w:rsid w:val="008C2564"/>
    <w:rsid w:val="008C2680"/>
    <w:rsid w:val="008C55C8"/>
    <w:rsid w:val="008C5857"/>
    <w:rsid w:val="008C78DE"/>
    <w:rsid w:val="008D078C"/>
    <w:rsid w:val="008D0B17"/>
    <w:rsid w:val="008D3061"/>
    <w:rsid w:val="008D4472"/>
    <w:rsid w:val="008D665D"/>
    <w:rsid w:val="008D7E7F"/>
    <w:rsid w:val="008E5DA7"/>
    <w:rsid w:val="008E6979"/>
    <w:rsid w:val="008E79DE"/>
    <w:rsid w:val="008F0AFF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14CB"/>
    <w:rsid w:val="00923C44"/>
    <w:rsid w:val="00925279"/>
    <w:rsid w:val="009340C5"/>
    <w:rsid w:val="009375F3"/>
    <w:rsid w:val="00944CDF"/>
    <w:rsid w:val="009510FF"/>
    <w:rsid w:val="00952B6A"/>
    <w:rsid w:val="0095615A"/>
    <w:rsid w:val="00956C79"/>
    <w:rsid w:val="00957AF7"/>
    <w:rsid w:val="00957B8D"/>
    <w:rsid w:val="00960486"/>
    <w:rsid w:val="00961D7D"/>
    <w:rsid w:val="0096745C"/>
    <w:rsid w:val="0097338B"/>
    <w:rsid w:val="00973773"/>
    <w:rsid w:val="00981B45"/>
    <w:rsid w:val="009822CA"/>
    <w:rsid w:val="0098264D"/>
    <w:rsid w:val="00986952"/>
    <w:rsid w:val="00986A8C"/>
    <w:rsid w:val="00990C47"/>
    <w:rsid w:val="009927CA"/>
    <w:rsid w:val="00992E2B"/>
    <w:rsid w:val="009935C1"/>
    <w:rsid w:val="0099388B"/>
    <w:rsid w:val="009940BD"/>
    <w:rsid w:val="00994D17"/>
    <w:rsid w:val="00995504"/>
    <w:rsid w:val="00995A11"/>
    <w:rsid w:val="00996312"/>
    <w:rsid w:val="009967C1"/>
    <w:rsid w:val="0099718F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118C"/>
    <w:rsid w:val="009D2965"/>
    <w:rsid w:val="009D5A3E"/>
    <w:rsid w:val="009D6D50"/>
    <w:rsid w:val="009E0A9C"/>
    <w:rsid w:val="009E3EE1"/>
    <w:rsid w:val="009E4436"/>
    <w:rsid w:val="009E5C1A"/>
    <w:rsid w:val="009E5E6E"/>
    <w:rsid w:val="009E72D4"/>
    <w:rsid w:val="009F2102"/>
    <w:rsid w:val="009F355F"/>
    <w:rsid w:val="009F3CBF"/>
    <w:rsid w:val="009F6349"/>
    <w:rsid w:val="009F7885"/>
    <w:rsid w:val="00A05A6B"/>
    <w:rsid w:val="00A05F2B"/>
    <w:rsid w:val="00A0610F"/>
    <w:rsid w:val="00A06EF0"/>
    <w:rsid w:val="00A07010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589D"/>
    <w:rsid w:val="00A27C00"/>
    <w:rsid w:val="00A31A2B"/>
    <w:rsid w:val="00A3245D"/>
    <w:rsid w:val="00A33E51"/>
    <w:rsid w:val="00A34D8A"/>
    <w:rsid w:val="00A35337"/>
    <w:rsid w:val="00A40F2D"/>
    <w:rsid w:val="00A41A34"/>
    <w:rsid w:val="00A41BFE"/>
    <w:rsid w:val="00A443A2"/>
    <w:rsid w:val="00A457A7"/>
    <w:rsid w:val="00A47621"/>
    <w:rsid w:val="00A47640"/>
    <w:rsid w:val="00A503CF"/>
    <w:rsid w:val="00A51DF3"/>
    <w:rsid w:val="00A56898"/>
    <w:rsid w:val="00A60E5D"/>
    <w:rsid w:val="00A612D7"/>
    <w:rsid w:val="00A65BD5"/>
    <w:rsid w:val="00A66357"/>
    <w:rsid w:val="00A6664A"/>
    <w:rsid w:val="00A72AD4"/>
    <w:rsid w:val="00A7359A"/>
    <w:rsid w:val="00A73C57"/>
    <w:rsid w:val="00A741ED"/>
    <w:rsid w:val="00A75D4A"/>
    <w:rsid w:val="00A761CA"/>
    <w:rsid w:val="00A76B7F"/>
    <w:rsid w:val="00A8072B"/>
    <w:rsid w:val="00A8111C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0FB5"/>
    <w:rsid w:val="00AC3663"/>
    <w:rsid w:val="00AC3B10"/>
    <w:rsid w:val="00AC66F9"/>
    <w:rsid w:val="00AC6C38"/>
    <w:rsid w:val="00AC72A9"/>
    <w:rsid w:val="00AC75AC"/>
    <w:rsid w:val="00AD0A76"/>
    <w:rsid w:val="00AD12A3"/>
    <w:rsid w:val="00AD1DE5"/>
    <w:rsid w:val="00AD325A"/>
    <w:rsid w:val="00AD3756"/>
    <w:rsid w:val="00AD6DBA"/>
    <w:rsid w:val="00AD71DF"/>
    <w:rsid w:val="00AE06A6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52EA"/>
    <w:rsid w:val="00B56A9F"/>
    <w:rsid w:val="00B579BC"/>
    <w:rsid w:val="00B640DE"/>
    <w:rsid w:val="00B6565C"/>
    <w:rsid w:val="00B66ABF"/>
    <w:rsid w:val="00B71E5D"/>
    <w:rsid w:val="00B75C2F"/>
    <w:rsid w:val="00B76433"/>
    <w:rsid w:val="00B76A37"/>
    <w:rsid w:val="00B772D3"/>
    <w:rsid w:val="00B8115E"/>
    <w:rsid w:val="00B81A99"/>
    <w:rsid w:val="00B823CC"/>
    <w:rsid w:val="00B845FA"/>
    <w:rsid w:val="00B84738"/>
    <w:rsid w:val="00B84A42"/>
    <w:rsid w:val="00B85919"/>
    <w:rsid w:val="00B869D8"/>
    <w:rsid w:val="00B91D97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069"/>
    <w:rsid w:val="00BC1D5A"/>
    <w:rsid w:val="00BC1E6A"/>
    <w:rsid w:val="00BC5201"/>
    <w:rsid w:val="00BC5875"/>
    <w:rsid w:val="00BC5A91"/>
    <w:rsid w:val="00BD15CB"/>
    <w:rsid w:val="00BD1FAB"/>
    <w:rsid w:val="00BD26EB"/>
    <w:rsid w:val="00BD7829"/>
    <w:rsid w:val="00BD78AA"/>
    <w:rsid w:val="00BE090B"/>
    <w:rsid w:val="00BE461F"/>
    <w:rsid w:val="00BE5B1A"/>
    <w:rsid w:val="00BE7A35"/>
    <w:rsid w:val="00BF2BF1"/>
    <w:rsid w:val="00BF6D05"/>
    <w:rsid w:val="00BF77B4"/>
    <w:rsid w:val="00C014E7"/>
    <w:rsid w:val="00C0173B"/>
    <w:rsid w:val="00C01CA7"/>
    <w:rsid w:val="00C024DD"/>
    <w:rsid w:val="00C0282D"/>
    <w:rsid w:val="00C114BA"/>
    <w:rsid w:val="00C134E4"/>
    <w:rsid w:val="00C13B0C"/>
    <w:rsid w:val="00C150EA"/>
    <w:rsid w:val="00C207C0"/>
    <w:rsid w:val="00C219FE"/>
    <w:rsid w:val="00C21A21"/>
    <w:rsid w:val="00C25E76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3738"/>
    <w:rsid w:val="00C54E97"/>
    <w:rsid w:val="00C55EE7"/>
    <w:rsid w:val="00C619E7"/>
    <w:rsid w:val="00C632AA"/>
    <w:rsid w:val="00C6445A"/>
    <w:rsid w:val="00C648AE"/>
    <w:rsid w:val="00C65EC2"/>
    <w:rsid w:val="00C665C2"/>
    <w:rsid w:val="00C718AD"/>
    <w:rsid w:val="00C72EB0"/>
    <w:rsid w:val="00C7628B"/>
    <w:rsid w:val="00C81083"/>
    <w:rsid w:val="00C813ED"/>
    <w:rsid w:val="00C83170"/>
    <w:rsid w:val="00C85D0C"/>
    <w:rsid w:val="00C85F62"/>
    <w:rsid w:val="00C86EB8"/>
    <w:rsid w:val="00C9703B"/>
    <w:rsid w:val="00CA1DEB"/>
    <w:rsid w:val="00CA1E9F"/>
    <w:rsid w:val="00CA24D7"/>
    <w:rsid w:val="00CA411E"/>
    <w:rsid w:val="00CA632E"/>
    <w:rsid w:val="00CA655E"/>
    <w:rsid w:val="00CB06EE"/>
    <w:rsid w:val="00CB2099"/>
    <w:rsid w:val="00CB3345"/>
    <w:rsid w:val="00CB5D52"/>
    <w:rsid w:val="00CC1768"/>
    <w:rsid w:val="00CC2930"/>
    <w:rsid w:val="00CC2A05"/>
    <w:rsid w:val="00CC3432"/>
    <w:rsid w:val="00CC5827"/>
    <w:rsid w:val="00CD0D51"/>
    <w:rsid w:val="00CD1B9E"/>
    <w:rsid w:val="00CD210F"/>
    <w:rsid w:val="00CD28AE"/>
    <w:rsid w:val="00CD2C81"/>
    <w:rsid w:val="00CD3292"/>
    <w:rsid w:val="00CD485D"/>
    <w:rsid w:val="00CD6E20"/>
    <w:rsid w:val="00CE510A"/>
    <w:rsid w:val="00CE5B0C"/>
    <w:rsid w:val="00CE5BB3"/>
    <w:rsid w:val="00CF2A0A"/>
    <w:rsid w:val="00CF30D1"/>
    <w:rsid w:val="00CF47DB"/>
    <w:rsid w:val="00CF4CE5"/>
    <w:rsid w:val="00CF561F"/>
    <w:rsid w:val="00CF5848"/>
    <w:rsid w:val="00CF72BD"/>
    <w:rsid w:val="00CF74BC"/>
    <w:rsid w:val="00D00D4E"/>
    <w:rsid w:val="00D01D0F"/>
    <w:rsid w:val="00D032A0"/>
    <w:rsid w:val="00D03378"/>
    <w:rsid w:val="00D050A9"/>
    <w:rsid w:val="00D05714"/>
    <w:rsid w:val="00D105F5"/>
    <w:rsid w:val="00D115C0"/>
    <w:rsid w:val="00D1166D"/>
    <w:rsid w:val="00D118B3"/>
    <w:rsid w:val="00D12078"/>
    <w:rsid w:val="00D120BD"/>
    <w:rsid w:val="00D1334E"/>
    <w:rsid w:val="00D134B4"/>
    <w:rsid w:val="00D149A1"/>
    <w:rsid w:val="00D162EA"/>
    <w:rsid w:val="00D16955"/>
    <w:rsid w:val="00D16CC8"/>
    <w:rsid w:val="00D21A29"/>
    <w:rsid w:val="00D25463"/>
    <w:rsid w:val="00D26522"/>
    <w:rsid w:val="00D265E7"/>
    <w:rsid w:val="00D26A3F"/>
    <w:rsid w:val="00D27BD1"/>
    <w:rsid w:val="00D30B49"/>
    <w:rsid w:val="00D31D91"/>
    <w:rsid w:val="00D342AF"/>
    <w:rsid w:val="00D366D1"/>
    <w:rsid w:val="00D36780"/>
    <w:rsid w:val="00D42298"/>
    <w:rsid w:val="00D42DFB"/>
    <w:rsid w:val="00D43167"/>
    <w:rsid w:val="00D470AD"/>
    <w:rsid w:val="00D5007A"/>
    <w:rsid w:val="00D51A86"/>
    <w:rsid w:val="00D521A2"/>
    <w:rsid w:val="00D527B7"/>
    <w:rsid w:val="00D52A95"/>
    <w:rsid w:val="00D53587"/>
    <w:rsid w:val="00D53997"/>
    <w:rsid w:val="00D54589"/>
    <w:rsid w:val="00D5544F"/>
    <w:rsid w:val="00D57061"/>
    <w:rsid w:val="00D67226"/>
    <w:rsid w:val="00D678CE"/>
    <w:rsid w:val="00D74579"/>
    <w:rsid w:val="00D802E9"/>
    <w:rsid w:val="00D80543"/>
    <w:rsid w:val="00D80A91"/>
    <w:rsid w:val="00D8598D"/>
    <w:rsid w:val="00D86E7D"/>
    <w:rsid w:val="00D87C96"/>
    <w:rsid w:val="00D91723"/>
    <w:rsid w:val="00D928BF"/>
    <w:rsid w:val="00D92E5F"/>
    <w:rsid w:val="00D96C61"/>
    <w:rsid w:val="00DA00EF"/>
    <w:rsid w:val="00DA02B1"/>
    <w:rsid w:val="00DA144E"/>
    <w:rsid w:val="00DA4078"/>
    <w:rsid w:val="00DB36C8"/>
    <w:rsid w:val="00DB4326"/>
    <w:rsid w:val="00DB4BE5"/>
    <w:rsid w:val="00DB556D"/>
    <w:rsid w:val="00DB5F5C"/>
    <w:rsid w:val="00DB60B8"/>
    <w:rsid w:val="00DB651C"/>
    <w:rsid w:val="00DB65CC"/>
    <w:rsid w:val="00DB65F5"/>
    <w:rsid w:val="00DB7080"/>
    <w:rsid w:val="00DB71B3"/>
    <w:rsid w:val="00DB750D"/>
    <w:rsid w:val="00DC39D4"/>
    <w:rsid w:val="00DD0173"/>
    <w:rsid w:val="00DD091B"/>
    <w:rsid w:val="00DD1776"/>
    <w:rsid w:val="00DD5235"/>
    <w:rsid w:val="00DE2B4D"/>
    <w:rsid w:val="00DE30C8"/>
    <w:rsid w:val="00DE35D8"/>
    <w:rsid w:val="00DE4286"/>
    <w:rsid w:val="00DE4EBE"/>
    <w:rsid w:val="00DE5CBD"/>
    <w:rsid w:val="00DE6C6C"/>
    <w:rsid w:val="00DE6E96"/>
    <w:rsid w:val="00DE7566"/>
    <w:rsid w:val="00DE772C"/>
    <w:rsid w:val="00DE7E78"/>
    <w:rsid w:val="00DF19CD"/>
    <w:rsid w:val="00DF1EDA"/>
    <w:rsid w:val="00DF2F3E"/>
    <w:rsid w:val="00DF30F0"/>
    <w:rsid w:val="00DF5033"/>
    <w:rsid w:val="00DF5378"/>
    <w:rsid w:val="00DF7F08"/>
    <w:rsid w:val="00E00094"/>
    <w:rsid w:val="00E00632"/>
    <w:rsid w:val="00E00EA8"/>
    <w:rsid w:val="00E02304"/>
    <w:rsid w:val="00E02AE0"/>
    <w:rsid w:val="00E02B66"/>
    <w:rsid w:val="00E040C9"/>
    <w:rsid w:val="00E07D7C"/>
    <w:rsid w:val="00E125C7"/>
    <w:rsid w:val="00E142DD"/>
    <w:rsid w:val="00E152D1"/>
    <w:rsid w:val="00E1580C"/>
    <w:rsid w:val="00E16846"/>
    <w:rsid w:val="00E16864"/>
    <w:rsid w:val="00E17235"/>
    <w:rsid w:val="00E17CB2"/>
    <w:rsid w:val="00E20750"/>
    <w:rsid w:val="00E241CB"/>
    <w:rsid w:val="00E24F89"/>
    <w:rsid w:val="00E2542E"/>
    <w:rsid w:val="00E3035D"/>
    <w:rsid w:val="00E31540"/>
    <w:rsid w:val="00E3223D"/>
    <w:rsid w:val="00E32653"/>
    <w:rsid w:val="00E34170"/>
    <w:rsid w:val="00E34547"/>
    <w:rsid w:val="00E3471C"/>
    <w:rsid w:val="00E371A2"/>
    <w:rsid w:val="00E41259"/>
    <w:rsid w:val="00E41BDC"/>
    <w:rsid w:val="00E42BA7"/>
    <w:rsid w:val="00E43A7B"/>
    <w:rsid w:val="00E4402F"/>
    <w:rsid w:val="00E5081A"/>
    <w:rsid w:val="00E50B8E"/>
    <w:rsid w:val="00E53226"/>
    <w:rsid w:val="00E54CD1"/>
    <w:rsid w:val="00E57C2C"/>
    <w:rsid w:val="00E61493"/>
    <w:rsid w:val="00E630D4"/>
    <w:rsid w:val="00E63704"/>
    <w:rsid w:val="00E65563"/>
    <w:rsid w:val="00E75224"/>
    <w:rsid w:val="00E763F6"/>
    <w:rsid w:val="00E7653B"/>
    <w:rsid w:val="00E80F67"/>
    <w:rsid w:val="00E81766"/>
    <w:rsid w:val="00E81CC4"/>
    <w:rsid w:val="00E8201E"/>
    <w:rsid w:val="00E845DB"/>
    <w:rsid w:val="00E848AA"/>
    <w:rsid w:val="00E86634"/>
    <w:rsid w:val="00E87A90"/>
    <w:rsid w:val="00E900FF"/>
    <w:rsid w:val="00E9258F"/>
    <w:rsid w:val="00E925AB"/>
    <w:rsid w:val="00E94D16"/>
    <w:rsid w:val="00E95845"/>
    <w:rsid w:val="00EA02C0"/>
    <w:rsid w:val="00EA259A"/>
    <w:rsid w:val="00EA3EFA"/>
    <w:rsid w:val="00EA4261"/>
    <w:rsid w:val="00EA501A"/>
    <w:rsid w:val="00EA5F81"/>
    <w:rsid w:val="00EA67B9"/>
    <w:rsid w:val="00EA7574"/>
    <w:rsid w:val="00EA7C31"/>
    <w:rsid w:val="00EB08B7"/>
    <w:rsid w:val="00EB254D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144D3"/>
    <w:rsid w:val="00F16BC4"/>
    <w:rsid w:val="00F22CCC"/>
    <w:rsid w:val="00F22E7A"/>
    <w:rsid w:val="00F2367E"/>
    <w:rsid w:val="00F2380D"/>
    <w:rsid w:val="00F23ADD"/>
    <w:rsid w:val="00F246C4"/>
    <w:rsid w:val="00F248FD"/>
    <w:rsid w:val="00F25792"/>
    <w:rsid w:val="00F27790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219"/>
    <w:rsid w:val="00F60309"/>
    <w:rsid w:val="00F604C8"/>
    <w:rsid w:val="00F609D4"/>
    <w:rsid w:val="00F62D12"/>
    <w:rsid w:val="00F6319D"/>
    <w:rsid w:val="00F63809"/>
    <w:rsid w:val="00F66157"/>
    <w:rsid w:val="00F67F1E"/>
    <w:rsid w:val="00F70096"/>
    <w:rsid w:val="00F715DD"/>
    <w:rsid w:val="00F777D2"/>
    <w:rsid w:val="00F8071B"/>
    <w:rsid w:val="00F822D0"/>
    <w:rsid w:val="00F86289"/>
    <w:rsid w:val="00F86B52"/>
    <w:rsid w:val="00F876FF"/>
    <w:rsid w:val="00F91023"/>
    <w:rsid w:val="00F92B87"/>
    <w:rsid w:val="00F932A0"/>
    <w:rsid w:val="00F9600B"/>
    <w:rsid w:val="00F96BEA"/>
    <w:rsid w:val="00F96FB4"/>
    <w:rsid w:val="00F978DE"/>
    <w:rsid w:val="00F97EB9"/>
    <w:rsid w:val="00FA1098"/>
    <w:rsid w:val="00FA40D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464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5D8D"/>
    <w:rsid w:val="00FE634A"/>
    <w:rsid w:val="00FE6EB1"/>
    <w:rsid w:val="00FE75FD"/>
    <w:rsid w:val="00FF128A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DF5A6"/>
  <w15:docId w15:val="{65755887-854E-4CA5-B85D-5097229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/>
    <w:lsdException w:name="toc 3" w:uiPriority="39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10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D678CE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8CE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678CE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D678CE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D678CE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D678C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D678C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D678C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"/>
    <w:qFormat/>
    <w:rsid w:val="00D678C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D678C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D678C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678CE"/>
  </w:style>
  <w:style w:type="character" w:customStyle="1" w:styleId="10">
    <w:name w:val="Заголовок 1 Знак"/>
    <w:link w:val="1"/>
    <w:uiPriority w:val="9"/>
    <w:locked/>
    <w:rsid w:val="00D678C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D678CE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D678CE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D678CE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"/>
    <w:locked/>
    <w:rsid w:val="00D678CE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aliases w:val="Знак12 Знак"/>
    <w:basedOn w:val="a0"/>
    <w:link w:val="6"/>
    <w:uiPriority w:val="9"/>
    <w:locked/>
    <w:rsid w:val="00D678C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aliases w:val="Знак11 Знак"/>
    <w:basedOn w:val="a0"/>
    <w:link w:val="7"/>
    <w:uiPriority w:val="9"/>
    <w:locked/>
    <w:rsid w:val="00D678C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aliases w:val="Знак10 Знак"/>
    <w:basedOn w:val="a0"/>
    <w:link w:val="8"/>
    <w:uiPriority w:val="9"/>
    <w:locked/>
    <w:rsid w:val="00D678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aliases w:val="Знак9 Знак"/>
    <w:basedOn w:val="a0"/>
    <w:link w:val="9"/>
    <w:uiPriority w:val="9"/>
    <w:locked/>
    <w:rsid w:val="00D6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D678CE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locked/>
    <w:rsid w:val="00D678CE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D678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6"/>
    <w:basedOn w:val="a"/>
    <w:link w:val="a7"/>
    <w:uiPriority w:val="99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aliases w:val="Знак6 Знак"/>
    <w:link w:val="a6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8">
    <w:name w:val="footnote reference"/>
    <w:uiPriority w:val="99"/>
    <w:semiHidden/>
    <w:rsid w:val="00D678CE"/>
    <w:rPr>
      <w:rFonts w:cs="Times New Roman"/>
      <w:vertAlign w:val="superscript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D67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aliases w:val="Знак5 Знак"/>
    <w:basedOn w:val="a0"/>
    <w:link w:val="a9"/>
    <w:uiPriority w:val="99"/>
    <w:semiHidden/>
    <w:locked/>
    <w:rsid w:val="00D678CE"/>
    <w:rPr>
      <w:rFonts w:ascii="Segoe UI" w:hAnsi="Segoe UI" w:cs="Segoe UI"/>
      <w:bCs/>
      <w:sz w:val="18"/>
      <w:szCs w:val="18"/>
    </w:rPr>
  </w:style>
  <w:style w:type="character" w:styleId="ab">
    <w:name w:val="endnote reference"/>
    <w:uiPriority w:val="10"/>
    <w:rsid w:val="00D678CE"/>
    <w:rPr>
      <w:vertAlign w:val="superscript"/>
    </w:rPr>
  </w:style>
  <w:style w:type="character" w:styleId="ac">
    <w:name w:val="page number"/>
    <w:uiPriority w:val="99"/>
    <w:rsid w:val="00D678CE"/>
  </w:style>
  <w:style w:type="paragraph" w:styleId="21">
    <w:name w:val="toc 2"/>
    <w:basedOn w:val="a"/>
    <w:next w:val="a"/>
    <w:autoRedefine/>
    <w:uiPriority w:val="39"/>
    <w:unhideWhenUsed/>
    <w:locked/>
    <w:rsid w:val="00D678CE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D678CE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paragraph" w:styleId="31">
    <w:name w:val="toc 3"/>
    <w:basedOn w:val="a"/>
    <w:next w:val="a"/>
    <w:autoRedefine/>
    <w:uiPriority w:val="39"/>
    <w:qFormat/>
    <w:locked/>
    <w:rsid w:val="00D678CE"/>
    <w:pPr>
      <w:spacing w:after="100"/>
      <w:ind w:left="440"/>
    </w:pPr>
    <w:rPr>
      <w:rFonts w:ascii="Calibri" w:hAnsi="Calibri"/>
    </w:rPr>
  </w:style>
  <w:style w:type="character" w:styleId="ad">
    <w:name w:val="annotation reference"/>
    <w:basedOn w:val="a0"/>
    <w:uiPriority w:val="99"/>
    <w:unhideWhenUsed/>
    <w:locked/>
    <w:rsid w:val="00D678C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locked/>
    <w:rsid w:val="00D678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678CE"/>
    <w:rPr>
      <w:rFonts w:ascii="Times New Roman" w:hAnsi="Times New Roman"/>
      <w:bCs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locked/>
    <w:rsid w:val="00D678CE"/>
    <w:rPr>
      <w:b/>
    </w:rPr>
  </w:style>
  <w:style w:type="character" w:customStyle="1" w:styleId="af1">
    <w:name w:val="Тема примечания Знак"/>
    <w:basedOn w:val="af"/>
    <w:link w:val="af0"/>
    <w:uiPriority w:val="99"/>
    <w:locked/>
    <w:rsid w:val="00D678CE"/>
    <w:rPr>
      <w:rFonts w:ascii="Times New Roman" w:hAnsi="Times New Roman"/>
      <w:b/>
      <w:bCs/>
      <w:sz w:val="20"/>
      <w:szCs w:val="20"/>
    </w:rPr>
  </w:style>
  <w:style w:type="character" w:customStyle="1" w:styleId="12">
    <w:name w:val="Текст концевой сноски Знак1"/>
    <w:aliases w:val="Знак4 Знак1"/>
    <w:uiPriority w:val="99"/>
    <w:semiHidden/>
    <w:locked/>
    <w:rsid w:val="00D57061"/>
    <w:rPr>
      <w:rFonts w:ascii="Calibri" w:hAnsi="Calibri"/>
      <w:sz w:val="20"/>
      <w:lang w:eastAsia="ru-RU"/>
    </w:rPr>
  </w:style>
  <w:style w:type="paragraph" w:customStyle="1" w:styleId="af2">
    <w:name w:val="С_Т"/>
    <w:link w:val="af3"/>
    <w:qFormat/>
    <w:rsid w:val="00D678CE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3">
    <w:name w:val="С_Т Знак"/>
    <w:link w:val="af2"/>
    <w:rsid w:val="00D678CE"/>
    <w:rPr>
      <w:rFonts w:ascii="Times New Roman" w:hAnsi="Times New Roman"/>
      <w:bCs/>
      <w:sz w:val="24"/>
      <w:szCs w:val="24"/>
    </w:rPr>
  </w:style>
  <w:style w:type="paragraph" w:customStyle="1" w:styleId="af4">
    <w:name w:val="С_Т_Ц"/>
    <w:basedOn w:val="a"/>
    <w:qFormat/>
    <w:rsid w:val="00D678CE"/>
    <w:pPr>
      <w:suppressAutoHyphens/>
      <w:jc w:val="center"/>
    </w:pPr>
  </w:style>
  <w:style w:type="paragraph" w:customStyle="1" w:styleId="100">
    <w:name w:val="СМ_10"/>
    <w:basedOn w:val="a"/>
    <w:qFormat/>
    <w:rsid w:val="00D678CE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D678CE"/>
    <w:pPr>
      <w:suppressAutoHyphens/>
      <w:jc w:val="center"/>
    </w:pPr>
    <w:rPr>
      <w:sz w:val="20"/>
      <w:szCs w:val="20"/>
    </w:rPr>
  </w:style>
  <w:style w:type="paragraph" w:customStyle="1" w:styleId="af5">
    <w:name w:val="Утв"/>
    <w:basedOn w:val="a"/>
    <w:rsid w:val="00D678CE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6">
    <w:name w:val="Назв"/>
    <w:basedOn w:val="a"/>
    <w:rsid w:val="00D678CE"/>
    <w:pPr>
      <w:spacing w:before="240" w:after="240"/>
      <w:jc w:val="center"/>
    </w:pPr>
    <w:rPr>
      <w:b/>
      <w:sz w:val="28"/>
    </w:rPr>
  </w:style>
  <w:style w:type="paragraph" w:styleId="af7">
    <w:name w:val="Revision"/>
    <w:hidden/>
    <w:uiPriority w:val="99"/>
    <w:semiHidden/>
    <w:rsid w:val="00D678CE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0975A3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D678CE"/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8">
    <w:name w:val="FollowedHyperlink"/>
    <w:uiPriority w:val="99"/>
    <w:semiHidden/>
    <w:unhideWhenUsed/>
    <w:locked/>
    <w:rsid w:val="00D678CE"/>
    <w:rPr>
      <w:color w:val="954F72"/>
      <w:u w:val="single"/>
    </w:rPr>
  </w:style>
  <w:style w:type="paragraph" w:styleId="af9">
    <w:name w:val="endnote text"/>
    <w:aliases w:val="Знак4"/>
    <w:basedOn w:val="a"/>
    <w:link w:val="afa"/>
    <w:uiPriority w:val="99"/>
    <w:locked/>
    <w:rsid w:val="00D678CE"/>
    <w:rPr>
      <w:bCs w:val="0"/>
      <w:sz w:val="22"/>
      <w:szCs w:val="22"/>
    </w:rPr>
  </w:style>
  <w:style w:type="character" w:customStyle="1" w:styleId="afa">
    <w:name w:val="Текст концевой сноски Знак"/>
    <w:aliases w:val="Знак4 Знак"/>
    <w:link w:val="af9"/>
    <w:uiPriority w:val="99"/>
    <w:rsid w:val="00D678CE"/>
    <w:rPr>
      <w:rFonts w:ascii="Times New Roman" w:hAnsi="Times New Roman"/>
    </w:rPr>
  </w:style>
  <w:style w:type="character" w:styleId="afb">
    <w:name w:val="Hyperlink"/>
    <w:basedOn w:val="a0"/>
    <w:uiPriority w:val="99"/>
    <w:unhideWhenUsed/>
    <w:rsid w:val="00D678CE"/>
    <w:rPr>
      <w:color w:val="0000FF" w:themeColor="hyperlink"/>
      <w:u w:val="single"/>
    </w:rPr>
  </w:style>
  <w:style w:type="paragraph" w:styleId="afc">
    <w:name w:val="footer"/>
    <w:basedOn w:val="a"/>
    <w:link w:val="afd"/>
    <w:uiPriority w:val="99"/>
    <w:unhideWhenUsed/>
    <w:locked/>
    <w:rsid w:val="000975A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975A3"/>
    <w:rPr>
      <w:rFonts w:ascii="Times New Roman" w:hAnsi="Times New Roman"/>
      <w:bCs/>
      <w:sz w:val="24"/>
      <w:szCs w:val="24"/>
    </w:rPr>
  </w:style>
  <w:style w:type="paragraph" w:styleId="afe">
    <w:name w:val="header"/>
    <w:basedOn w:val="a"/>
    <w:link w:val="aff"/>
    <w:uiPriority w:val="99"/>
    <w:unhideWhenUsed/>
    <w:rsid w:val="000975A3"/>
    <w:pPr>
      <w:jc w:val="center"/>
    </w:pPr>
  </w:style>
  <w:style w:type="character" w:customStyle="1" w:styleId="aff">
    <w:name w:val="Верхний колонтитул Знак"/>
    <w:basedOn w:val="a0"/>
    <w:link w:val="afe"/>
    <w:uiPriority w:val="99"/>
    <w:rsid w:val="000975A3"/>
    <w:rPr>
      <w:rFonts w:ascii="Times New Roman" w:hAnsi="Times New Roman"/>
      <w:bCs/>
      <w:sz w:val="24"/>
      <w:szCs w:val="24"/>
    </w:rPr>
  </w:style>
  <w:style w:type="paragraph" w:styleId="aff0">
    <w:name w:val="List Paragraph"/>
    <w:basedOn w:val="a"/>
    <w:uiPriority w:val="34"/>
    <w:qFormat/>
    <w:rsid w:val="002162BE"/>
    <w:pPr>
      <w:ind w:left="720"/>
      <w:contextualSpacing/>
    </w:pPr>
  </w:style>
  <w:style w:type="paragraph" w:customStyle="1" w:styleId="22">
    <w:name w:val="Заг2"/>
    <w:uiPriority w:val="8"/>
    <w:qFormat/>
    <w:rsid w:val="00D678CE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1">
    <w:name w:val="Термин"/>
    <w:basedOn w:val="a0"/>
    <w:uiPriority w:val="1"/>
    <w:qFormat/>
    <w:rsid w:val="00D678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D76B-56BE-42F4-BCE4-FACB1CE5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42</TotalTime>
  <Pages>33</Pages>
  <Words>11389</Words>
  <Characters>64921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автоматических и полуавтоматических станков и линий станков</vt:lpstr>
    </vt:vector>
  </TitlesOfParts>
  <Company>Hewlett-Packard Company</Company>
  <LinksUpToDate>false</LinksUpToDate>
  <CharactersWithSpaces>76158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автоматических и полуавтоматических станков и линий станков</dc:title>
  <dc:creator>Союзмаш</dc:creator>
  <cp:keywords>Профстандарт</cp:keywords>
  <cp:lastModifiedBy>Oleg Spiridonov</cp:lastModifiedBy>
  <cp:revision>7</cp:revision>
  <cp:lastPrinted>2015-12-09T12:13:00Z</cp:lastPrinted>
  <dcterms:created xsi:type="dcterms:W3CDTF">2019-07-18T09:24:00Z</dcterms:created>
  <dcterms:modified xsi:type="dcterms:W3CDTF">2019-07-21T08:30:00Z</dcterms:modified>
</cp:coreProperties>
</file>