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521B" w14:textId="77777777" w:rsidR="00970A5C" w:rsidRPr="00685867" w:rsidRDefault="00970A5C" w:rsidP="00B93CB5">
      <w:pPr>
        <w:pStyle w:val="a4"/>
        <w:ind w:left="5812"/>
        <w:rPr>
          <w:sz w:val="28"/>
          <w:szCs w:val="28"/>
        </w:rPr>
      </w:pPr>
      <w:r w:rsidRPr="00685867">
        <w:rPr>
          <w:sz w:val="28"/>
          <w:szCs w:val="28"/>
        </w:rPr>
        <w:t>УТВЕРЖДЕН</w:t>
      </w:r>
    </w:p>
    <w:p w14:paraId="0D228BFC" w14:textId="77777777" w:rsidR="00970A5C" w:rsidRPr="00685867" w:rsidRDefault="00970A5C" w:rsidP="00B93CB5">
      <w:pPr>
        <w:pStyle w:val="a4"/>
        <w:ind w:left="5812"/>
        <w:rPr>
          <w:sz w:val="28"/>
          <w:szCs w:val="28"/>
        </w:rPr>
      </w:pPr>
      <w:r w:rsidRPr="00685867">
        <w:rPr>
          <w:sz w:val="28"/>
          <w:szCs w:val="28"/>
        </w:rPr>
        <w:t xml:space="preserve">приказом Министерства </w:t>
      </w:r>
    </w:p>
    <w:p w14:paraId="0161028A" w14:textId="77777777" w:rsidR="00970A5C" w:rsidRPr="00685867" w:rsidRDefault="00970A5C" w:rsidP="00B93CB5">
      <w:pPr>
        <w:pStyle w:val="a4"/>
        <w:ind w:left="5812"/>
        <w:rPr>
          <w:sz w:val="28"/>
          <w:szCs w:val="28"/>
        </w:rPr>
      </w:pPr>
      <w:r w:rsidRPr="00685867">
        <w:rPr>
          <w:sz w:val="28"/>
          <w:szCs w:val="28"/>
        </w:rPr>
        <w:t>труда и социальной защиты Российской Федерации</w:t>
      </w:r>
    </w:p>
    <w:p w14:paraId="01AB2042" w14:textId="10CA12EA" w:rsidR="00970A5C" w:rsidRPr="00685867" w:rsidRDefault="00970A5C" w:rsidP="00B93CB5">
      <w:pPr>
        <w:pStyle w:val="a4"/>
        <w:ind w:left="5812"/>
        <w:rPr>
          <w:sz w:val="28"/>
          <w:szCs w:val="28"/>
        </w:rPr>
      </w:pPr>
      <w:r w:rsidRPr="0068586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7257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685867">
        <w:rPr>
          <w:sz w:val="28"/>
          <w:szCs w:val="28"/>
        </w:rPr>
        <w:t xml:space="preserve"> </w:t>
      </w:r>
      <w:r w:rsidR="00072577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685867">
        <w:rPr>
          <w:sz w:val="28"/>
          <w:szCs w:val="28"/>
        </w:rPr>
        <w:t>20</w:t>
      </w:r>
      <w:r w:rsidR="00BC7A64">
        <w:rPr>
          <w:sz w:val="28"/>
          <w:szCs w:val="28"/>
        </w:rPr>
        <w:t>__</w:t>
      </w:r>
      <w:r w:rsidRPr="00685867">
        <w:rPr>
          <w:sz w:val="28"/>
          <w:szCs w:val="28"/>
        </w:rPr>
        <w:t xml:space="preserve"> г. №</w:t>
      </w:r>
      <w:r w:rsidR="00072577">
        <w:rPr>
          <w:sz w:val="28"/>
          <w:szCs w:val="28"/>
        </w:rPr>
        <w:t>_____</w:t>
      </w:r>
    </w:p>
    <w:p w14:paraId="1D013954" w14:textId="77777777" w:rsidR="00970A5C" w:rsidRPr="00C20DE7" w:rsidRDefault="00970A5C" w:rsidP="00B93CB5">
      <w:pPr>
        <w:pStyle w:val="a4"/>
        <w:spacing w:after="240"/>
        <w:ind w:left="5670" w:right="851"/>
        <w:rPr>
          <w:sz w:val="28"/>
          <w:szCs w:val="28"/>
        </w:rPr>
      </w:pPr>
    </w:p>
    <w:p w14:paraId="53011714" w14:textId="77777777" w:rsidR="00970A5C" w:rsidRPr="00F02D95" w:rsidRDefault="00970A5C" w:rsidP="00F02D95">
      <w:pPr>
        <w:pStyle w:val="a4"/>
      </w:pPr>
      <w:r w:rsidRPr="00F02D95">
        <w:t>ПРОФЕССИОНАЛЬНЫЙ СТАНДАРТ</w:t>
      </w:r>
    </w:p>
    <w:p w14:paraId="6BDF375D" w14:textId="77777777" w:rsidR="00970A5C" w:rsidRPr="00F13A21" w:rsidRDefault="00970A5C" w:rsidP="00F02D95">
      <w:pPr>
        <w:pStyle w:val="aff1"/>
      </w:pPr>
      <w:r w:rsidRPr="00F13A21">
        <w:t xml:space="preserve">Специалист по автоматизированным системам управления </w:t>
      </w:r>
      <w:r w:rsidR="003D6C5F">
        <w:t xml:space="preserve">машиностроительным </w:t>
      </w:r>
      <w:r w:rsidRPr="00F13A21">
        <w:t>пр</w:t>
      </w:r>
      <w:r w:rsidR="003D6C5F">
        <w:t>едприятием</w:t>
      </w:r>
      <w:r w:rsidR="00B722B6">
        <w:t xml:space="preserve"> (АСУП)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70A5C" w:rsidRPr="002A24B7" w14:paraId="75A9D340" w14:textId="77777777" w:rsidTr="0054689B">
        <w:trPr>
          <w:trHeight w:val="399"/>
          <w:jc w:val="right"/>
        </w:trPr>
        <w:tc>
          <w:tcPr>
            <w:tcW w:w="5000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D5BCBE4" w14:textId="09545803" w:rsidR="00970A5C" w:rsidRPr="009B215C" w:rsidRDefault="007912D7" w:rsidP="009B215C">
            <w:pPr>
              <w:jc w:val="center"/>
            </w:pPr>
            <w:r>
              <w:t>212</w:t>
            </w:r>
          </w:p>
        </w:tc>
      </w:tr>
      <w:tr w:rsidR="00970A5C" w:rsidRPr="00F13A21" w14:paraId="7A625656" w14:textId="77777777" w:rsidTr="0054689B">
        <w:trPr>
          <w:trHeight w:val="399"/>
          <w:jc w:val="right"/>
        </w:trPr>
        <w:tc>
          <w:tcPr>
            <w:tcW w:w="5000" w:type="pct"/>
            <w:tcBorders>
              <w:top w:val="single" w:sz="2" w:space="0" w:color="A6A6A6"/>
              <w:left w:val="nil"/>
              <w:bottom w:val="nil"/>
              <w:right w:val="nil"/>
            </w:tcBorders>
            <w:vAlign w:val="center"/>
          </w:tcPr>
          <w:p w14:paraId="0F1A2DF9" w14:textId="77777777" w:rsidR="00970A5C" w:rsidRPr="00F13A21" w:rsidRDefault="00970A5C" w:rsidP="0078638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3A21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4F0F8C25" w14:textId="77777777" w:rsidR="0013576E" w:rsidRPr="004B6DC2" w:rsidRDefault="0013576E" w:rsidP="0013576E">
      <w:pPr>
        <w:pStyle w:val="aff6"/>
      </w:pPr>
      <w:r w:rsidRPr="004B6DC2">
        <w:t>Содержание</w:t>
      </w:r>
    </w:p>
    <w:p w14:paraId="45A04868" w14:textId="77777777" w:rsidR="001D1317" w:rsidRPr="00C85616" w:rsidRDefault="0013576E">
      <w:pPr>
        <w:pStyle w:val="1c"/>
        <w:rPr>
          <w:rFonts w:ascii="Calibri" w:hAnsi="Calibr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719547" w:history="1">
        <w:r w:rsidR="001D1317" w:rsidRPr="00CE5EE8">
          <w:rPr>
            <w:rStyle w:val="aff7"/>
            <w:lang w:val="en-US"/>
          </w:rPr>
          <w:t>I</w:t>
        </w:r>
        <w:r w:rsidR="001D1317" w:rsidRPr="00CE5EE8">
          <w:rPr>
            <w:rStyle w:val="aff7"/>
          </w:rPr>
          <w:t>. Общие сведения</w:t>
        </w:r>
        <w:r w:rsidR="001D1317">
          <w:rPr>
            <w:webHidden/>
          </w:rPr>
          <w:tab/>
        </w:r>
        <w:r w:rsidR="001D1317">
          <w:rPr>
            <w:webHidden/>
          </w:rPr>
          <w:fldChar w:fldCharType="begin"/>
        </w:r>
        <w:r w:rsidR="001D1317">
          <w:rPr>
            <w:webHidden/>
          </w:rPr>
          <w:instrText xml:space="preserve"> PAGEREF _Toc5719547 \h </w:instrText>
        </w:r>
        <w:r w:rsidR="001D1317">
          <w:rPr>
            <w:webHidden/>
          </w:rPr>
        </w:r>
        <w:r w:rsidR="001D1317">
          <w:rPr>
            <w:webHidden/>
          </w:rPr>
          <w:fldChar w:fldCharType="separate"/>
        </w:r>
        <w:r w:rsidR="00753C02">
          <w:rPr>
            <w:webHidden/>
          </w:rPr>
          <w:t>1</w:t>
        </w:r>
        <w:r w:rsidR="001D1317">
          <w:rPr>
            <w:webHidden/>
          </w:rPr>
          <w:fldChar w:fldCharType="end"/>
        </w:r>
      </w:hyperlink>
    </w:p>
    <w:p w14:paraId="31069F1D" w14:textId="77777777" w:rsidR="001D1317" w:rsidRPr="00C85616" w:rsidRDefault="005269A1">
      <w:pPr>
        <w:pStyle w:val="1c"/>
        <w:rPr>
          <w:rFonts w:ascii="Calibri" w:hAnsi="Calibri"/>
          <w:sz w:val="22"/>
        </w:rPr>
      </w:pPr>
      <w:hyperlink w:anchor="_Toc5719548" w:history="1">
        <w:r w:rsidR="001D1317" w:rsidRPr="00CE5EE8">
          <w:rPr>
            <w:rStyle w:val="aff7"/>
            <w:lang w:val="en-US"/>
          </w:rPr>
          <w:t>II</w:t>
        </w:r>
        <w:r w:rsidR="001D1317" w:rsidRPr="00CE5EE8">
          <w:rPr>
            <w:rStyle w:val="aff7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1D1317">
          <w:rPr>
            <w:webHidden/>
          </w:rPr>
          <w:tab/>
        </w:r>
        <w:r w:rsidR="001D1317">
          <w:rPr>
            <w:webHidden/>
          </w:rPr>
          <w:fldChar w:fldCharType="begin"/>
        </w:r>
        <w:r w:rsidR="001D1317">
          <w:rPr>
            <w:webHidden/>
          </w:rPr>
          <w:instrText xml:space="preserve"> PAGEREF _Toc5719548 \h </w:instrText>
        </w:r>
        <w:r w:rsidR="001D1317">
          <w:rPr>
            <w:webHidden/>
          </w:rPr>
        </w:r>
        <w:r w:rsidR="001D1317">
          <w:rPr>
            <w:webHidden/>
          </w:rPr>
          <w:fldChar w:fldCharType="separate"/>
        </w:r>
        <w:r w:rsidR="00753C02">
          <w:rPr>
            <w:webHidden/>
          </w:rPr>
          <w:t>2</w:t>
        </w:r>
        <w:r w:rsidR="001D1317">
          <w:rPr>
            <w:webHidden/>
          </w:rPr>
          <w:fldChar w:fldCharType="end"/>
        </w:r>
      </w:hyperlink>
    </w:p>
    <w:p w14:paraId="6612F380" w14:textId="77777777" w:rsidR="001D1317" w:rsidRPr="00C85616" w:rsidRDefault="005269A1">
      <w:pPr>
        <w:pStyle w:val="1c"/>
        <w:rPr>
          <w:rFonts w:ascii="Calibri" w:hAnsi="Calibri"/>
          <w:sz w:val="22"/>
        </w:rPr>
      </w:pPr>
      <w:hyperlink w:anchor="_Toc5719549" w:history="1">
        <w:r w:rsidR="001D1317" w:rsidRPr="00CE5EE8">
          <w:rPr>
            <w:rStyle w:val="aff7"/>
          </w:rPr>
          <w:t>III. Характеристика обобщенных трудовых функций</w:t>
        </w:r>
        <w:r w:rsidR="001D1317">
          <w:rPr>
            <w:webHidden/>
          </w:rPr>
          <w:tab/>
        </w:r>
        <w:r w:rsidR="001D1317">
          <w:rPr>
            <w:webHidden/>
          </w:rPr>
          <w:fldChar w:fldCharType="begin"/>
        </w:r>
        <w:r w:rsidR="001D1317">
          <w:rPr>
            <w:webHidden/>
          </w:rPr>
          <w:instrText xml:space="preserve"> PAGEREF _Toc5719549 \h </w:instrText>
        </w:r>
        <w:r w:rsidR="001D1317">
          <w:rPr>
            <w:webHidden/>
          </w:rPr>
        </w:r>
        <w:r w:rsidR="001D1317">
          <w:rPr>
            <w:webHidden/>
          </w:rPr>
          <w:fldChar w:fldCharType="separate"/>
        </w:r>
        <w:r w:rsidR="00753C02">
          <w:rPr>
            <w:webHidden/>
          </w:rPr>
          <w:t>3</w:t>
        </w:r>
        <w:r w:rsidR="001D1317">
          <w:rPr>
            <w:webHidden/>
          </w:rPr>
          <w:fldChar w:fldCharType="end"/>
        </w:r>
      </w:hyperlink>
    </w:p>
    <w:p w14:paraId="001458C9" w14:textId="5D3D408F" w:rsidR="001D1317" w:rsidRPr="00C85616" w:rsidRDefault="005269A1">
      <w:pPr>
        <w:pStyle w:val="23"/>
        <w:rPr>
          <w:rFonts w:ascii="Calibri" w:hAnsi="Calibri"/>
          <w:bCs w:val="0"/>
          <w:noProof/>
          <w:sz w:val="22"/>
          <w:szCs w:val="22"/>
        </w:rPr>
      </w:pPr>
      <w:hyperlink w:anchor="_Toc5719550" w:history="1">
        <w:r w:rsidR="001D1317" w:rsidRPr="00CE5EE8">
          <w:rPr>
            <w:rStyle w:val="aff7"/>
            <w:noProof/>
          </w:rPr>
          <w:t>3.1. Обобщенная трудовая функция</w:t>
        </w:r>
        <w:r w:rsidR="003D1258">
          <w:rPr>
            <w:rStyle w:val="aff7"/>
            <w:noProof/>
          </w:rPr>
          <w:t xml:space="preserve"> «</w:t>
        </w:r>
        <w:r w:rsidR="003D1258">
          <w:rPr>
            <w:noProof/>
          </w:rPr>
          <w:t>Сопровождение АСУП</w:t>
        </w:r>
        <w:r w:rsidR="003D1258">
          <w:rPr>
            <w:rStyle w:val="aff7"/>
            <w:noProof/>
          </w:rPr>
          <w:t>»</w:t>
        </w:r>
        <w:r w:rsidR="001D1317">
          <w:rPr>
            <w:noProof/>
            <w:webHidden/>
          </w:rPr>
          <w:tab/>
        </w:r>
        <w:r w:rsidR="001D1317">
          <w:rPr>
            <w:noProof/>
            <w:webHidden/>
          </w:rPr>
          <w:fldChar w:fldCharType="begin"/>
        </w:r>
        <w:r w:rsidR="001D1317">
          <w:rPr>
            <w:noProof/>
            <w:webHidden/>
          </w:rPr>
          <w:instrText xml:space="preserve"> PAGEREF _Toc5719550 \h </w:instrText>
        </w:r>
        <w:r w:rsidR="001D1317">
          <w:rPr>
            <w:noProof/>
            <w:webHidden/>
          </w:rPr>
        </w:r>
        <w:r w:rsidR="001D1317">
          <w:rPr>
            <w:noProof/>
            <w:webHidden/>
          </w:rPr>
          <w:fldChar w:fldCharType="separate"/>
        </w:r>
        <w:r w:rsidR="00753C02">
          <w:rPr>
            <w:noProof/>
            <w:webHidden/>
          </w:rPr>
          <w:t>3</w:t>
        </w:r>
        <w:r w:rsidR="001D1317">
          <w:rPr>
            <w:noProof/>
            <w:webHidden/>
          </w:rPr>
          <w:fldChar w:fldCharType="end"/>
        </w:r>
      </w:hyperlink>
    </w:p>
    <w:p w14:paraId="279EBDFC" w14:textId="7A2B27B9" w:rsidR="001D1317" w:rsidRPr="00C85616" w:rsidRDefault="005269A1">
      <w:pPr>
        <w:pStyle w:val="23"/>
        <w:rPr>
          <w:rFonts w:ascii="Calibri" w:hAnsi="Calibri"/>
          <w:bCs w:val="0"/>
          <w:noProof/>
          <w:sz w:val="22"/>
          <w:szCs w:val="22"/>
        </w:rPr>
      </w:pPr>
      <w:hyperlink w:anchor="_Toc5719551" w:history="1">
        <w:r w:rsidR="001D1317" w:rsidRPr="00CE5EE8">
          <w:rPr>
            <w:rStyle w:val="aff7"/>
            <w:noProof/>
          </w:rPr>
          <w:t>3.2. Обобщенная трудовая функция</w:t>
        </w:r>
        <w:r w:rsidR="003D1258">
          <w:rPr>
            <w:rStyle w:val="aff7"/>
            <w:noProof/>
          </w:rPr>
          <w:t xml:space="preserve"> «</w:t>
        </w:r>
        <w:r w:rsidR="003D1258">
          <w:rPr>
            <w:noProof/>
          </w:rPr>
          <w:t>Ввод в действие АСУП</w:t>
        </w:r>
        <w:r w:rsidR="003D1258">
          <w:rPr>
            <w:rStyle w:val="aff7"/>
            <w:noProof/>
          </w:rPr>
          <w:t>»</w:t>
        </w:r>
        <w:r w:rsidR="001D1317">
          <w:rPr>
            <w:noProof/>
            <w:webHidden/>
          </w:rPr>
          <w:tab/>
        </w:r>
        <w:r w:rsidR="001D1317">
          <w:rPr>
            <w:noProof/>
            <w:webHidden/>
          </w:rPr>
          <w:fldChar w:fldCharType="begin"/>
        </w:r>
        <w:r w:rsidR="001D1317">
          <w:rPr>
            <w:noProof/>
            <w:webHidden/>
          </w:rPr>
          <w:instrText xml:space="preserve"> PAGEREF _Toc5719551 \h </w:instrText>
        </w:r>
        <w:r w:rsidR="001D1317">
          <w:rPr>
            <w:noProof/>
            <w:webHidden/>
          </w:rPr>
        </w:r>
        <w:r w:rsidR="001D1317">
          <w:rPr>
            <w:noProof/>
            <w:webHidden/>
          </w:rPr>
          <w:fldChar w:fldCharType="separate"/>
        </w:r>
        <w:r w:rsidR="00753C02">
          <w:rPr>
            <w:noProof/>
            <w:webHidden/>
          </w:rPr>
          <w:t>6</w:t>
        </w:r>
        <w:r w:rsidR="001D1317">
          <w:rPr>
            <w:noProof/>
            <w:webHidden/>
          </w:rPr>
          <w:fldChar w:fldCharType="end"/>
        </w:r>
      </w:hyperlink>
    </w:p>
    <w:p w14:paraId="0FEB3169" w14:textId="09E2AF63" w:rsidR="001D1317" w:rsidRPr="00C85616" w:rsidRDefault="005269A1">
      <w:pPr>
        <w:pStyle w:val="23"/>
        <w:rPr>
          <w:rFonts w:ascii="Calibri" w:hAnsi="Calibri"/>
          <w:bCs w:val="0"/>
          <w:noProof/>
          <w:sz w:val="22"/>
          <w:szCs w:val="22"/>
        </w:rPr>
      </w:pPr>
      <w:hyperlink w:anchor="_Toc5719552" w:history="1">
        <w:r w:rsidR="001D1317" w:rsidRPr="00CE5EE8">
          <w:rPr>
            <w:rStyle w:val="aff7"/>
            <w:noProof/>
          </w:rPr>
          <w:t>3.</w:t>
        </w:r>
        <w:r w:rsidR="001D1317" w:rsidRPr="00CE5EE8">
          <w:rPr>
            <w:rStyle w:val="aff7"/>
            <w:noProof/>
            <w:lang w:val="en-US"/>
          </w:rPr>
          <w:t>3</w:t>
        </w:r>
        <w:r w:rsidR="001D1317" w:rsidRPr="00CE5EE8">
          <w:rPr>
            <w:rStyle w:val="aff7"/>
            <w:noProof/>
          </w:rPr>
          <w:t>. Обобщенная трудовая функция</w:t>
        </w:r>
        <w:r w:rsidR="003D1258">
          <w:rPr>
            <w:rStyle w:val="aff7"/>
            <w:noProof/>
          </w:rPr>
          <w:t xml:space="preserve"> «</w:t>
        </w:r>
        <w:r w:rsidR="003D1258">
          <w:rPr>
            <w:noProof/>
          </w:rPr>
          <w:t>Разработка АСУП</w:t>
        </w:r>
        <w:r w:rsidR="003D1258">
          <w:rPr>
            <w:rStyle w:val="aff7"/>
            <w:noProof/>
          </w:rPr>
          <w:t>»</w:t>
        </w:r>
        <w:r w:rsidR="001D1317">
          <w:rPr>
            <w:noProof/>
            <w:webHidden/>
          </w:rPr>
          <w:tab/>
        </w:r>
        <w:r w:rsidR="001D1317">
          <w:rPr>
            <w:noProof/>
            <w:webHidden/>
          </w:rPr>
          <w:fldChar w:fldCharType="begin"/>
        </w:r>
        <w:r w:rsidR="001D1317">
          <w:rPr>
            <w:noProof/>
            <w:webHidden/>
          </w:rPr>
          <w:instrText xml:space="preserve"> PAGEREF _Toc5719552 \h </w:instrText>
        </w:r>
        <w:r w:rsidR="001D1317">
          <w:rPr>
            <w:noProof/>
            <w:webHidden/>
          </w:rPr>
        </w:r>
        <w:r w:rsidR="001D1317">
          <w:rPr>
            <w:noProof/>
            <w:webHidden/>
          </w:rPr>
          <w:fldChar w:fldCharType="separate"/>
        </w:r>
        <w:r w:rsidR="00753C02">
          <w:rPr>
            <w:noProof/>
            <w:webHidden/>
          </w:rPr>
          <w:t>10</w:t>
        </w:r>
        <w:r w:rsidR="001D1317">
          <w:rPr>
            <w:noProof/>
            <w:webHidden/>
          </w:rPr>
          <w:fldChar w:fldCharType="end"/>
        </w:r>
      </w:hyperlink>
    </w:p>
    <w:p w14:paraId="4CD3477C" w14:textId="4DB0828D" w:rsidR="001D1317" w:rsidRPr="00C85616" w:rsidRDefault="005269A1">
      <w:pPr>
        <w:pStyle w:val="23"/>
        <w:rPr>
          <w:rFonts w:ascii="Calibri" w:hAnsi="Calibri"/>
          <w:bCs w:val="0"/>
          <w:noProof/>
          <w:sz w:val="22"/>
          <w:szCs w:val="22"/>
        </w:rPr>
      </w:pPr>
      <w:hyperlink w:anchor="_Toc5719553" w:history="1">
        <w:r w:rsidR="001D1317" w:rsidRPr="00CE5EE8">
          <w:rPr>
            <w:rStyle w:val="aff7"/>
            <w:noProof/>
          </w:rPr>
          <w:t>3.</w:t>
        </w:r>
        <w:r w:rsidR="001D1317" w:rsidRPr="00CE5EE8">
          <w:rPr>
            <w:rStyle w:val="aff7"/>
            <w:noProof/>
            <w:lang w:val="en-US"/>
          </w:rPr>
          <w:t>4</w:t>
        </w:r>
        <w:r w:rsidR="001D1317" w:rsidRPr="00CE5EE8">
          <w:rPr>
            <w:rStyle w:val="aff7"/>
            <w:noProof/>
          </w:rPr>
          <w:t>. Обобщенная трудовая функция</w:t>
        </w:r>
        <w:r w:rsidR="003D1258">
          <w:rPr>
            <w:rStyle w:val="aff7"/>
            <w:noProof/>
          </w:rPr>
          <w:t xml:space="preserve"> «</w:t>
        </w:r>
        <w:r w:rsidR="003D1258">
          <w:rPr>
            <w:noProof/>
          </w:rPr>
          <w:t>Проектирование АСУП</w:t>
        </w:r>
        <w:r w:rsidR="003D1258">
          <w:rPr>
            <w:rStyle w:val="aff7"/>
            <w:noProof/>
          </w:rPr>
          <w:t>»</w:t>
        </w:r>
        <w:r w:rsidR="001D1317">
          <w:rPr>
            <w:noProof/>
            <w:webHidden/>
          </w:rPr>
          <w:tab/>
        </w:r>
        <w:r w:rsidR="001D1317">
          <w:rPr>
            <w:noProof/>
            <w:webHidden/>
          </w:rPr>
          <w:fldChar w:fldCharType="begin"/>
        </w:r>
        <w:r w:rsidR="001D1317">
          <w:rPr>
            <w:noProof/>
            <w:webHidden/>
          </w:rPr>
          <w:instrText xml:space="preserve"> PAGEREF _Toc5719553 \h </w:instrText>
        </w:r>
        <w:r w:rsidR="001D1317">
          <w:rPr>
            <w:noProof/>
            <w:webHidden/>
          </w:rPr>
        </w:r>
        <w:r w:rsidR="001D1317">
          <w:rPr>
            <w:noProof/>
            <w:webHidden/>
          </w:rPr>
          <w:fldChar w:fldCharType="separate"/>
        </w:r>
        <w:r w:rsidR="00753C02">
          <w:rPr>
            <w:noProof/>
            <w:webHidden/>
          </w:rPr>
          <w:t>17</w:t>
        </w:r>
        <w:r w:rsidR="001D1317">
          <w:rPr>
            <w:noProof/>
            <w:webHidden/>
          </w:rPr>
          <w:fldChar w:fldCharType="end"/>
        </w:r>
      </w:hyperlink>
    </w:p>
    <w:p w14:paraId="606A3EAE" w14:textId="77777777" w:rsidR="001D1317" w:rsidRPr="00C85616" w:rsidRDefault="005269A1">
      <w:pPr>
        <w:pStyle w:val="1c"/>
        <w:rPr>
          <w:rFonts w:ascii="Calibri" w:hAnsi="Calibri"/>
          <w:sz w:val="22"/>
        </w:rPr>
      </w:pPr>
      <w:hyperlink w:anchor="_Toc5719554" w:history="1">
        <w:r w:rsidR="001D1317" w:rsidRPr="00CE5EE8">
          <w:rPr>
            <w:rStyle w:val="aff7"/>
            <w:lang w:val="en-US"/>
          </w:rPr>
          <w:t>IV</w:t>
        </w:r>
        <w:r w:rsidR="001D1317" w:rsidRPr="00CE5EE8">
          <w:rPr>
            <w:rStyle w:val="aff7"/>
          </w:rPr>
          <w:t>. Сведения об организациях – разработчиках профессионального стандарта</w:t>
        </w:r>
        <w:r w:rsidR="001D1317">
          <w:rPr>
            <w:webHidden/>
          </w:rPr>
          <w:tab/>
        </w:r>
        <w:r w:rsidR="001D1317">
          <w:rPr>
            <w:webHidden/>
          </w:rPr>
          <w:fldChar w:fldCharType="begin"/>
        </w:r>
        <w:r w:rsidR="001D1317">
          <w:rPr>
            <w:webHidden/>
          </w:rPr>
          <w:instrText xml:space="preserve"> PAGEREF _Toc5719554 \h </w:instrText>
        </w:r>
        <w:r w:rsidR="001D1317">
          <w:rPr>
            <w:webHidden/>
          </w:rPr>
        </w:r>
        <w:r w:rsidR="001D1317">
          <w:rPr>
            <w:webHidden/>
          </w:rPr>
          <w:fldChar w:fldCharType="separate"/>
        </w:r>
        <w:r w:rsidR="00753C02">
          <w:rPr>
            <w:webHidden/>
          </w:rPr>
          <w:t>23</w:t>
        </w:r>
        <w:r w:rsidR="001D1317">
          <w:rPr>
            <w:webHidden/>
          </w:rPr>
          <w:fldChar w:fldCharType="end"/>
        </w:r>
      </w:hyperlink>
    </w:p>
    <w:p w14:paraId="66F382DC" w14:textId="77777777" w:rsidR="001D1317" w:rsidRPr="00C85616" w:rsidRDefault="005269A1">
      <w:pPr>
        <w:pStyle w:val="1c"/>
        <w:rPr>
          <w:rFonts w:ascii="Calibri" w:hAnsi="Calibri"/>
          <w:sz w:val="22"/>
        </w:rPr>
      </w:pPr>
      <w:hyperlink w:anchor="_Toc5719555" w:history="1">
        <w:r w:rsidR="001D1317" w:rsidRPr="00CE5EE8">
          <w:rPr>
            <w:rStyle w:val="aff7"/>
            <w:lang w:val="en-US"/>
          </w:rPr>
          <w:t>V</w:t>
        </w:r>
        <w:r w:rsidR="001D1317" w:rsidRPr="00CE5EE8">
          <w:rPr>
            <w:rStyle w:val="aff7"/>
          </w:rPr>
          <w:t>. Термины, определения и сокращения, используемые в профессиональном стандарте</w:t>
        </w:r>
        <w:r w:rsidR="001D1317">
          <w:rPr>
            <w:webHidden/>
          </w:rPr>
          <w:tab/>
        </w:r>
        <w:r w:rsidR="001D1317">
          <w:rPr>
            <w:webHidden/>
          </w:rPr>
          <w:fldChar w:fldCharType="begin"/>
        </w:r>
        <w:r w:rsidR="001D1317">
          <w:rPr>
            <w:webHidden/>
          </w:rPr>
          <w:instrText xml:space="preserve"> PAGEREF _Toc5719555 \h </w:instrText>
        </w:r>
        <w:r w:rsidR="001D1317">
          <w:rPr>
            <w:webHidden/>
          </w:rPr>
        </w:r>
        <w:r w:rsidR="001D1317">
          <w:rPr>
            <w:webHidden/>
          </w:rPr>
          <w:fldChar w:fldCharType="separate"/>
        </w:r>
        <w:r w:rsidR="00753C02">
          <w:rPr>
            <w:webHidden/>
          </w:rPr>
          <w:t>24</w:t>
        </w:r>
        <w:r w:rsidR="001D1317">
          <w:rPr>
            <w:webHidden/>
          </w:rPr>
          <w:fldChar w:fldCharType="end"/>
        </w:r>
      </w:hyperlink>
    </w:p>
    <w:p w14:paraId="0048122A" w14:textId="77777777" w:rsidR="0013576E" w:rsidRPr="0013576E" w:rsidRDefault="0013576E" w:rsidP="0013576E">
      <w:r>
        <w:fldChar w:fldCharType="end"/>
      </w:r>
    </w:p>
    <w:p w14:paraId="299719E1" w14:textId="44B2A20D" w:rsidR="00970A5C" w:rsidRPr="00ED26F1" w:rsidRDefault="00072577" w:rsidP="00072577">
      <w:pPr>
        <w:pStyle w:val="1"/>
      </w:pPr>
      <w:bookmarkStart w:id="0" w:name="_Toc5719547"/>
      <w:r>
        <w:rPr>
          <w:lang w:val="en-US"/>
        </w:rPr>
        <w:t>I</w:t>
      </w:r>
      <w:r>
        <w:t xml:space="preserve">. </w:t>
      </w:r>
      <w:r w:rsidR="00970A5C" w:rsidRPr="00ED26F1">
        <w:t>Общие сведения</w:t>
      </w:r>
      <w:bookmarkEnd w:id="0"/>
    </w:p>
    <w:p w14:paraId="24C8914D" w14:textId="77777777" w:rsidR="00970A5C" w:rsidRPr="00ED26F1" w:rsidRDefault="00970A5C" w:rsidP="000454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970A5C" w:rsidRPr="002C5B7F" w14:paraId="053AECBC" w14:textId="77777777" w:rsidTr="009B215C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14:paraId="3D7AF22B" w14:textId="4E56C56C" w:rsidR="00970A5C" w:rsidRPr="002C5B7F" w:rsidRDefault="00C00B74" w:rsidP="00C00B74">
            <w:pPr>
              <w:pStyle w:val="aff4"/>
            </w:pPr>
            <w:r>
              <w:t>Р</w:t>
            </w:r>
            <w:r w:rsidR="00970A5C" w:rsidRPr="002C5B7F">
              <w:t>азработк</w:t>
            </w:r>
            <w:r>
              <w:t>а</w:t>
            </w:r>
            <w:r w:rsidR="00970A5C" w:rsidRPr="002C5B7F">
              <w:t>, внедрени</w:t>
            </w:r>
            <w:r>
              <w:t>е</w:t>
            </w:r>
            <w:r w:rsidR="00970A5C" w:rsidRPr="002C5B7F">
              <w:t xml:space="preserve"> и эксплуатаци</w:t>
            </w:r>
            <w:r>
              <w:t>я</w:t>
            </w:r>
            <w:r w:rsidR="00970A5C" w:rsidRPr="002C5B7F">
              <w:t xml:space="preserve"> автоматизированных систем управления </w:t>
            </w:r>
            <w:r w:rsidR="00B722B6">
              <w:t>машиностроительным предприятием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2" w:space="0" w:color="A6A6A6"/>
            </w:tcBorders>
          </w:tcPr>
          <w:p w14:paraId="30A92221" w14:textId="77777777" w:rsidR="00970A5C" w:rsidRPr="002C5B7F" w:rsidRDefault="00970A5C" w:rsidP="00932508"/>
        </w:tc>
        <w:tc>
          <w:tcPr>
            <w:tcW w:w="701" w:type="pct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38F22E7" w14:textId="77777777" w:rsidR="00970A5C" w:rsidRPr="002C5B7F" w:rsidRDefault="00970A5C" w:rsidP="009B215C">
            <w:pPr>
              <w:jc w:val="center"/>
            </w:pPr>
            <w:r>
              <w:t>40.057</w:t>
            </w:r>
          </w:p>
        </w:tc>
      </w:tr>
      <w:tr w:rsidR="00970A5C" w:rsidRPr="00ED26F1" w14:paraId="0269AD64" w14:textId="77777777" w:rsidTr="00932508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8A297" w14:textId="77777777" w:rsidR="00970A5C" w:rsidRPr="00ED26F1" w:rsidRDefault="00970A5C" w:rsidP="00F02D95">
            <w:pPr>
              <w:pStyle w:val="101"/>
              <w:rPr>
                <w:sz w:val="18"/>
              </w:rPr>
            </w:pPr>
            <w:r w:rsidRPr="00717C8D">
              <w:t>(наименование вида профессиональной деятельности</w:t>
            </w:r>
            <w:r w:rsidRPr="00ED26F1">
              <w:rPr>
                <w:sz w:val="18"/>
              </w:rPr>
              <w:t>)</w:t>
            </w:r>
          </w:p>
        </w:tc>
        <w:tc>
          <w:tcPr>
            <w:tcW w:w="701" w:type="pct"/>
            <w:gridSpan w:val="2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14:paraId="3AA260D5" w14:textId="77777777" w:rsidR="00970A5C" w:rsidRPr="00F13A21" w:rsidRDefault="00970A5C" w:rsidP="00F02D95">
            <w:pPr>
              <w:pStyle w:val="101"/>
            </w:pPr>
            <w:r w:rsidRPr="00F13A21">
              <w:t>Код</w:t>
            </w:r>
          </w:p>
        </w:tc>
      </w:tr>
      <w:tr w:rsidR="00970A5C" w:rsidRPr="002A24B7" w14:paraId="0A84B3EE" w14:textId="77777777" w:rsidTr="00072577">
        <w:trPr>
          <w:trHeight w:val="70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/>
              <w:right w:val="nil"/>
            </w:tcBorders>
            <w:vAlign w:val="center"/>
          </w:tcPr>
          <w:p w14:paraId="2B2D78EC" w14:textId="77777777" w:rsidR="00970A5C" w:rsidRPr="002A24B7" w:rsidRDefault="00970A5C" w:rsidP="00F02D95">
            <w:pPr>
              <w:pStyle w:val="aff4"/>
            </w:pPr>
            <w:r w:rsidRPr="002A24B7">
              <w:t>Основная цель вида профессиональной деятельности:</w:t>
            </w:r>
          </w:p>
        </w:tc>
      </w:tr>
      <w:tr w:rsidR="00970A5C" w:rsidRPr="002A24B7" w14:paraId="72FBE4EE" w14:textId="77777777" w:rsidTr="00072577">
        <w:trPr>
          <w:trHeight w:val="706"/>
        </w:trPr>
        <w:tc>
          <w:tcPr>
            <w:tcW w:w="5000" w:type="pct"/>
            <w:gridSpan w:val="7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FF772CD" w14:textId="71E09700" w:rsidR="00970A5C" w:rsidRPr="00717C8D" w:rsidRDefault="001B21FE" w:rsidP="00C00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труда, снижение затрат и повышение качества выпускаемой продукции за счет разработки, внедрения и совершенствования эксплуатации автоматизированных систем управления машиностроительным предприятием</w:t>
            </w:r>
          </w:p>
        </w:tc>
      </w:tr>
      <w:tr w:rsidR="00970A5C" w:rsidRPr="002A24B7" w14:paraId="10D3A9F4" w14:textId="77777777" w:rsidTr="00932508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A6A6A6"/>
              <w:left w:val="nil"/>
              <w:bottom w:val="single" w:sz="2" w:space="0" w:color="808080"/>
              <w:right w:val="nil"/>
            </w:tcBorders>
            <w:vAlign w:val="center"/>
          </w:tcPr>
          <w:p w14:paraId="448A8316" w14:textId="77777777" w:rsidR="00970A5C" w:rsidRPr="009F6349" w:rsidRDefault="00970A5C" w:rsidP="00932508">
            <w:r>
              <w:t>Группа занятий:</w:t>
            </w:r>
          </w:p>
        </w:tc>
      </w:tr>
      <w:tr w:rsidR="002D36A1" w:rsidRPr="009F6349" w14:paraId="192A55DA" w14:textId="77777777" w:rsidTr="00072577">
        <w:trPr>
          <w:gridAfter w:val="1"/>
          <w:wAfter w:w="6" w:type="pct"/>
          <w:trHeight w:val="20"/>
        </w:trPr>
        <w:tc>
          <w:tcPr>
            <w:tcW w:w="722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32BA9A5" w14:textId="49F32026" w:rsidR="002D36A1" w:rsidRPr="0050344E" w:rsidRDefault="002D36A1" w:rsidP="002D36A1">
            <w:r w:rsidRPr="004F0469">
              <w:t>2141</w:t>
            </w:r>
          </w:p>
        </w:tc>
        <w:tc>
          <w:tcPr>
            <w:tcW w:w="1695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5D17D4AA" w14:textId="0F252BA6" w:rsidR="002D36A1" w:rsidRPr="0050344E" w:rsidRDefault="002D36A1" w:rsidP="002D36A1">
            <w:r w:rsidRPr="004F0469">
              <w:t>Инженеры в промышленности и на производстве</w:t>
            </w:r>
          </w:p>
        </w:tc>
        <w:tc>
          <w:tcPr>
            <w:tcW w:w="604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764660A9" w14:textId="1DE71F0A" w:rsidR="002D36A1" w:rsidRPr="00423EE6" w:rsidRDefault="002D36A1" w:rsidP="002D36A1">
            <w:r w:rsidRPr="004650CE">
              <w:t>3115</w:t>
            </w:r>
          </w:p>
        </w:tc>
        <w:tc>
          <w:tcPr>
            <w:tcW w:w="1973" w:type="pct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04F72A9C" w14:textId="4BC65812" w:rsidR="002D36A1" w:rsidRPr="00423EE6" w:rsidRDefault="002D36A1" w:rsidP="002D36A1">
            <w:r w:rsidRPr="004650CE">
              <w:t>Техники-механики</w:t>
            </w:r>
          </w:p>
        </w:tc>
      </w:tr>
      <w:tr w:rsidR="001B21FE" w:rsidRPr="00ED26F1" w14:paraId="530C928F" w14:textId="77777777" w:rsidTr="00072577">
        <w:trPr>
          <w:gridAfter w:val="1"/>
          <w:wAfter w:w="6" w:type="pct"/>
          <w:trHeight w:val="20"/>
        </w:trPr>
        <w:tc>
          <w:tcPr>
            <w:tcW w:w="722" w:type="pct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14:paraId="082C41FF" w14:textId="77777777" w:rsidR="001B21FE" w:rsidRPr="00717C8D" w:rsidRDefault="001B21FE" w:rsidP="00932508">
            <w:pPr>
              <w:jc w:val="center"/>
              <w:rPr>
                <w:sz w:val="20"/>
                <w:szCs w:val="20"/>
              </w:rPr>
            </w:pPr>
            <w:r w:rsidRPr="00717C8D">
              <w:rPr>
                <w:sz w:val="20"/>
                <w:szCs w:val="20"/>
              </w:rPr>
              <w:t>(код ОКЗ</w:t>
            </w:r>
            <w:r w:rsidRPr="00717C8D">
              <w:rPr>
                <w:rStyle w:val="af2"/>
                <w:sz w:val="20"/>
                <w:szCs w:val="20"/>
              </w:rPr>
              <w:endnoteReference w:id="1"/>
            </w:r>
            <w:r w:rsidRPr="00717C8D">
              <w:rPr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14:paraId="24EC9726" w14:textId="77777777" w:rsidR="001B21FE" w:rsidRPr="00717C8D" w:rsidRDefault="001B21FE" w:rsidP="00932508">
            <w:pPr>
              <w:jc w:val="center"/>
              <w:rPr>
                <w:sz w:val="20"/>
                <w:szCs w:val="20"/>
              </w:rPr>
            </w:pPr>
            <w:r w:rsidRPr="00717C8D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14:paraId="236F5989" w14:textId="77777777" w:rsidR="001B21FE" w:rsidRPr="00717C8D" w:rsidRDefault="001B21FE" w:rsidP="00932508">
            <w:pPr>
              <w:jc w:val="center"/>
              <w:rPr>
                <w:sz w:val="20"/>
                <w:szCs w:val="20"/>
              </w:rPr>
            </w:pPr>
            <w:r w:rsidRPr="00717C8D">
              <w:rPr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14:paraId="01CA9040" w14:textId="77777777" w:rsidR="001B21FE" w:rsidRPr="00717C8D" w:rsidRDefault="001B21FE" w:rsidP="00932508">
            <w:pPr>
              <w:jc w:val="center"/>
              <w:rPr>
                <w:sz w:val="20"/>
                <w:szCs w:val="20"/>
              </w:rPr>
            </w:pPr>
            <w:r w:rsidRPr="00717C8D">
              <w:rPr>
                <w:sz w:val="20"/>
                <w:szCs w:val="20"/>
              </w:rPr>
              <w:t>(наименование)</w:t>
            </w:r>
          </w:p>
        </w:tc>
      </w:tr>
      <w:tr w:rsidR="001B21FE" w:rsidRPr="0006663A" w14:paraId="77C05BD5" w14:textId="77777777" w:rsidTr="00932508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6A6A6"/>
              <w:right w:val="nil"/>
            </w:tcBorders>
            <w:vAlign w:val="center"/>
          </w:tcPr>
          <w:p w14:paraId="245F5158" w14:textId="77777777" w:rsidR="001B21FE" w:rsidRPr="0006663A" w:rsidRDefault="001B21FE" w:rsidP="00932508"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1B21FE" w:rsidRPr="002A24B7" w14:paraId="07133C64" w14:textId="77777777" w:rsidTr="00932508">
        <w:trPr>
          <w:trHeight w:val="399"/>
        </w:trPr>
        <w:tc>
          <w:tcPr>
            <w:tcW w:w="722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98FE36E" w14:textId="4E50C210" w:rsidR="001B21FE" w:rsidRPr="0050344E" w:rsidRDefault="001B21FE" w:rsidP="00932508">
            <w:r w:rsidRPr="007102AF">
              <w:t>71.12.12</w:t>
            </w:r>
          </w:p>
        </w:tc>
        <w:tc>
          <w:tcPr>
            <w:tcW w:w="4278" w:type="pct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014BFEA" w14:textId="0B31C9B1" w:rsidR="001B21FE" w:rsidRPr="001724AF" w:rsidRDefault="001B21FE" w:rsidP="00932508">
            <w:r w:rsidRPr="007102AF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1B21FE" w:rsidRPr="00ED26F1" w14:paraId="74B231A3" w14:textId="77777777" w:rsidTr="00D50BCA">
        <w:trPr>
          <w:trHeight w:val="63"/>
        </w:trPr>
        <w:tc>
          <w:tcPr>
            <w:tcW w:w="722" w:type="pct"/>
            <w:tcBorders>
              <w:top w:val="single" w:sz="2" w:space="0" w:color="A6A6A6"/>
              <w:left w:val="nil"/>
              <w:bottom w:val="nil"/>
              <w:right w:val="nil"/>
            </w:tcBorders>
            <w:vAlign w:val="center"/>
          </w:tcPr>
          <w:p w14:paraId="09F2A2ED" w14:textId="77777777" w:rsidR="001B21FE" w:rsidRPr="00717C8D" w:rsidRDefault="001B21FE" w:rsidP="00932508">
            <w:pPr>
              <w:jc w:val="center"/>
              <w:rPr>
                <w:sz w:val="20"/>
                <w:szCs w:val="20"/>
              </w:rPr>
            </w:pPr>
            <w:r w:rsidRPr="00717C8D">
              <w:rPr>
                <w:sz w:val="20"/>
                <w:szCs w:val="20"/>
              </w:rPr>
              <w:t>(код ОКВЭД</w:t>
            </w:r>
            <w:r w:rsidRPr="00717C8D">
              <w:rPr>
                <w:rStyle w:val="af2"/>
                <w:sz w:val="20"/>
                <w:szCs w:val="20"/>
              </w:rPr>
              <w:endnoteReference w:id="2"/>
            </w:r>
            <w:r w:rsidRPr="00717C8D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A6A6A6"/>
              <w:left w:val="nil"/>
              <w:bottom w:val="nil"/>
              <w:right w:val="nil"/>
            </w:tcBorders>
            <w:vAlign w:val="center"/>
          </w:tcPr>
          <w:p w14:paraId="3C611D6A" w14:textId="77777777" w:rsidR="001B21FE" w:rsidRPr="00717C8D" w:rsidRDefault="001B21FE" w:rsidP="00932508">
            <w:pPr>
              <w:jc w:val="center"/>
              <w:rPr>
                <w:sz w:val="20"/>
                <w:szCs w:val="20"/>
              </w:rPr>
            </w:pPr>
            <w:r w:rsidRPr="00717C8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3273B04" w14:textId="77777777" w:rsidR="00F02D95" w:rsidRDefault="00F02D95">
      <w:pPr>
        <w:sectPr w:rsidR="00F02D95" w:rsidSect="00F02D95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30FEB95" w14:textId="19D67023" w:rsidR="00970A5C" w:rsidRDefault="00072577" w:rsidP="00F02D95">
      <w:pPr>
        <w:pStyle w:val="1"/>
      </w:pPr>
      <w:bookmarkStart w:id="1" w:name="_Toc5719548"/>
      <w:r>
        <w:rPr>
          <w:lang w:val="en-US"/>
        </w:rPr>
        <w:lastRenderedPageBreak/>
        <w:t>II</w:t>
      </w:r>
      <w:r>
        <w:t xml:space="preserve">. </w:t>
      </w:r>
      <w:r w:rsidR="00970A5C" w:rsidRPr="00EC657D">
        <w:t>Описание</w:t>
      </w:r>
      <w:r w:rsidR="00970A5C" w:rsidRPr="00FF42FC">
        <w:t xml:space="preserve"> трудовых функций,</w:t>
      </w:r>
      <w:r w:rsidR="00970A5C">
        <w:t xml:space="preserve"> в</w:t>
      </w:r>
      <w:r w:rsidR="00970A5C" w:rsidRPr="00FF42FC">
        <w:t xml:space="preserve">ходящих </w:t>
      </w:r>
      <w:r w:rsidR="00970A5C">
        <w:t>в</w:t>
      </w:r>
      <w:r w:rsidR="00970A5C" w:rsidRPr="00FF42FC">
        <w:t xml:space="preserve"> профессиональный стандарт</w:t>
      </w:r>
      <w:r w:rsidR="00970A5C">
        <w:t xml:space="preserve"> (функциональная карта вида профессиональной деятельности)</w:t>
      </w:r>
      <w:bookmarkEnd w:id="1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586"/>
        <w:gridCol w:w="4992"/>
        <w:gridCol w:w="1804"/>
        <w:gridCol w:w="4616"/>
        <w:gridCol w:w="1014"/>
        <w:gridCol w:w="1774"/>
      </w:tblGrid>
      <w:tr w:rsidR="00B722B6" w:rsidRPr="00374276" w14:paraId="1D55821A" w14:textId="77777777" w:rsidTr="00DC3B8C">
        <w:trPr>
          <w:trHeight w:val="20"/>
        </w:trPr>
        <w:tc>
          <w:tcPr>
            <w:tcW w:w="2496" w:type="pct"/>
            <w:gridSpan w:val="3"/>
            <w:vAlign w:val="center"/>
          </w:tcPr>
          <w:p w14:paraId="54CD98F5" w14:textId="77777777" w:rsidR="00B722B6" w:rsidRPr="00374276" w:rsidRDefault="00B722B6" w:rsidP="00F02D95">
            <w:pPr>
              <w:pStyle w:val="aff6"/>
            </w:pPr>
            <w:r w:rsidRPr="00374276">
              <w:t>Обобщенные трудовые функции</w:t>
            </w:r>
          </w:p>
        </w:tc>
        <w:tc>
          <w:tcPr>
            <w:tcW w:w="2504" w:type="pct"/>
            <w:gridSpan w:val="3"/>
            <w:vAlign w:val="center"/>
          </w:tcPr>
          <w:p w14:paraId="6E71C312" w14:textId="77777777" w:rsidR="00B722B6" w:rsidRPr="00374276" w:rsidRDefault="00B722B6" w:rsidP="00F02D95">
            <w:pPr>
              <w:pStyle w:val="aff6"/>
            </w:pPr>
            <w:r w:rsidRPr="00374276">
              <w:t>Трудовые функции</w:t>
            </w:r>
          </w:p>
        </w:tc>
      </w:tr>
      <w:tr w:rsidR="00B722B6" w:rsidRPr="00374276" w14:paraId="074BF5FE" w14:textId="77777777" w:rsidTr="00DC3B8C">
        <w:trPr>
          <w:trHeight w:val="20"/>
        </w:trPr>
        <w:tc>
          <w:tcPr>
            <w:tcW w:w="198" w:type="pct"/>
            <w:vAlign w:val="center"/>
          </w:tcPr>
          <w:p w14:paraId="746CDCF5" w14:textId="77777777" w:rsidR="00B722B6" w:rsidRPr="00374276" w:rsidRDefault="00B722B6" w:rsidP="00F02D95">
            <w:pPr>
              <w:pStyle w:val="aff6"/>
            </w:pPr>
            <w:r w:rsidRPr="00374276">
              <w:t>код</w:t>
            </w:r>
          </w:p>
        </w:tc>
        <w:tc>
          <w:tcPr>
            <w:tcW w:w="1688" w:type="pct"/>
            <w:vAlign w:val="center"/>
          </w:tcPr>
          <w:p w14:paraId="0F65A814" w14:textId="77777777" w:rsidR="00B722B6" w:rsidRPr="00374276" w:rsidRDefault="00B722B6" w:rsidP="00F02D95">
            <w:pPr>
              <w:pStyle w:val="aff6"/>
            </w:pPr>
            <w:r w:rsidRPr="00374276">
              <w:t>наименование</w:t>
            </w:r>
          </w:p>
        </w:tc>
        <w:tc>
          <w:tcPr>
            <w:tcW w:w="610" w:type="pct"/>
            <w:vAlign w:val="center"/>
          </w:tcPr>
          <w:p w14:paraId="49EDD185" w14:textId="77777777" w:rsidR="00B722B6" w:rsidRPr="00374276" w:rsidRDefault="00B722B6" w:rsidP="00F02D95">
            <w:pPr>
              <w:pStyle w:val="aff6"/>
            </w:pPr>
            <w:r w:rsidRPr="00374276">
              <w:t>уровень квалификации</w:t>
            </w:r>
          </w:p>
        </w:tc>
        <w:tc>
          <w:tcPr>
            <w:tcW w:w="1561" w:type="pct"/>
            <w:vAlign w:val="center"/>
          </w:tcPr>
          <w:p w14:paraId="438BB561" w14:textId="77777777" w:rsidR="00B722B6" w:rsidRPr="00374276" w:rsidRDefault="00B722B6" w:rsidP="00F02D95">
            <w:pPr>
              <w:pStyle w:val="aff6"/>
            </w:pPr>
            <w:r w:rsidRPr="00374276">
              <w:t>Наименование</w:t>
            </w:r>
          </w:p>
        </w:tc>
        <w:tc>
          <w:tcPr>
            <w:tcW w:w="343" w:type="pct"/>
            <w:vAlign w:val="center"/>
          </w:tcPr>
          <w:p w14:paraId="61BA30D0" w14:textId="77777777" w:rsidR="00B722B6" w:rsidRPr="00374276" w:rsidRDefault="00B722B6" w:rsidP="00F02D95">
            <w:pPr>
              <w:pStyle w:val="aff6"/>
            </w:pPr>
            <w:r w:rsidRPr="00374276">
              <w:t>код</w:t>
            </w:r>
          </w:p>
        </w:tc>
        <w:tc>
          <w:tcPr>
            <w:tcW w:w="600" w:type="pct"/>
            <w:vAlign w:val="center"/>
          </w:tcPr>
          <w:p w14:paraId="3EEF8EF4" w14:textId="77777777" w:rsidR="00B722B6" w:rsidRPr="00374276" w:rsidRDefault="00B722B6" w:rsidP="00F02D95">
            <w:pPr>
              <w:pStyle w:val="aff6"/>
            </w:pPr>
            <w:r w:rsidRPr="00374276">
              <w:t>уровень (подуровень) квалификации</w:t>
            </w:r>
          </w:p>
        </w:tc>
      </w:tr>
      <w:tr w:rsidR="00C32D87" w:rsidRPr="00374276" w14:paraId="4B3F9B43" w14:textId="77777777" w:rsidTr="00DC3B8C">
        <w:trPr>
          <w:trHeight w:val="20"/>
        </w:trPr>
        <w:tc>
          <w:tcPr>
            <w:tcW w:w="198" w:type="pct"/>
            <w:vMerge w:val="restart"/>
            <w:vAlign w:val="center"/>
          </w:tcPr>
          <w:p w14:paraId="0828D277" w14:textId="6EE5DE64" w:rsidR="00C32D87" w:rsidRPr="00C32D87" w:rsidRDefault="00C32D87" w:rsidP="00F02D95">
            <w:pPr>
              <w:pStyle w:val="aff4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88" w:type="pct"/>
            <w:vMerge w:val="restart"/>
            <w:vAlign w:val="center"/>
          </w:tcPr>
          <w:p w14:paraId="211ED3C2" w14:textId="13FE1062" w:rsidR="00C32D87" w:rsidRPr="00374276" w:rsidRDefault="002600C0" w:rsidP="003D1258">
            <w:pPr>
              <w:pStyle w:val="aff4"/>
            </w:pPr>
            <w:r>
              <w:t>Сопровождение</w:t>
            </w:r>
            <w:r w:rsidR="00C32D87">
              <w:t xml:space="preserve"> АСУП</w:t>
            </w:r>
          </w:p>
        </w:tc>
        <w:tc>
          <w:tcPr>
            <w:tcW w:w="610" w:type="pct"/>
            <w:vMerge w:val="restart"/>
            <w:vAlign w:val="center"/>
          </w:tcPr>
          <w:p w14:paraId="36AE799E" w14:textId="05F12DD6" w:rsidR="00C32D87" w:rsidRPr="00C32D87" w:rsidRDefault="00C32D87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1" w:type="pct"/>
            <w:vAlign w:val="center"/>
          </w:tcPr>
          <w:p w14:paraId="5E7C6874" w14:textId="11AEAA47" w:rsidR="00C32D87" w:rsidRPr="00374276" w:rsidRDefault="00C53059" w:rsidP="00C53059">
            <w:pPr>
              <w:pStyle w:val="aff4"/>
            </w:pPr>
            <w:r>
              <w:t>О</w:t>
            </w:r>
            <w:r w:rsidR="00F42412">
              <w:t>пытн</w:t>
            </w:r>
            <w:r>
              <w:t>ая</w:t>
            </w:r>
            <w:r w:rsidR="00F42412">
              <w:t xml:space="preserve"> эксплуатаци</w:t>
            </w:r>
            <w:r>
              <w:t>я</w:t>
            </w:r>
            <w:r w:rsidR="00F42412">
              <w:t xml:space="preserve"> АСУП</w:t>
            </w:r>
          </w:p>
        </w:tc>
        <w:tc>
          <w:tcPr>
            <w:tcW w:w="343" w:type="pct"/>
            <w:vAlign w:val="center"/>
          </w:tcPr>
          <w:p w14:paraId="65C023F9" w14:textId="1DF1115A" w:rsidR="00C32D87" w:rsidRPr="00506E10" w:rsidRDefault="00506E10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A/01.4</w:t>
            </w:r>
          </w:p>
        </w:tc>
        <w:tc>
          <w:tcPr>
            <w:tcW w:w="600" w:type="pct"/>
            <w:vAlign w:val="center"/>
          </w:tcPr>
          <w:p w14:paraId="1730EEA3" w14:textId="4433688F" w:rsidR="00C32D87" w:rsidRPr="00506E10" w:rsidRDefault="00506E10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32D87" w:rsidRPr="00374276" w14:paraId="25A7DE0B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1ACCE38C" w14:textId="77777777" w:rsidR="00C32D87" w:rsidRPr="00374276" w:rsidRDefault="00C32D87" w:rsidP="00F02D95">
            <w:pPr>
              <w:pStyle w:val="aff4"/>
            </w:pPr>
          </w:p>
        </w:tc>
        <w:tc>
          <w:tcPr>
            <w:tcW w:w="1688" w:type="pct"/>
            <w:vMerge/>
            <w:vAlign w:val="center"/>
          </w:tcPr>
          <w:p w14:paraId="414242A2" w14:textId="77777777" w:rsidR="00C32D87" w:rsidRPr="00374276" w:rsidRDefault="00C32D87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26031359" w14:textId="77777777" w:rsidR="00C32D87" w:rsidRPr="00374276" w:rsidRDefault="00C32D87" w:rsidP="00F02D95">
            <w:pPr>
              <w:pStyle w:val="aff6"/>
            </w:pPr>
          </w:p>
        </w:tc>
        <w:tc>
          <w:tcPr>
            <w:tcW w:w="1561" w:type="pct"/>
            <w:vAlign w:val="center"/>
          </w:tcPr>
          <w:p w14:paraId="5F0A16A5" w14:textId="74C71D03" w:rsidR="00C32D87" w:rsidRPr="00374276" w:rsidRDefault="00D10659" w:rsidP="00C53059">
            <w:pPr>
              <w:pStyle w:val="aff4"/>
            </w:pPr>
            <w:r>
              <w:t xml:space="preserve">Техническая поддержка </w:t>
            </w:r>
            <w:r w:rsidR="00F42412">
              <w:t>АСУП</w:t>
            </w:r>
          </w:p>
        </w:tc>
        <w:tc>
          <w:tcPr>
            <w:tcW w:w="343" w:type="pct"/>
            <w:vAlign w:val="center"/>
          </w:tcPr>
          <w:p w14:paraId="2113A590" w14:textId="033F1F01" w:rsidR="00C32D87" w:rsidRPr="00506E10" w:rsidRDefault="00506E10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A/02.4</w:t>
            </w:r>
          </w:p>
        </w:tc>
        <w:tc>
          <w:tcPr>
            <w:tcW w:w="600" w:type="pct"/>
            <w:vAlign w:val="center"/>
          </w:tcPr>
          <w:p w14:paraId="09C35531" w14:textId="27950FCE" w:rsidR="00C32D87" w:rsidRPr="00506E10" w:rsidRDefault="00506E10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F4C05" w:rsidRPr="00374276" w14:paraId="3C8CD8E0" w14:textId="77777777" w:rsidTr="00DC3B8C">
        <w:trPr>
          <w:trHeight w:val="20"/>
        </w:trPr>
        <w:tc>
          <w:tcPr>
            <w:tcW w:w="198" w:type="pct"/>
            <w:vMerge w:val="restart"/>
            <w:vAlign w:val="center"/>
          </w:tcPr>
          <w:p w14:paraId="27184BC5" w14:textId="05544A50" w:rsidR="00CF4C05" w:rsidRPr="00C32D87" w:rsidRDefault="00CF4C05" w:rsidP="00F02D95">
            <w:pPr>
              <w:pStyle w:val="aff4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688" w:type="pct"/>
            <w:vMerge w:val="restart"/>
            <w:vAlign w:val="center"/>
          </w:tcPr>
          <w:p w14:paraId="6A1F9051" w14:textId="6ABB4602" w:rsidR="00CF4C05" w:rsidRDefault="00CF4C05" w:rsidP="00C32D87">
            <w:pPr>
              <w:pStyle w:val="aff4"/>
            </w:pPr>
            <w:r>
              <w:t>Ввод в действие АСУП</w:t>
            </w:r>
          </w:p>
        </w:tc>
        <w:tc>
          <w:tcPr>
            <w:tcW w:w="610" w:type="pct"/>
            <w:vMerge w:val="restart"/>
            <w:vAlign w:val="center"/>
          </w:tcPr>
          <w:p w14:paraId="57F065C4" w14:textId="3A98916D" w:rsidR="00CF4C05" w:rsidRDefault="00CF4C05" w:rsidP="00F02D95">
            <w:pPr>
              <w:pStyle w:val="aff6"/>
            </w:pPr>
            <w:r>
              <w:t>5</w:t>
            </w:r>
          </w:p>
        </w:tc>
        <w:tc>
          <w:tcPr>
            <w:tcW w:w="1561" w:type="pct"/>
            <w:vAlign w:val="center"/>
          </w:tcPr>
          <w:p w14:paraId="3C7CF116" w14:textId="79D612D1" w:rsidR="00CF4C05" w:rsidRDefault="00CF4C05" w:rsidP="00F02D95">
            <w:pPr>
              <w:pStyle w:val="aff4"/>
            </w:pPr>
            <w:r>
              <w:t>Разработка методического обеспечения АСУП</w:t>
            </w:r>
          </w:p>
        </w:tc>
        <w:tc>
          <w:tcPr>
            <w:tcW w:w="343" w:type="pct"/>
            <w:vAlign w:val="center"/>
          </w:tcPr>
          <w:p w14:paraId="2039AD83" w14:textId="29F14C07" w:rsidR="00CF4C05" w:rsidRDefault="00CF4C05" w:rsidP="00CF4C05">
            <w:pPr>
              <w:pStyle w:val="aff6"/>
            </w:pPr>
            <w:r>
              <w:rPr>
                <w:lang w:val="en-US"/>
              </w:rPr>
              <w:t>B</w:t>
            </w:r>
            <w:r w:rsidRPr="0084083E">
              <w:t>/0</w:t>
            </w:r>
            <w:r>
              <w:t>1</w:t>
            </w:r>
            <w:r w:rsidRPr="0084083E">
              <w:t>.5</w:t>
            </w:r>
          </w:p>
        </w:tc>
        <w:tc>
          <w:tcPr>
            <w:tcW w:w="600" w:type="pct"/>
            <w:vAlign w:val="center"/>
          </w:tcPr>
          <w:p w14:paraId="5FC2503B" w14:textId="2ECA25C7" w:rsidR="00CF4C05" w:rsidRDefault="00CF4C05" w:rsidP="00F02D95">
            <w:pPr>
              <w:pStyle w:val="aff6"/>
            </w:pPr>
            <w:r>
              <w:t>5</w:t>
            </w:r>
          </w:p>
        </w:tc>
      </w:tr>
      <w:tr w:rsidR="00CF4C05" w:rsidRPr="00374276" w14:paraId="7DB0BC19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25BF5263" w14:textId="77777777" w:rsidR="00CF4C05" w:rsidRDefault="00CF4C05" w:rsidP="00F02D95">
            <w:pPr>
              <w:pStyle w:val="aff4"/>
              <w:rPr>
                <w:lang w:val="en-US"/>
              </w:rPr>
            </w:pPr>
          </w:p>
        </w:tc>
        <w:tc>
          <w:tcPr>
            <w:tcW w:w="1688" w:type="pct"/>
            <w:vMerge/>
            <w:vAlign w:val="center"/>
          </w:tcPr>
          <w:p w14:paraId="37C85637" w14:textId="77777777" w:rsidR="00CF4C05" w:rsidRDefault="00CF4C05" w:rsidP="00C32D87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1BA042F1" w14:textId="77777777" w:rsidR="00CF4C05" w:rsidRDefault="00CF4C05" w:rsidP="00F02D95">
            <w:pPr>
              <w:pStyle w:val="aff6"/>
            </w:pPr>
          </w:p>
        </w:tc>
        <w:tc>
          <w:tcPr>
            <w:tcW w:w="1561" w:type="pct"/>
            <w:vAlign w:val="center"/>
          </w:tcPr>
          <w:p w14:paraId="6E34CB8C" w14:textId="28FC28C9" w:rsidR="00CF4C05" w:rsidRDefault="00CF4C05" w:rsidP="00F02D95">
            <w:pPr>
              <w:pStyle w:val="aff4"/>
            </w:pPr>
            <w:r>
              <w:t>Планирование предварительных испытаний и опытной эксплуатации АСУП</w:t>
            </w:r>
          </w:p>
        </w:tc>
        <w:tc>
          <w:tcPr>
            <w:tcW w:w="343" w:type="pct"/>
            <w:vAlign w:val="center"/>
          </w:tcPr>
          <w:p w14:paraId="7A71BC4E" w14:textId="44F42843" w:rsidR="00CF4C05" w:rsidRDefault="00CF4C05" w:rsidP="00CF4C05">
            <w:pPr>
              <w:pStyle w:val="aff6"/>
            </w:pPr>
            <w:r>
              <w:rPr>
                <w:lang w:val="en-US"/>
              </w:rPr>
              <w:t>B</w:t>
            </w:r>
            <w:r w:rsidRPr="0084083E">
              <w:t>/0</w:t>
            </w:r>
            <w:r>
              <w:t>2</w:t>
            </w:r>
            <w:r w:rsidRPr="0084083E">
              <w:t>.5</w:t>
            </w:r>
          </w:p>
        </w:tc>
        <w:tc>
          <w:tcPr>
            <w:tcW w:w="600" w:type="pct"/>
            <w:vAlign w:val="center"/>
          </w:tcPr>
          <w:p w14:paraId="785205AD" w14:textId="3C67FBB0" w:rsidR="00CF4C05" w:rsidRDefault="00CF4C05" w:rsidP="00F02D95">
            <w:pPr>
              <w:pStyle w:val="aff6"/>
            </w:pPr>
            <w:r>
              <w:t>5</w:t>
            </w:r>
          </w:p>
        </w:tc>
      </w:tr>
      <w:tr w:rsidR="00CF4C05" w:rsidRPr="00374276" w14:paraId="512C0DE2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2C9512D0" w14:textId="77777777" w:rsidR="00CF4C05" w:rsidRDefault="00CF4C05" w:rsidP="00F02D95">
            <w:pPr>
              <w:pStyle w:val="aff4"/>
            </w:pPr>
          </w:p>
        </w:tc>
        <w:tc>
          <w:tcPr>
            <w:tcW w:w="1688" w:type="pct"/>
            <w:vMerge/>
            <w:vAlign w:val="center"/>
          </w:tcPr>
          <w:p w14:paraId="6DFF9133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007230FD" w14:textId="77777777" w:rsidR="00CF4C05" w:rsidRDefault="00CF4C05" w:rsidP="00F02D95">
            <w:pPr>
              <w:pStyle w:val="aff6"/>
            </w:pPr>
          </w:p>
        </w:tc>
        <w:tc>
          <w:tcPr>
            <w:tcW w:w="1561" w:type="pct"/>
            <w:vAlign w:val="center"/>
          </w:tcPr>
          <w:p w14:paraId="37CE1D46" w14:textId="2A32D21F" w:rsidR="00CF4C05" w:rsidRDefault="00CF4C05" w:rsidP="003B4729">
            <w:pPr>
              <w:pStyle w:val="aff4"/>
            </w:pPr>
            <w:r>
              <w:t>Управление эксплуатацией АСУП</w:t>
            </w:r>
          </w:p>
        </w:tc>
        <w:tc>
          <w:tcPr>
            <w:tcW w:w="343" w:type="pct"/>
            <w:vAlign w:val="center"/>
          </w:tcPr>
          <w:p w14:paraId="7945C538" w14:textId="158C117B" w:rsidR="00CF4C05" w:rsidRPr="00374276" w:rsidRDefault="00CF4C05" w:rsidP="00CF4C05">
            <w:pPr>
              <w:pStyle w:val="aff6"/>
            </w:pPr>
            <w:r>
              <w:rPr>
                <w:lang w:val="en-US"/>
              </w:rPr>
              <w:t>B</w:t>
            </w:r>
            <w:r w:rsidRPr="0084083E">
              <w:t>/0</w:t>
            </w:r>
            <w:r>
              <w:t>3</w:t>
            </w:r>
            <w:r w:rsidRPr="0084083E">
              <w:t>.5</w:t>
            </w:r>
          </w:p>
        </w:tc>
        <w:tc>
          <w:tcPr>
            <w:tcW w:w="600" w:type="pct"/>
            <w:vAlign w:val="center"/>
          </w:tcPr>
          <w:p w14:paraId="04ABE2E5" w14:textId="05A234FF" w:rsidR="00CF4C05" w:rsidRPr="00374276" w:rsidRDefault="00CF4C05" w:rsidP="00F02D95">
            <w:pPr>
              <w:pStyle w:val="aff6"/>
            </w:pPr>
            <w:r>
              <w:t>5</w:t>
            </w:r>
          </w:p>
        </w:tc>
      </w:tr>
      <w:tr w:rsidR="00CF4C05" w:rsidRPr="00374276" w14:paraId="6511213F" w14:textId="77777777" w:rsidTr="00DC3B8C">
        <w:trPr>
          <w:trHeight w:val="20"/>
        </w:trPr>
        <w:tc>
          <w:tcPr>
            <w:tcW w:w="198" w:type="pct"/>
            <w:vMerge w:val="restart"/>
            <w:vAlign w:val="center"/>
          </w:tcPr>
          <w:p w14:paraId="72568FEF" w14:textId="3BECF69C" w:rsidR="00CF4C05" w:rsidRPr="0037230F" w:rsidRDefault="00CF4C05" w:rsidP="00F02D95">
            <w:pPr>
              <w:pStyle w:val="aff4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688" w:type="pct"/>
            <w:vMerge w:val="restart"/>
            <w:vAlign w:val="center"/>
          </w:tcPr>
          <w:p w14:paraId="7DDCBC28" w14:textId="77777777" w:rsidR="00CF4C05" w:rsidRDefault="00CF4C05" w:rsidP="00F02D95">
            <w:pPr>
              <w:pStyle w:val="aff4"/>
            </w:pPr>
            <w:r>
              <w:t>Разработка АСУП</w:t>
            </w:r>
          </w:p>
        </w:tc>
        <w:tc>
          <w:tcPr>
            <w:tcW w:w="610" w:type="pct"/>
            <w:vMerge w:val="restart"/>
            <w:vAlign w:val="center"/>
          </w:tcPr>
          <w:p w14:paraId="182B3FF2" w14:textId="77777777" w:rsidR="00CF4C05" w:rsidRDefault="00CF4C05" w:rsidP="00F02D95">
            <w:pPr>
              <w:pStyle w:val="aff6"/>
            </w:pPr>
            <w:r>
              <w:t>6</w:t>
            </w:r>
          </w:p>
        </w:tc>
        <w:tc>
          <w:tcPr>
            <w:tcW w:w="1561" w:type="pct"/>
            <w:vAlign w:val="center"/>
          </w:tcPr>
          <w:p w14:paraId="4E40F2AB" w14:textId="5A671AE1" w:rsidR="00CF4C05" w:rsidRDefault="00CF4C05" w:rsidP="00F02D95">
            <w:pPr>
              <w:pStyle w:val="aff4"/>
            </w:pPr>
            <w:r>
              <w:t>Обследование объекта автоматизации</w:t>
            </w:r>
          </w:p>
        </w:tc>
        <w:tc>
          <w:tcPr>
            <w:tcW w:w="343" w:type="pct"/>
            <w:vAlign w:val="center"/>
          </w:tcPr>
          <w:p w14:paraId="2CAA561A" w14:textId="7C72D78C" w:rsidR="00CF4C05" w:rsidRPr="00374276" w:rsidRDefault="00CF4C05" w:rsidP="00CF4C05">
            <w:pPr>
              <w:pStyle w:val="aff6"/>
            </w:pPr>
            <w:r>
              <w:rPr>
                <w:lang w:val="en-US"/>
              </w:rPr>
              <w:t>C/0</w:t>
            </w:r>
            <w:r>
              <w:t>1</w:t>
            </w:r>
            <w:r>
              <w:rPr>
                <w:lang w:val="en-US"/>
              </w:rPr>
              <w:t>.6</w:t>
            </w:r>
          </w:p>
        </w:tc>
        <w:tc>
          <w:tcPr>
            <w:tcW w:w="600" w:type="pct"/>
            <w:vAlign w:val="center"/>
          </w:tcPr>
          <w:p w14:paraId="1DB5DDF7" w14:textId="655703D0" w:rsidR="00CF4C05" w:rsidRPr="00A30186" w:rsidRDefault="00CF4C05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F4C05" w:rsidRPr="00374276" w14:paraId="1CFE32DB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3F44A883" w14:textId="77777777" w:rsidR="00CF4C05" w:rsidRDefault="00CF4C05" w:rsidP="00F02D95">
            <w:pPr>
              <w:pStyle w:val="aff4"/>
              <w:rPr>
                <w:lang w:val="en-US"/>
              </w:rPr>
            </w:pPr>
          </w:p>
        </w:tc>
        <w:tc>
          <w:tcPr>
            <w:tcW w:w="1688" w:type="pct"/>
            <w:vMerge/>
            <w:vAlign w:val="center"/>
          </w:tcPr>
          <w:p w14:paraId="48018095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7CAEB502" w14:textId="77777777" w:rsidR="00CF4C05" w:rsidRDefault="00CF4C05" w:rsidP="00F02D95">
            <w:pPr>
              <w:pStyle w:val="aff6"/>
            </w:pPr>
          </w:p>
        </w:tc>
        <w:tc>
          <w:tcPr>
            <w:tcW w:w="1561" w:type="pct"/>
            <w:vAlign w:val="center"/>
          </w:tcPr>
          <w:p w14:paraId="5563089C" w14:textId="4ED01543" w:rsidR="00CF4C05" w:rsidRDefault="00CF4C05" w:rsidP="00F02D95">
            <w:pPr>
              <w:pStyle w:val="aff4"/>
            </w:pPr>
            <w:r>
              <w:t>Разработка информационного обеспечения АСУП</w:t>
            </w:r>
          </w:p>
        </w:tc>
        <w:tc>
          <w:tcPr>
            <w:tcW w:w="343" w:type="pct"/>
            <w:vAlign w:val="center"/>
          </w:tcPr>
          <w:p w14:paraId="534E1E50" w14:textId="1FCC7FA3" w:rsidR="00CF4C05" w:rsidRPr="00374276" w:rsidRDefault="00CF4C05" w:rsidP="004D728B">
            <w:pPr>
              <w:pStyle w:val="aff6"/>
            </w:pPr>
            <w:r>
              <w:rPr>
                <w:lang w:val="en-US"/>
              </w:rPr>
              <w:t>C/0</w:t>
            </w:r>
            <w:r>
              <w:t>2</w:t>
            </w:r>
            <w:r>
              <w:rPr>
                <w:lang w:val="en-US"/>
              </w:rPr>
              <w:t>.6</w:t>
            </w:r>
          </w:p>
        </w:tc>
        <w:tc>
          <w:tcPr>
            <w:tcW w:w="600" w:type="pct"/>
            <w:vAlign w:val="center"/>
          </w:tcPr>
          <w:p w14:paraId="76EDD480" w14:textId="034950F5" w:rsidR="00CF4C05" w:rsidRPr="00A30186" w:rsidRDefault="00CF4C05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F4C05" w:rsidRPr="00374276" w14:paraId="50B8322E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317610F0" w14:textId="77777777" w:rsidR="00CF4C05" w:rsidRDefault="00CF4C05" w:rsidP="00F02D95">
            <w:pPr>
              <w:pStyle w:val="aff4"/>
              <w:rPr>
                <w:lang w:val="en-US"/>
              </w:rPr>
            </w:pPr>
          </w:p>
        </w:tc>
        <w:tc>
          <w:tcPr>
            <w:tcW w:w="1688" w:type="pct"/>
            <w:vMerge/>
            <w:vAlign w:val="center"/>
          </w:tcPr>
          <w:p w14:paraId="1974A47A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2AD69544" w14:textId="77777777" w:rsidR="00CF4C05" w:rsidRDefault="00CF4C05" w:rsidP="00F02D95">
            <w:pPr>
              <w:pStyle w:val="aff6"/>
            </w:pPr>
          </w:p>
        </w:tc>
        <w:tc>
          <w:tcPr>
            <w:tcW w:w="1561" w:type="pct"/>
            <w:vAlign w:val="center"/>
          </w:tcPr>
          <w:p w14:paraId="05292D58" w14:textId="55E47693" w:rsidR="00CF4C05" w:rsidRDefault="00CF4C05" w:rsidP="00F02D95">
            <w:pPr>
              <w:pStyle w:val="aff4"/>
            </w:pPr>
            <w:r>
              <w:t xml:space="preserve">Разработка заданий на проектирование оригинальных компонентов АСУП </w:t>
            </w:r>
          </w:p>
        </w:tc>
        <w:tc>
          <w:tcPr>
            <w:tcW w:w="343" w:type="pct"/>
            <w:vAlign w:val="center"/>
          </w:tcPr>
          <w:p w14:paraId="17BD4211" w14:textId="38A5C11E" w:rsidR="00CF4C05" w:rsidRDefault="00CF4C05" w:rsidP="004D728B">
            <w:pPr>
              <w:pStyle w:val="aff6"/>
            </w:pPr>
            <w:r>
              <w:rPr>
                <w:lang w:val="en-US"/>
              </w:rPr>
              <w:t>C/0</w:t>
            </w:r>
            <w:r>
              <w:t>3</w:t>
            </w:r>
            <w:r>
              <w:rPr>
                <w:lang w:val="en-US"/>
              </w:rPr>
              <w:t>.6</w:t>
            </w:r>
          </w:p>
        </w:tc>
        <w:tc>
          <w:tcPr>
            <w:tcW w:w="600" w:type="pct"/>
            <w:vAlign w:val="center"/>
          </w:tcPr>
          <w:p w14:paraId="529C4963" w14:textId="49EE5BF6" w:rsidR="00CF4C05" w:rsidRDefault="00CF4C05" w:rsidP="00F02D95">
            <w:pPr>
              <w:pStyle w:val="aff6"/>
            </w:pPr>
            <w:r>
              <w:rPr>
                <w:lang w:val="en-US"/>
              </w:rPr>
              <w:t>6</w:t>
            </w:r>
          </w:p>
        </w:tc>
      </w:tr>
      <w:tr w:rsidR="00CF4C05" w:rsidRPr="00374276" w14:paraId="06330689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252CE039" w14:textId="77777777" w:rsidR="00CF4C05" w:rsidRDefault="00CF4C05" w:rsidP="00F02D95">
            <w:pPr>
              <w:pStyle w:val="aff4"/>
              <w:rPr>
                <w:lang w:val="en-US"/>
              </w:rPr>
            </w:pPr>
          </w:p>
        </w:tc>
        <w:tc>
          <w:tcPr>
            <w:tcW w:w="1688" w:type="pct"/>
            <w:vMerge/>
            <w:vAlign w:val="center"/>
          </w:tcPr>
          <w:p w14:paraId="45A2BC9B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0F2A4E3E" w14:textId="77777777" w:rsidR="00CF4C05" w:rsidRDefault="00CF4C05" w:rsidP="00F02D95">
            <w:pPr>
              <w:pStyle w:val="aff6"/>
            </w:pPr>
          </w:p>
        </w:tc>
        <w:tc>
          <w:tcPr>
            <w:tcW w:w="1561" w:type="pct"/>
            <w:vAlign w:val="center"/>
          </w:tcPr>
          <w:p w14:paraId="65086262" w14:textId="7880DAD8" w:rsidR="00CF4C05" w:rsidRDefault="00CF4C05" w:rsidP="00383E1D">
            <w:pPr>
              <w:pStyle w:val="aff4"/>
            </w:pPr>
            <w:r>
              <w:t>Контроль за вводом в действие и эксплуатацией АСУП</w:t>
            </w:r>
          </w:p>
        </w:tc>
        <w:tc>
          <w:tcPr>
            <w:tcW w:w="343" w:type="pct"/>
            <w:vAlign w:val="center"/>
          </w:tcPr>
          <w:p w14:paraId="0DB33CD8" w14:textId="66701983" w:rsidR="00CF4C05" w:rsidRDefault="00CF4C05" w:rsidP="00CF4C05">
            <w:pPr>
              <w:pStyle w:val="aff6"/>
            </w:pPr>
            <w:r>
              <w:rPr>
                <w:lang w:val="en-US"/>
              </w:rPr>
              <w:t>C/0</w:t>
            </w:r>
            <w:r>
              <w:t>4</w:t>
            </w:r>
            <w:r>
              <w:rPr>
                <w:lang w:val="en-US"/>
              </w:rPr>
              <w:t>.6</w:t>
            </w:r>
          </w:p>
        </w:tc>
        <w:tc>
          <w:tcPr>
            <w:tcW w:w="600" w:type="pct"/>
            <w:vAlign w:val="center"/>
          </w:tcPr>
          <w:p w14:paraId="3031EBE2" w14:textId="1B6DBFC1" w:rsidR="00CF4C05" w:rsidRDefault="00CF4C05" w:rsidP="00F02D95">
            <w:pPr>
              <w:pStyle w:val="aff6"/>
            </w:pPr>
            <w:r>
              <w:rPr>
                <w:lang w:val="en-US"/>
              </w:rPr>
              <w:t>6</w:t>
            </w:r>
          </w:p>
        </w:tc>
      </w:tr>
      <w:tr w:rsidR="00CF4C05" w:rsidRPr="00374276" w14:paraId="13B62C36" w14:textId="77777777" w:rsidTr="00DC3B8C">
        <w:trPr>
          <w:trHeight w:val="20"/>
        </w:trPr>
        <w:tc>
          <w:tcPr>
            <w:tcW w:w="198" w:type="pct"/>
            <w:vMerge w:val="restart"/>
            <w:vAlign w:val="center"/>
          </w:tcPr>
          <w:p w14:paraId="3D5E94C6" w14:textId="5E65E438" w:rsidR="00CF4C05" w:rsidRPr="00DC100C" w:rsidRDefault="00CF4C05" w:rsidP="00F02D95">
            <w:pPr>
              <w:pStyle w:val="aff4"/>
            </w:pPr>
            <w:r>
              <w:rPr>
                <w:lang w:val="en-US"/>
              </w:rPr>
              <w:t>D</w:t>
            </w:r>
          </w:p>
        </w:tc>
        <w:tc>
          <w:tcPr>
            <w:tcW w:w="1688" w:type="pct"/>
            <w:vMerge w:val="restart"/>
            <w:vAlign w:val="center"/>
          </w:tcPr>
          <w:p w14:paraId="707E4EB6" w14:textId="77777777" w:rsidR="00CF4C05" w:rsidRDefault="00CF4C05" w:rsidP="00F02D95">
            <w:pPr>
              <w:pStyle w:val="aff4"/>
            </w:pPr>
            <w:r>
              <w:t>Проектирование АСУП</w:t>
            </w:r>
          </w:p>
        </w:tc>
        <w:tc>
          <w:tcPr>
            <w:tcW w:w="610" w:type="pct"/>
            <w:vMerge w:val="restart"/>
            <w:vAlign w:val="center"/>
          </w:tcPr>
          <w:p w14:paraId="389E93B4" w14:textId="77777777" w:rsidR="00CF4C05" w:rsidRDefault="00CF4C05" w:rsidP="00F02D95">
            <w:pPr>
              <w:pStyle w:val="aff6"/>
            </w:pPr>
            <w:r>
              <w:t>7</w:t>
            </w:r>
          </w:p>
        </w:tc>
        <w:tc>
          <w:tcPr>
            <w:tcW w:w="1561" w:type="pct"/>
            <w:vAlign w:val="center"/>
          </w:tcPr>
          <w:p w14:paraId="36953656" w14:textId="0BAAC8B3" w:rsidR="00CF4C05" w:rsidRDefault="00CF4C05" w:rsidP="00F02D95">
            <w:pPr>
              <w:pStyle w:val="aff4"/>
            </w:pPr>
            <w:r>
              <w:t xml:space="preserve">Разработка структуры АСУП </w:t>
            </w:r>
          </w:p>
        </w:tc>
        <w:tc>
          <w:tcPr>
            <w:tcW w:w="343" w:type="pct"/>
            <w:vAlign w:val="center"/>
          </w:tcPr>
          <w:p w14:paraId="155241D5" w14:textId="2DD965E3" w:rsidR="00CF4C05" w:rsidRPr="005603EF" w:rsidRDefault="00CF4C05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D/01.7</w:t>
            </w:r>
          </w:p>
        </w:tc>
        <w:tc>
          <w:tcPr>
            <w:tcW w:w="600" w:type="pct"/>
            <w:vAlign w:val="center"/>
          </w:tcPr>
          <w:p w14:paraId="0FB451E3" w14:textId="77777777" w:rsidR="00CF4C05" w:rsidRPr="005603EF" w:rsidRDefault="00CF4C05" w:rsidP="00F02D95">
            <w:pPr>
              <w:pStyle w:val="aff6"/>
            </w:pPr>
            <w:r>
              <w:rPr>
                <w:lang w:val="en-US"/>
              </w:rPr>
              <w:t>7</w:t>
            </w:r>
          </w:p>
        </w:tc>
      </w:tr>
      <w:tr w:rsidR="00CF4C05" w:rsidRPr="00374276" w14:paraId="15E63EFF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41D22B89" w14:textId="77777777" w:rsidR="00CF4C05" w:rsidRPr="000D639A" w:rsidRDefault="00CF4C05" w:rsidP="00F02D95">
            <w:pPr>
              <w:pStyle w:val="aff4"/>
            </w:pPr>
          </w:p>
        </w:tc>
        <w:tc>
          <w:tcPr>
            <w:tcW w:w="1688" w:type="pct"/>
            <w:vMerge/>
            <w:vAlign w:val="center"/>
          </w:tcPr>
          <w:p w14:paraId="36DCEE1A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54A73DC0" w14:textId="77777777" w:rsidR="00CF4C05" w:rsidRDefault="00CF4C05" w:rsidP="00F02D95">
            <w:pPr>
              <w:pStyle w:val="aff4"/>
            </w:pPr>
          </w:p>
        </w:tc>
        <w:tc>
          <w:tcPr>
            <w:tcW w:w="1561" w:type="pct"/>
            <w:vAlign w:val="center"/>
          </w:tcPr>
          <w:p w14:paraId="2EF8D494" w14:textId="19D4F9CD" w:rsidR="00CF4C05" w:rsidRDefault="00CF4C05" w:rsidP="00F02D95">
            <w:pPr>
              <w:pStyle w:val="aff4"/>
            </w:pPr>
            <w:r>
              <w:t>Разработка организационного обеспечения АСУП</w:t>
            </w:r>
          </w:p>
        </w:tc>
        <w:tc>
          <w:tcPr>
            <w:tcW w:w="343" w:type="pct"/>
            <w:vAlign w:val="center"/>
          </w:tcPr>
          <w:p w14:paraId="1B0005D6" w14:textId="46919756" w:rsidR="00CF4C05" w:rsidRPr="005603EF" w:rsidRDefault="00CF4C05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D/0</w:t>
            </w:r>
            <w:r>
              <w:t>2</w:t>
            </w:r>
            <w:r>
              <w:rPr>
                <w:lang w:val="en-US"/>
              </w:rPr>
              <w:t>.7</w:t>
            </w:r>
          </w:p>
        </w:tc>
        <w:tc>
          <w:tcPr>
            <w:tcW w:w="600" w:type="pct"/>
            <w:vAlign w:val="center"/>
          </w:tcPr>
          <w:p w14:paraId="6AECB4F0" w14:textId="77777777" w:rsidR="00CF4C05" w:rsidRPr="005603EF" w:rsidRDefault="00CF4C05" w:rsidP="00F02D95">
            <w:pPr>
              <w:pStyle w:val="aff6"/>
            </w:pPr>
            <w:r>
              <w:rPr>
                <w:lang w:val="en-US"/>
              </w:rPr>
              <w:t>7</w:t>
            </w:r>
          </w:p>
        </w:tc>
      </w:tr>
      <w:tr w:rsidR="00CF4C05" w:rsidRPr="00374276" w14:paraId="5520D6F4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3D0B6E04" w14:textId="77777777" w:rsidR="00CF4C05" w:rsidRPr="000D639A" w:rsidRDefault="00CF4C05" w:rsidP="00F02D95">
            <w:pPr>
              <w:pStyle w:val="aff4"/>
            </w:pPr>
          </w:p>
        </w:tc>
        <w:tc>
          <w:tcPr>
            <w:tcW w:w="1688" w:type="pct"/>
            <w:vMerge/>
            <w:vAlign w:val="center"/>
          </w:tcPr>
          <w:p w14:paraId="7A885DD3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5C8467B4" w14:textId="77777777" w:rsidR="00CF4C05" w:rsidRDefault="00CF4C05" w:rsidP="00F02D95">
            <w:pPr>
              <w:pStyle w:val="aff4"/>
            </w:pPr>
          </w:p>
        </w:tc>
        <w:tc>
          <w:tcPr>
            <w:tcW w:w="1561" w:type="pct"/>
            <w:vAlign w:val="center"/>
          </w:tcPr>
          <w:p w14:paraId="5E8B4E90" w14:textId="326DBDA4" w:rsidR="00CF4C05" w:rsidRDefault="005C42D2" w:rsidP="005C42D2">
            <w:pPr>
              <w:pStyle w:val="aff4"/>
            </w:pPr>
            <w:r>
              <w:t>Контроль и управление разработкой</w:t>
            </w:r>
            <w:r w:rsidR="001D1317">
              <w:t xml:space="preserve"> </w:t>
            </w:r>
            <w:r>
              <w:t>АСУП</w:t>
            </w:r>
          </w:p>
        </w:tc>
        <w:tc>
          <w:tcPr>
            <w:tcW w:w="343" w:type="pct"/>
            <w:vAlign w:val="center"/>
          </w:tcPr>
          <w:p w14:paraId="2151D2EA" w14:textId="51C100A1" w:rsidR="00CF4C05" w:rsidRPr="005603EF" w:rsidRDefault="00CF4C05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D/0</w:t>
            </w:r>
            <w:r>
              <w:t>3</w:t>
            </w:r>
            <w:r>
              <w:rPr>
                <w:lang w:val="en-US"/>
              </w:rPr>
              <w:t>.7</w:t>
            </w:r>
          </w:p>
        </w:tc>
        <w:tc>
          <w:tcPr>
            <w:tcW w:w="600" w:type="pct"/>
            <w:vAlign w:val="center"/>
          </w:tcPr>
          <w:p w14:paraId="5B15245C" w14:textId="77777777" w:rsidR="00CF4C05" w:rsidRPr="005603EF" w:rsidRDefault="00CF4C05" w:rsidP="00F02D95">
            <w:pPr>
              <w:pStyle w:val="aff6"/>
            </w:pPr>
            <w:r>
              <w:rPr>
                <w:lang w:val="en-US"/>
              </w:rPr>
              <w:t>7</w:t>
            </w:r>
          </w:p>
        </w:tc>
      </w:tr>
      <w:tr w:rsidR="00CF4C05" w:rsidRPr="00374276" w14:paraId="51939D60" w14:textId="77777777" w:rsidTr="00DC3B8C">
        <w:trPr>
          <w:trHeight w:val="20"/>
        </w:trPr>
        <w:tc>
          <w:tcPr>
            <w:tcW w:w="198" w:type="pct"/>
            <w:vMerge/>
            <w:vAlign w:val="center"/>
          </w:tcPr>
          <w:p w14:paraId="67E3404E" w14:textId="77777777" w:rsidR="00CF4C05" w:rsidRPr="000D639A" w:rsidRDefault="00CF4C05" w:rsidP="00F02D95">
            <w:pPr>
              <w:pStyle w:val="aff4"/>
            </w:pPr>
          </w:p>
        </w:tc>
        <w:tc>
          <w:tcPr>
            <w:tcW w:w="1688" w:type="pct"/>
            <w:vMerge/>
            <w:vAlign w:val="center"/>
          </w:tcPr>
          <w:p w14:paraId="1426DF3C" w14:textId="77777777" w:rsidR="00CF4C05" w:rsidRDefault="00CF4C05" w:rsidP="00F02D95">
            <w:pPr>
              <w:pStyle w:val="aff4"/>
            </w:pPr>
          </w:p>
        </w:tc>
        <w:tc>
          <w:tcPr>
            <w:tcW w:w="610" w:type="pct"/>
            <w:vMerge/>
            <w:vAlign w:val="center"/>
          </w:tcPr>
          <w:p w14:paraId="324EADAE" w14:textId="77777777" w:rsidR="00CF4C05" w:rsidRDefault="00CF4C05" w:rsidP="00F02D95">
            <w:pPr>
              <w:pStyle w:val="aff4"/>
            </w:pPr>
          </w:p>
        </w:tc>
        <w:tc>
          <w:tcPr>
            <w:tcW w:w="1561" w:type="pct"/>
            <w:vAlign w:val="center"/>
          </w:tcPr>
          <w:p w14:paraId="0F69BE7C" w14:textId="3D5E2DC3" w:rsidR="00CF4C05" w:rsidRDefault="00CF4C05" w:rsidP="005D4116">
            <w:pPr>
              <w:pStyle w:val="aff4"/>
            </w:pPr>
            <w:r>
              <w:t>Разработка интегрированной АСУП</w:t>
            </w:r>
          </w:p>
        </w:tc>
        <w:tc>
          <w:tcPr>
            <w:tcW w:w="343" w:type="pct"/>
            <w:vAlign w:val="center"/>
          </w:tcPr>
          <w:p w14:paraId="66BD5F74" w14:textId="2460A0D7" w:rsidR="00CF4C05" w:rsidRPr="005603EF" w:rsidRDefault="00CF4C05" w:rsidP="00F02D95">
            <w:pPr>
              <w:pStyle w:val="aff6"/>
              <w:rPr>
                <w:lang w:val="en-US"/>
              </w:rPr>
            </w:pPr>
            <w:r>
              <w:rPr>
                <w:lang w:val="en-US"/>
              </w:rPr>
              <w:t>D/0</w:t>
            </w:r>
            <w:r>
              <w:t>4</w:t>
            </w:r>
            <w:r>
              <w:rPr>
                <w:lang w:val="en-US"/>
              </w:rPr>
              <w:t>.7</w:t>
            </w:r>
          </w:p>
        </w:tc>
        <w:tc>
          <w:tcPr>
            <w:tcW w:w="600" w:type="pct"/>
            <w:vAlign w:val="center"/>
          </w:tcPr>
          <w:p w14:paraId="0A03DF21" w14:textId="77777777" w:rsidR="00CF4C05" w:rsidRPr="005603EF" w:rsidRDefault="00CF4C05" w:rsidP="00F02D95">
            <w:pPr>
              <w:pStyle w:val="aff6"/>
            </w:pPr>
            <w:r>
              <w:rPr>
                <w:lang w:val="en-US"/>
              </w:rPr>
              <w:t>7</w:t>
            </w:r>
          </w:p>
        </w:tc>
      </w:tr>
    </w:tbl>
    <w:p w14:paraId="2709420B" w14:textId="77777777" w:rsidR="00F02D95" w:rsidRDefault="00F02D95">
      <w:pPr>
        <w:sectPr w:rsidR="00F02D95" w:rsidSect="00F02D95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A101D62" w14:textId="77777777" w:rsidR="00F065CD" w:rsidRPr="003B304F" w:rsidRDefault="00F065CD" w:rsidP="00F065CD">
      <w:pPr>
        <w:pStyle w:val="1"/>
      </w:pPr>
      <w:bookmarkStart w:id="2" w:name="_Toc515185712"/>
      <w:bookmarkStart w:id="3" w:name="_Toc5719549"/>
      <w:bookmarkStart w:id="4" w:name="OLE_LINK42"/>
      <w:bookmarkStart w:id="5" w:name="OLE_LINK43"/>
      <w:r w:rsidRPr="003B304F">
        <w:t>III. Характеристика обобщенных трудовых функций</w:t>
      </w:r>
      <w:bookmarkEnd w:id="2"/>
      <w:bookmarkEnd w:id="3"/>
    </w:p>
    <w:p w14:paraId="1530E749" w14:textId="77777777" w:rsidR="00EB3488" w:rsidRPr="00C30618" w:rsidRDefault="00EB3488" w:rsidP="00EB3488">
      <w:pPr>
        <w:pStyle w:val="2"/>
        <w:rPr>
          <w:i/>
        </w:rPr>
      </w:pPr>
      <w:bookmarkStart w:id="6" w:name="_Toc5719550"/>
      <w:bookmarkStart w:id="7" w:name="_Toc515185713"/>
      <w:r w:rsidRPr="00C30618">
        <w:t>3.1.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46"/>
        <w:gridCol w:w="323"/>
        <w:gridCol w:w="1123"/>
        <w:gridCol w:w="484"/>
        <w:gridCol w:w="1632"/>
        <w:gridCol w:w="625"/>
        <w:gridCol w:w="117"/>
        <w:gridCol w:w="784"/>
        <w:gridCol w:w="679"/>
        <w:gridCol w:w="1305"/>
        <w:gridCol w:w="650"/>
      </w:tblGrid>
      <w:tr w:rsidR="00EB3488" w:rsidRPr="00C30618" w14:paraId="3851AF75" w14:textId="77777777" w:rsidTr="00DC3B8C">
        <w:trPr>
          <w:trHeight w:val="278"/>
        </w:trPr>
        <w:tc>
          <w:tcPr>
            <w:tcW w:w="9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258F26" w14:textId="77777777" w:rsidR="00EB3488" w:rsidRPr="00C30618" w:rsidRDefault="00EB3488" w:rsidP="001310A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1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15E0E" w14:textId="30A1C6A4" w:rsidR="00EB3488" w:rsidRPr="00C30618" w:rsidRDefault="00161374" w:rsidP="00C32D87">
            <w:r>
              <w:t xml:space="preserve">Сопровождение </w:t>
            </w:r>
            <w:r w:rsidR="00EB3488">
              <w:t>АСУП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B1E9DF" w14:textId="77777777" w:rsidR="00EB3488" w:rsidRPr="00C30618" w:rsidRDefault="00EB3488" w:rsidP="001310A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5DEFC" w14:textId="77777777" w:rsidR="00EB3488" w:rsidRPr="00C30618" w:rsidRDefault="00EB3488" w:rsidP="001310A7">
            <w:pPr>
              <w:jc w:val="center"/>
              <w:rPr>
                <w:lang w:val="en-US"/>
              </w:rPr>
            </w:pPr>
            <w:r w:rsidRPr="00C30618">
              <w:rPr>
                <w:lang w:val="en-US"/>
              </w:rPr>
              <w:t>A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28549F" w14:textId="77777777" w:rsidR="00EB3488" w:rsidRPr="00C30618" w:rsidRDefault="00EB3488" w:rsidP="001310A7">
            <w:pPr>
              <w:rPr>
                <w:vertAlign w:val="superscript"/>
              </w:rPr>
            </w:pPr>
            <w:r w:rsidRPr="00197517">
              <w:rPr>
                <w:sz w:val="20"/>
              </w:rPr>
              <w:t>Уровень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320E4" w14:textId="6A18286E" w:rsidR="00EB3488" w:rsidRPr="00C32D87" w:rsidRDefault="00C32D87" w:rsidP="0013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B3488" w:rsidRPr="00C30618" w14:paraId="0EB1A665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0C4F32C" w14:textId="77777777" w:rsidR="00EB3488" w:rsidRPr="00C30618" w:rsidRDefault="00EB3488" w:rsidP="001310A7"/>
        </w:tc>
      </w:tr>
      <w:tr w:rsidR="00EB3488" w:rsidRPr="00C30618" w14:paraId="79FD48A1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492823" w14:textId="77777777" w:rsidR="00EB3488" w:rsidRPr="00C30618" w:rsidRDefault="00EB3488" w:rsidP="001310A7">
            <w:r w:rsidRPr="0019751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95B071" w14:textId="77777777" w:rsidR="00EB3488" w:rsidRPr="00C30618" w:rsidRDefault="00EB3488" w:rsidP="001310A7">
            <w:r w:rsidRPr="00197517">
              <w:rPr>
                <w:sz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9E9DD8" w14:textId="77777777" w:rsidR="00EB3488" w:rsidRPr="00C30618" w:rsidRDefault="00EB3488" w:rsidP="001310A7">
            <w:r w:rsidRPr="00C30618">
              <w:rPr>
                <w:lang w:val="en-US"/>
              </w:rPr>
              <w:t>X</w:t>
            </w:r>
          </w:p>
        </w:tc>
        <w:tc>
          <w:tcPr>
            <w:tcW w:w="10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1A2331" w14:textId="77777777" w:rsidR="00EB3488" w:rsidRPr="00C30618" w:rsidRDefault="00EB3488" w:rsidP="001310A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C4B95D" w14:textId="77777777" w:rsidR="00EB3488" w:rsidRPr="00C30618" w:rsidRDefault="00EB3488" w:rsidP="001310A7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07DEDA" w14:textId="77777777" w:rsidR="00EB3488" w:rsidRPr="00C30618" w:rsidRDefault="00EB3488" w:rsidP="001310A7">
            <w:pPr>
              <w:jc w:val="center"/>
            </w:pPr>
          </w:p>
        </w:tc>
      </w:tr>
      <w:tr w:rsidR="00EB3488" w:rsidRPr="00C30618" w14:paraId="7A8AF4A8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D836DD" w14:textId="77777777" w:rsidR="00EB3488" w:rsidRPr="00C30618" w:rsidRDefault="00EB3488" w:rsidP="001310A7"/>
        </w:tc>
        <w:tc>
          <w:tcPr>
            <w:tcW w:w="2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BD5ED3" w14:textId="77777777" w:rsidR="00EB3488" w:rsidRPr="00C30618" w:rsidRDefault="00EB3488" w:rsidP="001310A7"/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EBBABC" w14:textId="77777777" w:rsidR="00EB3488" w:rsidRPr="00C30618" w:rsidRDefault="00EB3488" w:rsidP="001310A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67C8B0" w14:textId="77777777" w:rsidR="00EB3488" w:rsidRPr="00C30618" w:rsidRDefault="00EB3488" w:rsidP="001310A7">
            <w:pPr>
              <w:jc w:val="center"/>
            </w:pPr>
            <w:r w:rsidRPr="0019751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488" w:rsidRPr="00C30618" w14:paraId="795BD982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FD8C073" w14:textId="77777777" w:rsidR="00EB3488" w:rsidRPr="00C30618" w:rsidRDefault="00EB3488" w:rsidP="001310A7"/>
        </w:tc>
      </w:tr>
      <w:tr w:rsidR="00EB3488" w:rsidRPr="00C30618" w14:paraId="189BE1F9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14:paraId="53B45958" w14:textId="77777777" w:rsidR="00EB3488" w:rsidRPr="00C30618" w:rsidRDefault="00EB3488" w:rsidP="001310A7">
            <w:r w:rsidRPr="00DA54E3">
              <w:t>Возможные наименования должностей, профессий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14:paraId="48D46E65" w14:textId="09B36D14" w:rsidR="00EB3488" w:rsidRPr="002A18BD" w:rsidRDefault="00C32D87" w:rsidP="002A18BD">
            <w:r>
              <w:t>Техник</w:t>
            </w:r>
            <w:r w:rsidR="00EB3488" w:rsidRPr="00674ABE">
              <w:t xml:space="preserve"> по </w:t>
            </w:r>
            <w:r w:rsidR="00EB3488">
              <w:t>автоматизированным системам управления машиностроительным предприятием</w:t>
            </w:r>
          </w:p>
        </w:tc>
      </w:tr>
      <w:tr w:rsidR="00EB3488" w:rsidRPr="00C30618" w14:paraId="3302F7D2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14:paraId="2F38D9A9" w14:textId="77777777" w:rsidR="00EB3488" w:rsidRPr="00C30618" w:rsidRDefault="00EB3488" w:rsidP="001310A7"/>
        </w:tc>
      </w:tr>
      <w:tr w:rsidR="00EB3488" w:rsidRPr="00C30618" w14:paraId="67DA5564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14:paraId="13E9FB73" w14:textId="77777777" w:rsidR="00EB3488" w:rsidRPr="00C30618" w:rsidRDefault="00EB3488" w:rsidP="001310A7">
            <w:r w:rsidRPr="00C30618">
              <w:t>Требования к образованию и обучению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14:paraId="12601B2F" w14:textId="77777777" w:rsidR="00EB3488" w:rsidRDefault="00EB3488" w:rsidP="001310A7"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14:paraId="0BFF9A97" w14:textId="4BAB7F3A" w:rsidR="00EB3488" w:rsidRPr="00150755" w:rsidRDefault="00EB3488" w:rsidP="001310A7"/>
        </w:tc>
      </w:tr>
      <w:tr w:rsidR="00EB3488" w:rsidRPr="00C30618" w14:paraId="5D3D0642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14:paraId="3E0AC28F" w14:textId="77777777" w:rsidR="00EB3488" w:rsidRPr="00C30618" w:rsidRDefault="00EB3488" w:rsidP="001310A7">
            <w:r w:rsidRPr="00C30618">
              <w:t>Требования к опыту практической работы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14:paraId="6F5CFC04" w14:textId="2DEBABD0" w:rsidR="00EB3488" w:rsidRPr="00D86112" w:rsidRDefault="00EB3488" w:rsidP="001310A7">
            <w:r w:rsidRPr="00B67C21">
              <w:t xml:space="preserve">Без требований к опыту практической работы </w:t>
            </w:r>
            <w:r w:rsidR="00C32D87">
              <w:t xml:space="preserve">при наличии среднего профессионального образования </w:t>
            </w:r>
            <w:r w:rsidR="00C32D87" w:rsidRPr="00B67C21">
              <w:t xml:space="preserve">– </w:t>
            </w:r>
            <w:r w:rsidR="00C32D87" w:rsidRPr="006F68E6">
              <w:t>программы подготовки специалистов среднего звена</w:t>
            </w:r>
          </w:p>
        </w:tc>
      </w:tr>
      <w:tr w:rsidR="00EB3488" w:rsidRPr="00C30618" w14:paraId="715AF2EB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14:paraId="092605E5" w14:textId="77777777" w:rsidR="00EB3488" w:rsidRPr="00C30618" w:rsidRDefault="00EB3488" w:rsidP="001310A7">
            <w:r w:rsidRPr="00C30618">
              <w:t>Особые условия допуска к работе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14:paraId="12BCD598" w14:textId="77777777" w:rsidR="00EB3488" w:rsidRPr="00F33CBE" w:rsidRDefault="00EB3488" w:rsidP="001310A7">
            <w:r>
              <w:rPr>
                <w:shd w:val="clear" w:color="auto" w:fill="FFFFFF"/>
              </w:rPr>
              <w:t>-</w:t>
            </w:r>
          </w:p>
        </w:tc>
      </w:tr>
      <w:tr w:rsidR="00303575" w:rsidRPr="00C30618" w14:paraId="72B5B4EE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14:paraId="4926253F" w14:textId="77777777" w:rsidR="00303575" w:rsidRPr="00B67C21" w:rsidRDefault="00303575" w:rsidP="00303575">
            <w:r w:rsidRPr="00B67C21"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14:paraId="1B77EC80" w14:textId="77777777" w:rsidR="00303575" w:rsidRPr="003869EF" w:rsidRDefault="00303575" w:rsidP="00303575">
            <w:r w:rsidRPr="003869EF">
              <w:t>Рекомендуется:</w:t>
            </w:r>
          </w:p>
          <w:p w14:paraId="62B89F53" w14:textId="77777777" w:rsidR="00303575" w:rsidRPr="003869EF" w:rsidRDefault="00303575" w:rsidP="00303575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</w:t>
            </w:r>
            <w:r>
              <w:t xml:space="preserve">информационных систем </w:t>
            </w:r>
            <w:r w:rsidRPr="003869EF">
              <w:t xml:space="preserve">для получивших образование по специальностям машиностроительного профиля </w:t>
            </w:r>
          </w:p>
          <w:p w14:paraId="5FC50F2A" w14:textId="77777777" w:rsidR="00303575" w:rsidRPr="003869EF" w:rsidRDefault="00303575" w:rsidP="00303575">
            <w:r w:rsidRPr="003869EF">
              <w:t xml:space="preserve">или </w:t>
            </w:r>
          </w:p>
          <w:p w14:paraId="576FAFBC" w14:textId="25E39A32" w:rsidR="00303575" w:rsidRPr="00B67C21" w:rsidRDefault="00303575" w:rsidP="00303575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>
              <w:t>в области машиностроения</w:t>
            </w:r>
            <w:r w:rsidRPr="003869EF">
              <w:t xml:space="preserve"> для получивших образование по специальностям в области </w:t>
            </w:r>
            <w:r>
              <w:t>информационных систем</w:t>
            </w:r>
          </w:p>
        </w:tc>
      </w:tr>
      <w:tr w:rsidR="00303575" w:rsidRPr="00C30618" w14:paraId="38A115DE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3FEB1568" w14:textId="77777777" w:rsidR="00303575" w:rsidRPr="00C30618" w:rsidRDefault="00303575" w:rsidP="00303575">
            <w:r w:rsidRPr="00C30618">
              <w:t>Дополнительные характеристики</w:t>
            </w:r>
          </w:p>
        </w:tc>
      </w:tr>
      <w:tr w:rsidR="00303575" w:rsidRPr="00C30618" w14:paraId="44DDBD56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6D0AC62" w14:textId="77777777" w:rsidR="00303575" w:rsidRPr="003A5EA3" w:rsidRDefault="00303575" w:rsidP="00303575">
            <w:pPr>
              <w:jc w:val="center"/>
            </w:pPr>
            <w:r w:rsidRPr="003A5EA3">
              <w:t>Наименование документа</w:t>
            </w:r>
          </w:p>
        </w:tc>
        <w:tc>
          <w:tcPr>
            <w:tcW w:w="770" w:type="pct"/>
            <w:gridSpan w:val="2"/>
            <w:tcBorders>
              <w:bottom w:val="single" w:sz="4" w:space="0" w:color="808080"/>
            </w:tcBorders>
            <w:vAlign w:val="center"/>
          </w:tcPr>
          <w:p w14:paraId="5E71F10F" w14:textId="77777777" w:rsidR="00303575" w:rsidRPr="003A5EA3" w:rsidRDefault="00303575" w:rsidP="00303575">
            <w:pPr>
              <w:jc w:val="center"/>
            </w:pPr>
            <w:r w:rsidRPr="003A5EA3">
              <w:t>Код</w:t>
            </w:r>
          </w:p>
        </w:tc>
        <w:tc>
          <w:tcPr>
            <w:tcW w:w="27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439B4E6" w14:textId="77777777" w:rsidR="00303575" w:rsidRPr="003A5EA3" w:rsidRDefault="00303575" w:rsidP="00303575">
            <w:pPr>
              <w:jc w:val="center"/>
            </w:pPr>
            <w:r w:rsidRPr="003A5EA3">
              <w:t>Наименование базовой группы, должности (профессии) или специальности</w:t>
            </w:r>
          </w:p>
        </w:tc>
      </w:tr>
      <w:tr w:rsidR="002A18BD" w:rsidRPr="00C30618" w14:paraId="230A3645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9B567A9" w14:textId="77777777" w:rsidR="002A18BD" w:rsidRPr="003A5EA3" w:rsidRDefault="002A18BD" w:rsidP="00303575">
            <w:pPr>
              <w:rPr>
                <w:vertAlign w:val="superscript"/>
              </w:rPr>
            </w:pPr>
            <w:r w:rsidRPr="003A5EA3">
              <w:t>ОКЗ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F566297" w14:textId="472BB6F6" w:rsidR="002A18BD" w:rsidRPr="003A5EA3" w:rsidRDefault="002A18BD" w:rsidP="00303575">
            <w:r w:rsidRPr="004650CE">
              <w:t>3115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010E412" w14:textId="4CBC3269" w:rsidR="002A18BD" w:rsidRPr="003A5EA3" w:rsidRDefault="002A18BD" w:rsidP="00303575">
            <w:r w:rsidRPr="004650CE">
              <w:t>Техники-механики</w:t>
            </w:r>
          </w:p>
        </w:tc>
      </w:tr>
      <w:tr w:rsidR="00303575" w:rsidRPr="00C30618" w14:paraId="162A7F9E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59D0C397" w14:textId="77777777" w:rsidR="00303575" w:rsidRPr="003A5EA3" w:rsidRDefault="00303575" w:rsidP="00303575">
            <w:r w:rsidRPr="003A5EA3">
              <w:t>ЕКС</w:t>
            </w:r>
            <w:r w:rsidRPr="003A5EA3">
              <w:rPr>
                <w:vertAlign w:val="superscript"/>
              </w:rPr>
              <w:endnoteReference w:id="3"/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8EC6D1E" w14:textId="77777777" w:rsidR="00303575" w:rsidRPr="003A5EA3" w:rsidRDefault="00303575" w:rsidP="00303575">
            <w:r w:rsidRPr="003A5EA3">
              <w:t>-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122FC00" w14:textId="5D39EFB2" w:rsidR="00303575" w:rsidRPr="003A5EA3" w:rsidRDefault="00305174" w:rsidP="00303575">
            <w:pPr>
              <w:rPr>
                <w:bCs w:val="0"/>
              </w:rPr>
            </w:pPr>
            <w:r>
              <w:rPr>
                <w:bCs w:val="0"/>
              </w:rPr>
              <w:t>Техник</w:t>
            </w:r>
          </w:p>
        </w:tc>
      </w:tr>
      <w:tr w:rsidR="00303575" w:rsidRPr="00C30618" w14:paraId="7E6F3B07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76E8E49" w14:textId="77777777" w:rsidR="00303575" w:rsidRPr="00912C11" w:rsidRDefault="00303575" w:rsidP="00303575">
            <w:pPr>
              <w:rPr>
                <w:bCs w:val="0"/>
              </w:rPr>
            </w:pPr>
            <w:r w:rsidRPr="00912C11">
              <w:rPr>
                <w:bCs w:val="0"/>
              </w:rPr>
              <w:t>ОКПДТР</w:t>
            </w:r>
            <w:r w:rsidRPr="00912C11">
              <w:rPr>
                <w:bCs w:val="0"/>
                <w:vertAlign w:val="superscript"/>
              </w:rPr>
              <w:endnoteReference w:id="4"/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7558812" w14:textId="722C5D29" w:rsidR="00303575" w:rsidRPr="00912C11" w:rsidRDefault="00AD2188" w:rsidP="00303575">
            <w:pPr>
              <w:rPr>
                <w:bCs w:val="0"/>
              </w:rPr>
            </w:pPr>
            <w:r>
              <w:t>26927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751F6A0" w14:textId="55BD55B0" w:rsidR="00303575" w:rsidRPr="00912C11" w:rsidRDefault="00AD2188" w:rsidP="00303575">
            <w:pPr>
              <w:rPr>
                <w:bCs w:val="0"/>
              </w:rPr>
            </w:pPr>
            <w:r>
              <w:t>Техник</w:t>
            </w:r>
          </w:p>
        </w:tc>
      </w:tr>
      <w:tr w:rsidR="00303575" w:rsidRPr="00C30618" w14:paraId="08E2B00B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C3872C2" w14:textId="77777777" w:rsidR="00303575" w:rsidRPr="003A5EA3" w:rsidRDefault="00303575" w:rsidP="00303575">
            <w:r w:rsidRPr="003A5EA3">
              <w:t>ОКСО</w:t>
            </w:r>
            <w:r w:rsidRPr="003A5EA3">
              <w:rPr>
                <w:rStyle w:val="af2"/>
              </w:rPr>
              <w:endnoteReference w:id="5"/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72FA6" w14:textId="77777777" w:rsidR="00303575" w:rsidRPr="007E03C0" w:rsidRDefault="00303575" w:rsidP="00303575">
            <w:pPr>
              <w:rPr>
                <w:bCs w:val="0"/>
                <w:shd w:val="clear" w:color="auto" w:fill="FFFFFF"/>
              </w:rPr>
            </w:pPr>
            <w:r w:rsidRPr="00916B03">
              <w:rPr>
                <w:bCs w:val="0"/>
                <w:shd w:val="clear" w:color="auto" w:fill="FFFFFF"/>
              </w:rPr>
              <w:t>2.09.02.04</w:t>
            </w:r>
          </w:p>
        </w:tc>
        <w:tc>
          <w:tcPr>
            <w:tcW w:w="277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BF5D4" w14:textId="77777777" w:rsidR="00303575" w:rsidRPr="007E03C0" w:rsidRDefault="00303575" w:rsidP="00303575">
            <w:r w:rsidRPr="00916B03">
              <w:t>Информационные системы (по отраслям)</w:t>
            </w:r>
          </w:p>
        </w:tc>
      </w:tr>
      <w:tr w:rsidR="00303575" w:rsidRPr="00C30618" w14:paraId="1B91B524" w14:textId="77777777" w:rsidTr="00DC3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884A5E" w14:textId="77777777" w:rsidR="00303575" w:rsidRPr="003A5EA3" w:rsidRDefault="00303575" w:rsidP="00303575"/>
        </w:tc>
        <w:tc>
          <w:tcPr>
            <w:tcW w:w="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9F714" w14:textId="77777777" w:rsidR="00303575" w:rsidRPr="007E03C0" w:rsidRDefault="00303575" w:rsidP="00303575">
            <w:pPr>
              <w:rPr>
                <w:bCs w:val="0"/>
                <w:shd w:val="clear" w:color="auto" w:fill="FFFFFF"/>
              </w:rPr>
            </w:pPr>
            <w:r w:rsidRPr="00916B03">
              <w:rPr>
                <w:bCs w:val="0"/>
                <w:shd w:val="clear" w:color="auto" w:fill="FFFFFF"/>
              </w:rPr>
              <w:t>2.15.02.07</w:t>
            </w:r>
          </w:p>
        </w:tc>
        <w:tc>
          <w:tcPr>
            <w:tcW w:w="27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888B7" w14:textId="77777777" w:rsidR="00303575" w:rsidRPr="007E03C0" w:rsidRDefault="00303575" w:rsidP="00303575">
            <w:r w:rsidRPr="00916B03">
              <w:t>Автоматизация технологических процессов и производств (по отраслям)</w:t>
            </w:r>
          </w:p>
        </w:tc>
      </w:tr>
    </w:tbl>
    <w:p w14:paraId="513D80ED" w14:textId="3C069A93" w:rsidR="00BD3BAD" w:rsidRPr="00164D0B" w:rsidRDefault="00BD3BAD" w:rsidP="00BD3BAD">
      <w:pPr>
        <w:pStyle w:val="3"/>
      </w:pPr>
      <w:r w:rsidRPr="00164D0B">
        <w:t>3.</w:t>
      </w:r>
      <w:r>
        <w:rPr>
          <w:lang w:val="en-US"/>
        </w:rPr>
        <w:t>1</w:t>
      </w:r>
      <w:r w:rsidRPr="00164D0B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0E6F32" w:rsidRPr="00C30618" w14:paraId="4E79A51A" w14:textId="77777777" w:rsidTr="000E6F32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F87F564" w14:textId="77777777" w:rsidR="00BD3BAD" w:rsidRPr="00C30618" w:rsidRDefault="00BD3BAD" w:rsidP="001310A7">
            <w:r w:rsidRPr="000E6F32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DDC961" w14:textId="5D3D1F5F" w:rsidR="00BD3BAD" w:rsidRPr="00C30618" w:rsidRDefault="00091DAC" w:rsidP="001310A7">
            <w:r>
              <w:t>Опытная эксплуатация</w:t>
            </w:r>
            <w:r w:rsidR="00BD3BAD">
              <w:t xml:space="preserve">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837617" w14:textId="77777777" w:rsidR="00BD3BAD" w:rsidRPr="000E6F32" w:rsidRDefault="00BD3BAD" w:rsidP="000E6F32">
            <w:pPr>
              <w:jc w:val="right"/>
              <w:rPr>
                <w:vertAlign w:val="superscript"/>
              </w:rPr>
            </w:pPr>
            <w:r w:rsidRPr="000E6F32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5620C0" w14:textId="3F5C6DE0" w:rsidR="00BD3BAD" w:rsidRPr="000E6F32" w:rsidRDefault="00BD3BAD" w:rsidP="00BD3BAD">
            <w:pPr>
              <w:rPr>
                <w:lang w:val="en-US"/>
              </w:rPr>
            </w:pPr>
            <w:r w:rsidRPr="000E6F32">
              <w:rPr>
                <w:lang w:val="en-US"/>
              </w:rPr>
              <w:t>A</w:t>
            </w:r>
            <w:r w:rsidRPr="00C30618">
              <w:t>/01.</w:t>
            </w:r>
            <w:r w:rsidRPr="000E6F32">
              <w:rPr>
                <w:lang w:val="en-US"/>
              </w:rPr>
              <w:t>4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9336221" w14:textId="77777777" w:rsidR="00BD3BAD" w:rsidRPr="000E6F32" w:rsidRDefault="00BD3BAD" w:rsidP="001310A7">
            <w:pPr>
              <w:rPr>
                <w:vertAlign w:val="superscript"/>
              </w:rPr>
            </w:pPr>
            <w:r w:rsidRPr="000E6F3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4879E9" w14:textId="2F14F5B0" w:rsidR="00BD3BAD" w:rsidRPr="000E6F32" w:rsidRDefault="00BD3BAD" w:rsidP="000E6F32">
            <w:pPr>
              <w:jc w:val="center"/>
              <w:rPr>
                <w:lang w:val="en-US"/>
              </w:rPr>
            </w:pPr>
            <w:r w:rsidRPr="000E6F32">
              <w:rPr>
                <w:lang w:val="en-US"/>
              </w:rPr>
              <w:t>4</w:t>
            </w:r>
          </w:p>
        </w:tc>
      </w:tr>
      <w:tr w:rsidR="000E6F32" w:rsidRPr="00C30618" w14:paraId="760B38F8" w14:textId="77777777" w:rsidTr="000E6F32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BFBEE6" w14:textId="77777777" w:rsidR="00BD3BAD" w:rsidRPr="00C30618" w:rsidRDefault="00BD3BAD" w:rsidP="001310A7"/>
        </w:tc>
      </w:tr>
      <w:tr w:rsidR="000E6F32" w:rsidRPr="00C30618" w14:paraId="5D7A44E9" w14:textId="77777777" w:rsidTr="000E6F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79583DF" w14:textId="77777777" w:rsidR="00BD3BAD" w:rsidRPr="00C30618" w:rsidRDefault="00BD3BAD" w:rsidP="001310A7">
            <w:r w:rsidRPr="000E6F32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DF0CC91" w14:textId="77777777" w:rsidR="00BD3BAD" w:rsidRPr="00C30618" w:rsidRDefault="00BD3BAD" w:rsidP="001310A7">
            <w:r w:rsidRPr="000E6F32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E4A641" w14:textId="77777777" w:rsidR="00BD3BAD" w:rsidRPr="00C30618" w:rsidRDefault="00BD3BAD" w:rsidP="001310A7">
            <w:r w:rsidRPr="000E6F32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CABB58" w14:textId="77777777" w:rsidR="00BD3BAD" w:rsidRPr="00C30618" w:rsidRDefault="00BD3BAD" w:rsidP="001310A7">
            <w:r w:rsidRPr="000E6F32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381ED7F" w14:textId="77777777" w:rsidR="00BD3BAD" w:rsidRPr="00C30618" w:rsidRDefault="00BD3BAD" w:rsidP="000E6F32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80E267" w14:textId="77777777" w:rsidR="00BD3BAD" w:rsidRPr="00C30618" w:rsidRDefault="00BD3BAD" w:rsidP="000E6F32">
            <w:pPr>
              <w:jc w:val="center"/>
            </w:pPr>
          </w:p>
        </w:tc>
      </w:tr>
      <w:tr w:rsidR="000E6F32" w:rsidRPr="00C30618" w14:paraId="77A557F1" w14:textId="77777777" w:rsidTr="000E6F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B28107" w14:textId="77777777" w:rsidR="00BD3BAD" w:rsidRPr="00C30618" w:rsidRDefault="00BD3BAD" w:rsidP="001310A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AFF9" w14:textId="77777777" w:rsidR="00BD3BAD" w:rsidRPr="00C30618" w:rsidRDefault="00BD3BAD" w:rsidP="001310A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C7D9C4" w14:textId="77777777" w:rsidR="00BD3BAD" w:rsidRPr="00C30618" w:rsidRDefault="00BD3BAD" w:rsidP="000E6F32">
            <w:pPr>
              <w:jc w:val="center"/>
            </w:pPr>
            <w:r w:rsidRPr="000E6F32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BFA2D36" w14:textId="77777777" w:rsidR="00BD3BAD" w:rsidRPr="00C30618" w:rsidRDefault="00BD3BAD" w:rsidP="000E6F32">
            <w:pPr>
              <w:ind w:right="-104"/>
              <w:jc w:val="center"/>
            </w:pPr>
            <w:r w:rsidRPr="000E6F32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E6F32" w:rsidRPr="00C30618" w14:paraId="68F3C624" w14:textId="77777777" w:rsidTr="000D204C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D2BA4F9" w14:textId="77777777" w:rsidR="00BD3BAD" w:rsidRPr="00C30618" w:rsidRDefault="00BD3BAD" w:rsidP="001310A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shd w:val="clear" w:color="auto" w:fill="auto"/>
            <w:vAlign w:val="center"/>
          </w:tcPr>
          <w:p w14:paraId="2E64B801" w14:textId="77777777" w:rsidR="00BD3BAD" w:rsidRPr="00C30618" w:rsidRDefault="00BD3BAD" w:rsidP="001310A7"/>
        </w:tc>
      </w:tr>
      <w:tr w:rsidR="000E6F32" w:rsidRPr="00C30618" w14:paraId="6BDD93BF" w14:textId="77777777" w:rsidTr="000D204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0553BA" w14:textId="77777777" w:rsidR="00BD3BAD" w:rsidRPr="00C30618" w:rsidRDefault="00BD3BAD" w:rsidP="001310A7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6A020D" w14:textId="03D87410" w:rsidR="00BD3BAD" w:rsidRPr="00061852" w:rsidRDefault="00BD3BAD" w:rsidP="00BD3BAD">
            <w:pPr>
              <w:pStyle w:val="aff4"/>
            </w:pPr>
            <w:r w:rsidRPr="0005141C">
              <w:t>Тестирование отдельных задач на</w:t>
            </w:r>
            <w:r>
              <w:t xml:space="preserve"> </w:t>
            </w:r>
            <w:r w:rsidRPr="0005141C">
              <w:t>контрольных примерах в</w:t>
            </w:r>
            <w:r>
              <w:t xml:space="preserve"> </w:t>
            </w:r>
            <w:r w:rsidRPr="0005141C">
              <w:t>регламентных и случайных режимах</w:t>
            </w:r>
          </w:p>
        </w:tc>
      </w:tr>
      <w:tr w:rsidR="000E6F32" w:rsidRPr="00C30618" w14:paraId="6FCE3FD7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79FD39" w14:textId="77777777" w:rsidR="00BD3BAD" w:rsidRPr="00C30618" w:rsidRDefault="00BD3BAD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F450D8" w14:textId="3D768648" w:rsidR="00BD3BAD" w:rsidRPr="00BD3BAD" w:rsidRDefault="00BD3BAD" w:rsidP="001310A7">
            <w:pPr>
              <w:pStyle w:val="aff4"/>
            </w:pPr>
            <w:r>
              <w:t xml:space="preserve">Опытная эксплуатация </w:t>
            </w:r>
            <w:r w:rsidR="00AC166F">
              <w:t xml:space="preserve">отдельных элементов </w:t>
            </w:r>
            <w:r>
              <w:t>программно-технического комплекса АСУП</w:t>
            </w:r>
          </w:p>
        </w:tc>
      </w:tr>
      <w:tr w:rsidR="000E6F32" w:rsidRPr="00C30618" w14:paraId="0622D61B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73FEFC" w14:textId="77777777" w:rsidR="00AC166F" w:rsidRPr="00C30618" w:rsidRDefault="00AC166F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09E855" w14:textId="0F53CBD1" w:rsidR="00AC166F" w:rsidRPr="00061852" w:rsidRDefault="00AC166F" w:rsidP="001310A7">
            <w:pPr>
              <w:pStyle w:val="aff4"/>
            </w:pPr>
            <w:r w:rsidRPr="0005141C">
              <w:t xml:space="preserve">Подготовка </w:t>
            </w:r>
            <w:r>
              <w:t>документации</w:t>
            </w:r>
            <w:r w:rsidRPr="0005141C">
              <w:t xml:space="preserve"> о выполнении контрольных примеров,</w:t>
            </w:r>
            <w:r>
              <w:t xml:space="preserve"> </w:t>
            </w:r>
            <w:r w:rsidRPr="0005141C">
              <w:t>результатах проведения предварительных испытаний и опытной эксплуатации</w:t>
            </w:r>
          </w:p>
        </w:tc>
      </w:tr>
      <w:tr w:rsidR="00C35122" w:rsidRPr="00C30618" w14:paraId="44AD04BC" w14:textId="77777777" w:rsidTr="000C3044">
        <w:trPr>
          <w:trHeight w:val="285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2776FC" w14:textId="77777777" w:rsidR="00C35122" w:rsidRPr="00C30618" w:rsidDel="002A1D54" w:rsidRDefault="00C35122" w:rsidP="001310A7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shd w:val="clear" w:color="auto" w:fill="auto"/>
          </w:tcPr>
          <w:p w14:paraId="3C0C7338" w14:textId="572AD11C" w:rsidR="00EE6820" w:rsidRPr="00061852" w:rsidRDefault="00E80DF3" w:rsidP="00E80DF3">
            <w:pPr>
              <w:pStyle w:val="aff4"/>
            </w:pPr>
            <w:r>
              <w:t xml:space="preserve">Осуществлять опытную эксплуатацию </w:t>
            </w:r>
            <w:r w:rsidR="00C35122">
              <w:t>элемент</w:t>
            </w:r>
            <w:r>
              <w:t>ов АСУП</w:t>
            </w:r>
          </w:p>
        </w:tc>
      </w:tr>
      <w:tr w:rsidR="00EE6820" w:rsidRPr="00C30618" w14:paraId="79583593" w14:textId="77777777" w:rsidTr="000C3044">
        <w:trPr>
          <w:trHeight w:val="252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B30A2F" w14:textId="77777777" w:rsidR="00EE6820" w:rsidRPr="00C30618" w:rsidDel="002A1D54" w:rsidRDefault="00EE6820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9AA927" w14:textId="391AFFD8" w:rsidR="00EE6820" w:rsidRDefault="00CD5AD9" w:rsidP="00CD5AD9">
            <w:pPr>
              <w:pStyle w:val="aff4"/>
            </w:pPr>
            <w:r>
              <w:t>Искать и просматривать техническую документацию</w:t>
            </w:r>
            <w:r w:rsidR="00EE6820">
              <w:t xml:space="preserve"> </w:t>
            </w:r>
            <w:r>
              <w:t>по</w:t>
            </w:r>
            <w:r w:rsidR="00EE6820">
              <w:t xml:space="preserve"> эксплуатации АСУП</w:t>
            </w:r>
            <w:r>
              <w:t xml:space="preserve"> в электронном архиве</w:t>
            </w:r>
          </w:p>
        </w:tc>
      </w:tr>
      <w:tr w:rsidR="00C35122" w:rsidRPr="00C30618" w14:paraId="3F8E2C4D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9B6E86" w14:textId="77777777" w:rsidR="00C35122" w:rsidRPr="00C30618" w:rsidDel="002A1D54" w:rsidRDefault="00C35122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EBD66F" w14:textId="4B3C53E5" w:rsidR="00C35122" w:rsidRPr="00061852" w:rsidRDefault="00C35122" w:rsidP="001310A7">
            <w:pPr>
              <w:pStyle w:val="aff4"/>
            </w:pPr>
            <w:r>
              <w:t>Тестировать элементы АСУП в регламентных и случайных режимах</w:t>
            </w:r>
          </w:p>
        </w:tc>
      </w:tr>
      <w:tr w:rsidR="00C35122" w:rsidRPr="00C30618" w14:paraId="2DCBF9C6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DD0DB9" w14:textId="77777777" w:rsidR="00C35122" w:rsidRPr="00C30618" w:rsidDel="002A1D54" w:rsidRDefault="00C35122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644C33" w14:textId="55425F1D" w:rsidR="00C35122" w:rsidRPr="00061852" w:rsidRDefault="00CD5AD9" w:rsidP="00D52435">
            <w:pPr>
              <w:pStyle w:val="aff4"/>
            </w:pPr>
            <w:r w:rsidRPr="00242EFD">
              <w:t xml:space="preserve">Использовать текстовые редакторы (процессоры) для </w:t>
            </w:r>
            <w:r>
              <w:t xml:space="preserve">создания и </w:t>
            </w:r>
            <w:r w:rsidRPr="00242EFD">
              <w:t>оформления</w:t>
            </w:r>
            <w:r>
              <w:t xml:space="preserve"> технических и организационно-распорядительных документов</w:t>
            </w:r>
          </w:p>
        </w:tc>
      </w:tr>
      <w:tr w:rsidR="00C35122" w:rsidRPr="00C30618" w14:paraId="4CD0C513" w14:textId="77777777" w:rsidTr="000D204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D02205" w14:textId="77777777" w:rsidR="00C35122" w:rsidRPr="00C30618" w:rsidDel="002A1D54" w:rsidRDefault="00C35122" w:rsidP="001310A7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B5CEF2" w14:textId="3E658197" w:rsidR="00C35122" w:rsidRPr="00590DB7" w:rsidRDefault="00C35122" w:rsidP="001310A7">
            <w:pPr>
              <w:pStyle w:val="aff4"/>
            </w:pPr>
            <w:r>
              <w:t xml:space="preserve">Порядок проведения </w:t>
            </w:r>
            <w:r w:rsidRPr="00666A0D">
              <w:t>предварительных испытаний и опытной эксплуатации АСУП</w:t>
            </w:r>
            <w:r>
              <w:t>, действующий на предприятии</w:t>
            </w:r>
          </w:p>
        </w:tc>
      </w:tr>
      <w:tr w:rsidR="00C35122" w:rsidRPr="00C30618" w14:paraId="5A3CDBF5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4EC399" w14:textId="77777777" w:rsidR="00C35122" w:rsidRPr="00C30618" w:rsidDel="002A1D54" w:rsidRDefault="00C35122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288F5" w14:textId="22E3BA0E" w:rsidR="00C35122" w:rsidRDefault="00C35122" w:rsidP="001310A7">
            <w:pPr>
              <w:pStyle w:val="aff4"/>
            </w:pPr>
            <w:r w:rsidRPr="00A721DE">
              <w:t>Методы и средства проверки работоспособности</w:t>
            </w:r>
            <w:r>
              <w:t xml:space="preserve"> АСУП</w:t>
            </w:r>
          </w:p>
        </w:tc>
      </w:tr>
      <w:tr w:rsidR="00FD7C57" w:rsidRPr="00C30618" w14:paraId="0996DC1A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A2700" w14:textId="77777777" w:rsidR="00FD7C57" w:rsidRPr="00C30618" w:rsidDel="002A1D54" w:rsidRDefault="00FD7C57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A705D1" w14:textId="511B3D03" w:rsidR="00FD7C57" w:rsidRPr="00A721DE" w:rsidRDefault="00FD7C57" w:rsidP="00FD7C57">
            <w:pPr>
              <w:pStyle w:val="aff4"/>
            </w:pPr>
            <w:r>
              <w:t>Формы и правила оформления результатов проверки работоспособности АСУП</w:t>
            </w:r>
          </w:p>
        </w:tc>
      </w:tr>
      <w:tr w:rsidR="00D52435" w:rsidRPr="00C30618" w14:paraId="634DA0CB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103823" w14:textId="77777777" w:rsidR="00D52435" w:rsidRPr="00C30618" w:rsidDel="002A1D54" w:rsidRDefault="00D52435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662EA" w14:textId="4F863778" w:rsidR="00D52435" w:rsidRDefault="00D52435" w:rsidP="00FD7C57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C35122" w:rsidRPr="00C30618" w14:paraId="020C980D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25355C" w14:textId="77777777" w:rsidR="00C35122" w:rsidRPr="00C30618" w:rsidRDefault="00C35122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7CBA87" w14:textId="23CBBA01" w:rsidR="00C35122" w:rsidRPr="00061852" w:rsidRDefault="00C35122" w:rsidP="001310A7">
            <w:pPr>
              <w:pStyle w:val="aff4"/>
            </w:pPr>
            <w:r>
              <w:t xml:space="preserve">Порядок разработки, согласования и принятия АСУП, действующий на предприятии </w:t>
            </w:r>
          </w:p>
        </w:tc>
      </w:tr>
      <w:tr w:rsidR="00F62E83" w:rsidRPr="00C30618" w14:paraId="28E38BE5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5B827A" w14:textId="77777777" w:rsidR="00F62E83" w:rsidRPr="00C30618" w:rsidRDefault="00F62E83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A931AD" w14:textId="3C7AA60F" w:rsidR="00F62E83" w:rsidRDefault="00F62E83" w:rsidP="001310A7">
            <w:pPr>
              <w:pStyle w:val="aff4"/>
            </w:pPr>
            <w:r w:rsidRPr="00581AE6">
              <w:t>Порядок работы с электронным архивом технической документации</w:t>
            </w:r>
          </w:p>
        </w:tc>
      </w:tr>
      <w:tr w:rsidR="00C35122" w:rsidRPr="00C30618" w14:paraId="0EDC87E1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31E5C4" w14:textId="77777777" w:rsidR="00C35122" w:rsidRPr="00C30618" w:rsidDel="002A1D54" w:rsidRDefault="00C35122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486F23" w14:textId="59AB7461" w:rsidR="00C35122" w:rsidRPr="00061852" w:rsidRDefault="00C35122" w:rsidP="001310A7">
            <w:pPr>
              <w:pStyle w:val="aff4"/>
            </w:pPr>
            <w:r>
              <w:t>Требования законодательства, н</w:t>
            </w:r>
            <w:r w:rsidRPr="00AA05F8">
              <w:t>ормативно-технические и руководящие документы</w:t>
            </w:r>
            <w:r>
              <w:t xml:space="preserve"> на объекты управления АСУП</w:t>
            </w:r>
          </w:p>
        </w:tc>
      </w:tr>
      <w:tr w:rsidR="00A754E3" w:rsidRPr="00C30618" w14:paraId="6F811BE8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558773" w14:textId="77777777" w:rsidR="00A754E3" w:rsidRPr="00C30618" w:rsidDel="002A1D54" w:rsidRDefault="00A754E3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3A0FE9" w14:textId="021A8B72" w:rsidR="00A754E3" w:rsidRDefault="00A754E3" w:rsidP="00174168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A754E3" w:rsidRPr="00C30618" w14:paraId="4F5FA941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FCBAEC" w14:textId="77777777" w:rsidR="00A754E3" w:rsidRPr="00C30618" w:rsidDel="002A1D54" w:rsidRDefault="00A754E3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9BD5A4" w14:textId="69DCF143" w:rsidR="00A754E3" w:rsidRPr="00061852" w:rsidRDefault="00A754E3" w:rsidP="005544A7">
            <w:pPr>
              <w:pStyle w:val="aff4"/>
            </w:pPr>
            <w:r>
              <w:t>Функциональные возможности АСУП</w:t>
            </w:r>
          </w:p>
        </w:tc>
      </w:tr>
      <w:tr w:rsidR="005544A7" w:rsidRPr="00C30618" w14:paraId="4FF16288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76812" w14:textId="77777777" w:rsidR="005544A7" w:rsidRPr="00C30618" w:rsidDel="002A1D54" w:rsidRDefault="005544A7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D05248" w14:textId="38EFFD80" w:rsidR="005544A7" w:rsidRDefault="005544A7" w:rsidP="009A6BD3">
            <w:pPr>
              <w:pStyle w:val="aff4"/>
            </w:pPr>
            <w:r>
              <w:t>Порядок работы в АСУП</w:t>
            </w:r>
          </w:p>
        </w:tc>
      </w:tr>
      <w:tr w:rsidR="00953488" w:rsidRPr="00C30618" w14:paraId="250D8857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2C2474" w14:textId="77777777" w:rsidR="00953488" w:rsidRPr="00C30618" w:rsidDel="002A1D54" w:rsidRDefault="00953488" w:rsidP="00953488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7F2725" w14:textId="0EDFA21F" w:rsidR="00953488" w:rsidRPr="00B62CEB" w:rsidRDefault="00953488" w:rsidP="00953488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953488" w:rsidRPr="00C30618" w14:paraId="7EA5771D" w14:textId="77777777" w:rsidTr="000D204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ECF0B1" w14:textId="77777777" w:rsidR="00953488" w:rsidRPr="00C30618" w:rsidDel="002A1D54" w:rsidRDefault="00953488" w:rsidP="00953488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DA741E" w14:textId="2CB5D74E" w:rsidR="00953488" w:rsidRPr="00061852" w:rsidRDefault="00953488" w:rsidP="00953488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53488" w:rsidRPr="00C30618" w14:paraId="0F863A3B" w14:textId="77777777" w:rsidTr="000D204C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505595" w14:textId="77777777" w:rsidR="00953488" w:rsidRPr="00C30618" w:rsidDel="002A1D54" w:rsidRDefault="00953488" w:rsidP="00953488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F01C9B" w14:textId="77777777" w:rsidR="00953488" w:rsidRPr="00C30618" w:rsidRDefault="00953488" w:rsidP="00953488">
            <w:pPr>
              <w:pStyle w:val="aff4"/>
            </w:pPr>
            <w:r>
              <w:t>-</w:t>
            </w:r>
          </w:p>
        </w:tc>
      </w:tr>
    </w:tbl>
    <w:p w14:paraId="5657E2C2" w14:textId="308B3E97" w:rsidR="00BD3BAD" w:rsidRPr="00164D0B" w:rsidRDefault="00BD3BAD" w:rsidP="00BD3BAD">
      <w:pPr>
        <w:pStyle w:val="3"/>
      </w:pPr>
      <w:r w:rsidRPr="00164D0B">
        <w:t>3.</w:t>
      </w:r>
      <w:r>
        <w:rPr>
          <w:lang w:val="en-US"/>
        </w:rPr>
        <w:t>1</w:t>
      </w:r>
      <w:r w:rsidRPr="00164D0B">
        <w:t>.</w:t>
      </w:r>
      <w:r>
        <w:rPr>
          <w:lang w:val="en-US"/>
        </w:rPr>
        <w:t>2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BD3BAD" w:rsidRPr="00C30618" w14:paraId="1D56C0CD" w14:textId="77777777" w:rsidTr="00BA3EE5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A3039F" w14:textId="77777777" w:rsidR="00BD3BAD" w:rsidRPr="00C30618" w:rsidRDefault="00BD3BAD" w:rsidP="001310A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EA7C0" w14:textId="0CE95B27" w:rsidR="00BD3BAD" w:rsidRPr="00C30618" w:rsidRDefault="00D10659" w:rsidP="00091DAC">
            <w:r>
              <w:t>Техническая поддержка</w:t>
            </w:r>
            <w:r w:rsidR="00BD3BAD">
              <w:t xml:space="preserve">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066B69" w14:textId="77777777" w:rsidR="00BD3BAD" w:rsidRPr="00C30618" w:rsidRDefault="00BD3BAD" w:rsidP="001310A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35BF5" w14:textId="64216249" w:rsidR="00BD3BAD" w:rsidRPr="00BD3BAD" w:rsidRDefault="00BD3BAD" w:rsidP="00BD3BA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C30618">
              <w:t>/0</w:t>
            </w:r>
            <w:r>
              <w:rPr>
                <w:lang w:val="en-US"/>
              </w:rPr>
              <w:t>2</w:t>
            </w:r>
            <w:r w:rsidRPr="00C3061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FBA46B" w14:textId="77777777" w:rsidR="00BD3BAD" w:rsidRPr="00C30618" w:rsidRDefault="00BD3BAD" w:rsidP="001310A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F4B40" w14:textId="77777777" w:rsidR="00BD3BAD" w:rsidRPr="00BD3BAD" w:rsidRDefault="00BD3BAD" w:rsidP="0013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3BAD" w:rsidRPr="00C30618" w14:paraId="426AC74B" w14:textId="77777777" w:rsidTr="00BA3EE5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42F3757" w14:textId="77777777" w:rsidR="00BD3BAD" w:rsidRPr="00C30618" w:rsidRDefault="00BD3BAD" w:rsidP="001310A7"/>
        </w:tc>
      </w:tr>
      <w:tr w:rsidR="00BD3BAD" w:rsidRPr="00C30618" w14:paraId="2BBA31B9" w14:textId="77777777" w:rsidTr="00BA3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6C550D" w14:textId="77777777" w:rsidR="00BD3BAD" w:rsidRPr="00C30618" w:rsidRDefault="00BD3BAD" w:rsidP="001310A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078E2A" w14:textId="77777777" w:rsidR="00BD3BAD" w:rsidRPr="00C30618" w:rsidRDefault="00BD3BAD" w:rsidP="001310A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E5D52C" w14:textId="77777777" w:rsidR="00BD3BAD" w:rsidRPr="00C30618" w:rsidRDefault="00BD3BAD" w:rsidP="001310A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2FD2D4" w14:textId="77777777" w:rsidR="00BD3BAD" w:rsidRPr="00C30618" w:rsidRDefault="00BD3BAD" w:rsidP="001310A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B7BA54" w14:textId="77777777" w:rsidR="00BD3BAD" w:rsidRPr="00C30618" w:rsidRDefault="00BD3BAD" w:rsidP="001310A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73DB8B" w14:textId="77777777" w:rsidR="00BD3BAD" w:rsidRPr="00C30618" w:rsidRDefault="00BD3BAD" w:rsidP="001310A7">
            <w:pPr>
              <w:jc w:val="center"/>
            </w:pPr>
          </w:p>
        </w:tc>
      </w:tr>
      <w:tr w:rsidR="00BD3BAD" w:rsidRPr="00C30618" w14:paraId="4E5B631F" w14:textId="77777777" w:rsidTr="00BA3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1251F6" w14:textId="77777777" w:rsidR="00BD3BAD" w:rsidRPr="00C30618" w:rsidRDefault="00BD3BAD" w:rsidP="001310A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DF1658" w14:textId="77777777" w:rsidR="00BD3BAD" w:rsidRPr="00C30618" w:rsidRDefault="00BD3BAD" w:rsidP="001310A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690EDA" w14:textId="77777777" w:rsidR="00BD3BAD" w:rsidRPr="00C30618" w:rsidRDefault="00BD3BAD" w:rsidP="001310A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6B95B7" w14:textId="77777777" w:rsidR="00BD3BAD" w:rsidRPr="00C30618" w:rsidRDefault="00BD3BAD" w:rsidP="001310A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BD3BAD" w:rsidRPr="00C30618" w14:paraId="0E92C4DA" w14:textId="77777777" w:rsidTr="00BA3EE5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2F68DB5" w14:textId="77777777" w:rsidR="00BD3BAD" w:rsidRPr="00C30618" w:rsidRDefault="00BD3BAD" w:rsidP="001310A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67A70C61" w14:textId="77777777" w:rsidR="00BD3BAD" w:rsidRPr="00C30618" w:rsidRDefault="00BD3BAD" w:rsidP="001310A7"/>
        </w:tc>
      </w:tr>
      <w:tr w:rsidR="00EB07C5" w:rsidRPr="00C30618" w14:paraId="2FC2B69B" w14:textId="77777777" w:rsidTr="00BA3EE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9689FB" w14:textId="77777777" w:rsidR="00EB07C5" w:rsidRPr="00C30618" w:rsidRDefault="00EB07C5" w:rsidP="000D204C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383129" w14:textId="67C4FEF8" w:rsidR="001B37E0" w:rsidRPr="00061852" w:rsidRDefault="00F706D3" w:rsidP="000D204C">
            <w:pPr>
              <w:pStyle w:val="aff4"/>
            </w:pPr>
            <w:r w:rsidRPr="0005141C">
              <w:t>Контроль ввода, загрузки,</w:t>
            </w:r>
            <w:r>
              <w:t xml:space="preserve"> </w:t>
            </w:r>
            <w:r w:rsidRPr="0005141C">
              <w:t>актуализации, ссылочной целостности данных</w:t>
            </w:r>
            <w:r>
              <w:t xml:space="preserve"> в информационной базе АСУП</w:t>
            </w:r>
          </w:p>
        </w:tc>
      </w:tr>
      <w:tr w:rsidR="001B37E0" w:rsidRPr="00C30618" w14:paraId="6D00CCF0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7B83E" w14:textId="77777777" w:rsidR="001B37E0" w:rsidRPr="00C30618" w:rsidRDefault="001B37E0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3FCAA" w14:textId="01F563F2" w:rsidR="001B37E0" w:rsidRPr="0005141C" w:rsidRDefault="001B37E0" w:rsidP="000D204C">
            <w:pPr>
              <w:pStyle w:val="aff4"/>
            </w:pPr>
            <w:r>
              <w:t>Подготовка и загрузка в базу АСУП нормативно-справочной информации</w:t>
            </w:r>
          </w:p>
        </w:tc>
      </w:tr>
      <w:tr w:rsidR="00F706D3" w:rsidRPr="00C30618" w14:paraId="680F5498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B07743" w14:textId="77777777" w:rsidR="00F706D3" w:rsidRPr="00C30618" w:rsidRDefault="00F706D3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DC21F4" w14:textId="76164620" w:rsidR="00F706D3" w:rsidRDefault="00F706D3" w:rsidP="000D204C">
            <w:pPr>
              <w:pStyle w:val="aff4"/>
            </w:pPr>
            <w:r w:rsidRPr="0005141C">
              <w:t xml:space="preserve">Консультации </w:t>
            </w:r>
            <w:r>
              <w:t xml:space="preserve">пользователей </w:t>
            </w:r>
            <w:r w:rsidRPr="0005141C">
              <w:t>по применению программно-технического средств</w:t>
            </w:r>
            <w:r>
              <w:t xml:space="preserve"> АСУП</w:t>
            </w:r>
          </w:p>
        </w:tc>
      </w:tr>
      <w:tr w:rsidR="00EB07C5" w:rsidRPr="00C30618" w14:paraId="0E09BD18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42170" w14:textId="77777777" w:rsidR="00EB07C5" w:rsidRPr="00C30618" w:rsidRDefault="00EB07C5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E3AA51" w14:textId="19CA7803" w:rsidR="00EB07C5" w:rsidRDefault="00EB07C5" w:rsidP="000D204C">
            <w:pPr>
              <w:pStyle w:val="aff4"/>
            </w:pPr>
            <w:r w:rsidRPr="0005141C">
              <w:t>Проведение регламентных и профилактических работ, настройка оборудования</w:t>
            </w:r>
            <w:r>
              <w:t xml:space="preserve"> и</w:t>
            </w:r>
            <w:r w:rsidRPr="0005141C">
              <w:t xml:space="preserve"> прикладного программного обеспечения АСУП</w:t>
            </w:r>
          </w:p>
        </w:tc>
      </w:tr>
      <w:tr w:rsidR="00EB07C5" w:rsidRPr="00C30618" w14:paraId="2F32020D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80921" w14:textId="77777777" w:rsidR="00EB07C5" w:rsidRPr="00C30618" w:rsidRDefault="00EB07C5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72EE70" w14:textId="53616F20" w:rsidR="00EB07C5" w:rsidRPr="00061852" w:rsidRDefault="00EB07C5" w:rsidP="00D52435">
            <w:pPr>
              <w:pStyle w:val="aff4"/>
            </w:pPr>
            <w:r w:rsidRPr="0005141C">
              <w:t>Диагностика нештатных ситуаций (инцидентов) АСУП</w:t>
            </w:r>
          </w:p>
        </w:tc>
      </w:tr>
      <w:tr w:rsidR="00D52435" w:rsidRPr="00C30618" w14:paraId="2DF4A561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E4B20" w14:textId="77777777" w:rsidR="00D52435" w:rsidRPr="00C30618" w:rsidRDefault="00D52435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A4DE64" w14:textId="4891E5CB" w:rsidR="00D52435" w:rsidRPr="0005141C" w:rsidRDefault="00D52435" w:rsidP="000D204C">
            <w:pPr>
              <w:pStyle w:val="aff4"/>
            </w:pPr>
            <w:r>
              <w:t>В</w:t>
            </w:r>
            <w:r w:rsidRPr="0005141C">
              <w:t xml:space="preserve">едение базы знаний </w:t>
            </w:r>
            <w:r>
              <w:t xml:space="preserve">эксплуатационных </w:t>
            </w:r>
            <w:r w:rsidRPr="0005141C">
              <w:t>проблем</w:t>
            </w:r>
            <w:r>
              <w:t xml:space="preserve"> АСУП</w:t>
            </w:r>
          </w:p>
        </w:tc>
      </w:tr>
      <w:tr w:rsidR="00D52435" w:rsidRPr="00C30618" w14:paraId="4B28861D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C0F54" w14:textId="77777777" w:rsidR="00D52435" w:rsidRPr="00C30618" w:rsidRDefault="00D52435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64D412" w14:textId="16EE69E7" w:rsidR="00D52435" w:rsidRDefault="00D52435" w:rsidP="000D204C">
            <w:pPr>
              <w:pStyle w:val="aff4"/>
            </w:pPr>
            <w:r>
              <w:t>К</w:t>
            </w:r>
            <w:r w:rsidRPr="0005141C">
              <w:t xml:space="preserve">онсультации </w:t>
            </w:r>
            <w:r>
              <w:t xml:space="preserve">пользователей </w:t>
            </w:r>
            <w:r w:rsidRPr="0005141C">
              <w:t>по устранению инцидентов, мониторинг и предотвращение отказов</w:t>
            </w:r>
          </w:p>
        </w:tc>
      </w:tr>
      <w:tr w:rsidR="00EB07C5" w:rsidRPr="00C30618" w14:paraId="13283169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56B84" w14:textId="77777777" w:rsidR="00EB07C5" w:rsidRPr="00C30618" w:rsidRDefault="00EB07C5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A62AD" w14:textId="3FDF01FD" w:rsidR="00EB07C5" w:rsidRDefault="00EB07C5" w:rsidP="000D204C">
            <w:pPr>
              <w:pStyle w:val="aff4"/>
            </w:pPr>
            <w:r w:rsidRPr="0005141C">
              <w:t>Регистрация информации</w:t>
            </w:r>
            <w:r>
              <w:t xml:space="preserve"> </w:t>
            </w:r>
            <w:r w:rsidRPr="0005141C">
              <w:t>об изменениях, обновлени</w:t>
            </w:r>
            <w:r>
              <w:t>ях</w:t>
            </w:r>
            <w:r w:rsidRPr="0005141C">
              <w:t xml:space="preserve"> прикладного</w:t>
            </w:r>
            <w:r>
              <w:t xml:space="preserve"> </w:t>
            </w:r>
            <w:r w:rsidRPr="0005141C">
              <w:t>программного обеспечения, информирование пользователей</w:t>
            </w:r>
            <w:r>
              <w:t xml:space="preserve"> об изменениях</w:t>
            </w:r>
          </w:p>
        </w:tc>
      </w:tr>
      <w:tr w:rsidR="00EB07C5" w:rsidRPr="00C30618" w14:paraId="59EC593C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4DDC0" w14:textId="77777777" w:rsidR="00EB07C5" w:rsidRPr="00C30618" w:rsidRDefault="00EB07C5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BFBEC" w14:textId="718865B3" w:rsidR="00EB07C5" w:rsidRPr="0005141C" w:rsidRDefault="00EB07C5" w:rsidP="000D204C">
            <w:pPr>
              <w:pStyle w:val="aff4"/>
            </w:pPr>
            <w:r>
              <w:t xml:space="preserve">Сбор и систематизация предложений </w:t>
            </w:r>
            <w:r w:rsidR="00BC41BB">
              <w:t xml:space="preserve">пользователей </w:t>
            </w:r>
            <w:r>
              <w:t>по развитию АСУП</w:t>
            </w:r>
          </w:p>
        </w:tc>
      </w:tr>
      <w:tr w:rsidR="00022F0D" w:rsidRPr="00C30618" w14:paraId="1176EF18" w14:textId="77777777" w:rsidTr="00BA3EE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7FC4338" w14:textId="77777777" w:rsidR="00022F0D" w:rsidRPr="00C30618" w:rsidDel="002A1D54" w:rsidRDefault="00022F0D" w:rsidP="000D204C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AB660D" w14:textId="2A4B910F" w:rsidR="00022F0D" w:rsidRPr="00061852" w:rsidRDefault="00022F0D" w:rsidP="000D204C">
            <w:pPr>
              <w:pStyle w:val="aff4"/>
            </w:pPr>
            <w:r>
              <w:t xml:space="preserve">Отслеживать </w:t>
            </w:r>
            <w:r w:rsidRPr="0005141C">
              <w:t>ввод, загрузк</w:t>
            </w:r>
            <w:r>
              <w:t>у</w:t>
            </w:r>
            <w:r w:rsidRPr="0005141C">
              <w:t>,</w:t>
            </w:r>
            <w:r>
              <w:t xml:space="preserve"> </w:t>
            </w:r>
            <w:r w:rsidRPr="0005141C">
              <w:t>актуализаци</w:t>
            </w:r>
            <w:r>
              <w:t>ю</w:t>
            </w:r>
            <w:r w:rsidRPr="0005141C">
              <w:t>, ссылочн</w:t>
            </w:r>
            <w:r>
              <w:t>ую</w:t>
            </w:r>
            <w:r w:rsidRPr="0005141C">
              <w:t xml:space="preserve"> целостност</w:t>
            </w:r>
            <w:r>
              <w:t>ь</w:t>
            </w:r>
            <w:r w:rsidRPr="0005141C">
              <w:t xml:space="preserve"> данных</w:t>
            </w:r>
            <w:r>
              <w:t xml:space="preserve"> в информационной базе АСУП</w:t>
            </w:r>
          </w:p>
        </w:tc>
      </w:tr>
      <w:tr w:rsidR="00022F0D" w:rsidRPr="00C30618" w14:paraId="62E441DC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ABF34A0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2ADDA" w14:textId="3008B475" w:rsidR="00022F0D" w:rsidRPr="00061852" w:rsidRDefault="00022F0D" w:rsidP="000D204C">
            <w:pPr>
              <w:pStyle w:val="aff4"/>
            </w:pPr>
            <w:r>
              <w:t>Редактировать данные в информационной базе АСУП</w:t>
            </w:r>
          </w:p>
        </w:tc>
      </w:tr>
      <w:tr w:rsidR="00022F0D" w:rsidRPr="00C30618" w14:paraId="436F4D89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9BF8191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A800C" w14:textId="58FFB555" w:rsidR="00022F0D" w:rsidRPr="00061852" w:rsidRDefault="00022F0D" w:rsidP="000D204C">
            <w:pPr>
              <w:pStyle w:val="aff4"/>
            </w:pPr>
            <w:r>
              <w:t>Консультировать пользователей по правильной работе с информационной базой АСУП</w:t>
            </w:r>
          </w:p>
        </w:tc>
      </w:tr>
      <w:tr w:rsidR="00022F0D" w:rsidRPr="00C30618" w14:paraId="20BA4D0D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FFE604E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15A83" w14:textId="64DC6CFF" w:rsidR="00022F0D" w:rsidRPr="00061852" w:rsidRDefault="00022F0D" w:rsidP="000D204C">
            <w:pPr>
              <w:pStyle w:val="aff4"/>
            </w:pPr>
            <w:r>
              <w:t xml:space="preserve">Консультировать пользователей по </w:t>
            </w:r>
            <w:r w:rsidRPr="0005141C">
              <w:t>применению программно-технического средств</w:t>
            </w:r>
            <w:r>
              <w:t xml:space="preserve"> АСУП</w:t>
            </w:r>
          </w:p>
        </w:tc>
      </w:tr>
      <w:tr w:rsidR="00022F0D" w:rsidRPr="00C30618" w14:paraId="650AAE34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62AB022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B3DBF9" w14:textId="07963EA8" w:rsidR="00022F0D" w:rsidRPr="00061852" w:rsidRDefault="00022F0D" w:rsidP="0047267B">
            <w:pPr>
              <w:pStyle w:val="aff4"/>
            </w:pPr>
            <w:r>
              <w:t>Консультировать пользователей по устранению эксплуатационных проблем и предотвращению отказов АСУП</w:t>
            </w:r>
          </w:p>
        </w:tc>
      </w:tr>
      <w:tr w:rsidR="00022F0D" w:rsidRPr="00C30618" w14:paraId="7ACB0CA4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3EAE5AB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9C018" w14:textId="13FDBD4B" w:rsidR="00022F0D" w:rsidRPr="00061852" w:rsidRDefault="00022F0D" w:rsidP="000D204C">
            <w:pPr>
              <w:pStyle w:val="aff4"/>
            </w:pPr>
            <w:r>
              <w:t xml:space="preserve">Осуществлять настройку, регламентные и профилактические работы </w:t>
            </w:r>
            <w:r w:rsidRPr="0005141C">
              <w:t>программного обеспечения АСУП</w:t>
            </w:r>
          </w:p>
        </w:tc>
      </w:tr>
      <w:tr w:rsidR="00022F0D" w:rsidRPr="00C30618" w14:paraId="11ABDC14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65C9FD6B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0BEDBB" w14:textId="0853ABDC" w:rsidR="00022F0D" w:rsidRPr="00061852" w:rsidRDefault="00022F0D" w:rsidP="000D204C">
            <w:pPr>
              <w:pStyle w:val="aff4"/>
            </w:pPr>
            <w:r>
              <w:t>Выполнять диагностику нештатных ситуаций</w:t>
            </w:r>
          </w:p>
        </w:tc>
      </w:tr>
      <w:tr w:rsidR="00022F0D" w:rsidRPr="00C30618" w14:paraId="6CE9C9CE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0926A723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2AE6A236" w14:textId="09B6EF89" w:rsidR="00022F0D" w:rsidRPr="00061852" w:rsidRDefault="00F62E83" w:rsidP="00F62E83">
            <w:pPr>
              <w:pStyle w:val="aff4"/>
            </w:pPr>
            <w:r>
              <w:t xml:space="preserve">Использовать системы управления базами данных и электронные таблицы </w:t>
            </w:r>
            <w:r w:rsidRPr="00581AE6">
              <w:t>для хранения, систематизации и об</w:t>
            </w:r>
            <w:r>
              <w:t>работки информации</w:t>
            </w:r>
            <w:r>
              <w:rPr>
                <w:spacing w:val="-1"/>
              </w:rPr>
              <w:t xml:space="preserve"> о </w:t>
            </w:r>
            <w:r w:rsidR="00022F0D">
              <w:t xml:space="preserve">нештатных ситуациях в </w:t>
            </w:r>
            <w:r w:rsidR="00D52435">
              <w:t>АСУП</w:t>
            </w:r>
          </w:p>
        </w:tc>
      </w:tr>
      <w:tr w:rsidR="00022F0D" w:rsidRPr="00C30618" w14:paraId="2562311F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7C6EFF" w14:textId="77777777" w:rsidR="00022F0D" w:rsidRPr="00C30618" w:rsidDel="002A1D54" w:rsidRDefault="00022F0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BAEEA6" w14:textId="2727B676" w:rsidR="00022F0D" w:rsidRDefault="00CD5AD9" w:rsidP="00CD5AD9">
            <w:pPr>
              <w:pStyle w:val="aff4"/>
            </w:pPr>
            <w:r>
              <w:t>Искать и просматривать техническую документацию по эксплуатации АСУП в электронном архиве</w:t>
            </w:r>
          </w:p>
        </w:tc>
      </w:tr>
      <w:tr w:rsidR="00C35122" w:rsidRPr="00C30618" w14:paraId="0291B86E" w14:textId="77777777" w:rsidTr="00BA3EE5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EFDC05" w14:textId="77777777" w:rsidR="00C35122" w:rsidRPr="00C30618" w:rsidDel="002A1D54" w:rsidRDefault="00C35122" w:rsidP="000D204C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D89325" w14:textId="1E4F3A47" w:rsidR="00C35122" w:rsidRPr="00590DB7" w:rsidRDefault="00C35122" w:rsidP="000D204C">
            <w:pPr>
              <w:pStyle w:val="aff4"/>
            </w:pPr>
            <w:r>
              <w:t>Т</w:t>
            </w:r>
            <w:r w:rsidRPr="00666A0D">
              <w:t>ехнологи</w:t>
            </w:r>
            <w:r>
              <w:t>и</w:t>
            </w:r>
            <w:r w:rsidRPr="00666A0D">
              <w:t xml:space="preserve"> контроля достоверности данных</w:t>
            </w:r>
          </w:p>
        </w:tc>
      </w:tr>
      <w:tr w:rsidR="00C35122" w:rsidRPr="00C30618" w14:paraId="7A767C47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76718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8AE4C0" w14:textId="6AE223C5" w:rsidR="00C35122" w:rsidRDefault="00C35122" w:rsidP="000D204C">
            <w:pPr>
              <w:pStyle w:val="aff4"/>
            </w:pPr>
            <w:r>
              <w:t>Основные технические характеристики оборудования АСУП</w:t>
            </w:r>
          </w:p>
        </w:tc>
      </w:tr>
      <w:tr w:rsidR="00C35122" w:rsidRPr="00C30618" w14:paraId="7355E305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A189AA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2B11C8" w14:textId="008321F3" w:rsidR="00C35122" w:rsidRDefault="00C35122" w:rsidP="000D204C">
            <w:pPr>
              <w:pStyle w:val="aff4"/>
            </w:pPr>
            <w:r>
              <w:t>Основы психологии общения и конфликтологии</w:t>
            </w:r>
          </w:p>
        </w:tc>
      </w:tr>
      <w:tr w:rsidR="00C35122" w:rsidRPr="00C30618" w14:paraId="01135916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86CF8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959B5" w14:textId="3A871EFF" w:rsidR="00C35122" w:rsidRDefault="00C35122" w:rsidP="000D204C">
            <w:pPr>
              <w:pStyle w:val="aff4"/>
            </w:pPr>
            <w:r>
              <w:t>Т</w:t>
            </w:r>
            <w:r w:rsidRPr="007373E0">
              <w:t>ребования</w:t>
            </w:r>
            <w:r w:rsidR="000D204C">
              <w:t xml:space="preserve"> </w:t>
            </w:r>
            <w:r w:rsidRPr="007373E0">
              <w:t>охраны</w:t>
            </w:r>
            <w:r w:rsidR="000D204C">
              <w:t xml:space="preserve"> </w:t>
            </w:r>
            <w:r w:rsidRPr="007373E0">
              <w:t>труда</w:t>
            </w:r>
            <w:r w:rsidR="000D204C">
              <w:t xml:space="preserve"> </w:t>
            </w:r>
            <w:r w:rsidRPr="007373E0">
              <w:t>при</w:t>
            </w:r>
            <w:r w:rsidRPr="00C272D2">
              <w:t xml:space="preserve"> работе с электрооборудованием</w:t>
            </w:r>
          </w:p>
        </w:tc>
      </w:tr>
      <w:tr w:rsidR="00C35122" w:rsidRPr="00C30618" w14:paraId="25F86C6C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D5CC9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D62E9" w14:textId="7B5F2AA3" w:rsidR="00C35122" w:rsidRPr="00061852" w:rsidRDefault="00C35122" w:rsidP="000D204C">
            <w:pPr>
              <w:pStyle w:val="aff4"/>
            </w:pPr>
            <w:r>
              <w:t>Требования законодательства, н</w:t>
            </w:r>
            <w:r w:rsidRPr="00AA05F8">
              <w:t>ормативно-технические и руководящие документы</w:t>
            </w:r>
            <w:r>
              <w:t xml:space="preserve"> на объекты управления АСУП</w:t>
            </w:r>
          </w:p>
        </w:tc>
      </w:tr>
      <w:tr w:rsidR="00C35122" w:rsidRPr="00C30618" w14:paraId="6290D355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F3530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D85DBD" w14:textId="002FEA91" w:rsidR="00C35122" w:rsidRDefault="00C35122" w:rsidP="000D204C">
            <w:pPr>
              <w:pStyle w:val="aff4"/>
            </w:pPr>
            <w:r w:rsidRPr="00540C21">
              <w:t>Правила и методы технического обслуживания</w:t>
            </w:r>
            <w:r>
              <w:t xml:space="preserve"> </w:t>
            </w:r>
            <w:r w:rsidRPr="0005141C">
              <w:t>программно-техническ</w:t>
            </w:r>
            <w:r>
              <w:t>их</w:t>
            </w:r>
            <w:r w:rsidRPr="0005141C">
              <w:t xml:space="preserve"> средств</w:t>
            </w:r>
            <w:r>
              <w:t xml:space="preserve"> АСУП</w:t>
            </w:r>
          </w:p>
        </w:tc>
      </w:tr>
      <w:tr w:rsidR="00C35122" w:rsidRPr="00C30618" w14:paraId="31B1E60F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FF9B2F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F13603" w14:textId="7A2853E8" w:rsidR="00C35122" w:rsidRDefault="00C35122" w:rsidP="000D204C">
            <w:pPr>
              <w:pStyle w:val="aff4"/>
            </w:pPr>
            <w:r w:rsidRPr="00540C21">
              <w:t>Правила</w:t>
            </w:r>
            <w:r w:rsidR="000D204C">
              <w:t xml:space="preserve"> </w:t>
            </w:r>
            <w:r w:rsidRPr="00540C21">
              <w:t>и</w:t>
            </w:r>
            <w:r w:rsidR="000D204C">
              <w:t xml:space="preserve"> </w:t>
            </w:r>
            <w:r w:rsidRPr="00540C21">
              <w:t>методы</w:t>
            </w:r>
            <w:r w:rsidR="000D204C">
              <w:t xml:space="preserve"> </w:t>
            </w:r>
            <w:r w:rsidRPr="00540C21">
              <w:t>ремонта</w:t>
            </w:r>
            <w:r>
              <w:t xml:space="preserve"> </w:t>
            </w:r>
            <w:r w:rsidRPr="0005141C">
              <w:t>программно-техническ</w:t>
            </w:r>
            <w:r>
              <w:t>их</w:t>
            </w:r>
            <w:r w:rsidRPr="0005141C">
              <w:t xml:space="preserve"> средств</w:t>
            </w:r>
            <w:r>
              <w:t xml:space="preserve"> АСУП</w:t>
            </w:r>
          </w:p>
        </w:tc>
      </w:tr>
      <w:tr w:rsidR="00C35122" w:rsidRPr="00C30618" w14:paraId="6AEC28CE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98073" w14:textId="77777777" w:rsidR="00C35122" w:rsidRPr="00C30618" w:rsidDel="002A1D54" w:rsidRDefault="00C35122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17E04" w14:textId="26AC8D47" w:rsidR="00C35122" w:rsidRPr="00540C21" w:rsidRDefault="00C35122" w:rsidP="000D204C">
            <w:pPr>
              <w:pStyle w:val="aff4"/>
            </w:pPr>
            <w:r w:rsidRPr="004A03C9">
              <w:t>Типовые</w:t>
            </w:r>
            <w:r w:rsidR="000D204C">
              <w:t xml:space="preserve"> </w:t>
            </w:r>
            <w:r w:rsidRPr="004A03C9">
              <w:t>ошибки,</w:t>
            </w:r>
            <w:r w:rsidR="000D204C">
              <w:t xml:space="preserve"> </w:t>
            </w:r>
            <w:r w:rsidRPr="004A03C9">
              <w:t>возникающие</w:t>
            </w:r>
            <w:r w:rsidR="000D204C">
              <w:t xml:space="preserve"> </w:t>
            </w:r>
            <w:r w:rsidRPr="004A03C9">
              <w:t>при</w:t>
            </w:r>
            <w:r w:rsidR="000D204C">
              <w:t xml:space="preserve"> </w:t>
            </w:r>
            <w:r w:rsidRPr="004A03C9">
              <w:t>работе</w:t>
            </w:r>
            <w:r>
              <w:t xml:space="preserve"> АСУП, </w:t>
            </w:r>
            <w:r w:rsidRPr="004A03C9">
              <w:t>признаки их проявления при работе и методы устранения</w:t>
            </w:r>
          </w:p>
        </w:tc>
      </w:tr>
      <w:tr w:rsidR="000D7E5D" w:rsidRPr="00C30618" w14:paraId="337E39BD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6434AA" w14:textId="77777777" w:rsidR="000D7E5D" w:rsidRPr="00C30618" w:rsidDel="002A1D54" w:rsidRDefault="000D7E5D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0D4537E6" w14:textId="6DD70EA2" w:rsidR="000D7E5D" w:rsidRPr="00061852" w:rsidRDefault="000D7E5D" w:rsidP="000D204C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5544A7" w:rsidRPr="00C30618" w14:paraId="4684B31D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BD546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91C6CE" w14:textId="10912AB6" w:rsidR="005544A7" w:rsidRDefault="005544A7" w:rsidP="009A6BD3">
            <w:pPr>
              <w:pStyle w:val="aff4"/>
            </w:pPr>
            <w:r>
              <w:t>Функциональные возможности АСУП</w:t>
            </w:r>
          </w:p>
        </w:tc>
      </w:tr>
      <w:tr w:rsidR="005544A7" w:rsidRPr="00C30618" w14:paraId="52B49116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1A9BB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4957A9" w14:textId="2C203334" w:rsidR="005544A7" w:rsidRDefault="005544A7" w:rsidP="009A6BD3">
            <w:pPr>
              <w:pStyle w:val="aff4"/>
            </w:pPr>
            <w:r>
              <w:t>Порядок работы в АСУП</w:t>
            </w:r>
          </w:p>
        </w:tc>
      </w:tr>
      <w:tr w:rsidR="005544A7" w:rsidRPr="00C30618" w14:paraId="076A9FBA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8572C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50195" w14:textId="7670053F" w:rsidR="005544A7" w:rsidRDefault="005544A7" w:rsidP="00D52435">
            <w:pPr>
              <w:pStyle w:val="aff4"/>
            </w:pPr>
            <w:r w:rsidRPr="00581AE6">
              <w:t xml:space="preserve">Прикладные компьютерные программы для работы с базами </w:t>
            </w:r>
            <w:r>
              <w:t>знаний</w:t>
            </w:r>
            <w:r w:rsidRPr="00581AE6">
              <w:t>: наименования, возможности и порядок работы в них</w:t>
            </w:r>
          </w:p>
        </w:tc>
      </w:tr>
      <w:tr w:rsidR="005544A7" w:rsidRPr="00C30618" w14:paraId="2A7628F9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700F9D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139CE1" w14:textId="3099E7BB" w:rsidR="005544A7" w:rsidRPr="00581AE6" w:rsidRDefault="005544A7" w:rsidP="00D52435">
            <w:pPr>
              <w:pStyle w:val="aff4"/>
            </w:pPr>
            <w:r w:rsidRPr="008423F0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544A7" w:rsidRPr="00C30618" w14:paraId="0C0D645F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43303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95C0AD" w14:textId="78D05AD7" w:rsidR="005544A7" w:rsidRPr="008423F0" w:rsidRDefault="005544A7" w:rsidP="00D52435">
            <w:pPr>
              <w:pStyle w:val="aff4"/>
            </w:pPr>
            <w:r w:rsidRPr="00581AE6">
              <w:t>Порядок работы с электронным архивом технической документации</w:t>
            </w:r>
          </w:p>
        </w:tc>
      </w:tr>
      <w:tr w:rsidR="005544A7" w:rsidRPr="00C30618" w14:paraId="593DD864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EE4DD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ECCA6" w14:textId="5305F832" w:rsidR="005544A7" w:rsidRPr="00B62CEB" w:rsidRDefault="005544A7" w:rsidP="000D204C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5544A7" w:rsidRPr="00C30618" w14:paraId="67551087" w14:textId="77777777" w:rsidTr="00BA3EE5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83720" w14:textId="77777777" w:rsidR="005544A7" w:rsidRPr="00C30618" w:rsidDel="002A1D54" w:rsidRDefault="005544A7" w:rsidP="000D204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7AD6D" w14:textId="167C65B6" w:rsidR="005544A7" w:rsidRPr="00CA7D60" w:rsidRDefault="005544A7" w:rsidP="000D204C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544A7" w:rsidRPr="00C30618" w14:paraId="61EFBBAF" w14:textId="77777777" w:rsidTr="00BA3EE5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67F464" w14:textId="77777777" w:rsidR="005544A7" w:rsidRPr="00C30618" w:rsidDel="002A1D54" w:rsidRDefault="005544A7" w:rsidP="000D204C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178901" w14:textId="77777777" w:rsidR="005544A7" w:rsidRPr="00C30618" w:rsidRDefault="005544A7" w:rsidP="000D204C">
            <w:pPr>
              <w:pStyle w:val="aff4"/>
            </w:pPr>
            <w:r>
              <w:t>-</w:t>
            </w:r>
          </w:p>
        </w:tc>
      </w:tr>
    </w:tbl>
    <w:p w14:paraId="47440BFF" w14:textId="6950360A" w:rsidR="00F065CD" w:rsidRPr="00C30618" w:rsidRDefault="00F065CD" w:rsidP="00F065CD">
      <w:pPr>
        <w:pStyle w:val="2"/>
        <w:rPr>
          <w:i/>
        </w:rPr>
      </w:pPr>
      <w:bookmarkStart w:id="8" w:name="_Toc5719551"/>
      <w:r w:rsidRPr="00C30618">
        <w:t>3.</w:t>
      </w:r>
      <w:r w:rsidR="00B9069E">
        <w:t>2</w:t>
      </w:r>
      <w:r w:rsidRPr="00C30618">
        <w:t>. Обобщенная трудовая функция</w:t>
      </w:r>
      <w:bookmarkEnd w:id="7"/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44"/>
        <w:gridCol w:w="325"/>
        <w:gridCol w:w="1121"/>
        <w:gridCol w:w="484"/>
        <w:gridCol w:w="1634"/>
        <w:gridCol w:w="623"/>
        <w:gridCol w:w="119"/>
        <w:gridCol w:w="784"/>
        <w:gridCol w:w="677"/>
        <w:gridCol w:w="1307"/>
        <w:gridCol w:w="650"/>
      </w:tblGrid>
      <w:tr w:rsidR="00F065CD" w:rsidRPr="00C30618" w14:paraId="550B18B1" w14:textId="77777777" w:rsidTr="00C32D87">
        <w:trPr>
          <w:trHeight w:val="278"/>
        </w:trPr>
        <w:tc>
          <w:tcPr>
            <w:tcW w:w="9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8D15D9" w14:textId="77777777" w:rsidR="00F065CD" w:rsidRPr="00C30618" w:rsidRDefault="00F065CD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1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BE1FF" w14:textId="116CAF4E" w:rsidR="00F065CD" w:rsidRPr="00C30618" w:rsidRDefault="00F065CD" w:rsidP="00270A94">
            <w:r>
              <w:t>Ввод в действие АСУП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69EE5E" w14:textId="77777777" w:rsidR="00F065CD" w:rsidRPr="00C30618" w:rsidRDefault="00F065CD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A7A5F" w14:textId="470C98F5" w:rsidR="00F065CD" w:rsidRPr="00C30618" w:rsidRDefault="00B9069E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654968" w14:textId="77777777" w:rsidR="00F065CD" w:rsidRPr="00C30618" w:rsidRDefault="00F065CD" w:rsidP="00072577">
            <w:pPr>
              <w:rPr>
                <w:vertAlign w:val="superscript"/>
              </w:rPr>
            </w:pPr>
            <w:r w:rsidRPr="00197517">
              <w:rPr>
                <w:sz w:val="20"/>
              </w:rPr>
              <w:t>Уровень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DEBC8" w14:textId="77777777" w:rsidR="00F065CD" w:rsidRPr="00C30618" w:rsidRDefault="00F065CD" w:rsidP="00072577">
            <w:pPr>
              <w:jc w:val="center"/>
            </w:pPr>
            <w:r w:rsidRPr="00C30618">
              <w:t>5</w:t>
            </w:r>
          </w:p>
        </w:tc>
      </w:tr>
      <w:tr w:rsidR="00F065CD" w:rsidRPr="00C30618" w14:paraId="32DF42C8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5BF319E" w14:textId="77777777" w:rsidR="00F065CD" w:rsidRPr="00C30618" w:rsidRDefault="00F065CD" w:rsidP="00072577"/>
        </w:tc>
      </w:tr>
      <w:tr w:rsidR="00F065CD" w:rsidRPr="00C30618" w14:paraId="037C8655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11B7F7" w14:textId="77777777" w:rsidR="00F065CD" w:rsidRPr="00C30618" w:rsidRDefault="00F065CD" w:rsidP="00072577">
            <w:r w:rsidRPr="0019751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CB593E" w14:textId="77777777" w:rsidR="00F065CD" w:rsidRPr="00C30618" w:rsidRDefault="00F065CD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2B898D" w14:textId="77777777" w:rsidR="00F065CD" w:rsidRPr="00C30618" w:rsidRDefault="00F065CD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89A85" w14:textId="77777777" w:rsidR="00F065CD" w:rsidRPr="00C30618" w:rsidRDefault="00F065CD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5CD847" w14:textId="77777777" w:rsidR="00F065CD" w:rsidRPr="00C30618" w:rsidRDefault="00F065CD" w:rsidP="00072577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E1EE36" w14:textId="77777777" w:rsidR="00F065CD" w:rsidRPr="00C30618" w:rsidRDefault="00F065CD" w:rsidP="00072577">
            <w:pPr>
              <w:jc w:val="center"/>
            </w:pPr>
          </w:p>
        </w:tc>
      </w:tr>
      <w:tr w:rsidR="00F065CD" w:rsidRPr="00C30618" w14:paraId="053C2D26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3A0FF8" w14:textId="77777777" w:rsidR="00F065CD" w:rsidRPr="00C30618" w:rsidRDefault="00F065CD" w:rsidP="00072577"/>
        </w:tc>
        <w:tc>
          <w:tcPr>
            <w:tcW w:w="2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83738F" w14:textId="77777777" w:rsidR="00F065CD" w:rsidRPr="00C30618" w:rsidRDefault="00F065CD" w:rsidP="00072577"/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F52652" w14:textId="77777777" w:rsidR="00F065CD" w:rsidRPr="00C30618" w:rsidRDefault="00F065CD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CBC472" w14:textId="77777777" w:rsidR="00F065CD" w:rsidRPr="00C30618" w:rsidRDefault="00F065CD" w:rsidP="00072577">
            <w:pPr>
              <w:jc w:val="center"/>
            </w:pPr>
            <w:r w:rsidRPr="0019751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F065CD" w:rsidRPr="00C30618" w14:paraId="46E0D17A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09CB536" w14:textId="77777777" w:rsidR="00F065CD" w:rsidRPr="00C30618" w:rsidRDefault="00F065CD" w:rsidP="00072577"/>
        </w:tc>
      </w:tr>
      <w:tr w:rsidR="00F065CD" w:rsidRPr="00C30618" w14:paraId="1A1B3DB9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39D10EB6" w14:textId="77777777" w:rsidR="00F065CD" w:rsidRPr="00C30618" w:rsidRDefault="00F065CD" w:rsidP="00072577">
            <w:r w:rsidRPr="00DA54E3">
              <w:t>Возможные наименования должностей, профессий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242E2A58" w14:textId="2E78DA77" w:rsidR="00F065CD" w:rsidRPr="00D86112" w:rsidRDefault="00F065CD" w:rsidP="00F065CD">
            <w:r w:rsidRPr="00674ABE">
              <w:t xml:space="preserve">Инженер по </w:t>
            </w:r>
            <w:r>
              <w:t>автоматизированным системам управления машиностроительным предприятием</w:t>
            </w:r>
            <w:r w:rsidRPr="00674ABE">
              <w:t xml:space="preserve"> </w:t>
            </w:r>
            <w:r w:rsidRPr="00674ABE">
              <w:rPr>
                <w:lang w:val="en-US"/>
              </w:rPr>
              <w:t>III</w:t>
            </w:r>
            <w:r w:rsidRPr="00674ABE">
              <w:t xml:space="preserve"> категории</w:t>
            </w:r>
          </w:p>
        </w:tc>
      </w:tr>
      <w:tr w:rsidR="00F065CD" w:rsidRPr="00C30618" w14:paraId="1AF621F6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14:paraId="221BAE30" w14:textId="77777777" w:rsidR="00F065CD" w:rsidRPr="00C30618" w:rsidRDefault="00F065CD" w:rsidP="00072577"/>
        </w:tc>
      </w:tr>
      <w:tr w:rsidR="00F065CD" w:rsidRPr="00C30618" w14:paraId="5966624B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6F818885" w14:textId="77777777" w:rsidR="00F065CD" w:rsidRPr="00C30618" w:rsidRDefault="00F065CD" w:rsidP="00072577">
            <w:r w:rsidRPr="00C30618">
              <w:t>Требования к образованию и обучению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575F5252" w14:textId="77777777" w:rsidR="00F065CD" w:rsidRDefault="00F065CD" w:rsidP="00072577"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14:paraId="7EE6054D" w14:textId="77777777" w:rsidR="00F065CD" w:rsidRPr="00150755" w:rsidRDefault="00F065CD" w:rsidP="00072577">
            <w:r w:rsidRPr="00245FA5">
              <w:t>Высшее образование</w:t>
            </w:r>
            <w:r>
              <w:t xml:space="preserve"> – бакалавриат</w:t>
            </w:r>
          </w:p>
        </w:tc>
      </w:tr>
      <w:tr w:rsidR="00F065CD" w:rsidRPr="00C30618" w14:paraId="7BFC65F8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47D5B2E2" w14:textId="77777777" w:rsidR="00F065CD" w:rsidRPr="00C30618" w:rsidRDefault="00F065CD" w:rsidP="00072577">
            <w:r w:rsidRPr="00C30618">
              <w:t>Требования к опыту практической работы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0437C755" w14:textId="77777777" w:rsidR="00C22FB5" w:rsidRPr="005D2868" w:rsidRDefault="00F065CD" w:rsidP="00C22FB5">
            <w:r>
              <w:t xml:space="preserve">Не менее </w:t>
            </w:r>
            <w:r w:rsidR="00C22FB5">
              <w:t>трех</w:t>
            </w:r>
            <w:r>
              <w:t xml:space="preserve"> лет техником </w:t>
            </w:r>
            <w:r w:rsidR="00C22FB5">
              <w:t xml:space="preserve">для получивших среднее профессиональное образование </w:t>
            </w:r>
            <w:r w:rsidR="00C22FB5" w:rsidRPr="005D2868">
              <w:t>– программы подготовки специалистов среднего звена</w:t>
            </w:r>
          </w:p>
          <w:p w14:paraId="645DC285" w14:textId="7852313C" w:rsidR="00F065CD" w:rsidRPr="00D86112" w:rsidRDefault="00F065CD" w:rsidP="00072577">
            <w:r w:rsidRPr="00B67C21">
              <w:t xml:space="preserve">Без требований к опыту практической работы при наличии высшего образования – </w:t>
            </w:r>
            <w:r>
              <w:t>бакалавриат</w:t>
            </w:r>
          </w:p>
        </w:tc>
      </w:tr>
      <w:tr w:rsidR="00F065CD" w:rsidRPr="00C30618" w14:paraId="653F874D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1CE0CC63" w14:textId="77777777" w:rsidR="00F065CD" w:rsidRPr="00C30618" w:rsidRDefault="00F065CD" w:rsidP="00072577">
            <w:r w:rsidRPr="00C30618">
              <w:t>Особые условия допуска к работе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770DBE04" w14:textId="77777777" w:rsidR="00F065CD" w:rsidRPr="00F33CBE" w:rsidRDefault="00F065CD" w:rsidP="00072577">
            <w:r>
              <w:rPr>
                <w:shd w:val="clear" w:color="auto" w:fill="FFFFFF"/>
              </w:rPr>
              <w:t>-</w:t>
            </w:r>
          </w:p>
        </w:tc>
      </w:tr>
      <w:tr w:rsidR="00F065CD" w:rsidRPr="00C30618" w14:paraId="29499BC4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51368BE2" w14:textId="77777777" w:rsidR="00F065CD" w:rsidRPr="00B67C21" w:rsidRDefault="00F065CD" w:rsidP="00072577">
            <w:r w:rsidRPr="00B67C21">
              <w:t>Другие характеристики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4236077C" w14:textId="77777777" w:rsidR="002A18BD" w:rsidRPr="003869EF" w:rsidRDefault="002A18BD" w:rsidP="002A18BD">
            <w:r w:rsidRPr="003869EF">
              <w:t>Рекомендуется:</w:t>
            </w:r>
          </w:p>
          <w:p w14:paraId="2DC9E8BB" w14:textId="77777777" w:rsidR="002A18BD" w:rsidRPr="003869EF" w:rsidRDefault="002A18BD" w:rsidP="002A18BD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</w:t>
            </w:r>
            <w:r>
              <w:t xml:space="preserve">информационных систем </w:t>
            </w:r>
            <w:r w:rsidRPr="003869EF">
              <w:t xml:space="preserve">для получивших образование по специальностям машиностроительного профиля </w:t>
            </w:r>
          </w:p>
          <w:p w14:paraId="35F208C1" w14:textId="77777777" w:rsidR="002A18BD" w:rsidRPr="003869EF" w:rsidRDefault="002A18BD" w:rsidP="002A18BD">
            <w:r w:rsidRPr="003869EF">
              <w:t xml:space="preserve">или </w:t>
            </w:r>
          </w:p>
          <w:p w14:paraId="34A1410F" w14:textId="21469E25" w:rsidR="00F065CD" w:rsidRPr="00B67C21" w:rsidRDefault="002A18BD" w:rsidP="002A18BD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>
              <w:t>в области машиностроения</w:t>
            </w:r>
            <w:r w:rsidRPr="003869EF">
              <w:t xml:space="preserve"> для получивших образование по специальностям в области </w:t>
            </w:r>
            <w:r>
              <w:t>информационных систем</w:t>
            </w:r>
          </w:p>
        </w:tc>
      </w:tr>
      <w:tr w:rsidR="00F065CD" w:rsidRPr="00C30618" w14:paraId="2220E1AF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07E97457" w14:textId="77777777" w:rsidR="00F065CD" w:rsidRPr="00C30618" w:rsidRDefault="00F065CD" w:rsidP="00072577">
            <w:r w:rsidRPr="00C30618">
              <w:t>Дополнительные характеристики</w:t>
            </w:r>
          </w:p>
        </w:tc>
      </w:tr>
      <w:tr w:rsidR="00F065CD" w:rsidRPr="00C30618" w14:paraId="11E23ECC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27EB344" w14:textId="77777777" w:rsidR="00F065CD" w:rsidRPr="003A5EA3" w:rsidRDefault="00F065CD" w:rsidP="00072577">
            <w:pPr>
              <w:jc w:val="center"/>
            </w:pPr>
            <w:r w:rsidRPr="003A5EA3">
              <w:t>Наименование документа</w:t>
            </w:r>
          </w:p>
        </w:tc>
        <w:tc>
          <w:tcPr>
            <w:tcW w:w="770" w:type="pct"/>
            <w:gridSpan w:val="2"/>
            <w:tcBorders>
              <w:bottom w:val="single" w:sz="4" w:space="0" w:color="808080"/>
            </w:tcBorders>
            <w:vAlign w:val="center"/>
          </w:tcPr>
          <w:p w14:paraId="31B0167D" w14:textId="77777777" w:rsidR="00F065CD" w:rsidRPr="003A5EA3" w:rsidRDefault="00F065CD" w:rsidP="00072577">
            <w:pPr>
              <w:jc w:val="center"/>
            </w:pPr>
            <w:r w:rsidRPr="003A5EA3">
              <w:t>Код</w:t>
            </w:r>
          </w:p>
        </w:tc>
        <w:tc>
          <w:tcPr>
            <w:tcW w:w="278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B5B8AA2" w14:textId="77777777" w:rsidR="00F065CD" w:rsidRPr="003A5EA3" w:rsidRDefault="00F065CD" w:rsidP="00072577">
            <w:pPr>
              <w:jc w:val="center"/>
            </w:pPr>
            <w:r w:rsidRPr="003A5EA3">
              <w:t>Наименование базовой группы, должности (профессии) или специальности</w:t>
            </w:r>
          </w:p>
        </w:tc>
      </w:tr>
      <w:tr w:rsidR="00F065CD" w:rsidRPr="00C30618" w14:paraId="30D63904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F8FD8B3" w14:textId="77777777" w:rsidR="00F065CD" w:rsidRPr="003A5EA3" w:rsidRDefault="00F065CD" w:rsidP="00072577">
            <w:pPr>
              <w:rPr>
                <w:vertAlign w:val="superscript"/>
              </w:rPr>
            </w:pPr>
            <w:r w:rsidRPr="003A5EA3">
              <w:t>ОКЗ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C791488" w14:textId="77777777" w:rsidR="00F065CD" w:rsidRPr="003A5EA3" w:rsidRDefault="00F065CD" w:rsidP="00072577">
            <w:r w:rsidRPr="004F0469">
              <w:t>2141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C158684" w14:textId="77777777" w:rsidR="00F065CD" w:rsidRPr="003A5EA3" w:rsidRDefault="00F065CD" w:rsidP="00072577">
            <w:r w:rsidRPr="004F0469">
              <w:t>Инженеры в промышленности и на производстве</w:t>
            </w:r>
          </w:p>
        </w:tc>
      </w:tr>
      <w:tr w:rsidR="00F065CD" w:rsidRPr="00C30618" w14:paraId="41466041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55617BC" w14:textId="77777777" w:rsidR="00F065CD" w:rsidRPr="003A5EA3" w:rsidRDefault="00F065CD" w:rsidP="00072577">
            <w:r w:rsidRPr="003A5EA3">
              <w:t>ЕКС</w:t>
            </w:r>
            <w:r w:rsidRPr="003A5EA3">
              <w:rPr>
                <w:vertAlign w:val="superscript"/>
              </w:rPr>
              <w:endnoteReference w:id="6"/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2D9537F" w14:textId="77777777" w:rsidR="00F065CD" w:rsidRPr="003A5EA3" w:rsidRDefault="00F065CD" w:rsidP="00072577">
            <w:r w:rsidRPr="003A5EA3">
              <w:t>-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66524ED" w14:textId="0791D3E4" w:rsidR="00F065CD" w:rsidRPr="003A5EA3" w:rsidRDefault="00F065CD" w:rsidP="00072577">
            <w:pPr>
              <w:rPr>
                <w:bCs w:val="0"/>
              </w:rPr>
            </w:pPr>
            <w:r w:rsidRPr="00F065CD">
              <w:rPr>
                <w:bCs w:val="0"/>
              </w:rPr>
              <w:t>Инженер по автоматизированным системам управления производством</w:t>
            </w:r>
          </w:p>
        </w:tc>
      </w:tr>
      <w:tr w:rsidR="00F065CD" w:rsidRPr="00C30618" w14:paraId="5C68588D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3E77461" w14:textId="77777777" w:rsidR="00F065CD" w:rsidRPr="00912C11" w:rsidRDefault="00F065CD" w:rsidP="00072577">
            <w:pPr>
              <w:rPr>
                <w:bCs w:val="0"/>
              </w:rPr>
            </w:pPr>
            <w:r w:rsidRPr="00912C11">
              <w:rPr>
                <w:bCs w:val="0"/>
              </w:rPr>
              <w:t>ОКПДТР</w:t>
            </w:r>
            <w:r w:rsidRPr="00912C11">
              <w:rPr>
                <w:bCs w:val="0"/>
                <w:vertAlign w:val="superscript"/>
              </w:rPr>
              <w:endnoteReference w:id="7"/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168941E" w14:textId="22205443" w:rsidR="00F065CD" w:rsidRPr="00912C11" w:rsidRDefault="00F065CD" w:rsidP="00072577">
            <w:pPr>
              <w:rPr>
                <w:bCs w:val="0"/>
              </w:rPr>
            </w:pPr>
            <w:r>
              <w:t>22524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4407056F" w14:textId="04165E40" w:rsidR="00F065CD" w:rsidRPr="00912C11" w:rsidRDefault="00F065CD" w:rsidP="00072577">
            <w:pPr>
              <w:rPr>
                <w:bCs w:val="0"/>
              </w:rPr>
            </w:pPr>
            <w:r>
              <w:t>Инженер по автоматизированным системам управления производством</w:t>
            </w:r>
          </w:p>
        </w:tc>
      </w:tr>
      <w:tr w:rsidR="00C32D87" w:rsidRPr="00C30618" w14:paraId="22471414" w14:textId="77777777" w:rsidTr="000E6F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45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A1A0246" w14:textId="77777777" w:rsidR="00C32D87" w:rsidRPr="003A5EA3" w:rsidRDefault="00C32D87" w:rsidP="001543DE">
            <w:r w:rsidRPr="003A5EA3">
              <w:t>ОКСО</w:t>
            </w:r>
            <w:r w:rsidRPr="003A5EA3">
              <w:rPr>
                <w:rStyle w:val="af2"/>
              </w:rPr>
              <w:endnoteReference w:id="8"/>
            </w:r>
          </w:p>
        </w:tc>
        <w:tc>
          <w:tcPr>
            <w:tcW w:w="77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D6043B" w14:textId="5A2645DE" w:rsidR="00C32D87" w:rsidRPr="007E03C0" w:rsidRDefault="00C32D87" w:rsidP="001543DE">
            <w:pPr>
              <w:rPr>
                <w:bCs w:val="0"/>
                <w:shd w:val="clear" w:color="auto" w:fill="FFFFFF"/>
              </w:rPr>
            </w:pPr>
            <w:r w:rsidRPr="00861FC9">
              <w:t>2.09.02.04</w:t>
            </w:r>
          </w:p>
        </w:tc>
        <w:tc>
          <w:tcPr>
            <w:tcW w:w="278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6D2C3E" w14:textId="57E4397C" w:rsidR="00C32D87" w:rsidRPr="007E03C0" w:rsidRDefault="00C32D87" w:rsidP="001543DE">
            <w:r w:rsidRPr="00861FC9">
              <w:t>Информационные системы (по отраслям)</w:t>
            </w:r>
          </w:p>
        </w:tc>
      </w:tr>
      <w:tr w:rsidR="00C32D87" w:rsidRPr="00C30618" w14:paraId="31E57464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41D0BA" w14:textId="77777777" w:rsidR="00C32D87" w:rsidRPr="003A5EA3" w:rsidRDefault="00C32D87" w:rsidP="001543DE"/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BF12EBC" w14:textId="2A21CB62" w:rsidR="00C32D87" w:rsidRPr="007E03C0" w:rsidRDefault="00C32D87" w:rsidP="001543DE">
            <w:pPr>
              <w:rPr>
                <w:bCs w:val="0"/>
                <w:shd w:val="clear" w:color="auto" w:fill="FFFFFF"/>
              </w:rPr>
            </w:pPr>
            <w:r>
              <w:t>2.15.02.07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E9AC0DC" w14:textId="06940BF6" w:rsidR="00C32D87" w:rsidRPr="007E03C0" w:rsidRDefault="00C32D87" w:rsidP="001543DE">
            <w:r w:rsidRPr="00456A38">
              <w:t>Автоматизация технологических процессов и производств (по отраслям)</w:t>
            </w:r>
          </w:p>
        </w:tc>
      </w:tr>
      <w:tr w:rsidR="00C32D87" w:rsidRPr="00C30618" w14:paraId="4F3C464B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2D43B3" w14:textId="77777777" w:rsidR="00C32D87" w:rsidRPr="003A5EA3" w:rsidRDefault="00C32D87" w:rsidP="001543DE"/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28B21C3" w14:textId="010CF89D" w:rsidR="00C32D87" w:rsidRDefault="00C32D87" w:rsidP="001543DE">
            <w:r w:rsidRPr="00861FC9">
              <w:rPr>
                <w:bCs w:val="0"/>
                <w:shd w:val="clear" w:color="auto" w:fill="FFFFFF"/>
              </w:rPr>
              <w:t>2.09.03.02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E9B19DE" w14:textId="4523C929" w:rsidR="00C32D87" w:rsidRDefault="00C32D87" w:rsidP="001543DE">
            <w:r w:rsidRPr="00861FC9">
              <w:t>Информационные системы и технологии</w:t>
            </w:r>
          </w:p>
        </w:tc>
      </w:tr>
      <w:tr w:rsidR="00C32D87" w:rsidRPr="00C30618" w14:paraId="2B62F138" w14:textId="77777777" w:rsidTr="00C32D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B9FE97" w14:textId="77777777" w:rsidR="00C32D87" w:rsidRPr="003A5EA3" w:rsidRDefault="00C32D87" w:rsidP="001543DE"/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168B3F4" w14:textId="6F3B29B7" w:rsidR="00C32D87" w:rsidRDefault="00C32D87" w:rsidP="001543DE">
            <w:r w:rsidRPr="00861FC9">
              <w:t>2.15.03.04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8CC9453" w14:textId="10886FEA" w:rsidR="00C32D87" w:rsidRPr="00456A38" w:rsidRDefault="00C32D87" w:rsidP="001543DE">
            <w:r w:rsidRPr="00861FC9">
              <w:t>Автоматизация технологических процессов и производств</w:t>
            </w:r>
          </w:p>
        </w:tc>
      </w:tr>
    </w:tbl>
    <w:bookmarkEnd w:id="4"/>
    <w:bookmarkEnd w:id="5"/>
    <w:p w14:paraId="1476819E" w14:textId="62FE13BB" w:rsidR="00CF4C05" w:rsidRPr="00164D0B" w:rsidRDefault="00CF4C05" w:rsidP="00CF4C05">
      <w:pPr>
        <w:pStyle w:val="3"/>
      </w:pPr>
      <w:r w:rsidRPr="00164D0B">
        <w:t>3.</w:t>
      </w:r>
      <w:r>
        <w:rPr>
          <w:lang w:val="en-US"/>
        </w:rPr>
        <w:t>2</w:t>
      </w:r>
      <w:r w:rsidRPr="00164D0B">
        <w:t>.</w:t>
      </w:r>
      <w:r>
        <w:t>1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CF4C05" w:rsidRPr="00C30618" w14:paraId="503DC070" w14:textId="77777777" w:rsidTr="00305174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574E10" w14:textId="77777777" w:rsidR="00CF4C05" w:rsidRPr="00C30618" w:rsidRDefault="00CF4C05" w:rsidP="00305174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A701D" w14:textId="77777777" w:rsidR="00CF4C05" w:rsidRPr="00C30618" w:rsidRDefault="00CF4C05" w:rsidP="00305174">
            <w:r>
              <w:t>Разработка методического обеспечения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8BDA23" w14:textId="77777777" w:rsidR="00CF4C05" w:rsidRPr="00C30618" w:rsidRDefault="00CF4C05" w:rsidP="00305174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C1CC5" w14:textId="04BB4A71" w:rsidR="00CF4C05" w:rsidRPr="00C30618" w:rsidRDefault="00CF4C05" w:rsidP="00CF4C05">
            <w:r>
              <w:rPr>
                <w:lang w:val="en-US"/>
              </w:rPr>
              <w:t>B</w:t>
            </w:r>
            <w:r w:rsidRPr="00C30618">
              <w:t>/0</w:t>
            </w:r>
            <w:r>
              <w:t>1</w:t>
            </w:r>
            <w:r w:rsidRPr="00C30618">
              <w:t>.5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28AA47" w14:textId="77777777" w:rsidR="00CF4C05" w:rsidRPr="00C30618" w:rsidRDefault="00CF4C05" w:rsidP="00305174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93CC9" w14:textId="77777777" w:rsidR="00CF4C05" w:rsidRPr="00C30618" w:rsidRDefault="00CF4C05" w:rsidP="00305174">
            <w:pPr>
              <w:jc w:val="center"/>
            </w:pPr>
            <w:r>
              <w:t>5</w:t>
            </w:r>
          </w:p>
        </w:tc>
      </w:tr>
      <w:tr w:rsidR="00CF4C05" w:rsidRPr="00C30618" w14:paraId="3294220F" w14:textId="77777777" w:rsidTr="00305174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C0C6539" w14:textId="77777777" w:rsidR="00CF4C05" w:rsidRPr="00C30618" w:rsidRDefault="00CF4C05" w:rsidP="00305174"/>
        </w:tc>
      </w:tr>
      <w:tr w:rsidR="00CF4C05" w:rsidRPr="00C30618" w14:paraId="5F6402F7" w14:textId="77777777" w:rsidTr="003051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EB7815" w14:textId="77777777" w:rsidR="00CF4C05" w:rsidRPr="00C30618" w:rsidRDefault="00CF4C05" w:rsidP="00305174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6AA748" w14:textId="77777777" w:rsidR="00CF4C05" w:rsidRPr="00C30618" w:rsidRDefault="00CF4C05" w:rsidP="00305174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A02D20" w14:textId="77777777" w:rsidR="00CF4C05" w:rsidRPr="00C30618" w:rsidRDefault="00CF4C05" w:rsidP="00305174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F018C3" w14:textId="77777777" w:rsidR="00CF4C05" w:rsidRPr="00C30618" w:rsidRDefault="00CF4C05" w:rsidP="00305174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F2DF82" w14:textId="77777777" w:rsidR="00CF4C05" w:rsidRPr="00C30618" w:rsidRDefault="00CF4C05" w:rsidP="00305174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756302" w14:textId="77777777" w:rsidR="00CF4C05" w:rsidRPr="00C30618" w:rsidRDefault="00CF4C05" w:rsidP="00305174">
            <w:pPr>
              <w:jc w:val="center"/>
            </w:pPr>
          </w:p>
        </w:tc>
      </w:tr>
      <w:tr w:rsidR="00CF4C05" w:rsidRPr="00C30618" w14:paraId="36810876" w14:textId="77777777" w:rsidTr="003051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D2A343" w14:textId="77777777" w:rsidR="00CF4C05" w:rsidRPr="00C30618" w:rsidRDefault="00CF4C05" w:rsidP="00305174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CDF98A" w14:textId="77777777" w:rsidR="00CF4C05" w:rsidRPr="00C30618" w:rsidRDefault="00CF4C05" w:rsidP="00305174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EADF74" w14:textId="77777777" w:rsidR="00CF4C05" w:rsidRPr="00C30618" w:rsidRDefault="00CF4C05" w:rsidP="00305174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B2116" w14:textId="77777777" w:rsidR="00CF4C05" w:rsidRPr="00C30618" w:rsidRDefault="00CF4C05" w:rsidP="00305174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CF4C05" w:rsidRPr="00C30618" w14:paraId="30FB06D2" w14:textId="77777777" w:rsidTr="00305174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0F2E5B94" w14:textId="77777777" w:rsidR="00CF4C05" w:rsidRPr="00C30618" w:rsidRDefault="00CF4C05" w:rsidP="00305174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07C05E6" w14:textId="77777777" w:rsidR="00CF4C05" w:rsidRPr="00C30618" w:rsidRDefault="00CF4C05" w:rsidP="00305174"/>
        </w:tc>
      </w:tr>
      <w:tr w:rsidR="00CF4C05" w:rsidRPr="00C30618" w14:paraId="5738C11A" w14:textId="77777777" w:rsidTr="0030517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17DF5" w14:textId="77777777" w:rsidR="00CF4C05" w:rsidRPr="00C30618" w:rsidRDefault="00CF4C05" w:rsidP="00305174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89F2E9" w14:textId="77777777" w:rsidR="00CF4C05" w:rsidRPr="00061852" w:rsidRDefault="00CF4C05" w:rsidP="00305174">
            <w:pPr>
              <w:pStyle w:val="aff4"/>
            </w:pPr>
            <w:r>
              <w:t>Разработка и актуализация эксплуатационной документации на АСУП</w:t>
            </w:r>
          </w:p>
        </w:tc>
      </w:tr>
      <w:tr w:rsidR="00CF4C05" w:rsidRPr="00C30618" w14:paraId="2F3E2977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54EC8B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37221" w14:textId="77777777" w:rsidR="00CF4C05" w:rsidRDefault="00CF4C05" w:rsidP="00305174">
            <w:pPr>
              <w:pStyle w:val="aff4"/>
            </w:pPr>
            <w:r>
              <w:t xml:space="preserve">Разработка регламентов эксплуатации АСУП и </w:t>
            </w:r>
            <w:r w:rsidRPr="002658BC">
              <w:t>индивидуальных регла</w:t>
            </w:r>
            <w:r>
              <w:t>ментов экстренного реагирования</w:t>
            </w:r>
          </w:p>
        </w:tc>
      </w:tr>
      <w:tr w:rsidR="00CF4C05" w:rsidRPr="00C30618" w14:paraId="09FE374A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C98D06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4145F" w14:textId="77777777" w:rsidR="00CF4C05" w:rsidRPr="00061852" w:rsidRDefault="00CF4C05" w:rsidP="00305174">
            <w:pPr>
              <w:pStyle w:val="aff4"/>
            </w:pPr>
            <w:r>
              <w:t xml:space="preserve">Разработка регламентов </w:t>
            </w:r>
            <w:r w:rsidRPr="00F1762A">
              <w:t>резервного копирования</w:t>
            </w:r>
            <w:r>
              <w:t xml:space="preserve"> </w:t>
            </w:r>
            <w:r w:rsidRPr="002658BC">
              <w:t xml:space="preserve">и аварийного восстановления </w:t>
            </w:r>
            <w:r>
              <w:t>баз данных</w:t>
            </w:r>
          </w:p>
        </w:tc>
      </w:tr>
      <w:tr w:rsidR="00CF4C05" w:rsidRPr="00C30618" w14:paraId="6766B089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BBCE3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AA5AB6" w14:textId="77777777" w:rsidR="00CF4C05" w:rsidRPr="00061852" w:rsidRDefault="00CF4C05" w:rsidP="00305174">
            <w:pPr>
              <w:pStyle w:val="aff4"/>
            </w:pPr>
            <w:r w:rsidRPr="0005141C">
              <w:t xml:space="preserve">Разработка технологий </w:t>
            </w:r>
            <w:r>
              <w:t>проверки</w:t>
            </w:r>
            <w:r w:rsidRPr="0005141C">
              <w:t xml:space="preserve"> достоверности вводимых данных, непротиворечивости нормативно-справочной информации</w:t>
            </w:r>
          </w:p>
        </w:tc>
      </w:tr>
      <w:tr w:rsidR="00CF4C05" w:rsidRPr="00C30618" w14:paraId="793202F3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F6F5A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FCC00" w14:textId="77777777" w:rsidR="00CF4C05" w:rsidRPr="00061852" w:rsidRDefault="00CF4C05" w:rsidP="00305174">
            <w:pPr>
              <w:pStyle w:val="aff4"/>
            </w:pPr>
            <w:r w:rsidRPr="0005141C">
              <w:t>Разработка регламентов и процедур обеспечения</w:t>
            </w:r>
            <w:r>
              <w:t xml:space="preserve"> защиты данных и </w:t>
            </w:r>
            <w:r w:rsidRPr="0005141C">
              <w:t>над</w:t>
            </w:r>
            <w:r>
              <w:t>е</w:t>
            </w:r>
            <w:r w:rsidRPr="0005141C">
              <w:t xml:space="preserve">жности </w:t>
            </w:r>
            <w:r>
              <w:t>их хранения</w:t>
            </w:r>
          </w:p>
        </w:tc>
      </w:tr>
      <w:tr w:rsidR="00CF4C05" w:rsidRPr="00C30618" w14:paraId="4FF5ECCA" w14:textId="77777777" w:rsidTr="0030517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127B0" w14:textId="77777777" w:rsidR="00CF4C05" w:rsidRPr="00C30618" w:rsidDel="002A1D54" w:rsidRDefault="00CF4C05" w:rsidP="00305174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C7DE0" w14:textId="77777777" w:rsidR="00CF4C05" w:rsidRPr="00061852" w:rsidRDefault="00CF4C05" w:rsidP="00305174">
            <w:pPr>
              <w:pStyle w:val="aff4"/>
            </w:pPr>
            <w:r>
              <w:t>Выявлять требования к эксплуатационной документации</w:t>
            </w:r>
          </w:p>
        </w:tc>
      </w:tr>
      <w:tr w:rsidR="00CF4C05" w:rsidRPr="00C30618" w14:paraId="46D0E72F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8F1D6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2609A" w14:textId="77777777" w:rsidR="00CF4C05" w:rsidRPr="00061852" w:rsidRDefault="00CF4C05" w:rsidP="00305174">
            <w:pPr>
              <w:pStyle w:val="aff4"/>
            </w:pPr>
            <w:r>
              <w:t xml:space="preserve">Оценивать необходимость проверки </w:t>
            </w:r>
            <w:r w:rsidRPr="0005141C">
              <w:t>достоверности вводимых данных</w:t>
            </w:r>
            <w:r>
              <w:t xml:space="preserve"> и </w:t>
            </w:r>
            <w:r w:rsidRPr="0005141C">
              <w:t>непротиворечивости нормативно-справочной информации</w:t>
            </w:r>
          </w:p>
        </w:tc>
      </w:tr>
      <w:tr w:rsidR="00CF4C05" w:rsidRPr="00C30618" w14:paraId="3FBF7D44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1DDD9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E8BDA1" w14:textId="77777777" w:rsidR="00CF4C05" w:rsidRPr="00061852" w:rsidRDefault="00CF4C05" w:rsidP="00305174">
            <w:pPr>
              <w:pStyle w:val="aff4"/>
            </w:pPr>
            <w:r>
              <w:t>Выбирать методы и средства проверки</w:t>
            </w:r>
            <w:r w:rsidRPr="0005141C">
              <w:t xml:space="preserve"> достоверности вводимых данных, непротиворечивости нормативно-справочной информации</w:t>
            </w:r>
          </w:p>
        </w:tc>
      </w:tr>
      <w:tr w:rsidR="00CF4C05" w:rsidRPr="00C30618" w14:paraId="4F51E53C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3560E3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D2AD60" w14:textId="0B215E7C" w:rsidR="00CF4C05" w:rsidRPr="00061852" w:rsidRDefault="00CD5AD9" w:rsidP="00305174">
            <w:pPr>
              <w:pStyle w:val="aff4"/>
            </w:pPr>
            <w:r w:rsidRPr="00242EFD">
              <w:t xml:space="preserve">Использовать текстовые редакторы (процессоры) для </w:t>
            </w:r>
            <w:r>
              <w:t xml:space="preserve">создания и </w:t>
            </w:r>
            <w:r w:rsidRPr="00242EFD">
              <w:t>оформления</w:t>
            </w:r>
            <w:r>
              <w:t xml:space="preserve"> технических и организационно-распорядительных документов</w:t>
            </w:r>
          </w:p>
        </w:tc>
      </w:tr>
      <w:tr w:rsidR="009A6BD3" w:rsidRPr="00C30618" w14:paraId="5ECF54B6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E17831" w14:textId="77777777" w:rsidR="009A6BD3" w:rsidRPr="00C30618" w:rsidDel="002A1D54" w:rsidRDefault="009A6BD3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CCFB3D" w14:textId="316A5B4B" w:rsidR="009A6BD3" w:rsidRPr="00581AE6" w:rsidRDefault="009A6BD3" w:rsidP="00305174">
            <w:pPr>
              <w:pStyle w:val="aff4"/>
            </w:pPr>
            <w:r w:rsidRPr="008746C8">
              <w:t xml:space="preserve">Создавать несложные </w:t>
            </w:r>
            <w:r>
              <w:t>рисунки для оформления технической документации на АСУП с использованием компьютерных программ</w:t>
            </w:r>
            <w:r w:rsidRPr="008746C8">
              <w:t xml:space="preserve"> для работы с графической информацией</w:t>
            </w:r>
          </w:p>
        </w:tc>
      </w:tr>
      <w:tr w:rsidR="00CF4C05" w:rsidRPr="00C30618" w14:paraId="27B4ECFC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412D4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3154C" w14:textId="77777777" w:rsidR="00CF4C05" w:rsidRPr="00061852" w:rsidRDefault="00CF4C05" w:rsidP="00305174">
            <w:pPr>
              <w:pStyle w:val="aff4"/>
            </w:pPr>
            <w:r>
              <w:t>Оценивать необходимый объем процедур</w:t>
            </w:r>
            <w:r w:rsidRPr="0005141C">
              <w:t xml:space="preserve"> обеспечения</w:t>
            </w:r>
            <w:r>
              <w:t xml:space="preserve"> защиты данных и </w:t>
            </w:r>
            <w:r w:rsidRPr="0005141C">
              <w:t>над</w:t>
            </w:r>
            <w:r>
              <w:t>е</w:t>
            </w:r>
            <w:r w:rsidRPr="0005141C">
              <w:t xml:space="preserve">жности </w:t>
            </w:r>
            <w:r>
              <w:t>их хранения</w:t>
            </w:r>
          </w:p>
        </w:tc>
      </w:tr>
      <w:tr w:rsidR="00CF4C05" w:rsidRPr="00C30618" w14:paraId="271D332F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F45A5C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3B5AF4" w14:textId="77777777" w:rsidR="00CF4C05" w:rsidRPr="00061852" w:rsidRDefault="00CF4C05" w:rsidP="00305174">
            <w:pPr>
              <w:pStyle w:val="aff4"/>
            </w:pPr>
            <w:r>
              <w:t xml:space="preserve">Выбирать методы и средства </w:t>
            </w:r>
            <w:r w:rsidRPr="0005141C">
              <w:t>обеспечения</w:t>
            </w:r>
            <w:r>
              <w:t xml:space="preserve"> защиты данных и </w:t>
            </w:r>
            <w:r w:rsidRPr="0005141C">
              <w:t>над</w:t>
            </w:r>
            <w:r>
              <w:t>е</w:t>
            </w:r>
            <w:r w:rsidRPr="0005141C">
              <w:t xml:space="preserve">жности </w:t>
            </w:r>
            <w:r>
              <w:t>их хранения</w:t>
            </w:r>
          </w:p>
        </w:tc>
      </w:tr>
      <w:tr w:rsidR="00CF4C05" w:rsidRPr="00C30618" w14:paraId="7CB2CF70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1652C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30D52" w14:textId="11E2FACE" w:rsidR="00CF4C05" w:rsidRPr="00061852" w:rsidRDefault="00CF4C05" w:rsidP="00953078">
            <w:pPr>
              <w:pStyle w:val="aff4"/>
            </w:pPr>
            <w:r>
              <w:t xml:space="preserve">Использовать электронные подписи </w:t>
            </w:r>
            <w:r w:rsidR="00953078">
              <w:t>для обеспечения защиты и надежности хранения данных</w:t>
            </w:r>
          </w:p>
        </w:tc>
      </w:tr>
      <w:tr w:rsidR="00CF4C05" w:rsidRPr="00C30618" w14:paraId="0A7C47BA" w14:textId="77777777" w:rsidTr="0030517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BAD7D9" w14:textId="77777777" w:rsidR="00CF4C05" w:rsidRPr="00C30618" w:rsidDel="002A1D54" w:rsidRDefault="00CF4C05" w:rsidP="00305174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77CD2" w14:textId="77777777" w:rsidR="00CF4C05" w:rsidRPr="00590DB7" w:rsidRDefault="00CF4C05" w:rsidP="00305174">
            <w:pPr>
              <w:pStyle w:val="aff4"/>
            </w:pPr>
            <w:r w:rsidRPr="00AA5C38">
              <w:t>Требования</w:t>
            </w:r>
            <w:r>
              <w:t xml:space="preserve"> </w:t>
            </w:r>
            <w:r w:rsidRPr="00AA5C38">
              <w:t>к</w:t>
            </w:r>
            <w:r>
              <w:t xml:space="preserve"> </w:t>
            </w:r>
            <w:r w:rsidRPr="00AA5C38">
              <w:t>структуре,</w:t>
            </w:r>
            <w:r>
              <w:t xml:space="preserve"> </w:t>
            </w:r>
            <w:r w:rsidRPr="00AA5C38">
              <w:t>содержанию</w:t>
            </w:r>
            <w:r>
              <w:t xml:space="preserve"> </w:t>
            </w:r>
            <w:r w:rsidRPr="00AA5C38">
              <w:t>и</w:t>
            </w:r>
            <w:r>
              <w:t xml:space="preserve"> </w:t>
            </w:r>
            <w:r w:rsidRPr="00AA5C38">
              <w:t>оформлению</w:t>
            </w:r>
            <w:r>
              <w:t xml:space="preserve"> эксплуатационной </w:t>
            </w:r>
            <w:r w:rsidRPr="00AA5C38">
              <w:t>документации</w:t>
            </w:r>
          </w:p>
        </w:tc>
      </w:tr>
      <w:tr w:rsidR="00CF4C05" w:rsidRPr="00C30618" w14:paraId="7B362D9D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87054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5A2479" w14:textId="77777777" w:rsidR="00CF4C05" w:rsidRPr="00061852" w:rsidRDefault="00CF4C05" w:rsidP="00305174">
            <w:pPr>
              <w:pStyle w:val="aff4"/>
            </w:pPr>
            <w:r w:rsidRPr="00AA5C38">
              <w:t>Основы обеспечения информационной безопасности</w:t>
            </w:r>
          </w:p>
        </w:tc>
      </w:tr>
      <w:tr w:rsidR="00CF4C05" w:rsidRPr="00C30618" w14:paraId="1EA4E50D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80E362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A0107A" w14:textId="77777777" w:rsidR="00CF4C05" w:rsidRPr="00061852" w:rsidRDefault="00CF4C05" w:rsidP="00305174">
            <w:pPr>
              <w:pStyle w:val="aff4"/>
            </w:pPr>
            <w:r w:rsidRPr="00AA5C38">
              <w:t>Методы и средства защиты информации</w:t>
            </w:r>
          </w:p>
        </w:tc>
      </w:tr>
      <w:tr w:rsidR="00CF4C05" w:rsidRPr="00C30618" w14:paraId="0F362AEC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F3D733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939133" w14:textId="77777777" w:rsidR="00CF4C05" w:rsidRDefault="00CF4C05" w:rsidP="00305174">
            <w:pPr>
              <w:pStyle w:val="aff4"/>
            </w:pPr>
            <w:r>
              <w:t>Стандарты</w:t>
            </w:r>
            <w:r w:rsidRPr="00666A0D">
              <w:t xml:space="preserve"> информационной безопасности и защиты хранимых и передаваемых данных</w:t>
            </w:r>
          </w:p>
        </w:tc>
      </w:tr>
      <w:tr w:rsidR="00CF4C05" w:rsidRPr="00C30618" w14:paraId="06CDA339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94799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DC8455" w14:textId="77777777" w:rsidR="00CF4C05" w:rsidRDefault="00CF4C05" w:rsidP="00305174">
            <w:pPr>
              <w:pStyle w:val="aff4"/>
            </w:pPr>
            <w:r>
              <w:t>Методы</w:t>
            </w:r>
            <w:r w:rsidRPr="00666A0D">
              <w:t xml:space="preserve"> верификации данных в информационных базах АСУП</w:t>
            </w:r>
          </w:p>
        </w:tc>
      </w:tr>
      <w:tr w:rsidR="00CF4C05" w:rsidRPr="00C30618" w14:paraId="38B32380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FB7C3B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D99196" w14:textId="77777777" w:rsidR="00CF4C05" w:rsidRPr="00061852" w:rsidRDefault="00CF4C05" w:rsidP="00305174">
            <w:pPr>
              <w:pStyle w:val="aff4"/>
            </w:pPr>
            <w:r>
              <w:t>Основные технические характеристики оборудования АСУП</w:t>
            </w:r>
          </w:p>
        </w:tc>
      </w:tr>
      <w:tr w:rsidR="00CF4C05" w:rsidRPr="00C30618" w14:paraId="3FB486B9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65B094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33F7C2" w14:textId="725FB5C5" w:rsidR="00CF4C05" w:rsidRPr="00061852" w:rsidRDefault="00A754E3" w:rsidP="00305174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5544A7" w:rsidRPr="00C30618" w14:paraId="50827FFA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1385C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FBCA08" w14:textId="3EF87126" w:rsidR="005544A7" w:rsidRDefault="005544A7" w:rsidP="009A6BD3">
            <w:pPr>
              <w:pStyle w:val="aff4"/>
            </w:pPr>
            <w:r>
              <w:t>Функциональные возможности АСУП</w:t>
            </w:r>
          </w:p>
        </w:tc>
      </w:tr>
      <w:tr w:rsidR="005544A7" w:rsidRPr="00C30618" w14:paraId="46A3E815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4049B8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58FB0C" w14:textId="5C19A036" w:rsidR="005544A7" w:rsidRDefault="005544A7" w:rsidP="009A6BD3">
            <w:pPr>
              <w:pStyle w:val="aff4"/>
            </w:pPr>
            <w:r>
              <w:t>Порядок работы в АСУП</w:t>
            </w:r>
          </w:p>
        </w:tc>
      </w:tr>
      <w:tr w:rsidR="005544A7" w:rsidRPr="00C30618" w14:paraId="0F72657C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23762A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7916F5" w14:textId="079DBF9C" w:rsidR="005544A7" w:rsidRDefault="005544A7" w:rsidP="009A6BD3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5544A7" w:rsidRPr="00C30618" w14:paraId="1DA08E9F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DD5E4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3715C" w14:textId="49CC701B" w:rsidR="005544A7" w:rsidRDefault="005544A7" w:rsidP="009A6BD3">
            <w:pPr>
              <w:pStyle w:val="aff4"/>
            </w:pPr>
            <w:r w:rsidRPr="00581AE6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544A7" w:rsidRPr="00C30618" w14:paraId="25FA32F2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71548C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C54BD0" w14:textId="1038072A" w:rsidR="005544A7" w:rsidRPr="00B62CEB" w:rsidRDefault="005544A7" w:rsidP="00305174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5544A7" w:rsidRPr="00C30618" w14:paraId="013BABF9" w14:textId="77777777" w:rsidTr="0030517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748950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4A6B1" w14:textId="13CF2FC6" w:rsidR="005544A7" w:rsidRPr="00CA7D60" w:rsidRDefault="005544A7" w:rsidP="00305174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544A7" w:rsidRPr="00C30618" w14:paraId="546AB7E3" w14:textId="77777777" w:rsidTr="00305174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411080" w14:textId="77777777" w:rsidR="005544A7" w:rsidRPr="00C30618" w:rsidDel="002A1D54" w:rsidRDefault="005544A7" w:rsidP="00305174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2DC51" w14:textId="77777777" w:rsidR="005544A7" w:rsidRPr="00C30618" w:rsidRDefault="005544A7" w:rsidP="00305174">
            <w:pPr>
              <w:pStyle w:val="aff4"/>
            </w:pPr>
            <w:r>
              <w:t>-</w:t>
            </w:r>
          </w:p>
        </w:tc>
      </w:tr>
    </w:tbl>
    <w:p w14:paraId="37F37E36" w14:textId="0DBF9F4C" w:rsidR="00F065CD" w:rsidRPr="00164D0B" w:rsidRDefault="00F065CD" w:rsidP="00F065CD">
      <w:pPr>
        <w:pStyle w:val="3"/>
      </w:pPr>
      <w:r w:rsidRPr="00164D0B">
        <w:t>3.</w:t>
      </w:r>
      <w:r w:rsidR="00B9069E">
        <w:rPr>
          <w:lang w:val="en-US"/>
        </w:rPr>
        <w:t>2</w:t>
      </w:r>
      <w:r w:rsidRPr="00164D0B">
        <w:t>.</w:t>
      </w:r>
      <w:r w:rsidR="00CF4C05">
        <w:t>2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F065CD" w:rsidRPr="00C30618" w14:paraId="2DC19709" w14:textId="77777777" w:rsidTr="0007257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3DA241" w14:textId="77777777" w:rsidR="00F065CD" w:rsidRPr="00C30618" w:rsidRDefault="00F065CD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659C6" w14:textId="0DA8E179" w:rsidR="00F065CD" w:rsidRPr="00C30618" w:rsidRDefault="0033544D" w:rsidP="00565545">
            <w:r>
              <w:t>Планирование</w:t>
            </w:r>
            <w:r w:rsidR="00565545">
              <w:t xml:space="preserve"> предварительных испытаний и опытной эксплуатации АСУП 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2EE9AE" w14:textId="77777777" w:rsidR="00F065CD" w:rsidRPr="00C30618" w:rsidRDefault="00F065CD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78F80" w14:textId="69F4BC77" w:rsidR="00F065CD" w:rsidRPr="00C30618" w:rsidRDefault="00B9069E" w:rsidP="00CF4C05">
            <w:r>
              <w:rPr>
                <w:lang w:val="en-US"/>
              </w:rPr>
              <w:t>B</w:t>
            </w:r>
            <w:r w:rsidR="00F065CD" w:rsidRPr="00C30618">
              <w:t>/0</w:t>
            </w:r>
            <w:r w:rsidR="00CF4C05">
              <w:t>2</w:t>
            </w:r>
            <w:r w:rsidR="00F065CD" w:rsidRPr="00C30618">
              <w:t>.5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D912CA" w14:textId="77777777" w:rsidR="00F065CD" w:rsidRPr="00C30618" w:rsidRDefault="00F065CD" w:rsidP="0007257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2C1CC" w14:textId="77777777" w:rsidR="00F065CD" w:rsidRPr="00C30618" w:rsidRDefault="00F065CD" w:rsidP="00072577">
            <w:pPr>
              <w:jc w:val="center"/>
            </w:pPr>
            <w:r>
              <w:t>5</w:t>
            </w:r>
          </w:p>
        </w:tc>
      </w:tr>
      <w:tr w:rsidR="00F065CD" w:rsidRPr="00C30618" w14:paraId="0CE73E1D" w14:textId="77777777" w:rsidTr="0007257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6CC0BA2" w14:textId="77777777" w:rsidR="00F065CD" w:rsidRPr="00C30618" w:rsidRDefault="00F065CD" w:rsidP="00072577"/>
        </w:tc>
      </w:tr>
      <w:tr w:rsidR="00F065CD" w:rsidRPr="00C30618" w14:paraId="731E64DB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46A68B" w14:textId="77777777" w:rsidR="00F065CD" w:rsidRPr="00C30618" w:rsidRDefault="00F065CD" w:rsidP="0007257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6FEB54" w14:textId="77777777" w:rsidR="00F065CD" w:rsidRPr="00C30618" w:rsidRDefault="00F065CD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A3BE46" w14:textId="77777777" w:rsidR="00F065CD" w:rsidRPr="00C30618" w:rsidRDefault="00F065CD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C74538" w14:textId="77777777" w:rsidR="00F065CD" w:rsidRPr="00C30618" w:rsidRDefault="00F065CD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B73B40" w14:textId="77777777" w:rsidR="00F065CD" w:rsidRPr="00C30618" w:rsidRDefault="00F065CD" w:rsidP="0007257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68F226" w14:textId="77777777" w:rsidR="00F065CD" w:rsidRPr="00C30618" w:rsidRDefault="00F065CD" w:rsidP="00072577">
            <w:pPr>
              <w:jc w:val="center"/>
            </w:pPr>
          </w:p>
        </w:tc>
      </w:tr>
      <w:tr w:rsidR="00F065CD" w:rsidRPr="00C30618" w14:paraId="457E8A03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102994" w14:textId="77777777" w:rsidR="00F065CD" w:rsidRPr="00C30618" w:rsidRDefault="00F065CD" w:rsidP="0007257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181511" w14:textId="77777777" w:rsidR="00F065CD" w:rsidRPr="00C30618" w:rsidRDefault="00F065CD" w:rsidP="0007257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ED0238" w14:textId="77777777" w:rsidR="00F065CD" w:rsidRPr="00C30618" w:rsidRDefault="00F065CD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7AFE66" w14:textId="77777777" w:rsidR="00F065CD" w:rsidRPr="00C30618" w:rsidRDefault="00F065CD" w:rsidP="0007257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F065CD" w:rsidRPr="00C30618" w14:paraId="44601396" w14:textId="77777777" w:rsidTr="0053138D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28171C7" w14:textId="77777777" w:rsidR="00F065CD" w:rsidRPr="00C30618" w:rsidRDefault="00F065CD" w:rsidP="0007257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5AF6AD38" w14:textId="77777777" w:rsidR="00F065CD" w:rsidRPr="00C30618" w:rsidRDefault="00F065CD" w:rsidP="00072577"/>
        </w:tc>
      </w:tr>
      <w:tr w:rsidR="006F657A" w:rsidRPr="0053138D" w14:paraId="6F985DC8" w14:textId="77777777" w:rsidTr="00152A7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C3DF4" w14:textId="77777777" w:rsidR="006F657A" w:rsidRPr="0053138D" w:rsidRDefault="006F657A" w:rsidP="0053138D">
            <w:pPr>
              <w:pStyle w:val="aff4"/>
            </w:pPr>
            <w:r w:rsidRPr="0053138D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419907" w14:textId="501C8B6B" w:rsidR="006F657A" w:rsidRPr="0053138D" w:rsidRDefault="006F657A" w:rsidP="00953078">
            <w:pPr>
              <w:pStyle w:val="aff4"/>
            </w:pPr>
            <w:r w:rsidRPr="0053138D">
              <w:t>Разработка методов проверки результатов работы компонентов АСУП, в соответствии с техническим заданием</w:t>
            </w:r>
          </w:p>
        </w:tc>
      </w:tr>
      <w:tr w:rsidR="00953078" w:rsidRPr="0053138D" w14:paraId="560EDCEC" w14:textId="77777777" w:rsidTr="00152A77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4C449B" w14:textId="77777777" w:rsidR="00953078" w:rsidRPr="0053138D" w:rsidRDefault="00953078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F0F5B5" w14:textId="133E1E1B" w:rsidR="00953078" w:rsidRPr="0053138D" w:rsidRDefault="00953078" w:rsidP="00953078">
            <w:pPr>
              <w:pStyle w:val="aff4"/>
            </w:pPr>
            <w:r>
              <w:t>Разработка контрольных примеров для проверки программного обеспечения АСУП</w:t>
            </w:r>
          </w:p>
        </w:tc>
      </w:tr>
      <w:tr w:rsidR="00F065CD" w:rsidRPr="0053138D" w14:paraId="3E1E9606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EFDDA" w14:textId="77777777" w:rsidR="00F065CD" w:rsidRPr="0053138D" w:rsidRDefault="00F065CD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7D61D3" w14:textId="51C692A2" w:rsidR="00F065CD" w:rsidRPr="0053138D" w:rsidRDefault="00A2739C" w:rsidP="0053138D">
            <w:pPr>
              <w:pStyle w:val="aff4"/>
            </w:pPr>
            <w:r w:rsidRPr="0053138D">
              <w:t>Разработка и согласование программы предварительных испытаний и опытной эксплуатации в соответствии с техническим заданием</w:t>
            </w:r>
          </w:p>
        </w:tc>
      </w:tr>
      <w:tr w:rsidR="00F065CD" w:rsidRPr="0053138D" w14:paraId="2037A1E7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E2AC3" w14:textId="77777777" w:rsidR="00F065CD" w:rsidRPr="0053138D" w:rsidRDefault="00F065CD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B58BA" w14:textId="2083ADAA" w:rsidR="00F065CD" w:rsidRPr="0053138D" w:rsidRDefault="000068E6" w:rsidP="0053138D">
            <w:pPr>
              <w:pStyle w:val="aff4"/>
            </w:pPr>
            <w:r w:rsidRPr="0053138D">
              <w:t>Контроль соответствия программно-технического комплекса АСУП законодательству, действующим регламентам и стандартам</w:t>
            </w:r>
          </w:p>
        </w:tc>
      </w:tr>
      <w:tr w:rsidR="0075635F" w:rsidRPr="0053138D" w14:paraId="74B3E0AD" w14:textId="77777777" w:rsidTr="00152A77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114AD597" w14:textId="77777777" w:rsidR="0075635F" w:rsidRPr="0053138D" w:rsidDel="002A1D54" w:rsidRDefault="0075635F" w:rsidP="0053138D">
            <w:pPr>
              <w:pStyle w:val="aff4"/>
            </w:pPr>
            <w:r w:rsidRPr="0053138D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F0BDF2" w14:textId="0B319670" w:rsidR="0075635F" w:rsidRPr="0053138D" w:rsidRDefault="0075635F" w:rsidP="0053138D">
            <w:pPr>
              <w:pStyle w:val="aff4"/>
            </w:pPr>
            <w:r w:rsidRPr="0053138D">
              <w:t>Выбирать методы проверки результатов работы компонентов АСУП</w:t>
            </w:r>
          </w:p>
        </w:tc>
      </w:tr>
      <w:tr w:rsidR="0075635F" w:rsidRPr="0053138D" w14:paraId="5177954A" w14:textId="77777777" w:rsidTr="00152A77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3BF3F1D" w14:textId="77777777" w:rsidR="0075635F" w:rsidRPr="0053138D" w:rsidDel="002A1D54" w:rsidRDefault="0075635F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51586" w14:textId="0864FFF0" w:rsidR="0075635F" w:rsidRPr="0053138D" w:rsidRDefault="0075635F" w:rsidP="0053138D">
            <w:pPr>
              <w:pStyle w:val="aff4"/>
            </w:pPr>
            <w:r w:rsidRPr="0053138D">
              <w:t>Разрабатывать контрольные примеры для проверки программного обеспечения АСУП</w:t>
            </w:r>
          </w:p>
        </w:tc>
      </w:tr>
      <w:tr w:rsidR="0075635F" w:rsidRPr="0053138D" w14:paraId="5A3610F6" w14:textId="77777777" w:rsidTr="000C3044">
        <w:trPr>
          <w:trHeight w:val="525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3A70907" w14:textId="77777777" w:rsidR="0075635F" w:rsidRPr="0053138D" w:rsidDel="002A1D54" w:rsidRDefault="0075635F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6A1246E1" w14:textId="1AA4896B" w:rsidR="0075635F" w:rsidRPr="0053138D" w:rsidRDefault="00CD5AD9" w:rsidP="006B43F2">
            <w:pPr>
              <w:pStyle w:val="aff4"/>
            </w:pPr>
            <w:r w:rsidRPr="00242EFD">
              <w:t xml:space="preserve">Использовать текстовые редакторы (процессоры) для </w:t>
            </w:r>
            <w:r>
              <w:t xml:space="preserve">создания и </w:t>
            </w:r>
            <w:r w:rsidRPr="00242EFD">
              <w:t>оформления</w:t>
            </w:r>
            <w:r>
              <w:t xml:space="preserve"> технических и организационно-распорядительных документов</w:t>
            </w:r>
          </w:p>
        </w:tc>
      </w:tr>
      <w:tr w:rsidR="0075635F" w:rsidRPr="0053138D" w14:paraId="7ED2E344" w14:textId="77777777" w:rsidTr="000C3044">
        <w:trPr>
          <w:trHeight w:val="288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31973" w14:textId="77777777" w:rsidR="0075635F" w:rsidRPr="0053138D" w:rsidDel="002A1D54" w:rsidRDefault="0075635F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42957" w14:textId="753CC853" w:rsidR="0075635F" w:rsidRPr="0053138D" w:rsidRDefault="00CD5AD9" w:rsidP="0053138D">
            <w:pPr>
              <w:pStyle w:val="aff4"/>
            </w:pPr>
            <w:r>
              <w:t>Искать и просматривать техническую документацию по эксплуатации АСУП в электронном архиве</w:t>
            </w:r>
          </w:p>
        </w:tc>
      </w:tr>
      <w:tr w:rsidR="00C35122" w:rsidRPr="0053138D" w14:paraId="0629B0D4" w14:textId="77777777" w:rsidTr="0053138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F945E" w14:textId="77777777" w:rsidR="00C35122" w:rsidRPr="0053138D" w:rsidDel="002A1D54" w:rsidRDefault="00C35122" w:rsidP="0053138D">
            <w:pPr>
              <w:pStyle w:val="aff4"/>
            </w:pPr>
            <w:r w:rsidRPr="0053138D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BB86A9" w14:textId="0CF7F4DE" w:rsidR="00C35122" w:rsidRPr="0053138D" w:rsidRDefault="00C35122" w:rsidP="0053138D">
            <w:pPr>
              <w:pStyle w:val="aff4"/>
            </w:pPr>
            <w:r w:rsidRPr="0053138D">
              <w:t>Методы определения и разработки перечня и количества задач для проверки результатов работы компонентов АСУП</w:t>
            </w:r>
          </w:p>
        </w:tc>
      </w:tr>
      <w:tr w:rsidR="00C35122" w:rsidRPr="0053138D" w14:paraId="60001101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7167AC" w14:textId="77777777" w:rsidR="00C35122" w:rsidRPr="0053138D" w:rsidRDefault="00C35122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A2DCDF" w14:textId="1D3E9CF5" w:rsidR="00C35122" w:rsidRPr="0053138D" w:rsidRDefault="00C35122" w:rsidP="0053138D">
            <w:pPr>
              <w:pStyle w:val="aff4"/>
            </w:pPr>
            <w:r w:rsidRPr="0053138D">
              <w:t>Правила, алгоритмы и технологии создания контрольных примеров и задач для проверки результатов работы компонентов АСУП</w:t>
            </w:r>
          </w:p>
        </w:tc>
      </w:tr>
      <w:tr w:rsidR="00C35122" w:rsidRPr="0053138D" w14:paraId="600D25F8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943D4" w14:textId="77777777" w:rsidR="00C35122" w:rsidRPr="0053138D" w:rsidDel="002A1D54" w:rsidRDefault="00C35122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CC19F7" w14:textId="5D8064F8" w:rsidR="00C35122" w:rsidRPr="0053138D" w:rsidRDefault="00C35122" w:rsidP="0053138D">
            <w:pPr>
              <w:pStyle w:val="aff4"/>
            </w:pPr>
            <w:r w:rsidRPr="0053138D">
              <w:t>Требования к документированию контрольных примеров и задач для проверки результатов работы компонентов АСУП</w:t>
            </w:r>
          </w:p>
        </w:tc>
      </w:tr>
      <w:tr w:rsidR="00C35122" w:rsidRPr="0053138D" w14:paraId="37536BE0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81720" w14:textId="77777777" w:rsidR="00C35122" w:rsidRPr="0053138D" w:rsidDel="002A1D54" w:rsidRDefault="00C35122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C1020" w14:textId="21AE669F" w:rsidR="00C35122" w:rsidRPr="0053138D" w:rsidRDefault="00C35122" w:rsidP="0053138D">
            <w:pPr>
              <w:pStyle w:val="aff4"/>
            </w:pPr>
            <w:r w:rsidRPr="0053138D">
              <w:t>Порядок разработки, согласования и принятия АСУП, действующий на предприятии</w:t>
            </w:r>
          </w:p>
        </w:tc>
      </w:tr>
      <w:tr w:rsidR="00C35122" w:rsidRPr="0053138D" w14:paraId="0A08855F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0C853A" w14:textId="77777777" w:rsidR="00C35122" w:rsidRPr="0053138D" w:rsidDel="002A1D54" w:rsidRDefault="00C35122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5FDF5B" w14:textId="45C5777E" w:rsidR="00C35122" w:rsidRPr="0053138D" w:rsidRDefault="00A754E3" w:rsidP="0053138D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C35122" w:rsidRPr="0053138D" w14:paraId="14F8F8A3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A1B709" w14:textId="77777777" w:rsidR="00C35122" w:rsidRPr="0053138D" w:rsidDel="002A1D54" w:rsidRDefault="00C35122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F7B575" w14:textId="0F344D14" w:rsidR="00C35122" w:rsidRPr="0053138D" w:rsidRDefault="00C35122" w:rsidP="0053138D">
            <w:pPr>
              <w:pStyle w:val="aff4"/>
            </w:pPr>
            <w:r w:rsidRPr="0053138D">
              <w:t>Требования к АСУП, вытекающие из законодательства Российской Федерации</w:t>
            </w:r>
          </w:p>
        </w:tc>
      </w:tr>
      <w:tr w:rsidR="005544A7" w:rsidRPr="0053138D" w14:paraId="61FB30FB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7AD69" w14:textId="77777777" w:rsidR="005544A7" w:rsidRPr="0053138D" w:rsidDel="002A1D54" w:rsidRDefault="005544A7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A4591A" w14:textId="201C273F" w:rsidR="005544A7" w:rsidRPr="0053138D" w:rsidRDefault="005544A7" w:rsidP="009A6BD3">
            <w:pPr>
              <w:pStyle w:val="aff4"/>
            </w:pPr>
            <w:r>
              <w:t>Функциональные возможности АСУП</w:t>
            </w:r>
          </w:p>
        </w:tc>
      </w:tr>
      <w:tr w:rsidR="005544A7" w:rsidRPr="0053138D" w14:paraId="22A5D750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8C34D" w14:textId="77777777" w:rsidR="005544A7" w:rsidRPr="0053138D" w:rsidDel="002A1D54" w:rsidRDefault="005544A7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3948AD" w14:textId="731A51E8" w:rsidR="005544A7" w:rsidRPr="0053138D" w:rsidRDefault="005544A7" w:rsidP="009A6BD3">
            <w:pPr>
              <w:pStyle w:val="aff4"/>
            </w:pPr>
            <w:r>
              <w:t>Порядок работы в АСУП</w:t>
            </w:r>
          </w:p>
        </w:tc>
      </w:tr>
      <w:tr w:rsidR="005544A7" w:rsidRPr="0053138D" w14:paraId="6D7CAA2F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1C822A" w14:textId="77777777" w:rsidR="005544A7" w:rsidRPr="0053138D" w:rsidDel="002A1D54" w:rsidRDefault="005544A7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A7739" w14:textId="3AFA3621" w:rsidR="005544A7" w:rsidRPr="0053138D" w:rsidRDefault="005544A7" w:rsidP="009A6BD3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5544A7" w:rsidRPr="0053138D" w14:paraId="34B1C06C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58731E" w14:textId="77777777" w:rsidR="005544A7" w:rsidRPr="0053138D" w:rsidDel="002A1D54" w:rsidRDefault="005544A7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451134" w14:textId="222FC27B" w:rsidR="005544A7" w:rsidRDefault="005544A7" w:rsidP="009A6BD3">
            <w:pPr>
              <w:pStyle w:val="aff4"/>
            </w:pPr>
            <w:r w:rsidRPr="00581AE6">
              <w:t>Порядок работы с электронным архивом технической документации</w:t>
            </w:r>
          </w:p>
        </w:tc>
      </w:tr>
      <w:tr w:rsidR="005544A7" w:rsidRPr="0053138D" w14:paraId="6D0DEC50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A31BA8" w14:textId="77777777" w:rsidR="005544A7" w:rsidRPr="0053138D" w:rsidDel="002A1D54" w:rsidRDefault="005544A7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68A84F" w14:textId="5AF5BC0D" w:rsidR="005544A7" w:rsidRPr="0053138D" w:rsidRDefault="005544A7" w:rsidP="0053138D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5544A7" w:rsidRPr="0053138D" w14:paraId="7B44A6AF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2F4A8" w14:textId="77777777" w:rsidR="005544A7" w:rsidRPr="0053138D" w:rsidDel="002A1D54" w:rsidRDefault="005544A7" w:rsidP="0053138D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0CB51" w14:textId="40E26BCE" w:rsidR="005544A7" w:rsidRPr="0053138D" w:rsidRDefault="005544A7" w:rsidP="0053138D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544A7" w:rsidRPr="0053138D" w14:paraId="23BE2D25" w14:textId="77777777" w:rsidTr="0053138D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4BE7B9" w14:textId="77777777" w:rsidR="005544A7" w:rsidRPr="0053138D" w:rsidDel="002A1D54" w:rsidRDefault="005544A7" w:rsidP="0053138D">
            <w:pPr>
              <w:pStyle w:val="aff4"/>
            </w:pPr>
            <w:r w:rsidRPr="0053138D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58B4F" w14:textId="77777777" w:rsidR="005544A7" w:rsidRPr="0053138D" w:rsidRDefault="005544A7" w:rsidP="0053138D">
            <w:pPr>
              <w:pStyle w:val="aff4"/>
            </w:pPr>
            <w:r w:rsidRPr="0053138D">
              <w:t>-</w:t>
            </w:r>
          </w:p>
        </w:tc>
      </w:tr>
    </w:tbl>
    <w:p w14:paraId="17AD07A6" w14:textId="2AB7A9F5" w:rsidR="00EC2D3B" w:rsidRPr="00164D0B" w:rsidRDefault="00EC2D3B" w:rsidP="00EC2D3B">
      <w:pPr>
        <w:pStyle w:val="3"/>
      </w:pPr>
      <w:r w:rsidRPr="00164D0B">
        <w:t>3.</w:t>
      </w:r>
      <w:r>
        <w:rPr>
          <w:lang w:val="en-US"/>
        </w:rPr>
        <w:t>2</w:t>
      </w:r>
      <w:r w:rsidRPr="00164D0B">
        <w:t>.</w:t>
      </w:r>
      <w:r w:rsidR="00CF4C05">
        <w:t>3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EC2D3B" w:rsidRPr="00C30618" w14:paraId="40D806DD" w14:textId="77777777" w:rsidTr="001310A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0B3C60" w14:textId="77777777" w:rsidR="00EC2D3B" w:rsidRPr="00C30618" w:rsidRDefault="00EC2D3B" w:rsidP="001310A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81D3F" w14:textId="669994C9" w:rsidR="00EC2D3B" w:rsidRPr="00C30618" w:rsidRDefault="003B4729" w:rsidP="003B4729">
            <w:r>
              <w:t>Управление</w:t>
            </w:r>
            <w:r w:rsidR="00EC2D3B">
              <w:t xml:space="preserve"> эксплуатаци</w:t>
            </w:r>
            <w:r>
              <w:t>ей</w:t>
            </w:r>
            <w:r w:rsidR="00EC2D3B">
              <w:t xml:space="preserve">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26C2B8" w14:textId="77777777" w:rsidR="00EC2D3B" w:rsidRPr="00C30618" w:rsidRDefault="00EC2D3B" w:rsidP="001310A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8D599" w14:textId="0EEF0382" w:rsidR="00EC2D3B" w:rsidRPr="00C30618" w:rsidRDefault="00EC2D3B" w:rsidP="00CF4C05">
            <w:r>
              <w:rPr>
                <w:lang w:val="en-US"/>
              </w:rPr>
              <w:t>B</w:t>
            </w:r>
            <w:r w:rsidRPr="00C30618">
              <w:t>/0</w:t>
            </w:r>
            <w:r w:rsidR="00CF4C05">
              <w:t>3</w:t>
            </w:r>
            <w:r w:rsidRPr="00C30618">
              <w:t>.5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F736BB" w14:textId="77777777" w:rsidR="00EC2D3B" w:rsidRPr="00C30618" w:rsidRDefault="00EC2D3B" w:rsidP="001310A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B9035" w14:textId="77777777" w:rsidR="00EC2D3B" w:rsidRPr="00C30618" w:rsidRDefault="00EC2D3B" w:rsidP="001310A7">
            <w:pPr>
              <w:jc w:val="center"/>
            </w:pPr>
            <w:r>
              <w:t>5</w:t>
            </w:r>
          </w:p>
        </w:tc>
      </w:tr>
      <w:tr w:rsidR="00EC2D3B" w:rsidRPr="00C30618" w14:paraId="2C26DC3D" w14:textId="77777777" w:rsidTr="001310A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A8C1C4F" w14:textId="77777777" w:rsidR="00EC2D3B" w:rsidRPr="00C30618" w:rsidRDefault="00EC2D3B" w:rsidP="001310A7"/>
        </w:tc>
      </w:tr>
      <w:tr w:rsidR="00EC2D3B" w:rsidRPr="00C30618" w14:paraId="29F5E6C7" w14:textId="77777777" w:rsidTr="00131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DBEC52" w14:textId="77777777" w:rsidR="00EC2D3B" w:rsidRPr="00C30618" w:rsidRDefault="00EC2D3B" w:rsidP="001310A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505EFAA" w14:textId="77777777" w:rsidR="00EC2D3B" w:rsidRPr="00C30618" w:rsidRDefault="00EC2D3B" w:rsidP="001310A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C8197C" w14:textId="77777777" w:rsidR="00EC2D3B" w:rsidRPr="00C30618" w:rsidRDefault="00EC2D3B" w:rsidP="001310A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8683E2" w14:textId="77777777" w:rsidR="00EC2D3B" w:rsidRPr="00C30618" w:rsidRDefault="00EC2D3B" w:rsidP="001310A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E6D24" w14:textId="77777777" w:rsidR="00EC2D3B" w:rsidRPr="00C30618" w:rsidRDefault="00EC2D3B" w:rsidP="001310A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DB141" w14:textId="77777777" w:rsidR="00EC2D3B" w:rsidRPr="00C30618" w:rsidRDefault="00EC2D3B" w:rsidP="001310A7">
            <w:pPr>
              <w:jc w:val="center"/>
            </w:pPr>
          </w:p>
        </w:tc>
      </w:tr>
      <w:tr w:rsidR="00EC2D3B" w:rsidRPr="00C30618" w14:paraId="48FFBE7F" w14:textId="77777777" w:rsidTr="00131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A323CD" w14:textId="77777777" w:rsidR="00EC2D3B" w:rsidRPr="00C30618" w:rsidRDefault="00EC2D3B" w:rsidP="001310A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A16290" w14:textId="77777777" w:rsidR="00EC2D3B" w:rsidRPr="00C30618" w:rsidRDefault="00EC2D3B" w:rsidP="001310A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4F0826" w14:textId="77777777" w:rsidR="00EC2D3B" w:rsidRPr="00C30618" w:rsidRDefault="00EC2D3B" w:rsidP="001310A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F891D7" w14:textId="77777777" w:rsidR="00EC2D3B" w:rsidRPr="00C30618" w:rsidRDefault="00EC2D3B" w:rsidP="001310A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EC2D3B" w:rsidRPr="00C30618" w14:paraId="3605251C" w14:textId="77777777" w:rsidTr="0053138D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63BDC5D" w14:textId="77777777" w:rsidR="00EC2D3B" w:rsidRPr="00C30618" w:rsidRDefault="00EC2D3B" w:rsidP="001310A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1181A78A" w14:textId="77777777" w:rsidR="00EC2D3B" w:rsidRPr="00C30618" w:rsidRDefault="00EC2D3B" w:rsidP="001310A7"/>
        </w:tc>
      </w:tr>
      <w:tr w:rsidR="00EC2D3B" w:rsidRPr="00C30618" w14:paraId="412ECCF4" w14:textId="77777777" w:rsidTr="0053138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6D840D" w14:textId="77777777" w:rsidR="00EC2D3B" w:rsidRPr="00C30618" w:rsidRDefault="00EC2D3B" w:rsidP="001310A7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6FE19B" w14:textId="52024413" w:rsidR="00B949DD" w:rsidRPr="00061852" w:rsidRDefault="00C72839" w:rsidP="001310A7">
            <w:pPr>
              <w:pStyle w:val="aff4"/>
            </w:pPr>
            <w:r>
              <w:t>Консультирование</w:t>
            </w:r>
            <w:r w:rsidR="00B949DD">
              <w:t xml:space="preserve"> пользователей АСУП</w:t>
            </w:r>
          </w:p>
        </w:tc>
      </w:tr>
      <w:tr w:rsidR="00B949DD" w:rsidRPr="00C30618" w14:paraId="287D402C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220A44" w14:textId="77777777" w:rsidR="00B949DD" w:rsidRPr="00C30618" w:rsidRDefault="00B949DD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F09B2A" w14:textId="3F1F4EBF" w:rsidR="00B949DD" w:rsidRDefault="00B949DD" w:rsidP="001310A7">
            <w:pPr>
              <w:pStyle w:val="aff4"/>
            </w:pPr>
            <w:r>
              <w:t>Анализ причин отказов и нарушений работы АСУП</w:t>
            </w:r>
          </w:p>
        </w:tc>
      </w:tr>
      <w:tr w:rsidR="00EC2D3B" w:rsidRPr="00C30618" w14:paraId="211D75FD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7977B8" w14:textId="77777777" w:rsidR="00EC2D3B" w:rsidRPr="00C30618" w:rsidRDefault="00EC2D3B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F2A7D5" w14:textId="30330DD9" w:rsidR="006B22BB" w:rsidRPr="00061852" w:rsidRDefault="00EC2D3B" w:rsidP="006B22BB">
            <w:pPr>
              <w:pStyle w:val="aff4"/>
            </w:pPr>
            <w:r>
              <w:t>Разработка предложений по устранению и предупреждению отказов и нарушений работы АСУП</w:t>
            </w:r>
          </w:p>
        </w:tc>
      </w:tr>
      <w:tr w:rsidR="006B22BB" w:rsidRPr="00C30618" w14:paraId="6DC1AF19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F4A54F" w14:textId="77777777" w:rsidR="006B22BB" w:rsidRPr="00C30618" w:rsidRDefault="006B22BB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68B0F" w14:textId="671BCA76" w:rsidR="006B22BB" w:rsidRDefault="006B22BB" w:rsidP="001310A7">
            <w:pPr>
              <w:pStyle w:val="aff4"/>
            </w:pPr>
            <w:r>
              <w:t xml:space="preserve">Разработка плана по </w:t>
            </w:r>
            <w:r>
              <w:rPr>
                <w:bCs w:val="0"/>
              </w:rPr>
              <w:t>проверке работы технических средств АСУП</w:t>
            </w:r>
          </w:p>
        </w:tc>
      </w:tr>
      <w:tr w:rsidR="00EC2D3B" w:rsidRPr="00C30618" w14:paraId="17884C50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443C10" w14:textId="77777777" w:rsidR="00EC2D3B" w:rsidRPr="00C30618" w:rsidRDefault="00EC2D3B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C0DA6D" w14:textId="56D27640" w:rsidR="00EC2D3B" w:rsidRPr="00061852" w:rsidRDefault="006B22BB" w:rsidP="006B22BB">
            <w:pPr>
              <w:pStyle w:val="aff4"/>
            </w:pPr>
            <w:r>
              <w:t>Разработка п</w:t>
            </w:r>
            <w:r w:rsidR="00EC2D3B" w:rsidRPr="0005141C">
              <w:t>лан</w:t>
            </w:r>
            <w:r>
              <w:t>ов</w:t>
            </w:r>
            <w:r w:rsidR="00EC2D3B" w:rsidRPr="0005141C">
              <w:t xml:space="preserve"> ремонта и замены технических средств</w:t>
            </w:r>
            <w:r w:rsidR="00EC2D3B">
              <w:t xml:space="preserve"> АСУП</w:t>
            </w:r>
          </w:p>
        </w:tc>
      </w:tr>
      <w:tr w:rsidR="00D742F9" w:rsidRPr="00C30618" w14:paraId="03A7460C" w14:textId="77777777" w:rsidTr="0053138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E452D5" w14:textId="77777777" w:rsidR="00D742F9" w:rsidRPr="00C30618" w:rsidDel="002A1D54" w:rsidRDefault="00D742F9" w:rsidP="001310A7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4A90F0" w14:textId="1B7CC3AE" w:rsidR="00D742F9" w:rsidRPr="00061852" w:rsidRDefault="00D742F9" w:rsidP="001310A7">
            <w:pPr>
              <w:pStyle w:val="aff4"/>
            </w:pPr>
            <w:r w:rsidRPr="00545E64">
              <w:t>Использовать педагогически обоснованные формы, методы и приемы организации деятельности обучающихся</w:t>
            </w:r>
            <w:r>
              <w:t xml:space="preserve"> пользователей</w:t>
            </w:r>
            <w:r w:rsidRPr="00545E64">
              <w:t>, применять современные технические средства обучения</w:t>
            </w:r>
          </w:p>
        </w:tc>
      </w:tr>
      <w:tr w:rsidR="00D742F9" w:rsidRPr="00C30618" w14:paraId="528C86CB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36DB67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BDC3B" w14:textId="1C6BAB7A" w:rsidR="00D742F9" w:rsidRPr="00061852" w:rsidRDefault="00D742F9" w:rsidP="001310A7">
            <w:pPr>
              <w:pStyle w:val="aff4"/>
            </w:pPr>
            <w:r w:rsidRPr="007D7035">
              <w:t>Контролировать и оценивать процесс и результаты</w:t>
            </w:r>
            <w:r>
              <w:t xml:space="preserve"> обучения</w:t>
            </w:r>
          </w:p>
        </w:tc>
      </w:tr>
      <w:tr w:rsidR="00D742F9" w:rsidRPr="00C30618" w14:paraId="590F0136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BFEE5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0E9FA2" w14:textId="7D3BE29D" w:rsidR="00D742F9" w:rsidRPr="00061852" w:rsidRDefault="00C16BB7" w:rsidP="00C16BB7">
            <w:pPr>
              <w:pStyle w:val="aff4"/>
            </w:pPr>
            <w:r>
              <w:t>Анализировать отказы и нарушения работы АСУП с использованием базы</w:t>
            </w:r>
            <w:r w:rsidR="00F62E83">
              <w:t xml:space="preserve"> данных нештатных ситуаций </w:t>
            </w:r>
          </w:p>
        </w:tc>
      </w:tr>
      <w:tr w:rsidR="00D742F9" w:rsidRPr="00C30618" w14:paraId="2DF6CFD7" w14:textId="77777777" w:rsidTr="000C3044">
        <w:trPr>
          <w:trHeight w:val="255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AE5C18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4F0FD8A3" w14:textId="6DF748EE" w:rsidR="00C13C1E" w:rsidRPr="00061852" w:rsidRDefault="00D742F9" w:rsidP="001310A7">
            <w:pPr>
              <w:pStyle w:val="aff4"/>
            </w:pPr>
            <w:r>
              <w:t>Выявлять причины отказов и нарушений работы АСУП</w:t>
            </w:r>
          </w:p>
        </w:tc>
      </w:tr>
      <w:tr w:rsidR="00C13C1E" w:rsidRPr="00C30618" w14:paraId="5A2908C1" w14:textId="77777777" w:rsidTr="000C3044">
        <w:trPr>
          <w:trHeight w:val="285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88AFF9" w14:textId="77777777" w:rsidR="00C13C1E" w:rsidRPr="00C30618" w:rsidDel="002A1D54" w:rsidRDefault="00C13C1E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3B73A" w14:textId="254E1B70" w:rsidR="00C13C1E" w:rsidRDefault="00CD5AD9" w:rsidP="00CD5AD9">
            <w:pPr>
              <w:pStyle w:val="aff4"/>
            </w:pPr>
            <w:r>
              <w:t xml:space="preserve">Искать и просматривать техническую документацию по АСУП для выявления причин её отказов и нарушений работы в электронном архиве </w:t>
            </w:r>
          </w:p>
        </w:tc>
      </w:tr>
      <w:tr w:rsidR="00D742F9" w:rsidRPr="00C30618" w14:paraId="0492145F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030C9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AC8C5F" w14:textId="449AF81F" w:rsidR="00D742F9" w:rsidRPr="00061852" w:rsidRDefault="00F62E83" w:rsidP="00B42316">
            <w:pPr>
              <w:pStyle w:val="aff4"/>
            </w:pPr>
            <w:r w:rsidRPr="00581AE6">
              <w:t xml:space="preserve">Использовать </w:t>
            </w:r>
            <w:r w:rsidR="00B42316">
              <w:t>прикладные программы управления проектами</w:t>
            </w:r>
            <w:r w:rsidRPr="00581AE6">
              <w:t xml:space="preserve"> для</w:t>
            </w:r>
            <w:r>
              <w:t xml:space="preserve"> создания</w:t>
            </w:r>
            <w:r w:rsidR="00D742F9">
              <w:t xml:space="preserve"> план</w:t>
            </w:r>
            <w:r>
              <w:t>ов</w:t>
            </w:r>
            <w:r w:rsidR="00D742F9">
              <w:t xml:space="preserve"> по проверке работы, ремонта и замены технических средств АСУП</w:t>
            </w:r>
          </w:p>
        </w:tc>
      </w:tr>
      <w:tr w:rsidR="00D742F9" w:rsidRPr="00C30618" w14:paraId="5B867AC3" w14:textId="77777777" w:rsidTr="0053138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0573E" w14:textId="77777777" w:rsidR="00D742F9" w:rsidRPr="00C30618" w:rsidDel="002A1D54" w:rsidRDefault="00D742F9" w:rsidP="001310A7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FEA26" w14:textId="56EB96C7" w:rsidR="00D742F9" w:rsidRPr="00590DB7" w:rsidRDefault="00D742F9" w:rsidP="001310A7">
            <w:pPr>
              <w:pStyle w:val="aff4"/>
            </w:pPr>
            <w:r>
              <w:t>Основы психологии общения и конфликтологии</w:t>
            </w:r>
          </w:p>
        </w:tc>
      </w:tr>
      <w:tr w:rsidR="00D742F9" w:rsidRPr="00C30618" w14:paraId="7A56F4B9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206534" w14:textId="77777777" w:rsidR="00D742F9" w:rsidRPr="00C30618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D757FA" w14:textId="27043F6A" w:rsidR="00D742F9" w:rsidRPr="00061852" w:rsidRDefault="00D742F9" w:rsidP="001310A7">
            <w:pPr>
              <w:pStyle w:val="aff4"/>
            </w:pPr>
            <w:r>
              <w:t>Основные педагогические приемы</w:t>
            </w:r>
          </w:p>
        </w:tc>
      </w:tr>
      <w:tr w:rsidR="00D742F9" w:rsidRPr="00C30618" w14:paraId="595BA661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7546A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E6669" w14:textId="3F1160A3" w:rsidR="00D742F9" w:rsidRPr="00061852" w:rsidRDefault="00D742F9" w:rsidP="001310A7">
            <w:pPr>
              <w:pStyle w:val="aff4"/>
            </w:pPr>
            <w:r w:rsidRPr="00ED4761">
              <w:t>Общие</w:t>
            </w:r>
            <w:r w:rsidR="000D204C">
              <w:t xml:space="preserve"> </w:t>
            </w:r>
            <w:r w:rsidRPr="00ED4761">
              <w:t>принципы</w:t>
            </w:r>
            <w:r w:rsidR="000D204C">
              <w:t xml:space="preserve"> </w:t>
            </w:r>
            <w:r w:rsidRPr="00ED4761">
              <w:t>функционирования</w:t>
            </w:r>
            <w:r>
              <w:t xml:space="preserve"> программно-технических средств АСУП</w:t>
            </w:r>
          </w:p>
        </w:tc>
      </w:tr>
      <w:tr w:rsidR="00D742F9" w:rsidRPr="00C30618" w14:paraId="0F525604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AC815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AA963C" w14:textId="42AD2884" w:rsidR="00D742F9" w:rsidRDefault="00D742F9" w:rsidP="001310A7">
            <w:pPr>
              <w:pStyle w:val="aff4"/>
            </w:pPr>
            <w:r w:rsidRPr="004A03C9">
              <w:t>Типовые</w:t>
            </w:r>
            <w:r w:rsidR="000D204C">
              <w:t xml:space="preserve"> </w:t>
            </w:r>
            <w:r w:rsidRPr="004A03C9">
              <w:t>ошибки,</w:t>
            </w:r>
            <w:r w:rsidR="000D204C">
              <w:t xml:space="preserve"> </w:t>
            </w:r>
            <w:r w:rsidRPr="004A03C9">
              <w:t>возникающие</w:t>
            </w:r>
            <w:r w:rsidR="000D204C">
              <w:t xml:space="preserve"> </w:t>
            </w:r>
            <w:r w:rsidRPr="004A03C9">
              <w:t>при</w:t>
            </w:r>
            <w:r w:rsidR="000D204C">
              <w:t xml:space="preserve"> </w:t>
            </w:r>
            <w:r w:rsidRPr="004A03C9">
              <w:t>работе</w:t>
            </w:r>
            <w:r>
              <w:t xml:space="preserve"> АСУП, </w:t>
            </w:r>
            <w:r w:rsidRPr="004A03C9">
              <w:t>признаки их проявления при работе и методы устранения</w:t>
            </w:r>
          </w:p>
        </w:tc>
      </w:tr>
      <w:tr w:rsidR="00D742F9" w:rsidRPr="00C30618" w14:paraId="3F86D0CC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A7F3D" w14:textId="77777777" w:rsidR="00D742F9" w:rsidRPr="00C30618" w:rsidDel="002A1D54" w:rsidRDefault="00D742F9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B0324E" w14:textId="437C3AFF" w:rsidR="00D742F9" w:rsidRPr="00061852" w:rsidRDefault="00D742F9" w:rsidP="001310A7">
            <w:pPr>
              <w:pStyle w:val="aff4"/>
            </w:pPr>
            <w:r>
              <w:t>Принципы организации работ по техническому обслуживанию и планово-предупредительному ремонту технических средств АСУП</w:t>
            </w:r>
          </w:p>
        </w:tc>
      </w:tr>
      <w:tr w:rsidR="000C140B" w:rsidRPr="00C30618" w14:paraId="36060FD4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06F21" w14:textId="77777777" w:rsidR="000C140B" w:rsidRPr="00C30618" w:rsidDel="002A1D54" w:rsidRDefault="000C140B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D413BC" w14:textId="4A719016" w:rsidR="000C140B" w:rsidRDefault="000C140B" w:rsidP="001310A7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0C140B" w:rsidRPr="00C30618" w14:paraId="49FCE2D4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916F1" w14:textId="77777777" w:rsidR="000C140B" w:rsidRPr="00C30618" w:rsidDel="002A1D54" w:rsidRDefault="000C140B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F22186" w14:textId="0596ADFE" w:rsidR="000C140B" w:rsidRDefault="000C140B" w:rsidP="001310A7">
            <w:pPr>
              <w:pStyle w:val="aff4"/>
            </w:pPr>
            <w:r w:rsidRPr="00581AE6">
              <w:t>Порядок работы с электронным архивом технической документации</w:t>
            </w:r>
          </w:p>
        </w:tc>
      </w:tr>
      <w:tr w:rsidR="000C140B" w:rsidRPr="00C30618" w14:paraId="4DABAB3F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8BB89B" w14:textId="77777777" w:rsidR="000C140B" w:rsidRPr="00C30618" w:rsidDel="002A1D54" w:rsidRDefault="000C140B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35E555" w14:textId="37000F2D" w:rsidR="000C140B" w:rsidRPr="00581AE6" w:rsidRDefault="000C140B" w:rsidP="001310A7">
            <w:pPr>
              <w:pStyle w:val="aff4"/>
            </w:pPr>
            <w:r w:rsidRPr="008423F0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B42316" w:rsidRPr="00C30618" w14:paraId="2AD0950A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A30497" w14:textId="77777777" w:rsidR="00B42316" w:rsidRPr="00C30618" w:rsidDel="002A1D54" w:rsidRDefault="00B42316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F400D5" w14:textId="2ACF6351" w:rsidR="00B42316" w:rsidRPr="008423F0" w:rsidRDefault="00B42316" w:rsidP="001310A7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5544A7" w:rsidRPr="00C30618" w14:paraId="72B6EBA4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CE164" w14:textId="77777777" w:rsidR="005544A7" w:rsidRPr="00C30618" w:rsidDel="002A1D54" w:rsidRDefault="005544A7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8FA4EE" w14:textId="7B81410A" w:rsidR="005544A7" w:rsidRPr="00061852" w:rsidRDefault="005544A7" w:rsidP="009A6BD3">
            <w:pPr>
              <w:pStyle w:val="aff4"/>
            </w:pPr>
            <w:r>
              <w:t>Функциональные возможности АСУП</w:t>
            </w:r>
          </w:p>
        </w:tc>
      </w:tr>
      <w:tr w:rsidR="005544A7" w:rsidRPr="00C30618" w14:paraId="6ACA9CEB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B174F" w14:textId="77777777" w:rsidR="005544A7" w:rsidRPr="00C30618" w:rsidDel="002A1D54" w:rsidRDefault="005544A7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3A1F2B" w14:textId="28A90FB9" w:rsidR="005544A7" w:rsidRDefault="005544A7" w:rsidP="009A6BD3">
            <w:pPr>
              <w:pStyle w:val="aff4"/>
            </w:pPr>
            <w:r>
              <w:t>Порядок работы в АСУП</w:t>
            </w:r>
          </w:p>
        </w:tc>
      </w:tr>
      <w:tr w:rsidR="005544A7" w:rsidRPr="00C30618" w14:paraId="33E9AA3D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CB76F" w14:textId="77777777" w:rsidR="005544A7" w:rsidRPr="00C30618" w:rsidDel="002A1D54" w:rsidRDefault="005544A7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E5DA04" w14:textId="10644F57" w:rsidR="005544A7" w:rsidRPr="00B62CEB" w:rsidRDefault="005544A7" w:rsidP="001310A7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5544A7" w:rsidRPr="00C30618" w14:paraId="148EE413" w14:textId="77777777" w:rsidTr="0053138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7AE0B8" w14:textId="77777777" w:rsidR="005544A7" w:rsidRPr="00C30618" w:rsidDel="002A1D54" w:rsidRDefault="005544A7" w:rsidP="001310A7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BF3A4" w14:textId="26EDE060" w:rsidR="005544A7" w:rsidRDefault="005544A7" w:rsidP="001310A7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544A7" w:rsidRPr="00C30618" w14:paraId="1E2AA5BB" w14:textId="77777777" w:rsidTr="0053138D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300604" w14:textId="77777777" w:rsidR="005544A7" w:rsidRPr="00C30618" w:rsidDel="002A1D54" w:rsidRDefault="005544A7" w:rsidP="001310A7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37FCC" w14:textId="77777777" w:rsidR="005544A7" w:rsidRPr="00C30618" w:rsidRDefault="005544A7" w:rsidP="001310A7">
            <w:pPr>
              <w:pStyle w:val="aff4"/>
            </w:pPr>
            <w:r>
              <w:t>-</w:t>
            </w:r>
          </w:p>
        </w:tc>
      </w:tr>
    </w:tbl>
    <w:p w14:paraId="26FCBC29" w14:textId="4D25D08B" w:rsidR="00821C94" w:rsidRPr="00C30618" w:rsidRDefault="00821C94" w:rsidP="00821C94">
      <w:pPr>
        <w:pStyle w:val="2"/>
        <w:rPr>
          <w:i/>
        </w:rPr>
      </w:pPr>
      <w:bookmarkStart w:id="9" w:name="_Toc5719552"/>
      <w:r w:rsidRPr="00C30618">
        <w:t>3.</w:t>
      </w:r>
      <w:r w:rsidR="00B9069E">
        <w:rPr>
          <w:lang w:val="en-US"/>
        </w:rPr>
        <w:t>3</w:t>
      </w:r>
      <w:r w:rsidRPr="00C30618">
        <w:t>. Обобщенная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44"/>
        <w:gridCol w:w="325"/>
        <w:gridCol w:w="1121"/>
        <w:gridCol w:w="484"/>
        <w:gridCol w:w="1634"/>
        <w:gridCol w:w="623"/>
        <w:gridCol w:w="119"/>
        <w:gridCol w:w="784"/>
        <w:gridCol w:w="677"/>
        <w:gridCol w:w="1307"/>
        <w:gridCol w:w="650"/>
      </w:tblGrid>
      <w:tr w:rsidR="00821C94" w:rsidRPr="00C30618" w14:paraId="1E30219D" w14:textId="77777777" w:rsidTr="00BE6735">
        <w:trPr>
          <w:trHeight w:val="278"/>
        </w:trPr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CB3CB9" w14:textId="77777777" w:rsidR="00821C94" w:rsidRPr="00C30618" w:rsidRDefault="00821C94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1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55827" w14:textId="67B11A2B" w:rsidR="00821C94" w:rsidRPr="00C30618" w:rsidRDefault="00821C94" w:rsidP="00072577">
            <w:r>
              <w:t>Разработка АСУП</w:t>
            </w:r>
          </w:p>
        </w:tc>
        <w:tc>
          <w:tcPr>
            <w:tcW w:w="356" w:type="pct"/>
            <w:gridSpan w:val="2"/>
            <w:tcBorders>
              <w:top w:val="single" w:sz="4" w:space="0" w:color="FFFFFF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73ACED" w14:textId="77777777" w:rsidR="00821C94" w:rsidRPr="00C30618" w:rsidRDefault="00821C94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DFB5C" w14:textId="260ADCA7" w:rsidR="00821C94" w:rsidRPr="00C30618" w:rsidRDefault="00B9069E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52" w:type="pct"/>
            <w:gridSpan w:val="2"/>
            <w:tcBorders>
              <w:top w:val="single" w:sz="4" w:space="0" w:color="FFFFFF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60A441" w14:textId="77777777" w:rsidR="00821C94" w:rsidRPr="00C30618" w:rsidRDefault="00821C94" w:rsidP="00072577">
            <w:pPr>
              <w:rPr>
                <w:vertAlign w:val="superscript"/>
              </w:rPr>
            </w:pPr>
            <w:r w:rsidRPr="00197517">
              <w:rPr>
                <w:sz w:val="20"/>
              </w:rPr>
              <w:t>Уровень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A356B" w14:textId="5F9096B1" w:rsidR="00821C94" w:rsidRPr="00821C94" w:rsidRDefault="00821C94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21C94" w:rsidRPr="00C30618" w14:paraId="37145FD6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7865269" w14:textId="77777777" w:rsidR="00821C94" w:rsidRPr="00C30618" w:rsidRDefault="00821C94" w:rsidP="00072577"/>
        </w:tc>
      </w:tr>
      <w:tr w:rsidR="00821C94" w:rsidRPr="00C30618" w14:paraId="6C1B774E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808080"/>
            </w:tcBorders>
            <w:vAlign w:val="center"/>
          </w:tcPr>
          <w:p w14:paraId="23AD587B" w14:textId="77777777" w:rsidR="00821C94" w:rsidRPr="00C30618" w:rsidRDefault="00821C94" w:rsidP="00072577">
            <w:r w:rsidRPr="0019751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4C2821F4" w14:textId="77777777" w:rsidR="00821C94" w:rsidRPr="00C30618" w:rsidRDefault="00821C94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3AAB5B1E" w14:textId="77777777" w:rsidR="00821C94" w:rsidRPr="00C30618" w:rsidRDefault="00821C94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83" w:type="pct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5AD360B1" w14:textId="77777777" w:rsidR="00821C94" w:rsidRPr="00C30618" w:rsidRDefault="00821C94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7A315B7C" w14:textId="77777777" w:rsidR="00821C94" w:rsidRPr="00C30618" w:rsidRDefault="00821C94" w:rsidP="00072577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528FA78C" w14:textId="77777777" w:rsidR="00821C94" w:rsidRPr="00C30618" w:rsidRDefault="00821C94" w:rsidP="00072577">
            <w:pPr>
              <w:jc w:val="center"/>
            </w:pPr>
          </w:p>
        </w:tc>
      </w:tr>
      <w:tr w:rsidR="00821C94" w:rsidRPr="00C30618" w14:paraId="2B64667F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4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4BCD62E" w14:textId="77777777" w:rsidR="00821C94" w:rsidRPr="00C30618" w:rsidRDefault="00821C94" w:rsidP="00072577"/>
        </w:tc>
        <w:tc>
          <w:tcPr>
            <w:tcW w:w="2009" w:type="pct"/>
            <w:gridSpan w:val="5"/>
            <w:tcBorders>
              <w:top w:val="single" w:sz="2" w:space="0" w:color="80808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B71A3D1" w14:textId="77777777" w:rsidR="00821C94" w:rsidRPr="00C30618" w:rsidRDefault="00821C94" w:rsidP="00072577"/>
        </w:tc>
        <w:tc>
          <w:tcPr>
            <w:tcW w:w="758" w:type="pct"/>
            <w:gridSpan w:val="3"/>
            <w:tcBorders>
              <w:top w:val="single" w:sz="2" w:space="0" w:color="808080"/>
              <w:left w:val="single" w:sz="4" w:space="0" w:color="FFFFFF"/>
              <w:bottom w:val="nil"/>
              <w:right w:val="single" w:sz="4" w:space="0" w:color="FFFFFF"/>
            </w:tcBorders>
          </w:tcPr>
          <w:p w14:paraId="21A63B34" w14:textId="77777777" w:rsidR="00821C94" w:rsidRPr="00C30618" w:rsidRDefault="00821C94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4" w:space="0" w:color="FFFFFF"/>
              <w:bottom w:val="nil"/>
              <w:right w:val="single" w:sz="4" w:space="0" w:color="FFFFFF"/>
            </w:tcBorders>
          </w:tcPr>
          <w:p w14:paraId="013A0F2A" w14:textId="77777777" w:rsidR="00821C94" w:rsidRPr="00C30618" w:rsidRDefault="00821C94" w:rsidP="00072577">
            <w:pPr>
              <w:jc w:val="center"/>
            </w:pPr>
            <w:r w:rsidRPr="0019751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821C94" w:rsidRPr="00C30618" w14:paraId="79ABA562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45BCDE5E" w14:textId="77777777" w:rsidR="00821C94" w:rsidRPr="00C30618" w:rsidRDefault="00821C94" w:rsidP="00072577"/>
        </w:tc>
      </w:tr>
      <w:tr w:rsidR="00821C94" w:rsidRPr="00C30618" w14:paraId="5C2727E5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48F4920B" w14:textId="77777777" w:rsidR="00821C94" w:rsidRPr="00C30618" w:rsidRDefault="00821C94" w:rsidP="00072577">
            <w:r w:rsidRPr="00DA54E3">
              <w:t>Возможные наименования должностей, профессий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69938A22" w14:textId="6195C61A" w:rsidR="00821C94" w:rsidRPr="00D86112" w:rsidRDefault="00821C94" w:rsidP="00072577">
            <w:r w:rsidRPr="00674ABE">
              <w:t xml:space="preserve">Инженер по </w:t>
            </w:r>
            <w:r>
              <w:t>автоматизированным системам управления машиностроительным предприятием</w:t>
            </w:r>
            <w:r w:rsidRPr="00674ABE">
              <w:t xml:space="preserve"> </w:t>
            </w:r>
            <w:r>
              <w:rPr>
                <w:lang w:val="en-US"/>
              </w:rPr>
              <w:t>II</w:t>
            </w:r>
            <w:r w:rsidRPr="00674ABE">
              <w:t xml:space="preserve"> категории</w:t>
            </w:r>
          </w:p>
        </w:tc>
      </w:tr>
      <w:tr w:rsidR="00821C94" w:rsidRPr="00C30618" w14:paraId="5A515D97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5326B75" w14:textId="77777777" w:rsidR="00821C94" w:rsidRPr="00C30618" w:rsidRDefault="00821C94" w:rsidP="00072577"/>
        </w:tc>
      </w:tr>
      <w:tr w:rsidR="00821C94" w:rsidRPr="00C30618" w14:paraId="67D7F964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7E804DE2" w14:textId="77777777" w:rsidR="00821C94" w:rsidRPr="00C30618" w:rsidRDefault="00821C94" w:rsidP="00072577">
            <w:r w:rsidRPr="00C30618">
              <w:t>Требования к образованию и обучению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2FCD9186" w14:textId="77777777" w:rsidR="00821C94" w:rsidRDefault="00821C94" w:rsidP="00821C94">
            <w:r>
              <w:t>Высшее образование – бакалавриат</w:t>
            </w:r>
          </w:p>
          <w:p w14:paraId="7C548D0E" w14:textId="77777777" w:rsidR="00821C94" w:rsidRDefault="00821C94" w:rsidP="00821C94">
            <w:r>
              <w:t>или</w:t>
            </w:r>
          </w:p>
          <w:p w14:paraId="6BBA5EE9" w14:textId="3EA24CF6" w:rsidR="00821C94" w:rsidRPr="00150755" w:rsidRDefault="00821C94" w:rsidP="00A20116">
            <w:r>
              <w:t>Вы</w:t>
            </w:r>
            <w:r w:rsidR="00A20116">
              <w:t>сшее образование – магистратура</w:t>
            </w:r>
          </w:p>
        </w:tc>
      </w:tr>
      <w:tr w:rsidR="00821C94" w:rsidRPr="00C30618" w14:paraId="2212ACC5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63876F22" w14:textId="77777777" w:rsidR="00821C94" w:rsidRPr="00C30618" w:rsidRDefault="00821C94" w:rsidP="00072577">
            <w:r w:rsidRPr="00C30618">
              <w:t>Требования к опыту практической работы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128741CC" w14:textId="4821A77D" w:rsidR="00821C94" w:rsidRPr="00B67C21" w:rsidRDefault="00821C94" w:rsidP="00821C94">
            <w:r w:rsidRPr="00B67C21">
              <w:t>Не менее трех лет инженером</w:t>
            </w:r>
            <w:r w:rsidRPr="00821C94">
              <w:t xml:space="preserve"> </w:t>
            </w:r>
            <w:r>
              <w:t xml:space="preserve">по автоматизированным системам управления машиностроительным предприятием </w:t>
            </w:r>
            <w:r w:rsidRPr="00B67C21">
              <w:t>III категории при наличии вы</w:t>
            </w:r>
            <w:r>
              <w:t>сшего образования – бакалавриат</w:t>
            </w:r>
          </w:p>
          <w:p w14:paraId="0DA8DC28" w14:textId="736F3D66" w:rsidR="00821C94" w:rsidRPr="00D86112" w:rsidRDefault="00821C94" w:rsidP="00A20116">
            <w:r w:rsidRPr="00B67C21">
              <w:t xml:space="preserve">Без требований к опыту практической работы при наличии высшего образования – магистратура </w:t>
            </w:r>
          </w:p>
        </w:tc>
      </w:tr>
      <w:tr w:rsidR="00821C94" w:rsidRPr="00C30618" w14:paraId="695B9995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417ACAEC" w14:textId="77777777" w:rsidR="00821C94" w:rsidRPr="00C30618" w:rsidRDefault="00821C94" w:rsidP="00072577">
            <w:r w:rsidRPr="00C30618">
              <w:t>Особые условия допуска к работе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1EC792E8" w14:textId="77777777" w:rsidR="00821C94" w:rsidRPr="00F33CBE" w:rsidRDefault="00821C94" w:rsidP="00072577">
            <w:r>
              <w:rPr>
                <w:shd w:val="clear" w:color="auto" w:fill="FFFFFF"/>
              </w:rPr>
              <w:t>-</w:t>
            </w:r>
          </w:p>
        </w:tc>
      </w:tr>
      <w:tr w:rsidR="00821C94" w:rsidRPr="00C30618" w14:paraId="0607F4F3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7A1FD805" w14:textId="77777777" w:rsidR="00821C94" w:rsidRPr="00B67C21" w:rsidRDefault="00821C94" w:rsidP="00072577">
            <w:r w:rsidRPr="00B67C21">
              <w:t>Другие характеристики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4DC2FE86" w14:textId="77777777" w:rsidR="002A18BD" w:rsidRPr="003869EF" w:rsidRDefault="002A18BD" w:rsidP="002A18BD">
            <w:r w:rsidRPr="003869EF">
              <w:t>Рекомендуется:</w:t>
            </w:r>
          </w:p>
          <w:p w14:paraId="4CAB2695" w14:textId="77777777" w:rsidR="002A18BD" w:rsidRPr="003869EF" w:rsidRDefault="002A18BD" w:rsidP="002A18BD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</w:t>
            </w:r>
            <w:r>
              <w:t xml:space="preserve">информационных систем </w:t>
            </w:r>
            <w:r w:rsidRPr="003869EF">
              <w:t xml:space="preserve">для получивших образование по специальностям машиностроительного профиля </w:t>
            </w:r>
          </w:p>
          <w:p w14:paraId="5CF3FC0B" w14:textId="77777777" w:rsidR="002A18BD" w:rsidRPr="003869EF" w:rsidRDefault="002A18BD" w:rsidP="002A18BD">
            <w:r w:rsidRPr="003869EF">
              <w:t xml:space="preserve">или </w:t>
            </w:r>
          </w:p>
          <w:p w14:paraId="32AF316D" w14:textId="17190AA4" w:rsidR="00821C94" w:rsidRPr="00B67C21" w:rsidRDefault="002A18BD" w:rsidP="002A18BD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>
              <w:t>в области машиностроения</w:t>
            </w:r>
            <w:r w:rsidRPr="003869EF">
              <w:t xml:space="preserve"> для получивших образование по специальностям в области </w:t>
            </w:r>
            <w:r>
              <w:t>информационных систем</w:t>
            </w:r>
          </w:p>
        </w:tc>
      </w:tr>
      <w:tr w:rsidR="00821C94" w:rsidRPr="00C30618" w14:paraId="6B8713BE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7A4CB34A" w14:textId="77777777" w:rsidR="00821C94" w:rsidRPr="00C30618" w:rsidRDefault="00821C94" w:rsidP="00072577">
            <w:r w:rsidRPr="00C30618">
              <w:t>Дополнительные характеристики</w:t>
            </w:r>
          </w:p>
        </w:tc>
      </w:tr>
      <w:tr w:rsidR="00821C94" w:rsidRPr="00C30618" w14:paraId="035D59D6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80D5596" w14:textId="77777777" w:rsidR="00821C94" w:rsidRPr="003A5EA3" w:rsidRDefault="00821C94" w:rsidP="00072577">
            <w:pPr>
              <w:jc w:val="center"/>
            </w:pPr>
            <w:r w:rsidRPr="003A5EA3">
              <w:t>Наименование документа</w:t>
            </w:r>
          </w:p>
        </w:tc>
        <w:tc>
          <w:tcPr>
            <w:tcW w:w="770" w:type="pct"/>
            <w:gridSpan w:val="2"/>
            <w:tcBorders>
              <w:bottom w:val="single" w:sz="4" w:space="0" w:color="808080"/>
            </w:tcBorders>
            <w:vAlign w:val="center"/>
          </w:tcPr>
          <w:p w14:paraId="7299352E" w14:textId="77777777" w:rsidR="00821C94" w:rsidRPr="003A5EA3" w:rsidRDefault="00821C94" w:rsidP="00072577">
            <w:pPr>
              <w:jc w:val="center"/>
            </w:pPr>
            <w:r w:rsidRPr="003A5EA3">
              <w:t>Код</w:t>
            </w:r>
          </w:p>
        </w:tc>
        <w:tc>
          <w:tcPr>
            <w:tcW w:w="278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A9A0FCE" w14:textId="77777777" w:rsidR="00821C94" w:rsidRPr="003A5EA3" w:rsidRDefault="00821C94" w:rsidP="00072577">
            <w:pPr>
              <w:jc w:val="center"/>
            </w:pPr>
            <w:r w:rsidRPr="003A5EA3">
              <w:t>Наименование базовой группы, должности (профессии) или специальности</w:t>
            </w:r>
          </w:p>
        </w:tc>
      </w:tr>
      <w:tr w:rsidR="00821C94" w:rsidRPr="00C30618" w14:paraId="566A1D70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F4C0DEE" w14:textId="77777777" w:rsidR="00821C94" w:rsidRPr="003A5EA3" w:rsidRDefault="00821C94" w:rsidP="00072577">
            <w:pPr>
              <w:rPr>
                <w:vertAlign w:val="superscript"/>
              </w:rPr>
            </w:pPr>
            <w:r w:rsidRPr="003A5EA3">
              <w:t>ОКЗ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3BF3D3A" w14:textId="77777777" w:rsidR="00821C94" w:rsidRPr="003A5EA3" w:rsidRDefault="00821C94" w:rsidP="00072577">
            <w:r w:rsidRPr="004F0469">
              <w:t>2141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A9CA4C7" w14:textId="77777777" w:rsidR="00821C94" w:rsidRPr="003A5EA3" w:rsidRDefault="00821C94" w:rsidP="00072577">
            <w:r w:rsidRPr="004F0469">
              <w:t>Инженеры в промышленности и на производстве</w:t>
            </w:r>
          </w:p>
        </w:tc>
      </w:tr>
      <w:tr w:rsidR="00821C94" w:rsidRPr="00C30618" w14:paraId="353AD49D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FF845E7" w14:textId="70236A93" w:rsidR="00821C94" w:rsidRPr="0037230F" w:rsidRDefault="00821C94" w:rsidP="0037230F">
            <w:pPr>
              <w:rPr>
                <w:lang w:val="en-US"/>
              </w:rPr>
            </w:pPr>
            <w:r w:rsidRPr="003A5EA3">
              <w:t>ЕКС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29E7E31" w14:textId="77777777" w:rsidR="00821C94" w:rsidRPr="003A5EA3" w:rsidRDefault="00821C94" w:rsidP="00072577">
            <w:r w:rsidRPr="003A5EA3">
              <w:t>-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55BFE63" w14:textId="77777777" w:rsidR="00821C94" w:rsidRPr="003A5EA3" w:rsidRDefault="00821C94" w:rsidP="00072577">
            <w:pPr>
              <w:rPr>
                <w:bCs w:val="0"/>
              </w:rPr>
            </w:pPr>
            <w:r w:rsidRPr="00F065CD">
              <w:rPr>
                <w:bCs w:val="0"/>
              </w:rPr>
              <w:t>Инженер по автоматизированным системам управления производством</w:t>
            </w:r>
          </w:p>
        </w:tc>
      </w:tr>
      <w:tr w:rsidR="00821C94" w:rsidRPr="00C30618" w14:paraId="46C82D6A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2CFB4ACD" w14:textId="5CB6E95D" w:rsidR="00821C94" w:rsidRPr="0037230F" w:rsidRDefault="00821C94" w:rsidP="0037230F">
            <w:pPr>
              <w:rPr>
                <w:bCs w:val="0"/>
                <w:lang w:val="en-US"/>
              </w:rPr>
            </w:pPr>
            <w:r w:rsidRPr="00912C11">
              <w:rPr>
                <w:bCs w:val="0"/>
              </w:rPr>
              <w:t>ОКПДТР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F71640D" w14:textId="77777777" w:rsidR="00821C94" w:rsidRPr="00912C11" w:rsidRDefault="00821C94" w:rsidP="00072577">
            <w:pPr>
              <w:rPr>
                <w:bCs w:val="0"/>
              </w:rPr>
            </w:pPr>
            <w:r>
              <w:t>22524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C182ECB" w14:textId="77777777" w:rsidR="00821C94" w:rsidRPr="00912C11" w:rsidRDefault="00821C94" w:rsidP="00072577">
            <w:pPr>
              <w:rPr>
                <w:bCs w:val="0"/>
              </w:rPr>
            </w:pPr>
            <w:r>
              <w:t>Инженер по автоматизированным системам управления производством</w:t>
            </w:r>
          </w:p>
        </w:tc>
      </w:tr>
      <w:tr w:rsidR="001543DE" w:rsidRPr="00C30618" w14:paraId="6561828A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45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883052B" w14:textId="4BF04C96" w:rsidR="001543DE" w:rsidRPr="0037230F" w:rsidRDefault="001543DE" w:rsidP="001543DE">
            <w:pPr>
              <w:rPr>
                <w:lang w:val="en-US"/>
              </w:rPr>
            </w:pPr>
            <w:r w:rsidRPr="003A5EA3">
              <w:t>ОКСО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569E4F1" w14:textId="0DBC7A6A" w:rsidR="001543DE" w:rsidRPr="007E03C0" w:rsidRDefault="001543DE" w:rsidP="001543DE">
            <w:pPr>
              <w:rPr>
                <w:bCs w:val="0"/>
                <w:shd w:val="clear" w:color="auto" w:fill="FFFFFF"/>
              </w:rPr>
            </w:pPr>
            <w:r w:rsidRPr="00861FC9">
              <w:rPr>
                <w:bCs w:val="0"/>
                <w:shd w:val="clear" w:color="auto" w:fill="FFFFFF"/>
              </w:rPr>
              <w:t>2.09.03.02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A80AC5E" w14:textId="12B0E5D0" w:rsidR="001543DE" w:rsidRPr="007E03C0" w:rsidRDefault="001543DE" w:rsidP="001543DE">
            <w:r w:rsidRPr="00861FC9">
              <w:t>Информационные системы и технологии</w:t>
            </w:r>
          </w:p>
        </w:tc>
      </w:tr>
      <w:tr w:rsidR="001543DE" w:rsidRPr="00C30618" w14:paraId="188D7D52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D9D3A7" w14:textId="77777777" w:rsidR="001543DE" w:rsidRPr="003A5EA3" w:rsidRDefault="001543DE" w:rsidP="001543DE"/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799A09D" w14:textId="1C3067A2" w:rsidR="001543DE" w:rsidRDefault="001543DE" w:rsidP="001543DE">
            <w:r w:rsidRPr="00861FC9">
              <w:t>2.15.03.04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BB34C93" w14:textId="08048374" w:rsidR="001543DE" w:rsidRPr="00456A38" w:rsidRDefault="001543DE" w:rsidP="001543DE">
            <w:r w:rsidRPr="00861FC9">
              <w:t>Автоматизация технологических процессов и производств</w:t>
            </w:r>
          </w:p>
        </w:tc>
      </w:tr>
      <w:tr w:rsidR="001543DE" w:rsidRPr="00C30618" w14:paraId="369C57AF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0D6512" w14:textId="77777777" w:rsidR="001543DE" w:rsidRPr="003A5EA3" w:rsidRDefault="001543DE" w:rsidP="001543DE"/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7EB1272" w14:textId="0EE5195B" w:rsidR="001543DE" w:rsidRDefault="001543DE" w:rsidP="001543DE">
            <w:r w:rsidRPr="00821C94">
              <w:t>2.09.04.02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02F6E05" w14:textId="060A76B4" w:rsidR="001543DE" w:rsidRPr="00456A38" w:rsidRDefault="001543DE" w:rsidP="001543DE">
            <w:r w:rsidRPr="00821C94">
              <w:t>Информационные системы и технологии</w:t>
            </w:r>
          </w:p>
        </w:tc>
      </w:tr>
      <w:tr w:rsidR="001543DE" w:rsidRPr="00C30618" w14:paraId="1A6D294D" w14:textId="77777777" w:rsidTr="007A64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0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DCB250" w14:textId="77777777" w:rsidR="001543DE" w:rsidRPr="003A5EA3" w:rsidRDefault="001543DE" w:rsidP="001543DE"/>
        </w:tc>
        <w:tc>
          <w:tcPr>
            <w:tcW w:w="77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171D6" w14:textId="1F9D0FE6" w:rsidR="001543DE" w:rsidRPr="00821C94" w:rsidRDefault="001543DE" w:rsidP="001543DE">
            <w:r w:rsidRPr="00821C94">
              <w:t>2.15.04.04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92995" w14:textId="6777AFA3" w:rsidR="001543DE" w:rsidRPr="007E03C0" w:rsidRDefault="001543DE" w:rsidP="001543DE">
            <w:r>
              <w:t>Автоматизация технологических процессов и производств</w:t>
            </w:r>
          </w:p>
        </w:tc>
      </w:tr>
    </w:tbl>
    <w:p w14:paraId="5FF189FE" w14:textId="52D8330C" w:rsidR="00CF4C05" w:rsidRPr="00164D0B" w:rsidRDefault="00CF4C05" w:rsidP="00CF4C05">
      <w:pPr>
        <w:pStyle w:val="3"/>
      </w:pPr>
      <w:r w:rsidRPr="00164D0B">
        <w:t>3.</w:t>
      </w:r>
      <w:r>
        <w:rPr>
          <w:lang w:val="en-US"/>
        </w:rPr>
        <w:t>3</w:t>
      </w:r>
      <w:r w:rsidRPr="00164D0B">
        <w:t>.</w:t>
      </w:r>
      <w:r>
        <w:t>1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CF4C05" w:rsidRPr="00C30618" w14:paraId="398CAEFD" w14:textId="77777777" w:rsidTr="0035537D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47AD9D" w14:textId="77777777" w:rsidR="00CF4C05" w:rsidRPr="00C30618" w:rsidRDefault="00CF4C05" w:rsidP="00305174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C3FCB" w14:textId="77777777" w:rsidR="00CF4C05" w:rsidRPr="00C30618" w:rsidRDefault="00CF4C05" w:rsidP="00305174">
            <w:r>
              <w:t>Обследование объекта автоматизации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882DD4" w14:textId="77777777" w:rsidR="00CF4C05" w:rsidRPr="00C30618" w:rsidRDefault="00CF4C05" w:rsidP="00305174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0B1C" w14:textId="5240F166" w:rsidR="00CF4C05" w:rsidRPr="008E548B" w:rsidRDefault="00CF4C05" w:rsidP="00CF4C0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30618">
              <w:t>/0</w:t>
            </w:r>
            <w:r>
              <w:t>1.</w:t>
            </w:r>
            <w:r>
              <w:rPr>
                <w:lang w:val="en-US"/>
              </w:rPr>
              <w:t>6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DE1CFF" w14:textId="77777777" w:rsidR="00CF4C05" w:rsidRPr="00C30618" w:rsidRDefault="00CF4C05" w:rsidP="00305174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B24BA" w14:textId="77777777" w:rsidR="00CF4C05" w:rsidRPr="008E548B" w:rsidRDefault="00CF4C05" w:rsidP="0030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F4C05" w:rsidRPr="00C30618" w14:paraId="63B369B4" w14:textId="77777777" w:rsidTr="0035537D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521FB52" w14:textId="77777777" w:rsidR="00CF4C05" w:rsidRPr="00C30618" w:rsidRDefault="00CF4C05" w:rsidP="00305174"/>
        </w:tc>
      </w:tr>
      <w:tr w:rsidR="00CF4C05" w:rsidRPr="00C30618" w14:paraId="3EB54164" w14:textId="77777777" w:rsidTr="003553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EB1453" w14:textId="77777777" w:rsidR="00CF4C05" w:rsidRPr="00C30618" w:rsidRDefault="00CF4C05" w:rsidP="00305174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77B09B" w14:textId="77777777" w:rsidR="00CF4C05" w:rsidRPr="00C30618" w:rsidRDefault="00CF4C05" w:rsidP="00305174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BF1F45" w14:textId="77777777" w:rsidR="00CF4C05" w:rsidRPr="00C30618" w:rsidRDefault="00CF4C05" w:rsidP="00305174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1F88BC" w14:textId="77777777" w:rsidR="00CF4C05" w:rsidRPr="00C30618" w:rsidRDefault="00CF4C05" w:rsidP="00305174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CD7913" w14:textId="77777777" w:rsidR="00CF4C05" w:rsidRPr="00C30618" w:rsidRDefault="00CF4C05" w:rsidP="00305174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AAB381" w14:textId="77777777" w:rsidR="00CF4C05" w:rsidRPr="00C30618" w:rsidRDefault="00CF4C05" w:rsidP="00305174">
            <w:pPr>
              <w:jc w:val="center"/>
            </w:pPr>
          </w:p>
        </w:tc>
      </w:tr>
      <w:tr w:rsidR="00CF4C05" w:rsidRPr="00C30618" w14:paraId="5137A20D" w14:textId="77777777" w:rsidTr="003553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9A77E3" w14:textId="77777777" w:rsidR="00CF4C05" w:rsidRPr="00C30618" w:rsidRDefault="00CF4C05" w:rsidP="00305174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F62226" w14:textId="77777777" w:rsidR="00CF4C05" w:rsidRPr="00C30618" w:rsidRDefault="00CF4C05" w:rsidP="00305174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88C7BF" w14:textId="77777777" w:rsidR="00CF4C05" w:rsidRPr="00C30618" w:rsidRDefault="00CF4C05" w:rsidP="00305174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63D037" w14:textId="77777777" w:rsidR="00CF4C05" w:rsidRPr="00C30618" w:rsidRDefault="00CF4C05" w:rsidP="00305174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CF4C05" w:rsidRPr="00C30618" w14:paraId="13817317" w14:textId="77777777" w:rsidTr="0035537D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5E509EEB" w14:textId="77777777" w:rsidR="00CF4C05" w:rsidRPr="00C30618" w:rsidRDefault="00CF4C05" w:rsidP="00305174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55ED812D" w14:textId="77777777" w:rsidR="00CF4C05" w:rsidRPr="00C30618" w:rsidRDefault="00CF4C05" w:rsidP="00305174"/>
        </w:tc>
      </w:tr>
      <w:tr w:rsidR="00A60F02" w:rsidRPr="00C30618" w14:paraId="55793FDC" w14:textId="77777777" w:rsidTr="0035537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82907BA" w14:textId="77777777" w:rsidR="00A60F02" w:rsidRPr="00C30618" w:rsidRDefault="00A60F02" w:rsidP="00305174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A6AA0" w14:textId="7384CC56" w:rsidR="00A60F02" w:rsidRPr="00061852" w:rsidRDefault="00A60F02" w:rsidP="002269BC">
            <w:pPr>
              <w:pStyle w:val="aff4"/>
            </w:pPr>
            <w:r>
              <w:t>Обследование системы и методов управления и регулирования деятельности предприятия, его производственных подразделений</w:t>
            </w:r>
          </w:p>
        </w:tc>
      </w:tr>
      <w:tr w:rsidR="00A60F02" w:rsidRPr="00C30618" w14:paraId="6E59759B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793BC8E" w14:textId="77777777" w:rsidR="00A60F02" w:rsidRPr="00C30618" w:rsidRDefault="00A60F0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5610F" w14:textId="30F80E8D" w:rsidR="00A60F02" w:rsidRDefault="00A60F02" w:rsidP="00305174">
            <w:pPr>
              <w:pStyle w:val="aff4"/>
            </w:pPr>
            <w:r>
              <w:t>Определение возможности формализации элементов действующей системы управления и целесообразности перевода соответствующих процессов на автоматизированный режим</w:t>
            </w:r>
          </w:p>
        </w:tc>
      </w:tr>
      <w:tr w:rsidR="00A60F02" w:rsidRPr="00C30618" w14:paraId="42EEAFE0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7901B07E" w14:textId="77777777" w:rsidR="00A60F02" w:rsidRPr="00C30618" w:rsidRDefault="00A60F0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DCD546" w14:textId="77777777" w:rsidR="00A60F02" w:rsidRDefault="00A60F02" w:rsidP="00305174">
            <w:pPr>
              <w:pStyle w:val="aff4"/>
            </w:pPr>
            <w:r>
              <w:t>Сбор и подготовка данных для составления технического задания на создание АСУП</w:t>
            </w:r>
          </w:p>
        </w:tc>
      </w:tr>
      <w:tr w:rsidR="00A60F02" w:rsidRPr="00C30618" w14:paraId="5048A63D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9DE0F39" w14:textId="77777777" w:rsidR="00A60F02" w:rsidRPr="00C30618" w:rsidRDefault="00A60F0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36FAD84C" w14:textId="20B3E454" w:rsidR="00A60F02" w:rsidRDefault="00A60F02" w:rsidP="00305174">
            <w:pPr>
              <w:pStyle w:val="aff4"/>
            </w:pPr>
            <w:r>
              <w:t>Разработка технико-экономического обоснования необходимости создания АСУП</w:t>
            </w:r>
          </w:p>
        </w:tc>
      </w:tr>
      <w:tr w:rsidR="00A60F02" w:rsidRPr="00C30618" w14:paraId="6077E01D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C8B31" w14:textId="77777777" w:rsidR="00A60F02" w:rsidRPr="00C30618" w:rsidRDefault="00A60F0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34AA58" w14:textId="2152322C" w:rsidR="00A60F02" w:rsidRDefault="00A60F02" w:rsidP="00305174">
            <w:pPr>
              <w:pStyle w:val="aff4"/>
            </w:pPr>
            <w:r>
              <w:t xml:space="preserve">Составление отчета об </w:t>
            </w:r>
            <w:r w:rsidRPr="0005141C">
              <w:t>обследовани</w:t>
            </w:r>
            <w:r>
              <w:t>и</w:t>
            </w:r>
            <w:r w:rsidRPr="0005141C">
              <w:t xml:space="preserve"> объекта автоматизации</w:t>
            </w:r>
          </w:p>
        </w:tc>
      </w:tr>
      <w:tr w:rsidR="00CF4C05" w:rsidRPr="00C30618" w14:paraId="09A005B0" w14:textId="77777777" w:rsidTr="0035537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E48B5" w14:textId="77777777" w:rsidR="00CF4C05" w:rsidRPr="00C30618" w:rsidDel="002A1D54" w:rsidRDefault="00CF4C05" w:rsidP="00305174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7F35D" w14:textId="66F0F158" w:rsidR="00CF4C05" w:rsidRPr="00061852" w:rsidRDefault="007A2FA3" w:rsidP="00D03872">
            <w:pPr>
              <w:pStyle w:val="aff4"/>
            </w:pPr>
            <w:r w:rsidRPr="00242EFD">
              <w:t xml:space="preserve">Использовать текстовые редакторы (процессоры) для </w:t>
            </w:r>
            <w:r>
              <w:t xml:space="preserve">создания и </w:t>
            </w:r>
            <w:r w:rsidRPr="00242EFD">
              <w:t>оформления</w:t>
            </w:r>
            <w:r>
              <w:t xml:space="preserve"> технических и организационно-распорядительных документов</w:t>
            </w:r>
          </w:p>
        </w:tc>
      </w:tr>
      <w:tr w:rsidR="00CF4C05" w:rsidRPr="00C30618" w14:paraId="1B411153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F76D72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2EB0C9" w14:textId="750507B6" w:rsidR="00CF4C05" w:rsidRPr="00061852" w:rsidRDefault="00CF4C05" w:rsidP="00D03872">
            <w:pPr>
              <w:pStyle w:val="aff4"/>
            </w:pPr>
            <w:r>
              <w:t xml:space="preserve">Использовать </w:t>
            </w:r>
            <w:r w:rsidR="00D03872" w:rsidRPr="00581AE6">
              <w:t>прикладные компьютерные программы для</w:t>
            </w:r>
            <w:r>
              <w:t xml:space="preserve"> визуализации бизнес-процессов предприятия и его подразделений</w:t>
            </w:r>
          </w:p>
        </w:tc>
      </w:tr>
      <w:tr w:rsidR="00D03872" w:rsidRPr="00C30618" w14:paraId="1639F19A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3B9FED" w14:textId="77777777" w:rsidR="00D03872" w:rsidRPr="00C30618" w:rsidDel="002A1D54" w:rsidRDefault="00D0387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730955" w14:textId="060AD89D" w:rsidR="00D03872" w:rsidRDefault="00D03872" w:rsidP="00D03872">
            <w:pPr>
              <w:pStyle w:val="aff4"/>
            </w:pPr>
            <w:r w:rsidRPr="00581AE6">
              <w:t>Искать информацию</w:t>
            </w:r>
            <w:r>
              <w:t xml:space="preserve">, необходимую для составления технического задания на создание АСУП </w:t>
            </w:r>
            <w:r w:rsidRPr="00581AE6">
              <w:t>с использованием глобальной компьютерной сети Интернет</w:t>
            </w:r>
          </w:p>
        </w:tc>
      </w:tr>
      <w:tr w:rsidR="00D03872" w:rsidRPr="00C30618" w14:paraId="139BB121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7FB17" w14:textId="77777777" w:rsidR="00D03872" w:rsidRPr="00C30618" w:rsidDel="002A1D54" w:rsidRDefault="00D0387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88323" w14:textId="1FBE4F89" w:rsidR="00D03872" w:rsidRPr="00581AE6" w:rsidRDefault="00D03872" w:rsidP="00D03872">
            <w:pPr>
              <w:pStyle w:val="aff4"/>
            </w:pPr>
            <w:r w:rsidRPr="00581AE6">
              <w:t>Искать информацию</w:t>
            </w:r>
            <w:r>
              <w:t xml:space="preserve">, необходимую для составления технического задания на создание АСУП </w:t>
            </w:r>
            <w:r w:rsidRPr="00581AE6">
              <w:t>с использованием</w:t>
            </w:r>
            <w:r>
              <w:t xml:space="preserve"> </w:t>
            </w:r>
            <w:r>
              <w:rPr>
                <w:spacing w:val="-1"/>
              </w:rPr>
              <w:t>справочной и рекламной литературы</w:t>
            </w:r>
          </w:p>
        </w:tc>
      </w:tr>
      <w:tr w:rsidR="00D03872" w:rsidRPr="00C30618" w14:paraId="11FBCF1B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A9C166" w14:textId="77777777" w:rsidR="00D03872" w:rsidRPr="00C30618" w:rsidDel="002A1D54" w:rsidRDefault="00D0387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D5FAA" w14:textId="7D11CA68" w:rsidR="00D03872" w:rsidRDefault="00D03872" w:rsidP="00D03872">
            <w:pPr>
              <w:pStyle w:val="aff4"/>
            </w:pPr>
            <w:r>
              <w:t>Использовать приемы деловой коммуникации для получения информации, необходимой для составления технического задания на создание АСУП</w:t>
            </w:r>
          </w:p>
        </w:tc>
      </w:tr>
      <w:tr w:rsidR="00D03872" w:rsidRPr="00C30618" w14:paraId="6225DA01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0BA050" w14:textId="77777777" w:rsidR="00D03872" w:rsidRPr="00C30618" w:rsidDel="002A1D54" w:rsidRDefault="00D03872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11EFB6" w14:textId="639FCC67" w:rsidR="00D03872" w:rsidRDefault="00D03872" w:rsidP="00D03872">
            <w:pPr>
              <w:pStyle w:val="aff4"/>
            </w:pPr>
            <w:r w:rsidRPr="00581AE6">
              <w:t>Использовать системы управления базами данных</w:t>
            </w:r>
            <w:r>
              <w:t xml:space="preserve"> для хранения, систематизации и оформления данных, необходимых для составления технического задания на создание АСУП</w:t>
            </w:r>
          </w:p>
        </w:tc>
      </w:tr>
      <w:tr w:rsidR="00CF4C05" w:rsidRPr="00C30618" w14:paraId="6586DE9D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4AE16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D73E89" w14:textId="77777777" w:rsidR="00CF4C05" w:rsidRPr="00061852" w:rsidRDefault="00CF4C05" w:rsidP="00305174">
            <w:pPr>
              <w:pStyle w:val="aff4"/>
            </w:pPr>
            <w:r>
              <w:t xml:space="preserve">Использовать данные </w:t>
            </w:r>
            <w:r w:rsidRPr="00666A0D">
              <w:t>регламентного и управленческого учета для расчетов экономической эффективности внедрения АСУП</w:t>
            </w:r>
          </w:p>
        </w:tc>
      </w:tr>
      <w:tr w:rsidR="00CF4C05" w:rsidRPr="00C30618" w14:paraId="60900951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72CDE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20EF7A" w14:textId="7B6A14BC" w:rsidR="00CF4C05" w:rsidRPr="00061852" w:rsidRDefault="00D03872" w:rsidP="00D03872">
            <w:pPr>
              <w:pStyle w:val="aff4"/>
            </w:pPr>
            <w:r w:rsidRPr="00581AE6">
              <w:t>Использовать прикладные компьютерные программы для расчета</w:t>
            </w:r>
            <w:r>
              <w:t xml:space="preserve"> технико-экономического</w:t>
            </w:r>
            <w:r w:rsidR="00CF4C05">
              <w:t xml:space="preserve"> обосновани</w:t>
            </w:r>
            <w:r>
              <w:t>я</w:t>
            </w:r>
            <w:r w:rsidR="00CF4C05">
              <w:t xml:space="preserve"> необходимости создания АСУП</w:t>
            </w:r>
          </w:p>
        </w:tc>
      </w:tr>
      <w:tr w:rsidR="00A754E3" w:rsidRPr="00C30618" w14:paraId="62F15060" w14:textId="77777777" w:rsidTr="0035537D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C24BC9" w14:textId="77777777" w:rsidR="00A754E3" w:rsidRPr="00C30618" w:rsidDel="002A1D54" w:rsidRDefault="00A754E3" w:rsidP="00305174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08E20BF4" w14:textId="775DC310" w:rsidR="00A754E3" w:rsidRPr="00590DB7" w:rsidRDefault="00A754E3" w:rsidP="00305174">
            <w:pPr>
              <w:pStyle w:val="aff4"/>
            </w:pPr>
            <w:r>
              <w:t>Структура и направления деятельности предприятия</w:t>
            </w:r>
          </w:p>
        </w:tc>
      </w:tr>
      <w:tr w:rsidR="00B42316" w:rsidRPr="00C30618" w14:paraId="651C11B5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E38E20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78D02B5A" w14:textId="39D34569" w:rsidR="00B42316" w:rsidRDefault="00B42316" w:rsidP="00305174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CF4C05" w:rsidRPr="00C30618" w14:paraId="3BD9D184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421480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196237" w14:textId="77777777" w:rsidR="00CF4C05" w:rsidRPr="00061852" w:rsidRDefault="00CF4C05" w:rsidP="00305174">
            <w:pPr>
              <w:pStyle w:val="aff4"/>
            </w:pPr>
            <w:r>
              <w:t>Функции и порядок взаимодействия подразделений предприятия</w:t>
            </w:r>
          </w:p>
        </w:tc>
      </w:tr>
      <w:tr w:rsidR="00CF4C05" w:rsidRPr="00C30618" w14:paraId="4C151E41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478068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15EC41" w14:textId="77777777" w:rsidR="00CF4C05" w:rsidRDefault="00CF4C05" w:rsidP="00305174">
            <w:pPr>
              <w:pStyle w:val="aff4"/>
            </w:pPr>
            <w:r>
              <w:t>Методы планирования и организации работ на предприятии</w:t>
            </w:r>
          </w:p>
        </w:tc>
      </w:tr>
      <w:tr w:rsidR="00B42316" w:rsidRPr="00C30618" w14:paraId="04CA56CF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C750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FC1BFC" w14:textId="7FB4F0E8" w:rsidR="00B42316" w:rsidRDefault="00B42316" w:rsidP="00305174">
            <w:pPr>
              <w:pStyle w:val="aff4"/>
            </w:pPr>
            <w:r>
              <w:t>П</w:t>
            </w:r>
            <w:r w:rsidRPr="00581AE6">
              <w:t>рикладные компьютерные программы для</w:t>
            </w:r>
            <w:r>
              <w:t xml:space="preserve"> визуализации бизнес-процессов: </w:t>
            </w:r>
            <w:r w:rsidRPr="00581AE6">
              <w:t>наименования, возможности и порядок работы в них</w:t>
            </w:r>
          </w:p>
        </w:tc>
      </w:tr>
      <w:tr w:rsidR="00CF4C05" w:rsidRPr="00C30618" w14:paraId="0EC00CE8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3676A2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720896" w14:textId="77777777" w:rsidR="00CF4C05" w:rsidRPr="00061852" w:rsidRDefault="00CF4C05" w:rsidP="00305174">
            <w:pPr>
              <w:pStyle w:val="aff4"/>
            </w:pPr>
            <w:r>
              <w:t>Методы анализа показателей деятельности подразделений предприятия</w:t>
            </w:r>
          </w:p>
        </w:tc>
      </w:tr>
      <w:tr w:rsidR="00CF4C05" w:rsidRPr="00C30618" w14:paraId="5F26BD18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BBCC69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DE353" w14:textId="77777777" w:rsidR="00CF4C05" w:rsidRPr="00061852" w:rsidRDefault="00CF4C05" w:rsidP="00305174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CF4C05" w:rsidRPr="00C30618" w14:paraId="468F2618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128AB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F217FD" w14:textId="77777777" w:rsidR="00CF4C05" w:rsidRDefault="00CF4C05" w:rsidP="00305174">
            <w:pPr>
              <w:pStyle w:val="aff4"/>
            </w:pPr>
            <w:r>
              <w:rPr>
                <w:bCs w:val="0"/>
              </w:rPr>
              <w:t>П</w:t>
            </w:r>
            <w:r w:rsidRPr="00666A0D">
              <w:rPr>
                <w:bCs w:val="0"/>
              </w:rPr>
              <w:t>рием</w:t>
            </w:r>
            <w:r>
              <w:rPr>
                <w:bCs w:val="0"/>
              </w:rPr>
              <w:t>ы</w:t>
            </w:r>
            <w:r w:rsidRPr="00666A0D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и методы </w:t>
            </w:r>
            <w:r w:rsidRPr="00666A0D">
              <w:rPr>
                <w:bCs w:val="0"/>
              </w:rPr>
              <w:t>проведения обследования объекта автоматизации</w:t>
            </w:r>
          </w:p>
        </w:tc>
      </w:tr>
      <w:tr w:rsidR="00CF4C05" w:rsidRPr="00C30618" w14:paraId="2275894C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530BF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1BFAE9" w14:textId="77777777" w:rsidR="00CF4C05" w:rsidRPr="00061852" w:rsidRDefault="00CF4C05" w:rsidP="00305174">
            <w:pPr>
              <w:pStyle w:val="aff4"/>
            </w:pPr>
            <w:r w:rsidRPr="000246B8">
              <w:t>Методы и приемы формализации задач</w:t>
            </w:r>
          </w:p>
        </w:tc>
      </w:tr>
      <w:tr w:rsidR="00B42316" w:rsidRPr="00C30618" w14:paraId="3E26A7E7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7D2A67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D0B7C5" w14:textId="0484F4D6" w:rsidR="00B42316" w:rsidRPr="000246B8" w:rsidRDefault="00B42316" w:rsidP="00305174">
            <w:pPr>
              <w:pStyle w:val="aff4"/>
            </w:pPr>
            <w:r>
              <w:t xml:space="preserve">Современные методы и технологии коммуникации </w:t>
            </w:r>
          </w:p>
        </w:tc>
      </w:tr>
      <w:tr w:rsidR="00B42316" w:rsidRPr="00C30618" w14:paraId="1B75AA1C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D970B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84ED9" w14:textId="7BB17A13" w:rsidR="00B42316" w:rsidRPr="000246B8" w:rsidRDefault="00B42316" w:rsidP="00305174">
            <w:pPr>
              <w:pStyle w:val="aff4"/>
            </w:pPr>
            <w:r>
              <w:t>Основы психологии общения и конфликтологии</w:t>
            </w:r>
          </w:p>
        </w:tc>
      </w:tr>
      <w:tr w:rsidR="00B42316" w:rsidRPr="00C30618" w14:paraId="5297AE94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BF65E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76417" w14:textId="62A51DEA" w:rsidR="00B42316" w:rsidRPr="000246B8" w:rsidRDefault="00B42316" w:rsidP="00305174">
            <w:pPr>
              <w:pStyle w:val="aff4"/>
            </w:pPr>
            <w:r>
              <w:t>Правила делового общения</w:t>
            </w:r>
          </w:p>
        </w:tc>
      </w:tr>
      <w:tr w:rsidR="00B42316" w:rsidRPr="00C30618" w14:paraId="3CA49246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99EB06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DA4561" w14:textId="476B5235" w:rsidR="00B42316" w:rsidRPr="000246B8" w:rsidRDefault="00B42316" w:rsidP="00305174">
            <w:pPr>
              <w:pStyle w:val="aff4"/>
            </w:pPr>
            <w:r w:rsidRPr="006E3E7C">
              <w:t>Браузеры для работы с глобальной компьютерной сетью Интернет: наименования, возможности и порядок работы в них</w:t>
            </w:r>
          </w:p>
        </w:tc>
      </w:tr>
      <w:tr w:rsidR="00B42316" w:rsidRPr="00C30618" w14:paraId="39704EB0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161B5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E28CF" w14:textId="7B3DA37A" w:rsidR="00B42316" w:rsidRPr="000246B8" w:rsidRDefault="00B42316" w:rsidP="00305174">
            <w:pPr>
              <w:pStyle w:val="aff4"/>
            </w:pPr>
            <w:r w:rsidRPr="00581AE6">
              <w:t>Правила безопасности при работе в глобальной компьютерной сети Интернет</w:t>
            </w:r>
          </w:p>
        </w:tc>
      </w:tr>
      <w:tr w:rsidR="00B42316" w:rsidRPr="00C30618" w14:paraId="3F12A09D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B3CE5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C0904" w14:textId="06B57290" w:rsidR="00B42316" w:rsidRPr="000246B8" w:rsidRDefault="00B42316" w:rsidP="00305174">
            <w:pPr>
              <w:pStyle w:val="aff4"/>
            </w:pPr>
            <w:r w:rsidRPr="00581AE6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</w:tc>
      </w:tr>
      <w:tr w:rsidR="00B42316" w:rsidRPr="00C30618" w14:paraId="70C71000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236CFF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191854" w14:textId="79F8BFDF" w:rsidR="00B42316" w:rsidRPr="000246B8" w:rsidRDefault="00B42316" w:rsidP="00305174">
            <w:pPr>
              <w:pStyle w:val="aff4"/>
            </w:pPr>
            <w:r>
              <w:t>Правила поиска информации в</w:t>
            </w:r>
            <w:r w:rsidRPr="00581AE6">
              <w:t xml:space="preserve"> глобальной компьютерной сети Интернет</w:t>
            </w:r>
          </w:p>
        </w:tc>
      </w:tr>
      <w:tr w:rsidR="00B42316" w:rsidRPr="00C30618" w14:paraId="73C6E855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0FB7C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C737B" w14:textId="77777777" w:rsidR="00B42316" w:rsidRPr="00061852" w:rsidRDefault="00B42316" w:rsidP="00305174">
            <w:pPr>
              <w:pStyle w:val="aff4"/>
            </w:pPr>
            <w:r w:rsidRPr="00AA5C38">
              <w:t>Требования</w:t>
            </w:r>
            <w:r>
              <w:t xml:space="preserve"> </w:t>
            </w:r>
            <w:r w:rsidRPr="00AA5C38">
              <w:t>к</w:t>
            </w:r>
            <w:r>
              <w:t xml:space="preserve"> </w:t>
            </w:r>
            <w:r w:rsidRPr="00AA5C38">
              <w:t>структуре,</w:t>
            </w:r>
            <w:r>
              <w:t xml:space="preserve"> </w:t>
            </w:r>
            <w:r w:rsidRPr="00AA5C38">
              <w:t>содержанию</w:t>
            </w:r>
            <w:r>
              <w:t xml:space="preserve"> </w:t>
            </w:r>
            <w:r w:rsidRPr="00AA5C38">
              <w:t>и</w:t>
            </w:r>
            <w:r>
              <w:t xml:space="preserve"> </w:t>
            </w:r>
            <w:r w:rsidRPr="00AA5C38">
              <w:t>оформлению</w:t>
            </w:r>
            <w:r>
              <w:t xml:space="preserve"> технического задания на создание АСУП</w:t>
            </w:r>
          </w:p>
        </w:tc>
      </w:tr>
      <w:tr w:rsidR="00B42316" w:rsidRPr="00C30618" w14:paraId="73BE3F0A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BFCFD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B55658" w14:textId="77777777" w:rsidR="00B42316" w:rsidRPr="00061852" w:rsidRDefault="00B42316" w:rsidP="00305174">
            <w:pPr>
              <w:pStyle w:val="aff4"/>
            </w:pPr>
            <w:r>
              <w:t>Методики расчета технико-экономического обоснования необходимости создания</w:t>
            </w:r>
            <w:r w:rsidRPr="00666A0D">
              <w:t xml:space="preserve"> АСУП</w:t>
            </w:r>
          </w:p>
        </w:tc>
      </w:tr>
      <w:tr w:rsidR="00B42316" w:rsidRPr="00C30618" w14:paraId="40265C9E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24717B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225BBF" w14:textId="428035EC" w:rsidR="00B42316" w:rsidRDefault="00B42316" w:rsidP="00305174">
            <w:pPr>
              <w:pStyle w:val="aff4"/>
            </w:pPr>
            <w:r w:rsidRPr="00581AE6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B42316" w:rsidRPr="00C30618" w14:paraId="46028F27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AADEB9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2F3B4C" w14:textId="5C3E7731" w:rsidR="00B42316" w:rsidRDefault="00B42316" w:rsidP="00305174">
            <w:pPr>
              <w:pStyle w:val="aff4"/>
            </w:pPr>
            <w:r w:rsidRPr="00581AE6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B42316" w:rsidRPr="00C30618" w14:paraId="22BD92CB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855100" w14:textId="77777777" w:rsidR="00B42316" w:rsidRPr="00C30618" w:rsidDel="002A1D54" w:rsidRDefault="00B42316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815C44" w14:textId="77777777" w:rsidR="00B42316" w:rsidRPr="00061852" w:rsidRDefault="00B42316" w:rsidP="00305174">
            <w:pPr>
              <w:pStyle w:val="aff4"/>
            </w:pPr>
            <w:r>
              <w:t>Передовой опыт в области автоматизации управления машиностроительным предприятием</w:t>
            </w:r>
          </w:p>
        </w:tc>
      </w:tr>
      <w:tr w:rsidR="00DC5AEC" w:rsidRPr="00C30618" w14:paraId="3D82D029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FE6CE" w14:textId="77777777" w:rsidR="00DC5AEC" w:rsidRPr="00C30618" w:rsidDel="002A1D54" w:rsidRDefault="00DC5AEC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61F7C" w14:textId="098B34A5" w:rsidR="00DC5AEC" w:rsidRPr="00B62CEB" w:rsidRDefault="00DC5AEC" w:rsidP="00305174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1C7040C3" w14:textId="77777777" w:rsidTr="0035537D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B53369" w14:textId="77777777" w:rsidR="00DC5AEC" w:rsidRPr="00C30618" w:rsidDel="002A1D54" w:rsidRDefault="00DC5AEC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822FCB" w14:textId="15AD2662" w:rsidR="00DC5AEC" w:rsidRPr="00061852" w:rsidRDefault="00DC5AEC" w:rsidP="00305174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1C6A860D" w14:textId="77777777" w:rsidTr="0035537D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712D4B" w14:textId="77777777" w:rsidR="00DC5AEC" w:rsidRPr="00C30618" w:rsidDel="002A1D54" w:rsidRDefault="00DC5AEC" w:rsidP="00305174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34F6B" w14:textId="77777777" w:rsidR="00DC5AEC" w:rsidRPr="00C30618" w:rsidRDefault="00DC5AEC" w:rsidP="00305174">
            <w:pPr>
              <w:pStyle w:val="aff4"/>
            </w:pPr>
            <w:r>
              <w:t>-</w:t>
            </w:r>
          </w:p>
        </w:tc>
      </w:tr>
    </w:tbl>
    <w:p w14:paraId="047F9918" w14:textId="4ABF438E" w:rsidR="00B65655" w:rsidRPr="00164D0B" w:rsidRDefault="00B65655" w:rsidP="00B65655">
      <w:pPr>
        <w:pStyle w:val="3"/>
      </w:pPr>
      <w:r w:rsidRPr="00164D0B">
        <w:t>3.</w:t>
      </w:r>
      <w:r>
        <w:rPr>
          <w:lang w:val="en-US"/>
        </w:rPr>
        <w:t>3</w:t>
      </w:r>
      <w:r w:rsidRPr="00164D0B">
        <w:t>.</w:t>
      </w:r>
      <w:r>
        <w:t>2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B65655" w:rsidRPr="00C30618" w14:paraId="276A2AC4" w14:textId="77777777" w:rsidTr="001310A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20E372" w14:textId="77777777" w:rsidR="00B65655" w:rsidRPr="00C30618" w:rsidRDefault="00B65655" w:rsidP="001310A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248F5" w14:textId="0A303D9F" w:rsidR="00B65655" w:rsidRPr="00C30618" w:rsidRDefault="00B65655" w:rsidP="00B65655">
            <w:r>
              <w:t>Разработка информационного обеспечения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75AFDA" w14:textId="77777777" w:rsidR="00B65655" w:rsidRPr="00C30618" w:rsidRDefault="00B65655" w:rsidP="001310A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817A9" w14:textId="68B58326" w:rsidR="00B65655" w:rsidRPr="008E548B" w:rsidRDefault="00B65655" w:rsidP="00B6565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30618">
              <w:t>/0</w:t>
            </w:r>
            <w:r>
              <w:t>2.</w:t>
            </w:r>
            <w:r>
              <w:rPr>
                <w:lang w:val="en-US"/>
              </w:rPr>
              <w:t>6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E08397" w14:textId="77777777" w:rsidR="00B65655" w:rsidRPr="00C30618" w:rsidRDefault="00B65655" w:rsidP="001310A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4FF7C" w14:textId="77777777" w:rsidR="00B65655" w:rsidRPr="008E548B" w:rsidRDefault="00B65655" w:rsidP="0013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65655" w:rsidRPr="00C30618" w14:paraId="620262AC" w14:textId="77777777" w:rsidTr="001310A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EF75847" w14:textId="77777777" w:rsidR="00B65655" w:rsidRPr="00C30618" w:rsidRDefault="00B65655" w:rsidP="001310A7"/>
        </w:tc>
      </w:tr>
      <w:tr w:rsidR="00B65655" w:rsidRPr="00C30618" w14:paraId="177FC015" w14:textId="77777777" w:rsidTr="00131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905A3F" w14:textId="77777777" w:rsidR="00B65655" w:rsidRPr="00C30618" w:rsidRDefault="00B65655" w:rsidP="001310A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E2DCBC" w14:textId="77777777" w:rsidR="00B65655" w:rsidRPr="00C30618" w:rsidRDefault="00B65655" w:rsidP="001310A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3AD476" w14:textId="77777777" w:rsidR="00B65655" w:rsidRPr="00C30618" w:rsidRDefault="00B65655" w:rsidP="001310A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F5AD99" w14:textId="77777777" w:rsidR="00B65655" w:rsidRPr="00C30618" w:rsidRDefault="00B65655" w:rsidP="001310A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11B4CD" w14:textId="77777777" w:rsidR="00B65655" w:rsidRPr="00C30618" w:rsidRDefault="00B65655" w:rsidP="001310A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51FDBB" w14:textId="77777777" w:rsidR="00B65655" w:rsidRPr="00C30618" w:rsidRDefault="00B65655" w:rsidP="001310A7">
            <w:pPr>
              <w:jc w:val="center"/>
            </w:pPr>
          </w:p>
        </w:tc>
      </w:tr>
      <w:tr w:rsidR="00B65655" w:rsidRPr="00C30618" w14:paraId="6457EB29" w14:textId="77777777" w:rsidTr="00131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F8B49B" w14:textId="77777777" w:rsidR="00B65655" w:rsidRPr="00C30618" w:rsidRDefault="00B65655" w:rsidP="001310A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356304" w14:textId="77777777" w:rsidR="00B65655" w:rsidRPr="00C30618" w:rsidRDefault="00B65655" w:rsidP="001310A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247FF2" w14:textId="77777777" w:rsidR="00B65655" w:rsidRPr="00C30618" w:rsidRDefault="00B65655" w:rsidP="001310A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4D4B8B" w14:textId="77777777" w:rsidR="00B65655" w:rsidRPr="00C30618" w:rsidRDefault="00B65655" w:rsidP="001310A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B65655" w:rsidRPr="00C30618" w14:paraId="438CF866" w14:textId="77777777" w:rsidTr="00615F64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BE571AB" w14:textId="77777777" w:rsidR="00B65655" w:rsidRPr="00C30618" w:rsidRDefault="00B65655" w:rsidP="001310A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4C466491" w14:textId="77777777" w:rsidR="00B65655" w:rsidRPr="00C30618" w:rsidRDefault="00B65655" w:rsidP="001310A7"/>
        </w:tc>
      </w:tr>
      <w:tr w:rsidR="00B65655" w:rsidRPr="00C30618" w14:paraId="4D93512A" w14:textId="77777777" w:rsidTr="00615F6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24636" w14:textId="77777777" w:rsidR="00B65655" w:rsidRPr="00C30618" w:rsidRDefault="00B65655" w:rsidP="00615F64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C4156" w14:textId="7AC1690A" w:rsidR="00EB54A3" w:rsidRPr="00061852" w:rsidRDefault="00B65655" w:rsidP="00615F64">
            <w:pPr>
              <w:pStyle w:val="aff4"/>
            </w:pPr>
            <w:r w:rsidRPr="0005141C">
              <w:t>Проектирование</w:t>
            </w:r>
            <w:r>
              <w:t xml:space="preserve"> </w:t>
            </w:r>
            <w:r w:rsidRPr="0005141C">
              <w:t>ин</w:t>
            </w:r>
            <w:r>
              <w:t>формационной модели данных АСУП, стандартизация документооборота и характеристик информации</w:t>
            </w:r>
          </w:p>
        </w:tc>
      </w:tr>
      <w:tr w:rsidR="00EB54A3" w:rsidRPr="00C30618" w14:paraId="5AF0AA1A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90B2C4" w14:textId="77777777" w:rsidR="00EB54A3" w:rsidRPr="00C30618" w:rsidRDefault="00EB54A3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6AE12" w14:textId="33B0552E" w:rsidR="00EB54A3" w:rsidRPr="0005141C" w:rsidRDefault="00EB54A3" w:rsidP="00615F64">
            <w:pPr>
              <w:pStyle w:val="aff4"/>
            </w:pPr>
            <w:r>
              <w:t>Разработка технологических схем обработки информации по установленным задачам АСУП</w:t>
            </w:r>
          </w:p>
        </w:tc>
      </w:tr>
      <w:tr w:rsidR="00B65655" w:rsidRPr="00C30618" w14:paraId="2B441DE2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9D98B1" w14:textId="77777777" w:rsidR="00B65655" w:rsidRPr="00C30618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F78F5F" w14:textId="20DB17C7" w:rsidR="00B65655" w:rsidRDefault="007E307E" w:rsidP="007E307E">
            <w:pPr>
              <w:pStyle w:val="aff4"/>
            </w:pPr>
            <w:r>
              <w:t>Разработка порядка</w:t>
            </w:r>
            <w:r w:rsidR="00B95B6C">
              <w:t xml:space="preserve"> </w:t>
            </w:r>
            <w:r w:rsidR="00B65655">
              <w:t>ведения нормативно-справочной информации</w:t>
            </w:r>
          </w:p>
        </w:tc>
      </w:tr>
      <w:tr w:rsidR="00B65655" w:rsidRPr="00C30618" w14:paraId="4AAB91FE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3B2FEE" w14:textId="77777777" w:rsidR="00B65655" w:rsidRPr="00C30618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AAAC94" w14:textId="77777777" w:rsidR="00B65655" w:rsidRDefault="00B65655" w:rsidP="00615F64">
            <w:pPr>
              <w:pStyle w:val="aff4"/>
            </w:pPr>
            <w:r>
              <w:t>Разработка мероприятий по защите и обеспечению надежности хранения данных АСУП</w:t>
            </w:r>
          </w:p>
        </w:tc>
      </w:tr>
      <w:tr w:rsidR="00B65655" w:rsidRPr="00C30618" w14:paraId="00550C90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0C8A27" w14:textId="77777777" w:rsidR="00B65655" w:rsidRPr="00C30618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1CBB96" w14:textId="551227FF" w:rsidR="00B65655" w:rsidRDefault="00077E6D" w:rsidP="00615F64">
            <w:pPr>
              <w:pStyle w:val="aff4"/>
            </w:pPr>
            <w:r>
              <w:t>Разработка порядка</w:t>
            </w:r>
            <w:r w:rsidR="00B65655">
              <w:t xml:space="preserve"> синхронизации однотипн</w:t>
            </w:r>
            <w:r w:rsidR="00B138A4">
              <w:t>ой</w:t>
            </w:r>
            <w:r w:rsidR="00B65655">
              <w:t xml:space="preserve"> </w:t>
            </w:r>
            <w:r w:rsidR="00B138A4">
              <w:t>информации</w:t>
            </w:r>
            <w:r w:rsidR="00B65655">
              <w:t xml:space="preserve"> в разных базах данных АСУП</w:t>
            </w:r>
          </w:p>
        </w:tc>
      </w:tr>
      <w:tr w:rsidR="00B65655" w:rsidRPr="00C30618" w14:paraId="080A31B7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FA417" w14:textId="77777777" w:rsidR="00B65655" w:rsidRPr="00C30618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D6E48A" w14:textId="458E182B" w:rsidR="00B65655" w:rsidRDefault="005D4116" w:rsidP="00615F64">
            <w:pPr>
              <w:pStyle w:val="aff4"/>
            </w:pPr>
            <w:r>
              <w:t>Объединение</w:t>
            </w:r>
            <w:r w:rsidR="00B65655" w:rsidRPr="005D4116">
              <w:t xml:space="preserve"> информационных баз при создании интегрированной АСУП</w:t>
            </w:r>
          </w:p>
        </w:tc>
      </w:tr>
      <w:tr w:rsidR="00B65655" w:rsidRPr="00C30618" w14:paraId="4C55DD1A" w14:textId="77777777" w:rsidTr="00615F6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21FA13" w14:textId="77777777" w:rsidR="00B65655" w:rsidRPr="00C30618" w:rsidDel="002A1D54" w:rsidRDefault="00B65655" w:rsidP="00615F64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834E0B" w14:textId="1C99B638" w:rsidR="00B65655" w:rsidRPr="00061852" w:rsidRDefault="00686D1B" w:rsidP="00615F64">
            <w:pPr>
              <w:pStyle w:val="aff4"/>
            </w:pPr>
            <w:r>
              <w:t>Устанавливать</w:t>
            </w:r>
            <w:r w:rsidR="00C1227C">
              <w:t xml:space="preserve"> требования к типам и </w:t>
            </w:r>
            <w:r w:rsidR="00FD4D0F">
              <w:t>характеристикам</w:t>
            </w:r>
            <w:r w:rsidR="00C1227C">
              <w:t xml:space="preserve"> данных, необходимых для</w:t>
            </w:r>
            <w:r w:rsidR="006B3BA3">
              <w:t xml:space="preserve"> функционирования АСУП</w:t>
            </w:r>
            <w:r w:rsidR="00C1227C">
              <w:t xml:space="preserve"> </w:t>
            </w:r>
          </w:p>
        </w:tc>
      </w:tr>
      <w:tr w:rsidR="00B65655" w:rsidRPr="00C30618" w14:paraId="6A35FC72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1017DF" w14:textId="77777777" w:rsidR="00B65655" w:rsidRPr="00C30618" w:rsidDel="002A1D54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708F4B" w14:textId="0057EF8E" w:rsidR="00B65655" w:rsidRPr="00061852" w:rsidRDefault="006B3BA3" w:rsidP="00615F64">
            <w:pPr>
              <w:pStyle w:val="aff4"/>
            </w:pPr>
            <w:r>
              <w:t>Выявлять взаимосвязи данных</w:t>
            </w:r>
            <w:r w:rsidR="00A96F8B">
              <w:t xml:space="preserve"> в АСУП</w:t>
            </w:r>
          </w:p>
        </w:tc>
      </w:tr>
      <w:tr w:rsidR="00B65655" w:rsidRPr="00C30618" w14:paraId="20FD9921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229734" w14:textId="77777777" w:rsidR="00B65655" w:rsidRPr="00C30618" w:rsidDel="002A1D54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F6E0C" w14:textId="0BBF3E0A" w:rsidR="00B65655" w:rsidRPr="00061852" w:rsidRDefault="00720EBA" w:rsidP="00720EBA">
            <w:pPr>
              <w:pStyle w:val="aff4"/>
            </w:pPr>
            <w:r w:rsidRPr="00581AE6">
              <w:t xml:space="preserve">Использовать прикладные компьютерные программы для </w:t>
            </w:r>
            <w:r>
              <w:t>р</w:t>
            </w:r>
            <w:r w:rsidR="00B545E1">
              <w:t>азраб</w:t>
            </w:r>
            <w:r>
              <w:t>отки</w:t>
            </w:r>
            <w:r w:rsidR="00B545E1">
              <w:t xml:space="preserve"> технологически</w:t>
            </w:r>
            <w:r>
              <w:t>х схем</w:t>
            </w:r>
            <w:r w:rsidR="00B545E1">
              <w:t xml:space="preserve"> обработки информации</w:t>
            </w:r>
            <w:r w:rsidR="007A2FA3">
              <w:t xml:space="preserve"> и оформления моделей данных</w:t>
            </w:r>
          </w:p>
        </w:tc>
      </w:tr>
      <w:tr w:rsidR="00B65655" w:rsidRPr="00C30618" w14:paraId="37F94849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84781" w14:textId="77777777" w:rsidR="00B65655" w:rsidRPr="00C30618" w:rsidDel="002A1D54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BE266" w14:textId="58FAE3BB" w:rsidR="00B65655" w:rsidRPr="00061852" w:rsidRDefault="00D75442" w:rsidP="00720EBA">
            <w:pPr>
              <w:pStyle w:val="aff4"/>
            </w:pPr>
            <w:r w:rsidRPr="00242EFD">
              <w:t xml:space="preserve">Использовать текстовые редакторы (процессоры) для </w:t>
            </w:r>
            <w:r>
              <w:t xml:space="preserve">создания и </w:t>
            </w:r>
            <w:r w:rsidRPr="00242EFD">
              <w:t>оформления</w:t>
            </w:r>
            <w:r>
              <w:t xml:space="preserve"> технических и организационно-распорядительных документов</w:t>
            </w:r>
          </w:p>
        </w:tc>
      </w:tr>
      <w:tr w:rsidR="00720EBA" w:rsidRPr="00C30618" w14:paraId="74E55783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9FC137" w14:textId="77777777" w:rsidR="00720EBA" w:rsidRPr="00C30618" w:rsidDel="002A1D54" w:rsidRDefault="00720EBA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4545D" w14:textId="03E9E5C2" w:rsidR="00720EBA" w:rsidRPr="00581AE6" w:rsidRDefault="00FE246E" w:rsidP="00FE246E">
            <w:pPr>
              <w:pStyle w:val="aff4"/>
            </w:pPr>
            <w:r w:rsidRPr="008746C8">
              <w:t xml:space="preserve">Создавать несложные </w:t>
            </w:r>
            <w:r>
              <w:t xml:space="preserve">рисунки для </w:t>
            </w:r>
            <w:r w:rsidRPr="00242EFD">
              <w:t>оформления</w:t>
            </w:r>
            <w:r>
              <w:t xml:space="preserve"> технических документов с использованием компьютерных программ</w:t>
            </w:r>
            <w:r w:rsidRPr="008746C8">
              <w:t xml:space="preserve"> для работы с графической информацией</w:t>
            </w:r>
          </w:p>
        </w:tc>
      </w:tr>
      <w:tr w:rsidR="00C30251" w:rsidRPr="00C30618" w14:paraId="5416BA57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6BCE9" w14:textId="77777777" w:rsidR="00C30251" w:rsidRPr="00C30618" w:rsidDel="002A1D54" w:rsidRDefault="00C30251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A0E63" w14:textId="5034C069" w:rsidR="00C30251" w:rsidRDefault="00EB01EC" w:rsidP="00615F64">
            <w:pPr>
              <w:pStyle w:val="aff4"/>
            </w:pPr>
            <w:r>
              <w:t>Выявлять и формализовать действия, необходимые для ведения нормативно-справочной информации на предприятии</w:t>
            </w:r>
          </w:p>
        </w:tc>
      </w:tr>
      <w:tr w:rsidR="00C30251" w:rsidRPr="00C30618" w14:paraId="6A9A602D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561999" w14:textId="77777777" w:rsidR="00C30251" w:rsidRPr="00C30618" w:rsidDel="002A1D54" w:rsidRDefault="00C30251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0F66B" w14:textId="7A2212E8" w:rsidR="00C30251" w:rsidRDefault="00EB01EC" w:rsidP="00615F64">
            <w:pPr>
              <w:pStyle w:val="aff4"/>
            </w:pPr>
            <w:r>
              <w:t>Распределять обязанности по ведению нормативно-справочной информации по должностям</w:t>
            </w:r>
          </w:p>
        </w:tc>
      </w:tr>
      <w:tr w:rsidR="00C30251" w:rsidRPr="00C30618" w14:paraId="55CA2192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3AAE36" w14:textId="77777777" w:rsidR="00C30251" w:rsidRPr="00C30618" w:rsidDel="002A1D54" w:rsidRDefault="00C30251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3A0478" w14:textId="2781C329" w:rsidR="00C30251" w:rsidRDefault="004F5F14" w:rsidP="00D75442">
            <w:pPr>
              <w:pStyle w:val="aff4"/>
            </w:pPr>
            <w:r w:rsidRPr="00581AE6">
              <w:t xml:space="preserve">Использовать </w:t>
            </w:r>
            <w:r>
              <w:t>прикладные программы управления проектами</w:t>
            </w:r>
            <w:r w:rsidRPr="00581AE6">
              <w:t xml:space="preserve"> дл</w:t>
            </w:r>
            <w:r>
              <w:t>я р</w:t>
            </w:r>
            <w:r w:rsidR="00EB01EC">
              <w:t>азраб</w:t>
            </w:r>
            <w:r>
              <w:t>отки</w:t>
            </w:r>
            <w:r w:rsidR="00EB01EC">
              <w:t xml:space="preserve"> план</w:t>
            </w:r>
            <w:r>
              <w:t>ов</w:t>
            </w:r>
            <w:r w:rsidR="00EB01EC">
              <w:t xml:space="preserve"> </w:t>
            </w:r>
            <w:r w:rsidR="00D75442">
              <w:t>разработки информационного обеспечения АСУП</w:t>
            </w:r>
          </w:p>
        </w:tc>
      </w:tr>
      <w:tr w:rsidR="00C30251" w:rsidRPr="00C30618" w14:paraId="7B7E6A9D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5B6E5" w14:textId="77777777" w:rsidR="00C30251" w:rsidRPr="00C30618" w:rsidDel="002A1D54" w:rsidRDefault="00C30251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265B04" w14:textId="05E5514B" w:rsidR="00C30251" w:rsidRDefault="00117357" w:rsidP="00615F64">
            <w:pPr>
              <w:pStyle w:val="aff4"/>
            </w:pPr>
            <w:r>
              <w:t>Разрабатывать комплекс мероприятий по защите и обеспечению надежности хранения данных АСУП</w:t>
            </w:r>
          </w:p>
        </w:tc>
      </w:tr>
      <w:tr w:rsidR="00C30251" w:rsidRPr="00C30618" w14:paraId="5B81B27B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141EBB" w14:textId="77777777" w:rsidR="00C30251" w:rsidRPr="00C30618" w:rsidDel="002A1D54" w:rsidRDefault="00C30251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EBD61B" w14:textId="7AD27204" w:rsidR="00C30251" w:rsidRDefault="00686D1B" w:rsidP="00615F64">
            <w:pPr>
              <w:pStyle w:val="aff4"/>
            </w:pPr>
            <w:r>
              <w:t>Определять</w:t>
            </w:r>
            <w:r w:rsidR="00B138A4">
              <w:t xml:space="preserve"> методы и средства синхронизации однотипной информации в разных базах данных АСУП</w:t>
            </w:r>
          </w:p>
        </w:tc>
      </w:tr>
      <w:tr w:rsidR="0053680B" w:rsidRPr="00C30618" w14:paraId="5B397030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AC26C" w14:textId="77777777" w:rsidR="0053680B" w:rsidRPr="00C30618" w:rsidDel="002A1D54" w:rsidRDefault="0053680B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317A9B" w14:textId="2A040635" w:rsidR="0053680B" w:rsidRDefault="00686D1B" w:rsidP="00615F64">
            <w:pPr>
              <w:pStyle w:val="aff4"/>
            </w:pPr>
            <w:r>
              <w:t>Определять</w:t>
            </w:r>
            <w:r w:rsidR="00EE2D13">
              <w:t xml:space="preserve"> требования к исполнителям и их количество для выполнения синхронизации однотипной информации в разных базах данных АСУП</w:t>
            </w:r>
          </w:p>
        </w:tc>
      </w:tr>
      <w:tr w:rsidR="00B65655" w:rsidRPr="00C30618" w14:paraId="0B2630EA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C5AE0" w14:textId="77777777" w:rsidR="00B65655" w:rsidRPr="00C30618" w:rsidDel="002A1D54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56FCA0" w14:textId="72B62C7D" w:rsidR="00B65655" w:rsidRPr="00061852" w:rsidRDefault="00CB762A" w:rsidP="00615F64">
            <w:pPr>
              <w:pStyle w:val="aff4"/>
            </w:pPr>
            <w:r>
              <w:t>Объединять информационные базы при создании интегрированной АСУП</w:t>
            </w:r>
          </w:p>
        </w:tc>
      </w:tr>
      <w:tr w:rsidR="00B65655" w:rsidRPr="00C30618" w14:paraId="1E465417" w14:textId="77777777" w:rsidTr="00615F64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2F299E" w14:textId="77777777" w:rsidR="00B65655" w:rsidRPr="00C30618" w:rsidDel="002A1D54" w:rsidRDefault="00B65655" w:rsidP="00615F64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5C7D78" w14:textId="5FD30335" w:rsidR="00B65655" w:rsidRPr="00590DB7" w:rsidRDefault="007C774A" w:rsidP="00615F64">
            <w:pPr>
              <w:pStyle w:val="aff4"/>
            </w:pPr>
            <w:r>
              <w:t>Функциональная структура предприятия</w:t>
            </w:r>
          </w:p>
        </w:tc>
      </w:tr>
      <w:tr w:rsidR="00B65655" w:rsidRPr="00C30618" w14:paraId="30F6B65E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14B4A0" w14:textId="77777777" w:rsidR="00B65655" w:rsidRPr="00C30618" w:rsidRDefault="00B65655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20F6E" w14:textId="7B25ADEE" w:rsidR="00B65655" w:rsidRPr="00061852" w:rsidRDefault="007C774A" w:rsidP="00615F64">
            <w:pPr>
              <w:pStyle w:val="aff4"/>
            </w:pPr>
            <w:r>
              <w:t>Методы и средства обеспечения надежности хранения данных</w:t>
            </w:r>
          </w:p>
        </w:tc>
      </w:tr>
      <w:tr w:rsidR="007C774A" w:rsidRPr="00C30618" w14:paraId="006E6604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78503" w14:textId="77777777" w:rsidR="007C774A" w:rsidRPr="00C30618" w:rsidRDefault="007C774A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069426" w14:textId="56BD68FC" w:rsidR="007C774A" w:rsidRPr="00061852" w:rsidRDefault="007C774A" w:rsidP="00615F64">
            <w:pPr>
              <w:pStyle w:val="aff4"/>
            </w:pPr>
            <w:r w:rsidRPr="007C774A">
              <w:t>Положения</w:t>
            </w:r>
            <w:r>
              <w:t xml:space="preserve"> и</w:t>
            </w:r>
            <w:r w:rsidRPr="007C774A">
              <w:t xml:space="preserve"> инструкции по разработке и оформлению</w:t>
            </w:r>
            <w:r w:rsidR="000D204C">
              <w:t xml:space="preserve"> </w:t>
            </w:r>
            <w:r w:rsidRPr="007C774A">
              <w:t>документации</w:t>
            </w:r>
            <w:r w:rsidR="000D204C">
              <w:t xml:space="preserve"> </w:t>
            </w:r>
            <w:r w:rsidRPr="007C774A">
              <w:t>по</w:t>
            </w:r>
            <w:r w:rsidR="00FC11AC">
              <w:t xml:space="preserve"> </w:t>
            </w:r>
            <w:r w:rsidRPr="007C774A">
              <w:t>ведению баз данных</w:t>
            </w:r>
          </w:p>
        </w:tc>
      </w:tr>
      <w:tr w:rsidR="0010191E" w:rsidRPr="00C30618" w14:paraId="4DC830D3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FADF07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4AF5E5" w14:textId="3D2E2386" w:rsidR="0010191E" w:rsidRPr="007C774A" w:rsidRDefault="0010191E" w:rsidP="00615F64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10191E" w:rsidRPr="00C30618" w14:paraId="6F03526C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864BC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D50D9" w14:textId="2E15A140" w:rsidR="0010191E" w:rsidRPr="007C774A" w:rsidRDefault="0010191E" w:rsidP="00615F64">
            <w:pPr>
              <w:pStyle w:val="aff4"/>
            </w:pPr>
            <w:r w:rsidRPr="00581AE6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10191E" w:rsidRPr="00C30618" w14:paraId="63BCB6C7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E083B1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29194F" w14:textId="33AFEC3D" w:rsidR="0010191E" w:rsidRPr="007C774A" w:rsidRDefault="0010191E" w:rsidP="00615F64">
            <w:pPr>
              <w:pStyle w:val="aff4"/>
            </w:pPr>
            <w:r>
              <w:t>П</w:t>
            </w:r>
            <w:r w:rsidRPr="00581AE6">
              <w:t xml:space="preserve">рикладные компьютерные программы для </w:t>
            </w:r>
            <w:r>
              <w:t xml:space="preserve">разработки технологических схем обработки информации и для оформления моделей данных: </w:t>
            </w:r>
            <w:r w:rsidRPr="00581AE6">
              <w:t>наименования, возможности и порядок работы в них</w:t>
            </w:r>
          </w:p>
        </w:tc>
      </w:tr>
      <w:tr w:rsidR="0010191E" w:rsidRPr="00C30618" w14:paraId="5AE63A2B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2B76CC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793B57" w14:textId="4FF0901A" w:rsidR="0010191E" w:rsidRPr="00061852" w:rsidRDefault="0010191E" w:rsidP="00615F64">
            <w:pPr>
              <w:pStyle w:val="aff4"/>
            </w:pPr>
            <w:r w:rsidRPr="007C774A">
              <w:t>Особенности реализации сетевой технологии</w:t>
            </w:r>
            <w:r>
              <w:t xml:space="preserve"> на предприятии</w:t>
            </w:r>
          </w:p>
        </w:tc>
      </w:tr>
      <w:tr w:rsidR="0010191E" w:rsidRPr="00C30618" w14:paraId="033152DC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66622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38E836" w14:textId="3B83A8CD" w:rsidR="0010191E" w:rsidRPr="00061852" w:rsidRDefault="0010191E" w:rsidP="00615F64">
            <w:pPr>
              <w:pStyle w:val="aff4"/>
            </w:pPr>
            <w:r>
              <w:t>Т</w:t>
            </w:r>
            <w:r w:rsidRPr="007C774A">
              <w:t>ехнологи</w:t>
            </w:r>
            <w:r>
              <w:t>и</w:t>
            </w:r>
            <w:r w:rsidRPr="007C774A">
              <w:t xml:space="preserve"> синхронизации </w:t>
            </w:r>
            <w:r>
              <w:t>информации в различных базах данных</w:t>
            </w:r>
          </w:p>
        </w:tc>
      </w:tr>
      <w:tr w:rsidR="0010191E" w:rsidRPr="00C30618" w14:paraId="56A3FB48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D731D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85CA04" w14:textId="44EF8628" w:rsidR="0010191E" w:rsidRDefault="0010191E" w:rsidP="00615F64">
            <w:pPr>
              <w:pStyle w:val="aff4"/>
            </w:pPr>
            <w:r>
              <w:t>Язык</w:t>
            </w:r>
            <w:r w:rsidRPr="00666A0D">
              <w:t xml:space="preserve"> структурированных запросов СУБД</w:t>
            </w:r>
          </w:p>
        </w:tc>
      </w:tr>
      <w:tr w:rsidR="0010191E" w:rsidRPr="00C30618" w14:paraId="5881A809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840EA1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1F49B" w14:textId="5E227F1C" w:rsidR="0010191E" w:rsidRPr="00061852" w:rsidRDefault="0010191E" w:rsidP="00615F64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10191E" w:rsidRPr="00C30618" w14:paraId="145A6373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CE28C0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FE1AE4" w14:textId="0A683179" w:rsidR="0010191E" w:rsidRPr="00061852" w:rsidRDefault="0010191E" w:rsidP="00615F64">
            <w:pPr>
              <w:pStyle w:val="aff4"/>
            </w:pPr>
            <w:r>
              <w:t>Методы контроля ведения информационной базы АСУП</w:t>
            </w:r>
          </w:p>
        </w:tc>
      </w:tr>
      <w:tr w:rsidR="0010191E" w:rsidRPr="00C30618" w14:paraId="642E507F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1C8F8" w14:textId="77777777" w:rsidR="0010191E" w:rsidRPr="00C30618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7A33E" w14:textId="5A3E9877" w:rsidR="0010191E" w:rsidRPr="00061852" w:rsidRDefault="0010191E" w:rsidP="00615F64">
            <w:pPr>
              <w:pStyle w:val="aff4"/>
            </w:pPr>
            <w:r w:rsidRPr="00AA5C38">
              <w:t>Основы обеспечения информационной безопасности</w:t>
            </w:r>
          </w:p>
        </w:tc>
      </w:tr>
      <w:tr w:rsidR="0010191E" w:rsidRPr="00C30618" w14:paraId="09813DBA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BF11F6" w14:textId="77777777" w:rsidR="0010191E" w:rsidRPr="00C30618" w:rsidDel="002A1D54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20CDBA" w14:textId="2E6BFF33" w:rsidR="0010191E" w:rsidRPr="00061852" w:rsidRDefault="0010191E" w:rsidP="00615F64">
            <w:pPr>
              <w:pStyle w:val="aff4"/>
            </w:pPr>
            <w:r w:rsidRPr="00AA5C38">
              <w:t>Методы и средства защиты информации</w:t>
            </w:r>
          </w:p>
        </w:tc>
      </w:tr>
      <w:tr w:rsidR="0010191E" w:rsidRPr="00C30618" w14:paraId="5FA38E44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9C44A" w14:textId="77777777" w:rsidR="0010191E" w:rsidRPr="00C30618" w:rsidDel="002A1D54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5C1BCE" w14:textId="002A0592" w:rsidR="0010191E" w:rsidRDefault="0010191E" w:rsidP="00615F64">
            <w:pPr>
              <w:pStyle w:val="aff4"/>
            </w:pPr>
            <w:r>
              <w:t>Стандарты</w:t>
            </w:r>
            <w:r w:rsidRPr="00666A0D">
              <w:t xml:space="preserve"> информационной безопасности и защиты хранимых и передаваемых данных</w:t>
            </w:r>
          </w:p>
        </w:tc>
      </w:tr>
      <w:tr w:rsidR="0010191E" w:rsidRPr="00C30618" w14:paraId="1394F778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8A83A5" w14:textId="77777777" w:rsidR="0010191E" w:rsidRPr="00C30618" w:rsidDel="002A1D54" w:rsidRDefault="0010191E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8FF3F" w14:textId="28CD4BB3" w:rsidR="0010191E" w:rsidRDefault="0010191E" w:rsidP="00615F64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DC5AEC" w:rsidRPr="00C30618" w14:paraId="692AAD15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7F665F" w14:textId="77777777" w:rsidR="00DC5AEC" w:rsidRPr="00C30618" w:rsidDel="002A1D54" w:rsidRDefault="00DC5AEC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874339" w14:textId="0BB8D49F" w:rsidR="00DC5AEC" w:rsidRPr="00B62CEB" w:rsidRDefault="00DC5AEC" w:rsidP="00615F64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684395FC" w14:textId="77777777" w:rsidTr="00615F64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C22D6" w14:textId="77777777" w:rsidR="00DC5AEC" w:rsidRPr="00C30618" w:rsidDel="002A1D54" w:rsidRDefault="00DC5AEC" w:rsidP="00615F6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710E70" w14:textId="37131FD3" w:rsidR="00DC5AEC" w:rsidRPr="00061852" w:rsidRDefault="00DC5AEC" w:rsidP="00615F64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5BA0D2F9" w14:textId="77777777" w:rsidTr="00615F64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E1C89" w14:textId="77777777" w:rsidR="00DC5AEC" w:rsidRPr="00C30618" w:rsidDel="002A1D54" w:rsidRDefault="00DC5AEC" w:rsidP="00615F64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C9892F" w14:textId="77777777" w:rsidR="00DC5AEC" w:rsidRPr="00C30618" w:rsidRDefault="00DC5AEC" w:rsidP="00615F64">
            <w:pPr>
              <w:pStyle w:val="aff4"/>
            </w:pPr>
            <w:r>
              <w:t>-</w:t>
            </w:r>
          </w:p>
        </w:tc>
      </w:tr>
    </w:tbl>
    <w:p w14:paraId="43DD12E9" w14:textId="01E0D643" w:rsidR="008E548B" w:rsidRPr="00164D0B" w:rsidRDefault="008E548B" w:rsidP="008E548B">
      <w:pPr>
        <w:pStyle w:val="3"/>
      </w:pPr>
      <w:r w:rsidRPr="00164D0B">
        <w:t>3.</w:t>
      </w:r>
      <w:r w:rsidR="00B9069E">
        <w:rPr>
          <w:lang w:val="en-US"/>
        </w:rPr>
        <w:t>3</w:t>
      </w:r>
      <w:r w:rsidRPr="00164D0B">
        <w:t>.</w:t>
      </w:r>
      <w:r w:rsidR="00B65655">
        <w:t>3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8E548B" w:rsidRPr="00C30618" w14:paraId="6AF24A25" w14:textId="77777777" w:rsidTr="0007257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2B5588" w14:textId="77777777" w:rsidR="008E548B" w:rsidRPr="00C30618" w:rsidRDefault="008E548B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CF091" w14:textId="0F067F7D" w:rsidR="008E548B" w:rsidRPr="00C30618" w:rsidRDefault="008E548B" w:rsidP="008E548B">
            <w:r>
              <w:t>Разработка заданий на проектирование оригинальных компонентов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2599F4" w14:textId="77777777" w:rsidR="008E548B" w:rsidRPr="00C30618" w:rsidRDefault="008E548B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01715" w14:textId="71E66AE9" w:rsidR="008E548B" w:rsidRPr="008E548B" w:rsidRDefault="00B9069E" w:rsidP="00B6565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E548B" w:rsidRPr="00C30618">
              <w:t>/0</w:t>
            </w:r>
            <w:r w:rsidR="00B65655">
              <w:t>3</w:t>
            </w:r>
            <w:r w:rsidR="008E548B">
              <w:t>.</w:t>
            </w:r>
            <w:r w:rsidR="008E548B">
              <w:rPr>
                <w:lang w:val="en-US"/>
              </w:rPr>
              <w:t>6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D26615" w14:textId="77777777" w:rsidR="008E548B" w:rsidRPr="00C30618" w:rsidRDefault="008E548B" w:rsidP="0007257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30B38" w14:textId="7AD922B0" w:rsidR="008E548B" w:rsidRPr="008E548B" w:rsidRDefault="008E548B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E548B" w:rsidRPr="00C30618" w14:paraId="3BD8D8F0" w14:textId="77777777" w:rsidTr="0007257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C134F5F" w14:textId="77777777" w:rsidR="008E548B" w:rsidRPr="00C30618" w:rsidRDefault="008E548B" w:rsidP="00072577"/>
        </w:tc>
      </w:tr>
      <w:tr w:rsidR="008E548B" w:rsidRPr="00C30618" w14:paraId="3AF90827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07388C" w14:textId="77777777" w:rsidR="008E548B" w:rsidRPr="00C30618" w:rsidRDefault="008E548B" w:rsidP="0007257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10FFAA" w14:textId="77777777" w:rsidR="008E548B" w:rsidRPr="00C30618" w:rsidRDefault="008E548B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2D0E6D" w14:textId="77777777" w:rsidR="008E548B" w:rsidRPr="00C30618" w:rsidRDefault="008E548B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8F3434" w14:textId="77777777" w:rsidR="008E548B" w:rsidRPr="00C30618" w:rsidRDefault="008E548B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D2891C" w14:textId="77777777" w:rsidR="008E548B" w:rsidRPr="00C30618" w:rsidRDefault="008E548B" w:rsidP="0007257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E29EF6" w14:textId="77777777" w:rsidR="008E548B" w:rsidRPr="00C30618" w:rsidRDefault="008E548B" w:rsidP="00072577">
            <w:pPr>
              <w:jc w:val="center"/>
            </w:pPr>
          </w:p>
        </w:tc>
      </w:tr>
      <w:tr w:rsidR="008E548B" w:rsidRPr="00C30618" w14:paraId="3E357A5D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BA9043" w14:textId="77777777" w:rsidR="008E548B" w:rsidRPr="00C30618" w:rsidRDefault="008E548B" w:rsidP="0007257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3D6136" w14:textId="77777777" w:rsidR="008E548B" w:rsidRPr="00C30618" w:rsidRDefault="008E548B" w:rsidP="0007257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72CA9" w14:textId="77777777" w:rsidR="008E548B" w:rsidRPr="00C30618" w:rsidRDefault="008E548B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091347" w14:textId="77777777" w:rsidR="008E548B" w:rsidRPr="00C30618" w:rsidRDefault="008E548B" w:rsidP="0007257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8E548B" w:rsidRPr="00C30618" w14:paraId="78160774" w14:textId="77777777" w:rsidTr="0044011C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4A40719" w14:textId="77777777" w:rsidR="008E548B" w:rsidRPr="00C30618" w:rsidRDefault="008E548B" w:rsidP="0007257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43B0FE3B" w14:textId="77777777" w:rsidR="008E548B" w:rsidRPr="00C30618" w:rsidRDefault="008E548B" w:rsidP="00072577"/>
        </w:tc>
      </w:tr>
      <w:tr w:rsidR="008E548B" w:rsidRPr="00C30618" w14:paraId="36E52B82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8EE2C" w14:textId="77777777" w:rsidR="008E548B" w:rsidRPr="00C30618" w:rsidRDefault="008E548B" w:rsidP="0044011C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45B95E" w14:textId="4A9C9489" w:rsidR="008E548B" w:rsidRPr="00061852" w:rsidRDefault="00D15A43" w:rsidP="0044011C">
            <w:pPr>
              <w:pStyle w:val="aff4"/>
            </w:pPr>
            <w:r>
              <w:t xml:space="preserve">Определение целей и задач при проектировании оригинальных компонентов АСУП </w:t>
            </w:r>
          </w:p>
        </w:tc>
      </w:tr>
      <w:tr w:rsidR="008E548B" w:rsidRPr="00C30618" w14:paraId="19D2493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C2F2B8" w14:textId="77777777" w:rsidR="008E548B" w:rsidRPr="00C30618" w:rsidRDefault="008E548B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E6442D" w14:textId="0414FF6C" w:rsidR="00935D71" w:rsidRDefault="00D15A43" w:rsidP="0044011C">
            <w:pPr>
              <w:pStyle w:val="aff4"/>
            </w:pPr>
            <w:r>
              <w:t>Разработка технико-экономического обоснования эффективности оригинальных компонентов АСУП</w:t>
            </w:r>
          </w:p>
        </w:tc>
      </w:tr>
      <w:tr w:rsidR="00935D71" w:rsidRPr="00C30618" w14:paraId="22B7D2C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1D5BFC" w14:textId="77777777" w:rsidR="00935D71" w:rsidRPr="00C30618" w:rsidRDefault="00935D71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5EA39F" w14:textId="372FC373" w:rsidR="00935D71" w:rsidRDefault="00935D71" w:rsidP="0044011C">
            <w:pPr>
              <w:pStyle w:val="aff4"/>
            </w:pPr>
            <w:r>
              <w:t>Разработка заданий на проектирование технического обеспечения</w:t>
            </w:r>
            <w:r w:rsidR="004D6B4E">
              <w:t xml:space="preserve"> компонентов</w:t>
            </w:r>
            <w:r>
              <w:t xml:space="preserve"> АСУП</w:t>
            </w:r>
          </w:p>
        </w:tc>
      </w:tr>
      <w:tr w:rsidR="00935D71" w:rsidRPr="00C30618" w14:paraId="3ACD480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58725A" w14:textId="77777777" w:rsidR="00935D71" w:rsidRPr="00C30618" w:rsidRDefault="00935D71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7B812" w14:textId="0542F73E" w:rsidR="00935D71" w:rsidRDefault="00935D71" w:rsidP="0044011C">
            <w:pPr>
              <w:pStyle w:val="aff4"/>
            </w:pPr>
            <w:r>
              <w:t xml:space="preserve">Разработка заданий на проектирование математического обеспечения </w:t>
            </w:r>
            <w:r w:rsidR="004D6B4E">
              <w:t>компонентов АСУП</w:t>
            </w:r>
          </w:p>
        </w:tc>
      </w:tr>
      <w:tr w:rsidR="00935D71" w:rsidRPr="00C30618" w14:paraId="056EBE1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08CEC" w14:textId="77777777" w:rsidR="00935D71" w:rsidRPr="00C30618" w:rsidRDefault="00935D71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8B2747" w14:textId="13816616" w:rsidR="00935D71" w:rsidRDefault="00935D71" w:rsidP="0044011C">
            <w:pPr>
              <w:pStyle w:val="aff4"/>
            </w:pPr>
            <w:r>
              <w:t xml:space="preserve">Разработка заданий на проектирование программного обеспечения </w:t>
            </w:r>
            <w:r w:rsidR="004D6B4E">
              <w:t>компонентов АСУП</w:t>
            </w:r>
          </w:p>
        </w:tc>
      </w:tr>
      <w:tr w:rsidR="00935D71" w:rsidRPr="00C30618" w14:paraId="678C152B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C03E4" w14:textId="77777777" w:rsidR="00935D71" w:rsidRPr="00C30618" w:rsidRDefault="00935D71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1DFD53" w14:textId="423C8B70" w:rsidR="00935D71" w:rsidRDefault="00935D71" w:rsidP="0044011C">
            <w:pPr>
              <w:pStyle w:val="aff4"/>
            </w:pPr>
            <w:r>
              <w:t xml:space="preserve">Разработка заданий на проектирование лингвистического обеспечения </w:t>
            </w:r>
            <w:r w:rsidR="004D6B4E">
              <w:t>компонентов АСУП</w:t>
            </w:r>
          </w:p>
        </w:tc>
      </w:tr>
      <w:tr w:rsidR="00935D71" w:rsidRPr="00C30618" w14:paraId="50CF2B5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47EB3A" w14:textId="77777777" w:rsidR="00935D71" w:rsidRPr="00C30618" w:rsidRDefault="00935D71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17D18E" w14:textId="45BCB6D5" w:rsidR="00935D71" w:rsidRDefault="00935D71" w:rsidP="0044011C">
            <w:pPr>
              <w:pStyle w:val="aff4"/>
            </w:pPr>
            <w:r>
              <w:t xml:space="preserve">Разработка заданий на проектирование эргономического обеспечения </w:t>
            </w:r>
            <w:r w:rsidR="004D6B4E">
              <w:t>компонентов АСУП</w:t>
            </w:r>
          </w:p>
        </w:tc>
      </w:tr>
      <w:tr w:rsidR="008E548B" w:rsidRPr="00C30618" w14:paraId="2A71B06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4EA449" w14:textId="77777777" w:rsidR="008E548B" w:rsidRPr="00C30618" w:rsidRDefault="008E548B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0142EF" w14:textId="492D58A4" w:rsidR="008E548B" w:rsidRPr="00061852" w:rsidRDefault="00D15A43" w:rsidP="0044011C">
            <w:pPr>
              <w:pStyle w:val="aff4"/>
            </w:pPr>
            <w:r>
              <w:t>Разработка плана мероприятий по внедрению оригинальных компонентов АСУП</w:t>
            </w:r>
          </w:p>
        </w:tc>
      </w:tr>
      <w:tr w:rsidR="00251B82" w:rsidRPr="00C30618" w14:paraId="161E1EE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15F78F" w14:textId="77777777" w:rsidR="00251B82" w:rsidRPr="00C30618" w:rsidRDefault="00251B82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C71FDC" w14:textId="584F43FF" w:rsidR="00251B82" w:rsidRPr="00251B82" w:rsidRDefault="00251B82" w:rsidP="0044011C">
            <w:pPr>
              <w:pStyle w:val="aff4"/>
            </w:pPr>
            <w:r>
              <w:t>Разработка программы приемо-сдаточных испытаний</w:t>
            </w:r>
            <w:r w:rsidRPr="00251B82">
              <w:t xml:space="preserve"> </w:t>
            </w:r>
            <w:r>
              <w:t>оригинальных компонентов АСУП</w:t>
            </w:r>
          </w:p>
        </w:tc>
      </w:tr>
      <w:tr w:rsidR="00251B82" w:rsidRPr="00C30618" w14:paraId="28F572C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8A2B20" w14:textId="77777777" w:rsidR="00251B82" w:rsidRPr="00C30618" w:rsidRDefault="00251B82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A5492F" w14:textId="66C12C60" w:rsidR="00251B82" w:rsidRDefault="00251B82" w:rsidP="0044011C">
            <w:pPr>
              <w:pStyle w:val="aff4"/>
            </w:pPr>
            <w:r>
              <w:t>Расчет бюджета затрат на разработку и внедрение оригинальных компонентов АСУП</w:t>
            </w:r>
          </w:p>
        </w:tc>
      </w:tr>
      <w:tr w:rsidR="00251B82" w:rsidRPr="00C30618" w14:paraId="26C2152C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40386B" w14:textId="77777777" w:rsidR="00251B82" w:rsidRPr="00C30618" w:rsidDel="002A1D54" w:rsidRDefault="00251B82" w:rsidP="0044011C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C146B4" w14:textId="3EDD5954" w:rsidR="00251B82" w:rsidRPr="00061852" w:rsidRDefault="00686D1B" w:rsidP="0044011C">
            <w:pPr>
              <w:pStyle w:val="aff4"/>
            </w:pPr>
            <w:r>
              <w:t>Устанавливать</w:t>
            </w:r>
            <w:r w:rsidR="007E09D8">
              <w:t xml:space="preserve"> цели при проектировании оригинальных компонентов АСУП</w:t>
            </w:r>
          </w:p>
        </w:tc>
      </w:tr>
      <w:tr w:rsidR="00251B82" w:rsidRPr="00C30618" w14:paraId="4F47629A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31225" w14:textId="77777777" w:rsidR="00251B82" w:rsidRPr="00C30618" w:rsidDel="002A1D54" w:rsidRDefault="00251B82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C1B7D" w14:textId="269E23B2" w:rsidR="00251B82" w:rsidRPr="00061852" w:rsidRDefault="007B6113" w:rsidP="0044011C">
            <w:pPr>
              <w:pStyle w:val="aff4"/>
            </w:pPr>
            <w:r>
              <w:t>Выделять основные задачи при проектировании оригинальных компонентов АСУП</w:t>
            </w:r>
          </w:p>
        </w:tc>
      </w:tr>
      <w:tr w:rsidR="00251B82" w:rsidRPr="00C30618" w14:paraId="01154C6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9E7FC5" w14:textId="77777777" w:rsidR="00251B82" w:rsidRPr="00C30618" w:rsidDel="002A1D54" w:rsidRDefault="00251B82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86987" w14:textId="7560F03B" w:rsidR="00251B82" w:rsidRPr="00061852" w:rsidRDefault="008D454E" w:rsidP="007A2FA3">
            <w:pPr>
              <w:pStyle w:val="aff4"/>
            </w:pPr>
            <w:r w:rsidRPr="00581AE6">
              <w:t>Использовать прикладные компьютерные программы для расчета</w:t>
            </w:r>
            <w:r>
              <w:t xml:space="preserve"> </w:t>
            </w:r>
            <w:r w:rsidR="00E577DE">
              <w:t>технико-экономическо</w:t>
            </w:r>
            <w:r>
              <w:t>го</w:t>
            </w:r>
            <w:r w:rsidR="00E577DE">
              <w:t xml:space="preserve"> обосновани</w:t>
            </w:r>
            <w:r>
              <w:t>я</w:t>
            </w:r>
            <w:r w:rsidR="00E577DE">
              <w:t xml:space="preserve"> эффективности </w:t>
            </w:r>
            <w:r w:rsidR="007A2FA3">
              <w:t>и  бюджета затрат на разработку и внедрение оригинальных компонентов АСУП</w:t>
            </w:r>
          </w:p>
        </w:tc>
      </w:tr>
      <w:tr w:rsidR="00251B82" w:rsidRPr="00C30618" w14:paraId="54CCA3D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0704C" w14:textId="77777777" w:rsidR="00251B82" w:rsidRPr="00C30618" w:rsidDel="002A1D54" w:rsidRDefault="00251B82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0D087" w14:textId="6D5BD686" w:rsidR="00251B82" w:rsidRPr="00061852" w:rsidRDefault="008D454E" w:rsidP="00D75442">
            <w:pPr>
              <w:pStyle w:val="aff4"/>
            </w:pPr>
            <w:r w:rsidRPr="00581AE6">
              <w:t xml:space="preserve">Использовать </w:t>
            </w:r>
            <w:r>
              <w:t>текстовые редакторы (процессоры)</w:t>
            </w:r>
            <w:r w:rsidRPr="00581AE6">
              <w:t xml:space="preserve"> для</w:t>
            </w:r>
            <w:r>
              <w:t xml:space="preserve"> оформления</w:t>
            </w:r>
            <w:r w:rsidR="001E32B4">
              <w:t xml:space="preserve"> задани</w:t>
            </w:r>
            <w:r w:rsidR="00D75442">
              <w:t>й</w:t>
            </w:r>
            <w:r w:rsidR="001E32B4">
              <w:t xml:space="preserve"> на проектирование </w:t>
            </w:r>
            <w:r w:rsidR="00D75442">
              <w:t>и разработки программы приемо-сдаточных испытаний оригинальных</w:t>
            </w:r>
            <w:r w:rsidR="001E32B4">
              <w:t xml:space="preserve"> компонентов АСУП</w:t>
            </w:r>
          </w:p>
        </w:tc>
      </w:tr>
      <w:tr w:rsidR="00362E3A" w:rsidRPr="00C30618" w14:paraId="45C66BBC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8E1528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E4F56" w14:textId="0817D0A8" w:rsidR="00362E3A" w:rsidRPr="00061852" w:rsidRDefault="00686D1B" w:rsidP="0044011C">
            <w:pPr>
              <w:pStyle w:val="aff4"/>
            </w:pPr>
            <w:r>
              <w:t>Определять</w:t>
            </w:r>
            <w:r w:rsidR="00362E3A">
              <w:t xml:space="preserve"> требования к исполнителям и их количество для внедрения оригинальных компонентов АСУП</w:t>
            </w:r>
          </w:p>
        </w:tc>
      </w:tr>
      <w:tr w:rsidR="00362E3A" w:rsidRPr="00C30618" w14:paraId="4C7BFBD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A2A840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1D7770" w14:textId="3C2F3AEA" w:rsidR="00362E3A" w:rsidRPr="00061852" w:rsidRDefault="008D454E" w:rsidP="008D454E">
            <w:pPr>
              <w:pStyle w:val="aff4"/>
            </w:pPr>
            <w:r w:rsidRPr="00581AE6">
              <w:t xml:space="preserve">Использовать </w:t>
            </w:r>
            <w:r>
              <w:t>прикладные программы управления проектами</w:t>
            </w:r>
            <w:r w:rsidRPr="00581AE6">
              <w:t xml:space="preserve"> для</w:t>
            </w:r>
            <w:r>
              <w:t xml:space="preserve"> разработки</w:t>
            </w:r>
            <w:r w:rsidR="00362E3A">
              <w:t xml:space="preserve"> план</w:t>
            </w:r>
            <w:r>
              <w:t>а</w:t>
            </w:r>
            <w:r w:rsidR="00362E3A">
              <w:t xml:space="preserve"> внедрения оригинальных компонентов АСУП</w:t>
            </w:r>
          </w:p>
        </w:tc>
      </w:tr>
      <w:tr w:rsidR="00362E3A" w:rsidRPr="00C30618" w14:paraId="3999945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7757B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22D6DD" w14:textId="771E78E7" w:rsidR="00362E3A" w:rsidRPr="00061852" w:rsidRDefault="00686D1B" w:rsidP="0044011C">
            <w:pPr>
              <w:pStyle w:val="aff4"/>
            </w:pPr>
            <w:r>
              <w:t>Определять</w:t>
            </w:r>
            <w:r w:rsidR="00362E3A">
              <w:t xml:space="preserve"> методы и средства для проверки оригинальных компонентов АСУП</w:t>
            </w:r>
          </w:p>
        </w:tc>
      </w:tr>
      <w:tr w:rsidR="00E87E3C" w:rsidRPr="00C30618" w14:paraId="45766B0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4BA33" w14:textId="77777777" w:rsidR="00E87E3C" w:rsidRPr="00C30618" w:rsidDel="002A1D54" w:rsidRDefault="00E87E3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87F2B2" w14:textId="55E70992" w:rsidR="00E87E3C" w:rsidRDefault="00E87E3C" w:rsidP="0044011C">
            <w:pPr>
              <w:pStyle w:val="aff4"/>
            </w:pPr>
            <w:r>
              <w:t xml:space="preserve">Использовать данные </w:t>
            </w:r>
            <w:r w:rsidRPr="00666A0D">
              <w:t xml:space="preserve">регламентного и управленческого учета для расчетов экономической эффективности внедрения </w:t>
            </w:r>
            <w:r>
              <w:t xml:space="preserve">оригинальных компонентов </w:t>
            </w:r>
            <w:r w:rsidRPr="00666A0D">
              <w:t>АСУП</w:t>
            </w:r>
          </w:p>
        </w:tc>
      </w:tr>
      <w:tr w:rsidR="00362E3A" w:rsidRPr="00C30618" w14:paraId="4E05BB9E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2259DC" w14:textId="77777777" w:rsidR="00362E3A" w:rsidRPr="00C30618" w:rsidDel="002A1D54" w:rsidRDefault="00362E3A" w:rsidP="0044011C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E378C" w14:textId="01C9A2AC" w:rsidR="00362E3A" w:rsidRPr="00590DB7" w:rsidRDefault="00362E3A" w:rsidP="0044011C">
            <w:pPr>
              <w:pStyle w:val="aff4"/>
            </w:pPr>
            <w:r w:rsidRPr="000246B8">
              <w:t>Методы и приемы формализации задач</w:t>
            </w:r>
          </w:p>
        </w:tc>
      </w:tr>
      <w:tr w:rsidR="00362E3A" w:rsidRPr="00C30618" w14:paraId="07332BC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B7A5C" w14:textId="77777777" w:rsidR="00362E3A" w:rsidRPr="00C30618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1ECB8" w14:textId="1E5C0EFE" w:rsidR="00362E3A" w:rsidRPr="00061852" w:rsidRDefault="00362E3A" w:rsidP="0044011C">
            <w:pPr>
              <w:pStyle w:val="aff4"/>
            </w:pPr>
            <w:r>
              <w:t xml:space="preserve">Методики технико-экономического обоснования и расчета </w:t>
            </w:r>
            <w:r w:rsidRPr="00666A0D">
              <w:t>экономического эффекта от использования оригинальных компонентов АСУП</w:t>
            </w:r>
          </w:p>
        </w:tc>
      </w:tr>
      <w:tr w:rsidR="008D454E" w:rsidRPr="00C30618" w14:paraId="5835AC0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53AD3" w14:textId="77777777" w:rsidR="008D454E" w:rsidRPr="00C30618" w:rsidRDefault="008D454E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E8FF6" w14:textId="11097B81" w:rsidR="008D454E" w:rsidRDefault="008D454E" w:rsidP="0044011C">
            <w:pPr>
              <w:pStyle w:val="aff4"/>
            </w:pPr>
            <w:r w:rsidRPr="00581AE6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362E3A" w:rsidRPr="00C30618" w14:paraId="356B975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226DF1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0A6CB" w14:textId="38A617B0" w:rsidR="00362E3A" w:rsidRPr="00061852" w:rsidRDefault="00362E3A" w:rsidP="0044011C">
            <w:pPr>
              <w:pStyle w:val="aff4"/>
            </w:pPr>
            <w:r>
              <w:t>Законодательство, действующие регламенты и стандарты в предметной области компонентов АСУП</w:t>
            </w:r>
          </w:p>
        </w:tc>
      </w:tr>
      <w:tr w:rsidR="00362E3A" w:rsidRPr="00C30618" w14:paraId="3E1DF7B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996CB2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BDA2E" w14:textId="3AA3A426" w:rsidR="00362E3A" w:rsidRDefault="00362E3A" w:rsidP="0044011C">
            <w:pPr>
              <w:pStyle w:val="aff4"/>
            </w:pPr>
            <w:r>
              <w:t>Порядок разработки, согласования и принятия АСУП, действующий на предприятии</w:t>
            </w:r>
          </w:p>
        </w:tc>
      </w:tr>
      <w:tr w:rsidR="00362E3A" w:rsidRPr="00C30618" w14:paraId="0D8629D3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B6167B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93A16" w14:textId="35902625" w:rsidR="00362E3A" w:rsidRPr="00061852" w:rsidRDefault="00362E3A" w:rsidP="0044011C">
            <w:pPr>
              <w:pStyle w:val="aff4"/>
            </w:pPr>
            <w:r w:rsidRPr="00185238">
              <w:t>Порядок разработки, оформления, утверждения и внедрения технических документов</w:t>
            </w:r>
          </w:p>
        </w:tc>
      </w:tr>
      <w:tr w:rsidR="008D454E" w:rsidRPr="00C30618" w14:paraId="0F8A12E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6BB22" w14:textId="77777777" w:rsidR="008D454E" w:rsidRPr="00C30618" w:rsidDel="002A1D54" w:rsidRDefault="008D454E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5B4E8" w14:textId="0BDAABA1" w:rsidR="008D454E" w:rsidRPr="00185238" w:rsidRDefault="008D454E" w:rsidP="0044011C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362E3A" w:rsidRPr="00C30618" w14:paraId="067106B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6251C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CA4976" w14:textId="1AF3DF30" w:rsidR="00362E3A" w:rsidRPr="00185238" w:rsidRDefault="00362E3A" w:rsidP="0044011C">
            <w:pPr>
              <w:pStyle w:val="aff4"/>
            </w:pPr>
            <w:r>
              <w:t>Требования к техническому обеспечению компонентов АСУП</w:t>
            </w:r>
          </w:p>
        </w:tc>
      </w:tr>
      <w:tr w:rsidR="00362E3A" w:rsidRPr="00C30618" w14:paraId="52F6434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DC547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D61526" w14:textId="6CEEC7C0" w:rsidR="00362E3A" w:rsidRPr="00185238" w:rsidRDefault="00362E3A" w:rsidP="0044011C">
            <w:pPr>
              <w:pStyle w:val="aff4"/>
            </w:pPr>
            <w:r>
              <w:t>Требования к математическому обеспечению компонентов АСУП</w:t>
            </w:r>
          </w:p>
        </w:tc>
      </w:tr>
      <w:tr w:rsidR="00362E3A" w:rsidRPr="00C30618" w14:paraId="20763AE0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2909F3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6F860C" w14:textId="1413F4AA" w:rsidR="00362E3A" w:rsidRPr="00185238" w:rsidRDefault="00362E3A" w:rsidP="0044011C">
            <w:pPr>
              <w:pStyle w:val="aff4"/>
            </w:pPr>
            <w:r>
              <w:t>Требования к программному обеспечению компонентов АСУП</w:t>
            </w:r>
          </w:p>
        </w:tc>
      </w:tr>
      <w:tr w:rsidR="00362E3A" w:rsidRPr="00C30618" w14:paraId="55A96FBB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8BD423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6167C" w14:textId="704A462D" w:rsidR="00362E3A" w:rsidRPr="00185238" w:rsidRDefault="00362E3A" w:rsidP="0044011C">
            <w:pPr>
              <w:pStyle w:val="aff4"/>
            </w:pPr>
            <w:r>
              <w:t>Требования к лингвистическому обеспечению компонентов АСУП</w:t>
            </w:r>
          </w:p>
        </w:tc>
      </w:tr>
      <w:tr w:rsidR="00362E3A" w:rsidRPr="00C30618" w14:paraId="7BA4659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A9BBD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35810C" w14:textId="189BAD89" w:rsidR="00362E3A" w:rsidRPr="00185238" w:rsidRDefault="00362E3A" w:rsidP="0044011C">
            <w:pPr>
              <w:pStyle w:val="aff4"/>
            </w:pPr>
            <w:r>
              <w:t>Требования к эргономическому обеспечению компонентов АСУП</w:t>
            </w:r>
          </w:p>
        </w:tc>
      </w:tr>
      <w:tr w:rsidR="008D454E" w:rsidRPr="00C30618" w14:paraId="74B054A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98FDF" w14:textId="77777777" w:rsidR="008D454E" w:rsidRPr="00C30618" w:rsidDel="002A1D54" w:rsidRDefault="008D454E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2139B9" w14:textId="6029EFA9" w:rsidR="008D454E" w:rsidRDefault="008D454E" w:rsidP="0044011C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62E3A" w:rsidRPr="00C30618" w14:paraId="0D3B24F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FF303B" w14:textId="77777777" w:rsidR="00362E3A" w:rsidRPr="00C30618" w:rsidDel="002A1D54" w:rsidRDefault="00362E3A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A4A8F" w14:textId="4B6A7A80" w:rsidR="00362E3A" w:rsidRPr="00061852" w:rsidRDefault="00362E3A" w:rsidP="0044011C">
            <w:pPr>
              <w:pStyle w:val="aff4"/>
            </w:pPr>
            <w:r w:rsidRPr="000246B8">
              <w:t>Правила приемки и сдачи выполненных работ</w:t>
            </w:r>
          </w:p>
        </w:tc>
      </w:tr>
      <w:tr w:rsidR="00A754E3" w:rsidRPr="00C30618" w14:paraId="6764CF9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070455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3E0578" w14:textId="1C7AB4E5" w:rsidR="00A754E3" w:rsidRPr="00061852" w:rsidRDefault="00A754E3" w:rsidP="0044011C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DC5AEC" w:rsidRPr="00C30618" w14:paraId="6EEECDF6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150436" w14:textId="77777777" w:rsidR="00DC5AEC" w:rsidRPr="00C30618" w:rsidDel="002A1D54" w:rsidRDefault="00DC5AE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4F514D" w14:textId="6FFE1732" w:rsidR="00DC5AEC" w:rsidRPr="00B62CEB" w:rsidRDefault="00DC5AEC" w:rsidP="0044011C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71503316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7BDB00" w14:textId="77777777" w:rsidR="00DC5AEC" w:rsidRPr="00C30618" w:rsidDel="002A1D54" w:rsidRDefault="00DC5AE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8D4301" w14:textId="27EA3D48" w:rsidR="00DC5AEC" w:rsidRDefault="00DC5AEC" w:rsidP="0044011C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047AE1C0" w14:textId="77777777" w:rsidTr="0044011C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BEC4B" w14:textId="77777777" w:rsidR="00DC5AEC" w:rsidRPr="00C30618" w:rsidDel="002A1D54" w:rsidRDefault="00DC5AEC" w:rsidP="0044011C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4E750" w14:textId="77777777" w:rsidR="00DC5AEC" w:rsidRPr="00C30618" w:rsidRDefault="00DC5AEC" w:rsidP="0044011C">
            <w:pPr>
              <w:pStyle w:val="aff4"/>
            </w:pPr>
            <w:r>
              <w:t>-</w:t>
            </w:r>
          </w:p>
        </w:tc>
      </w:tr>
    </w:tbl>
    <w:p w14:paraId="38C6C0E7" w14:textId="764CA225" w:rsidR="00CF4C05" w:rsidRPr="00164D0B" w:rsidRDefault="00CF4C05" w:rsidP="00CF4C05">
      <w:pPr>
        <w:pStyle w:val="3"/>
      </w:pPr>
      <w:r w:rsidRPr="00164D0B">
        <w:t>3.</w:t>
      </w:r>
      <w:r>
        <w:rPr>
          <w:lang w:val="en-US"/>
        </w:rPr>
        <w:t>3</w:t>
      </w:r>
      <w:r w:rsidRPr="00164D0B">
        <w:t>.</w:t>
      </w:r>
      <w:r>
        <w:t>4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CF4C05" w:rsidRPr="00C30618" w14:paraId="287BA289" w14:textId="77777777" w:rsidTr="00F60BC9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E33BCE" w14:textId="77777777" w:rsidR="00CF4C05" w:rsidRPr="00C30618" w:rsidRDefault="00CF4C05" w:rsidP="00305174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A182B" w14:textId="77777777" w:rsidR="00CF4C05" w:rsidRPr="00C30618" w:rsidRDefault="00CF4C05" w:rsidP="00305174">
            <w:r>
              <w:t>Контроль за вводом в действие и эксплуатацией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FDE44A" w14:textId="77777777" w:rsidR="00CF4C05" w:rsidRPr="00C30618" w:rsidRDefault="00CF4C05" w:rsidP="00305174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BCD57" w14:textId="0665CFF7" w:rsidR="00CF4C05" w:rsidRPr="008E548B" w:rsidRDefault="00CF4C05" w:rsidP="00CF4C0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30618">
              <w:t>/0</w:t>
            </w:r>
            <w:r>
              <w:t>4.</w:t>
            </w:r>
            <w:r>
              <w:rPr>
                <w:lang w:val="en-US"/>
              </w:rPr>
              <w:t>6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715001" w14:textId="77777777" w:rsidR="00CF4C05" w:rsidRPr="00C30618" w:rsidRDefault="00CF4C05" w:rsidP="00305174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7288F" w14:textId="77777777" w:rsidR="00CF4C05" w:rsidRPr="008E548B" w:rsidRDefault="00CF4C05" w:rsidP="00305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F4C05" w:rsidRPr="00C30618" w14:paraId="5306FE84" w14:textId="77777777" w:rsidTr="00F60BC9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A17182B" w14:textId="77777777" w:rsidR="00CF4C05" w:rsidRPr="00C30618" w:rsidRDefault="00CF4C05" w:rsidP="00305174"/>
        </w:tc>
      </w:tr>
      <w:tr w:rsidR="00CF4C05" w:rsidRPr="00C30618" w14:paraId="08D0B50E" w14:textId="77777777" w:rsidTr="00F60B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5EE013" w14:textId="77777777" w:rsidR="00CF4C05" w:rsidRPr="00C30618" w:rsidRDefault="00CF4C05" w:rsidP="00305174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C715BE" w14:textId="77777777" w:rsidR="00CF4C05" w:rsidRPr="00C30618" w:rsidRDefault="00CF4C05" w:rsidP="00305174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99CF85" w14:textId="77777777" w:rsidR="00CF4C05" w:rsidRPr="00C30618" w:rsidRDefault="00CF4C05" w:rsidP="00305174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B15AE" w14:textId="77777777" w:rsidR="00CF4C05" w:rsidRPr="00C30618" w:rsidRDefault="00CF4C05" w:rsidP="00305174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3B9180" w14:textId="77777777" w:rsidR="00CF4C05" w:rsidRPr="00C30618" w:rsidRDefault="00CF4C05" w:rsidP="00305174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499473" w14:textId="77777777" w:rsidR="00CF4C05" w:rsidRPr="00C30618" w:rsidRDefault="00CF4C05" w:rsidP="00305174">
            <w:pPr>
              <w:jc w:val="center"/>
            </w:pPr>
          </w:p>
        </w:tc>
      </w:tr>
      <w:tr w:rsidR="00CF4C05" w:rsidRPr="00C30618" w14:paraId="6AF9E9EF" w14:textId="77777777" w:rsidTr="00F60B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BE932E" w14:textId="77777777" w:rsidR="00CF4C05" w:rsidRPr="00C30618" w:rsidRDefault="00CF4C05" w:rsidP="00305174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F213549" w14:textId="77777777" w:rsidR="00CF4C05" w:rsidRPr="00C30618" w:rsidRDefault="00CF4C05" w:rsidP="00305174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0608BD" w14:textId="77777777" w:rsidR="00CF4C05" w:rsidRPr="00C30618" w:rsidRDefault="00CF4C05" w:rsidP="00305174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89FEA0" w14:textId="77777777" w:rsidR="00CF4C05" w:rsidRPr="00C30618" w:rsidRDefault="00CF4C05" w:rsidP="00305174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CF4C05" w:rsidRPr="00C30618" w14:paraId="09DBC353" w14:textId="77777777" w:rsidTr="00F60BC9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0905D4E" w14:textId="77777777" w:rsidR="00CF4C05" w:rsidRPr="00C30618" w:rsidRDefault="00CF4C05" w:rsidP="00305174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D5826F8" w14:textId="77777777" w:rsidR="00CF4C05" w:rsidRPr="00C30618" w:rsidRDefault="00CF4C05" w:rsidP="00305174"/>
        </w:tc>
      </w:tr>
      <w:tr w:rsidR="00CF4C05" w:rsidRPr="00C30618" w14:paraId="7C56F5BA" w14:textId="77777777" w:rsidTr="00F60BC9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E108B7" w14:textId="77777777" w:rsidR="00CF4C05" w:rsidRPr="00C30618" w:rsidRDefault="00CF4C05" w:rsidP="00305174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82BD9" w14:textId="77777777" w:rsidR="00CF4C05" w:rsidRPr="00061852" w:rsidRDefault="00CF4C05" w:rsidP="00305174">
            <w:pPr>
              <w:pStyle w:val="aff4"/>
            </w:pPr>
            <w:r>
              <w:t xml:space="preserve">Разработка мероприятий по </w:t>
            </w:r>
            <w:r>
              <w:rPr>
                <w:bCs w:val="0"/>
              </w:rPr>
              <w:t>проверке знания и выполнения персоналом должностных и технологических инструкций по работе с АСУП</w:t>
            </w:r>
          </w:p>
        </w:tc>
      </w:tr>
      <w:tr w:rsidR="00CF4C05" w:rsidRPr="00C30618" w14:paraId="01395A78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1DCEDE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95DC83" w14:textId="77777777" w:rsidR="00CF4C05" w:rsidRDefault="00CF4C05" w:rsidP="00305174">
            <w:pPr>
              <w:pStyle w:val="aff4"/>
            </w:pPr>
            <w:r>
              <w:rPr>
                <w:bCs w:val="0"/>
              </w:rPr>
              <w:t>Контроль результатов опытной эксплуатации АСУП</w:t>
            </w:r>
          </w:p>
        </w:tc>
      </w:tr>
      <w:tr w:rsidR="007E47F8" w:rsidRPr="00C30618" w14:paraId="6232092B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06F02" w14:textId="77777777" w:rsidR="007E47F8" w:rsidRPr="00C30618" w:rsidRDefault="007E47F8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</w:tcPr>
          <w:p w14:paraId="78BF6928" w14:textId="77777777" w:rsidR="007E47F8" w:rsidRDefault="007E47F8" w:rsidP="00305174">
            <w:pPr>
              <w:pStyle w:val="aff4"/>
              <w:rPr>
                <w:bCs w:val="0"/>
              </w:rPr>
            </w:pPr>
            <w:r>
              <w:t xml:space="preserve">Контроль за </w:t>
            </w:r>
            <w:r>
              <w:rPr>
                <w:bCs w:val="0"/>
              </w:rPr>
              <w:t>подготовкой и ведением базы нормативно-справочной информации</w:t>
            </w:r>
          </w:p>
        </w:tc>
      </w:tr>
      <w:tr w:rsidR="00CF4C05" w:rsidRPr="00C30618" w14:paraId="5CCA9335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C5B2E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22B6C5" w14:textId="77777777" w:rsidR="00CF4C05" w:rsidRDefault="00CF4C05" w:rsidP="00305174">
            <w:pPr>
              <w:pStyle w:val="aff4"/>
              <w:rPr>
                <w:bCs w:val="0"/>
              </w:rPr>
            </w:pPr>
            <w:r>
              <w:rPr>
                <w:bCs w:val="0"/>
              </w:rPr>
              <w:t>Проверка методического обеспечения АСУП</w:t>
            </w:r>
          </w:p>
        </w:tc>
      </w:tr>
      <w:tr w:rsidR="00CF4C05" w:rsidRPr="00C30618" w14:paraId="549219A3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E4AD1" w14:textId="77777777" w:rsidR="00CF4C05" w:rsidRPr="00C30618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929B7" w14:textId="642BD6D8" w:rsidR="00CF4C05" w:rsidRDefault="00CF4C05" w:rsidP="00077E6D">
            <w:pPr>
              <w:pStyle w:val="aff4"/>
            </w:pPr>
            <w:r>
              <w:rPr>
                <w:bCs w:val="0"/>
              </w:rPr>
              <w:t xml:space="preserve">Оценка эффективности </w:t>
            </w:r>
            <w:r w:rsidR="00077E6D">
              <w:rPr>
                <w:bCs w:val="0"/>
              </w:rPr>
              <w:t>АСУП</w:t>
            </w:r>
            <w:r>
              <w:rPr>
                <w:bCs w:val="0"/>
              </w:rPr>
              <w:t xml:space="preserve"> в условиях промышленной эксплуатации</w:t>
            </w:r>
          </w:p>
        </w:tc>
      </w:tr>
      <w:tr w:rsidR="00CF4C05" w:rsidRPr="00C30618" w14:paraId="311C345A" w14:textId="77777777" w:rsidTr="00F60BC9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E58FC" w14:textId="77777777" w:rsidR="00CF4C05" w:rsidRPr="00C30618" w:rsidDel="002A1D54" w:rsidRDefault="00CF4C05" w:rsidP="00305174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D87C0F" w14:textId="1BE7D313" w:rsidR="00CF4C05" w:rsidRPr="00061852" w:rsidRDefault="00DB60CA" w:rsidP="00DB60CA">
            <w:pPr>
              <w:pStyle w:val="aff4"/>
            </w:pPr>
            <w:r w:rsidRPr="00581AE6">
              <w:t xml:space="preserve">Использовать </w:t>
            </w:r>
            <w:r>
              <w:t>текстовые редакторы (процессоры)</w:t>
            </w:r>
            <w:r w:rsidRPr="00581AE6">
              <w:t xml:space="preserve"> для </w:t>
            </w:r>
            <w:r>
              <w:t>разработки</w:t>
            </w:r>
            <w:r w:rsidR="00CF4C05" w:rsidRPr="004F61AC">
              <w:t xml:space="preserve"> задани</w:t>
            </w:r>
            <w:r>
              <w:t>й</w:t>
            </w:r>
            <w:r w:rsidR="00CF4C05">
              <w:t xml:space="preserve"> для проверки знаний и умений персонала выполнять должностные и технологические инструкции по работе с АСУП</w:t>
            </w:r>
          </w:p>
        </w:tc>
      </w:tr>
      <w:tr w:rsidR="00DB60CA" w:rsidRPr="00C30618" w14:paraId="4E05AA18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477A03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087C6" w14:textId="1E3F18DA" w:rsidR="00DB60CA" w:rsidRPr="00581AE6" w:rsidRDefault="00DB60CA" w:rsidP="00DB60CA">
            <w:pPr>
              <w:pStyle w:val="aff4"/>
            </w:pPr>
            <w:r w:rsidRPr="008746C8">
              <w:t xml:space="preserve">Создавать несложные </w:t>
            </w:r>
            <w:r>
              <w:t xml:space="preserve">рисунки для оформления </w:t>
            </w:r>
            <w:r w:rsidRPr="004F61AC">
              <w:t>задани</w:t>
            </w:r>
            <w:r>
              <w:t>й для проверки знаний и умений персонала с использованием компьютерных программ</w:t>
            </w:r>
            <w:r w:rsidRPr="008746C8">
              <w:t xml:space="preserve"> для работы с графической информацией</w:t>
            </w:r>
          </w:p>
        </w:tc>
      </w:tr>
      <w:tr w:rsidR="00CF4C05" w:rsidRPr="00C30618" w14:paraId="13C4BECE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11F90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F49A01" w14:textId="77777777" w:rsidR="00CF4C05" w:rsidRPr="00061852" w:rsidRDefault="00CF4C05" w:rsidP="00305174">
            <w:pPr>
              <w:pStyle w:val="aff4"/>
            </w:pPr>
            <w:r>
              <w:t>Оценивать знания и умения персонала по работе с АСУП</w:t>
            </w:r>
          </w:p>
        </w:tc>
      </w:tr>
      <w:tr w:rsidR="00CF4C05" w:rsidRPr="00C30618" w14:paraId="509BAB98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89F47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35AB4" w14:textId="77777777" w:rsidR="00CF4C05" w:rsidRDefault="00CF4C05" w:rsidP="00305174">
            <w:pPr>
              <w:pStyle w:val="aff4"/>
            </w:pPr>
            <w:r>
              <w:t>Проверять техническую и эксплуатационную документацию АСУП</w:t>
            </w:r>
          </w:p>
        </w:tc>
      </w:tr>
      <w:tr w:rsidR="00DB60CA" w:rsidRPr="00C30618" w14:paraId="67F44A6F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A916E8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0AA5C" w14:textId="21D87B50" w:rsidR="00DB60CA" w:rsidRDefault="00DB60CA" w:rsidP="00305174">
            <w:pPr>
              <w:pStyle w:val="aff4"/>
            </w:pPr>
            <w:r w:rsidRPr="00581AE6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F4C05" w:rsidRPr="00C30618" w14:paraId="03D4BF9D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12B7F6" w14:textId="77777777" w:rsidR="00CF4C05" w:rsidRPr="00C30618" w:rsidDel="002A1D54" w:rsidRDefault="00CF4C05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85F17" w14:textId="735852DE" w:rsidR="00CF4C05" w:rsidRPr="00061852" w:rsidRDefault="00DB60CA" w:rsidP="00DB60CA">
            <w:pPr>
              <w:pStyle w:val="aff4"/>
            </w:pPr>
            <w:r w:rsidRPr="00581AE6">
              <w:t>Использовать прикладные компьютерные программы для расчета</w:t>
            </w:r>
            <w:r>
              <w:t xml:space="preserve"> </w:t>
            </w:r>
            <w:r w:rsidR="00CF4C05">
              <w:t>эффект</w:t>
            </w:r>
            <w:r>
              <w:t>а</w:t>
            </w:r>
            <w:r w:rsidR="00CF4C05">
              <w:t xml:space="preserve"> от эксплуатации АСУП</w:t>
            </w:r>
          </w:p>
        </w:tc>
      </w:tr>
      <w:tr w:rsidR="00CF4C05" w:rsidRPr="00C30618" w14:paraId="1B692D67" w14:textId="77777777" w:rsidTr="00F60BC9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C79DBD" w14:textId="77777777" w:rsidR="00CF4C05" w:rsidRPr="00C30618" w:rsidDel="002A1D54" w:rsidRDefault="00CF4C05" w:rsidP="00305174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FB1BDF" w14:textId="77777777" w:rsidR="00CF4C05" w:rsidRPr="00590DB7" w:rsidRDefault="00CF4C05" w:rsidP="00305174">
            <w:pPr>
              <w:pStyle w:val="aff4"/>
            </w:pPr>
            <w:r>
              <w:t>Основные методы контроля знаний</w:t>
            </w:r>
          </w:p>
        </w:tc>
      </w:tr>
      <w:tr w:rsidR="00DB60CA" w:rsidRPr="00C30618" w14:paraId="45AAA04A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BCBDD7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CBACA2" w14:textId="4D3DC434" w:rsidR="00DB60CA" w:rsidRDefault="00DB60CA" w:rsidP="00305174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DB60CA" w:rsidRPr="00C30618" w14:paraId="2BDB8C61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1E9CCB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1D3E9" w14:textId="559CE445" w:rsidR="00DB60CA" w:rsidRDefault="00DB60CA" w:rsidP="00305174">
            <w:pPr>
              <w:pStyle w:val="aff4"/>
            </w:pPr>
            <w:r w:rsidRPr="00581AE6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DB60CA" w:rsidRPr="00C30618" w14:paraId="7011C400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FF97C5" w14:textId="77777777" w:rsidR="00DB60CA" w:rsidRPr="00C30618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6E21C1" w14:textId="77777777" w:rsidR="00DB60CA" w:rsidRPr="00061852" w:rsidRDefault="00DB60CA" w:rsidP="00305174">
            <w:pPr>
              <w:pStyle w:val="aff4"/>
            </w:pPr>
            <w:r>
              <w:t xml:space="preserve">Методики оценки </w:t>
            </w:r>
            <w:r w:rsidRPr="00666A0D">
              <w:t xml:space="preserve">экономического эффекта от </w:t>
            </w:r>
            <w:r>
              <w:t>эксплуатации АСУП</w:t>
            </w:r>
          </w:p>
        </w:tc>
      </w:tr>
      <w:tr w:rsidR="00DB60CA" w:rsidRPr="00C30618" w14:paraId="45C1A47E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8BC14D" w14:textId="77777777" w:rsidR="00DB60CA" w:rsidRPr="00C30618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835787" w14:textId="1E549C32" w:rsidR="00DB60CA" w:rsidRDefault="00DB60CA" w:rsidP="00305174">
            <w:pPr>
              <w:pStyle w:val="aff4"/>
            </w:pPr>
            <w:r w:rsidRPr="00581AE6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DB60CA" w:rsidRPr="00C30618" w14:paraId="341D0D48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91A80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A8CEC" w14:textId="5B03CB9E" w:rsidR="00DB60CA" w:rsidRPr="00061852" w:rsidRDefault="00DB60CA" w:rsidP="00305174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DB60CA" w:rsidRPr="00C30618" w14:paraId="149E97C3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8CE8D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38EB10" w14:textId="21CB5B0E" w:rsidR="00DB60CA" w:rsidRDefault="00DB60CA" w:rsidP="00305174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DB60CA" w:rsidRPr="00C30618" w14:paraId="03282471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34AF0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EB37B" w14:textId="77777777" w:rsidR="00DB60CA" w:rsidRDefault="00DB60CA" w:rsidP="00305174">
            <w:pPr>
              <w:pStyle w:val="aff4"/>
            </w:pPr>
            <w:r w:rsidRPr="00AA5C38">
              <w:t>Требования</w:t>
            </w:r>
            <w:r>
              <w:t xml:space="preserve"> </w:t>
            </w:r>
            <w:r w:rsidRPr="00AA5C38">
              <w:t>к</w:t>
            </w:r>
            <w:r>
              <w:t xml:space="preserve"> </w:t>
            </w:r>
            <w:r w:rsidRPr="00AA5C38">
              <w:t>структуре,</w:t>
            </w:r>
            <w:r>
              <w:t xml:space="preserve"> </w:t>
            </w:r>
            <w:r w:rsidRPr="00AA5C38">
              <w:t>содержанию</w:t>
            </w:r>
            <w:r>
              <w:t xml:space="preserve"> </w:t>
            </w:r>
            <w:r w:rsidRPr="00AA5C38">
              <w:t>и</w:t>
            </w:r>
            <w:r>
              <w:t xml:space="preserve"> </w:t>
            </w:r>
            <w:r w:rsidRPr="00AA5C38">
              <w:t>оформлению</w:t>
            </w:r>
            <w:r>
              <w:t xml:space="preserve"> эксплуатационной </w:t>
            </w:r>
            <w:r w:rsidRPr="00AA5C38">
              <w:t>документации</w:t>
            </w:r>
          </w:p>
        </w:tc>
      </w:tr>
      <w:tr w:rsidR="00DB60CA" w:rsidRPr="00C30618" w14:paraId="52939EEB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0AC3B8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032AF3" w14:textId="77777777" w:rsidR="00DB60CA" w:rsidRDefault="00DB60CA" w:rsidP="00305174">
            <w:pPr>
              <w:pStyle w:val="aff4"/>
            </w:pPr>
            <w:r>
              <w:rPr>
                <w:bCs w:val="0"/>
              </w:rPr>
              <w:t>Стандарты</w:t>
            </w:r>
            <w:r w:rsidRPr="00666A0D">
              <w:rPr>
                <w:bCs w:val="0"/>
              </w:rPr>
              <w:t xml:space="preserve"> информационной безопасности и защиты хранимых и передаваемых данных</w:t>
            </w:r>
          </w:p>
        </w:tc>
      </w:tr>
      <w:tr w:rsidR="00DB60CA" w:rsidRPr="00C30618" w14:paraId="6A3BFD4D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4473C4" w14:textId="77777777" w:rsidR="00DB60CA" w:rsidRPr="00C30618" w:rsidDel="002A1D54" w:rsidRDefault="00DB60CA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9EA3D" w14:textId="77777777" w:rsidR="00DB60CA" w:rsidRDefault="00DB60CA" w:rsidP="00305174">
            <w:pPr>
              <w:pStyle w:val="aff4"/>
            </w:pPr>
            <w:r>
              <w:rPr>
                <w:bCs w:val="0"/>
              </w:rPr>
              <w:t>Методы</w:t>
            </w:r>
            <w:r w:rsidRPr="00666A0D">
              <w:rPr>
                <w:bCs w:val="0"/>
              </w:rPr>
              <w:t xml:space="preserve"> верификации данных в информационных базах АСУП</w:t>
            </w:r>
          </w:p>
        </w:tc>
      </w:tr>
      <w:tr w:rsidR="005544A7" w:rsidRPr="00C30618" w14:paraId="529DF44D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15655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09A8D0" w14:textId="35CCF6FC" w:rsidR="005544A7" w:rsidRDefault="005544A7" w:rsidP="00305174">
            <w:pPr>
              <w:pStyle w:val="aff4"/>
            </w:pPr>
            <w:r>
              <w:t>Функциональные возможности АСУП</w:t>
            </w:r>
          </w:p>
        </w:tc>
      </w:tr>
      <w:tr w:rsidR="005544A7" w:rsidRPr="00C30618" w14:paraId="0134C627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392872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D179A6" w14:textId="132BF77E" w:rsidR="005544A7" w:rsidRDefault="005544A7" w:rsidP="00305174">
            <w:pPr>
              <w:pStyle w:val="aff4"/>
            </w:pPr>
            <w:r>
              <w:t>Порядок работы в АСУП</w:t>
            </w:r>
          </w:p>
        </w:tc>
      </w:tr>
      <w:tr w:rsidR="005544A7" w:rsidRPr="00C30618" w14:paraId="667269E7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85E51F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B39BF2" w14:textId="6A28714F" w:rsidR="005544A7" w:rsidRPr="00B62CEB" w:rsidRDefault="005544A7" w:rsidP="00305174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5544A7" w:rsidRPr="00C30618" w14:paraId="7CC402AF" w14:textId="77777777" w:rsidTr="00F60BC9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B2056B" w14:textId="77777777" w:rsidR="005544A7" w:rsidRPr="00C30618" w:rsidDel="002A1D54" w:rsidRDefault="005544A7" w:rsidP="00305174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868C60" w14:textId="2455670D" w:rsidR="005544A7" w:rsidRPr="00061852" w:rsidRDefault="005544A7" w:rsidP="00305174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544A7" w:rsidRPr="00C30618" w14:paraId="22819390" w14:textId="77777777" w:rsidTr="00F60BC9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A7DC2E" w14:textId="77777777" w:rsidR="005544A7" w:rsidRPr="00C30618" w:rsidDel="002A1D54" w:rsidRDefault="005544A7" w:rsidP="00305174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673B3" w14:textId="77777777" w:rsidR="005544A7" w:rsidRPr="00C30618" w:rsidRDefault="005544A7" w:rsidP="00305174">
            <w:pPr>
              <w:pStyle w:val="aff4"/>
            </w:pPr>
            <w:r>
              <w:t>-</w:t>
            </w:r>
          </w:p>
        </w:tc>
      </w:tr>
    </w:tbl>
    <w:p w14:paraId="7A9FFEA8" w14:textId="5B7EC703" w:rsidR="0037230F" w:rsidRPr="00C30618" w:rsidRDefault="0037230F" w:rsidP="0037230F">
      <w:pPr>
        <w:pStyle w:val="2"/>
        <w:rPr>
          <w:i/>
        </w:rPr>
      </w:pPr>
      <w:bookmarkStart w:id="10" w:name="_Toc5719553"/>
      <w:bookmarkStart w:id="11" w:name="_GoBack"/>
      <w:bookmarkEnd w:id="11"/>
      <w:r w:rsidRPr="00C30618">
        <w:t>3.</w:t>
      </w:r>
      <w:r w:rsidR="00B9069E">
        <w:rPr>
          <w:lang w:val="en-US"/>
        </w:rPr>
        <w:t>4</w:t>
      </w:r>
      <w:r w:rsidRPr="00C30618">
        <w:t>. Обобщенная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644"/>
        <w:gridCol w:w="325"/>
        <w:gridCol w:w="1121"/>
        <w:gridCol w:w="484"/>
        <w:gridCol w:w="1634"/>
        <w:gridCol w:w="623"/>
        <w:gridCol w:w="119"/>
        <w:gridCol w:w="784"/>
        <w:gridCol w:w="677"/>
        <w:gridCol w:w="1307"/>
        <w:gridCol w:w="650"/>
      </w:tblGrid>
      <w:tr w:rsidR="0037230F" w:rsidRPr="00C30618" w14:paraId="278E08B7" w14:textId="77777777" w:rsidTr="00543877">
        <w:trPr>
          <w:trHeight w:val="278"/>
        </w:trPr>
        <w:tc>
          <w:tcPr>
            <w:tcW w:w="985" w:type="pct"/>
            <w:tcBorders>
              <w:top w:val="single" w:sz="4" w:space="0" w:color="FFFFFF"/>
              <w:left w:val="nil"/>
              <w:bottom w:val="nil"/>
              <w:right w:val="single" w:sz="4" w:space="0" w:color="808080"/>
            </w:tcBorders>
            <w:vAlign w:val="center"/>
          </w:tcPr>
          <w:p w14:paraId="66F96751" w14:textId="77777777" w:rsidR="0037230F" w:rsidRPr="00C30618" w:rsidRDefault="0037230F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1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D8B09" w14:textId="2DA6EB5F" w:rsidR="0037230F" w:rsidRPr="00C30618" w:rsidRDefault="0037230F" w:rsidP="00072577">
            <w:r>
              <w:t>Проектирование АСУП</w:t>
            </w:r>
          </w:p>
        </w:tc>
        <w:tc>
          <w:tcPr>
            <w:tcW w:w="356" w:type="pct"/>
            <w:gridSpan w:val="2"/>
            <w:tcBorders>
              <w:top w:val="single" w:sz="4" w:space="0" w:color="FFFFFF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CB8E5F" w14:textId="77777777" w:rsidR="0037230F" w:rsidRPr="00C30618" w:rsidRDefault="0037230F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18B87" w14:textId="54E70769" w:rsidR="0037230F" w:rsidRPr="00C30618" w:rsidRDefault="00B9069E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52" w:type="pct"/>
            <w:gridSpan w:val="2"/>
            <w:tcBorders>
              <w:top w:val="single" w:sz="4" w:space="0" w:color="FFFFFF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F2C304" w14:textId="77777777" w:rsidR="0037230F" w:rsidRPr="00C30618" w:rsidRDefault="0037230F" w:rsidP="00072577">
            <w:pPr>
              <w:rPr>
                <w:vertAlign w:val="superscript"/>
              </w:rPr>
            </w:pPr>
            <w:r w:rsidRPr="00197517">
              <w:rPr>
                <w:sz w:val="20"/>
              </w:rPr>
              <w:t>Уровень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03C81" w14:textId="422B42B8" w:rsidR="0037230F" w:rsidRPr="00821C94" w:rsidRDefault="0037230F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7230F" w:rsidRPr="00C30618" w14:paraId="5426617F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EF12508" w14:textId="77777777" w:rsidR="0037230F" w:rsidRPr="00C30618" w:rsidRDefault="0037230F" w:rsidP="00072577"/>
        </w:tc>
      </w:tr>
      <w:tr w:rsidR="0037230F" w:rsidRPr="00C30618" w14:paraId="119D1745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808080"/>
            </w:tcBorders>
            <w:vAlign w:val="center"/>
          </w:tcPr>
          <w:p w14:paraId="5F772AD0" w14:textId="77777777" w:rsidR="0037230F" w:rsidRPr="00C30618" w:rsidRDefault="0037230F" w:rsidP="00072577">
            <w:r w:rsidRPr="0019751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79B25A0E" w14:textId="77777777" w:rsidR="0037230F" w:rsidRPr="00C30618" w:rsidRDefault="0037230F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4A35CBE3" w14:textId="77777777" w:rsidR="0037230F" w:rsidRPr="00C30618" w:rsidRDefault="0037230F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83" w:type="pct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0CDBA699" w14:textId="77777777" w:rsidR="0037230F" w:rsidRPr="00C30618" w:rsidRDefault="0037230F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6192FAF8" w14:textId="77777777" w:rsidR="0037230F" w:rsidRPr="00C30618" w:rsidRDefault="0037230F" w:rsidP="00072577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5EB2EF8F" w14:textId="77777777" w:rsidR="0037230F" w:rsidRPr="00C30618" w:rsidRDefault="0037230F" w:rsidP="00072577">
            <w:pPr>
              <w:jc w:val="center"/>
            </w:pPr>
          </w:p>
        </w:tc>
      </w:tr>
      <w:tr w:rsidR="0037230F" w:rsidRPr="00C30618" w14:paraId="3FFFD169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4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2926F22" w14:textId="77777777" w:rsidR="0037230F" w:rsidRPr="00C30618" w:rsidRDefault="0037230F" w:rsidP="00072577"/>
        </w:tc>
        <w:tc>
          <w:tcPr>
            <w:tcW w:w="2009" w:type="pct"/>
            <w:gridSpan w:val="5"/>
            <w:tcBorders>
              <w:top w:val="single" w:sz="2" w:space="0" w:color="80808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6BE469D" w14:textId="77777777" w:rsidR="0037230F" w:rsidRPr="00C30618" w:rsidRDefault="0037230F" w:rsidP="00072577"/>
        </w:tc>
        <w:tc>
          <w:tcPr>
            <w:tcW w:w="758" w:type="pct"/>
            <w:gridSpan w:val="3"/>
            <w:tcBorders>
              <w:top w:val="single" w:sz="2" w:space="0" w:color="808080"/>
              <w:left w:val="single" w:sz="4" w:space="0" w:color="FFFFFF"/>
              <w:bottom w:val="nil"/>
              <w:right w:val="single" w:sz="4" w:space="0" w:color="FFFFFF"/>
            </w:tcBorders>
          </w:tcPr>
          <w:p w14:paraId="5CA7D804" w14:textId="77777777" w:rsidR="0037230F" w:rsidRPr="00C30618" w:rsidRDefault="0037230F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16E945" w14:textId="77777777" w:rsidR="0037230F" w:rsidRPr="00C30618" w:rsidRDefault="0037230F" w:rsidP="00072577">
            <w:pPr>
              <w:jc w:val="center"/>
            </w:pPr>
            <w:r w:rsidRPr="0019751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7230F" w:rsidRPr="00C30618" w14:paraId="3E36F697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54117EB6" w14:textId="77777777" w:rsidR="0037230F" w:rsidRPr="00C30618" w:rsidRDefault="0037230F" w:rsidP="00072577"/>
        </w:tc>
      </w:tr>
      <w:tr w:rsidR="0037230F" w:rsidRPr="00C30618" w14:paraId="5203AE66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5D9EDCF7" w14:textId="77777777" w:rsidR="0037230F" w:rsidRPr="00C30618" w:rsidRDefault="0037230F" w:rsidP="00072577">
            <w:r w:rsidRPr="00DA54E3">
              <w:t>Возможные наименования должностей, профессий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328FCEF7" w14:textId="5D2B2443" w:rsidR="0037230F" w:rsidRPr="00D86112" w:rsidRDefault="0037230F" w:rsidP="00072577">
            <w:r w:rsidRPr="00674ABE">
              <w:t xml:space="preserve">Инженер по </w:t>
            </w:r>
            <w:r>
              <w:t>автоматизированным системам управления машиностроительным предприятием</w:t>
            </w:r>
            <w:r w:rsidRPr="00674ABE">
              <w:t xml:space="preserve"> </w:t>
            </w:r>
            <w:r>
              <w:rPr>
                <w:lang w:val="en-US"/>
              </w:rPr>
              <w:t>I</w:t>
            </w:r>
            <w:r w:rsidRPr="00674ABE">
              <w:t xml:space="preserve"> категории</w:t>
            </w:r>
          </w:p>
        </w:tc>
      </w:tr>
      <w:tr w:rsidR="0037230F" w:rsidRPr="00C30618" w14:paraId="1142CA0E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4662A2" w14:textId="77777777" w:rsidR="0037230F" w:rsidRPr="00C30618" w:rsidRDefault="0037230F" w:rsidP="00072577"/>
        </w:tc>
      </w:tr>
      <w:tr w:rsidR="0037230F" w:rsidRPr="00C30618" w14:paraId="286E5AB1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4A4E2F76" w14:textId="77777777" w:rsidR="0037230F" w:rsidRPr="00C30618" w:rsidRDefault="0037230F" w:rsidP="00072577">
            <w:r w:rsidRPr="00C30618">
              <w:t>Требования к образованию и обучению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265866D9" w14:textId="614DF880" w:rsidR="0037230F" w:rsidRPr="00150755" w:rsidRDefault="0037230F" w:rsidP="00A20116">
            <w:r w:rsidRPr="00B6300A">
              <w:t>Вы</w:t>
            </w:r>
            <w:r w:rsidR="00A20116">
              <w:t>сшее образование – магистратура</w:t>
            </w:r>
          </w:p>
        </w:tc>
      </w:tr>
      <w:tr w:rsidR="0037230F" w:rsidRPr="00C30618" w14:paraId="64EA528F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2C99F332" w14:textId="77777777" w:rsidR="0037230F" w:rsidRPr="00C30618" w:rsidRDefault="0037230F" w:rsidP="00072577">
            <w:r w:rsidRPr="00C30618">
              <w:t>Требования к опыту практической работы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6F748A4B" w14:textId="1AC76DD5" w:rsidR="0037230F" w:rsidRPr="00D86112" w:rsidRDefault="0037230F" w:rsidP="0037230F">
            <w:r w:rsidRPr="00B67C21">
              <w:t>Не менее трех лет инженером</w:t>
            </w:r>
            <w:r w:rsidRPr="00821C94">
              <w:t xml:space="preserve"> </w:t>
            </w:r>
            <w:r>
              <w:t>по автоматизированным системам управления машиностроительным предприятием II категории</w:t>
            </w:r>
          </w:p>
        </w:tc>
      </w:tr>
      <w:tr w:rsidR="0037230F" w:rsidRPr="00C30618" w14:paraId="301C77DD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0C6E26C6" w14:textId="77777777" w:rsidR="0037230F" w:rsidRPr="00C30618" w:rsidRDefault="0037230F" w:rsidP="00072577">
            <w:r w:rsidRPr="00C30618">
              <w:t>Особые условия допуска к работе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78D21FD7" w14:textId="77777777" w:rsidR="0037230F" w:rsidRPr="00F33CBE" w:rsidRDefault="0037230F" w:rsidP="00072577">
            <w:r>
              <w:rPr>
                <w:shd w:val="clear" w:color="auto" w:fill="FFFFFF"/>
              </w:rPr>
              <w:t>-</w:t>
            </w:r>
          </w:p>
        </w:tc>
      </w:tr>
      <w:tr w:rsidR="0037230F" w:rsidRPr="00C30618" w14:paraId="33BE5CB5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14:paraId="4F2F1D65" w14:textId="77777777" w:rsidR="0037230F" w:rsidRPr="00B67C21" w:rsidRDefault="0037230F" w:rsidP="00072577">
            <w:r w:rsidRPr="00B67C21">
              <w:t>Другие характеристики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14:paraId="147F37A6" w14:textId="77777777" w:rsidR="002A18BD" w:rsidRPr="003869EF" w:rsidRDefault="002A18BD" w:rsidP="002A18BD">
            <w:r w:rsidRPr="003869EF">
              <w:t>Рекомендуется:</w:t>
            </w:r>
          </w:p>
          <w:p w14:paraId="6F86A388" w14:textId="77777777" w:rsidR="002A18BD" w:rsidRPr="003869EF" w:rsidRDefault="002A18BD" w:rsidP="002A18BD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в области </w:t>
            </w:r>
            <w:r>
              <w:t xml:space="preserve">информационных систем </w:t>
            </w:r>
            <w:r w:rsidRPr="003869EF">
              <w:t xml:space="preserve">для получивших образование по специальностям машиностроительного профиля </w:t>
            </w:r>
          </w:p>
          <w:p w14:paraId="1B3C9C82" w14:textId="77777777" w:rsidR="002A18BD" w:rsidRPr="003869EF" w:rsidRDefault="002A18BD" w:rsidP="002A18BD">
            <w:r w:rsidRPr="003869EF">
              <w:t xml:space="preserve">или </w:t>
            </w:r>
          </w:p>
          <w:p w14:paraId="5D8789CD" w14:textId="7F4CE3B1" w:rsidR="0037230F" w:rsidRPr="00B67C21" w:rsidRDefault="002A18BD" w:rsidP="002A18BD">
            <w:r w:rsidRPr="003869EF"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>
              <w:t>в области машиностроения</w:t>
            </w:r>
            <w:r w:rsidRPr="003869EF">
              <w:t xml:space="preserve"> для получивших образование по специальностям в области </w:t>
            </w:r>
            <w:r>
              <w:t>информационных систем</w:t>
            </w:r>
          </w:p>
        </w:tc>
      </w:tr>
      <w:tr w:rsidR="0037230F" w:rsidRPr="00C30618" w14:paraId="353AF2D1" w14:textId="77777777" w:rsidTr="00BE6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28F7606D" w14:textId="77777777" w:rsidR="0037230F" w:rsidRPr="00C30618" w:rsidRDefault="0037230F" w:rsidP="00072577">
            <w:r w:rsidRPr="00C30618">
              <w:t>Дополнительные характеристики</w:t>
            </w:r>
          </w:p>
        </w:tc>
      </w:tr>
      <w:tr w:rsidR="0037230F" w:rsidRPr="00C30618" w14:paraId="1AC09A2E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181FEC3" w14:textId="77777777" w:rsidR="0037230F" w:rsidRPr="003A5EA3" w:rsidRDefault="0037230F" w:rsidP="00072577">
            <w:pPr>
              <w:jc w:val="center"/>
            </w:pPr>
            <w:r w:rsidRPr="003A5EA3">
              <w:t>Наименование документа</w:t>
            </w:r>
          </w:p>
        </w:tc>
        <w:tc>
          <w:tcPr>
            <w:tcW w:w="770" w:type="pct"/>
            <w:gridSpan w:val="2"/>
            <w:tcBorders>
              <w:bottom w:val="single" w:sz="4" w:space="0" w:color="808080"/>
            </w:tcBorders>
            <w:vAlign w:val="center"/>
          </w:tcPr>
          <w:p w14:paraId="63175994" w14:textId="77777777" w:rsidR="0037230F" w:rsidRPr="003A5EA3" w:rsidRDefault="0037230F" w:rsidP="00072577">
            <w:pPr>
              <w:jc w:val="center"/>
            </w:pPr>
            <w:r w:rsidRPr="003A5EA3">
              <w:t>Код</w:t>
            </w:r>
          </w:p>
        </w:tc>
        <w:tc>
          <w:tcPr>
            <w:tcW w:w="278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1D45B56" w14:textId="77777777" w:rsidR="0037230F" w:rsidRPr="003A5EA3" w:rsidRDefault="0037230F" w:rsidP="00072577">
            <w:pPr>
              <w:jc w:val="center"/>
            </w:pPr>
            <w:r w:rsidRPr="003A5EA3">
              <w:t>Наименование базовой группы, должности (профессии) или специальности</w:t>
            </w:r>
          </w:p>
        </w:tc>
      </w:tr>
      <w:tr w:rsidR="0037230F" w:rsidRPr="00C30618" w14:paraId="5087133E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9E7A96E" w14:textId="77777777" w:rsidR="0037230F" w:rsidRPr="003A5EA3" w:rsidRDefault="0037230F" w:rsidP="00072577">
            <w:pPr>
              <w:rPr>
                <w:vertAlign w:val="superscript"/>
              </w:rPr>
            </w:pPr>
            <w:r w:rsidRPr="003A5EA3">
              <w:t>ОКЗ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75BCF2D" w14:textId="77777777" w:rsidR="0037230F" w:rsidRPr="003A5EA3" w:rsidRDefault="0037230F" w:rsidP="00072577">
            <w:r w:rsidRPr="004F0469">
              <w:t>2141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827F8F8" w14:textId="77777777" w:rsidR="0037230F" w:rsidRPr="003A5EA3" w:rsidRDefault="0037230F" w:rsidP="00072577">
            <w:r w:rsidRPr="004F0469">
              <w:t>Инженеры в промышленности и на производстве</w:t>
            </w:r>
          </w:p>
        </w:tc>
      </w:tr>
      <w:tr w:rsidR="0037230F" w:rsidRPr="00C30618" w14:paraId="175DAF05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68FA007F" w14:textId="1D39C2BB" w:rsidR="0037230F" w:rsidRPr="0037230F" w:rsidRDefault="0037230F" w:rsidP="0037230F">
            <w:pPr>
              <w:rPr>
                <w:lang w:val="en-US"/>
              </w:rPr>
            </w:pPr>
            <w:r w:rsidRPr="003A5EA3">
              <w:t>ЕКС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9F1F335" w14:textId="77777777" w:rsidR="0037230F" w:rsidRPr="003A5EA3" w:rsidRDefault="0037230F" w:rsidP="00072577">
            <w:r w:rsidRPr="003A5EA3">
              <w:t>-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20C27C0" w14:textId="77777777" w:rsidR="0037230F" w:rsidRPr="003A5EA3" w:rsidRDefault="0037230F" w:rsidP="00072577">
            <w:pPr>
              <w:rPr>
                <w:bCs w:val="0"/>
              </w:rPr>
            </w:pPr>
            <w:r w:rsidRPr="00F065CD">
              <w:rPr>
                <w:bCs w:val="0"/>
              </w:rPr>
              <w:t>Инженер по автоматизированным системам управления производством</w:t>
            </w:r>
          </w:p>
        </w:tc>
      </w:tr>
      <w:tr w:rsidR="0037230F" w:rsidRPr="00C30618" w14:paraId="2F93EAD7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45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0100420" w14:textId="7C1DC5CA" w:rsidR="0037230F" w:rsidRPr="0037230F" w:rsidRDefault="0037230F" w:rsidP="0037230F">
            <w:pPr>
              <w:rPr>
                <w:bCs w:val="0"/>
                <w:lang w:val="en-US"/>
              </w:rPr>
            </w:pPr>
            <w:r w:rsidRPr="00912C11">
              <w:rPr>
                <w:bCs w:val="0"/>
              </w:rPr>
              <w:t>ОКПДТР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17AE0AC" w14:textId="77777777" w:rsidR="0037230F" w:rsidRPr="00912C11" w:rsidRDefault="0037230F" w:rsidP="00072577">
            <w:pPr>
              <w:rPr>
                <w:bCs w:val="0"/>
              </w:rPr>
            </w:pPr>
            <w:r>
              <w:t>22524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209DDEE" w14:textId="77777777" w:rsidR="0037230F" w:rsidRPr="00912C11" w:rsidRDefault="0037230F" w:rsidP="00072577">
            <w:pPr>
              <w:rPr>
                <w:bCs w:val="0"/>
              </w:rPr>
            </w:pPr>
            <w:r>
              <w:t>Инженер по автоматизированным системам управления производством</w:t>
            </w:r>
          </w:p>
        </w:tc>
      </w:tr>
      <w:tr w:rsidR="0037230F" w:rsidRPr="00C30618" w14:paraId="1A31D5E6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145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FE1612F" w14:textId="10C8A2E4" w:rsidR="0037230F" w:rsidRPr="003A5EA3" w:rsidRDefault="0037230F" w:rsidP="00072577">
            <w:r w:rsidRPr="006D683F">
              <w:t>ОКСО</w:t>
            </w:r>
          </w:p>
        </w:tc>
        <w:tc>
          <w:tcPr>
            <w:tcW w:w="77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45A413B" w14:textId="77777777" w:rsidR="0037230F" w:rsidRDefault="0037230F" w:rsidP="00072577">
            <w:r w:rsidRPr="00821C94">
              <w:t>2.15.04.04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585699E" w14:textId="77777777" w:rsidR="0037230F" w:rsidRPr="00456A38" w:rsidRDefault="0037230F" w:rsidP="00072577">
            <w:r>
              <w:t>Автоматизация технологических процессов и производств</w:t>
            </w:r>
          </w:p>
        </w:tc>
      </w:tr>
      <w:tr w:rsidR="0037230F" w:rsidRPr="00C30618" w14:paraId="45EE88DD" w14:textId="77777777" w:rsidTr="003723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0"/>
        </w:trPr>
        <w:tc>
          <w:tcPr>
            <w:tcW w:w="145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E7AA01" w14:textId="77777777" w:rsidR="0037230F" w:rsidRPr="003A5EA3" w:rsidRDefault="0037230F" w:rsidP="00072577"/>
        </w:tc>
        <w:tc>
          <w:tcPr>
            <w:tcW w:w="77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1ACD9" w14:textId="77777777" w:rsidR="0037230F" w:rsidRPr="00821C94" w:rsidRDefault="0037230F" w:rsidP="00072577">
            <w:r w:rsidRPr="00821C94">
              <w:t>2.09.04.02</w:t>
            </w:r>
          </w:p>
        </w:tc>
        <w:tc>
          <w:tcPr>
            <w:tcW w:w="2780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DB6C" w14:textId="77777777" w:rsidR="0037230F" w:rsidRPr="007E03C0" w:rsidRDefault="0037230F" w:rsidP="00072577">
            <w:r w:rsidRPr="00821C94">
              <w:t>Информационные системы и технологии</w:t>
            </w:r>
          </w:p>
        </w:tc>
      </w:tr>
    </w:tbl>
    <w:p w14:paraId="679FA298" w14:textId="2744BE12" w:rsidR="00017262" w:rsidRPr="00164D0B" w:rsidRDefault="00017262" w:rsidP="00017262">
      <w:pPr>
        <w:pStyle w:val="3"/>
      </w:pPr>
      <w:r w:rsidRPr="00164D0B">
        <w:t>3.</w:t>
      </w:r>
      <w:r w:rsidR="00B9069E">
        <w:rPr>
          <w:lang w:val="en-US"/>
        </w:rPr>
        <w:t>4</w:t>
      </w:r>
      <w:r w:rsidRPr="00164D0B">
        <w:t>.</w:t>
      </w:r>
      <w:r>
        <w:t>1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017262" w:rsidRPr="00C30618" w14:paraId="21243C73" w14:textId="77777777" w:rsidTr="00B64498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D7F2D" w14:textId="77777777" w:rsidR="00017262" w:rsidRPr="00C30618" w:rsidRDefault="00017262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4D902" w14:textId="00B96EE6" w:rsidR="00017262" w:rsidRPr="00C30618" w:rsidRDefault="00B64498" w:rsidP="00B64498">
            <w:r>
              <w:t>Разработка структуры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B5FEB6" w14:textId="77777777" w:rsidR="00017262" w:rsidRPr="00C30618" w:rsidRDefault="00017262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975EA" w14:textId="1466D4D2" w:rsidR="00017262" w:rsidRPr="008E548B" w:rsidRDefault="00B9069E" w:rsidP="0007257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017262" w:rsidRPr="00C30618">
              <w:t>/0</w:t>
            </w:r>
            <w:r w:rsidR="00017262">
              <w:rPr>
                <w:lang w:val="en-US"/>
              </w:rPr>
              <w:t>1</w:t>
            </w:r>
            <w:r w:rsidR="00017262">
              <w:t>.</w:t>
            </w:r>
            <w:r w:rsidR="00017262">
              <w:rPr>
                <w:lang w:val="en-US"/>
              </w:rPr>
              <w:t>7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2D7E21" w14:textId="77777777" w:rsidR="00017262" w:rsidRPr="00C30618" w:rsidRDefault="00017262" w:rsidP="0007257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C9605" w14:textId="5A311558" w:rsidR="00017262" w:rsidRPr="008E548B" w:rsidRDefault="00450A1C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7262" w:rsidRPr="00C30618" w14:paraId="700CFFD6" w14:textId="77777777" w:rsidTr="0007257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62FBA5C" w14:textId="77777777" w:rsidR="00017262" w:rsidRPr="00C30618" w:rsidRDefault="00017262" w:rsidP="00072577"/>
        </w:tc>
      </w:tr>
      <w:tr w:rsidR="00017262" w:rsidRPr="00C30618" w14:paraId="34B89D61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BF9939" w14:textId="77777777" w:rsidR="00017262" w:rsidRPr="00C30618" w:rsidRDefault="00017262" w:rsidP="0007257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65E982" w14:textId="77777777" w:rsidR="00017262" w:rsidRPr="00C30618" w:rsidRDefault="00017262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BC1D35" w14:textId="77777777" w:rsidR="00017262" w:rsidRPr="00C30618" w:rsidRDefault="00017262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B95331" w14:textId="77777777" w:rsidR="00017262" w:rsidRPr="00C30618" w:rsidRDefault="00017262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B96FF1" w14:textId="77777777" w:rsidR="00017262" w:rsidRPr="00C30618" w:rsidRDefault="00017262" w:rsidP="0007257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08552E" w14:textId="77777777" w:rsidR="00017262" w:rsidRPr="00C30618" w:rsidRDefault="00017262" w:rsidP="00072577">
            <w:pPr>
              <w:jc w:val="center"/>
            </w:pPr>
          </w:p>
        </w:tc>
      </w:tr>
      <w:tr w:rsidR="00017262" w:rsidRPr="00C30618" w14:paraId="4CB3A241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7A59A6" w14:textId="77777777" w:rsidR="00017262" w:rsidRPr="00C30618" w:rsidRDefault="00017262" w:rsidP="0007257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CDECC0" w14:textId="77777777" w:rsidR="00017262" w:rsidRPr="00C30618" w:rsidRDefault="00017262" w:rsidP="0007257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006B79" w14:textId="77777777" w:rsidR="00017262" w:rsidRPr="00C30618" w:rsidRDefault="00017262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7E61D" w14:textId="77777777" w:rsidR="00017262" w:rsidRPr="00C30618" w:rsidRDefault="00017262" w:rsidP="0007257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017262" w:rsidRPr="00C30618" w14:paraId="25450BF7" w14:textId="77777777" w:rsidTr="0044011C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264688A" w14:textId="77777777" w:rsidR="00017262" w:rsidRPr="00C30618" w:rsidRDefault="00017262" w:rsidP="0007257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010B3035" w14:textId="77777777" w:rsidR="00017262" w:rsidRPr="00C30618" w:rsidRDefault="00017262" w:rsidP="00072577"/>
        </w:tc>
      </w:tr>
      <w:tr w:rsidR="000A023F" w:rsidRPr="00C30618" w14:paraId="62B24FA3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E8CABC" w14:textId="77777777" w:rsidR="000A023F" w:rsidRPr="00C30618" w:rsidRDefault="000A023F" w:rsidP="0044011C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688FE" w14:textId="17C7E772" w:rsidR="000A023F" w:rsidRPr="003C66C4" w:rsidRDefault="000A023F" w:rsidP="0044011C">
            <w:pPr>
              <w:pStyle w:val="aff4"/>
              <w:rPr>
                <w:highlight w:val="yellow"/>
              </w:rPr>
            </w:pPr>
            <w:r w:rsidRPr="006A1508">
              <w:t>Разработка вариантов концепции АС</w:t>
            </w:r>
            <w:r>
              <w:t xml:space="preserve">УП </w:t>
            </w:r>
            <w:r w:rsidRPr="006A1508">
              <w:t>и выбор варианта концепции, удовлетво</w:t>
            </w:r>
            <w:r>
              <w:t>ряющего требованиям пользователей</w:t>
            </w:r>
          </w:p>
        </w:tc>
      </w:tr>
      <w:tr w:rsidR="000A023F" w:rsidRPr="00C30618" w14:paraId="30E0277A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A61879" w14:textId="77777777" w:rsidR="000A023F" w:rsidRPr="00C30618" w:rsidRDefault="000A023F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5C841" w14:textId="6B06CEF0" w:rsidR="000A023F" w:rsidRDefault="000A023F" w:rsidP="0044011C">
            <w:pPr>
              <w:pStyle w:val="aff4"/>
            </w:pPr>
            <w:r>
              <w:rPr>
                <w:color w:val="333333"/>
                <w:shd w:val="clear" w:color="auto" w:fill="FFFFFF"/>
              </w:rPr>
              <w:t xml:space="preserve">Расчет </w:t>
            </w:r>
            <w:r>
              <w:t>экономической эффективности внедрения АСУП</w:t>
            </w:r>
          </w:p>
        </w:tc>
      </w:tr>
      <w:tr w:rsidR="000A023F" w:rsidRPr="00C30618" w14:paraId="1958D7FC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574033" w14:textId="77777777" w:rsidR="000A023F" w:rsidRPr="00C30618" w:rsidRDefault="000A023F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46A5F2" w14:textId="7F3DB4CF" w:rsidR="000A023F" w:rsidRPr="00061852" w:rsidRDefault="000A023F" w:rsidP="0044011C">
            <w:pPr>
              <w:pStyle w:val="aff4"/>
            </w:pPr>
            <w:r>
              <w:t>Определение и анализ планируемых свойств АСУП (эффективности, совместимости, адаптивности, надежности, живучести)</w:t>
            </w:r>
          </w:p>
        </w:tc>
      </w:tr>
      <w:tr w:rsidR="000A023F" w:rsidRPr="00C30618" w14:paraId="329B4926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29254" w14:textId="77777777" w:rsidR="000A023F" w:rsidRPr="00C30618" w:rsidRDefault="000A023F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944155" w14:textId="7D4E717E" w:rsidR="000A023F" w:rsidRDefault="000A023F" w:rsidP="0044011C">
            <w:pPr>
              <w:pStyle w:val="aff4"/>
            </w:pPr>
            <w:r>
              <w:t>Разработка технического задания на создание АСУП</w:t>
            </w:r>
          </w:p>
        </w:tc>
      </w:tr>
      <w:tr w:rsidR="000A023F" w:rsidRPr="00C30618" w14:paraId="1EA4CE6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9232FD" w14:textId="77777777" w:rsidR="000A023F" w:rsidRPr="00C30618" w:rsidRDefault="000A023F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BADC5D" w14:textId="4564D833" w:rsidR="000A023F" w:rsidRDefault="000A023F" w:rsidP="0044011C">
            <w:pPr>
              <w:pStyle w:val="aff4"/>
            </w:pPr>
            <w:r>
              <w:t>Выбор типовых решений компонентов АСУП или обоснование необходимости разработки оригинальных решений</w:t>
            </w:r>
          </w:p>
        </w:tc>
      </w:tr>
      <w:tr w:rsidR="000A023F" w:rsidRPr="00C30618" w14:paraId="784D4E6D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EE8D2E" w14:textId="77777777" w:rsidR="000A023F" w:rsidRPr="00C30618" w:rsidRDefault="000A023F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AAD22A" w14:textId="48C6E5E2" w:rsidR="000A023F" w:rsidRDefault="000A023F" w:rsidP="0044011C">
            <w:pPr>
              <w:pStyle w:val="aff4"/>
            </w:pPr>
            <w:r>
              <w:t>Разработка плана создания и внедрения АСУП</w:t>
            </w:r>
          </w:p>
        </w:tc>
      </w:tr>
      <w:tr w:rsidR="000A023F" w:rsidRPr="00C30618" w14:paraId="438DB07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6ACB7" w14:textId="77777777" w:rsidR="000A023F" w:rsidRPr="00C30618" w:rsidRDefault="000A023F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1CD7C0" w14:textId="116DE246" w:rsidR="000A023F" w:rsidRDefault="000A023F" w:rsidP="0044011C">
            <w:pPr>
              <w:pStyle w:val="aff4"/>
            </w:pPr>
            <w:r>
              <w:t>Разработка бюджета создания и внедрения АСУП</w:t>
            </w:r>
          </w:p>
        </w:tc>
      </w:tr>
      <w:tr w:rsidR="000A023F" w:rsidRPr="00C30618" w14:paraId="38560331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214EB" w14:textId="77777777" w:rsidR="000A023F" w:rsidRPr="00C30618" w:rsidDel="002A1D54" w:rsidRDefault="000A023F" w:rsidP="0044011C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F9343F" w14:textId="16692857" w:rsidR="000A023F" w:rsidRPr="00061852" w:rsidRDefault="00B7644F" w:rsidP="0044011C">
            <w:pPr>
              <w:pStyle w:val="aff4"/>
            </w:pPr>
            <w:r>
              <w:t>Выявлять</w:t>
            </w:r>
            <w:r w:rsidR="0092751E">
              <w:t xml:space="preserve"> элементы системы</w:t>
            </w:r>
            <w:r w:rsidR="0047267B">
              <w:t xml:space="preserve"> управления</w:t>
            </w:r>
            <w:r w:rsidR="0092751E">
              <w:t>, нуждающиеся в автоматизации</w:t>
            </w:r>
          </w:p>
        </w:tc>
      </w:tr>
      <w:tr w:rsidR="003041F0" w:rsidRPr="00C30618" w14:paraId="03796F6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55261" w14:textId="77777777" w:rsidR="003041F0" w:rsidRPr="00C30618" w:rsidDel="002A1D54" w:rsidRDefault="003041F0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63C6F" w14:textId="55D7A15C" w:rsidR="003041F0" w:rsidRPr="00061852" w:rsidRDefault="00686D1B" w:rsidP="0044011C">
            <w:pPr>
              <w:pStyle w:val="aff4"/>
            </w:pPr>
            <w:r>
              <w:t>Устанавливать</w:t>
            </w:r>
            <w:r w:rsidR="003041F0">
              <w:t xml:space="preserve"> цели при проектировании АСУП</w:t>
            </w:r>
          </w:p>
        </w:tc>
      </w:tr>
      <w:tr w:rsidR="003041F0" w:rsidRPr="00C30618" w14:paraId="2E1CDDF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3359B" w14:textId="77777777" w:rsidR="003041F0" w:rsidRPr="00C30618" w:rsidDel="002A1D54" w:rsidRDefault="003041F0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1C7E0F" w14:textId="12C42E2C" w:rsidR="003041F0" w:rsidRDefault="003041F0" w:rsidP="0044011C">
            <w:pPr>
              <w:pStyle w:val="aff4"/>
            </w:pPr>
            <w:r>
              <w:t>Выделять основные задачи при проектировании АСУП</w:t>
            </w:r>
          </w:p>
        </w:tc>
      </w:tr>
      <w:tr w:rsidR="003041F0" w:rsidRPr="00C30618" w14:paraId="42A2B2A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0A313C" w14:textId="77777777" w:rsidR="003041F0" w:rsidRPr="00C30618" w:rsidDel="002A1D54" w:rsidRDefault="003041F0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F7FB2" w14:textId="47F1B8AC" w:rsidR="003041F0" w:rsidRDefault="003041F0" w:rsidP="0044011C">
            <w:pPr>
              <w:pStyle w:val="aff4"/>
            </w:pPr>
            <w:r>
              <w:t>Анализировать передовой опыт в области автоматизации управления машиностроительным предприятием</w:t>
            </w:r>
          </w:p>
        </w:tc>
      </w:tr>
      <w:tr w:rsidR="003041F0" w:rsidRPr="00C30618" w14:paraId="681DE9E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88BF0" w14:textId="77777777" w:rsidR="003041F0" w:rsidRPr="00C30618" w:rsidDel="002A1D54" w:rsidRDefault="003041F0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D1AE7" w14:textId="1F4681C4" w:rsidR="003041F0" w:rsidRDefault="003041F0" w:rsidP="0044011C">
            <w:pPr>
              <w:pStyle w:val="aff4"/>
            </w:pPr>
            <w:r>
              <w:t>Разрабатывать концепцию АСУП предприятия</w:t>
            </w:r>
          </w:p>
        </w:tc>
      </w:tr>
      <w:tr w:rsidR="003041F0" w:rsidRPr="00C30618" w14:paraId="392C503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CFC466" w14:textId="77777777" w:rsidR="003041F0" w:rsidRPr="00C30618" w:rsidDel="002A1D54" w:rsidRDefault="003041F0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AE3B78" w14:textId="7C755674" w:rsidR="003041F0" w:rsidRDefault="00883765" w:rsidP="0044011C">
            <w:pPr>
              <w:pStyle w:val="aff4"/>
            </w:pPr>
            <w:r>
              <w:t>Анализировать существующие типовые решения и выбирать подходящие</w:t>
            </w:r>
          </w:p>
        </w:tc>
      </w:tr>
      <w:tr w:rsidR="00883765" w:rsidRPr="00C30618" w14:paraId="4243ACC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7ACEAC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576ED4" w14:textId="0902F85B" w:rsidR="00883765" w:rsidRDefault="00883765" w:rsidP="0044011C">
            <w:pPr>
              <w:pStyle w:val="aff4"/>
            </w:pPr>
            <w:r>
              <w:t>Определять последовательность разработки и внедрения элементов АСУП</w:t>
            </w:r>
          </w:p>
        </w:tc>
      </w:tr>
      <w:tr w:rsidR="00883765" w:rsidRPr="00C30618" w14:paraId="4905088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4813C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CED66D" w14:textId="51FE74FA" w:rsidR="00883765" w:rsidRPr="00061852" w:rsidRDefault="00883765" w:rsidP="0044011C">
            <w:pPr>
              <w:pStyle w:val="aff4"/>
            </w:pPr>
            <w:r>
              <w:t>Определять требования к исполнителям и их количество для внедрения АСУП</w:t>
            </w:r>
          </w:p>
        </w:tc>
      </w:tr>
      <w:tr w:rsidR="00883765" w:rsidRPr="00C30618" w14:paraId="2845321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6449E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23461B" w14:textId="020524B3" w:rsidR="00883765" w:rsidRPr="00061852" w:rsidRDefault="00883765" w:rsidP="0044011C">
            <w:pPr>
              <w:pStyle w:val="aff4"/>
            </w:pPr>
            <w:r>
              <w:t>Составлять план создания и внедрения АСУП</w:t>
            </w:r>
            <w:r w:rsidR="003D7CE5">
              <w:t xml:space="preserve">, </w:t>
            </w:r>
            <w:r w:rsidR="003D7CE5" w:rsidRPr="00581AE6">
              <w:t>сроки выполнения работ, определять назначенные ресурсы</w:t>
            </w:r>
            <w:r w:rsidR="003D7CE5">
              <w:t xml:space="preserve"> </w:t>
            </w:r>
            <w:r w:rsidR="003D7CE5" w:rsidRPr="00581AE6">
              <w:t>с использованием прикладных программ управления проектами</w:t>
            </w:r>
          </w:p>
        </w:tc>
      </w:tr>
      <w:tr w:rsidR="00883765" w:rsidRPr="00C30618" w14:paraId="2F92178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DC8961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8F03CF" w14:textId="27ABE386" w:rsidR="00883765" w:rsidRPr="00061852" w:rsidRDefault="003D7CE5" w:rsidP="007A2FA3">
            <w:pPr>
              <w:pStyle w:val="aff4"/>
            </w:pPr>
            <w:r w:rsidRPr="00581AE6">
              <w:t>Использовать прикладные компьютерные программы для расчета</w:t>
            </w:r>
            <w:r w:rsidR="00883765">
              <w:t xml:space="preserve"> </w:t>
            </w:r>
            <w:r w:rsidR="007A2FA3">
              <w:t xml:space="preserve">затрат на разработку и внедрение АСУП и </w:t>
            </w:r>
            <w:r w:rsidR="00883765">
              <w:t>экономическ</w:t>
            </w:r>
            <w:r>
              <w:t>ой</w:t>
            </w:r>
            <w:r w:rsidR="00883765">
              <w:t xml:space="preserve"> эффективност</w:t>
            </w:r>
            <w:r>
              <w:t>и</w:t>
            </w:r>
            <w:r w:rsidR="00883765">
              <w:t xml:space="preserve"> АСУП</w:t>
            </w:r>
          </w:p>
        </w:tc>
      </w:tr>
      <w:tr w:rsidR="00883765" w:rsidRPr="00C30618" w14:paraId="577ED14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603DD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4F33B0" w14:textId="172E0548" w:rsidR="00883765" w:rsidRDefault="00883765" w:rsidP="0044011C">
            <w:pPr>
              <w:pStyle w:val="aff4"/>
            </w:pPr>
            <w:r>
              <w:t xml:space="preserve">Использовать данные </w:t>
            </w:r>
            <w:r w:rsidRPr="00666A0D">
              <w:t>регламентного и управленческого учета для расчетов экономической эффективности внедрения АСУП</w:t>
            </w:r>
          </w:p>
        </w:tc>
      </w:tr>
      <w:tr w:rsidR="00883765" w:rsidRPr="00C30618" w14:paraId="400AE80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2CDFD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5278B" w14:textId="0B5D6F30" w:rsidR="00883765" w:rsidRDefault="003D7CE5" w:rsidP="003D7CE5">
            <w:pPr>
              <w:pStyle w:val="aff4"/>
            </w:pPr>
            <w:r w:rsidRPr="00581AE6">
              <w:t xml:space="preserve">Использовать </w:t>
            </w:r>
            <w:r>
              <w:t>текстовые редакторы (процессоры)</w:t>
            </w:r>
            <w:r w:rsidRPr="00581AE6">
              <w:t xml:space="preserve"> для</w:t>
            </w:r>
            <w:r>
              <w:t xml:space="preserve"> оформления</w:t>
            </w:r>
            <w:r w:rsidR="00883765">
              <w:t xml:space="preserve"> техническо</w:t>
            </w:r>
            <w:r>
              <w:t>го</w:t>
            </w:r>
            <w:r w:rsidR="00883765">
              <w:t xml:space="preserve"> задани</w:t>
            </w:r>
            <w:r>
              <w:t>я</w:t>
            </w:r>
            <w:r w:rsidR="00883765">
              <w:t xml:space="preserve"> на проектирование АСУП</w:t>
            </w:r>
          </w:p>
        </w:tc>
      </w:tr>
      <w:tr w:rsidR="00883765" w:rsidRPr="00C30618" w14:paraId="1D69B458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440CD" w14:textId="77777777" w:rsidR="00883765" w:rsidRPr="00C30618" w:rsidDel="002A1D54" w:rsidRDefault="00883765" w:rsidP="0044011C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86E771" w14:textId="22F6C69B" w:rsidR="00883765" w:rsidRPr="00590DB7" w:rsidRDefault="00883765" w:rsidP="0044011C">
            <w:pPr>
              <w:pStyle w:val="aff4"/>
            </w:pPr>
            <w:r w:rsidRPr="00185238">
              <w:t>Основные понятия в области автоматизированных систем управления производством</w:t>
            </w:r>
          </w:p>
        </w:tc>
      </w:tr>
      <w:tr w:rsidR="00883765" w:rsidRPr="00C30618" w14:paraId="067DC05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842B9" w14:textId="77777777" w:rsidR="00883765" w:rsidRPr="00C30618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649A3C" w14:textId="0C245A0E" w:rsidR="00883765" w:rsidRPr="00061852" w:rsidRDefault="00883765" w:rsidP="0044011C">
            <w:pPr>
              <w:pStyle w:val="aff4"/>
            </w:pPr>
            <w:r w:rsidRPr="00185238">
              <w:t xml:space="preserve">Цели </w:t>
            </w:r>
            <w:r>
              <w:t>проектирования</w:t>
            </w:r>
            <w:r w:rsidRPr="00185238">
              <w:t xml:space="preserve"> АСУП </w:t>
            </w:r>
          </w:p>
        </w:tc>
      </w:tr>
      <w:tr w:rsidR="00883765" w:rsidRPr="00C30618" w14:paraId="788BAAA3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8D3ED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6EA6B" w14:textId="71C29B9F" w:rsidR="00883765" w:rsidRPr="00061852" w:rsidRDefault="00883765" w:rsidP="0044011C">
            <w:pPr>
              <w:pStyle w:val="aff4"/>
            </w:pPr>
            <w:r w:rsidRPr="00185238">
              <w:t xml:space="preserve">Основные алгоритмы и </w:t>
            </w:r>
            <w:r>
              <w:t xml:space="preserve">методы </w:t>
            </w:r>
            <w:r w:rsidRPr="00185238">
              <w:t xml:space="preserve">решения </w:t>
            </w:r>
            <w:r>
              <w:t>задач АСУП</w:t>
            </w:r>
          </w:p>
        </w:tc>
      </w:tr>
      <w:tr w:rsidR="00883765" w:rsidRPr="00C30618" w14:paraId="0D048E50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1E3005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250384" w14:textId="6BDED698" w:rsidR="00883765" w:rsidRDefault="00883765" w:rsidP="0044011C">
            <w:pPr>
              <w:pStyle w:val="aff4"/>
            </w:pPr>
            <w:r w:rsidRPr="00185238">
              <w:t>Требования к АСУП, вытекающие из законодательства Российской Федерации</w:t>
            </w:r>
          </w:p>
        </w:tc>
      </w:tr>
      <w:tr w:rsidR="00883765" w:rsidRPr="00C30618" w14:paraId="4CEECC9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43EC0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7FB42" w14:textId="1AAC1E31" w:rsidR="00883765" w:rsidRPr="00061852" w:rsidRDefault="00883765" w:rsidP="00686D1B">
            <w:pPr>
              <w:pStyle w:val="aff4"/>
            </w:pPr>
            <w:r w:rsidRPr="00185238">
              <w:t>Порядок разработки, оформления</w:t>
            </w:r>
            <w:r>
              <w:t xml:space="preserve"> и</w:t>
            </w:r>
            <w:r w:rsidRPr="00185238">
              <w:t xml:space="preserve"> утверждения </w:t>
            </w:r>
            <w:r>
              <w:t>технического задания</w:t>
            </w:r>
          </w:p>
        </w:tc>
      </w:tr>
      <w:tr w:rsidR="00F825AC" w:rsidRPr="00C30618" w14:paraId="3DEDBF5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E0FB53" w14:textId="77777777" w:rsidR="00F825AC" w:rsidRPr="00C30618" w:rsidDel="002A1D54" w:rsidRDefault="00F825A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66356" w14:textId="1888266E" w:rsidR="00F825AC" w:rsidRPr="00185238" w:rsidRDefault="00F825AC" w:rsidP="0044011C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883765" w:rsidRPr="00C30618" w14:paraId="306068E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BEE37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5E6549" w14:textId="21BDAA0E" w:rsidR="00883765" w:rsidRPr="00061852" w:rsidRDefault="00883765" w:rsidP="0044011C">
            <w:pPr>
              <w:pStyle w:val="aff4"/>
            </w:pPr>
            <w:r w:rsidRPr="00185238">
              <w:t>Технические характеристики выпускаемой продукции и технологи</w:t>
            </w:r>
            <w:r>
              <w:t>я</w:t>
            </w:r>
            <w:r w:rsidRPr="00185238">
              <w:t xml:space="preserve"> ее производства</w:t>
            </w:r>
          </w:p>
        </w:tc>
      </w:tr>
      <w:tr w:rsidR="00883765" w:rsidRPr="00C30618" w14:paraId="3087F2BA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DC793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DF7CA" w14:textId="05F84006" w:rsidR="00883765" w:rsidRPr="00061852" w:rsidRDefault="00883765" w:rsidP="0044011C">
            <w:pPr>
              <w:pStyle w:val="aff4"/>
            </w:pPr>
            <w:r>
              <w:t>Структура и направления деятельности предприятия</w:t>
            </w:r>
          </w:p>
        </w:tc>
      </w:tr>
      <w:tr w:rsidR="00883765" w:rsidRPr="00C30618" w14:paraId="4BE105A3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DBC24B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B96EEC" w14:textId="1FBCE7D2" w:rsidR="00883765" w:rsidRPr="00061852" w:rsidRDefault="00883765" w:rsidP="0044011C">
            <w:pPr>
              <w:pStyle w:val="aff4"/>
            </w:pPr>
            <w:r>
              <w:t>Функции и порядок взаимодействия подразделений предприятия</w:t>
            </w:r>
          </w:p>
        </w:tc>
      </w:tr>
      <w:tr w:rsidR="00883765" w:rsidRPr="00C30618" w14:paraId="0A4EACD6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73FB65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80411D" w14:textId="2D161B43" w:rsidR="00883765" w:rsidRPr="00061852" w:rsidRDefault="00883765" w:rsidP="0044011C">
            <w:pPr>
              <w:pStyle w:val="aff4"/>
            </w:pPr>
            <w:r>
              <w:t>Методы планирования и организации работ на предприятии</w:t>
            </w:r>
          </w:p>
        </w:tc>
      </w:tr>
      <w:tr w:rsidR="00F825AC" w:rsidRPr="00C30618" w14:paraId="5D36634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6C4577" w14:textId="77777777" w:rsidR="00F825AC" w:rsidRPr="00C30618" w:rsidDel="002A1D54" w:rsidRDefault="00F825A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B1C098" w14:textId="7751877B" w:rsidR="00F825AC" w:rsidRDefault="00F825AC" w:rsidP="0044011C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F825AC" w:rsidRPr="00C30618" w14:paraId="01B00855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28AB15" w14:textId="77777777" w:rsidR="00F825AC" w:rsidRPr="00C30618" w:rsidDel="002A1D54" w:rsidRDefault="00F825A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383758" w14:textId="593C64CB" w:rsidR="00F825AC" w:rsidRDefault="00F825AC" w:rsidP="0044011C">
            <w:pPr>
              <w:pStyle w:val="aff4"/>
            </w:pPr>
            <w:r w:rsidRPr="00581AE6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883765" w:rsidRPr="00C30618" w14:paraId="3BB5F503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DDB01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766F7" w14:textId="4420A71E" w:rsidR="00883765" w:rsidRPr="00061852" w:rsidRDefault="00883765" w:rsidP="0044011C">
            <w:pPr>
              <w:pStyle w:val="aff4"/>
            </w:pPr>
            <w:r>
              <w:t>Методы анализа показателей деятельности подразделений предприятия</w:t>
            </w:r>
          </w:p>
        </w:tc>
      </w:tr>
      <w:tr w:rsidR="00883765" w:rsidRPr="00C30618" w14:paraId="15F808C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0C8E4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57AF97" w14:textId="33B7F235" w:rsidR="00883765" w:rsidRPr="00061852" w:rsidRDefault="00883765" w:rsidP="0044011C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883765" w:rsidRPr="00C30618" w14:paraId="34B3DAB6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1E2B1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294D0" w14:textId="32D39998" w:rsidR="00883765" w:rsidRPr="00061852" w:rsidRDefault="00883765" w:rsidP="0044011C">
            <w:pPr>
              <w:pStyle w:val="aff4"/>
            </w:pPr>
            <w:r w:rsidRPr="000246B8">
              <w:t>Методы и приемы формализации задач</w:t>
            </w:r>
          </w:p>
        </w:tc>
      </w:tr>
      <w:tr w:rsidR="00883765" w:rsidRPr="00C30618" w14:paraId="0EFD6CC0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A0174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68308" w14:textId="74BE025A" w:rsidR="00883765" w:rsidRPr="00061852" w:rsidRDefault="00883765" w:rsidP="0044011C">
            <w:pPr>
              <w:pStyle w:val="aff4"/>
            </w:pPr>
            <w:r w:rsidRPr="00AA5C38">
              <w:t>Требования</w:t>
            </w:r>
            <w:r w:rsidR="000D204C">
              <w:t xml:space="preserve"> </w:t>
            </w:r>
            <w:r w:rsidRPr="00AA5C38">
              <w:t>к</w:t>
            </w:r>
            <w:r w:rsidR="000D204C">
              <w:t xml:space="preserve"> </w:t>
            </w:r>
            <w:r w:rsidRPr="00AA5C38">
              <w:t>структуре,</w:t>
            </w:r>
            <w:r w:rsidR="000D204C">
              <w:t xml:space="preserve"> </w:t>
            </w:r>
            <w:r w:rsidRPr="00AA5C38">
              <w:t>содержанию</w:t>
            </w:r>
            <w:r w:rsidR="000D204C">
              <w:t xml:space="preserve"> </w:t>
            </w:r>
            <w:r w:rsidRPr="00AA5C38">
              <w:t>и</w:t>
            </w:r>
            <w:r w:rsidR="000D204C">
              <w:t xml:space="preserve"> </w:t>
            </w:r>
            <w:r w:rsidRPr="00AA5C38">
              <w:t>оформлению</w:t>
            </w:r>
            <w:r>
              <w:t xml:space="preserve"> технического задания на создание АСУП</w:t>
            </w:r>
          </w:p>
        </w:tc>
      </w:tr>
      <w:tr w:rsidR="00883765" w:rsidRPr="00C30618" w14:paraId="724D12A9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66EDA6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B7D401" w14:textId="1F2A23F0" w:rsidR="00883765" w:rsidRPr="00061852" w:rsidRDefault="00883765" w:rsidP="0044011C">
            <w:pPr>
              <w:pStyle w:val="aff4"/>
            </w:pPr>
            <w:r>
              <w:t>П</w:t>
            </w:r>
            <w:r w:rsidRPr="00666A0D">
              <w:t>оказател</w:t>
            </w:r>
            <w:r>
              <w:t>и</w:t>
            </w:r>
            <w:r w:rsidRPr="00666A0D">
              <w:t xml:space="preserve"> экономической эффективности АСУП и метод</w:t>
            </w:r>
            <w:r>
              <w:t>ы</w:t>
            </w:r>
            <w:r w:rsidRPr="00666A0D">
              <w:t xml:space="preserve"> их расчета</w:t>
            </w:r>
          </w:p>
        </w:tc>
      </w:tr>
      <w:tr w:rsidR="00883765" w:rsidRPr="00C30618" w14:paraId="06BB5ED3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FFA50E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6BC6EE" w14:textId="5DED99C1" w:rsidR="00883765" w:rsidRDefault="00883765" w:rsidP="0044011C">
            <w:pPr>
              <w:pStyle w:val="aff4"/>
            </w:pPr>
            <w:r>
              <w:t>Методики расчета технико-экономического обоснования необходимости создания</w:t>
            </w:r>
            <w:r w:rsidRPr="00666A0D">
              <w:t xml:space="preserve"> АСУП</w:t>
            </w:r>
          </w:p>
        </w:tc>
      </w:tr>
      <w:tr w:rsidR="00883765" w:rsidRPr="00C30618" w14:paraId="657BCA4A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5E479F" w14:textId="77777777" w:rsidR="00883765" w:rsidRPr="00C30618" w:rsidDel="002A1D54" w:rsidRDefault="00883765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E7142" w14:textId="15B14711" w:rsidR="00883765" w:rsidRPr="00061852" w:rsidRDefault="00883765" w:rsidP="0044011C">
            <w:pPr>
              <w:pStyle w:val="aff4"/>
            </w:pPr>
            <w:r>
              <w:t>Передовой опыт в области автоматизации управления машиностроительным предприятием</w:t>
            </w:r>
          </w:p>
        </w:tc>
      </w:tr>
      <w:tr w:rsidR="00DC5AEC" w:rsidRPr="00C30618" w14:paraId="2AFCFCED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C25BE" w14:textId="77777777" w:rsidR="00DC5AEC" w:rsidRPr="00C30618" w:rsidDel="002A1D54" w:rsidRDefault="00DC5AE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B0DC36" w14:textId="5E62AB06" w:rsidR="00DC5AEC" w:rsidRPr="00B62CEB" w:rsidRDefault="00DC5AEC" w:rsidP="0044011C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2A2A6026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84843" w14:textId="77777777" w:rsidR="00DC5AEC" w:rsidRPr="00C30618" w:rsidDel="002A1D54" w:rsidRDefault="00DC5AE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3916BE" w14:textId="063D26B6" w:rsidR="00DC5AEC" w:rsidRPr="00061852" w:rsidRDefault="00DC5AEC" w:rsidP="0044011C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14A497B2" w14:textId="77777777" w:rsidTr="0044011C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47891" w14:textId="77777777" w:rsidR="00DC5AEC" w:rsidRPr="00C30618" w:rsidDel="002A1D54" w:rsidRDefault="00DC5AEC" w:rsidP="0044011C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22B52" w14:textId="77777777" w:rsidR="00DC5AEC" w:rsidRPr="00C30618" w:rsidRDefault="00DC5AEC" w:rsidP="0044011C">
            <w:pPr>
              <w:pStyle w:val="aff4"/>
            </w:pPr>
            <w:r>
              <w:t>-</w:t>
            </w:r>
          </w:p>
        </w:tc>
      </w:tr>
    </w:tbl>
    <w:p w14:paraId="5C44BDC0" w14:textId="476EC7C3" w:rsidR="0095197B" w:rsidRPr="00164D0B" w:rsidRDefault="0095197B" w:rsidP="0095197B">
      <w:pPr>
        <w:pStyle w:val="3"/>
      </w:pPr>
      <w:r w:rsidRPr="00164D0B">
        <w:t>3.</w:t>
      </w:r>
      <w:r>
        <w:t>4</w:t>
      </w:r>
      <w:r w:rsidRPr="00164D0B">
        <w:t>.</w:t>
      </w:r>
      <w:r>
        <w:t>2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95197B" w:rsidRPr="00C30618" w14:paraId="63BF36D1" w14:textId="77777777" w:rsidTr="001310A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3066A2" w14:textId="77777777" w:rsidR="0095197B" w:rsidRPr="00C30618" w:rsidRDefault="0095197B" w:rsidP="001310A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E46AB" w14:textId="77777777" w:rsidR="0095197B" w:rsidRPr="00C30618" w:rsidRDefault="0095197B" w:rsidP="001310A7">
            <w:r>
              <w:t>Разработка организационного обеспечения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49E496" w14:textId="77777777" w:rsidR="0095197B" w:rsidRPr="00C30618" w:rsidRDefault="0095197B" w:rsidP="001310A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33FDC" w14:textId="5FE26869" w:rsidR="0095197B" w:rsidRPr="008E548B" w:rsidRDefault="0095197B" w:rsidP="0095197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C30618">
              <w:t>/0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45AE05" w14:textId="77777777" w:rsidR="0095197B" w:rsidRPr="00C30618" w:rsidRDefault="0095197B" w:rsidP="001310A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1BA26" w14:textId="3A04E0CE" w:rsidR="0095197B" w:rsidRPr="008E548B" w:rsidRDefault="0095197B" w:rsidP="0013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5197B" w:rsidRPr="00C30618" w14:paraId="534B9FB0" w14:textId="77777777" w:rsidTr="001310A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9A6E929" w14:textId="77777777" w:rsidR="0095197B" w:rsidRPr="00C30618" w:rsidRDefault="0095197B" w:rsidP="001310A7"/>
        </w:tc>
      </w:tr>
      <w:tr w:rsidR="0095197B" w:rsidRPr="00C30618" w14:paraId="2B5D25FB" w14:textId="77777777" w:rsidTr="00131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39FBF5" w14:textId="77777777" w:rsidR="0095197B" w:rsidRPr="00C30618" w:rsidRDefault="0095197B" w:rsidP="001310A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6839164" w14:textId="77777777" w:rsidR="0095197B" w:rsidRPr="00C30618" w:rsidRDefault="0095197B" w:rsidP="001310A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6D6353" w14:textId="77777777" w:rsidR="0095197B" w:rsidRPr="00C30618" w:rsidRDefault="0095197B" w:rsidP="001310A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883142" w14:textId="77777777" w:rsidR="0095197B" w:rsidRPr="00C30618" w:rsidRDefault="0095197B" w:rsidP="001310A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D67D1B" w14:textId="77777777" w:rsidR="0095197B" w:rsidRPr="00C30618" w:rsidRDefault="0095197B" w:rsidP="001310A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8A3D44" w14:textId="77777777" w:rsidR="0095197B" w:rsidRPr="00C30618" w:rsidRDefault="0095197B" w:rsidP="001310A7">
            <w:pPr>
              <w:jc w:val="center"/>
            </w:pPr>
          </w:p>
        </w:tc>
      </w:tr>
      <w:tr w:rsidR="0095197B" w:rsidRPr="00C30618" w14:paraId="17AB72A0" w14:textId="77777777" w:rsidTr="001310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86E494" w14:textId="77777777" w:rsidR="0095197B" w:rsidRPr="00C30618" w:rsidRDefault="0095197B" w:rsidP="001310A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FBC5CC" w14:textId="77777777" w:rsidR="0095197B" w:rsidRPr="00C30618" w:rsidRDefault="0095197B" w:rsidP="001310A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E0209E" w14:textId="77777777" w:rsidR="0095197B" w:rsidRPr="00C30618" w:rsidRDefault="0095197B" w:rsidP="001310A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500A65" w14:textId="77777777" w:rsidR="0095197B" w:rsidRPr="00C30618" w:rsidRDefault="0095197B" w:rsidP="001310A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95197B" w:rsidRPr="00C30618" w14:paraId="5DC9FD6F" w14:textId="77777777" w:rsidTr="0044011C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275924DD" w14:textId="77777777" w:rsidR="0095197B" w:rsidRPr="00C30618" w:rsidRDefault="0095197B" w:rsidP="001310A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21E809BB" w14:textId="77777777" w:rsidR="0095197B" w:rsidRPr="00C30618" w:rsidRDefault="0095197B" w:rsidP="001310A7"/>
        </w:tc>
      </w:tr>
      <w:tr w:rsidR="0095197B" w:rsidRPr="00C30618" w14:paraId="6B8C2903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0C7580" w14:textId="77777777" w:rsidR="0095197B" w:rsidRPr="00C30618" w:rsidRDefault="0095197B" w:rsidP="0044011C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471BC" w14:textId="01B52DA2" w:rsidR="0095197B" w:rsidRPr="00061852" w:rsidRDefault="0095197B" w:rsidP="0044011C">
            <w:pPr>
              <w:pStyle w:val="aff4"/>
            </w:pPr>
            <w:r>
              <w:t>Разработка проекта реорганизации структуры подразделений предприятия</w:t>
            </w:r>
            <w:r w:rsidR="00280AD3">
              <w:t xml:space="preserve"> </w:t>
            </w:r>
            <w:r w:rsidR="009310C9">
              <w:t>с целью упорядочивания</w:t>
            </w:r>
            <w:r w:rsidR="00A24766">
              <w:t xml:space="preserve"> и автоматизации</w:t>
            </w:r>
            <w:r w:rsidR="009310C9">
              <w:t xml:space="preserve"> бизнес-процессов</w:t>
            </w:r>
          </w:p>
        </w:tc>
      </w:tr>
      <w:tr w:rsidR="0095197B" w:rsidRPr="00C30618" w14:paraId="0BC72E50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0E519F" w14:textId="77777777" w:rsidR="0095197B" w:rsidRPr="00C30618" w:rsidRDefault="0095197B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5E3293" w14:textId="4E80C5C2" w:rsidR="0095197B" w:rsidRDefault="009310C9" w:rsidP="009310C9">
            <w:pPr>
              <w:pStyle w:val="aff4"/>
            </w:pPr>
            <w:r>
              <w:t>О</w:t>
            </w:r>
            <w:r w:rsidR="0095197B" w:rsidRPr="0005141C">
              <w:t>писани</w:t>
            </w:r>
            <w:r>
              <w:t>е</w:t>
            </w:r>
            <w:r w:rsidR="0095197B" w:rsidRPr="0005141C">
              <w:t xml:space="preserve"> разделения </w:t>
            </w:r>
            <w:r w:rsidR="0095197B">
              <w:t xml:space="preserve">управленческих </w:t>
            </w:r>
            <w:r w:rsidR="0095197B" w:rsidRPr="0005141C">
              <w:t xml:space="preserve">функций </w:t>
            </w:r>
            <w:r w:rsidR="0095197B">
              <w:t xml:space="preserve">и обязанностей </w:t>
            </w:r>
            <w:r w:rsidR="0095197B" w:rsidRPr="0005141C">
              <w:t>между подразделениями</w:t>
            </w:r>
            <w:r w:rsidR="0095197B">
              <w:t xml:space="preserve"> предприятия</w:t>
            </w:r>
          </w:p>
        </w:tc>
      </w:tr>
      <w:tr w:rsidR="0095197B" w:rsidRPr="00C30618" w14:paraId="33BBECB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85EBE" w14:textId="77777777" w:rsidR="0095197B" w:rsidRPr="00C30618" w:rsidRDefault="0095197B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679B41" w14:textId="2E4230DC" w:rsidR="0095197B" w:rsidRPr="00061852" w:rsidRDefault="009310C9" w:rsidP="00686D1B">
            <w:pPr>
              <w:pStyle w:val="aff4"/>
            </w:pPr>
            <w:r>
              <w:t>Планирование</w:t>
            </w:r>
            <w:r w:rsidR="0095197B" w:rsidRPr="0005141C">
              <w:t xml:space="preserve"> </w:t>
            </w:r>
            <w:r w:rsidR="00686D1B">
              <w:t>изменения</w:t>
            </w:r>
            <w:r w:rsidR="0095197B">
              <w:t xml:space="preserve"> </w:t>
            </w:r>
            <w:r w:rsidR="0095197B" w:rsidRPr="0005141C">
              <w:t>бизнес-процесс</w:t>
            </w:r>
            <w:r w:rsidR="00686D1B">
              <w:t>ов</w:t>
            </w:r>
            <w:r w:rsidR="0095197B">
              <w:t xml:space="preserve"> предприятия</w:t>
            </w:r>
            <w:r w:rsidR="0095197B" w:rsidRPr="0005141C">
              <w:t>, регламент</w:t>
            </w:r>
            <w:r w:rsidR="00686D1B">
              <w:t>ов</w:t>
            </w:r>
            <w:r w:rsidR="0095197B" w:rsidRPr="0005141C">
              <w:t xml:space="preserve"> работы, </w:t>
            </w:r>
            <w:r w:rsidR="0078508F">
              <w:t>стандарт</w:t>
            </w:r>
            <w:r w:rsidR="00686D1B">
              <w:t>ов</w:t>
            </w:r>
            <w:r w:rsidR="0078508F">
              <w:t xml:space="preserve"> предприятия</w:t>
            </w:r>
          </w:p>
        </w:tc>
      </w:tr>
      <w:tr w:rsidR="00C74104" w:rsidRPr="00C30618" w14:paraId="1B89ACE7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636F3" w14:textId="77777777" w:rsidR="00C74104" w:rsidRPr="00C30618" w:rsidDel="002A1D54" w:rsidRDefault="00C74104" w:rsidP="0044011C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6E0C5" w14:textId="293D293B" w:rsidR="00C74104" w:rsidRPr="00061852" w:rsidRDefault="00822347" w:rsidP="00D75442">
            <w:pPr>
              <w:pStyle w:val="aff4"/>
            </w:pPr>
            <w:r>
              <w:t xml:space="preserve">Использовать </w:t>
            </w:r>
            <w:r w:rsidRPr="00581AE6">
              <w:t>прикладные компьютерные программы для</w:t>
            </w:r>
            <w:r>
              <w:t xml:space="preserve"> визуализации бизнес-процессов </w:t>
            </w:r>
            <w:r w:rsidR="00D75442">
              <w:t>при</w:t>
            </w:r>
            <w:r>
              <w:t xml:space="preserve"> а</w:t>
            </w:r>
            <w:r w:rsidR="00BA7550">
              <w:t>нализ</w:t>
            </w:r>
            <w:r w:rsidR="00D75442">
              <w:t xml:space="preserve">е, разработке </w:t>
            </w:r>
            <w:r w:rsidR="00BA7550">
              <w:t>бизнес-процесс</w:t>
            </w:r>
            <w:r>
              <w:t>ов</w:t>
            </w:r>
            <w:r w:rsidR="00C74104">
              <w:t xml:space="preserve"> предприятия </w:t>
            </w:r>
            <w:r w:rsidR="00D75442">
              <w:t xml:space="preserve">с учетом возможности их упорядочивания и автоматизации </w:t>
            </w:r>
            <w:r>
              <w:t>и</w:t>
            </w:r>
            <w:r w:rsidR="00C74104">
              <w:t xml:space="preserve"> оценки эффективности е</w:t>
            </w:r>
            <w:r w:rsidR="00BA7550">
              <w:t>го</w:t>
            </w:r>
            <w:r w:rsidR="00C74104">
              <w:t xml:space="preserve"> организации</w:t>
            </w:r>
          </w:p>
        </w:tc>
      </w:tr>
      <w:tr w:rsidR="00C74104" w:rsidRPr="00C30618" w14:paraId="57CDD340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9C9E77" w14:textId="77777777" w:rsidR="00C74104" w:rsidRPr="00C30618" w:rsidDel="002A1D54" w:rsidRDefault="00C74104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77FA66" w14:textId="1CA1AEA2" w:rsidR="00C74104" w:rsidRPr="00061852" w:rsidRDefault="00C74104" w:rsidP="00A24766">
            <w:pPr>
              <w:pStyle w:val="aff4"/>
            </w:pPr>
            <w:r>
              <w:t xml:space="preserve">Разрабатывать организационную структуру предприятия с учетом возможности </w:t>
            </w:r>
            <w:r w:rsidR="00A24766">
              <w:t>упорядочивания</w:t>
            </w:r>
            <w:r>
              <w:t xml:space="preserve"> и автоматизации процессов управления</w:t>
            </w:r>
          </w:p>
        </w:tc>
      </w:tr>
      <w:tr w:rsidR="00C74104" w:rsidRPr="00C30618" w14:paraId="406C410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E20EF" w14:textId="77777777" w:rsidR="00C74104" w:rsidRPr="00C30618" w:rsidDel="002A1D54" w:rsidRDefault="00C74104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B22CC5" w14:textId="13EFD520" w:rsidR="00C74104" w:rsidRPr="00061852" w:rsidRDefault="00C74104" w:rsidP="0044011C">
            <w:pPr>
              <w:pStyle w:val="aff4"/>
            </w:pPr>
            <w:r>
              <w:t>Разрабатывать систему оценки эффективности управления с использованием количественных и качественных показателей, нормативов и критериев</w:t>
            </w:r>
          </w:p>
        </w:tc>
      </w:tr>
      <w:tr w:rsidR="00C74104" w:rsidRPr="00C30618" w14:paraId="06CC6FD2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A33E2B" w14:textId="77777777" w:rsidR="00C74104" w:rsidRPr="00C30618" w:rsidDel="002A1D54" w:rsidRDefault="00C74104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94E2C5" w14:textId="3E233587" w:rsidR="00C74104" w:rsidRDefault="00822347" w:rsidP="00822347">
            <w:pPr>
              <w:pStyle w:val="aff4"/>
            </w:pPr>
            <w:r w:rsidRPr="00581AE6">
              <w:t>Использовать прикладные компьютерные программы для расчета</w:t>
            </w:r>
            <w:r>
              <w:t xml:space="preserve"> </w:t>
            </w:r>
            <w:r w:rsidR="00C74104">
              <w:t>численност</w:t>
            </w:r>
            <w:r>
              <w:t>и</w:t>
            </w:r>
            <w:r w:rsidR="00C74104">
              <w:t xml:space="preserve"> управленческого персонала</w:t>
            </w:r>
          </w:p>
        </w:tc>
      </w:tr>
      <w:tr w:rsidR="00C74104" w:rsidRPr="00C30618" w14:paraId="212F1EE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9A4B8" w14:textId="77777777" w:rsidR="00C74104" w:rsidRPr="00C30618" w:rsidDel="002A1D54" w:rsidRDefault="00C74104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0F54C" w14:textId="207C2B2E" w:rsidR="00C74104" w:rsidRPr="00061852" w:rsidRDefault="0067515A" w:rsidP="0067515A">
            <w:pPr>
              <w:pStyle w:val="aff4"/>
            </w:pPr>
            <w:r>
              <w:t>Планировать распределение</w:t>
            </w:r>
            <w:r w:rsidR="00C74104">
              <w:t xml:space="preserve"> обязанност</w:t>
            </w:r>
            <w:r>
              <w:t>ей</w:t>
            </w:r>
            <w:r w:rsidR="00C74104">
              <w:t xml:space="preserve"> по организационному обеспечению </w:t>
            </w:r>
            <w:r w:rsidR="00187B14">
              <w:t xml:space="preserve">АСУП </w:t>
            </w:r>
            <w:r w:rsidR="00C74104">
              <w:t>по должностям</w:t>
            </w:r>
          </w:p>
        </w:tc>
      </w:tr>
      <w:tr w:rsidR="00C74104" w:rsidRPr="00C30618" w14:paraId="552C667B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C169E6" w14:textId="77777777" w:rsidR="00C74104" w:rsidRPr="00C30618" w:rsidDel="002A1D54" w:rsidRDefault="00C74104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085833" w14:textId="306A495B" w:rsidR="00C74104" w:rsidRPr="00061852" w:rsidRDefault="00822347" w:rsidP="0044011C">
            <w:pPr>
              <w:pStyle w:val="aff4"/>
            </w:pPr>
            <w:r w:rsidRPr="00581AE6">
              <w:t xml:space="preserve">Использовать </w:t>
            </w:r>
            <w:r>
              <w:t>прикладные программы управления проектами</w:t>
            </w:r>
            <w:r w:rsidRPr="00581AE6">
              <w:t xml:space="preserve"> дл</w:t>
            </w:r>
            <w:r>
              <w:t>я разработки планов</w:t>
            </w:r>
            <w:r w:rsidR="00C74104">
              <w:t xml:space="preserve"> создания (внесения изменений) в бизнес-процессы предприятия</w:t>
            </w:r>
          </w:p>
        </w:tc>
      </w:tr>
      <w:tr w:rsidR="00C74104" w:rsidRPr="00C30618" w14:paraId="7DBB93C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03A52" w14:textId="77777777" w:rsidR="00C74104" w:rsidRPr="00C30618" w:rsidDel="002A1D54" w:rsidRDefault="00C74104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8A5A6B" w14:textId="31BA71BA" w:rsidR="00C74104" w:rsidRPr="00061852" w:rsidRDefault="00822347" w:rsidP="00822347">
            <w:pPr>
              <w:pStyle w:val="aff4"/>
            </w:pPr>
            <w:r w:rsidRPr="00581AE6">
              <w:t xml:space="preserve">Использовать </w:t>
            </w:r>
            <w:r>
              <w:t>текстовые редакторы (процессоры)</w:t>
            </w:r>
            <w:r w:rsidRPr="00581AE6">
              <w:t xml:space="preserve"> для</w:t>
            </w:r>
            <w:r>
              <w:t xml:space="preserve"> разработки</w:t>
            </w:r>
            <w:r w:rsidR="008D4341">
              <w:t xml:space="preserve"> стандарт</w:t>
            </w:r>
            <w:r>
              <w:t>ов предприятия и регламентов</w:t>
            </w:r>
            <w:r w:rsidR="008D4341">
              <w:t xml:space="preserve"> работы</w:t>
            </w:r>
          </w:p>
        </w:tc>
      </w:tr>
      <w:tr w:rsidR="00A754E3" w:rsidRPr="00C30618" w14:paraId="78CC9072" w14:textId="77777777" w:rsidTr="0044011C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4613D" w14:textId="77777777" w:rsidR="00A754E3" w:rsidRPr="00C30618" w:rsidDel="002A1D54" w:rsidRDefault="00A754E3" w:rsidP="0044011C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F331DB" w14:textId="3E58268E" w:rsidR="00A754E3" w:rsidRPr="00590DB7" w:rsidRDefault="00A754E3" w:rsidP="0044011C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A754E3" w:rsidRPr="00C30618" w14:paraId="1700B68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CE6936" w14:textId="77777777" w:rsidR="00A754E3" w:rsidRPr="00C30618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A729F0" w14:textId="7BC67DDC" w:rsidR="00A754E3" w:rsidRPr="00061852" w:rsidRDefault="00A754E3" w:rsidP="0044011C">
            <w:pPr>
              <w:pStyle w:val="aff4"/>
            </w:pPr>
            <w:r>
              <w:t>Структура и направления деятельности предприятия</w:t>
            </w:r>
          </w:p>
        </w:tc>
      </w:tr>
      <w:tr w:rsidR="00822347" w:rsidRPr="00C30618" w14:paraId="6C59A7E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D8043F" w14:textId="77777777" w:rsidR="00822347" w:rsidRPr="00C30618" w:rsidRDefault="00822347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7C267" w14:textId="681421BF" w:rsidR="00822347" w:rsidRDefault="00822347" w:rsidP="0044011C">
            <w:pPr>
              <w:pStyle w:val="aff4"/>
            </w:pPr>
            <w:r>
              <w:t>П</w:t>
            </w:r>
            <w:r w:rsidRPr="00581AE6">
              <w:t>рикладные компьютерные программы для</w:t>
            </w:r>
            <w:r>
              <w:t xml:space="preserve"> визуализации бизнес-процессов: </w:t>
            </w:r>
            <w:r w:rsidRPr="00581AE6">
              <w:t>наименования, возможности и порядок работы в них</w:t>
            </w:r>
          </w:p>
        </w:tc>
      </w:tr>
      <w:tr w:rsidR="00A754E3" w:rsidRPr="00C30618" w14:paraId="4A41732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81B50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EC889A" w14:textId="08D76639" w:rsidR="00A754E3" w:rsidRPr="00061852" w:rsidRDefault="00A754E3" w:rsidP="0044011C">
            <w:pPr>
              <w:pStyle w:val="aff4"/>
            </w:pPr>
            <w:r>
              <w:t>Функции и порядок взаимодействия подразделений предприятия</w:t>
            </w:r>
          </w:p>
        </w:tc>
      </w:tr>
      <w:tr w:rsidR="00A754E3" w:rsidRPr="00C30618" w14:paraId="01FEC004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EB9EFF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F71D5" w14:textId="5E6E7FC4" w:rsidR="00A754E3" w:rsidRDefault="00A754E3" w:rsidP="0044011C">
            <w:pPr>
              <w:pStyle w:val="aff4"/>
            </w:pPr>
            <w:r>
              <w:t>Методы планирования и организации работ на предприятии</w:t>
            </w:r>
          </w:p>
        </w:tc>
      </w:tr>
      <w:tr w:rsidR="00A754E3" w:rsidRPr="00C30618" w14:paraId="52E7BB08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01EFF2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5EFB9F" w14:textId="26B538E7" w:rsidR="00A754E3" w:rsidRDefault="00A754E3" w:rsidP="0044011C">
            <w:pPr>
              <w:pStyle w:val="aff4"/>
            </w:pPr>
            <w:r>
              <w:t>П</w:t>
            </w:r>
            <w:r w:rsidRPr="00666A0D">
              <w:t>оряд</w:t>
            </w:r>
            <w:r>
              <w:t>ок</w:t>
            </w:r>
            <w:r w:rsidRPr="00666A0D">
              <w:t xml:space="preserve"> разработки, согласования, принятия и контроля управленческих решений</w:t>
            </w:r>
            <w:r>
              <w:t xml:space="preserve"> на предприятии</w:t>
            </w:r>
          </w:p>
        </w:tc>
      </w:tr>
      <w:tr w:rsidR="00A754E3" w:rsidRPr="00C30618" w14:paraId="5F6CD86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8800D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152D04" w14:textId="582E1EE4" w:rsidR="00A754E3" w:rsidRPr="00061852" w:rsidRDefault="00A754E3" w:rsidP="0044011C">
            <w:pPr>
              <w:pStyle w:val="aff4"/>
            </w:pPr>
            <w:r>
              <w:t>Н</w:t>
            </w:r>
            <w:r w:rsidRPr="00666A0D">
              <w:t>орматив</w:t>
            </w:r>
            <w:r>
              <w:t>ы</w:t>
            </w:r>
            <w:r w:rsidRPr="00666A0D">
              <w:t xml:space="preserve"> численности работников</w:t>
            </w:r>
            <w:r>
              <w:t xml:space="preserve"> </w:t>
            </w:r>
            <w:r w:rsidRPr="00666A0D">
              <w:t>для организационного обеспечения АСУП</w:t>
            </w:r>
          </w:p>
        </w:tc>
      </w:tr>
      <w:tr w:rsidR="00822347" w:rsidRPr="00C30618" w14:paraId="6DD15CE0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9198AF" w14:textId="77777777" w:rsidR="00822347" w:rsidRPr="00C30618" w:rsidDel="002A1D54" w:rsidRDefault="00822347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9B45CB" w14:textId="019B2D4F" w:rsidR="00822347" w:rsidRDefault="00822347" w:rsidP="0044011C">
            <w:pPr>
              <w:pStyle w:val="aff4"/>
            </w:pPr>
            <w:r w:rsidRPr="00581AE6"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A754E3" w:rsidRPr="00C30618" w14:paraId="68DD7A0D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E401C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9E2AD1" w14:textId="250471E0" w:rsidR="00A754E3" w:rsidRDefault="00A754E3" w:rsidP="0044011C">
            <w:pPr>
              <w:pStyle w:val="aff4"/>
            </w:pPr>
            <w:r>
              <w:t>Количественные и качественные критерии эффективности принятия управленческих решений</w:t>
            </w:r>
          </w:p>
        </w:tc>
      </w:tr>
      <w:tr w:rsidR="00A754E3" w:rsidRPr="00C30618" w14:paraId="1D49FBCE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B7D60A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9B34EB" w14:textId="6704F12B" w:rsidR="00A754E3" w:rsidRPr="00061852" w:rsidRDefault="00A754E3" w:rsidP="0044011C">
            <w:pPr>
              <w:pStyle w:val="aff4"/>
            </w:pPr>
            <w:r>
              <w:t>Нормативы численности управленческого персонала</w:t>
            </w:r>
          </w:p>
        </w:tc>
      </w:tr>
      <w:tr w:rsidR="00A754E3" w:rsidRPr="00C30618" w14:paraId="75EEC77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4DDEE9" w14:textId="77777777" w:rsidR="00A754E3" w:rsidRPr="00C30618" w:rsidDel="002A1D54" w:rsidRDefault="00A754E3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D58A6" w14:textId="7062CDA1" w:rsidR="00A754E3" w:rsidRDefault="00A754E3" w:rsidP="0044011C">
            <w:pPr>
              <w:pStyle w:val="aff4"/>
            </w:pPr>
            <w:r>
              <w:t>Передовой опыт в области автоматизации управления машиностроительным предприятием</w:t>
            </w:r>
          </w:p>
        </w:tc>
      </w:tr>
      <w:tr w:rsidR="00822347" w:rsidRPr="00C30618" w14:paraId="40A0F96F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9D2411" w14:textId="77777777" w:rsidR="00822347" w:rsidRPr="00C30618" w:rsidDel="002A1D54" w:rsidRDefault="00822347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7DA146" w14:textId="7D20EA46" w:rsidR="00822347" w:rsidRDefault="00822347" w:rsidP="0044011C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822347" w:rsidRPr="00C30618" w14:paraId="435871A1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281790" w14:textId="77777777" w:rsidR="00822347" w:rsidRPr="00C30618" w:rsidDel="002A1D54" w:rsidRDefault="00822347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CB500" w14:textId="70F6B604" w:rsidR="00822347" w:rsidRDefault="00822347" w:rsidP="0044011C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DC5AEC" w:rsidRPr="00C30618" w14:paraId="7AE36A57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6358D" w14:textId="77777777" w:rsidR="00DC5AEC" w:rsidRPr="00C30618" w:rsidDel="002A1D54" w:rsidRDefault="00DC5AE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815D42" w14:textId="7C945CAA" w:rsidR="00DC5AEC" w:rsidRPr="00B62CEB" w:rsidRDefault="00DC5AEC" w:rsidP="0044011C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5B7AC7FB" w14:textId="77777777" w:rsidTr="0044011C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684241" w14:textId="77777777" w:rsidR="00DC5AEC" w:rsidRPr="00C30618" w:rsidDel="002A1D54" w:rsidRDefault="00DC5AEC" w:rsidP="0044011C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C29FD8" w14:textId="284AF9FB" w:rsidR="00DC5AEC" w:rsidRPr="00CA7D60" w:rsidRDefault="00DC5AEC" w:rsidP="0044011C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36D44140" w14:textId="77777777" w:rsidTr="0044011C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6CFF6" w14:textId="77777777" w:rsidR="00DC5AEC" w:rsidRPr="00C30618" w:rsidDel="002A1D54" w:rsidRDefault="00DC5AEC" w:rsidP="0044011C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74D9CB" w14:textId="77777777" w:rsidR="00DC5AEC" w:rsidRPr="00C30618" w:rsidRDefault="00DC5AEC" w:rsidP="0044011C">
            <w:pPr>
              <w:pStyle w:val="aff4"/>
            </w:pPr>
            <w:r>
              <w:t>-</w:t>
            </w:r>
          </w:p>
        </w:tc>
      </w:tr>
    </w:tbl>
    <w:p w14:paraId="7E19501E" w14:textId="577ADB37" w:rsidR="00450A1C" w:rsidRPr="00164D0B" w:rsidRDefault="00450A1C" w:rsidP="00450A1C">
      <w:pPr>
        <w:pStyle w:val="3"/>
      </w:pPr>
      <w:r w:rsidRPr="00164D0B">
        <w:t>3.</w:t>
      </w:r>
      <w:r w:rsidR="00B9069E">
        <w:rPr>
          <w:lang w:val="en-US"/>
        </w:rPr>
        <w:t>4</w:t>
      </w:r>
      <w:r w:rsidRPr="00164D0B">
        <w:t>.</w:t>
      </w:r>
      <w:r>
        <w:rPr>
          <w:lang w:val="en-US"/>
        </w:rPr>
        <w:t>3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450A1C" w:rsidRPr="00C30618" w14:paraId="41C65061" w14:textId="77777777" w:rsidTr="0007257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238536" w14:textId="77777777" w:rsidR="00450A1C" w:rsidRPr="00C30618" w:rsidRDefault="00450A1C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A3B43" w14:textId="0D7991BB" w:rsidR="00450A1C" w:rsidRPr="00C30618" w:rsidRDefault="00450A1C" w:rsidP="005C42D2">
            <w:r>
              <w:t xml:space="preserve">Контроль </w:t>
            </w:r>
            <w:r w:rsidR="00662214">
              <w:t xml:space="preserve">и управление </w:t>
            </w:r>
            <w:r w:rsidR="003C66C4">
              <w:t>разработк</w:t>
            </w:r>
            <w:r w:rsidR="005C42D2">
              <w:t xml:space="preserve">ой </w:t>
            </w:r>
            <w:r>
              <w:t>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806098" w14:textId="77777777" w:rsidR="00450A1C" w:rsidRPr="00C30618" w:rsidRDefault="00450A1C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6663B" w14:textId="480C08F9" w:rsidR="00450A1C" w:rsidRPr="008E548B" w:rsidRDefault="00B9069E" w:rsidP="00450A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50A1C" w:rsidRPr="00C30618">
              <w:t>/0</w:t>
            </w:r>
            <w:r w:rsidR="00450A1C">
              <w:rPr>
                <w:lang w:val="en-US"/>
              </w:rPr>
              <w:t>3</w:t>
            </w:r>
            <w:r w:rsidR="00450A1C">
              <w:t>.</w:t>
            </w:r>
            <w:r w:rsidR="00450A1C">
              <w:rPr>
                <w:lang w:val="en-US"/>
              </w:rPr>
              <w:t>7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8CDC6B" w14:textId="77777777" w:rsidR="00450A1C" w:rsidRPr="00C30618" w:rsidRDefault="00450A1C" w:rsidP="0007257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0DFCB" w14:textId="25CFD570" w:rsidR="00450A1C" w:rsidRPr="008E548B" w:rsidRDefault="00450A1C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50A1C" w:rsidRPr="00C30618" w14:paraId="409F4D47" w14:textId="77777777" w:rsidTr="0007257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00666B6" w14:textId="77777777" w:rsidR="00450A1C" w:rsidRPr="00C30618" w:rsidRDefault="00450A1C" w:rsidP="00072577"/>
        </w:tc>
      </w:tr>
      <w:tr w:rsidR="00450A1C" w:rsidRPr="00C30618" w14:paraId="085D8764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646BB1" w14:textId="77777777" w:rsidR="00450A1C" w:rsidRPr="00C30618" w:rsidRDefault="00450A1C" w:rsidP="0007257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844968" w14:textId="77777777" w:rsidR="00450A1C" w:rsidRPr="00C30618" w:rsidRDefault="00450A1C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00E809" w14:textId="77777777" w:rsidR="00450A1C" w:rsidRPr="00C30618" w:rsidRDefault="00450A1C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25F28" w14:textId="77777777" w:rsidR="00450A1C" w:rsidRPr="00C30618" w:rsidRDefault="00450A1C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998315" w14:textId="77777777" w:rsidR="00450A1C" w:rsidRPr="00C30618" w:rsidRDefault="00450A1C" w:rsidP="0007257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4698B8" w14:textId="77777777" w:rsidR="00450A1C" w:rsidRPr="00C30618" w:rsidRDefault="00450A1C" w:rsidP="00072577">
            <w:pPr>
              <w:jc w:val="center"/>
            </w:pPr>
          </w:p>
        </w:tc>
      </w:tr>
      <w:tr w:rsidR="00450A1C" w:rsidRPr="00C30618" w14:paraId="2ABFBE9A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1FB1D1" w14:textId="77777777" w:rsidR="00450A1C" w:rsidRPr="00C30618" w:rsidRDefault="00450A1C" w:rsidP="0007257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F55206" w14:textId="77777777" w:rsidR="00450A1C" w:rsidRPr="00C30618" w:rsidRDefault="00450A1C" w:rsidP="0007257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8ABBD" w14:textId="77777777" w:rsidR="00450A1C" w:rsidRPr="00C30618" w:rsidRDefault="00450A1C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C1394A" w14:textId="77777777" w:rsidR="00450A1C" w:rsidRPr="00C30618" w:rsidRDefault="00450A1C" w:rsidP="0007257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450A1C" w:rsidRPr="00C30618" w14:paraId="6FD70387" w14:textId="77777777" w:rsidTr="007D6723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18FFD0F2" w14:textId="77777777" w:rsidR="00450A1C" w:rsidRPr="00C30618" w:rsidRDefault="00450A1C" w:rsidP="0007257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28FF93D4" w14:textId="77777777" w:rsidR="00450A1C" w:rsidRPr="00C30618" w:rsidRDefault="00450A1C" w:rsidP="00072577"/>
        </w:tc>
      </w:tr>
      <w:tr w:rsidR="00450A1C" w:rsidRPr="00C30618" w14:paraId="33399A77" w14:textId="77777777" w:rsidTr="00280AD3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F583E" w14:textId="77777777" w:rsidR="00450A1C" w:rsidRPr="00C30618" w:rsidRDefault="00450A1C" w:rsidP="00280AD3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9024A" w14:textId="137F3130" w:rsidR="00450A1C" w:rsidRPr="00061852" w:rsidRDefault="00C46D83" w:rsidP="00280AD3">
            <w:pPr>
              <w:pStyle w:val="aff4"/>
            </w:pPr>
            <w:r>
              <w:t>Контроль</w:t>
            </w:r>
            <w:r w:rsidR="00455BC9">
              <w:t xml:space="preserve"> </w:t>
            </w:r>
            <w:r>
              <w:t xml:space="preserve">выполнения </w:t>
            </w:r>
            <w:r w:rsidR="00455BC9">
              <w:t>заданий на проектирование оригинальных компонентов АСУП</w:t>
            </w:r>
          </w:p>
        </w:tc>
      </w:tr>
      <w:tr w:rsidR="00847E5F" w:rsidRPr="00C30618" w14:paraId="32AB92BA" w14:textId="77777777" w:rsidTr="007D672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47953A" w14:textId="77777777" w:rsidR="00847E5F" w:rsidRPr="00C30618" w:rsidRDefault="00847E5F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349E59" w14:textId="19D523F4" w:rsidR="00847E5F" w:rsidRPr="00061852" w:rsidRDefault="00C46D83" w:rsidP="00280AD3">
            <w:pPr>
              <w:pStyle w:val="aff4"/>
            </w:pPr>
            <w:r>
              <w:t>Контроль достижения</w:t>
            </w:r>
            <w:r w:rsidR="00847E5F">
              <w:t xml:space="preserve"> целей и задач при проектировании оригинальных компонентов АСУП</w:t>
            </w:r>
          </w:p>
        </w:tc>
      </w:tr>
      <w:tr w:rsidR="00847E5F" w:rsidRPr="00C30618" w14:paraId="724CAFEE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672136" w14:textId="77777777" w:rsidR="00847E5F" w:rsidRPr="00C30618" w:rsidRDefault="00847E5F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71C984" w14:textId="4BFE11E4" w:rsidR="00847E5F" w:rsidRPr="00061852" w:rsidRDefault="00847E5F" w:rsidP="00280AD3">
            <w:pPr>
              <w:pStyle w:val="aff4"/>
            </w:pPr>
            <w:r>
              <w:t>Проверка программы приемо-сдаточных испытаний</w:t>
            </w:r>
            <w:r w:rsidRPr="00251B82">
              <w:t xml:space="preserve"> </w:t>
            </w:r>
            <w:r>
              <w:t>оригинальных компонентов АСУП</w:t>
            </w:r>
          </w:p>
        </w:tc>
      </w:tr>
      <w:tr w:rsidR="00847E5F" w:rsidRPr="00C30618" w14:paraId="65F7CDD2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A4E4F" w14:textId="77777777" w:rsidR="00847E5F" w:rsidRPr="00C30618" w:rsidRDefault="00847E5F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AE173" w14:textId="0FA65C8D" w:rsidR="00847E5F" w:rsidRPr="00061852" w:rsidRDefault="00C46D83" w:rsidP="00280AD3">
            <w:pPr>
              <w:pStyle w:val="aff4"/>
            </w:pPr>
            <w:r>
              <w:t>Верификация</w:t>
            </w:r>
            <w:r w:rsidR="00847E5F">
              <w:t xml:space="preserve"> </w:t>
            </w:r>
            <w:r w:rsidR="00847E5F" w:rsidRPr="0005141C">
              <w:t>ин</w:t>
            </w:r>
            <w:r w:rsidR="00847E5F">
              <w:t>формационной модели данных АСУП</w:t>
            </w:r>
          </w:p>
        </w:tc>
      </w:tr>
      <w:tr w:rsidR="00847E5F" w:rsidRPr="00C30618" w14:paraId="5C8FA928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B5BBC9" w14:textId="77777777" w:rsidR="00847E5F" w:rsidRPr="00C30618" w:rsidRDefault="00847E5F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1DBF1" w14:textId="0467D560" w:rsidR="00847E5F" w:rsidRPr="00061852" w:rsidRDefault="00847E5F" w:rsidP="00280AD3">
            <w:pPr>
              <w:pStyle w:val="aff4"/>
            </w:pPr>
            <w:r>
              <w:t>Проверка достоверности и интеграции информационной базы с другими объектами АСУП</w:t>
            </w:r>
          </w:p>
        </w:tc>
      </w:tr>
      <w:tr w:rsidR="00847E5F" w:rsidRPr="00C30618" w14:paraId="6A3E142B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659A3" w14:textId="77777777" w:rsidR="00847E5F" w:rsidRPr="00C30618" w:rsidRDefault="00847E5F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999D8D" w14:textId="25F87DD9" w:rsidR="00847E5F" w:rsidRPr="00061852" w:rsidRDefault="00C46D83" w:rsidP="00C46D83">
            <w:pPr>
              <w:pStyle w:val="aff4"/>
            </w:pPr>
            <w:r>
              <w:t>Планирование и контроль выполнения</w:t>
            </w:r>
            <w:r w:rsidR="00847E5F">
              <w:t xml:space="preserve"> мероприятий по защите и обеспечению надежности хранения данных АСУП</w:t>
            </w:r>
          </w:p>
        </w:tc>
      </w:tr>
      <w:tr w:rsidR="007E47F8" w:rsidRPr="00C30618" w14:paraId="225A8297" w14:textId="77777777" w:rsidTr="007D6723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420A19" w14:textId="77777777" w:rsidR="007E47F8" w:rsidRPr="00C30618" w:rsidDel="002A1D54" w:rsidRDefault="007E47F8" w:rsidP="00280AD3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A1528" w14:textId="58D3B954" w:rsidR="007E47F8" w:rsidRPr="00061852" w:rsidRDefault="00830D7C" w:rsidP="007A2FA3">
            <w:pPr>
              <w:pStyle w:val="aff4"/>
            </w:pPr>
            <w:r>
              <w:t>Использовать прикладные программы управления проектами для контроля</w:t>
            </w:r>
            <w:r w:rsidR="007E47F8">
              <w:t xml:space="preserve"> разработк</w:t>
            </w:r>
            <w:r>
              <w:t>и</w:t>
            </w:r>
            <w:r w:rsidR="007A2FA3">
              <w:t xml:space="preserve">, внедрения и результатов работы </w:t>
            </w:r>
            <w:r w:rsidR="007E47F8">
              <w:t>оригинальных компонентов АСУП</w:t>
            </w:r>
          </w:p>
        </w:tc>
      </w:tr>
      <w:tr w:rsidR="007E47F8" w:rsidRPr="00C30618" w14:paraId="5CDFCF69" w14:textId="77777777" w:rsidTr="007D672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E18B9" w14:textId="77777777" w:rsidR="007E47F8" w:rsidRPr="00C30618" w:rsidDel="002A1D54" w:rsidRDefault="007E47F8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F71B52" w14:textId="1B2760AD" w:rsidR="007E47F8" w:rsidRPr="00061852" w:rsidRDefault="007E47F8" w:rsidP="00280AD3">
            <w:pPr>
              <w:pStyle w:val="aff4"/>
            </w:pPr>
            <w:r>
              <w:t>Проверять программу приемо-сдаточных испытаний</w:t>
            </w:r>
            <w:r w:rsidRPr="00251B82">
              <w:t xml:space="preserve"> </w:t>
            </w:r>
            <w:r>
              <w:t>оригинальных компонентов АСУП</w:t>
            </w:r>
          </w:p>
        </w:tc>
      </w:tr>
      <w:tr w:rsidR="007E47F8" w:rsidRPr="00C30618" w14:paraId="1824F9BF" w14:textId="77777777" w:rsidTr="007D672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4D8F3" w14:textId="77777777" w:rsidR="007E47F8" w:rsidRPr="00C30618" w:rsidDel="002A1D54" w:rsidRDefault="007E47F8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398AD" w14:textId="67CD475F" w:rsidR="007E47F8" w:rsidRPr="00061852" w:rsidRDefault="007E47F8" w:rsidP="00280AD3">
            <w:pPr>
              <w:pStyle w:val="aff4"/>
            </w:pPr>
            <w:r>
              <w:t>Верифицировать информационную модель данных АСУП</w:t>
            </w:r>
          </w:p>
        </w:tc>
      </w:tr>
      <w:tr w:rsidR="007E47F8" w:rsidRPr="00C30618" w14:paraId="074307A9" w14:textId="77777777" w:rsidTr="007D672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8DC025" w14:textId="77777777" w:rsidR="007E47F8" w:rsidRPr="00C30618" w:rsidDel="002A1D54" w:rsidRDefault="007E47F8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12848" w14:textId="49ED0B8C" w:rsidR="007E47F8" w:rsidRPr="00061852" w:rsidRDefault="007E47F8" w:rsidP="00280AD3">
            <w:pPr>
              <w:pStyle w:val="aff4"/>
            </w:pPr>
            <w:r>
              <w:t>Проверять достоверность и интеграцию информационной базы с другими объектами АСУП</w:t>
            </w:r>
          </w:p>
        </w:tc>
      </w:tr>
      <w:tr w:rsidR="007E47F8" w:rsidRPr="00C30618" w14:paraId="6C755D3D" w14:textId="77777777" w:rsidTr="007D6723">
        <w:trPr>
          <w:trHeight w:val="51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98608" w14:textId="77777777" w:rsidR="007E47F8" w:rsidRPr="00C30618" w:rsidDel="002A1D54" w:rsidRDefault="007E47F8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E7BE1F" w14:textId="3691F901" w:rsidR="007E47F8" w:rsidRPr="00061852" w:rsidRDefault="00830D7C" w:rsidP="00830D7C">
            <w:pPr>
              <w:pStyle w:val="aff4"/>
            </w:pPr>
            <w:r>
              <w:t>Использовать прикладные программы управления проектами для планирования</w:t>
            </w:r>
            <w:r w:rsidR="007E47F8">
              <w:t xml:space="preserve"> </w:t>
            </w:r>
            <w:r w:rsidR="00D75442">
              <w:t xml:space="preserve">и контроля выполнения </w:t>
            </w:r>
            <w:r w:rsidR="007E47F8">
              <w:t>мероприяти</w:t>
            </w:r>
            <w:r>
              <w:t>й</w:t>
            </w:r>
            <w:r w:rsidR="007E47F8">
              <w:t xml:space="preserve"> по защите и обеспечению надежности хранения данных АСУП</w:t>
            </w:r>
          </w:p>
        </w:tc>
      </w:tr>
      <w:tr w:rsidR="00FC11AC" w:rsidRPr="00C30618" w14:paraId="6762D48D" w14:textId="77777777" w:rsidTr="007D6723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639246" w14:textId="77777777" w:rsidR="00FC11AC" w:rsidRPr="00C30618" w:rsidDel="002A1D54" w:rsidRDefault="00FC11AC" w:rsidP="00280AD3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F4626" w14:textId="5A5D3672" w:rsidR="00FC11AC" w:rsidRPr="00590DB7" w:rsidRDefault="00FC11AC" w:rsidP="00280AD3">
            <w:pPr>
              <w:pStyle w:val="aff4"/>
            </w:pPr>
            <w:r w:rsidRPr="000246B8">
              <w:t>Методы и приемы формализации задач</w:t>
            </w:r>
          </w:p>
        </w:tc>
      </w:tr>
      <w:tr w:rsidR="00FC11AC" w:rsidRPr="00C30618" w14:paraId="4C94EF74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8120A1" w14:textId="77777777" w:rsidR="00FC11AC" w:rsidRPr="00C30618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DA08C" w14:textId="44FEA24F" w:rsidR="00FC11AC" w:rsidRPr="00061852" w:rsidRDefault="00FC11AC" w:rsidP="00280AD3">
            <w:pPr>
              <w:pStyle w:val="aff4"/>
            </w:pPr>
            <w:r>
              <w:t xml:space="preserve">Методики технико-экономического обоснования и расчета </w:t>
            </w:r>
            <w:r w:rsidRPr="00666A0D">
              <w:t>экономического эффекта от использования оригинальных компонентов АСУП</w:t>
            </w:r>
          </w:p>
        </w:tc>
      </w:tr>
      <w:tr w:rsidR="00830D7C" w:rsidRPr="00C30618" w14:paraId="7683B7D5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B7826B" w14:textId="77777777" w:rsidR="00830D7C" w:rsidRPr="00C30618" w:rsidRDefault="00830D7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13111A" w14:textId="60EA7B4B" w:rsidR="00830D7C" w:rsidRDefault="00830D7C" w:rsidP="00280AD3">
            <w:pPr>
              <w:pStyle w:val="aff4"/>
            </w:pPr>
            <w:r w:rsidRPr="00581AE6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FC11AC" w:rsidRPr="00C30618" w14:paraId="60ECECE7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B311C1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CE012" w14:textId="77A583F1" w:rsidR="00FC11AC" w:rsidRPr="00061852" w:rsidRDefault="00FC11AC" w:rsidP="00280AD3">
            <w:pPr>
              <w:pStyle w:val="aff4"/>
            </w:pPr>
            <w:r>
              <w:t>Законодательство, действующие регламенты и стандарты в предметной области компонентов АСУП</w:t>
            </w:r>
          </w:p>
        </w:tc>
      </w:tr>
      <w:tr w:rsidR="00FC11AC" w:rsidRPr="00C30618" w14:paraId="4A82D2EA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493600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A9A745" w14:textId="23C3AD30" w:rsidR="00FC11AC" w:rsidRDefault="00FC11AC" w:rsidP="00280AD3">
            <w:pPr>
              <w:pStyle w:val="aff4"/>
            </w:pPr>
            <w:r>
              <w:t>Порядок разработки, согласования и принятия АСУП, действующий на предприятии</w:t>
            </w:r>
          </w:p>
        </w:tc>
      </w:tr>
      <w:tr w:rsidR="00FC11AC" w:rsidRPr="00C30618" w14:paraId="1AFB2ECD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E2347A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03DB26" w14:textId="24D7CF00" w:rsidR="00FC11AC" w:rsidRPr="00061852" w:rsidRDefault="00FC11AC" w:rsidP="00280AD3">
            <w:pPr>
              <w:pStyle w:val="aff4"/>
            </w:pPr>
            <w:r w:rsidRPr="00185238">
              <w:t>Порядок разработки, оформления, утверждения и внедрения технических документов</w:t>
            </w:r>
          </w:p>
        </w:tc>
      </w:tr>
      <w:tr w:rsidR="000D3FFB" w:rsidRPr="00C30618" w14:paraId="5E719A3F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257C1C" w14:textId="77777777" w:rsidR="000D3FFB" w:rsidRPr="00C30618" w:rsidDel="002A1D54" w:rsidRDefault="000D3FFB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1706EE" w14:textId="68AE902F" w:rsidR="000D3FFB" w:rsidRPr="00185238" w:rsidRDefault="000D3FFB" w:rsidP="00280AD3">
            <w:pPr>
              <w:pStyle w:val="aff4"/>
            </w:pPr>
            <w:r>
              <w:t>Структура и содержание программы приемо-сдаточных испытаний</w:t>
            </w:r>
            <w:r w:rsidRPr="00251B82">
              <w:t xml:space="preserve"> </w:t>
            </w:r>
            <w:r>
              <w:t>оригинальных компонентов АСУП</w:t>
            </w:r>
          </w:p>
        </w:tc>
      </w:tr>
      <w:tr w:rsidR="00FC11AC" w:rsidRPr="00C30618" w14:paraId="167B6629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FDAF0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0EF936" w14:textId="062CEE32" w:rsidR="00FC11AC" w:rsidRPr="00061852" w:rsidRDefault="00FC11AC" w:rsidP="00280AD3">
            <w:pPr>
              <w:pStyle w:val="aff4"/>
            </w:pPr>
            <w:r>
              <w:t>Требования к техническому обеспечению компонентов АСУП</w:t>
            </w:r>
          </w:p>
        </w:tc>
      </w:tr>
      <w:tr w:rsidR="00FC11AC" w:rsidRPr="00C30618" w14:paraId="03C4AFB3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DF6314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8A9BF" w14:textId="04BABAAD" w:rsidR="00FC11AC" w:rsidRPr="00061852" w:rsidRDefault="00FC11AC" w:rsidP="00280AD3">
            <w:pPr>
              <w:pStyle w:val="aff4"/>
            </w:pPr>
            <w:r>
              <w:t>Требования к математическому обеспечению компонентов АСУП</w:t>
            </w:r>
          </w:p>
        </w:tc>
      </w:tr>
      <w:tr w:rsidR="00FC11AC" w:rsidRPr="00C30618" w14:paraId="132BFBCE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5254D1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8CA1E8" w14:textId="0A982F68" w:rsidR="00FC11AC" w:rsidRPr="00061852" w:rsidRDefault="00FC11AC" w:rsidP="00280AD3">
            <w:pPr>
              <w:pStyle w:val="aff4"/>
            </w:pPr>
            <w:r>
              <w:t>Требования к программному обеспечению компонентов АСУП</w:t>
            </w:r>
          </w:p>
        </w:tc>
      </w:tr>
      <w:tr w:rsidR="00FC11AC" w:rsidRPr="00C30618" w14:paraId="183495D0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2C0674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0043C5" w14:textId="0B5F50DF" w:rsidR="00FC11AC" w:rsidRPr="00061852" w:rsidRDefault="00FC11AC" w:rsidP="00280AD3">
            <w:pPr>
              <w:pStyle w:val="aff4"/>
            </w:pPr>
            <w:r>
              <w:t>Требования к лингвистическому обеспечению компонентов АСУП</w:t>
            </w:r>
          </w:p>
        </w:tc>
      </w:tr>
      <w:tr w:rsidR="00FC11AC" w:rsidRPr="00C30618" w14:paraId="590C62DB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C1C36E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731C2B" w14:textId="62AE354E" w:rsidR="00FC11AC" w:rsidRPr="00061852" w:rsidRDefault="00FC11AC" w:rsidP="00280AD3">
            <w:pPr>
              <w:pStyle w:val="aff4"/>
            </w:pPr>
            <w:r>
              <w:t>Требования к эргономическому обеспечению компонентов АСУП</w:t>
            </w:r>
          </w:p>
        </w:tc>
      </w:tr>
      <w:tr w:rsidR="00FC11AC" w:rsidRPr="00C30618" w14:paraId="57FE35D8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79925" w14:textId="77777777" w:rsidR="00FC11AC" w:rsidRPr="00C30618" w:rsidDel="002A1D54" w:rsidRDefault="00FC11A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8AF5A2" w14:textId="503FD750" w:rsidR="00FC11AC" w:rsidRPr="00061852" w:rsidRDefault="00FC11AC" w:rsidP="00280AD3">
            <w:pPr>
              <w:pStyle w:val="aff4"/>
            </w:pPr>
            <w:r w:rsidRPr="000246B8">
              <w:t>Правила приемки и сдачи выполненных работ</w:t>
            </w:r>
          </w:p>
        </w:tc>
      </w:tr>
      <w:tr w:rsidR="00111D1E" w:rsidRPr="00C30618" w14:paraId="5F2186B4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89729B" w14:textId="77777777" w:rsidR="00111D1E" w:rsidRPr="00C30618" w:rsidDel="002A1D54" w:rsidRDefault="00111D1E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FE5577" w14:textId="30545403" w:rsidR="00111D1E" w:rsidRPr="00061852" w:rsidRDefault="00111D1E" w:rsidP="00280AD3">
            <w:pPr>
              <w:pStyle w:val="aff4"/>
            </w:pPr>
            <w:r>
              <w:t>Методы и средства обеспечения надежности хранения данных</w:t>
            </w:r>
          </w:p>
        </w:tc>
      </w:tr>
      <w:tr w:rsidR="00111D1E" w:rsidRPr="00C30618" w14:paraId="3988E25D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5F29B" w14:textId="77777777" w:rsidR="00111D1E" w:rsidRPr="00C30618" w:rsidDel="002A1D54" w:rsidRDefault="00111D1E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690245" w14:textId="3E80A092" w:rsidR="00111D1E" w:rsidRPr="00061852" w:rsidRDefault="00111D1E" w:rsidP="00280AD3">
            <w:pPr>
              <w:pStyle w:val="aff4"/>
            </w:pPr>
            <w:r w:rsidRPr="007C774A">
              <w:t>Положения</w:t>
            </w:r>
            <w:r>
              <w:t xml:space="preserve"> и</w:t>
            </w:r>
            <w:r w:rsidRPr="007C774A">
              <w:t xml:space="preserve"> инструкции по разработке и оформлению</w:t>
            </w:r>
            <w:r w:rsidR="000D204C">
              <w:t xml:space="preserve"> </w:t>
            </w:r>
            <w:r w:rsidRPr="007C774A">
              <w:t>документации</w:t>
            </w:r>
            <w:r w:rsidR="000D204C">
              <w:t xml:space="preserve"> </w:t>
            </w:r>
            <w:r w:rsidRPr="007C774A">
              <w:t>по</w:t>
            </w:r>
            <w:r>
              <w:t xml:space="preserve"> </w:t>
            </w:r>
            <w:r w:rsidRPr="007C774A">
              <w:t>ведению баз данных</w:t>
            </w:r>
          </w:p>
        </w:tc>
      </w:tr>
      <w:tr w:rsidR="00111D1E" w:rsidRPr="00C30618" w14:paraId="01C60288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9B5B03" w14:textId="77777777" w:rsidR="00111D1E" w:rsidRPr="00C30618" w:rsidDel="002A1D54" w:rsidRDefault="00111D1E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F860A" w14:textId="5589B423" w:rsidR="00111D1E" w:rsidRPr="00061852" w:rsidRDefault="00111D1E" w:rsidP="00280AD3">
            <w:pPr>
              <w:pStyle w:val="aff4"/>
            </w:pPr>
            <w:r w:rsidRPr="00AA5C38">
              <w:t>Основы обеспечения информационной безопасности</w:t>
            </w:r>
          </w:p>
        </w:tc>
      </w:tr>
      <w:tr w:rsidR="00111D1E" w:rsidRPr="00C30618" w14:paraId="50825881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F05296" w14:textId="77777777" w:rsidR="00111D1E" w:rsidRPr="00C30618" w:rsidDel="002A1D54" w:rsidRDefault="00111D1E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9D0981" w14:textId="1ED083C0" w:rsidR="00111D1E" w:rsidRPr="00061852" w:rsidRDefault="00111D1E" w:rsidP="00280AD3">
            <w:pPr>
              <w:pStyle w:val="aff4"/>
            </w:pPr>
            <w:r w:rsidRPr="00AA5C38">
              <w:t>Методы и средства защиты информации</w:t>
            </w:r>
          </w:p>
        </w:tc>
      </w:tr>
      <w:tr w:rsidR="00111D1E" w:rsidRPr="00C30618" w14:paraId="6270639B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46482" w14:textId="77777777" w:rsidR="00111D1E" w:rsidRPr="00C30618" w:rsidDel="002A1D54" w:rsidRDefault="00111D1E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0CDB5" w14:textId="405B18D8" w:rsidR="00111D1E" w:rsidRPr="00061852" w:rsidRDefault="00111D1E" w:rsidP="00280AD3">
            <w:pPr>
              <w:pStyle w:val="aff4"/>
            </w:pPr>
            <w:r>
              <w:t>Стандарты</w:t>
            </w:r>
            <w:r w:rsidRPr="00666A0D">
              <w:t xml:space="preserve"> информационной безопасности и защиты хранимых и передаваемых данных</w:t>
            </w:r>
          </w:p>
        </w:tc>
      </w:tr>
      <w:tr w:rsidR="00A754E3" w:rsidRPr="00C30618" w14:paraId="7F09666F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8F9005" w14:textId="77777777" w:rsidR="00A754E3" w:rsidRPr="00C30618" w:rsidDel="002A1D54" w:rsidRDefault="00A754E3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4C2FD" w14:textId="4E8C4C58" w:rsidR="00A754E3" w:rsidRPr="00061852" w:rsidRDefault="00A754E3" w:rsidP="00280AD3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DC5AEC" w:rsidRPr="00C30618" w14:paraId="1B3A8149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D14F0" w14:textId="77777777" w:rsidR="00DC5AEC" w:rsidRPr="00C30618" w:rsidDel="002A1D54" w:rsidRDefault="00DC5AE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B913D5" w14:textId="6252C375" w:rsidR="00DC5AEC" w:rsidRPr="00B62CEB" w:rsidRDefault="00DC5AEC" w:rsidP="00280AD3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1C3908E5" w14:textId="77777777" w:rsidTr="00280AD3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7421B" w14:textId="77777777" w:rsidR="00DC5AEC" w:rsidRPr="00C30618" w:rsidDel="002A1D54" w:rsidRDefault="00DC5AEC" w:rsidP="00280AD3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FD41C" w14:textId="42CF8910" w:rsidR="00DC5AEC" w:rsidRPr="00061852" w:rsidRDefault="00DC5AEC" w:rsidP="00280AD3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0370E461" w14:textId="77777777" w:rsidTr="00280AD3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E4AC46" w14:textId="77777777" w:rsidR="00DC5AEC" w:rsidRPr="00C30618" w:rsidDel="002A1D54" w:rsidRDefault="00DC5AEC" w:rsidP="00280AD3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B1B4C5" w14:textId="77777777" w:rsidR="00DC5AEC" w:rsidRPr="00C30618" w:rsidRDefault="00DC5AEC" w:rsidP="00280AD3">
            <w:pPr>
              <w:pStyle w:val="aff4"/>
            </w:pPr>
            <w:r>
              <w:t>-</w:t>
            </w:r>
          </w:p>
        </w:tc>
      </w:tr>
    </w:tbl>
    <w:p w14:paraId="2C5D132E" w14:textId="5C7E4B49" w:rsidR="009345FE" w:rsidRPr="00164D0B" w:rsidRDefault="009345FE" w:rsidP="009345FE">
      <w:pPr>
        <w:pStyle w:val="3"/>
      </w:pPr>
      <w:r w:rsidRPr="00164D0B">
        <w:t>3.</w:t>
      </w:r>
      <w:r w:rsidR="00B9069E">
        <w:rPr>
          <w:lang w:val="en-US"/>
        </w:rPr>
        <w:t>4</w:t>
      </w:r>
      <w:r w:rsidRPr="00164D0B">
        <w:t>.</w:t>
      </w:r>
      <w:r>
        <w:rPr>
          <w:lang w:val="en-US"/>
        </w:rPr>
        <w:t>4</w:t>
      </w:r>
      <w:r w:rsidRPr="00164D0B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111"/>
        <w:gridCol w:w="1459"/>
        <w:gridCol w:w="481"/>
        <w:gridCol w:w="1130"/>
        <w:gridCol w:w="963"/>
        <w:gridCol w:w="1128"/>
        <w:gridCol w:w="648"/>
        <w:gridCol w:w="1282"/>
        <w:gridCol w:w="644"/>
      </w:tblGrid>
      <w:tr w:rsidR="009345FE" w:rsidRPr="00C30618" w14:paraId="39639197" w14:textId="77777777" w:rsidTr="00072577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B58D94" w14:textId="77777777" w:rsidR="009345FE" w:rsidRPr="00C30618" w:rsidRDefault="009345FE" w:rsidP="00072577">
            <w:r w:rsidRPr="0019751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50D48" w14:textId="06202D20" w:rsidR="009345FE" w:rsidRPr="00C30618" w:rsidRDefault="009345FE" w:rsidP="00364B45">
            <w:r>
              <w:t>Разработка интегрированной АСУП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DB4491" w14:textId="77777777" w:rsidR="009345FE" w:rsidRPr="00C30618" w:rsidRDefault="009345FE" w:rsidP="00072577">
            <w:pPr>
              <w:jc w:val="right"/>
              <w:rPr>
                <w:vertAlign w:val="superscript"/>
              </w:rPr>
            </w:pPr>
            <w:r w:rsidRPr="00197517">
              <w:rPr>
                <w:sz w:val="20"/>
              </w:rPr>
              <w:t xml:space="preserve">Код 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25E78" w14:textId="4EE94192" w:rsidR="009345FE" w:rsidRPr="008E548B" w:rsidRDefault="00B9069E" w:rsidP="0007257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345FE" w:rsidRPr="00C30618">
              <w:t>/0</w:t>
            </w:r>
            <w:r w:rsidR="009345FE">
              <w:rPr>
                <w:lang w:val="en-US"/>
              </w:rPr>
              <w:t>4</w:t>
            </w:r>
            <w:r w:rsidR="009345FE">
              <w:t>.</w:t>
            </w:r>
            <w:r w:rsidR="009345FE">
              <w:rPr>
                <w:lang w:val="en-US"/>
              </w:rPr>
              <w:t>7</w:t>
            </w:r>
          </w:p>
        </w:tc>
        <w:tc>
          <w:tcPr>
            <w:tcW w:w="9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4EFBBC" w14:textId="77777777" w:rsidR="009345FE" w:rsidRPr="00C30618" w:rsidRDefault="009345FE" w:rsidP="00072577">
            <w:pPr>
              <w:rPr>
                <w:vertAlign w:val="superscript"/>
              </w:rPr>
            </w:pPr>
            <w:r w:rsidRPr="003A5EA3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C227B" w14:textId="77777777" w:rsidR="009345FE" w:rsidRPr="008E548B" w:rsidRDefault="009345FE" w:rsidP="00072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345FE" w:rsidRPr="00C30618" w14:paraId="79DC9ACB" w14:textId="77777777" w:rsidTr="00072577">
        <w:trPr>
          <w:trHeight w:val="2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BD51D94" w14:textId="77777777" w:rsidR="009345FE" w:rsidRPr="00C30618" w:rsidRDefault="009345FE" w:rsidP="00072577"/>
        </w:tc>
      </w:tr>
      <w:tr w:rsidR="009345FE" w:rsidRPr="00C30618" w14:paraId="7B484279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2B4A65" w14:textId="77777777" w:rsidR="009345FE" w:rsidRPr="00C30618" w:rsidRDefault="009345FE" w:rsidP="00072577">
            <w:r w:rsidRPr="003A5EA3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AD1C6DA" w14:textId="77777777" w:rsidR="009345FE" w:rsidRPr="00C30618" w:rsidRDefault="009345FE" w:rsidP="00072577">
            <w:r w:rsidRPr="0019751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C681F2" w14:textId="77777777" w:rsidR="009345FE" w:rsidRPr="00C30618" w:rsidRDefault="009345FE" w:rsidP="00072577">
            <w:r w:rsidRPr="00C30618">
              <w:rPr>
                <w:lang w:val="en-US"/>
              </w:rPr>
              <w:t>X</w:t>
            </w:r>
          </w:p>
        </w:tc>
        <w:tc>
          <w:tcPr>
            <w:tcW w:w="10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73F835" w14:textId="77777777" w:rsidR="009345FE" w:rsidRPr="00C30618" w:rsidRDefault="009345FE" w:rsidP="00072577">
            <w:r w:rsidRPr="0019751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05D42F" w14:textId="77777777" w:rsidR="009345FE" w:rsidRPr="00C30618" w:rsidRDefault="009345FE" w:rsidP="00072577">
            <w:pPr>
              <w:jc w:val="center"/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A9DB20" w14:textId="77777777" w:rsidR="009345FE" w:rsidRPr="00C30618" w:rsidRDefault="009345FE" w:rsidP="00072577">
            <w:pPr>
              <w:jc w:val="center"/>
            </w:pPr>
          </w:p>
        </w:tc>
      </w:tr>
      <w:tr w:rsidR="009345FE" w:rsidRPr="00C30618" w14:paraId="4B9D1AE1" w14:textId="77777777" w:rsidTr="000725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2B12B9" w14:textId="77777777" w:rsidR="009345FE" w:rsidRPr="00C30618" w:rsidRDefault="009345FE" w:rsidP="00072577"/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79F2EF" w14:textId="77777777" w:rsidR="009345FE" w:rsidRPr="00C30618" w:rsidRDefault="009345FE" w:rsidP="00072577"/>
        </w:tc>
        <w:tc>
          <w:tcPr>
            <w:tcW w:w="8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69AFB6" w14:textId="77777777" w:rsidR="009345FE" w:rsidRPr="00C30618" w:rsidRDefault="009345FE" w:rsidP="00072577">
            <w:pPr>
              <w:jc w:val="center"/>
            </w:pPr>
            <w:r w:rsidRPr="0019751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86C0BF" w14:textId="77777777" w:rsidR="009345FE" w:rsidRPr="00C30618" w:rsidRDefault="009345FE" w:rsidP="00072577">
            <w:pPr>
              <w:ind w:right="-104"/>
              <w:jc w:val="center"/>
            </w:pPr>
            <w:r>
              <w:rPr>
                <w:sz w:val="20"/>
              </w:rPr>
              <w:t xml:space="preserve">Регистрационный номер </w:t>
            </w:r>
            <w:r w:rsidRPr="003A5EA3">
              <w:rPr>
                <w:sz w:val="20"/>
              </w:rPr>
              <w:t>профессионального стандарта</w:t>
            </w:r>
          </w:p>
        </w:tc>
      </w:tr>
      <w:tr w:rsidR="009345FE" w:rsidRPr="00C30618" w14:paraId="5007C79D" w14:textId="77777777" w:rsidTr="00E046B1">
        <w:trPr>
          <w:trHeight w:val="20"/>
        </w:trPr>
        <w:tc>
          <w:tcPr>
            <w:tcW w:w="1289" w:type="pct"/>
            <w:gridSpan w:val="2"/>
            <w:tcBorders>
              <w:top w:val="nil"/>
              <w:bottom w:val="single" w:sz="4" w:space="0" w:color="7F7F7F"/>
              <w:right w:val="nil"/>
            </w:tcBorders>
            <w:vAlign w:val="center"/>
          </w:tcPr>
          <w:p w14:paraId="651D0C1E" w14:textId="77777777" w:rsidR="009345FE" w:rsidRPr="00C30618" w:rsidRDefault="009345FE" w:rsidP="00072577"/>
        </w:tc>
        <w:tc>
          <w:tcPr>
            <w:tcW w:w="3711" w:type="pct"/>
            <w:gridSpan w:val="8"/>
            <w:tcBorders>
              <w:top w:val="nil"/>
              <w:left w:val="nil"/>
              <w:bottom w:val="single" w:sz="4" w:space="0" w:color="7F7F7F"/>
            </w:tcBorders>
            <w:vAlign w:val="center"/>
          </w:tcPr>
          <w:p w14:paraId="2666C7B2" w14:textId="77777777" w:rsidR="009345FE" w:rsidRPr="00C30618" w:rsidRDefault="009345FE" w:rsidP="00072577"/>
        </w:tc>
      </w:tr>
      <w:tr w:rsidR="009345FE" w:rsidRPr="00C30618" w14:paraId="07FAC05C" w14:textId="77777777" w:rsidTr="00E046B1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81A49B" w14:textId="77777777" w:rsidR="009345FE" w:rsidRPr="00C30618" w:rsidRDefault="009345FE" w:rsidP="00E046B1">
            <w:pPr>
              <w:pStyle w:val="aff4"/>
            </w:pPr>
            <w:r w:rsidRPr="00C30618"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94AE97" w14:textId="75D3A068" w:rsidR="008C7694" w:rsidRPr="00061852" w:rsidRDefault="00BE239A" w:rsidP="00E046B1">
            <w:pPr>
              <w:pStyle w:val="aff4"/>
            </w:pPr>
            <w:r w:rsidRPr="0005141C">
              <w:t>Проектирование</w:t>
            </w:r>
            <w:r w:rsidR="00072577">
              <w:t xml:space="preserve"> </w:t>
            </w:r>
            <w:r w:rsidRPr="0005141C">
              <w:t>ин</w:t>
            </w:r>
            <w:r>
              <w:t>формацион</w:t>
            </w:r>
            <w:r w:rsidR="00CD0B83">
              <w:t>ной модели интегрированной АСУП</w:t>
            </w:r>
          </w:p>
        </w:tc>
      </w:tr>
      <w:tr w:rsidR="008C7694" w:rsidRPr="00C30618" w14:paraId="4DE9CBEB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F1D38A" w14:textId="77777777" w:rsidR="008C7694" w:rsidRPr="00C30618" w:rsidRDefault="008C7694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4D48AC" w14:textId="4A83898F" w:rsidR="008C7694" w:rsidRPr="0005141C" w:rsidRDefault="008C7694" w:rsidP="00E046B1">
            <w:pPr>
              <w:pStyle w:val="aff4"/>
            </w:pPr>
            <w:r>
              <w:t xml:space="preserve">Стандартизация документооборота и характеристик информации в подразделениях и филиалах предприятия, адаптация стандартов предприятия к информационной модели интегрированной АСУП </w:t>
            </w:r>
          </w:p>
        </w:tc>
      </w:tr>
      <w:tr w:rsidR="009345FE" w:rsidRPr="00C30618" w14:paraId="04213975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B2334F" w14:textId="77777777" w:rsidR="009345FE" w:rsidRPr="00C30618" w:rsidRDefault="009345FE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6725C9" w14:textId="06F8144F" w:rsidR="009345FE" w:rsidRDefault="00BE239A" w:rsidP="00E046B1">
            <w:pPr>
              <w:pStyle w:val="aff4"/>
            </w:pPr>
            <w:r>
              <w:t xml:space="preserve">Разработка плана </w:t>
            </w:r>
            <w:r w:rsidRPr="0005141C">
              <w:t>ввода, загрузки,</w:t>
            </w:r>
            <w:r w:rsidR="00072577">
              <w:t xml:space="preserve"> </w:t>
            </w:r>
            <w:r w:rsidRPr="0005141C">
              <w:t xml:space="preserve">актуализации, </w:t>
            </w:r>
            <w:r>
              <w:t xml:space="preserve">контроля </w:t>
            </w:r>
            <w:r w:rsidRPr="0005141C">
              <w:t>ссылочной целостности</w:t>
            </w:r>
            <w:r w:rsidR="00072577">
              <w:t xml:space="preserve"> </w:t>
            </w:r>
            <w:r>
              <w:t>и достоверности информации однородных и неоднородных распределенных баз данных</w:t>
            </w:r>
          </w:p>
        </w:tc>
      </w:tr>
      <w:tr w:rsidR="009345FE" w:rsidRPr="00C30618" w14:paraId="4349C9E9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A60224" w14:textId="77777777" w:rsidR="009345FE" w:rsidRPr="00C30618" w:rsidRDefault="009345FE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ACE13D" w14:textId="20F75DB0" w:rsidR="009345FE" w:rsidRPr="00061852" w:rsidRDefault="00BE239A" w:rsidP="00E046B1">
            <w:pPr>
              <w:pStyle w:val="aff4"/>
            </w:pPr>
            <w:r w:rsidRPr="0005141C">
              <w:t>Разработка технологий</w:t>
            </w:r>
            <w:r w:rsidR="00072577">
              <w:t xml:space="preserve"> </w:t>
            </w:r>
            <w:r>
              <w:t>синхронизации</w:t>
            </w:r>
            <w:r w:rsidRPr="0005141C">
              <w:t xml:space="preserve"> вводимых данных, непротиворечивости нормативно-справочной информации</w:t>
            </w:r>
            <w:r>
              <w:t xml:space="preserve"> интегрированной АСУП</w:t>
            </w:r>
          </w:p>
        </w:tc>
      </w:tr>
      <w:tr w:rsidR="009345FE" w:rsidRPr="00C30618" w14:paraId="72083AF3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D3C6F1" w14:textId="77777777" w:rsidR="009345FE" w:rsidRPr="00C30618" w:rsidRDefault="009345FE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3B01D" w14:textId="6B04D60B" w:rsidR="009345FE" w:rsidRDefault="00BE239A" w:rsidP="00E046B1">
            <w:pPr>
              <w:pStyle w:val="aff4"/>
            </w:pPr>
            <w:r w:rsidRPr="0005141C">
              <w:t>Разработка регламентов защиты данных</w:t>
            </w:r>
            <w:r>
              <w:t xml:space="preserve"> интегрированной АСУП</w:t>
            </w:r>
          </w:p>
        </w:tc>
      </w:tr>
      <w:tr w:rsidR="00BE239A" w:rsidRPr="00C30618" w14:paraId="622FD31F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A6F98" w14:textId="77777777" w:rsidR="00BE239A" w:rsidRPr="00C30618" w:rsidRDefault="00BE239A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27E2AD" w14:textId="2DBBF53F" w:rsidR="00BE239A" w:rsidRDefault="00BE239A" w:rsidP="00E046B1">
            <w:pPr>
              <w:pStyle w:val="aff4"/>
            </w:pPr>
            <w:r w:rsidRPr="0005141C">
              <w:t>Разработка регламентов и процедур</w:t>
            </w:r>
            <w:r w:rsidR="00072577">
              <w:t xml:space="preserve"> </w:t>
            </w:r>
            <w:r w:rsidRPr="0005141C">
              <w:t>надежности хранения</w:t>
            </w:r>
            <w:r>
              <w:t xml:space="preserve"> и доступа к</w:t>
            </w:r>
            <w:r w:rsidRPr="0005141C">
              <w:t xml:space="preserve"> данны</w:t>
            </w:r>
            <w:r>
              <w:t>м распределенных баз данных АСУП</w:t>
            </w:r>
          </w:p>
        </w:tc>
      </w:tr>
      <w:tr w:rsidR="009345FE" w:rsidRPr="00C30618" w14:paraId="5E609B49" w14:textId="77777777" w:rsidTr="00E046B1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87B78E" w14:textId="77777777" w:rsidR="009345FE" w:rsidRPr="00C30618" w:rsidDel="002A1D54" w:rsidRDefault="009345FE" w:rsidP="00E046B1">
            <w:pPr>
              <w:pStyle w:val="aff4"/>
            </w:pPr>
            <w:r w:rsidRPr="00C30618" w:rsidDel="002A1D54"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997C7" w14:textId="7EE995C4" w:rsidR="009345FE" w:rsidRPr="00061852" w:rsidRDefault="00BD24BA" w:rsidP="00E046B1">
            <w:pPr>
              <w:pStyle w:val="aff4"/>
            </w:pPr>
            <w:r>
              <w:t>П</w:t>
            </w:r>
            <w:r w:rsidRPr="00666A0D">
              <w:t xml:space="preserve">роводить анализ и моделирование распределенной информационной системы </w:t>
            </w:r>
            <w:r>
              <w:t xml:space="preserve">в соответствии с </w:t>
            </w:r>
            <w:r w:rsidRPr="00666A0D">
              <w:t>принцип</w:t>
            </w:r>
            <w:r>
              <w:t>ом</w:t>
            </w:r>
            <w:r w:rsidRPr="00666A0D">
              <w:t xml:space="preserve"> единого информационного пространства</w:t>
            </w:r>
          </w:p>
        </w:tc>
      </w:tr>
      <w:tr w:rsidR="009345FE" w:rsidRPr="00C30618" w14:paraId="07D8B5D0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32323C" w14:textId="77777777" w:rsidR="009345FE" w:rsidRPr="00C30618" w:rsidDel="002A1D54" w:rsidRDefault="009345FE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BE0529" w14:textId="3B82C0F7" w:rsidR="009345FE" w:rsidRPr="00061852" w:rsidRDefault="00A855B0" w:rsidP="00A855B0">
            <w:pPr>
              <w:pStyle w:val="aff4"/>
            </w:pPr>
            <w:r>
              <w:t>Использовать прикладные компьютерные программы оформления моделей данных для разработки информационных</w:t>
            </w:r>
            <w:r w:rsidR="00360567">
              <w:t xml:space="preserve"> модел</w:t>
            </w:r>
            <w:r>
              <w:t>ей</w:t>
            </w:r>
            <w:r w:rsidR="00360567">
              <w:t xml:space="preserve"> интегрированной АСУП</w:t>
            </w:r>
            <w:r w:rsidR="00D33757">
              <w:t xml:space="preserve"> с учетом требований к непротиворечивости информации, производительности и надежности базы данных</w:t>
            </w:r>
          </w:p>
        </w:tc>
      </w:tr>
      <w:tr w:rsidR="009345FE" w:rsidRPr="00C30618" w14:paraId="7283C41D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C39DB8" w14:textId="77777777" w:rsidR="009345FE" w:rsidRPr="00C30618" w:rsidDel="002A1D54" w:rsidRDefault="009345FE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65551" w14:textId="3989DEB2" w:rsidR="009345FE" w:rsidRPr="00061852" w:rsidRDefault="00A855B0" w:rsidP="00A855B0">
            <w:pPr>
              <w:pStyle w:val="aff4"/>
            </w:pPr>
            <w:r w:rsidRPr="00581AE6">
              <w:t xml:space="preserve">Использовать </w:t>
            </w:r>
            <w:r>
              <w:t>текстовые редакторы (процессоры)</w:t>
            </w:r>
            <w:r w:rsidRPr="00581AE6">
              <w:t xml:space="preserve"> для</w:t>
            </w:r>
            <w:r>
              <w:t xml:space="preserve"> разработки</w:t>
            </w:r>
            <w:r w:rsidR="00D33757">
              <w:t xml:space="preserve"> централизованн</w:t>
            </w:r>
            <w:r>
              <w:t>ых</w:t>
            </w:r>
            <w:r w:rsidR="00D33757">
              <w:t xml:space="preserve"> регламент</w:t>
            </w:r>
            <w:r>
              <w:t>ов</w:t>
            </w:r>
            <w:r w:rsidR="00D33757">
              <w:t xml:space="preserve"> и стандарт</w:t>
            </w:r>
            <w:r>
              <w:t>ов</w:t>
            </w:r>
            <w:r w:rsidR="00D33757">
              <w:t xml:space="preserve"> обмена данными и функционирования баз данных, входящих в интегрированную АСУП</w:t>
            </w:r>
          </w:p>
        </w:tc>
      </w:tr>
      <w:tr w:rsidR="004427FC" w:rsidRPr="00C30618" w14:paraId="7B6B3C08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77583" w14:textId="77777777" w:rsidR="004427FC" w:rsidRPr="00C30618" w:rsidDel="002A1D54" w:rsidRDefault="004427FC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33E87F" w14:textId="45C460E9" w:rsidR="004427FC" w:rsidRPr="00061852" w:rsidRDefault="004427FC" w:rsidP="00E046B1">
            <w:pPr>
              <w:pStyle w:val="aff4"/>
            </w:pPr>
            <w:r>
              <w:t>Выявлять и формализовать действия, необходимые для ведения распределенной базы данных</w:t>
            </w:r>
          </w:p>
        </w:tc>
      </w:tr>
      <w:tr w:rsidR="004427FC" w:rsidRPr="00C30618" w14:paraId="63F8BE38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AEE53" w14:textId="77777777" w:rsidR="004427FC" w:rsidRPr="00C30618" w:rsidDel="002A1D54" w:rsidRDefault="004427FC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C5C3E3" w14:textId="5B2FB051" w:rsidR="004427FC" w:rsidRPr="00061852" w:rsidRDefault="004427FC" w:rsidP="00E046B1">
            <w:pPr>
              <w:pStyle w:val="aff4"/>
            </w:pPr>
            <w:r>
              <w:t>Распределять обязанности по ведению распределенной базы данных по должностям</w:t>
            </w:r>
          </w:p>
        </w:tc>
      </w:tr>
      <w:tr w:rsidR="004427FC" w:rsidRPr="00C30618" w14:paraId="3770FE41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A6539E" w14:textId="77777777" w:rsidR="004427FC" w:rsidRPr="00C30618" w:rsidDel="002A1D54" w:rsidRDefault="004427FC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2B61A" w14:textId="5E98D286" w:rsidR="004427FC" w:rsidRPr="00061852" w:rsidRDefault="00A855B0" w:rsidP="00A855B0">
            <w:pPr>
              <w:pStyle w:val="aff4"/>
            </w:pPr>
            <w:r>
              <w:t xml:space="preserve">Использовать прикладные программы управления проектами для планирования </w:t>
            </w:r>
            <w:r w:rsidR="004427FC">
              <w:t>ввода, актуализации и контроля информации в распределенную базу данных</w:t>
            </w:r>
          </w:p>
        </w:tc>
      </w:tr>
      <w:tr w:rsidR="00F25A9F" w:rsidRPr="00C30618" w14:paraId="50AE943F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1A10E7" w14:textId="77777777" w:rsidR="00F25A9F" w:rsidRPr="00C30618" w:rsidDel="002A1D54" w:rsidRDefault="00F25A9F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075757" w14:textId="535908B7" w:rsidR="00F25A9F" w:rsidRDefault="00F25A9F" w:rsidP="00E046B1">
            <w:pPr>
              <w:pStyle w:val="aff4"/>
            </w:pPr>
            <w:r>
              <w:t>Разрабатывать комплекс мероприятий по защите и обеспечению надежности хранения данных в интегрированной АСУП</w:t>
            </w:r>
          </w:p>
        </w:tc>
      </w:tr>
      <w:tr w:rsidR="00F25A9F" w:rsidRPr="00C30618" w14:paraId="637FAA30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13EED6" w14:textId="77777777" w:rsidR="00F25A9F" w:rsidRPr="00C30618" w:rsidDel="002A1D54" w:rsidRDefault="00F25A9F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BE3838" w14:textId="0CF90F1C" w:rsidR="00F25A9F" w:rsidRDefault="00F25A9F" w:rsidP="00E046B1">
            <w:pPr>
              <w:pStyle w:val="aff4"/>
            </w:pPr>
            <w:r>
              <w:t>Определять методы и средства синхронизации однотипной и</w:t>
            </w:r>
            <w:r w:rsidR="00A22775">
              <w:t>нформации в разных базах данных</w:t>
            </w:r>
            <w:r>
              <w:t xml:space="preserve"> интегрированной АСУП</w:t>
            </w:r>
          </w:p>
        </w:tc>
      </w:tr>
      <w:tr w:rsidR="00A754E3" w:rsidRPr="00C30618" w14:paraId="40A186B5" w14:textId="77777777" w:rsidTr="00E046B1">
        <w:trPr>
          <w:trHeight w:val="20"/>
        </w:trPr>
        <w:tc>
          <w:tcPr>
            <w:tcW w:w="1289" w:type="pct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DFD0DB" w14:textId="77777777" w:rsidR="00A754E3" w:rsidRPr="00C30618" w:rsidDel="002A1D54" w:rsidRDefault="00A754E3" w:rsidP="00E046B1">
            <w:pPr>
              <w:pStyle w:val="aff4"/>
            </w:pPr>
            <w:r w:rsidRPr="00C30618" w:rsidDel="002A1D54"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5C43CA" w14:textId="54D14048" w:rsidR="00A754E3" w:rsidRPr="00590DB7" w:rsidRDefault="00A754E3" w:rsidP="00E046B1">
            <w:pPr>
              <w:pStyle w:val="aff4"/>
            </w:pPr>
            <w:r>
              <w:t>Порядок организации документооборота на предприятии</w:t>
            </w:r>
          </w:p>
        </w:tc>
      </w:tr>
      <w:tr w:rsidR="00A754E3" w:rsidRPr="00C30618" w14:paraId="1E876937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B99E01" w14:textId="77777777" w:rsidR="00A754E3" w:rsidRPr="00C30618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EF5471" w14:textId="7DE2C5D8" w:rsidR="00A754E3" w:rsidRPr="00061852" w:rsidRDefault="00A754E3" w:rsidP="00E046B1">
            <w:pPr>
              <w:pStyle w:val="aff4"/>
            </w:pPr>
            <w:r>
              <w:t>Структура и направления деятельности предприятия и его филиалов</w:t>
            </w:r>
          </w:p>
        </w:tc>
      </w:tr>
      <w:tr w:rsidR="00A754E3" w:rsidRPr="00C30618" w14:paraId="117E48B4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C279D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89A8F" w14:textId="3FD1307D" w:rsidR="00A754E3" w:rsidRPr="00061852" w:rsidRDefault="00A754E3" w:rsidP="00E046B1">
            <w:pPr>
              <w:pStyle w:val="aff4"/>
            </w:pPr>
            <w:r>
              <w:t>Функции и порядок взаимодействия подразделений предприятия и его филиалов</w:t>
            </w:r>
          </w:p>
        </w:tc>
      </w:tr>
      <w:tr w:rsidR="00A855B0" w:rsidRPr="00C30618" w14:paraId="3E592422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3240B" w14:textId="77777777" w:rsidR="00A855B0" w:rsidRPr="00C30618" w:rsidDel="002A1D54" w:rsidRDefault="00A855B0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AAA04" w14:textId="3CF9FD93" w:rsidR="00A855B0" w:rsidRDefault="00A855B0" w:rsidP="00A855B0">
            <w:pPr>
              <w:pStyle w:val="aff4"/>
            </w:pPr>
            <w:r>
              <w:t xml:space="preserve">Прикладные компьютерные программы для оформления моделей данных: </w:t>
            </w:r>
            <w:r w:rsidRPr="00901483">
              <w:t>наименования, возможности и порядок работы в них</w:t>
            </w:r>
          </w:p>
        </w:tc>
      </w:tr>
      <w:tr w:rsidR="00A754E3" w:rsidRPr="00C30618" w14:paraId="749A84E5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B7D252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0C5EB9" w14:textId="0FE9CE0D" w:rsidR="00A754E3" w:rsidRDefault="00A754E3" w:rsidP="00E046B1">
            <w:pPr>
              <w:pStyle w:val="aff4"/>
            </w:pPr>
            <w:r>
              <w:t>Методы планирования и организации работ на предприятии и его филиалах</w:t>
            </w:r>
          </w:p>
        </w:tc>
      </w:tr>
      <w:tr w:rsidR="00A754E3" w:rsidRPr="00C30618" w14:paraId="1B33EB74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E92D0A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71CF8C" w14:textId="4A6EC411" w:rsidR="00A754E3" w:rsidRPr="00061852" w:rsidRDefault="00A754E3" w:rsidP="00E046B1">
            <w:pPr>
              <w:pStyle w:val="aff4"/>
            </w:pPr>
            <w:r>
              <w:t>П</w:t>
            </w:r>
            <w:r w:rsidRPr="00666A0D">
              <w:t>оряд</w:t>
            </w:r>
            <w:r>
              <w:t>ок</w:t>
            </w:r>
            <w:r w:rsidRPr="00666A0D">
              <w:t xml:space="preserve"> разработки, согласования, принятия и контроля управленческих решений</w:t>
            </w:r>
            <w:r>
              <w:t xml:space="preserve"> на предприятии и его филиалах</w:t>
            </w:r>
          </w:p>
        </w:tc>
      </w:tr>
      <w:tr w:rsidR="00A754E3" w:rsidRPr="00C30618" w14:paraId="655C1DA7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DC8075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8CEA2" w14:textId="7AAA4BD8" w:rsidR="00A754E3" w:rsidRPr="00061852" w:rsidRDefault="00A754E3" w:rsidP="00E046B1">
            <w:pPr>
              <w:pStyle w:val="aff4"/>
            </w:pPr>
            <w:r>
              <w:t xml:space="preserve">Основные модели </w:t>
            </w:r>
            <w:r w:rsidRPr="00666A0D">
              <w:t>распределенной информационной системы</w:t>
            </w:r>
          </w:p>
        </w:tc>
      </w:tr>
      <w:tr w:rsidR="00A754E3" w:rsidRPr="00C30618" w14:paraId="7D192C3B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E8EC30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B9C074" w14:textId="586B8691" w:rsidR="00A754E3" w:rsidRDefault="00A754E3" w:rsidP="00E046B1">
            <w:pPr>
              <w:pStyle w:val="aff4"/>
            </w:pPr>
            <w:r>
              <w:t xml:space="preserve">Основные технологии </w:t>
            </w:r>
            <w:r w:rsidRPr="00666A0D">
              <w:t>построения распределенн</w:t>
            </w:r>
            <w:r>
              <w:t xml:space="preserve">ых баз </w:t>
            </w:r>
            <w:r w:rsidRPr="00666A0D">
              <w:t>данных для реализации функций управления</w:t>
            </w:r>
          </w:p>
        </w:tc>
      </w:tr>
      <w:tr w:rsidR="00A855B0" w:rsidRPr="00C30618" w14:paraId="6516FB1C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722494" w14:textId="77777777" w:rsidR="00A855B0" w:rsidRPr="00C30618" w:rsidDel="002A1D54" w:rsidRDefault="00A855B0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21B87" w14:textId="5956EF33" w:rsidR="00A855B0" w:rsidRDefault="00A855B0" w:rsidP="00E046B1">
            <w:pPr>
              <w:pStyle w:val="aff4"/>
            </w:pPr>
            <w:r w:rsidRPr="009D0505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A855B0" w:rsidRPr="00C30618" w14:paraId="43F6CFCE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F60DB3" w14:textId="77777777" w:rsidR="00A855B0" w:rsidRPr="00C30618" w:rsidDel="002A1D54" w:rsidRDefault="00A855B0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787394" w14:textId="3DEE5FF2" w:rsidR="00A855B0" w:rsidRPr="009D0505" w:rsidRDefault="00A855B0" w:rsidP="00E046B1">
            <w:pPr>
              <w:pStyle w:val="aff4"/>
            </w:pPr>
            <w:r>
              <w:t>Текстовые редакторы (процессоры)</w:t>
            </w:r>
            <w:r w:rsidRPr="00581AE6">
              <w:t>: наименования, возможности и порядок работы в них</w:t>
            </w:r>
          </w:p>
        </w:tc>
      </w:tr>
      <w:tr w:rsidR="00A754E3" w:rsidRPr="00C30618" w14:paraId="6ADFA862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A72CD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2E1DC" w14:textId="4AC907B1" w:rsidR="00A754E3" w:rsidRPr="00061852" w:rsidRDefault="00A754E3" w:rsidP="00E046B1">
            <w:pPr>
              <w:pStyle w:val="aff4"/>
            </w:pPr>
            <w:r>
              <w:t>Основные понятия и способы распределенной обработки данных</w:t>
            </w:r>
          </w:p>
        </w:tc>
      </w:tr>
      <w:tr w:rsidR="00A754E3" w:rsidRPr="00C30618" w14:paraId="4ABF82C1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BB449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501195" w14:textId="1D38E1B4" w:rsidR="00A754E3" w:rsidRDefault="00A754E3" w:rsidP="00E046B1">
            <w:pPr>
              <w:pStyle w:val="aff4"/>
            </w:pPr>
            <w:r>
              <w:t>Способы интеграции однородных и неоднородных баз данных</w:t>
            </w:r>
          </w:p>
        </w:tc>
      </w:tr>
      <w:tr w:rsidR="00A754E3" w:rsidRPr="00C30618" w14:paraId="317EA42C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301383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96CC5" w14:textId="1312FC57" w:rsidR="00A754E3" w:rsidRDefault="00A754E3" w:rsidP="00E046B1">
            <w:pPr>
              <w:pStyle w:val="aff4"/>
            </w:pPr>
            <w:r>
              <w:t>С</w:t>
            </w:r>
            <w:r w:rsidRPr="00666A0D">
              <w:t>етево</w:t>
            </w:r>
            <w:r>
              <w:t>е</w:t>
            </w:r>
            <w:r w:rsidRPr="00666A0D">
              <w:t xml:space="preserve"> программно</w:t>
            </w:r>
            <w:r>
              <w:t>е</w:t>
            </w:r>
            <w:r w:rsidRPr="00666A0D">
              <w:t xml:space="preserve"> обеспечени</w:t>
            </w:r>
            <w:r>
              <w:t>е</w:t>
            </w:r>
            <w:r w:rsidRPr="00666A0D">
              <w:t xml:space="preserve"> информационной базы интегрированной АСУП</w:t>
            </w:r>
          </w:p>
        </w:tc>
      </w:tr>
      <w:tr w:rsidR="00A754E3" w:rsidRPr="00C30618" w14:paraId="491EC857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A82C5B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BA74C6" w14:textId="59DB6638" w:rsidR="00A754E3" w:rsidRDefault="00A754E3" w:rsidP="00E046B1">
            <w:pPr>
              <w:pStyle w:val="aff4"/>
            </w:pPr>
            <w:r>
              <w:t xml:space="preserve">Правила </w:t>
            </w:r>
            <w:r w:rsidRPr="00666A0D">
              <w:t>информационной безопасности распределенных систем</w:t>
            </w:r>
          </w:p>
        </w:tc>
      </w:tr>
      <w:tr w:rsidR="00A754E3" w:rsidRPr="00C30618" w14:paraId="5F4C6E36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7472E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226A14" w14:textId="789DD6EB" w:rsidR="00A754E3" w:rsidRDefault="00A754E3" w:rsidP="00E046B1">
            <w:pPr>
              <w:pStyle w:val="aff4"/>
            </w:pPr>
            <w:r>
              <w:t>Язык</w:t>
            </w:r>
            <w:r w:rsidRPr="00666A0D">
              <w:t xml:space="preserve"> структурированных запросов СУБД</w:t>
            </w:r>
          </w:p>
        </w:tc>
      </w:tr>
      <w:tr w:rsidR="00A754E3" w:rsidRPr="00C30618" w14:paraId="0F2AC64C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1CFED4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6913D6" w14:textId="7DFACDA8" w:rsidR="00A754E3" w:rsidRDefault="00A754E3" w:rsidP="00E046B1">
            <w:pPr>
              <w:pStyle w:val="aff4"/>
            </w:pPr>
            <w:r w:rsidRPr="00185238">
              <w:t xml:space="preserve">Требования к </w:t>
            </w:r>
            <w:r>
              <w:t xml:space="preserve">интегрированной </w:t>
            </w:r>
            <w:r w:rsidRPr="00185238">
              <w:t>АСУП, вытекающие из законодательства Российской Федерации</w:t>
            </w:r>
          </w:p>
        </w:tc>
      </w:tr>
      <w:tr w:rsidR="00A754E3" w:rsidRPr="00C30618" w14:paraId="5DAFE22E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735F56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1D14B3" w14:textId="78FF53B9" w:rsidR="00A754E3" w:rsidRDefault="00A754E3" w:rsidP="00E046B1">
            <w:pPr>
              <w:pStyle w:val="aff4"/>
            </w:pPr>
            <w:r w:rsidRPr="007C774A">
              <w:t>Положения</w:t>
            </w:r>
            <w:r>
              <w:t xml:space="preserve"> и</w:t>
            </w:r>
            <w:r w:rsidRPr="007C774A">
              <w:t xml:space="preserve"> инструкции по разработке и оформлению</w:t>
            </w:r>
            <w:r>
              <w:t xml:space="preserve"> </w:t>
            </w:r>
            <w:r w:rsidRPr="007C774A">
              <w:t>документации</w:t>
            </w:r>
            <w:r>
              <w:t xml:space="preserve"> </w:t>
            </w:r>
            <w:r w:rsidRPr="007C774A">
              <w:t>по</w:t>
            </w:r>
            <w:r>
              <w:t xml:space="preserve"> </w:t>
            </w:r>
            <w:r w:rsidRPr="007C774A">
              <w:t>ведению баз данных</w:t>
            </w:r>
          </w:p>
        </w:tc>
      </w:tr>
      <w:tr w:rsidR="00A754E3" w:rsidRPr="00C30618" w14:paraId="74B9C0DD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6F833" w14:textId="77777777" w:rsidR="00A754E3" w:rsidRPr="00C30618" w:rsidDel="002A1D54" w:rsidRDefault="00A754E3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7C619E" w14:textId="3AACE412" w:rsidR="00A754E3" w:rsidRDefault="00A754E3" w:rsidP="00E046B1">
            <w:pPr>
              <w:pStyle w:val="aff4"/>
            </w:pPr>
            <w:r>
              <w:t>Передовой опыт в области автоматизации управления машиностроительным предприятием</w:t>
            </w:r>
          </w:p>
        </w:tc>
      </w:tr>
      <w:tr w:rsidR="00DC5AEC" w:rsidRPr="00C30618" w14:paraId="4FE3F20F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7EDD49" w14:textId="77777777" w:rsidR="00DC5AEC" w:rsidRPr="00C30618" w:rsidDel="002A1D54" w:rsidRDefault="00DC5AEC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FC1CA6" w14:textId="7A04BF61" w:rsidR="00DC5AEC" w:rsidRPr="00B62CEB" w:rsidRDefault="00DC5AEC" w:rsidP="00E046B1">
            <w:pPr>
              <w:pStyle w:val="aff4"/>
            </w:pPr>
            <w:r>
              <w:t>Положения Трудового кодекса РФ в части оплаты труда, режима труда и отдыха</w:t>
            </w:r>
          </w:p>
        </w:tc>
      </w:tr>
      <w:tr w:rsidR="00DC5AEC" w:rsidRPr="00C30618" w14:paraId="193AF1E6" w14:textId="77777777" w:rsidTr="00E046B1">
        <w:trPr>
          <w:trHeight w:val="20"/>
        </w:trPr>
        <w:tc>
          <w:tcPr>
            <w:tcW w:w="1289" w:type="pct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08093F" w14:textId="77777777" w:rsidR="00DC5AEC" w:rsidRPr="00C30618" w:rsidDel="002A1D54" w:rsidRDefault="00DC5AEC" w:rsidP="00E046B1">
            <w:pPr>
              <w:pStyle w:val="aff4"/>
            </w:pP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77547" w14:textId="59E6C029" w:rsidR="00DC5AEC" w:rsidRPr="00CA7D60" w:rsidRDefault="00DC5AEC" w:rsidP="00E046B1">
            <w:pPr>
              <w:pStyle w:val="aff4"/>
            </w:pPr>
            <w:r w:rsidRPr="00484CB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C5AEC" w:rsidRPr="00C30618" w14:paraId="321B824C" w14:textId="77777777" w:rsidTr="00E046B1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5EB483" w14:textId="77777777" w:rsidR="00DC5AEC" w:rsidRPr="00C30618" w:rsidDel="002A1D54" w:rsidRDefault="00DC5AEC" w:rsidP="00E046B1">
            <w:pPr>
              <w:pStyle w:val="aff4"/>
            </w:pPr>
            <w:r w:rsidRPr="00C30618" w:rsidDel="002A1D54"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3FC2A9" w14:textId="77777777" w:rsidR="00DC5AEC" w:rsidRPr="00C30618" w:rsidRDefault="00DC5AEC" w:rsidP="00E046B1">
            <w:pPr>
              <w:pStyle w:val="aff4"/>
            </w:pPr>
            <w:r>
              <w:t>-</w:t>
            </w:r>
          </w:p>
        </w:tc>
      </w:tr>
    </w:tbl>
    <w:p w14:paraId="76927108" w14:textId="77777777" w:rsidR="009225B6" w:rsidRPr="00434E2A" w:rsidRDefault="009225B6" w:rsidP="009225B6">
      <w:pPr>
        <w:pStyle w:val="1"/>
        <w:spacing w:before="240"/>
      </w:pPr>
      <w:bookmarkStart w:id="12" w:name="_Toc511634433"/>
      <w:bookmarkStart w:id="13" w:name="_Toc5719554"/>
      <w:r w:rsidRPr="00434E2A">
        <w:rPr>
          <w:lang w:val="en-US"/>
        </w:rPr>
        <w:t>IV</w:t>
      </w:r>
      <w:r w:rsidRPr="00434E2A">
        <w:t>. Сведения об организациях – разработчиках профессионального стандарта</w:t>
      </w:r>
      <w:bookmarkEnd w:id="12"/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7"/>
        <w:gridCol w:w="4077"/>
      </w:tblGrid>
      <w:tr w:rsidR="009225B6" w:rsidRPr="002A24B7" w14:paraId="0C3F7172" w14:textId="77777777" w:rsidTr="00072577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B0725BB" w14:textId="77777777" w:rsidR="009225B6" w:rsidRPr="000D2129" w:rsidRDefault="009225B6" w:rsidP="00072577">
            <w:pPr>
              <w:pStyle w:val="3"/>
            </w:pPr>
            <w:r w:rsidRPr="000D2129">
              <w:rPr>
                <w:lang w:val="en-US"/>
              </w:rPr>
              <w:t>4.1.</w:t>
            </w:r>
            <w:r w:rsidRPr="000D2129">
              <w:t>Ответственная организация-разработчик</w:t>
            </w:r>
          </w:p>
        </w:tc>
      </w:tr>
      <w:tr w:rsidR="009225B6" w:rsidRPr="002A24B7" w14:paraId="23D65E89" w14:textId="77777777" w:rsidTr="00072577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8EFD54A" w14:textId="77777777" w:rsidR="009225B6" w:rsidRPr="00C30618" w:rsidRDefault="009225B6" w:rsidP="00072577"/>
        </w:tc>
      </w:tr>
      <w:tr w:rsidR="009225B6" w:rsidRPr="00ED26F1" w14:paraId="1136C2D2" w14:textId="77777777" w:rsidTr="00072577">
        <w:trPr>
          <w:trHeight w:val="563"/>
        </w:trPr>
        <w:tc>
          <w:tcPr>
            <w:tcW w:w="3044" w:type="pct"/>
            <w:gridSpan w:val="2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14:paraId="71F581E9" w14:textId="77777777" w:rsidR="009225B6" w:rsidRPr="00C30618" w:rsidRDefault="009225B6" w:rsidP="00072577"/>
        </w:tc>
        <w:tc>
          <w:tcPr>
            <w:tcW w:w="1956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285C72B" w14:textId="77777777" w:rsidR="009225B6" w:rsidRPr="00C30618" w:rsidRDefault="009225B6" w:rsidP="00072577">
            <w:pPr>
              <w:widowControl w:val="0"/>
              <w:rPr>
                <w:bCs w:val="0"/>
              </w:rPr>
            </w:pPr>
          </w:p>
        </w:tc>
      </w:tr>
      <w:tr w:rsidR="009225B6" w:rsidRPr="002A24B7" w14:paraId="39A78CAB" w14:textId="77777777" w:rsidTr="00072577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7CDCB20D" w14:textId="77777777" w:rsidR="009225B6" w:rsidRPr="000D2129" w:rsidRDefault="009225B6" w:rsidP="00072577">
            <w:pPr>
              <w:pStyle w:val="3"/>
            </w:pPr>
            <w:r w:rsidRPr="000D2129">
              <w:rPr>
                <w:lang w:val="en-US"/>
              </w:rPr>
              <w:t>4.2.</w:t>
            </w:r>
            <w:r w:rsidRPr="000D2129">
              <w:t>Наименования организаций-разработчиков</w:t>
            </w:r>
          </w:p>
        </w:tc>
      </w:tr>
      <w:tr w:rsidR="009225B6" w:rsidRPr="002A24B7" w14:paraId="6D404C28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6BCC3DFB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2B96D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22A6EFD6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56B69843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FC1463" w14:textId="77777777" w:rsidR="009225B6" w:rsidRPr="000D2129" w:rsidRDefault="009225B6" w:rsidP="00072577">
            <w:pPr>
              <w:pStyle w:val="af8"/>
              <w:ind w:left="0"/>
            </w:pPr>
            <w:r w:rsidRPr="00EA0447">
              <w:rPr>
                <w:lang w:eastAsia="ar-SA"/>
              </w:rPr>
              <w:t>ФГБОУ ВПО «Московский государственный технический университет имени Н. Э. Баумана», город Москва</w:t>
            </w:r>
          </w:p>
        </w:tc>
      </w:tr>
      <w:tr w:rsidR="009225B6" w:rsidRPr="002A24B7" w14:paraId="5DE653E0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794B9E5C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072369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0AF26F2E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682CA552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CF18AD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003E5B12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119FF262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2255B2" w14:textId="77777777" w:rsidR="009225B6" w:rsidRPr="007C7D43" w:rsidRDefault="009225B6" w:rsidP="00072577">
            <w:pPr>
              <w:pStyle w:val="af8"/>
              <w:ind w:left="0"/>
            </w:pPr>
          </w:p>
        </w:tc>
      </w:tr>
      <w:tr w:rsidR="009225B6" w:rsidRPr="002A24B7" w14:paraId="501915EC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73386700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4644F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251CD16A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6D6AD5CC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98F5DC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02DB48F2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1ED64AB5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FCB5E8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5116AA30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318A2037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2AF95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742982E0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6D8BE314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368D5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4F5581C9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778EC0DC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89B0EF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6ED40D99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1E60E85E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BF2AA7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2C44EF71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581AAAFB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1E3787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43217337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6BA27AC5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4CC4A9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45CA3283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754DED6D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9A76BE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1402BC75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79009D1C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982CFD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5A2B316D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4804801D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3A76F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5312BB33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46141636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4F9E0" w14:textId="77777777" w:rsidR="009225B6" w:rsidRPr="000D2129" w:rsidRDefault="009225B6" w:rsidP="00072577">
            <w:pPr>
              <w:pStyle w:val="af8"/>
              <w:ind w:left="0"/>
            </w:pPr>
          </w:p>
        </w:tc>
      </w:tr>
      <w:tr w:rsidR="009225B6" w:rsidRPr="002A24B7" w14:paraId="38C8D082" w14:textId="77777777" w:rsidTr="00072577">
        <w:trPr>
          <w:trHeight w:val="283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10A46F8B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57DD13" w14:textId="77777777" w:rsidR="009225B6" w:rsidRPr="000D2129" w:rsidRDefault="009225B6" w:rsidP="00072577"/>
        </w:tc>
      </w:tr>
      <w:tr w:rsidR="009225B6" w:rsidRPr="002A24B7" w14:paraId="6D5FD150" w14:textId="77777777" w:rsidTr="00072577">
        <w:trPr>
          <w:trHeight w:val="407"/>
        </w:trPr>
        <w:tc>
          <w:tcPr>
            <w:tcW w:w="39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198" w:type="dxa"/>
            </w:tcMar>
          </w:tcPr>
          <w:p w14:paraId="0AF3E452" w14:textId="77777777" w:rsidR="009225B6" w:rsidRPr="000D2129" w:rsidRDefault="009225B6" w:rsidP="009225B6">
            <w:pPr>
              <w:numPr>
                <w:ilvl w:val="0"/>
                <w:numId w:val="34"/>
              </w:numPr>
              <w:jc w:val="right"/>
            </w:pPr>
          </w:p>
        </w:tc>
        <w:tc>
          <w:tcPr>
            <w:tcW w:w="4608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AD024" w14:textId="77777777" w:rsidR="009225B6" w:rsidRPr="000D2129" w:rsidRDefault="009225B6" w:rsidP="00072577"/>
        </w:tc>
      </w:tr>
    </w:tbl>
    <w:p w14:paraId="79A6F6DE" w14:textId="77777777" w:rsidR="001D1317" w:rsidRPr="008A0E32" w:rsidRDefault="001D1317" w:rsidP="001D1317">
      <w:pPr>
        <w:pStyle w:val="aff4"/>
      </w:pPr>
    </w:p>
    <w:p w14:paraId="385A83E7" w14:textId="77777777" w:rsidR="001D1317" w:rsidRDefault="001D1317" w:rsidP="001D1317">
      <w:pPr>
        <w:pStyle w:val="1"/>
      </w:pPr>
      <w:bookmarkStart w:id="14" w:name="_Toc5719555"/>
      <w:r>
        <w:rPr>
          <w:lang w:val="en-US"/>
        </w:rPr>
        <w:t>V</w:t>
      </w:r>
      <w:r>
        <w:t>. Термины, определения и сокращения, используемые в профессиональном стандарте</w:t>
      </w:r>
      <w:bookmarkEnd w:id="14"/>
    </w:p>
    <w:p w14:paraId="0382F7AF" w14:textId="77777777" w:rsidR="001D1317" w:rsidRDefault="001D1317" w:rsidP="001D1317">
      <w:pPr>
        <w:pStyle w:val="2"/>
      </w:pPr>
      <w:bookmarkStart w:id="15" w:name="_Toc5719556"/>
      <w:r>
        <w:t>5.1. Термины и определения</w:t>
      </w:r>
      <w:bookmarkEnd w:id="15"/>
    </w:p>
    <w:p w14:paraId="1B884B23" w14:textId="77777777" w:rsidR="003D1258" w:rsidRDefault="003D1258" w:rsidP="003D1258">
      <w:pPr>
        <w:pStyle w:val="aff4"/>
      </w:pPr>
      <w:bookmarkStart w:id="16" w:name="_Toc5719557"/>
    </w:p>
    <w:p w14:paraId="5264A1FB" w14:textId="77777777" w:rsidR="001D1317" w:rsidRPr="00690072" w:rsidRDefault="001D1317" w:rsidP="001D1317">
      <w:pPr>
        <w:pStyle w:val="2"/>
      </w:pPr>
      <w:r>
        <w:t>5.2. Сокращения</w:t>
      </w:r>
      <w:bookmarkEnd w:id="16"/>
    </w:p>
    <w:p w14:paraId="39552444" w14:textId="7E339281" w:rsidR="00E33612" w:rsidRPr="001561E2" w:rsidRDefault="003D1258" w:rsidP="001D1317">
      <w:pPr>
        <w:pStyle w:val="aff4"/>
      </w:pPr>
      <w:r w:rsidRPr="003D1258">
        <w:rPr>
          <w:rStyle w:val="aff8"/>
        </w:rPr>
        <w:t>АСУП</w:t>
      </w:r>
      <w:r>
        <w:t xml:space="preserve"> – автоматизированная система </w:t>
      </w:r>
      <w:r w:rsidRPr="003D1258">
        <w:t>управления технической подготовкой производства, планирования и диспетчирования основным производством, управления материально-техническим снабжением, регламентированного и управленческого учета, управления продажами, управления взаимоотношениями с клиентами, управления персоналом, управления техническим обслуживанием и ремонтом оборудования, прое</w:t>
      </w:r>
      <w:r>
        <w:t>ктного и процессного управления.</w:t>
      </w:r>
    </w:p>
    <w:sectPr w:rsidR="00E33612" w:rsidRPr="001561E2" w:rsidSect="00F02D9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D76A" w14:textId="77777777" w:rsidR="005269A1" w:rsidRDefault="005269A1" w:rsidP="0085401D">
      <w:r>
        <w:separator/>
      </w:r>
    </w:p>
  </w:endnote>
  <w:endnote w:type="continuationSeparator" w:id="0">
    <w:p w14:paraId="7E7B5DE6" w14:textId="77777777" w:rsidR="005269A1" w:rsidRDefault="005269A1" w:rsidP="0085401D">
      <w:r>
        <w:continuationSeparator/>
      </w:r>
    </w:p>
  </w:endnote>
  <w:endnote w:id="1">
    <w:p w14:paraId="6B27650F" w14:textId="77777777" w:rsidR="00953488" w:rsidRPr="00677914" w:rsidRDefault="00953488" w:rsidP="00626AF0">
      <w:pPr>
        <w:pStyle w:val="af0"/>
        <w:jc w:val="both"/>
        <w:rPr>
          <w:sz w:val="20"/>
        </w:rPr>
      </w:pPr>
      <w:r w:rsidRPr="00677914">
        <w:rPr>
          <w:sz w:val="20"/>
          <w:vertAlign w:val="superscript"/>
        </w:rPr>
        <w:endnoteRef/>
      </w:r>
      <w:r w:rsidRPr="00677914">
        <w:rPr>
          <w:sz w:val="20"/>
        </w:rPr>
        <w:t xml:space="preserve"> Общероссийский классификатор занятий.</w:t>
      </w:r>
    </w:p>
  </w:endnote>
  <w:endnote w:id="2">
    <w:p w14:paraId="615CE3E9" w14:textId="77777777" w:rsidR="00953488" w:rsidRPr="00677914" w:rsidRDefault="00953488" w:rsidP="00626AF0">
      <w:pPr>
        <w:pStyle w:val="ab"/>
        <w:ind w:left="180" w:hanging="180"/>
        <w:jc w:val="both"/>
        <w:rPr>
          <w:szCs w:val="22"/>
        </w:rPr>
      </w:pPr>
      <w:r w:rsidRPr="00677914">
        <w:rPr>
          <w:szCs w:val="22"/>
          <w:vertAlign w:val="superscript"/>
        </w:rPr>
        <w:endnoteRef/>
      </w:r>
      <w:r w:rsidRPr="00677914">
        <w:rPr>
          <w:szCs w:val="22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4B4F1404" w14:textId="77777777" w:rsidR="00953488" w:rsidRPr="00677914" w:rsidRDefault="00953488" w:rsidP="00EB3488">
      <w:pPr>
        <w:pStyle w:val="ab"/>
        <w:ind w:left="180" w:hanging="180"/>
        <w:jc w:val="both"/>
        <w:rPr>
          <w:szCs w:val="22"/>
          <w:lang w:eastAsia="ru-RU"/>
        </w:rPr>
      </w:pPr>
      <w:r w:rsidRPr="00677914">
        <w:rPr>
          <w:szCs w:val="22"/>
          <w:vertAlign w:val="superscript"/>
        </w:rPr>
        <w:endnoteRef/>
      </w:r>
      <w:r w:rsidRPr="00677914">
        <w:rPr>
          <w:szCs w:val="22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33BFACCE" w14:textId="77777777" w:rsidR="00953488" w:rsidRPr="00677914" w:rsidRDefault="00953488" w:rsidP="00EB3488">
      <w:pPr>
        <w:jc w:val="both"/>
        <w:rPr>
          <w:sz w:val="20"/>
          <w:szCs w:val="22"/>
        </w:rPr>
      </w:pPr>
      <w:r w:rsidRPr="00677914">
        <w:rPr>
          <w:rStyle w:val="af2"/>
          <w:sz w:val="20"/>
          <w:szCs w:val="22"/>
        </w:rPr>
        <w:endnoteRef/>
      </w:r>
      <w:r w:rsidRPr="00677914">
        <w:rPr>
          <w:sz w:val="20"/>
          <w:szCs w:val="22"/>
        </w:rPr>
        <w:t xml:space="preserve"> </w:t>
      </w:r>
      <w:r w:rsidRPr="00677914">
        <w:rPr>
          <w:sz w:val="20"/>
          <w:szCs w:val="22"/>
          <w:lang w:val="x-none"/>
        </w:rPr>
        <w:t>Общероссийский классификатор профессий рабочих, должностей служащих и тарифных разрядов.</w:t>
      </w:r>
    </w:p>
  </w:endnote>
  <w:endnote w:id="5">
    <w:p w14:paraId="6B20ED11" w14:textId="3BD90935" w:rsidR="00953488" w:rsidRPr="00677914" w:rsidRDefault="00953488" w:rsidP="0089455D">
      <w:pPr>
        <w:pStyle w:val="af0"/>
        <w:jc w:val="both"/>
        <w:rPr>
          <w:sz w:val="20"/>
        </w:rPr>
      </w:pPr>
      <w:r w:rsidRPr="00677914">
        <w:rPr>
          <w:bCs/>
          <w:sz w:val="20"/>
          <w:vertAlign w:val="superscript"/>
        </w:rPr>
        <w:t>5</w:t>
      </w:r>
      <w:r w:rsidRPr="00677914">
        <w:rPr>
          <w:bCs/>
          <w:sz w:val="20"/>
        </w:rPr>
        <w:t xml:space="preserve"> Общероссийский классификатор специальностей по образованию.</w:t>
      </w:r>
    </w:p>
  </w:endnote>
  <w:endnote w:id="6">
    <w:p w14:paraId="51D696F1" w14:textId="77777777" w:rsidR="00953488" w:rsidRPr="00677914" w:rsidRDefault="00953488" w:rsidP="00F065CD">
      <w:pPr>
        <w:pStyle w:val="ab"/>
        <w:ind w:left="180" w:hanging="180"/>
        <w:jc w:val="both"/>
        <w:rPr>
          <w:szCs w:val="22"/>
          <w:lang w:eastAsia="ru-RU"/>
        </w:rPr>
      </w:pPr>
      <w:r w:rsidRPr="00677914">
        <w:rPr>
          <w:szCs w:val="22"/>
          <w:vertAlign w:val="superscript"/>
        </w:rPr>
        <w:endnoteRef/>
      </w:r>
      <w:r w:rsidRPr="00677914">
        <w:rPr>
          <w:szCs w:val="22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306985BA" w14:textId="77777777" w:rsidR="00953488" w:rsidRPr="00677914" w:rsidRDefault="00953488" w:rsidP="00F065CD">
      <w:pPr>
        <w:jc w:val="both"/>
        <w:rPr>
          <w:sz w:val="20"/>
          <w:szCs w:val="22"/>
        </w:rPr>
      </w:pPr>
      <w:r w:rsidRPr="00677914">
        <w:rPr>
          <w:rStyle w:val="af2"/>
          <w:sz w:val="20"/>
          <w:szCs w:val="22"/>
        </w:rPr>
        <w:endnoteRef/>
      </w:r>
      <w:r w:rsidRPr="00677914">
        <w:rPr>
          <w:sz w:val="20"/>
          <w:szCs w:val="22"/>
        </w:rPr>
        <w:t xml:space="preserve"> </w:t>
      </w:r>
      <w:r w:rsidRPr="00677914">
        <w:rPr>
          <w:sz w:val="20"/>
          <w:szCs w:val="22"/>
          <w:lang w:val="x-none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5B3BF2CE" w14:textId="77777777" w:rsidR="00953488" w:rsidRPr="00677914" w:rsidRDefault="00953488" w:rsidP="00F065CD">
      <w:pPr>
        <w:pStyle w:val="af0"/>
        <w:jc w:val="both"/>
        <w:rPr>
          <w:sz w:val="20"/>
        </w:rPr>
      </w:pPr>
      <w:r w:rsidRPr="00677914">
        <w:rPr>
          <w:bCs/>
          <w:sz w:val="20"/>
          <w:vertAlign w:val="superscript"/>
        </w:rPr>
        <w:t>5</w:t>
      </w:r>
      <w:r w:rsidRPr="00677914">
        <w:rPr>
          <w:bCs/>
          <w:sz w:val="20"/>
        </w:rPr>
        <w:t xml:space="preserve"> Общероссийский классификатор специальностей по образованию.</w:t>
      </w:r>
    </w:p>
    <w:p w14:paraId="25DEB88E" w14:textId="77777777" w:rsidR="00953488" w:rsidRPr="00677914" w:rsidRDefault="00953488" w:rsidP="00F065CD">
      <w:pPr>
        <w:pStyle w:val="af0"/>
        <w:rPr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3EA39" w14:textId="77777777" w:rsidR="005269A1" w:rsidRDefault="005269A1" w:rsidP="0085401D">
      <w:r>
        <w:separator/>
      </w:r>
    </w:p>
  </w:footnote>
  <w:footnote w:type="continuationSeparator" w:id="0">
    <w:p w14:paraId="20B59C4A" w14:textId="77777777" w:rsidR="005269A1" w:rsidRDefault="005269A1" w:rsidP="0085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68B3FB6"/>
    <w:multiLevelType w:val="hybridMultilevel"/>
    <w:tmpl w:val="E95C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1D47DD6"/>
    <w:multiLevelType w:val="multilevel"/>
    <w:tmpl w:val="8BD61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D2962DE"/>
    <w:multiLevelType w:val="hybridMultilevel"/>
    <w:tmpl w:val="E57A4094"/>
    <w:lvl w:ilvl="0" w:tplc="9F7CD86A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6"/>
  </w:num>
  <w:num w:numId="5">
    <w:abstractNumId w:val="20"/>
  </w:num>
  <w:num w:numId="6">
    <w:abstractNumId w:val="12"/>
  </w:num>
  <w:num w:numId="7">
    <w:abstractNumId w:val="30"/>
  </w:num>
  <w:num w:numId="8">
    <w:abstractNumId w:val="22"/>
  </w:num>
  <w:num w:numId="9">
    <w:abstractNumId w:val="21"/>
  </w:num>
  <w:num w:numId="10">
    <w:abstractNumId w:val="2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27"/>
  </w:num>
  <w:num w:numId="24">
    <w:abstractNumId w:val="15"/>
  </w:num>
  <w:num w:numId="25">
    <w:abstractNumId w:val="28"/>
  </w:num>
  <w:num w:numId="26">
    <w:abstractNumId w:val="24"/>
  </w:num>
  <w:num w:numId="27">
    <w:abstractNumId w:val="19"/>
  </w:num>
  <w:num w:numId="28">
    <w:abstractNumId w:val="31"/>
  </w:num>
  <w:num w:numId="29">
    <w:abstractNumId w:val="29"/>
  </w:num>
  <w:num w:numId="30">
    <w:abstractNumId w:val="10"/>
  </w:num>
  <w:num w:numId="31">
    <w:abstractNumId w:val="13"/>
  </w:num>
  <w:num w:numId="32">
    <w:abstractNumId w:val="26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2985"/>
    <w:rsid w:val="000032FB"/>
    <w:rsid w:val="00005396"/>
    <w:rsid w:val="0000620D"/>
    <w:rsid w:val="000068E6"/>
    <w:rsid w:val="00006E95"/>
    <w:rsid w:val="00007231"/>
    <w:rsid w:val="000072F3"/>
    <w:rsid w:val="000124DE"/>
    <w:rsid w:val="000126B7"/>
    <w:rsid w:val="00013DC8"/>
    <w:rsid w:val="00014209"/>
    <w:rsid w:val="0001439C"/>
    <w:rsid w:val="00017262"/>
    <w:rsid w:val="0002029A"/>
    <w:rsid w:val="00022F0D"/>
    <w:rsid w:val="00022FEA"/>
    <w:rsid w:val="000246B8"/>
    <w:rsid w:val="00024C3D"/>
    <w:rsid w:val="000259C1"/>
    <w:rsid w:val="0002691E"/>
    <w:rsid w:val="00033184"/>
    <w:rsid w:val="00033B65"/>
    <w:rsid w:val="00034540"/>
    <w:rsid w:val="00044640"/>
    <w:rsid w:val="00045455"/>
    <w:rsid w:val="00046A47"/>
    <w:rsid w:val="0004752A"/>
    <w:rsid w:val="00050DD3"/>
    <w:rsid w:val="00057DCD"/>
    <w:rsid w:val="000642D4"/>
    <w:rsid w:val="00064388"/>
    <w:rsid w:val="0006549B"/>
    <w:rsid w:val="0006663A"/>
    <w:rsid w:val="00067607"/>
    <w:rsid w:val="000705E0"/>
    <w:rsid w:val="00071543"/>
    <w:rsid w:val="00072577"/>
    <w:rsid w:val="00075BD3"/>
    <w:rsid w:val="000770D0"/>
    <w:rsid w:val="000770E1"/>
    <w:rsid w:val="00077E6D"/>
    <w:rsid w:val="00080DD9"/>
    <w:rsid w:val="00080F0B"/>
    <w:rsid w:val="00081AA6"/>
    <w:rsid w:val="0008309A"/>
    <w:rsid w:val="0008343C"/>
    <w:rsid w:val="000848FA"/>
    <w:rsid w:val="00084FE7"/>
    <w:rsid w:val="000853D7"/>
    <w:rsid w:val="0008716C"/>
    <w:rsid w:val="00090F10"/>
    <w:rsid w:val="00091DAC"/>
    <w:rsid w:val="00093F58"/>
    <w:rsid w:val="00095CF4"/>
    <w:rsid w:val="000A023F"/>
    <w:rsid w:val="000A5FE5"/>
    <w:rsid w:val="000A63C5"/>
    <w:rsid w:val="000B1C9A"/>
    <w:rsid w:val="000B2AC0"/>
    <w:rsid w:val="000B4F0B"/>
    <w:rsid w:val="000B60C9"/>
    <w:rsid w:val="000C0360"/>
    <w:rsid w:val="000C1279"/>
    <w:rsid w:val="000C140B"/>
    <w:rsid w:val="000C3044"/>
    <w:rsid w:val="000C4B43"/>
    <w:rsid w:val="000D204C"/>
    <w:rsid w:val="000D242B"/>
    <w:rsid w:val="000D259D"/>
    <w:rsid w:val="000D2A0C"/>
    <w:rsid w:val="000D3626"/>
    <w:rsid w:val="000D3A50"/>
    <w:rsid w:val="000D3B5A"/>
    <w:rsid w:val="000D3FFB"/>
    <w:rsid w:val="000D4708"/>
    <w:rsid w:val="000D639A"/>
    <w:rsid w:val="000D7E5D"/>
    <w:rsid w:val="000E029D"/>
    <w:rsid w:val="000E1FF9"/>
    <w:rsid w:val="000E450C"/>
    <w:rsid w:val="000E5D8A"/>
    <w:rsid w:val="000E6F32"/>
    <w:rsid w:val="000F380C"/>
    <w:rsid w:val="000F6549"/>
    <w:rsid w:val="000F7B10"/>
    <w:rsid w:val="001003E8"/>
    <w:rsid w:val="0010191E"/>
    <w:rsid w:val="00103006"/>
    <w:rsid w:val="001036BC"/>
    <w:rsid w:val="001050D6"/>
    <w:rsid w:val="001055D2"/>
    <w:rsid w:val="00105708"/>
    <w:rsid w:val="00105C0F"/>
    <w:rsid w:val="00106885"/>
    <w:rsid w:val="00110789"/>
    <w:rsid w:val="00111D1E"/>
    <w:rsid w:val="00113078"/>
    <w:rsid w:val="00113388"/>
    <w:rsid w:val="001135D9"/>
    <w:rsid w:val="00115C9B"/>
    <w:rsid w:val="00117357"/>
    <w:rsid w:val="0011735C"/>
    <w:rsid w:val="00117D93"/>
    <w:rsid w:val="00121538"/>
    <w:rsid w:val="0012250A"/>
    <w:rsid w:val="00122C22"/>
    <w:rsid w:val="00124402"/>
    <w:rsid w:val="00125BFE"/>
    <w:rsid w:val="00130918"/>
    <w:rsid w:val="001310A7"/>
    <w:rsid w:val="0013576E"/>
    <w:rsid w:val="00137E8E"/>
    <w:rsid w:val="00140955"/>
    <w:rsid w:val="00140B27"/>
    <w:rsid w:val="00140F47"/>
    <w:rsid w:val="00142B6F"/>
    <w:rsid w:val="001455BA"/>
    <w:rsid w:val="00146937"/>
    <w:rsid w:val="0015075B"/>
    <w:rsid w:val="00150DB0"/>
    <w:rsid w:val="00151E58"/>
    <w:rsid w:val="00152A77"/>
    <w:rsid w:val="00152B1E"/>
    <w:rsid w:val="00153326"/>
    <w:rsid w:val="001543DE"/>
    <w:rsid w:val="00155764"/>
    <w:rsid w:val="001561E2"/>
    <w:rsid w:val="00161374"/>
    <w:rsid w:val="001616B5"/>
    <w:rsid w:val="00161989"/>
    <w:rsid w:val="00162B6D"/>
    <w:rsid w:val="0016327C"/>
    <w:rsid w:val="00163515"/>
    <w:rsid w:val="00163537"/>
    <w:rsid w:val="00170BF5"/>
    <w:rsid w:val="00171FF0"/>
    <w:rsid w:val="001724AF"/>
    <w:rsid w:val="00172654"/>
    <w:rsid w:val="00172EAC"/>
    <w:rsid w:val="00174168"/>
    <w:rsid w:val="0017792E"/>
    <w:rsid w:val="001805B2"/>
    <w:rsid w:val="0018067C"/>
    <w:rsid w:val="0018412A"/>
    <w:rsid w:val="00185238"/>
    <w:rsid w:val="00185880"/>
    <w:rsid w:val="00187845"/>
    <w:rsid w:val="00187A5E"/>
    <w:rsid w:val="00187B14"/>
    <w:rsid w:val="0019309A"/>
    <w:rsid w:val="001965DE"/>
    <w:rsid w:val="00196605"/>
    <w:rsid w:val="001A005D"/>
    <w:rsid w:val="001A02EF"/>
    <w:rsid w:val="001A14CC"/>
    <w:rsid w:val="001A1AEB"/>
    <w:rsid w:val="001A2585"/>
    <w:rsid w:val="001A38D7"/>
    <w:rsid w:val="001A4818"/>
    <w:rsid w:val="001A503B"/>
    <w:rsid w:val="001A542F"/>
    <w:rsid w:val="001A5686"/>
    <w:rsid w:val="001A5841"/>
    <w:rsid w:val="001A74BD"/>
    <w:rsid w:val="001B1C0F"/>
    <w:rsid w:val="001B21FE"/>
    <w:rsid w:val="001B37E0"/>
    <w:rsid w:val="001B5A3F"/>
    <w:rsid w:val="001B625E"/>
    <w:rsid w:val="001B67D6"/>
    <w:rsid w:val="001C34E1"/>
    <w:rsid w:val="001C44B3"/>
    <w:rsid w:val="001C4B15"/>
    <w:rsid w:val="001C540D"/>
    <w:rsid w:val="001C5B90"/>
    <w:rsid w:val="001D1317"/>
    <w:rsid w:val="001D1BED"/>
    <w:rsid w:val="001D28CA"/>
    <w:rsid w:val="001D3F8D"/>
    <w:rsid w:val="001D5227"/>
    <w:rsid w:val="001D5E99"/>
    <w:rsid w:val="001D73CD"/>
    <w:rsid w:val="001E21DC"/>
    <w:rsid w:val="001E32B4"/>
    <w:rsid w:val="001E3A50"/>
    <w:rsid w:val="001E57CE"/>
    <w:rsid w:val="001F0831"/>
    <w:rsid w:val="001F22F4"/>
    <w:rsid w:val="001F2FFC"/>
    <w:rsid w:val="001F346E"/>
    <w:rsid w:val="001F3D3C"/>
    <w:rsid w:val="001F607C"/>
    <w:rsid w:val="001F780B"/>
    <w:rsid w:val="00201703"/>
    <w:rsid w:val="0020477D"/>
    <w:rsid w:val="002055AA"/>
    <w:rsid w:val="0020719D"/>
    <w:rsid w:val="0020721B"/>
    <w:rsid w:val="0020797E"/>
    <w:rsid w:val="00213B7D"/>
    <w:rsid w:val="00215305"/>
    <w:rsid w:val="002163DF"/>
    <w:rsid w:val="00216557"/>
    <w:rsid w:val="00217129"/>
    <w:rsid w:val="00217A22"/>
    <w:rsid w:val="00220771"/>
    <w:rsid w:val="002269BC"/>
    <w:rsid w:val="00226CDA"/>
    <w:rsid w:val="00231B07"/>
    <w:rsid w:val="00231E42"/>
    <w:rsid w:val="00231FCA"/>
    <w:rsid w:val="0023266F"/>
    <w:rsid w:val="00236BDA"/>
    <w:rsid w:val="0024079C"/>
    <w:rsid w:val="00240C7F"/>
    <w:rsid w:val="002410B5"/>
    <w:rsid w:val="002411EC"/>
    <w:rsid w:val="002413F8"/>
    <w:rsid w:val="002416DF"/>
    <w:rsid w:val="00242396"/>
    <w:rsid w:val="00242763"/>
    <w:rsid w:val="002434EC"/>
    <w:rsid w:val="00244690"/>
    <w:rsid w:val="00245D6E"/>
    <w:rsid w:val="002473B9"/>
    <w:rsid w:val="00250786"/>
    <w:rsid w:val="00250B76"/>
    <w:rsid w:val="002512F7"/>
    <w:rsid w:val="00251B82"/>
    <w:rsid w:val="0025203C"/>
    <w:rsid w:val="00252B15"/>
    <w:rsid w:val="00253B1D"/>
    <w:rsid w:val="002559E9"/>
    <w:rsid w:val="0025640D"/>
    <w:rsid w:val="002567AC"/>
    <w:rsid w:val="002600C0"/>
    <w:rsid w:val="00260D29"/>
    <w:rsid w:val="00263B1E"/>
    <w:rsid w:val="00264B79"/>
    <w:rsid w:val="002658BC"/>
    <w:rsid w:val="002678B0"/>
    <w:rsid w:val="00270A94"/>
    <w:rsid w:val="002711BE"/>
    <w:rsid w:val="00274E11"/>
    <w:rsid w:val="00275990"/>
    <w:rsid w:val="002764C4"/>
    <w:rsid w:val="00280AD3"/>
    <w:rsid w:val="002816CE"/>
    <w:rsid w:val="002846F8"/>
    <w:rsid w:val="00285C92"/>
    <w:rsid w:val="00291708"/>
    <w:rsid w:val="0029282F"/>
    <w:rsid w:val="002936E5"/>
    <w:rsid w:val="00293F9D"/>
    <w:rsid w:val="002A06EE"/>
    <w:rsid w:val="002A0AF9"/>
    <w:rsid w:val="002A18BD"/>
    <w:rsid w:val="002A1D54"/>
    <w:rsid w:val="002A24B7"/>
    <w:rsid w:val="002A24D0"/>
    <w:rsid w:val="002A7306"/>
    <w:rsid w:val="002B27C1"/>
    <w:rsid w:val="002B3E3D"/>
    <w:rsid w:val="002B4AF2"/>
    <w:rsid w:val="002B4E76"/>
    <w:rsid w:val="002B7BD6"/>
    <w:rsid w:val="002C0A62"/>
    <w:rsid w:val="002C1B92"/>
    <w:rsid w:val="002C346B"/>
    <w:rsid w:val="002C47E0"/>
    <w:rsid w:val="002C511D"/>
    <w:rsid w:val="002C5B7F"/>
    <w:rsid w:val="002C69DD"/>
    <w:rsid w:val="002C73BD"/>
    <w:rsid w:val="002D27FC"/>
    <w:rsid w:val="002D36A1"/>
    <w:rsid w:val="002D3CB3"/>
    <w:rsid w:val="002D5C93"/>
    <w:rsid w:val="002D614A"/>
    <w:rsid w:val="002D6D74"/>
    <w:rsid w:val="002E53CE"/>
    <w:rsid w:val="002E653A"/>
    <w:rsid w:val="002E67D2"/>
    <w:rsid w:val="002F157B"/>
    <w:rsid w:val="002F4326"/>
    <w:rsid w:val="002F5F26"/>
    <w:rsid w:val="002F6215"/>
    <w:rsid w:val="00303575"/>
    <w:rsid w:val="003035D2"/>
    <w:rsid w:val="00303A0F"/>
    <w:rsid w:val="003041F0"/>
    <w:rsid w:val="00305174"/>
    <w:rsid w:val="0030719F"/>
    <w:rsid w:val="00311E7E"/>
    <w:rsid w:val="003130A4"/>
    <w:rsid w:val="003131DC"/>
    <w:rsid w:val="00317CFB"/>
    <w:rsid w:val="0032437A"/>
    <w:rsid w:val="003252DE"/>
    <w:rsid w:val="00325397"/>
    <w:rsid w:val="00326474"/>
    <w:rsid w:val="003302E6"/>
    <w:rsid w:val="00332EB9"/>
    <w:rsid w:val="00333CA0"/>
    <w:rsid w:val="00333E1D"/>
    <w:rsid w:val="0033544D"/>
    <w:rsid w:val="0033662F"/>
    <w:rsid w:val="00340DF9"/>
    <w:rsid w:val="00340E78"/>
    <w:rsid w:val="003421EE"/>
    <w:rsid w:val="00342FCF"/>
    <w:rsid w:val="003477EC"/>
    <w:rsid w:val="00347EA2"/>
    <w:rsid w:val="0035007C"/>
    <w:rsid w:val="00353F5C"/>
    <w:rsid w:val="00354422"/>
    <w:rsid w:val="0035537D"/>
    <w:rsid w:val="0035740F"/>
    <w:rsid w:val="00357883"/>
    <w:rsid w:val="00357D50"/>
    <w:rsid w:val="00360567"/>
    <w:rsid w:val="003606B2"/>
    <w:rsid w:val="00362852"/>
    <w:rsid w:val="00362E3A"/>
    <w:rsid w:val="0036310A"/>
    <w:rsid w:val="00364091"/>
    <w:rsid w:val="00364B45"/>
    <w:rsid w:val="00365CB2"/>
    <w:rsid w:val="0037048A"/>
    <w:rsid w:val="00371BE1"/>
    <w:rsid w:val="00372088"/>
    <w:rsid w:val="0037230F"/>
    <w:rsid w:val="00373B85"/>
    <w:rsid w:val="00374276"/>
    <w:rsid w:val="003803E8"/>
    <w:rsid w:val="00380EAA"/>
    <w:rsid w:val="003810C6"/>
    <w:rsid w:val="00382463"/>
    <w:rsid w:val="00383E1D"/>
    <w:rsid w:val="003863F0"/>
    <w:rsid w:val="00386406"/>
    <w:rsid w:val="00392714"/>
    <w:rsid w:val="00392B27"/>
    <w:rsid w:val="0039789F"/>
    <w:rsid w:val="003A1695"/>
    <w:rsid w:val="003A5A72"/>
    <w:rsid w:val="003A6812"/>
    <w:rsid w:val="003A6D39"/>
    <w:rsid w:val="003B15E1"/>
    <w:rsid w:val="003B2295"/>
    <w:rsid w:val="003B4729"/>
    <w:rsid w:val="003B4774"/>
    <w:rsid w:val="003B566C"/>
    <w:rsid w:val="003B6CF5"/>
    <w:rsid w:val="003C0265"/>
    <w:rsid w:val="003C0BCC"/>
    <w:rsid w:val="003C1691"/>
    <w:rsid w:val="003C28D0"/>
    <w:rsid w:val="003C3152"/>
    <w:rsid w:val="003C3291"/>
    <w:rsid w:val="003C4738"/>
    <w:rsid w:val="003C5AA4"/>
    <w:rsid w:val="003C66C4"/>
    <w:rsid w:val="003D0899"/>
    <w:rsid w:val="003D1258"/>
    <w:rsid w:val="003D181D"/>
    <w:rsid w:val="003D6C5F"/>
    <w:rsid w:val="003D7CE5"/>
    <w:rsid w:val="003E05BE"/>
    <w:rsid w:val="003E1207"/>
    <w:rsid w:val="003E237B"/>
    <w:rsid w:val="003E2571"/>
    <w:rsid w:val="003E2E4F"/>
    <w:rsid w:val="003E3199"/>
    <w:rsid w:val="003E44C4"/>
    <w:rsid w:val="003E4F23"/>
    <w:rsid w:val="003E75E7"/>
    <w:rsid w:val="003E7FDB"/>
    <w:rsid w:val="003F0AB2"/>
    <w:rsid w:val="003F3CBA"/>
    <w:rsid w:val="003F3DCA"/>
    <w:rsid w:val="003F4A26"/>
    <w:rsid w:val="003F7A8C"/>
    <w:rsid w:val="003F7D9C"/>
    <w:rsid w:val="00400A4B"/>
    <w:rsid w:val="00401F17"/>
    <w:rsid w:val="0040233E"/>
    <w:rsid w:val="004031AE"/>
    <w:rsid w:val="00403A5B"/>
    <w:rsid w:val="004072EF"/>
    <w:rsid w:val="00410AB2"/>
    <w:rsid w:val="00412860"/>
    <w:rsid w:val="00414C6A"/>
    <w:rsid w:val="00415B13"/>
    <w:rsid w:val="00415BF6"/>
    <w:rsid w:val="004161A0"/>
    <w:rsid w:val="00417C53"/>
    <w:rsid w:val="00420D17"/>
    <w:rsid w:val="00423EE6"/>
    <w:rsid w:val="00425261"/>
    <w:rsid w:val="004279B0"/>
    <w:rsid w:val="00427A16"/>
    <w:rsid w:val="00427EBE"/>
    <w:rsid w:val="00430C8E"/>
    <w:rsid w:val="004312E9"/>
    <w:rsid w:val="00432976"/>
    <w:rsid w:val="00432FF5"/>
    <w:rsid w:val="00434609"/>
    <w:rsid w:val="0043480A"/>
    <w:rsid w:val="0043489D"/>
    <w:rsid w:val="0043555F"/>
    <w:rsid w:val="0043647E"/>
    <w:rsid w:val="00436D7D"/>
    <w:rsid w:val="00436FD1"/>
    <w:rsid w:val="0044011C"/>
    <w:rsid w:val="00441E0E"/>
    <w:rsid w:val="004427FC"/>
    <w:rsid w:val="00442FEF"/>
    <w:rsid w:val="00443D21"/>
    <w:rsid w:val="00450A1C"/>
    <w:rsid w:val="00451B28"/>
    <w:rsid w:val="00451E97"/>
    <w:rsid w:val="00452891"/>
    <w:rsid w:val="00452D72"/>
    <w:rsid w:val="00453BA9"/>
    <w:rsid w:val="0045414D"/>
    <w:rsid w:val="00455BC9"/>
    <w:rsid w:val="004567AA"/>
    <w:rsid w:val="00456E12"/>
    <w:rsid w:val="004614CA"/>
    <w:rsid w:val="004640BA"/>
    <w:rsid w:val="00464B35"/>
    <w:rsid w:val="00465303"/>
    <w:rsid w:val="00465A18"/>
    <w:rsid w:val="00465EB0"/>
    <w:rsid w:val="00466662"/>
    <w:rsid w:val="0047223F"/>
    <w:rsid w:val="0047267B"/>
    <w:rsid w:val="00475DBD"/>
    <w:rsid w:val="00476310"/>
    <w:rsid w:val="0047642C"/>
    <w:rsid w:val="004768A8"/>
    <w:rsid w:val="00476935"/>
    <w:rsid w:val="00481D89"/>
    <w:rsid w:val="00483300"/>
    <w:rsid w:val="00483682"/>
    <w:rsid w:val="00483924"/>
    <w:rsid w:val="0048415D"/>
    <w:rsid w:val="004869FA"/>
    <w:rsid w:val="00487032"/>
    <w:rsid w:val="00497A21"/>
    <w:rsid w:val="004A03C9"/>
    <w:rsid w:val="004A2D8F"/>
    <w:rsid w:val="004A3377"/>
    <w:rsid w:val="004A3E69"/>
    <w:rsid w:val="004A435D"/>
    <w:rsid w:val="004A4EE4"/>
    <w:rsid w:val="004A50FE"/>
    <w:rsid w:val="004A5736"/>
    <w:rsid w:val="004A7D0C"/>
    <w:rsid w:val="004B1A71"/>
    <w:rsid w:val="004B2EED"/>
    <w:rsid w:val="004B42B5"/>
    <w:rsid w:val="004B4F31"/>
    <w:rsid w:val="004B692E"/>
    <w:rsid w:val="004B72C6"/>
    <w:rsid w:val="004C107E"/>
    <w:rsid w:val="004C3A2F"/>
    <w:rsid w:val="004C7D8F"/>
    <w:rsid w:val="004D0595"/>
    <w:rsid w:val="004D1C65"/>
    <w:rsid w:val="004D1D32"/>
    <w:rsid w:val="004D347C"/>
    <w:rsid w:val="004D416D"/>
    <w:rsid w:val="004D5633"/>
    <w:rsid w:val="004D6B4E"/>
    <w:rsid w:val="004D728B"/>
    <w:rsid w:val="004E4E79"/>
    <w:rsid w:val="004E5E02"/>
    <w:rsid w:val="004E694F"/>
    <w:rsid w:val="004E7368"/>
    <w:rsid w:val="004F0B14"/>
    <w:rsid w:val="004F23A8"/>
    <w:rsid w:val="004F26DA"/>
    <w:rsid w:val="004F32EB"/>
    <w:rsid w:val="004F5F14"/>
    <w:rsid w:val="004F7B52"/>
    <w:rsid w:val="005006DA"/>
    <w:rsid w:val="00501220"/>
    <w:rsid w:val="005016AE"/>
    <w:rsid w:val="005031D1"/>
    <w:rsid w:val="0050344E"/>
    <w:rsid w:val="00506E10"/>
    <w:rsid w:val="00507886"/>
    <w:rsid w:val="00510245"/>
    <w:rsid w:val="00511208"/>
    <w:rsid w:val="005133BE"/>
    <w:rsid w:val="0051399B"/>
    <w:rsid w:val="005147C3"/>
    <w:rsid w:val="00515F8F"/>
    <w:rsid w:val="005175F2"/>
    <w:rsid w:val="00520A10"/>
    <w:rsid w:val="00522114"/>
    <w:rsid w:val="005234FF"/>
    <w:rsid w:val="0052478D"/>
    <w:rsid w:val="0052517E"/>
    <w:rsid w:val="005269A1"/>
    <w:rsid w:val="0053138D"/>
    <w:rsid w:val="00532213"/>
    <w:rsid w:val="005347B5"/>
    <w:rsid w:val="0053575E"/>
    <w:rsid w:val="0053680B"/>
    <w:rsid w:val="005402A6"/>
    <w:rsid w:val="00540C21"/>
    <w:rsid w:val="00541D87"/>
    <w:rsid w:val="00542337"/>
    <w:rsid w:val="0054266C"/>
    <w:rsid w:val="00542C8B"/>
    <w:rsid w:val="00543877"/>
    <w:rsid w:val="00544283"/>
    <w:rsid w:val="0054689B"/>
    <w:rsid w:val="00551820"/>
    <w:rsid w:val="00552D70"/>
    <w:rsid w:val="0055449C"/>
    <w:rsid w:val="005544A7"/>
    <w:rsid w:val="00554537"/>
    <w:rsid w:val="00555122"/>
    <w:rsid w:val="005562BE"/>
    <w:rsid w:val="005570F3"/>
    <w:rsid w:val="005603EF"/>
    <w:rsid w:val="00560D0E"/>
    <w:rsid w:val="00561D5F"/>
    <w:rsid w:val="00563BDF"/>
    <w:rsid w:val="005646F9"/>
    <w:rsid w:val="00565545"/>
    <w:rsid w:val="00565AA9"/>
    <w:rsid w:val="0056646A"/>
    <w:rsid w:val="00566987"/>
    <w:rsid w:val="00571128"/>
    <w:rsid w:val="00573BAC"/>
    <w:rsid w:val="00573F1B"/>
    <w:rsid w:val="00576017"/>
    <w:rsid w:val="00581BC0"/>
    <w:rsid w:val="00581F98"/>
    <w:rsid w:val="00583215"/>
    <w:rsid w:val="005846F6"/>
    <w:rsid w:val="00586A37"/>
    <w:rsid w:val="00590AA4"/>
    <w:rsid w:val="00590F63"/>
    <w:rsid w:val="005940A0"/>
    <w:rsid w:val="00595C34"/>
    <w:rsid w:val="005979C9"/>
    <w:rsid w:val="00597BDB"/>
    <w:rsid w:val="005A1289"/>
    <w:rsid w:val="005A4202"/>
    <w:rsid w:val="005A5F42"/>
    <w:rsid w:val="005A6D38"/>
    <w:rsid w:val="005A7D13"/>
    <w:rsid w:val="005B29B6"/>
    <w:rsid w:val="005B2FBB"/>
    <w:rsid w:val="005B36E4"/>
    <w:rsid w:val="005B3E63"/>
    <w:rsid w:val="005B4927"/>
    <w:rsid w:val="005B4EF4"/>
    <w:rsid w:val="005B50A9"/>
    <w:rsid w:val="005B6353"/>
    <w:rsid w:val="005C0A4D"/>
    <w:rsid w:val="005C42D2"/>
    <w:rsid w:val="005C5056"/>
    <w:rsid w:val="005D0DAE"/>
    <w:rsid w:val="005D4116"/>
    <w:rsid w:val="005D545D"/>
    <w:rsid w:val="005D552E"/>
    <w:rsid w:val="005D6668"/>
    <w:rsid w:val="005E0624"/>
    <w:rsid w:val="005E144C"/>
    <w:rsid w:val="005E539D"/>
    <w:rsid w:val="005F44C9"/>
    <w:rsid w:val="005F534F"/>
    <w:rsid w:val="005F64C1"/>
    <w:rsid w:val="005F758F"/>
    <w:rsid w:val="00601212"/>
    <w:rsid w:val="00602A64"/>
    <w:rsid w:val="00607A14"/>
    <w:rsid w:val="00607A59"/>
    <w:rsid w:val="0061080C"/>
    <w:rsid w:val="00610CCF"/>
    <w:rsid w:val="0061259E"/>
    <w:rsid w:val="006142E4"/>
    <w:rsid w:val="00614895"/>
    <w:rsid w:val="00615459"/>
    <w:rsid w:val="00615F64"/>
    <w:rsid w:val="00616064"/>
    <w:rsid w:val="00617B68"/>
    <w:rsid w:val="00620D9E"/>
    <w:rsid w:val="0062129C"/>
    <w:rsid w:val="00622078"/>
    <w:rsid w:val="00622C52"/>
    <w:rsid w:val="00624C67"/>
    <w:rsid w:val="00626AF0"/>
    <w:rsid w:val="0062717F"/>
    <w:rsid w:val="006306A0"/>
    <w:rsid w:val="0063076A"/>
    <w:rsid w:val="00630C3B"/>
    <w:rsid w:val="00630F74"/>
    <w:rsid w:val="0063259D"/>
    <w:rsid w:val="00634D17"/>
    <w:rsid w:val="006355E2"/>
    <w:rsid w:val="0063594C"/>
    <w:rsid w:val="0063732D"/>
    <w:rsid w:val="00637A85"/>
    <w:rsid w:val="00640243"/>
    <w:rsid w:val="00644D54"/>
    <w:rsid w:val="00644F78"/>
    <w:rsid w:val="0064612C"/>
    <w:rsid w:val="00646630"/>
    <w:rsid w:val="00646C14"/>
    <w:rsid w:val="00654050"/>
    <w:rsid w:val="006540AF"/>
    <w:rsid w:val="00655465"/>
    <w:rsid w:val="00657D69"/>
    <w:rsid w:val="00661EB7"/>
    <w:rsid w:val="00662214"/>
    <w:rsid w:val="0066531F"/>
    <w:rsid w:val="006659EE"/>
    <w:rsid w:val="00666654"/>
    <w:rsid w:val="006668A8"/>
    <w:rsid w:val="00671992"/>
    <w:rsid w:val="00671F4A"/>
    <w:rsid w:val="0067515A"/>
    <w:rsid w:val="00677914"/>
    <w:rsid w:val="006802F8"/>
    <w:rsid w:val="00681162"/>
    <w:rsid w:val="00681B98"/>
    <w:rsid w:val="00682D8E"/>
    <w:rsid w:val="00685867"/>
    <w:rsid w:val="00686D1B"/>
    <w:rsid w:val="006872B3"/>
    <w:rsid w:val="00690131"/>
    <w:rsid w:val="006910F8"/>
    <w:rsid w:val="00691986"/>
    <w:rsid w:val="00691BAD"/>
    <w:rsid w:val="00693164"/>
    <w:rsid w:val="006953BC"/>
    <w:rsid w:val="006A1065"/>
    <w:rsid w:val="006A1162"/>
    <w:rsid w:val="006A1508"/>
    <w:rsid w:val="006A20A9"/>
    <w:rsid w:val="006A40EA"/>
    <w:rsid w:val="006A4B16"/>
    <w:rsid w:val="006A7323"/>
    <w:rsid w:val="006B22BB"/>
    <w:rsid w:val="006B311E"/>
    <w:rsid w:val="006B3BA3"/>
    <w:rsid w:val="006B43F2"/>
    <w:rsid w:val="006B5466"/>
    <w:rsid w:val="006B5E41"/>
    <w:rsid w:val="006C06E9"/>
    <w:rsid w:val="006C2263"/>
    <w:rsid w:val="006C32B4"/>
    <w:rsid w:val="006C6B3B"/>
    <w:rsid w:val="006C7D2B"/>
    <w:rsid w:val="006C7D88"/>
    <w:rsid w:val="006D26AA"/>
    <w:rsid w:val="006E19F6"/>
    <w:rsid w:val="006E36D8"/>
    <w:rsid w:val="006F14FF"/>
    <w:rsid w:val="006F2393"/>
    <w:rsid w:val="006F657A"/>
    <w:rsid w:val="00700131"/>
    <w:rsid w:val="00705A31"/>
    <w:rsid w:val="00711293"/>
    <w:rsid w:val="00713889"/>
    <w:rsid w:val="00716F82"/>
    <w:rsid w:val="00717B28"/>
    <w:rsid w:val="00717C8D"/>
    <w:rsid w:val="00720EBA"/>
    <w:rsid w:val="00722AF8"/>
    <w:rsid w:val="0072336E"/>
    <w:rsid w:val="0072352F"/>
    <w:rsid w:val="00723FA4"/>
    <w:rsid w:val="007312FB"/>
    <w:rsid w:val="00734B3A"/>
    <w:rsid w:val="00735284"/>
    <w:rsid w:val="007363DF"/>
    <w:rsid w:val="007373E0"/>
    <w:rsid w:val="007409E1"/>
    <w:rsid w:val="00741B2D"/>
    <w:rsid w:val="0074204B"/>
    <w:rsid w:val="00742922"/>
    <w:rsid w:val="00745B5B"/>
    <w:rsid w:val="00751248"/>
    <w:rsid w:val="00753C02"/>
    <w:rsid w:val="00755C0E"/>
    <w:rsid w:val="00755F91"/>
    <w:rsid w:val="0075635F"/>
    <w:rsid w:val="00756F9E"/>
    <w:rsid w:val="00760102"/>
    <w:rsid w:val="007617D1"/>
    <w:rsid w:val="0076223F"/>
    <w:rsid w:val="0076406E"/>
    <w:rsid w:val="00765D9D"/>
    <w:rsid w:val="00765DC3"/>
    <w:rsid w:val="007712F1"/>
    <w:rsid w:val="00771BCB"/>
    <w:rsid w:val="007721EA"/>
    <w:rsid w:val="00772AF0"/>
    <w:rsid w:val="00780AE6"/>
    <w:rsid w:val="0078105E"/>
    <w:rsid w:val="00783D2F"/>
    <w:rsid w:val="00784AD1"/>
    <w:rsid w:val="0078508F"/>
    <w:rsid w:val="00785A50"/>
    <w:rsid w:val="00786386"/>
    <w:rsid w:val="007911AF"/>
    <w:rsid w:val="007912D7"/>
    <w:rsid w:val="00791C8C"/>
    <w:rsid w:val="007931A9"/>
    <w:rsid w:val="00795937"/>
    <w:rsid w:val="00797852"/>
    <w:rsid w:val="007A1F99"/>
    <w:rsid w:val="007A2B36"/>
    <w:rsid w:val="007A2FA3"/>
    <w:rsid w:val="007A3122"/>
    <w:rsid w:val="007A3758"/>
    <w:rsid w:val="007A647B"/>
    <w:rsid w:val="007A65E8"/>
    <w:rsid w:val="007A7E30"/>
    <w:rsid w:val="007B0869"/>
    <w:rsid w:val="007B0A93"/>
    <w:rsid w:val="007B0C7F"/>
    <w:rsid w:val="007B2B5F"/>
    <w:rsid w:val="007B3BA5"/>
    <w:rsid w:val="007B6113"/>
    <w:rsid w:val="007C0567"/>
    <w:rsid w:val="007C0B07"/>
    <w:rsid w:val="007C1AAB"/>
    <w:rsid w:val="007C2A8C"/>
    <w:rsid w:val="007C2A99"/>
    <w:rsid w:val="007C34C4"/>
    <w:rsid w:val="007C450A"/>
    <w:rsid w:val="007C4E3A"/>
    <w:rsid w:val="007C4FAF"/>
    <w:rsid w:val="007C73F8"/>
    <w:rsid w:val="007C774A"/>
    <w:rsid w:val="007D1EE6"/>
    <w:rsid w:val="007D2353"/>
    <w:rsid w:val="007D2FFC"/>
    <w:rsid w:val="007D33B6"/>
    <w:rsid w:val="007D5A99"/>
    <w:rsid w:val="007D64EF"/>
    <w:rsid w:val="007D6521"/>
    <w:rsid w:val="007D6723"/>
    <w:rsid w:val="007E09D8"/>
    <w:rsid w:val="007E0A7D"/>
    <w:rsid w:val="007E1D6B"/>
    <w:rsid w:val="007E307E"/>
    <w:rsid w:val="007E4008"/>
    <w:rsid w:val="007E47F8"/>
    <w:rsid w:val="007E4D96"/>
    <w:rsid w:val="007E69A7"/>
    <w:rsid w:val="007E6B2F"/>
    <w:rsid w:val="007E7E16"/>
    <w:rsid w:val="007F2AEC"/>
    <w:rsid w:val="007F332F"/>
    <w:rsid w:val="007F463D"/>
    <w:rsid w:val="007F4946"/>
    <w:rsid w:val="00800885"/>
    <w:rsid w:val="008013A5"/>
    <w:rsid w:val="008028B3"/>
    <w:rsid w:val="008045CB"/>
    <w:rsid w:val="00804CBE"/>
    <w:rsid w:val="00805B46"/>
    <w:rsid w:val="00806BFC"/>
    <w:rsid w:val="00807516"/>
    <w:rsid w:val="00807ABD"/>
    <w:rsid w:val="00807D95"/>
    <w:rsid w:val="00810273"/>
    <w:rsid w:val="00812300"/>
    <w:rsid w:val="00812E19"/>
    <w:rsid w:val="008130AD"/>
    <w:rsid w:val="00817CA6"/>
    <w:rsid w:val="00817EB7"/>
    <w:rsid w:val="00821C94"/>
    <w:rsid w:val="00822347"/>
    <w:rsid w:val="008225E3"/>
    <w:rsid w:val="00823587"/>
    <w:rsid w:val="00823781"/>
    <w:rsid w:val="008248F6"/>
    <w:rsid w:val="00827E85"/>
    <w:rsid w:val="00827FF9"/>
    <w:rsid w:val="00830D7C"/>
    <w:rsid w:val="008310DC"/>
    <w:rsid w:val="008335AF"/>
    <w:rsid w:val="00834037"/>
    <w:rsid w:val="008369C5"/>
    <w:rsid w:val="008406B4"/>
    <w:rsid w:val="0084083E"/>
    <w:rsid w:val="00842965"/>
    <w:rsid w:val="00847E5F"/>
    <w:rsid w:val="008530FA"/>
    <w:rsid w:val="00853232"/>
    <w:rsid w:val="008537DA"/>
    <w:rsid w:val="0085401D"/>
    <w:rsid w:val="00855013"/>
    <w:rsid w:val="0085562D"/>
    <w:rsid w:val="00856FDC"/>
    <w:rsid w:val="00857990"/>
    <w:rsid w:val="00860E81"/>
    <w:rsid w:val="00861917"/>
    <w:rsid w:val="00861995"/>
    <w:rsid w:val="00861FC9"/>
    <w:rsid w:val="00863BE1"/>
    <w:rsid w:val="00865BF3"/>
    <w:rsid w:val="0086705C"/>
    <w:rsid w:val="00871AED"/>
    <w:rsid w:val="00872C21"/>
    <w:rsid w:val="00872DB2"/>
    <w:rsid w:val="0087428F"/>
    <w:rsid w:val="0087541B"/>
    <w:rsid w:val="00876E83"/>
    <w:rsid w:val="008813BD"/>
    <w:rsid w:val="008820F2"/>
    <w:rsid w:val="00883765"/>
    <w:rsid w:val="008839DA"/>
    <w:rsid w:val="0088414C"/>
    <w:rsid w:val="008848A7"/>
    <w:rsid w:val="008854C0"/>
    <w:rsid w:val="0088777F"/>
    <w:rsid w:val="008918A3"/>
    <w:rsid w:val="00892290"/>
    <w:rsid w:val="00892832"/>
    <w:rsid w:val="0089455D"/>
    <w:rsid w:val="00895439"/>
    <w:rsid w:val="00895C8E"/>
    <w:rsid w:val="00896588"/>
    <w:rsid w:val="00896D46"/>
    <w:rsid w:val="00896DF5"/>
    <w:rsid w:val="00897BD6"/>
    <w:rsid w:val="008A0E32"/>
    <w:rsid w:val="008A2F6D"/>
    <w:rsid w:val="008A71A0"/>
    <w:rsid w:val="008B0ACB"/>
    <w:rsid w:val="008B0D15"/>
    <w:rsid w:val="008B0EA0"/>
    <w:rsid w:val="008B0EE0"/>
    <w:rsid w:val="008B2C6B"/>
    <w:rsid w:val="008B6357"/>
    <w:rsid w:val="008C2564"/>
    <w:rsid w:val="008C68EE"/>
    <w:rsid w:val="008C7694"/>
    <w:rsid w:val="008D0989"/>
    <w:rsid w:val="008D0B17"/>
    <w:rsid w:val="008D2C04"/>
    <w:rsid w:val="008D3840"/>
    <w:rsid w:val="008D3F4B"/>
    <w:rsid w:val="008D4341"/>
    <w:rsid w:val="008D4472"/>
    <w:rsid w:val="008D454E"/>
    <w:rsid w:val="008D6DB4"/>
    <w:rsid w:val="008E10B5"/>
    <w:rsid w:val="008E136E"/>
    <w:rsid w:val="008E1EA9"/>
    <w:rsid w:val="008E548B"/>
    <w:rsid w:val="008E6698"/>
    <w:rsid w:val="008E6979"/>
    <w:rsid w:val="008E6C1B"/>
    <w:rsid w:val="008F3864"/>
    <w:rsid w:val="008F3BE8"/>
    <w:rsid w:val="008F4835"/>
    <w:rsid w:val="008F52AC"/>
    <w:rsid w:val="008F5EF6"/>
    <w:rsid w:val="008F5FEB"/>
    <w:rsid w:val="008F6B2B"/>
    <w:rsid w:val="008F7243"/>
    <w:rsid w:val="008F77FF"/>
    <w:rsid w:val="00900090"/>
    <w:rsid w:val="0090078A"/>
    <w:rsid w:val="009008D4"/>
    <w:rsid w:val="00901FA0"/>
    <w:rsid w:val="00902838"/>
    <w:rsid w:val="009035A1"/>
    <w:rsid w:val="00903D0C"/>
    <w:rsid w:val="00903FBC"/>
    <w:rsid w:val="009044E0"/>
    <w:rsid w:val="00904E95"/>
    <w:rsid w:val="00906A36"/>
    <w:rsid w:val="009073AE"/>
    <w:rsid w:val="00907714"/>
    <w:rsid w:val="0091040C"/>
    <w:rsid w:val="00911865"/>
    <w:rsid w:val="00912144"/>
    <w:rsid w:val="00912F7C"/>
    <w:rsid w:val="0091388E"/>
    <w:rsid w:val="0091411E"/>
    <w:rsid w:val="0091434F"/>
    <w:rsid w:val="009152DD"/>
    <w:rsid w:val="00916B03"/>
    <w:rsid w:val="00920874"/>
    <w:rsid w:val="009212E6"/>
    <w:rsid w:val="00921704"/>
    <w:rsid w:val="00921C2B"/>
    <w:rsid w:val="009225B6"/>
    <w:rsid w:val="009236FD"/>
    <w:rsid w:val="00923B33"/>
    <w:rsid w:val="00923C17"/>
    <w:rsid w:val="00923C44"/>
    <w:rsid w:val="0092486A"/>
    <w:rsid w:val="00925146"/>
    <w:rsid w:val="00925279"/>
    <w:rsid w:val="00925880"/>
    <w:rsid w:val="00925FEE"/>
    <w:rsid w:val="0092751E"/>
    <w:rsid w:val="009310C9"/>
    <w:rsid w:val="00932508"/>
    <w:rsid w:val="00933794"/>
    <w:rsid w:val="009345FE"/>
    <w:rsid w:val="00935613"/>
    <w:rsid w:val="0093569C"/>
    <w:rsid w:val="00935D71"/>
    <w:rsid w:val="00943104"/>
    <w:rsid w:val="009440AB"/>
    <w:rsid w:val="00945B37"/>
    <w:rsid w:val="00945C2C"/>
    <w:rsid w:val="0095197B"/>
    <w:rsid w:val="00953078"/>
    <w:rsid w:val="00953488"/>
    <w:rsid w:val="00957AF7"/>
    <w:rsid w:val="009634D5"/>
    <w:rsid w:val="00966815"/>
    <w:rsid w:val="00970905"/>
    <w:rsid w:val="00970A5C"/>
    <w:rsid w:val="0097131A"/>
    <w:rsid w:val="0097755A"/>
    <w:rsid w:val="00977A31"/>
    <w:rsid w:val="00986940"/>
    <w:rsid w:val="00986952"/>
    <w:rsid w:val="00986F76"/>
    <w:rsid w:val="00987904"/>
    <w:rsid w:val="00990C47"/>
    <w:rsid w:val="00990C4C"/>
    <w:rsid w:val="00992A78"/>
    <w:rsid w:val="0099388B"/>
    <w:rsid w:val="00995504"/>
    <w:rsid w:val="009956BC"/>
    <w:rsid w:val="009979FD"/>
    <w:rsid w:val="009A0863"/>
    <w:rsid w:val="009A1659"/>
    <w:rsid w:val="009A213F"/>
    <w:rsid w:val="009A268D"/>
    <w:rsid w:val="009A6572"/>
    <w:rsid w:val="009A6BD3"/>
    <w:rsid w:val="009A6EE1"/>
    <w:rsid w:val="009B0538"/>
    <w:rsid w:val="009B1233"/>
    <w:rsid w:val="009B215C"/>
    <w:rsid w:val="009B39F5"/>
    <w:rsid w:val="009B4EBD"/>
    <w:rsid w:val="009B5070"/>
    <w:rsid w:val="009C0C7E"/>
    <w:rsid w:val="009C2CB1"/>
    <w:rsid w:val="009C3DD6"/>
    <w:rsid w:val="009C667A"/>
    <w:rsid w:val="009D2965"/>
    <w:rsid w:val="009D4525"/>
    <w:rsid w:val="009D6D50"/>
    <w:rsid w:val="009D7DEF"/>
    <w:rsid w:val="009E0009"/>
    <w:rsid w:val="009E0A9C"/>
    <w:rsid w:val="009E2D78"/>
    <w:rsid w:val="009E3EE1"/>
    <w:rsid w:val="009E6789"/>
    <w:rsid w:val="009E6E27"/>
    <w:rsid w:val="009F2102"/>
    <w:rsid w:val="009F355F"/>
    <w:rsid w:val="009F3DB3"/>
    <w:rsid w:val="009F5BAD"/>
    <w:rsid w:val="009F6349"/>
    <w:rsid w:val="009F78EC"/>
    <w:rsid w:val="00A0799F"/>
    <w:rsid w:val="00A10620"/>
    <w:rsid w:val="00A12B11"/>
    <w:rsid w:val="00A1440D"/>
    <w:rsid w:val="00A14C59"/>
    <w:rsid w:val="00A15747"/>
    <w:rsid w:val="00A15D7E"/>
    <w:rsid w:val="00A20116"/>
    <w:rsid w:val="00A201A2"/>
    <w:rsid w:val="00A22121"/>
    <w:rsid w:val="00A22775"/>
    <w:rsid w:val="00A231F4"/>
    <w:rsid w:val="00A232FD"/>
    <w:rsid w:val="00A24766"/>
    <w:rsid w:val="00A25E7F"/>
    <w:rsid w:val="00A267D7"/>
    <w:rsid w:val="00A2739C"/>
    <w:rsid w:val="00A30186"/>
    <w:rsid w:val="00A31929"/>
    <w:rsid w:val="00A34D8A"/>
    <w:rsid w:val="00A42156"/>
    <w:rsid w:val="00A4231E"/>
    <w:rsid w:val="00A43CFA"/>
    <w:rsid w:val="00A46FDC"/>
    <w:rsid w:val="00A471D9"/>
    <w:rsid w:val="00A47BA8"/>
    <w:rsid w:val="00A47FD6"/>
    <w:rsid w:val="00A55597"/>
    <w:rsid w:val="00A55EC3"/>
    <w:rsid w:val="00A60979"/>
    <w:rsid w:val="00A60B47"/>
    <w:rsid w:val="00A60F02"/>
    <w:rsid w:val="00A63BAF"/>
    <w:rsid w:val="00A65040"/>
    <w:rsid w:val="00A66355"/>
    <w:rsid w:val="00A7042D"/>
    <w:rsid w:val="00A706EE"/>
    <w:rsid w:val="00A721DE"/>
    <w:rsid w:val="00A72376"/>
    <w:rsid w:val="00A754E3"/>
    <w:rsid w:val="00A77772"/>
    <w:rsid w:val="00A8072B"/>
    <w:rsid w:val="00A83273"/>
    <w:rsid w:val="00A83F4F"/>
    <w:rsid w:val="00A84252"/>
    <w:rsid w:val="00A855B0"/>
    <w:rsid w:val="00A869B0"/>
    <w:rsid w:val="00A86CEF"/>
    <w:rsid w:val="00A87B24"/>
    <w:rsid w:val="00A90EE3"/>
    <w:rsid w:val="00A91B8A"/>
    <w:rsid w:val="00A93705"/>
    <w:rsid w:val="00A94C63"/>
    <w:rsid w:val="00A95387"/>
    <w:rsid w:val="00A9580D"/>
    <w:rsid w:val="00A9614F"/>
    <w:rsid w:val="00A96F8B"/>
    <w:rsid w:val="00A970F6"/>
    <w:rsid w:val="00AA002B"/>
    <w:rsid w:val="00AA01E7"/>
    <w:rsid w:val="00AA06E8"/>
    <w:rsid w:val="00AA3E16"/>
    <w:rsid w:val="00AA5C38"/>
    <w:rsid w:val="00AA5E24"/>
    <w:rsid w:val="00AA772A"/>
    <w:rsid w:val="00AA7BAE"/>
    <w:rsid w:val="00AB0682"/>
    <w:rsid w:val="00AB0C29"/>
    <w:rsid w:val="00AB417F"/>
    <w:rsid w:val="00AB452F"/>
    <w:rsid w:val="00AB4D04"/>
    <w:rsid w:val="00AB6D54"/>
    <w:rsid w:val="00AC0BC9"/>
    <w:rsid w:val="00AC166F"/>
    <w:rsid w:val="00AC1DA0"/>
    <w:rsid w:val="00AC223E"/>
    <w:rsid w:val="00AC31FB"/>
    <w:rsid w:val="00AC394E"/>
    <w:rsid w:val="00AC3D75"/>
    <w:rsid w:val="00AC6956"/>
    <w:rsid w:val="00AC6D3F"/>
    <w:rsid w:val="00AD0A76"/>
    <w:rsid w:val="00AD0DD6"/>
    <w:rsid w:val="00AD1E62"/>
    <w:rsid w:val="00AD213D"/>
    <w:rsid w:val="00AD2188"/>
    <w:rsid w:val="00AD71DF"/>
    <w:rsid w:val="00AD73E0"/>
    <w:rsid w:val="00AD7F9A"/>
    <w:rsid w:val="00AD7FD2"/>
    <w:rsid w:val="00AE01CC"/>
    <w:rsid w:val="00AE03C3"/>
    <w:rsid w:val="00AE5510"/>
    <w:rsid w:val="00AF16E8"/>
    <w:rsid w:val="00AF2258"/>
    <w:rsid w:val="00AF406F"/>
    <w:rsid w:val="00AF413D"/>
    <w:rsid w:val="00AF4335"/>
    <w:rsid w:val="00AF4A09"/>
    <w:rsid w:val="00B01503"/>
    <w:rsid w:val="00B02595"/>
    <w:rsid w:val="00B04DCE"/>
    <w:rsid w:val="00B05548"/>
    <w:rsid w:val="00B060D7"/>
    <w:rsid w:val="00B06849"/>
    <w:rsid w:val="00B1118B"/>
    <w:rsid w:val="00B12C89"/>
    <w:rsid w:val="00B138A4"/>
    <w:rsid w:val="00B13E1E"/>
    <w:rsid w:val="00B17553"/>
    <w:rsid w:val="00B20111"/>
    <w:rsid w:val="00B21498"/>
    <w:rsid w:val="00B22024"/>
    <w:rsid w:val="00B22675"/>
    <w:rsid w:val="00B2787F"/>
    <w:rsid w:val="00B30774"/>
    <w:rsid w:val="00B33246"/>
    <w:rsid w:val="00B36A05"/>
    <w:rsid w:val="00B371B9"/>
    <w:rsid w:val="00B4094F"/>
    <w:rsid w:val="00B41C4E"/>
    <w:rsid w:val="00B42316"/>
    <w:rsid w:val="00B428FE"/>
    <w:rsid w:val="00B4729D"/>
    <w:rsid w:val="00B53C51"/>
    <w:rsid w:val="00B545E1"/>
    <w:rsid w:val="00B54771"/>
    <w:rsid w:val="00B60E2B"/>
    <w:rsid w:val="00B60FC3"/>
    <w:rsid w:val="00B61A5E"/>
    <w:rsid w:val="00B62720"/>
    <w:rsid w:val="00B62D40"/>
    <w:rsid w:val="00B640DE"/>
    <w:rsid w:val="00B64498"/>
    <w:rsid w:val="00B65655"/>
    <w:rsid w:val="00B66508"/>
    <w:rsid w:val="00B722B6"/>
    <w:rsid w:val="00B73F6F"/>
    <w:rsid w:val="00B74004"/>
    <w:rsid w:val="00B7451A"/>
    <w:rsid w:val="00B75C2F"/>
    <w:rsid w:val="00B76263"/>
    <w:rsid w:val="00B7644F"/>
    <w:rsid w:val="00B7653B"/>
    <w:rsid w:val="00B76753"/>
    <w:rsid w:val="00B768A7"/>
    <w:rsid w:val="00B80116"/>
    <w:rsid w:val="00B804CA"/>
    <w:rsid w:val="00B8065C"/>
    <w:rsid w:val="00B85D37"/>
    <w:rsid w:val="00B90226"/>
    <w:rsid w:val="00B9069E"/>
    <w:rsid w:val="00B91D0D"/>
    <w:rsid w:val="00B93CB5"/>
    <w:rsid w:val="00B943AD"/>
    <w:rsid w:val="00B94445"/>
    <w:rsid w:val="00B944B5"/>
    <w:rsid w:val="00B949DD"/>
    <w:rsid w:val="00B95B6C"/>
    <w:rsid w:val="00B96254"/>
    <w:rsid w:val="00B97CEF"/>
    <w:rsid w:val="00BA2DCD"/>
    <w:rsid w:val="00BA2EC5"/>
    <w:rsid w:val="00BA3EE5"/>
    <w:rsid w:val="00BA532C"/>
    <w:rsid w:val="00BA5AA7"/>
    <w:rsid w:val="00BA7550"/>
    <w:rsid w:val="00BB68C0"/>
    <w:rsid w:val="00BB6CE1"/>
    <w:rsid w:val="00BC063C"/>
    <w:rsid w:val="00BC06D6"/>
    <w:rsid w:val="00BC41BB"/>
    <w:rsid w:val="00BC5875"/>
    <w:rsid w:val="00BC73FA"/>
    <w:rsid w:val="00BC7A64"/>
    <w:rsid w:val="00BD0414"/>
    <w:rsid w:val="00BD2054"/>
    <w:rsid w:val="00BD24BA"/>
    <w:rsid w:val="00BD3679"/>
    <w:rsid w:val="00BD3A57"/>
    <w:rsid w:val="00BD3B4B"/>
    <w:rsid w:val="00BD3BAD"/>
    <w:rsid w:val="00BD5426"/>
    <w:rsid w:val="00BD67B9"/>
    <w:rsid w:val="00BD7829"/>
    <w:rsid w:val="00BE048E"/>
    <w:rsid w:val="00BE052B"/>
    <w:rsid w:val="00BE1B57"/>
    <w:rsid w:val="00BE239A"/>
    <w:rsid w:val="00BE40F4"/>
    <w:rsid w:val="00BE5095"/>
    <w:rsid w:val="00BE5B1A"/>
    <w:rsid w:val="00BE6735"/>
    <w:rsid w:val="00BE79B4"/>
    <w:rsid w:val="00BF145C"/>
    <w:rsid w:val="00BF1F9E"/>
    <w:rsid w:val="00BF3BA3"/>
    <w:rsid w:val="00BF3E42"/>
    <w:rsid w:val="00BF41FA"/>
    <w:rsid w:val="00BF4A65"/>
    <w:rsid w:val="00BF79B4"/>
    <w:rsid w:val="00BF7A8C"/>
    <w:rsid w:val="00C00139"/>
    <w:rsid w:val="00C00B74"/>
    <w:rsid w:val="00C0282D"/>
    <w:rsid w:val="00C039DA"/>
    <w:rsid w:val="00C04162"/>
    <w:rsid w:val="00C059E9"/>
    <w:rsid w:val="00C05CD1"/>
    <w:rsid w:val="00C10ADD"/>
    <w:rsid w:val="00C1227C"/>
    <w:rsid w:val="00C13520"/>
    <w:rsid w:val="00C13A08"/>
    <w:rsid w:val="00C13C1E"/>
    <w:rsid w:val="00C14853"/>
    <w:rsid w:val="00C16802"/>
    <w:rsid w:val="00C16BB7"/>
    <w:rsid w:val="00C20DE7"/>
    <w:rsid w:val="00C216B3"/>
    <w:rsid w:val="00C22DB9"/>
    <w:rsid w:val="00C22FB5"/>
    <w:rsid w:val="00C22FE7"/>
    <w:rsid w:val="00C272D2"/>
    <w:rsid w:val="00C30251"/>
    <w:rsid w:val="00C325AB"/>
    <w:rsid w:val="00C32D87"/>
    <w:rsid w:val="00C33C7F"/>
    <w:rsid w:val="00C34DFE"/>
    <w:rsid w:val="00C35122"/>
    <w:rsid w:val="00C37844"/>
    <w:rsid w:val="00C416FE"/>
    <w:rsid w:val="00C41EB9"/>
    <w:rsid w:val="00C4288D"/>
    <w:rsid w:val="00C45F4F"/>
    <w:rsid w:val="00C4674F"/>
    <w:rsid w:val="00C46D83"/>
    <w:rsid w:val="00C50EE0"/>
    <w:rsid w:val="00C53059"/>
    <w:rsid w:val="00C540C2"/>
    <w:rsid w:val="00C5447E"/>
    <w:rsid w:val="00C5562E"/>
    <w:rsid w:val="00C56402"/>
    <w:rsid w:val="00C605A3"/>
    <w:rsid w:val="00C64B14"/>
    <w:rsid w:val="00C652C4"/>
    <w:rsid w:val="00C6589B"/>
    <w:rsid w:val="00C70A7D"/>
    <w:rsid w:val="00C7117C"/>
    <w:rsid w:val="00C722A5"/>
    <w:rsid w:val="00C72839"/>
    <w:rsid w:val="00C74104"/>
    <w:rsid w:val="00C741B0"/>
    <w:rsid w:val="00C770DD"/>
    <w:rsid w:val="00C77B9C"/>
    <w:rsid w:val="00C77C61"/>
    <w:rsid w:val="00C77F7C"/>
    <w:rsid w:val="00C833DA"/>
    <w:rsid w:val="00C85616"/>
    <w:rsid w:val="00C85D0C"/>
    <w:rsid w:val="00C8642A"/>
    <w:rsid w:val="00C94C9E"/>
    <w:rsid w:val="00C94EA9"/>
    <w:rsid w:val="00C95865"/>
    <w:rsid w:val="00C96590"/>
    <w:rsid w:val="00C97976"/>
    <w:rsid w:val="00CA249C"/>
    <w:rsid w:val="00CA24D7"/>
    <w:rsid w:val="00CA4050"/>
    <w:rsid w:val="00CA411E"/>
    <w:rsid w:val="00CA55DA"/>
    <w:rsid w:val="00CA65ED"/>
    <w:rsid w:val="00CA719E"/>
    <w:rsid w:val="00CB2099"/>
    <w:rsid w:val="00CB3A76"/>
    <w:rsid w:val="00CB47FF"/>
    <w:rsid w:val="00CB762A"/>
    <w:rsid w:val="00CC2930"/>
    <w:rsid w:val="00CC4533"/>
    <w:rsid w:val="00CC5681"/>
    <w:rsid w:val="00CC61A0"/>
    <w:rsid w:val="00CC79D7"/>
    <w:rsid w:val="00CD0509"/>
    <w:rsid w:val="00CD0B80"/>
    <w:rsid w:val="00CD0B83"/>
    <w:rsid w:val="00CD210F"/>
    <w:rsid w:val="00CD2AFC"/>
    <w:rsid w:val="00CD5AD9"/>
    <w:rsid w:val="00CE0F9B"/>
    <w:rsid w:val="00CE13C0"/>
    <w:rsid w:val="00CE4A5A"/>
    <w:rsid w:val="00CF2B5C"/>
    <w:rsid w:val="00CF4C05"/>
    <w:rsid w:val="00CF6177"/>
    <w:rsid w:val="00CF74E0"/>
    <w:rsid w:val="00D00130"/>
    <w:rsid w:val="00D00D3C"/>
    <w:rsid w:val="00D00D4E"/>
    <w:rsid w:val="00D03872"/>
    <w:rsid w:val="00D050A9"/>
    <w:rsid w:val="00D10659"/>
    <w:rsid w:val="00D115C0"/>
    <w:rsid w:val="00D11DE5"/>
    <w:rsid w:val="00D123D3"/>
    <w:rsid w:val="00D1263A"/>
    <w:rsid w:val="00D138A2"/>
    <w:rsid w:val="00D14AFC"/>
    <w:rsid w:val="00D15A43"/>
    <w:rsid w:val="00D162EA"/>
    <w:rsid w:val="00D200B4"/>
    <w:rsid w:val="00D229B7"/>
    <w:rsid w:val="00D22C05"/>
    <w:rsid w:val="00D23748"/>
    <w:rsid w:val="00D26522"/>
    <w:rsid w:val="00D26A3F"/>
    <w:rsid w:val="00D30AF0"/>
    <w:rsid w:val="00D31F61"/>
    <w:rsid w:val="00D3201D"/>
    <w:rsid w:val="00D33757"/>
    <w:rsid w:val="00D346CE"/>
    <w:rsid w:val="00D353DA"/>
    <w:rsid w:val="00D3553D"/>
    <w:rsid w:val="00D44279"/>
    <w:rsid w:val="00D445F2"/>
    <w:rsid w:val="00D453A4"/>
    <w:rsid w:val="00D45C54"/>
    <w:rsid w:val="00D45CF6"/>
    <w:rsid w:val="00D47A1F"/>
    <w:rsid w:val="00D50BCA"/>
    <w:rsid w:val="00D51819"/>
    <w:rsid w:val="00D52435"/>
    <w:rsid w:val="00D527B7"/>
    <w:rsid w:val="00D53587"/>
    <w:rsid w:val="00D55665"/>
    <w:rsid w:val="00D55E41"/>
    <w:rsid w:val="00D56314"/>
    <w:rsid w:val="00D601A9"/>
    <w:rsid w:val="00D60F31"/>
    <w:rsid w:val="00D66810"/>
    <w:rsid w:val="00D7166D"/>
    <w:rsid w:val="00D72E2A"/>
    <w:rsid w:val="00D73656"/>
    <w:rsid w:val="00D738F4"/>
    <w:rsid w:val="00D742F9"/>
    <w:rsid w:val="00D75320"/>
    <w:rsid w:val="00D75442"/>
    <w:rsid w:val="00D80543"/>
    <w:rsid w:val="00D80A91"/>
    <w:rsid w:val="00D84E99"/>
    <w:rsid w:val="00D910EC"/>
    <w:rsid w:val="00D91723"/>
    <w:rsid w:val="00D91FF9"/>
    <w:rsid w:val="00D928BF"/>
    <w:rsid w:val="00D93A14"/>
    <w:rsid w:val="00D9404B"/>
    <w:rsid w:val="00D9648B"/>
    <w:rsid w:val="00D96C61"/>
    <w:rsid w:val="00DA7A60"/>
    <w:rsid w:val="00DB1995"/>
    <w:rsid w:val="00DB4BE5"/>
    <w:rsid w:val="00DB556D"/>
    <w:rsid w:val="00DB588E"/>
    <w:rsid w:val="00DB60CA"/>
    <w:rsid w:val="00DC06C1"/>
    <w:rsid w:val="00DC0ADE"/>
    <w:rsid w:val="00DC0B75"/>
    <w:rsid w:val="00DC100C"/>
    <w:rsid w:val="00DC174E"/>
    <w:rsid w:val="00DC3B8C"/>
    <w:rsid w:val="00DC5AEC"/>
    <w:rsid w:val="00DC696E"/>
    <w:rsid w:val="00DC7B96"/>
    <w:rsid w:val="00DD2324"/>
    <w:rsid w:val="00DD52F7"/>
    <w:rsid w:val="00DD5CB8"/>
    <w:rsid w:val="00DE1E2E"/>
    <w:rsid w:val="00DE3A8C"/>
    <w:rsid w:val="00DE59A0"/>
    <w:rsid w:val="00DE72E8"/>
    <w:rsid w:val="00DF30F0"/>
    <w:rsid w:val="00DF3326"/>
    <w:rsid w:val="00DF558E"/>
    <w:rsid w:val="00DF5675"/>
    <w:rsid w:val="00DF74C2"/>
    <w:rsid w:val="00E00094"/>
    <w:rsid w:val="00E019A9"/>
    <w:rsid w:val="00E0383D"/>
    <w:rsid w:val="00E046B1"/>
    <w:rsid w:val="00E04D31"/>
    <w:rsid w:val="00E108DF"/>
    <w:rsid w:val="00E1307C"/>
    <w:rsid w:val="00E142DD"/>
    <w:rsid w:val="00E1436F"/>
    <w:rsid w:val="00E14C04"/>
    <w:rsid w:val="00E1597F"/>
    <w:rsid w:val="00E15AEB"/>
    <w:rsid w:val="00E17235"/>
    <w:rsid w:val="00E17CB2"/>
    <w:rsid w:val="00E22A3F"/>
    <w:rsid w:val="00E23AC7"/>
    <w:rsid w:val="00E2542E"/>
    <w:rsid w:val="00E26032"/>
    <w:rsid w:val="00E30589"/>
    <w:rsid w:val="00E30A83"/>
    <w:rsid w:val="00E31AD9"/>
    <w:rsid w:val="00E32F16"/>
    <w:rsid w:val="00E334CE"/>
    <w:rsid w:val="00E33612"/>
    <w:rsid w:val="00E33DEE"/>
    <w:rsid w:val="00E36233"/>
    <w:rsid w:val="00E41C73"/>
    <w:rsid w:val="00E431C3"/>
    <w:rsid w:val="00E456AF"/>
    <w:rsid w:val="00E51507"/>
    <w:rsid w:val="00E51A08"/>
    <w:rsid w:val="00E51C58"/>
    <w:rsid w:val="00E5423B"/>
    <w:rsid w:val="00E5598B"/>
    <w:rsid w:val="00E577DE"/>
    <w:rsid w:val="00E601AB"/>
    <w:rsid w:val="00E61DF3"/>
    <w:rsid w:val="00E61F28"/>
    <w:rsid w:val="00E62D6D"/>
    <w:rsid w:val="00E62DF7"/>
    <w:rsid w:val="00E63704"/>
    <w:rsid w:val="00E63B7E"/>
    <w:rsid w:val="00E645CF"/>
    <w:rsid w:val="00E65612"/>
    <w:rsid w:val="00E71661"/>
    <w:rsid w:val="00E74547"/>
    <w:rsid w:val="00E763F6"/>
    <w:rsid w:val="00E80DF3"/>
    <w:rsid w:val="00E80E10"/>
    <w:rsid w:val="00E82CEC"/>
    <w:rsid w:val="00E8356B"/>
    <w:rsid w:val="00E8691B"/>
    <w:rsid w:val="00E87136"/>
    <w:rsid w:val="00E87E3C"/>
    <w:rsid w:val="00E90520"/>
    <w:rsid w:val="00E9258F"/>
    <w:rsid w:val="00EA02C0"/>
    <w:rsid w:val="00EA03D8"/>
    <w:rsid w:val="00EA1F89"/>
    <w:rsid w:val="00EA36D9"/>
    <w:rsid w:val="00EA62EA"/>
    <w:rsid w:val="00EA7C31"/>
    <w:rsid w:val="00EB01EC"/>
    <w:rsid w:val="00EB07C5"/>
    <w:rsid w:val="00EB0844"/>
    <w:rsid w:val="00EB0B71"/>
    <w:rsid w:val="00EB0BD0"/>
    <w:rsid w:val="00EB1957"/>
    <w:rsid w:val="00EB1EF2"/>
    <w:rsid w:val="00EB2E47"/>
    <w:rsid w:val="00EB3488"/>
    <w:rsid w:val="00EB35C0"/>
    <w:rsid w:val="00EB5151"/>
    <w:rsid w:val="00EB544C"/>
    <w:rsid w:val="00EB54A3"/>
    <w:rsid w:val="00EB59D3"/>
    <w:rsid w:val="00EB77A0"/>
    <w:rsid w:val="00EC0879"/>
    <w:rsid w:val="00EC129B"/>
    <w:rsid w:val="00EC2D3B"/>
    <w:rsid w:val="00EC39B2"/>
    <w:rsid w:val="00EC5FA2"/>
    <w:rsid w:val="00EC657D"/>
    <w:rsid w:val="00ED1F57"/>
    <w:rsid w:val="00ED26F1"/>
    <w:rsid w:val="00ED4108"/>
    <w:rsid w:val="00ED4761"/>
    <w:rsid w:val="00ED5089"/>
    <w:rsid w:val="00ED5289"/>
    <w:rsid w:val="00ED5A00"/>
    <w:rsid w:val="00ED5CEC"/>
    <w:rsid w:val="00ED7C78"/>
    <w:rsid w:val="00ED7E84"/>
    <w:rsid w:val="00EE2D13"/>
    <w:rsid w:val="00EE4301"/>
    <w:rsid w:val="00EE4F71"/>
    <w:rsid w:val="00EE6820"/>
    <w:rsid w:val="00EF0380"/>
    <w:rsid w:val="00EF0A3C"/>
    <w:rsid w:val="00EF12F6"/>
    <w:rsid w:val="00EF15A8"/>
    <w:rsid w:val="00EF67CA"/>
    <w:rsid w:val="00EF7309"/>
    <w:rsid w:val="00EF7FD0"/>
    <w:rsid w:val="00F0043F"/>
    <w:rsid w:val="00F014EA"/>
    <w:rsid w:val="00F02D95"/>
    <w:rsid w:val="00F03804"/>
    <w:rsid w:val="00F05076"/>
    <w:rsid w:val="00F064E3"/>
    <w:rsid w:val="00F065CD"/>
    <w:rsid w:val="00F13A21"/>
    <w:rsid w:val="00F15851"/>
    <w:rsid w:val="00F16D2D"/>
    <w:rsid w:val="00F16FA3"/>
    <w:rsid w:val="00F1735F"/>
    <w:rsid w:val="00F1762A"/>
    <w:rsid w:val="00F17ABC"/>
    <w:rsid w:val="00F209FA"/>
    <w:rsid w:val="00F217CC"/>
    <w:rsid w:val="00F21FF5"/>
    <w:rsid w:val="00F22B12"/>
    <w:rsid w:val="00F2367E"/>
    <w:rsid w:val="00F237F9"/>
    <w:rsid w:val="00F251C8"/>
    <w:rsid w:val="00F25A9F"/>
    <w:rsid w:val="00F26872"/>
    <w:rsid w:val="00F278B6"/>
    <w:rsid w:val="00F3114F"/>
    <w:rsid w:val="00F31E4C"/>
    <w:rsid w:val="00F31EA3"/>
    <w:rsid w:val="00F34107"/>
    <w:rsid w:val="00F41196"/>
    <w:rsid w:val="00F42412"/>
    <w:rsid w:val="00F42C04"/>
    <w:rsid w:val="00F47F90"/>
    <w:rsid w:val="00F52010"/>
    <w:rsid w:val="00F5381A"/>
    <w:rsid w:val="00F55C2F"/>
    <w:rsid w:val="00F604C8"/>
    <w:rsid w:val="00F60BC9"/>
    <w:rsid w:val="00F61337"/>
    <w:rsid w:val="00F62189"/>
    <w:rsid w:val="00F62CB7"/>
    <w:rsid w:val="00F62E83"/>
    <w:rsid w:val="00F65E9A"/>
    <w:rsid w:val="00F6771B"/>
    <w:rsid w:val="00F70096"/>
    <w:rsid w:val="00F706D3"/>
    <w:rsid w:val="00F72085"/>
    <w:rsid w:val="00F721AE"/>
    <w:rsid w:val="00F728CC"/>
    <w:rsid w:val="00F74688"/>
    <w:rsid w:val="00F7512E"/>
    <w:rsid w:val="00F7597A"/>
    <w:rsid w:val="00F80133"/>
    <w:rsid w:val="00F80411"/>
    <w:rsid w:val="00F825AC"/>
    <w:rsid w:val="00F876FF"/>
    <w:rsid w:val="00F87A7C"/>
    <w:rsid w:val="00F9006E"/>
    <w:rsid w:val="00F91023"/>
    <w:rsid w:val="00F9102D"/>
    <w:rsid w:val="00F9600B"/>
    <w:rsid w:val="00F967E3"/>
    <w:rsid w:val="00F96FB4"/>
    <w:rsid w:val="00FA1098"/>
    <w:rsid w:val="00FA1AAD"/>
    <w:rsid w:val="00FA1DCF"/>
    <w:rsid w:val="00FA6EFF"/>
    <w:rsid w:val="00FB145F"/>
    <w:rsid w:val="00FB1A1E"/>
    <w:rsid w:val="00FB23F8"/>
    <w:rsid w:val="00FB4163"/>
    <w:rsid w:val="00FB5062"/>
    <w:rsid w:val="00FB5A6C"/>
    <w:rsid w:val="00FB5D42"/>
    <w:rsid w:val="00FB6F87"/>
    <w:rsid w:val="00FB75F7"/>
    <w:rsid w:val="00FB7AD7"/>
    <w:rsid w:val="00FC0D75"/>
    <w:rsid w:val="00FC11AC"/>
    <w:rsid w:val="00FC3554"/>
    <w:rsid w:val="00FC3F82"/>
    <w:rsid w:val="00FC5F47"/>
    <w:rsid w:val="00FC7F09"/>
    <w:rsid w:val="00FD09D5"/>
    <w:rsid w:val="00FD1846"/>
    <w:rsid w:val="00FD329D"/>
    <w:rsid w:val="00FD3875"/>
    <w:rsid w:val="00FD4D0F"/>
    <w:rsid w:val="00FD53EE"/>
    <w:rsid w:val="00FD791F"/>
    <w:rsid w:val="00FD79F2"/>
    <w:rsid w:val="00FD7C57"/>
    <w:rsid w:val="00FD7D40"/>
    <w:rsid w:val="00FE07AE"/>
    <w:rsid w:val="00FE1074"/>
    <w:rsid w:val="00FE246E"/>
    <w:rsid w:val="00FE3A9B"/>
    <w:rsid w:val="00FE5567"/>
    <w:rsid w:val="00FE59E2"/>
    <w:rsid w:val="00FE634A"/>
    <w:rsid w:val="00FE6406"/>
    <w:rsid w:val="00FF1179"/>
    <w:rsid w:val="00FF2FEE"/>
    <w:rsid w:val="00FF38B7"/>
    <w:rsid w:val="00FF42FC"/>
    <w:rsid w:val="00FF46EB"/>
    <w:rsid w:val="00FF4CF3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84FA7"/>
  <w15:docId w15:val="{037575EE-654C-403C-AC02-80CC1AF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C22FB5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FB5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22FB5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C22FB5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aliases w:val="Знак14"/>
    <w:basedOn w:val="a"/>
    <w:next w:val="a"/>
    <w:link w:val="40"/>
    <w:uiPriority w:val="9"/>
    <w:qFormat/>
    <w:rsid w:val="00C22FB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13"/>
    <w:basedOn w:val="a"/>
    <w:next w:val="a"/>
    <w:link w:val="50"/>
    <w:uiPriority w:val="9"/>
    <w:qFormat/>
    <w:rsid w:val="00C22F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C22FB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C22FB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C22FB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C22FB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C22F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2FB5"/>
  </w:style>
  <w:style w:type="character" w:customStyle="1" w:styleId="Heading1Char">
    <w:name w:val="Heading 1 Char"/>
    <w:aliases w:val="Знак Char"/>
    <w:uiPriority w:val="99"/>
    <w:locked/>
    <w:rsid w:val="009000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Знак16 Char"/>
    <w:uiPriority w:val="99"/>
    <w:semiHidden/>
    <w:locked/>
    <w:rsid w:val="009000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15 Char"/>
    <w:uiPriority w:val="99"/>
    <w:semiHidden/>
    <w:locked/>
    <w:rsid w:val="009000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Знак14 Char"/>
    <w:uiPriority w:val="99"/>
    <w:semiHidden/>
    <w:locked/>
    <w:rsid w:val="009000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Знак13 Char"/>
    <w:uiPriority w:val="99"/>
    <w:semiHidden/>
    <w:locked/>
    <w:rsid w:val="009000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900090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11 Char"/>
    <w:uiPriority w:val="99"/>
    <w:semiHidden/>
    <w:locked/>
    <w:rsid w:val="0090009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90009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9 Char"/>
    <w:uiPriority w:val="99"/>
    <w:semiHidden/>
    <w:locked/>
    <w:rsid w:val="00900090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"/>
    <w:locked/>
    <w:rsid w:val="00C22FB5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22FB5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C22FB5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aliases w:val="Знак14 Знак"/>
    <w:link w:val="4"/>
    <w:uiPriority w:val="9"/>
    <w:locked/>
    <w:rsid w:val="00C22FB5"/>
    <w:rPr>
      <w:rFonts w:ascii="Cambria" w:hAnsi="Cambria"/>
      <w:b/>
      <w:bCs/>
      <w:i/>
      <w:iCs/>
    </w:rPr>
  </w:style>
  <w:style w:type="character" w:customStyle="1" w:styleId="50">
    <w:name w:val="Заголовок 5 Знак"/>
    <w:aliases w:val="Знак13 Знак"/>
    <w:basedOn w:val="a0"/>
    <w:link w:val="5"/>
    <w:uiPriority w:val="9"/>
    <w:locked/>
    <w:rsid w:val="00C22F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C22F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C22F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C22FB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C22F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C22FB5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aliases w:val="Знак8 Char"/>
    <w:uiPriority w:val="99"/>
    <w:locked/>
    <w:rsid w:val="0090009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C22FB5"/>
    <w:rPr>
      <w:rFonts w:ascii="Times New Roman" w:hAnsi="Times New Roman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900090"/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210"/>
    <w:uiPriority w:val="99"/>
    <w:rsid w:val="00045455"/>
    <w:pPr>
      <w:spacing w:before="200"/>
      <w:ind w:left="360" w:right="360"/>
    </w:pPr>
    <w:rPr>
      <w:i/>
      <w:sz w:val="20"/>
      <w:szCs w:val="20"/>
    </w:rPr>
  </w:style>
  <w:style w:type="character" w:customStyle="1" w:styleId="210">
    <w:name w:val="Цитата 21 Знак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14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14">
    <w:name w:val="Выделенная цитата1 Знак"/>
    <w:link w:val="13"/>
    <w:uiPriority w:val="99"/>
    <w:locked/>
    <w:rsid w:val="00045455"/>
    <w:rPr>
      <w:b/>
      <w:i/>
    </w:rPr>
  </w:style>
  <w:style w:type="character" w:customStyle="1" w:styleId="15">
    <w:name w:val="Слабое выделение1"/>
    <w:uiPriority w:val="99"/>
    <w:rsid w:val="00045455"/>
    <w:rPr>
      <w:i/>
    </w:rPr>
  </w:style>
  <w:style w:type="character" w:customStyle="1" w:styleId="16">
    <w:name w:val="Сильное выделение1"/>
    <w:uiPriority w:val="99"/>
    <w:rsid w:val="00045455"/>
    <w:rPr>
      <w:b/>
    </w:rPr>
  </w:style>
  <w:style w:type="character" w:customStyle="1" w:styleId="17">
    <w:name w:val="Слабая ссылка1"/>
    <w:uiPriority w:val="99"/>
    <w:rsid w:val="00045455"/>
    <w:rPr>
      <w:smallCaps/>
    </w:rPr>
  </w:style>
  <w:style w:type="character" w:customStyle="1" w:styleId="18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C2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rPr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900090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C22FB5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unhideWhenUsed/>
    <w:rsid w:val="00C22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aliases w:val="Знак5 Char"/>
    <w:uiPriority w:val="99"/>
    <w:semiHidden/>
    <w:locked/>
    <w:rsid w:val="00900090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basedOn w:val="a0"/>
    <w:link w:val="ae"/>
    <w:uiPriority w:val="99"/>
    <w:semiHidden/>
    <w:locked/>
    <w:rsid w:val="00C22FB5"/>
    <w:rPr>
      <w:rFonts w:ascii="Segoe UI" w:hAnsi="Segoe UI" w:cs="Segoe UI"/>
      <w:bCs/>
      <w:sz w:val="18"/>
      <w:szCs w:val="18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C22FB5"/>
    <w:rPr>
      <w:bCs w:val="0"/>
      <w:sz w:val="22"/>
      <w:szCs w:val="22"/>
    </w:rPr>
  </w:style>
  <w:style w:type="character" w:customStyle="1" w:styleId="EndnoteTextChar">
    <w:name w:val="Endnote Text Char"/>
    <w:aliases w:val="Знак4 Char"/>
    <w:uiPriority w:val="99"/>
    <w:semiHidden/>
    <w:locked/>
    <w:rsid w:val="00900090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C22FB5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C22FB5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900090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C22FB5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900090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90009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character" w:customStyle="1" w:styleId="af9">
    <w:name w:val="Основной текст_"/>
    <w:link w:val="22"/>
    <w:uiPriority w:val="99"/>
    <w:locked/>
    <w:rsid w:val="00563BDF"/>
  </w:style>
  <w:style w:type="paragraph" w:customStyle="1" w:styleId="22">
    <w:name w:val="Основной текст2"/>
    <w:basedOn w:val="a"/>
    <w:link w:val="af9"/>
    <w:uiPriority w:val="99"/>
    <w:rsid w:val="00563BDF"/>
    <w:pPr>
      <w:widowControl w:val="0"/>
      <w:shd w:val="clear" w:color="auto" w:fill="FFFFFF"/>
      <w:spacing w:after="180" w:line="218" w:lineRule="exact"/>
    </w:pPr>
    <w:rPr>
      <w:sz w:val="20"/>
      <w:szCs w:val="20"/>
    </w:rPr>
  </w:style>
  <w:style w:type="paragraph" w:styleId="afa">
    <w:name w:val="Normal (Web)"/>
    <w:basedOn w:val="a"/>
    <w:uiPriority w:val="99"/>
    <w:rsid w:val="00597B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locked/>
    <w:rsid w:val="00C22F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locked/>
    <w:rsid w:val="00C22FB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22FB5"/>
    <w:rPr>
      <w:rFonts w:ascii="Times New Roman" w:hAnsi="Times New Roman"/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C22FB5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22FB5"/>
    <w:rPr>
      <w:rFonts w:ascii="Times New Roman" w:hAnsi="Times New Roman"/>
      <w:b/>
      <w:bCs/>
    </w:rPr>
  </w:style>
  <w:style w:type="table" w:customStyle="1" w:styleId="1b">
    <w:name w:val="Сетка таблицы светлая1"/>
    <w:basedOn w:val="a1"/>
    <w:uiPriority w:val="40"/>
    <w:rsid w:val="00C22F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3">
    <w:name w:val="toc 2"/>
    <w:basedOn w:val="a"/>
    <w:next w:val="a"/>
    <w:autoRedefine/>
    <w:uiPriority w:val="39"/>
    <w:unhideWhenUsed/>
    <w:rsid w:val="00C22FB5"/>
    <w:pPr>
      <w:tabs>
        <w:tab w:val="right" w:leader="dot" w:pos="10205"/>
      </w:tabs>
      <w:ind w:left="240"/>
    </w:pPr>
  </w:style>
  <w:style w:type="paragraph" w:styleId="1c">
    <w:name w:val="toc 1"/>
    <w:next w:val="a"/>
    <w:autoRedefine/>
    <w:uiPriority w:val="39"/>
    <w:unhideWhenUsed/>
    <w:qFormat/>
    <w:rsid w:val="00C22FB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qFormat/>
    <w:rsid w:val="00C22FB5"/>
    <w:pPr>
      <w:spacing w:after="100"/>
      <w:ind w:left="440"/>
    </w:pPr>
    <w:rPr>
      <w:rFonts w:ascii="Calibri" w:hAnsi="Calibri"/>
    </w:rPr>
  </w:style>
  <w:style w:type="paragraph" w:customStyle="1" w:styleId="aff0">
    <w:name w:val="Утв"/>
    <w:basedOn w:val="a"/>
    <w:rsid w:val="00C22FB5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1">
    <w:name w:val="Назв"/>
    <w:basedOn w:val="a"/>
    <w:rsid w:val="00C22FB5"/>
    <w:pPr>
      <w:spacing w:before="240" w:after="240"/>
      <w:jc w:val="center"/>
    </w:pPr>
    <w:rPr>
      <w:b/>
      <w:sz w:val="28"/>
    </w:rPr>
  </w:style>
  <w:style w:type="paragraph" w:styleId="aff2">
    <w:name w:val="Revision"/>
    <w:hidden/>
    <w:uiPriority w:val="99"/>
    <w:semiHidden/>
    <w:rsid w:val="00C22FB5"/>
    <w:rPr>
      <w:rFonts w:ascii="Times New Roman" w:hAnsi="Times New Roman"/>
      <w:bCs/>
      <w:sz w:val="24"/>
      <w:szCs w:val="24"/>
    </w:rPr>
  </w:style>
  <w:style w:type="character" w:styleId="aff3">
    <w:name w:val="FollowedHyperlink"/>
    <w:uiPriority w:val="99"/>
    <w:semiHidden/>
    <w:unhideWhenUsed/>
    <w:locked/>
    <w:rsid w:val="00C22FB5"/>
    <w:rPr>
      <w:color w:val="954F72"/>
      <w:u w:val="single"/>
    </w:rPr>
  </w:style>
  <w:style w:type="paragraph" w:customStyle="1" w:styleId="aff4">
    <w:name w:val="С_Т"/>
    <w:link w:val="aff5"/>
    <w:qFormat/>
    <w:rsid w:val="00C22FB5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6">
    <w:name w:val="С_Т_Ц"/>
    <w:basedOn w:val="a"/>
    <w:qFormat/>
    <w:rsid w:val="00C22FB5"/>
    <w:pPr>
      <w:suppressAutoHyphens/>
      <w:jc w:val="center"/>
    </w:pPr>
  </w:style>
  <w:style w:type="paragraph" w:customStyle="1" w:styleId="100">
    <w:name w:val="СМ_10"/>
    <w:basedOn w:val="a"/>
    <w:qFormat/>
    <w:rsid w:val="00C22FB5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C22FB5"/>
    <w:pPr>
      <w:suppressAutoHyphens/>
      <w:jc w:val="center"/>
    </w:pPr>
    <w:rPr>
      <w:sz w:val="20"/>
      <w:szCs w:val="20"/>
    </w:rPr>
  </w:style>
  <w:style w:type="character" w:styleId="aff7">
    <w:name w:val="Hyperlink"/>
    <w:basedOn w:val="a0"/>
    <w:uiPriority w:val="99"/>
    <w:unhideWhenUsed/>
    <w:locked/>
    <w:rsid w:val="00C22FB5"/>
    <w:rPr>
      <w:color w:val="0000FF" w:themeColor="hyperlink"/>
      <w:u w:val="single"/>
    </w:rPr>
  </w:style>
  <w:style w:type="character" w:customStyle="1" w:styleId="aff5">
    <w:name w:val="С_Т Знак"/>
    <w:link w:val="aff4"/>
    <w:rsid w:val="00C22FB5"/>
    <w:rPr>
      <w:rFonts w:ascii="Times New Roman" w:hAnsi="Times New Roman"/>
      <w:bCs/>
      <w:sz w:val="24"/>
      <w:szCs w:val="24"/>
    </w:rPr>
  </w:style>
  <w:style w:type="paragraph" w:customStyle="1" w:styleId="24">
    <w:name w:val="Заг2"/>
    <w:uiPriority w:val="8"/>
    <w:qFormat/>
    <w:rsid w:val="00C22FB5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table" w:customStyle="1" w:styleId="1d">
    <w:name w:val="Стиль1"/>
    <w:basedOn w:val="a1"/>
    <w:uiPriority w:val="99"/>
    <w:rsid w:val="00425261"/>
    <w:tblPr/>
  </w:style>
  <w:style w:type="character" w:customStyle="1" w:styleId="aff8">
    <w:name w:val="Термин"/>
    <w:basedOn w:val="a0"/>
    <w:uiPriority w:val="1"/>
    <w:qFormat/>
    <w:rsid w:val="00C22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D829-C181-40EC-B923-2E58CD28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8</TotalTime>
  <Pages>24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автоматизированным системам управления машиностроительным предприятием </vt:lpstr>
    </vt:vector>
  </TitlesOfParts>
  <Company>Hewlett-Packard Company</Company>
  <LinksUpToDate>false</LinksUpToDate>
  <CharactersWithSpaces>48553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автоматизированным системам управления машиностроительным предприятием </dc:title>
  <dc:subject/>
  <dc:creator>Союзмаш</dc:creator>
  <cp:keywords>Профстандарт</cp:keywords>
  <dc:description/>
  <cp:lastModifiedBy>Oleg Spiridonov</cp:lastModifiedBy>
  <cp:revision>61</cp:revision>
  <cp:lastPrinted>2014-10-07T12:21:00Z</cp:lastPrinted>
  <dcterms:created xsi:type="dcterms:W3CDTF">2019-04-14T16:02:00Z</dcterms:created>
  <dcterms:modified xsi:type="dcterms:W3CDTF">2019-07-19T20:09:00Z</dcterms:modified>
</cp:coreProperties>
</file>