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F3B9" w14:textId="77777777" w:rsidR="00BD37D6" w:rsidRPr="00B77893" w:rsidRDefault="00BD37D6" w:rsidP="00C9628B">
      <w:pPr>
        <w:pStyle w:val="aff4"/>
      </w:pPr>
      <w:r w:rsidRPr="00B77893">
        <w:t>УТВЕРЖДЕН</w:t>
      </w:r>
    </w:p>
    <w:p w14:paraId="6E38E668" w14:textId="77777777" w:rsidR="00BD37D6" w:rsidRPr="00B77893" w:rsidRDefault="00BD37D6" w:rsidP="00C9628B">
      <w:pPr>
        <w:pStyle w:val="aff4"/>
      </w:pPr>
      <w:r w:rsidRPr="00B77893">
        <w:t xml:space="preserve">приказом Министерства </w:t>
      </w:r>
    </w:p>
    <w:p w14:paraId="17EC1AB2" w14:textId="77777777" w:rsidR="00BD37D6" w:rsidRPr="00B77893" w:rsidRDefault="00BD37D6" w:rsidP="00C9628B">
      <w:pPr>
        <w:pStyle w:val="aff4"/>
      </w:pPr>
      <w:r w:rsidRPr="00B77893">
        <w:t>труда и социальной защиты Российской Федерации</w:t>
      </w:r>
    </w:p>
    <w:p w14:paraId="57C8DC54" w14:textId="7F8D1B96" w:rsidR="00BD37D6" w:rsidRPr="00B77893" w:rsidRDefault="00696E92" w:rsidP="00C9628B">
      <w:pPr>
        <w:pStyle w:val="aff4"/>
      </w:pPr>
      <w:r w:rsidRPr="00B77893">
        <w:t>от «</w:t>
      </w:r>
      <w:r w:rsidR="00C9628B" w:rsidRPr="00B77893">
        <w:t>___</w:t>
      </w:r>
      <w:r w:rsidR="00BD37D6" w:rsidRPr="00B77893">
        <w:t xml:space="preserve">» </w:t>
      </w:r>
      <w:r w:rsidR="00C9628B" w:rsidRPr="00B77893">
        <w:t xml:space="preserve">________ </w:t>
      </w:r>
      <w:r w:rsidR="00FA47BB" w:rsidRPr="00B77893">
        <w:t>20</w:t>
      </w:r>
      <w:r w:rsidR="00C9628B" w:rsidRPr="00B77893">
        <w:t>__</w:t>
      </w:r>
      <w:r w:rsidR="00FA47BB" w:rsidRPr="00B77893">
        <w:t xml:space="preserve"> </w:t>
      </w:r>
      <w:r w:rsidRPr="00B77893">
        <w:t>г. №</w:t>
      </w:r>
      <w:r w:rsidR="00C9628B" w:rsidRPr="00B77893">
        <w:t>____</w:t>
      </w:r>
    </w:p>
    <w:p w14:paraId="4FB96F29" w14:textId="77777777" w:rsidR="00EB35C0" w:rsidRPr="00B77893" w:rsidRDefault="00051E8B" w:rsidP="00C9628B">
      <w:pPr>
        <w:pStyle w:val="afa"/>
      </w:pPr>
      <w:r w:rsidRPr="00B77893">
        <w:t>ПРОФЕССИОНАЛЬНЫЙ СТАНДАРТ</w:t>
      </w:r>
    </w:p>
    <w:p w14:paraId="17EA6046" w14:textId="121355DA" w:rsidR="00810716" w:rsidRPr="00B77893" w:rsidRDefault="00306676" w:rsidP="007863E8">
      <w:pPr>
        <w:pStyle w:val="afc"/>
      </w:pPr>
      <w:r w:rsidRPr="00B77893">
        <w:t>Специалист по анализу и диагностике технологических комплексов литейного производства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D04058" w:rsidRPr="00B77893" w14:paraId="53C6C445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7C11E2" w14:textId="76750F7C" w:rsidR="00EB35C0" w:rsidRPr="00B77893" w:rsidRDefault="00306676" w:rsidP="00C9628B">
            <w:pPr>
              <w:pStyle w:val="afd"/>
            </w:pPr>
            <w:r w:rsidRPr="00B77893">
              <w:t>296</w:t>
            </w:r>
          </w:p>
        </w:tc>
      </w:tr>
      <w:tr w:rsidR="00D04058" w:rsidRPr="00B77893" w14:paraId="28E6E2C5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647B9D" w14:textId="77777777" w:rsidR="00EB35C0" w:rsidRPr="00B77893" w:rsidRDefault="00EB35C0" w:rsidP="00C9628B">
            <w:pPr>
              <w:pStyle w:val="101"/>
              <w:rPr>
                <w:vertAlign w:val="superscript"/>
              </w:rPr>
            </w:pPr>
            <w:r w:rsidRPr="00B77893">
              <w:t>Регистрационный номер</w:t>
            </w:r>
          </w:p>
        </w:tc>
      </w:tr>
    </w:tbl>
    <w:p w14:paraId="3C9663E7" w14:textId="77777777" w:rsidR="007863E8" w:rsidRPr="00B77893" w:rsidRDefault="007863E8" w:rsidP="007863E8">
      <w:pPr>
        <w:pStyle w:val="afd"/>
      </w:pPr>
      <w:r w:rsidRPr="00B77893">
        <w:t>Содержание</w:t>
      </w:r>
    </w:p>
    <w:p w14:paraId="1F92C76D" w14:textId="77777777" w:rsidR="003C32AE" w:rsidRDefault="00631ECB">
      <w:pPr>
        <w:pStyle w:val="11"/>
        <w:rPr>
          <w:rFonts w:asciiTheme="minorHAnsi" w:eastAsiaTheme="minorEastAsia" w:hAnsiTheme="minorHAnsi" w:cstheme="minorBidi"/>
          <w:sz w:val="22"/>
        </w:rPr>
      </w:pPr>
      <w:r w:rsidRPr="00B77893">
        <w:fldChar w:fldCharType="begin"/>
      </w:r>
      <w:r w:rsidR="007863E8" w:rsidRPr="00B77893">
        <w:instrText xml:space="preserve"> TOC \o "1-2" \h \z \u </w:instrText>
      </w:r>
      <w:r w:rsidRPr="00B77893">
        <w:fldChar w:fldCharType="separate"/>
      </w:r>
      <w:hyperlink w:anchor="_Toc8407134" w:history="1">
        <w:r w:rsidR="003C32AE" w:rsidRPr="00C91786">
          <w:rPr>
            <w:rStyle w:val="af3"/>
            <w:lang w:val="lt-LT"/>
          </w:rPr>
          <w:t>I</w:t>
        </w:r>
        <w:r w:rsidR="003C32AE" w:rsidRPr="00C91786">
          <w:rPr>
            <w:rStyle w:val="af3"/>
          </w:rPr>
          <w:t>. Общие сведения</w:t>
        </w:r>
        <w:r w:rsidR="003C32AE">
          <w:rPr>
            <w:webHidden/>
          </w:rPr>
          <w:tab/>
        </w:r>
        <w:r w:rsidR="003C32AE">
          <w:rPr>
            <w:webHidden/>
          </w:rPr>
          <w:fldChar w:fldCharType="begin"/>
        </w:r>
        <w:r w:rsidR="003C32AE">
          <w:rPr>
            <w:webHidden/>
          </w:rPr>
          <w:instrText xml:space="preserve"> PAGEREF _Toc8407134 \h </w:instrText>
        </w:r>
        <w:r w:rsidR="003C32AE">
          <w:rPr>
            <w:webHidden/>
          </w:rPr>
        </w:r>
        <w:r w:rsidR="003C32AE">
          <w:rPr>
            <w:webHidden/>
          </w:rPr>
          <w:fldChar w:fldCharType="separate"/>
        </w:r>
        <w:r w:rsidR="003C32AE">
          <w:rPr>
            <w:webHidden/>
          </w:rPr>
          <w:t>1</w:t>
        </w:r>
        <w:r w:rsidR="003C32AE">
          <w:rPr>
            <w:webHidden/>
          </w:rPr>
          <w:fldChar w:fldCharType="end"/>
        </w:r>
      </w:hyperlink>
    </w:p>
    <w:p w14:paraId="5CF97378" w14:textId="77777777" w:rsidR="003C32AE" w:rsidRDefault="00746BE2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8407135" w:history="1">
        <w:r w:rsidR="003C32AE" w:rsidRPr="00C91786">
          <w:rPr>
            <w:rStyle w:val="af3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3C32AE">
          <w:rPr>
            <w:webHidden/>
          </w:rPr>
          <w:tab/>
        </w:r>
        <w:r w:rsidR="003C32AE">
          <w:rPr>
            <w:webHidden/>
          </w:rPr>
          <w:fldChar w:fldCharType="begin"/>
        </w:r>
        <w:r w:rsidR="003C32AE">
          <w:rPr>
            <w:webHidden/>
          </w:rPr>
          <w:instrText xml:space="preserve"> PAGEREF _Toc8407135 \h </w:instrText>
        </w:r>
        <w:r w:rsidR="003C32AE">
          <w:rPr>
            <w:webHidden/>
          </w:rPr>
        </w:r>
        <w:r w:rsidR="003C32AE">
          <w:rPr>
            <w:webHidden/>
          </w:rPr>
          <w:fldChar w:fldCharType="separate"/>
        </w:r>
        <w:r w:rsidR="003C32AE">
          <w:rPr>
            <w:webHidden/>
          </w:rPr>
          <w:t>2</w:t>
        </w:r>
        <w:r w:rsidR="003C32AE">
          <w:rPr>
            <w:webHidden/>
          </w:rPr>
          <w:fldChar w:fldCharType="end"/>
        </w:r>
      </w:hyperlink>
    </w:p>
    <w:p w14:paraId="68CF9862" w14:textId="77777777" w:rsidR="003C32AE" w:rsidRDefault="00746BE2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8407136" w:history="1">
        <w:r w:rsidR="003C32AE" w:rsidRPr="00C91786">
          <w:rPr>
            <w:rStyle w:val="af3"/>
          </w:rPr>
          <w:t>III. Характеристика обобщенных трудовых функций</w:t>
        </w:r>
        <w:r w:rsidR="003C32AE">
          <w:rPr>
            <w:webHidden/>
          </w:rPr>
          <w:tab/>
        </w:r>
        <w:r w:rsidR="003C32AE">
          <w:rPr>
            <w:webHidden/>
          </w:rPr>
          <w:fldChar w:fldCharType="begin"/>
        </w:r>
        <w:r w:rsidR="003C32AE">
          <w:rPr>
            <w:webHidden/>
          </w:rPr>
          <w:instrText xml:space="preserve"> PAGEREF _Toc8407136 \h </w:instrText>
        </w:r>
        <w:r w:rsidR="003C32AE">
          <w:rPr>
            <w:webHidden/>
          </w:rPr>
        </w:r>
        <w:r w:rsidR="003C32AE">
          <w:rPr>
            <w:webHidden/>
          </w:rPr>
          <w:fldChar w:fldCharType="separate"/>
        </w:r>
        <w:r w:rsidR="003C32AE">
          <w:rPr>
            <w:webHidden/>
          </w:rPr>
          <w:t>4</w:t>
        </w:r>
        <w:r w:rsidR="003C32AE">
          <w:rPr>
            <w:webHidden/>
          </w:rPr>
          <w:fldChar w:fldCharType="end"/>
        </w:r>
      </w:hyperlink>
    </w:p>
    <w:p w14:paraId="7F15E6FA" w14:textId="2B45C4F8" w:rsidR="003C32AE" w:rsidRDefault="00746BE2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407137" w:history="1">
        <w:r w:rsidR="003C32AE" w:rsidRPr="00C91786">
          <w:rPr>
            <w:rStyle w:val="af3"/>
            <w:noProof/>
          </w:rPr>
          <w:t>3.1. Обобщенная трудовая функция</w:t>
        </w:r>
        <w:r w:rsidR="003F4960">
          <w:rPr>
            <w:rStyle w:val="af3"/>
            <w:noProof/>
          </w:rPr>
          <w:t xml:space="preserve"> «</w:t>
        </w:r>
        <w:r w:rsidR="003F4960" w:rsidRPr="00B77893">
          <w:t>Выполнение испытаний простых узлов литейных машин</w:t>
        </w:r>
        <w:r w:rsidR="003F4960">
          <w:rPr>
            <w:rStyle w:val="af3"/>
            <w:noProof/>
          </w:rPr>
          <w:t>»</w:t>
        </w:r>
        <w:r w:rsidR="003C32AE">
          <w:rPr>
            <w:noProof/>
            <w:webHidden/>
          </w:rPr>
          <w:tab/>
        </w:r>
        <w:r w:rsidR="003C32AE">
          <w:rPr>
            <w:noProof/>
            <w:webHidden/>
          </w:rPr>
          <w:fldChar w:fldCharType="begin"/>
        </w:r>
        <w:r w:rsidR="003C32AE">
          <w:rPr>
            <w:noProof/>
            <w:webHidden/>
          </w:rPr>
          <w:instrText xml:space="preserve"> PAGEREF _Toc8407137 \h </w:instrText>
        </w:r>
        <w:r w:rsidR="003C32AE">
          <w:rPr>
            <w:noProof/>
            <w:webHidden/>
          </w:rPr>
        </w:r>
        <w:r w:rsidR="003C32AE">
          <w:rPr>
            <w:noProof/>
            <w:webHidden/>
          </w:rPr>
          <w:fldChar w:fldCharType="separate"/>
        </w:r>
        <w:r w:rsidR="003C32AE">
          <w:rPr>
            <w:noProof/>
            <w:webHidden/>
          </w:rPr>
          <w:t>4</w:t>
        </w:r>
        <w:r w:rsidR="003C32AE">
          <w:rPr>
            <w:noProof/>
            <w:webHidden/>
          </w:rPr>
          <w:fldChar w:fldCharType="end"/>
        </w:r>
      </w:hyperlink>
    </w:p>
    <w:p w14:paraId="064AFCEF" w14:textId="2A22D05C" w:rsidR="003C32AE" w:rsidRDefault="00746BE2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407138" w:history="1">
        <w:r w:rsidR="003C32AE" w:rsidRPr="00C91786">
          <w:rPr>
            <w:rStyle w:val="af3"/>
            <w:noProof/>
          </w:rPr>
          <w:t>3.2. Обобщенная трудовая функция</w:t>
        </w:r>
        <w:r w:rsidR="003F4960">
          <w:rPr>
            <w:rStyle w:val="af3"/>
            <w:noProof/>
          </w:rPr>
          <w:t xml:space="preserve"> «</w:t>
        </w:r>
        <w:r w:rsidR="003F4960" w:rsidRPr="00B77893">
          <w:t>Анализ и диагностика узлов литейных машин</w:t>
        </w:r>
        <w:r w:rsidR="003F4960">
          <w:rPr>
            <w:rStyle w:val="af3"/>
            <w:noProof/>
          </w:rPr>
          <w:t>»</w:t>
        </w:r>
        <w:r w:rsidR="003C32AE">
          <w:rPr>
            <w:noProof/>
            <w:webHidden/>
          </w:rPr>
          <w:tab/>
        </w:r>
        <w:r w:rsidR="003C32AE">
          <w:rPr>
            <w:noProof/>
            <w:webHidden/>
          </w:rPr>
          <w:fldChar w:fldCharType="begin"/>
        </w:r>
        <w:r w:rsidR="003C32AE">
          <w:rPr>
            <w:noProof/>
            <w:webHidden/>
          </w:rPr>
          <w:instrText xml:space="preserve"> PAGEREF _Toc8407138 \h </w:instrText>
        </w:r>
        <w:r w:rsidR="003C32AE">
          <w:rPr>
            <w:noProof/>
            <w:webHidden/>
          </w:rPr>
        </w:r>
        <w:r w:rsidR="003C32AE">
          <w:rPr>
            <w:noProof/>
            <w:webHidden/>
          </w:rPr>
          <w:fldChar w:fldCharType="separate"/>
        </w:r>
        <w:r w:rsidR="003C32AE">
          <w:rPr>
            <w:noProof/>
            <w:webHidden/>
          </w:rPr>
          <w:t>7</w:t>
        </w:r>
        <w:r w:rsidR="003C32AE">
          <w:rPr>
            <w:noProof/>
            <w:webHidden/>
          </w:rPr>
          <w:fldChar w:fldCharType="end"/>
        </w:r>
      </w:hyperlink>
    </w:p>
    <w:p w14:paraId="05D616E6" w14:textId="501E78A3" w:rsidR="003C32AE" w:rsidRDefault="00746BE2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407139" w:history="1">
        <w:r w:rsidR="003C32AE" w:rsidRPr="00C91786">
          <w:rPr>
            <w:rStyle w:val="af3"/>
            <w:noProof/>
          </w:rPr>
          <w:t>3.3. Обобщенная трудовая функция</w:t>
        </w:r>
        <w:r w:rsidR="003F4960">
          <w:rPr>
            <w:rStyle w:val="af3"/>
            <w:noProof/>
          </w:rPr>
          <w:t xml:space="preserve"> «</w:t>
        </w:r>
        <w:r w:rsidR="003F4960" w:rsidRPr="00B77893">
          <w:t xml:space="preserve">Анализ и диагностика </w:t>
        </w:r>
        <w:r w:rsidR="003F4960">
          <w:t>литейных машин</w:t>
        </w:r>
        <w:r w:rsidR="003F4960">
          <w:rPr>
            <w:rStyle w:val="af3"/>
            <w:noProof/>
          </w:rPr>
          <w:t>»</w:t>
        </w:r>
        <w:r w:rsidR="003C32AE">
          <w:rPr>
            <w:noProof/>
            <w:webHidden/>
          </w:rPr>
          <w:tab/>
        </w:r>
        <w:r w:rsidR="003C32AE">
          <w:rPr>
            <w:noProof/>
            <w:webHidden/>
          </w:rPr>
          <w:fldChar w:fldCharType="begin"/>
        </w:r>
        <w:r w:rsidR="003C32AE">
          <w:rPr>
            <w:noProof/>
            <w:webHidden/>
          </w:rPr>
          <w:instrText xml:space="preserve"> PAGEREF _Toc8407139 \h </w:instrText>
        </w:r>
        <w:r w:rsidR="003C32AE">
          <w:rPr>
            <w:noProof/>
            <w:webHidden/>
          </w:rPr>
        </w:r>
        <w:r w:rsidR="003C32AE">
          <w:rPr>
            <w:noProof/>
            <w:webHidden/>
          </w:rPr>
          <w:fldChar w:fldCharType="separate"/>
        </w:r>
        <w:r w:rsidR="003C32AE">
          <w:rPr>
            <w:noProof/>
            <w:webHidden/>
          </w:rPr>
          <w:t>12</w:t>
        </w:r>
        <w:r w:rsidR="003C32AE">
          <w:rPr>
            <w:noProof/>
            <w:webHidden/>
          </w:rPr>
          <w:fldChar w:fldCharType="end"/>
        </w:r>
      </w:hyperlink>
    </w:p>
    <w:p w14:paraId="01392045" w14:textId="41150A3A" w:rsidR="003C32AE" w:rsidRDefault="00746BE2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407140" w:history="1">
        <w:r w:rsidR="003C32AE" w:rsidRPr="00C91786">
          <w:rPr>
            <w:rStyle w:val="af3"/>
            <w:noProof/>
          </w:rPr>
          <w:t>3.4. Обобщенная трудовая функция</w:t>
        </w:r>
        <w:r w:rsidR="003F4960">
          <w:rPr>
            <w:rStyle w:val="af3"/>
            <w:noProof/>
          </w:rPr>
          <w:t xml:space="preserve"> «</w:t>
        </w:r>
        <w:r w:rsidR="003F4960" w:rsidRPr="00B77893">
          <w:t xml:space="preserve">Анализ и диагностика </w:t>
        </w:r>
        <w:r w:rsidR="003F4960">
          <w:t>автоматизированных</w:t>
        </w:r>
        <w:r w:rsidR="003F4960" w:rsidRPr="00B77893">
          <w:t xml:space="preserve"> и автоматических технологических комплексов литейного производства</w:t>
        </w:r>
        <w:r w:rsidR="003F4960">
          <w:rPr>
            <w:rStyle w:val="af3"/>
            <w:noProof/>
          </w:rPr>
          <w:t>»</w:t>
        </w:r>
        <w:r w:rsidR="003C32AE">
          <w:rPr>
            <w:noProof/>
            <w:webHidden/>
          </w:rPr>
          <w:tab/>
        </w:r>
        <w:r w:rsidR="003C32AE">
          <w:rPr>
            <w:noProof/>
            <w:webHidden/>
          </w:rPr>
          <w:fldChar w:fldCharType="begin"/>
        </w:r>
        <w:r w:rsidR="003C32AE">
          <w:rPr>
            <w:noProof/>
            <w:webHidden/>
          </w:rPr>
          <w:instrText xml:space="preserve"> PAGEREF _Toc8407140 \h </w:instrText>
        </w:r>
        <w:r w:rsidR="003C32AE">
          <w:rPr>
            <w:noProof/>
            <w:webHidden/>
          </w:rPr>
        </w:r>
        <w:r w:rsidR="003C32AE">
          <w:rPr>
            <w:noProof/>
            <w:webHidden/>
          </w:rPr>
          <w:fldChar w:fldCharType="separate"/>
        </w:r>
        <w:r w:rsidR="003C32AE">
          <w:rPr>
            <w:noProof/>
            <w:webHidden/>
          </w:rPr>
          <w:t>19</w:t>
        </w:r>
        <w:r w:rsidR="003C32AE">
          <w:rPr>
            <w:noProof/>
            <w:webHidden/>
          </w:rPr>
          <w:fldChar w:fldCharType="end"/>
        </w:r>
      </w:hyperlink>
    </w:p>
    <w:p w14:paraId="079798B7" w14:textId="77777777" w:rsidR="003C32AE" w:rsidRDefault="00746BE2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8407141" w:history="1">
        <w:r w:rsidR="003C32AE" w:rsidRPr="00C91786">
          <w:rPr>
            <w:rStyle w:val="af3"/>
            <w:lang w:val="en-US"/>
          </w:rPr>
          <w:t>IV</w:t>
        </w:r>
        <w:r w:rsidR="003C32AE" w:rsidRPr="00C91786">
          <w:rPr>
            <w:rStyle w:val="af3"/>
          </w:rPr>
          <w:t>. Сведения об организациях-разработчиках профессионального стандарта</w:t>
        </w:r>
        <w:r w:rsidR="003C32AE">
          <w:rPr>
            <w:webHidden/>
          </w:rPr>
          <w:tab/>
        </w:r>
        <w:r w:rsidR="003C32AE">
          <w:rPr>
            <w:webHidden/>
          </w:rPr>
          <w:fldChar w:fldCharType="begin"/>
        </w:r>
        <w:r w:rsidR="003C32AE">
          <w:rPr>
            <w:webHidden/>
          </w:rPr>
          <w:instrText xml:space="preserve"> PAGEREF _Toc8407141 \h </w:instrText>
        </w:r>
        <w:r w:rsidR="003C32AE">
          <w:rPr>
            <w:webHidden/>
          </w:rPr>
        </w:r>
        <w:r w:rsidR="003C32AE">
          <w:rPr>
            <w:webHidden/>
          </w:rPr>
          <w:fldChar w:fldCharType="separate"/>
        </w:r>
        <w:r w:rsidR="003C32AE">
          <w:rPr>
            <w:webHidden/>
          </w:rPr>
          <w:t>29</w:t>
        </w:r>
        <w:r w:rsidR="003C32AE">
          <w:rPr>
            <w:webHidden/>
          </w:rPr>
          <w:fldChar w:fldCharType="end"/>
        </w:r>
      </w:hyperlink>
    </w:p>
    <w:p w14:paraId="5DCA46F2" w14:textId="77777777" w:rsidR="003C32AE" w:rsidRDefault="00746BE2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8407142" w:history="1">
        <w:r w:rsidR="003C32AE" w:rsidRPr="00C91786">
          <w:rPr>
            <w:rStyle w:val="af3"/>
            <w:lang w:val="en-US"/>
          </w:rPr>
          <w:t>V</w:t>
        </w:r>
        <w:r w:rsidR="003C32AE" w:rsidRPr="00C91786">
          <w:rPr>
            <w:rStyle w:val="af3"/>
          </w:rPr>
          <w:t>. Термины, определения и сокращения, используемые в профессиональном стандарте</w:t>
        </w:r>
        <w:r w:rsidR="003C32AE">
          <w:rPr>
            <w:webHidden/>
          </w:rPr>
          <w:tab/>
        </w:r>
        <w:r w:rsidR="003C32AE">
          <w:rPr>
            <w:webHidden/>
          </w:rPr>
          <w:fldChar w:fldCharType="begin"/>
        </w:r>
        <w:r w:rsidR="003C32AE">
          <w:rPr>
            <w:webHidden/>
          </w:rPr>
          <w:instrText xml:space="preserve"> PAGEREF _Toc8407142 \h </w:instrText>
        </w:r>
        <w:r w:rsidR="003C32AE">
          <w:rPr>
            <w:webHidden/>
          </w:rPr>
        </w:r>
        <w:r w:rsidR="003C32AE">
          <w:rPr>
            <w:webHidden/>
          </w:rPr>
          <w:fldChar w:fldCharType="separate"/>
        </w:r>
        <w:r w:rsidR="003C32AE">
          <w:rPr>
            <w:webHidden/>
          </w:rPr>
          <w:t>29</w:t>
        </w:r>
        <w:r w:rsidR="003C32AE">
          <w:rPr>
            <w:webHidden/>
          </w:rPr>
          <w:fldChar w:fldCharType="end"/>
        </w:r>
      </w:hyperlink>
    </w:p>
    <w:p w14:paraId="138C9C0A" w14:textId="4A4EB26C" w:rsidR="007863E8" w:rsidRPr="00B77893" w:rsidRDefault="00631ECB" w:rsidP="003C2127">
      <w:r w:rsidRPr="00B77893">
        <w:fldChar w:fldCharType="end"/>
      </w:r>
    </w:p>
    <w:p w14:paraId="144AE33C" w14:textId="2A88FBB9" w:rsidR="00EB35C0" w:rsidRPr="00B77893" w:rsidRDefault="00A55C2E" w:rsidP="009407C2">
      <w:pPr>
        <w:pStyle w:val="1"/>
      </w:pPr>
      <w:bookmarkStart w:id="0" w:name="_Toc8407134"/>
      <w:bookmarkStart w:id="1" w:name="_GoBack"/>
      <w:bookmarkEnd w:id="1"/>
      <w:r w:rsidRPr="00B77893">
        <w:rPr>
          <w:lang w:val="lt-LT"/>
        </w:rPr>
        <w:t>I</w:t>
      </w:r>
      <w:r w:rsidRPr="00B77893">
        <w:t xml:space="preserve">. </w:t>
      </w:r>
      <w:r w:rsidR="00EB35C0" w:rsidRPr="00B77893"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265"/>
        <w:gridCol w:w="3178"/>
        <w:gridCol w:w="1320"/>
        <w:gridCol w:w="1732"/>
        <w:gridCol w:w="602"/>
        <w:gridCol w:w="1485"/>
      </w:tblGrid>
      <w:tr w:rsidR="00306676" w:rsidRPr="00B77893" w14:paraId="4F46FDDA" w14:textId="77777777" w:rsidTr="00EA7C55">
        <w:trPr>
          <w:trHeight w:val="249"/>
        </w:trPr>
        <w:tc>
          <w:tcPr>
            <w:tcW w:w="3977" w:type="pct"/>
            <w:gridSpan w:val="5"/>
            <w:tcBorders>
              <w:top w:val="nil"/>
              <w:left w:val="nil"/>
              <w:right w:val="nil"/>
            </w:tcBorders>
          </w:tcPr>
          <w:p w14:paraId="17FC1FBC" w14:textId="7819CF9C" w:rsidR="00306676" w:rsidRPr="00B77893" w:rsidRDefault="00306676" w:rsidP="00306676">
            <w:r w:rsidRPr="00B77893">
              <w:t>Анализ и диагностика технологических комплексов литейного производства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E5A25D8" w14:textId="77777777" w:rsidR="00306676" w:rsidRPr="00B77893" w:rsidRDefault="00306676" w:rsidP="00306676"/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B24D" w14:textId="75BE80FA" w:rsidR="00306676" w:rsidRPr="00B77893" w:rsidRDefault="00306676" w:rsidP="00306676">
            <w:pPr>
              <w:jc w:val="center"/>
            </w:pPr>
            <w:r w:rsidRPr="00B77893">
              <w:t>40.071</w:t>
            </w:r>
          </w:p>
        </w:tc>
      </w:tr>
      <w:tr w:rsidR="00306676" w:rsidRPr="00B77893" w14:paraId="494C4579" w14:textId="77777777" w:rsidTr="00EA7C55">
        <w:tc>
          <w:tcPr>
            <w:tcW w:w="427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8571C7" w14:textId="77777777" w:rsidR="00306676" w:rsidRPr="00B77893" w:rsidRDefault="00306676" w:rsidP="00306676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6ADA7A" w14:textId="77777777" w:rsidR="00306676" w:rsidRPr="00B77893" w:rsidRDefault="00306676" w:rsidP="0030667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</w:tr>
      <w:tr w:rsidR="00306676" w:rsidRPr="00B77893" w14:paraId="6692D37E" w14:textId="77777777" w:rsidTr="00EA7C55">
        <w:trPr>
          <w:trHeight w:val="70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1213EB" w14:textId="77777777" w:rsidR="00306676" w:rsidRPr="00B77893" w:rsidRDefault="00306676" w:rsidP="00306676">
            <w:r w:rsidRPr="00B77893">
              <w:t>Основная цель вида профессиональной деятельности:</w:t>
            </w:r>
          </w:p>
        </w:tc>
      </w:tr>
      <w:tr w:rsidR="00B96035" w:rsidRPr="00B77893" w14:paraId="0BFC9EDA" w14:textId="77777777" w:rsidTr="00EA7C55">
        <w:trPr>
          <w:trHeight w:val="5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C880A9" w14:textId="0BD2D2E6" w:rsidR="00B96035" w:rsidRPr="00B77893" w:rsidRDefault="001F1BF1" w:rsidP="00B96035">
            <w:pPr>
              <w:contextualSpacing/>
            </w:pPr>
            <w:r w:rsidRPr="00CE7271">
              <w:t xml:space="preserve">Обеспечение стабильной, эффективной и качественной работы технологических </w:t>
            </w:r>
            <w:r w:rsidR="00B96035" w:rsidRPr="00B77893">
              <w:t>комплексов литейного производства</w:t>
            </w:r>
          </w:p>
        </w:tc>
      </w:tr>
      <w:tr w:rsidR="00B96035" w:rsidRPr="00B77893" w14:paraId="021271FB" w14:textId="77777777" w:rsidTr="00EA7C5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566C14C" w14:textId="77777777" w:rsidR="00B96035" w:rsidRPr="00B77893" w:rsidRDefault="00B96035" w:rsidP="00B96035">
            <w:r w:rsidRPr="00B77893">
              <w:t>Группа занятий:</w:t>
            </w:r>
          </w:p>
        </w:tc>
      </w:tr>
      <w:tr w:rsidR="00B96035" w:rsidRPr="00B77893" w14:paraId="02701849" w14:textId="77777777" w:rsidTr="000337A0">
        <w:trPr>
          <w:trHeight w:val="20"/>
        </w:trPr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B56EB" w14:textId="6F999E76" w:rsidR="00B96035" w:rsidRPr="00B77893" w:rsidRDefault="00F94783" w:rsidP="00B96035">
            <w:pPr>
              <w:jc w:val="center"/>
            </w:pPr>
            <w:r>
              <w:t>2144</w:t>
            </w:r>
          </w:p>
        </w:tc>
        <w:tc>
          <w:tcPr>
            <w:tcW w:w="1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239B6" w14:textId="52DA73A3" w:rsidR="00B96035" w:rsidRPr="00B77893" w:rsidRDefault="00F94783" w:rsidP="00B96035">
            <w:r w:rsidRPr="00F94783">
              <w:t>Инженеры-механики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DCB869" w14:textId="4FF4F64E" w:rsidR="00B96035" w:rsidRPr="00B77893" w:rsidRDefault="000337A0" w:rsidP="000337A0">
            <w:pPr>
              <w:tabs>
                <w:tab w:val="left" w:pos="900"/>
              </w:tabs>
            </w:pPr>
            <w:r>
              <w:t>3115</w:t>
            </w:r>
            <w:r>
              <w:tab/>
            </w: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9B5DF4" w14:textId="1ED44202" w:rsidR="00B96035" w:rsidRPr="00B77893" w:rsidRDefault="000337A0" w:rsidP="00B96035">
            <w:r w:rsidRPr="000337A0">
              <w:t>Техники-механики</w:t>
            </w:r>
          </w:p>
        </w:tc>
      </w:tr>
      <w:tr w:rsidR="00B96035" w:rsidRPr="00B77893" w14:paraId="53140F45" w14:textId="77777777" w:rsidTr="00F94783">
        <w:trPr>
          <w:trHeight w:val="164"/>
        </w:trPr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60564E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(код ОКЗ</w:t>
            </w:r>
            <w:r w:rsidRPr="00B77893">
              <w:rPr>
                <w:rStyle w:val="ad"/>
                <w:sz w:val="20"/>
                <w:szCs w:val="20"/>
              </w:rPr>
              <w:endnoteReference w:id="1"/>
            </w:r>
            <w:r w:rsidRPr="00B77893">
              <w:rPr>
                <w:sz w:val="20"/>
                <w:szCs w:val="20"/>
              </w:rPr>
              <w:t>)</w:t>
            </w:r>
          </w:p>
        </w:tc>
        <w:tc>
          <w:tcPr>
            <w:tcW w:w="15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DBA125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C1B268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(код ОКЗ)</w:t>
            </w: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E5E878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(наименование)</w:t>
            </w:r>
          </w:p>
        </w:tc>
      </w:tr>
      <w:tr w:rsidR="00B96035" w:rsidRPr="00B77893" w14:paraId="212F6EB1" w14:textId="77777777" w:rsidTr="00EA7C55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39AB570" w14:textId="77777777" w:rsidR="00B96035" w:rsidRPr="00B77893" w:rsidRDefault="00B96035" w:rsidP="00B96035">
            <w:r w:rsidRPr="00B77893">
              <w:t>Отнесение к видам экономической деятельности:</w:t>
            </w:r>
          </w:p>
        </w:tc>
      </w:tr>
      <w:tr w:rsidR="00B96035" w:rsidRPr="00B77893" w14:paraId="498B5373" w14:textId="77777777" w:rsidTr="00EA7C55">
        <w:trPr>
          <w:trHeight w:val="283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B65072" w14:textId="77777777" w:rsidR="00B96035" w:rsidRPr="00B77893" w:rsidRDefault="00B96035" w:rsidP="00B96035">
            <w:r w:rsidRPr="00B77893">
              <w:t>24.5</w:t>
            </w:r>
          </w:p>
        </w:tc>
        <w:tc>
          <w:tcPr>
            <w:tcW w:w="420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8FE93" w14:textId="77777777" w:rsidR="00B96035" w:rsidRPr="00B77893" w:rsidRDefault="00B96035" w:rsidP="00B96035">
            <w:r w:rsidRPr="00B77893">
              <w:t xml:space="preserve"> Литье металлов</w:t>
            </w:r>
          </w:p>
        </w:tc>
      </w:tr>
      <w:tr w:rsidR="00B96035" w:rsidRPr="00B77893" w14:paraId="44CEB156" w14:textId="77777777" w:rsidTr="00EA7C55">
        <w:trPr>
          <w:trHeight w:val="244"/>
        </w:trPr>
        <w:tc>
          <w:tcPr>
            <w:tcW w:w="79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0D3AF9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(код ОКВЭД</w:t>
            </w:r>
            <w:r w:rsidRPr="00B77893">
              <w:rPr>
                <w:rStyle w:val="ad"/>
                <w:sz w:val="20"/>
                <w:szCs w:val="20"/>
              </w:rPr>
              <w:endnoteReference w:id="2"/>
            </w:r>
            <w:r w:rsidRPr="00B77893">
              <w:rPr>
                <w:sz w:val="20"/>
                <w:szCs w:val="20"/>
              </w:rPr>
              <w:t>)</w:t>
            </w:r>
          </w:p>
        </w:tc>
        <w:tc>
          <w:tcPr>
            <w:tcW w:w="42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C0DEA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87601D7" w14:textId="77777777" w:rsidR="00520A10" w:rsidRPr="00B77893" w:rsidRDefault="00520A10" w:rsidP="00BD37D6">
      <w:pPr>
        <w:rPr>
          <w:lang w:val="en-US"/>
        </w:rPr>
      </w:pPr>
    </w:p>
    <w:p w14:paraId="72316786" w14:textId="77777777" w:rsidR="00502036" w:rsidRPr="00B77893" w:rsidRDefault="00502036" w:rsidP="00BD37D6">
      <w:pPr>
        <w:sectPr w:rsidR="00502036" w:rsidRPr="00B77893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C5D7863" w14:textId="77777777" w:rsidR="00D4016A" w:rsidRPr="00B77893" w:rsidRDefault="00A55C2E" w:rsidP="009407C2">
      <w:pPr>
        <w:pStyle w:val="1"/>
      </w:pPr>
      <w:bookmarkStart w:id="2" w:name="_Toc8407135"/>
      <w:r w:rsidRPr="00B77893">
        <w:lastRenderedPageBreak/>
        <w:t xml:space="preserve">II. Описание трудовых функций, </w:t>
      </w:r>
      <w:r w:rsidR="00640FEB" w:rsidRPr="00B77893">
        <w:t>входящих в</w:t>
      </w:r>
      <w:r w:rsidRPr="00B77893">
        <w:t xml:space="preserve"> профессиональный стандарт </w:t>
      </w:r>
      <w:r w:rsidR="00CC7FED" w:rsidRPr="00B77893">
        <w:br/>
      </w:r>
      <w:r w:rsidRPr="00B77893">
        <w:t>(функциональная карта вида трудовой деятельности)</w:t>
      </w:r>
      <w:bookmarkEnd w:id="2"/>
    </w:p>
    <w:p w14:paraId="58E05FC8" w14:textId="77777777" w:rsidR="00640FEB" w:rsidRPr="00B77893" w:rsidRDefault="00640FEB" w:rsidP="00640FE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71"/>
        <w:gridCol w:w="3706"/>
        <w:gridCol w:w="1694"/>
        <w:gridCol w:w="5355"/>
        <w:gridCol w:w="1040"/>
        <w:gridCol w:w="1694"/>
      </w:tblGrid>
      <w:tr w:rsidR="00D04058" w:rsidRPr="00B77893" w14:paraId="37BA0B3D" w14:textId="77777777" w:rsidTr="00962BFA">
        <w:tc>
          <w:tcPr>
            <w:tcW w:w="222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E7A1D2" w14:textId="77777777" w:rsidR="00F5655F" w:rsidRPr="00B77893" w:rsidRDefault="00F5655F" w:rsidP="00962BFA">
            <w:pPr>
              <w:jc w:val="center"/>
            </w:pPr>
            <w:r w:rsidRPr="00B77893">
              <w:t>Обобщенные трудовые функции</w:t>
            </w:r>
          </w:p>
        </w:tc>
        <w:tc>
          <w:tcPr>
            <w:tcW w:w="27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379E1F" w14:textId="77777777" w:rsidR="00F5655F" w:rsidRPr="00B77893" w:rsidRDefault="00F5655F" w:rsidP="00962BFA">
            <w:pPr>
              <w:jc w:val="center"/>
            </w:pPr>
            <w:r w:rsidRPr="00B77893">
              <w:t>Трудовые функции</w:t>
            </w:r>
          </w:p>
        </w:tc>
      </w:tr>
      <w:tr w:rsidR="00D04058" w:rsidRPr="00B77893" w14:paraId="4C4F7F23" w14:textId="77777777" w:rsidTr="00962BFA">
        <w:trPr>
          <w:trHeight w:val="1"/>
        </w:trPr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E064A" w14:textId="77777777" w:rsidR="00F5655F" w:rsidRPr="00B77893" w:rsidRDefault="00F5655F" w:rsidP="00962BFA">
            <w:pPr>
              <w:jc w:val="center"/>
            </w:pPr>
            <w:r w:rsidRPr="00B77893">
              <w:t>код</w:t>
            </w:r>
          </w:p>
        </w:tc>
        <w:tc>
          <w:tcPr>
            <w:tcW w:w="1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542AA4" w14:textId="77777777" w:rsidR="00F5655F" w:rsidRPr="00B77893" w:rsidRDefault="00F5655F" w:rsidP="00962BFA">
            <w:pPr>
              <w:jc w:val="center"/>
            </w:pPr>
            <w:r w:rsidRPr="00B77893">
              <w:t>наименование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F47C77" w14:textId="77777777" w:rsidR="00F5655F" w:rsidRPr="00B77893" w:rsidRDefault="00F5655F" w:rsidP="00962BFA">
            <w:pPr>
              <w:jc w:val="center"/>
            </w:pPr>
            <w:r w:rsidRPr="00B77893">
              <w:t>уровень квалификации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57C57C" w14:textId="77777777" w:rsidR="00F5655F" w:rsidRPr="00B77893" w:rsidRDefault="00F5655F" w:rsidP="00962BFA">
            <w:pPr>
              <w:jc w:val="center"/>
            </w:pPr>
            <w:r w:rsidRPr="00B77893">
              <w:t>наименование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40013D" w14:textId="77777777" w:rsidR="00F5655F" w:rsidRPr="00B77893" w:rsidRDefault="00F5655F" w:rsidP="00962BFA">
            <w:pPr>
              <w:jc w:val="center"/>
            </w:pPr>
            <w:r w:rsidRPr="00B77893">
              <w:t>код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7C36D0" w14:textId="77777777" w:rsidR="00F5655F" w:rsidRPr="00B77893" w:rsidRDefault="00F5655F" w:rsidP="00962BFA">
            <w:pPr>
              <w:jc w:val="center"/>
            </w:pPr>
            <w:r w:rsidRPr="00B77893">
              <w:t>уровень (подуровень) квалификации</w:t>
            </w:r>
          </w:p>
        </w:tc>
      </w:tr>
      <w:tr w:rsidR="00AA6A5E" w:rsidRPr="00B77893" w14:paraId="78C26F12" w14:textId="77777777" w:rsidTr="00962BFA">
        <w:trPr>
          <w:trHeight w:val="361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CD36B0" w14:textId="77777777" w:rsidR="00AA6A5E" w:rsidRPr="00B77893" w:rsidRDefault="00AA6A5E" w:rsidP="00AA6A5E">
            <w:r w:rsidRPr="00B77893">
              <w:t>А</w:t>
            </w:r>
          </w:p>
        </w:tc>
        <w:tc>
          <w:tcPr>
            <w:tcW w:w="12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7B0A9" w14:textId="6F3D5B18" w:rsidR="00AA6A5E" w:rsidRPr="00B77893" w:rsidRDefault="00AA6A5E" w:rsidP="00AA6A5E">
            <w:r w:rsidRPr="00B77893">
              <w:t>Выполнение испытаний простых узлов литейных машин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014279" w14:textId="77777777" w:rsidR="00AA6A5E" w:rsidRPr="00B77893" w:rsidRDefault="00AA6A5E" w:rsidP="00AA6A5E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4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FF832" w14:textId="11AA4854" w:rsidR="00AA6A5E" w:rsidRPr="00B77893" w:rsidRDefault="00AA6A5E" w:rsidP="00AA6A5E">
            <w:r w:rsidRPr="00B77893">
              <w:t>Проведение испытаний простых узлов литейных машин в соответствии с программами испытаний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C160A4" w14:textId="77777777" w:rsidR="00AA6A5E" w:rsidRPr="00B77893" w:rsidRDefault="00AA6A5E" w:rsidP="00AA6A5E">
            <w:r w:rsidRPr="00B77893">
              <w:t>А/01.4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A5628D" w14:textId="77777777" w:rsidR="00AA6A5E" w:rsidRPr="00B77893" w:rsidRDefault="00AA6A5E" w:rsidP="00AA6A5E">
            <w:pPr>
              <w:jc w:val="center"/>
            </w:pPr>
            <w:r w:rsidRPr="00B77893">
              <w:t>4</w:t>
            </w:r>
          </w:p>
        </w:tc>
      </w:tr>
      <w:tr w:rsidR="00AA6A5E" w:rsidRPr="00B77893" w14:paraId="229B976A" w14:textId="77777777" w:rsidTr="00B43E13">
        <w:trPr>
          <w:trHeight w:val="361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82AA9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97B99" w14:textId="77777777" w:rsidR="00AA6A5E" w:rsidRPr="00B77893" w:rsidRDefault="00AA6A5E" w:rsidP="00AA6A5E"/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76D22" w14:textId="77777777" w:rsidR="00AA6A5E" w:rsidRPr="00B77893" w:rsidRDefault="00AA6A5E" w:rsidP="00AA6A5E">
            <w:pPr>
              <w:rPr>
                <w:lang w:val="en-US"/>
              </w:rPr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26EF2" w14:textId="1EA1A174" w:rsidR="00AA6A5E" w:rsidRPr="00B77893" w:rsidRDefault="00AA6A5E" w:rsidP="00AA6A5E">
            <w:pPr>
              <w:tabs>
                <w:tab w:val="left" w:pos="1590"/>
              </w:tabs>
            </w:pPr>
            <w:r>
              <w:t xml:space="preserve">Испытания при </w:t>
            </w:r>
            <w:proofErr w:type="spellStart"/>
            <w:r>
              <w:t>пусконаладке</w:t>
            </w:r>
            <w:proofErr w:type="spellEnd"/>
            <w:r w:rsidRPr="00B77893">
              <w:t xml:space="preserve"> простых литейных машин в соответствии с программами пусконаладочных работ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6F93B" w14:textId="5569C6D5" w:rsidR="00AA6A5E" w:rsidRPr="00B77893" w:rsidRDefault="00AA6A5E" w:rsidP="00AA6A5E">
            <w:r w:rsidRPr="00B77893">
              <w:t>А/02.4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42992" w14:textId="77777777" w:rsidR="00AA6A5E" w:rsidRPr="00B77893" w:rsidRDefault="00AA6A5E" w:rsidP="00AA6A5E">
            <w:pPr>
              <w:jc w:val="center"/>
            </w:pPr>
            <w:r w:rsidRPr="00B77893">
              <w:t>4</w:t>
            </w:r>
          </w:p>
        </w:tc>
      </w:tr>
      <w:tr w:rsidR="00AA6A5E" w:rsidRPr="00B77893" w14:paraId="443CCB19" w14:textId="77777777" w:rsidTr="00962BFA">
        <w:trPr>
          <w:trHeight w:val="285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A05A2F" w14:textId="77777777" w:rsidR="00AA6A5E" w:rsidRPr="00B77893" w:rsidRDefault="00AA6A5E" w:rsidP="00AA6A5E">
            <w:pPr>
              <w:rPr>
                <w:lang w:val="en-US"/>
              </w:rPr>
            </w:pPr>
            <w:r w:rsidRPr="00B77893">
              <w:rPr>
                <w:lang w:val="en-US"/>
              </w:rPr>
              <w:t>B</w:t>
            </w:r>
          </w:p>
        </w:tc>
        <w:tc>
          <w:tcPr>
            <w:tcW w:w="12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06A8F" w14:textId="685D546F" w:rsidR="00AA6A5E" w:rsidRPr="00B77893" w:rsidRDefault="00AA6A5E" w:rsidP="00AA6A5E">
            <w:r w:rsidRPr="00B77893">
              <w:t>Анализ и диагностика узлов литейных машин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F4AD3D" w14:textId="77777777" w:rsidR="00AA6A5E" w:rsidRPr="00B77893" w:rsidRDefault="00AA6A5E" w:rsidP="00AA6A5E">
            <w:pPr>
              <w:jc w:val="center"/>
            </w:pPr>
            <w:r w:rsidRPr="00B77893">
              <w:t>5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6ED55" w14:textId="0EA19853" w:rsidR="00AA6A5E" w:rsidRPr="00B77893" w:rsidRDefault="00AA6A5E" w:rsidP="00AA6A5E">
            <w:r w:rsidRPr="00B77893">
              <w:t>Разработка планов и программ испытаний узлов литейных машин для оценки их технического состояния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EB8621" w14:textId="77777777" w:rsidR="00AA6A5E" w:rsidRPr="00B77893" w:rsidRDefault="00AA6A5E" w:rsidP="00AA6A5E">
            <w:r w:rsidRPr="00B77893">
              <w:rPr>
                <w:lang w:val="en-US"/>
              </w:rPr>
              <w:t>B</w:t>
            </w:r>
            <w:r w:rsidRPr="00B77893">
              <w:t>/01.5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859F4A" w14:textId="77777777" w:rsidR="00AA6A5E" w:rsidRPr="00B77893" w:rsidRDefault="00AA6A5E" w:rsidP="00AA6A5E">
            <w:pPr>
              <w:jc w:val="center"/>
            </w:pPr>
            <w:r w:rsidRPr="00B77893">
              <w:t>5</w:t>
            </w:r>
          </w:p>
        </w:tc>
      </w:tr>
      <w:tr w:rsidR="00AA6A5E" w:rsidRPr="00B77893" w14:paraId="2F52317C" w14:textId="77777777" w:rsidTr="00962BFA">
        <w:trPr>
          <w:trHeight w:val="285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8699A" w14:textId="77777777" w:rsidR="00AA6A5E" w:rsidRPr="00B77893" w:rsidRDefault="00AA6A5E" w:rsidP="00AA6A5E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82BE2" w14:textId="77777777" w:rsidR="00AA6A5E" w:rsidRPr="00B77893" w:rsidRDefault="00AA6A5E" w:rsidP="00AA6A5E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86F84" w14:textId="77777777" w:rsidR="00AA6A5E" w:rsidRPr="00B77893" w:rsidRDefault="00AA6A5E" w:rsidP="00AA6A5E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B02CF" w14:textId="404B837C" w:rsidR="00AA6A5E" w:rsidRPr="00B77893" w:rsidRDefault="00AA6A5E" w:rsidP="00AA6A5E">
            <w:r w:rsidRPr="00B77893">
              <w:t>Диагностика работоспособности узл</w:t>
            </w:r>
            <w:r>
              <w:t>ов</w:t>
            </w:r>
            <w:r w:rsidRPr="00B77893">
              <w:t xml:space="preserve"> литейн</w:t>
            </w:r>
            <w:r>
              <w:t>ых машин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7693C" w14:textId="77777777" w:rsidR="00AA6A5E" w:rsidRPr="00B77893" w:rsidRDefault="00AA6A5E" w:rsidP="00AA6A5E">
            <w:r w:rsidRPr="00B77893">
              <w:rPr>
                <w:lang w:val="en-US"/>
              </w:rPr>
              <w:t>B</w:t>
            </w:r>
            <w:r w:rsidRPr="00B77893">
              <w:t>/02.5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CF8D1" w14:textId="77777777" w:rsidR="00AA6A5E" w:rsidRPr="00B77893" w:rsidRDefault="00AA6A5E" w:rsidP="00AA6A5E">
            <w:pPr>
              <w:jc w:val="center"/>
            </w:pPr>
            <w:r w:rsidRPr="00B77893">
              <w:t>5</w:t>
            </w:r>
          </w:p>
        </w:tc>
      </w:tr>
      <w:tr w:rsidR="00AA6A5E" w:rsidRPr="00B77893" w14:paraId="36A4F1C7" w14:textId="77777777" w:rsidTr="00962BFA">
        <w:trPr>
          <w:trHeight w:val="285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1276D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8872" w14:textId="77777777" w:rsidR="00AA6A5E" w:rsidRPr="00B77893" w:rsidRDefault="00AA6A5E" w:rsidP="00AA6A5E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93D07" w14:textId="77777777" w:rsidR="00AA6A5E" w:rsidRPr="00B77893" w:rsidRDefault="00AA6A5E" w:rsidP="00AA6A5E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7178D" w14:textId="59576CCB" w:rsidR="00AA6A5E" w:rsidRPr="00B77893" w:rsidRDefault="00AA6A5E" w:rsidP="00AA6A5E">
            <w:r w:rsidRPr="00B77893">
              <w:t xml:space="preserve">Разработка инструкций по эксплуатации узлов литейных машин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F51B7" w14:textId="77777777" w:rsidR="00AA6A5E" w:rsidRPr="00B77893" w:rsidRDefault="00AA6A5E" w:rsidP="00AA6A5E">
            <w:r w:rsidRPr="00B77893">
              <w:rPr>
                <w:lang w:val="en-US"/>
              </w:rPr>
              <w:t>B</w:t>
            </w:r>
            <w:r w:rsidRPr="00B77893">
              <w:t>/03.5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BCFC" w14:textId="77777777" w:rsidR="00AA6A5E" w:rsidRPr="00B77893" w:rsidRDefault="00AA6A5E" w:rsidP="00AA6A5E">
            <w:pPr>
              <w:jc w:val="center"/>
            </w:pPr>
            <w:r w:rsidRPr="00B77893">
              <w:t>5</w:t>
            </w:r>
          </w:p>
        </w:tc>
      </w:tr>
      <w:tr w:rsidR="00AA6A5E" w:rsidRPr="00B77893" w14:paraId="23795E6F" w14:textId="77777777" w:rsidTr="007D24A5">
        <w:trPr>
          <w:trHeight w:val="70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C3E26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9365C" w14:textId="77777777" w:rsidR="00AA6A5E" w:rsidRPr="00B77893" w:rsidRDefault="00AA6A5E" w:rsidP="00AA6A5E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73952" w14:textId="77777777" w:rsidR="00AA6A5E" w:rsidRPr="00B77893" w:rsidRDefault="00AA6A5E" w:rsidP="00AA6A5E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EC6B9" w14:textId="49430B37" w:rsidR="00AA6A5E" w:rsidRPr="00B77893" w:rsidRDefault="00AA6A5E" w:rsidP="00AA6A5E">
            <w:pPr>
              <w:tabs>
                <w:tab w:val="left" w:pos="3840"/>
              </w:tabs>
            </w:pPr>
            <w:r w:rsidRPr="00B77893">
              <w:t>Разработка графиков техобслуживания узлов литейных машин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A6911" w14:textId="77777777" w:rsidR="00AA6A5E" w:rsidRPr="00B77893" w:rsidRDefault="00AA6A5E" w:rsidP="00AA6A5E">
            <w:r w:rsidRPr="00B77893">
              <w:rPr>
                <w:lang w:val="en-US"/>
              </w:rPr>
              <w:t>B</w:t>
            </w:r>
            <w:r w:rsidRPr="00B77893">
              <w:t>/04.5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DA46B" w14:textId="77777777" w:rsidR="00AA6A5E" w:rsidRPr="00B77893" w:rsidRDefault="00AA6A5E" w:rsidP="00AA6A5E">
            <w:pPr>
              <w:jc w:val="center"/>
            </w:pPr>
            <w:r w:rsidRPr="00B77893">
              <w:t>5</w:t>
            </w:r>
          </w:p>
        </w:tc>
      </w:tr>
      <w:tr w:rsidR="00AA6A5E" w:rsidRPr="00B77893" w14:paraId="0A4DE123" w14:textId="77777777" w:rsidTr="00B96035">
        <w:trPr>
          <w:trHeight w:val="352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5E61B1" w14:textId="77777777" w:rsidR="00AA6A5E" w:rsidRPr="00B77893" w:rsidRDefault="00AA6A5E" w:rsidP="00AA6A5E">
            <w:pPr>
              <w:rPr>
                <w:lang w:val="en-US"/>
              </w:rPr>
            </w:pPr>
            <w:r w:rsidRPr="00B77893">
              <w:rPr>
                <w:lang w:val="en-US"/>
              </w:rPr>
              <w:t>C</w:t>
            </w:r>
          </w:p>
        </w:tc>
        <w:tc>
          <w:tcPr>
            <w:tcW w:w="12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6C1EE" w14:textId="2550BEEF" w:rsidR="00AA6A5E" w:rsidRPr="00B77893" w:rsidRDefault="00AA6A5E" w:rsidP="00AA6A5E">
            <w:r w:rsidRPr="00B77893">
              <w:t xml:space="preserve">Анализ и диагностика </w:t>
            </w:r>
            <w:r>
              <w:t>литейных машин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DAA068" w14:textId="77777777" w:rsidR="00AA6A5E" w:rsidRPr="00B77893" w:rsidRDefault="00AA6A5E" w:rsidP="00AA6A5E">
            <w:pPr>
              <w:jc w:val="center"/>
            </w:pPr>
            <w:r w:rsidRPr="00B77893">
              <w:t>6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85A32" w14:textId="5A3EF0EC" w:rsidR="00AA6A5E" w:rsidRPr="00B77893" w:rsidRDefault="00AA6A5E" w:rsidP="00AA6A5E">
            <w:r w:rsidRPr="00B77893">
              <w:t xml:space="preserve">Разработка планов и программ диагностики технического состояния </w:t>
            </w:r>
            <w:r>
              <w:t>литейных машин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B914A4" w14:textId="77777777" w:rsidR="00AA6A5E" w:rsidRPr="00B77893" w:rsidRDefault="00AA6A5E" w:rsidP="00AA6A5E">
            <w:r w:rsidRPr="00B77893">
              <w:t>С/01.6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59C7AC" w14:textId="77777777" w:rsidR="00AA6A5E" w:rsidRPr="00B77893" w:rsidRDefault="00AA6A5E" w:rsidP="00AA6A5E">
            <w:pPr>
              <w:jc w:val="center"/>
            </w:pPr>
            <w:r w:rsidRPr="00B77893">
              <w:t>6</w:t>
            </w:r>
          </w:p>
        </w:tc>
      </w:tr>
      <w:tr w:rsidR="00AA6A5E" w:rsidRPr="00B77893" w14:paraId="5591B2F8" w14:textId="77777777" w:rsidTr="00B43E13">
        <w:trPr>
          <w:trHeight w:val="352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C2B269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356EA" w14:textId="77777777" w:rsidR="00AA6A5E" w:rsidRPr="00B77893" w:rsidRDefault="00AA6A5E" w:rsidP="00AA6A5E"/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6A10A6" w14:textId="77777777" w:rsidR="00AA6A5E" w:rsidRPr="00B77893" w:rsidRDefault="00AA6A5E" w:rsidP="00AA6A5E"/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D6847" w14:textId="51588BB5" w:rsidR="00AA6A5E" w:rsidRPr="00B77893" w:rsidRDefault="00AA6A5E" w:rsidP="00AA6A5E">
            <w:r w:rsidRPr="00B77893">
              <w:t xml:space="preserve">Диагностика работоспособности </w:t>
            </w:r>
            <w:r>
              <w:t>литейных машин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663992" w14:textId="7EB52FC7" w:rsidR="00AA6A5E" w:rsidRPr="00B77893" w:rsidRDefault="00AA6A5E" w:rsidP="00AA6A5E">
            <w:r w:rsidRPr="00B77893">
              <w:t>С/02.6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BB7558" w14:textId="77777777" w:rsidR="00AA6A5E" w:rsidRPr="00B77893" w:rsidRDefault="00AA6A5E" w:rsidP="00AA6A5E">
            <w:pPr>
              <w:jc w:val="center"/>
            </w:pPr>
            <w:r w:rsidRPr="00B77893">
              <w:t>6</w:t>
            </w:r>
          </w:p>
        </w:tc>
      </w:tr>
      <w:tr w:rsidR="00AA6A5E" w:rsidRPr="00B77893" w14:paraId="7E699099" w14:textId="77777777" w:rsidTr="00B96035">
        <w:trPr>
          <w:trHeight w:val="352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8BB3A0" w14:textId="77777777" w:rsidR="00AA6A5E" w:rsidRPr="00B77893" w:rsidRDefault="00AA6A5E" w:rsidP="00AA6A5E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6F1AA" w14:textId="77777777" w:rsidR="00AA6A5E" w:rsidRPr="00B77893" w:rsidRDefault="00AA6A5E" w:rsidP="00AA6A5E"/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20038" w14:textId="77777777" w:rsidR="00AA6A5E" w:rsidRPr="00B77893" w:rsidRDefault="00AA6A5E" w:rsidP="00AA6A5E"/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F28C2" w14:textId="3FB02293" w:rsidR="00AA6A5E" w:rsidRPr="00B77893" w:rsidRDefault="00AA6A5E" w:rsidP="00AA6A5E">
            <w:r w:rsidRPr="00B77893">
              <w:t xml:space="preserve">Разработка инструкций по эксплуатации </w:t>
            </w:r>
            <w:r>
              <w:t>литейных машин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7B47BB" w14:textId="269561E3" w:rsidR="00AA6A5E" w:rsidRPr="00B77893" w:rsidRDefault="00AA6A5E" w:rsidP="00AA6A5E">
            <w:r w:rsidRPr="00B77893">
              <w:t>С/03.6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7BC60C" w14:textId="77777777" w:rsidR="00AA6A5E" w:rsidRPr="00B77893" w:rsidRDefault="00AA6A5E" w:rsidP="00AA6A5E">
            <w:pPr>
              <w:jc w:val="center"/>
            </w:pPr>
            <w:r w:rsidRPr="00B77893">
              <w:t>6</w:t>
            </w:r>
          </w:p>
        </w:tc>
      </w:tr>
      <w:tr w:rsidR="00AA6A5E" w:rsidRPr="00B77893" w14:paraId="73F02DE1" w14:textId="77777777" w:rsidTr="00962BFA">
        <w:trPr>
          <w:trHeight w:val="352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71940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826A" w14:textId="77777777" w:rsidR="00AA6A5E" w:rsidRPr="00B77893" w:rsidRDefault="00AA6A5E" w:rsidP="00AA6A5E"/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8185E" w14:textId="77777777" w:rsidR="00AA6A5E" w:rsidRPr="00B77893" w:rsidRDefault="00AA6A5E" w:rsidP="00AA6A5E"/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B8B4A" w14:textId="61E74E20" w:rsidR="00AA6A5E" w:rsidRPr="00B77893" w:rsidRDefault="00AA6A5E" w:rsidP="00AA6A5E">
            <w:r w:rsidRPr="00B77893">
              <w:t xml:space="preserve">Разработка графиков техобслуживания и наладки </w:t>
            </w:r>
            <w:r>
              <w:t>литейных машин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B781D" w14:textId="1A5381A2" w:rsidR="00AA6A5E" w:rsidRPr="00B77893" w:rsidRDefault="00AA6A5E" w:rsidP="00AA6A5E">
            <w:r w:rsidRPr="00B77893">
              <w:t>С/04.6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BCF66" w14:textId="77777777" w:rsidR="00AA6A5E" w:rsidRPr="00B77893" w:rsidRDefault="00AA6A5E" w:rsidP="00AA6A5E">
            <w:pPr>
              <w:jc w:val="center"/>
            </w:pPr>
            <w:r w:rsidRPr="00B77893">
              <w:t>6</w:t>
            </w:r>
          </w:p>
        </w:tc>
      </w:tr>
      <w:tr w:rsidR="00AA6A5E" w:rsidRPr="00B77893" w14:paraId="67A6AABE" w14:textId="77777777" w:rsidTr="00FA4A51">
        <w:trPr>
          <w:trHeight w:val="285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AD87F0" w14:textId="77777777" w:rsidR="00AA6A5E" w:rsidRPr="00B77893" w:rsidRDefault="00AA6A5E" w:rsidP="00AA6A5E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</w:p>
        </w:tc>
        <w:tc>
          <w:tcPr>
            <w:tcW w:w="12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4CD90" w14:textId="399B9481" w:rsidR="00AA6A5E" w:rsidRPr="00B77893" w:rsidRDefault="00AA6A5E" w:rsidP="00AA6A5E">
            <w:r w:rsidRPr="00B77893">
              <w:t xml:space="preserve">Анализ и диагностика </w:t>
            </w:r>
            <w:r>
              <w:t>автоматизированных</w:t>
            </w:r>
            <w:r w:rsidRPr="00B77893">
              <w:t xml:space="preserve"> и автоматических технологических комплексов литейного производства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8F032D" w14:textId="77777777" w:rsidR="00AA6A5E" w:rsidRPr="00B77893" w:rsidRDefault="00AA6A5E" w:rsidP="00AA6A5E">
            <w:pPr>
              <w:jc w:val="center"/>
            </w:pPr>
            <w:r w:rsidRPr="00B77893">
              <w:t>7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9A48C" w14:textId="7E046A61" w:rsidR="00AA6A5E" w:rsidRPr="00B77893" w:rsidRDefault="00AA6A5E" w:rsidP="00AA6A5E">
            <w:r w:rsidRPr="00B77893">
              <w:t>Разработка планов и программ испытаний, методик мониторинга технического состояния литейных комплексов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AA687A" w14:textId="77777777" w:rsidR="00AA6A5E" w:rsidRPr="00B77893" w:rsidRDefault="00AA6A5E" w:rsidP="00AA6A5E">
            <w:pPr>
              <w:rPr>
                <w:lang w:val="en-US"/>
              </w:rPr>
            </w:pPr>
            <w:r w:rsidRPr="00B77893">
              <w:rPr>
                <w:lang w:val="en-US"/>
              </w:rPr>
              <w:t>D/01.7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76CD17" w14:textId="77777777" w:rsidR="00AA6A5E" w:rsidRPr="00B77893" w:rsidRDefault="00AA6A5E" w:rsidP="00AA6A5E">
            <w:pPr>
              <w:jc w:val="center"/>
            </w:pPr>
            <w:r w:rsidRPr="00B77893">
              <w:t>7</w:t>
            </w:r>
          </w:p>
        </w:tc>
      </w:tr>
      <w:tr w:rsidR="00AA6A5E" w:rsidRPr="00B77893" w14:paraId="48682A6F" w14:textId="77777777" w:rsidTr="00B43E13">
        <w:trPr>
          <w:trHeight w:val="285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12E7C" w14:textId="77777777" w:rsidR="00AA6A5E" w:rsidRPr="00B77893" w:rsidRDefault="00AA6A5E" w:rsidP="00AA6A5E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147BA" w14:textId="77777777" w:rsidR="00AA6A5E" w:rsidRPr="00B77893" w:rsidRDefault="00AA6A5E" w:rsidP="00AA6A5E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98DFF" w14:textId="77777777" w:rsidR="00AA6A5E" w:rsidRPr="00B77893" w:rsidRDefault="00AA6A5E" w:rsidP="00AA6A5E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97144" w14:textId="58B1BF65" w:rsidR="00AA6A5E" w:rsidRPr="00B77893" w:rsidRDefault="00AA6A5E" w:rsidP="00AA6A5E">
            <w:r w:rsidRPr="00B77893">
              <w:t>Диагностика технического состояния литейных комплексов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AFA79" w14:textId="77777777" w:rsidR="00AA6A5E" w:rsidRPr="00B77893" w:rsidRDefault="00AA6A5E" w:rsidP="00AA6A5E">
            <w:r w:rsidRPr="00B77893">
              <w:rPr>
                <w:lang w:val="en-US"/>
              </w:rPr>
              <w:t>D/02.7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7B358" w14:textId="77777777" w:rsidR="00AA6A5E" w:rsidRPr="00B77893" w:rsidRDefault="00AA6A5E" w:rsidP="00AA6A5E">
            <w:pPr>
              <w:jc w:val="center"/>
            </w:pPr>
            <w:r w:rsidRPr="00B77893">
              <w:t>7</w:t>
            </w:r>
          </w:p>
        </w:tc>
      </w:tr>
      <w:tr w:rsidR="00AA6A5E" w:rsidRPr="00B77893" w14:paraId="43B3137E" w14:textId="77777777" w:rsidTr="00B43E13">
        <w:trPr>
          <w:trHeight w:val="285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0BAA4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50901" w14:textId="77777777" w:rsidR="00AA6A5E" w:rsidRPr="00B77893" w:rsidRDefault="00AA6A5E" w:rsidP="00AA6A5E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76CFE" w14:textId="77777777" w:rsidR="00AA6A5E" w:rsidRPr="00B77893" w:rsidRDefault="00AA6A5E" w:rsidP="00AA6A5E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D090A" w14:textId="233EDB87" w:rsidR="00AA6A5E" w:rsidRPr="00B77893" w:rsidRDefault="00AA6A5E" w:rsidP="00AA6A5E">
            <w:r w:rsidRPr="00B77893">
              <w:t>Разработка мер по повышению ресурса литейных комплексов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0AA64" w14:textId="77777777" w:rsidR="00AA6A5E" w:rsidRPr="00B77893" w:rsidRDefault="00AA6A5E" w:rsidP="00AA6A5E">
            <w:r w:rsidRPr="00B77893">
              <w:rPr>
                <w:lang w:val="en-US"/>
              </w:rPr>
              <w:t>D/03.7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56511" w14:textId="77777777" w:rsidR="00AA6A5E" w:rsidRPr="00B77893" w:rsidRDefault="00AA6A5E" w:rsidP="00AA6A5E">
            <w:pPr>
              <w:jc w:val="center"/>
            </w:pPr>
            <w:r w:rsidRPr="00B77893">
              <w:t>7</w:t>
            </w:r>
          </w:p>
        </w:tc>
      </w:tr>
      <w:tr w:rsidR="00AA6A5E" w:rsidRPr="00B77893" w14:paraId="09DD6D4C" w14:textId="77777777" w:rsidTr="00B43E13">
        <w:trPr>
          <w:trHeight w:val="285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FAC34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E2227" w14:textId="77777777" w:rsidR="00AA6A5E" w:rsidRPr="00B77893" w:rsidRDefault="00AA6A5E" w:rsidP="00AA6A5E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11527" w14:textId="77777777" w:rsidR="00AA6A5E" w:rsidRPr="00B77893" w:rsidRDefault="00AA6A5E" w:rsidP="00AA6A5E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52A9E" w14:textId="5AFEC240" w:rsidR="00AA6A5E" w:rsidRPr="00B77893" w:rsidRDefault="00AA6A5E" w:rsidP="00AA6A5E">
            <w:r w:rsidRPr="00B77893">
              <w:t xml:space="preserve">Разработка планов и графиков осмотра, ремонта, техобслуживания, наладки литейных комплексов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0EB1A" w14:textId="77777777" w:rsidR="00AA6A5E" w:rsidRPr="00B77893" w:rsidRDefault="00AA6A5E" w:rsidP="00AA6A5E">
            <w:r w:rsidRPr="00B77893">
              <w:rPr>
                <w:lang w:val="en-US"/>
              </w:rPr>
              <w:t>D/04.7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84073" w14:textId="77777777" w:rsidR="00AA6A5E" w:rsidRPr="00B77893" w:rsidRDefault="00AA6A5E" w:rsidP="00AA6A5E">
            <w:pPr>
              <w:jc w:val="center"/>
            </w:pPr>
            <w:r w:rsidRPr="00B77893">
              <w:t>7</w:t>
            </w:r>
          </w:p>
        </w:tc>
      </w:tr>
      <w:tr w:rsidR="00AA6A5E" w:rsidRPr="00B77893" w14:paraId="2923D2F6" w14:textId="77777777" w:rsidTr="00B43E13">
        <w:trPr>
          <w:trHeight w:val="285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6B735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F2162" w14:textId="77777777" w:rsidR="00AA6A5E" w:rsidRPr="00B77893" w:rsidRDefault="00AA6A5E" w:rsidP="00AA6A5E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057C2" w14:textId="77777777" w:rsidR="00AA6A5E" w:rsidRPr="00B77893" w:rsidRDefault="00AA6A5E" w:rsidP="00AA6A5E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9F4B" w14:textId="18D6301A" w:rsidR="00AA6A5E" w:rsidRPr="00B77893" w:rsidRDefault="00AA6A5E" w:rsidP="00AA6A5E">
            <w:r w:rsidRPr="00B77893">
              <w:t>Разработка производственных инструкций для персонала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2D6CA" w14:textId="77777777" w:rsidR="00AA6A5E" w:rsidRPr="00B77893" w:rsidRDefault="00AA6A5E" w:rsidP="00AA6A5E">
            <w:r w:rsidRPr="00B77893">
              <w:rPr>
                <w:lang w:val="en-US"/>
              </w:rPr>
              <w:t>D/05.7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6D55B" w14:textId="77777777" w:rsidR="00AA6A5E" w:rsidRPr="00B77893" w:rsidRDefault="00AA6A5E" w:rsidP="00AA6A5E">
            <w:pPr>
              <w:jc w:val="center"/>
            </w:pPr>
            <w:r w:rsidRPr="00B77893">
              <w:t>7</w:t>
            </w:r>
          </w:p>
        </w:tc>
      </w:tr>
      <w:tr w:rsidR="00AA6A5E" w:rsidRPr="00B77893" w14:paraId="33B12664" w14:textId="77777777" w:rsidTr="00B43E13">
        <w:trPr>
          <w:trHeight w:val="285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0E51B" w14:textId="77777777" w:rsidR="00AA6A5E" w:rsidRPr="00B77893" w:rsidRDefault="00AA6A5E" w:rsidP="00AA6A5E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2306C" w14:textId="77777777" w:rsidR="00AA6A5E" w:rsidRPr="00B77893" w:rsidRDefault="00AA6A5E" w:rsidP="00AA6A5E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8837C" w14:textId="77777777" w:rsidR="00AA6A5E" w:rsidRPr="00B77893" w:rsidRDefault="00AA6A5E" w:rsidP="00AA6A5E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92D9A" w14:textId="11E2DC5D" w:rsidR="00AA6A5E" w:rsidRPr="00B77893" w:rsidRDefault="00AA6A5E" w:rsidP="00AA6A5E">
            <w:r w:rsidRPr="00B77893">
              <w:t>Координирование выполнения работ по анализу и диагностике технологических комплексов литейного производства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722AB" w14:textId="77777777" w:rsidR="00AA6A5E" w:rsidRPr="00B77893" w:rsidRDefault="00AA6A5E" w:rsidP="00AA6A5E">
            <w:r w:rsidRPr="00B77893">
              <w:rPr>
                <w:lang w:val="en-US"/>
              </w:rPr>
              <w:t>D/06.7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9DD07" w14:textId="77777777" w:rsidR="00AA6A5E" w:rsidRPr="00B77893" w:rsidRDefault="00AA6A5E" w:rsidP="00AA6A5E">
            <w:pPr>
              <w:jc w:val="center"/>
            </w:pPr>
            <w:r w:rsidRPr="00B77893">
              <w:t>7</w:t>
            </w:r>
          </w:p>
        </w:tc>
      </w:tr>
    </w:tbl>
    <w:p w14:paraId="384492E6" w14:textId="77777777" w:rsidR="00502036" w:rsidRPr="00B77893" w:rsidRDefault="00502036" w:rsidP="00BD37D6">
      <w:pPr>
        <w:sectPr w:rsidR="00502036" w:rsidRPr="00B77893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9C44F42" w14:textId="77777777" w:rsidR="00502036" w:rsidRPr="00B77893" w:rsidRDefault="00502036" w:rsidP="009407C2">
      <w:pPr>
        <w:pStyle w:val="1"/>
      </w:pPr>
      <w:bookmarkStart w:id="3" w:name="_Toc8407136"/>
      <w:r w:rsidRPr="00B77893">
        <w:lastRenderedPageBreak/>
        <w:t>III.</w:t>
      </w:r>
      <w:r w:rsidR="00A55C2E" w:rsidRPr="00B77893">
        <w:t xml:space="preserve"> </w:t>
      </w:r>
      <w:r w:rsidRPr="00B77893">
        <w:t>Характеристика обобщенных трудовых функций</w:t>
      </w:r>
      <w:bookmarkEnd w:id="3"/>
    </w:p>
    <w:p w14:paraId="3B215851" w14:textId="77777777" w:rsidR="00F2492A" w:rsidRPr="00B77893" w:rsidRDefault="00F2492A" w:rsidP="00F2492A"/>
    <w:p w14:paraId="0945DDE4" w14:textId="77777777" w:rsidR="00A55C2E" w:rsidRPr="00B77893" w:rsidRDefault="00A55C2E" w:rsidP="00BD37D6">
      <w:pPr>
        <w:pStyle w:val="2"/>
        <w:spacing w:before="0" w:after="0"/>
        <w:rPr>
          <w:szCs w:val="24"/>
        </w:rPr>
      </w:pPr>
      <w:bookmarkStart w:id="4" w:name="_Toc8407137"/>
      <w:r w:rsidRPr="00B77893">
        <w:rPr>
          <w:szCs w:val="24"/>
        </w:rPr>
        <w:t>3.1. Обобщенная трудовая функция</w:t>
      </w:r>
      <w:bookmarkEnd w:id="4"/>
    </w:p>
    <w:p w14:paraId="585E2BB9" w14:textId="77777777" w:rsidR="00F2492A" w:rsidRPr="00B77893" w:rsidRDefault="00F2492A" w:rsidP="00F249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971"/>
        <w:gridCol w:w="1299"/>
        <w:gridCol w:w="390"/>
        <w:gridCol w:w="1856"/>
        <w:gridCol w:w="590"/>
        <w:gridCol w:w="57"/>
        <w:gridCol w:w="549"/>
        <w:gridCol w:w="665"/>
        <w:gridCol w:w="1081"/>
        <w:gridCol w:w="1079"/>
      </w:tblGrid>
      <w:tr w:rsidR="00D04058" w:rsidRPr="00B77893" w14:paraId="0AFA0D5D" w14:textId="77777777" w:rsidTr="00BD3578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C04561" w14:textId="77777777" w:rsidR="00EB35C0" w:rsidRPr="00B77893" w:rsidRDefault="00EB35C0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266A9" w14:textId="5DC9F1B1" w:rsidR="00EB35C0" w:rsidRPr="00B77893" w:rsidRDefault="00E93AA7" w:rsidP="008116F6">
            <w:pPr>
              <w:rPr>
                <w:sz w:val="18"/>
                <w:szCs w:val="16"/>
              </w:rPr>
            </w:pPr>
            <w:r w:rsidRPr="00B77893">
              <w:t xml:space="preserve">Выполнение испытаний отдельных узлов </w:t>
            </w:r>
            <w:r w:rsidR="009D171B" w:rsidRPr="00B77893">
              <w:t xml:space="preserve">литейных </w:t>
            </w:r>
            <w:r w:rsidRPr="00B77893">
              <w:t>машин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996C16" w14:textId="77777777" w:rsidR="00EB35C0" w:rsidRPr="00B77893" w:rsidRDefault="00EB35C0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46A3A" w14:textId="77777777" w:rsidR="00EB35C0" w:rsidRPr="00B77893" w:rsidRDefault="008149BB" w:rsidP="00F2492A">
            <w:pPr>
              <w:jc w:val="center"/>
            </w:pPr>
            <w:r w:rsidRPr="00B77893">
              <w:t>А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BEBA5" w14:textId="77777777" w:rsidR="00EB35C0" w:rsidRPr="00B77893" w:rsidRDefault="00EB35C0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BD1BD" w14:textId="6E2A2C90" w:rsidR="00EB35C0" w:rsidRPr="00B77893" w:rsidRDefault="007E631D" w:rsidP="00F2492A">
            <w:pPr>
              <w:jc w:val="center"/>
            </w:pPr>
            <w:r w:rsidRPr="00B77893">
              <w:t>4</w:t>
            </w:r>
          </w:p>
        </w:tc>
      </w:tr>
      <w:tr w:rsidR="00D04058" w:rsidRPr="00B77893" w14:paraId="56F71016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DF6A20" w14:textId="77777777" w:rsidR="00EB35C0" w:rsidRPr="00B77893" w:rsidRDefault="00EB35C0" w:rsidP="00BD37D6"/>
        </w:tc>
      </w:tr>
      <w:tr w:rsidR="00D04058" w:rsidRPr="00B77893" w14:paraId="10C9632A" w14:textId="77777777" w:rsidTr="00BD3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30FA40" w14:textId="77777777" w:rsidR="00EB35C0" w:rsidRPr="00B77893" w:rsidRDefault="00051E8B" w:rsidP="00BD37D6">
            <w:r w:rsidRPr="00B7789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FD566B" w14:textId="77777777" w:rsidR="00EB35C0" w:rsidRPr="00B77893" w:rsidRDefault="00051E8B" w:rsidP="00BD37D6">
            <w:pPr>
              <w:rPr>
                <w:sz w:val="20"/>
              </w:rPr>
            </w:pPr>
            <w:r w:rsidRPr="00B7789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E939AA" w14:textId="77777777" w:rsidR="00EB35C0" w:rsidRPr="00B77893" w:rsidRDefault="008149BB" w:rsidP="00BD37D6">
            <w:r w:rsidRPr="00B77893">
              <w:t>Х</w:t>
            </w:r>
          </w:p>
        </w:tc>
        <w:tc>
          <w:tcPr>
            <w:tcW w:w="12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5ECB9" w14:textId="77777777" w:rsidR="00EB35C0" w:rsidRPr="00B77893" w:rsidRDefault="00051E8B" w:rsidP="00BD37D6">
            <w:r w:rsidRPr="00B77893">
              <w:rPr>
                <w:sz w:val="20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7575D" w14:textId="77777777" w:rsidR="00EB35C0" w:rsidRPr="00B77893" w:rsidRDefault="00EB35C0" w:rsidP="00BD37D6"/>
        </w:tc>
        <w:tc>
          <w:tcPr>
            <w:tcW w:w="10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F62AD" w14:textId="77777777" w:rsidR="00EB35C0" w:rsidRPr="00B77893" w:rsidRDefault="00EB35C0" w:rsidP="00BD37D6"/>
        </w:tc>
      </w:tr>
      <w:tr w:rsidR="00D04058" w:rsidRPr="00B77893" w14:paraId="079D37BB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EDED58" w14:textId="77777777" w:rsidR="00EB35C0" w:rsidRPr="00B77893" w:rsidRDefault="00EB35C0" w:rsidP="00BD37D6"/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B70D73" w14:textId="77777777" w:rsidR="00EB35C0" w:rsidRPr="00B77893" w:rsidRDefault="00EB35C0" w:rsidP="00BD37D6"/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BF5BA" w14:textId="77777777" w:rsidR="00EB35C0" w:rsidRPr="00B77893" w:rsidRDefault="00051E8B" w:rsidP="00F2492A">
            <w:pPr>
              <w:jc w:val="center"/>
              <w:rPr>
                <w:sz w:val="20"/>
                <w:szCs w:val="16"/>
              </w:rPr>
            </w:pPr>
            <w:r w:rsidRPr="00B77893">
              <w:rPr>
                <w:sz w:val="20"/>
              </w:rPr>
              <w:t>Код оригинала</w:t>
            </w:r>
          </w:p>
        </w:tc>
        <w:tc>
          <w:tcPr>
            <w:tcW w:w="10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5ED1A4" w14:textId="77777777" w:rsidR="00EB35C0" w:rsidRPr="00B77893" w:rsidRDefault="00051E8B" w:rsidP="00F2492A">
            <w:pPr>
              <w:jc w:val="center"/>
              <w:rPr>
                <w:sz w:val="20"/>
              </w:rPr>
            </w:pPr>
            <w:r w:rsidRPr="00B77893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179D0683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56FA86C" w14:textId="77777777" w:rsidR="00EB35C0" w:rsidRPr="00B77893" w:rsidRDefault="00EB35C0" w:rsidP="00BD37D6"/>
        </w:tc>
      </w:tr>
      <w:tr w:rsidR="00D04058" w:rsidRPr="00B77893" w14:paraId="1FE5DDC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F89CE" w14:textId="77777777" w:rsidR="00F55E90" w:rsidRPr="00B77893" w:rsidRDefault="00F55E90" w:rsidP="00C9628B">
            <w:pPr>
              <w:pStyle w:val="afe"/>
            </w:pPr>
            <w:r w:rsidRPr="00B77893">
              <w:t>Возможные наименования должностей, профессий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2C3DF" w14:textId="77777777" w:rsidR="00F94783" w:rsidRDefault="00F94783" w:rsidP="00C9628B">
            <w:pPr>
              <w:pStyle w:val="afe"/>
            </w:pPr>
            <w:r w:rsidRPr="00B77893">
              <w:t>Техник</w:t>
            </w:r>
            <w:r>
              <w:t xml:space="preserve"> </w:t>
            </w:r>
            <w:r w:rsidRPr="00102B51">
              <w:t>по анализу и диагностике технологических комплексов литейного производства</w:t>
            </w:r>
          </w:p>
          <w:p w14:paraId="6FC54EA3" w14:textId="7F66B24B" w:rsidR="00F94783" w:rsidRPr="00B77893" w:rsidRDefault="00F94783" w:rsidP="00C9628B">
            <w:pPr>
              <w:pStyle w:val="afe"/>
            </w:pPr>
            <w:r>
              <w:t>Техник-механик</w:t>
            </w:r>
          </w:p>
          <w:p w14:paraId="66B7452E" w14:textId="62B57E94" w:rsidR="00F55E90" w:rsidRPr="00B77893" w:rsidRDefault="00F94783" w:rsidP="00C9628B">
            <w:pPr>
              <w:pStyle w:val="afe"/>
            </w:pPr>
            <w:r>
              <w:t>Техник</w:t>
            </w:r>
          </w:p>
        </w:tc>
      </w:tr>
      <w:tr w:rsidR="00D04058" w:rsidRPr="00B77893" w14:paraId="7EF532CE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07A4D52" w14:textId="77777777" w:rsidR="00F55E90" w:rsidRPr="00B77893" w:rsidRDefault="00F55E90" w:rsidP="00F55E90"/>
        </w:tc>
      </w:tr>
      <w:tr w:rsidR="00D04058" w:rsidRPr="00B77893" w14:paraId="681B4E4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F7E2" w14:textId="77777777" w:rsidR="00F55E90" w:rsidRPr="00B77893" w:rsidRDefault="00F55E90" w:rsidP="00C9628B">
            <w:pPr>
              <w:pStyle w:val="afe"/>
            </w:pPr>
            <w:r w:rsidRPr="00B77893">
              <w:t>Требования к образованию и обучению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A0E81" w14:textId="631E13E8" w:rsidR="00F55E90" w:rsidRPr="00B77893" w:rsidRDefault="006A0785" w:rsidP="00C9628B">
            <w:pPr>
              <w:pStyle w:val="afe"/>
              <w:rPr>
                <w:shd w:val="clear" w:color="auto" w:fill="FFFFFF"/>
              </w:rPr>
            </w:pPr>
            <w:r w:rsidRPr="00B77893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D04058" w:rsidRPr="00B77893" w14:paraId="382A60C1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76E81" w14:textId="77777777" w:rsidR="006A0785" w:rsidRPr="00B77893" w:rsidRDefault="006A0785" w:rsidP="00C9628B">
            <w:pPr>
              <w:pStyle w:val="afe"/>
            </w:pPr>
            <w:r w:rsidRPr="00B77893">
              <w:t>Требования к опыту практической работы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64D25" w14:textId="3DECBB52" w:rsidR="006A0785" w:rsidRPr="00B77893" w:rsidRDefault="005E65DF" w:rsidP="00C9628B">
            <w:pPr>
              <w:pStyle w:val="afe"/>
            </w:pPr>
            <w:r w:rsidRPr="00B77893">
              <w:t>Без требований к опыту работы</w:t>
            </w:r>
          </w:p>
        </w:tc>
      </w:tr>
      <w:tr w:rsidR="002A2273" w:rsidRPr="00B77893" w14:paraId="0AD7A9B4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E9D8F" w14:textId="77777777" w:rsidR="002A2273" w:rsidRPr="00B77893" w:rsidRDefault="002A2273" w:rsidP="00C9628B">
            <w:pPr>
              <w:pStyle w:val="afe"/>
            </w:pPr>
            <w:r w:rsidRPr="00B77893">
              <w:t>Особые условия допуска к работе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A4E4E1" w14:textId="77777777" w:rsidR="002A2273" w:rsidRPr="00B77893" w:rsidRDefault="002A2273" w:rsidP="00C9628B">
            <w:pPr>
              <w:pStyle w:val="afe"/>
              <w:rPr>
                <w:shd w:val="clear" w:color="auto" w:fill="FFFFFF"/>
              </w:rPr>
            </w:pPr>
            <w:r w:rsidRPr="00B77893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B77893">
              <w:rPr>
                <w:rStyle w:val="ad"/>
                <w:lang w:eastAsia="en-US"/>
              </w:rPr>
              <w:endnoteReference w:id="3"/>
            </w:r>
          </w:p>
          <w:p w14:paraId="22ED8559" w14:textId="55BC51B3" w:rsidR="002A2273" w:rsidRPr="00B77893" w:rsidRDefault="002A2273" w:rsidP="00C9628B">
            <w:pPr>
              <w:pStyle w:val="afe"/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противопожарного инструктажа</w:t>
            </w:r>
            <w:r w:rsidR="00F752E2">
              <w:rPr>
                <w:rStyle w:val="ad"/>
              </w:rPr>
              <w:endnoteReference w:id="4"/>
            </w:r>
          </w:p>
          <w:p w14:paraId="2D7F61CC" w14:textId="0D2179AF" w:rsidR="002A2273" w:rsidRPr="00B77893" w:rsidRDefault="002A2273" w:rsidP="00C9628B">
            <w:pPr>
              <w:pStyle w:val="afe"/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B77893">
              <w:rPr>
                <w:rStyle w:val="ad"/>
                <w:shd w:val="clear" w:color="auto" w:fill="FFFFFF"/>
              </w:rPr>
              <w:endnoteReference w:id="5"/>
            </w:r>
          </w:p>
        </w:tc>
      </w:tr>
      <w:tr w:rsidR="00D04058" w:rsidRPr="00B77893" w14:paraId="00031816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0C793" w14:textId="77777777" w:rsidR="006A0785" w:rsidRPr="00B77893" w:rsidRDefault="006A0785" w:rsidP="00C9628B">
            <w:pPr>
              <w:pStyle w:val="afe"/>
            </w:pPr>
            <w:r w:rsidRPr="00B77893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5073A" w14:textId="77777777" w:rsidR="006A0785" w:rsidRPr="00B77893" w:rsidRDefault="006A0785" w:rsidP="00C9628B">
            <w:pPr>
              <w:pStyle w:val="afe"/>
            </w:pPr>
            <w:r w:rsidRPr="00B77893">
              <w:t>-</w:t>
            </w:r>
          </w:p>
        </w:tc>
      </w:tr>
      <w:tr w:rsidR="00D04058" w:rsidRPr="00B77893" w14:paraId="033EC4A6" w14:textId="77777777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1BFB992" w14:textId="77777777" w:rsidR="006A0785" w:rsidRPr="00B77893" w:rsidRDefault="006A0785" w:rsidP="006A0785">
            <w:r w:rsidRPr="00B77893">
              <w:t>Дополнительные характеристики</w:t>
            </w:r>
          </w:p>
        </w:tc>
      </w:tr>
      <w:tr w:rsidR="00D04058" w:rsidRPr="00B77893" w14:paraId="5146862F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AD4DC" w14:textId="77777777" w:rsidR="006A0785" w:rsidRPr="00B77893" w:rsidRDefault="006A0785" w:rsidP="006A0785">
            <w:pPr>
              <w:jc w:val="center"/>
            </w:pPr>
            <w:r w:rsidRPr="00B77893">
              <w:t>Наименование документа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4AEC4" w14:textId="77777777" w:rsidR="006A0785" w:rsidRPr="00B77893" w:rsidRDefault="006A0785" w:rsidP="006A0785">
            <w:pPr>
              <w:jc w:val="center"/>
            </w:pPr>
            <w:r w:rsidRPr="00B77893">
              <w:t>Код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155D4" w14:textId="77777777" w:rsidR="006A0785" w:rsidRPr="00B77893" w:rsidRDefault="006A0785" w:rsidP="006A0785">
            <w:pPr>
              <w:jc w:val="center"/>
            </w:pPr>
            <w:r w:rsidRPr="00B77893">
              <w:t>Наименование базовой группы, должности (профессии) или специальности</w:t>
            </w:r>
          </w:p>
        </w:tc>
      </w:tr>
      <w:tr w:rsidR="000337A0" w:rsidRPr="00B77893" w14:paraId="37A4BC12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96AB45" w14:textId="77777777" w:rsidR="000337A0" w:rsidRPr="00B77893" w:rsidRDefault="000337A0" w:rsidP="000337A0">
            <w:pPr>
              <w:rPr>
                <w:vertAlign w:val="superscript"/>
              </w:rPr>
            </w:pPr>
            <w:r w:rsidRPr="00B77893">
              <w:t>ОКЗ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522A6" w14:textId="3FF8145E" w:rsidR="000337A0" w:rsidRPr="00B77893" w:rsidRDefault="000337A0" w:rsidP="000337A0">
            <w:pPr>
              <w:pStyle w:val="afd"/>
            </w:pPr>
            <w:r>
              <w:t>3115</w:t>
            </w:r>
            <w:r>
              <w:tab/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F1711" w14:textId="41B62EED" w:rsidR="000337A0" w:rsidRPr="00B77893" w:rsidRDefault="000337A0" w:rsidP="000337A0">
            <w:r w:rsidRPr="000337A0">
              <w:t>Техники-механики</w:t>
            </w:r>
          </w:p>
        </w:tc>
      </w:tr>
      <w:tr w:rsidR="00D04058" w:rsidRPr="00B77893" w14:paraId="2486F89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FD0A9" w14:textId="77777777" w:rsidR="005E65DF" w:rsidRPr="00B77893" w:rsidRDefault="005E65DF" w:rsidP="005E65DF">
            <w:r w:rsidRPr="00B77893">
              <w:t>ЕКС</w:t>
            </w:r>
            <w:r w:rsidRPr="00B77893">
              <w:rPr>
                <w:rStyle w:val="ad"/>
              </w:rPr>
              <w:endnoteReference w:id="6"/>
            </w:r>
            <w:r w:rsidRPr="00B77893">
              <w:t xml:space="preserve"> 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4C03B" w14:textId="77777777" w:rsidR="005E65DF" w:rsidRPr="00B77893" w:rsidRDefault="005E65DF" w:rsidP="00CD196C">
            <w:pPr>
              <w:pStyle w:val="afd"/>
            </w:pPr>
            <w:r w:rsidRPr="00B77893">
              <w:t>-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F734D" w14:textId="78C4F462" w:rsidR="005E65DF" w:rsidRPr="00B77893" w:rsidRDefault="008116F6" w:rsidP="005E65DF">
            <w:r w:rsidRPr="00B77893">
              <w:t>Техник</w:t>
            </w:r>
          </w:p>
        </w:tc>
      </w:tr>
      <w:tr w:rsidR="00D04058" w:rsidRPr="00B77893" w14:paraId="425AC4D7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AC3C40" w14:textId="77777777" w:rsidR="005E65DF" w:rsidRPr="00B77893" w:rsidRDefault="005E65DF" w:rsidP="005E65DF">
            <w:r w:rsidRPr="00B77893">
              <w:t>ОКПДТР</w:t>
            </w:r>
            <w:r w:rsidRPr="00B77893">
              <w:rPr>
                <w:rStyle w:val="ad"/>
              </w:rPr>
              <w:endnoteReference w:id="7"/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4F12" w14:textId="3EE9EE62" w:rsidR="005E65DF" w:rsidRPr="00B77893" w:rsidRDefault="008116F6" w:rsidP="00CD196C">
            <w:pPr>
              <w:pStyle w:val="afd"/>
            </w:pPr>
            <w:r w:rsidRPr="00B77893">
              <w:t>26927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64DFD" w14:textId="18DF8256" w:rsidR="005E65DF" w:rsidRPr="00B77893" w:rsidRDefault="008116F6" w:rsidP="005E65DF">
            <w:r w:rsidRPr="00B77893">
              <w:t>Техник</w:t>
            </w:r>
          </w:p>
        </w:tc>
      </w:tr>
      <w:tr w:rsidR="00D04058" w:rsidRPr="00B77893" w14:paraId="619ABB8A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9DECBB" w14:textId="77777777" w:rsidR="005E65DF" w:rsidRPr="00B77893" w:rsidRDefault="005E65DF" w:rsidP="005E65DF">
            <w:r w:rsidRPr="00B77893">
              <w:t>ОКСО</w:t>
            </w:r>
            <w:r w:rsidRPr="00B77893">
              <w:rPr>
                <w:rStyle w:val="ad"/>
              </w:rPr>
              <w:endnoteReference w:id="8"/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F678C" w14:textId="1BE3C900" w:rsidR="005E65DF" w:rsidRPr="00B77893" w:rsidRDefault="00962BFA" w:rsidP="00CD196C">
            <w:pPr>
              <w:pStyle w:val="afd"/>
            </w:pPr>
            <w:r w:rsidRPr="00B77893">
              <w:t>2.15.02.08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446BF" w14:textId="11FE1940" w:rsidR="005E65DF" w:rsidRPr="00B77893" w:rsidRDefault="00962BFA" w:rsidP="005E65DF">
            <w:r w:rsidRPr="00B77893">
              <w:t>Технология машиностроения</w:t>
            </w:r>
          </w:p>
        </w:tc>
      </w:tr>
      <w:tr w:rsidR="00D04058" w:rsidRPr="00B77893" w14:paraId="7EC8F2EC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99925" w14:textId="77777777" w:rsidR="005E65DF" w:rsidRPr="00B77893" w:rsidRDefault="005E65DF" w:rsidP="005E65DF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4C528" w14:textId="1D205688" w:rsidR="005E65DF" w:rsidRPr="00B77893" w:rsidRDefault="00CD196C" w:rsidP="00CD196C">
            <w:pPr>
              <w:pStyle w:val="afd"/>
            </w:pPr>
            <w:r w:rsidRPr="00B77893">
              <w:t>2.22.02.03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C6986" w14:textId="2BF2E82E" w:rsidR="005E65DF" w:rsidRPr="00B77893" w:rsidRDefault="0026482D" w:rsidP="005E65DF">
            <w:r w:rsidRPr="00B77893">
              <w:t>Литейное производство черных и цветных металлов</w:t>
            </w:r>
          </w:p>
        </w:tc>
      </w:tr>
    </w:tbl>
    <w:p w14:paraId="1CB322F0" w14:textId="77777777" w:rsidR="00D166F8" w:rsidRPr="00B77893" w:rsidRDefault="00D166F8" w:rsidP="009407C2">
      <w:pPr>
        <w:pStyle w:val="3"/>
      </w:pPr>
      <w:r w:rsidRPr="00B77893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B77893" w14:paraId="6905AEC2" w14:textId="77777777" w:rsidTr="00067D4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501CF1" w14:textId="77777777" w:rsidR="00B87E32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31587" w14:textId="5DA04251" w:rsidR="00B87E32" w:rsidRPr="00B77893" w:rsidRDefault="00E93AA7" w:rsidP="00496070">
            <w:r w:rsidRPr="00B77893">
              <w:t>Проведение испытаний</w:t>
            </w:r>
            <w:r w:rsidR="00B43E13" w:rsidRPr="00B77893">
              <w:t xml:space="preserve"> простых</w:t>
            </w:r>
            <w:r w:rsidRPr="00B77893">
              <w:t xml:space="preserve"> узлов литейных машин в соответствии с программами испытаний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0DBCEC" w14:textId="77777777" w:rsidR="00B87E32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5A49D" w14:textId="19BC3DD4" w:rsidR="00B87E32" w:rsidRPr="00B77893" w:rsidRDefault="00051E8B" w:rsidP="00D62578">
            <w:r w:rsidRPr="00B77893">
              <w:t>А/01.</w:t>
            </w:r>
            <w:r w:rsidR="00630342" w:rsidRPr="00B77893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59170B" w14:textId="77777777" w:rsidR="00B87E32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5CC27" w14:textId="41413D10" w:rsidR="00B87E32" w:rsidRPr="00B77893" w:rsidRDefault="00630342" w:rsidP="00F2492A">
            <w:pPr>
              <w:jc w:val="center"/>
            </w:pPr>
            <w:r w:rsidRPr="00B77893">
              <w:t>4</w:t>
            </w:r>
          </w:p>
        </w:tc>
      </w:tr>
      <w:tr w:rsidR="00D04058" w:rsidRPr="00B77893" w14:paraId="31464A0A" w14:textId="77777777" w:rsidTr="00D4016A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A0E4A54" w14:textId="77777777" w:rsidR="00B87E32" w:rsidRPr="00B77893" w:rsidRDefault="00B87E32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36A18BED" w14:textId="77777777" w:rsidTr="004906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932D15" w14:textId="77777777" w:rsidR="00B87E32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357B75" w14:textId="77777777" w:rsidR="00B87E32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CE2904" w14:textId="77777777" w:rsidR="00B87E32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885C6" w14:textId="77777777" w:rsidR="00B87E32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0D892" w14:textId="77777777" w:rsidR="00B87E32" w:rsidRPr="00B77893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11223" w14:textId="77777777" w:rsidR="00B87E32" w:rsidRPr="00B77893" w:rsidRDefault="00B87E32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348736C3" w14:textId="77777777" w:rsidTr="004906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81DA50" w14:textId="77777777" w:rsidR="00B87E32" w:rsidRPr="00B77893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A11964" w14:textId="77777777" w:rsidR="00B87E32" w:rsidRPr="00B77893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57BB36" w14:textId="77777777" w:rsidR="00B87E32" w:rsidRPr="00B77893" w:rsidRDefault="00051E8B" w:rsidP="00F2492A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B5F50F" w14:textId="77777777" w:rsidR="00B87E32" w:rsidRPr="00B77893" w:rsidRDefault="00051E8B" w:rsidP="00F2492A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719F9C18" w14:textId="77777777" w:rsidTr="00BF3804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24CA969" w14:textId="77777777" w:rsidR="00B87E32" w:rsidRPr="00B77893" w:rsidRDefault="00B87E32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20C016E" w14:textId="77777777" w:rsidR="00B87E32" w:rsidRPr="00B77893" w:rsidRDefault="00B87E32" w:rsidP="00BD37D6"/>
        </w:tc>
      </w:tr>
      <w:tr w:rsidR="00D04058" w:rsidRPr="00B77893" w14:paraId="65A2D409" w14:textId="77777777" w:rsidTr="001447C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3B55" w14:textId="77777777" w:rsidR="00192F43" w:rsidRPr="00B77893" w:rsidRDefault="00192F43" w:rsidP="00BF3804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4F409" w14:textId="1EBDFEEC" w:rsidR="00192F43" w:rsidRPr="00B77893" w:rsidRDefault="00B11788" w:rsidP="00BF3804">
            <w:pPr>
              <w:pStyle w:val="afe"/>
            </w:pPr>
            <w:r w:rsidRPr="00B77893">
              <w:t xml:space="preserve">Изучение </w:t>
            </w:r>
            <w:r w:rsidR="00E93AA7" w:rsidRPr="00B77893">
              <w:t>программ испытаний</w:t>
            </w:r>
            <w:r w:rsidRPr="00B77893">
              <w:t xml:space="preserve">, инструкций по эксплуатации </w:t>
            </w:r>
            <w:r w:rsidR="00B43E13" w:rsidRPr="00B77893">
              <w:t xml:space="preserve">простых узлов </w:t>
            </w:r>
            <w:r w:rsidR="00E93AA7" w:rsidRPr="00B77893">
              <w:t>литейных машин и конструкторской документации на</w:t>
            </w:r>
            <w:r w:rsidR="00B43E13" w:rsidRPr="00B77893">
              <w:t xml:space="preserve"> простые узлы</w:t>
            </w:r>
            <w:r w:rsidR="00214855" w:rsidRPr="00B77893">
              <w:t xml:space="preserve"> литейны</w:t>
            </w:r>
            <w:r w:rsidR="00B43E13" w:rsidRPr="00B77893">
              <w:t>х</w:t>
            </w:r>
            <w:r w:rsidR="00E93AA7" w:rsidRPr="00B77893">
              <w:t xml:space="preserve"> машин</w:t>
            </w:r>
          </w:p>
        </w:tc>
      </w:tr>
      <w:tr w:rsidR="00D04058" w:rsidRPr="00B77893" w14:paraId="1F4476D6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D4426" w14:textId="77777777" w:rsidR="00192F43" w:rsidRPr="00B77893" w:rsidRDefault="00192F4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C2857" w14:textId="7374C620" w:rsidR="00192F43" w:rsidRPr="00B77893" w:rsidRDefault="00214855" w:rsidP="00BF3804">
            <w:pPr>
              <w:pStyle w:val="afe"/>
            </w:pPr>
            <w:r w:rsidRPr="00B77893">
              <w:t>Подключение контрольно-измерительных приборов к</w:t>
            </w:r>
            <w:r w:rsidR="00B43E13" w:rsidRPr="00B77893">
              <w:t xml:space="preserve"> простым </w:t>
            </w:r>
            <w:r w:rsidRPr="00B77893">
              <w:t xml:space="preserve">узлам литейных машин при проведении испытаний в соответствии с конструкторской и </w:t>
            </w:r>
            <w:r w:rsidR="00DE608F">
              <w:t xml:space="preserve">эксплуатационной </w:t>
            </w:r>
            <w:r w:rsidRPr="00B77893">
              <w:t>документацией</w:t>
            </w:r>
          </w:p>
        </w:tc>
      </w:tr>
      <w:tr w:rsidR="00214855" w:rsidRPr="00B77893" w14:paraId="1C41384B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05A99" w14:textId="77777777" w:rsidR="00214855" w:rsidRPr="00B77893" w:rsidRDefault="00214855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08A94" w14:textId="30058081" w:rsidR="00214855" w:rsidRPr="00B77893" w:rsidRDefault="00214855" w:rsidP="00BF3804">
            <w:pPr>
              <w:pStyle w:val="afe"/>
            </w:pPr>
            <w:r w:rsidRPr="00B77893">
              <w:t>Подготовка</w:t>
            </w:r>
            <w:r w:rsidR="00B43E13" w:rsidRPr="00B77893">
              <w:t xml:space="preserve"> простых</w:t>
            </w:r>
            <w:r w:rsidRPr="00B77893">
              <w:t xml:space="preserve"> узлов литейных машин к испытаниям в соответствии с требованиями инструкции по эксплуатации и программой испытаний</w:t>
            </w:r>
          </w:p>
        </w:tc>
      </w:tr>
      <w:tr w:rsidR="00D04058" w:rsidRPr="00B77893" w14:paraId="2ED3F5D4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8243A" w14:textId="77777777" w:rsidR="00B11788" w:rsidRPr="00B77893" w:rsidRDefault="00B11788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2B8AF" w14:textId="16B96DC0" w:rsidR="00B11788" w:rsidRPr="00B77893" w:rsidRDefault="00214855" w:rsidP="00BF3804">
            <w:pPr>
              <w:pStyle w:val="afe"/>
            </w:pPr>
            <w:r w:rsidRPr="00B77893">
              <w:t>Проведение испытаний</w:t>
            </w:r>
            <w:r w:rsidR="00B43E13" w:rsidRPr="00B77893">
              <w:t xml:space="preserve"> простых</w:t>
            </w:r>
            <w:r w:rsidRPr="00B77893">
              <w:t xml:space="preserve"> узлов литейных машин в соответствии с программами и методиками испытаний, разработанными специалистами </w:t>
            </w:r>
            <w:r w:rsidR="00BF3804">
              <w:t>более высокой квалификации</w:t>
            </w:r>
          </w:p>
        </w:tc>
      </w:tr>
      <w:tr w:rsidR="00D04058" w:rsidRPr="00B77893" w14:paraId="522F1578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75A94" w14:textId="77777777" w:rsidR="00B11788" w:rsidRPr="00B77893" w:rsidRDefault="00B11788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AC045" w14:textId="709EEDCE" w:rsidR="00B11788" w:rsidRPr="00B77893" w:rsidRDefault="00F94BC5" w:rsidP="00BF3804">
            <w:pPr>
              <w:pStyle w:val="afe"/>
            </w:pPr>
            <w:r w:rsidRPr="00B77893">
              <w:t xml:space="preserve">Регистрация данных о режимах и параметрах работы </w:t>
            </w:r>
            <w:r w:rsidR="00B43E13" w:rsidRPr="00B77893">
              <w:t xml:space="preserve">простого </w:t>
            </w:r>
            <w:r w:rsidR="00214855" w:rsidRPr="00B77893">
              <w:t>узла литейн</w:t>
            </w:r>
            <w:r w:rsidR="00AF1509">
              <w:t>ых машин</w:t>
            </w:r>
          </w:p>
        </w:tc>
      </w:tr>
      <w:tr w:rsidR="00D04058" w:rsidRPr="00B77893" w14:paraId="1409E75A" w14:textId="77777777" w:rsidTr="001447C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AB2B2" w14:textId="77777777" w:rsidR="00192F43" w:rsidRPr="00B77893" w:rsidDel="002A1D54" w:rsidRDefault="00192F43" w:rsidP="00BF3804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626C2" w14:textId="3E5A0020" w:rsidR="00192F43" w:rsidRPr="00B77893" w:rsidRDefault="00214855" w:rsidP="00BF3804">
            <w:pPr>
              <w:pStyle w:val="afe"/>
            </w:pPr>
            <w:r w:rsidRPr="00B77893">
              <w:t xml:space="preserve">Подключать контрольно-измерительные приборов в соответствии с конструкторской и </w:t>
            </w:r>
            <w:r w:rsidR="00DE608F">
              <w:t>эксплуатационной</w:t>
            </w:r>
            <w:r w:rsidRPr="00B77893">
              <w:t xml:space="preserve"> документацией</w:t>
            </w:r>
          </w:p>
        </w:tc>
      </w:tr>
      <w:tr w:rsidR="00D04058" w:rsidRPr="00B77893" w14:paraId="674673A2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E9BBA" w14:textId="77777777" w:rsidR="00490654" w:rsidRPr="00B77893" w:rsidDel="002A1D54" w:rsidRDefault="00490654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8E498" w14:textId="2C96BA01" w:rsidR="00490654" w:rsidRPr="00B77893" w:rsidRDefault="002F1CF3" w:rsidP="00BF3804">
            <w:pPr>
              <w:pStyle w:val="afe"/>
            </w:pPr>
            <w:r w:rsidRPr="00B77893">
              <w:t xml:space="preserve">Настраивать, регулировать и подготавливать </w:t>
            </w:r>
            <w:r w:rsidR="00B43E13" w:rsidRPr="00B77893">
              <w:t xml:space="preserve">простые </w:t>
            </w:r>
            <w:r w:rsidRPr="00B77893">
              <w:t>узлы литейных машин к испытаниям в соответствии с программой испытаний и требованиями инструкции по эксплуатации</w:t>
            </w:r>
          </w:p>
        </w:tc>
      </w:tr>
      <w:tr w:rsidR="00D04058" w:rsidRPr="00B77893" w14:paraId="372860AB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4490A" w14:textId="77777777" w:rsidR="00490654" w:rsidRPr="00B77893" w:rsidDel="002A1D54" w:rsidRDefault="00490654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2ECEE" w14:textId="1D02EA9E" w:rsidR="00490654" w:rsidRPr="00B77893" w:rsidRDefault="00214855" w:rsidP="00BF3804">
            <w:pPr>
              <w:pStyle w:val="afe"/>
            </w:pPr>
            <w:r w:rsidRPr="00B77893">
              <w:t>Осуществлять органолептический контроль состояния</w:t>
            </w:r>
            <w:r w:rsidR="00B43E13" w:rsidRPr="00B77893">
              <w:t xml:space="preserve"> простых</w:t>
            </w:r>
            <w:r w:rsidRPr="00B77893">
              <w:t xml:space="preserve"> узлов</w:t>
            </w:r>
          </w:p>
        </w:tc>
      </w:tr>
      <w:tr w:rsidR="00D04058" w:rsidRPr="00B77893" w14:paraId="6ABEEFDF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0FCB4" w14:textId="77777777" w:rsidR="00490654" w:rsidRPr="00B77893" w:rsidDel="002A1D54" w:rsidRDefault="00490654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B37F7" w14:textId="0E0C0753" w:rsidR="00490654" w:rsidRPr="00B77893" w:rsidRDefault="00214855" w:rsidP="00BF3804">
            <w:pPr>
              <w:pStyle w:val="afe"/>
            </w:pPr>
            <w:r w:rsidRPr="00B77893">
              <w:t xml:space="preserve">Использовать контрольно-измерительные приборы и инструменты для контроля состояния </w:t>
            </w:r>
            <w:r w:rsidR="00B43E13" w:rsidRPr="00B77893">
              <w:t xml:space="preserve">простых </w:t>
            </w:r>
            <w:r w:rsidRPr="00B77893">
              <w:t>узлов литейных машин</w:t>
            </w:r>
          </w:p>
        </w:tc>
      </w:tr>
      <w:tr w:rsidR="002F1CF3" w:rsidRPr="00B77893" w14:paraId="7786241B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8F312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21D21B" w14:textId="56F2C74D" w:rsidR="002F1CF3" w:rsidRPr="00B77893" w:rsidRDefault="002F1CF3" w:rsidP="00BF3804">
            <w:pPr>
              <w:pStyle w:val="afe"/>
            </w:pPr>
            <w:r w:rsidRPr="00B77893">
              <w:t>Применять контрольно-измерительные инструменты и приборы для контроля качества литейных форм и стержней</w:t>
            </w:r>
          </w:p>
        </w:tc>
      </w:tr>
      <w:tr w:rsidR="002F1CF3" w:rsidRPr="00B77893" w14:paraId="14648F2B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F73D1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B1EAD" w14:textId="09B1C253" w:rsidR="002F1CF3" w:rsidRPr="00B77893" w:rsidRDefault="002F1CF3" w:rsidP="00BF3804">
            <w:pPr>
              <w:pStyle w:val="afe"/>
            </w:pPr>
            <w:r w:rsidRPr="00B77893">
              <w:t>Собирать, систематизировать и регистрировать данные с систем управления и контроля литейных машин</w:t>
            </w:r>
          </w:p>
        </w:tc>
      </w:tr>
      <w:tr w:rsidR="002F1CF3" w:rsidRPr="00B77893" w14:paraId="100F103E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B069E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9DE39" w14:textId="616E4C6B" w:rsidR="002F1CF3" w:rsidRPr="00B77893" w:rsidRDefault="002F1CF3" w:rsidP="00BF3804">
            <w:pPr>
              <w:pStyle w:val="afe"/>
            </w:pPr>
            <w:r w:rsidRPr="00B77893">
              <w:t>Составлять описания проводимых работ, спецификации, диаграммы, таблицы, графики и другую техническую документацию</w:t>
            </w:r>
          </w:p>
        </w:tc>
      </w:tr>
      <w:tr w:rsidR="002F1CF3" w:rsidRPr="00B77893" w14:paraId="7C8B6580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19FBF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A2F09" w14:textId="0261AF00" w:rsidR="002F1CF3" w:rsidRPr="00B77893" w:rsidRDefault="002F1CF3" w:rsidP="00BF3804">
            <w:pPr>
              <w:pStyle w:val="afe"/>
            </w:pPr>
            <w:r w:rsidRPr="00B77893">
              <w:t>Читать конструкторскую документацию</w:t>
            </w:r>
          </w:p>
        </w:tc>
      </w:tr>
      <w:tr w:rsidR="002F1CF3" w:rsidRPr="00B77893" w14:paraId="53F426FC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59E99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200C4" w14:textId="788350AA" w:rsidR="002F1CF3" w:rsidRPr="00B77893" w:rsidRDefault="002F1CF3" w:rsidP="00BF3804">
            <w:pPr>
              <w:pStyle w:val="afe"/>
            </w:pPr>
            <w:r w:rsidRPr="00B77893">
              <w:t>Читать технологическую документацию</w:t>
            </w:r>
          </w:p>
        </w:tc>
      </w:tr>
      <w:tr w:rsidR="002F1CF3" w:rsidRPr="00B77893" w14:paraId="1F62AEC2" w14:textId="77777777" w:rsidTr="001447C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4B77B" w14:textId="3350813C" w:rsidR="002F1CF3" w:rsidRPr="00B77893" w:rsidRDefault="002F1CF3" w:rsidP="00BF3804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FA6E6" w14:textId="63C1D16E" w:rsidR="002F1CF3" w:rsidRPr="00B77893" w:rsidRDefault="002F1CF3" w:rsidP="00BF3804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B574F2" w:rsidRPr="00B77893" w14:paraId="38646791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74DDE" w14:textId="77777777" w:rsidR="00B574F2" w:rsidRPr="00B77893" w:rsidDel="002A1D54" w:rsidRDefault="00B574F2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17C9" w14:textId="45DBDA24" w:rsidR="00B574F2" w:rsidRPr="00B77893" w:rsidRDefault="00B574F2" w:rsidP="00BF3804">
            <w:pPr>
              <w:pStyle w:val="afe"/>
            </w:pPr>
            <w:r w:rsidRPr="00B77893">
              <w:t>Принципы работы и принципиальные схемы оборудования для приготовления формовочных и стержневых смесей</w:t>
            </w:r>
          </w:p>
        </w:tc>
      </w:tr>
      <w:tr w:rsidR="002F1CF3" w:rsidRPr="00B77893" w14:paraId="3FFC7A24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6FCDA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F0FC2" w14:textId="03577C3C" w:rsidR="002F1CF3" w:rsidRPr="00B77893" w:rsidRDefault="00B574F2" w:rsidP="00BF3804">
            <w:pPr>
              <w:pStyle w:val="afe"/>
            </w:pPr>
            <w:r w:rsidRPr="00B77893">
              <w:t xml:space="preserve">Принципы работы и принципиальные схемы </w:t>
            </w:r>
            <w:r w:rsidR="00423950" w:rsidRPr="00B77893">
              <w:t>формовочного и стержневого оборудования</w:t>
            </w:r>
          </w:p>
        </w:tc>
      </w:tr>
      <w:tr w:rsidR="00423950" w:rsidRPr="00B77893" w14:paraId="7894071D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B9327" w14:textId="77777777" w:rsidR="00423950" w:rsidRPr="00B77893" w:rsidDel="002A1D54" w:rsidRDefault="00423950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9454B" w14:textId="630828C8" w:rsidR="00423950" w:rsidRPr="00B77893" w:rsidRDefault="00B574F2" w:rsidP="00BF3804">
            <w:pPr>
              <w:pStyle w:val="afe"/>
            </w:pPr>
            <w:r w:rsidRPr="00B77893">
              <w:t xml:space="preserve">Принципы работы и принципиальные схемы </w:t>
            </w:r>
            <w:r w:rsidR="00423950" w:rsidRPr="00B77893">
              <w:t>оборудования для выбивки, очистки и отделки отливок</w:t>
            </w:r>
          </w:p>
        </w:tc>
      </w:tr>
      <w:tr w:rsidR="00423950" w:rsidRPr="00B77893" w14:paraId="5C7E18F8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F22F3" w14:textId="77777777" w:rsidR="00423950" w:rsidRPr="00B77893" w:rsidDel="002A1D54" w:rsidRDefault="00423950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C8A30" w14:textId="2BFDF137" w:rsidR="00423950" w:rsidRPr="00B77893" w:rsidRDefault="00B574F2" w:rsidP="00BF3804">
            <w:pPr>
              <w:pStyle w:val="afe"/>
            </w:pPr>
            <w:r w:rsidRPr="00B77893">
              <w:t>Принципы работы и принципиальные схемы оборудования складов шихты,</w:t>
            </w:r>
            <w:r w:rsidR="00BF3804">
              <w:t xml:space="preserve"> плавильно-заливочных отделений</w:t>
            </w:r>
          </w:p>
        </w:tc>
      </w:tr>
      <w:tr w:rsidR="00423950" w:rsidRPr="00B77893" w14:paraId="06790B90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CCD2B" w14:textId="77777777" w:rsidR="00423950" w:rsidRPr="00B77893" w:rsidDel="002A1D54" w:rsidRDefault="00423950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7B720" w14:textId="7AF7E006" w:rsidR="00423950" w:rsidRPr="00B77893" w:rsidRDefault="00B574F2" w:rsidP="00BF3804">
            <w:pPr>
              <w:pStyle w:val="afe"/>
            </w:pPr>
            <w:r w:rsidRPr="00B77893">
              <w:t xml:space="preserve">Принципы работы и принципиальные схемы </w:t>
            </w:r>
            <w:r w:rsidR="00423950" w:rsidRPr="00B77893">
              <w:t>оборудования для специальных способов литья</w:t>
            </w:r>
          </w:p>
        </w:tc>
      </w:tr>
      <w:tr w:rsidR="002F1CF3" w:rsidRPr="00B77893" w14:paraId="2753F2AA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689DF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42533" w14:textId="37060CF5" w:rsidR="002F1CF3" w:rsidRPr="00B77893" w:rsidRDefault="002F1CF3" w:rsidP="00BF3804">
            <w:pPr>
              <w:pStyle w:val="afe"/>
            </w:pPr>
            <w:r w:rsidRPr="00B77893">
              <w:t>Основные виды контрольно-измерительного инструмента и приборов, применяющихся для контроля качества литейных форм, стержней и отливок</w:t>
            </w:r>
          </w:p>
        </w:tc>
      </w:tr>
      <w:tr w:rsidR="002F1CF3" w:rsidRPr="00B77893" w14:paraId="716A215B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13521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016DF" w14:textId="6859BC5F" w:rsidR="002F1CF3" w:rsidRPr="00B77893" w:rsidRDefault="002F1CF3" w:rsidP="00BF3804">
            <w:pPr>
              <w:pStyle w:val="afe"/>
            </w:pPr>
            <w:r w:rsidRPr="00B77893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</w:t>
            </w:r>
          </w:p>
        </w:tc>
      </w:tr>
      <w:tr w:rsidR="002F1CF3" w:rsidRPr="00B77893" w14:paraId="20EBAF18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E90AE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116FC" w14:textId="61CDE3E8" w:rsidR="002F1CF3" w:rsidRPr="00B77893" w:rsidRDefault="002F1CF3" w:rsidP="00BF3804">
            <w:pPr>
              <w:pStyle w:val="afe"/>
            </w:pPr>
            <w:r w:rsidRPr="00B77893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2F1CF3" w:rsidRPr="00B77893" w14:paraId="483B800A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CD8D5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70E47" w14:textId="69480B1D" w:rsidR="002F1CF3" w:rsidRPr="00B77893" w:rsidRDefault="002F1CF3" w:rsidP="00BF3804">
            <w:pPr>
              <w:pStyle w:val="afe"/>
            </w:pPr>
            <w:r w:rsidRPr="00B77893">
              <w:t>Правила чтения конструкторской документации</w:t>
            </w:r>
          </w:p>
        </w:tc>
      </w:tr>
      <w:tr w:rsidR="002F1CF3" w:rsidRPr="00B77893" w14:paraId="02B8D5A6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8F4C7" w14:textId="77777777" w:rsidR="002F1CF3" w:rsidRPr="00B77893" w:rsidDel="002A1D54" w:rsidRDefault="002F1CF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32D97" w14:textId="119A8652" w:rsidR="002F1CF3" w:rsidRPr="00B77893" w:rsidRDefault="002F1CF3" w:rsidP="00BF3804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2F1CF3" w:rsidRPr="00B77893" w14:paraId="72A2AA57" w14:textId="77777777" w:rsidTr="001447C4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8E1FA" w14:textId="77777777" w:rsidR="002F1CF3" w:rsidRPr="00B77893" w:rsidDel="002A1D54" w:rsidRDefault="002F1CF3" w:rsidP="00BF3804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1EECB" w14:textId="77777777" w:rsidR="002F1CF3" w:rsidRPr="00B77893" w:rsidRDefault="002F1CF3" w:rsidP="00BF3804">
            <w:pPr>
              <w:pStyle w:val="afe"/>
            </w:pPr>
            <w:r w:rsidRPr="00B77893">
              <w:t>-</w:t>
            </w:r>
          </w:p>
        </w:tc>
      </w:tr>
    </w:tbl>
    <w:p w14:paraId="36725507" w14:textId="7F97EB1C" w:rsidR="00CC7FED" w:rsidRPr="00B77893" w:rsidRDefault="00CC7FED" w:rsidP="009407C2">
      <w:pPr>
        <w:pStyle w:val="3"/>
      </w:pPr>
      <w:r w:rsidRPr="00B77893">
        <w:t>3.1.</w:t>
      </w:r>
      <w:r w:rsidR="00E75174" w:rsidRPr="00B77893">
        <w:t>2</w:t>
      </w:r>
      <w:r w:rsidRPr="00B77893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3214910E" w14:textId="77777777" w:rsidTr="006C47C9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DAC2E9" w14:textId="77777777" w:rsidR="00CC7FE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40FF4" w14:textId="4242A594" w:rsidR="00CC7FED" w:rsidRPr="00B77893" w:rsidRDefault="00011116" w:rsidP="00E37B74">
            <w:r>
              <w:t xml:space="preserve">Испытания при </w:t>
            </w:r>
            <w:proofErr w:type="spellStart"/>
            <w:r>
              <w:t>пусконаладке</w:t>
            </w:r>
            <w:proofErr w:type="spellEnd"/>
            <w:r w:rsidR="00B43E13" w:rsidRPr="00B77893">
              <w:t xml:space="preserve"> простых литейных машин в соответствии с программами пусконаладочных работ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94DD09" w14:textId="77777777" w:rsidR="00CC7FED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04A22" w14:textId="27CF5598" w:rsidR="00CC7FED" w:rsidRPr="00B77893" w:rsidRDefault="00051E8B" w:rsidP="00D62578">
            <w:r w:rsidRPr="00B77893">
              <w:t>А/0</w:t>
            </w:r>
            <w:r w:rsidR="00E75174" w:rsidRPr="00B77893">
              <w:t>2</w:t>
            </w:r>
            <w:r w:rsidRPr="00B77893">
              <w:t>.</w:t>
            </w:r>
            <w:r w:rsidR="00630342" w:rsidRPr="00B77893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58C61A" w14:textId="77777777" w:rsidR="00CC7FED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4C5CA" w14:textId="5AAACF73" w:rsidR="00CC7FED" w:rsidRPr="00B77893" w:rsidRDefault="00630342" w:rsidP="00E37B74">
            <w:pPr>
              <w:jc w:val="center"/>
            </w:pPr>
            <w:r w:rsidRPr="00B77893">
              <w:t>4</w:t>
            </w:r>
          </w:p>
        </w:tc>
      </w:tr>
      <w:tr w:rsidR="00D04058" w:rsidRPr="00B77893" w14:paraId="5347F79D" w14:textId="77777777" w:rsidTr="009076F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822E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0197EC68" w14:textId="77777777" w:rsidTr="006C47C9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F31C8D" w14:textId="77777777" w:rsidR="00CC7FE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9B10E2" w14:textId="77777777" w:rsidR="00CC7FE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E388C3" w14:textId="77777777" w:rsidR="00CC7FED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298CE" w14:textId="77777777" w:rsidR="00CC7FE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CC2F9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7D68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06A08CC8" w14:textId="77777777" w:rsidTr="006C47C9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FB4B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33937DA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65206FB3" w14:textId="77777777" w:rsidR="00CC7FED" w:rsidRPr="00B77893" w:rsidRDefault="00051E8B" w:rsidP="00E37B74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286A0723" w14:textId="77777777" w:rsidR="00CC7FED" w:rsidRPr="00B77893" w:rsidRDefault="00051E8B" w:rsidP="00E37B74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02821FBD" w14:textId="77777777" w:rsidTr="00CD196C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8457792" w14:textId="77777777" w:rsidR="00CC7FED" w:rsidRPr="00B77893" w:rsidRDefault="00CC7FED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C090E9A" w14:textId="77777777" w:rsidR="00CC7FED" w:rsidRPr="00B77893" w:rsidRDefault="00CC7FED" w:rsidP="00BD37D6"/>
        </w:tc>
      </w:tr>
      <w:tr w:rsidR="00B43E13" w:rsidRPr="00B77893" w14:paraId="4E884929" w14:textId="77777777" w:rsidTr="00BF38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83774" w14:textId="77777777" w:rsidR="00B43E13" w:rsidRPr="00B77893" w:rsidRDefault="00B43E13" w:rsidP="00BF3804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433E9" w14:textId="13FC8D94" w:rsidR="00B43E13" w:rsidRPr="00B77893" w:rsidRDefault="00B43E13" w:rsidP="00BF3804">
            <w:pPr>
              <w:pStyle w:val="afe"/>
            </w:pPr>
            <w:r w:rsidRPr="00B77893">
              <w:t>Изучение технологических инструкций, инструкций по эксплуатации литейных машин и справочной литературы</w:t>
            </w:r>
          </w:p>
        </w:tc>
      </w:tr>
      <w:tr w:rsidR="00B43E13" w:rsidRPr="00B77893" w14:paraId="41488F97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B8151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CDD0A" w14:textId="2C40470C" w:rsidR="00B43E13" w:rsidRPr="00B77893" w:rsidRDefault="00B43E13" w:rsidP="00BF3804">
            <w:pPr>
              <w:pStyle w:val="afe"/>
            </w:pPr>
            <w:r w:rsidRPr="00B77893">
              <w:t>Контроль состояния и опытной проверки простых литейных машин в соответствии с требованиями технологических инструкций и инструкций по эксплуатации</w:t>
            </w:r>
          </w:p>
        </w:tc>
      </w:tr>
      <w:tr w:rsidR="00B43E13" w:rsidRPr="00B77893" w14:paraId="077F5E9B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2FCDE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A180" w14:textId="174CAF49" w:rsidR="00B43E13" w:rsidRPr="00B77893" w:rsidRDefault="00B43E13" w:rsidP="00BF3804">
            <w:pPr>
              <w:pStyle w:val="afe"/>
            </w:pPr>
            <w:r w:rsidRPr="00B77893">
              <w:t xml:space="preserve">Наладка, настройка и регулировка простых литейных машин в соответствии с требованиями технологических инструкций и инструкций по эксплуатации </w:t>
            </w:r>
          </w:p>
        </w:tc>
      </w:tr>
      <w:tr w:rsidR="00B43E13" w:rsidRPr="00B77893" w14:paraId="70B36881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FF1C0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A5533" w14:textId="32E998B3" w:rsidR="00B43E13" w:rsidRPr="00B77893" w:rsidRDefault="00B43E13" w:rsidP="00BF3804">
            <w:pPr>
              <w:pStyle w:val="afe"/>
            </w:pPr>
            <w:r w:rsidRPr="00B77893">
              <w:t xml:space="preserve">Испытания простых литейных машин в соответствии с методиками испытаний, разработанными специалистами </w:t>
            </w:r>
            <w:r w:rsidR="00BF3804">
              <w:t>более высокой квалификации</w:t>
            </w:r>
          </w:p>
        </w:tc>
      </w:tr>
      <w:tr w:rsidR="00B43E13" w:rsidRPr="00B77893" w14:paraId="1E14299E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7C12D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A9F75" w14:textId="3F0116E4" w:rsidR="00B43E13" w:rsidRPr="00B77893" w:rsidRDefault="00B43E13" w:rsidP="00BF3804">
            <w:pPr>
              <w:pStyle w:val="afe"/>
            </w:pPr>
            <w:r w:rsidRPr="00B77893">
              <w:t xml:space="preserve">Подключение контрольно-измерительных приборов к оборудованию при проведении испытаний простых литейных машин в соответствии с конструкторской и </w:t>
            </w:r>
            <w:r w:rsidR="00DE608F">
              <w:t xml:space="preserve">эксплуатационной </w:t>
            </w:r>
            <w:r w:rsidRPr="00B77893">
              <w:t>документацией</w:t>
            </w:r>
          </w:p>
        </w:tc>
      </w:tr>
      <w:tr w:rsidR="00B43E13" w:rsidRPr="00B77893" w14:paraId="5A06ED03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491E0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D27A6" w14:textId="2E449C70" w:rsidR="00B43E13" w:rsidRPr="00B77893" w:rsidRDefault="00B43E13" w:rsidP="00BF3804">
            <w:pPr>
              <w:pStyle w:val="afe"/>
            </w:pPr>
            <w:r w:rsidRPr="00B77893">
              <w:t>Регистрация данных о режимах и параметрах работы простых литейных машин</w:t>
            </w:r>
          </w:p>
        </w:tc>
      </w:tr>
      <w:tr w:rsidR="00B43E13" w:rsidRPr="00B77893" w14:paraId="12F46979" w14:textId="77777777" w:rsidTr="00BF38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002B1" w14:textId="4180A13F" w:rsidR="00B43E13" w:rsidRPr="00B77893" w:rsidDel="002A1D54" w:rsidRDefault="00B43E13" w:rsidP="00BF3804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4072F" w14:textId="6E9BD795" w:rsidR="00B43E13" w:rsidRPr="00B77893" w:rsidRDefault="00B43E13" w:rsidP="00BF3804">
            <w:pPr>
              <w:pStyle w:val="afe"/>
              <w:rPr>
                <w:b/>
                <w:highlight w:val="yellow"/>
              </w:rPr>
            </w:pPr>
            <w:r w:rsidRPr="00B77893">
              <w:t>Настраивать и регулировать простые литейные машины в соответствии с технологическими инструкциями и инструкциями по эксплуатации</w:t>
            </w:r>
          </w:p>
        </w:tc>
      </w:tr>
      <w:tr w:rsidR="00B43E13" w:rsidRPr="00B77893" w14:paraId="304634A0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59F1F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61AFD" w14:textId="3E98774E" w:rsidR="00B43E13" w:rsidRPr="00B77893" w:rsidRDefault="00B43E13" w:rsidP="00BF3804">
            <w:pPr>
              <w:pStyle w:val="afe"/>
              <w:rPr>
                <w:b/>
                <w:highlight w:val="yellow"/>
              </w:rPr>
            </w:pPr>
            <w:r w:rsidRPr="00B77893">
              <w:t>Контролировать и регулировать состояние простых литейных машин в соответствии с требованиями технологических инструкций и инструкций по эксплуатации</w:t>
            </w:r>
          </w:p>
        </w:tc>
      </w:tr>
      <w:tr w:rsidR="00B43E13" w:rsidRPr="00B77893" w14:paraId="2859AC08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1954F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9D1FC" w14:textId="3FC0AADD" w:rsidR="00B43E13" w:rsidRPr="00B77893" w:rsidRDefault="00B43E13" w:rsidP="00BF3804">
            <w:pPr>
              <w:pStyle w:val="afe"/>
              <w:rPr>
                <w:b/>
                <w:highlight w:val="yellow"/>
              </w:rPr>
            </w:pPr>
            <w:r w:rsidRPr="00B77893">
              <w:t xml:space="preserve">Осуществлять наладку простых литейных машин </w:t>
            </w:r>
          </w:p>
        </w:tc>
      </w:tr>
      <w:tr w:rsidR="00B43E13" w:rsidRPr="00B77893" w14:paraId="27871FA7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BF294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5DB33" w14:textId="482D3333" w:rsidR="00B43E13" w:rsidRPr="00B77893" w:rsidRDefault="00B43E13" w:rsidP="00BF3804">
            <w:pPr>
              <w:pStyle w:val="afe"/>
              <w:rPr>
                <w:b/>
                <w:highlight w:val="yellow"/>
              </w:rPr>
            </w:pPr>
            <w:r w:rsidRPr="00B77893">
              <w:t xml:space="preserve">Подключать контрольно-измерительные приборов в соответствии с конструкторской и </w:t>
            </w:r>
            <w:r w:rsidR="00DE608F">
              <w:t>эксплуатационной</w:t>
            </w:r>
            <w:r w:rsidRPr="00B77893">
              <w:t xml:space="preserve"> документацией</w:t>
            </w:r>
          </w:p>
        </w:tc>
      </w:tr>
      <w:tr w:rsidR="00B43E13" w:rsidRPr="00B77893" w14:paraId="1F33D971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EC9CE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0A0C1" w14:textId="07AE652A" w:rsidR="00B43E13" w:rsidRPr="00B77893" w:rsidRDefault="00B43E13" w:rsidP="00BF3804">
            <w:pPr>
              <w:pStyle w:val="afe"/>
              <w:rPr>
                <w:b/>
                <w:highlight w:val="yellow"/>
              </w:rPr>
            </w:pPr>
            <w:r w:rsidRPr="00B77893">
              <w:t>Собирать, систематизировать и регистрировать данные с систем управления и контроля простых литейных машин</w:t>
            </w:r>
          </w:p>
        </w:tc>
      </w:tr>
      <w:tr w:rsidR="00B43E13" w:rsidRPr="00B77893" w14:paraId="7102EEED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AFB49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6FA09" w14:textId="3CDA91C8" w:rsidR="00B43E13" w:rsidRPr="00B77893" w:rsidRDefault="00B43E13" w:rsidP="00BF3804">
            <w:pPr>
              <w:pStyle w:val="afe"/>
              <w:rPr>
                <w:b/>
                <w:highlight w:val="yellow"/>
              </w:rPr>
            </w:pPr>
            <w:r w:rsidRPr="00B77893">
              <w:t>Составлять описания проводимых работ, спецификации, диаграммы, таблицы, графики и другую техническую документацию</w:t>
            </w:r>
          </w:p>
        </w:tc>
      </w:tr>
      <w:tr w:rsidR="00B43E13" w:rsidRPr="00B77893" w14:paraId="375E59F6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03174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6072F" w14:textId="11C57104" w:rsidR="00B43E13" w:rsidRPr="00B77893" w:rsidRDefault="00B43E13" w:rsidP="00BF3804">
            <w:pPr>
              <w:pStyle w:val="afe"/>
              <w:rPr>
                <w:b/>
                <w:highlight w:val="yellow"/>
              </w:rPr>
            </w:pPr>
            <w:r w:rsidRPr="00B77893">
              <w:t>Читать конструкторскую документацию</w:t>
            </w:r>
          </w:p>
        </w:tc>
      </w:tr>
      <w:tr w:rsidR="00B43E13" w:rsidRPr="00B77893" w14:paraId="469D49BC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F00CD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E9B01" w14:textId="5E8D6C36" w:rsidR="00B43E13" w:rsidRPr="00B77893" w:rsidRDefault="00B43E13" w:rsidP="00BF3804">
            <w:pPr>
              <w:pStyle w:val="afe"/>
            </w:pPr>
            <w:r w:rsidRPr="00B77893">
              <w:t>Читать технологическую документацию</w:t>
            </w:r>
          </w:p>
        </w:tc>
      </w:tr>
      <w:tr w:rsidR="00B43E13" w:rsidRPr="00B77893" w14:paraId="6013301A" w14:textId="77777777" w:rsidTr="00BF38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38AE4" w14:textId="0DBB0B50" w:rsidR="00B43E13" w:rsidRPr="00B77893" w:rsidRDefault="00B43E13" w:rsidP="00BF3804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3F824" w14:textId="395F45A8" w:rsidR="00B43E13" w:rsidRPr="00B77893" w:rsidRDefault="00B43E13" w:rsidP="00BF3804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B43E13" w:rsidRPr="00B77893" w14:paraId="79435036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DAB0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B76A3" w14:textId="08F2502D" w:rsidR="00B43E13" w:rsidRPr="00B77893" w:rsidRDefault="002D2403" w:rsidP="00BF3804">
            <w:pPr>
              <w:pStyle w:val="afe"/>
            </w:pPr>
            <w:r w:rsidRPr="00B77893">
              <w:t xml:space="preserve">Рабочие процессы </w:t>
            </w:r>
            <w:r w:rsidR="00B43E13" w:rsidRPr="00B77893">
              <w:t>оборудования для приготовления формовочных и стержневых смесей</w:t>
            </w:r>
          </w:p>
        </w:tc>
      </w:tr>
      <w:tr w:rsidR="00B43E13" w:rsidRPr="00B77893" w14:paraId="1D433CA6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7A36E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57FC2" w14:textId="51FAF4EC" w:rsidR="00B43E13" w:rsidRPr="00B77893" w:rsidRDefault="002D2403" w:rsidP="00BF3804">
            <w:pPr>
              <w:pStyle w:val="afe"/>
            </w:pPr>
            <w:r w:rsidRPr="00B77893">
              <w:t>Рабочие процессы</w:t>
            </w:r>
            <w:r w:rsidR="00B43E13" w:rsidRPr="00B77893">
              <w:t xml:space="preserve"> формовочного и стержневого оборудования</w:t>
            </w:r>
          </w:p>
        </w:tc>
      </w:tr>
      <w:tr w:rsidR="00B43E13" w:rsidRPr="00B77893" w14:paraId="476D9D43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05ADC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A6125" w14:textId="128574BD" w:rsidR="00B43E13" w:rsidRPr="00B77893" w:rsidRDefault="002D2403" w:rsidP="00BF3804">
            <w:pPr>
              <w:pStyle w:val="afe"/>
            </w:pPr>
            <w:r w:rsidRPr="00B77893">
              <w:t>Рабочие процессы</w:t>
            </w:r>
            <w:r w:rsidR="00B43E13" w:rsidRPr="00B77893">
              <w:t xml:space="preserve"> оборудования для выбивки, очистки и отделки отливок</w:t>
            </w:r>
          </w:p>
        </w:tc>
      </w:tr>
      <w:tr w:rsidR="00B43E13" w:rsidRPr="00B77893" w14:paraId="23376ECD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8A96C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865D4" w14:textId="418BE057" w:rsidR="00B43E13" w:rsidRPr="00B77893" w:rsidRDefault="002D2403" w:rsidP="00BF3804">
            <w:pPr>
              <w:pStyle w:val="afe"/>
            </w:pPr>
            <w:r w:rsidRPr="00B77893">
              <w:t>Рабочие процессы</w:t>
            </w:r>
            <w:r w:rsidR="00B43E13" w:rsidRPr="00B77893">
              <w:t xml:space="preserve"> оборудования складов шихты, плавильно-заливочных отделений.</w:t>
            </w:r>
          </w:p>
        </w:tc>
      </w:tr>
      <w:tr w:rsidR="00B43E13" w:rsidRPr="00B77893" w14:paraId="4509A71C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3469F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910E3" w14:textId="4320E733" w:rsidR="00B43E13" w:rsidRPr="00B77893" w:rsidRDefault="002D2403" w:rsidP="00BF3804">
            <w:pPr>
              <w:pStyle w:val="afe"/>
            </w:pPr>
            <w:r w:rsidRPr="00B77893">
              <w:t>Рабочие процессы</w:t>
            </w:r>
            <w:r w:rsidR="00B43E13" w:rsidRPr="00B77893">
              <w:t xml:space="preserve"> оборудования для специальных способов литья</w:t>
            </w:r>
          </w:p>
        </w:tc>
      </w:tr>
      <w:tr w:rsidR="00B43E13" w:rsidRPr="00B77893" w14:paraId="03FE8434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67FA8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C3AF5" w14:textId="6BEAF91C" w:rsidR="00B43E13" w:rsidRPr="00B77893" w:rsidRDefault="00B43E13" w:rsidP="00BF3804">
            <w:pPr>
              <w:pStyle w:val="afe"/>
            </w:pPr>
            <w:r w:rsidRPr="00B77893">
              <w:t>Основные виды контрольно-измерительного инструмента и приборов, применяющихся для контроля качества литейных форм, стержней и отливок</w:t>
            </w:r>
          </w:p>
        </w:tc>
      </w:tr>
      <w:tr w:rsidR="00B43E13" w:rsidRPr="00B77893" w14:paraId="6B21522F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B06E3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41332" w14:textId="30639C10" w:rsidR="00B43E13" w:rsidRPr="00B77893" w:rsidRDefault="00B43E13" w:rsidP="00BF3804">
            <w:pPr>
              <w:pStyle w:val="afe"/>
            </w:pPr>
            <w:r w:rsidRPr="00B77893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</w:t>
            </w:r>
          </w:p>
        </w:tc>
      </w:tr>
      <w:tr w:rsidR="00B43E13" w:rsidRPr="00B77893" w14:paraId="6437F746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53258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937A0" w14:textId="7866D312" w:rsidR="00B43E13" w:rsidRPr="00B77893" w:rsidRDefault="00B43E13" w:rsidP="00BF3804">
            <w:pPr>
              <w:pStyle w:val="afe"/>
            </w:pPr>
            <w:r w:rsidRPr="00B77893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B43E13" w:rsidRPr="00B77893" w14:paraId="2B3B90E7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5D9BC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EE387" w14:textId="04EC4D7D" w:rsidR="00B43E13" w:rsidRPr="00B77893" w:rsidRDefault="00B43E13" w:rsidP="00BF3804">
            <w:pPr>
              <w:pStyle w:val="afe"/>
            </w:pPr>
            <w:r w:rsidRPr="00B77893">
              <w:t>Правила чтения конструкторской документации</w:t>
            </w:r>
          </w:p>
        </w:tc>
      </w:tr>
      <w:tr w:rsidR="00B43E13" w:rsidRPr="00B77893" w14:paraId="41295B68" w14:textId="77777777" w:rsidTr="00BF38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1CDEE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5F01E" w14:textId="64E4E5EB" w:rsidR="00B43E13" w:rsidRPr="00B77893" w:rsidRDefault="00B43E13" w:rsidP="00BF3804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B43E13" w:rsidRPr="00B77893" w14:paraId="14C6D228" w14:textId="77777777" w:rsidTr="00BF3804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839F4" w14:textId="77777777" w:rsidR="00B43E13" w:rsidRPr="00B77893" w:rsidDel="002A1D54" w:rsidRDefault="00B43E13" w:rsidP="00BF3804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42973" w14:textId="6B2282D5" w:rsidR="00B43E13" w:rsidRPr="00B77893" w:rsidRDefault="00B43E13" w:rsidP="00BF3804">
            <w:pPr>
              <w:pStyle w:val="afe"/>
            </w:pPr>
            <w:r w:rsidRPr="00B77893">
              <w:t xml:space="preserve">Проведение лабораторных анализов осуществляется только в специально оборудованной лаборатории под руководством специалиста более высокой квалификации </w:t>
            </w:r>
          </w:p>
        </w:tc>
      </w:tr>
    </w:tbl>
    <w:p w14:paraId="69385AB0" w14:textId="0062454A" w:rsidR="000711E5" w:rsidRPr="00B77893" w:rsidRDefault="000711E5" w:rsidP="00642077">
      <w:pPr>
        <w:pStyle w:val="2"/>
      </w:pPr>
      <w:bookmarkStart w:id="5" w:name="_Toc8407138"/>
      <w:r w:rsidRPr="00B77893">
        <w:t>3.2.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063"/>
        <w:gridCol w:w="1226"/>
        <w:gridCol w:w="212"/>
        <w:gridCol w:w="257"/>
        <w:gridCol w:w="1579"/>
        <w:gridCol w:w="606"/>
        <w:gridCol w:w="145"/>
        <w:gridCol w:w="557"/>
        <w:gridCol w:w="690"/>
        <w:gridCol w:w="1089"/>
        <w:gridCol w:w="1098"/>
      </w:tblGrid>
      <w:tr w:rsidR="00D04058" w:rsidRPr="00B77893" w14:paraId="0C0284C2" w14:textId="77777777" w:rsidTr="00DF51A1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C9FDDA" w14:textId="77777777" w:rsidR="00A34231" w:rsidRPr="00B77893" w:rsidRDefault="00A34231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C4DBD" w14:textId="582ED6B0" w:rsidR="00A34231" w:rsidRPr="00B77893" w:rsidRDefault="009D171B" w:rsidP="00D4016A">
            <w:r w:rsidRPr="00B77893">
              <w:t>Анализ и диагностика узлов литейных машин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DF38AD" w14:textId="77777777" w:rsidR="00A34231" w:rsidRPr="00B77893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E5024" w14:textId="77777777" w:rsidR="00A34231" w:rsidRPr="00B77893" w:rsidRDefault="00A34231" w:rsidP="00DF51A1">
            <w:pPr>
              <w:jc w:val="center"/>
            </w:pPr>
            <w:r w:rsidRPr="00B77893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A54255" w14:textId="77777777" w:rsidR="00A34231" w:rsidRPr="00B77893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E74C5" w14:textId="758302A9" w:rsidR="00A34231" w:rsidRPr="00B77893" w:rsidRDefault="00642077" w:rsidP="00DF51A1">
            <w:pPr>
              <w:jc w:val="center"/>
            </w:pPr>
            <w:r w:rsidRPr="00B77893">
              <w:t>5</w:t>
            </w:r>
          </w:p>
        </w:tc>
      </w:tr>
      <w:tr w:rsidR="00D04058" w:rsidRPr="00B77893" w14:paraId="725CF38F" w14:textId="77777777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7ABBC20" w14:textId="77777777" w:rsidR="000711E5" w:rsidRPr="00B77893" w:rsidRDefault="000711E5" w:rsidP="00BD37D6"/>
        </w:tc>
      </w:tr>
      <w:tr w:rsidR="00D04058" w:rsidRPr="00B77893" w14:paraId="01B7FC33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F8B047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8F9365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16706C" w14:textId="77777777" w:rsidR="000711E5" w:rsidRPr="00B77893" w:rsidRDefault="00051E8B" w:rsidP="00BD37D6">
            <w:r w:rsidRPr="00B77893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393D6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B3FDA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D5022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15539B09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52EDD3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97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7A5B19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059555" w14:textId="77777777" w:rsidR="000711E5" w:rsidRPr="00B77893" w:rsidRDefault="00051E8B" w:rsidP="00DF51A1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3E9E80" w14:textId="77777777" w:rsidR="000711E5" w:rsidRPr="00B77893" w:rsidRDefault="00051E8B" w:rsidP="00DF51A1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25C895E6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6F742C" w14:textId="77777777" w:rsidR="000711E5" w:rsidRPr="00B77893" w:rsidRDefault="000711E5" w:rsidP="00BD37D6"/>
        </w:tc>
      </w:tr>
      <w:tr w:rsidR="00D04058" w:rsidRPr="00B77893" w14:paraId="56E8C01F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B7133" w14:textId="77777777" w:rsidR="00F55E90" w:rsidRPr="00B77893" w:rsidRDefault="00F55E90" w:rsidP="00F55E90">
            <w:pPr>
              <w:pStyle w:val="afe"/>
            </w:pPr>
            <w:r w:rsidRPr="00B77893">
              <w:t>Возможные наименования должностей, профессий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A498A" w14:textId="07B88FA3" w:rsidR="00CF23AA" w:rsidRPr="00B77893" w:rsidRDefault="00CF23AA" w:rsidP="002C70E9">
            <w:r w:rsidRPr="00B77893">
              <w:t xml:space="preserve">Инженер </w:t>
            </w:r>
            <w:r w:rsidRPr="00B77893">
              <w:rPr>
                <w:lang w:val="en-US"/>
              </w:rPr>
              <w:t>III</w:t>
            </w:r>
            <w:r w:rsidRPr="00B77893">
              <w:t xml:space="preserve"> категории </w:t>
            </w:r>
            <w:r w:rsidR="00051B6E" w:rsidRPr="00102B51">
              <w:t>по анализу и диагностике технологических комплексов литейного производства</w:t>
            </w:r>
          </w:p>
          <w:p w14:paraId="47F491DB" w14:textId="4B8749FC" w:rsidR="00F55E90" w:rsidRDefault="002C70E9" w:rsidP="00051B6E">
            <w:r w:rsidRPr="00B77893">
              <w:t>Инженер</w:t>
            </w:r>
            <w:r w:rsidR="000337A0">
              <w:t>-механик</w:t>
            </w:r>
            <w:r w:rsidRPr="00B77893">
              <w:t xml:space="preserve"> </w:t>
            </w:r>
            <w:r w:rsidRPr="00B77893">
              <w:rPr>
                <w:lang w:val="en-US"/>
              </w:rPr>
              <w:t>III</w:t>
            </w:r>
            <w:r w:rsidRPr="00B77893">
              <w:t xml:space="preserve"> категории</w:t>
            </w:r>
          </w:p>
          <w:p w14:paraId="1FDF5C68" w14:textId="0C8C4B5D" w:rsidR="000337A0" w:rsidRPr="00B77893" w:rsidRDefault="000337A0" w:rsidP="00051B6E">
            <w:r w:rsidRPr="00B77893">
              <w:t xml:space="preserve">Инженер </w:t>
            </w:r>
            <w:r w:rsidRPr="00B77893">
              <w:rPr>
                <w:lang w:val="en-US"/>
              </w:rPr>
              <w:t>III</w:t>
            </w:r>
            <w:r w:rsidRPr="00B77893">
              <w:t xml:space="preserve"> категории</w:t>
            </w:r>
          </w:p>
        </w:tc>
      </w:tr>
      <w:tr w:rsidR="00D04058" w:rsidRPr="00B77893" w14:paraId="5C7C91D7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A1F43E6" w14:textId="77777777" w:rsidR="00F55E90" w:rsidRPr="00B77893" w:rsidRDefault="00F55E90" w:rsidP="00F55E90"/>
        </w:tc>
      </w:tr>
      <w:tr w:rsidR="00D04058" w:rsidRPr="00B77893" w14:paraId="01DA3B8B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3C34B" w14:textId="77777777" w:rsidR="00CD196C" w:rsidRPr="00B77893" w:rsidRDefault="00CD196C" w:rsidP="00CD196C">
            <w:r w:rsidRPr="00B77893"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2BB3F" w14:textId="77777777" w:rsidR="00CD196C" w:rsidRPr="00B77893" w:rsidRDefault="00CD196C" w:rsidP="00CD196C">
            <w:pPr>
              <w:pStyle w:val="afe"/>
            </w:pPr>
            <w:r w:rsidRPr="00B77893">
              <w:t>Среднее профессиональное образование – программы подготовки специалистов среднего звена</w:t>
            </w:r>
          </w:p>
          <w:p w14:paraId="35DD322A" w14:textId="32D64CE9" w:rsidR="00CD196C" w:rsidRPr="00B77893" w:rsidRDefault="00CD196C" w:rsidP="00CD196C">
            <w:pPr>
              <w:rPr>
                <w:shd w:val="clear" w:color="auto" w:fill="FFFFFF"/>
              </w:rPr>
            </w:pPr>
            <w:r w:rsidRPr="00B77893">
              <w:t>Высшее образование – бакалавриат</w:t>
            </w:r>
          </w:p>
        </w:tc>
      </w:tr>
      <w:tr w:rsidR="00D04058" w:rsidRPr="00B77893" w14:paraId="0278D61A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2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B0582" w14:textId="77777777" w:rsidR="002C70E9" w:rsidRPr="00B77893" w:rsidRDefault="002C70E9" w:rsidP="002C70E9">
            <w:r w:rsidRPr="00B77893">
              <w:t>Требования к опыту практической работы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FE575" w14:textId="3EF64E92" w:rsidR="00CD196C" w:rsidRPr="00B77893" w:rsidRDefault="00CD196C" w:rsidP="00CD196C">
            <w:pPr>
              <w:pStyle w:val="afe"/>
            </w:pPr>
            <w:r w:rsidRPr="00B77893">
              <w:t xml:space="preserve">Не менее </w:t>
            </w:r>
            <w:r w:rsidR="00CF23AA" w:rsidRPr="00B77893">
              <w:t>трех</w:t>
            </w:r>
            <w:r w:rsidRPr="00B77893">
              <w:t xml:space="preserve"> лет техником при наличии среднего профессионального образования – программы подготовки специалистов среднего звена</w:t>
            </w:r>
          </w:p>
          <w:p w14:paraId="6E09A12B" w14:textId="00134A91" w:rsidR="002C70E9" w:rsidRPr="00B77893" w:rsidRDefault="002C70E9" w:rsidP="002C70E9">
            <w:r w:rsidRPr="00B77893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2A2273" w:rsidRPr="00B77893" w14:paraId="46EEDBC7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A5113" w14:textId="77777777" w:rsidR="002A2273" w:rsidRPr="00B77893" w:rsidRDefault="002A2273" w:rsidP="002C70E9">
            <w:r w:rsidRPr="00B77893"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B25C51" w14:textId="77777777" w:rsidR="002A2273" w:rsidRPr="00B77893" w:rsidRDefault="002A2273" w:rsidP="002C70E9">
            <w:pPr>
              <w:pStyle w:val="a6"/>
              <w:rPr>
                <w:shd w:val="clear" w:color="auto" w:fill="FFFFFF"/>
              </w:rPr>
            </w:pPr>
            <w:r w:rsidRPr="00B7789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18C5662" w14:textId="77777777" w:rsidR="002A2273" w:rsidRPr="00B77893" w:rsidRDefault="002A2273" w:rsidP="002C70E9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36C5377F" w14:textId="6FDAC7F6" w:rsidR="002A2273" w:rsidRPr="00B77893" w:rsidRDefault="002A2273" w:rsidP="002C70E9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D04058" w:rsidRPr="00B77893" w14:paraId="5116C602" w14:textId="77777777" w:rsidTr="00AA6A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50F09" w14:textId="77777777" w:rsidR="002C70E9" w:rsidRPr="00B77893" w:rsidRDefault="002C70E9" w:rsidP="002C70E9">
            <w:r w:rsidRPr="00B77893">
              <w:lastRenderedPageBreak/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EA117" w14:textId="77777777" w:rsidR="002C70E9" w:rsidRPr="00B77893" w:rsidRDefault="002C70E9" w:rsidP="002C70E9">
            <w:r w:rsidRPr="00B77893">
              <w:t>-</w:t>
            </w:r>
          </w:p>
        </w:tc>
      </w:tr>
      <w:tr w:rsidR="00D04058" w:rsidRPr="00B77893" w14:paraId="1ADFDABE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1B72A54" w14:textId="77777777" w:rsidR="002C70E9" w:rsidRPr="00B77893" w:rsidRDefault="002C70E9" w:rsidP="002C70E9">
            <w:r w:rsidRPr="00B77893">
              <w:t>Дополнительные характеристики</w:t>
            </w:r>
          </w:p>
        </w:tc>
      </w:tr>
      <w:tr w:rsidR="00D04058" w:rsidRPr="00B77893" w14:paraId="0DD59C4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7792D" w14:textId="77777777" w:rsidR="002C70E9" w:rsidRPr="00B77893" w:rsidRDefault="002C70E9" w:rsidP="00CD196C">
            <w:pPr>
              <w:pStyle w:val="afe"/>
            </w:pPr>
            <w:r w:rsidRPr="00B77893">
              <w:t>Наименование документа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07822" w14:textId="77777777" w:rsidR="002C70E9" w:rsidRPr="00B77893" w:rsidRDefault="002C70E9" w:rsidP="00330B7C">
            <w:pPr>
              <w:pStyle w:val="afd"/>
            </w:pPr>
            <w:r w:rsidRPr="00B77893">
              <w:t>Код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D8073" w14:textId="77777777" w:rsidR="002C70E9" w:rsidRPr="00B77893" w:rsidRDefault="002C70E9" w:rsidP="00CD196C">
            <w:pPr>
              <w:pStyle w:val="afe"/>
            </w:pPr>
            <w:r w:rsidRPr="00B77893">
              <w:t>Наименование базовой группы, должности (профессии) или специальности</w:t>
            </w:r>
          </w:p>
        </w:tc>
      </w:tr>
      <w:tr w:rsidR="000337A0" w:rsidRPr="00B77893" w14:paraId="7B90E69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D9748F" w14:textId="77777777" w:rsidR="000337A0" w:rsidRPr="00B77893" w:rsidRDefault="000337A0" w:rsidP="000337A0">
            <w:pPr>
              <w:pStyle w:val="afe"/>
              <w:rPr>
                <w:vertAlign w:val="superscript"/>
              </w:rPr>
            </w:pPr>
            <w:r w:rsidRPr="00B77893">
              <w:t>ОКЗ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97C32" w14:textId="5A17002E" w:rsidR="000337A0" w:rsidRPr="00B77893" w:rsidRDefault="000337A0" w:rsidP="000337A0">
            <w:pPr>
              <w:pStyle w:val="afd"/>
            </w:pPr>
            <w:r>
              <w:t>2144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E79BB" w14:textId="1A8D6AFD" w:rsidR="000337A0" w:rsidRPr="00B77893" w:rsidRDefault="000337A0" w:rsidP="000337A0">
            <w:pPr>
              <w:pStyle w:val="afe"/>
            </w:pPr>
            <w:r w:rsidRPr="00F94783">
              <w:t>Инженеры-механики</w:t>
            </w:r>
          </w:p>
        </w:tc>
      </w:tr>
      <w:tr w:rsidR="00051B6E" w:rsidRPr="00B77893" w14:paraId="7C75F3B4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BA2D3" w14:textId="77777777" w:rsidR="00051B6E" w:rsidRPr="00B77893" w:rsidRDefault="00051B6E" w:rsidP="00051B6E">
            <w:pPr>
              <w:pStyle w:val="afe"/>
            </w:pPr>
            <w:r w:rsidRPr="00B77893">
              <w:t xml:space="preserve">ЕКС 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23C4F" w14:textId="77777777" w:rsidR="00051B6E" w:rsidRPr="00B77893" w:rsidRDefault="00051B6E" w:rsidP="00330B7C">
            <w:pPr>
              <w:pStyle w:val="afd"/>
            </w:pPr>
            <w:r w:rsidRPr="00B77893">
              <w:t>-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0A3BB" w14:textId="01FABCF1" w:rsidR="00051B6E" w:rsidRPr="00B77893" w:rsidRDefault="00051B6E" w:rsidP="00051B6E">
            <w:pPr>
              <w:pStyle w:val="afe"/>
            </w:pPr>
            <w:r w:rsidRPr="00B77893">
              <w:t>Инженер</w:t>
            </w:r>
          </w:p>
        </w:tc>
      </w:tr>
      <w:tr w:rsidR="00051B6E" w:rsidRPr="00B77893" w14:paraId="4A29AB70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33820" w14:textId="77777777" w:rsidR="00051B6E" w:rsidRPr="00B77893" w:rsidRDefault="00051B6E" w:rsidP="00051B6E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D07A9" w14:textId="77777777" w:rsidR="00051B6E" w:rsidRPr="00B77893" w:rsidRDefault="00051B6E" w:rsidP="00330B7C">
            <w:pPr>
              <w:pStyle w:val="afd"/>
            </w:pPr>
            <w:r w:rsidRPr="00B77893">
              <w:t>-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B7E51" w14:textId="598AA87A" w:rsidR="00051B6E" w:rsidRPr="00B77893" w:rsidRDefault="00330B7C" w:rsidP="00051B6E">
            <w:pPr>
              <w:pStyle w:val="afe"/>
            </w:pPr>
            <w:r w:rsidRPr="00330B7C">
              <w:t>Инженер-механик</w:t>
            </w:r>
          </w:p>
        </w:tc>
      </w:tr>
      <w:tr w:rsidR="00051B6E" w:rsidRPr="00B77893" w14:paraId="2829C339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A2D0E1" w14:textId="77777777" w:rsidR="00051B6E" w:rsidRPr="00B77893" w:rsidRDefault="00051B6E" w:rsidP="00051B6E">
            <w:pPr>
              <w:pStyle w:val="afe"/>
            </w:pPr>
            <w:r w:rsidRPr="00B77893">
              <w:t>ОКПДТР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41330" w14:textId="3A1D41BF" w:rsidR="00051B6E" w:rsidRPr="00B77893" w:rsidRDefault="00330B7C" w:rsidP="00330B7C">
            <w:pPr>
              <w:pStyle w:val="afd"/>
            </w:pPr>
            <w:r>
              <w:t>22581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11545" w14:textId="03ECD4D6" w:rsidR="00051B6E" w:rsidRPr="00B77893" w:rsidRDefault="00051B6E" w:rsidP="00051B6E">
            <w:pPr>
              <w:pStyle w:val="afe"/>
            </w:pPr>
            <w:r w:rsidRPr="00B77893">
              <w:t>Инженер</w:t>
            </w:r>
          </w:p>
        </w:tc>
      </w:tr>
      <w:tr w:rsidR="00330B7C" w:rsidRPr="00B77893" w14:paraId="1BC820C9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31C4D" w14:textId="77777777" w:rsidR="00330B7C" w:rsidRPr="00B77893" w:rsidRDefault="00330B7C" w:rsidP="00330B7C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19175" w14:textId="7B3BA0CF" w:rsidR="00330B7C" w:rsidRPr="00330B7C" w:rsidRDefault="00330B7C" w:rsidP="00330B7C">
            <w:pPr>
              <w:pStyle w:val="afd"/>
            </w:pPr>
            <w:r w:rsidRPr="00330B7C">
              <w:t>22509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62D64" w14:textId="2689F79E" w:rsidR="00330B7C" w:rsidRPr="00330B7C" w:rsidRDefault="00330B7C" w:rsidP="00330B7C">
            <w:pPr>
              <w:pStyle w:val="afe"/>
            </w:pPr>
            <w:r w:rsidRPr="00330B7C">
              <w:t>Инженер-механик</w:t>
            </w:r>
          </w:p>
        </w:tc>
      </w:tr>
      <w:tr w:rsidR="00F94783" w:rsidRPr="00B77893" w14:paraId="11061D7C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2FCE97" w14:textId="3B99BFB2" w:rsidR="00F94783" w:rsidRPr="00B77893" w:rsidRDefault="00F94783" w:rsidP="00051B6E">
            <w:pPr>
              <w:pStyle w:val="afe"/>
            </w:pPr>
            <w:r w:rsidRPr="00B77893">
              <w:t>ОКСО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56752" w14:textId="32002CCD" w:rsidR="00F94783" w:rsidRPr="00B77893" w:rsidRDefault="00F94783" w:rsidP="00330B7C">
            <w:pPr>
              <w:pStyle w:val="afd"/>
            </w:pPr>
            <w:r w:rsidRPr="00B77893">
              <w:t>2.15.02.08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9A75B" w14:textId="4BC3730A" w:rsidR="00F94783" w:rsidRPr="00B77893" w:rsidRDefault="00F94783" w:rsidP="00051B6E">
            <w:pPr>
              <w:pStyle w:val="afe"/>
            </w:pPr>
            <w:r w:rsidRPr="00B77893">
              <w:t>Технология машиностроения</w:t>
            </w:r>
          </w:p>
        </w:tc>
      </w:tr>
      <w:tr w:rsidR="00F94783" w:rsidRPr="00B77893" w14:paraId="4671DFAF" w14:textId="77777777" w:rsidTr="00C434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F6A3A9" w14:textId="77777777" w:rsidR="00F94783" w:rsidRPr="00B77893" w:rsidRDefault="00F94783" w:rsidP="00051B6E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17D1C" w14:textId="239E95B5" w:rsidR="00F94783" w:rsidRPr="00B77893" w:rsidRDefault="00F94783" w:rsidP="00330B7C">
            <w:pPr>
              <w:pStyle w:val="afd"/>
            </w:pPr>
            <w:r w:rsidRPr="00B77893">
              <w:t>2.22.02.03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97889" w14:textId="2401C97D" w:rsidR="00F94783" w:rsidRPr="00B77893" w:rsidRDefault="00F94783" w:rsidP="00051B6E">
            <w:pPr>
              <w:pStyle w:val="afe"/>
            </w:pPr>
            <w:r w:rsidRPr="00B77893">
              <w:t>Литейное производство черных и цветных металлов</w:t>
            </w:r>
          </w:p>
        </w:tc>
      </w:tr>
      <w:tr w:rsidR="00F94783" w:rsidRPr="00B77893" w14:paraId="63FB96F4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9E6F1F" w14:textId="676F804C" w:rsidR="00F94783" w:rsidRPr="00B77893" w:rsidRDefault="00F94783" w:rsidP="00051B6E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9E9A1" w14:textId="76929E58" w:rsidR="00F94783" w:rsidRPr="00B77893" w:rsidRDefault="00F94783" w:rsidP="00330B7C">
            <w:pPr>
              <w:pStyle w:val="afd"/>
            </w:pPr>
            <w:r w:rsidRPr="00B77893">
              <w:t>2.15.03.01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49883" w14:textId="71D18A08" w:rsidR="00F94783" w:rsidRPr="00B77893" w:rsidRDefault="00F94783" w:rsidP="00051B6E">
            <w:pPr>
              <w:pStyle w:val="afe"/>
            </w:pPr>
            <w:r w:rsidRPr="00B77893">
              <w:t>Машиностроение</w:t>
            </w:r>
          </w:p>
        </w:tc>
      </w:tr>
      <w:tr w:rsidR="00F94783" w:rsidRPr="00B77893" w14:paraId="0ABB1D44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D0FB21" w14:textId="77777777" w:rsidR="00F94783" w:rsidRPr="00B77893" w:rsidRDefault="00F94783" w:rsidP="00F94783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EF821" w14:textId="044DDB92" w:rsidR="00F94783" w:rsidRPr="00B77893" w:rsidRDefault="00F94783" w:rsidP="00F94783">
            <w:pPr>
              <w:pStyle w:val="afd"/>
            </w:pPr>
            <w:r w:rsidRPr="00DB5B68">
              <w:t>2.15.03.02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1ED57" w14:textId="39ED1308" w:rsidR="00F94783" w:rsidRPr="00B77893" w:rsidRDefault="00F94783" w:rsidP="00F94783">
            <w:pPr>
              <w:pStyle w:val="afe"/>
            </w:pPr>
            <w:r w:rsidRPr="00DB5B68">
              <w:t>Технологические машины и оборудование</w:t>
            </w:r>
          </w:p>
        </w:tc>
      </w:tr>
    </w:tbl>
    <w:p w14:paraId="301E8965" w14:textId="77777777" w:rsidR="000711E5" w:rsidRPr="00B77893" w:rsidRDefault="000711E5" w:rsidP="005239DA">
      <w:pPr>
        <w:pStyle w:val="3"/>
      </w:pPr>
      <w:r w:rsidRPr="00B77893">
        <w:t>3.</w:t>
      </w:r>
      <w:r w:rsidR="00480BFC" w:rsidRPr="00B77893">
        <w:t>2</w:t>
      </w:r>
      <w:r w:rsidRPr="00B77893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B77893" w14:paraId="229A1811" w14:textId="77777777" w:rsidTr="00704DCA">
        <w:trPr>
          <w:trHeight w:val="20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B028A7" w14:textId="77777777" w:rsidR="00313A5B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516E" w14:textId="4FE90BED" w:rsidR="00717F3B" w:rsidRPr="00B77893" w:rsidRDefault="009D171B" w:rsidP="00717F3B">
            <w:r w:rsidRPr="00B77893">
              <w:t>Разработка планов и программ испытаний узлов литейных машин для оценки их технического состояния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84BCBA" w14:textId="77777777" w:rsidR="00313A5B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92E9F" w14:textId="6598060A" w:rsidR="00313A5B" w:rsidRPr="00B77893" w:rsidRDefault="00051E8B" w:rsidP="00BD37D6">
            <w:r w:rsidRPr="00B77893">
              <w:t>В/01.</w:t>
            </w:r>
            <w:r w:rsidR="002067E4" w:rsidRPr="00B77893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8E57C4" w14:textId="77777777" w:rsidR="00313A5B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9B10D" w14:textId="1112DC8C" w:rsidR="00313A5B" w:rsidRPr="00B77893" w:rsidRDefault="002067E4" w:rsidP="00DF51A1">
            <w:pPr>
              <w:jc w:val="center"/>
            </w:pPr>
            <w:r w:rsidRPr="00B77893">
              <w:t>5</w:t>
            </w:r>
          </w:p>
        </w:tc>
      </w:tr>
      <w:tr w:rsidR="00D04058" w:rsidRPr="00B77893" w14:paraId="0AA1A920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C99FD93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212F2DDA" w14:textId="77777777" w:rsidTr="00717F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E1F75B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DB49E1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AE2543" w14:textId="77777777" w:rsidR="000711E5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86417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49DA6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0B43C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282BC820" w14:textId="77777777" w:rsidTr="00717F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FEC5AF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F29AF9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301879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27C7E2" w14:textId="77777777" w:rsidR="000711E5" w:rsidRPr="00B77893" w:rsidRDefault="00051E8B" w:rsidP="00DF51A1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20691B6F" w14:textId="77777777" w:rsidTr="00953857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2A92EBF" w14:textId="77777777" w:rsidR="000711E5" w:rsidRPr="00B77893" w:rsidRDefault="000711E5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732BEE" w14:textId="77777777" w:rsidR="000711E5" w:rsidRPr="00B77893" w:rsidRDefault="000711E5" w:rsidP="00BD37D6"/>
        </w:tc>
      </w:tr>
      <w:tr w:rsidR="00D04058" w:rsidRPr="00B77893" w14:paraId="75F92ED0" w14:textId="77777777" w:rsidTr="00717F3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E4038" w14:textId="77777777" w:rsidR="00717F3B" w:rsidRPr="00B77893" w:rsidRDefault="00717F3B" w:rsidP="00BF3804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2AED1" w14:textId="79A170D0" w:rsidR="00717F3B" w:rsidRPr="00B77893" w:rsidRDefault="009D171B" w:rsidP="00BF3804">
            <w:pPr>
              <w:pStyle w:val="afe"/>
            </w:pPr>
            <w:r w:rsidRPr="00B77893">
              <w:t xml:space="preserve">Анализ конструкторской и </w:t>
            </w:r>
            <w:r w:rsidR="00DE608F">
              <w:t>эксплуатационно</w:t>
            </w:r>
            <w:r w:rsidRPr="00B77893">
              <w:t xml:space="preserve">й документации на узел </w:t>
            </w:r>
            <w:r w:rsidR="00AF1509">
              <w:t>литейных машин</w:t>
            </w:r>
          </w:p>
        </w:tc>
      </w:tr>
      <w:tr w:rsidR="00D04058" w:rsidRPr="00B77893" w14:paraId="389D032B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ADD8C" w14:textId="77777777" w:rsidR="00717F3B" w:rsidRPr="00B77893" w:rsidRDefault="00717F3B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21143" w14:textId="1791696B" w:rsidR="00717F3B" w:rsidRPr="00B77893" w:rsidRDefault="00112AA2" w:rsidP="00BF3804">
            <w:pPr>
              <w:pStyle w:val="afe"/>
            </w:pPr>
            <w:r w:rsidRPr="00B77893">
              <w:t>Оценка потребности в контрольно-измерительных приборах, инструментах и литейных материалах</w:t>
            </w:r>
            <w:r w:rsidR="0017335B">
              <w:t xml:space="preserve">, </w:t>
            </w:r>
            <w:r w:rsidRPr="00B77893">
              <w:t xml:space="preserve">необходимых для проведения испытания узлов литейных машин </w:t>
            </w:r>
          </w:p>
        </w:tc>
      </w:tr>
      <w:tr w:rsidR="00D04058" w:rsidRPr="00B77893" w14:paraId="748098DD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5EBBC" w14:textId="77777777" w:rsidR="00717F3B" w:rsidRPr="00B77893" w:rsidRDefault="00717F3B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144FE" w14:textId="59697247" w:rsidR="00717F3B" w:rsidRPr="00B77893" w:rsidRDefault="00112AA2" w:rsidP="00BF3804">
            <w:pPr>
              <w:pStyle w:val="afe"/>
            </w:pPr>
            <w:r w:rsidRPr="00B77893">
              <w:t>Оформление заявок на обеспечение контрольно-измерительными приборами, инструментами и литейными материалами, необходимыми для проведения испытания узлов литейных машин</w:t>
            </w:r>
          </w:p>
        </w:tc>
      </w:tr>
      <w:tr w:rsidR="00D04058" w:rsidRPr="00B77893" w14:paraId="354B5667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00BF9" w14:textId="77777777" w:rsidR="00717F3B" w:rsidRPr="00B77893" w:rsidRDefault="00717F3B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82B8B" w14:textId="2857FEBA" w:rsidR="00717F3B" w:rsidRPr="00B77893" w:rsidRDefault="003A3357" w:rsidP="00BF3804">
            <w:pPr>
              <w:pStyle w:val="afe"/>
            </w:pPr>
            <w:r w:rsidRPr="00B77893">
              <w:t>Разра</w:t>
            </w:r>
            <w:r w:rsidR="00A54C31" w:rsidRPr="00B77893">
              <w:t xml:space="preserve">ботка программ </w:t>
            </w:r>
            <w:r w:rsidR="002B007D" w:rsidRPr="00B77893">
              <w:t>диагностики</w:t>
            </w:r>
            <w:r w:rsidR="00A54C31" w:rsidRPr="00B77893">
              <w:t xml:space="preserve"> узлов литейных </w:t>
            </w:r>
            <w:r w:rsidR="00A25B2F" w:rsidRPr="00B77893">
              <w:t>машин для оценки их технического состояния</w:t>
            </w:r>
          </w:p>
        </w:tc>
      </w:tr>
      <w:tr w:rsidR="00D04058" w:rsidRPr="00B77893" w14:paraId="1FA7554E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4D6D1" w14:textId="77777777" w:rsidR="00717F3B" w:rsidRPr="00B77893" w:rsidRDefault="00717F3B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D78E" w14:textId="4B32B356" w:rsidR="00717F3B" w:rsidRPr="00B77893" w:rsidRDefault="00A25B2F" w:rsidP="00BF3804">
            <w:pPr>
              <w:pStyle w:val="afe"/>
            </w:pPr>
            <w:r w:rsidRPr="00B77893">
              <w:t>Планирование экспериментов по оценке технического состояния узлов литейных машин</w:t>
            </w:r>
          </w:p>
        </w:tc>
      </w:tr>
      <w:tr w:rsidR="00D93B71" w:rsidRPr="00B77893" w14:paraId="6C9B5241" w14:textId="77777777" w:rsidTr="00717F3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A944" w14:textId="77777777" w:rsidR="00D93B71" w:rsidRPr="00B77893" w:rsidDel="002A1D54" w:rsidRDefault="00D93B71" w:rsidP="00BF3804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96101" w14:textId="49C3CF8A" w:rsidR="00D93B71" w:rsidRPr="00B77893" w:rsidRDefault="00D93B71" w:rsidP="00BF3804">
            <w:pPr>
              <w:pStyle w:val="afe"/>
            </w:pPr>
            <w:r w:rsidRPr="00B77893">
              <w:t>Подбирать контрольно-измерительные приборы и инструменты для проведения испытаний узлов литейных машин</w:t>
            </w:r>
          </w:p>
        </w:tc>
      </w:tr>
      <w:tr w:rsidR="00D93B71" w:rsidRPr="00B77893" w14:paraId="3DA8F677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F8139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D3A0D" w14:textId="65484097" w:rsidR="00D93B71" w:rsidRPr="00B77893" w:rsidRDefault="00D93B71" w:rsidP="00BF3804">
            <w:pPr>
              <w:pStyle w:val="afe"/>
            </w:pPr>
            <w:r w:rsidRPr="00B77893">
              <w:t>Рассчитывать потребность в литейных материалах при проведении испытаний узлов литейных машин</w:t>
            </w:r>
          </w:p>
        </w:tc>
      </w:tr>
      <w:tr w:rsidR="00D93B71" w:rsidRPr="00B77893" w14:paraId="6E5DFE7E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C8299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AEE8B" w14:textId="72336F25" w:rsidR="00D93B71" w:rsidRPr="00B77893" w:rsidRDefault="00D93B71" w:rsidP="00BF3804">
            <w:pPr>
              <w:pStyle w:val="afe"/>
            </w:pPr>
            <w:r w:rsidRPr="00B77893">
              <w:t>Формировать заявки на обеспечение работ по испытанию узлов литейных машин необходимыми литейными материалами, контрольно-измерительными приборами и инструментами</w:t>
            </w:r>
          </w:p>
        </w:tc>
      </w:tr>
      <w:tr w:rsidR="00D93B71" w:rsidRPr="00B77893" w14:paraId="70B16A32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95CEB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E9470" w14:textId="71B1C8D5" w:rsidR="00D93B71" w:rsidRPr="00B77893" w:rsidRDefault="00D93B71" w:rsidP="00BF3804">
            <w:pPr>
              <w:pStyle w:val="afe"/>
            </w:pPr>
            <w:r w:rsidRPr="00B77893">
              <w:t xml:space="preserve">Составлять планы испытаний, разрабатывать программы испытаний </w:t>
            </w:r>
          </w:p>
        </w:tc>
      </w:tr>
      <w:tr w:rsidR="00D93B71" w:rsidRPr="00B77893" w14:paraId="79D9E50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01AAF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C857D" w14:textId="1D580FC5" w:rsidR="00D93B71" w:rsidRPr="00B77893" w:rsidRDefault="00D93B71" w:rsidP="00BF3804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D93B71" w:rsidRPr="00B77893" w14:paraId="70E1902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1775A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C66D4" w14:textId="28E2E471" w:rsidR="00D93B71" w:rsidRPr="00B77893" w:rsidRDefault="00D93B71" w:rsidP="00BF3804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D93B71" w:rsidRPr="00B77893" w14:paraId="636206C9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89617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2BE0F" w14:textId="2362812B" w:rsidR="00D93B71" w:rsidRPr="00B77893" w:rsidRDefault="00D93B71" w:rsidP="00BF3804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27048D" w:rsidRPr="00B77893" w14:paraId="47E742E0" w14:textId="77777777" w:rsidTr="00717F3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631E6" w14:textId="7557DB1E" w:rsidR="0027048D" w:rsidRPr="00B77893" w:rsidRDefault="0027048D" w:rsidP="00BF3804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50F42" w14:textId="37C0E9A6" w:rsidR="0027048D" w:rsidRPr="00B77893" w:rsidRDefault="00A223BE" w:rsidP="00BF3804">
            <w:pPr>
              <w:pStyle w:val="afe"/>
            </w:pPr>
            <w:r w:rsidRPr="00B77893">
              <w:t>Основные виды экспериментальных исследований</w:t>
            </w:r>
          </w:p>
        </w:tc>
      </w:tr>
      <w:tr w:rsidR="00A223BE" w:rsidRPr="00B77893" w14:paraId="53BC43D2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2317A" w14:textId="77777777" w:rsidR="00A223BE" w:rsidRPr="00B77893" w:rsidDel="002A1D54" w:rsidRDefault="00A223BE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0DFF3" w14:textId="469A8661" w:rsidR="00A223BE" w:rsidRPr="00B77893" w:rsidRDefault="00A223BE" w:rsidP="00BF3804">
            <w:pPr>
              <w:pStyle w:val="afe"/>
            </w:pPr>
            <w:r w:rsidRPr="00B77893">
              <w:t>Основные метод</w:t>
            </w:r>
            <w:r w:rsidR="00815127" w:rsidRPr="00B77893">
              <w:t>ы</w:t>
            </w:r>
            <w:r w:rsidRPr="00B77893">
              <w:t xml:space="preserve"> контроля качества готовых литейных форм и стержней</w:t>
            </w:r>
          </w:p>
        </w:tc>
      </w:tr>
      <w:tr w:rsidR="00A223BE" w:rsidRPr="00B77893" w14:paraId="1E4424C3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DD618" w14:textId="77777777" w:rsidR="00A223BE" w:rsidRPr="00B77893" w:rsidDel="002A1D54" w:rsidRDefault="00A223BE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B36DA" w14:textId="06237D79" w:rsidR="00A223BE" w:rsidRPr="00B77893" w:rsidRDefault="00A223BE" w:rsidP="00BF3804">
            <w:pPr>
              <w:pStyle w:val="afe"/>
            </w:pPr>
            <w:r w:rsidRPr="00B77893">
              <w:t>Основные метод</w:t>
            </w:r>
            <w:r w:rsidR="00815127" w:rsidRPr="00B77893">
              <w:t>ы</w:t>
            </w:r>
            <w:r w:rsidRPr="00B77893">
              <w:t xml:space="preserve"> контроля технологических свойств литейных материалов</w:t>
            </w:r>
          </w:p>
        </w:tc>
      </w:tr>
      <w:tr w:rsidR="0027048D" w:rsidRPr="00B77893" w14:paraId="7EEEF88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D546F" w14:textId="77777777" w:rsidR="0027048D" w:rsidRPr="00B77893" w:rsidDel="002A1D54" w:rsidRDefault="0027048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CDD9F" w14:textId="3924B5ED" w:rsidR="0027048D" w:rsidRPr="00B77893" w:rsidRDefault="00A223BE" w:rsidP="00BF3804">
            <w:pPr>
              <w:pStyle w:val="afe"/>
            </w:pPr>
            <w:r w:rsidRPr="00B77893">
              <w:t>Основные методы контроля параметров технологических процессов литейного производства</w:t>
            </w:r>
          </w:p>
        </w:tc>
      </w:tr>
      <w:tr w:rsidR="0027048D" w:rsidRPr="00B77893" w14:paraId="1E9A5E44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D4CBA" w14:textId="77777777" w:rsidR="0027048D" w:rsidRPr="00B77893" w:rsidDel="002A1D54" w:rsidRDefault="0027048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55F00" w14:textId="15A6C38B" w:rsidR="0027048D" w:rsidRPr="00B77893" w:rsidRDefault="001D2AF6" w:rsidP="00BF3804">
            <w:pPr>
              <w:pStyle w:val="afe"/>
            </w:pPr>
            <w:r w:rsidRPr="00B77893">
              <w:t>Типовые к</w:t>
            </w:r>
            <w:r w:rsidR="00AC12BD" w:rsidRPr="00B77893">
              <w:t xml:space="preserve">онструкции </w:t>
            </w:r>
            <w:r w:rsidR="008D5A3D" w:rsidRPr="00B77893">
              <w:t>оборудования для приготовления формовочных и стержневых смесей</w:t>
            </w:r>
          </w:p>
        </w:tc>
      </w:tr>
      <w:tr w:rsidR="0027048D" w:rsidRPr="00B77893" w14:paraId="1F2DA325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7F7A6" w14:textId="77777777" w:rsidR="0027048D" w:rsidRPr="00B77893" w:rsidDel="002A1D54" w:rsidRDefault="0027048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4974F" w14:textId="3C2EAC73" w:rsidR="0027048D" w:rsidRPr="00B77893" w:rsidRDefault="001D2AF6" w:rsidP="00BF3804">
            <w:pPr>
              <w:pStyle w:val="afe"/>
            </w:pPr>
            <w:r w:rsidRPr="00B77893">
              <w:t>Типовые к</w:t>
            </w:r>
            <w:r w:rsidR="008D5A3D" w:rsidRPr="00B77893">
              <w:t xml:space="preserve">онструкции оборудования для </w:t>
            </w:r>
            <w:r w:rsidR="0017335B">
              <w:t>регенерации смесей</w:t>
            </w:r>
          </w:p>
        </w:tc>
      </w:tr>
      <w:tr w:rsidR="0027048D" w:rsidRPr="00B77893" w14:paraId="24A2AF2A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9752C" w14:textId="77777777" w:rsidR="0027048D" w:rsidRPr="00B77893" w:rsidDel="002A1D54" w:rsidRDefault="0027048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C1AC" w14:textId="04AD53DE" w:rsidR="0027048D" w:rsidRPr="00B77893" w:rsidRDefault="001D2AF6" w:rsidP="00BF3804">
            <w:pPr>
              <w:pStyle w:val="afe"/>
            </w:pPr>
            <w:r w:rsidRPr="00B77893">
              <w:t>Типовые к</w:t>
            </w:r>
            <w:r w:rsidR="008D5A3D" w:rsidRPr="00B77893">
              <w:t>онструкции формовочного и стержневого оборудования</w:t>
            </w:r>
          </w:p>
        </w:tc>
      </w:tr>
      <w:tr w:rsidR="0027048D" w:rsidRPr="00B77893" w14:paraId="18F8C98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58FE6" w14:textId="77777777" w:rsidR="0027048D" w:rsidRPr="00B77893" w:rsidDel="002A1D54" w:rsidRDefault="0027048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E43B8" w14:textId="70D965FF" w:rsidR="0027048D" w:rsidRPr="00B77893" w:rsidRDefault="001D2AF6" w:rsidP="00BF3804">
            <w:pPr>
              <w:pStyle w:val="afe"/>
            </w:pPr>
            <w:r w:rsidRPr="00B77893">
              <w:t xml:space="preserve">Типовые конструкции </w:t>
            </w:r>
            <w:r w:rsidR="008D5A3D" w:rsidRPr="00B77893">
              <w:t>оборудования для выбивки, очистки и отделки отливок</w:t>
            </w:r>
          </w:p>
        </w:tc>
      </w:tr>
      <w:tr w:rsidR="008D5A3D" w:rsidRPr="00B77893" w14:paraId="50D772A5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6B074" w14:textId="77777777" w:rsidR="008D5A3D" w:rsidRPr="00B77893" w:rsidDel="002A1D54" w:rsidRDefault="008D5A3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C4E60" w14:textId="60E21855" w:rsidR="008D5A3D" w:rsidRPr="00B77893" w:rsidRDefault="006B7623" w:rsidP="00BF3804">
            <w:pPr>
              <w:pStyle w:val="afe"/>
            </w:pPr>
            <w:r w:rsidRPr="00B77893">
              <w:t>Типовые к</w:t>
            </w:r>
            <w:r w:rsidR="008D5A3D" w:rsidRPr="00B77893">
              <w:t>онструкции оборудования складов шихты, плавильно-заливочных отделений.</w:t>
            </w:r>
          </w:p>
        </w:tc>
      </w:tr>
      <w:tr w:rsidR="008D5A3D" w:rsidRPr="00B77893" w14:paraId="175DBA5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0FA77" w14:textId="77777777" w:rsidR="008D5A3D" w:rsidRPr="00B77893" w:rsidDel="002A1D54" w:rsidRDefault="008D5A3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5850B" w14:textId="4CF35739" w:rsidR="008D5A3D" w:rsidRPr="00B77893" w:rsidRDefault="006B7623" w:rsidP="00BF3804">
            <w:pPr>
              <w:pStyle w:val="afe"/>
            </w:pPr>
            <w:r w:rsidRPr="00B77893">
              <w:t>Типовые конструкции</w:t>
            </w:r>
            <w:r w:rsidR="008D5A3D" w:rsidRPr="00B77893">
              <w:t xml:space="preserve"> оборудования для специальных способов литья</w:t>
            </w:r>
          </w:p>
        </w:tc>
      </w:tr>
      <w:tr w:rsidR="008D5A3D" w:rsidRPr="00B77893" w14:paraId="57A3837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D82F3" w14:textId="77777777" w:rsidR="008D5A3D" w:rsidRPr="00B77893" w:rsidDel="002A1D54" w:rsidRDefault="008D5A3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59BB7" w14:textId="71FC6565" w:rsidR="008D5A3D" w:rsidRPr="00B77893" w:rsidRDefault="008D5A3D" w:rsidP="00BF3804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8D5A3D" w:rsidRPr="00B77893" w14:paraId="221F3630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AA5F2" w14:textId="77777777" w:rsidR="008D5A3D" w:rsidRPr="00B77893" w:rsidDel="002A1D54" w:rsidRDefault="008D5A3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CFAD2" w14:textId="50A0562E" w:rsidR="008D5A3D" w:rsidRPr="00B77893" w:rsidRDefault="008D5A3D" w:rsidP="00BF3804">
            <w:pPr>
              <w:pStyle w:val="afe"/>
            </w:pPr>
            <w:r w:rsidRPr="00B77893">
              <w:t>Основные виды контрольно-измерительного инструмента и приборов, применяющихся для контроля качества литейных форм, стержней и отливок</w:t>
            </w:r>
          </w:p>
        </w:tc>
      </w:tr>
      <w:tr w:rsidR="008D5A3D" w:rsidRPr="00B77893" w14:paraId="6A6BA00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D391D" w14:textId="77777777" w:rsidR="008D5A3D" w:rsidRPr="00B77893" w:rsidDel="002A1D54" w:rsidRDefault="008D5A3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D491" w14:textId="32170611" w:rsidR="008D5A3D" w:rsidRPr="00B77893" w:rsidRDefault="008D5A3D" w:rsidP="00BF3804">
            <w:pPr>
              <w:pStyle w:val="afe"/>
            </w:pPr>
            <w:r w:rsidRPr="00B77893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</w:t>
            </w:r>
          </w:p>
        </w:tc>
      </w:tr>
      <w:tr w:rsidR="008D5A3D" w:rsidRPr="00B77893" w14:paraId="6344113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01459" w14:textId="77777777" w:rsidR="008D5A3D" w:rsidRPr="00B77893" w:rsidDel="002A1D54" w:rsidRDefault="008D5A3D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95F92" w14:textId="385099EF" w:rsidR="008D5A3D" w:rsidRPr="00B77893" w:rsidRDefault="008D5A3D" w:rsidP="00BF3804">
            <w:pPr>
              <w:pStyle w:val="afe"/>
            </w:pPr>
            <w:r w:rsidRPr="00B77893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6B7623" w:rsidRPr="00B77893" w14:paraId="2A7804B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735D6" w14:textId="77777777" w:rsidR="006B7623" w:rsidRPr="00B77893" w:rsidDel="002A1D54" w:rsidRDefault="006B762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9185A" w14:textId="5D839CF2" w:rsidR="006B7623" w:rsidRPr="00B77893" w:rsidRDefault="0017335B" w:rsidP="00BF3804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6B7623" w:rsidRPr="00B77893" w14:paraId="36AF7903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39378" w14:textId="77777777" w:rsidR="006B7623" w:rsidRPr="00B77893" w:rsidDel="002A1D54" w:rsidRDefault="006B762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D407B" w14:textId="6CBF80AF" w:rsidR="006B7623" w:rsidRPr="00B77893" w:rsidRDefault="006B7623" w:rsidP="00BF3804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6B7623" w:rsidRPr="00B77893" w14:paraId="47F2CA4C" w14:textId="77777777" w:rsidTr="00717F3B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09726" w14:textId="77777777" w:rsidR="006B7623" w:rsidRPr="00B77893" w:rsidDel="002A1D54" w:rsidRDefault="006B7623" w:rsidP="00BF3804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35CFA" w14:textId="77777777" w:rsidR="006B7623" w:rsidRPr="00B77893" w:rsidRDefault="006B7623" w:rsidP="00BF3804">
            <w:pPr>
              <w:pStyle w:val="afe"/>
            </w:pPr>
            <w:r w:rsidRPr="00B77893">
              <w:t>-</w:t>
            </w:r>
          </w:p>
        </w:tc>
      </w:tr>
    </w:tbl>
    <w:p w14:paraId="48479987" w14:textId="34042BB6" w:rsidR="002250B4" w:rsidRPr="00B77893" w:rsidRDefault="002250B4" w:rsidP="00267656">
      <w:pPr>
        <w:pStyle w:val="3"/>
      </w:pPr>
      <w:r w:rsidRPr="00B77893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6B7623" w:rsidRPr="00B77893" w14:paraId="405A0FC1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DAF7CE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170F9" w14:textId="423A6878" w:rsidR="006B7623" w:rsidRPr="00B77893" w:rsidRDefault="006B7623" w:rsidP="006B7623">
            <w:r w:rsidRPr="00B77893">
              <w:t>Диагностика работоспособности узл</w:t>
            </w:r>
            <w:r w:rsidR="00A55BBB">
              <w:t>ов</w:t>
            </w:r>
            <w:r w:rsidRPr="00B77893">
              <w:t xml:space="preserve"> литейн</w:t>
            </w:r>
            <w:r w:rsidR="00AF1509">
              <w:t>ых машин</w:t>
            </w:r>
            <w:r w:rsidRPr="00B77893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380A2D" w14:textId="77777777" w:rsidR="006B7623" w:rsidRPr="00B77893" w:rsidRDefault="006B7623" w:rsidP="006B7623">
            <w:pPr>
              <w:rPr>
                <w:sz w:val="20"/>
                <w:vertAlign w:val="superscript"/>
              </w:rPr>
            </w:pPr>
            <w:r w:rsidRPr="00B7789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B34CA" w14:textId="2BF43FE7" w:rsidR="006B7623" w:rsidRPr="00B77893" w:rsidRDefault="006B7623" w:rsidP="006B7623">
            <w:r w:rsidRPr="00B77893">
              <w:t>В/02.5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551E6B" w14:textId="77777777" w:rsidR="006B7623" w:rsidRPr="00B77893" w:rsidRDefault="006B7623" w:rsidP="006B7623">
            <w:pPr>
              <w:rPr>
                <w:vertAlign w:val="superscript"/>
              </w:rPr>
            </w:pPr>
            <w:r w:rsidRPr="00B778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CE495" w14:textId="2674D52B" w:rsidR="006B7623" w:rsidRPr="00B77893" w:rsidRDefault="006B7623" w:rsidP="006B7623">
            <w:pPr>
              <w:jc w:val="center"/>
            </w:pPr>
            <w:r w:rsidRPr="00B77893">
              <w:t>5</w:t>
            </w:r>
          </w:p>
        </w:tc>
      </w:tr>
      <w:tr w:rsidR="006B7623" w:rsidRPr="00B77893" w14:paraId="62984C79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1B40F8" w14:textId="77777777" w:rsidR="006B7623" w:rsidRPr="00B77893" w:rsidRDefault="006B7623" w:rsidP="006B7623"/>
        </w:tc>
      </w:tr>
      <w:tr w:rsidR="006B7623" w:rsidRPr="00B77893" w14:paraId="18DF823F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BAAAC2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357E10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31FE62" w14:textId="77777777" w:rsidR="006B7623" w:rsidRPr="00B77893" w:rsidRDefault="006B7623" w:rsidP="006B7623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8D5E3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2289B" w14:textId="77777777" w:rsidR="006B7623" w:rsidRPr="00B77893" w:rsidRDefault="006B7623" w:rsidP="006B7623">
            <w:pPr>
              <w:rPr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C6C32" w14:textId="77777777" w:rsidR="006B7623" w:rsidRPr="00B77893" w:rsidRDefault="006B7623" w:rsidP="006B7623">
            <w:pPr>
              <w:rPr>
                <w:sz w:val="20"/>
              </w:rPr>
            </w:pPr>
          </w:p>
        </w:tc>
      </w:tr>
      <w:tr w:rsidR="006B7623" w:rsidRPr="00B77893" w14:paraId="680AC540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947AAF" w14:textId="77777777" w:rsidR="006B7623" w:rsidRPr="00B77893" w:rsidRDefault="006B7623" w:rsidP="006B7623"/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337692" w14:textId="77777777" w:rsidR="006B7623" w:rsidRPr="00B77893" w:rsidRDefault="006B7623" w:rsidP="006B7623">
            <w:pPr>
              <w:rPr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58A790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212810" w14:textId="77777777" w:rsidR="006B7623" w:rsidRPr="00B77893" w:rsidRDefault="006B7623" w:rsidP="006B7623">
            <w:pPr>
              <w:jc w:val="center"/>
              <w:rPr>
                <w:sz w:val="20"/>
              </w:rPr>
            </w:pPr>
            <w:r w:rsidRPr="00B77893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B7623" w:rsidRPr="00B77893" w14:paraId="43789360" w14:textId="77777777" w:rsidTr="00953857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03E277C" w14:textId="77777777" w:rsidR="006B7623" w:rsidRPr="00B77893" w:rsidRDefault="006B7623" w:rsidP="006B7623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B7D5D7E" w14:textId="77777777" w:rsidR="006B7623" w:rsidRPr="00B77893" w:rsidRDefault="006B7623" w:rsidP="006B7623"/>
        </w:tc>
      </w:tr>
      <w:tr w:rsidR="006B7623" w:rsidRPr="00B77893" w14:paraId="37129D9F" w14:textId="77777777" w:rsidTr="009538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AA19F" w14:textId="77777777" w:rsidR="006B7623" w:rsidRPr="00B77893" w:rsidRDefault="006B7623" w:rsidP="00953857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6F8C6" w14:textId="4AAC40CB" w:rsidR="006B7623" w:rsidRPr="00B77893" w:rsidRDefault="00582466" w:rsidP="00953857">
            <w:pPr>
              <w:pStyle w:val="afe"/>
            </w:pPr>
            <w:r w:rsidRPr="00B77893">
              <w:t>Анализ</w:t>
            </w:r>
            <w:r w:rsidR="006B7623" w:rsidRPr="00B77893">
              <w:t xml:space="preserve"> данных о неисправностях и сбоях в работе узлов литейных машин</w:t>
            </w:r>
          </w:p>
        </w:tc>
      </w:tr>
      <w:tr w:rsidR="006B7623" w:rsidRPr="00B77893" w14:paraId="01EC61F0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452C0" w14:textId="77777777" w:rsidR="006B7623" w:rsidRPr="00B77893" w:rsidRDefault="006B762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79B43" w14:textId="4CA57609" w:rsidR="006B7623" w:rsidRPr="00B77893" w:rsidRDefault="006B7623" w:rsidP="00AA6A5E">
            <w:pPr>
              <w:pStyle w:val="afe"/>
            </w:pPr>
            <w:r w:rsidRPr="00B77893">
              <w:t xml:space="preserve">Анализ </w:t>
            </w:r>
            <w:r w:rsidR="00CC4E3F">
              <w:t xml:space="preserve">эксплуатационной </w:t>
            </w:r>
            <w:r w:rsidRPr="00B77893">
              <w:t>и конструкторской документации на узлы литейных машин</w:t>
            </w:r>
          </w:p>
        </w:tc>
      </w:tr>
      <w:tr w:rsidR="006B7623" w:rsidRPr="00B77893" w14:paraId="553A1267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5CF66" w14:textId="77777777" w:rsidR="006B7623" w:rsidRPr="00B77893" w:rsidRDefault="006B762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26002" w14:textId="07F82B9D" w:rsidR="006B7623" w:rsidRPr="00B77893" w:rsidRDefault="006B7623" w:rsidP="00953857">
            <w:pPr>
              <w:pStyle w:val="afe"/>
            </w:pPr>
            <w:r w:rsidRPr="00B77893">
              <w:t>Проведение</w:t>
            </w:r>
            <w:r w:rsidR="002F6D13" w:rsidRPr="00B77893">
              <w:t xml:space="preserve"> функциональной</w:t>
            </w:r>
            <w:r w:rsidRPr="00B77893">
              <w:t xml:space="preserve"> </w:t>
            </w:r>
            <w:r w:rsidR="00AA2877" w:rsidRPr="00B77893">
              <w:t>диагностики узл</w:t>
            </w:r>
            <w:r w:rsidR="00AF1509">
              <w:t>ов</w:t>
            </w:r>
            <w:r w:rsidR="00582466" w:rsidRPr="00B77893">
              <w:t xml:space="preserve"> </w:t>
            </w:r>
            <w:r w:rsidR="00AF1509">
              <w:t>литейных машин</w:t>
            </w:r>
          </w:p>
        </w:tc>
      </w:tr>
      <w:tr w:rsidR="002F6D13" w:rsidRPr="00B77893" w14:paraId="155EC008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C11F3" w14:textId="77777777" w:rsidR="002F6D13" w:rsidRPr="00B77893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96FB2" w14:textId="6EF6D0BE" w:rsidR="002F6D13" w:rsidRPr="00B77893" w:rsidRDefault="002F6D13" w:rsidP="00953857">
            <w:pPr>
              <w:pStyle w:val="afe"/>
            </w:pPr>
            <w:r w:rsidRPr="00B77893">
              <w:t xml:space="preserve">Проведение осмотра </w:t>
            </w:r>
            <w:r w:rsidR="00AF1509">
              <w:t>узлов литейных машин</w:t>
            </w:r>
          </w:p>
        </w:tc>
      </w:tr>
      <w:tr w:rsidR="00DB2206" w:rsidRPr="00B77893" w14:paraId="3CC51263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57A11" w14:textId="77777777" w:rsidR="00DB2206" w:rsidRPr="00B77893" w:rsidRDefault="00DB220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AF2C" w14:textId="5FB90057" w:rsidR="00DB2206" w:rsidRPr="00B77893" w:rsidRDefault="00DB2206" w:rsidP="00953857">
            <w:pPr>
              <w:pStyle w:val="afe"/>
            </w:pPr>
            <w:r w:rsidRPr="00B77893">
              <w:t xml:space="preserve">Проведение тестового технического диагностирования </w:t>
            </w:r>
            <w:r w:rsidR="00AF1509">
              <w:t>литейных узлов</w:t>
            </w:r>
          </w:p>
        </w:tc>
      </w:tr>
      <w:tr w:rsidR="002F6D13" w:rsidRPr="00B77893" w14:paraId="0A56B444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19D5C" w14:textId="77777777" w:rsidR="002F6D13" w:rsidRPr="00B77893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EAE6F" w14:textId="2A863FA0" w:rsidR="002F6D13" w:rsidRPr="00B77893" w:rsidRDefault="002F6D13" w:rsidP="00953857">
            <w:pPr>
              <w:pStyle w:val="afe"/>
            </w:pPr>
            <w:r w:rsidRPr="00B77893">
              <w:t>Исследование технического состояния узл</w:t>
            </w:r>
            <w:r w:rsidR="00AF1509">
              <w:t>ов литейных машин</w:t>
            </w:r>
          </w:p>
        </w:tc>
      </w:tr>
      <w:tr w:rsidR="00582466" w:rsidRPr="00B77893" w14:paraId="110DACAE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748CE" w14:textId="77777777" w:rsidR="00582466" w:rsidRPr="00B77893" w:rsidRDefault="0058246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0FD9A" w14:textId="0EBB385D" w:rsidR="00582466" w:rsidRPr="00B77893" w:rsidRDefault="00582466" w:rsidP="00953857">
            <w:pPr>
              <w:pStyle w:val="afe"/>
            </w:pPr>
            <w:r w:rsidRPr="00B77893">
              <w:t xml:space="preserve">Выявление причин отказов в работе </w:t>
            </w:r>
            <w:r w:rsidR="00AF1509">
              <w:t>узлов литейных машин</w:t>
            </w:r>
          </w:p>
        </w:tc>
      </w:tr>
      <w:tr w:rsidR="00582466" w:rsidRPr="00B77893" w14:paraId="5791D076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2479" w14:textId="77777777" w:rsidR="00582466" w:rsidRPr="00B77893" w:rsidRDefault="0058246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CEE60" w14:textId="2A11F7D8" w:rsidR="00582466" w:rsidRPr="00B77893" w:rsidRDefault="00582466" w:rsidP="00953857">
            <w:pPr>
              <w:pStyle w:val="afe"/>
            </w:pPr>
            <w:r w:rsidRPr="00B77893">
              <w:t xml:space="preserve">Выявление причин неправильного функционирования </w:t>
            </w:r>
            <w:r w:rsidR="00AF1509">
              <w:t>узлов литейных машин</w:t>
            </w:r>
          </w:p>
        </w:tc>
      </w:tr>
      <w:tr w:rsidR="00582466" w:rsidRPr="00B77893" w14:paraId="213B869C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CFA67" w14:textId="77777777" w:rsidR="00582466" w:rsidRPr="00B77893" w:rsidRDefault="0058246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EF50C" w14:textId="7DF68DF8" w:rsidR="00582466" w:rsidRPr="00B77893" w:rsidRDefault="00582466" w:rsidP="00953857">
            <w:pPr>
              <w:pStyle w:val="afe"/>
            </w:pPr>
            <w:r w:rsidRPr="00B77893">
              <w:t xml:space="preserve">Анализ режима эксплуатации </w:t>
            </w:r>
            <w:r w:rsidR="00AF1509">
              <w:t>узлов литейных машин</w:t>
            </w:r>
          </w:p>
        </w:tc>
      </w:tr>
      <w:tr w:rsidR="00582466" w:rsidRPr="00B77893" w14:paraId="24748E48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211AC" w14:textId="77777777" w:rsidR="00582466" w:rsidRPr="00B77893" w:rsidRDefault="0058246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CD497" w14:textId="6DCA3C5D" w:rsidR="00582466" w:rsidRPr="00B77893" w:rsidRDefault="00582466" w:rsidP="00953857">
            <w:pPr>
              <w:pStyle w:val="afe"/>
            </w:pPr>
            <w:r w:rsidRPr="00B77893">
              <w:t xml:space="preserve">Выявление </w:t>
            </w:r>
            <w:r w:rsidR="002F6D13" w:rsidRPr="00B77893">
              <w:t xml:space="preserve">нарушений при эксплуатации </w:t>
            </w:r>
            <w:r w:rsidR="00AF1509">
              <w:t>узлов литейных машин</w:t>
            </w:r>
          </w:p>
        </w:tc>
      </w:tr>
      <w:tr w:rsidR="00582466" w:rsidRPr="00B77893" w14:paraId="4C525456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5EF42" w14:textId="77777777" w:rsidR="00582466" w:rsidRPr="00B77893" w:rsidRDefault="0058246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858C6" w14:textId="46093BC9" w:rsidR="00582466" w:rsidRPr="00B77893" w:rsidRDefault="002F6D13" w:rsidP="00953857">
            <w:pPr>
              <w:pStyle w:val="afe"/>
            </w:pPr>
            <w:r w:rsidRPr="00B77893">
              <w:t xml:space="preserve">Анализ и обработка результатов диагностики </w:t>
            </w:r>
            <w:r w:rsidR="00AF1509">
              <w:t>узлов литейных машин</w:t>
            </w:r>
          </w:p>
        </w:tc>
      </w:tr>
      <w:tr w:rsidR="000218C9" w:rsidRPr="00B77893" w14:paraId="37F36CA8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E6E1C" w14:textId="77777777" w:rsidR="000218C9" w:rsidRPr="00B77893" w:rsidRDefault="000218C9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30C80" w14:textId="56E16B10" w:rsidR="000218C9" w:rsidRPr="00B77893" w:rsidRDefault="000218C9" w:rsidP="00953857">
            <w:pPr>
              <w:pStyle w:val="afe"/>
            </w:pPr>
            <w:r w:rsidRPr="00B77893">
              <w:t xml:space="preserve">Оформление отчета о диагностике </w:t>
            </w:r>
            <w:r w:rsidR="00AF1509">
              <w:t>узлов литейных машин</w:t>
            </w:r>
          </w:p>
        </w:tc>
      </w:tr>
      <w:tr w:rsidR="00582466" w:rsidRPr="00B77893" w14:paraId="56E81668" w14:textId="77777777" w:rsidTr="009538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87390" w14:textId="77777777" w:rsidR="00582466" w:rsidRPr="00B77893" w:rsidRDefault="0058246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640FD" w14:textId="62ADB10E" w:rsidR="00582466" w:rsidRPr="00B77893" w:rsidRDefault="000218C9" w:rsidP="00953857">
            <w:pPr>
              <w:pStyle w:val="afe"/>
            </w:pPr>
            <w:r w:rsidRPr="00B77893">
              <w:t xml:space="preserve">Определение объема регулировочных и ремонтных работ для </w:t>
            </w:r>
            <w:r w:rsidR="00F45123">
              <w:t>повышения эффективности</w:t>
            </w:r>
            <w:r w:rsidRPr="00B77893">
              <w:t xml:space="preserve"> </w:t>
            </w:r>
            <w:r w:rsidR="00F45123">
              <w:t>работы</w:t>
            </w:r>
            <w:r w:rsidRPr="00B77893">
              <w:t xml:space="preserve"> </w:t>
            </w:r>
            <w:r w:rsidR="00AF1509">
              <w:t>узлов литейных машин</w:t>
            </w:r>
          </w:p>
        </w:tc>
      </w:tr>
      <w:tr w:rsidR="002F6D13" w:rsidRPr="00B77893" w14:paraId="045538BF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8C310" w14:textId="77777777" w:rsidR="002F6D13" w:rsidRPr="00B77893" w:rsidDel="002A1D54" w:rsidRDefault="002F6D13" w:rsidP="00953857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002B9" w14:textId="31473205" w:rsidR="002F6D13" w:rsidRPr="00B77893" w:rsidRDefault="00CC4E3F" w:rsidP="00953857">
            <w:pPr>
              <w:pStyle w:val="afe"/>
            </w:pPr>
            <w:r>
              <w:t>Применять пакеты прикладных программ общего назначения для статистического анализа данных о неисправностях и сбоях в работе узлов</w:t>
            </w:r>
          </w:p>
        </w:tc>
      </w:tr>
      <w:tr w:rsidR="002F6D13" w:rsidRPr="00B77893" w14:paraId="31CEE98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D33DB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B2FA0" w14:textId="44223ED8" w:rsidR="002F6D13" w:rsidRPr="00B77893" w:rsidRDefault="000218C9" w:rsidP="00953857">
            <w:pPr>
              <w:pStyle w:val="afe"/>
            </w:pPr>
            <w:r w:rsidRPr="00B77893">
              <w:t>Проверять качество функционирования узлов литейных машин</w:t>
            </w:r>
          </w:p>
        </w:tc>
      </w:tr>
      <w:tr w:rsidR="002F6D13" w:rsidRPr="00B77893" w14:paraId="3C01CE3C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05D51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8DA0B" w14:textId="6BBC76BD" w:rsidR="002F6D13" w:rsidRPr="00B77893" w:rsidRDefault="00F45123" w:rsidP="00953857">
            <w:pPr>
              <w:pStyle w:val="afe"/>
            </w:pPr>
            <w:r>
              <w:t>Выявлять</w:t>
            </w:r>
            <w:r w:rsidR="000218C9" w:rsidRPr="00B77893">
              <w:t xml:space="preserve"> неисправности в работе </w:t>
            </w:r>
            <w:r w:rsidR="00AF1509">
              <w:t>узлов литейных машин</w:t>
            </w:r>
            <w:r w:rsidR="000218C9" w:rsidRPr="00B77893">
              <w:t xml:space="preserve"> и выявлять их причины </w:t>
            </w:r>
          </w:p>
        </w:tc>
      </w:tr>
      <w:tr w:rsidR="002F6D13" w:rsidRPr="00B77893" w14:paraId="1BA17C6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E7569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B11AA" w14:textId="500C4A41" w:rsidR="002F6D13" w:rsidRPr="00B77893" w:rsidRDefault="000218C9" w:rsidP="00953857">
            <w:pPr>
              <w:pStyle w:val="afe"/>
            </w:pPr>
            <w:r w:rsidRPr="00B77893">
              <w:t xml:space="preserve">Оценивать готовность </w:t>
            </w:r>
            <w:r w:rsidR="00AF1509">
              <w:t>узлов литейных</w:t>
            </w:r>
            <w:r w:rsidRPr="00B77893">
              <w:t xml:space="preserve"> маши к работе</w:t>
            </w:r>
          </w:p>
        </w:tc>
      </w:tr>
      <w:tr w:rsidR="002F6D13" w:rsidRPr="00B77893" w14:paraId="76EFBBF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5BB3B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CBDF1" w14:textId="3020F168" w:rsidR="002F6D13" w:rsidRPr="00B77893" w:rsidRDefault="003C0AD0" w:rsidP="00953857">
            <w:pPr>
              <w:pStyle w:val="afe"/>
            </w:pPr>
            <w:r w:rsidRPr="00B77893">
              <w:t>Комплексно анализировать</w:t>
            </w:r>
            <w:r w:rsidR="000218C9" w:rsidRPr="00B77893">
              <w:t xml:space="preserve"> данны</w:t>
            </w:r>
            <w:r w:rsidRPr="00B77893">
              <w:t>е</w:t>
            </w:r>
            <w:r w:rsidR="000218C9" w:rsidRPr="00B77893">
              <w:t xml:space="preserve"> об отказах узл</w:t>
            </w:r>
            <w:r w:rsidR="00472F5A">
              <w:t>ов литейных машин</w:t>
            </w:r>
          </w:p>
        </w:tc>
      </w:tr>
      <w:tr w:rsidR="002F6D13" w:rsidRPr="00B77893" w14:paraId="77E236CC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211EE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6CE39" w14:textId="0339E225" w:rsidR="002F6D13" w:rsidRPr="00B77893" w:rsidRDefault="000218C9" w:rsidP="00953857">
            <w:pPr>
              <w:pStyle w:val="afe"/>
            </w:pPr>
            <w:r w:rsidRPr="00B77893">
              <w:t>Выявлять основные конструктивные особенности узл</w:t>
            </w:r>
            <w:r w:rsidR="00472F5A">
              <w:t>ов литейных машин</w:t>
            </w:r>
          </w:p>
        </w:tc>
      </w:tr>
      <w:tr w:rsidR="002F6D13" w:rsidRPr="00B77893" w14:paraId="2FF9E74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21633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A5E8B" w14:textId="530148B4" w:rsidR="002F6D13" w:rsidRPr="00B77893" w:rsidRDefault="004C6D7B" w:rsidP="00953857">
            <w:pPr>
              <w:pStyle w:val="afe"/>
            </w:pPr>
            <w:r w:rsidRPr="00B77893">
              <w:t xml:space="preserve">Контролировать режим эксплуатации </w:t>
            </w:r>
            <w:r w:rsidR="00472F5A">
              <w:t>узлов литейных машин</w:t>
            </w:r>
          </w:p>
        </w:tc>
      </w:tr>
      <w:tr w:rsidR="002F6D13" w:rsidRPr="00B77893" w14:paraId="232435E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E9A14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9CEED" w14:textId="56B6785D" w:rsidR="002F6D13" w:rsidRPr="00B77893" w:rsidRDefault="004C6D7B" w:rsidP="00953857">
            <w:pPr>
              <w:pStyle w:val="afe"/>
            </w:pPr>
            <w:r w:rsidRPr="00B77893">
              <w:t xml:space="preserve">Проводить диагностику технического состояния </w:t>
            </w:r>
            <w:r w:rsidR="00472F5A">
              <w:t>узлов литейных машин</w:t>
            </w:r>
          </w:p>
        </w:tc>
      </w:tr>
      <w:tr w:rsidR="002F6D13" w:rsidRPr="00B77893" w14:paraId="2C8C426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26685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3A562" w14:textId="00B072EB" w:rsidR="002F6D13" w:rsidRPr="00B77893" w:rsidRDefault="002F6D13" w:rsidP="00953857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2F6D13" w:rsidRPr="00B77893" w14:paraId="6B0AE37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C3F3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418DF" w14:textId="0C354245" w:rsidR="002F6D13" w:rsidRPr="00B77893" w:rsidRDefault="002F6D13" w:rsidP="00953857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2F6D13" w:rsidRPr="00B77893" w14:paraId="405A9EB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E253C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15C3" w14:textId="723BFA93" w:rsidR="002F6D13" w:rsidRPr="00B77893" w:rsidRDefault="002F6D13" w:rsidP="00953857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2F6D13" w:rsidRPr="00B77893" w14:paraId="0CAC1932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3524F" w14:textId="77777777" w:rsidR="002F6D13" w:rsidRPr="00B77893" w:rsidRDefault="002F6D13" w:rsidP="00953857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9512E" w14:textId="70412AAB" w:rsidR="002F6D13" w:rsidRPr="00B77893" w:rsidRDefault="00061236" w:rsidP="00953857">
            <w:pPr>
              <w:pStyle w:val="afe"/>
            </w:pPr>
            <w:r w:rsidRPr="00B77893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2F6D13" w:rsidRPr="00B77893" w14:paraId="70BE7BAC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F5194" w14:textId="77777777" w:rsidR="002F6D13" w:rsidRPr="00B77893" w:rsidDel="002A1D54" w:rsidRDefault="002F6D13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9805F" w14:textId="69157216" w:rsidR="002F6D13" w:rsidRPr="00B77893" w:rsidRDefault="00061236" w:rsidP="00953857">
            <w:pPr>
              <w:pStyle w:val="afe"/>
            </w:pPr>
            <w:r w:rsidRPr="00B77893">
              <w:t>Основные методы технического диагностирования</w:t>
            </w:r>
          </w:p>
        </w:tc>
      </w:tr>
      <w:tr w:rsidR="00061236" w:rsidRPr="00B77893" w14:paraId="2E5896D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2DED8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BC6DC" w14:textId="362BCB8D" w:rsidR="00061236" w:rsidRPr="00B77893" w:rsidRDefault="00061236" w:rsidP="00953857">
            <w:pPr>
              <w:pStyle w:val="afe"/>
            </w:pPr>
            <w:r w:rsidRPr="00B77893">
              <w:t>Методика обработки</w:t>
            </w:r>
            <w:r w:rsidR="00CC4E3F">
              <w:t xml:space="preserve"> результатов</w:t>
            </w:r>
            <w:r w:rsidRPr="00B77893">
              <w:t xml:space="preserve"> прямых и косвенных измерений</w:t>
            </w:r>
          </w:p>
        </w:tc>
      </w:tr>
      <w:tr w:rsidR="00061236" w:rsidRPr="00B77893" w14:paraId="61CDBD5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F43B3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4FA94" w14:textId="3D297761" w:rsidR="00061236" w:rsidRPr="00B77893" w:rsidRDefault="00061236" w:rsidP="00953857">
            <w:pPr>
              <w:pStyle w:val="afe"/>
            </w:pPr>
            <w:r w:rsidRPr="00B77893">
              <w:t>Ошибки и погрешности измерений, их виды, природа возникновения, основные принципы и методы устранения</w:t>
            </w:r>
          </w:p>
        </w:tc>
      </w:tr>
      <w:tr w:rsidR="00061236" w:rsidRPr="00B77893" w14:paraId="387DB5C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2772F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32922" w14:textId="57680CFA" w:rsidR="00061236" w:rsidRPr="00B77893" w:rsidRDefault="0037773D" w:rsidP="00953857">
            <w:pPr>
              <w:pStyle w:val="afe"/>
            </w:pPr>
            <w:r w:rsidRPr="00B77893">
              <w:t>Принципы и методы измерения и контрол</w:t>
            </w:r>
            <w:r w:rsidR="0093575F" w:rsidRPr="00B77893">
              <w:t>я</w:t>
            </w:r>
            <w:r w:rsidRPr="00B77893">
              <w:t xml:space="preserve"> параметров </w:t>
            </w:r>
            <w:r w:rsidR="0093575F" w:rsidRPr="00B77893">
              <w:t>литейных процессов</w:t>
            </w:r>
          </w:p>
        </w:tc>
      </w:tr>
      <w:tr w:rsidR="00061236" w:rsidRPr="00B77893" w14:paraId="260F58D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FFD20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E7E47" w14:textId="7FCCAB39" w:rsidR="00061236" w:rsidRPr="00B77893" w:rsidRDefault="0093575F" w:rsidP="00953857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061236" w:rsidRPr="00B77893" w14:paraId="7F922F3D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F9AED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769CA" w14:textId="5807BC96" w:rsidR="00061236" w:rsidRPr="00B77893" w:rsidRDefault="0093575F" w:rsidP="00953857">
            <w:pPr>
              <w:pStyle w:val="afe"/>
            </w:pPr>
            <w:r w:rsidRPr="00B77893">
              <w:t>Типовые конструкции узлов литейных машин</w:t>
            </w:r>
          </w:p>
        </w:tc>
      </w:tr>
      <w:tr w:rsidR="00061236" w:rsidRPr="00B77893" w14:paraId="7D70B2E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B7A68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3CA9D" w14:textId="3DF25AF1" w:rsidR="00061236" w:rsidRPr="00B77893" w:rsidRDefault="0093575F" w:rsidP="00953857">
            <w:pPr>
              <w:pStyle w:val="afe"/>
            </w:pPr>
            <w:r w:rsidRPr="00B77893">
              <w:t>Типовые конструкции и рабочие процессы приводов литейных машин</w:t>
            </w:r>
          </w:p>
        </w:tc>
      </w:tr>
      <w:tr w:rsidR="00061236" w:rsidRPr="00B77893" w14:paraId="698279E4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53AD8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F53E7" w14:textId="05246CC6" w:rsidR="00061236" w:rsidRPr="00B77893" w:rsidRDefault="0093575F" w:rsidP="00953857">
            <w:pPr>
              <w:pStyle w:val="afe"/>
            </w:pPr>
            <w:r w:rsidRPr="00B77893">
              <w:t>Методики расчетов основных параметров приводов литейных машин</w:t>
            </w:r>
          </w:p>
        </w:tc>
      </w:tr>
      <w:tr w:rsidR="00061236" w:rsidRPr="00B77893" w14:paraId="7D32D0A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DC1A2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A0F88" w14:textId="2A0F2FB2" w:rsidR="00061236" w:rsidRPr="00B77893" w:rsidRDefault="00FA596C" w:rsidP="00953857">
            <w:pPr>
              <w:pStyle w:val="afe"/>
            </w:pPr>
            <w:r w:rsidRPr="00B77893">
              <w:t>Типовые режимы работы узлов литейных машин</w:t>
            </w:r>
          </w:p>
        </w:tc>
      </w:tr>
      <w:tr w:rsidR="00F04D3E" w:rsidRPr="00B77893" w14:paraId="197FAB3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1A6D4" w14:textId="77777777" w:rsidR="00F04D3E" w:rsidRPr="00B77893" w:rsidDel="002A1D54" w:rsidRDefault="00F04D3E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A1DA1" w14:textId="51D73A76" w:rsidR="00F04D3E" w:rsidRPr="00B77893" w:rsidRDefault="00F04D3E" w:rsidP="00953857">
            <w:pPr>
              <w:pStyle w:val="afe"/>
            </w:pPr>
            <w:r w:rsidRPr="00B77893">
              <w:t>Типовые электрические, пневматические и гидравлические схемы литейных машин</w:t>
            </w:r>
          </w:p>
        </w:tc>
      </w:tr>
      <w:tr w:rsidR="00061236" w:rsidRPr="00B77893" w14:paraId="5BE742CF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606B0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B6ED3" w14:textId="093F55BF" w:rsidR="00061236" w:rsidRPr="00B77893" w:rsidRDefault="00061236" w:rsidP="00953857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CC4E3F" w:rsidRPr="00B77893" w14:paraId="054920F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DAA1B" w14:textId="77777777" w:rsidR="00CC4E3F" w:rsidRPr="00B77893" w:rsidDel="002A1D54" w:rsidRDefault="00CC4E3F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3CA6B" w14:textId="6182A97A" w:rsidR="00CC4E3F" w:rsidRPr="00B77893" w:rsidRDefault="00CC4E3F" w:rsidP="00953857">
            <w:pPr>
              <w:pStyle w:val="afe"/>
            </w:pPr>
            <w:r w:rsidRPr="002A15B0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17335B" w:rsidRPr="00B77893" w14:paraId="6B2B9C34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B8136" w14:textId="77777777" w:rsidR="0017335B" w:rsidRPr="00B77893" w:rsidDel="002A1D54" w:rsidRDefault="0017335B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8ECA7" w14:textId="65407B96" w:rsidR="0017335B" w:rsidRPr="00B77893" w:rsidRDefault="0017335B" w:rsidP="00953857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061236" w:rsidRPr="00B77893" w14:paraId="70B9DB2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9831C" w14:textId="77777777" w:rsidR="00061236" w:rsidRPr="00B77893" w:rsidDel="002A1D54" w:rsidRDefault="00061236" w:rsidP="0095385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7B5E5" w14:textId="0FF51388" w:rsidR="00061236" w:rsidRPr="00B77893" w:rsidRDefault="00061236" w:rsidP="00953857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061236" w:rsidRPr="00B77893" w14:paraId="6B454E6B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2D758" w14:textId="77777777" w:rsidR="00061236" w:rsidRPr="00B77893" w:rsidDel="002A1D54" w:rsidRDefault="00061236" w:rsidP="00953857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C354A" w14:textId="77777777" w:rsidR="00061236" w:rsidRPr="00B77893" w:rsidRDefault="00061236" w:rsidP="00953857">
            <w:pPr>
              <w:pStyle w:val="afe"/>
            </w:pPr>
            <w:r w:rsidRPr="00B77893">
              <w:t>-</w:t>
            </w:r>
          </w:p>
        </w:tc>
      </w:tr>
    </w:tbl>
    <w:p w14:paraId="5CDE467F" w14:textId="77777777" w:rsidR="00C106A6" w:rsidRPr="00B77893" w:rsidRDefault="00C106A6" w:rsidP="00090A9E">
      <w:pPr>
        <w:pStyle w:val="3"/>
        <w:tabs>
          <w:tab w:val="left" w:pos="3948"/>
        </w:tabs>
      </w:pPr>
      <w:r w:rsidRPr="00B77893">
        <w:t>3.2.3.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6B61AE20" w14:textId="77777777" w:rsidTr="00A94B87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966D86" w14:textId="77777777" w:rsidR="008C3FB4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4965A" w14:textId="0836B13E" w:rsidR="008C3FB4" w:rsidRPr="00B77893" w:rsidRDefault="00FA5E6E" w:rsidP="005E7343">
            <w:r w:rsidRPr="00B77893">
              <w:t>Разработка инструкций по эксплуатации узлов литейных машин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38F175" w14:textId="77777777" w:rsidR="008C3FB4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3EB85" w14:textId="05FB0694" w:rsidR="008C3FB4" w:rsidRPr="00B77893" w:rsidRDefault="00051E8B" w:rsidP="00BD37D6">
            <w:r w:rsidRPr="00B77893">
              <w:t>В/03.</w:t>
            </w:r>
            <w:r w:rsidR="007B5F83" w:rsidRPr="00B77893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BF3B3C" w14:textId="77777777" w:rsidR="008C3FB4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0588A" w14:textId="240F4ACD" w:rsidR="008C3FB4" w:rsidRPr="00B77893" w:rsidRDefault="007B5F83" w:rsidP="005E7343">
            <w:pPr>
              <w:jc w:val="center"/>
            </w:pPr>
            <w:r w:rsidRPr="00B77893">
              <w:t>5</w:t>
            </w:r>
          </w:p>
        </w:tc>
      </w:tr>
      <w:tr w:rsidR="00D04058" w:rsidRPr="00B77893" w14:paraId="521588F9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F58B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187940E9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348A22" w14:textId="77777777" w:rsidR="00C106A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A3ED61" w14:textId="77777777" w:rsidR="00C106A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D67076" w14:textId="77777777" w:rsidR="00C106A6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550FC" w14:textId="77777777" w:rsidR="00C106A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09F85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4B890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4CF8A98D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E0E4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8AF7827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4EA1243E" w14:textId="77777777" w:rsidR="00C106A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16F84195" w14:textId="77777777" w:rsidR="00C106A6" w:rsidRPr="00B77893" w:rsidRDefault="00051E8B" w:rsidP="005E7343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610F3815" w14:textId="77777777" w:rsidTr="00FE0D20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A8D5771" w14:textId="77777777" w:rsidR="00C106A6" w:rsidRPr="00B77893" w:rsidRDefault="00C106A6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B60865C" w14:textId="77777777" w:rsidR="00C106A6" w:rsidRPr="00B77893" w:rsidRDefault="00C106A6" w:rsidP="00BD37D6"/>
        </w:tc>
      </w:tr>
      <w:tr w:rsidR="00582466" w:rsidRPr="00B77893" w14:paraId="664CEF6A" w14:textId="77777777" w:rsidTr="00FE0D20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77478" w14:textId="77777777" w:rsidR="00582466" w:rsidRPr="00B77893" w:rsidRDefault="00582466" w:rsidP="00FE0D20">
            <w:pPr>
              <w:pStyle w:val="afe"/>
            </w:pPr>
            <w:r w:rsidRPr="00B77893">
              <w:t>Трудовые действия</w:t>
            </w:r>
          </w:p>
          <w:p w14:paraId="0D6BD638" w14:textId="77777777" w:rsidR="00582466" w:rsidRPr="00B77893" w:rsidRDefault="0058246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5E5C7" w14:textId="3BA973E3" w:rsidR="00582466" w:rsidRPr="00B77893" w:rsidRDefault="00582466" w:rsidP="00FE0D20">
            <w:pPr>
              <w:pStyle w:val="afe"/>
            </w:pPr>
            <w:r w:rsidRPr="00B77893">
              <w:t xml:space="preserve">Сбор данных о режиме работы </w:t>
            </w:r>
            <w:r w:rsidR="00472F5A">
              <w:t>узлов литейных машин</w:t>
            </w:r>
          </w:p>
        </w:tc>
      </w:tr>
      <w:tr w:rsidR="00582466" w:rsidRPr="00B77893" w14:paraId="3DE6CAB8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5F63F" w14:textId="77777777" w:rsidR="00582466" w:rsidRPr="00B77893" w:rsidRDefault="0058246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47986" w14:textId="43AFDAC7" w:rsidR="00582466" w:rsidRPr="00B77893" w:rsidRDefault="00582466" w:rsidP="00FE0D20">
            <w:pPr>
              <w:pStyle w:val="afe"/>
            </w:pPr>
            <w:r w:rsidRPr="00B77893">
              <w:t>Анализ конструктивных особенностей узлов литейных машин</w:t>
            </w:r>
          </w:p>
        </w:tc>
      </w:tr>
      <w:tr w:rsidR="00FA5E6E" w:rsidRPr="00B77893" w14:paraId="24E2A9C0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B2749" w14:textId="77777777" w:rsidR="00FA5E6E" w:rsidRPr="00B77893" w:rsidRDefault="00FA5E6E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F0014" w14:textId="0A7A0E0A" w:rsidR="00FA5E6E" w:rsidRPr="00B77893" w:rsidRDefault="00FA5E6E" w:rsidP="00FE0D20">
            <w:pPr>
              <w:pStyle w:val="afe"/>
            </w:pPr>
            <w:r w:rsidRPr="00B77893">
              <w:t xml:space="preserve">Анализ условий работы </w:t>
            </w:r>
            <w:r w:rsidR="00472F5A">
              <w:t>узлов литейных машин</w:t>
            </w:r>
          </w:p>
        </w:tc>
      </w:tr>
      <w:tr w:rsidR="00FA5E6E" w:rsidRPr="00B77893" w14:paraId="0A555935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CB7FB" w14:textId="77777777" w:rsidR="00FA5E6E" w:rsidRPr="00B77893" w:rsidRDefault="00FA5E6E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AD1F4" w14:textId="5207F394" w:rsidR="00FA5E6E" w:rsidRPr="00B77893" w:rsidRDefault="00FA5E6E" w:rsidP="00FE0D20">
            <w:pPr>
              <w:pStyle w:val="afe"/>
            </w:pPr>
            <w:r w:rsidRPr="00B77893">
              <w:t xml:space="preserve">Проведение технических расчетов для определения режимов работы </w:t>
            </w:r>
            <w:r w:rsidR="00472F5A">
              <w:t>узлов литейных машин</w:t>
            </w:r>
          </w:p>
        </w:tc>
      </w:tr>
      <w:tr w:rsidR="00566882" w:rsidRPr="00B77893" w14:paraId="7D397087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ED35E" w14:textId="77777777" w:rsidR="00566882" w:rsidRPr="00B77893" w:rsidRDefault="00566882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F9C3B" w14:textId="207776CD" w:rsidR="00566882" w:rsidRPr="00B77893" w:rsidRDefault="00566882" w:rsidP="00FE0D20">
            <w:pPr>
              <w:pStyle w:val="afe"/>
            </w:pPr>
            <w:r w:rsidRPr="00B77893">
              <w:t>Анализ норм расхода топлива, сырья, материалов и энергии</w:t>
            </w:r>
          </w:p>
        </w:tc>
      </w:tr>
      <w:tr w:rsidR="00566882" w:rsidRPr="00B77893" w14:paraId="498031F8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C21F4" w14:textId="77777777" w:rsidR="00566882" w:rsidRPr="00B77893" w:rsidRDefault="00566882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F3E91" w14:textId="2BA28A14" w:rsidR="00566882" w:rsidRPr="00B77893" w:rsidRDefault="00566882" w:rsidP="00FE0D20">
            <w:pPr>
              <w:pStyle w:val="afe"/>
            </w:pPr>
            <w:r w:rsidRPr="00B77893">
              <w:t xml:space="preserve">Анализ технических параметров узла с точки зрения обеспечения минимального </w:t>
            </w:r>
            <w:proofErr w:type="spellStart"/>
            <w:r w:rsidRPr="00B77893">
              <w:t>ресурсопотребления</w:t>
            </w:r>
            <w:proofErr w:type="spellEnd"/>
          </w:p>
        </w:tc>
      </w:tr>
      <w:tr w:rsidR="00566882" w:rsidRPr="00B77893" w14:paraId="5078F8A1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9938B" w14:textId="77777777" w:rsidR="00566882" w:rsidRPr="00B77893" w:rsidRDefault="00566882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E13C3" w14:textId="3CFF8851" w:rsidR="00566882" w:rsidRPr="00B77893" w:rsidRDefault="00566882" w:rsidP="00FE0D20">
            <w:pPr>
              <w:pStyle w:val="afe"/>
            </w:pPr>
            <w:r w:rsidRPr="00B77893">
              <w:t xml:space="preserve">Назначение режимов работы </w:t>
            </w:r>
            <w:r w:rsidR="00472F5A">
              <w:t>узлов литейных машин</w:t>
            </w:r>
          </w:p>
        </w:tc>
      </w:tr>
      <w:tr w:rsidR="00566882" w:rsidRPr="00B77893" w14:paraId="0BE16069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93578" w14:textId="77777777" w:rsidR="00566882" w:rsidRPr="00B77893" w:rsidRDefault="00566882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5209F" w14:textId="516CDEC6" w:rsidR="00566882" w:rsidRPr="00B77893" w:rsidRDefault="00566882" w:rsidP="00FE0D20">
            <w:pPr>
              <w:pStyle w:val="afe"/>
            </w:pPr>
            <w:r w:rsidRPr="00B77893">
              <w:t>Разработка и оформление инструкций по эксплуатации узлов литейных машин</w:t>
            </w:r>
          </w:p>
        </w:tc>
      </w:tr>
      <w:tr w:rsidR="00AB01C7" w:rsidRPr="00B77893" w14:paraId="3047256E" w14:textId="77777777" w:rsidTr="00FE0D20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654D9" w14:textId="77777777" w:rsidR="00AB01C7" w:rsidRPr="00B77893" w:rsidDel="002A1D54" w:rsidRDefault="00AB01C7" w:rsidP="00FE0D20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1FCAB" w14:textId="1F544BA6" w:rsidR="00AB01C7" w:rsidRPr="00B77893" w:rsidRDefault="00AB01C7" w:rsidP="00FE0D20">
            <w:pPr>
              <w:pStyle w:val="afe"/>
            </w:pPr>
            <w:r w:rsidRPr="00B77893">
              <w:t>Систематизировать и анализировать данные, обрабатывать результаты</w:t>
            </w:r>
          </w:p>
        </w:tc>
      </w:tr>
      <w:tr w:rsidR="00AB01C7" w:rsidRPr="00B77893" w14:paraId="27F7D63A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29D98" w14:textId="77777777" w:rsidR="00AB01C7" w:rsidRPr="00B77893" w:rsidDel="002A1D54" w:rsidRDefault="00AB01C7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4A843" w14:textId="44C1FFD0" w:rsidR="00AB01C7" w:rsidRPr="00B77893" w:rsidRDefault="00AB01C7" w:rsidP="00FE0D20">
            <w:pPr>
              <w:pStyle w:val="afe"/>
            </w:pPr>
            <w:r w:rsidRPr="00B77893">
              <w:t xml:space="preserve">Рассчитывать режимы работы </w:t>
            </w:r>
            <w:r w:rsidR="00472F5A">
              <w:t>узлов литейных машин</w:t>
            </w:r>
          </w:p>
        </w:tc>
      </w:tr>
      <w:tr w:rsidR="00AB01C7" w:rsidRPr="00B77893" w14:paraId="478CD001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AFD16" w14:textId="77777777" w:rsidR="00AB01C7" w:rsidRPr="00B77893" w:rsidDel="002A1D54" w:rsidRDefault="00AB01C7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C2323" w14:textId="2E3582B1" w:rsidR="00AB01C7" w:rsidRPr="00B77893" w:rsidRDefault="00A42356" w:rsidP="00FE0D20">
            <w:pPr>
              <w:pStyle w:val="afe"/>
            </w:pPr>
            <w:r w:rsidRPr="00B77893">
              <w:t xml:space="preserve">Анализировать условия работы </w:t>
            </w:r>
            <w:r w:rsidR="00472F5A">
              <w:t>узлов литейных машин</w:t>
            </w:r>
          </w:p>
        </w:tc>
      </w:tr>
      <w:tr w:rsidR="00AB01C7" w:rsidRPr="00B77893" w14:paraId="58191D5E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81A98" w14:textId="77777777" w:rsidR="00AB01C7" w:rsidRPr="00B77893" w:rsidDel="002A1D54" w:rsidRDefault="00AB01C7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0FD7A" w14:textId="778146C6" w:rsidR="00AB01C7" w:rsidRPr="00B77893" w:rsidRDefault="00AB01C7" w:rsidP="00FE0D20">
            <w:pPr>
              <w:pStyle w:val="afe"/>
            </w:pPr>
            <w:r w:rsidRPr="00B77893">
              <w:t>Рассчитывать загрузку оборудования</w:t>
            </w:r>
          </w:p>
        </w:tc>
      </w:tr>
      <w:tr w:rsidR="00AB01C7" w:rsidRPr="00B77893" w14:paraId="08ACE83B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D9CAC" w14:textId="77777777" w:rsidR="00AB01C7" w:rsidRPr="00B77893" w:rsidDel="002A1D54" w:rsidRDefault="00AB01C7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058D6" w14:textId="1597F171" w:rsidR="00AB01C7" w:rsidRPr="00B77893" w:rsidRDefault="00AB01C7" w:rsidP="00FE0D20">
            <w:pPr>
              <w:pStyle w:val="afe"/>
            </w:pPr>
            <w:r w:rsidRPr="00B77893">
              <w:t xml:space="preserve">Рассчитывать </w:t>
            </w:r>
            <w:proofErr w:type="spellStart"/>
            <w:r w:rsidRPr="00B77893">
              <w:t>ресурсопотребление</w:t>
            </w:r>
            <w:proofErr w:type="spellEnd"/>
            <w:r w:rsidRPr="00B77893">
              <w:t xml:space="preserve"> </w:t>
            </w:r>
            <w:r w:rsidR="00A42356" w:rsidRPr="00B77893">
              <w:t xml:space="preserve">узлов </w:t>
            </w:r>
            <w:r w:rsidRPr="00B77893">
              <w:t>литейных машин</w:t>
            </w:r>
          </w:p>
        </w:tc>
      </w:tr>
      <w:tr w:rsidR="00AB01C7" w:rsidRPr="00B77893" w14:paraId="5EB15EEA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9246A" w14:textId="77777777" w:rsidR="00AB01C7" w:rsidRPr="00B77893" w:rsidDel="002A1D54" w:rsidRDefault="00AB01C7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6DEE2" w14:textId="3982F72A" w:rsidR="00AB01C7" w:rsidRPr="00B77893" w:rsidRDefault="00A42356" w:rsidP="00FE0D20">
            <w:pPr>
              <w:pStyle w:val="afe"/>
            </w:pPr>
            <w:r w:rsidRPr="00B77893">
              <w:t>Рассчитывать режимы работы узлов литейных машин</w:t>
            </w:r>
          </w:p>
        </w:tc>
      </w:tr>
      <w:tr w:rsidR="00AB01C7" w:rsidRPr="00B77893" w14:paraId="411CE049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151C2" w14:textId="77777777" w:rsidR="00AB01C7" w:rsidRPr="00B77893" w:rsidDel="002A1D54" w:rsidRDefault="00AB01C7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A39EC" w14:textId="55A9DA00" w:rsidR="00AB01C7" w:rsidRPr="00B77893" w:rsidRDefault="00A42356" w:rsidP="00FE0D20">
            <w:pPr>
              <w:pStyle w:val="afe"/>
            </w:pPr>
            <w:r w:rsidRPr="00B77893">
              <w:t xml:space="preserve">Выбирать режим работы </w:t>
            </w:r>
            <w:r w:rsidR="00472F5A">
              <w:t xml:space="preserve">узлов </w:t>
            </w:r>
            <w:r w:rsidRPr="00B77893">
              <w:t xml:space="preserve">для обеспечения бесперебойной работы </w:t>
            </w:r>
            <w:r w:rsidR="00472F5A">
              <w:t>литейных машин</w:t>
            </w:r>
          </w:p>
        </w:tc>
      </w:tr>
      <w:tr w:rsidR="00CC4E3F" w:rsidRPr="00B77893" w14:paraId="05015649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ED0FA" w14:textId="77777777" w:rsidR="00CC4E3F" w:rsidRPr="00B77893" w:rsidDel="002A1D54" w:rsidRDefault="00CC4E3F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B19C" w14:textId="5FE900E3" w:rsidR="00CC4E3F" w:rsidRPr="00B77893" w:rsidRDefault="00CC4E3F" w:rsidP="00FE0D20">
            <w:pPr>
              <w:pStyle w:val="afe"/>
            </w:pPr>
            <w:r>
              <w:t>Применять пакеты прикладных программ общего назначения для расчетов параметров работы узлов литейных машин</w:t>
            </w:r>
          </w:p>
        </w:tc>
      </w:tr>
      <w:tr w:rsidR="00A42356" w:rsidRPr="00B77893" w14:paraId="2673BE25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77D83" w14:textId="77777777" w:rsidR="00A42356" w:rsidRPr="00B77893" w:rsidDel="002A1D54" w:rsidRDefault="00A4235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6E675" w14:textId="745720F3" w:rsidR="00A42356" w:rsidRPr="00B77893" w:rsidRDefault="00A42356" w:rsidP="00FE0D20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A42356" w:rsidRPr="00B77893" w14:paraId="24F5B498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68A6F" w14:textId="77777777" w:rsidR="00A42356" w:rsidRPr="00B77893" w:rsidDel="002A1D54" w:rsidRDefault="00A4235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98164" w14:textId="4D97F965" w:rsidR="00A42356" w:rsidRPr="00B77893" w:rsidRDefault="00A42356" w:rsidP="00FE0D20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A42356" w:rsidRPr="00B77893" w14:paraId="70B85FA2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C41C0" w14:textId="77777777" w:rsidR="00A42356" w:rsidRPr="00B77893" w:rsidDel="002A1D54" w:rsidRDefault="00A4235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32968" w14:textId="5A477FEA" w:rsidR="00A42356" w:rsidRPr="00B77893" w:rsidRDefault="00A42356" w:rsidP="00FE0D20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A42356" w:rsidRPr="00B77893" w14:paraId="01459374" w14:textId="77777777" w:rsidTr="00FE0D20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03862" w14:textId="77777777" w:rsidR="00A42356" w:rsidRPr="00B77893" w:rsidRDefault="00A42356" w:rsidP="00FE0D20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FD4DA" w14:textId="6EEDFD5C" w:rsidR="00A42356" w:rsidRPr="00B77893" w:rsidRDefault="00A42356" w:rsidP="00FE0D20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A42356" w:rsidRPr="00B77893" w14:paraId="1696113D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3FFAD" w14:textId="77777777" w:rsidR="00A42356" w:rsidRPr="00B77893" w:rsidDel="002A1D54" w:rsidRDefault="00A4235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47F58" w14:textId="3B1D9CAC" w:rsidR="00A42356" w:rsidRPr="00B77893" w:rsidRDefault="00A42356" w:rsidP="00FE0D20">
            <w:pPr>
              <w:pStyle w:val="afe"/>
            </w:pPr>
            <w:r w:rsidRPr="00B77893">
              <w:t>Типовые конструкции узлов литейных машин</w:t>
            </w:r>
          </w:p>
        </w:tc>
      </w:tr>
      <w:tr w:rsidR="00A42356" w:rsidRPr="00B77893" w14:paraId="3EA241A1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7DA1A" w14:textId="77777777" w:rsidR="00A42356" w:rsidRPr="00B77893" w:rsidDel="002A1D54" w:rsidRDefault="00A4235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6D40F" w14:textId="7A103BD6" w:rsidR="00A42356" w:rsidRPr="00B77893" w:rsidRDefault="00A42356" w:rsidP="00FE0D20">
            <w:pPr>
              <w:pStyle w:val="afe"/>
            </w:pPr>
            <w:r w:rsidRPr="00B77893">
              <w:t>Типовые конструкции и рабочие процессы приводов литейных машин</w:t>
            </w:r>
          </w:p>
        </w:tc>
      </w:tr>
      <w:tr w:rsidR="00A42356" w:rsidRPr="00B77893" w14:paraId="1F88FFEB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908A" w14:textId="77777777" w:rsidR="00A42356" w:rsidRPr="00B77893" w:rsidDel="002A1D54" w:rsidRDefault="00A4235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4C3D1" w14:textId="02714847" w:rsidR="00A42356" w:rsidRPr="00B77893" w:rsidRDefault="00A42356" w:rsidP="00FE0D20">
            <w:pPr>
              <w:pStyle w:val="afe"/>
            </w:pPr>
            <w:r w:rsidRPr="00B77893">
              <w:t>Методики расчетов основных параметров приводов литейных машин</w:t>
            </w:r>
          </w:p>
        </w:tc>
      </w:tr>
      <w:tr w:rsidR="00A42356" w:rsidRPr="00B77893" w14:paraId="502889B9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58494" w14:textId="77777777" w:rsidR="00A42356" w:rsidRPr="00B77893" w:rsidDel="002A1D54" w:rsidRDefault="00A42356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BF311" w14:textId="442B164E" w:rsidR="00A42356" w:rsidRPr="00B77893" w:rsidRDefault="00F04D3E" w:rsidP="00FE0D20">
            <w:pPr>
              <w:pStyle w:val="afe"/>
            </w:pPr>
            <w:r w:rsidRPr="00B77893">
              <w:t>Методики расчета основных параметров прессового и встряхивающего механизмов формовочных машин</w:t>
            </w:r>
          </w:p>
        </w:tc>
      </w:tr>
      <w:tr w:rsidR="00F04D3E" w:rsidRPr="00B77893" w14:paraId="5F33D017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A2D45" w14:textId="77777777" w:rsidR="00F04D3E" w:rsidRPr="00B77893" w:rsidDel="002A1D54" w:rsidRDefault="00F04D3E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79034" w14:textId="23C59FC2" w:rsidR="00F04D3E" w:rsidRPr="00B77893" w:rsidRDefault="00F04D3E" w:rsidP="00FE0D20">
            <w:pPr>
              <w:pStyle w:val="afe"/>
            </w:pPr>
            <w:r w:rsidRPr="00B77893">
              <w:t xml:space="preserve">Методики расчета основных параметров </w:t>
            </w:r>
            <w:proofErr w:type="spellStart"/>
            <w:r w:rsidRPr="00B77893">
              <w:t>пескострельных</w:t>
            </w:r>
            <w:proofErr w:type="spellEnd"/>
            <w:r w:rsidRPr="00B77893">
              <w:t>, пескодувных и пескометных машин</w:t>
            </w:r>
          </w:p>
        </w:tc>
      </w:tr>
      <w:tr w:rsidR="00F04D3E" w:rsidRPr="00B77893" w14:paraId="13458617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B81B8" w14:textId="77777777" w:rsidR="00F04D3E" w:rsidRPr="00B77893" w:rsidDel="002A1D54" w:rsidRDefault="00F04D3E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C74B2" w14:textId="6418B7F9" w:rsidR="00F04D3E" w:rsidRPr="00B77893" w:rsidRDefault="00F04D3E" w:rsidP="00FE0D20">
            <w:pPr>
              <w:pStyle w:val="afe"/>
            </w:pPr>
            <w:r w:rsidRPr="00B77893">
              <w:t>Методики расчета основных параметров смесителей</w:t>
            </w:r>
          </w:p>
        </w:tc>
      </w:tr>
      <w:tr w:rsidR="00CD31CF" w:rsidRPr="00B77893" w14:paraId="6CEEC281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5688A" w14:textId="77777777" w:rsidR="00CD31CF" w:rsidRPr="00B77893" w:rsidDel="002A1D54" w:rsidRDefault="00CD31CF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85AC4" w14:textId="4DB16487" w:rsidR="00CD31CF" w:rsidRPr="00B77893" w:rsidRDefault="00CD31CF" w:rsidP="00FE0D20">
            <w:pPr>
              <w:pStyle w:val="afe"/>
            </w:pPr>
            <w:r w:rsidRPr="00B77893">
              <w:t>Типовые режимы работы узлов литейных машин</w:t>
            </w:r>
          </w:p>
        </w:tc>
      </w:tr>
      <w:tr w:rsidR="00F04D3E" w:rsidRPr="00B77893" w14:paraId="55366B5B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C77C" w14:textId="77777777" w:rsidR="00F04D3E" w:rsidRPr="00B77893" w:rsidDel="002A1D54" w:rsidRDefault="00F04D3E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D8223" w14:textId="68CB4F36" w:rsidR="00F04D3E" w:rsidRPr="00B77893" w:rsidRDefault="00F04D3E" w:rsidP="00FE0D20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CC4E3F" w:rsidRPr="00B77893" w14:paraId="2157DF40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AEB83" w14:textId="77777777" w:rsidR="00CC4E3F" w:rsidRPr="00B77893" w:rsidDel="002A1D54" w:rsidRDefault="00CC4E3F" w:rsidP="0017335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9FFD1" w14:textId="431C6A6C" w:rsidR="00CC4E3F" w:rsidRDefault="00CC4E3F" w:rsidP="0017335B">
            <w:pPr>
              <w:pStyle w:val="afe"/>
            </w:pPr>
            <w:r w:rsidRPr="002A15B0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17335B" w:rsidRPr="00B77893" w14:paraId="47E0F249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2EA88" w14:textId="77777777" w:rsidR="0017335B" w:rsidRPr="00B77893" w:rsidDel="002A1D54" w:rsidRDefault="0017335B" w:rsidP="0017335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C3959" w14:textId="43984F9F" w:rsidR="0017335B" w:rsidRPr="00B77893" w:rsidRDefault="0017335B" w:rsidP="0017335B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F04D3E" w:rsidRPr="00B77893" w14:paraId="0BEDDA1C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7BCBB" w14:textId="77777777" w:rsidR="00F04D3E" w:rsidRPr="00B77893" w:rsidDel="002A1D54" w:rsidRDefault="00F04D3E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FF59A" w14:textId="0F3C7F39" w:rsidR="00F04D3E" w:rsidRPr="00B77893" w:rsidRDefault="00F04D3E" w:rsidP="00FE0D20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F04D3E" w:rsidRPr="00B77893" w14:paraId="619C40AF" w14:textId="77777777" w:rsidTr="00FE0D20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C113A" w14:textId="77777777" w:rsidR="00F04D3E" w:rsidRPr="00B77893" w:rsidDel="002A1D54" w:rsidRDefault="00F04D3E" w:rsidP="00FE0D20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DC506" w14:textId="77777777" w:rsidR="00F04D3E" w:rsidRPr="00B77893" w:rsidRDefault="00F04D3E" w:rsidP="00FE0D20">
            <w:pPr>
              <w:pStyle w:val="afe"/>
            </w:pPr>
            <w:r w:rsidRPr="00B77893">
              <w:t>-</w:t>
            </w:r>
          </w:p>
        </w:tc>
      </w:tr>
    </w:tbl>
    <w:p w14:paraId="7C483768" w14:textId="2CE13827" w:rsidR="00F73D33" w:rsidRPr="00B77893" w:rsidRDefault="00F94783" w:rsidP="00F73D33">
      <w:pPr>
        <w:pStyle w:val="3"/>
        <w:tabs>
          <w:tab w:val="left" w:pos="3948"/>
        </w:tabs>
      </w:pPr>
      <w:r>
        <w:t xml:space="preserve">3.2.4. </w:t>
      </w:r>
      <w:r w:rsidR="00F73D33" w:rsidRPr="00B77893">
        <w:t>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4CE67D3A" w14:textId="77777777" w:rsidTr="00C404A6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8299D2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1609" w14:textId="7B13FC36" w:rsidR="00F73D33" w:rsidRPr="00B77893" w:rsidRDefault="00566882" w:rsidP="003E027A">
            <w:r w:rsidRPr="00B77893">
              <w:t>Разработка графиков техобслуживания узлов литейных машин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DE1DC8" w14:textId="77777777" w:rsidR="00F73D33" w:rsidRPr="00B77893" w:rsidRDefault="00F73D33" w:rsidP="00C404A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93235" w14:textId="77777777" w:rsidR="00F73D33" w:rsidRPr="00B77893" w:rsidRDefault="00F73D33" w:rsidP="00C404A6">
            <w:r w:rsidRPr="00B77893">
              <w:t>В/04.5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781012" w14:textId="77777777" w:rsidR="00F73D33" w:rsidRPr="00B77893" w:rsidRDefault="00F73D33" w:rsidP="00C404A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D3CE9" w14:textId="77777777" w:rsidR="00F73D33" w:rsidRPr="00B77893" w:rsidRDefault="00F73D33" w:rsidP="00C404A6">
            <w:pPr>
              <w:jc w:val="center"/>
            </w:pPr>
            <w:r w:rsidRPr="00B77893">
              <w:t>5</w:t>
            </w:r>
          </w:p>
        </w:tc>
      </w:tr>
      <w:tr w:rsidR="00D04058" w:rsidRPr="00B77893" w14:paraId="735B3C54" w14:textId="77777777" w:rsidTr="00C404A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EF7F5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</w:tr>
      <w:tr w:rsidR="00D04058" w:rsidRPr="00B77893" w14:paraId="1E271E5B" w14:textId="77777777" w:rsidTr="00C404A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2669EA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B9F22C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8C7CB7" w14:textId="77777777" w:rsidR="00F73D33" w:rsidRPr="00B77893" w:rsidRDefault="00F73D33" w:rsidP="00C404A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966B3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5C24A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B3B85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</w:tr>
      <w:tr w:rsidR="00D04058" w:rsidRPr="00B77893" w14:paraId="11A71142" w14:textId="77777777" w:rsidTr="00C404A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5603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0249079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5C75491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B03F3A6" w14:textId="77777777" w:rsidR="00F73D33" w:rsidRPr="00B77893" w:rsidRDefault="00F73D33" w:rsidP="00C404A6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767858B2" w14:textId="77777777" w:rsidTr="00FE0D20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14DBE75" w14:textId="77777777" w:rsidR="00F73D33" w:rsidRPr="00B77893" w:rsidRDefault="00F73D33" w:rsidP="00C404A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E907229" w14:textId="77777777" w:rsidR="00F73D33" w:rsidRPr="00B77893" w:rsidRDefault="00F73D33" w:rsidP="00C404A6"/>
        </w:tc>
      </w:tr>
      <w:tr w:rsidR="00D04058" w:rsidRPr="00B77893" w14:paraId="55D18238" w14:textId="77777777" w:rsidTr="00FE0D20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FA1A6" w14:textId="77777777" w:rsidR="00F73D33" w:rsidRPr="00B77893" w:rsidRDefault="00F73D33" w:rsidP="00FE0D20">
            <w:pPr>
              <w:pStyle w:val="afe"/>
            </w:pPr>
            <w:r w:rsidRPr="00B77893">
              <w:t>Трудовые действия</w:t>
            </w:r>
          </w:p>
          <w:p w14:paraId="61190FE1" w14:textId="77777777" w:rsidR="00F73D33" w:rsidRPr="00B77893" w:rsidRDefault="00F73D3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31BE3" w14:textId="07BC254B" w:rsidR="00F73D33" w:rsidRPr="00B77893" w:rsidRDefault="00F65674" w:rsidP="00FE0D20">
            <w:pPr>
              <w:pStyle w:val="afe"/>
            </w:pPr>
            <w:r w:rsidRPr="00B77893">
              <w:t>Анализ</w:t>
            </w:r>
            <w:r w:rsidR="006D07A3" w:rsidRPr="00B77893">
              <w:t xml:space="preserve"> </w:t>
            </w:r>
            <w:r w:rsidR="00671DF3" w:rsidRPr="00B77893">
              <w:t>результатов</w:t>
            </w:r>
            <w:r w:rsidR="006D07A3" w:rsidRPr="00B77893">
              <w:t xml:space="preserve"> </w:t>
            </w:r>
            <w:r w:rsidRPr="00B77893">
              <w:t xml:space="preserve">диагностики технического состояния узлов литейных машин </w:t>
            </w:r>
          </w:p>
        </w:tc>
      </w:tr>
      <w:tr w:rsidR="00D04058" w:rsidRPr="00B77893" w14:paraId="698C6988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D855E" w14:textId="77777777" w:rsidR="00F73D33" w:rsidRPr="00B77893" w:rsidRDefault="00F73D3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25DFD" w14:textId="7D2FD2A7" w:rsidR="00F73D33" w:rsidRPr="00B77893" w:rsidRDefault="00F65674" w:rsidP="00FE0D20">
            <w:pPr>
              <w:pStyle w:val="afe"/>
            </w:pPr>
            <w:r w:rsidRPr="00B77893">
              <w:t>Определение остаточного ресурса узлов литейных машин</w:t>
            </w:r>
          </w:p>
        </w:tc>
      </w:tr>
      <w:tr w:rsidR="00D04058" w:rsidRPr="00B77893" w14:paraId="2806BC0D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97034" w14:textId="77777777" w:rsidR="00F73D33" w:rsidRPr="00B77893" w:rsidRDefault="00F73D3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26703" w14:textId="2533CA97" w:rsidR="00F73D33" w:rsidRPr="00B77893" w:rsidRDefault="00F65674" w:rsidP="00FE0D20">
            <w:pPr>
              <w:pStyle w:val="afe"/>
            </w:pPr>
            <w:r w:rsidRPr="00B77893">
              <w:t>Прогнозирование технического состояния</w:t>
            </w:r>
            <w:r w:rsidR="006506D4" w:rsidRPr="00B77893">
              <w:t xml:space="preserve"> и ресурса</w:t>
            </w:r>
            <w:r w:rsidRPr="00B77893">
              <w:t xml:space="preserve"> </w:t>
            </w:r>
            <w:r w:rsidR="00472F5A">
              <w:t>узлов литейных машин</w:t>
            </w:r>
          </w:p>
        </w:tc>
      </w:tr>
      <w:tr w:rsidR="00D04058" w:rsidRPr="00B77893" w14:paraId="548FFE66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91006" w14:textId="77777777" w:rsidR="00F73D33" w:rsidRPr="00B77893" w:rsidRDefault="00F73D3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86CBA" w14:textId="787A712F" w:rsidR="00F73D33" w:rsidRPr="00B77893" w:rsidRDefault="00F65674" w:rsidP="00FE0D20">
            <w:pPr>
              <w:pStyle w:val="afe"/>
            </w:pPr>
            <w:r w:rsidRPr="00B77893">
              <w:t xml:space="preserve">Определение </w:t>
            </w:r>
            <w:r w:rsidR="006D07A3" w:rsidRPr="00B77893">
              <w:t>периодичности техобслуживания и ремонта узлов литейных машин</w:t>
            </w:r>
          </w:p>
        </w:tc>
      </w:tr>
      <w:tr w:rsidR="00D04058" w:rsidRPr="00B77893" w14:paraId="3207A6FC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F7F4C" w14:textId="77777777" w:rsidR="00F73D33" w:rsidRPr="00B77893" w:rsidRDefault="00F73D3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36432" w14:textId="07F8426C" w:rsidR="00F73D33" w:rsidRPr="00B77893" w:rsidRDefault="006D07A3" w:rsidP="00FE0D20">
            <w:pPr>
              <w:pStyle w:val="afe"/>
            </w:pPr>
            <w:r w:rsidRPr="00B77893">
              <w:t>Разработка графиков техобслуживания и ремонта узлов литейных машин</w:t>
            </w:r>
          </w:p>
        </w:tc>
      </w:tr>
      <w:tr w:rsidR="00D04058" w:rsidRPr="00B77893" w14:paraId="428E6209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DDCB3" w14:textId="77777777" w:rsidR="00F73D33" w:rsidRPr="00B77893" w:rsidRDefault="00F73D3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89FFC" w14:textId="4A295F18" w:rsidR="00F73D33" w:rsidRPr="00B77893" w:rsidRDefault="006D07A3" w:rsidP="00FE0D20">
            <w:pPr>
              <w:pStyle w:val="afe"/>
            </w:pPr>
            <w:r w:rsidRPr="00B77893">
              <w:t>Оформление технической документации для смежных подразделений для осуществления техобслуживания и ремонта узлов литейных машин</w:t>
            </w:r>
          </w:p>
        </w:tc>
      </w:tr>
      <w:tr w:rsidR="00D04058" w:rsidRPr="00B77893" w14:paraId="67632524" w14:textId="77777777" w:rsidTr="00FE0D20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43036" w14:textId="77777777" w:rsidR="00F73D33" w:rsidRPr="00B77893" w:rsidDel="002A1D54" w:rsidRDefault="00F73D33" w:rsidP="00FE0D20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A595E" w14:textId="2A254391" w:rsidR="00F73D33" w:rsidRPr="00B77893" w:rsidRDefault="006D07A3" w:rsidP="00FE0D20">
            <w:pPr>
              <w:pStyle w:val="afe"/>
            </w:pPr>
            <w:r w:rsidRPr="00B77893">
              <w:t>Анализировать данные диагностики технического состояния узлов литейных машин</w:t>
            </w:r>
          </w:p>
        </w:tc>
      </w:tr>
      <w:tr w:rsidR="006D07A3" w:rsidRPr="00B77893" w14:paraId="27D9165E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4C68B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1B4FD" w14:textId="62A5A413" w:rsidR="006D07A3" w:rsidRPr="00B77893" w:rsidRDefault="006D07A3" w:rsidP="00FE0D20">
            <w:pPr>
              <w:pStyle w:val="afe"/>
            </w:pPr>
            <w:r w:rsidRPr="00B77893">
              <w:t>Рассчитывать остаточный ресурс узлов литейных машин</w:t>
            </w:r>
          </w:p>
        </w:tc>
      </w:tr>
      <w:tr w:rsidR="006D07A3" w:rsidRPr="00B77893" w14:paraId="0A905350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BE06D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D8BFD" w14:textId="60070BF6" w:rsidR="006D07A3" w:rsidRPr="00B77893" w:rsidRDefault="006D07A3" w:rsidP="00FE0D20">
            <w:pPr>
              <w:pStyle w:val="afe"/>
            </w:pPr>
            <w:r w:rsidRPr="00B77893">
              <w:t xml:space="preserve">Определять интервалы времени, в течение которого сохранится работоспособное состояние </w:t>
            </w:r>
            <w:r w:rsidR="00472F5A">
              <w:t>узлов литейных машин</w:t>
            </w:r>
          </w:p>
        </w:tc>
      </w:tr>
      <w:tr w:rsidR="006D07A3" w:rsidRPr="00B77893" w14:paraId="1C45C62A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8D4D7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A1F75" w14:textId="75B4B2F4" w:rsidR="006D07A3" w:rsidRPr="00B77893" w:rsidRDefault="006D07A3" w:rsidP="00FE0D20">
            <w:pPr>
              <w:pStyle w:val="afe"/>
            </w:pPr>
            <w:r w:rsidRPr="00B77893">
              <w:t>Рассчитывать периодичность ремонта узлов литейных машин</w:t>
            </w:r>
          </w:p>
        </w:tc>
      </w:tr>
      <w:tr w:rsidR="00CC4E3F" w:rsidRPr="00B77893" w14:paraId="3475A5E2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FDA4C" w14:textId="77777777" w:rsidR="00CC4E3F" w:rsidRPr="00B77893" w:rsidDel="002A1D54" w:rsidRDefault="00CC4E3F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66C4C" w14:textId="386538D7" w:rsidR="00CC4E3F" w:rsidRPr="00B77893" w:rsidRDefault="00CC4E3F" w:rsidP="00FE0D20">
            <w:pPr>
              <w:pStyle w:val="afe"/>
            </w:pPr>
            <w:r>
              <w:t>Применять пакеты прикладных программ общего назначения для проведения технических расчетов</w:t>
            </w:r>
          </w:p>
        </w:tc>
      </w:tr>
      <w:tr w:rsidR="006D07A3" w:rsidRPr="00B77893" w14:paraId="58CF6F21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FF9FF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68314" w14:textId="7AA057FC" w:rsidR="006D07A3" w:rsidRPr="00B77893" w:rsidRDefault="006D07A3" w:rsidP="00FE0D20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6D07A3" w:rsidRPr="00B77893" w14:paraId="2130717E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72F2A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9207F" w14:textId="745C45B8" w:rsidR="006D07A3" w:rsidRPr="00B77893" w:rsidRDefault="006D07A3" w:rsidP="00FE0D20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6D07A3" w:rsidRPr="00B77893" w14:paraId="652428DF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EC1F1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2C37" w14:textId="12EBA8B2" w:rsidR="006D07A3" w:rsidRPr="00B77893" w:rsidRDefault="006D07A3" w:rsidP="00FE0D20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6D07A3" w:rsidRPr="00B77893" w14:paraId="0E47DBDE" w14:textId="77777777" w:rsidTr="00FE0D20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29B3A" w14:textId="77777777" w:rsidR="006D07A3" w:rsidRPr="00B77893" w:rsidRDefault="006D07A3" w:rsidP="00FE0D20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9C143" w14:textId="216EC0B0" w:rsidR="006D07A3" w:rsidRPr="00B77893" w:rsidRDefault="006D07A3" w:rsidP="00FE0D20">
            <w:pPr>
              <w:pStyle w:val="afe"/>
            </w:pPr>
            <w:r w:rsidRPr="00B77893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6D07A3" w:rsidRPr="00B77893" w14:paraId="14F72C99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A93C9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47270" w14:textId="30E2D523" w:rsidR="006D07A3" w:rsidRPr="00B77893" w:rsidRDefault="006D07A3" w:rsidP="00FE0D20">
            <w:pPr>
              <w:pStyle w:val="afe"/>
            </w:pPr>
            <w:r w:rsidRPr="00B77893">
              <w:t>Основные методы технического диагностирования</w:t>
            </w:r>
          </w:p>
        </w:tc>
      </w:tr>
      <w:tr w:rsidR="006D07A3" w:rsidRPr="00B77893" w14:paraId="59EB72E9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6B170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1F6F3" w14:textId="530DC8BE" w:rsidR="006D07A3" w:rsidRPr="00B77893" w:rsidRDefault="006D07A3" w:rsidP="00FE0D20">
            <w:pPr>
              <w:pStyle w:val="afe"/>
            </w:pPr>
            <w:r w:rsidRPr="00B77893">
              <w:t>Показатели надежности литейных машин</w:t>
            </w:r>
          </w:p>
        </w:tc>
      </w:tr>
      <w:tr w:rsidR="006D07A3" w:rsidRPr="00B77893" w14:paraId="175B7672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43C0C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06550" w14:textId="6686B8BB" w:rsidR="006D07A3" w:rsidRPr="00B77893" w:rsidRDefault="006D07A3" w:rsidP="00FE0D20">
            <w:pPr>
              <w:pStyle w:val="afe"/>
            </w:pPr>
            <w:r w:rsidRPr="00B77893">
              <w:t>Методы обеспечения эксплуатационной надежности литейных машин</w:t>
            </w:r>
          </w:p>
        </w:tc>
      </w:tr>
      <w:tr w:rsidR="006D07A3" w:rsidRPr="00B77893" w14:paraId="24135BDF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BB8B9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A6BB8" w14:textId="5486C543" w:rsidR="006D07A3" w:rsidRPr="00B77893" w:rsidRDefault="006D07A3" w:rsidP="00FE0D20">
            <w:pPr>
              <w:pStyle w:val="afe"/>
            </w:pPr>
            <w:r w:rsidRPr="00B77893">
              <w:t>Методы диагностики отказов и обнаружения дефектов в деталях</w:t>
            </w:r>
          </w:p>
        </w:tc>
      </w:tr>
      <w:tr w:rsidR="006D07A3" w:rsidRPr="00B77893" w14:paraId="7B4F19D0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82E51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584A9" w14:textId="0AD21608" w:rsidR="006D07A3" w:rsidRPr="00B77893" w:rsidRDefault="006D07A3" w:rsidP="00FE0D20">
            <w:pPr>
              <w:pStyle w:val="afe"/>
            </w:pPr>
            <w:r w:rsidRPr="00B77893">
              <w:t>Основные принципы организации и проведения технического обслуживания литейных машин</w:t>
            </w:r>
          </w:p>
        </w:tc>
      </w:tr>
      <w:tr w:rsidR="006D07A3" w:rsidRPr="00B77893" w14:paraId="7EA39D91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E3946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7FDE1" w14:textId="4B1BDDD9" w:rsidR="006D07A3" w:rsidRPr="00B77893" w:rsidRDefault="006D07A3" w:rsidP="00FE0D20">
            <w:pPr>
              <w:pStyle w:val="afe"/>
            </w:pPr>
            <w:r w:rsidRPr="00B77893">
              <w:t>Основные принципы организации и проведения ремонтов литейных машин</w:t>
            </w:r>
          </w:p>
        </w:tc>
      </w:tr>
      <w:tr w:rsidR="006D07A3" w:rsidRPr="00B77893" w14:paraId="03576F0F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0B50A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E3A17" w14:textId="5A6921FB" w:rsidR="006D07A3" w:rsidRPr="00B77893" w:rsidRDefault="006D07A3" w:rsidP="00FE0D20">
            <w:pPr>
              <w:pStyle w:val="afe"/>
            </w:pPr>
            <w:r w:rsidRPr="00B77893">
              <w:t>Виды разрушения и износа деталей литейных машин</w:t>
            </w:r>
          </w:p>
        </w:tc>
      </w:tr>
      <w:tr w:rsidR="006D07A3" w:rsidRPr="00B77893" w14:paraId="1D1090C8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312F7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B6F11" w14:textId="4488BF8E" w:rsidR="006D07A3" w:rsidRPr="00B77893" w:rsidRDefault="006D07A3" w:rsidP="00FE0D20">
            <w:pPr>
              <w:pStyle w:val="afe"/>
            </w:pPr>
            <w:r w:rsidRPr="00B77893">
              <w:t>Типовые режимы работы узлов литейных машин</w:t>
            </w:r>
          </w:p>
        </w:tc>
      </w:tr>
      <w:tr w:rsidR="006D07A3" w:rsidRPr="00B77893" w14:paraId="3EB63417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F0594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5BCBB" w14:textId="0D9576AB" w:rsidR="006D07A3" w:rsidRPr="00B77893" w:rsidRDefault="006D07A3" w:rsidP="00FE0D20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6D07A3" w:rsidRPr="00B77893" w14:paraId="2C378CFA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92E3E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00332" w14:textId="24736DCE" w:rsidR="006D07A3" w:rsidRPr="00B77893" w:rsidRDefault="006D07A3" w:rsidP="00FE0D20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CC4E3F" w:rsidRPr="00B77893" w14:paraId="1167F206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882F1" w14:textId="77777777" w:rsidR="00CC4E3F" w:rsidRPr="00B77893" w:rsidDel="002A1D54" w:rsidRDefault="00CC4E3F" w:rsidP="0017335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4240E" w14:textId="5BBC87DA" w:rsidR="00CC4E3F" w:rsidRDefault="00CC4E3F" w:rsidP="0017335B">
            <w:pPr>
              <w:pStyle w:val="afe"/>
            </w:pPr>
            <w:r w:rsidRPr="002A15B0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17335B" w:rsidRPr="00B77893" w14:paraId="330B7FBA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8174D" w14:textId="77777777" w:rsidR="0017335B" w:rsidRPr="00B77893" w:rsidDel="002A1D54" w:rsidRDefault="0017335B" w:rsidP="0017335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2E5ED" w14:textId="332A59F4" w:rsidR="0017335B" w:rsidRPr="00B77893" w:rsidRDefault="0017335B" w:rsidP="0017335B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6D07A3" w:rsidRPr="00B77893" w14:paraId="75529E53" w14:textId="77777777" w:rsidTr="00FE0D2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BC8BC" w14:textId="77777777" w:rsidR="006D07A3" w:rsidRPr="00B77893" w:rsidDel="002A1D54" w:rsidRDefault="006D07A3" w:rsidP="00FE0D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07B2F" w14:textId="61835E57" w:rsidR="006D07A3" w:rsidRPr="00B77893" w:rsidRDefault="006D07A3" w:rsidP="00FE0D20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6D07A3" w:rsidRPr="00B77893" w14:paraId="50A95B4D" w14:textId="77777777" w:rsidTr="00FE0D20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0D7B3" w14:textId="77777777" w:rsidR="006D07A3" w:rsidRPr="00B77893" w:rsidDel="002A1D54" w:rsidRDefault="006D07A3" w:rsidP="00FE0D20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FF07A" w14:textId="77777777" w:rsidR="006D07A3" w:rsidRPr="00B77893" w:rsidRDefault="006D07A3" w:rsidP="00FE0D20">
            <w:pPr>
              <w:pStyle w:val="afe"/>
            </w:pPr>
            <w:r w:rsidRPr="00B77893">
              <w:t>-</w:t>
            </w:r>
          </w:p>
        </w:tc>
      </w:tr>
    </w:tbl>
    <w:p w14:paraId="55F105D0" w14:textId="189EFDFC" w:rsidR="00AA2C95" w:rsidRPr="00B77893" w:rsidRDefault="00AA2C95" w:rsidP="000A5766">
      <w:pPr>
        <w:pStyle w:val="2"/>
      </w:pPr>
      <w:bookmarkStart w:id="6" w:name="_Toc8407139"/>
      <w:r w:rsidRPr="00B77893">
        <w:t>3.3.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085"/>
        <w:gridCol w:w="1200"/>
        <w:gridCol w:w="106"/>
        <w:gridCol w:w="363"/>
        <w:gridCol w:w="1583"/>
        <w:gridCol w:w="606"/>
        <w:gridCol w:w="141"/>
        <w:gridCol w:w="561"/>
        <w:gridCol w:w="685"/>
        <w:gridCol w:w="1093"/>
        <w:gridCol w:w="1098"/>
      </w:tblGrid>
      <w:tr w:rsidR="00D04058" w:rsidRPr="00B77893" w14:paraId="03FC27F1" w14:textId="77777777" w:rsidTr="00C418D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3E62A4" w14:textId="77777777" w:rsidR="005F5396" w:rsidRPr="00B77893" w:rsidRDefault="005F5396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AEEB2" w14:textId="72234D11" w:rsidR="005F5396" w:rsidRPr="00B77893" w:rsidRDefault="002B007D" w:rsidP="00C418D9">
            <w:r w:rsidRPr="00B77893">
              <w:t xml:space="preserve">Анализ и диагностика </w:t>
            </w:r>
            <w:r w:rsidR="00A55BBB">
              <w:t>литейных машин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83D039" w14:textId="77777777" w:rsidR="005F5396" w:rsidRPr="00B77893" w:rsidRDefault="00606D87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7DEF8" w14:textId="77777777" w:rsidR="005F5396" w:rsidRPr="00B77893" w:rsidRDefault="005F5396" w:rsidP="00C418D9">
            <w:pPr>
              <w:jc w:val="center"/>
            </w:pPr>
            <w:r w:rsidRPr="00B77893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9195C7" w14:textId="77777777" w:rsidR="005F5396" w:rsidRPr="00B77893" w:rsidRDefault="00606D87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BCA49" w14:textId="2BC2B3B7" w:rsidR="005F5396" w:rsidRPr="00B77893" w:rsidRDefault="00361F83" w:rsidP="00C418D9">
            <w:pPr>
              <w:jc w:val="center"/>
            </w:pPr>
            <w:r w:rsidRPr="00B77893">
              <w:t>6</w:t>
            </w:r>
          </w:p>
        </w:tc>
      </w:tr>
      <w:tr w:rsidR="00D04058" w:rsidRPr="00B77893" w14:paraId="1DFCE590" w14:textId="77777777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B94FEB8" w14:textId="77777777" w:rsidR="00AA2C95" w:rsidRPr="00B77893" w:rsidRDefault="00AA2C95" w:rsidP="00BD37D6"/>
        </w:tc>
      </w:tr>
      <w:tr w:rsidR="00D04058" w:rsidRPr="00B77893" w14:paraId="360EDDBB" w14:textId="77777777" w:rsidTr="00D62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F7D96" w14:textId="77777777" w:rsidR="00AA2C9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981A6C8" w14:textId="77777777" w:rsidR="00AA2C9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E7FE7A" w14:textId="77777777" w:rsidR="00AA2C95" w:rsidRPr="00B77893" w:rsidRDefault="00051E8B" w:rsidP="00BD37D6">
            <w:r w:rsidRPr="00B77893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A7485" w14:textId="77777777" w:rsidR="00AA2C9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5093B" w14:textId="77777777" w:rsidR="00AA2C95" w:rsidRPr="00B77893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FDA1A" w14:textId="77777777" w:rsidR="00AA2C95" w:rsidRPr="00B77893" w:rsidRDefault="00AA2C95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1ABEBB28" w14:textId="77777777" w:rsidTr="00D62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5D10F1" w14:textId="77777777" w:rsidR="00AA2C95" w:rsidRPr="00B77893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5FEEBA" w14:textId="77777777" w:rsidR="00AA2C95" w:rsidRPr="00B77893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56351A" w14:textId="77777777" w:rsidR="00AA2C9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4016FD" w14:textId="77777777" w:rsidR="00AA2C95" w:rsidRPr="00B77893" w:rsidRDefault="00051E8B" w:rsidP="00C418D9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10B10640" w14:textId="77777777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21EBFCE" w14:textId="77777777" w:rsidR="00AA2C95" w:rsidRPr="00B77893" w:rsidRDefault="00AA2C95" w:rsidP="00BD37D6"/>
        </w:tc>
      </w:tr>
      <w:tr w:rsidR="000337A0" w:rsidRPr="00B77893" w14:paraId="7F89AD06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97281" w14:textId="77777777" w:rsidR="000337A0" w:rsidRPr="00B77893" w:rsidRDefault="000337A0" w:rsidP="000337A0">
            <w:pPr>
              <w:pStyle w:val="afe"/>
            </w:pPr>
            <w:r w:rsidRPr="00B77893">
              <w:t>Возможные наименования должностей, профессий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7B4D1" w14:textId="0E4B3343" w:rsidR="000337A0" w:rsidRPr="00B77893" w:rsidRDefault="000337A0" w:rsidP="000337A0">
            <w:r w:rsidRPr="00B77893">
              <w:t xml:space="preserve">Инженер </w:t>
            </w:r>
            <w:r>
              <w:rPr>
                <w:lang w:val="en-US"/>
              </w:rPr>
              <w:t>I</w:t>
            </w:r>
            <w:r w:rsidRPr="00B77893">
              <w:rPr>
                <w:lang w:val="en-US"/>
              </w:rPr>
              <w:t>I</w:t>
            </w:r>
            <w:r w:rsidRPr="00B77893">
              <w:t xml:space="preserve"> категории </w:t>
            </w:r>
            <w:r w:rsidRPr="00102B51">
              <w:t>по анализу и диагностике технологических комплексов литейного производства</w:t>
            </w:r>
          </w:p>
          <w:p w14:paraId="39607577" w14:textId="1C57414D" w:rsidR="000337A0" w:rsidRDefault="000337A0" w:rsidP="000337A0">
            <w:r w:rsidRPr="00B77893">
              <w:t>Инженер</w:t>
            </w:r>
            <w:r>
              <w:t>-механик</w:t>
            </w:r>
            <w:r w:rsidRPr="00B77893">
              <w:t xml:space="preserve"> </w:t>
            </w:r>
            <w:r>
              <w:rPr>
                <w:lang w:val="en-US"/>
              </w:rPr>
              <w:t>II</w:t>
            </w:r>
            <w:r w:rsidRPr="00B77893">
              <w:t xml:space="preserve"> категории</w:t>
            </w:r>
          </w:p>
          <w:p w14:paraId="169F7CF6" w14:textId="36BE3C59" w:rsidR="000337A0" w:rsidRPr="00B77893" w:rsidRDefault="000337A0" w:rsidP="000337A0">
            <w:r w:rsidRPr="00B77893">
              <w:t xml:space="preserve">Инженер </w:t>
            </w:r>
            <w:r>
              <w:rPr>
                <w:lang w:val="en-US"/>
              </w:rPr>
              <w:t>II</w:t>
            </w:r>
            <w:r w:rsidRPr="00B77893">
              <w:t xml:space="preserve"> категории</w:t>
            </w:r>
          </w:p>
        </w:tc>
      </w:tr>
      <w:tr w:rsidR="000337A0" w:rsidRPr="00B77893" w14:paraId="5A3D8300" w14:textId="77777777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BFC034" w14:textId="77777777" w:rsidR="000337A0" w:rsidRPr="00B77893" w:rsidRDefault="000337A0" w:rsidP="000337A0"/>
        </w:tc>
      </w:tr>
      <w:tr w:rsidR="000337A0" w:rsidRPr="00B77893" w14:paraId="0EA1DD2C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7775D" w14:textId="77777777" w:rsidR="000337A0" w:rsidRPr="00B77893" w:rsidRDefault="000337A0" w:rsidP="000337A0">
            <w:r w:rsidRPr="00B77893">
              <w:t>Требования к образованию и обучению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9BE0F" w14:textId="77777777" w:rsidR="000337A0" w:rsidRPr="00B77893" w:rsidRDefault="000337A0" w:rsidP="000337A0">
            <w:pPr>
              <w:pStyle w:val="afe"/>
            </w:pPr>
            <w:r w:rsidRPr="00B77893">
              <w:t>Высшее образование – бакалавриат</w:t>
            </w:r>
          </w:p>
          <w:p w14:paraId="451D17F2" w14:textId="77777777" w:rsidR="000337A0" w:rsidRPr="00B77893" w:rsidRDefault="000337A0" w:rsidP="000337A0">
            <w:pPr>
              <w:pStyle w:val="afe"/>
            </w:pPr>
            <w:r w:rsidRPr="00B77893">
              <w:t>или</w:t>
            </w:r>
          </w:p>
          <w:p w14:paraId="590ACE86" w14:textId="7FC835FA" w:rsidR="000337A0" w:rsidRPr="00B77893" w:rsidRDefault="000337A0" w:rsidP="000337A0">
            <w:pPr>
              <w:rPr>
                <w:shd w:val="clear" w:color="auto" w:fill="FFFFFF"/>
              </w:rPr>
            </w:pPr>
            <w:r w:rsidRPr="00B77893">
              <w:t>Высшее образование – специалитет, магистратура</w:t>
            </w:r>
          </w:p>
        </w:tc>
      </w:tr>
      <w:tr w:rsidR="000337A0" w:rsidRPr="00B77893" w14:paraId="73900D0E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EA970" w14:textId="77777777" w:rsidR="000337A0" w:rsidRPr="00B77893" w:rsidRDefault="000337A0" w:rsidP="000337A0">
            <w:r w:rsidRPr="00B77893">
              <w:t>Требования к опыту практической работы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A7C2" w14:textId="7681AA39" w:rsidR="000337A0" w:rsidRPr="00B77893" w:rsidRDefault="000337A0" w:rsidP="000337A0">
            <w:r w:rsidRPr="00B77893">
              <w:t xml:space="preserve">Не менее трех лет в должности инженера </w:t>
            </w:r>
            <w:r w:rsidRPr="00B77893">
              <w:rPr>
                <w:lang w:val="en-US"/>
              </w:rPr>
              <w:t>III</w:t>
            </w:r>
            <w:r w:rsidRPr="00B77893">
              <w:t xml:space="preserve"> категории или </w:t>
            </w:r>
            <w:r w:rsidR="000A21D3">
              <w:t xml:space="preserve">на </w:t>
            </w:r>
            <w:r w:rsidRPr="00B77893">
              <w:t xml:space="preserve">других инженерно-технических должностях, замещаемых специалистами с высшим образованием, </w:t>
            </w:r>
          </w:p>
          <w:p w14:paraId="31A72054" w14:textId="25F2ABDD" w:rsidR="000337A0" w:rsidRPr="00B77893" w:rsidRDefault="000337A0" w:rsidP="000337A0">
            <w:r w:rsidRPr="00B77893">
              <w:t>Без требований к опыту практической работы при наличии высшего образования – специалитет, магистратура</w:t>
            </w:r>
          </w:p>
        </w:tc>
      </w:tr>
      <w:tr w:rsidR="002A2273" w:rsidRPr="00B77893" w14:paraId="52AD9C45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1CA6B" w14:textId="77777777" w:rsidR="002A2273" w:rsidRPr="00B77893" w:rsidRDefault="002A2273" w:rsidP="000337A0">
            <w:r w:rsidRPr="00B77893">
              <w:t>Особые условия допуска к работе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8BCD44" w14:textId="77777777" w:rsidR="002A2273" w:rsidRPr="00B77893" w:rsidRDefault="002A2273" w:rsidP="000337A0">
            <w:pPr>
              <w:pStyle w:val="a6"/>
              <w:rPr>
                <w:shd w:val="clear" w:color="auto" w:fill="FFFFFF"/>
              </w:rPr>
            </w:pPr>
            <w:r w:rsidRPr="00B7789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04E7C80" w14:textId="77777777" w:rsidR="002A2273" w:rsidRPr="00B77893" w:rsidRDefault="002A2273" w:rsidP="000337A0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74CF6048" w14:textId="7E0B0952" w:rsidR="002A2273" w:rsidRPr="00B77893" w:rsidRDefault="002A2273" w:rsidP="000337A0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0337A0" w:rsidRPr="00B77893" w14:paraId="5C84B3F3" w14:textId="77777777" w:rsidTr="00EC71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34DB6" w14:textId="77777777" w:rsidR="000337A0" w:rsidRPr="00B77893" w:rsidRDefault="000337A0" w:rsidP="000337A0">
            <w:r w:rsidRPr="00B77893">
              <w:t>Другие характеристики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932F5" w14:textId="77777777" w:rsidR="000337A0" w:rsidRPr="00B77893" w:rsidRDefault="000337A0" w:rsidP="000337A0">
            <w:r w:rsidRPr="00B77893">
              <w:t>-</w:t>
            </w:r>
          </w:p>
        </w:tc>
      </w:tr>
      <w:tr w:rsidR="000337A0" w:rsidRPr="00B77893" w14:paraId="75D6AA86" w14:textId="77777777" w:rsidTr="00786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9F84E09" w14:textId="77777777" w:rsidR="000337A0" w:rsidRPr="00B77893" w:rsidRDefault="000337A0" w:rsidP="000337A0">
            <w:r w:rsidRPr="00B77893">
              <w:t>Дополнительные характеристики</w:t>
            </w:r>
          </w:p>
        </w:tc>
      </w:tr>
      <w:tr w:rsidR="000337A0" w:rsidRPr="00B77893" w14:paraId="035BB922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8CF2A" w14:textId="77777777" w:rsidR="000337A0" w:rsidRPr="00B77893" w:rsidRDefault="000337A0" w:rsidP="000337A0">
            <w:pPr>
              <w:pStyle w:val="afd"/>
            </w:pPr>
            <w:r w:rsidRPr="00B77893">
              <w:t>Наименование документа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05B18" w14:textId="77777777" w:rsidR="000337A0" w:rsidRPr="00B77893" w:rsidRDefault="000337A0" w:rsidP="000337A0">
            <w:pPr>
              <w:pStyle w:val="afd"/>
            </w:pPr>
            <w:r w:rsidRPr="00B77893">
              <w:t>Код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38395" w14:textId="77777777" w:rsidR="000337A0" w:rsidRPr="00B77893" w:rsidRDefault="000337A0" w:rsidP="000337A0">
            <w:pPr>
              <w:pStyle w:val="afd"/>
            </w:pPr>
            <w:r w:rsidRPr="00B77893">
              <w:t>Наименование базовой группы, должности (профессии) или специальности</w:t>
            </w:r>
          </w:p>
        </w:tc>
      </w:tr>
      <w:tr w:rsidR="000337A0" w:rsidRPr="00B77893" w14:paraId="0E3DD8D0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DA0432" w14:textId="77777777" w:rsidR="000337A0" w:rsidRPr="00B77893" w:rsidRDefault="000337A0" w:rsidP="000337A0">
            <w:pPr>
              <w:pStyle w:val="afe"/>
              <w:rPr>
                <w:vertAlign w:val="superscript"/>
              </w:rPr>
            </w:pPr>
            <w:r w:rsidRPr="00B77893">
              <w:t>ОКЗ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FF0DD" w14:textId="2D12FD8C" w:rsidR="000337A0" w:rsidRPr="00B77893" w:rsidRDefault="000337A0" w:rsidP="000337A0">
            <w:pPr>
              <w:pStyle w:val="afd"/>
            </w:pPr>
            <w:r>
              <w:t>2144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8547C" w14:textId="243CF480" w:rsidR="000337A0" w:rsidRPr="00B77893" w:rsidRDefault="000337A0" w:rsidP="000337A0">
            <w:pPr>
              <w:pStyle w:val="afe"/>
            </w:pPr>
            <w:r w:rsidRPr="00F94783">
              <w:t>Инженеры-механики</w:t>
            </w:r>
          </w:p>
        </w:tc>
      </w:tr>
      <w:tr w:rsidR="000337A0" w:rsidRPr="00B77893" w14:paraId="40DF0A8F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36D24" w14:textId="77777777" w:rsidR="000337A0" w:rsidRPr="00B77893" w:rsidRDefault="000337A0" w:rsidP="000337A0">
            <w:pPr>
              <w:pStyle w:val="afe"/>
            </w:pPr>
            <w:r w:rsidRPr="00B77893">
              <w:t xml:space="preserve">ЕКС 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EE626" w14:textId="7AE9635D" w:rsidR="000337A0" w:rsidRPr="00B77893" w:rsidRDefault="000337A0" w:rsidP="000337A0">
            <w:pPr>
              <w:pStyle w:val="afd"/>
            </w:pPr>
            <w:r w:rsidRPr="00B77893">
              <w:t>-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04B8B" w14:textId="1F38B02E" w:rsidR="000337A0" w:rsidRPr="00B77893" w:rsidRDefault="000337A0" w:rsidP="000337A0">
            <w:pPr>
              <w:pStyle w:val="afe"/>
            </w:pPr>
            <w:r w:rsidRPr="00B77893">
              <w:t>Инженер</w:t>
            </w:r>
          </w:p>
        </w:tc>
      </w:tr>
      <w:tr w:rsidR="000337A0" w:rsidRPr="00B77893" w14:paraId="4699C5D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4DB7A" w14:textId="77777777" w:rsidR="000337A0" w:rsidRPr="00B77893" w:rsidRDefault="000337A0" w:rsidP="000337A0">
            <w:pPr>
              <w:pStyle w:val="afe"/>
            </w:pP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4B4C2" w14:textId="09E36C34" w:rsidR="000337A0" w:rsidRPr="00B77893" w:rsidRDefault="000337A0" w:rsidP="000337A0">
            <w:pPr>
              <w:pStyle w:val="afd"/>
            </w:pPr>
            <w:r w:rsidRPr="00B77893">
              <w:t>-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73D5B" w14:textId="3C5B4500" w:rsidR="000337A0" w:rsidRPr="00B77893" w:rsidRDefault="000337A0" w:rsidP="000337A0">
            <w:pPr>
              <w:pStyle w:val="afe"/>
            </w:pPr>
            <w:r w:rsidRPr="00330B7C">
              <w:t>Инженер-механик</w:t>
            </w:r>
          </w:p>
        </w:tc>
      </w:tr>
      <w:tr w:rsidR="000337A0" w:rsidRPr="00B77893" w14:paraId="6036FCF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46C336" w14:textId="77777777" w:rsidR="000337A0" w:rsidRPr="00B77893" w:rsidRDefault="000337A0" w:rsidP="000337A0">
            <w:pPr>
              <w:pStyle w:val="afe"/>
            </w:pPr>
            <w:r w:rsidRPr="00B77893">
              <w:t>ОКПДТР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BB1C0" w14:textId="29CFADE6" w:rsidR="000337A0" w:rsidRPr="00330B7C" w:rsidRDefault="000337A0" w:rsidP="000337A0">
            <w:pPr>
              <w:pStyle w:val="afd"/>
            </w:pPr>
            <w:r>
              <w:t>22581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095D" w14:textId="2497EA2B" w:rsidR="000337A0" w:rsidRPr="00B77893" w:rsidRDefault="000337A0" w:rsidP="000337A0">
            <w:pPr>
              <w:pStyle w:val="afe"/>
            </w:pPr>
            <w:r w:rsidRPr="00B77893">
              <w:t>Инженер</w:t>
            </w:r>
          </w:p>
        </w:tc>
      </w:tr>
      <w:tr w:rsidR="000337A0" w:rsidRPr="00B77893" w14:paraId="5BE3143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28052" w14:textId="77777777" w:rsidR="000337A0" w:rsidRPr="00B77893" w:rsidRDefault="000337A0" w:rsidP="000337A0">
            <w:pPr>
              <w:pStyle w:val="afe"/>
            </w:pP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18A4D" w14:textId="47067CA5" w:rsidR="000337A0" w:rsidRPr="00330B7C" w:rsidRDefault="000337A0" w:rsidP="000337A0">
            <w:pPr>
              <w:pStyle w:val="afd"/>
            </w:pPr>
            <w:r w:rsidRPr="00330B7C">
              <w:t>22509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394DF" w14:textId="1ACE29C8" w:rsidR="000337A0" w:rsidRPr="00B77893" w:rsidRDefault="000337A0" w:rsidP="000337A0">
            <w:pPr>
              <w:pStyle w:val="afe"/>
            </w:pPr>
            <w:r w:rsidRPr="00330B7C">
              <w:t>Инженер-механик</w:t>
            </w:r>
          </w:p>
        </w:tc>
      </w:tr>
      <w:tr w:rsidR="000337A0" w:rsidRPr="00B77893" w14:paraId="62CC776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3895D3" w14:textId="7EAFDA52" w:rsidR="000337A0" w:rsidRPr="00B77893" w:rsidRDefault="000337A0" w:rsidP="000337A0">
            <w:pPr>
              <w:pStyle w:val="afe"/>
            </w:pPr>
            <w:r w:rsidRPr="00B77893">
              <w:t>ОКСО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9A77" w14:textId="588EE51C" w:rsidR="000337A0" w:rsidRPr="00B77893" w:rsidRDefault="000337A0" w:rsidP="000337A0">
            <w:pPr>
              <w:pStyle w:val="afd"/>
            </w:pPr>
            <w:r w:rsidRPr="00B77893">
              <w:t>2.15.03.01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AA6C4" w14:textId="7CF8489F" w:rsidR="000337A0" w:rsidRPr="00B77893" w:rsidRDefault="000337A0" w:rsidP="000337A0">
            <w:pPr>
              <w:pStyle w:val="afe"/>
            </w:pPr>
            <w:r w:rsidRPr="00B77893">
              <w:t>Машиностроение</w:t>
            </w:r>
          </w:p>
        </w:tc>
      </w:tr>
      <w:tr w:rsidR="000337A0" w:rsidRPr="00B77893" w14:paraId="4115F7B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ABAC03" w14:textId="77777777" w:rsidR="000337A0" w:rsidRPr="00B77893" w:rsidRDefault="000337A0" w:rsidP="000337A0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2E301" w14:textId="7BCB253D" w:rsidR="000337A0" w:rsidRPr="00B77893" w:rsidRDefault="000337A0" w:rsidP="000337A0">
            <w:pPr>
              <w:pStyle w:val="afd"/>
            </w:pPr>
            <w:r w:rsidRPr="00DB5B68">
              <w:t>2.15.03.02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B7720" w14:textId="3B6089C0" w:rsidR="000337A0" w:rsidRPr="00B77893" w:rsidRDefault="000337A0" w:rsidP="000337A0">
            <w:pPr>
              <w:pStyle w:val="afe"/>
            </w:pPr>
            <w:r w:rsidRPr="00DB5B68">
              <w:t>Технологические машины и оборудование</w:t>
            </w:r>
          </w:p>
        </w:tc>
      </w:tr>
      <w:tr w:rsidR="000337A0" w:rsidRPr="00B77893" w14:paraId="71703EBE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8A9FA2" w14:textId="77777777" w:rsidR="000337A0" w:rsidRPr="00B77893" w:rsidRDefault="000337A0" w:rsidP="000337A0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AD142" w14:textId="77697253" w:rsidR="000337A0" w:rsidRPr="00B77893" w:rsidRDefault="000337A0" w:rsidP="000337A0">
            <w:pPr>
              <w:pStyle w:val="afd"/>
            </w:pPr>
            <w:r w:rsidRPr="00B77893">
              <w:t>2.15.04.01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AAEC9" w14:textId="2353CFA2" w:rsidR="000337A0" w:rsidRPr="00B77893" w:rsidRDefault="000337A0" w:rsidP="000337A0">
            <w:pPr>
              <w:pStyle w:val="afe"/>
            </w:pPr>
            <w:r w:rsidRPr="00B77893">
              <w:t>Машиностроение</w:t>
            </w:r>
          </w:p>
        </w:tc>
      </w:tr>
      <w:tr w:rsidR="000337A0" w:rsidRPr="00B77893" w14:paraId="0ED8C6DF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044FE6" w14:textId="77777777" w:rsidR="000337A0" w:rsidRPr="00B77893" w:rsidRDefault="000337A0" w:rsidP="000337A0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9D1E5" w14:textId="410C0D1C" w:rsidR="000337A0" w:rsidRPr="00B77893" w:rsidRDefault="000337A0" w:rsidP="000337A0">
            <w:pPr>
              <w:pStyle w:val="afd"/>
            </w:pPr>
            <w:r w:rsidRPr="00DB5B68">
              <w:t>2.15.04.02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5FF88" w14:textId="065FC5EA" w:rsidR="000337A0" w:rsidRPr="00B77893" w:rsidRDefault="000337A0" w:rsidP="000337A0">
            <w:pPr>
              <w:pStyle w:val="afe"/>
            </w:pPr>
            <w:r w:rsidRPr="00DB5B68">
              <w:t>Технологические машины и оборудование</w:t>
            </w:r>
          </w:p>
        </w:tc>
      </w:tr>
      <w:tr w:rsidR="000337A0" w:rsidRPr="00B77893" w14:paraId="184C34C9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A55452" w14:textId="77777777" w:rsidR="000337A0" w:rsidRPr="00B77893" w:rsidRDefault="000337A0" w:rsidP="000337A0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08457" w14:textId="33D362E2" w:rsidR="000337A0" w:rsidRPr="00B77893" w:rsidRDefault="000337A0" w:rsidP="000337A0">
            <w:pPr>
              <w:pStyle w:val="afd"/>
            </w:pPr>
            <w:r w:rsidRPr="00B77893">
              <w:t>2.15.05.01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1BA12" w14:textId="4F854E32" w:rsidR="000337A0" w:rsidRPr="00B77893" w:rsidRDefault="000337A0" w:rsidP="000337A0">
            <w:pPr>
              <w:pStyle w:val="afe"/>
            </w:pPr>
            <w:r w:rsidRPr="00B77893">
              <w:t>Проектирование технологических машин и комплексов</w:t>
            </w:r>
          </w:p>
        </w:tc>
      </w:tr>
    </w:tbl>
    <w:p w14:paraId="03EEF8AF" w14:textId="77777777" w:rsidR="008D78C6" w:rsidRPr="00B77893" w:rsidRDefault="008D78C6" w:rsidP="009407C2">
      <w:pPr>
        <w:pStyle w:val="3"/>
      </w:pPr>
      <w:r w:rsidRPr="00B77893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02884024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E0437E" w14:textId="77777777" w:rsidR="00AC2F6E" w:rsidRPr="00B77893" w:rsidRDefault="00AC2F6E" w:rsidP="00AC2F6E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A0700" w14:textId="5D9390D5" w:rsidR="00AC2F6E" w:rsidRPr="00B77893" w:rsidRDefault="002B007D" w:rsidP="00AC2F6E">
            <w:r w:rsidRPr="00B77893">
              <w:t xml:space="preserve">Разработка планов и программ </w:t>
            </w:r>
            <w:r w:rsidR="00767915" w:rsidRPr="00B77893">
              <w:t>диагностики</w:t>
            </w:r>
            <w:r w:rsidRPr="00B77893">
              <w:t xml:space="preserve"> технического состояния </w:t>
            </w:r>
            <w:r w:rsidR="00CC4E3F">
              <w:t>литейных машин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3B6DC2" w14:textId="77777777" w:rsidR="00AC2F6E" w:rsidRPr="00B77893" w:rsidRDefault="00AC2F6E" w:rsidP="00AC2F6E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E6E63" w14:textId="2070E6EC" w:rsidR="00AC2F6E" w:rsidRPr="00B77893" w:rsidRDefault="00AC2F6E" w:rsidP="00AC2F6E">
            <w:r w:rsidRPr="00B77893">
              <w:t>С/01.6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DADAC" w14:textId="77777777" w:rsidR="00AC2F6E" w:rsidRPr="00B77893" w:rsidRDefault="00AC2F6E" w:rsidP="00AC2F6E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C73EE" w14:textId="18ED88E7" w:rsidR="00AC2F6E" w:rsidRPr="00B77893" w:rsidRDefault="00AC2F6E" w:rsidP="00AC2F6E">
            <w:pPr>
              <w:jc w:val="center"/>
            </w:pPr>
            <w:r w:rsidRPr="00B77893">
              <w:t>6</w:t>
            </w:r>
          </w:p>
        </w:tc>
      </w:tr>
      <w:tr w:rsidR="00D04058" w:rsidRPr="00B77893" w14:paraId="72E6E39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0114DEA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04C9641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B744E6" w14:textId="77777777" w:rsidR="008D78C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DAE206" w14:textId="77777777" w:rsidR="008D78C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1E0268" w14:textId="77777777" w:rsidR="008D78C6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F1DEE" w14:textId="77777777" w:rsidR="008D78C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C1E9B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F16C6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3C9D10F6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1104F2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F77BCC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5530AE" w14:textId="77777777" w:rsidR="008D78C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394871" w14:textId="77777777" w:rsidR="008D78C6" w:rsidRPr="00B77893" w:rsidRDefault="00051E8B" w:rsidP="00C418D9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4F3890E1" w14:textId="77777777" w:rsidTr="008904BD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0A07539" w14:textId="77777777" w:rsidR="008D78C6" w:rsidRPr="00B77893" w:rsidRDefault="008D78C6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6BDECF7" w14:textId="77777777" w:rsidR="008D78C6" w:rsidRPr="00B77893" w:rsidRDefault="008D78C6" w:rsidP="00BD37D6"/>
        </w:tc>
      </w:tr>
      <w:tr w:rsidR="002B007D" w:rsidRPr="00B77893" w14:paraId="0703F3EF" w14:textId="77777777" w:rsidTr="008904B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AD6B6" w14:textId="77777777" w:rsidR="002B007D" w:rsidRPr="00B77893" w:rsidRDefault="002B007D" w:rsidP="008904BD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BEF31" w14:textId="569C2495" w:rsidR="002B007D" w:rsidRPr="00B77893" w:rsidRDefault="002B007D" w:rsidP="008904BD">
            <w:pPr>
              <w:pStyle w:val="afe"/>
            </w:pPr>
            <w:r w:rsidRPr="00B77893">
              <w:t xml:space="preserve">Анализ конструкторской и </w:t>
            </w:r>
            <w:r w:rsidR="00DE608F">
              <w:t>эксплуатационной</w:t>
            </w:r>
            <w:r w:rsidRPr="00B77893">
              <w:t xml:space="preserve"> документации на литейн</w:t>
            </w:r>
            <w:r w:rsidR="00472F5A">
              <w:t>ые</w:t>
            </w:r>
            <w:r w:rsidRPr="00B77893">
              <w:t xml:space="preserve"> машин</w:t>
            </w:r>
            <w:r w:rsidR="00472F5A">
              <w:t>ы</w:t>
            </w:r>
          </w:p>
        </w:tc>
      </w:tr>
      <w:tr w:rsidR="002B007D" w:rsidRPr="00B77893" w14:paraId="5FD1157E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DF7B2" w14:textId="77777777" w:rsidR="002B007D" w:rsidRPr="00B77893" w:rsidRDefault="002B007D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45C2E" w14:textId="77D85E14" w:rsidR="002B007D" w:rsidRPr="00B77893" w:rsidRDefault="002B007D" w:rsidP="008904BD">
            <w:pPr>
              <w:pStyle w:val="afe"/>
            </w:pPr>
            <w:r w:rsidRPr="00B77893">
              <w:t xml:space="preserve">Оценка потребности в контрольно-измерительных приборах, инструментах и литейных материалах, необходимых для проведения </w:t>
            </w:r>
            <w:r w:rsidR="00D43D71" w:rsidRPr="00B77893">
              <w:t xml:space="preserve">испытаний </w:t>
            </w:r>
            <w:r w:rsidR="00472F5A">
              <w:t>литейных машин</w:t>
            </w:r>
          </w:p>
        </w:tc>
      </w:tr>
      <w:tr w:rsidR="002B007D" w:rsidRPr="00B77893" w14:paraId="7C9C6C8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B29AC" w14:textId="77777777" w:rsidR="002B007D" w:rsidRPr="00B77893" w:rsidRDefault="002B007D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A9B81" w14:textId="3634531F" w:rsidR="002B007D" w:rsidRPr="00B77893" w:rsidRDefault="002B007D" w:rsidP="008904BD">
            <w:pPr>
              <w:pStyle w:val="afe"/>
            </w:pPr>
            <w:r w:rsidRPr="00B77893">
              <w:t xml:space="preserve">Оформление заявок на обеспечение контрольно-измерительными приборами, инструментами и литейными материалами, необходимыми для проведения испытания </w:t>
            </w:r>
            <w:r w:rsidR="00472F5A">
              <w:t>литейных машин</w:t>
            </w:r>
          </w:p>
        </w:tc>
      </w:tr>
      <w:tr w:rsidR="002B007D" w:rsidRPr="00B77893" w14:paraId="3FB94A7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0FB6F" w14:textId="77777777" w:rsidR="002B007D" w:rsidRPr="00B77893" w:rsidRDefault="002B007D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AB547" w14:textId="27657C53" w:rsidR="002B007D" w:rsidRPr="00B77893" w:rsidRDefault="00767915" w:rsidP="008904BD">
            <w:pPr>
              <w:pStyle w:val="afe"/>
            </w:pPr>
            <w:r w:rsidRPr="00B77893">
              <w:t xml:space="preserve">Выбор методов диагностики технического состояния </w:t>
            </w:r>
            <w:r w:rsidR="00472F5A">
              <w:t>литейных машин</w:t>
            </w:r>
          </w:p>
        </w:tc>
      </w:tr>
      <w:tr w:rsidR="002B007D" w:rsidRPr="00B77893" w14:paraId="0AB6FB4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B718E" w14:textId="77777777" w:rsidR="002B007D" w:rsidRPr="00B77893" w:rsidRDefault="002B007D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01D0B" w14:textId="11A117E6" w:rsidR="002B007D" w:rsidRPr="00B77893" w:rsidRDefault="00767915" w:rsidP="008904BD">
            <w:pPr>
              <w:pStyle w:val="afe"/>
            </w:pPr>
            <w:r w:rsidRPr="00B77893">
              <w:t xml:space="preserve">Разработка методик проведения испытаний и диагностики </w:t>
            </w:r>
            <w:r w:rsidR="00472F5A">
              <w:t>литейных машин</w:t>
            </w:r>
          </w:p>
        </w:tc>
      </w:tr>
      <w:tr w:rsidR="00767915" w:rsidRPr="00B77893" w14:paraId="7A87B74E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DE750" w14:textId="77777777" w:rsidR="00767915" w:rsidRPr="00B77893" w:rsidRDefault="0076791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FF35B" w14:textId="6C4798B6" w:rsidR="00767915" w:rsidRPr="00B77893" w:rsidRDefault="00767915" w:rsidP="008904BD">
            <w:pPr>
              <w:pStyle w:val="afe"/>
            </w:pPr>
            <w:r w:rsidRPr="00B77893">
              <w:t xml:space="preserve">Разработка программ диагностики </w:t>
            </w:r>
            <w:r w:rsidR="00472F5A">
              <w:t>литейных машин</w:t>
            </w:r>
          </w:p>
        </w:tc>
      </w:tr>
      <w:tr w:rsidR="002B007D" w:rsidRPr="00B77893" w14:paraId="00DB1E8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3699A" w14:textId="77777777" w:rsidR="002B007D" w:rsidRPr="00B77893" w:rsidRDefault="002B007D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7231E" w14:textId="37B88220" w:rsidR="002B007D" w:rsidRPr="00B77893" w:rsidRDefault="0097641A" w:rsidP="008904BD">
            <w:pPr>
              <w:pStyle w:val="afe"/>
            </w:pPr>
            <w:r w:rsidRPr="00B77893">
              <w:t xml:space="preserve">Планирование экспериментов по оценке технического состояния </w:t>
            </w:r>
            <w:r w:rsidR="00472F5A">
              <w:t>литейных машин</w:t>
            </w:r>
          </w:p>
        </w:tc>
      </w:tr>
      <w:tr w:rsidR="0097641A" w:rsidRPr="00B77893" w14:paraId="11A67561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3B427" w14:textId="77777777" w:rsidR="0097641A" w:rsidRPr="00B77893" w:rsidDel="002A1D54" w:rsidRDefault="0097641A" w:rsidP="008904BD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2E275" w14:textId="63D5F3F8" w:rsidR="0097641A" w:rsidRPr="00B77893" w:rsidRDefault="0097641A" w:rsidP="008904BD">
            <w:pPr>
              <w:pStyle w:val="afe"/>
            </w:pPr>
            <w:r w:rsidRPr="00B77893">
              <w:t>Подбирать контрольно-измерительные приборы и инструменты для проведения испытаний литейных машин</w:t>
            </w:r>
          </w:p>
        </w:tc>
      </w:tr>
      <w:tr w:rsidR="0097641A" w:rsidRPr="00B77893" w14:paraId="2961467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1B9AB" w14:textId="77777777" w:rsidR="0097641A" w:rsidRPr="00B77893" w:rsidDel="002A1D54" w:rsidRDefault="0097641A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CAE24" w14:textId="21FD6B61" w:rsidR="0097641A" w:rsidRPr="00B77893" w:rsidRDefault="0097641A" w:rsidP="008904BD">
            <w:pPr>
              <w:pStyle w:val="afe"/>
            </w:pPr>
            <w:r w:rsidRPr="00B77893">
              <w:t>Рассчитывать потребность в литейных материалах при проведении испытаний литейных машин</w:t>
            </w:r>
          </w:p>
        </w:tc>
      </w:tr>
      <w:tr w:rsidR="0097641A" w:rsidRPr="00B77893" w14:paraId="4AB94B7C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6B848" w14:textId="77777777" w:rsidR="0097641A" w:rsidRPr="00B77893" w:rsidDel="002A1D54" w:rsidRDefault="0097641A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8704E" w14:textId="120D2C80" w:rsidR="0097641A" w:rsidRPr="00B77893" w:rsidRDefault="0097641A" w:rsidP="008904BD">
            <w:pPr>
              <w:pStyle w:val="afe"/>
            </w:pPr>
            <w:r w:rsidRPr="00B77893">
              <w:t>Формировать заявки на обеспечение работ по испытанию литейных машин необходимыми литейными материалами, контрольно-измерительными приборами и инструментами</w:t>
            </w:r>
          </w:p>
        </w:tc>
      </w:tr>
      <w:tr w:rsidR="0097641A" w:rsidRPr="00B77893" w14:paraId="6AADEAC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EB919" w14:textId="77777777" w:rsidR="0097641A" w:rsidRPr="00B77893" w:rsidDel="002A1D54" w:rsidRDefault="0097641A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FDF15" w14:textId="03B49B4C" w:rsidR="0097641A" w:rsidRPr="00B77893" w:rsidRDefault="0097641A" w:rsidP="008904BD">
            <w:pPr>
              <w:pStyle w:val="afe"/>
            </w:pPr>
            <w:r w:rsidRPr="00B77893">
              <w:t xml:space="preserve">Составлять планы испытаний, разрабатывать программы испытаний </w:t>
            </w:r>
          </w:p>
        </w:tc>
      </w:tr>
      <w:tr w:rsidR="0097641A" w:rsidRPr="00B77893" w14:paraId="3199C7BD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607DE" w14:textId="77777777" w:rsidR="0097641A" w:rsidRPr="00B77893" w:rsidDel="002A1D54" w:rsidRDefault="0097641A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8C210" w14:textId="13960700" w:rsidR="0097641A" w:rsidRPr="00B77893" w:rsidRDefault="0097641A" w:rsidP="008904BD">
            <w:pPr>
              <w:pStyle w:val="afe"/>
            </w:pPr>
            <w:r w:rsidRPr="00B77893">
              <w:t>Разрабатывать методики проведения испытаний литейных машин</w:t>
            </w:r>
          </w:p>
        </w:tc>
      </w:tr>
      <w:tr w:rsidR="0097641A" w:rsidRPr="00B77893" w14:paraId="4114927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53EB4" w14:textId="77777777" w:rsidR="0097641A" w:rsidRPr="00B77893" w:rsidDel="002A1D54" w:rsidRDefault="0097641A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38510" w14:textId="2AEE402A" w:rsidR="0097641A" w:rsidRPr="00B77893" w:rsidRDefault="0097641A" w:rsidP="008904BD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97641A" w:rsidRPr="00B77893" w14:paraId="39B8C95E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30BBB" w14:textId="77777777" w:rsidR="0097641A" w:rsidRPr="00B77893" w:rsidDel="002A1D54" w:rsidRDefault="0097641A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5C8E5" w14:textId="1120683F" w:rsidR="0097641A" w:rsidRPr="00B77893" w:rsidRDefault="0097641A" w:rsidP="008904BD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97641A" w:rsidRPr="00B77893" w14:paraId="0612B8A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B309B" w14:textId="77777777" w:rsidR="0097641A" w:rsidRPr="00B77893" w:rsidDel="002A1D54" w:rsidRDefault="0097641A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45521" w14:textId="234BFC53" w:rsidR="0097641A" w:rsidRPr="00B77893" w:rsidRDefault="0097641A" w:rsidP="008904BD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97641A" w:rsidRPr="00B77893" w14:paraId="23ED1405" w14:textId="77777777" w:rsidTr="008904B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DF4C0" w14:textId="77777777" w:rsidR="0097641A" w:rsidRPr="00B77893" w:rsidRDefault="0097641A" w:rsidP="008904BD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3186D" w14:textId="1F2E8B7B" w:rsidR="0097641A" w:rsidRPr="00B77893" w:rsidRDefault="009F3835" w:rsidP="008904BD">
            <w:pPr>
              <w:pStyle w:val="afe"/>
            </w:pPr>
            <w:r w:rsidRPr="00B77893">
              <w:t xml:space="preserve">Основные этапы системного анализа </w:t>
            </w:r>
          </w:p>
        </w:tc>
      </w:tr>
      <w:tr w:rsidR="0097641A" w:rsidRPr="00B77893" w14:paraId="7FA18586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2AE89" w14:textId="77777777" w:rsidR="0097641A" w:rsidRPr="00B77893" w:rsidDel="002A1D54" w:rsidRDefault="0097641A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E8998" w14:textId="08073B09" w:rsidR="0097641A" w:rsidRPr="00B77893" w:rsidRDefault="00712F6A" w:rsidP="008904BD">
            <w:pPr>
              <w:pStyle w:val="afe"/>
            </w:pPr>
            <w:r w:rsidRPr="00B77893">
              <w:t xml:space="preserve">Классификация, основные типы и задачи экспериментальных исследований  </w:t>
            </w:r>
          </w:p>
        </w:tc>
      </w:tr>
      <w:tr w:rsidR="009F3835" w:rsidRPr="00B77893" w14:paraId="59C056F5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9C1DB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ECF38" w14:textId="7699470E" w:rsidR="009F3835" w:rsidRPr="00B77893" w:rsidRDefault="00CC4E3F" w:rsidP="008904BD">
            <w:pPr>
              <w:pStyle w:val="afe"/>
            </w:pPr>
            <w:r>
              <w:t>М</w:t>
            </w:r>
            <w:r w:rsidR="009F3835" w:rsidRPr="00B77893">
              <w:t>етоды контроля качества готовых литейных форм и стержней</w:t>
            </w:r>
          </w:p>
        </w:tc>
      </w:tr>
      <w:tr w:rsidR="009F3835" w:rsidRPr="00B77893" w14:paraId="28CB8801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3828C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42C11" w14:textId="0DE5EFE5" w:rsidR="009F3835" w:rsidRPr="00B77893" w:rsidRDefault="00CC4E3F" w:rsidP="008904BD">
            <w:pPr>
              <w:pStyle w:val="afe"/>
            </w:pPr>
            <w:r>
              <w:t>М</w:t>
            </w:r>
            <w:r w:rsidR="009F3835" w:rsidRPr="00B77893">
              <w:t>етоды контроля технологических свойств литейных материалов</w:t>
            </w:r>
          </w:p>
        </w:tc>
      </w:tr>
      <w:tr w:rsidR="009F3835" w:rsidRPr="00B77893" w14:paraId="02DF2447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81C7C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9780C" w14:textId="724D071A" w:rsidR="009F3835" w:rsidRPr="00B77893" w:rsidRDefault="00CC4E3F" w:rsidP="008904BD">
            <w:pPr>
              <w:pStyle w:val="afe"/>
            </w:pPr>
            <w:r>
              <w:t>М</w:t>
            </w:r>
            <w:r w:rsidR="009F3835" w:rsidRPr="00B77893">
              <w:t>етоды контроля параметров технологических процессов литейного производства</w:t>
            </w:r>
          </w:p>
        </w:tc>
      </w:tr>
      <w:tr w:rsidR="009F3835" w:rsidRPr="00B77893" w14:paraId="159A8D07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5FB72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BFDF7" w14:textId="0E3037F0" w:rsidR="009F3835" w:rsidRPr="00B77893" w:rsidRDefault="009F3835" w:rsidP="008904BD">
            <w:pPr>
              <w:pStyle w:val="afe"/>
            </w:pPr>
            <w:r w:rsidRPr="00B77893">
              <w:t>Типовые конструкции и принципы работы оборудования для приготовления формовочных и стержневых смесей</w:t>
            </w:r>
          </w:p>
        </w:tc>
      </w:tr>
      <w:tr w:rsidR="009F3835" w:rsidRPr="00B77893" w14:paraId="1EEB5F8F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83723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8016D" w14:textId="274A73CD" w:rsidR="009F3835" w:rsidRPr="00B77893" w:rsidRDefault="009F3835" w:rsidP="008904BD">
            <w:pPr>
              <w:pStyle w:val="afe"/>
            </w:pPr>
            <w:r w:rsidRPr="00B77893">
              <w:t xml:space="preserve">Типовые конструкции и принципы работы оборудования для </w:t>
            </w:r>
            <w:r w:rsidR="00CC4E3F">
              <w:t>регенерации смесей</w:t>
            </w:r>
          </w:p>
        </w:tc>
      </w:tr>
      <w:tr w:rsidR="009F3835" w:rsidRPr="00B77893" w14:paraId="756B8B9A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ED055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B182E" w14:textId="09BAC746" w:rsidR="009F3835" w:rsidRPr="00B77893" w:rsidRDefault="009F3835" w:rsidP="008904BD">
            <w:pPr>
              <w:pStyle w:val="afe"/>
            </w:pPr>
            <w:r w:rsidRPr="00B77893">
              <w:t>Типовые конструкции и принципы работы формовочного и стержневого оборудования</w:t>
            </w:r>
          </w:p>
        </w:tc>
      </w:tr>
      <w:tr w:rsidR="009F3835" w:rsidRPr="00B77893" w14:paraId="594A0274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29D35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5A364" w14:textId="55220FF4" w:rsidR="009F3835" w:rsidRPr="00B77893" w:rsidRDefault="009F3835" w:rsidP="008904BD">
            <w:pPr>
              <w:pStyle w:val="afe"/>
            </w:pPr>
            <w:r w:rsidRPr="00B77893">
              <w:t>Типовые конструкции и принципы работы оборудования для выбивки, очистки и отделки отливок</w:t>
            </w:r>
          </w:p>
        </w:tc>
      </w:tr>
      <w:tr w:rsidR="009F3835" w:rsidRPr="00B77893" w14:paraId="6F5BCA98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7F761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A12B0" w14:textId="445B6CE9" w:rsidR="009F3835" w:rsidRPr="00B77893" w:rsidRDefault="009F3835" w:rsidP="008904BD">
            <w:pPr>
              <w:pStyle w:val="afe"/>
            </w:pPr>
            <w:r w:rsidRPr="00B77893">
              <w:t>Типовые конструкции и принципы работы оборудования складов шихты, плавильно-заливочных отделений.</w:t>
            </w:r>
          </w:p>
        </w:tc>
      </w:tr>
      <w:tr w:rsidR="009F3835" w:rsidRPr="00B77893" w14:paraId="30FE70ED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3E8D0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72DA2" w14:textId="3537E4E9" w:rsidR="009F3835" w:rsidRPr="00B77893" w:rsidRDefault="009F3835" w:rsidP="008904BD">
            <w:pPr>
              <w:pStyle w:val="afe"/>
            </w:pPr>
            <w:r w:rsidRPr="00B77893">
              <w:t>Типовые конструкции и принципы работы оборудования для специальных способов литья</w:t>
            </w:r>
          </w:p>
        </w:tc>
      </w:tr>
      <w:tr w:rsidR="009F3835" w:rsidRPr="00B77893" w14:paraId="2AE205D1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A3C56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7108" w14:textId="7516C04F" w:rsidR="009F3835" w:rsidRPr="00B77893" w:rsidRDefault="009F3835" w:rsidP="008904BD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9F3835" w:rsidRPr="00B77893" w14:paraId="3DB44C1A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91C27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9C702" w14:textId="04DC9794" w:rsidR="009F3835" w:rsidRPr="00B77893" w:rsidRDefault="009F3835" w:rsidP="008904BD">
            <w:pPr>
              <w:pStyle w:val="afe"/>
            </w:pPr>
            <w:r w:rsidRPr="00B77893">
              <w:t>Основные виды контрольно-измерительного инструмента и приборов, применяющихся для контроля качества литейных форм, стержней и отливок</w:t>
            </w:r>
          </w:p>
        </w:tc>
      </w:tr>
      <w:tr w:rsidR="009F3835" w:rsidRPr="00B77893" w14:paraId="0CA34FE1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1AAC7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15269" w14:textId="1DAFCC6E" w:rsidR="009F3835" w:rsidRPr="00B77893" w:rsidRDefault="009F3835" w:rsidP="008904BD">
            <w:pPr>
              <w:pStyle w:val="afe"/>
            </w:pPr>
            <w:r w:rsidRPr="00B77893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</w:t>
            </w:r>
          </w:p>
        </w:tc>
      </w:tr>
      <w:tr w:rsidR="009F3835" w:rsidRPr="00B77893" w14:paraId="530B8432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7A013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4EED7" w14:textId="7C424C42" w:rsidR="009F3835" w:rsidRPr="00B77893" w:rsidRDefault="009F3835" w:rsidP="008904BD">
            <w:pPr>
              <w:pStyle w:val="afe"/>
            </w:pPr>
            <w:r w:rsidRPr="00B77893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17335B" w:rsidRPr="00B77893" w14:paraId="59A7E09C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A4944" w14:textId="77777777" w:rsidR="0017335B" w:rsidRPr="00B77893" w:rsidDel="002A1D54" w:rsidRDefault="0017335B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978B0" w14:textId="66B9435F" w:rsidR="0017335B" w:rsidRPr="00B77893" w:rsidRDefault="0017335B" w:rsidP="008904BD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9F3835" w:rsidRPr="00B77893" w14:paraId="3352DE26" w14:textId="77777777" w:rsidTr="008904B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E0379" w14:textId="77777777" w:rsidR="009F3835" w:rsidRPr="00B77893" w:rsidDel="002A1D54" w:rsidRDefault="009F3835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7F6C7" w14:textId="200286E4" w:rsidR="009F3835" w:rsidRPr="00B77893" w:rsidRDefault="009F3835" w:rsidP="008904BD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9F3835" w:rsidRPr="00B77893" w14:paraId="5C3386A1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21CCB" w14:textId="77777777" w:rsidR="009F3835" w:rsidRPr="00B77893" w:rsidDel="002A1D54" w:rsidRDefault="009F3835" w:rsidP="008904BD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744B5" w14:textId="77777777" w:rsidR="009F3835" w:rsidRPr="00B77893" w:rsidRDefault="009F3835" w:rsidP="008904BD">
            <w:pPr>
              <w:pStyle w:val="afe"/>
            </w:pPr>
            <w:r w:rsidRPr="00B77893">
              <w:t>-</w:t>
            </w:r>
          </w:p>
        </w:tc>
      </w:tr>
    </w:tbl>
    <w:p w14:paraId="3FC0B524" w14:textId="77777777" w:rsidR="00821C3B" w:rsidRPr="00B77893" w:rsidRDefault="00821C3B" w:rsidP="009407C2">
      <w:pPr>
        <w:pStyle w:val="3"/>
      </w:pPr>
      <w:r w:rsidRPr="00B77893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38"/>
        <w:gridCol w:w="1293"/>
        <w:gridCol w:w="392"/>
        <w:gridCol w:w="1822"/>
        <w:gridCol w:w="259"/>
        <w:gridCol w:w="437"/>
        <w:gridCol w:w="977"/>
        <w:gridCol w:w="43"/>
        <w:gridCol w:w="1791"/>
        <w:gridCol w:w="557"/>
      </w:tblGrid>
      <w:tr w:rsidR="00D04058" w:rsidRPr="00B77893" w14:paraId="121B60D5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137622" w14:textId="77777777" w:rsidR="0036467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7B7E9" w14:textId="66DB8148" w:rsidR="0036467D" w:rsidRPr="00B77893" w:rsidRDefault="008560D7" w:rsidP="00915AB8">
            <w:r w:rsidRPr="00B77893">
              <w:t xml:space="preserve">Диагностика работоспособности </w:t>
            </w:r>
            <w:r w:rsidR="00CC4E3F">
              <w:t>литейных машин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476360" w14:textId="77777777" w:rsidR="0036467D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C2BEB" w14:textId="2B9C918E" w:rsidR="0036467D" w:rsidRPr="00B77893" w:rsidRDefault="00051E8B" w:rsidP="00BD37D6">
            <w:r w:rsidRPr="00B77893">
              <w:t>С/02.</w:t>
            </w:r>
            <w:r w:rsidR="00444294" w:rsidRPr="00B77893">
              <w:t>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EDD29B" w14:textId="77777777" w:rsidR="0036467D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53E15" w14:textId="07CC26A8" w:rsidR="0036467D" w:rsidRPr="00B77893" w:rsidRDefault="00444294" w:rsidP="00915AB8">
            <w:pPr>
              <w:jc w:val="center"/>
            </w:pPr>
            <w:r w:rsidRPr="00B77893">
              <w:t>6</w:t>
            </w:r>
          </w:p>
        </w:tc>
      </w:tr>
      <w:tr w:rsidR="00D04058" w:rsidRPr="00B77893" w14:paraId="2701AB8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F5E7D82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6F687BFE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1F63CC" w14:textId="77777777" w:rsidR="003376B8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42A39" w14:textId="77777777" w:rsidR="003376B8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14D7D9" w14:textId="77777777" w:rsidR="003376B8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98583" w14:textId="77777777" w:rsidR="003376B8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3B8B8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26BA5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4DB78DDB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69C46D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A13487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692252" w14:textId="77777777" w:rsidR="003376B8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66042" w14:textId="77777777" w:rsidR="003376B8" w:rsidRPr="00B77893" w:rsidRDefault="00051E8B" w:rsidP="00915AB8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6ED2DD7E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5C9E826" w14:textId="77777777" w:rsidR="003376B8" w:rsidRPr="00B77893" w:rsidRDefault="003376B8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DDBA842" w14:textId="77777777" w:rsidR="003376B8" w:rsidRPr="00B77893" w:rsidRDefault="003376B8" w:rsidP="00BD37D6"/>
        </w:tc>
      </w:tr>
      <w:tr w:rsidR="00767915" w:rsidRPr="00B77893" w14:paraId="0295AA86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80BCF" w14:textId="77777777" w:rsidR="00767915" w:rsidRPr="00B77893" w:rsidRDefault="00767915" w:rsidP="00A5690C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9C05E" w14:textId="063F3A00" w:rsidR="00767915" w:rsidRPr="00B77893" w:rsidRDefault="00767915" w:rsidP="00A5690C">
            <w:pPr>
              <w:pStyle w:val="afe"/>
            </w:pPr>
            <w:r w:rsidRPr="00B77893">
              <w:t xml:space="preserve">Анализ данных о неисправностях и сбоях в работе </w:t>
            </w:r>
            <w:r w:rsidR="00472F5A">
              <w:t>литейных машин</w:t>
            </w:r>
          </w:p>
        </w:tc>
      </w:tr>
      <w:tr w:rsidR="00767915" w:rsidRPr="00B77893" w14:paraId="6DA6957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9F528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EE14F" w14:textId="0B34AAD4" w:rsidR="00767915" w:rsidRPr="00B77893" w:rsidRDefault="00767915" w:rsidP="00A5690C">
            <w:pPr>
              <w:pStyle w:val="afe"/>
            </w:pPr>
            <w:r w:rsidRPr="00B77893">
              <w:t xml:space="preserve">Анализ </w:t>
            </w:r>
            <w:r w:rsidR="00DE608F">
              <w:t>эксплуатационно</w:t>
            </w:r>
            <w:r w:rsidRPr="00B77893">
              <w:t>й и конструкторской документации на литейн</w:t>
            </w:r>
            <w:r w:rsidR="00472F5A">
              <w:t>ые</w:t>
            </w:r>
            <w:r w:rsidRPr="00B77893">
              <w:t xml:space="preserve"> машин</w:t>
            </w:r>
            <w:r w:rsidR="00472F5A">
              <w:t>ы</w:t>
            </w:r>
          </w:p>
        </w:tc>
      </w:tr>
      <w:tr w:rsidR="00767915" w:rsidRPr="00B77893" w14:paraId="47C8567A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EAACA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AD05D" w14:textId="2B554EEE" w:rsidR="00767915" w:rsidRPr="00B77893" w:rsidRDefault="00767915" w:rsidP="00A5690C">
            <w:pPr>
              <w:pStyle w:val="afe"/>
            </w:pPr>
            <w:r w:rsidRPr="00B77893">
              <w:t xml:space="preserve">Анализ данных с системы управления </w:t>
            </w:r>
            <w:r w:rsidR="00472F5A">
              <w:t>литейных машин</w:t>
            </w:r>
          </w:p>
        </w:tc>
      </w:tr>
      <w:tr w:rsidR="00767915" w:rsidRPr="00B77893" w14:paraId="07CAAFB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D9BB1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A869A" w14:textId="1301F527" w:rsidR="00767915" w:rsidRPr="00B77893" w:rsidRDefault="00767915" w:rsidP="00A5690C">
            <w:pPr>
              <w:pStyle w:val="afe"/>
            </w:pPr>
            <w:r w:rsidRPr="00B77893">
              <w:t>Проведение тестового технического диагностирования</w:t>
            </w:r>
            <w:r w:rsidR="00472F5A">
              <w:t xml:space="preserve"> литейных машин</w:t>
            </w:r>
          </w:p>
        </w:tc>
      </w:tr>
      <w:tr w:rsidR="00767915" w:rsidRPr="00B77893" w14:paraId="56E2531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50B3E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D13EE" w14:textId="59F452DD" w:rsidR="00767915" w:rsidRPr="00B77893" w:rsidRDefault="00767915" w:rsidP="00A5690C">
            <w:pPr>
              <w:pStyle w:val="afe"/>
            </w:pPr>
            <w:r w:rsidRPr="00B77893">
              <w:t xml:space="preserve">Проведение функциональной диагностики </w:t>
            </w:r>
            <w:r w:rsidR="00472F5A">
              <w:t>литейных машин</w:t>
            </w:r>
          </w:p>
        </w:tc>
      </w:tr>
      <w:tr w:rsidR="00767915" w:rsidRPr="00B77893" w14:paraId="2490815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8473B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15397" w14:textId="7EDEA12E" w:rsidR="00767915" w:rsidRPr="00B77893" w:rsidRDefault="00767915" w:rsidP="00A5690C">
            <w:pPr>
              <w:pStyle w:val="afe"/>
            </w:pPr>
            <w:r w:rsidRPr="00B77893">
              <w:t xml:space="preserve">Исследование технического состояния </w:t>
            </w:r>
            <w:r w:rsidR="00472F5A">
              <w:t>литейных машин</w:t>
            </w:r>
          </w:p>
        </w:tc>
      </w:tr>
      <w:tr w:rsidR="00767915" w:rsidRPr="00B77893" w14:paraId="173A340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2E833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2A253" w14:textId="7BBA98E5" w:rsidR="00767915" w:rsidRPr="00B77893" w:rsidRDefault="00767915" w:rsidP="00A5690C">
            <w:pPr>
              <w:pStyle w:val="afe"/>
            </w:pPr>
            <w:r w:rsidRPr="00B77893">
              <w:t xml:space="preserve">Выявление причин отказов в работе </w:t>
            </w:r>
            <w:r w:rsidR="00472F5A">
              <w:t>литейных машин</w:t>
            </w:r>
          </w:p>
        </w:tc>
      </w:tr>
      <w:tr w:rsidR="00767915" w:rsidRPr="00B77893" w14:paraId="7DA01A6A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46763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F1A48" w14:textId="50ACDDC8" w:rsidR="00767915" w:rsidRPr="00B77893" w:rsidRDefault="00767915" w:rsidP="00A5690C">
            <w:pPr>
              <w:pStyle w:val="afe"/>
            </w:pPr>
            <w:r w:rsidRPr="00B77893">
              <w:t>Выявление причин неправильного функционировани</w:t>
            </w:r>
            <w:r w:rsidR="00EC38F0" w:rsidRPr="00B77893">
              <w:t>я</w:t>
            </w:r>
            <w:r w:rsidRPr="00B77893">
              <w:t xml:space="preserve"> </w:t>
            </w:r>
            <w:r w:rsidR="00472F5A">
              <w:t>литейных машин</w:t>
            </w:r>
          </w:p>
        </w:tc>
      </w:tr>
      <w:tr w:rsidR="00767915" w:rsidRPr="00B77893" w14:paraId="235CA9E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33D6B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8009F" w14:textId="2E244FAA" w:rsidR="00767915" w:rsidRPr="00B77893" w:rsidRDefault="00767915" w:rsidP="00A5690C">
            <w:pPr>
              <w:pStyle w:val="afe"/>
            </w:pPr>
            <w:r w:rsidRPr="00B77893">
              <w:t xml:space="preserve">Анализ режима эксплуатации </w:t>
            </w:r>
            <w:r w:rsidR="00472F5A">
              <w:t>литейных машин</w:t>
            </w:r>
          </w:p>
        </w:tc>
      </w:tr>
      <w:tr w:rsidR="00767915" w:rsidRPr="00B77893" w14:paraId="66C1D60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F95AD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DC66A" w14:textId="20626256" w:rsidR="00767915" w:rsidRPr="00B77893" w:rsidRDefault="00767915" w:rsidP="00A5690C">
            <w:pPr>
              <w:pStyle w:val="afe"/>
            </w:pPr>
            <w:r w:rsidRPr="00B77893">
              <w:t xml:space="preserve">Выявление нарушений при эксплуатации </w:t>
            </w:r>
            <w:r w:rsidR="00472F5A">
              <w:t>литейных машин</w:t>
            </w:r>
          </w:p>
        </w:tc>
      </w:tr>
      <w:tr w:rsidR="00767915" w:rsidRPr="00B77893" w14:paraId="0764F27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D9156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D48F6" w14:textId="702DD389" w:rsidR="00767915" w:rsidRPr="00B77893" w:rsidRDefault="00767915" w:rsidP="00A5690C">
            <w:pPr>
              <w:pStyle w:val="afe"/>
            </w:pPr>
            <w:r w:rsidRPr="00B77893">
              <w:t xml:space="preserve">Анализ и обработка результатов диагностики </w:t>
            </w:r>
            <w:r w:rsidR="00472F5A">
              <w:t>литейных машин</w:t>
            </w:r>
          </w:p>
        </w:tc>
      </w:tr>
      <w:tr w:rsidR="00767915" w:rsidRPr="00B77893" w14:paraId="2358B00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283C0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511CC" w14:textId="43DBB2D8" w:rsidR="00767915" w:rsidRPr="00B77893" w:rsidRDefault="00767915" w:rsidP="00A5690C">
            <w:pPr>
              <w:pStyle w:val="afe"/>
            </w:pPr>
            <w:r w:rsidRPr="00B77893">
              <w:t xml:space="preserve">Оформление отчета о диагностике </w:t>
            </w:r>
            <w:r w:rsidR="00472F5A">
              <w:t>литейных машин</w:t>
            </w:r>
          </w:p>
        </w:tc>
      </w:tr>
      <w:tr w:rsidR="00767915" w:rsidRPr="00B77893" w14:paraId="4D5B8BB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B7806" w14:textId="77777777" w:rsidR="00767915" w:rsidRPr="00B77893" w:rsidRDefault="00767915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85181" w14:textId="6214751A" w:rsidR="00767915" w:rsidRPr="00B77893" w:rsidRDefault="00767915" w:rsidP="00A5690C">
            <w:pPr>
              <w:pStyle w:val="afe"/>
            </w:pPr>
            <w:r w:rsidRPr="00B77893">
              <w:t xml:space="preserve">Определение объема регулировочных и ремонтных работ для </w:t>
            </w:r>
            <w:r w:rsidR="00F45123">
              <w:t>повышения эффективности работы</w:t>
            </w:r>
            <w:r w:rsidRPr="00B77893">
              <w:t xml:space="preserve"> </w:t>
            </w:r>
            <w:r w:rsidR="00472F5A">
              <w:t>литейных машин</w:t>
            </w:r>
          </w:p>
        </w:tc>
      </w:tr>
      <w:tr w:rsidR="003C0AD0" w:rsidRPr="00B77893" w14:paraId="77EC6CB5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8184C" w14:textId="77777777" w:rsidR="003C0AD0" w:rsidRPr="00B77893" w:rsidDel="002A1D54" w:rsidRDefault="003C0AD0" w:rsidP="00A5690C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8E3EB" w14:textId="77878D2C" w:rsidR="003C0AD0" w:rsidRPr="00B77893" w:rsidRDefault="00CC4E3F" w:rsidP="00A5690C">
            <w:pPr>
              <w:pStyle w:val="afe"/>
            </w:pPr>
            <w:r>
              <w:t xml:space="preserve">Применять пакеты прикладных программ общего назначения и пакеты прикладных программ статистического анализа для статистического анализа данных </w:t>
            </w:r>
          </w:p>
        </w:tc>
      </w:tr>
      <w:tr w:rsidR="006506D4" w:rsidRPr="00B77893" w14:paraId="5AF80D7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CB39F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39FD8" w14:textId="44EA006F" w:rsidR="006506D4" w:rsidRPr="00B77893" w:rsidRDefault="006506D4" w:rsidP="00A5690C">
            <w:pPr>
              <w:pStyle w:val="afe"/>
            </w:pPr>
            <w:r w:rsidRPr="00B77893">
              <w:t>Анализировать дефекты отливок и литейных форм, стержней</w:t>
            </w:r>
          </w:p>
        </w:tc>
      </w:tr>
      <w:tr w:rsidR="003C0AD0" w:rsidRPr="00B77893" w14:paraId="1D91DCB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FE825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9E061" w14:textId="56345933" w:rsidR="003C0AD0" w:rsidRPr="00B77893" w:rsidRDefault="003C0AD0" w:rsidP="00A5690C">
            <w:pPr>
              <w:pStyle w:val="afe"/>
            </w:pPr>
            <w:r w:rsidRPr="00B77893">
              <w:t>Проверять качество функционирования литейных машин</w:t>
            </w:r>
          </w:p>
        </w:tc>
      </w:tr>
      <w:tr w:rsidR="003C0AD0" w:rsidRPr="00B77893" w14:paraId="3BD265F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031ED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808B2" w14:textId="52C04E51" w:rsidR="003C0AD0" w:rsidRPr="00B77893" w:rsidRDefault="003C0AD0" w:rsidP="00A5690C">
            <w:pPr>
              <w:pStyle w:val="afe"/>
            </w:pPr>
            <w:r w:rsidRPr="00B77893">
              <w:t xml:space="preserve">Осуществлять тестовую техническую диагностику </w:t>
            </w:r>
            <w:r w:rsidR="00472F5A">
              <w:t>литейных машин</w:t>
            </w:r>
          </w:p>
        </w:tc>
      </w:tr>
      <w:tr w:rsidR="003C0AD0" w:rsidRPr="00B77893" w14:paraId="336957C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33A3A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DA681" w14:textId="481589B7" w:rsidR="003C0AD0" w:rsidRPr="00B77893" w:rsidRDefault="00F45123" w:rsidP="00A5690C">
            <w:pPr>
              <w:pStyle w:val="afe"/>
            </w:pPr>
            <w:r>
              <w:t>Выявлять</w:t>
            </w:r>
            <w:r w:rsidR="003C0AD0" w:rsidRPr="00B77893">
              <w:t xml:space="preserve"> неисправности </w:t>
            </w:r>
            <w:r w:rsidR="00472F5A">
              <w:t>литейных машин</w:t>
            </w:r>
            <w:r w:rsidR="00472F5A" w:rsidRPr="00B77893">
              <w:t xml:space="preserve"> </w:t>
            </w:r>
            <w:r w:rsidR="003C0AD0" w:rsidRPr="00B77893">
              <w:t xml:space="preserve">и выявлять их причины </w:t>
            </w:r>
          </w:p>
        </w:tc>
      </w:tr>
      <w:tr w:rsidR="003C0AD0" w:rsidRPr="00B77893" w14:paraId="34A9237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C8EB7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BDEA4" w14:textId="7DDF724B" w:rsidR="003C0AD0" w:rsidRPr="00B77893" w:rsidRDefault="003C0AD0" w:rsidP="00A5690C">
            <w:pPr>
              <w:pStyle w:val="afe"/>
            </w:pPr>
            <w:r w:rsidRPr="00B77893">
              <w:t xml:space="preserve">Оценивать готовность </w:t>
            </w:r>
            <w:r w:rsidR="00472F5A">
              <w:t>литейных машин</w:t>
            </w:r>
            <w:r w:rsidR="00472F5A" w:rsidRPr="00B77893">
              <w:t xml:space="preserve"> </w:t>
            </w:r>
            <w:r w:rsidRPr="00B77893">
              <w:t>к работе</w:t>
            </w:r>
          </w:p>
        </w:tc>
      </w:tr>
      <w:tr w:rsidR="003C0AD0" w:rsidRPr="00B77893" w14:paraId="23EB9B0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5CE3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1620E" w14:textId="655E1AE8" w:rsidR="003C0AD0" w:rsidRPr="00B77893" w:rsidRDefault="003C0AD0" w:rsidP="00A5690C">
            <w:pPr>
              <w:pStyle w:val="afe"/>
            </w:pPr>
            <w:r w:rsidRPr="00B77893">
              <w:t xml:space="preserve">Комплексно анализировать данные об отказах </w:t>
            </w:r>
            <w:r w:rsidR="00472F5A">
              <w:t>литейных машин</w:t>
            </w:r>
          </w:p>
        </w:tc>
      </w:tr>
      <w:tr w:rsidR="003C0AD0" w:rsidRPr="00B77893" w14:paraId="31FC486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8A9F9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D8F38" w14:textId="03117362" w:rsidR="003C0AD0" w:rsidRPr="00B77893" w:rsidRDefault="00133E64" w:rsidP="00A5690C">
            <w:pPr>
              <w:pStyle w:val="afe"/>
            </w:pPr>
            <w:r w:rsidRPr="00B77893">
              <w:t xml:space="preserve">Выявлять основные конструктивные особенности </w:t>
            </w:r>
            <w:r w:rsidR="00472F5A">
              <w:t>литейных машин</w:t>
            </w:r>
          </w:p>
        </w:tc>
      </w:tr>
      <w:tr w:rsidR="003C0AD0" w:rsidRPr="00B77893" w14:paraId="7B025C7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C4F0B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161D1" w14:textId="1DC1E242" w:rsidR="003C0AD0" w:rsidRPr="00B77893" w:rsidRDefault="003C0AD0" w:rsidP="00A5690C">
            <w:pPr>
              <w:pStyle w:val="afe"/>
            </w:pPr>
            <w:r w:rsidRPr="00B77893">
              <w:t xml:space="preserve">Контролировать режим эксплуатации </w:t>
            </w:r>
            <w:r w:rsidR="00472F5A">
              <w:t>литейных машин</w:t>
            </w:r>
          </w:p>
        </w:tc>
      </w:tr>
      <w:tr w:rsidR="003C0AD0" w:rsidRPr="00B77893" w14:paraId="21D4A63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0C5EB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58DFA" w14:textId="70049071" w:rsidR="003C0AD0" w:rsidRPr="00B77893" w:rsidRDefault="003C0AD0" w:rsidP="00A5690C">
            <w:pPr>
              <w:pStyle w:val="afe"/>
            </w:pPr>
            <w:r w:rsidRPr="00B77893">
              <w:t xml:space="preserve">Проводить диагностику технического состояния </w:t>
            </w:r>
            <w:r w:rsidR="00472F5A">
              <w:t>литейных машин</w:t>
            </w:r>
          </w:p>
        </w:tc>
      </w:tr>
      <w:tr w:rsidR="003C0AD0" w:rsidRPr="00B77893" w14:paraId="5AD6C97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E514E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1F814" w14:textId="2DB504A6" w:rsidR="003C0AD0" w:rsidRPr="00B77893" w:rsidRDefault="003C0AD0" w:rsidP="00A5690C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3C0AD0" w:rsidRPr="00B77893" w14:paraId="5655166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41A27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C21AF" w14:textId="148014F9" w:rsidR="003C0AD0" w:rsidRPr="00B77893" w:rsidRDefault="003C0AD0" w:rsidP="00A5690C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3C0AD0" w:rsidRPr="00B77893" w14:paraId="4D43E4A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7874D" w14:textId="77777777" w:rsidR="003C0AD0" w:rsidRPr="00B77893" w:rsidDel="002A1D54" w:rsidRDefault="003C0AD0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E5230" w14:textId="10B13E92" w:rsidR="003C0AD0" w:rsidRPr="00B77893" w:rsidRDefault="003C0AD0" w:rsidP="00A5690C">
            <w:pPr>
              <w:pStyle w:val="afe"/>
              <w:rPr>
                <w:highlight w:val="yellow"/>
              </w:rPr>
            </w:pPr>
            <w:r w:rsidRPr="00B77893">
              <w:t>Анализировать конструкторскую документацию</w:t>
            </w:r>
          </w:p>
        </w:tc>
      </w:tr>
      <w:tr w:rsidR="003C0AD0" w:rsidRPr="00B77893" w14:paraId="0CC4BD89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1E640" w14:textId="77777777" w:rsidR="003C0AD0" w:rsidRPr="00B77893" w:rsidRDefault="003C0AD0" w:rsidP="00A5690C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AF20E" w14:textId="4B19C69A" w:rsidR="003C0AD0" w:rsidRPr="00B77893" w:rsidDel="002A1D54" w:rsidRDefault="003C0AD0" w:rsidP="00A5690C">
            <w:pPr>
              <w:pStyle w:val="afe"/>
            </w:pPr>
            <w:r w:rsidRPr="00B77893">
              <w:t>Классификация методов проведения технической диагностики машин</w:t>
            </w:r>
          </w:p>
        </w:tc>
      </w:tr>
      <w:tr w:rsidR="006506D4" w:rsidRPr="00B77893" w14:paraId="79CC95E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B1BD9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81864" w14:textId="05A20BA9" w:rsidR="006506D4" w:rsidRPr="00B77893" w:rsidRDefault="006506D4" w:rsidP="00A5690C">
            <w:pPr>
              <w:pStyle w:val="afe"/>
            </w:pPr>
            <w:r w:rsidRPr="00B77893">
              <w:t>Классификация видов отказов</w:t>
            </w:r>
          </w:p>
        </w:tc>
      </w:tr>
      <w:tr w:rsidR="006506D4" w:rsidRPr="00B77893" w14:paraId="49F337C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EA88E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522C2" w14:textId="4D4EB04F" w:rsidR="006506D4" w:rsidRPr="00B77893" w:rsidRDefault="006506D4" w:rsidP="00A5690C">
            <w:pPr>
              <w:pStyle w:val="afe"/>
            </w:pPr>
            <w:r w:rsidRPr="00B77893">
              <w:t>Основные оценочные характеристики работоспособности литейных машин</w:t>
            </w:r>
          </w:p>
        </w:tc>
      </w:tr>
      <w:tr w:rsidR="006506D4" w:rsidRPr="00B77893" w14:paraId="786C488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898C5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96ECC" w14:textId="5DD353A1" w:rsidR="006506D4" w:rsidRPr="00B77893" w:rsidRDefault="006506D4" w:rsidP="00A5690C">
            <w:pPr>
              <w:pStyle w:val="afe"/>
            </w:pPr>
            <w:r w:rsidRPr="00B77893">
              <w:t>Методы контрол</w:t>
            </w:r>
            <w:r w:rsidR="00A23FB6" w:rsidRPr="00B77893">
              <w:t>я</w:t>
            </w:r>
            <w:r w:rsidRPr="00B77893">
              <w:t xml:space="preserve"> и </w:t>
            </w:r>
            <w:r w:rsidR="00BF3804" w:rsidRPr="00B77893">
              <w:t>приборы,</w:t>
            </w:r>
            <w:r w:rsidRPr="00B77893">
              <w:t xml:space="preserve"> применяемые для диагностирования литейных машин</w:t>
            </w:r>
          </w:p>
        </w:tc>
      </w:tr>
      <w:tr w:rsidR="006506D4" w:rsidRPr="00B77893" w14:paraId="55E387F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38DAD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F198A" w14:textId="7CFF620B" w:rsidR="006506D4" w:rsidRPr="00B77893" w:rsidRDefault="006506D4" w:rsidP="00A5690C">
            <w:pPr>
              <w:pStyle w:val="afe"/>
            </w:pPr>
            <w:r w:rsidRPr="00B77893">
              <w:t>Виды дефектов литейных форм и стержней и причины их возникновения</w:t>
            </w:r>
          </w:p>
        </w:tc>
      </w:tr>
      <w:tr w:rsidR="006506D4" w:rsidRPr="00B77893" w14:paraId="42BFF5B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51BB0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415AB" w14:textId="2EC9A6C7" w:rsidR="006506D4" w:rsidRPr="00B77893" w:rsidRDefault="006506D4" w:rsidP="00A5690C">
            <w:pPr>
              <w:pStyle w:val="afe"/>
            </w:pPr>
            <w:r w:rsidRPr="00B77893">
              <w:t>Виды дефектов отливок и причины их возникновения</w:t>
            </w:r>
          </w:p>
        </w:tc>
      </w:tr>
      <w:tr w:rsidR="006506D4" w:rsidRPr="00B77893" w14:paraId="77ADAE3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3DA2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12D24" w14:textId="0923B1CD" w:rsidR="006506D4" w:rsidRPr="00B77893" w:rsidRDefault="006506D4" w:rsidP="00A5690C">
            <w:pPr>
              <w:pStyle w:val="afe"/>
            </w:pPr>
            <w:r w:rsidRPr="00B77893">
              <w:t>Принципы измерения и контроля параметров технологических процессов литейных машин</w:t>
            </w:r>
          </w:p>
        </w:tc>
      </w:tr>
      <w:tr w:rsidR="006506D4" w:rsidRPr="00B77893" w14:paraId="6253374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07160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A509B" w14:textId="4D89C04E" w:rsidR="006506D4" w:rsidRPr="00B77893" w:rsidRDefault="006506D4" w:rsidP="00A5690C">
            <w:pPr>
              <w:pStyle w:val="afe"/>
            </w:pPr>
            <w:r w:rsidRPr="00B77893">
              <w:t>Основы теории управления и регулирования</w:t>
            </w:r>
          </w:p>
        </w:tc>
      </w:tr>
      <w:tr w:rsidR="006506D4" w:rsidRPr="00B77893" w14:paraId="300E6F6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7D7F4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4ABC5" w14:textId="0A9B5B4E" w:rsidR="006506D4" w:rsidRPr="00B77893" w:rsidRDefault="006506D4" w:rsidP="00A5690C">
            <w:pPr>
              <w:pStyle w:val="afe"/>
            </w:pPr>
            <w:r w:rsidRPr="00B77893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6506D4" w:rsidRPr="00B77893" w14:paraId="15504B1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54752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DDA65" w14:textId="050A8818" w:rsidR="006506D4" w:rsidRPr="00B77893" w:rsidRDefault="006506D4" w:rsidP="00A5690C">
            <w:pPr>
              <w:pStyle w:val="afe"/>
            </w:pPr>
            <w:r w:rsidRPr="00B77893">
              <w:t>Основные методы технического диагностирования</w:t>
            </w:r>
          </w:p>
        </w:tc>
      </w:tr>
      <w:tr w:rsidR="006506D4" w:rsidRPr="00B77893" w14:paraId="32AF6C6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0902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76AF8" w14:textId="13FA910D" w:rsidR="006506D4" w:rsidRPr="00B77893" w:rsidRDefault="006506D4" w:rsidP="00A5690C">
            <w:pPr>
              <w:pStyle w:val="afe"/>
            </w:pPr>
            <w:r w:rsidRPr="00B77893">
              <w:t>Методик</w:t>
            </w:r>
            <w:r w:rsidR="000B3A1D" w:rsidRPr="00B77893">
              <w:t>и</w:t>
            </w:r>
            <w:r w:rsidRPr="00B77893">
              <w:t xml:space="preserve"> обработки прямых и косвенных измерений</w:t>
            </w:r>
          </w:p>
        </w:tc>
      </w:tr>
      <w:tr w:rsidR="006506D4" w:rsidRPr="00B77893" w14:paraId="07C3C18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D17CE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715FF" w14:textId="1119BB23" w:rsidR="006506D4" w:rsidRPr="00B77893" w:rsidRDefault="006506D4" w:rsidP="00A5690C">
            <w:pPr>
              <w:pStyle w:val="afe"/>
            </w:pPr>
            <w:r w:rsidRPr="00B77893">
              <w:t>Ошибки и погрешности измерений, их виды, природа возникновения, основные принципы и методы устранения</w:t>
            </w:r>
          </w:p>
        </w:tc>
      </w:tr>
      <w:tr w:rsidR="006506D4" w:rsidRPr="00B77893" w14:paraId="4C6386A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087A8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10116" w14:textId="232CF340" w:rsidR="006506D4" w:rsidRPr="00B77893" w:rsidRDefault="006506D4" w:rsidP="00A5690C">
            <w:pPr>
              <w:pStyle w:val="afe"/>
            </w:pPr>
            <w:r w:rsidRPr="00B77893">
              <w:t>Принципы и методы измерения и контроля параметров литейных процессов</w:t>
            </w:r>
          </w:p>
        </w:tc>
      </w:tr>
      <w:tr w:rsidR="006506D4" w:rsidRPr="00B77893" w14:paraId="21000E7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38B50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7C43" w14:textId="0E7CB4F7" w:rsidR="006506D4" w:rsidRPr="00B77893" w:rsidRDefault="006506D4" w:rsidP="00A5690C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6506D4" w:rsidRPr="00B77893" w14:paraId="049C1B4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DC753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4ADCC" w14:textId="7B2FFED3" w:rsidR="006506D4" w:rsidRPr="00B77893" w:rsidRDefault="006506D4" w:rsidP="00A5690C">
            <w:pPr>
              <w:pStyle w:val="afe"/>
            </w:pPr>
            <w:r w:rsidRPr="00B77893">
              <w:t>Типовые конструкции и принципы работы литейных машин</w:t>
            </w:r>
          </w:p>
        </w:tc>
      </w:tr>
      <w:tr w:rsidR="006506D4" w:rsidRPr="00B77893" w14:paraId="0BA4357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F14E6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182CF" w14:textId="19D69508" w:rsidR="006506D4" w:rsidRPr="00B77893" w:rsidRDefault="006506D4" w:rsidP="00A5690C">
            <w:pPr>
              <w:pStyle w:val="afe"/>
            </w:pPr>
            <w:r w:rsidRPr="00B77893">
              <w:t>Типовые конструкции и рабочие процессы приводов литейных машин</w:t>
            </w:r>
          </w:p>
        </w:tc>
      </w:tr>
      <w:tr w:rsidR="006506D4" w:rsidRPr="00B77893" w14:paraId="11280C2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A07DF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CE488" w14:textId="58201D1C" w:rsidR="006506D4" w:rsidRPr="00B77893" w:rsidRDefault="006506D4" w:rsidP="00A5690C">
            <w:pPr>
              <w:pStyle w:val="afe"/>
            </w:pPr>
            <w:r w:rsidRPr="00B77893">
              <w:t>Методики расчетов основных параметров приводов литейных машин</w:t>
            </w:r>
          </w:p>
        </w:tc>
      </w:tr>
      <w:tr w:rsidR="006506D4" w:rsidRPr="00B77893" w14:paraId="094A9D9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6FF23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6D449" w14:textId="6309A6C4" w:rsidR="006506D4" w:rsidRPr="00B77893" w:rsidRDefault="006506D4" w:rsidP="00A5690C">
            <w:pPr>
              <w:pStyle w:val="afe"/>
            </w:pPr>
            <w:r w:rsidRPr="00B77893">
              <w:t>Типовые режимы работы узлов литейных машин</w:t>
            </w:r>
          </w:p>
        </w:tc>
      </w:tr>
      <w:tr w:rsidR="006506D4" w:rsidRPr="00B77893" w14:paraId="1F63952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C9A2D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3A5FD" w14:textId="044FA71E" w:rsidR="006506D4" w:rsidRPr="00B77893" w:rsidRDefault="006506D4" w:rsidP="00A5690C">
            <w:pPr>
              <w:pStyle w:val="afe"/>
            </w:pPr>
            <w:r w:rsidRPr="00B77893">
              <w:t>Типовые электрические, пневматические и гидравлические схемы литейных машин</w:t>
            </w:r>
          </w:p>
        </w:tc>
      </w:tr>
      <w:tr w:rsidR="00CC4E3F" w:rsidRPr="00B77893" w14:paraId="1A67C32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C2031" w14:textId="77777777" w:rsidR="00CC4E3F" w:rsidRPr="00B77893" w:rsidDel="002A1D54" w:rsidRDefault="00CC4E3F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BB550" w14:textId="19B5DFF9" w:rsidR="00CC4E3F" w:rsidRPr="00B77893" w:rsidRDefault="00CC4E3F" w:rsidP="00A5690C">
            <w:pPr>
              <w:pStyle w:val="afe"/>
            </w:pPr>
            <w:r w:rsidRPr="002A15B0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CC4E3F" w:rsidRPr="00B77893" w14:paraId="7B875F0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21268" w14:textId="77777777" w:rsidR="00CC4E3F" w:rsidRPr="00B77893" w:rsidDel="002A1D54" w:rsidRDefault="00CC4E3F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91C16" w14:textId="1FDE3D65" w:rsidR="00CC4E3F" w:rsidRPr="00B77893" w:rsidRDefault="00CC4E3F" w:rsidP="00A5690C">
            <w:pPr>
              <w:pStyle w:val="afe"/>
            </w:pPr>
            <w:r w:rsidRPr="002A15B0">
              <w:t xml:space="preserve">Пакеты прикладных программ </w:t>
            </w:r>
            <w:r>
              <w:t>статистического анализа</w:t>
            </w:r>
            <w:r w:rsidRPr="002A15B0">
              <w:t>: наименования, возможности и порядок работы в них</w:t>
            </w:r>
          </w:p>
        </w:tc>
      </w:tr>
      <w:tr w:rsidR="006506D4" w:rsidRPr="00B77893" w14:paraId="412A45A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2D54B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D5C49" w14:textId="7ECACB50" w:rsidR="006506D4" w:rsidRPr="00B77893" w:rsidRDefault="006506D4" w:rsidP="00A5690C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17335B" w:rsidRPr="00B77893" w14:paraId="67810BE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A4358" w14:textId="77777777" w:rsidR="0017335B" w:rsidRPr="00B77893" w:rsidDel="002A1D54" w:rsidRDefault="0017335B" w:rsidP="0017335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6672E" w14:textId="0F5BBBD8" w:rsidR="0017335B" w:rsidRPr="00B77893" w:rsidRDefault="0017335B" w:rsidP="0017335B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6506D4" w:rsidRPr="00B77893" w14:paraId="551C14C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E9EB7" w14:textId="77777777" w:rsidR="006506D4" w:rsidRPr="00B77893" w:rsidDel="002A1D54" w:rsidRDefault="006506D4" w:rsidP="00A5690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B88CD" w14:textId="2861ED7B" w:rsidR="006506D4" w:rsidRPr="00B77893" w:rsidRDefault="006506D4" w:rsidP="00A5690C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6506D4" w:rsidRPr="00B77893" w14:paraId="3A1C70A8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AD343" w14:textId="77777777" w:rsidR="006506D4" w:rsidRPr="00B77893" w:rsidDel="002A1D54" w:rsidRDefault="006506D4" w:rsidP="00A5690C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7B30A" w14:textId="66BBEA97" w:rsidR="006506D4" w:rsidRPr="00B77893" w:rsidRDefault="006506D4" w:rsidP="00A5690C">
            <w:pPr>
              <w:pStyle w:val="afe"/>
            </w:pPr>
          </w:p>
        </w:tc>
      </w:tr>
    </w:tbl>
    <w:p w14:paraId="5828C0CC" w14:textId="77777777" w:rsidR="00671DF3" w:rsidRPr="00B77893" w:rsidRDefault="00671DF3" w:rsidP="00671DF3">
      <w:pPr>
        <w:pStyle w:val="3"/>
      </w:pPr>
      <w:r w:rsidRPr="00B77893">
        <w:t>3.3.3.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671DF3" w:rsidRPr="00B77893" w14:paraId="1897ABEE" w14:textId="77777777" w:rsidTr="002D7215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79438D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15235" w14:textId="07E643D2" w:rsidR="00671DF3" w:rsidRPr="00B77893" w:rsidRDefault="00671DF3" w:rsidP="00E87C8F">
            <w:r w:rsidRPr="00B77893">
              <w:t xml:space="preserve">Разработка инструкций по эксплуатации </w:t>
            </w:r>
            <w:r w:rsidR="00CC4E3F">
              <w:t>литейных машин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5BC13B" w14:textId="77777777" w:rsidR="00671DF3" w:rsidRPr="00B77893" w:rsidRDefault="00671DF3" w:rsidP="00E87C8F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09F38" w14:textId="77777777" w:rsidR="00671DF3" w:rsidRPr="00B77893" w:rsidRDefault="00671DF3" w:rsidP="00E87C8F">
            <w:r w:rsidRPr="00B77893">
              <w:t>С/03.6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B8F652" w14:textId="77777777" w:rsidR="00671DF3" w:rsidRPr="00B77893" w:rsidRDefault="00671DF3" w:rsidP="00E87C8F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E8381" w14:textId="77777777" w:rsidR="00671DF3" w:rsidRPr="00B77893" w:rsidRDefault="00671DF3" w:rsidP="00E87C8F">
            <w:pPr>
              <w:jc w:val="center"/>
            </w:pPr>
            <w:r w:rsidRPr="00B77893">
              <w:t>6</w:t>
            </w:r>
          </w:p>
        </w:tc>
      </w:tr>
      <w:tr w:rsidR="00671DF3" w:rsidRPr="00B77893" w14:paraId="08A260D1" w14:textId="77777777" w:rsidTr="00E87C8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B888E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</w:tr>
      <w:tr w:rsidR="00671DF3" w:rsidRPr="00B77893" w14:paraId="77FDFA06" w14:textId="77777777" w:rsidTr="002D7215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868F25D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26BBB7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FC44D4" w14:textId="77777777" w:rsidR="00671DF3" w:rsidRPr="00B77893" w:rsidRDefault="00671DF3" w:rsidP="00E87C8F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961B1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593A1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D302D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</w:tr>
      <w:tr w:rsidR="00671DF3" w:rsidRPr="00B77893" w14:paraId="51F9B454" w14:textId="77777777" w:rsidTr="002D7215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A38D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A283D4D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34C48E16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38BB708" w14:textId="77777777" w:rsidR="00671DF3" w:rsidRPr="00B77893" w:rsidRDefault="00671DF3" w:rsidP="00E87C8F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71DF3" w:rsidRPr="00B77893" w14:paraId="3F7256E8" w14:textId="77777777" w:rsidTr="002D7215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387CF42" w14:textId="77777777" w:rsidR="00671DF3" w:rsidRPr="00B77893" w:rsidRDefault="00671DF3" w:rsidP="00E87C8F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270186" w14:textId="77777777" w:rsidR="00671DF3" w:rsidRPr="00B77893" w:rsidRDefault="00671DF3" w:rsidP="00E87C8F"/>
        </w:tc>
      </w:tr>
      <w:tr w:rsidR="002D7215" w:rsidRPr="00B77893" w14:paraId="4E573C05" w14:textId="77777777" w:rsidTr="0017335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7CEB55" w14:textId="77777777" w:rsidR="002D7215" w:rsidRPr="00B77893" w:rsidRDefault="002D7215" w:rsidP="00E87C8F">
            <w:pPr>
              <w:pStyle w:val="afe"/>
            </w:pPr>
            <w:r w:rsidRPr="00B77893">
              <w:lastRenderedPageBreak/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CE8AD" w14:textId="21E2863C" w:rsidR="002D7215" w:rsidRPr="00B77893" w:rsidRDefault="002D7215" w:rsidP="00E87C8F">
            <w:pPr>
              <w:pStyle w:val="afe"/>
            </w:pPr>
            <w:r w:rsidRPr="00B77893">
              <w:t xml:space="preserve">Анализ </w:t>
            </w:r>
            <w:r w:rsidR="00F45123">
              <w:t xml:space="preserve">эксплуатационной </w:t>
            </w:r>
            <w:r w:rsidRPr="00B77893">
              <w:t>и конструкторской документации на литейн</w:t>
            </w:r>
            <w:r w:rsidR="00826AF6">
              <w:t xml:space="preserve">ые </w:t>
            </w:r>
            <w:r w:rsidRPr="00B77893">
              <w:t>машин</w:t>
            </w:r>
            <w:r w:rsidR="00826AF6">
              <w:t>ы</w:t>
            </w:r>
          </w:p>
        </w:tc>
      </w:tr>
      <w:tr w:rsidR="002D7215" w:rsidRPr="00B77893" w14:paraId="07C38FB7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A6595F" w14:textId="77777777" w:rsidR="002D7215" w:rsidRPr="00B77893" w:rsidRDefault="002D7215" w:rsidP="00E87C8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F44EA" w14:textId="3350EB21" w:rsidR="002D7215" w:rsidRPr="00B77893" w:rsidRDefault="002D7215" w:rsidP="00E87C8F">
            <w:pPr>
              <w:pStyle w:val="afe"/>
            </w:pPr>
            <w:r w:rsidRPr="00B77893">
              <w:t xml:space="preserve">Анализ конструктивных особенностей </w:t>
            </w:r>
            <w:r w:rsidR="00472F5A">
              <w:t>литейных машин</w:t>
            </w:r>
            <w:r w:rsidR="00472F5A" w:rsidRPr="00B77893">
              <w:t xml:space="preserve"> </w:t>
            </w:r>
            <w:r w:rsidRPr="00B77893">
              <w:t>и оценка их влияния на режим работы машин</w:t>
            </w:r>
          </w:p>
        </w:tc>
      </w:tr>
      <w:tr w:rsidR="002D7215" w:rsidRPr="00B77893" w14:paraId="4FBC94F4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6D16A0" w14:textId="77777777" w:rsidR="002D7215" w:rsidRPr="00B77893" w:rsidRDefault="002D7215" w:rsidP="00E87C8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9EC57" w14:textId="714B7220" w:rsidR="002D7215" w:rsidRPr="00B77893" w:rsidRDefault="002D7215" w:rsidP="00E87C8F">
            <w:pPr>
              <w:pStyle w:val="afe"/>
            </w:pPr>
            <w:r w:rsidRPr="00B77893">
              <w:t xml:space="preserve">Анализ условий работы </w:t>
            </w:r>
            <w:r w:rsidR="00472F5A">
              <w:t>литейных машин</w:t>
            </w:r>
          </w:p>
        </w:tc>
      </w:tr>
      <w:tr w:rsidR="002D7215" w:rsidRPr="00B77893" w14:paraId="36A78C71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AB3C32" w14:textId="77777777" w:rsidR="002D7215" w:rsidRPr="00B77893" w:rsidRDefault="002D7215" w:rsidP="00E87C8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0FEB1" w14:textId="77777777" w:rsidR="002D7215" w:rsidRPr="00B77893" w:rsidRDefault="002D7215" w:rsidP="00E87C8F">
            <w:pPr>
              <w:pStyle w:val="afe"/>
            </w:pPr>
            <w:r w:rsidRPr="00B77893">
              <w:t>Анализ норм расхода топлива, сырья, материалов и энергии</w:t>
            </w:r>
          </w:p>
        </w:tc>
      </w:tr>
      <w:tr w:rsidR="002D7215" w:rsidRPr="00B77893" w14:paraId="15AC24C2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C3911C" w14:textId="77777777" w:rsidR="002D7215" w:rsidRPr="00B77893" w:rsidRDefault="002D7215" w:rsidP="00E87C8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2B2A4" w14:textId="1DBA41A4" w:rsidR="002D7215" w:rsidRPr="00B77893" w:rsidRDefault="002D7215" w:rsidP="00E87C8F">
            <w:pPr>
              <w:pStyle w:val="afe"/>
            </w:pPr>
            <w:r w:rsidRPr="00B77893">
              <w:t xml:space="preserve">Анализ технических параметров </w:t>
            </w:r>
            <w:r w:rsidR="00472F5A">
              <w:t>литейных машин</w:t>
            </w:r>
            <w:r w:rsidR="00472F5A" w:rsidRPr="00B77893">
              <w:t xml:space="preserve"> </w:t>
            </w:r>
            <w:r w:rsidRPr="00B77893">
              <w:t xml:space="preserve">с точки зрения обеспечения минимального </w:t>
            </w:r>
            <w:proofErr w:type="spellStart"/>
            <w:r w:rsidRPr="00B77893">
              <w:t>ресурсопотребления</w:t>
            </w:r>
            <w:proofErr w:type="spellEnd"/>
          </w:p>
        </w:tc>
      </w:tr>
      <w:tr w:rsidR="002D7215" w:rsidRPr="00B77893" w14:paraId="3F5C76AC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0ADE9A" w14:textId="77777777" w:rsidR="002D7215" w:rsidRPr="00B77893" w:rsidRDefault="002D7215" w:rsidP="00E87C8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A6F4C" w14:textId="581E819A" w:rsidR="002D7215" w:rsidRPr="00B77893" w:rsidRDefault="002D7215" w:rsidP="00E87C8F">
            <w:pPr>
              <w:pStyle w:val="afe"/>
            </w:pPr>
            <w:r w:rsidRPr="00B77893">
              <w:t xml:space="preserve">Контроль режимов работы </w:t>
            </w:r>
            <w:r w:rsidR="00472F5A">
              <w:t>литейных машин</w:t>
            </w:r>
          </w:p>
        </w:tc>
      </w:tr>
      <w:tr w:rsidR="002D7215" w:rsidRPr="00B77893" w14:paraId="68132018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4189F0" w14:textId="77777777" w:rsidR="002D7215" w:rsidRPr="00B77893" w:rsidRDefault="002D7215" w:rsidP="00E87C8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593C7" w14:textId="429BBB6A" w:rsidR="002D7215" w:rsidRPr="00B77893" w:rsidRDefault="002D7215" w:rsidP="00E87C8F">
            <w:pPr>
              <w:pStyle w:val="afe"/>
            </w:pPr>
            <w:r w:rsidRPr="00B77893">
              <w:t xml:space="preserve">Проведение технических расчетов для определения оптимальных режимов работы </w:t>
            </w:r>
            <w:r w:rsidR="00472F5A">
              <w:t>литейных машин</w:t>
            </w:r>
          </w:p>
        </w:tc>
      </w:tr>
      <w:tr w:rsidR="002D7215" w:rsidRPr="00B77893" w14:paraId="5D175E57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C31AA6" w14:textId="77777777" w:rsidR="002D7215" w:rsidRPr="00B77893" w:rsidRDefault="002D7215" w:rsidP="00E87C8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23BA8" w14:textId="00C79E07" w:rsidR="002D7215" w:rsidRPr="00B77893" w:rsidRDefault="002D7215" w:rsidP="00E87C8F">
            <w:pPr>
              <w:pStyle w:val="afe"/>
            </w:pPr>
            <w:r w:rsidRPr="00B77893">
              <w:t xml:space="preserve">Назначение режимов работы </w:t>
            </w:r>
            <w:r w:rsidR="00472F5A">
              <w:t>литейных машин</w:t>
            </w:r>
          </w:p>
        </w:tc>
      </w:tr>
      <w:tr w:rsidR="002D7215" w:rsidRPr="00B77893" w14:paraId="0AEB614A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8B264A" w14:textId="77777777" w:rsidR="002D7215" w:rsidRPr="00B77893" w:rsidRDefault="002D7215" w:rsidP="00E87C8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8DA4C" w14:textId="77777777" w:rsidR="002D7215" w:rsidRPr="00B77893" w:rsidRDefault="002D7215" w:rsidP="00E87C8F">
            <w:pPr>
              <w:pStyle w:val="afe"/>
            </w:pPr>
            <w:r w:rsidRPr="00B77893">
              <w:t>Разработка и оформление инструкций по эксплуатации литейных машин</w:t>
            </w:r>
          </w:p>
        </w:tc>
      </w:tr>
      <w:tr w:rsidR="002D7215" w:rsidRPr="00B77893" w14:paraId="1643B2F8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A59BA0" w14:textId="77777777" w:rsidR="002D7215" w:rsidRPr="00B77893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00E5C" w14:textId="642420AF" w:rsidR="002D7215" w:rsidRPr="00B77893" w:rsidRDefault="002D7215" w:rsidP="002D7215">
            <w:pPr>
              <w:pStyle w:val="afe"/>
            </w:pPr>
            <w:r w:rsidRPr="00B77893">
              <w:t>Контроль соблюдения технологической дисциплины при работе с литейными машинами</w:t>
            </w:r>
          </w:p>
        </w:tc>
      </w:tr>
      <w:tr w:rsidR="002D7215" w:rsidRPr="00B77893" w14:paraId="1E3AC614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5522A4" w14:textId="77777777" w:rsidR="002D7215" w:rsidRPr="00B77893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EA207" w14:textId="2EE52C52" w:rsidR="002D7215" w:rsidRPr="00B77893" w:rsidRDefault="002D7215" w:rsidP="002D7215">
            <w:pPr>
              <w:pStyle w:val="afe"/>
            </w:pPr>
            <w:r w:rsidRPr="00B77893">
              <w:t>Контроль соблюдения требований охраны труда при работе с литейными машинами</w:t>
            </w:r>
          </w:p>
        </w:tc>
      </w:tr>
      <w:tr w:rsidR="002D7215" w:rsidRPr="00B77893" w14:paraId="21FFE4B3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0D5CEC" w14:textId="77777777" w:rsidR="002D7215" w:rsidRPr="00B77893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2BCC0" w14:textId="63A70CBC" w:rsidR="002D7215" w:rsidRPr="00B77893" w:rsidRDefault="002D7215" w:rsidP="002D7215">
            <w:pPr>
              <w:pStyle w:val="afe"/>
            </w:pPr>
            <w:r w:rsidRPr="00B77893">
              <w:rPr>
                <w:shd w:val="clear" w:color="auto" w:fill="FFFFFF"/>
              </w:rPr>
              <w:t>Инструктаж персонала по правилам эксплуатации</w:t>
            </w:r>
            <w:r>
              <w:rPr>
                <w:shd w:val="clear" w:color="auto" w:fill="FFFFFF"/>
              </w:rPr>
              <w:t xml:space="preserve"> и работе</w:t>
            </w:r>
            <w:r w:rsidRPr="00B7789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 </w:t>
            </w:r>
            <w:r w:rsidRPr="00B77893">
              <w:rPr>
                <w:shd w:val="clear" w:color="auto" w:fill="FFFFFF"/>
              </w:rPr>
              <w:t>литейны</w:t>
            </w:r>
            <w:r>
              <w:rPr>
                <w:shd w:val="clear" w:color="auto" w:fill="FFFFFF"/>
              </w:rPr>
              <w:t>ми</w:t>
            </w:r>
            <w:r w:rsidRPr="00B77893">
              <w:rPr>
                <w:shd w:val="clear" w:color="auto" w:fill="FFFFFF"/>
              </w:rPr>
              <w:t xml:space="preserve"> машин</w:t>
            </w:r>
            <w:r>
              <w:rPr>
                <w:shd w:val="clear" w:color="auto" w:fill="FFFFFF"/>
              </w:rPr>
              <w:t>ами</w:t>
            </w:r>
          </w:p>
        </w:tc>
      </w:tr>
      <w:tr w:rsidR="002D7215" w:rsidRPr="00B77893" w14:paraId="4C4A0A86" w14:textId="77777777" w:rsidTr="002D7215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018E5" w14:textId="77777777" w:rsidR="002D7215" w:rsidRPr="00B77893" w:rsidDel="002A1D54" w:rsidRDefault="002D7215" w:rsidP="002D7215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7C7D5" w14:textId="77777777" w:rsidR="002D7215" w:rsidRPr="00B77893" w:rsidRDefault="002D7215" w:rsidP="002D7215">
            <w:pPr>
              <w:pStyle w:val="afe"/>
              <w:rPr>
                <w:highlight w:val="yellow"/>
              </w:rPr>
            </w:pPr>
            <w:r w:rsidRPr="00B77893">
              <w:rPr>
                <w:bCs w:val="0"/>
              </w:rPr>
              <w:t>Систематизировать и анализировать данные, обрабатывать результаты</w:t>
            </w:r>
          </w:p>
        </w:tc>
      </w:tr>
      <w:tr w:rsidR="002D7215" w:rsidRPr="00B77893" w14:paraId="723C79B7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2A6D9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7A973" w14:textId="09897B3D" w:rsidR="002D7215" w:rsidRPr="00B77893" w:rsidRDefault="002D7215" w:rsidP="002D7215">
            <w:pPr>
              <w:pStyle w:val="afe"/>
            </w:pPr>
            <w:r w:rsidRPr="00B77893">
              <w:t xml:space="preserve">Рассчитывать режимы работы </w:t>
            </w:r>
            <w:r w:rsidR="00472F5A">
              <w:t>литейных машин</w:t>
            </w:r>
          </w:p>
        </w:tc>
      </w:tr>
      <w:tr w:rsidR="002D7215" w:rsidRPr="00B77893" w14:paraId="21D30DF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652A0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C8265" w14:textId="588E583F" w:rsidR="002D7215" w:rsidRPr="00B77893" w:rsidRDefault="002D7215" w:rsidP="002D7215">
            <w:pPr>
              <w:pStyle w:val="afe"/>
              <w:rPr>
                <w:highlight w:val="yellow"/>
              </w:rPr>
            </w:pPr>
            <w:r w:rsidRPr="00B77893">
              <w:t xml:space="preserve">Анализировать условия работы </w:t>
            </w:r>
            <w:r w:rsidR="00472F5A">
              <w:t>литейных машин</w:t>
            </w:r>
          </w:p>
        </w:tc>
      </w:tr>
      <w:tr w:rsidR="002D7215" w:rsidRPr="00B77893" w14:paraId="5BBA0E8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CB70B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6FECF" w14:textId="1AA07F23" w:rsidR="002D7215" w:rsidRPr="00B77893" w:rsidRDefault="002D7215" w:rsidP="002D7215">
            <w:pPr>
              <w:pStyle w:val="afe"/>
            </w:pPr>
            <w:r w:rsidRPr="00B77893">
              <w:t>Контролировать соблюдение технологической дисциплины</w:t>
            </w:r>
          </w:p>
        </w:tc>
      </w:tr>
      <w:tr w:rsidR="002D7215" w:rsidRPr="00B77893" w14:paraId="2F8FC7F8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D691B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5EC86" w14:textId="77777777" w:rsidR="002D7215" w:rsidRPr="00B77893" w:rsidRDefault="002D7215" w:rsidP="002D7215">
            <w:pPr>
              <w:pStyle w:val="afe"/>
              <w:rPr>
                <w:highlight w:val="yellow"/>
              </w:rPr>
            </w:pPr>
            <w:r w:rsidRPr="00B77893">
              <w:t>Рассчитывать загрузку оборудования</w:t>
            </w:r>
          </w:p>
        </w:tc>
      </w:tr>
      <w:tr w:rsidR="002D7215" w:rsidRPr="00B77893" w14:paraId="58F997E2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72F2A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92F54" w14:textId="2B30BCC2" w:rsidR="002D7215" w:rsidRPr="00B77893" w:rsidRDefault="002D7215" w:rsidP="002D7215">
            <w:pPr>
              <w:pStyle w:val="afe"/>
              <w:rPr>
                <w:highlight w:val="yellow"/>
              </w:rPr>
            </w:pPr>
            <w:r w:rsidRPr="00B77893">
              <w:t xml:space="preserve">Рассчитывать </w:t>
            </w:r>
            <w:proofErr w:type="spellStart"/>
            <w:r w:rsidRPr="00B77893">
              <w:t>ресурсопотребление</w:t>
            </w:r>
            <w:proofErr w:type="spellEnd"/>
            <w:r w:rsidRPr="00B77893">
              <w:t xml:space="preserve"> литейных машин</w:t>
            </w:r>
          </w:p>
        </w:tc>
      </w:tr>
      <w:tr w:rsidR="002D7215" w:rsidRPr="00B77893" w14:paraId="115ABC03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4A84B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9345E" w14:textId="77777777" w:rsidR="002D7215" w:rsidRPr="00B77893" w:rsidRDefault="002D7215" w:rsidP="002D7215">
            <w:pPr>
              <w:pStyle w:val="afe"/>
              <w:rPr>
                <w:highlight w:val="yellow"/>
              </w:rPr>
            </w:pPr>
            <w:r w:rsidRPr="00B77893">
              <w:t>Рассчитывать режимы работы литейных машин</w:t>
            </w:r>
          </w:p>
        </w:tc>
      </w:tr>
      <w:tr w:rsidR="002D7215" w:rsidRPr="00B77893" w14:paraId="18B3C6A9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B8BF7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56A82" w14:textId="42E058C8" w:rsidR="002D7215" w:rsidRPr="00B77893" w:rsidRDefault="002D7215" w:rsidP="002D7215">
            <w:pPr>
              <w:pStyle w:val="afe"/>
              <w:rPr>
                <w:highlight w:val="yellow"/>
              </w:rPr>
            </w:pPr>
            <w:r w:rsidRPr="00B77893">
              <w:t xml:space="preserve">Выбирать режим работы </w:t>
            </w:r>
            <w:r w:rsidR="00826AF6">
              <w:t>литейных машин</w:t>
            </w:r>
            <w:r w:rsidR="00826AF6" w:rsidRPr="00B77893">
              <w:t xml:space="preserve"> </w:t>
            </w:r>
            <w:r w:rsidRPr="00B77893">
              <w:t>для обеспечения бесперебойной работы литейн</w:t>
            </w:r>
            <w:r w:rsidR="005D7436">
              <w:t>ых</w:t>
            </w:r>
            <w:r w:rsidRPr="00B77893">
              <w:t xml:space="preserve"> лини</w:t>
            </w:r>
            <w:r w:rsidR="005D7436">
              <w:t>й</w:t>
            </w:r>
            <w:r w:rsidRPr="00B77893">
              <w:t xml:space="preserve"> или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2D7215" w:rsidRPr="00B77893" w14:paraId="6CE3EF25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65FF1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B4C88" w14:textId="2DAD0C69" w:rsidR="002D7215" w:rsidRPr="00B77893" w:rsidRDefault="002D7215" w:rsidP="002D7215">
            <w:pPr>
              <w:pStyle w:val="afe"/>
            </w:pPr>
            <w:r>
              <w:t>В</w:t>
            </w:r>
            <w:r w:rsidRPr="00B77893">
              <w:t>ыявлять и предупреждать нарушения</w:t>
            </w:r>
            <w:r w:rsidR="00826AF6">
              <w:t xml:space="preserve"> технологической</w:t>
            </w:r>
            <w:r w:rsidRPr="00B77893">
              <w:t xml:space="preserve"> дисциплины</w:t>
            </w:r>
          </w:p>
        </w:tc>
      </w:tr>
      <w:tr w:rsidR="002D7215" w:rsidRPr="00B77893" w14:paraId="732E9793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17875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70A9A" w14:textId="327F384A" w:rsidR="002D7215" w:rsidRPr="00B77893" w:rsidRDefault="002D7215" w:rsidP="002D7215">
            <w:pPr>
              <w:pStyle w:val="afe"/>
            </w:pPr>
            <w:r w:rsidRPr="00B77893">
              <w:t>Контролировать соблюдение требований охраны труда, выявлять и предупреждать нарушения требований охраны труда</w:t>
            </w:r>
          </w:p>
        </w:tc>
      </w:tr>
      <w:tr w:rsidR="002D7215" w:rsidRPr="00B77893" w14:paraId="64D07CC3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C675B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5E2F4" w14:textId="559F4C9E" w:rsidR="002D7215" w:rsidRPr="00B77893" w:rsidRDefault="002D7215" w:rsidP="002D7215">
            <w:pPr>
              <w:pStyle w:val="afe"/>
            </w:pPr>
            <w:r w:rsidRPr="00B77893">
              <w:t>Инструктировать и обучать персонал работе с литейными машинами</w:t>
            </w:r>
          </w:p>
        </w:tc>
      </w:tr>
      <w:tr w:rsidR="002D7215" w:rsidRPr="00B77893" w14:paraId="0E701A88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8F52C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2602A" w14:textId="77777777" w:rsidR="002D7215" w:rsidRPr="00B77893" w:rsidRDefault="002D7215" w:rsidP="002D7215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2D7215" w:rsidRPr="00B77893" w14:paraId="1F7BE0F9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67CD7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02F1A" w14:textId="77777777" w:rsidR="002D7215" w:rsidRPr="00B77893" w:rsidRDefault="002D7215" w:rsidP="002D7215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2D7215" w:rsidRPr="00B77893" w14:paraId="7479C6D7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272D7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C9FC3" w14:textId="77777777" w:rsidR="002D7215" w:rsidRPr="00B77893" w:rsidRDefault="002D7215" w:rsidP="002D7215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2D7215" w:rsidRPr="00B77893" w14:paraId="04E24FEE" w14:textId="77777777" w:rsidTr="002D7215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E1F7C" w14:textId="77777777" w:rsidR="002D7215" w:rsidRPr="00B77893" w:rsidRDefault="002D7215" w:rsidP="002D7215">
            <w:pPr>
              <w:pStyle w:val="afe"/>
            </w:pPr>
            <w:r w:rsidRPr="00B77893">
              <w:t>Н</w:t>
            </w:r>
            <w:r w:rsidRPr="00B77893" w:rsidDel="002A1D54">
              <w:t>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AE224" w14:textId="77777777" w:rsidR="002D7215" w:rsidRPr="00B77893" w:rsidRDefault="002D7215" w:rsidP="002D7215">
            <w:pPr>
              <w:pStyle w:val="afe"/>
            </w:pPr>
            <w:r w:rsidRPr="00B77893">
              <w:t>Виды разрушения и износа, характерные для литейных машин</w:t>
            </w:r>
          </w:p>
        </w:tc>
      </w:tr>
      <w:tr w:rsidR="002D7215" w:rsidRPr="00B77893" w14:paraId="05FBF7F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1108F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53983" w14:textId="77777777" w:rsidR="002D7215" w:rsidRPr="00B77893" w:rsidRDefault="002D7215" w:rsidP="002D7215">
            <w:pPr>
              <w:pStyle w:val="afe"/>
            </w:pPr>
            <w:r w:rsidRPr="00B77893">
              <w:t>Методики расчета основных параметров литейных машин для специальных видов литья</w:t>
            </w:r>
          </w:p>
        </w:tc>
      </w:tr>
      <w:tr w:rsidR="002D7215" w:rsidRPr="00B77893" w14:paraId="55D5E4DD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35F25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5E7AF" w14:textId="77777777" w:rsidR="002D7215" w:rsidRPr="00B77893" w:rsidRDefault="002D7215" w:rsidP="002D7215">
            <w:pPr>
              <w:pStyle w:val="afe"/>
            </w:pPr>
            <w:r w:rsidRPr="00B77893">
              <w:t>Рабочие процессы основных типов литейных машин</w:t>
            </w:r>
          </w:p>
        </w:tc>
      </w:tr>
      <w:tr w:rsidR="002D7215" w:rsidRPr="00B77893" w14:paraId="76D52E86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9C649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88363" w14:textId="77777777" w:rsidR="002D7215" w:rsidRPr="00B77893" w:rsidRDefault="002D7215" w:rsidP="002D7215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2D7215" w:rsidRPr="00B77893" w14:paraId="1EE2CBB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6C868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33630" w14:textId="77777777" w:rsidR="002D7215" w:rsidRPr="00B77893" w:rsidRDefault="002D7215" w:rsidP="002D7215">
            <w:pPr>
              <w:pStyle w:val="afe"/>
            </w:pPr>
            <w:r w:rsidRPr="00B77893">
              <w:t>Типовые конструкции и принципы работы литейных машин</w:t>
            </w:r>
          </w:p>
        </w:tc>
      </w:tr>
      <w:tr w:rsidR="002D7215" w:rsidRPr="00B77893" w14:paraId="4B7F1F55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F1EF9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42653" w14:textId="77777777" w:rsidR="002D7215" w:rsidRPr="00B77893" w:rsidDel="002A1D54" w:rsidRDefault="002D7215" w:rsidP="002D7215">
            <w:pPr>
              <w:pStyle w:val="afe"/>
            </w:pPr>
            <w:r w:rsidRPr="00B77893">
              <w:t>Типовые конструкции и рабочие процессы приводов литейных машин</w:t>
            </w:r>
          </w:p>
        </w:tc>
      </w:tr>
      <w:tr w:rsidR="002D7215" w:rsidRPr="00B77893" w14:paraId="0BF7D77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1F045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B7298" w14:textId="77777777" w:rsidR="002D7215" w:rsidRPr="00B77893" w:rsidRDefault="002D7215" w:rsidP="002D7215">
            <w:pPr>
              <w:pStyle w:val="afe"/>
            </w:pPr>
            <w:r w:rsidRPr="00B77893">
              <w:t>Методики расчетов основных параметров приводов литейных машин</w:t>
            </w:r>
          </w:p>
        </w:tc>
      </w:tr>
      <w:tr w:rsidR="002D7215" w:rsidRPr="00B77893" w14:paraId="4BA24F3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0893A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D4FFD" w14:textId="77777777" w:rsidR="002D7215" w:rsidRPr="00B77893" w:rsidRDefault="002D7215" w:rsidP="002D7215">
            <w:pPr>
              <w:pStyle w:val="afe"/>
            </w:pPr>
            <w:r w:rsidRPr="00B77893">
              <w:t>Методики расчета основных параметров прессового и встряхивающего механизмов формовочных машин</w:t>
            </w:r>
          </w:p>
        </w:tc>
      </w:tr>
      <w:tr w:rsidR="002D7215" w:rsidRPr="00B77893" w14:paraId="4FFA224A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4B9B5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5235B" w14:textId="77777777" w:rsidR="002D7215" w:rsidRPr="00B77893" w:rsidRDefault="002D7215" w:rsidP="002D7215">
            <w:pPr>
              <w:pStyle w:val="afe"/>
            </w:pPr>
            <w:r w:rsidRPr="00B77893">
              <w:t xml:space="preserve">Методики расчета основных параметров </w:t>
            </w:r>
            <w:proofErr w:type="spellStart"/>
            <w:r w:rsidRPr="00B77893">
              <w:t>пескострельных</w:t>
            </w:r>
            <w:proofErr w:type="spellEnd"/>
            <w:r w:rsidRPr="00B77893">
              <w:t>, пескодувных и пескометных машин</w:t>
            </w:r>
          </w:p>
        </w:tc>
      </w:tr>
      <w:tr w:rsidR="002D7215" w:rsidRPr="00B77893" w14:paraId="66204F71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24E9E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EE627" w14:textId="77777777" w:rsidR="002D7215" w:rsidRPr="00B77893" w:rsidRDefault="002D7215" w:rsidP="002D7215">
            <w:pPr>
              <w:pStyle w:val="afe"/>
            </w:pPr>
            <w:r w:rsidRPr="00B77893">
              <w:t>Методики расчета основных параметров смесителей</w:t>
            </w:r>
          </w:p>
        </w:tc>
      </w:tr>
      <w:tr w:rsidR="002D7215" w:rsidRPr="00B77893" w14:paraId="07DE956A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483C3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F7DEB" w14:textId="77777777" w:rsidR="002D7215" w:rsidRPr="00B77893" w:rsidRDefault="002D7215" w:rsidP="002D7215">
            <w:pPr>
              <w:pStyle w:val="afe"/>
            </w:pPr>
            <w:r w:rsidRPr="00B77893">
              <w:t>Типовые режимы работы узлов литейных машин</w:t>
            </w:r>
          </w:p>
        </w:tc>
      </w:tr>
      <w:tr w:rsidR="002D7215" w:rsidRPr="00B77893" w14:paraId="24CCD189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6B7D0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651CB" w14:textId="77777777" w:rsidR="002D7215" w:rsidRPr="00B77893" w:rsidRDefault="002D7215" w:rsidP="002D7215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17335B" w:rsidRPr="00B77893" w14:paraId="6D86958B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F2C37" w14:textId="77777777" w:rsidR="0017335B" w:rsidRPr="00B77893" w:rsidDel="002A1D54" w:rsidRDefault="0017335B" w:rsidP="0017335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023B4" w14:textId="7695A742" w:rsidR="0017335B" w:rsidRPr="00B77893" w:rsidRDefault="0017335B" w:rsidP="0017335B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2D7215" w:rsidRPr="00B77893" w14:paraId="10250072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6F907" w14:textId="77777777" w:rsidR="002D7215" w:rsidRPr="00B77893" w:rsidDel="002A1D54" w:rsidRDefault="002D7215" w:rsidP="002D721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C772E" w14:textId="77777777" w:rsidR="002D7215" w:rsidRPr="00B77893" w:rsidRDefault="002D7215" w:rsidP="002D7215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2D7215" w:rsidRPr="00B77893" w14:paraId="0B34556E" w14:textId="77777777" w:rsidTr="002D7215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C0BA1" w14:textId="77777777" w:rsidR="002D7215" w:rsidRPr="00B77893" w:rsidDel="002A1D54" w:rsidRDefault="002D7215" w:rsidP="002D7215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6FDD2" w14:textId="77777777" w:rsidR="002D7215" w:rsidRPr="00B77893" w:rsidRDefault="002D7215" w:rsidP="002D7215">
            <w:pPr>
              <w:pStyle w:val="afe"/>
            </w:pPr>
            <w:r w:rsidRPr="00B77893">
              <w:t>-</w:t>
            </w:r>
          </w:p>
        </w:tc>
      </w:tr>
    </w:tbl>
    <w:p w14:paraId="2796BA07" w14:textId="77777777" w:rsidR="00D95DA1" w:rsidRPr="00B77893" w:rsidRDefault="00D95DA1" w:rsidP="009407C2">
      <w:pPr>
        <w:pStyle w:val="3"/>
      </w:pPr>
      <w:r w:rsidRPr="00B77893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3073D972" w14:textId="77777777" w:rsidTr="00D469C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6B7070" w14:textId="77777777" w:rsidR="001837CE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566FC" w14:textId="22422D92" w:rsidR="001837CE" w:rsidRPr="00B77893" w:rsidRDefault="00671DF3" w:rsidP="00D379FD">
            <w:r w:rsidRPr="00B77893">
              <w:t xml:space="preserve">Разработка графиков техобслуживания и наладки </w:t>
            </w:r>
            <w:r w:rsidR="00CC4E3F">
              <w:t>литейных машин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0C9368" w14:textId="77777777" w:rsidR="001837CE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FF006" w14:textId="43D679D4" w:rsidR="001837CE" w:rsidRPr="00B77893" w:rsidRDefault="00051E8B" w:rsidP="00BD37D6">
            <w:r w:rsidRPr="00B77893">
              <w:t>С/04.</w:t>
            </w:r>
            <w:r w:rsidR="00CD3BAF" w:rsidRPr="00B77893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27D799" w14:textId="77777777" w:rsidR="001837CE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6ABA7" w14:textId="7ACAB327" w:rsidR="001837CE" w:rsidRPr="00B77893" w:rsidRDefault="00CD3BAF" w:rsidP="00D379FD">
            <w:pPr>
              <w:jc w:val="center"/>
            </w:pPr>
            <w:r w:rsidRPr="00B77893">
              <w:t>6</w:t>
            </w:r>
          </w:p>
        </w:tc>
      </w:tr>
      <w:tr w:rsidR="00D04058" w:rsidRPr="00B77893" w14:paraId="5EF632B5" w14:textId="77777777" w:rsidTr="00DF76D1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769BFF6" w14:textId="77777777" w:rsidR="00D95DA1" w:rsidRPr="00B77893" w:rsidRDefault="00D95DA1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0EBF707B" w14:textId="77777777" w:rsidTr="00DF76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042AA3" w14:textId="77777777" w:rsidR="00D95DA1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E483BD" w14:textId="77777777" w:rsidR="00D95DA1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9E98F1" w14:textId="77777777" w:rsidR="00D95DA1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E20A0" w14:textId="77777777" w:rsidR="00D95DA1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69A7A" w14:textId="77777777" w:rsidR="00D95DA1" w:rsidRPr="00B77893" w:rsidRDefault="00D95DA1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11A00" w14:textId="77777777" w:rsidR="00D95DA1" w:rsidRPr="00B77893" w:rsidRDefault="00D95DA1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6E9EDC4B" w14:textId="77777777" w:rsidTr="00DF76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4AE989" w14:textId="663DD6D4" w:rsidR="00804833" w:rsidRPr="00B77893" w:rsidRDefault="00804833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EE1838" w14:textId="77777777" w:rsidR="00D95DA1" w:rsidRPr="00B77893" w:rsidRDefault="00D95DA1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23E1F3" w14:textId="77777777" w:rsidR="00D95DA1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A01DAA" w14:textId="77777777" w:rsidR="00D95DA1" w:rsidRPr="00B77893" w:rsidRDefault="00051E8B" w:rsidP="00D379F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0C8E9186" w14:textId="77777777" w:rsidTr="0058795D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F762BC5" w14:textId="77777777" w:rsidR="00D95DA1" w:rsidRPr="00B77893" w:rsidRDefault="00D95DA1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37A0E97" w14:textId="77777777" w:rsidR="00D95DA1" w:rsidRPr="00B77893" w:rsidRDefault="00D95DA1" w:rsidP="00BD37D6"/>
        </w:tc>
      </w:tr>
      <w:tr w:rsidR="00671DF3" w:rsidRPr="00B77893" w14:paraId="34FE914F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16CEA" w14:textId="77777777" w:rsidR="00671DF3" w:rsidRPr="00B77893" w:rsidRDefault="00671DF3" w:rsidP="008904BD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C1F6E" w14:textId="62C1D4AF" w:rsidR="00671DF3" w:rsidRPr="00B77893" w:rsidRDefault="00671DF3" w:rsidP="008904BD">
            <w:pPr>
              <w:pStyle w:val="afe"/>
            </w:pPr>
            <w:r w:rsidRPr="00B77893">
              <w:t xml:space="preserve">Анализ </w:t>
            </w:r>
            <w:r w:rsidR="00A7081A" w:rsidRPr="00B77893">
              <w:t>результатов</w:t>
            </w:r>
            <w:r w:rsidRPr="00B77893">
              <w:t xml:space="preserve"> диагностики технического состояния </w:t>
            </w:r>
            <w:r w:rsidR="00A7081A" w:rsidRPr="00B77893">
              <w:t>литейных ма</w:t>
            </w:r>
            <w:r w:rsidR="00BA0067" w:rsidRPr="00B77893">
              <w:t>шин</w:t>
            </w:r>
          </w:p>
        </w:tc>
      </w:tr>
      <w:tr w:rsidR="00671DF3" w:rsidRPr="00B77893" w14:paraId="5520D03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61627" w14:textId="77777777" w:rsidR="00671DF3" w:rsidRPr="00B77893" w:rsidRDefault="00671DF3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CAEF5" w14:textId="24AED96C" w:rsidR="00671DF3" w:rsidRPr="00B77893" w:rsidRDefault="00671DF3" w:rsidP="008904BD">
            <w:pPr>
              <w:pStyle w:val="afe"/>
            </w:pPr>
            <w:r w:rsidRPr="00B77893">
              <w:t>Определение остаточного ресурса литейных машин</w:t>
            </w:r>
          </w:p>
        </w:tc>
      </w:tr>
      <w:tr w:rsidR="00671DF3" w:rsidRPr="00B77893" w14:paraId="339FB19D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DA0A0" w14:textId="77777777" w:rsidR="00671DF3" w:rsidRPr="00B77893" w:rsidRDefault="00671DF3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7E7AD" w14:textId="193ADC7D" w:rsidR="00671DF3" w:rsidRPr="00B77893" w:rsidRDefault="00671DF3" w:rsidP="008904BD">
            <w:pPr>
              <w:pStyle w:val="afe"/>
            </w:pPr>
            <w:r w:rsidRPr="00B77893">
              <w:t xml:space="preserve">Прогнозирование технического состояния и ресурса </w:t>
            </w:r>
            <w:r w:rsidR="00826AF6">
              <w:t>литейных машин</w:t>
            </w:r>
          </w:p>
        </w:tc>
      </w:tr>
      <w:tr w:rsidR="00671DF3" w:rsidRPr="00B77893" w14:paraId="1BEA720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0E3D6" w14:textId="77777777" w:rsidR="00671DF3" w:rsidRPr="00B77893" w:rsidRDefault="00671DF3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15805" w14:textId="13096E56" w:rsidR="00671DF3" w:rsidRPr="00B77893" w:rsidRDefault="00CB3AFF" w:rsidP="008904BD">
            <w:pPr>
              <w:pStyle w:val="afe"/>
            </w:pPr>
            <w:r w:rsidRPr="00B77893">
              <w:t>Оценка объема и длительности работ по техническому обслуживанию и ремонту литейных машин</w:t>
            </w:r>
          </w:p>
        </w:tc>
      </w:tr>
      <w:tr w:rsidR="00E401E1" w:rsidRPr="00B77893" w14:paraId="75A9492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F9DB2" w14:textId="77777777" w:rsidR="00E401E1" w:rsidRPr="00B77893" w:rsidRDefault="00E401E1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173EE" w14:textId="1C0F6F1B" w:rsidR="00E401E1" w:rsidRPr="00B77893" w:rsidRDefault="00E401E1" w:rsidP="008904BD">
            <w:pPr>
              <w:pStyle w:val="afe"/>
            </w:pPr>
            <w:r w:rsidRPr="00B77893">
              <w:t>Оценка объема и длительности работ по наладке литейных машин</w:t>
            </w:r>
          </w:p>
        </w:tc>
      </w:tr>
      <w:tr w:rsidR="00E401E1" w:rsidRPr="00B77893" w14:paraId="17B65D19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4A62C" w14:textId="77777777" w:rsidR="00E401E1" w:rsidRPr="00B77893" w:rsidRDefault="00E401E1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7A79F" w14:textId="0F43CAE6" w:rsidR="00E401E1" w:rsidRPr="00B77893" w:rsidRDefault="00E401E1" w:rsidP="008904BD">
            <w:pPr>
              <w:pStyle w:val="afe"/>
            </w:pPr>
            <w:r w:rsidRPr="00B77893">
              <w:t>Разработка программ и графиков наладки литейных машин</w:t>
            </w:r>
          </w:p>
        </w:tc>
      </w:tr>
      <w:tr w:rsidR="00671DF3" w:rsidRPr="00B77893" w14:paraId="653780A9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19106" w14:textId="77777777" w:rsidR="00671DF3" w:rsidRPr="00B77893" w:rsidRDefault="00671DF3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5854C" w14:textId="614653ED" w:rsidR="00671DF3" w:rsidRPr="00B77893" w:rsidRDefault="00CB3AFF" w:rsidP="008904BD">
            <w:pPr>
              <w:pStyle w:val="afe"/>
            </w:pPr>
            <w:r w:rsidRPr="00B77893">
              <w:t>Определение периодичности техобслуживания и ремонта литейных машин</w:t>
            </w:r>
          </w:p>
        </w:tc>
      </w:tr>
      <w:tr w:rsidR="00CB3AFF" w:rsidRPr="00B77893" w14:paraId="637CC10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CD3CE" w14:textId="77777777" w:rsidR="00CB3AFF" w:rsidRPr="00B77893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65FFA" w14:textId="03B548F0" w:rsidR="00CB3AFF" w:rsidRPr="00B77893" w:rsidRDefault="00CB3AFF" w:rsidP="008904BD">
            <w:pPr>
              <w:pStyle w:val="afe"/>
            </w:pPr>
            <w:r w:rsidRPr="00B77893">
              <w:t>Разработка графиков техобслуживания и ремонта литейных машин</w:t>
            </w:r>
          </w:p>
        </w:tc>
      </w:tr>
      <w:tr w:rsidR="00CB3AFF" w:rsidRPr="00B77893" w14:paraId="46A4385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63383" w14:textId="77777777" w:rsidR="00CB3AFF" w:rsidRPr="00B77893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30B46" w14:textId="527686DB" w:rsidR="00CB3AFF" w:rsidRPr="00B77893" w:rsidRDefault="00CB3AFF" w:rsidP="008904BD">
            <w:pPr>
              <w:pStyle w:val="afe"/>
            </w:pPr>
            <w:r w:rsidRPr="00B77893">
              <w:t>Оформление технической документации для смежных подразделений для осуществления техобслуживания и ремонта литейных машин</w:t>
            </w:r>
          </w:p>
        </w:tc>
      </w:tr>
      <w:tr w:rsidR="00CB3AFF" w:rsidRPr="00B77893" w14:paraId="641CDC88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40E7A" w14:textId="77777777" w:rsidR="00CB3AFF" w:rsidRPr="00B77893" w:rsidDel="002A1D54" w:rsidRDefault="00CB3AFF" w:rsidP="008904BD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C3010" w14:textId="47893FCF" w:rsidR="00CB3AFF" w:rsidRPr="00B77893" w:rsidRDefault="00CB3AFF" w:rsidP="008904BD">
            <w:pPr>
              <w:pStyle w:val="afe"/>
            </w:pPr>
            <w:r w:rsidRPr="00B77893">
              <w:t>Анализировать результаты диагностики технического состояния литейных машин</w:t>
            </w:r>
          </w:p>
        </w:tc>
      </w:tr>
      <w:tr w:rsidR="00CC4E3F" w:rsidRPr="00B77893" w14:paraId="79DE591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85BB9" w14:textId="77777777" w:rsidR="00CC4E3F" w:rsidRPr="00B77893" w:rsidDel="002A1D54" w:rsidRDefault="00CC4E3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3B408" w14:textId="792BEBD5" w:rsidR="00CC4E3F" w:rsidRPr="00B77893" w:rsidRDefault="00CC4E3F" w:rsidP="008904BD">
            <w:pPr>
              <w:pStyle w:val="afe"/>
            </w:pPr>
            <w:r>
              <w:t>Применять пакеты прикладных программ общего назначения и статистического анализа для статистического анализа данных и прогнозирования ресурса литейных машин</w:t>
            </w:r>
          </w:p>
        </w:tc>
      </w:tr>
      <w:tr w:rsidR="00CB3AFF" w:rsidRPr="00B77893" w14:paraId="7D7F3E74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F7F79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A37E6" w14:textId="79D2504F" w:rsidR="00CB3AFF" w:rsidRPr="00B77893" w:rsidRDefault="00CB3AFF" w:rsidP="008904BD">
            <w:pPr>
              <w:pStyle w:val="afe"/>
            </w:pPr>
            <w:r w:rsidRPr="00B77893">
              <w:t>Рассчитывать остаточный ресурс литейных машин</w:t>
            </w:r>
          </w:p>
        </w:tc>
      </w:tr>
      <w:tr w:rsidR="00CB3AFF" w:rsidRPr="00B77893" w14:paraId="1A22F99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9D118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764CD" w14:textId="627EB2DA" w:rsidR="00CB3AFF" w:rsidRPr="00B77893" w:rsidRDefault="00CB3AFF" w:rsidP="008904BD">
            <w:pPr>
              <w:pStyle w:val="afe"/>
            </w:pPr>
            <w:r w:rsidRPr="00B77893">
              <w:t xml:space="preserve">Определять интервалы времени, в течение которого сохранится работоспособное состояние </w:t>
            </w:r>
            <w:r w:rsidR="00826AF6">
              <w:t>литейных машин</w:t>
            </w:r>
          </w:p>
        </w:tc>
      </w:tr>
      <w:tr w:rsidR="00CB3AFF" w:rsidRPr="00B77893" w14:paraId="39D71806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6BF47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4BBD8" w14:textId="39786341" w:rsidR="00CB3AFF" w:rsidRPr="00B77893" w:rsidRDefault="00CB3AFF" w:rsidP="008904BD">
            <w:pPr>
              <w:pStyle w:val="afe"/>
            </w:pPr>
            <w:r w:rsidRPr="00B77893">
              <w:t>Рассчитывать периодичность ремонта литейных машин</w:t>
            </w:r>
          </w:p>
        </w:tc>
      </w:tr>
      <w:tr w:rsidR="00CB3AFF" w:rsidRPr="00B77893" w14:paraId="4CBED7FC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84EE2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729E3" w14:textId="07BC5EB4" w:rsidR="00CB3AFF" w:rsidRPr="00B77893" w:rsidRDefault="00CB3AFF" w:rsidP="008904BD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CB3AFF" w:rsidRPr="00B77893" w14:paraId="783F931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339C9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CB6DA" w14:textId="6089DEDA" w:rsidR="00CB3AFF" w:rsidRPr="00B77893" w:rsidRDefault="00CB3AFF" w:rsidP="008904BD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CB3AFF" w:rsidRPr="00B77893" w14:paraId="4B55258B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99774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44058" w14:textId="24374BA1" w:rsidR="00CB3AFF" w:rsidRPr="00B77893" w:rsidRDefault="00CB3AFF" w:rsidP="008904BD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CB3AFF" w:rsidRPr="00B77893" w14:paraId="04ADD161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923CF" w14:textId="77777777" w:rsidR="00CB3AFF" w:rsidRPr="00B77893" w:rsidRDefault="00CB3AFF" w:rsidP="008904BD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F94D6" w14:textId="00CE932B" w:rsidR="00CB3AFF" w:rsidRPr="00B77893" w:rsidRDefault="006D60BC" w:rsidP="008904BD">
            <w:pPr>
              <w:pStyle w:val="afe"/>
            </w:pPr>
            <w:r w:rsidRPr="00B77893">
              <w:t>Технологии и порядок проведения технического обслуживания и ремонта литейных машин</w:t>
            </w:r>
          </w:p>
        </w:tc>
      </w:tr>
      <w:tr w:rsidR="00CB3AFF" w:rsidRPr="00B77893" w14:paraId="75DF804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63D9E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6B376" w14:textId="5AFF4162" w:rsidR="00CB3AFF" w:rsidRPr="00B77893" w:rsidRDefault="00CB3AFF" w:rsidP="008904BD">
            <w:pPr>
              <w:pStyle w:val="afe"/>
            </w:pPr>
            <w:r w:rsidRPr="00B77893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CB3AFF" w:rsidRPr="00B77893" w14:paraId="659369D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BA2A7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BC6B9" w14:textId="6319C068" w:rsidR="00CB3AFF" w:rsidRPr="00B77893" w:rsidRDefault="00CB3AFF" w:rsidP="008904BD">
            <w:pPr>
              <w:pStyle w:val="afe"/>
            </w:pPr>
            <w:r w:rsidRPr="00B77893">
              <w:t>Основные методы технического диагностирования</w:t>
            </w:r>
          </w:p>
        </w:tc>
      </w:tr>
      <w:tr w:rsidR="00CB3AFF" w:rsidRPr="00B77893" w14:paraId="5007F7E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B01F9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7B142" w14:textId="6DF73B9B" w:rsidR="00CB3AFF" w:rsidRPr="00B77893" w:rsidRDefault="00CB3AFF" w:rsidP="008904BD">
            <w:pPr>
              <w:pStyle w:val="afe"/>
            </w:pPr>
            <w:r w:rsidRPr="00B77893">
              <w:t>Показатели надежности литейных машин</w:t>
            </w:r>
          </w:p>
        </w:tc>
      </w:tr>
      <w:tr w:rsidR="00CB3AFF" w:rsidRPr="00B77893" w14:paraId="60468E1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57A6D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6743F" w14:textId="40B6A3BE" w:rsidR="00CB3AFF" w:rsidRPr="00B77893" w:rsidRDefault="00CB3AFF" w:rsidP="008904BD">
            <w:pPr>
              <w:pStyle w:val="afe"/>
            </w:pPr>
            <w:r w:rsidRPr="00B77893">
              <w:t>Методы обеспечения эксплуатационной надежности литейных машин</w:t>
            </w:r>
          </w:p>
        </w:tc>
      </w:tr>
      <w:tr w:rsidR="00CB3AFF" w:rsidRPr="00B77893" w14:paraId="03239813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CC696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B3958" w14:textId="29A234A4" w:rsidR="00CB3AFF" w:rsidRPr="00B77893" w:rsidRDefault="00CB3AFF" w:rsidP="008904BD">
            <w:pPr>
              <w:pStyle w:val="afe"/>
            </w:pPr>
            <w:r w:rsidRPr="00B77893">
              <w:t>Методы диагностики отказов</w:t>
            </w:r>
            <w:r w:rsidR="00826AF6">
              <w:t xml:space="preserve"> литейных машин</w:t>
            </w:r>
          </w:p>
        </w:tc>
      </w:tr>
      <w:tr w:rsidR="006345A2" w:rsidRPr="00B77893" w14:paraId="2B18F89B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ECB04" w14:textId="77777777" w:rsidR="006345A2" w:rsidRPr="00B77893" w:rsidDel="002A1D54" w:rsidRDefault="006345A2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F1FF0" w14:textId="72E72C7A" w:rsidR="006345A2" w:rsidRPr="00B77893" w:rsidRDefault="006345A2" w:rsidP="008904BD">
            <w:pPr>
              <w:pStyle w:val="afe"/>
            </w:pPr>
            <w:r w:rsidRPr="00B77893">
              <w:t>Методы обнаружения дефектов в деталях</w:t>
            </w:r>
            <w:r>
              <w:t xml:space="preserve"> </w:t>
            </w:r>
            <w:r w:rsidR="00826AF6">
              <w:t xml:space="preserve">литейных </w:t>
            </w:r>
            <w:r>
              <w:t>машин</w:t>
            </w:r>
          </w:p>
        </w:tc>
      </w:tr>
      <w:tr w:rsidR="00CB3AFF" w:rsidRPr="00B77893" w14:paraId="3F679B4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0CBCF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78935" w14:textId="5CFA41E3" w:rsidR="00CB3AFF" w:rsidRPr="00B77893" w:rsidRDefault="00CB3AFF" w:rsidP="008904BD">
            <w:pPr>
              <w:pStyle w:val="afe"/>
            </w:pPr>
            <w:r w:rsidRPr="00B77893">
              <w:t>Основные принципы организации и проведения технического обслуживания литейных машин</w:t>
            </w:r>
          </w:p>
        </w:tc>
      </w:tr>
      <w:tr w:rsidR="00CB3AFF" w:rsidRPr="00B77893" w14:paraId="49E2EC4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87A48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7F446" w14:textId="7E542F13" w:rsidR="00CB3AFF" w:rsidRPr="00B77893" w:rsidRDefault="00CB3AFF" w:rsidP="008904BD">
            <w:pPr>
              <w:pStyle w:val="afe"/>
            </w:pPr>
            <w:r w:rsidRPr="00B77893">
              <w:t>Основные принципы организации и проведения ремонт</w:t>
            </w:r>
            <w:r w:rsidR="006345A2">
              <w:t>а</w:t>
            </w:r>
            <w:r w:rsidRPr="00B77893">
              <w:t xml:space="preserve"> литейных машин</w:t>
            </w:r>
          </w:p>
        </w:tc>
      </w:tr>
      <w:tr w:rsidR="00CB3AFF" w:rsidRPr="00B77893" w14:paraId="3306FA99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A6365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3F33C" w14:textId="35C040A4" w:rsidR="00CB3AFF" w:rsidRPr="00B77893" w:rsidRDefault="00CB3AFF" w:rsidP="008904BD">
            <w:pPr>
              <w:pStyle w:val="afe"/>
            </w:pPr>
            <w:r w:rsidRPr="00B77893">
              <w:t>Виды разрушения и износа деталей литейных машин</w:t>
            </w:r>
          </w:p>
        </w:tc>
      </w:tr>
      <w:tr w:rsidR="00CB3AFF" w:rsidRPr="00B77893" w14:paraId="03195E4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67B42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33E4A" w14:textId="0D7C4038" w:rsidR="00CB3AFF" w:rsidRPr="00B77893" w:rsidRDefault="00CB3AFF" w:rsidP="008904BD">
            <w:pPr>
              <w:pStyle w:val="afe"/>
            </w:pPr>
            <w:r w:rsidRPr="00B77893">
              <w:t>Типовые режимы работы литейных машин</w:t>
            </w:r>
          </w:p>
        </w:tc>
      </w:tr>
      <w:tr w:rsidR="00CB3AFF" w:rsidRPr="00B77893" w14:paraId="03E9923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8909D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09ED1" w14:textId="6801BFF5" w:rsidR="00CB3AFF" w:rsidRPr="00B77893" w:rsidRDefault="00CB3AFF" w:rsidP="008904BD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CB3AFF" w:rsidRPr="00B77893" w14:paraId="21FE5CF6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61E7A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BF68C" w14:textId="262DFF62" w:rsidR="00CB3AFF" w:rsidRPr="00B77893" w:rsidRDefault="00CB3AFF" w:rsidP="008904BD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CC4E3F" w:rsidRPr="00B77893" w14:paraId="2275A9A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B7908" w14:textId="77777777" w:rsidR="00CC4E3F" w:rsidRPr="00B77893" w:rsidDel="002A1D54" w:rsidRDefault="00CC4E3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EDF33" w14:textId="16FB3F52" w:rsidR="00CC4E3F" w:rsidRDefault="00CC4E3F" w:rsidP="008904BD">
            <w:pPr>
              <w:pStyle w:val="afe"/>
            </w:pPr>
            <w:r w:rsidRPr="002A15B0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CC4E3F" w:rsidRPr="00B77893" w14:paraId="3F3C57A7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C7764" w14:textId="77777777" w:rsidR="00CC4E3F" w:rsidRPr="00B77893" w:rsidDel="002A1D54" w:rsidRDefault="00CC4E3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D4491" w14:textId="14B523FD" w:rsidR="00CC4E3F" w:rsidRDefault="00CC4E3F" w:rsidP="008904BD">
            <w:pPr>
              <w:pStyle w:val="afe"/>
            </w:pPr>
            <w:r w:rsidRPr="002A15B0">
              <w:t xml:space="preserve">Пакеты прикладных </w:t>
            </w:r>
            <w:r>
              <w:t>статистического анализа</w:t>
            </w:r>
            <w:r w:rsidRPr="002A15B0">
              <w:t>: наименования, возможности и порядок работы в них</w:t>
            </w:r>
          </w:p>
        </w:tc>
      </w:tr>
      <w:tr w:rsidR="0017335B" w:rsidRPr="00B77893" w14:paraId="77B02D5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105D6" w14:textId="77777777" w:rsidR="0017335B" w:rsidRPr="00B77893" w:rsidDel="002A1D54" w:rsidRDefault="0017335B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9AC9E" w14:textId="25F2D208" w:rsidR="0017335B" w:rsidRPr="00B77893" w:rsidRDefault="0017335B" w:rsidP="008904BD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CB3AFF" w:rsidRPr="00B77893" w14:paraId="112BDB2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A52F7" w14:textId="77777777" w:rsidR="00CB3AFF" w:rsidRPr="00B77893" w:rsidDel="002A1D54" w:rsidRDefault="00CB3AFF" w:rsidP="008904B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DA911" w14:textId="1283FE0C" w:rsidR="00CB3AFF" w:rsidRPr="00B77893" w:rsidRDefault="00CB3AFF" w:rsidP="008904BD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CB3AFF" w:rsidRPr="00B77893" w14:paraId="122A173B" w14:textId="77777777" w:rsidTr="0058795D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33CAD" w14:textId="1D1DBD50" w:rsidR="00CB3AFF" w:rsidRPr="00B77893" w:rsidDel="002A1D54" w:rsidRDefault="00CB3AFF" w:rsidP="008904BD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B7026" w14:textId="5BAC12F1" w:rsidR="00CB3AFF" w:rsidRPr="00B77893" w:rsidRDefault="00CB3AFF" w:rsidP="008904BD">
            <w:pPr>
              <w:pStyle w:val="afe"/>
            </w:pPr>
            <w:r w:rsidRPr="00B77893">
              <w:t>-</w:t>
            </w:r>
          </w:p>
        </w:tc>
      </w:tr>
    </w:tbl>
    <w:p w14:paraId="5C5B7F1B" w14:textId="400A78AE" w:rsidR="00E775E5" w:rsidRPr="00B77893" w:rsidRDefault="00E775E5" w:rsidP="002D7215">
      <w:pPr>
        <w:pStyle w:val="2"/>
      </w:pPr>
      <w:bookmarkStart w:id="7" w:name="_Toc8407140"/>
      <w:bookmarkStart w:id="8" w:name="_Toc327105647"/>
      <w:bookmarkStart w:id="9" w:name="_Toc395218929"/>
      <w:r w:rsidRPr="00B77893">
        <w:t>3.4.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079"/>
        <w:gridCol w:w="1237"/>
        <w:gridCol w:w="465"/>
        <w:gridCol w:w="1581"/>
        <w:gridCol w:w="602"/>
        <w:gridCol w:w="145"/>
        <w:gridCol w:w="551"/>
        <w:gridCol w:w="690"/>
        <w:gridCol w:w="1083"/>
        <w:gridCol w:w="1093"/>
      </w:tblGrid>
      <w:tr w:rsidR="00D04058" w:rsidRPr="00B77893" w14:paraId="4496081B" w14:textId="77777777" w:rsidTr="00330B7C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78C79D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EA1AF" w14:textId="6167E020" w:rsidR="00E775E5" w:rsidRPr="00B77893" w:rsidRDefault="00FA423E" w:rsidP="001A21AD">
            <w:r w:rsidRPr="00B77893">
              <w:t xml:space="preserve">Анализ и диагностика </w:t>
            </w:r>
            <w:r w:rsidR="00A55BBB">
              <w:t>автоматизированных</w:t>
            </w:r>
            <w:r w:rsidRPr="00B77893">
              <w:t xml:space="preserve"> и автоматических технологических комплексов литейного производства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DD93A3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3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59E9E" w14:textId="0BB0C485" w:rsidR="00E775E5" w:rsidRPr="00B77893" w:rsidRDefault="00E775E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52FB67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35664" w14:textId="3686B425" w:rsidR="00E775E5" w:rsidRPr="00B77893" w:rsidRDefault="00E775E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055A893E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AC1BC1D" w14:textId="77777777" w:rsidR="00E775E5" w:rsidRPr="00B77893" w:rsidRDefault="00E775E5" w:rsidP="001A21AD"/>
        </w:tc>
      </w:tr>
      <w:tr w:rsidR="00D04058" w:rsidRPr="00B77893" w14:paraId="5BCB1C12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4FC7CB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B0A064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062107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DD765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D0CF7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74051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38C3D568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00C4AB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859DB4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FFC41A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12FEC1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3B63F30D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BDEBF76" w14:textId="77777777" w:rsidR="00E775E5" w:rsidRPr="00B77893" w:rsidRDefault="00E775E5" w:rsidP="001A21AD"/>
        </w:tc>
      </w:tr>
      <w:tr w:rsidR="000337A0" w:rsidRPr="00B77893" w14:paraId="1B21B468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003C1" w14:textId="77777777" w:rsidR="000337A0" w:rsidRPr="00B77893" w:rsidRDefault="000337A0" w:rsidP="000337A0">
            <w:pPr>
              <w:pStyle w:val="afe"/>
            </w:pPr>
            <w:r w:rsidRPr="00B77893">
              <w:t>Возможные наименования должностей, профессий</w:t>
            </w: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3CC12" w14:textId="55B6361B" w:rsidR="000337A0" w:rsidRPr="00B77893" w:rsidRDefault="000337A0" w:rsidP="000337A0">
            <w:r w:rsidRPr="00B77893">
              <w:t xml:space="preserve">Инженер </w:t>
            </w:r>
            <w:r>
              <w:rPr>
                <w:lang w:val="en-US"/>
              </w:rPr>
              <w:t>I</w:t>
            </w:r>
            <w:r w:rsidRPr="00B77893">
              <w:t xml:space="preserve"> категории </w:t>
            </w:r>
            <w:r w:rsidRPr="00102B51">
              <w:t>по анализу и диагностике технологических комплексов литейного производства</w:t>
            </w:r>
          </w:p>
          <w:p w14:paraId="2F0899C5" w14:textId="0D9CEFD6" w:rsidR="000337A0" w:rsidRDefault="000337A0" w:rsidP="000337A0">
            <w:r w:rsidRPr="00B77893">
              <w:t>Инженер</w:t>
            </w:r>
            <w:r>
              <w:t>-механик</w:t>
            </w:r>
            <w:r w:rsidRPr="00B77893">
              <w:t xml:space="preserve"> </w:t>
            </w:r>
            <w:r>
              <w:rPr>
                <w:lang w:val="en-US"/>
              </w:rPr>
              <w:t>I</w:t>
            </w:r>
            <w:r w:rsidRPr="00B77893">
              <w:t xml:space="preserve"> категории</w:t>
            </w:r>
          </w:p>
          <w:p w14:paraId="237002A2" w14:textId="7B6CE318" w:rsidR="000337A0" w:rsidRPr="00B77893" w:rsidRDefault="000337A0" w:rsidP="000337A0">
            <w:r w:rsidRPr="00B77893">
              <w:t xml:space="preserve">Инженер </w:t>
            </w:r>
            <w:r w:rsidRPr="00B77893">
              <w:rPr>
                <w:lang w:val="en-US"/>
              </w:rPr>
              <w:t>I</w:t>
            </w:r>
            <w:r w:rsidRPr="00B77893">
              <w:t xml:space="preserve"> категории</w:t>
            </w:r>
          </w:p>
        </w:tc>
      </w:tr>
      <w:tr w:rsidR="000337A0" w:rsidRPr="00B77893" w14:paraId="225F90B8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712AC0E" w14:textId="77777777" w:rsidR="000337A0" w:rsidRPr="00B77893" w:rsidRDefault="000337A0" w:rsidP="000337A0"/>
        </w:tc>
      </w:tr>
      <w:tr w:rsidR="000337A0" w:rsidRPr="00B77893" w14:paraId="4608AD75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FB198" w14:textId="77777777" w:rsidR="000337A0" w:rsidRPr="00B77893" w:rsidRDefault="000337A0" w:rsidP="000337A0">
            <w:r w:rsidRPr="00B77893">
              <w:t>Требования к образованию и обучению</w:t>
            </w: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CEA62" w14:textId="02F7C9EE" w:rsidR="000337A0" w:rsidRPr="00B77893" w:rsidRDefault="000337A0" w:rsidP="000337A0">
            <w:pPr>
              <w:rPr>
                <w:shd w:val="clear" w:color="auto" w:fill="FFFFFF"/>
              </w:rPr>
            </w:pPr>
            <w:r w:rsidRPr="00B77893">
              <w:t>Высшее образование – специалитет, магистратура</w:t>
            </w:r>
          </w:p>
        </w:tc>
      </w:tr>
      <w:tr w:rsidR="000337A0" w:rsidRPr="00B77893" w14:paraId="6307E2C1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34515" w14:textId="77777777" w:rsidR="000337A0" w:rsidRPr="00B77893" w:rsidRDefault="000337A0" w:rsidP="000337A0">
            <w:r w:rsidRPr="00B77893">
              <w:t>Требования к опыту практической работы</w:t>
            </w: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1FD3" w14:textId="3B413768" w:rsidR="000337A0" w:rsidRPr="00B77893" w:rsidRDefault="000337A0" w:rsidP="000A21D3">
            <w:r w:rsidRPr="00B77893">
              <w:t xml:space="preserve">Не менее трех лет в должности инженера </w:t>
            </w:r>
            <w:r w:rsidRPr="00B77893">
              <w:rPr>
                <w:lang w:val="en-US"/>
              </w:rPr>
              <w:t>II</w:t>
            </w:r>
            <w:r w:rsidRPr="00B77893">
              <w:t xml:space="preserve"> категории </w:t>
            </w:r>
          </w:p>
        </w:tc>
      </w:tr>
      <w:tr w:rsidR="002A2273" w:rsidRPr="00B77893" w14:paraId="6F22E933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2DEC1" w14:textId="77777777" w:rsidR="002A2273" w:rsidRPr="00B77893" w:rsidRDefault="002A2273" w:rsidP="000337A0">
            <w:r w:rsidRPr="00B77893">
              <w:t>Особые условия допуска к работе</w:t>
            </w: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59618E" w14:textId="77777777" w:rsidR="002A2273" w:rsidRPr="00B77893" w:rsidRDefault="002A2273" w:rsidP="000337A0">
            <w:pPr>
              <w:pStyle w:val="a6"/>
              <w:rPr>
                <w:shd w:val="clear" w:color="auto" w:fill="FFFFFF"/>
              </w:rPr>
            </w:pPr>
            <w:r w:rsidRPr="00B7789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80068C4" w14:textId="77777777" w:rsidR="002A2273" w:rsidRPr="00B77893" w:rsidRDefault="002A2273" w:rsidP="000337A0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5D786761" w14:textId="22BFFB6D" w:rsidR="002A2273" w:rsidRPr="00B77893" w:rsidRDefault="002A2273" w:rsidP="000337A0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0337A0" w:rsidRPr="00B77893" w14:paraId="2F23F88B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DC736" w14:textId="77777777" w:rsidR="000337A0" w:rsidRPr="00B77893" w:rsidRDefault="000337A0" w:rsidP="000337A0">
            <w:r w:rsidRPr="00B77893">
              <w:t>Другие характеристики</w:t>
            </w:r>
          </w:p>
        </w:tc>
        <w:tc>
          <w:tcPr>
            <w:tcW w:w="365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1D1" w14:textId="77777777" w:rsidR="000337A0" w:rsidRPr="00B77893" w:rsidRDefault="000337A0" w:rsidP="000337A0">
            <w:r w:rsidRPr="00B77893">
              <w:t>-</w:t>
            </w:r>
          </w:p>
        </w:tc>
      </w:tr>
      <w:tr w:rsidR="000337A0" w:rsidRPr="00B77893" w14:paraId="0B245519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202A944" w14:textId="77777777" w:rsidR="000337A0" w:rsidRPr="00B77893" w:rsidRDefault="000337A0" w:rsidP="000337A0">
            <w:r w:rsidRPr="00B77893">
              <w:t>Дополнительные характеристики</w:t>
            </w:r>
          </w:p>
        </w:tc>
      </w:tr>
      <w:tr w:rsidR="000337A0" w:rsidRPr="00B77893" w14:paraId="7D0B52EB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146D3" w14:textId="77777777" w:rsidR="000337A0" w:rsidRPr="00B77893" w:rsidRDefault="000337A0" w:rsidP="000337A0">
            <w:pPr>
              <w:pStyle w:val="afd"/>
            </w:pPr>
            <w:r w:rsidRPr="00B77893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6BC9B" w14:textId="77777777" w:rsidR="000337A0" w:rsidRPr="00B77893" w:rsidRDefault="000337A0" w:rsidP="000337A0">
            <w:pPr>
              <w:pStyle w:val="afd"/>
            </w:pPr>
            <w:r w:rsidRPr="00B77893">
              <w:t>Код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E69BC" w14:textId="77777777" w:rsidR="000337A0" w:rsidRPr="00B77893" w:rsidRDefault="000337A0" w:rsidP="000337A0">
            <w:pPr>
              <w:pStyle w:val="afd"/>
            </w:pPr>
            <w:r w:rsidRPr="00B77893">
              <w:t>Наименование базовой группы, должности (профессии) или специальности</w:t>
            </w:r>
          </w:p>
        </w:tc>
      </w:tr>
      <w:tr w:rsidR="000337A0" w:rsidRPr="00B77893" w14:paraId="272B5E82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790ADE" w14:textId="77777777" w:rsidR="000337A0" w:rsidRPr="00B77893" w:rsidRDefault="000337A0" w:rsidP="000337A0">
            <w:pPr>
              <w:pStyle w:val="afe"/>
              <w:rPr>
                <w:vertAlign w:val="superscript"/>
              </w:rPr>
            </w:pPr>
            <w:r w:rsidRPr="00B77893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2A61C" w14:textId="65EA14E6" w:rsidR="000337A0" w:rsidRPr="00B77893" w:rsidRDefault="000337A0" w:rsidP="000337A0">
            <w:pPr>
              <w:pStyle w:val="afd"/>
            </w:pPr>
            <w:r>
              <w:t>2144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B7A9A" w14:textId="44D43EDC" w:rsidR="000337A0" w:rsidRPr="00B77893" w:rsidRDefault="000337A0" w:rsidP="000337A0">
            <w:pPr>
              <w:pStyle w:val="afe"/>
            </w:pPr>
            <w:r w:rsidRPr="00F94783">
              <w:t>Инженеры-механики</w:t>
            </w:r>
          </w:p>
        </w:tc>
      </w:tr>
      <w:tr w:rsidR="000337A0" w:rsidRPr="00B77893" w14:paraId="16B882F2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C5BA" w14:textId="77777777" w:rsidR="000337A0" w:rsidRPr="00B77893" w:rsidRDefault="000337A0" w:rsidP="000337A0">
            <w:pPr>
              <w:pStyle w:val="afe"/>
            </w:pPr>
            <w:r w:rsidRPr="00B77893">
              <w:t xml:space="preserve">ЕКС 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85234" w14:textId="3B4B7818" w:rsidR="000337A0" w:rsidRPr="00B77893" w:rsidRDefault="000337A0" w:rsidP="000337A0">
            <w:pPr>
              <w:pStyle w:val="afd"/>
            </w:pPr>
            <w:r w:rsidRPr="00B77893">
              <w:t>-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6625E" w14:textId="2CF277DE" w:rsidR="000337A0" w:rsidRPr="00B77893" w:rsidRDefault="000337A0" w:rsidP="000337A0">
            <w:pPr>
              <w:pStyle w:val="afe"/>
            </w:pPr>
            <w:r w:rsidRPr="00B77893">
              <w:t>Инженер</w:t>
            </w:r>
          </w:p>
        </w:tc>
      </w:tr>
      <w:tr w:rsidR="000337A0" w:rsidRPr="00B77893" w14:paraId="7392AC8F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44CBD" w14:textId="77777777" w:rsidR="000337A0" w:rsidRPr="00B77893" w:rsidRDefault="000337A0" w:rsidP="000337A0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0CBCC" w14:textId="657B4584" w:rsidR="000337A0" w:rsidRPr="00B77893" w:rsidRDefault="000337A0" w:rsidP="000337A0">
            <w:pPr>
              <w:pStyle w:val="afd"/>
            </w:pPr>
            <w:r w:rsidRPr="00B77893">
              <w:t>-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7227B" w14:textId="7B12CB7B" w:rsidR="000337A0" w:rsidRPr="00B77893" w:rsidRDefault="000337A0" w:rsidP="000337A0">
            <w:pPr>
              <w:pStyle w:val="afe"/>
            </w:pPr>
            <w:r w:rsidRPr="00330B7C">
              <w:t>Инженер-механик</w:t>
            </w:r>
          </w:p>
        </w:tc>
      </w:tr>
      <w:tr w:rsidR="000337A0" w:rsidRPr="00B77893" w14:paraId="165FA3B2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F2EF05" w14:textId="77777777" w:rsidR="000337A0" w:rsidRPr="00B77893" w:rsidRDefault="000337A0" w:rsidP="000337A0">
            <w:pPr>
              <w:pStyle w:val="afe"/>
            </w:pPr>
            <w:r w:rsidRPr="00B77893"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8836E" w14:textId="1551FD71" w:rsidR="000337A0" w:rsidRPr="00B77893" w:rsidRDefault="000337A0" w:rsidP="000337A0">
            <w:pPr>
              <w:pStyle w:val="afd"/>
            </w:pPr>
            <w:r>
              <w:t>22581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71364" w14:textId="63056C9E" w:rsidR="000337A0" w:rsidRPr="00B77893" w:rsidRDefault="000337A0" w:rsidP="000337A0">
            <w:pPr>
              <w:pStyle w:val="afe"/>
            </w:pPr>
            <w:r w:rsidRPr="00B77893">
              <w:t>Инженер</w:t>
            </w:r>
          </w:p>
        </w:tc>
      </w:tr>
      <w:tr w:rsidR="000337A0" w:rsidRPr="00B77893" w14:paraId="5EDEE237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9843" w14:textId="77777777" w:rsidR="000337A0" w:rsidRPr="00B77893" w:rsidRDefault="000337A0" w:rsidP="000337A0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92FD0" w14:textId="3BA43BD1" w:rsidR="000337A0" w:rsidRPr="00B77893" w:rsidRDefault="000337A0" w:rsidP="000337A0">
            <w:pPr>
              <w:pStyle w:val="afd"/>
            </w:pPr>
            <w:r w:rsidRPr="00330B7C">
              <w:t>22509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C0094" w14:textId="22AE70A4" w:rsidR="000337A0" w:rsidRPr="00B77893" w:rsidRDefault="000337A0" w:rsidP="000337A0">
            <w:pPr>
              <w:pStyle w:val="afe"/>
            </w:pPr>
            <w:r w:rsidRPr="00330B7C">
              <w:t>Инженер-механик</w:t>
            </w:r>
          </w:p>
        </w:tc>
      </w:tr>
      <w:tr w:rsidR="000337A0" w:rsidRPr="00B77893" w14:paraId="2DD5141D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993784" w14:textId="77777777" w:rsidR="000337A0" w:rsidRPr="00B77893" w:rsidRDefault="000337A0" w:rsidP="000337A0">
            <w:pPr>
              <w:pStyle w:val="afe"/>
            </w:pPr>
            <w:r w:rsidRPr="00B77893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38D22" w14:textId="67A92126" w:rsidR="000337A0" w:rsidRPr="00B77893" w:rsidRDefault="000337A0" w:rsidP="000337A0">
            <w:pPr>
              <w:pStyle w:val="afd"/>
            </w:pPr>
            <w:r w:rsidRPr="00B77893">
              <w:t>2.15.04.01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A2473" w14:textId="77777777" w:rsidR="000337A0" w:rsidRPr="00B77893" w:rsidRDefault="000337A0" w:rsidP="000337A0">
            <w:pPr>
              <w:pStyle w:val="afe"/>
            </w:pPr>
            <w:r w:rsidRPr="00B77893">
              <w:t>Машиностроение</w:t>
            </w:r>
          </w:p>
        </w:tc>
      </w:tr>
      <w:tr w:rsidR="000337A0" w:rsidRPr="00B77893" w14:paraId="0A40F47D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A73AE1" w14:textId="77777777" w:rsidR="000337A0" w:rsidRPr="00B77893" w:rsidRDefault="000337A0" w:rsidP="000337A0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AACF1" w14:textId="7077B507" w:rsidR="000337A0" w:rsidRPr="00B77893" w:rsidRDefault="000337A0" w:rsidP="000337A0">
            <w:pPr>
              <w:pStyle w:val="afd"/>
            </w:pPr>
            <w:r w:rsidRPr="00DB5B68">
              <w:t>2.15.04.02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98645" w14:textId="3B68BEAF" w:rsidR="000337A0" w:rsidRPr="00B77893" w:rsidRDefault="000337A0" w:rsidP="000337A0">
            <w:pPr>
              <w:pStyle w:val="afe"/>
            </w:pPr>
            <w:r w:rsidRPr="00DB5B68">
              <w:t>Технологические машины и оборудование</w:t>
            </w:r>
          </w:p>
        </w:tc>
      </w:tr>
      <w:tr w:rsidR="000337A0" w:rsidRPr="00B77893" w14:paraId="65FFA0D0" w14:textId="77777777" w:rsidTr="002A22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28222" w14:textId="77777777" w:rsidR="000337A0" w:rsidRPr="00B77893" w:rsidRDefault="000337A0" w:rsidP="000337A0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70C58" w14:textId="73721A36" w:rsidR="000337A0" w:rsidRPr="00B77893" w:rsidRDefault="000337A0" w:rsidP="000337A0">
            <w:pPr>
              <w:pStyle w:val="afd"/>
            </w:pPr>
            <w:r w:rsidRPr="00B77893">
              <w:t>2.15.05.01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17C6F" w14:textId="77777777" w:rsidR="000337A0" w:rsidRPr="00B77893" w:rsidRDefault="000337A0" w:rsidP="000337A0">
            <w:pPr>
              <w:pStyle w:val="afe"/>
            </w:pPr>
            <w:r w:rsidRPr="00B77893">
              <w:t>Проектирование технологических машин и комплексов</w:t>
            </w:r>
          </w:p>
        </w:tc>
      </w:tr>
    </w:tbl>
    <w:p w14:paraId="1AC93A62" w14:textId="2FDB0816" w:rsidR="00E775E5" w:rsidRPr="00B77893" w:rsidRDefault="00E775E5" w:rsidP="00E775E5">
      <w:pPr>
        <w:pStyle w:val="3"/>
      </w:pPr>
      <w:r w:rsidRPr="00B77893">
        <w:t>3.</w:t>
      </w:r>
      <w:r w:rsidRPr="00B77893">
        <w:rPr>
          <w:lang w:val="en-US"/>
        </w:rPr>
        <w:t>4</w:t>
      </w:r>
      <w:r w:rsidRPr="00B77893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009F6517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3CC721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3D81C" w14:textId="1505644A" w:rsidR="00E775E5" w:rsidRPr="00B77893" w:rsidRDefault="00D84232" w:rsidP="001A21AD">
            <w:r w:rsidRPr="00B77893">
              <w:t>Разработка планов и программ испытаний, методик мониторинга технического состояния литейных комплексов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E6672A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08A8D" w14:textId="58D52DB8" w:rsidR="00E775E5" w:rsidRPr="00B77893" w:rsidRDefault="00E775E5" w:rsidP="001A21AD">
            <w:pPr>
              <w:rPr>
                <w:lang w:val="en-US"/>
              </w:rPr>
            </w:pPr>
            <w:r w:rsidRPr="00B77893">
              <w:t>D/01.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A02A52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48999" w14:textId="31AD8BC0" w:rsidR="00E775E5" w:rsidRPr="00B77893" w:rsidRDefault="00E775E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57F26113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F5C0CD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1DC6277B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82EACD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76663C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3CC245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5ACED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7F476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A3027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3347FD07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E54EF5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12EC76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065471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E24A44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45CDC8F7" w14:textId="77777777" w:rsidTr="003E5704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BC2C5CA" w14:textId="77777777" w:rsidR="00E775E5" w:rsidRPr="00B77893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A2AC4D4" w14:textId="77777777" w:rsidR="00E775E5" w:rsidRPr="00B77893" w:rsidRDefault="00E775E5" w:rsidP="001A21AD"/>
        </w:tc>
      </w:tr>
      <w:tr w:rsidR="00E87C8F" w:rsidRPr="00B77893" w14:paraId="5B15171D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37E4E" w14:textId="77777777" w:rsidR="00E87C8F" w:rsidRPr="00B77893" w:rsidRDefault="00E87C8F" w:rsidP="00E87C8F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13041" w14:textId="0334E7BF" w:rsidR="00E87C8F" w:rsidRPr="00B77893" w:rsidRDefault="00E87C8F" w:rsidP="00E87C8F">
            <w:pPr>
              <w:pStyle w:val="afe"/>
            </w:pPr>
            <w:r w:rsidRPr="00B77893">
              <w:t xml:space="preserve">Анализ конструкторской и </w:t>
            </w:r>
            <w:r w:rsidR="00DE608F">
              <w:t>эксплуатационной</w:t>
            </w:r>
            <w:r w:rsidRPr="00B77893">
              <w:t xml:space="preserve"> документации на литейные комплексы</w:t>
            </w:r>
          </w:p>
        </w:tc>
      </w:tr>
      <w:tr w:rsidR="00E87C8F" w:rsidRPr="00B77893" w14:paraId="121DF56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5FAE1" w14:textId="77777777" w:rsidR="00E87C8F" w:rsidRPr="00B77893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6642E" w14:textId="45E89B65" w:rsidR="00E87C8F" w:rsidRPr="00B77893" w:rsidRDefault="00E87C8F" w:rsidP="00E87C8F">
            <w:pPr>
              <w:pStyle w:val="afe"/>
            </w:pPr>
            <w:r w:rsidRPr="00B77893">
              <w:t xml:space="preserve">Оценка потребности в контрольно-измерительных приборах, инструментах и литейных материалах, необходимых для проведения испытаний литейных комплексов </w:t>
            </w:r>
          </w:p>
        </w:tc>
      </w:tr>
      <w:tr w:rsidR="00E87C8F" w:rsidRPr="00B77893" w14:paraId="20AFDFA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9C2A6" w14:textId="77777777" w:rsidR="00E87C8F" w:rsidRPr="00B77893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D2275" w14:textId="15570CAC" w:rsidR="00E87C8F" w:rsidRPr="00B77893" w:rsidRDefault="00E87C8F" w:rsidP="00E87C8F">
            <w:pPr>
              <w:pStyle w:val="afe"/>
            </w:pPr>
            <w:r w:rsidRPr="00B77893">
              <w:t>Оформление заявок на обеспечение контрольно-измерительными приборами, инструментами и литейными материалами, необходимыми для проведения испытаний литейных комплексов</w:t>
            </w:r>
          </w:p>
        </w:tc>
      </w:tr>
      <w:tr w:rsidR="00E87C8F" w:rsidRPr="00B77893" w14:paraId="6262EC6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D7DA3" w14:textId="77777777" w:rsidR="00E87C8F" w:rsidRPr="00B77893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9B860" w14:textId="3723AEA7" w:rsidR="00E87C8F" w:rsidRPr="00B77893" w:rsidRDefault="00E87C8F" w:rsidP="00E87C8F">
            <w:pPr>
              <w:pStyle w:val="afe"/>
            </w:pPr>
            <w:r w:rsidRPr="00B77893">
              <w:t>Выбор методов диагностики технического состояния литейных комплексов</w:t>
            </w:r>
          </w:p>
        </w:tc>
      </w:tr>
      <w:tr w:rsidR="00E87C8F" w:rsidRPr="00B77893" w14:paraId="08E983B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9AA16" w14:textId="77777777" w:rsidR="00E87C8F" w:rsidRPr="00B77893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ED7CC" w14:textId="7A159EDD" w:rsidR="00E87C8F" w:rsidRPr="00B77893" w:rsidRDefault="000C3C5A" w:rsidP="00E87C8F">
            <w:pPr>
              <w:pStyle w:val="afe"/>
            </w:pPr>
            <w:r>
              <w:t>Выбор</w:t>
            </w:r>
            <w:r w:rsidR="00E87C8F" w:rsidRPr="00B77893">
              <w:t xml:space="preserve"> оборудования и приборов для диагностики литейн</w:t>
            </w:r>
            <w:r w:rsidR="00933765" w:rsidRPr="00B77893">
              <w:t>ых комплексов</w:t>
            </w:r>
          </w:p>
        </w:tc>
      </w:tr>
      <w:tr w:rsidR="00933765" w:rsidRPr="00B77893" w14:paraId="1E4CF03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0ACF1" w14:textId="77777777" w:rsidR="00933765" w:rsidRPr="00B77893" w:rsidRDefault="00933765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7762A" w14:textId="5EBA83CB" w:rsidR="00933765" w:rsidRPr="00B77893" w:rsidRDefault="00933765" w:rsidP="00E87C8F">
            <w:pPr>
              <w:pStyle w:val="afe"/>
            </w:pPr>
            <w:r w:rsidRPr="00B77893">
              <w:t>Разработка методик проведения испытаний и диагностики литейных комплексов</w:t>
            </w:r>
          </w:p>
        </w:tc>
      </w:tr>
      <w:tr w:rsidR="00E87C8F" w:rsidRPr="00B77893" w14:paraId="5AA8C8AE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A1CE2" w14:textId="77777777" w:rsidR="00E87C8F" w:rsidRPr="00B77893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2E285" w14:textId="7F8BC54B" w:rsidR="00E87C8F" w:rsidRPr="00B77893" w:rsidRDefault="00933765" w:rsidP="00E87C8F">
            <w:pPr>
              <w:pStyle w:val="afe"/>
            </w:pPr>
            <w:r w:rsidRPr="00B77893">
              <w:t>Разработка программ диагностики литейных комплексов</w:t>
            </w:r>
          </w:p>
        </w:tc>
      </w:tr>
      <w:tr w:rsidR="00E87C8F" w:rsidRPr="00B77893" w14:paraId="7037D4D2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428C" w14:textId="77777777" w:rsidR="00E87C8F" w:rsidRPr="00B77893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EBF90" w14:textId="50B73456" w:rsidR="00E87C8F" w:rsidRPr="00B77893" w:rsidRDefault="00933765" w:rsidP="00E87C8F">
            <w:pPr>
              <w:pStyle w:val="afe"/>
            </w:pPr>
            <w:r w:rsidRPr="00B77893">
              <w:t>Разработка программ пусконаладочных испытаний литейных комплексов</w:t>
            </w:r>
          </w:p>
        </w:tc>
      </w:tr>
      <w:tr w:rsidR="00E87C8F" w:rsidRPr="00B77893" w14:paraId="2D0258CE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E032A" w14:textId="77777777" w:rsidR="00E87C8F" w:rsidRPr="00B77893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C6382" w14:textId="077FE663" w:rsidR="00E87C8F" w:rsidRPr="00B77893" w:rsidRDefault="00933765" w:rsidP="00E87C8F">
            <w:pPr>
              <w:pStyle w:val="afe"/>
            </w:pPr>
            <w:r w:rsidRPr="00B77893">
              <w:t>Планирование экспериментов по оценке технического состояния литейных комплексов</w:t>
            </w:r>
          </w:p>
        </w:tc>
      </w:tr>
      <w:tr w:rsidR="00933765" w:rsidRPr="00B77893" w14:paraId="3E30F86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61311" w14:textId="77777777" w:rsidR="00933765" w:rsidRPr="00B77893" w:rsidRDefault="00933765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66657" w14:textId="455659E5" w:rsidR="00933765" w:rsidRPr="00B77893" w:rsidRDefault="00933765" w:rsidP="00E87C8F">
            <w:pPr>
              <w:pStyle w:val="afe"/>
            </w:pPr>
            <w:r w:rsidRPr="00B77893">
              <w:t>Планирование экспериментов по оценке надежности литейных комплексов</w:t>
            </w:r>
          </w:p>
        </w:tc>
      </w:tr>
      <w:tr w:rsidR="00117C5F" w:rsidRPr="00B77893" w14:paraId="7824514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52658" w14:textId="77777777" w:rsidR="00117C5F" w:rsidRPr="00B77893" w:rsidRDefault="00117C5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CEAB1" w14:textId="0242C6E4" w:rsidR="00117C5F" w:rsidRPr="00B77893" w:rsidRDefault="00117C5F" w:rsidP="00E87C8F">
            <w:pPr>
              <w:pStyle w:val="afe"/>
            </w:pPr>
            <w:r w:rsidRPr="00B77893">
              <w:t>Разработка программ диагностики систем управления литейных комплексов</w:t>
            </w:r>
          </w:p>
        </w:tc>
      </w:tr>
      <w:tr w:rsidR="00117C5F" w:rsidRPr="00B77893" w14:paraId="63F4483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AC4DA" w14:textId="77777777" w:rsidR="00117C5F" w:rsidRPr="00B77893" w:rsidRDefault="00117C5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ED954" w14:textId="0A7E6160" w:rsidR="00117C5F" w:rsidRPr="00B77893" w:rsidRDefault="00117C5F" w:rsidP="00E87C8F">
            <w:pPr>
              <w:pStyle w:val="afe"/>
            </w:pPr>
            <w:r w:rsidRPr="00B77893">
              <w:t>Разработка методик мониторинга технического состояния литейных комплексов</w:t>
            </w:r>
          </w:p>
        </w:tc>
      </w:tr>
      <w:tr w:rsidR="00E87C8F" w:rsidRPr="00B77893" w14:paraId="77328837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5F216" w14:textId="77777777" w:rsidR="00E87C8F" w:rsidRPr="00B77893" w:rsidDel="002A1D54" w:rsidRDefault="00E87C8F" w:rsidP="00E87C8F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526EA" w14:textId="33213D37" w:rsidR="00E87C8F" w:rsidRPr="00B77893" w:rsidRDefault="00E87C8F" w:rsidP="00E87C8F">
            <w:pPr>
              <w:pStyle w:val="afe"/>
            </w:pPr>
            <w:r w:rsidRPr="00B77893">
              <w:t>Подбирать контрольно-измерительные приборы и инструменты для проведения испытаний литейных комплексов</w:t>
            </w:r>
          </w:p>
        </w:tc>
      </w:tr>
      <w:tr w:rsidR="00E87C8F" w:rsidRPr="00B77893" w14:paraId="5F3AC2E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49C6F" w14:textId="77777777" w:rsidR="00E87C8F" w:rsidRPr="00B77893" w:rsidDel="002A1D54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20446" w14:textId="71AAEFF9" w:rsidR="00E87C8F" w:rsidRPr="00B77893" w:rsidRDefault="00F45123" w:rsidP="00E87C8F">
            <w:pPr>
              <w:pStyle w:val="afe"/>
            </w:pPr>
            <w:r>
              <w:t>Выбирать</w:t>
            </w:r>
            <w:r w:rsidR="00933765" w:rsidRPr="00B77893">
              <w:t xml:space="preserve"> методы диагностики</w:t>
            </w:r>
            <w:r w:rsidR="001A3772">
              <w:t xml:space="preserve"> </w:t>
            </w:r>
            <w:r w:rsidR="00494FEC">
              <w:t>машин литейных комплексов</w:t>
            </w:r>
          </w:p>
        </w:tc>
      </w:tr>
      <w:tr w:rsidR="00E87C8F" w:rsidRPr="00B77893" w14:paraId="74FAEC1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0A26F" w14:textId="77777777" w:rsidR="00E87C8F" w:rsidRPr="00B77893" w:rsidDel="002A1D54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7149" w14:textId="093E775A" w:rsidR="00E87C8F" w:rsidRPr="00B77893" w:rsidRDefault="00E87C8F" w:rsidP="00E87C8F">
            <w:pPr>
              <w:pStyle w:val="afe"/>
            </w:pPr>
            <w:r w:rsidRPr="00B77893">
              <w:t xml:space="preserve">Рассчитывать потребность в литейных материалах при проведении испытаний литейных </w:t>
            </w:r>
            <w:r w:rsidR="00933765" w:rsidRPr="00B77893">
              <w:t>комплексов</w:t>
            </w:r>
          </w:p>
        </w:tc>
      </w:tr>
      <w:tr w:rsidR="00E87C8F" w:rsidRPr="00B77893" w14:paraId="6B71BB1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58DCA" w14:textId="77777777" w:rsidR="00E87C8F" w:rsidRPr="00B77893" w:rsidDel="002A1D54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D66E9" w14:textId="70D73E7B" w:rsidR="00E87C8F" w:rsidRPr="00B77893" w:rsidRDefault="00E87C8F" w:rsidP="00E87C8F">
            <w:pPr>
              <w:pStyle w:val="afe"/>
            </w:pPr>
            <w:r w:rsidRPr="00B77893">
              <w:t xml:space="preserve">Формировать заявки на обеспечение работ по испытанию </w:t>
            </w:r>
            <w:r w:rsidR="00933765" w:rsidRPr="00B77893">
              <w:t>литейных комплексов</w:t>
            </w:r>
            <w:r w:rsidRPr="00B77893">
              <w:t xml:space="preserve"> необходимыми литейными материалами, контрольно-измерительными приборами и инструментами</w:t>
            </w:r>
          </w:p>
        </w:tc>
      </w:tr>
      <w:tr w:rsidR="00E87C8F" w:rsidRPr="00B77893" w14:paraId="428DF76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F3881" w14:textId="77777777" w:rsidR="00E87C8F" w:rsidRPr="00B77893" w:rsidDel="002A1D54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76297" w14:textId="1E9DC5B7" w:rsidR="00E87C8F" w:rsidRPr="00B77893" w:rsidRDefault="00E87C8F" w:rsidP="00E87C8F">
            <w:pPr>
              <w:pStyle w:val="afe"/>
            </w:pPr>
            <w:r w:rsidRPr="00B77893">
              <w:t xml:space="preserve">Составлять планы испытаний, разрабатывать программы испытаний </w:t>
            </w:r>
          </w:p>
        </w:tc>
      </w:tr>
      <w:tr w:rsidR="00E87C8F" w:rsidRPr="00B77893" w14:paraId="00E6854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33CD" w14:textId="77777777" w:rsidR="00E87C8F" w:rsidRPr="00B77893" w:rsidDel="002A1D54" w:rsidRDefault="00E87C8F" w:rsidP="00E87C8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DE0D1" w14:textId="4E66C0FA" w:rsidR="00E87C8F" w:rsidRPr="00B77893" w:rsidRDefault="00153E14" w:rsidP="00E87C8F">
            <w:pPr>
              <w:pStyle w:val="afe"/>
            </w:pPr>
            <w:r w:rsidRPr="00B77893">
              <w:t>Рассчитывать надежность литейных комплексов</w:t>
            </w:r>
          </w:p>
        </w:tc>
      </w:tr>
      <w:tr w:rsidR="00153E14" w:rsidRPr="00B77893" w14:paraId="0983C9B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B8D86" w14:textId="77777777" w:rsidR="00153E14" w:rsidRPr="00B77893" w:rsidDel="002A1D54" w:rsidRDefault="00153E14" w:rsidP="00153E1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1032E" w14:textId="32BF8252" w:rsidR="00153E14" w:rsidRPr="00B77893" w:rsidRDefault="00153E14" w:rsidP="00153E14">
            <w:pPr>
              <w:pStyle w:val="afe"/>
            </w:pPr>
            <w:r w:rsidRPr="00B77893">
              <w:t>Разрабатывать методики проведения испытаний литейных комплексов</w:t>
            </w:r>
          </w:p>
        </w:tc>
      </w:tr>
      <w:tr w:rsidR="000C3C5A" w:rsidRPr="00B77893" w14:paraId="1D49C5F1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5866A" w14:textId="77777777" w:rsidR="000C3C5A" w:rsidRPr="00B77893" w:rsidDel="002A1D54" w:rsidRDefault="000C3C5A" w:rsidP="00153E1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25A2A" w14:textId="33C34247" w:rsidR="000C3C5A" w:rsidRPr="00B77893" w:rsidRDefault="000C3C5A" w:rsidP="00153E14">
            <w:pPr>
              <w:pStyle w:val="afe"/>
            </w:pPr>
            <w:r>
              <w:t>Применять пакеты прикладных программ общего назначения и статистического анализа для оптимизации планов экспериментов</w:t>
            </w:r>
          </w:p>
        </w:tc>
      </w:tr>
      <w:tr w:rsidR="00153E14" w:rsidRPr="00B77893" w14:paraId="40F4E95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40F52" w14:textId="77777777" w:rsidR="00153E14" w:rsidRPr="00B77893" w:rsidDel="002A1D54" w:rsidRDefault="00153E14" w:rsidP="00153E1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C7583" w14:textId="77F75888" w:rsidR="00153E14" w:rsidRPr="00B77893" w:rsidRDefault="00153E14" w:rsidP="00153E14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153E14" w:rsidRPr="00B77893" w14:paraId="4C71C9B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2360A" w14:textId="77777777" w:rsidR="00153E14" w:rsidRPr="00B77893" w:rsidDel="002A1D54" w:rsidRDefault="00153E14" w:rsidP="00153E1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01F69" w14:textId="670C5257" w:rsidR="00153E14" w:rsidRPr="00B77893" w:rsidRDefault="00153E14" w:rsidP="00153E14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153E14" w:rsidRPr="00B77893" w14:paraId="03E59564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F6F28" w14:textId="77777777" w:rsidR="00153E14" w:rsidRPr="00B77893" w:rsidDel="002A1D54" w:rsidRDefault="00153E14" w:rsidP="00153E1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83928" w14:textId="5EBFB409" w:rsidR="00153E14" w:rsidRPr="00B77893" w:rsidRDefault="00153E14" w:rsidP="00153E14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063084" w:rsidRPr="00B77893" w14:paraId="249E223A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8CC3B" w14:textId="51B63AB5" w:rsidR="00063084" w:rsidRPr="00B77893" w:rsidRDefault="00063084" w:rsidP="00063084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FBE23" w14:textId="32361135" w:rsidR="00063084" w:rsidRPr="00B77893" w:rsidRDefault="00063084" w:rsidP="00063084">
            <w:pPr>
              <w:pStyle w:val="afe"/>
            </w:pPr>
            <w:r w:rsidRPr="00B77893">
              <w:t xml:space="preserve">Принципы системного анализа </w:t>
            </w:r>
          </w:p>
        </w:tc>
      </w:tr>
      <w:tr w:rsidR="00063084" w:rsidRPr="00B77893" w14:paraId="0DC81E5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3D8EB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5A501" w14:textId="08EE2160" w:rsidR="00063084" w:rsidRPr="00B77893" w:rsidRDefault="00063084" w:rsidP="00063084">
            <w:pPr>
              <w:pStyle w:val="afe"/>
            </w:pPr>
            <w:r w:rsidRPr="00B77893">
              <w:t xml:space="preserve">Классификация, основные типы и задачи экспериментальных исследований  </w:t>
            </w:r>
          </w:p>
        </w:tc>
      </w:tr>
      <w:tr w:rsidR="00063084" w:rsidRPr="00B77893" w14:paraId="3D1C959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F9BC8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834C1" w14:textId="6B430C2C" w:rsidR="00063084" w:rsidRPr="00B77893" w:rsidRDefault="00063084" w:rsidP="00063084">
            <w:pPr>
              <w:pStyle w:val="afe"/>
            </w:pPr>
            <w:r w:rsidRPr="00B77893">
              <w:t>Методы контроля качества готовых литейных форм и стержней, применяемое для этого контрольно-измерительное оборудование и приборы, принципы их работы</w:t>
            </w:r>
          </w:p>
        </w:tc>
      </w:tr>
      <w:tr w:rsidR="00063084" w:rsidRPr="00B77893" w14:paraId="2D8990D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59A00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1D9B3" w14:textId="0B6E0246" w:rsidR="00063084" w:rsidRPr="00B77893" w:rsidRDefault="00063084" w:rsidP="00063084">
            <w:pPr>
              <w:pStyle w:val="afe"/>
            </w:pPr>
            <w:r w:rsidRPr="00B77893">
              <w:t>Методы контроля технологических свойств литейных материалов, применяемое для этого контрольно-измерительное оборудование и приборы, принципы их работы</w:t>
            </w:r>
          </w:p>
        </w:tc>
      </w:tr>
      <w:tr w:rsidR="00063084" w:rsidRPr="00B77893" w14:paraId="7CF6941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3AFB5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8B223" w14:textId="52D65DA7" w:rsidR="00063084" w:rsidRPr="00B77893" w:rsidRDefault="00063084" w:rsidP="00063084">
            <w:pPr>
              <w:pStyle w:val="afe"/>
            </w:pPr>
            <w:r w:rsidRPr="00B77893">
              <w:t>Методы контроля параметров технологических процессов литейного производства, применяемое для этого контрольно-измерительное оборудование и приборы, принципы их работы</w:t>
            </w:r>
          </w:p>
        </w:tc>
      </w:tr>
      <w:tr w:rsidR="00063084" w:rsidRPr="00B77893" w14:paraId="1963105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EED20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BA9F0" w14:textId="304E154B" w:rsidR="00063084" w:rsidRPr="00B77893" w:rsidRDefault="00063084" w:rsidP="00063084">
            <w:pPr>
              <w:pStyle w:val="afe"/>
            </w:pPr>
            <w:r w:rsidRPr="00B77893">
              <w:t>Конструктивные типы и основные узлы оборудования для приготовления формовочных и стержневых смесей</w:t>
            </w:r>
          </w:p>
        </w:tc>
      </w:tr>
      <w:tr w:rsidR="00063084" w:rsidRPr="00B77893" w14:paraId="2BC6B06E" w14:textId="77777777" w:rsidTr="003D75EF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05E81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64160" w14:textId="1E4B2F58" w:rsidR="00063084" w:rsidRPr="00B77893" w:rsidRDefault="00086582" w:rsidP="00063084">
            <w:pPr>
              <w:pStyle w:val="afe"/>
            </w:pPr>
            <w:r w:rsidRPr="00B77893">
              <w:t xml:space="preserve">Конструктивные типы и основные узлы </w:t>
            </w:r>
            <w:r w:rsidR="00063084" w:rsidRPr="00B77893">
              <w:t xml:space="preserve">оборудования для </w:t>
            </w:r>
            <w:r w:rsidR="000C3C5A">
              <w:t>регенерации смесей</w:t>
            </w:r>
          </w:p>
        </w:tc>
      </w:tr>
      <w:tr w:rsidR="00063084" w:rsidRPr="00B77893" w14:paraId="68868B0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A3065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F5C59" w14:textId="6E85EF44" w:rsidR="00063084" w:rsidRPr="00B77893" w:rsidRDefault="00086582" w:rsidP="00063084">
            <w:pPr>
              <w:pStyle w:val="afe"/>
            </w:pPr>
            <w:r w:rsidRPr="00B77893">
              <w:t xml:space="preserve">Конструктивные типы и основные узлы </w:t>
            </w:r>
            <w:r w:rsidR="00063084" w:rsidRPr="00B77893">
              <w:t>формовочного и стержневого оборудования</w:t>
            </w:r>
          </w:p>
        </w:tc>
      </w:tr>
      <w:tr w:rsidR="00063084" w:rsidRPr="00B77893" w14:paraId="0B19002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0EA06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EDB1E" w14:textId="60872C34" w:rsidR="00063084" w:rsidRPr="00B77893" w:rsidRDefault="00086582" w:rsidP="00063084">
            <w:pPr>
              <w:pStyle w:val="afe"/>
            </w:pPr>
            <w:r w:rsidRPr="00B77893">
              <w:t>Конструктивные типы и основные узлы</w:t>
            </w:r>
            <w:r w:rsidR="00063084" w:rsidRPr="00B77893">
              <w:t xml:space="preserve"> оборудования для выбивки, очистки и отделки отливок</w:t>
            </w:r>
          </w:p>
        </w:tc>
      </w:tr>
      <w:tr w:rsidR="00063084" w:rsidRPr="00B77893" w14:paraId="25EC35B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0F64A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51D92" w14:textId="6AE7A35A" w:rsidR="00063084" w:rsidRPr="00B77893" w:rsidRDefault="00086582" w:rsidP="00063084">
            <w:pPr>
              <w:pStyle w:val="afe"/>
            </w:pPr>
            <w:r w:rsidRPr="00B77893">
              <w:t xml:space="preserve">Конструктивные типы и основные узлы </w:t>
            </w:r>
            <w:r w:rsidR="00063084" w:rsidRPr="00B77893">
              <w:t>оборудования складов шихты, плавильно-заливочных отделений</w:t>
            </w:r>
          </w:p>
        </w:tc>
      </w:tr>
      <w:tr w:rsidR="00063084" w:rsidRPr="00B77893" w14:paraId="2FC5C45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36A05" w14:textId="77777777" w:rsidR="00063084" w:rsidRPr="00B77893" w:rsidDel="002A1D54" w:rsidRDefault="00063084" w:rsidP="0006308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70E8B" w14:textId="40AA9374" w:rsidR="00063084" w:rsidRPr="00B77893" w:rsidRDefault="00086582" w:rsidP="00063084">
            <w:pPr>
              <w:pStyle w:val="afe"/>
            </w:pPr>
            <w:r w:rsidRPr="00B77893">
              <w:t xml:space="preserve">Конструктивные типы и основные узлы </w:t>
            </w:r>
            <w:r w:rsidR="00063084" w:rsidRPr="00B77893">
              <w:t>оборудования для специальных способов литья</w:t>
            </w:r>
          </w:p>
        </w:tc>
      </w:tr>
      <w:tr w:rsidR="00086582" w:rsidRPr="00B77893" w14:paraId="192E225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944ED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5F82A" w14:textId="0B6B938E" w:rsidR="00086582" w:rsidRPr="00B77893" w:rsidRDefault="00086582" w:rsidP="00086582">
            <w:pPr>
              <w:pStyle w:val="afe"/>
            </w:pPr>
            <w:r w:rsidRPr="00B77893">
              <w:t>Системы управления объектами литейного производства</w:t>
            </w:r>
          </w:p>
        </w:tc>
      </w:tr>
      <w:tr w:rsidR="00086582" w:rsidRPr="00B77893" w14:paraId="1C15E0A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F4148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832E8" w14:textId="69503FCC" w:rsidR="00086582" w:rsidRPr="00B77893" w:rsidRDefault="00086582" w:rsidP="00086582">
            <w:pPr>
              <w:pStyle w:val="afe"/>
            </w:pPr>
            <w:r w:rsidRPr="00B77893">
              <w:t xml:space="preserve">Состав и классификация </w:t>
            </w:r>
            <w:r w:rsidR="00494FEC">
              <w:t xml:space="preserve">технологического и вспомогательного </w:t>
            </w:r>
            <w:r w:rsidRPr="00B77893">
              <w:t>оборудования литейных цехов</w:t>
            </w:r>
          </w:p>
        </w:tc>
      </w:tr>
      <w:tr w:rsidR="00086582" w:rsidRPr="00B77893" w14:paraId="5ACE60C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27915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BFE10" w14:textId="3395197D" w:rsidR="00086582" w:rsidRPr="00B77893" w:rsidRDefault="00494FEC" w:rsidP="00086582">
            <w:pPr>
              <w:pStyle w:val="afe"/>
            </w:pPr>
            <w:r>
              <w:t>Виды и принципы работы</w:t>
            </w:r>
            <w:r w:rsidR="00086582" w:rsidRPr="00B77893">
              <w:t xml:space="preserve"> контрольно-измерительного инструмента и приборов, применяющихся для контроля качества литейных форм, стержней и отливок</w:t>
            </w:r>
          </w:p>
        </w:tc>
      </w:tr>
      <w:tr w:rsidR="00086582" w:rsidRPr="00B77893" w14:paraId="487022D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6A24A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CE313" w14:textId="41DEA406" w:rsidR="00086582" w:rsidRPr="00B77893" w:rsidRDefault="00494FEC" w:rsidP="00086582">
            <w:pPr>
              <w:pStyle w:val="afe"/>
            </w:pPr>
            <w:r>
              <w:t>Виды и принципы работы</w:t>
            </w:r>
            <w:r w:rsidR="00086582" w:rsidRPr="00B77893">
              <w:t xml:space="preserve"> контрольно-измерительных приборов и инструментов, применяющихся для измерения, регулирования и контроля режима работы литейных машин</w:t>
            </w:r>
          </w:p>
        </w:tc>
      </w:tr>
      <w:tr w:rsidR="00086582" w:rsidRPr="00B77893" w14:paraId="643E168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7A9A9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46EDD" w14:textId="4F44595C" w:rsidR="00086582" w:rsidRPr="00B77893" w:rsidRDefault="00494FEC" w:rsidP="00086582">
            <w:pPr>
              <w:pStyle w:val="afe"/>
            </w:pPr>
            <w:r>
              <w:t>Т</w:t>
            </w:r>
            <w:r w:rsidR="00086582" w:rsidRPr="00B77893">
              <w:t xml:space="preserve">ехнологические процессы изготовления литейных форм и стержней и их особенности </w:t>
            </w:r>
          </w:p>
        </w:tc>
      </w:tr>
      <w:tr w:rsidR="00086582" w:rsidRPr="00B77893" w14:paraId="04C07EA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E08CA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3F9BD" w14:textId="3F4A1DF5" w:rsidR="00086582" w:rsidRPr="00B77893" w:rsidRDefault="000C3C5A" w:rsidP="00086582">
            <w:pPr>
              <w:pStyle w:val="afe"/>
            </w:pPr>
            <w:r w:rsidRPr="002A15B0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086582" w:rsidRPr="00B77893" w14:paraId="7D8ED0E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EB4D1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B75B0" w14:textId="492BC4D4" w:rsidR="00086582" w:rsidRPr="00B77893" w:rsidRDefault="000C3C5A" w:rsidP="00086582">
            <w:pPr>
              <w:pStyle w:val="afe"/>
            </w:pPr>
            <w:r w:rsidRPr="002A15B0">
              <w:t xml:space="preserve">Пакеты прикладных программ </w:t>
            </w:r>
            <w:r>
              <w:t>статистического анализа</w:t>
            </w:r>
            <w:r w:rsidRPr="002A15B0">
              <w:t>: наименования, возможности и порядок работы в них</w:t>
            </w:r>
          </w:p>
        </w:tc>
      </w:tr>
      <w:tr w:rsidR="00086582" w:rsidRPr="00B77893" w14:paraId="4554D6B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AA53F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253C8" w14:textId="49F20C98" w:rsidR="00086582" w:rsidRPr="00B77893" w:rsidRDefault="00086582" w:rsidP="00086582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086582" w:rsidRPr="00B77893" w14:paraId="54A7DA1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5531B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1F319" w14:textId="716E34E5" w:rsidR="00086582" w:rsidRPr="00B77893" w:rsidRDefault="00086582" w:rsidP="00086582">
            <w:pPr>
              <w:pStyle w:val="afe"/>
            </w:pPr>
            <w:r w:rsidRPr="00B77893">
              <w:t>Виды дефектов литейных форм и стержней, механизмы их возникновения</w:t>
            </w:r>
          </w:p>
        </w:tc>
      </w:tr>
      <w:tr w:rsidR="00086582" w:rsidRPr="00B77893" w14:paraId="6F89F63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2EA7E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A9F31" w14:textId="5EDB3061" w:rsidR="00086582" w:rsidRPr="00B77893" w:rsidRDefault="00086582" w:rsidP="00086582">
            <w:pPr>
              <w:pStyle w:val="afe"/>
            </w:pPr>
            <w:r w:rsidRPr="00B77893">
              <w:t>Классификация и области применения гибких производственных систем литья</w:t>
            </w:r>
          </w:p>
        </w:tc>
      </w:tr>
      <w:tr w:rsidR="00086582" w:rsidRPr="00B77893" w14:paraId="637096EE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76689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5656C" w14:textId="2F37FF7C" w:rsidR="00086582" w:rsidRPr="00B77893" w:rsidRDefault="00086582" w:rsidP="00086582">
            <w:pPr>
              <w:pStyle w:val="afe"/>
            </w:pPr>
            <w:r w:rsidRPr="00B77893">
              <w:t>Механизмы формирования прочности формовочных и стержневых смесей</w:t>
            </w:r>
          </w:p>
        </w:tc>
      </w:tr>
      <w:tr w:rsidR="00086582" w:rsidRPr="00B77893" w14:paraId="0F99C6E1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B193A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3AE12" w14:textId="1250FEC8" w:rsidR="00086582" w:rsidRPr="00B77893" w:rsidRDefault="00086582" w:rsidP="00086582">
            <w:pPr>
              <w:pStyle w:val="afe"/>
            </w:pPr>
            <w:r w:rsidRPr="00B77893">
              <w:t>Механизмы формирования керамических оболочек</w:t>
            </w:r>
          </w:p>
        </w:tc>
      </w:tr>
      <w:tr w:rsidR="00086582" w:rsidRPr="00B77893" w14:paraId="395751A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66B24" w14:textId="77777777" w:rsidR="00086582" w:rsidRPr="00B77893" w:rsidDel="002A1D54" w:rsidRDefault="00086582" w:rsidP="0008658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8F90D" w14:textId="484B041D" w:rsidR="00086582" w:rsidRPr="00B77893" w:rsidRDefault="00086582" w:rsidP="00086582">
            <w:pPr>
              <w:pStyle w:val="afe"/>
            </w:pPr>
            <w:r w:rsidRPr="00B77893">
              <w:t>Реологические и математические модели формовочной смеси</w:t>
            </w:r>
          </w:p>
        </w:tc>
      </w:tr>
      <w:tr w:rsidR="000C3C5A" w:rsidRPr="00B77893" w14:paraId="097DD14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155FE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CB3E2" w14:textId="41AABE32" w:rsidR="000C3C5A" w:rsidRPr="00B77893" w:rsidRDefault="000C3C5A" w:rsidP="000C3C5A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0C3C5A" w:rsidRPr="00B77893" w14:paraId="750B983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15F02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6A599" w14:textId="00E9B4FD" w:rsidR="000C3C5A" w:rsidRPr="00B77893" w:rsidRDefault="000C3C5A" w:rsidP="000C3C5A">
            <w:pPr>
              <w:pStyle w:val="afe"/>
            </w:pPr>
            <w:r w:rsidRPr="00B77893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0C3C5A" w:rsidRPr="00B77893" w14:paraId="4BDF9BA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F4D27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F9979" w14:textId="55E2BEB4" w:rsidR="000C3C5A" w:rsidRPr="00B77893" w:rsidRDefault="000C3C5A" w:rsidP="000C3C5A">
            <w:pPr>
              <w:pStyle w:val="afe"/>
            </w:pPr>
            <w:r w:rsidRPr="00B77893">
              <w:t>Математическое планирование экспериментов</w:t>
            </w:r>
          </w:p>
        </w:tc>
      </w:tr>
      <w:tr w:rsidR="000C3C5A" w:rsidRPr="00B77893" w14:paraId="4107DCF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38107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9D330" w14:textId="76BAD1A9" w:rsidR="000C3C5A" w:rsidRPr="00B77893" w:rsidRDefault="000C3C5A" w:rsidP="000C3C5A">
            <w:pPr>
              <w:pStyle w:val="afe"/>
            </w:pPr>
            <w:r w:rsidRPr="00B77893">
              <w:t>Регрессионный и корреляционный анализ</w:t>
            </w:r>
          </w:p>
        </w:tc>
      </w:tr>
      <w:tr w:rsidR="000C3C5A" w:rsidRPr="00B77893" w14:paraId="6F6F046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D67E8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7F1AB" w14:textId="3926E451" w:rsidR="000C3C5A" w:rsidRPr="00B77893" w:rsidRDefault="000C3C5A" w:rsidP="000C3C5A">
            <w:pPr>
              <w:pStyle w:val="afe"/>
            </w:pPr>
            <w:r w:rsidRPr="00B77893">
              <w:t>Методики и принципы моделирования литейных машин</w:t>
            </w:r>
          </w:p>
        </w:tc>
      </w:tr>
      <w:tr w:rsidR="000C3C5A" w:rsidRPr="00B77893" w14:paraId="0D61AF1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2048E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5C920" w14:textId="02A5154B" w:rsidR="000C3C5A" w:rsidRPr="00B77893" w:rsidRDefault="000C3C5A" w:rsidP="000C3C5A">
            <w:pPr>
              <w:pStyle w:val="afe"/>
            </w:pPr>
            <w:r w:rsidRPr="00B77893">
              <w:t>Этапы планирования экспериментов</w:t>
            </w:r>
          </w:p>
        </w:tc>
      </w:tr>
      <w:tr w:rsidR="000C3C5A" w:rsidRPr="00B77893" w14:paraId="07F487C9" w14:textId="77777777" w:rsidTr="003E5704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8F70" w14:textId="77777777" w:rsidR="000C3C5A" w:rsidRPr="00B77893" w:rsidDel="002A1D54" w:rsidRDefault="000C3C5A" w:rsidP="000C3C5A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273E2" w14:textId="77777777" w:rsidR="000C3C5A" w:rsidRPr="00B77893" w:rsidRDefault="000C3C5A" w:rsidP="000C3C5A">
            <w:pPr>
              <w:pStyle w:val="afe"/>
            </w:pPr>
            <w:r w:rsidRPr="00B77893">
              <w:t>-</w:t>
            </w:r>
          </w:p>
        </w:tc>
      </w:tr>
    </w:tbl>
    <w:p w14:paraId="4B09E5F6" w14:textId="57BADF34" w:rsidR="00E775E5" w:rsidRPr="00B77893" w:rsidRDefault="00E775E5" w:rsidP="00E775E5">
      <w:pPr>
        <w:pStyle w:val="3"/>
      </w:pPr>
      <w:r w:rsidRPr="00B77893">
        <w:t>3.</w:t>
      </w:r>
      <w:r w:rsidR="004C0365" w:rsidRPr="00B77893">
        <w:rPr>
          <w:lang w:val="en-US"/>
        </w:rPr>
        <w:t>4</w:t>
      </w:r>
      <w:r w:rsidRPr="00B77893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38"/>
        <w:gridCol w:w="1293"/>
        <w:gridCol w:w="392"/>
        <w:gridCol w:w="1822"/>
        <w:gridCol w:w="259"/>
        <w:gridCol w:w="437"/>
        <w:gridCol w:w="977"/>
        <w:gridCol w:w="43"/>
        <w:gridCol w:w="1791"/>
        <w:gridCol w:w="557"/>
      </w:tblGrid>
      <w:tr w:rsidR="00D04058" w:rsidRPr="00B77893" w14:paraId="1F37D006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EFF63B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62DFD" w14:textId="0623577C" w:rsidR="00E775E5" w:rsidRPr="00B77893" w:rsidRDefault="00FD42D3" w:rsidP="001A21AD">
            <w:r w:rsidRPr="00B77893">
              <w:t>Диагностика технического состояния литейных комплексов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DF4D28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FAFF4" w14:textId="4FB87E15" w:rsidR="00E775E5" w:rsidRPr="00B77893" w:rsidRDefault="00E775E5" w:rsidP="001A21A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Pr="00B77893">
              <w:t>/02.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2DF4DE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7983B" w14:textId="1DDA6794" w:rsidR="00E775E5" w:rsidRPr="00B77893" w:rsidRDefault="00E775E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5E7BFDAE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B343FAF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7B169FA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BFE5A2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D9677F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643F56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EBC08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04710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30794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1AC707B0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F73F7B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4B108D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C6B3E9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F0BE72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2792DFC1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07EB078" w14:textId="77777777" w:rsidR="00E775E5" w:rsidRPr="00B77893" w:rsidRDefault="00E775E5" w:rsidP="001A21AD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744DB02" w14:textId="77777777" w:rsidR="00E775E5" w:rsidRPr="00B77893" w:rsidRDefault="00E775E5" w:rsidP="001A21AD"/>
        </w:tc>
      </w:tr>
      <w:tr w:rsidR="00086582" w:rsidRPr="00B77893" w14:paraId="49C8455F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EA4B0" w14:textId="77777777" w:rsidR="00086582" w:rsidRPr="00B77893" w:rsidRDefault="00086582" w:rsidP="003328BB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0C8E9" w14:textId="6B8FD0FD" w:rsidR="00086582" w:rsidRPr="00B77893" w:rsidRDefault="00086582" w:rsidP="003328BB">
            <w:pPr>
              <w:pStyle w:val="afe"/>
            </w:pPr>
            <w:r w:rsidRPr="00B77893">
              <w:t>Анализ данных о неисправностях и сбоях в работе литейных комплексов</w:t>
            </w:r>
          </w:p>
        </w:tc>
      </w:tr>
      <w:tr w:rsidR="00B77893" w:rsidRPr="00B77893" w14:paraId="7E88F14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63385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36C26" w14:textId="697AE5BB" w:rsidR="00086582" w:rsidRPr="00B77893" w:rsidRDefault="00086582" w:rsidP="003328BB">
            <w:pPr>
              <w:pStyle w:val="afe"/>
            </w:pPr>
            <w:r w:rsidRPr="00B77893">
              <w:t>Анализ данных о дефектах литейных форм, стержней и отливок</w:t>
            </w:r>
          </w:p>
        </w:tc>
      </w:tr>
      <w:tr w:rsidR="00086582" w:rsidRPr="00B77893" w14:paraId="53C66C4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88453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92AAA" w14:textId="5FF78FE6" w:rsidR="00086582" w:rsidRPr="00B77893" w:rsidRDefault="00086582" w:rsidP="003328BB">
            <w:pPr>
              <w:pStyle w:val="afe"/>
            </w:pPr>
            <w:r w:rsidRPr="00B77893">
              <w:t>Анализ результатов диагностики литейных машин и узлов литейных машин</w:t>
            </w:r>
          </w:p>
        </w:tc>
      </w:tr>
      <w:tr w:rsidR="00086582" w:rsidRPr="00B77893" w14:paraId="3ACDBF2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03501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E18E3" w14:textId="1DC8CC49" w:rsidR="00086582" w:rsidRPr="00B77893" w:rsidRDefault="00086582" w:rsidP="003328BB">
            <w:pPr>
              <w:pStyle w:val="afe"/>
            </w:pPr>
            <w:r w:rsidRPr="00B77893">
              <w:t xml:space="preserve">Анализ </w:t>
            </w:r>
            <w:r w:rsidR="00DE608F">
              <w:t xml:space="preserve">эксплуатационной </w:t>
            </w:r>
            <w:r w:rsidRPr="00B77893">
              <w:t>и конструкторской документации на литейные комплексы</w:t>
            </w:r>
          </w:p>
        </w:tc>
      </w:tr>
      <w:tr w:rsidR="00086582" w:rsidRPr="00B77893" w14:paraId="643C4B8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ED9A3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FFD7C" w14:textId="34E33E25" w:rsidR="00086582" w:rsidRPr="00B77893" w:rsidRDefault="00086582" w:rsidP="003328BB">
            <w:pPr>
              <w:pStyle w:val="afe"/>
            </w:pPr>
            <w:r w:rsidRPr="00B77893">
              <w:t>Анализ данных с систем управления литейных комплексов</w:t>
            </w:r>
          </w:p>
        </w:tc>
      </w:tr>
      <w:tr w:rsidR="00086582" w:rsidRPr="00B77893" w14:paraId="2F24E69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D9993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99424" w14:textId="41489029" w:rsidR="00086582" w:rsidRPr="00B77893" w:rsidRDefault="00086582" w:rsidP="003328BB">
            <w:pPr>
              <w:pStyle w:val="afe"/>
            </w:pPr>
            <w:r w:rsidRPr="00B77893">
              <w:t>Проведение тестового технического диагностирования литейных комплексов</w:t>
            </w:r>
          </w:p>
        </w:tc>
      </w:tr>
      <w:tr w:rsidR="00086582" w:rsidRPr="00B77893" w14:paraId="707F71E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0758C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A3C13" w14:textId="725926D9" w:rsidR="00086582" w:rsidRPr="00B77893" w:rsidRDefault="00086582" w:rsidP="003328BB">
            <w:pPr>
              <w:pStyle w:val="afe"/>
            </w:pPr>
            <w:r w:rsidRPr="00B77893">
              <w:t>Проведение функциональной диагностики литейных комплексов</w:t>
            </w:r>
          </w:p>
        </w:tc>
      </w:tr>
      <w:tr w:rsidR="00086582" w:rsidRPr="00B77893" w14:paraId="2E99721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27282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FC79B" w14:textId="03792D25" w:rsidR="00086582" w:rsidRPr="00B77893" w:rsidRDefault="00086582" w:rsidP="003328BB">
            <w:pPr>
              <w:pStyle w:val="afe"/>
            </w:pPr>
            <w:r w:rsidRPr="00B77893">
              <w:t>Исследование технического состояния литейных комплексов</w:t>
            </w:r>
          </w:p>
        </w:tc>
      </w:tr>
      <w:tr w:rsidR="00086582" w:rsidRPr="00B77893" w14:paraId="021D128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F0AA5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81F13" w14:textId="3CD3539E" w:rsidR="00086582" w:rsidRPr="00B77893" w:rsidRDefault="00086582" w:rsidP="003328BB">
            <w:pPr>
              <w:pStyle w:val="afe"/>
            </w:pPr>
            <w:r w:rsidRPr="00B77893">
              <w:t>Выявление причин отказов в работе литейных комплексов</w:t>
            </w:r>
          </w:p>
        </w:tc>
      </w:tr>
      <w:tr w:rsidR="00086582" w:rsidRPr="00B77893" w14:paraId="0526FEC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15F37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E992B" w14:textId="57D669D0" w:rsidR="00086582" w:rsidRPr="00B77893" w:rsidRDefault="00086582" w:rsidP="003328BB">
            <w:pPr>
              <w:pStyle w:val="afe"/>
            </w:pPr>
            <w:r w:rsidRPr="00B77893">
              <w:t>Выявление причин неправильного функционирования литейных комплексов</w:t>
            </w:r>
          </w:p>
        </w:tc>
      </w:tr>
      <w:tr w:rsidR="00086582" w:rsidRPr="00B77893" w14:paraId="5C70B02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A263B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95B4F" w14:textId="194A01EF" w:rsidR="00086582" w:rsidRPr="00B77893" w:rsidRDefault="00086582" w:rsidP="003328BB">
            <w:pPr>
              <w:pStyle w:val="afe"/>
            </w:pPr>
            <w:r w:rsidRPr="00B77893">
              <w:t>Анализ режима эксплуатации литейных комплексов</w:t>
            </w:r>
          </w:p>
        </w:tc>
      </w:tr>
      <w:tr w:rsidR="00086582" w:rsidRPr="00B77893" w14:paraId="1ACA60D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7CBFE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9D699" w14:textId="5A7886A5" w:rsidR="00086582" w:rsidRPr="00B77893" w:rsidRDefault="00086582" w:rsidP="003328BB">
            <w:pPr>
              <w:pStyle w:val="afe"/>
            </w:pPr>
            <w:r w:rsidRPr="00B77893">
              <w:t>Выявление нарушений при эксплуатации литейных комплексов</w:t>
            </w:r>
          </w:p>
        </w:tc>
      </w:tr>
      <w:tr w:rsidR="00086582" w:rsidRPr="00B77893" w14:paraId="7D4D3FA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953C2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F23CC" w14:textId="2541A980" w:rsidR="00086582" w:rsidRPr="00B77893" w:rsidRDefault="00086582" w:rsidP="003328BB">
            <w:pPr>
              <w:pStyle w:val="afe"/>
            </w:pPr>
            <w:r w:rsidRPr="00B77893">
              <w:t>Анализ и обработка результатов диагностики литейных комплексов</w:t>
            </w:r>
          </w:p>
        </w:tc>
      </w:tr>
      <w:tr w:rsidR="00086582" w:rsidRPr="00B77893" w14:paraId="4BE42D5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49FE1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63C4C" w14:textId="7E4F1A30" w:rsidR="00086582" w:rsidRPr="00B77893" w:rsidRDefault="00086582" w:rsidP="003328BB">
            <w:pPr>
              <w:pStyle w:val="afe"/>
            </w:pPr>
            <w:r w:rsidRPr="00B77893">
              <w:t>Оформление отчета о диагностике литейных комплексов</w:t>
            </w:r>
          </w:p>
        </w:tc>
      </w:tr>
      <w:tr w:rsidR="00086582" w:rsidRPr="00B77893" w14:paraId="3A2C076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327C1" w14:textId="77777777" w:rsidR="00086582" w:rsidRPr="00B77893" w:rsidRDefault="00086582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8E4BC" w14:textId="7CB4312E" w:rsidR="00086582" w:rsidRPr="00B77893" w:rsidRDefault="00086582" w:rsidP="003328BB">
            <w:pPr>
              <w:pStyle w:val="afe"/>
            </w:pPr>
            <w:r w:rsidRPr="00B77893">
              <w:t xml:space="preserve">Определение объема регулировочных и ремонтных работ для </w:t>
            </w:r>
            <w:r w:rsidR="00F45123">
              <w:t>повышения эффективности работы машин</w:t>
            </w:r>
            <w:r w:rsidRPr="00B77893">
              <w:t xml:space="preserve"> литейных комплексов</w:t>
            </w:r>
          </w:p>
        </w:tc>
      </w:tr>
      <w:tr w:rsidR="004B6104" w:rsidRPr="00B77893" w14:paraId="6EBFB53A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89468" w14:textId="5E7417BD" w:rsidR="004B6104" w:rsidRPr="00B77893" w:rsidDel="002A1D54" w:rsidRDefault="004B6104" w:rsidP="003328BB">
            <w:pPr>
              <w:pStyle w:val="afe"/>
            </w:pPr>
            <w:r w:rsidRPr="00B77893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22E88" w14:textId="7C58C919" w:rsidR="004B6104" w:rsidRPr="00B77893" w:rsidRDefault="004B6104" w:rsidP="003328BB">
            <w:pPr>
              <w:pStyle w:val="afe"/>
            </w:pPr>
            <w:r w:rsidRPr="00B77893">
              <w:t>Систематизировать и анализировать данные, обрабатывать результаты</w:t>
            </w:r>
            <w:r w:rsidR="001A3772">
              <w:t xml:space="preserve"> </w:t>
            </w:r>
          </w:p>
        </w:tc>
      </w:tr>
      <w:tr w:rsidR="004B6104" w:rsidRPr="00B77893" w14:paraId="0165675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69D3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B721B" w14:textId="6B292F30" w:rsidR="004B6104" w:rsidRPr="00B77893" w:rsidRDefault="004B6104" w:rsidP="003328BB">
            <w:pPr>
              <w:pStyle w:val="afe"/>
            </w:pPr>
            <w:r w:rsidRPr="00B77893">
              <w:t>Анализировать дефекты отливок и литейных форм, стержней</w:t>
            </w:r>
          </w:p>
        </w:tc>
      </w:tr>
      <w:tr w:rsidR="00F24AA4" w:rsidRPr="00B77893" w14:paraId="6214DF9A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E9CF7" w14:textId="77777777" w:rsidR="00F24AA4" w:rsidRPr="00B77893" w:rsidDel="002A1D54" w:rsidRDefault="00F24AA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8AA29" w14:textId="73FC3FCD" w:rsidR="00F24AA4" w:rsidRPr="00B77893" w:rsidRDefault="00F24AA4" w:rsidP="003328BB">
            <w:pPr>
              <w:pStyle w:val="afe"/>
            </w:pPr>
            <w:r w:rsidRPr="00B77893">
              <w:t>Анализировать результаты диагностики литейных машин и узлов</w:t>
            </w:r>
          </w:p>
        </w:tc>
      </w:tr>
      <w:tr w:rsidR="004B6104" w:rsidRPr="00B77893" w14:paraId="6F9FFF7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85726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35C8" w14:textId="5F2C7F68" w:rsidR="004B6104" w:rsidRPr="00B77893" w:rsidRDefault="004B6104" w:rsidP="003328BB">
            <w:pPr>
              <w:pStyle w:val="afe"/>
              <w:rPr>
                <w:highlight w:val="yellow"/>
              </w:rPr>
            </w:pPr>
            <w:r w:rsidRPr="00B77893">
              <w:t xml:space="preserve">Проверять качество функционирования литейных </w:t>
            </w:r>
            <w:r w:rsidR="00F24AA4" w:rsidRPr="00B77893">
              <w:t>комплексов</w:t>
            </w:r>
          </w:p>
        </w:tc>
      </w:tr>
      <w:tr w:rsidR="004B6104" w:rsidRPr="00B77893" w14:paraId="1F438DC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21CC0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5CDC3" w14:textId="4B2DBE1D" w:rsidR="004B6104" w:rsidRPr="00B77893" w:rsidRDefault="004B6104" w:rsidP="003328BB">
            <w:pPr>
              <w:pStyle w:val="afe"/>
              <w:rPr>
                <w:highlight w:val="yellow"/>
              </w:rPr>
            </w:pPr>
            <w:r w:rsidRPr="00B77893">
              <w:t>Осуществлять тестовую техническую диагностику литейн</w:t>
            </w:r>
            <w:r w:rsidR="00F24AA4" w:rsidRPr="00B77893">
              <w:t>ых комплексов</w:t>
            </w:r>
          </w:p>
        </w:tc>
      </w:tr>
      <w:tr w:rsidR="004B6104" w:rsidRPr="00B77893" w14:paraId="5C61ABC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2E042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2436D" w14:textId="408A6E1D" w:rsidR="004B6104" w:rsidRPr="00B77893" w:rsidRDefault="00F45123" w:rsidP="00BD3578">
            <w:pPr>
              <w:pStyle w:val="afe"/>
            </w:pPr>
            <w:r>
              <w:t>Выявлять</w:t>
            </w:r>
            <w:r w:rsidR="004B6104" w:rsidRPr="00B77893">
              <w:t xml:space="preserve"> неисправности </w:t>
            </w:r>
            <w:r w:rsidR="00F24AA4" w:rsidRPr="00B77893">
              <w:t>в работе литейных комплексов</w:t>
            </w:r>
            <w:r w:rsidR="004B6104" w:rsidRPr="00B77893">
              <w:t xml:space="preserve"> и </w:t>
            </w:r>
            <w:r w:rsidR="00BD3578">
              <w:t>устанавливать</w:t>
            </w:r>
            <w:r w:rsidR="004B6104" w:rsidRPr="00B77893">
              <w:t xml:space="preserve"> их причины </w:t>
            </w:r>
          </w:p>
        </w:tc>
      </w:tr>
      <w:tr w:rsidR="004B6104" w:rsidRPr="00B77893" w14:paraId="1ADEFFD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86BDD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EE549" w14:textId="3195E3D1" w:rsidR="004B6104" w:rsidRPr="00B77893" w:rsidRDefault="004B6104" w:rsidP="003328BB">
            <w:pPr>
              <w:pStyle w:val="afe"/>
            </w:pPr>
            <w:r w:rsidRPr="00B77893">
              <w:t xml:space="preserve">Оценивать готовность </w:t>
            </w:r>
            <w:r w:rsidR="00F24AA4" w:rsidRPr="00B77893">
              <w:t>литейных комплексов</w:t>
            </w:r>
            <w:r w:rsidRPr="00B77893">
              <w:t xml:space="preserve"> к работе</w:t>
            </w:r>
          </w:p>
        </w:tc>
      </w:tr>
      <w:tr w:rsidR="004B6104" w:rsidRPr="00B77893" w14:paraId="4901897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5FA30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BB1D2" w14:textId="0646895C" w:rsidR="004B6104" w:rsidRPr="00B77893" w:rsidRDefault="004B6104" w:rsidP="003328BB">
            <w:pPr>
              <w:pStyle w:val="afe"/>
            </w:pPr>
            <w:r w:rsidRPr="00B77893">
              <w:t xml:space="preserve">Комплексно анализировать данные об отказах </w:t>
            </w:r>
            <w:r w:rsidR="00F24AA4" w:rsidRPr="00B77893">
              <w:t>литейных комплексов</w:t>
            </w:r>
          </w:p>
        </w:tc>
      </w:tr>
      <w:tr w:rsidR="004B6104" w:rsidRPr="00B77893" w14:paraId="202EBDD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120E9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862B0" w14:textId="102DC69A" w:rsidR="004B6104" w:rsidRPr="00B77893" w:rsidRDefault="004B6104" w:rsidP="003328BB">
            <w:pPr>
              <w:pStyle w:val="afe"/>
            </w:pPr>
            <w:r w:rsidRPr="00B77893">
              <w:t xml:space="preserve">Контролировать режим эксплуатации </w:t>
            </w:r>
            <w:r w:rsidR="00F24AA4" w:rsidRPr="00B77893">
              <w:t>литейных комплексов</w:t>
            </w:r>
          </w:p>
        </w:tc>
      </w:tr>
      <w:tr w:rsidR="004B6104" w:rsidRPr="00B77893" w14:paraId="277394A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80B14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DC60C" w14:textId="736B587A" w:rsidR="004B6104" w:rsidRPr="00B77893" w:rsidRDefault="004B6104" w:rsidP="003328BB">
            <w:pPr>
              <w:pStyle w:val="afe"/>
            </w:pPr>
            <w:r w:rsidRPr="00B77893">
              <w:t>Проводить диагностику технического состояния литейн</w:t>
            </w:r>
            <w:r w:rsidR="00F24AA4" w:rsidRPr="00B77893">
              <w:t>ых комплексов</w:t>
            </w:r>
          </w:p>
        </w:tc>
      </w:tr>
      <w:tr w:rsidR="000C3C5A" w:rsidRPr="00B77893" w14:paraId="018251E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958D3" w14:textId="77777777" w:rsidR="000C3C5A" w:rsidRPr="00B77893" w:rsidDel="002A1D54" w:rsidRDefault="000C3C5A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18D30" w14:textId="35C6D025" w:rsidR="000C3C5A" w:rsidRPr="00B77893" w:rsidRDefault="000C3C5A" w:rsidP="003328BB">
            <w:pPr>
              <w:pStyle w:val="afe"/>
            </w:pPr>
            <w:r>
              <w:t>Применять программы статистического анализа для обработки результатов диагностики литейных комплексов</w:t>
            </w:r>
          </w:p>
        </w:tc>
      </w:tr>
      <w:tr w:rsidR="004B6104" w:rsidRPr="00B77893" w14:paraId="24412DA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9D9D1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5DD8C" w14:textId="0C3576B8" w:rsidR="004B6104" w:rsidRPr="00B77893" w:rsidRDefault="004B6104" w:rsidP="003328BB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4B6104" w:rsidRPr="00B77893" w14:paraId="55AF8A2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032C1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7BECD" w14:textId="7A1815A1" w:rsidR="004B6104" w:rsidRPr="00B77893" w:rsidRDefault="004B6104" w:rsidP="003328BB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4B6104" w:rsidRPr="00B77893" w14:paraId="19F97F9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8968F" w14:textId="77777777" w:rsidR="004B6104" w:rsidRPr="00B77893" w:rsidDel="002A1D54" w:rsidRDefault="004B6104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4B828" w14:textId="0902C8D0" w:rsidR="004B6104" w:rsidRPr="00B77893" w:rsidRDefault="004B6104" w:rsidP="003328BB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5E576F" w:rsidRPr="00B77893" w14:paraId="3D883902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96619" w14:textId="22897BAC" w:rsidR="005E576F" w:rsidRPr="00B77893" w:rsidRDefault="005E576F" w:rsidP="003328BB">
            <w:pPr>
              <w:pStyle w:val="afe"/>
            </w:pPr>
            <w:r w:rsidRPr="00B77893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EA978" w14:textId="04ED0ACD" w:rsidR="005E576F" w:rsidRPr="00B77893" w:rsidDel="002A1D54" w:rsidRDefault="005E576F" w:rsidP="003328BB">
            <w:pPr>
              <w:pStyle w:val="afe"/>
            </w:pPr>
            <w:r w:rsidRPr="00B77893">
              <w:t>Классификация методов проведения технической диагностики машин</w:t>
            </w:r>
          </w:p>
        </w:tc>
      </w:tr>
      <w:tr w:rsidR="00B77893" w:rsidRPr="00B77893" w14:paraId="3603577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A757E" w14:textId="77777777" w:rsidR="005E576F" w:rsidRPr="00B77893" w:rsidRDefault="005E576F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A31BF" w14:textId="14C41A2A" w:rsidR="005E576F" w:rsidRPr="00B77893" w:rsidDel="002A1D54" w:rsidRDefault="005E576F" w:rsidP="003328BB">
            <w:pPr>
              <w:pStyle w:val="afe"/>
            </w:pPr>
            <w:r w:rsidRPr="00B77893">
              <w:t>Классификация видов отказов</w:t>
            </w:r>
          </w:p>
        </w:tc>
      </w:tr>
      <w:tr w:rsidR="005E576F" w:rsidRPr="00B77893" w14:paraId="4742AD2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8F960" w14:textId="77777777" w:rsidR="005E576F" w:rsidRPr="00B77893" w:rsidRDefault="005E576F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378EB" w14:textId="5702CBE5" w:rsidR="005E576F" w:rsidRPr="00B77893" w:rsidDel="002A1D54" w:rsidRDefault="00782C30" w:rsidP="003328BB">
            <w:pPr>
              <w:pStyle w:val="afe"/>
            </w:pPr>
            <w:r>
              <w:t>О</w:t>
            </w:r>
            <w:r w:rsidR="005E576F" w:rsidRPr="00B77893">
              <w:t>ценочные характеристики работоспособности литейных машин</w:t>
            </w:r>
            <w:r>
              <w:t xml:space="preserve"> и методы их определения</w:t>
            </w:r>
          </w:p>
        </w:tc>
      </w:tr>
      <w:tr w:rsidR="005E576F" w:rsidRPr="00B77893" w14:paraId="00361E0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B5466" w14:textId="77777777" w:rsidR="005E576F" w:rsidRPr="00B77893" w:rsidRDefault="005E576F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1C457" w14:textId="7C87A5ED" w:rsidR="005E576F" w:rsidRPr="00B77893" w:rsidDel="002A1D54" w:rsidRDefault="005E576F" w:rsidP="003328BB">
            <w:pPr>
              <w:pStyle w:val="afe"/>
            </w:pPr>
            <w:r w:rsidRPr="00B77893">
              <w:t>Методы контроля и приборы, применяемые для диагностирования литейных машин, принципы их работы</w:t>
            </w:r>
          </w:p>
        </w:tc>
      </w:tr>
      <w:tr w:rsidR="005E576F" w:rsidRPr="00B77893" w14:paraId="4219CC5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E610E" w14:textId="77777777" w:rsidR="005E576F" w:rsidRPr="00B77893" w:rsidRDefault="005E576F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E4069" w14:textId="78C2B53E" w:rsidR="005E576F" w:rsidRPr="00B77893" w:rsidDel="002A1D54" w:rsidRDefault="005E576F" w:rsidP="003328BB">
            <w:pPr>
              <w:pStyle w:val="afe"/>
            </w:pPr>
            <w:r w:rsidRPr="00B77893">
              <w:t xml:space="preserve">Виды дефектов литейных форм и стержней и </w:t>
            </w:r>
            <w:r w:rsidR="000B3A1D" w:rsidRPr="00B77893">
              <w:t>механизмы</w:t>
            </w:r>
            <w:r w:rsidRPr="00B77893">
              <w:t xml:space="preserve"> их возникновения</w:t>
            </w:r>
          </w:p>
        </w:tc>
      </w:tr>
      <w:tr w:rsidR="005E576F" w:rsidRPr="00B77893" w14:paraId="7A2C685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ADF5D" w14:textId="77777777" w:rsidR="005E576F" w:rsidRPr="00B77893" w:rsidRDefault="005E576F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7DED6" w14:textId="215E2C3D" w:rsidR="005E576F" w:rsidRPr="00B77893" w:rsidDel="002A1D54" w:rsidRDefault="005E576F" w:rsidP="003328BB">
            <w:pPr>
              <w:pStyle w:val="afe"/>
            </w:pPr>
            <w:r w:rsidRPr="00B77893">
              <w:t xml:space="preserve">Виды дефектов отливок и </w:t>
            </w:r>
            <w:r w:rsidR="000B3A1D" w:rsidRPr="00B77893">
              <w:t>механизмы</w:t>
            </w:r>
            <w:r w:rsidRPr="00B77893">
              <w:t xml:space="preserve"> их возникновения</w:t>
            </w:r>
          </w:p>
        </w:tc>
      </w:tr>
      <w:tr w:rsidR="005E576F" w:rsidRPr="00B77893" w14:paraId="67EAE7E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88427" w14:textId="77777777" w:rsidR="005E576F" w:rsidRPr="00B77893" w:rsidRDefault="005E576F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2CDB8" w14:textId="5861ECB8" w:rsidR="005E576F" w:rsidRPr="00B77893" w:rsidDel="002A1D54" w:rsidRDefault="005E576F" w:rsidP="003328BB">
            <w:pPr>
              <w:pStyle w:val="afe"/>
            </w:pPr>
            <w:r w:rsidRPr="00B77893">
              <w:t>Принципы измерения и контроля параметров технологических процессов литейных машин</w:t>
            </w:r>
          </w:p>
        </w:tc>
      </w:tr>
      <w:tr w:rsidR="005E576F" w:rsidRPr="00B77893" w14:paraId="1A6CF33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2D61A" w14:textId="77777777" w:rsidR="005E576F" w:rsidRPr="00B77893" w:rsidRDefault="005E576F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C78A4" w14:textId="56056790" w:rsidR="005E576F" w:rsidRPr="00B77893" w:rsidDel="002A1D54" w:rsidRDefault="005E576F" w:rsidP="003328BB">
            <w:pPr>
              <w:pStyle w:val="afe"/>
            </w:pPr>
            <w:r w:rsidRPr="00B77893">
              <w:t>Автоматизированные системы управления литейными комплексами</w:t>
            </w:r>
          </w:p>
        </w:tc>
      </w:tr>
      <w:tr w:rsidR="000B3A1D" w:rsidRPr="00B77893" w14:paraId="121F7C2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C6D0A" w14:textId="77777777" w:rsidR="000B3A1D" w:rsidRPr="00B77893" w:rsidRDefault="000B3A1D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FE0CA" w14:textId="22221190" w:rsidR="000B3A1D" w:rsidRPr="00B77893" w:rsidRDefault="000B3A1D" w:rsidP="003328BB">
            <w:pPr>
              <w:pStyle w:val="afe"/>
            </w:pPr>
            <w:r w:rsidRPr="00B77893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0B3A1D" w:rsidRPr="00B77893" w14:paraId="1F4FE19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16766" w14:textId="77777777" w:rsidR="000B3A1D" w:rsidRPr="00B77893" w:rsidRDefault="000B3A1D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89D1A" w14:textId="757AFA7F" w:rsidR="000B3A1D" w:rsidRPr="00B77893" w:rsidRDefault="000B3A1D" w:rsidP="003328BB">
            <w:pPr>
              <w:pStyle w:val="afe"/>
            </w:pPr>
            <w:r w:rsidRPr="00B77893">
              <w:t>Технологические основы автоматизации литейных процессов</w:t>
            </w:r>
          </w:p>
        </w:tc>
      </w:tr>
      <w:tr w:rsidR="000B3A1D" w:rsidRPr="00B77893" w14:paraId="40C841A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9B45C" w14:textId="77777777" w:rsidR="000B3A1D" w:rsidRPr="00B77893" w:rsidRDefault="000B3A1D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8F7D3" w14:textId="2B0F8859" w:rsidR="000B3A1D" w:rsidRPr="00B77893" w:rsidRDefault="000B3A1D" w:rsidP="003328BB">
            <w:pPr>
              <w:pStyle w:val="afe"/>
            </w:pPr>
            <w:r w:rsidRPr="00B77893">
              <w:t>Микропроцессорные системы управления литейными машинами и автоматами</w:t>
            </w:r>
          </w:p>
        </w:tc>
      </w:tr>
      <w:tr w:rsidR="000B3A1D" w:rsidRPr="00B77893" w14:paraId="1870869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C8AAA" w14:textId="77777777" w:rsidR="000B3A1D" w:rsidRPr="00B77893" w:rsidRDefault="000B3A1D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04CD6" w14:textId="6BA69FD3" w:rsidR="000B3A1D" w:rsidRPr="00B77893" w:rsidRDefault="000B3A1D" w:rsidP="003328BB">
            <w:pPr>
              <w:pStyle w:val="afe"/>
            </w:pPr>
            <w:r w:rsidRPr="00B77893">
              <w:t>Реологические и математические модели формовочной смеси</w:t>
            </w:r>
          </w:p>
        </w:tc>
      </w:tr>
      <w:tr w:rsidR="000B3A1D" w:rsidRPr="00B77893" w14:paraId="165023E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FE874" w14:textId="77777777" w:rsidR="000B3A1D" w:rsidRPr="00B77893" w:rsidDel="002A1D54" w:rsidRDefault="000B3A1D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5851A" w14:textId="3DCE69CE" w:rsidR="000B3A1D" w:rsidRPr="00B77893" w:rsidRDefault="000B3A1D" w:rsidP="003328BB">
            <w:pPr>
              <w:pStyle w:val="afe"/>
            </w:pPr>
            <w:r w:rsidRPr="00B77893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0B3A1D" w:rsidRPr="00B77893" w14:paraId="4138F39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1FAEC" w14:textId="77777777" w:rsidR="000B3A1D" w:rsidRPr="00B77893" w:rsidDel="002A1D54" w:rsidRDefault="000B3A1D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0FA4" w14:textId="5CFA7E96" w:rsidR="000B3A1D" w:rsidRPr="00B77893" w:rsidRDefault="000B3A1D" w:rsidP="003328BB">
            <w:pPr>
              <w:pStyle w:val="afe"/>
            </w:pPr>
            <w:r w:rsidRPr="00B77893">
              <w:t>Методы технического диагностирования и сферы их применения</w:t>
            </w:r>
          </w:p>
        </w:tc>
      </w:tr>
      <w:tr w:rsidR="000B3A1D" w:rsidRPr="00B77893" w14:paraId="1DCF341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E6999" w14:textId="77777777" w:rsidR="000B3A1D" w:rsidRPr="00B77893" w:rsidDel="002A1D54" w:rsidRDefault="000B3A1D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5F185" w14:textId="39C59DD2" w:rsidR="000B3A1D" w:rsidRPr="00B77893" w:rsidRDefault="000B3A1D" w:rsidP="003328BB">
            <w:pPr>
              <w:pStyle w:val="afe"/>
            </w:pPr>
            <w:r w:rsidRPr="00B77893">
              <w:t>Методика обработки прямых и косвенных измерений</w:t>
            </w:r>
          </w:p>
        </w:tc>
      </w:tr>
      <w:tr w:rsidR="000B3A1D" w:rsidRPr="00B77893" w14:paraId="09DDE94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2FBF6" w14:textId="77777777" w:rsidR="000B3A1D" w:rsidRPr="00B77893" w:rsidDel="002A1D54" w:rsidRDefault="000B3A1D" w:rsidP="003328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8EAA0" w14:textId="7204372F" w:rsidR="000B3A1D" w:rsidRPr="00B77893" w:rsidRDefault="000B3A1D" w:rsidP="003328BB">
            <w:pPr>
              <w:pStyle w:val="afe"/>
            </w:pPr>
            <w:r w:rsidRPr="00B77893">
              <w:t>Принципы и методы измерения и контроля параметров литейных процессов</w:t>
            </w:r>
          </w:p>
        </w:tc>
      </w:tr>
      <w:tr w:rsidR="000C3C5A" w:rsidRPr="00B77893" w14:paraId="522845F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7DBD4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4D52" w14:textId="720C083B" w:rsidR="000C3C5A" w:rsidRPr="00B77893" w:rsidRDefault="000C3C5A" w:rsidP="000C3C5A">
            <w:pPr>
              <w:pStyle w:val="afe"/>
            </w:pPr>
            <w:r w:rsidRPr="002A15B0">
              <w:t xml:space="preserve">Пакеты прикладных программ </w:t>
            </w:r>
            <w:r>
              <w:t>статистического анализа</w:t>
            </w:r>
            <w:r w:rsidRPr="002A15B0">
              <w:t>: наименования, возможности и порядок работы в них</w:t>
            </w:r>
          </w:p>
        </w:tc>
      </w:tr>
      <w:tr w:rsidR="000C3C5A" w:rsidRPr="00B77893" w14:paraId="329AD75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4D8E7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20230" w14:textId="26C5FCB0" w:rsidR="000C3C5A" w:rsidRPr="00B77893" w:rsidRDefault="000C3C5A" w:rsidP="000C3C5A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0C3C5A" w:rsidRPr="00B77893" w14:paraId="0B7193C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F9FA2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BBD5" w14:textId="4453D7EB" w:rsidR="000C3C5A" w:rsidRPr="00B77893" w:rsidRDefault="000C3C5A" w:rsidP="000C3C5A">
            <w:pPr>
              <w:pStyle w:val="afe"/>
            </w:pPr>
            <w:r w:rsidRPr="00B77893">
              <w:t>Конструктивные типы и основные узлы литейных машин</w:t>
            </w:r>
          </w:p>
        </w:tc>
      </w:tr>
      <w:tr w:rsidR="000C3C5A" w:rsidRPr="00B77893" w14:paraId="0F21158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87393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6791D" w14:textId="5E68BE0E" w:rsidR="000C3C5A" w:rsidRPr="00B77893" w:rsidRDefault="000C3C5A" w:rsidP="000C3C5A">
            <w:pPr>
              <w:pStyle w:val="afe"/>
            </w:pPr>
            <w:r w:rsidRPr="00B77893">
              <w:t>Математические модели рабочих процессов литейных машин</w:t>
            </w:r>
          </w:p>
        </w:tc>
      </w:tr>
      <w:tr w:rsidR="000C3C5A" w:rsidRPr="00B77893" w14:paraId="411B251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DF07A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F4F8A" w14:textId="159622ED" w:rsidR="000C3C5A" w:rsidRPr="00B77893" w:rsidRDefault="000C3C5A" w:rsidP="000C3C5A">
            <w:pPr>
              <w:pStyle w:val="afe"/>
            </w:pPr>
            <w:r w:rsidRPr="00B77893">
              <w:t>Методики расчетов основных параметров приводов литейных машин</w:t>
            </w:r>
          </w:p>
        </w:tc>
      </w:tr>
      <w:tr w:rsidR="000C3C5A" w:rsidRPr="00B77893" w14:paraId="5C7A18D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76F41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3FB3C" w14:textId="3BC6A0A2" w:rsidR="000C3C5A" w:rsidRPr="00B77893" w:rsidRDefault="000C3C5A" w:rsidP="000C3C5A">
            <w:pPr>
              <w:pStyle w:val="afe"/>
            </w:pPr>
            <w:r w:rsidRPr="00B77893">
              <w:t>Типовые режимы работы узлов литейных машин</w:t>
            </w:r>
          </w:p>
        </w:tc>
      </w:tr>
      <w:tr w:rsidR="000C3C5A" w:rsidRPr="00B77893" w14:paraId="68F6A3C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7F537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73CDD" w14:textId="4E0D4C14" w:rsidR="000C3C5A" w:rsidRPr="00B77893" w:rsidRDefault="000C3C5A" w:rsidP="000C3C5A">
            <w:pPr>
              <w:pStyle w:val="afe"/>
            </w:pPr>
            <w:r w:rsidRPr="00B77893">
              <w:t>Типовые электрические, пневматические и гидравлические схемы литейных машин</w:t>
            </w:r>
          </w:p>
        </w:tc>
      </w:tr>
      <w:tr w:rsidR="000C3C5A" w:rsidRPr="00B77893" w14:paraId="03061F0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0B8A1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7DD6A" w14:textId="6F2C8450" w:rsidR="000C3C5A" w:rsidRPr="00B77893" w:rsidRDefault="000C3C5A" w:rsidP="000C3C5A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0C3C5A" w:rsidRPr="00B77893" w14:paraId="1E10948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03EAB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23A1" w14:textId="37C76BE5" w:rsidR="000C3C5A" w:rsidRPr="00B77893" w:rsidRDefault="000C3C5A" w:rsidP="000C3C5A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0C3C5A" w:rsidRPr="00B77893" w14:paraId="44B146D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E7169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1A7DB" w14:textId="24501629" w:rsidR="000C3C5A" w:rsidRPr="00B77893" w:rsidRDefault="000C3C5A" w:rsidP="000C3C5A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0C3C5A" w:rsidRPr="00B77893" w14:paraId="6A04DBF3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64C87" w14:textId="77777777" w:rsidR="000C3C5A" w:rsidRPr="00B77893" w:rsidDel="002A1D54" w:rsidRDefault="000C3C5A" w:rsidP="000C3C5A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2C5A2" w14:textId="77777777" w:rsidR="000C3C5A" w:rsidRPr="00B77893" w:rsidRDefault="000C3C5A" w:rsidP="000C3C5A">
            <w:pPr>
              <w:pStyle w:val="afe"/>
            </w:pPr>
            <w:r w:rsidRPr="00B77893">
              <w:t>-</w:t>
            </w:r>
          </w:p>
        </w:tc>
      </w:tr>
    </w:tbl>
    <w:p w14:paraId="5776DC1B" w14:textId="3D5C2B96" w:rsidR="00E775E5" w:rsidRPr="00B77893" w:rsidRDefault="00E775E5" w:rsidP="00E775E5">
      <w:pPr>
        <w:pStyle w:val="3"/>
      </w:pPr>
      <w:r w:rsidRPr="00B77893">
        <w:lastRenderedPageBreak/>
        <w:t>3.</w:t>
      </w:r>
      <w:r w:rsidR="004C0365" w:rsidRPr="00B77893">
        <w:rPr>
          <w:lang w:val="en-US"/>
        </w:rPr>
        <w:t>4</w:t>
      </w:r>
      <w:r w:rsidRPr="00B77893">
        <w:t>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B77893" w14:paraId="3E2ECFA4" w14:textId="77777777" w:rsidTr="00A94B87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E6E80E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11850" w14:textId="50E63238" w:rsidR="00E775E5" w:rsidRPr="00B77893" w:rsidRDefault="00FD42D3" w:rsidP="001A21AD">
            <w:r w:rsidRPr="00B77893">
              <w:t xml:space="preserve">Разработка мер по повышению ресурса </w:t>
            </w:r>
            <w:r w:rsidR="007210C8" w:rsidRPr="00B77893">
              <w:t>литейных комплексов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EE6384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CB078" w14:textId="2316167A" w:rsidR="00E775E5" w:rsidRPr="00B77893" w:rsidRDefault="004C0365" w:rsidP="001A21A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="00E775E5" w:rsidRPr="00B77893">
              <w:t>/03.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BACC8E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618B7" w14:textId="55FE595B" w:rsidR="00E775E5" w:rsidRPr="00B77893" w:rsidRDefault="004C036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564F135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9208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77BD6A50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A714E1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D8CEC2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80CC34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6DE06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08531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269B0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490D16D4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760D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8519549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0CD8CCB7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4324EFC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382C8471" w14:textId="77777777" w:rsidTr="007F2A7B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6319178" w14:textId="77777777" w:rsidR="00E775E5" w:rsidRPr="00B77893" w:rsidRDefault="00E775E5" w:rsidP="001A21AD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6A662E4" w14:textId="77777777" w:rsidR="00E775E5" w:rsidRPr="00B77893" w:rsidRDefault="00E775E5" w:rsidP="001A21AD"/>
        </w:tc>
      </w:tr>
      <w:tr w:rsidR="004F5E4A" w:rsidRPr="00B77893" w14:paraId="139D45FA" w14:textId="77777777" w:rsidTr="007F2A7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1C50F" w14:textId="77777777" w:rsidR="004F5E4A" w:rsidRPr="00B77893" w:rsidRDefault="004F5E4A" w:rsidP="004F5E4A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19A67" w14:textId="0B4FF7E4" w:rsidR="004F5E4A" w:rsidRPr="00B77893" w:rsidRDefault="00602679" w:rsidP="004F5E4A">
            <w:pPr>
              <w:pStyle w:val="afe"/>
            </w:pPr>
            <w:r w:rsidRPr="00B77893">
              <w:t xml:space="preserve">Изучение перспективных конструкций литейных машин и комплексов </w:t>
            </w:r>
          </w:p>
        </w:tc>
      </w:tr>
      <w:tr w:rsidR="00B77893" w:rsidRPr="00B77893" w14:paraId="4102DE4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4573F" w14:textId="77777777" w:rsidR="00602679" w:rsidRPr="00B77893" w:rsidRDefault="00602679" w:rsidP="004F5E4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3FAA1" w14:textId="709216E2" w:rsidR="00602679" w:rsidRPr="00B77893" w:rsidRDefault="00602679" w:rsidP="004F5E4A">
            <w:pPr>
              <w:pStyle w:val="afe"/>
            </w:pPr>
            <w:r w:rsidRPr="00B77893">
              <w:t xml:space="preserve">Диагностирование остаточного ресурса машин </w:t>
            </w:r>
            <w:r w:rsidR="005D7436" w:rsidRPr="00B77893">
              <w:t>лит</w:t>
            </w:r>
            <w:r w:rsidR="005D7436">
              <w:t>ейных комплексов</w:t>
            </w:r>
            <w:r w:rsidR="005D7436" w:rsidRPr="00B77893">
              <w:t xml:space="preserve"> </w:t>
            </w:r>
            <w:r w:rsidRPr="00B77893">
              <w:t>по изменению параметров его технического состояния</w:t>
            </w:r>
          </w:p>
        </w:tc>
      </w:tr>
      <w:tr w:rsidR="00602679" w:rsidRPr="00B77893" w14:paraId="2FF78851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409E8" w14:textId="77777777" w:rsidR="00602679" w:rsidRPr="00B77893" w:rsidRDefault="00602679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CD3D6" w14:textId="12B0321A" w:rsidR="00602679" w:rsidRPr="00B77893" w:rsidRDefault="00602679" w:rsidP="00602679">
            <w:pPr>
              <w:pStyle w:val="afe"/>
            </w:pPr>
            <w:r w:rsidRPr="00B77893">
              <w:t>Расчет остаточного ресурса литейн</w:t>
            </w:r>
            <w:r w:rsidR="00E401E1" w:rsidRPr="00B77893">
              <w:t>ых машин, входящих в комплекс</w:t>
            </w:r>
          </w:p>
        </w:tc>
      </w:tr>
      <w:tr w:rsidR="00602679" w:rsidRPr="00B77893" w14:paraId="5591C0E2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23228" w14:textId="77777777" w:rsidR="00602679" w:rsidRPr="00B77893" w:rsidRDefault="00602679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AF40F" w14:textId="1BD3B5FE" w:rsidR="00602679" w:rsidRPr="00B77893" w:rsidRDefault="00602679" w:rsidP="00602679">
            <w:pPr>
              <w:pStyle w:val="afe"/>
            </w:pPr>
            <w:r w:rsidRPr="00B77893">
              <w:t>Анализ конструкции машин, входящих в литейные комплексы</w:t>
            </w:r>
          </w:p>
        </w:tc>
      </w:tr>
      <w:tr w:rsidR="00602679" w:rsidRPr="00B77893" w14:paraId="7834C7C6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18B59" w14:textId="77777777" w:rsidR="00602679" w:rsidRPr="00B77893" w:rsidRDefault="00602679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BA8B9" w14:textId="79C9B7EB" w:rsidR="00602679" w:rsidRPr="00B77893" w:rsidRDefault="00602679" w:rsidP="00602679">
            <w:pPr>
              <w:pStyle w:val="afe"/>
            </w:pPr>
            <w:r w:rsidRPr="00B77893">
              <w:t>Сравнение конструкции, режимов работы, технологических параметров литейных комплексов с современными аналогами</w:t>
            </w:r>
          </w:p>
        </w:tc>
      </w:tr>
      <w:tr w:rsidR="00602679" w:rsidRPr="00B77893" w14:paraId="54338BC1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0FFD4" w14:textId="77777777" w:rsidR="00602679" w:rsidRPr="00B77893" w:rsidRDefault="00602679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31619" w14:textId="2F050B88" w:rsidR="00602679" w:rsidRPr="00B77893" w:rsidRDefault="00AE580B" w:rsidP="00602679">
            <w:pPr>
              <w:pStyle w:val="afe"/>
            </w:pPr>
            <w:r w:rsidRPr="00B77893">
              <w:t>Разраб</w:t>
            </w:r>
            <w:r w:rsidR="005D7436">
              <w:t>отка</w:t>
            </w:r>
            <w:r w:rsidRPr="00B77893">
              <w:t xml:space="preserve"> предложени</w:t>
            </w:r>
            <w:r w:rsidR="005D7436">
              <w:t>й</w:t>
            </w:r>
            <w:r w:rsidRPr="00B77893">
              <w:t xml:space="preserve"> по </w:t>
            </w:r>
            <w:r w:rsidR="00602679" w:rsidRPr="00B77893">
              <w:t>модернизации или замене машин, входящих в литейные комплексы</w:t>
            </w:r>
          </w:p>
        </w:tc>
      </w:tr>
      <w:tr w:rsidR="00AE580B" w:rsidRPr="00B77893" w14:paraId="2DB10391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714DC" w14:textId="77777777" w:rsidR="00AE580B" w:rsidRPr="00B77893" w:rsidRDefault="00AE580B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807D3" w14:textId="142E5B97" w:rsidR="00AE580B" w:rsidRPr="00B77893" w:rsidRDefault="00AE580B" w:rsidP="00602679">
            <w:pPr>
              <w:pStyle w:val="afe"/>
            </w:pPr>
            <w:r w:rsidRPr="00B77893">
              <w:t>Оцен</w:t>
            </w:r>
            <w:r w:rsidR="000C3C5A">
              <w:t>ка</w:t>
            </w:r>
            <w:r w:rsidRPr="00B77893">
              <w:t xml:space="preserve"> экономическ</w:t>
            </w:r>
            <w:r w:rsidR="000C3C5A">
              <w:t>ого</w:t>
            </w:r>
            <w:r w:rsidRPr="00B77893">
              <w:t xml:space="preserve"> эффект</w:t>
            </w:r>
            <w:r w:rsidR="000C3C5A">
              <w:t>а</w:t>
            </w:r>
            <w:r w:rsidRPr="00B77893">
              <w:t xml:space="preserve"> от модернизации или замены машин, входящих в литейные комплексы</w:t>
            </w:r>
          </w:p>
        </w:tc>
      </w:tr>
      <w:tr w:rsidR="005D7436" w:rsidRPr="00B77893" w14:paraId="6D9464F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14A53" w14:textId="77777777" w:rsidR="005D7436" w:rsidRPr="00B77893" w:rsidRDefault="005D7436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D29AC" w14:textId="3EE8B9A6" w:rsidR="005D7436" w:rsidRPr="00B77893" w:rsidRDefault="005D7436" w:rsidP="00602679">
            <w:pPr>
              <w:pStyle w:val="afe"/>
            </w:pPr>
            <w:r>
              <w:t>Определение</w:t>
            </w:r>
            <w:r w:rsidRPr="00B77893">
              <w:t xml:space="preserve"> целесообразности модернизации или замены литейных машин, входящих в литейные комплексы</w:t>
            </w:r>
          </w:p>
        </w:tc>
      </w:tr>
      <w:tr w:rsidR="00602679" w:rsidRPr="00B77893" w14:paraId="5230DFF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560AD" w14:textId="77777777" w:rsidR="00602679" w:rsidRPr="00B77893" w:rsidRDefault="00602679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AA677" w14:textId="36723890" w:rsidR="00602679" w:rsidRPr="00B77893" w:rsidRDefault="00602679" w:rsidP="00602679">
            <w:pPr>
              <w:pStyle w:val="afe"/>
            </w:pPr>
            <w:r w:rsidRPr="00B77893">
              <w:t>Подготовка рабочих проектов по модернизации машин, входящих в литейные комплексы</w:t>
            </w:r>
          </w:p>
        </w:tc>
      </w:tr>
      <w:tr w:rsidR="00602679" w:rsidRPr="00B77893" w14:paraId="2504AE48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E1F64" w14:textId="77777777" w:rsidR="00602679" w:rsidRPr="00B77893" w:rsidRDefault="00602679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70C6F" w14:textId="18C00736" w:rsidR="00602679" w:rsidRPr="00B77893" w:rsidRDefault="00AE580B" w:rsidP="00BD3578">
            <w:pPr>
              <w:pStyle w:val="afe"/>
            </w:pPr>
            <w:r w:rsidRPr="00B77893">
              <w:t xml:space="preserve">Выявление возможностей повышения долговечности литейных машин за счет </w:t>
            </w:r>
            <w:r w:rsidR="00BD3578">
              <w:t>оптимизации</w:t>
            </w:r>
            <w:r w:rsidRPr="00B77893">
              <w:t xml:space="preserve"> режима эксплуатации литейных машин</w:t>
            </w:r>
          </w:p>
        </w:tc>
      </w:tr>
      <w:tr w:rsidR="00602679" w:rsidRPr="00B77893" w14:paraId="702361E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3AA45" w14:textId="77777777" w:rsidR="00602679" w:rsidRPr="00B77893" w:rsidRDefault="00602679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7F1C8" w14:textId="56222301" w:rsidR="00602679" w:rsidRPr="00B77893" w:rsidRDefault="00AE580B" w:rsidP="00602679">
            <w:pPr>
              <w:pStyle w:val="afe"/>
            </w:pPr>
            <w:r w:rsidRPr="00B77893">
              <w:t>Разработка</w:t>
            </w:r>
            <w:r w:rsidR="000C3C5A">
              <w:t xml:space="preserve"> предложений </w:t>
            </w:r>
            <w:r w:rsidR="005D7436">
              <w:t>по</w:t>
            </w:r>
            <w:r w:rsidRPr="00B77893">
              <w:t xml:space="preserve"> повышени</w:t>
            </w:r>
            <w:r w:rsidR="005D7436">
              <w:t>ю</w:t>
            </w:r>
            <w:r w:rsidRPr="00B77893">
              <w:t xml:space="preserve"> надежности </w:t>
            </w:r>
            <w:r w:rsidR="000C3C5A">
              <w:t xml:space="preserve">работы </w:t>
            </w:r>
            <w:r w:rsidRPr="00B77893">
              <w:t>литейных машин</w:t>
            </w:r>
            <w:r w:rsidR="005D7436" w:rsidRPr="00B77893">
              <w:t>, входящих в литейные комплексы</w:t>
            </w:r>
          </w:p>
        </w:tc>
      </w:tr>
      <w:tr w:rsidR="00602679" w:rsidRPr="00B77893" w14:paraId="3C70AE02" w14:textId="77777777" w:rsidTr="007F2A7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B67B8" w14:textId="77777777" w:rsidR="00602679" w:rsidRPr="00B77893" w:rsidDel="002A1D54" w:rsidRDefault="00602679" w:rsidP="00602679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6D330" w14:textId="22E115C6" w:rsidR="00602679" w:rsidRPr="00B77893" w:rsidRDefault="00AE580B" w:rsidP="00602679">
            <w:pPr>
              <w:pStyle w:val="afe"/>
            </w:pPr>
            <w:r w:rsidRPr="00B77893">
              <w:t>Рассчитывать остаточный ресурс литейн</w:t>
            </w:r>
            <w:r w:rsidR="00E401E1" w:rsidRPr="00B77893">
              <w:t>ых</w:t>
            </w:r>
            <w:r w:rsidR="005D7436">
              <w:t xml:space="preserve"> комплексов</w:t>
            </w:r>
          </w:p>
        </w:tc>
      </w:tr>
      <w:tr w:rsidR="00B77893" w:rsidRPr="00B77893" w14:paraId="23121285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73A3A" w14:textId="77777777" w:rsidR="00602679" w:rsidRPr="00B77893" w:rsidDel="002A1D54" w:rsidRDefault="00602679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1CEA9" w14:textId="4A9B8E46" w:rsidR="00602679" w:rsidRPr="00B77893" w:rsidRDefault="00AE580B" w:rsidP="00602679">
            <w:pPr>
              <w:pStyle w:val="afe"/>
            </w:pPr>
            <w:r w:rsidRPr="00B77893">
              <w:t xml:space="preserve">Прогнозировать ресурс литейных </w:t>
            </w:r>
            <w:r w:rsidR="005D7436">
              <w:t>комплексов</w:t>
            </w:r>
          </w:p>
        </w:tc>
      </w:tr>
      <w:tr w:rsidR="000C3C5A" w:rsidRPr="00B77893" w14:paraId="52191FD5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2086D" w14:textId="77777777" w:rsidR="000C3C5A" w:rsidRPr="00B77893" w:rsidDel="002A1D54" w:rsidRDefault="000C3C5A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A115F" w14:textId="6C8EA520" w:rsidR="000C3C5A" w:rsidRPr="00B77893" w:rsidRDefault="000C3C5A" w:rsidP="00602679">
            <w:pPr>
              <w:pStyle w:val="afe"/>
            </w:pPr>
            <w:r>
              <w:t>Применять программы статистического анализа и пакеты прикладных программ общего назначения для прогнозирования ресурса литейных машин</w:t>
            </w:r>
          </w:p>
        </w:tc>
      </w:tr>
      <w:tr w:rsidR="00B77893" w:rsidRPr="00B77893" w14:paraId="108EA633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B6AD9" w14:textId="77777777" w:rsidR="00AE580B" w:rsidRPr="00B77893" w:rsidDel="002A1D54" w:rsidRDefault="00AE580B" w:rsidP="0060267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EC5FF" w14:textId="31E83015" w:rsidR="00AE580B" w:rsidRPr="00B77893" w:rsidRDefault="00AE580B" w:rsidP="00602679">
            <w:pPr>
              <w:pStyle w:val="afe"/>
            </w:pPr>
            <w:r w:rsidRPr="00B77893">
              <w:t>Разрабатывать конструктивные схемы технологических комплексов литейного производства</w:t>
            </w:r>
          </w:p>
        </w:tc>
      </w:tr>
      <w:tr w:rsidR="00AE580B" w:rsidRPr="00B77893" w14:paraId="182F536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046D6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A5DDA" w14:textId="1F97B784" w:rsidR="00AE580B" w:rsidRPr="00B77893" w:rsidRDefault="00AE580B" w:rsidP="00AE580B">
            <w:pPr>
              <w:pStyle w:val="afe"/>
            </w:pPr>
            <w:r w:rsidRPr="00B77893">
              <w:t>Анализировать возможности технологического оборудования</w:t>
            </w:r>
            <w:r w:rsidR="005D7436" w:rsidRPr="00B77893">
              <w:t>, входящ</w:t>
            </w:r>
            <w:r w:rsidR="005D7436">
              <w:t>его</w:t>
            </w:r>
            <w:r w:rsidR="005D7436" w:rsidRPr="00B77893">
              <w:t xml:space="preserve"> в литейные комплексы</w:t>
            </w:r>
          </w:p>
        </w:tc>
      </w:tr>
      <w:tr w:rsidR="00B77893" w:rsidRPr="00B77893" w14:paraId="6EF2585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077A1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A3F12" w14:textId="7800A23D" w:rsidR="00AE580B" w:rsidRPr="00B77893" w:rsidRDefault="00BD3578" w:rsidP="00AE580B">
            <w:pPr>
              <w:pStyle w:val="afe"/>
            </w:pPr>
            <w:r>
              <w:t>Устанавливать</w:t>
            </w:r>
            <w:r w:rsidR="000C3C5A">
              <w:t xml:space="preserve"> </w:t>
            </w:r>
            <w:r w:rsidR="00AE580B" w:rsidRPr="00B77893">
              <w:t>технологические режимы работы комплексов литейных комплексов</w:t>
            </w:r>
          </w:p>
        </w:tc>
      </w:tr>
      <w:tr w:rsidR="00B77893" w:rsidRPr="00B77893" w14:paraId="1909D63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66037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5DB46" w14:textId="082E1DAE" w:rsidR="00AE580B" w:rsidRPr="00B77893" w:rsidRDefault="00AE580B" w:rsidP="00AE580B">
            <w:pPr>
              <w:pStyle w:val="afe"/>
            </w:pPr>
            <w:r w:rsidRPr="00B77893">
              <w:t xml:space="preserve">Рассчитывать экономический эффект от модернизации или замены </w:t>
            </w:r>
            <w:r w:rsidR="005D7436">
              <w:t xml:space="preserve">литейных </w:t>
            </w:r>
            <w:r w:rsidRPr="00B77893">
              <w:t>машин</w:t>
            </w:r>
            <w:r w:rsidR="005D7436" w:rsidRPr="00B77893">
              <w:t>, входящих в литейные комплексы</w:t>
            </w:r>
          </w:p>
        </w:tc>
      </w:tr>
      <w:tr w:rsidR="00B77893" w:rsidRPr="00B77893" w14:paraId="52A73965" w14:textId="77777777" w:rsidTr="00AE580B">
        <w:trPr>
          <w:trHeight w:val="7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9BC8C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3274C" w14:textId="19A91A37" w:rsidR="00AE580B" w:rsidRPr="00B77893" w:rsidRDefault="00AE580B" w:rsidP="00AE580B">
            <w:pPr>
              <w:pStyle w:val="afe"/>
            </w:pPr>
            <w:r w:rsidRPr="00B77893">
              <w:t>Рассчитывать надежность литейных машин и комплексов</w:t>
            </w:r>
          </w:p>
        </w:tc>
      </w:tr>
      <w:tr w:rsidR="00AE580B" w:rsidRPr="00B77893" w14:paraId="57A343F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05E96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965CD" w14:textId="1FCF2EE5" w:rsidR="00AE580B" w:rsidRPr="00B77893" w:rsidRDefault="00AE580B" w:rsidP="00AE580B">
            <w:pPr>
              <w:pStyle w:val="afe"/>
            </w:pPr>
            <w:r w:rsidRPr="00B77893">
              <w:t>Определять долговечность литейных машин</w:t>
            </w:r>
            <w:r w:rsidR="005D7436" w:rsidRPr="00B77893">
              <w:t>, входящих в литейные комплексы</w:t>
            </w:r>
          </w:p>
        </w:tc>
      </w:tr>
      <w:tr w:rsidR="00AE580B" w:rsidRPr="00B77893" w14:paraId="00E8603B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2DDFC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B0555" w14:textId="6931026D" w:rsidR="00AE580B" w:rsidRPr="00B77893" w:rsidRDefault="00AE580B" w:rsidP="00AE580B">
            <w:pPr>
              <w:pStyle w:val="afe"/>
              <w:rPr>
                <w:highlight w:val="yellow"/>
              </w:rPr>
            </w:pPr>
            <w:r w:rsidRPr="00B77893">
              <w:t xml:space="preserve">Применять системы автоматизированного проектирования для разработки конструкторской и </w:t>
            </w:r>
            <w:r w:rsidR="00DE608F">
              <w:t>эксплуатационной</w:t>
            </w:r>
            <w:r w:rsidRPr="00B77893">
              <w:t xml:space="preserve"> документации</w:t>
            </w:r>
          </w:p>
        </w:tc>
      </w:tr>
      <w:tr w:rsidR="00AE580B" w:rsidRPr="00B77893" w14:paraId="231FF48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79797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F4969" w14:textId="501E3DD2" w:rsidR="00AE580B" w:rsidRPr="00B77893" w:rsidRDefault="00AE580B" w:rsidP="00AE580B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AE580B" w:rsidRPr="00B77893" w14:paraId="146F14C3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7B988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56EF8" w14:textId="33367DFA" w:rsidR="00AE580B" w:rsidRPr="00B77893" w:rsidRDefault="00AE580B" w:rsidP="00AE580B">
            <w:pPr>
              <w:pStyle w:val="afe"/>
              <w:rPr>
                <w:highlight w:val="yellow"/>
              </w:rPr>
            </w:pPr>
            <w:r w:rsidRPr="00B77893">
              <w:t>Разрабатывать технологическую документацию</w:t>
            </w:r>
          </w:p>
        </w:tc>
      </w:tr>
      <w:tr w:rsidR="00AE580B" w:rsidRPr="00B77893" w14:paraId="16186BC6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FFDDC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AB1EB" w14:textId="4C8BADBF" w:rsidR="00AE580B" w:rsidRPr="00B77893" w:rsidRDefault="00AE580B" w:rsidP="00AE580B">
            <w:pPr>
              <w:pStyle w:val="afe"/>
              <w:rPr>
                <w:highlight w:val="yellow"/>
              </w:rPr>
            </w:pPr>
            <w:r w:rsidRPr="00B77893">
              <w:t>Анализировать конструкторскую документацию</w:t>
            </w:r>
          </w:p>
        </w:tc>
      </w:tr>
      <w:tr w:rsidR="00AE580B" w:rsidRPr="00B77893" w14:paraId="03B21739" w14:textId="77777777" w:rsidTr="007F2A7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E78B5" w14:textId="77777777" w:rsidR="00AE580B" w:rsidRPr="00B77893" w:rsidRDefault="00AE580B" w:rsidP="00AE580B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9878E" w14:textId="0140C3C9" w:rsidR="00AE580B" w:rsidRPr="00B77893" w:rsidRDefault="00AE580B" w:rsidP="00AE580B">
            <w:pPr>
              <w:pStyle w:val="afe"/>
            </w:pPr>
            <w:r w:rsidRPr="00B77893">
              <w:t>Основные понятия теории надежности</w:t>
            </w:r>
          </w:p>
        </w:tc>
      </w:tr>
      <w:tr w:rsidR="00AE580B" w:rsidRPr="00B77893" w14:paraId="2D028341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C5942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92B64" w14:textId="50A5358E" w:rsidR="00AE580B" w:rsidRPr="00B77893" w:rsidDel="002A1D54" w:rsidRDefault="00AE580B" w:rsidP="00AE580B">
            <w:pPr>
              <w:pStyle w:val="afe"/>
            </w:pPr>
            <w:r w:rsidRPr="00B77893">
              <w:t>Количественные показатели надежности</w:t>
            </w:r>
          </w:p>
        </w:tc>
      </w:tr>
      <w:tr w:rsidR="00AE580B" w:rsidRPr="00B77893" w14:paraId="5F3DC96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4BD62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1FB99" w14:textId="59420BEF" w:rsidR="00AE580B" w:rsidRPr="00B77893" w:rsidRDefault="00AE580B" w:rsidP="00AE580B">
            <w:pPr>
              <w:pStyle w:val="afe"/>
            </w:pPr>
            <w:r w:rsidRPr="00B77893">
              <w:t>Математические модели эффективности функционирования объекта</w:t>
            </w:r>
          </w:p>
        </w:tc>
      </w:tr>
      <w:tr w:rsidR="00AE580B" w:rsidRPr="00B77893" w14:paraId="26FD1000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3D822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76791" w14:textId="08667E51" w:rsidR="00AE580B" w:rsidRPr="00B77893" w:rsidRDefault="00AE580B" w:rsidP="00AE580B">
            <w:pPr>
              <w:pStyle w:val="afe"/>
            </w:pPr>
            <w:r w:rsidRPr="00B77893">
              <w:t>Принципы расчета надежности сложных систем</w:t>
            </w:r>
          </w:p>
        </w:tc>
      </w:tr>
      <w:tr w:rsidR="00AE580B" w:rsidRPr="00B77893" w14:paraId="4E64AFA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BA03F" w14:textId="77777777" w:rsidR="00AE580B" w:rsidRPr="00B77893" w:rsidDel="002A1D54" w:rsidRDefault="00AE580B" w:rsidP="00AE580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F7F55" w14:textId="0098F416" w:rsidR="00AE580B" w:rsidRPr="00B77893" w:rsidRDefault="00AE580B" w:rsidP="00AE580B">
            <w:pPr>
              <w:pStyle w:val="afe"/>
            </w:pPr>
            <w:r w:rsidRPr="00B77893">
              <w:t xml:space="preserve">Методы прогнозирования надежности </w:t>
            </w:r>
          </w:p>
        </w:tc>
      </w:tr>
      <w:tr w:rsidR="004A45D8" w:rsidRPr="00B77893" w14:paraId="07F2A107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46AD9" w14:textId="77777777" w:rsidR="004A45D8" w:rsidRPr="00B77893" w:rsidDel="002A1D54" w:rsidRDefault="004A45D8" w:rsidP="004A45D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3C8FF" w14:textId="33E02172" w:rsidR="004A45D8" w:rsidRPr="00B77893" w:rsidRDefault="004A45D8" w:rsidP="004A45D8">
            <w:pPr>
              <w:pStyle w:val="afe"/>
            </w:pPr>
            <w:r w:rsidRPr="00B77893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4A45D8" w:rsidRPr="00B77893" w14:paraId="5A4A1685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83A7A" w14:textId="77777777" w:rsidR="004A45D8" w:rsidRPr="00B77893" w:rsidDel="002A1D54" w:rsidRDefault="004A45D8" w:rsidP="004A45D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7FEE2" w14:textId="37153ED0" w:rsidR="004A45D8" w:rsidRPr="00B77893" w:rsidRDefault="004A45D8" w:rsidP="004A45D8">
            <w:pPr>
              <w:pStyle w:val="afe"/>
            </w:pPr>
            <w:r w:rsidRPr="00B77893">
              <w:t>Методики проектирования гибких производственных систем литья</w:t>
            </w:r>
          </w:p>
        </w:tc>
      </w:tr>
      <w:tr w:rsidR="0017335B" w:rsidRPr="00B77893" w14:paraId="07D77186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216C4" w14:textId="77777777" w:rsidR="0017335B" w:rsidRPr="00B77893" w:rsidDel="002A1D54" w:rsidRDefault="0017335B" w:rsidP="0017335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012A0" w14:textId="2B507473" w:rsidR="0017335B" w:rsidRPr="00B77893" w:rsidRDefault="0017335B" w:rsidP="0017335B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4A45D8" w:rsidRPr="00B77893" w14:paraId="2807709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EC86" w14:textId="77777777" w:rsidR="004A45D8" w:rsidRPr="00B77893" w:rsidDel="002A1D54" w:rsidRDefault="004A45D8" w:rsidP="004A45D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0C737" w14:textId="31C561B6" w:rsidR="004A45D8" w:rsidRPr="00B77893" w:rsidRDefault="004A45D8" w:rsidP="004A45D8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4A45D8" w:rsidRPr="00B77893" w14:paraId="12C39B0B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E46BC" w14:textId="77777777" w:rsidR="004A45D8" w:rsidRPr="00B77893" w:rsidDel="002A1D54" w:rsidRDefault="004A45D8" w:rsidP="004A45D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C82D2" w14:textId="7C425C81" w:rsidR="004A45D8" w:rsidRPr="00B77893" w:rsidRDefault="004A45D8" w:rsidP="004A45D8">
            <w:pPr>
              <w:pStyle w:val="afe"/>
            </w:pPr>
            <w:r w:rsidRPr="00B77893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0C3C5A" w:rsidRPr="00B77893" w14:paraId="65EB0AEE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A5DA6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78876" w14:textId="370350C7" w:rsidR="000C3C5A" w:rsidRPr="00B77893" w:rsidRDefault="000C3C5A" w:rsidP="000C3C5A">
            <w:pPr>
              <w:pStyle w:val="afe"/>
            </w:pPr>
            <w:r w:rsidRPr="002A15B0">
              <w:t xml:space="preserve">Пакеты прикладных программ </w:t>
            </w:r>
            <w:r>
              <w:t>статистического анализа</w:t>
            </w:r>
            <w:r w:rsidRPr="002A15B0">
              <w:t>: наименования, возможности и порядок работы в них</w:t>
            </w:r>
          </w:p>
        </w:tc>
      </w:tr>
      <w:tr w:rsidR="000C3C5A" w:rsidRPr="00B77893" w14:paraId="53180932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C67FF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E68D1" w14:textId="48E86EC9" w:rsidR="000C3C5A" w:rsidRPr="00B77893" w:rsidRDefault="000C3C5A" w:rsidP="000C3C5A">
            <w:pPr>
              <w:pStyle w:val="afe"/>
            </w:pPr>
            <w:r w:rsidRPr="002A15B0">
              <w:t xml:space="preserve">Пакеты прикладных программ </w:t>
            </w:r>
            <w:r>
              <w:t>общего назначения</w:t>
            </w:r>
            <w:r w:rsidRPr="002A15B0">
              <w:t>: наименования, возможности и порядок работы в них</w:t>
            </w:r>
          </w:p>
        </w:tc>
      </w:tr>
      <w:tr w:rsidR="000C3C5A" w:rsidRPr="00B77893" w14:paraId="559F45D3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70B74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F4AA4" w14:textId="68E32FFC" w:rsidR="000C3C5A" w:rsidRPr="00B77893" w:rsidRDefault="000C3C5A" w:rsidP="000C3C5A">
            <w:pPr>
              <w:pStyle w:val="afe"/>
            </w:pPr>
            <w:r w:rsidRPr="00B77893">
              <w:t>Методы оптимизации производственных процессов</w:t>
            </w:r>
          </w:p>
        </w:tc>
      </w:tr>
      <w:tr w:rsidR="000C3C5A" w:rsidRPr="00B77893" w14:paraId="45E61862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3A6AE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E259F" w14:textId="27A0A94E" w:rsidR="000C3C5A" w:rsidRPr="00B77893" w:rsidRDefault="000C3C5A" w:rsidP="000C3C5A">
            <w:pPr>
              <w:pStyle w:val="afe"/>
            </w:pPr>
            <w:r>
              <w:t>Принципы м</w:t>
            </w:r>
            <w:r w:rsidRPr="00B77893">
              <w:t>оделировани</w:t>
            </w:r>
            <w:r>
              <w:t>я</w:t>
            </w:r>
            <w:r w:rsidRPr="00B77893">
              <w:t xml:space="preserve"> литейных машин</w:t>
            </w:r>
          </w:p>
        </w:tc>
      </w:tr>
      <w:tr w:rsidR="000C3C5A" w:rsidRPr="00B77893" w14:paraId="1A376BBE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DF225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F2BFD" w14:textId="27833961" w:rsidR="000C3C5A" w:rsidRPr="00B77893" w:rsidRDefault="000C3C5A" w:rsidP="000C3C5A">
            <w:pPr>
              <w:pStyle w:val="afe"/>
            </w:pPr>
            <w:r w:rsidRPr="00B77893">
              <w:t>Технологические основы автоматизации литейных процессов</w:t>
            </w:r>
          </w:p>
        </w:tc>
      </w:tr>
      <w:tr w:rsidR="000C3C5A" w:rsidRPr="00B77893" w14:paraId="2CD7AB6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E6D19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C0423" w14:textId="703D1860" w:rsidR="000C3C5A" w:rsidRPr="00B77893" w:rsidRDefault="000C3C5A" w:rsidP="000C3C5A">
            <w:pPr>
              <w:pStyle w:val="afe"/>
            </w:pPr>
            <w:r w:rsidRPr="00B77893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0C3C5A" w:rsidRPr="00B77893" w14:paraId="349FA1C2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81428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A0572" w14:textId="595CEEB6" w:rsidR="000C3C5A" w:rsidRPr="00B77893" w:rsidRDefault="000C3C5A" w:rsidP="000C3C5A">
            <w:pPr>
              <w:pStyle w:val="afe"/>
            </w:pPr>
            <w:r w:rsidRPr="00B77893">
              <w:t>Конструктивные типы и основные узлы литейных машин</w:t>
            </w:r>
          </w:p>
        </w:tc>
      </w:tr>
      <w:tr w:rsidR="000C3C5A" w:rsidRPr="00B77893" w14:paraId="559A01F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E427E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C367" w14:textId="5D3EAD55" w:rsidR="000C3C5A" w:rsidRPr="00B77893" w:rsidRDefault="000C3C5A" w:rsidP="000C3C5A">
            <w:pPr>
              <w:pStyle w:val="afe"/>
            </w:pPr>
            <w:r w:rsidRPr="00B77893">
              <w:t>Математические модели рабочих процессов литейных машин</w:t>
            </w:r>
          </w:p>
        </w:tc>
      </w:tr>
      <w:tr w:rsidR="000C3C5A" w:rsidRPr="00B77893" w14:paraId="18A0889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61BC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854F7" w14:textId="72DD086B" w:rsidR="000C3C5A" w:rsidRPr="00B77893" w:rsidRDefault="000C3C5A" w:rsidP="000C3C5A">
            <w:pPr>
              <w:pStyle w:val="afe"/>
            </w:pPr>
            <w:r w:rsidRPr="00B77893">
              <w:t>Особенности автоматизации основных процессов литья</w:t>
            </w:r>
          </w:p>
        </w:tc>
      </w:tr>
      <w:tr w:rsidR="000C3C5A" w:rsidRPr="00B77893" w14:paraId="365920F7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E47DA" w14:textId="1DE7F53A" w:rsidR="000C3C5A" w:rsidRPr="00B77893" w:rsidDel="002A1D54" w:rsidRDefault="000C3C5A" w:rsidP="000C3C5A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73A02" w14:textId="6770305D" w:rsidR="000C3C5A" w:rsidRPr="00B77893" w:rsidRDefault="000C3C5A" w:rsidP="000C3C5A">
            <w:pPr>
              <w:pStyle w:val="afe"/>
            </w:pPr>
            <w:r w:rsidRPr="00B77893">
              <w:t>-</w:t>
            </w:r>
          </w:p>
        </w:tc>
      </w:tr>
    </w:tbl>
    <w:p w14:paraId="3D04D0C6" w14:textId="14F59DDC" w:rsidR="00E775E5" w:rsidRPr="00B77893" w:rsidRDefault="00E775E5" w:rsidP="00E775E5">
      <w:pPr>
        <w:pStyle w:val="3"/>
      </w:pPr>
      <w:r w:rsidRPr="00B77893">
        <w:t>3.</w:t>
      </w:r>
      <w:r w:rsidR="004C0365" w:rsidRPr="00B77893">
        <w:rPr>
          <w:lang w:val="en-US"/>
        </w:rPr>
        <w:t>4</w:t>
      </w:r>
      <w:r w:rsidRPr="00B77893">
        <w:t>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7241DAD1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CA07FB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11008" w14:textId="7121DD18" w:rsidR="00E775E5" w:rsidRPr="00B77893" w:rsidRDefault="00FD42D3" w:rsidP="001A21AD">
            <w:r w:rsidRPr="00B77893">
              <w:t xml:space="preserve">Разработка планов и графиков ремонта, техобслуживания, наладки </w:t>
            </w:r>
            <w:r w:rsidR="00E401E1" w:rsidRPr="00B77893">
              <w:t>литейных комплексов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F0F9D1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CAAF4" w14:textId="4E83C374" w:rsidR="00E775E5" w:rsidRPr="00B77893" w:rsidRDefault="004C0365" w:rsidP="001A21A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="00E775E5" w:rsidRPr="00B77893">
              <w:t>/04.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273F49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3BC0C" w14:textId="5D1884CF" w:rsidR="00E775E5" w:rsidRPr="00B77893" w:rsidRDefault="004C036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08A7502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374888C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5A184EEE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BCF14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03E7FD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E7B7D0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39DC5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88E77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E6DD5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29F567D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98F665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317D26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9AE967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F90303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0EB469CC" w14:textId="77777777" w:rsidTr="00F17A57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69CEC68" w14:textId="77777777" w:rsidR="00E775E5" w:rsidRPr="00B77893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D263B0F" w14:textId="77777777" w:rsidR="00E775E5" w:rsidRPr="00B77893" w:rsidRDefault="00E775E5" w:rsidP="001A21AD"/>
        </w:tc>
      </w:tr>
      <w:tr w:rsidR="00E401E1" w:rsidRPr="00B77893" w14:paraId="2B5ED081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04985" w14:textId="143BA5DA" w:rsidR="00E401E1" w:rsidRPr="00B77893" w:rsidRDefault="00E401E1" w:rsidP="001977FD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15B78" w14:textId="20E8BABC" w:rsidR="00E401E1" w:rsidRPr="00B77893" w:rsidRDefault="00E401E1" w:rsidP="001977FD">
            <w:pPr>
              <w:pStyle w:val="afe"/>
              <w:rPr>
                <w:b/>
              </w:rPr>
            </w:pPr>
            <w:r w:rsidRPr="00B77893">
              <w:t>Анализ результатов диагностики технического состояния лит</w:t>
            </w:r>
            <w:r w:rsidR="005D7436">
              <w:t>ейных комплексов</w:t>
            </w:r>
          </w:p>
        </w:tc>
      </w:tr>
      <w:tr w:rsidR="00E401E1" w:rsidRPr="00B77893" w14:paraId="6F88CB2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5FE47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8A117" w14:textId="2F6787A3" w:rsidR="00E401E1" w:rsidRPr="00B77893" w:rsidRDefault="00E401E1" w:rsidP="001977FD">
            <w:pPr>
              <w:pStyle w:val="afe"/>
            </w:pPr>
            <w:r w:rsidRPr="00B77893">
              <w:t xml:space="preserve">Определение остаточного ресурса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E401E1" w:rsidRPr="00B77893" w14:paraId="5527ACF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92FBB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8DD1D" w14:textId="5E7F871F" w:rsidR="00E401E1" w:rsidRPr="00B77893" w:rsidRDefault="00E401E1" w:rsidP="001977FD">
            <w:pPr>
              <w:pStyle w:val="afe"/>
            </w:pPr>
            <w:r w:rsidRPr="00B77893">
              <w:t xml:space="preserve">Прогнозирование технического состояния и ресурса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E401E1" w:rsidRPr="00B77893" w14:paraId="1E676C7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E67AD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C29AB" w14:textId="1C764915" w:rsidR="00E401E1" w:rsidRPr="00B77893" w:rsidRDefault="00E401E1" w:rsidP="001977FD">
            <w:pPr>
              <w:pStyle w:val="afe"/>
            </w:pPr>
            <w:r w:rsidRPr="00B77893">
              <w:t xml:space="preserve">Оценка объема и длительности работ по техническому обслуживанию и ремонту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E401E1" w:rsidRPr="00B77893" w14:paraId="59D316B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804BA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A5BDE" w14:textId="160A660F" w:rsidR="00E401E1" w:rsidRPr="00B77893" w:rsidRDefault="00E401E1" w:rsidP="001977FD">
            <w:pPr>
              <w:pStyle w:val="afe"/>
            </w:pPr>
            <w:proofErr w:type="spellStart"/>
            <w:r w:rsidRPr="00B77893">
              <w:t>Взаимоувязывание</w:t>
            </w:r>
            <w:proofErr w:type="spellEnd"/>
            <w:r w:rsidRPr="00B77893">
              <w:t xml:space="preserve"> </w:t>
            </w:r>
            <w:r w:rsidR="007729B1" w:rsidRPr="00B77893">
              <w:t xml:space="preserve">режима </w:t>
            </w:r>
            <w:r w:rsidRPr="00B77893">
              <w:t>технического обслуживания машин, входящих в литейный комплекс</w:t>
            </w:r>
          </w:p>
        </w:tc>
      </w:tr>
      <w:tr w:rsidR="00E401E1" w:rsidRPr="00B77893" w14:paraId="401E53F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2ACD7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D9D74" w14:textId="00A87516" w:rsidR="00E401E1" w:rsidRPr="00B77893" w:rsidRDefault="00E401E1" w:rsidP="001977FD">
            <w:pPr>
              <w:pStyle w:val="afe"/>
            </w:pPr>
            <w:r w:rsidRPr="00B77893">
              <w:t xml:space="preserve">Планирование вывода </w:t>
            </w:r>
            <w:r w:rsidR="000C3C5A">
              <w:t xml:space="preserve">из эксплуатации </w:t>
            </w:r>
            <w:r w:rsidRPr="00B77893">
              <w:t>и пуска в работу машин, входящих в литейный комплекс</w:t>
            </w:r>
          </w:p>
        </w:tc>
      </w:tr>
      <w:tr w:rsidR="00E401E1" w:rsidRPr="00B77893" w14:paraId="71277EDF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CC8A7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A5DA7" w14:textId="08A45D81" w:rsidR="00E401E1" w:rsidRPr="00B77893" w:rsidRDefault="00E401E1" w:rsidP="001977FD">
            <w:pPr>
              <w:pStyle w:val="afe"/>
            </w:pPr>
            <w:r w:rsidRPr="00B77893">
              <w:t>Оценка объема и длительности работ по наладке литейных комплексов</w:t>
            </w:r>
          </w:p>
        </w:tc>
      </w:tr>
      <w:tr w:rsidR="00E401E1" w:rsidRPr="00B77893" w14:paraId="00D1CC2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02818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EEB32" w14:textId="4E65E7A5" w:rsidR="00E401E1" w:rsidRPr="00B77893" w:rsidRDefault="00E401E1" w:rsidP="001977FD">
            <w:pPr>
              <w:pStyle w:val="afe"/>
            </w:pPr>
            <w:r w:rsidRPr="00B77893">
              <w:t>Разработка программ и графиков наладки литейных комплексов</w:t>
            </w:r>
          </w:p>
        </w:tc>
      </w:tr>
      <w:tr w:rsidR="00E401E1" w:rsidRPr="00B77893" w14:paraId="4D8FFA2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B1DE9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750B5" w14:textId="71A41740" w:rsidR="00E401E1" w:rsidRPr="00B77893" w:rsidRDefault="00E401E1" w:rsidP="001977FD">
            <w:pPr>
              <w:pStyle w:val="afe"/>
            </w:pPr>
            <w:r w:rsidRPr="00B77893">
              <w:t xml:space="preserve">Определение периодичности техобслуживания и ремонта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E401E1" w:rsidRPr="00B77893" w14:paraId="69F5D10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E1741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ED4C8" w14:textId="7D755F2C" w:rsidR="00E401E1" w:rsidRPr="00B77893" w:rsidRDefault="00E401E1" w:rsidP="001977FD">
            <w:pPr>
              <w:pStyle w:val="afe"/>
            </w:pPr>
            <w:r w:rsidRPr="00B77893">
              <w:t xml:space="preserve">Разработка графиков техобслуживания и ремонта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E401E1" w:rsidRPr="00B77893" w14:paraId="5A70B86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013E8" w14:textId="77777777" w:rsidR="00E401E1" w:rsidRPr="00B77893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88E1E" w14:textId="04E47E4C" w:rsidR="00E401E1" w:rsidRPr="00B77893" w:rsidRDefault="00E401E1" w:rsidP="001977FD">
            <w:pPr>
              <w:pStyle w:val="afe"/>
            </w:pPr>
            <w:r w:rsidRPr="00B77893">
              <w:t>Оформление технической документации для смежных подразделений для осуществления техобслуживания и ремонта литейных машин</w:t>
            </w:r>
          </w:p>
        </w:tc>
      </w:tr>
      <w:tr w:rsidR="00E401E1" w:rsidRPr="00B77893" w14:paraId="7E1AF06F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638F6" w14:textId="77777777" w:rsidR="00E401E1" w:rsidRPr="00B77893" w:rsidDel="002A1D54" w:rsidRDefault="00E401E1" w:rsidP="001977FD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3FFD9" w14:textId="652A48C5" w:rsidR="00E401E1" w:rsidRPr="00B77893" w:rsidRDefault="00E401E1" w:rsidP="001977FD">
            <w:pPr>
              <w:pStyle w:val="afe"/>
            </w:pPr>
            <w:r w:rsidRPr="00B77893">
              <w:t>Анализировать результаты диагностики технического состояния литейных машин</w:t>
            </w:r>
          </w:p>
        </w:tc>
      </w:tr>
      <w:tr w:rsidR="00E401E1" w:rsidRPr="00B77893" w14:paraId="33ECA7F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5EC2B" w14:textId="77777777" w:rsidR="00E401E1" w:rsidRPr="00B77893" w:rsidDel="002A1D54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1F6FA" w14:textId="645797D3" w:rsidR="00E401E1" w:rsidRPr="00B77893" w:rsidRDefault="00E401E1" w:rsidP="001977FD">
            <w:pPr>
              <w:pStyle w:val="afe"/>
            </w:pPr>
            <w:r w:rsidRPr="00B77893">
              <w:t xml:space="preserve">Рассчитывать остаточный ресурс литейных </w:t>
            </w:r>
            <w:r w:rsidR="007729B1" w:rsidRPr="00B77893">
              <w:t>комплексов</w:t>
            </w:r>
          </w:p>
        </w:tc>
      </w:tr>
      <w:tr w:rsidR="007729B1" w:rsidRPr="00B77893" w14:paraId="27D40AD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3E3AE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246D4" w14:textId="64B0963B" w:rsidR="007729B1" w:rsidRPr="00B77893" w:rsidRDefault="007729B1" w:rsidP="001977FD">
            <w:pPr>
              <w:pStyle w:val="afe"/>
            </w:pPr>
            <w:r w:rsidRPr="00B77893">
              <w:t xml:space="preserve">Прогнозировать ресурс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0C3C5A" w:rsidRPr="00B77893" w14:paraId="3DA1033F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4AA77" w14:textId="77777777" w:rsidR="000C3C5A" w:rsidRPr="00B77893" w:rsidDel="002A1D54" w:rsidRDefault="000C3C5A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C7929" w14:textId="16778402" w:rsidR="000C3C5A" w:rsidRPr="00B77893" w:rsidRDefault="000C3C5A" w:rsidP="001977FD">
            <w:pPr>
              <w:pStyle w:val="afe"/>
            </w:pPr>
            <w:r>
              <w:t>Применять программы статистического анализа и пакеты прикладных программ общего назначения для прогнозирования ресурса и статистического анализа данных диагностики</w:t>
            </w:r>
          </w:p>
        </w:tc>
      </w:tr>
      <w:tr w:rsidR="007729B1" w:rsidRPr="00B77893" w14:paraId="2B2DA14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11E67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83387" w14:textId="3E807723" w:rsidR="007729B1" w:rsidRPr="00B77893" w:rsidRDefault="007729B1" w:rsidP="001977FD">
            <w:pPr>
              <w:pStyle w:val="afe"/>
            </w:pPr>
            <w:r w:rsidRPr="00B77893">
              <w:t xml:space="preserve">Определять интервалы времени, в течение которого сохранится работоспособное состояние </w:t>
            </w:r>
            <w:r w:rsidR="00826AF6">
              <w:t>литейных машин</w:t>
            </w:r>
          </w:p>
        </w:tc>
      </w:tr>
      <w:tr w:rsidR="007729B1" w:rsidRPr="00B77893" w14:paraId="076E0E8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6659D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512C6" w14:textId="7B6C73C2" w:rsidR="007729B1" w:rsidRPr="00B77893" w:rsidRDefault="007729B1" w:rsidP="001977FD">
            <w:pPr>
              <w:pStyle w:val="afe"/>
            </w:pPr>
            <w:proofErr w:type="spellStart"/>
            <w:r w:rsidRPr="00B77893">
              <w:t>Взаимоувязывать</w:t>
            </w:r>
            <w:proofErr w:type="spellEnd"/>
            <w:r w:rsidRPr="00B77893">
              <w:t xml:space="preserve"> режимы и графики наладки, техобслуживания и ремонта машин, входящих в литейный комплекс</w:t>
            </w:r>
          </w:p>
        </w:tc>
      </w:tr>
      <w:tr w:rsidR="00E401E1" w:rsidRPr="00B77893" w14:paraId="340E80F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3CADA" w14:textId="77777777" w:rsidR="00E401E1" w:rsidRPr="00B77893" w:rsidDel="002A1D54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A05D4" w14:textId="3DB8BCBB" w:rsidR="00E401E1" w:rsidRPr="00B77893" w:rsidRDefault="00E401E1" w:rsidP="001977FD">
            <w:pPr>
              <w:pStyle w:val="afe"/>
            </w:pPr>
            <w:r w:rsidRPr="00B77893">
              <w:t>Рассчитывать периодичность ремонта литейных машин</w:t>
            </w:r>
          </w:p>
        </w:tc>
      </w:tr>
      <w:tr w:rsidR="00E401E1" w:rsidRPr="00B77893" w14:paraId="46436B5D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345AB" w14:textId="77777777" w:rsidR="00E401E1" w:rsidRPr="00B77893" w:rsidDel="002A1D54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4692A" w14:textId="732D1D75" w:rsidR="00E401E1" w:rsidRPr="00B77893" w:rsidRDefault="00E401E1" w:rsidP="001977FD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E401E1" w:rsidRPr="00B77893" w14:paraId="58D6D2D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65C21" w14:textId="77777777" w:rsidR="00E401E1" w:rsidRPr="00B77893" w:rsidDel="002A1D54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91211" w14:textId="24D0154E" w:rsidR="00E401E1" w:rsidRPr="00B77893" w:rsidRDefault="00E401E1" w:rsidP="001977FD">
            <w:pPr>
              <w:pStyle w:val="afe"/>
              <w:rPr>
                <w:highlight w:val="yellow"/>
              </w:rPr>
            </w:pPr>
            <w:r w:rsidRPr="00B77893">
              <w:t>Анализировать технологическую документацию</w:t>
            </w:r>
          </w:p>
        </w:tc>
      </w:tr>
      <w:tr w:rsidR="00E401E1" w:rsidRPr="00B77893" w14:paraId="17EF6E41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92CCC" w14:textId="77777777" w:rsidR="00E401E1" w:rsidRPr="00B77893" w:rsidDel="002A1D54" w:rsidRDefault="00E401E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89B6C" w14:textId="5DCE184B" w:rsidR="00E401E1" w:rsidRPr="00B77893" w:rsidRDefault="00E401E1" w:rsidP="001977FD">
            <w:pPr>
              <w:pStyle w:val="afe"/>
              <w:rPr>
                <w:highlight w:val="yellow"/>
              </w:rPr>
            </w:pPr>
            <w:r w:rsidRPr="00B77893">
              <w:t>Анализировать конструкторскую документацию</w:t>
            </w:r>
          </w:p>
        </w:tc>
      </w:tr>
      <w:tr w:rsidR="007729B1" w:rsidRPr="00B77893" w14:paraId="7EE148E9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84423" w14:textId="77777777" w:rsidR="007729B1" w:rsidRPr="00B77893" w:rsidRDefault="007729B1" w:rsidP="001977FD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AC12A" w14:textId="2A02D62F" w:rsidR="007729B1" w:rsidRPr="00B77893" w:rsidRDefault="007729B1" w:rsidP="001977FD">
            <w:pPr>
              <w:pStyle w:val="afe"/>
            </w:pPr>
            <w:r w:rsidRPr="00B77893">
              <w:t>Технологии и порядок проведения технического обслуживания и ремонта литейных машин</w:t>
            </w:r>
          </w:p>
        </w:tc>
      </w:tr>
      <w:tr w:rsidR="007729B1" w:rsidRPr="00B77893" w14:paraId="2BEAF3D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66C92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FEFB0" w14:textId="49DF91C2" w:rsidR="007729B1" w:rsidRPr="00B77893" w:rsidRDefault="007729B1" w:rsidP="001977FD">
            <w:pPr>
              <w:pStyle w:val="afe"/>
            </w:pPr>
            <w:r w:rsidRPr="00B77893">
              <w:t>Виды технического состояния оборудования и порядок проведения технического диагностирования</w:t>
            </w:r>
          </w:p>
        </w:tc>
      </w:tr>
      <w:tr w:rsidR="007729B1" w:rsidRPr="00B77893" w14:paraId="2C95E56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09FF7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5A84A" w14:textId="54EC24A9" w:rsidR="007729B1" w:rsidRPr="00B77893" w:rsidRDefault="007729B1" w:rsidP="001977FD">
            <w:pPr>
              <w:pStyle w:val="afe"/>
            </w:pPr>
            <w:r w:rsidRPr="00B77893">
              <w:t>Методы контроля и приборы, применяемые для диагностирования литейных машин, принципы их работы</w:t>
            </w:r>
          </w:p>
        </w:tc>
      </w:tr>
      <w:tr w:rsidR="007729B1" w:rsidRPr="00B77893" w14:paraId="4734367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2D130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0059E" w14:textId="6EBDF7EF" w:rsidR="007729B1" w:rsidRPr="00B77893" w:rsidRDefault="007729B1" w:rsidP="001977FD">
            <w:pPr>
              <w:pStyle w:val="afe"/>
            </w:pPr>
            <w:r w:rsidRPr="00B77893">
              <w:t>Показатели надежности литейных машин</w:t>
            </w:r>
          </w:p>
        </w:tc>
      </w:tr>
      <w:tr w:rsidR="007729B1" w:rsidRPr="00B77893" w14:paraId="7F4A1CA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2BCE8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5D570" w14:textId="08DD782D" w:rsidR="007729B1" w:rsidRPr="00B77893" w:rsidRDefault="007729B1" w:rsidP="001977FD">
            <w:pPr>
              <w:pStyle w:val="afe"/>
            </w:pPr>
            <w:r w:rsidRPr="00B77893">
              <w:t>Методы обеспечения эксплуатационной надежности литейных машин</w:t>
            </w:r>
          </w:p>
        </w:tc>
      </w:tr>
      <w:tr w:rsidR="007729B1" w:rsidRPr="00B77893" w14:paraId="0A9FA95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26CD2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55FF9" w14:textId="3357FCA3" w:rsidR="007729B1" w:rsidRPr="00B77893" w:rsidRDefault="007729B1" w:rsidP="001977FD">
            <w:pPr>
              <w:pStyle w:val="afe"/>
            </w:pPr>
            <w:r w:rsidRPr="00B77893">
              <w:t>Методы диагностики отказов и обнаружения дефектов в деталях</w:t>
            </w:r>
          </w:p>
        </w:tc>
      </w:tr>
      <w:tr w:rsidR="007729B1" w:rsidRPr="00B77893" w14:paraId="0EEF715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66358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DC731" w14:textId="5183CC16" w:rsidR="007729B1" w:rsidRPr="00B77893" w:rsidRDefault="007729B1" w:rsidP="001977FD">
            <w:pPr>
              <w:pStyle w:val="afe"/>
            </w:pPr>
            <w:r w:rsidRPr="00B77893">
              <w:t>Основные принципы организации и проведения технического обслуживания литейных машин</w:t>
            </w:r>
          </w:p>
        </w:tc>
      </w:tr>
      <w:tr w:rsidR="007729B1" w:rsidRPr="00B77893" w14:paraId="1B9839F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84A72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CD29A" w14:textId="439EA435" w:rsidR="007729B1" w:rsidRPr="00B77893" w:rsidRDefault="005D7436" w:rsidP="001977FD">
            <w:pPr>
              <w:pStyle w:val="afe"/>
            </w:pPr>
            <w:r>
              <w:t>П</w:t>
            </w:r>
            <w:r w:rsidR="007729B1" w:rsidRPr="00B77893">
              <w:t>ринципы организации и проведения ремонтов литейных машин</w:t>
            </w:r>
          </w:p>
        </w:tc>
      </w:tr>
      <w:tr w:rsidR="007729B1" w:rsidRPr="00B77893" w14:paraId="7EE4A59D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56F75" w14:textId="77777777" w:rsidR="007729B1" w:rsidRPr="00B77893" w:rsidDel="002A1D54" w:rsidRDefault="007729B1" w:rsidP="001977F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1B39E" w14:textId="57042109" w:rsidR="007729B1" w:rsidRPr="00B77893" w:rsidRDefault="007729B1" w:rsidP="001977FD">
            <w:pPr>
              <w:pStyle w:val="afe"/>
            </w:pPr>
            <w:r w:rsidRPr="00B77893">
              <w:t>Виды разрушения и износа деталей литейных машин</w:t>
            </w:r>
          </w:p>
        </w:tc>
      </w:tr>
      <w:tr w:rsidR="000C3C5A" w:rsidRPr="00B77893" w14:paraId="25A9EC9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A2C90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C5733" w14:textId="46A40638" w:rsidR="000C3C5A" w:rsidRPr="00B77893" w:rsidRDefault="000C3C5A" w:rsidP="000C3C5A">
            <w:pPr>
              <w:pStyle w:val="afe"/>
            </w:pPr>
            <w:r w:rsidRPr="002A15B0">
              <w:t xml:space="preserve">Пакеты прикладных программ </w:t>
            </w:r>
            <w:r>
              <w:t>статистического анализа</w:t>
            </w:r>
            <w:r w:rsidRPr="002A15B0">
              <w:t>: наименования, возможности и порядок работы в них</w:t>
            </w:r>
          </w:p>
        </w:tc>
      </w:tr>
      <w:tr w:rsidR="000C3C5A" w:rsidRPr="00B77893" w14:paraId="1B70D58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A497C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1D338" w14:textId="44D4B3EB" w:rsidR="000C3C5A" w:rsidRPr="00B77893" w:rsidRDefault="000C3C5A" w:rsidP="000C3C5A">
            <w:pPr>
              <w:pStyle w:val="afe"/>
            </w:pPr>
            <w:r w:rsidRPr="002A15B0">
              <w:t xml:space="preserve">Пакеты прикладных программ </w:t>
            </w:r>
            <w:r>
              <w:t>общего назначения</w:t>
            </w:r>
            <w:r w:rsidRPr="002A15B0">
              <w:t>: наименования, возможности и порядок работы в них</w:t>
            </w:r>
          </w:p>
        </w:tc>
      </w:tr>
      <w:tr w:rsidR="000C3C5A" w:rsidRPr="00B77893" w14:paraId="1D189AC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229CB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A4868" w14:textId="54742804" w:rsidR="000C3C5A" w:rsidRPr="00B77893" w:rsidRDefault="000C3C5A" w:rsidP="000C3C5A">
            <w:pPr>
              <w:pStyle w:val="afe"/>
            </w:pPr>
            <w:r w:rsidRPr="00B77893">
              <w:t>Типовые режимы работы литейных машин</w:t>
            </w:r>
          </w:p>
        </w:tc>
      </w:tr>
      <w:tr w:rsidR="000C3C5A" w:rsidRPr="00B77893" w14:paraId="2A52114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E923A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C6602" w14:textId="073001D1" w:rsidR="000C3C5A" w:rsidRPr="00B77893" w:rsidRDefault="000C3C5A" w:rsidP="000C3C5A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0C3C5A" w:rsidRPr="00B77893" w14:paraId="5975AA3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B7069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41E92" w14:textId="57C252AA" w:rsidR="000C3C5A" w:rsidRPr="00B77893" w:rsidRDefault="000C3C5A" w:rsidP="000C3C5A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0C3C5A" w:rsidRPr="00B77893" w14:paraId="6543CC9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F5157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05683" w14:textId="3C75686F" w:rsidR="000C3C5A" w:rsidRPr="00B77893" w:rsidRDefault="000C3C5A" w:rsidP="000C3C5A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0C3C5A" w:rsidRPr="00B77893" w14:paraId="6826717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141C1" w14:textId="77777777" w:rsidR="000C3C5A" w:rsidRPr="00B77893" w:rsidDel="002A1D54" w:rsidRDefault="000C3C5A" w:rsidP="000C3C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4693F" w14:textId="2424D508" w:rsidR="000C3C5A" w:rsidRPr="00B77893" w:rsidRDefault="000C3C5A" w:rsidP="000C3C5A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0C3C5A" w:rsidRPr="00B77893" w14:paraId="16461360" w14:textId="77777777" w:rsidTr="00F17A5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86380" w14:textId="77777777" w:rsidR="000C3C5A" w:rsidRPr="00B77893" w:rsidDel="002A1D54" w:rsidRDefault="000C3C5A" w:rsidP="000C3C5A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DCE0A" w14:textId="77777777" w:rsidR="000C3C5A" w:rsidRPr="00B77893" w:rsidRDefault="000C3C5A" w:rsidP="000C3C5A">
            <w:pPr>
              <w:pStyle w:val="afe"/>
            </w:pPr>
            <w:r w:rsidRPr="00B77893">
              <w:t>-</w:t>
            </w:r>
          </w:p>
        </w:tc>
      </w:tr>
    </w:tbl>
    <w:p w14:paraId="19621721" w14:textId="2CBD41EF" w:rsidR="00E775E5" w:rsidRPr="00B77893" w:rsidRDefault="00E775E5" w:rsidP="00E775E5">
      <w:pPr>
        <w:pStyle w:val="3"/>
      </w:pPr>
      <w:r w:rsidRPr="00B77893">
        <w:t>3.</w:t>
      </w:r>
      <w:r w:rsidR="004C0365" w:rsidRPr="00B77893">
        <w:rPr>
          <w:lang w:val="en-US"/>
        </w:rPr>
        <w:t>4</w:t>
      </w:r>
      <w:r w:rsidRPr="00B77893">
        <w:t>.5.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203ED914" w14:textId="77777777" w:rsidTr="00A94B87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1E0AE1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434EE" w14:textId="315175B1" w:rsidR="00E775E5" w:rsidRPr="00B77893" w:rsidRDefault="00FD42D3" w:rsidP="001A21AD">
            <w:r w:rsidRPr="00B77893">
              <w:t>Разработка производственных инструкций для персонала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BF441C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4C21B" w14:textId="1A0CBF21" w:rsidR="00E775E5" w:rsidRPr="00B77893" w:rsidRDefault="004C0365" w:rsidP="001A21A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="00E775E5" w:rsidRPr="00B77893">
              <w:t>/05.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B78124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21B50" w14:textId="0A385DE1" w:rsidR="00E775E5" w:rsidRPr="00B77893" w:rsidRDefault="004C036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67BB9D4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A869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788AB2B6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8EBF62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50EAB8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9495FB2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91B1C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1ED24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3748A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4A7FF5FF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6F57C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34A289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A4C51CA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CEA7B0F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76417A9F" w14:textId="77777777" w:rsidTr="004B7E3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A0D01BE" w14:textId="77777777" w:rsidR="00E775E5" w:rsidRPr="00B77893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008A226" w14:textId="77777777" w:rsidR="00E775E5" w:rsidRPr="00B77893" w:rsidRDefault="00E775E5" w:rsidP="001A21AD"/>
        </w:tc>
      </w:tr>
      <w:tr w:rsidR="007210C8" w:rsidRPr="00B77893" w14:paraId="5B599856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A1867" w14:textId="77777777" w:rsidR="007210C8" w:rsidRPr="00B77893" w:rsidRDefault="007210C8" w:rsidP="007210C8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6FDF6" w14:textId="0206FD94" w:rsidR="007210C8" w:rsidRPr="00B77893" w:rsidRDefault="007210C8" w:rsidP="007210C8">
            <w:pPr>
              <w:pStyle w:val="afe"/>
            </w:pPr>
            <w:r w:rsidRPr="00B77893">
              <w:t xml:space="preserve">Контроль эксплуатации и режимов работы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B77893" w:rsidRPr="00B77893" w14:paraId="3659BF3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9372E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6BE92" w14:textId="6D1A9189" w:rsidR="007210C8" w:rsidRPr="00B77893" w:rsidRDefault="007210C8" w:rsidP="007210C8">
            <w:pPr>
              <w:pStyle w:val="afe"/>
            </w:pPr>
            <w:r w:rsidRPr="00B77893">
              <w:t>Анализ норм расхода топлива, сырья, материалов и энергии</w:t>
            </w:r>
          </w:p>
        </w:tc>
      </w:tr>
      <w:tr w:rsidR="007210C8" w:rsidRPr="00B77893" w14:paraId="193D015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1E389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2CB46" w14:textId="14BD99C4" w:rsidR="007210C8" w:rsidRPr="00B77893" w:rsidRDefault="007210C8" w:rsidP="007210C8">
            <w:pPr>
              <w:pStyle w:val="afe"/>
            </w:pPr>
            <w:r w:rsidRPr="00B77893">
              <w:t xml:space="preserve">Анализ технических параметров </w:t>
            </w:r>
            <w:r w:rsidR="005D7436" w:rsidRPr="00B77893">
              <w:t>лит</w:t>
            </w:r>
            <w:r w:rsidR="005D7436">
              <w:t>ейных комплексов</w:t>
            </w:r>
            <w:r w:rsidR="005D7436" w:rsidRPr="00B77893">
              <w:t xml:space="preserve"> </w:t>
            </w:r>
            <w:r w:rsidRPr="00B77893">
              <w:t xml:space="preserve">с точки зрения обеспечения минимального </w:t>
            </w:r>
            <w:proofErr w:type="spellStart"/>
            <w:r w:rsidRPr="00B77893">
              <w:t>ресурсопотребления</w:t>
            </w:r>
            <w:proofErr w:type="spellEnd"/>
          </w:p>
        </w:tc>
      </w:tr>
      <w:tr w:rsidR="007210C8" w:rsidRPr="00B77893" w14:paraId="0C77C2C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4F61D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A3EE" w14:textId="2565C7EC" w:rsidR="007210C8" w:rsidRPr="00B77893" w:rsidRDefault="007210C8" w:rsidP="007210C8">
            <w:pPr>
              <w:pStyle w:val="afe"/>
            </w:pPr>
            <w:r w:rsidRPr="00B77893">
              <w:t xml:space="preserve">Проведение технических расчетов для определения оптимальных режимов работы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7210C8" w:rsidRPr="00B77893" w14:paraId="790909E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E6061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45476" w14:textId="1C7740A8" w:rsidR="007210C8" w:rsidRPr="00B77893" w:rsidRDefault="007210C8" w:rsidP="007210C8">
            <w:pPr>
              <w:pStyle w:val="afe"/>
            </w:pPr>
            <w:r w:rsidRPr="00B77893">
              <w:t xml:space="preserve">Назначение режимов работы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7210C8" w:rsidRPr="00B77893" w14:paraId="22E2B321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22B94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EAA93" w14:textId="1F30B1A8" w:rsidR="007210C8" w:rsidRPr="00B77893" w:rsidRDefault="007210C8" w:rsidP="007210C8">
            <w:pPr>
              <w:pStyle w:val="afe"/>
            </w:pPr>
            <w:r w:rsidRPr="00B77893">
              <w:t>Разработка и оформление инструкций по эксплуатации литейных машин</w:t>
            </w:r>
          </w:p>
        </w:tc>
      </w:tr>
      <w:tr w:rsidR="007210C8" w:rsidRPr="00B77893" w14:paraId="230FB0B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5B0D7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DF07D" w14:textId="3C8DBB2E" w:rsidR="007210C8" w:rsidRPr="00B77893" w:rsidRDefault="007210C8" w:rsidP="007210C8">
            <w:pPr>
              <w:pStyle w:val="afe"/>
            </w:pPr>
            <w:r w:rsidRPr="00B77893">
              <w:t xml:space="preserve">Контроль соблюдения технологической дисциплины при работе </w:t>
            </w:r>
            <w:r w:rsidR="005D7436" w:rsidRPr="00B77893">
              <w:t>лит</w:t>
            </w:r>
            <w:r w:rsidR="005D7436">
              <w:t>ейных комплексов</w:t>
            </w:r>
          </w:p>
        </w:tc>
      </w:tr>
      <w:tr w:rsidR="007210C8" w:rsidRPr="00B77893" w14:paraId="3BDCF4E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83E4A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94D8" w14:textId="1B30E4B5" w:rsidR="007210C8" w:rsidRPr="00B77893" w:rsidRDefault="007210C8" w:rsidP="007210C8">
            <w:pPr>
              <w:pStyle w:val="afe"/>
            </w:pPr>
            <w:r w:rsidRPr="00B77893">
              <w:t>Выявление возможностей для повышения технологической дисциплины</w:t>
            </w:r>
          </w:p>
        </w:tc>
      </w:tr>
      <w:tr w:rsidR="007210C8" w:rsidRPr="00B77893" w14:paraId="5463693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C6780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B5CC9" w14:textId="00BA4355" w:rsidR="007210C8" w:rsidRPr="00B77893" w:rsidRDefault="007210C8" w:rsidP="007210C8">
            <w:pPr>
              <w:pStyle w:val="afe"/>
            </w:pPr>
            <w:r w:rsidRPr="00B77893">
              <w:t>Контроль соблюдения требований охраны труда при работе с литейными машинами</w:t>
            </w:r>
          </w:p>
        </w:tc>
      </w:tr>
      <w:tr w:rsidR="007210C8" w:rsidRPr="00B77893" w14:paraId="4C2518B7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83FA8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EF5B6" w14:textId="61E1B807" w:rsidR="007210C8" w:rsidRPr="00B77893" w:rsidRDefault="007210C8" w:rsidP="007210C8">
            <w:pPr>
              <w:pStyle w:val="afe"/>
            </w:pPr>
            <w:r w:rsidRPr="00B77893">
              <w:t>Разработка мер по повышению производственной и технологической дисциплины</w:t>
            </w:r>
          </w:p>
        </w:tc>
      </w:tr>
      <w:tr w:rsidR="007210C8" w:rsidRPr="00B77893" w14:paraId="1F84A41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AD216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A3F20" w14:textId="5CC4D318" w:rsidR="007210C8" w:rsidRPr="00B77893" w:rsidRDefault="007210C8" w:rsidP="007210C8">
            <w:pPr>
              <w:pStyle w:val="afe"/>
            </w:pPr>
            <w:r w:rsidRPr="00B77893">
              <w:t>Разработка производственных инструкций для персонала</w:t>
            </w:r>
          </w:p>
        </w:tc>
      </w:tr>
      <w:tr w:rsidR="007210C8" w:rsidRPr="00B77893" w14:paraId="328E1FA6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578BF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60803" w14:textId="1CD3FFF7" w:rsidR="007210C8" w:rsidRPr="00B77893" w:rsidRDefault="007210C8" w:rsidP="007210C8">
            <w:pPr>
              <w:pStyle w:val="afe"/>
            </w:pPr>
            <w:r w:rsidRPr="00B77893">
              <w:t>Разработка программ обучения персонала работе с литейными комплексами</w:t>
            </w:r>
          </w:p>
        </w:tc>
      </w:tr>
      <w:tr w:rsidR="007210C8" w:rsidRPr="00B77893" w14:paraId="303383EA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F3AAB" w14:textId="77777777" w:rsidR="007210C8" w:rsidRPr="00B77893" w:rsidRDefault="007210C8" w:rsidP="007210C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A5A36" w14:textId="2394AE15" w:rsidR="007210C8" w:rsidRPr="00B77893" w:rsidRDefault="007210C8" w:rsidP="007210C8">
            <w:pPr>
              <w:pStyle w:val="afe"/>
            </w:pPr>
            <w:r w:rsidRPr="00B77893">
              <w:t>Организация и контроль обучения персонала</w:t>
            </w:r>
          </w:p>
        </w:tc>
      </w:tr>
      <w:tr w:rsidR="002F0AC5" w:rsidRPr="00B77893" w14:paraId="298C7242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DC6EB" w14:textId="77777777" w:rsidR="002F0AC5" w:rsidRPr="00B77893" w:rsidDel="002A1D54" w:rsidRDefault="002F0AC5" w:rsidP="002F0AC5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4D6AD" w14:textId="326A3396" w:rsidR="002F0AC5" w:rsidRPr="00B77893" w:rsidRDefault="002F0AC5" w:rsidP="002F0AC5">
            <w:pPr>
              <w:pStyle w:val="afe"/>
              <w:rPr>
                <w:highlight w:val="yellow"/>
              </w:rPr>
            </w:pPr>
            <w:r w:rsidRPr="00B77893">
              <w:rPr>
                <w:bCs w:val="0"/>
              </w:rPr>
              <w:t>Систематизировать и анализировать данные, обрабатывать результаты</w:t>
            </w:r>
          </w:p>
        </w:tc>
      </w:tr>
      <w:tr w:rsidR="002F0AC5" w:rsidRPr="00B77893" w14:paraId="041010A3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78659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9CB12" w14:textId="433F808F" w:rsidR="002F0AC5" w:rsidRPr="00B77893" w:rsidRDefault="002F0AC5" w:rsidP="002F0AC5">
            <w:pPr>
              <w:pStyle w:val="afe"/>
              <w:rPr>
                <w:highlight w:val="yellow"/>
              </w:rPr>
            </w:pPr>
            <w:r w:rsidRPr="00B77893">
              <w:t>Рассчитывать режимы работы литейных комплексов</w:t>
            </w:r>
          </w:p>
        </w:tc>
      </w:tr>
      <w:tr w:rsidR="002F0AC5" w:rsidRPr="00B77893" w14:paraId="1E5AB01F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8EBC8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A2C1B" w14:textId="4416CDCD" w:rsidR="002F0AC5" w:rsidRPr="00B77893" w:rsidRDefault="002F0AC5" w:rsidP="002F0AC5">
            <w:pPr>
              <w:pStyle w:val="afe"/>
              <w:rPr>
                <w:highlight w:val="yellow"/>
              </w:rPr>
            </w:pPr>
            <w:r w:rsidRPr="00B77893">
              <w:t>Анализировать условия работы литейных комплексов</w:t>
            </w:r>
          </w:p>
        </w:tc>
      </w:tr>
      <w:tr w:rsidR="002F0AC5" w:rsidRPr="00B77893" w14:paraId="433A2975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C24FC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3A553" w14:textId="2F07245A" w:rsidR="002F0AC5" w:rsidRPr="00B77893" w:rsidRDefault="002F0AC5" w:rsidP="002F0AC5">
            <w:pPr>
              <w:pStyle w:val="afe"/>
              <w:rPr>
                <w:highlight w:val="yellow"/>
              </w:rPr>
            </w:pPr>
            <w:r w:rsidRPr="00B77893">
              <w:t>Контролировать соблюдение технологической дисциплины</w:t>
            </w:r>
          </w:p>
        </w:tc>
      </w:tr>
      <w:tr w:rsidR="002F0AC5" w:rsidRPr="00B77893" w14:paraId="528E57F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EE85C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4DA79" w14:textId="4D720562" w:rsidR="002F0AC5" w:rsidRPr="00B77893" w:rsidRDefault="002F0AC5" w:rsidP="002F0AC5">
            <w:pPr>
              <w:pStyle w:val="afe"/>
              <w:rPr>
                <w:highlight w:val="yellow"/>
              </w:rPr>
            </w:pPr>
            <w:r w:rsidRPr="00B77893">
              <w:t>Рассчитывать загрузку оборудования</w:t>
            </w:r>
          </w:p>
        </w:tc>
      </w:tr>
      <w:tr w:rsidR="002F0AC5" w:rsidRPr="00B77893" w14:paraId="7340B685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2141F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ABE3B" w14:textId="400A4C57" w:rsidR="002F0AC5" w:rsidRPr="00B77893" w:rsidRDefault="002F0AC5" w:rsidP="002F0AC5">
            <w:pPr>
              <w:pStyle w:val="afe"/>
            </w:pPr>
            <w:r w:rsidRPr="00B77893">
              <w:t xml:space="preserve">Рассчитывать </w:t>
            </w:r>
            <w:proofErr w:type="spellStart"/>
            <w:r w:rsidRPr="00B77893">
              <w:t>ресурсопотребление</w:t>
            </w:r>
            <w:proofErr w:type="spellEnd"/>
            <w:r w:rsidRPr="00B77893">
              <w:t xml:space="preserve"> литейных комплексов</w:t>
            </w:r>
          </w:p>
        </w:tc>
      </w:tr>
      <w:tr w:rsidR="002F0AC5" w:rsidRPr="00B77893" w14:paraId="40565530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FB830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9F0C3" w14:textId="429BE604" w:rsidR="002F0AC5" w:rsidRPr="00B77893" w:rsidRDefault="002F0AC5" w:rsidP="002F0AC5">
            <w:pPr>
              <w:pStyle w:val="afe"/>
            </w:pPr>
            <w:r w:rsidRPr="00B77893">
              <w:t>Рассчитывать режимы работы литейных комплексов</w:t>
            </w:r>
          </w:p>
        </w:tc>
      </w:tr>
      <w:tr w:rsidR="002F0AC5" w:rsidRPr="00B77893" w14:paraId="2097F00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CA8C2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2C1F7" w14:textId="37C91747" w:rsidR="002F0AC5" w:rsidRPr="00B77893" w:rsidRDefault="002F0AC5" w:rsidP="002F0AC5">
            <w:pPr>
              <w:pStyle w:val="afe"/>
            </w:pPr>
            <w:r w:rsidRPr="00B77893">
              <w:t>Контролировать соблюдение требований охраны труда</w:t>
            </w:r>
          </w:p>
        </w:tc>
      </w:tr>
      <w:tr w:rsidR="002F0AC5" w:rsidRPr="00B77893" w14:paraId="7654EC0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8F0F7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0D5BF" w14:textId="023F7E97" w:rsidR="002F0AC5" w:rsidRPr="00B77893" w:rsidRDefault="002F0AC5" w:rsidP="002F0AC5">
            <w:pPr>
              <w:pStyle w:val="afe"/>
            </w:pPr>
            <w:r w:rsidRPr="00B77893">
              <w:t>Разрабатывать программы обучения и инструктажа</w:t>
            </w:r>
          </w:p>
        </w:tc>
      </w:tr>
      <w:tr w:rsidR="002F0AC5" w:rsidRPr="00B77893" w14:paraId="6D2AAEC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D3BEA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07D11" w14:textId="7EEFCBEA" w:rsidR="002F0AC5" w:rsidRPr="00B77893" w:rsidRDefault="002F0AC5" w:rsidP="002F0AC5">
            <w:pPr>
              <w:pStyle w:val="afe"/>
            </w:pPr>
            <w:r w:rsidRPr="00B77893">
              <w:t>Разрабатывать технологическую документацию</w:t>
            </w:r>
          </w:p>
        </w:tc>
      </w:tr>
      <w:tr w:rsidR="002F0AC5" w:rsidRPr="00B77893" w14:paraId="7AFDE9A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BAF7D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82C73" w14:textId="506ED1C8" w:rsidR="002F0AC5" w:rsidRPr="00B77893" w:rsidRDefault="002F0AC5" w:rsidP="002F0AC5">
            <w:pPr>
              <w:pStyle w:val="afe"/>
            </w:pPr>
            <w:r w:rsidRPr="00B77893">
              <w:t>Анализировать технологическую документацию</w:t>
            </w:r>
          </w:p>
        </w:tc>
      </w:tr>
      <w:tr w:rsidR="002F0AC5" w:rsidRPr="00B77893" w14:paraId="1B8FB93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0E78F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024C7" w14:textId="4672D693" w:rsidR="002F0AC5" w:rsidRPr="00B77893" w:rsidRDefault="002F0AC5" w:rsidP="002F0AC5">
            <w:pPr>
              <w:pStyle w:val="afe"/>
            </w:pPr>
            <w:r w:rsidRPr="00B77893">
              <w:t>Анализировать конструкторскую документацию</w:t>
            </w:r>
          </w:p>
        </w:tc>
      </w:tr>
      <w:tr w:rsidR="002F0AC5" w:rsidRPr="00B77893" w14:paraId="5B565DF0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70B66" w14:textId="77777777" w:rsidR="002F0AC5" w:rsidRPr="00B77893" w:rsidRDefault="002F0AC5" w:rsidP="002F0AC5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CFDED" w14:textId="5C9799EF" w:rsidR="002F0AC5" w:rsidRPr="00B77893" w:rsidRDefault="002F0AC5" w:rsidP="002F0AC5">
            <w:pPr>
              <w:pStyle w:val="afe"/>
            </w:pPr>
            <w:r w:rsidRPr="00B77893">
              <w:t>Виды разрушения и износа, характерные для литейных машин</w:t>
            </w:r>
          </w:p>
        </w:tc>
      </w:tr>
      <w:tr w:rsidR="002F0AC5" w:rsidRPr="00B77893" w14:paraId="504D24D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27D7C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4B9EB" w14:textId="7A48B738" w:rsidR="002F0AC5" w:rsidRPr="00B77893" w:rsidRDefault="002F0AC5" w:rsidP="002F0AC5">
            <w:pPr>
              <w:pStyle w:val="afe"/>
            </w:pPr>
            <w:r w:rsidRPr="00B77893">
              <w:t>Рабочие процессы основных типов литейных машин</w:t>
            </w:r>
          </w:p>
        </w:tc>
      </w:tr>
      <w:tr w:rsidR="002F0AC5" w:rsidRPr="00B77893" w14:paraId="09674FC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4606C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3FB95" w14:textId="77A0E4EB" w:rsidR="002F0AC5" w:rsidRPr="00B77893" w:rsidRDefault="002F0AC5" w:rsidP="002F0AC5">
            <w:pPr>
              <w:pStyle w:val="afe"/>
            </w:pPr>
            <w:r w:rsidRPr="00B77893">
              <w:t>Правила эксплуатации литейного оборудования</w:t>
            </w:r>
          </w:p>
        </w:tc>
      </w:tr>
      <w:tr w:rsidR="002F0AC5" w:rsidRPr="00B77893" w14:paraId="26AAB16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48108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6C75B" w14:textId="450ED2F6" w:rsidR="002F0AC5" w:rsidRPr="00B77893" w:rsidRDefault="002F0AC5" w:rsidP="002F0AC5">
            <w:pPr>
              <w:pStyle w:val="afe"/>
            </w:pPr>
            <w:r w:rsidRPr="00B77893">
              <w:t>Методики расчета производительности оборудования литейного цеха</w:t>
            </w:r>
          </w:p>
        </w:tc>
      </w:tr>
      <w:tr w:rsidR="002F0AC5" w:rsidRPr="00B77893" w14:paraId="228C22B6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3F522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FE8A1" w14:textId="578561A4" w:rsidR="002F0AC5" w:rsidRPr="00B77893" w:rsidRDefault="002F0AC5" w:rsidP="002F0AC5">
            <w:pPr>
              <w:pStyle w:val="afe"/>
            </w:pPr>
            <w:r w:rsidRPr="00B77893">
              <w:t>Методики расчетов основных параметров приводов литейных машин</w:t>
            </w:r>
          </w:p>
        </w:tc>
      </w:tr>
      <w:tr w:rsidR="002F0AC5" w:rsidRPr="00B77893" w14:paraId="05CA195A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6079F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3B13" w14:textId="32FFA58C" w:rsidR="002F0AC5" w:rsidRPr="00B77893" w:rsidRDefault="002F0AC5" w:rsidP="002F0AC5">
            <w:pPr>
              <w:pStyle w:val="afe"/>
            </w:pPr>
            <w:r w:rsidRPr="00B77893">
              <w:t>Методики расчета основных параметров прессового и встряхивающего механизмов формовочных машин</w:t>
            </w:r>
          </w:p>
        </w:tc>
      </w:tr>
      <w:tr w:rsidR="002F0AC5" w:rsidRPr="00B77893" w14:paraId="2AAB746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33D9A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137D" w14:textId="147EC4F4" w:rsidR="002F0AC5" w:rsidRPr="00B77893" w:rsidRDefault="002F0AC5" w:rsidP="002F0AC5">
            <w:pPr>
              <w:pStyle w:val="afe"/>
            </w:pPr>
            <w:r w:rsidRPr="00B77893">
              <w:t xml:space="preserve">Методики расчета основных параметров </w:t>
            </w:r>
            <w:proofErr w:type="spellStart"/>
            <w:r w:rsidRPr="00B77893">
              <w:t>пескострельных</w:t>
            </w:r>
            <w:proofErr w:type="spellEnd"/>
            <w:r w:rsidRPr="00B77893">
              <w:t>, пескодувных и пескометных машин</w:t>
            </w:r>
          </w:p>
        </w:tc>
      </w:tr>
      <w:tr w:rsidR="002F0AC5" w:rsidRPr="00B77893" w14:paraId="4EEB8B1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BC390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A2934" w14:textId="5E5676FE" w:rsidR="002F0AC5" w:rsidRPr="00B77893" w:rsidRDefault="002F0AC5" w:rsidP="002F0AC5">
            <w:pPr>
              <w:pStyle w:val="afe"/>
            </w:pPr>
            <w:r w:rsidRPr="00B77893">
              <w:t>Методики расчета основных параметров смесителей</w:t>
            </w:r>
          </w:p>
        </w:tc>
      </w:tr>
      <w:tr w:rsidR="002F0AC5" w:rsidRPr="00B77893" w14:paraId="15DA7F7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FA7E6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92201" w14:textId="361FCA83" w:rsidR="002F0AC5" w:rsidRPr="00B77893" w:rsidRDefault="002F0AC5" w:rsidP="002F0AC5">
            <w:pPr>
              <w:pStyle w:val="afe"/>
            </w:pPr>
            <w:r w:rsidRPr="00B77893">
              <w:t>Типовые режимы работы узлов литейных машин</w:t>
            </w:r>
          </w:p>
        </w:tc>
      </w:tr>
      <w:tr w:rsidR="002F0AC5" w:rsidRPr="00B77893" w14:paraId="612C5F6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D538B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ABD48" w14:textId="7CA8CE11" w:rsidR="002F0AC5" w:rsidRPr="00B77893" w:rsidRDefault="002F0AC5" w:rsidP="002F0AC5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CC4E3F" w:rsidRPr="00B77893" w14:paraId="0921A370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A705A" w14:textId="77777777" w:rsidR="00CC4E3F" w:rsidRPr="00B77893" w:rsidDel="002A1D54" w:rsidRDefault="00CC4E3F" w:rsidP="00CC4E3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508DC" w14:textId="4014AC49" w:rsidR="00CC4E3F" w:rsidRPr="00B77893" w:rsidRDefault="00CC4E3F" w:rsidP="00CC4E3F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2F0AC5" w:rsidRPr="00B77893" w14:paraId="23F8794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64F0D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5108" w14:textId="38082521" w:rsidR="002F0AC5" w:rsidRPr="00B77893" w:rsidRDefault="002F0AC5" w:rsidP="002F0AC5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2F0AC5" w:rsidRPr="00B77893" w14:paraId="303968D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7F31D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6806B" w14:textId="2EC3C1FC" w:rsidR="002F0AC5" w:rsidRPr="00B77893" w:rsidRDefault="002F0AC5" w:rsidP="002F0AC5">
            <w:pPr>
              <w:pStyle w:val="afe"/>
            </w:pPr>
            <w:r w:rsidRPr="00B77893">
              <w:t>Требования охраны труда при работе с литейными машинами</w:t>
            </w:r>
          </w:p>
        </w:tc>
      </w:tr>
      <w:tr w:rsidR="002F0AC5" w:rsidRPr="00B77893" w14:paraId="3DE15CD7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1575C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14142" w14:textId="389561AD" w:rsidR="002F0AC5" w:rsidRPr="00B77893" w:rsidRDefault="002F0AC5" w:rsidP="002F0AC5">
            <w:pPr>
              <w:pStyle w:val="afe"/>
            </w:pPr>
            <w:r w:rsidRPr="00B77893">
              <w:t>Классификация и области применения гибких производственных систем литья</w:t>
            </w:r>
          </w:p>
        </w:tc>
      </w:tr>
      <w:tr w:rsidR="002F0AC5" w:rsidRPr="00B77893" w14:paraId="5D3AA37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77FFA" w14:textId="77777777" w:rsidR="002F0AC5" w:rsidRPr="00B77893" w:rsidDel="002A1D54" w:rsidRDefault="002F0AC5" w:rsidP="002F0A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56618" w14:textId="54129D20" w:rsidR="002F0AC5" w:rsidRPr="00B77893" w:rsidRDefault="002F0AC5" w:rsidP="002F0AC5">
            <w:pPr>
              <w:pStyle w:val="afe"/>
            </w:pPr>
            <w:r w:rsidRPr="00B77893">
              <w:t>Режимы работы литейных цехов</w:t>
            </w:r>
          </w:p>
        </w:tc>
      </w:tr>
      <w:tr w:rsidR="002F0AC5" w:rsidRPr="00B77893" w14:paraId="7EE0A67D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364C6" w14:textId="77777777" w:rsidR="002F0AC5" w:rsidRPr="00B77893" w:rsidDel="002A1D54" w:rsidRDefault="002F0AC5" w:rsidP="002F0AC5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DCA8E" w14:textId="77777777" w:rsidR="002F0AC5" w:rsidRPr="00B77893" w:rsidRDefault="002F0AC5" w:rsidP="002F0AC5">
            <w:pPr>
              <w:pStyle w:val="afe"/>
            </w:pPr>
            <w:r w:rsidRPr="00B77893">
              <w:t>-</w:t>
            </w:r>
          </w:p>
        </w:tc>
      </w:tr>
    </w:tbl>
    <w:p w14:paraId="5463760F" w14:textId="2830F8F9" w:rsidR="00424CA7" w:rsidRPr="00B77893" w:rsidRDefault="00424CA7" w:rsidP="00424CA7">
      <w:pPr>
        <w:pStyle w:val="3"/>
        <w:tabs>
          <w:tab w:val="left" w:pos="3948"/>
        </w:tabs>
      </w:pPr>
      <w:r w:rsidRPr="00B77893">
        <w:t>3.</w:t>
      </w:r>
      <w:r w:rsidRPr="00B77893">
        <w:rPr>
          <w:lang w:val="en-US"/>
        </w:rPr>
        <w:t>4</w:t>
      </w:r>
      <w:r w:rsidRPr="00B77893">
        <w:t>.</w:t>
      </w:r>
      <w:r w:rsidR="00A8545F" w:rsidRPr="00B77893">
        <w:rPr>
          <w:lang w:val="en-US"/>
        </w:rPr>
        <w:t>6</w:t>
      </w:r>
      <w:r w:rsidRPr="00B77893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622F65F3" w14:textId="77777777" w:rsidTr="005075C6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B502AE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48FE5" w14:textId="472C957B" w:rsidR="00424CA7" w:rsidRPr="00B77893" w:rsidRDefault="007C7CA1" w:rsidP="005075C6">
            <w:r w:rsidRPr="00B77893">
              <w:t>Координирование выполнения работ по анализу и диагностике технологических комплексов литейного производства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81375C" w14:textId="77777777" w:rsidR="00424CA7" w:rsidRPr="00B77893" w:rsidRDefault="00424CA7" w:rsidP="005075C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57EDE" w14:textId="5CCE4A93" w:rsidR="00424CA7" w:rsidRPr="00B77893" w:rsidRDefault="00424CA7" w:rsidP="005075C6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Pr="00B77893">
              <w:t>/0</w:t>
            </w:r>
            <w:r w:rsidR="00894F97" w:rsidRPr="00B77893">
              <w:t>6</w:t>
            </w:r>
            <w:r w:rsidRPr="00B77893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50D833" w14:textId="77777777" w:rsidR="00424CA7" w:rsidRPr="00B77893" w:rsidRDefault="00424CA7" w:rsidP="005075C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2F64A" w14:textId="08C704E6" w:rsidR="00424CA7" w:rsidRPr="00B77893" w:rsidRDefault="00894F97" w:rsidP="005075C6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3C632B3C" w14:textId="77777777" w:rsidTr="005075C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F8CA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</w:tr>
      <w:tr w:rsidR="00D04058" w:rsidRPr="00B77893" w14:paraId="3FD23863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7E6C12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04CF1F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8AB746" w14:textId="77777777" w:rsidR="00424CA7" w:rsidRPr="00B77893" w:rsidRDefault="00424CA7" w:rsidP="005075C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5B832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81FBE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6A419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</w:tr>
      <w:tr w:rsidR="00D04058" w:rsidRPr="00B77893" w14:paraId="61FFABF4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F79E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52D5772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57806B62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4A46691" w14:textId="77777777" w:rsidR="00424CA7" w:rsidRPr="00B77893" w:rsidRDefault="00424CA7" w:rsidP="005075C6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27C46B9F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874A368" w14:textId="77777777" w:rsidR="00424CA7" w:rsidRPr="00B77893" w:rsidRDefault="00424CA7" w:rsidP="005075C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AD989C" w14:textId="77777777" w:rsidR="00424CA7" w:rsidRPr="00B77893" w:rsidRDefault="00424CA7" w:rsidP="005075C6"/>
        </w:tc>
      </w:tr>
      <w:tr w:rsidR="00611ED5" w:rsidRPr="00B77893" w14:paraId="19DB1AB4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16929" w14:textId="77777777" w:rsidR="00611ED5" w:rsidRPr="00B77893" w:rsidRDefault="00611ED5" w:rsidP="00611ED5">
            <w:pPr>
              <w:pStyle w:val="afe"/>
            </w:pPr>
            <w:r w:rsidRPr="00B77893">
              <w:t>Трудовые действия</w:t>
            </w:r>
          </w:p>
          <w:p w14:paraId="750C1EC9" w14:textId="77777777" w:rsidR="00611ED5" w:rsidRPr="00B77893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5FD80" w14:textId="2896451C" w:rsidR="00611ED5" w:rsidRPr="00B77893" w:rsidRDefault="00611ED5" w:rsidP="00611ED5">
            <w:pPr>
              <w:pStyle w:val="afe"/>
            </w:pPr>
            <w:r w:rsidRPr="00B77893">
              <w:t>Рассмотрение исходных данных для проведения анализа и диагностики технологических комплексов литейного производства</w:t>
            </w:r>
          </w:p>
        </w:tc>
      </w:tr>
      <w:tr w:rsidR="00611ED5" w:rsidRPr="00B77893" w14:paraId="33493D0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7E9AC" w14:textId="77777777" w:rsidR="00611ED5" w:rsidRPr="00B77893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C3F67" w14:textId="235664ED" w:rsidR="00611ED5" w:rsidRPr="00B77893" w:rsidRDefault="00611ED5" w:rsidP="00611ED5">
            <w:pPr>
              <w:pStyle w:val="afe"/>
            </w:pPr>
            <w:r w:rsidRPr="00B77893">
              <w:t xml:space="preserve">Формирование </w:t>
            </w:r>
            <w:r w:rsidR="000C3C5A">
              <w:t>рабочей группы</w:t>
            </w:r>
          </w:p>
        </w:tc>
      </w:tr>
      <w:tr w:rsidR="00611ED5" w:rsidRPr="00B77893" w14:paraId="44F0F13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AD64E" w14:textId="77777777" w:rsidR="00611ED5" w:rsidRPr="00B77893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C713D" w14:textId="40C8DB36" w:rsidR="00611ED5" w:rsidRPr="00B77893" w:rsidRDefault="00611ED5" w:rsidP="00611ED5">
            <w:pPr>
              <w:pStyle w:val="afe"/>
            </w:pPr>
            <w:r w:rsidRPr="00B77893">
              <w:t>Распределение полномочий в рабочей группе</w:t>
            </w:r>
          </w:p>
        </w:tc>
      </w:tr>
      <w:tr w:rsidR="00611ED5" w:rsidRPr="00B77893" w14:paraId="652D3C3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EACDA" w14:textId="77777777" w:rsidR="00611ED5" w:rsidRPr="00B77893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9E2C3" w14:textId="748E8699" w:rsidR="00611ED5" w:rsidRPr="00B77893" w:rsidRDefault="00611ED5" w:rsidP="00611ED5">
            <w:pPr>
              <w:pStyle w:val="afe"/>
            </w:pPr>
            <w:r w:rsidRPr="00B77893">
              <w:t>Организация и проведение совместных работ по анализу и диагностике работоспособности технологических комплексов литейного производства</w:t>
            </w:r>
          </w:p>
        </w:tc>
      </w:tr>
      <w:tr w:rsidR="00611ED5" w:rsidRPr="00B77893" w14:paraId="3FECEFE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ADE25" w14:textId="77777777" w:rsidR="00611ED5" w:rsidRPr="00B77893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92429" w14:textId="202513F4" w:rsidR="00611ED5" w:rsidRPr="00B77893" w:rsidRDefault="000C3C5A" w:rsidP="00611ED5">
            <w:pPr>
              <w:pStyle w:val="afe"/>
            </w:pPr>
            <w:r>
              <w:t>С</w:t>
            </w:r>
            <w:r w:rsidR="00611ED5" w:rsidRPr="00B77893">
              <w:t>истематическ</w:t>
            </w:r>
            <w:r>
              <w:t>ая</w:t>
            </w:r>
            <w:r w:rsidR="00611ED5" w:rsidRPr="00B77893">
              <w:t xml:space="preserve"> проверк</w:t>
            </w:r>
            <w:r>
              <w:t>а</w:t>
            </w:r>
            <w:r w:rsidR="00611ED5" w:rsidRPr="00B77893">
              <w:t xml:space="preserve"> хода выполнения работ, координация работ в соответствии с утвержденными графиками, принятие решений по оперативным и техническим вопросам проектирования, распределение или перераспределение объема работ между подчиненными исполнителями</w:t>
            </w:r>
          </w:p>
        </w:tc>
      </w:tr>
      <w:tr w:rsidR="00611ED5" w:rsidRPr="00B77893" w14:paraId="6472F897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BAE6F" w14:textId="77777777" w:rsidR="00611ED5" w:rsidRPr="00B77893" w:rsidDel="002A1D54" w:rsidRDefault="00611ED5" w:rsidP="00611ED5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F9563" w14:textId="756AB399" w:rsidR="00611ED5" w:rsidRPr="00B77893" w:rsidRDefault="00611ED5" w:rsidP="00611ED5">
            <w:pPr>
              <w:pStyle w:val="afe"/>
            </w:pPr>
            <w:r w:rsidRPr="00B77893">
              <w:t>Руководить малой рабочей группой сотрудников</w:t>
            </w:r>
          </w:p>
        </w:tc>
      </w:tr>
      <w:tr w:rsidR="00611ED5" w:rsidRPr="00B77893" w14:paraId="18A09B4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79BD6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23890" w14:textId="1978E0B5" w:rsidR="00611ED5" w:rsidRPr="00B77893" w:rsidRDefault="00611ED5" w:rsidP="00611ED5">
            <w:pPr>
              <w:pStyle w:val="afe"/>
            </w:pPr>
            <w:r w:rsidRPr="00B77893">
              <w:t>Осуществлять координацию деятельности и организацию взаимодействия подразделений организации, участвующих в разработке и внедрении нестандартного оборудования</w:t>
            </w:r>
          </w:p>
        </w:tc>
      </w:tr>
      <w:tr w:rsidR="00611ED5" w:rsidRPr="00B77893" w14:paraId="33C15E6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261D0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F530A" w14:textId="4D51376D" w:rsidR="00611ED5" w:rsidRPr="00B77893" w:rsidRDefault="00611ED5" w:rsidP="00611ED5">
            <w:pPr>
              <w:pStyle w:val="afe"/>
            </w:pPr>
            <w:r w:rsidRPr="00B77893">
              <w:t>Составлять графики производства работ и осуществлять контроль хода их выполнения</w:t>
            </w:r>
          </w:p>
        </w:tc>
      </w:tr>
      <w:tr w:rsidR="00611ED5" w:rsidRPr="00B77893" w14:paraId="6A5C5A51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F1112" w14:textId="77777777" w:rsidR="00611ED5" w:rsidRPr="00B77893" w:rsidRDefault="00611ED5" w:rsidP="00611ED5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EEB0F" w14:textId="2D405842" w:rsidR="00611ED5" w:rsidRPr="00B77893" w:rsidRDefault="00611ED5" w:rsidP="00611ED5">
            <w:pPr>
              <w:pStyle w:val="afe"/>
            </w:pPr>
            <w:r w:rsidRPr="00B77893">
              <w:t>Системы управления объектами литейного производства</w:t>
            </w:r>
          </w:p>
        </w:tc>
      </w:tr>
      <w:tr w:rsidR="00611ED5" w:rsidRPr="00B77893" w14:paraId="1DB6140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1B448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E2CB7" w14:textId="188698BF" w:rsidR="00611ED5" w:rsidRPr="00B77893" w:rsidRDefault="00611ED5" w:rsidP="00611ED5">
            <w:pPr>
              <w:pStyle w:val="afe"/>
            </w:pPr>
            <w:r w:rsidRPr="00B77893">
              <w:t>Состав и классификация основного оборудования литейных цехов</w:t>
            </w:r>
          </w:p>
        </w:tc>
      </w:tr>
      <w:tr w:rsidR="00611ED5" w:rsidRPr="00B77893" w14:paraId="351B801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23F7A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0981" w14:textId="098D5357" w:rsidR="00611ED5" w:rsidRPr="00B77893" w:rsidRDefault="00611ED5" w:rsidP="00611ED5">
            <w:pPr>
              <w:pStyle w:val="afe"/>
            </w:pPr>
            <w:r w:rsidRPr="00B77893">
              <w:t>Требования охраны труда при работе с литейными машинами</w:t>
            </w:r>
          </w:p>
        </w:tc>
      </w:tr>
      <w:tr w:rsidR="000C3C5A" w:rsidRPr="00B77893" w14:paraId="679D1B0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FF86F" w14:textId="77777777" w:rsidR="000C3C5A" w:rsidRPr="00B77893" w:rsidDel="002A1D54" w:rsidRDefault="000C3C5A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AAA1D" w14:textId="79B419ED" w:rsidR="000C3C5A" w:rsidRPr="00B77893" w:rsidRDefault="000C3C5A" w:rsidP="00611ED5">
            <w:pPr>
              <w:pStyle w:val="afe"/>
            </w:pPr>
            <w:r w:rsidRPr="00194E87">
              <w:t>Основы психологии общения и конфликтологии</w:t>
            </w:r>
          </w:p>
        </w:tc>
      </w:tr>
      <w:tr w:rsidR="000C3C5A" w:rsidRPr="00B77893" w14:paraId="747F8D9A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AAA1B" w14:textId="77777777" w:rsidR="000C3C5A" w:rsidRPr="00B77893" w:rsidDel="002A1D54" w:rsidRDefault="000C3C5A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C8B79" w14:textId="461840CF" w:rsidR="000C3C5A" w:rsidRPr="00B77893" w:rsidRDefault="000C3C5A" w:rsidP="00611ED5">
            <w:pPr>
              <w:pStyle w:val="afe"/>
            </w:pPr>
            <w:r>
              <w:t>Основы управления персоналом</w:t>
            </w:r>
          </w:p>
        </w:tc>
      </w:tr>
      <w:tr w:rsidR="000C3C5A" w:rsidRPr="00B77893" w14:paraId="25080C5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05822" w14:textId="77777777" w:rsidR="000C3C5A" w:rsidRPr="00B77893" w:rsidDel="002A1D54" w:rsidRDefault="000C3C5A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1D728" w14:textId="3297393B" w:rsidR="000C3C5A" w:rsidRPr="00B77893" w:rsidRDefault="000C3C5A" w:rsidP="00611ED5">
            <w:pPr>
              <w:pStyle w:val="afe"/>
            </w:pPr>
            <w:r>
              <w:t>Основы руководства проектом</w:t>
            </w:r>
          </w:p>
        </w:tc>
      </w:tr>
      <w:tr w:rsidR="000C3C5A" w:rsidRPr="00B77893" w14:paraId="33090FC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887FB" w14:textId="77777777" w:rsidR="000C3C5A" w:rsidRPr="00B77893" w:rsidDel="002A1D54" w:rsidRDefault="000C3C5A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55E22" w14:textId="580942CB" w:rsidR="000C3C5A" w:rsidRPr="00B77893" w:rsidRDefault="000C3C5A" w:rsidP="00611ED5">
            <w:pPr>
              <w:pStyle w:val="afe"/>
            </w:pPr>
            <w:r>
              <w:t xml:space="preserve">Принципы стратегического планирования </w:t>
            </w:r>
          </w:p>
        </w:tc>
      </w:tr>
      <w:tr w:rsidR="000C3C5A" w:rsidRPr="00B77893" w14:paraId="6E627AB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0E5EC" w14:textId="77777777" w:rsidR="000C3C5A" w:rsidRPr="00B77893" w:rsidDel="002A1D54" w:rsidRDefault="000C3C5A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16C3F" w14:textId="43D16A6D" w:rsidR="000C3C5A" w:rsidRPr="00B77893" w:rsidRDefault="000C3C5A" w:rsidP="00611ED5">
            <w:pPr>
              <w:pStyle w:val="afe"/>
            </w:pPr>
            <w:r>
              <w:t>Особенности функ</w:t>
            </w:r>
            <w:r w:rsidRPr="000C3C5A">
              <w:t>циональн</w:t>
            </w:r>
            <w:r>
              <w:t>ого</w:t>
            </w:r>
            <w:r w:rsidRPr="000C3C5A">
              <w:t xml:space="preserve"> и процессн</w:t>
            </w:r>
            <w:r>
              <w:t>ого</w:t>
            </w:r>
            <w:r w:rsidRPr="000C3C5A">
              <w:t xml:space="preserve"> подход</w:t>
            </w:r>
            <w:r>
              <w:t xml:space="preserve">ов </w:t>
            </w:r>
            <w:r w:rsidRPr="000C3C5A">
              <w:t>к управлению</w:t>
            </w:r>
          </w:p>
        </w:tc>
      </w:tr>
      <w:tr w:rsidR="000C3C5A" w:rsidRPr="00B77893" w14:paraId="7CA3D65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CCC89" w14:textId="77777777" w:rsidR="000C3C5A" w:rsidRPr="00B77893" w:rsidDel="002A1D54" w:rsidRDefault="000C3C5A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58E58" w14:textId="77777777" w:rsidR="000C3C5A" w:rsidRDefault="000C3C5A" w:rsidP="000C3C5A">
            <w:pPr>
              <w:pStyle w:val="afe"/>
            </w:pPr>
            <w:r>
              <w:t>Методы принятия стратегических решений в управлении</w:t>
            </w:r>
          </w:p>
          <w:p w14:paraId="3F3F5B71" w14:textId="45804E6B" w:rsidR="000C3C5A" w:rsidRPr="00B77893" w:rsidRDefault="000C3C5A" w:rsidP="000C3C5A">
            <w:pPr>
              <w:pStyle w:val="afe"/>
            </w:pPr>
            <w:r>
              <w:t>производственной деятельностью предприятий</w:t>
            </w:r>
          </w:p>
        </w:tc>
      </w:tr>
      <w:tr w:rsidR="000C3C5A" w:rsidRPr="00B77893" w14:paraId="0D7C8C7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FABEE" w14:textId="77777777" w:rsidR="000C3C5A" w:rsidRPr="00B77893" w:rsidDel="002A1D54" w:rsidRDefault="000C3C5A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3B968" w14:textId="060BB3FB" w:rsidR="000C3C5A" w:rsidRDefault="000C3C5A" w:rsidP="000C3C5A">
            <w:pPr>
              <w:pStyle w:val="afe"/>
            </w:pPr>
            <w:r>
              <w:t>Методики формирования операционного плана текущей деятельности предприятия</w:t>
            </w:r>
          </w:p>
        </w:tc>
      </w:tr>
      <w:tr w:rsidR="00611ED5" w:rsidRPr="00B77893" w14:paraId="42C1945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8DC96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3055D" w14:textId="32F18104" w:rsidR="00611ED5" w:rsidRPr="00B77893" w:rsidRDefault="00611ED5" w:rsidP="00611ED5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611ED5" w:rsidRPr="00B77893" w14:paraId="2DB9690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8BAB8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FF0E6" w14:textId="53FBB9B3" w:rsidR="00611ED5" w:rsidRPr="00B77893" w:rsidRDefault="00611ED5" w:rsidP="00611ED5">
            <w:pPr>
              <w:pStyle w:val="afe"/>
            </w:pPr>
            <w:r w:rsidRPr="00B77893">
              <w:t xml:space="preserve">Нормативные и руководящие документы организации </w:t>
            </w:r>
          </w:p>
        </w:tc>
      </w:tr>
      <w:tr w:rsidR="00611ED5" w:rsidRPr="00B77893" w14:paraId="5A40D8A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F9B65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947B6" w14:textId="7B0FF9EA" w:rsidR="00611ED5" w:rsidRPr="00B77893" w:rsidRDefault="00611ED5" w:rsidP="00611ED5">
            <w:pPr>
              <w:pStyle w:val="afe"/>
            </w:pPr>
            <w:r w:rsidRPr="00B77893">
              <w:t>Стандарты, методики и инструкции по разработке и оформлению чертежей и другой конструкторской документации</w:t>
            </w:r>
          </w:p>
        </w:tc>
      </w:tr>
      <w:tr w:rsidR="00611ED5" w:rsidRPr="00B77893" w14:paraId="5033C8E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52A3C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1FAEB" w14:textId="2EF389CF" w:rsidR="00611ED5" w:rsidRPr="00B77893" w:rsidRDefault="00611ED5" w:rsidP="00611ED5">
            <w:pPr>
              <w:pStyle w:val="afe"/>
            </w:pPr>
            <w:r w:rsidRPr="00B77893">
              <w:t>Основы экономики, организации труда и управления</w:t>
            </w:r>
          </w:p>
        </w:tc>
      </w:tr>
      <w:tr w:rsidR="00611ED5" w:rsidRPr="00B77893" w14:paraId="3892E4A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F6DAE" w14:textId="77777777" w:rsidR="00611ED5" w:rsidRPr="00B77893" w:rsidDel="002A1D54" w:rsidRDefault="00611ED5" w:rsidP="00611ED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FA0A5" w14:textId="4FFA9128" w:rsidR="00611ED5" w:rsidRPr="00B77893" w:rsidRDefault="00611ED5" w:rsidP="00611ED5">
            <w:pPr>
              <w:pStyle w:val="afe"/>
            </w:pPr>
            <w:r w:rsidRPr="00B77893">
              <w:t>Трудовое законодательство Российской Федерации, правила и нормы охраны труда</w:t>
            </w:r>
          </w:p>
        </w:tc>
      </w:tr>
      <w:tr w:rsidR="00611ED5" w:rsidRPr="00B77893" w14:paraId="39B383BA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63AB1" w14:textId="77777777" w:rsidR="00611ED5" w:rsidRPr="00B77893" w:rsidDel="002A1D54" w:rsidRDefault="00611ED5" w:rsidP="00611ED5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6706C" w14:textId="77777777" w:rsidR="00611ED5" w:rsidRPr="00B77893" w:rsidRDefault="00611ED5" w:rsidP="00611ED5">
            <w:pPr>
              <w:pStyle w:val="afe"/>
            </w:pPr>
            <w:r w:rsidRPr="00B77893">
              <w:t>-</w:t>
            </w:r>
          </w:p>
        </w:tc>
      </w:tr>
    </w:tbl>
    <w:p w14:paraId="24AD516C" w14:textId="77777777" w:rsidR="000A1102" w:rsidRDefault="000A1102" w:rsidP="000A1102">
      <w:pPr>
        <w:pStyle w:val="afe"/>
        <w:rPr>
          <w:lang w:val="en-US"/>
        </w:rPr>
      </w:pPr>
    </w:p>
    <w:p w14:paraId="652005F7" w14:textId="3148B7F0" w:rsidR="00B17D79" w:rsidRPr="00B77893" w:rsidRDefault="00B17D79" w:rsidP="001E20EC">
      <w:pPr>
        <w:pStyle w:val="1"/>
      </w:pPr>
      <w:bookmarkStart w:id="10" w:name="_Toc8407141"/>
      <w:r w:rsidRPr="00B77893">
        <w:rPr>
          <w:lang w:val="en-US"/>
        </w:rPr>
        <w:t>IV</w:t>
      </w:r>
      <w:r w:rsidRPr="00B77893">
        <w:t>. Сведения об организациях-разработчиках профессионального стандарта</w:t>
      </w:r>
      <w:bookmarkEnd w:id="8"/>
      <w:bookmarkEnd w:id="9"/>
      <w:bookmarkEnd w:id="10"/>
    </w:p>
    <w:p w14:paraId="1891C979" w14:textId="0BB19264" w:rsidR="00B17D79" w:rsidRPr="00B77893" w:rsidRDefault="00B17D79" w:rsidP="00B17D79">
      <w:pPr>
        <w:pStyle w:val="31"/>
      </w:pPr>
      <w:r w:rsidRPr="00B77893">
        <w:t>4.1.</w:t>
      </w:r>
      <w:r w:rsidR="00950E83">
        <w:t xml:space="preserve"> </w:t>
      </w:r>
      <w:r w:rsidRPr="00B77893">
        <w:t>Ответственная организация – разработчик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3A7397" w:rsidRPr="00B77893" w14:paraId="6BC4E641" w14:textId="77777777" w:rsidTr="00754B43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ADA49" w14:textId="01D7AF9B" w:rsidR="00B17D79" w:rsidRPr="00B77893" w:rsidRDefault="00B17D79" w:rsidP="00496070"/>
        </w:tc>
      </w:tr>
      <w:tr w:rsidR="003A7397" w:rsidRPr="00B77893" w14:paraId="3250C6DF" w14:textId="77777777" w:rsidTr="00754B43">
        <w:trPr>
          <w:trHeight w:val="557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E9770" w14:textId="0ADA9D3E" w:rsidR="00B17D79" w:rsidRPr="00B77893" w:rsidRDefault="00B17D79" w:rsidP="00496070">
            <w:pPr>
              <w:contextualSpacing/>
              <w:rPr>
                <w:bCs w:val="0"/>
              </w:rPr>
            </w:pP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075B8" w14:textId="4A787984" w:rsidR="00B17D79" w:rsidRPr="00B77893" w:rsidRDefault="00B17D79" w:rsidP="00496070">
            <w:pPr>
              <w:ind w:left="198"/>
              <w:jc w:val="right"/>
            </w:pPr>
          </w:p>
        </w:tc>
      </w:tr>
    </w:tbl>
    <w:p w14:paraId="5FEA273D" w14:textId="3649CAD0" w:rsidR="00B17D79" w:rsidRPr="00B77893" w:rsidRDefault="00B17D79" w:rsidP="00F03A01">
      <w:pPr>
        <w:pStyle w:val="31"/>
      </w:pPr>
      <w:r w:rsidRPr="00B77893">
        <w:t>4.2.</w:t>
      </w:r>
      <w:r w:rsidR="00950E83">
        <w:t xml:space="preserve"> </w:t>
      </w:r>
      <w:r w:rsidRPr="00B77893">
        <w:t>Наименования организаций – разработчиков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99"/>
        <w:gridCol w:w="9596"/>
      </w:tblGrid>
      <w:tr w:rsidR="003A7397" w:rsidRPr="00B77893" w14:paraId="0E64F6DE" w14:textId="77777777" w:rsidTr="00754B43">
        <w:trPr>
          <w:jc w:val="center"/>
        </w:trPr>
        <w:tc>
          <w:tcPr>
            <w:tcW w:w="294" w:type="pct"/>
          </w:tcPr>
          <w:p w14:paraId="34F031EB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7DB7C747" w14:textId="7FCF074C" w:rsidR="00B17D79" w:rsidRPr="00B77893" w:rsidRDefault="00B17D79" w:rsidP="00496070"/>
        </w:tc>
      </w:tr>
      <w:tr w:rsidR="003A7397" w:rsidRPr="00B77893" w14:paraId="435703DF" w14:textId="77777777" w:rsidTr="00754B43">
        <w:trPr>
          <w:jc w:val="center"/>
        </w:trPr>
        <w:tc>
          <w:tcPr>
            <w:tcW w:w="294" w:type="pct"/>
          </w:tcPr>
          <w:p w14:paraId="525F50BB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2DA8E49C" w14:textId="4457DC28" w:rsidR="00B17D79" w:rsidRPr="00B77893" w:rsidRDefault="00B17D79" w:rsidP="00496070"/>
        </w:tc>
      </w:tr>
      <w:tr w:rsidR="003A7397" w:rsidRPr="00B77893" w14:paraId="6FDB5F70" w14:textId="77777777" w:rsidTr="00754B43">
        <w:trPr>
          <w:jc w:val="center"/>
        </w:trPr>
        <w:tc>
          <w:tcPr>
            <w:tcW w:w="294" w:type="pct"/>
          </w:tcPr>
          <w:p w14:paraId="7C3C5B9F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both"/>
            </w:pPr>
          </w:p>
        </w:tc>
        <w:tc>
          <w:tcPr>
            <w:tcW w:w="4706" w:type="pct"/>
          </w:tcPr>
          <w:p w14:paraId="3293EC42" w14:textId="79A5B395" w:rsidR="00B17D79" w:rsidRPr="00B77893" w:rsidRDefault="00B17D79" w:rsidP="00496070"/>
        </w:tc>
      </w:tr>
      <w:tr w:rsidR="003A7397" w:rsidRPr="00B77893" w14:paraId="26FC5D0D" w14:textId="77777777" w:rsidTr="00754B43">
        <w:trPr>
          <w:jc w:val="center"/>
        </w:trPr>
        <w:tc>
          <w:tcPr>
            <w:tcW w:w="294" w:type="pct"/>
          </w:tcPr>
          <w:p w14:paraId="4DE9461F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0933E59D" w14:textId="64E75F27" w:rsidR="00B17D79" w:rsidRPr="00B77893" w:rsidRDefault="00B17D79" w:rsidP="00496070"/>
        </w:tc>
      </w:tr>
      <w:tr w:rsidR="00CB3AD0" w:rsidRPr="00B77893" w14:paraId="118A3607" w14:textId="77777777" w:rsidTr="00754B43">
        <w:trPr>
          <w:jc w:val="center"/>
        </w:trPr>
        <w:tc>
          <w:tcPr>
            <w:tcW w:w="294" w:type="pct"/>
          </w:tcPr>
          <w:p w14:paraId="3A8A8B39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700BD8D4" w14:textId="1B3A371C" w:rsidR="00B17D79" w:rsidRPr="00B77893" w:rsidRDefault="00B17D79" w:rsidP="00496070"/>
        </w:tc>
      </w:tr>
    </w:tbl>
    <w:p w14:paraId="7E476B81" w14:textId="77777777" w:rsidR="00EB35C0" w:rsidRDefault="00EB35C0" w:rsidP="00BF3804">
      <w:pPr>
        <w:pStyle w:val="afe"/>
      </w:pPr>
    </w:p>
    <w:p w14:paraId="0B18DB0F" w14:textId="77777777" w:rsidR="00BF3804" w:rsidRPr="00C632B0" w:rsidRDefault="00BF3804" w:rsidP="00BF3804">
      <w:pPr>
        <w:pStyle w:val="1"/>
      </w:pPr>
      <w:bookmarkStart w:id="11" w:name="_Toc5719555"/>
      <w:bookmarkStart w:id="12" w:name="_Toc8407142"/>
      <w:r w:rsidRPr="00C632B0">
        <w:rPr>
          <w:lang w:val="en-US"/>
        </w:rPr>
        <w:t>V</w:t>
      </w:r>
      <w:r w:rsidRPr="00C632B0">
        <w:t>. Термины, определения и сокращения, используемые в профессиональном стандарте</w:t>
      </w:r>
      <w:bookmarkEnd w:id="11"/>
      <w:bookmarkEnd w:id="12"/>
    </w:p>
    <w:p w14:paraId="53988333" w14:textId="77777777" w:rsidR="00BF3804" w:rsidRDefault="00BF3804" w:rsidP="003C32AE">
      <w:pPr>
        <w:pStyle w:val="22"/>
      </w:pPr>
      <w:bookmarkStart w:id="13" w:name="_Toc5719556"/>
      <w:bookmarkStart w:id="14" w:name="_Toc7122666"/>
      <w:r w:rsidRPr="00C632B0">
        <w:t>5.1. Термины и определения</w:t>
      </w:r>
      <w:bookmarkEnd w:id="13"/>
      <w:bookmarkEnd w:id="14"/>
    </w:p>
    <w:p w14:paraId="7B4A7E6F" w14:textId="1921DCFF" w:rsidR="00BF3804" w:rsidRPr="00BF3804" w:rsidRDefault="00BF3804" w:rsidP="00BF3804">
      <w:r w:rsidRPr="00BF3804">
        <w:rPr>
          <w:rStyle w:val="aff6"/>
        </w:rPr>
        <w:t>Литейные материалы</w:t>
      </w:r>
      <w:r>
        <w:t xml:space="preserve"> – </w:t>
      </w:r>
      <w:r w:rsidRPr="00B77893">
        <w:t>формовочны</w:t>
      </w:r>
      <w:r>
        <w:t>е и стержневые смеси</w:t>
      </w:r>
      <w:r w:rsidRPr="00B77893">
        <w:t>, керамически</w:t>
      </w:r>
      <w:r>
        <w:t>е суспензии</w:t>
      </w:r>
      <w:r w:rsidRPr="00B77893">
        <w:t>, модельны</w:t>
      </w:r>
      <w:r>
        <w:t>е составы, вспомогательные материалы, краски и исходные материалы</w:t>
      </w:r>
      <w:r w:rsidRPr="00B77893">
        <w:t xml:space="preserve"> для их приготовления</w:t>
      </w:r>
    </w:p>
    <w:p w14:paraId="5A30DD96" w14:textId="77777777" w:rsidR="00BF3804" w:rsidRPr="00C632B0" w:rsidRDefault="00BF3804" w:rsidP="003C32AE">
      <w:pPr>
        <w:pStyle w:val="22"/>
      </w:pPr>
      <w:bookmarkStart w:id="15" w:name="_Toc5719557"/>
      <w:bookmarkStart w:id="16" w:name="_Toc7122667"/>
      <w:r w:rsidRPr="00C632B0">
        <w:t>5.2. Сокращения</w:t>
      </w:r>
      <w:bookmarkEnd w:id="15"/>
      <w:bookmarkEnd w:id="16"/>
    </w:p>
    <w:p w14:paraId="1FB1A0DB" w14:textId="77777777" w:rsidR="00BF3804" w:rsidRPr="00C632B0" w:rsidRDefault="00BF3804" w:rsidP="00BF3804">
      <w:pPr>
        <w:pStyle w:val="afe"/>
      </w:pPr>
    </w:p>
    <w:p w14:paraId="4D853A42" w14:textId="77777777" w:rsidR="00BF3804" w:rsidRPr="00B77893" w:rsidRDefault="00BF3804" w:rsidP="00BF3804">
      <w:pPr>
        <w:pStyle w:val="afe"/>
      </w:pPr>
    </w:p>
    <w:sectPr w:rsidR="00BF3804" w:rsidRPr="00B77893" w:rsidSect="000D3602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189DA" w16cid:durableId="207D8750"/>
  <w16cid:commentId w16cid:paraId="0FA0289A" w16cid:durableId="207EC3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77CE3" w14:textId="77777777" w:rsidR="00746BE2" w:rsidRDefault="00746BE2" w:rsidP="004C2989">
      <w:r>
        <w:separator/>
      </w:r>
    </w:p>
  </w:endnote>
  <w:endnote w:type="continuationSeparator" w:id="0">
    <w:p w14:paraId="5611AFC3" w14:textId="77777777" w:rsidR="00746BE2" w:rsidRDefault="00746BE2" w:rsidP="004C2989">
      <w:r>
        <w:continuationSeparator/>
      </w:r>
    </w:p>
  </w:endnote>
  <w:endnote w:id="1">
    <w:p w14:paraId="277F5899" w14:textId="77777777" w:rsidR="001440C0" w:rsidRPr="00754B43" w:rsidRDefault="001440C0" w:rsidP="0050172D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Общероссийский классификатор занятий. </w:t>
      </w:r>
    </w:p>
  </w:endnote>
  <w:endnote w:id="2">
    <w:p w14:paraId="5B76BCB9" w14:textId="77777777" w:rsidR="001440C0" w:rsidRPr="00754B43" w:rsidRDefault="001440C0" w:rsidP="0050172D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Общероссийский классификатор видов экономической деятельности. </w:t>
      </w:r>
    </w:p>
  </w:endnote>
  <w:endnote w:id="3">
    <w:p w14:paraId="7532E88F" w14:textId="77777777" w:rsidR="002A2273" w:rsidRPr="00754B43" w:rsidRDefault="002A2273" w:rsidP="00041243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Приказ Минздравсоцразвития России от 12 апреля 2011 г. № </w:t>
      </w:r>
      <w:proofErr w:type="spellStart"/>
      <w:r w:rsidRPr="00754B43">
        <w:t>302н</w:t>
      </w:r>
      <w:proofErr w:type="spellEnd"/>
      <w:r w:rsidRPr="00754B43"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</w:t>
      </w:r>
      <w:proofErr w:type="spellStart"/>
      <w:r w:rsidRPr="00754B43">
        <w:t>296н</w:t>
      </w:r>
      <w:proofErr w:type="spellEnd"/>
      <w:r w:rsidRPr="00754B43">
        <w:t xml:space="preserve"> (зарегистрирован Минюстом России 3 июля 2013 г., регистрационный № 28970) и от 5 декабря 2014 г. № </w:t>
      </w:r>
      <w:proofErr w:type="spellStart"/>
      <w:r w:rsidRPr="00754B43">
        <w:t>801н</w:t>
      </w:r>
      <w:proofErr w:type="spellEnd"/>
      <w:r w:rsidRPr="00754B43">
        <w:t xml:space="preserve"> (зарегистрирован Минюстом России 3 февраля 2015 г., регистрационный № 35848).</w:t>
      </w:r>
    </w:p>
  </w:endnote>
  <w:endnote w:id="4">
    <w:p w14:paraId="34972B7A" w14:textId="77777777" w:rsidR="00F752E2" w:rsidRPr="006127F5" w:rsidRDefault="00F752E2" w:rsidP="00F752E2">
      <w:pPr>
        <w:pStyle w:val="ab"/>
      </w:pPr>
      <w:r w:rsidRPr="006127F5">
        <w:rPr>
          <w:rStyle w:val="ad"/>
        </w:rPr>
        <w:endnoteRef/>
      </w:r>
      <w:r w:rsidRPr="006127F5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14:paraId="09D3175C" w14:textId="77777777" w:rsidR="002A2273" w:rsidRPr="00754B43" w:rsidRDefault="002A2273" w:rsidP="00041243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 </w:t>
      </w:r>
    </w:p>
  </w:endnote>
  <w:endnote w:id="6">
    <w:p w14:paraId="682FA074" w14:textId="77777777" w:rsidR="001440C0" w:rsidRPr="00754B43" w:rsidRDefault="001440C0" w:rsidP="00041243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Единый квалификационный справочник должностей руководителей, специалистов и других служащих.</w:t>
      </w:r>
    </w:p>
  </w:endnote>
  <w:endnote w:id="7">
    <w:p w14:paraId="062B7D40" w14:textId="77777777" w:rsidR="001440C0" w:rsidRPr="00754B43" w:rsidRDefault="001440C0" w:rsidP="00041243">
      <w:pPr>
        <w:jc w:val="both"/>
        <w:rPr>
          <w:bCs w:val="0"/>
          <w:color w:val="000000"/>
          <w:sz w:val="22"/>
          <w:szCs w:val="22"/>
        </w:rPr>
      </w:pPr>
      <w:r w:rsidRPr="00754B43">
        <w:rPr>
          <w:rStyle w:val="ad"/>
          <w:sz w:val="22"/>
          <w:szCs w:val="22"/>
        </w:rPr>
        <w:endnoteRef/>
      </w:r>
      <w:r w:rsidRPr="00754B43">
        <w:rPr>
          <w:sz w:val="22"/>
          <w:szCs w:val="22"/>
        </w:rPr>
        <w:t xml:space="preserve"> </w:t>
      </w:r>
      <w:r w:rsidRPr="00754B43">
        <w:rPr>
          <w:bCs w:val="0"/>
          <w:sz w:val="22"/>
          <w:szCs w:val="22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4D70C46F" w14:textId="77777777" w:rsidR="001440C0" w:rsidRPr="00754B43" w:rsidRDefault="001440C0" w:rsidP="00041243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E954" w14:textId="77777777" w:rsidR="001440C0" w:rsidRDefault="001440C0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B652D1C" w14:textId="77777777" w:rsidR="001440C0" w:rsidRDefault="001440C0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9FAA" w14:textId="77777777" w:rsidR="001440C0" w:rsidRDefault="001440C0" w:rsidP="004C298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60AF1" wp14:editId="734E8CE0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E3988" w14:textId="77777777" w:rsidR="001440C0" w:rsidRPr="000D3602" w:rsidRDefault="001440C0" w:rsidP="004C298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679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60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    <v:textbox style="layout-flow:vertical" inset="0,0,0,0">
                <w:txbxContent>
                  <w:p w14:paraId="211E3988" w14:textId="77777777" w:rsidR="001440C0" w:rsidRPr="000D3602" w:rsidRDefault="001440C0" w:rsidP="004C2989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679E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FF19" w14:textId="77777777" w:rsidR="001440C0" w:rsidRDefault="001440C0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A51B" w14:textId="77777777" w:rsidR="001440C0" w:rsidRDefault="001440C0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573D" w14:textId="77777777" w:rsidR="001440C0" w:rsidRDefault="001440C0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0F36B" w14:textId="77777777" w:rsidR="00746BE2" w:rsidRDefault="00746BE2" w:rsidP="004C2989">
      <w:r>
        <w:separator/>
      </w:r>
    </w:p>
  </w:footnote>
  <w:footnote w:type="continuationSeparator" w:id="0">
    <w:p w14:paraId="38B72524" w14:textId="77777777" w:rsidR="00746BE2" w:rsidRDefault="00746BE2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9423" w14:textId="77777777" w:rsidR="001440C0" w:rsidRDefault="001440C0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99CCA6B" w14:textId="77777777" w:rsidR="001440C0" w:rsidRDefault="001440C0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74D4" w14:textId="77777777" w:rsidR="001440C0" w:rsidRPr="00640FEB" w:rsidRDefault="001440C0" w:rsidP="00E70D17">
    <w:pPr>
      <w:pStyle w:val="af"/>
      <w:rPr>
        <w:sz w:val="20"/>
      </w:rPr>
    </w:pPr>
    <w:r w:rsidRPr="00640FEB">
      <w:rPr>
        <w:sz w:val="20"/>
      </w:rPr>
      <w:fldChar w:fldCharType="begin"/>
    </w:r>
    <w:r w:rsidRPr="00640FEB">
      <w:rPr>
        <w:sz w:val="20"/>
      </w:rPr>
      <w:instrText xml:space="preserve"> PAGE   \* MERGEFORMAT </w:instrText>
    </w:r>
    <w:r w:rsidRPr="00640FEB">
      <w:rPr>
        <w:sz w:val="20"/>
      </w:rPr>
      <w:fldChar w:fldCharType="separate"/>
    </w:r>
    <w:r>
      <w:rPr>
        <w:noProof/>
        <w:sz w:val="20"/>
      </w:rPr>
      <w:t>2</w:t>
    </w:r>
    <w:r w:rsidRPr="00640FEB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D0AF6" w14:textId="77777777" w:rsidR="001440C0" w:rsidRPr="00DC7C69" w:rsidRDefault="001440C0">
    <w:pPr>
      <w:pStyle w:val="af"/>
      <w:rPr>
        <w:sz w:val="20"/>
        <w:szCs w:val="20"/>
      </w:rPr>
    </w:pPr>
    <w:r>
      <w:rPr>
        <w:sz w:val="20"/>
        <w:szCs w:val="20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8892" w14:textId="77777777" w:rsidR="001440C0" w:rsidRPr="00EA7C55" w:rsidRDefault="001440C0">
    <w:pPr>
      <w:pStyle w:val="af"/>
      <w:rPr>
        <w:sz w:val="20"/>
        <w:szCs w:val="20"/>
      </w:rPr>
    </w:pPr>
    <w:r w:rsidRPr="00EA7C55">
      <w:rPr>
        <w:sz w:val="20"/>
        <w:szCs w:val="20"/>
      </w:rPr>
      <w:fldChar w:fldCharType="begin"/>
    </w:r>
    <w:r w:rsidRPr="00EA7C55">
      <w:rPr>
        <w:sz w:val="20"/>
        <w:szCs w:val="20"/>
      </w:rPr>
      <w:instrText xml:space="preserve"> PAGE   \* MERGEFORMAT </w:instrText>
    </w:r>
    <w:r w:rsidRPr="00EA7C55">
      <w:rPr>
        <w:sz w:val="20"/>
        <w:szCs w:val="20"/>
      </w:rPr>
      <w:fldChar w:fldCharType="separate"/>
    </w:r>
    <w:r w:rsidR="001679EC">
      <w:rPr>
        <w:noProof/>
        <w:sz w:val="20"/>
        <w:szCs w:val="20"/>
      </w:rPr>
      <w:t>2</w:t>
    </w:r>
    <w:r w:rsidRPr="00EA7C55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4ABB" w14:textId="77777777" w:rsidR="001440C0" w:rsidRPr="00E14CB0" w:rsidRDefault="001440C0" w:rsidP="00E70D17">
    <w:pPr>
      <w:pStyle w:val="af"/>
      <w:rPr>
        <w:sz w:val="20"/>
      </w:rPr>
    </w:pPr>
    <w:r w:rsidRPr="00E14CB0">
      <w:rPr>
        <w:sz w:val="20"/>
      </w:rPr>
      <w:fldChar w:fldCharType="begin"/>
    </w:r>
    <w:r w:rsidRPr="00E14CB0">
      <w:rPr>
        <w:sz w:val="20"/>
      </w:rPr>
      <w:instrText xml:space="preserve"> PAGE   \* MERGEFORMAT </w:instrText>
    </w:r>
    <w:r w:rsidRPr="00E14CB0">
      <w:rPr>
        <w:sz w:val="20"/>
      </w:rPr>
      <w:fldChar w:fldCharType="separate"/>
    </w:r>
    <w:r w:rsidR="001679EC">
      <w:rPr>
        <w:noProof/>
        <w:sz w:val="20"/>
      </w:rPr>
      <w:t>21</w:t>
    </w:r>
    <w:r w:rsidRPr="00E14CB0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31"/>
  </w:num>
  <w:num w:numId="14">
    <w:abstractNumId w:val="26"/>
  </w:num>
  <w:num w:numId="15">
    <w:abstractNumId w:val="15"/>
  </w:num>
  <w:num w:numId="16">
    <w:abstractNumId w:val="27"/>
  </w:num>
  <w:num w:numId="17">
    <w:abstractNumId w:val="23"/>
  </w:num>
  <w:num w:numId="18">
    <w:abstractNumId w:val="18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0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344"/>
    <w:rsid w:val="00002506"/>
    <w:rsid w:val="00003CE3"/>
    <w:rsid w:val="00003DB9"/>
    <w:rsid w:val="00003E83"/>
    <w:rsid w:val="000050D8"/>
    <w:rsid w:val="000067FA"/>
    <w:rsid w:val="00007A05"/>
    <w:rsid w:val="00010697"/>
    <w:rsid w:val="00011116"/>
    <w:rsid w:val="00011F8F"/>
    <w:rsid w:val="00013440"/>
    <w:rsid w:val="00014209"/>
    <w:rsid w:val="000148B3"/>
    <w:rsid w:val="000149AC"/>
    <w:rsid w:val="000156AD"/>
    <w:rsid w:val="0001620B"/>
    <w:rsid w:val="00017A35"/>
    <w:rsid w:val="00017DBB"/>
    <w:rsid w:val="0002029A"/>
    <w:rsid w:val="000218C9"/>
    <w:rsid w:val="00021AE3"/>
    <w:rsid w:val="000252FD"/>
    <w:rsid w:val="00027C7A"/>
    <w:rsid w:val="00030459"/>
    <w:rsid w:val="0003190C"/>
    <w:rsid w:val="000337A0"/>
    <w:rsid w:val="000338DD"/>
    <w:rsid w:val="00035880"/>
    <w:rsid w:val="00037B72"/>
    <w:rsid w:val="00041243"/>
    <w:rsid w:val="00042AF6"/>
    <w:rsid w:val="00043969"/>
    <w:rsid w:val="0004434B"/>
    <w:rsid w:val="00045455"/>
    <w:rsid w:val="00046A47"/>
    <w:rsid w:val="0004738C"/>
    <w:rsid w:val="00047D1F"/>
    <w:rsid w:val="00047D95"/>
    <w:rsid w:val="00051B6D"/>
    <w:rsid w:val="00051B6E"/>
    <w:rsid w:val="00051E8B"/>
    <w:rsid w:val="000524DA"/>
    <w:rsid w:val="0005283D"/>
    <w:rsid w:val="000543E2"/>
    <w:rsid w:val="00054CF1"/>
    <w:rsid w:val="00055023"/>
    <w:rsid w:val="00057CE2"/>
    <w:rsid w:val="0006085A"/>
    <w:rsid w:val="00061236"/>
    <w:rsid w:val="00062962"/>
    <w:rsid w:val="00063084"/>
    <w:rsid w:val="00064388"/>
    <w:rsid w:val="000643F4"/>
    <w:rsid w:val="00064BC3"/>
    <w:rsid w:val="00064FB6"/>
    <w:rsid w:val="00065A46"/>
    <w:rsid w:val="00065CBE"/>
    <w:rsid w:val="0006663A"/>
    <w:rsid w:val="00067607"/>
    <w:rsid w:val="000676F7"/>
    <w:rsid w:val="00067D4C"/>
    <w:rsid w:val="000711E5"/>
    <w:rsid w:val="00071543"/>
    <w:rsid w:val="00071E31"/>
    <w:rsid w:val="000735D7"/>
    <w:rsid w:val="00074896"/>
    <w:rsid w:val="0007691F"/>
    <w:rsid w:val="00077341"/>
    <w:rsid w:val="0008156C"/>
    <w:rsid w:val="00081CFE"/>
    <w:rsid w:val="0008261A"/>
    <w:rsid w:val="00084FE7"/>
    <w:rsid w:val="0008526E"/>
    <w:rsid w:val="00085289"/>
    <w:rsid w:val="000861FA"/>
    <w:rsid w:val="00086582"/>
    <w:rsid w:val="00086BB9"/>
    <w:rsid w:val="000879A7"/>
    <w:rsid w:val="00090A9E"/>
    <w:rsid w:val="00090C83"/>
    <w:rsid w:val="00090F10"/>
    <w:rsid w:val="00092DE8"/>
    <w:rsid w:val="00092F6B"/>
    <w:rsid w:val="0009341D"/>
    <w:rsid w:val="00093D9A"/>
    <w:rsid w:val="00094C31"/>
    <w:rsid w:val="000956DE"/>
    <w:rsid w:val="00095C59"/>
    <w:rsid w:val="00095D9E"/>
    <w:rsid w:val="00096641"/>
    <w:rsid w:val="000975F9"/>
    <w:rsid w:val="000A1102"/>
    <w:rsid w:val="000A1FB4"/>
    <w:rsid w:val="000A21D3"/>
    <w:rsid w:val="000A2830"/>
    <w:rsid w:val="000A49A2"/>
    <w:rsid w:val="000A4C9C"/>
    <w:rsid w:val="000A5766"/>
    <w:rsid w:val="000A6C16"/>
    <w:rsid w:val="000A70E2"/>
    <w:rsid w:val="000B3A1D"/>
    <w:rsid w:val="000B59FF"/>
    <w:rsid w:val="000B6546"/>
    <w:rsid w:val="000B7186"/>
    <w:rsid w:val="000B74D0"/>
    <w:rsid w:val="000C001D"/>
    <w:rsid w:val="000C09A1"/>
    <w:rsid w:val="000C23B0"/>
    <w:rsid w:val="000C3C5A"/>
    <w:rsid w:val="000C527A"/>
    <w:rsid w:val="000C6BC5"/>
    <w:rsid w:val="000D05DE"/>
    <w:rsid w:val="000D1A77"/>
    <w:rsid w:val="000D35F9"/>
    <w:rsid w:val="000D3602"/>
    <w:rsid w:val="000D3B5A"/>
    <w:rsid w:val="000D420E"/>
    <w:rsid w:val="000D4708"/>
    <w:rsid w:val="000D486D"/>
    <w:rsid w:val="000D4BAD"/>
    <w:rsid w:val="000E3EED"/>
    <w:rsid w:val="000E3F63"/>
    <w:rsid w:val="000E418F"/>
    <w:rsid w:val="000E450C"/>
    <w:rsid w:val="000E4825"/>
    <w:rsid w:val="000E72C6"/>
    <w:rsid w:val="000F2DE1"/>
    <w:rsid w:val="000F5A22"/>
    <w:rsid w:val="001008E3"/>
    <w:rsid w:val="00102B51"/>
    <w:rsid w:val="001033DD"/>
    <w:rsid w:val="001033DF"/>
    <w:rsid w:val="00103492"/>
    <w:rsid w:val="00104C16"/>
    <w:rsid w:val="00104DFD"/>
    <w:rsid w:val="00106096"/>
    <w:rsid w:val="00106B47"/>
    <w:rsid w:val="00106FA6"/>
    <w:rsid w:val="00107149"/>
    <w:rsid w:val="00112AA2"/>
    <w:rsid w:val="00116055"/>
    <w:rsid w:val="00117527"/>
    <w:rsid w:val="00117C5F"/>
    <w:rsid w:val="00121314"/>
    <w:rsid w:val="00121EF0"/>
    <w:rsid w:val="0012250A"/>
    <w:rsid w:val="00122A18"/>
    <w:rsid w:val="00125C3B"/>
    <w:rsid w:val="00130E80"/>
    <w:rsid w:val="00132422"/>
    <w:rsid w:val="00132A55"/>
    <w:rsid w:val="00133E64"/>
    <w:rsid w:val="001343A6"/>
    <w:rsid w:val="00135527"/>
    <w:rsid w:val="001364FB"/>
    <w:rsid w:val="001366D4"/>
    <w:rsid w:val="00136AB3"/>
    <w:rsid w:val="00136DC4"/>
    <w:rsid w:val="0013736C"/>
    <w:rsid w:val="00137BEA"/>
    <w:rsid w:val="001401FE"/>
    <w:rsid w:val="00140B27"/>
    <w:rsid w:val="00142272"/>
    <w:rsid w:val="00143CF1"/>
    <w:rsid w:val="001440C0"/>
    <w:rsid w:val="001447C4"/>
    <w:rsid w:val="00144877"/>
    <w:rsid w:val="00145EAF"/>
    <w:rsid w:val="0014704B"/>
    <w:rsid w:val="0015066B"/>
    <w:rsid w:val="0015075B"/>
    <w:rsid w:val="0015094F"/>
    <w:rsid w:val="0015199E"/>
    <w:rsid w:val="00151EFD"/>
    <w:rsid w:val="00152B1E"/>
    <w:rsid w:val="001538A8"/>
    <w:rsid w:val="00153E14"/>
    <w:rsid w:val="00154900"/>
    <w:rsid w:val="00154A8D"/>
    <w:rsid w:val="001562D5"/>
    <w:rsid w:val="00156663"/>
    <w:rsid w:val="0015755C"/>
    <w:rsid w:val="00157D31"/>
    <w:rsid w:val="00163537"/>
    <w:rsid w:val="001640CA"/>
    <w:rsid w:val="00165CA9"/>
    <w:rsid w:val="00165F82"/>
    <w:rsid w:val="001679EC"/>
    <w:rsid w:val="00167CA2"/>
    <w:rsid w:val="00172975"/>
    <w:rsid w:val="0017335B"/>
    <w:rsid w:val="00173753"/>
    <w:rsid w:val="001746A8"/>
    <w:rsid w:val="00174708"/>
    <w:rsid w:val="00180848"/>
    <w:rsid w:val="00181DC8"/>
    <w:rsid w:val="00181FC6"/>
    <w:rsid w:val="001825EC"/>
    <w:rsid w:val="00182AA2"/>
    <w:rsid w:val="001837CE"/>
    <w:rsid w:val="0018458E"/>
    <w:rsid w:val="001863F4"/>
    <w:rsid w:val="00187845"/>
    <w:rsid w:val="00187C62"/>
    <w:rsid w:val="00190295"/>
    <w:rsid w:val="00190CA4"/>
    <w:rsid w:val="00192E90"/>
    <w:rsid w:val="00192F43"/>
    <w:rsid w:val="00192F4E"/>
    <w:rsid w:val="00194557"/>
    <w:rsid w:val="001945AA"/>
    <w:rsid w:val="00194D0E"/>
    <w:rsid w:val="00194E87"/>
    <w:rsid w:val="001977FD"/>
    <w:rsid w:val="001A005D"/>
    <w:rsid w:val="001A0A97"/>
    <w:rsid w:val="001A1AEB"/>
    <w:rsid w:val="001A21AD"/>
    <w:rsid w:val="001A3772"/>
    <w:rsid w:val="001A394F"/>
    <w:rsid w:val="001A3AB5"/>
    <w:rsid w:val="001B40BE"/>
    <w:rsid w:val="001B5A3F"/>
    <w:rsid w:val="001B67D6"/>
    <w:rsid w:val="001B7271"/>
    <w:rsid w:val="001C11EE"/>
    <w:rsid w:val="001C185E"/>
    <w:rsid w:val="001C34E1"/>
    <w:rsid w:val="001C5084"/>
    <w:rsid w:val="001C6668"/>
    <w:rsid w:val="001D2AF6"/>
    <w:rsid w:val="001D38E9"/>
    <w:rsid w:val="001D3ECB"/>
    <w:rsid w:val="001D55FD"/>
    <w:rsid w:val="001D5E99"/>
    <w:rsid w:val="001D60E4"/>
    <w:rsid w:val="001D6A2B"/>
    <w:rsid w:val="001E030D"/>
    <w:rsid w:val="001E15F3"/>
    <w:rsid w:val="001E20EC"/>
    <w:rsid w:val="001E2820"/>
    <w:rsid w:val="001E3CE5"/>
    <w:rsid w:val="001E424F"/>
    <w:rsid w:val="001E44D4"/>
    <w:rsid w:val="001E776A"/>
    <w:rsid w:val="001F092A"/>
    <w:rsid w:val="001F1BF1"/>
    <w:rsid w:val="001F1E3A"/>
    <w:rsid w:val="001F4DFA"/>
    <w:rsid w:val="001F521A"/>
    <w:rsid w:val="001F6D0D"/>
    <w:rsid w:val="001F7BC0"/>
    <w:rsid w:val="00202370"/>
    <w:rsid w:val="00202473"/>
    <w:rsid w:val="00202B80"/>
    <w:rsid w:val="00203629"/>
    <w:rsid w:val="002041B4"/>
    <w:rsid w:val="002067E4"/>
    <w:rsid w:val="0020719D"/>
    <w:rsid w:val="00207A1C"/>
    <w:rsid w:val="00211BAD"/>
    <w:rsid w:val="0021224E"/>
    <w:rsid w:val="00212D59"/>
    <w:rsid w:val="00214855"/>
    <w:rsid w:val="00215D68"/>
    <w:rsid w:val="0021638D"/>
    <w:rsid w:val="002179B9"/>
    <w:rsid w:val="00217D60"/>
    <w:rsid w:val="00221D85"/>
    <w:rsid w:val="002239B7"/>
    <w:rsid w:val="00223F79"/>
    <w:rsid w:val="00224495"/>
    <w:rsid w:val="00224C34"/>
    <w:rsid w:val="002250B4"/>
    <w:rsid w:val="002267DE"/>
    <w:rsid w:val="00226C88"/>
    <w:rsid w:val="002271A5"/>
    <w:rsid w:val="00227C8B"/>
    <w:rsid w:val="00227FA8"/>
    <w:rsid w:val="0023038D"/>
    <w:rsid w:val="002311EB"/>
    <w:rsid w:val="0023128E"/>
    <w:rsid w:val="00231E42"/>
    <w:rsid w:val="00232693"/>
    <w:rsid w:val="00232934"/>
    <w:rsid w:val="00232F41"/>
    <w:rsid w:val="00235D88"/>
    <w:rsid w:val="00236BDA"/>
    <w:rsid w:val="00237145"/>
    <w:rsid w:val="00237D43"/>
    <w:rsid w:val="00237DDF"/>
    <w:rsid w:val="00237F49"/>
    <w:rsid w:val="0024079C"/>
    <w:rsid w:val="00240C7F"/>
    <w:rsid w:val="002410B5"/>
    <w:rsid w:val="002420C6"/>
    <w:rsid w:val="00242396"/>
    <w:rsid w:val="002426BF"/>
    <w:rsid w:val="0024278A"/>
    <w:rsid w:val="0024291C"/>
    <w:rsid w:val="00243293"/>
    <w:rsid w:val="002435DF"/>
    <w:rsid w:val="00243A44"/>
    <w:rsid w:val="0024468A"/>
    <w:rsid w:val="00246A52"/>
    <w:rsid w:val="00247CB5"/>
    <w:rsid w:val="00250855"/>
    <w:rsid w:val="00250E41"/>
    <w:rsid w:val="00251DD3"/>
    <w:rsid w:val="00252168"/>
    <w:rsid w:val="0025356D"/>
    <w:rsid w:val="00255221"/>
    <w:rsid w:val="00255D23"/>
    <w:rsid w:val="00260D29"/>
    <w:rsid w:val="00263B60"/>
    <w:rsid w:val="0026482D"/>
    <w:rsid w:val="00265644"/>
    <w:rsid w:val="00265649"/>
    <w:rsid w:val="00267656"/>
    <w:rsid w:val="0027048D"/>
    <w:rsid w:val="00271288"/>
    <w:rsid w:val="002720D6"/>
    <w:rsid w:val="002730E9"/>
    <w:rsid w:val="00275DA5"/>
    <w:rsid w:val="00275EAA"/>
    <w:rsid w:val="00276004"/>
    <w:rsid w:val="002764C4"/>
    <w:rsid w:val="00276723"/>
    <w:rsid w:val="00276B1A"/>
    <w:rsid w:val="00283DCB"/>
    <w:rsid w:val="00283E4A"/>
    <w:rsid w:val="00283FF2"/>
    <w:rsid w:val="002846F8"/>
    <w:rsid w:val="0028487B"/>
    <w:rsid w:val="00285C92"/>
    <w:rsid w:val="00286464"/>
    <w:rsid w:val="00286E45"/>
    <w:rsid w:val="0029259F"/>
    <w:rsid w:val="0029282F"/>
    <w:rsid w:val="00292EB0"/>
    <w:rsid w:val="002935EF"/>
    <w:rsid w:val="00293A4F"/>
    <w:rsid w:val="00294C80"/>
    <w:rsid w:val="0029531C"/>
    <w:rsid w:val="00295D9F"/>
    <w:rsid w:val="0029699F"/>
    <w:rsid w:val="002A1D54"/>
    <w:rsid w:val="002A2273"/>
    <w:rsid w:val="002A24B7"/>
    <w:rsid w:val="002A3547"/>
    <w:rsid w:val="002A370B"/>
    <w:rsid w:val="002A7003"/>
    <w:rsid w:val="002A7306"/>
    <w:rsid w:val="002B007D"/>
    <w:rsid w:val="002B008D"/>
    <w:rsid w:val="002B0845"/>
    <w:rsid w:val="002B2511"/>
    <w:rsid w:val="002B3915"/>
    <w:rsid w:val="002B4E76"/>
    <w:rsid w:val="002B5B28"/>
    <w:rsid w:val="002C0E0A"/>
    <w:rsid w:val="002C17BE"/>
    <w:rsid w:val="002C1D1E"/>
    <w:rsid w:val="002C346B"/>
    <w:rsid w:val="002C511D"/>
    <w:rsid w:val="002C629F"/>
    <w:rsid w:val="002C69DD"/>
    <w:rsid w:val="002C70E9"/>
    <w:rsid w:val="002D2403"/>
    <w:rsid w:val="002D3895"/>
    <w:rsid w:val="002D3FCB"/>
    <w:rsid w:val="002D5911"/>
    <w:rsid w:val="002D7215"/>
    <w:rsid w:val="002D76C3"/>
    <w:rsid w:val="002E12A7"/>
    <w:rsid w:val="002E32B1"/>
    <w:rsid w:val="002E5F59"/>
    <w:rsid w:val="002E67D2"/>
    <w:rsid w:val="002F0AC5"/>
    <w:rsid w:val="002F152E"/>
    <w:rsid w:val="002F1CF3"/>
    <w:rsid w:val="002F2A72"/>
    <w:rsid w:val="002F3A8A"/>
    <w:rsid w:val="002F3B8E"/>
    <w:rsid w:val="002F627D"/>
    <w:rsid w:val="002F6D13"/>
    <w:rsid w:val="002F74BD"/>
    <w:rsid w:val="00301689"/>
    <w:rsid w:val="00303A0F"/>
    <w:rsid w:val="003040A2"/>
    <w:rsid w:val="00304B87"/>
    <w:rsid w:val="003053BB"/>
    <w:rsid w:val="00306676"/>
    <w:rsid w:val="00307A7B"/>
    <w:rsid w:val="00310827"/>
    <w:rsid w:val="0031161A"/>
    <w:rsid w:val="0031276E"/>
    <w:rsid w:val="003130A4"/>
    <w:rsid w:val="00313A5B"/>
    <w:rsid w:val="00314036"/>
    <w:rsid w:val="00317A46"/>
    <w:rsid w:val="00317CFB"/>
    <w:rsid w:val="0032067E"/>
    <w:rsid w:val="003206AD"/>
    <w:rsid w:val="00322991"/>
    <w:rsid w:val="00323534"/>
    <w:rsid w:val="00324313"/>
    <w:rsid w:val="0032437A"/>
    <w:rsid w:val="00324440"/>
    <w:rsid w:val="003252DE"/>
    <w:rsid w:val="00325397"/>
    <w:rsid w:val="00325516"/>
    <w:rsid w:val="00327B2C"/>
    <w:rsid w:val="003302BD"/>
    <w:rsid w:val="00330B7C"/>
    <w:rsid w:val="003328BB"/>
    <w:rsid w:val="00332ADA"/>
    <w:rsid w:val="003331AF"/>
    <w:rsid w:val="003332D3"/>
    <w:rsid w:val="00335E96"/>
    <w:rsid w:val="0033628A"/>
    <w:rsid w:val="0033640C"/>
    <w:rsid w:val="0033649A"/>
    <w:rsid w:val="00336942"/>
    <w:rsid w:val="00336F31"/>
    <w:rsid w:val="003376B8"/>
    <w:rsid w:val="00340CE1"/>
    <w:rsid w:val="003421EE"/>
    <w:rsid w:val="00342ED0"/>
    <w:rsid w:val="00342FCF"/>
    <w:rsid w:val="003430F8"/>
    <w:rsid w:val="00344E7E"/>
    <w:rsid w:val="00344F49"/>
    <w:rsid w:val="00344F80"/>
    <w:rsid w:val="00346053"/>
    <w:rsid w:val="00350EFC"/>
    <w:rsid w:val="0035141C"/>
    <w:rsid w:val="00352746"/>
    <w:rsid w:val="00353594"/>
    <w:rsid w:val="003541CE"/>
    <w:rsid w:val="00354422"/>
    <w:rsid w:val="00355794"/>
    <w:rsid w:val="00355EAE"/>
    <w:rsid w:val="00356DF6"/>
    <w:rsid w:val="00360D0A"/>
    <w:rsid w:val="00360E78"/>
    <w:rsid w:val="00361F83"/>
    <w:rsid w:val="003620C5"/>
    <w:rsid w:val="003629D3"/>
    <w:rsid w:val="00362AC2"/>
    <w:rsid w:val="003634B0"/>
    <w:rsid w:val="00364091"/>
    <w:rsid w:val="0036467D"/>
    <w:rsid w:val="0036481E"/>
    <w:rsid w:val="00366170"/>
    <w:rsid w:val="003679A3"/>
    <w:rsid w:val="00367D8D"/>
    <w:rsid w:val="00372088"/>
    <w:rsid w:val="0037374A"/>
    <w:rsid w:val="00374F3F"/>
    <w:rsid w:val="0037564A"/>
    <w:rsid w:val="0037622C"/>
    <w:rsid w:val="00376F41"/>
    <w:rsid w:val="0037773D"/>
    <w:rsid w:val="003777D0"/>
    <w:rsid w:val="003803E8"/>
    <w:rsid w:val="00380EAA"/>
    <w:rsid w:val="00382463"/>
    <w:rsid w:val="00382578"/>
    <w:rsid w:val="00383568"/>
    <w:rsid w:val="00384529"/>
    <w:rsid w:val="00384645"/>
    <w:rsid w:val="00384B89"/>
    <w:rsid w:val="00385356"/>
    <w:rsid w:val="00385CD9"/>
    <w:rsid w:val="00387A47"/>
    <w:rsid w:val="00387BA6"/>
    <w:rsid w:val="0039009C"/>
    <w:rsid w:val="00390194"/>
    <w:rsid w:val="00390E5B"/>
    <w:rsid w:val="00391E66"/>
    <w:rsid w:val="003923A4"/>
    <w:rsid w:val="0039255B"/>
    <w:rsid w:val="003944E9"/>
    <w:rsid w:val="0039636C"/>
    <w:rsid w:val="0039647D"/>
    <w:rsid w:val="003A0367"/>
    <w:rsid w:val="003A1457"/>
    <w:rsid w:val="003A2F14"/>
    <w:rsid w:val="003A3357"/>
    <w:rsid w:val="003A389D"/>
    <w:rsid w:val="003A5A72"/>
    <w:rsid w:val="003A650C"/>
    <w:rsid w:val="003A6812"/>
    <w:rsid w:val="003A6AE6"/>
    <w:rsid w:val="003A7397"/>
    <w:rsid w:val="003B038B"/>
    <w:rsid w:val="003B3377"/>
    <w:rsid w:val="003B4669"/>
    <w:rsid w:val="003B566C"/>
    <w:rsid w:val="003B6AC9"/>
    <w:rsid w:val="003B6D4B"/>
    <w:rsid w:val="003B7E4D"/>
    <w:rsid w:val="003B7EE3"/>
    <w:rsid w:val="003C0AD0"/>
    <w:rsid w:val="003C0D0C"/>
    <w:rsid w:val="003C0E74"/>
    <w:rsid w:val="003C1691"/>
    <w:rsid w:val="003C2127"/>
    <w:rsid w:val="003C28D0"/>
    <w:rsid w:val="003C2B61"/>
    <w:rsid w:val="003C32AE"/>
    <w:rsid w:val="003C4100"/>
    <w:rsid w:val="003C5AA4"/>
    <w:rsid w:val="003C7324"/>
    <w:rsid w:val="003D01D4"/>
    <w:rsid w:val="003D14E3"/>
    <w:rsid w:val="003D75EF"/>
    <w:rsid w:val="003E027A"/>
    <w:rsid w:val="003E3199"/>
    <w:rsid w:val="003E43E2"/>
    <w:rsid w:val="003E44C4"/>
    <w:rsid w:val="003E4C8F"/>
    <w:rsid w:val="003E4F23"/>
    <w:rsid w:val="003E5704"/>
    <w:rsid w:val="003E5C7F"/>
    <w:rsid w:val="003E602C"/>
    <w:rsid w:val="003E6EC8"/>
    <w:rsid w:val="003E79C1"/>
    <w:rsid w:val="003E7C88"/>
    <w:rsid w:val="003E7F3A"/>
    <w:rsid w:val="003E7FDB"/>
    <w:rsid w:val="003F0CF6"/>
    <w:rsid w:val="003F1052"/>
    <w:rsid w:val="003F3AC1"/>
    <w:rsid w:val="003F3FE8"/>
    <w:rsid w:val="003F4716"/>
    <w:rsid w:val="003F482D"/>
    <w:rsid w:val="003F4960"/>
    <w:rsid w:val="003F5386"/>
    <w:rsid w:val="003F54B4"/>
    <w:rsid w:val="003F6130"/>
    <w:rsid w:val="003F6A33"/>
    <w:rsid w:val="003F6CF2"/>
    <w:rsid w:val="00400965"/>
    <w:rsid w:val="00403A5B"/>
    <w:rsid w:val="00406477"/>
    <w:rsid w:val="004101F9"/>
    <w:rsid w:val="0041129D"/>
    <w:rsid w:val="00412E09"/>
    <w:rsid w:val="00415B13"/>
    <w:rsid w:val="00415BF6"/>
    <w:rsid w:val="00415DC6"/>
    <w:rsid w:val="00416EBA"/>
    <w:rsid w:val="00420A4B"/>
    <w:rsid w:val="00421E6D"/>
    <w:rsid w:val="00423950"/>
    <w:rsid w:val="00424CA7"/>
    <w:rsid w:val="00424DD1"/>
    <w:rsid w:val="00425FEA"/>
    <w:rsid w:val="004265C7"/>
    <w:rsid w:val="004276AE"/>
    <w:rsid w:val="004327BD"/>
    <w:rsid w:val="00434609"/>
    <w:rsid w:val="0043555F"/>
    <w:rsid w:val="00436F1A"/>
    <w:rsid w:val="00437FD3"/>
    <w:rsid w:val="00440D4A"/>
    <w:rsid w:val="00441E0E"/>
    <w:rsid w:val="00444294"/>
    <w:rsid w:val="00444D48"/>
    <w:rsid w:val="004511B9"/>
    <w:rsid w:val="00451E97"/>
    <w:rsid w:val="00452A4F"/>
    <w:rsid w:val="0045414D"/>
    <w:rsid w:val="004559BF"/>
    <w:rsid w:val="00457915"/>
    <w:rsid w:val="004617DB"/>
    <w:rsid w:val="00463EA6"/>
    <w:rsid w:val="004640BA"/>
    <w:rsid w:val="004649F7"/>
    <w:rsid w:val="00465EB0"/>
    <w:rsid w:val="00472F5A"/>
    <w:rsid w:val="004735A2"/>
    <w:rsid w:val="00473F7E"/>
    <w:rsid w:val="00475DBD"/>
    <w:rsid w:val="004768A8"/>
    <w:rsid w:val="00477C60"/>
    <w:rsid w:val="00480BFC"/>
    <w:rsid w:val="00483300"/>
    <w:rsid w:val="00483682"/>
    <w:rsid w:val="00483783"/>
    <w:rsid w:val="00483E86"/>
    <w:rsid w:val="00484021"/>
    <w:rsid w:val="00487032"/>
    <w:rsid w:val="00487564"/>
    <w:rsid w:val="00487BC5"/>
    <w:rsid w:val="00487CBB"/>
    <w:rsid w:val="00490654"/>
    <w:rsid w:val="00492770"/>
    <w:rsid w:val="00494D92"/>
    <w:rsid w:val="00494FEC"/>
    <w:rsid w:val="00496070"/>
    <w:rsid w:val="00497156"/>
    <w:rsid w:val="00497A21"/>
    <w:rsid w:val="004A3377"/>
    <w:rsid w:val="004A435D"/>
    <w:rsid w:val="004A45D8"/>
    <w:rsid w:val="004A4C9E"/>
    <w:rsid w:val="004A4FC5"/>
    <w:rsid w:val="004A54F7"/>
    <w:rsid w:val="004A7C6D"/>
    <w:rsid w:val="004B042A"/>
    <w:rsid w:val="004B362A"/>
    <w:rsid w:val="004B4F31"/>
    <w:rsid w:val="004B52ED"/>
    <w:rsid w:val="004B5522"/>
    <w:rsid w:val="004B5C28"/>
    <w:rsid w:val="004B6104"/>
    <w:rsid w:val="004B63B3"/>
    <w:rsid w:val="004B6A69"/>
    <w:rsid w:val="004B6DC2"/>
    <w:rsid w:val="004B72C6"/>
    <w:rsid w:val="004B7E37"/>
    <w:rsid w:val="004C0365"/>
    <w:rsid w:val="004C0CB6"/>
    <w:rsid w:val="004C107E"/>
    <w:rsid w:val="004C2989"/>
    <w:rsid w:val="004C4E86"/>
    <w:rsid w:val="004C6D7B"/>
    <w:rsid w:val="004C740F"/>
    <w:rsid w:val="004C7D8F"/>
    <w:rsid w:val="004C7FB9"/>
    <w:rsid w:val="004D0595"/>
    <w:rsid w:val="004D05FC"/>
    <w:rsid w:val="004D143D"/>
    <w:rsid w:val="004D1D32"/>
    <w:rsid w:val="004D23B5"/>
    <w:rsid w:val="004D347C"/>
    <w:rsid w:val="004D3911"/>
    <w:rsid w:val="004D5045"/>
    <w:rsid w:val="004D798C"/>
    <w:rsid w:val="004E1D96"/>
    <w:rsid w:val="004E239B"/>
    <w:rsid w:val="004E2EDA"/>
    <w:rsid w:val="004E32C4"/>
    <w:rsid w:val="004E33E6"/>
    <w:rsid w:val="004F040A"/>
    <w:rsid w:val="004F2CD7"/>
    <w:rsid w:val="004F32EB"/>
    <w:rsid w:val="004F44B6"/>
    <w:rsid w:val="004F52DE"/>
    <w:rsid w:val="004F5E4A"/>
    <w:rsid w:val="004F7A7A"/>
    <w:rsid w:val="004F7B52"/>
    <w:rsid w:val="0050172D"/>
    <w:rsid w:val="005019FC"/>
    <w:rsid w:val="00502036"/>
    <w:rsid w:val="00504EE8"/>
    <w:rsid w:val="005061FC"/>
    <w:rsid w:val="00506850"/>
    <w:rsid w:val="005070E7"/>
    <w:rsid w:val="00507486"/>
    <w:rsid w:val="005075C6"/>
    <w:rsid w:val="00510DC0"/>
    <w:rsid w:val="00511C86"/>
    <w:rsid w:val="00514246"/>
    <w:rsid w:val="00514712"/>
    <w:rsid w:val="00514C2F"/>
    <w:rsid w:val="00515F8F"/>
    <w:rsid w:val="005167B4"/>
    <w:rsid w:val="00517753"/>
    <w:rsid w:val="00517D9F"/>
    <w:rsid w:val="00520786"/>
    <w:rsid w:val="00520A10"/>
    <w:rsid w:val="00521BB7"/>
    <w:rsid w:val="005239DA"/>
    <w:rsid w:val="00525BE4"/>
    <w:rsid w:val="005264B5"/>
    <w:rsid w:val="0052757D"/>
    <w:rsid w:val="005308A6"/>
    <w:rsid w:val="00530E7B"/>
    <w:rsid w:val="005314AD"/>
    <w:rsid w:val="00532213"/>
    <w:rsid w:val="005333A7"/>
    <w:rsid w:val="005344E9"/>
    <w:rsid w:val="0053618B"/>
    <w:rsid w:val="005364A3"/>
    <w:rsid w:val="00537695"/>
    <w:rsid w:val="005376AD"/>
    <w:rsid w:val="00540C48"/>
    <w:rsid w:val="00540DD2"/>
    <w:rsid w:val="00540E96"/>
    <w:rsid w:val="005411B9"/>
    <w:rsid w:val="00541333"/>
    <w:rsid w:val="00542439"/>
    <w:rsid w:val="0054266C"/>
    <w:rsid w:val="00542DF5"/>
    <w:rsid w:val="00543B47"/>
    <w:rsid w:val="005471E3"/>
    <w:rsid w:val="00551F07"/>
    <w:rsid w:val="00555122"/>
    <w:rsid w:val="005557BE"/>
    <w:rsid w:val="005607C9"/>
    <w:rsid w:val="00560AB6"/>
    <w:rsid w:val="00561525"/>
    <w:rsid w:val="00561606"/>
    <w:rsid w:val="00561C27"/>
    <w:rsid w:val="00563315"/>
    <w:rsid w:val="005646F9"/>
    <w:rsid w:val="0056526E"/>
    <w:rsid w:val="00565708"/>
    <w:rsid w:val="00566882"/>
    <w:rsid w:val="00571128"/>
    <w:rsid w:val="00571DFB"/>
    <w:rsid w:val="00577AD6"/>
    <w:rsid w:val="00580571"/>
    <w:rsid w:val="00581373"/>
    <w:rsid w:val="00581DBC"/>
    <w:rsid w:val="00582466"/>
    <w:rsid w:val="00583215"/>
    <w:rsid w:val="00583AA1"/>
    <w:rsid w:val="0058408B"/>
    <w:rsid w:val="00584628"/>
    <w:rsid w:val="005846A7"/>
    <w:rsid w:val="00585C97"/>
    <w:rsid w:val="0058795D"/>
    <w:rsid w:val="00587B75"/>
    <w:rsid w:val="00590F63"/>
    <w:rsid w:val="005919BD"/>
    <w:rsid w:val="005953C4"/>
    <w:rsid w:val="005956E7"/>
    <w:rsid w:val="00595E0C"/>
    <w:rsid w:val="005966A5"/>
    <w:rsid w:val="00597640"/>
    <w:rsid w:val="005A0F5B"/>
    <w:rsid w:val="005A0FD1"/>
    <w:rsid w:val="005A14A4"/>
    <w:rsid w:val="005A1D31"/>
    <w:rsid w:val="005A1EA0"/>
    <w:rsid w:val="005A2861"/>
    <w:rsid w:val="005A28B4"/>
    <w:rsid w:val="005A39FB"/>
    <w:rsid w:val="005A4202"/>
    <w:rsid w:val="005A6A29"/>
    <w:rsid w:val="005B046C"/>
    <w:rsid w:val="005B137B"/>
    <w:rsid w:val="005B295B"/>
    <w:rsid w:val="005B3DE5"/>
    <w:rsid w:val="005B3E63"/>
    <w:rsid w:val="005B4EF4"/>
    <w:rsid w:val="005B56EF"/>
    <w:rsid w:val="005B6126"/>
    <w:rsid w:val="005B66B4"/>
    <w:rsid w:val="005B7829"/>
    <w:rsid w:val="005C2B0C"/>
    <w:rsid w:val="005C32E9"/>
    <w:rsid w:val="005C3FC4"/>
    <w:rsid w:val="005C4617"/>
    <w:rsid w:val="005C4968"/>
    <w:rsid w:val="005C6BD4"/>
    <w:rsid w:val="005C7507"/>
    <w:rsid w:val="005D0DAE"/>
    <w:rsid w:val="005D415E"/>
    <w:rsid w:val="005D5D6E"/>
    <w:rsid w:val="005D5E83"/>
    <w:rsid w:val="005D6176"/>
    <w:rsid w:val="005D6DEE"/>
    <w:rsid w:val="005D7332"/>
    <w:rsid w:val="005D7436"/>
    <w:rsid w:val="005E16F7"/>
    <w:rsid w:val="005E18C2"/>
    <w:rsid w:val="005E3ED2"/>
    <w:rsid w:val="005E4D39"/>
    <w:rsid w:val="005E576F"/>
    <w:rsid w:val="005E617C"/>
    <w:rsid w:val="005E65DF"/>
    <w:rsid w:val="005E7343"/>
    <w:rsid w:val="005E77AE"/>
    <w:rsid w:val="005E78A4"/>
    <w:rsid w:val="005E7989"/>
    <w:rsid w:val="005E7C6C"/>
    <w:rsid w:val="005F1471"/>
    <w:rsid w:val="005F2048"/>
    <w:rsid w:val="005F534F"/>
    <w:rsid w:val="005F5396"/>
    <w:rsid w:val="005F54F3"/>
    <w:rsid w:val="005F64C1"/>
    <w:rsid w:val="005F75CC"/>
    <w:rsid w:val="00600558"/>
    <w:rsid w:val="00602679"/>
    <w:rsid w:val="00603337"/>
    <w:rsid w:val="00603E3A"/>
    <w:rsid w:val="00605D64"/>
    <w:rsid w:val="0060664F"/>
    <w:rsid w:val="00606D87"/>
    <w:rsid w:val="006117D2"/>
    <w:rsid w:val="00611ED5"/>
    <w:rsid w:val="00612E55"/>
    <w:rsid w:val="006138E5"/>
    <w:rsid w:val="006141F9"/>
    <w:rsid w:val="006143BD"/>
    <w:rsid w:val="00615059"/>
    <w:rsid w:val="00615AB0"/>
    <w:rsid w:val="00615CA1"/>
    <w:rsid w:val="0061727F"/>
    <w:rsid w:val="0062152B"/>
    <w:rsid w:val="00621819"/>
    <w:rsid w:val="00622078"/>
    <w:rsid w:val="006225DB"/>
    <w:rsid w:val="006247BA"/>
    <w:rsid w:val="006260E2"/>
    <w:rsid w:val="00630342"/>
    <w:rsid w:val="006305F5"/>
    <w:rsid w:val="0063076A"/>
    <w:rsid w:val="00630C3B"/>
    <w:rsid w:val="00631568"/>
    <w:rsid w:val="00631A45"/>
    <w:rsid w:val="00631ECB"/>
    <w:rsid w:val="00632258"/>
    <w:rsid w:val="006344C1"/>
    <w:rsid w:val="006345A2"/>
    <w:rsid w:val="0063585D"/>
    <w:rsid w:val="0063650D"/>
    <w:rsid w:val="00637A85"/>
    <w:rsid w:val="00637B70"/>
    <w:rsid w:val="00637C17"/>
    <w:rsid w:val="00640FEB"/>
    <w:rsid w:val="006417FC"/>
    <w:rsid w:val="00641898"/>
    <w:rsid w:val="00642077"/>
    <w:rsid w:val="0064307F"/>
    <w:rsid w:val="00643A16"/>
    <w:rsid w:val="00644530"/>
    <w:rsid w:val="00644F78"/>
    <w:rsid w:val="00645B59"/>
    <w:rsid w:val="006506D4"/>
    <w:rsid w:val="00650B46"/>
    <w:rsid w:val="00651C8D"/>
    <w:rsid w:val="00653274"/>
    <w:rsid w:val="00655075"/>
    <w:rsid w:val="00655C8E"/>
    <w:rsid w:val="006569B7"/>
    <w:rsid w:val="00657D69"/>
    <w:rsid w:val="006615A8"/>
    <w:rsid w:val="006619DE"/>
    <w:rsid w:val="0066278C"/>
    <w:rsid w:val="006627BE"/>
    <w:rsid w:val="00663267"/>
    <w:rsid w:val="00663789"/>
    <w:rsid w:val="00663FA7"/>
    <w:rsid w:val="00666903"/>
    <w:rsid w:val="00670F8F"/>
    <w:rsid w:val="00671DF3"/>
    <w:rsid w:val="00672732"/>
    <w:rsid w:val="00672C72"/>
    <w:rsid w:val="00675057"/>
    <w:rsid w:val="00676289"/>
    <w:rsid w:val="00676991"/>
    <w:rsid w:val="00680B1A"/>
    <w:rsid w:val="0068117E"/>
    <w:rsid w:val="00681421"/>
    <w:rsid w:val="00681B98"/>
    <w:rsid w:val="00681C27"/>
    <w:rsid w:val="00681EEE"/>
    <w:rsid w:val="006822E8"/>
    <w:rsid w:val="006828CA"/>
    <w:rsid w:val="006858DC"/>
    <w:rsid w:val="00686921"/>
    <w:rsid w:val="00686C6E"/>
    <w:rsid w:val="0068718B"/>
    <w:rsid w:val="006906ED"/>
    <w:rsid w:val="0069237B"/>
    <w:rsid w:val="00692D08"/>
    <w:rsid w:val="00694486"/>
    <w:rsid w:val="00695D8A"/>
    <w:rsid w:val="0069659C"/>
    <w:rsid w:val="00696E92"/>
    <w:rsid w:val="00697CE2"/>
    <w:rsid w:val="006A01DA"/>
    <w:rsid w:val="006A0785"/>
    <w:rsid w:val="006A0A65"/>
    <w:rsid w:val="006A2118"/>
    <w:rsid w:val="006A2267"/>
    <w:rsid w:val="006A3674"/>
    <w:rsid w:val="006A4E21"/>
    <w:rsid w:val="006A4E3A"/>
    <w:rsid w:val="006A607D"/>
    <w:rsid w:val="006A71FA"/>
    <w:rsid w:val="006A797E"/>
    <w:rsid w:val="006B311E"/>
    <w:rsid w:val="006B3194"/>
    <w:rsid w:val="006B4C36"/>
    <w:rsid w:val="006B5466"/>
    <w:rsid w:val="006B5E41"/>
    <w:rsid w:val="006B7623"/>
    <w:rsid w:val="006B7C9A"/>
    <w:rsid w:val="006C2D6F"/>
    <w:rsid w:val="006C32B4"/>
    <w:rsid w:val="006C35F9"/>
    <w:rsid w:val="006C47C9"/>
    <w:rsid w:val="006C503F"/>
    <w:rsid w:val="006C5AE1"/>
    <w:rsid w:val="006C7D2B"/>
    <w:rsid w:val="006C7D3D"/>
    <w:rsid w:val="006D07A3"/>
    <w:rsid w:val="006D0865"/>
    <w:rsid w:val="006D13E3"/>
    <w:rsid w:val="006D26AA"/>
    <w:rsid w:val="006D3942"/>
    <w:rsid w:val="006D3CCF"/>
    <w:rsid w:val="006D5C67"/>
    <w:rsid w:val="006D60BC"/>
    <w:rsid w:val="006D6212"/>
    <w:rsid w:val="006E1A15"/>
    <w:rsid w:val="006E301C"/>
    <w:rsid w:val="006E3538"/>
    <w:rsid w:val="006E5AA3"/>
    <w:rsid w:val="006E5F48"/>
    <w:rsid w:val="006E643D"/>
    <w:rsid w:val="006E65AE"/>
    <w:rsid w:val="006F148B"/>
    <w:rsid w:val="006F1B75"/>
    <w:rsid w:val="006F1E5F"/>
    <w:rsid w:val="006F30FC"/>
    <w:rsid w:val="006F4181"/>
    <w:rsid w:val="006F46F3"/>
    <w:rsid w:val="006F54E7"/>
    <w:rsid w:val="006F6BD5"/>
    <w:rsid w:val="006F7C2E"/>
    <w:rsid w:val="00701686"/>
    <w:rsid w:val="00701D22"/>
    <w:rsid w:val="00703E21"/>
    <w:rsid w:val="00704DCA"/>
    <w:rsid w:val="007050AC"/>
    <w:rsid w:val="00706D59"/>
    <w:rsid w:val="007110DC"/>
    <w:rsid w:val="007110F7"/>
    <w:rsid w:val="00711C7E"/>
    <w:rsid w:val="00712F6A"/>
    <w:rsid w:val="00713F62"/>
    <w:rsid w:val="00714395"/>
    <w:rsid w:val="00714486"/>
    <w:rsid w:val="00714AD7"/>
    <w:rsid w:val="00714D24"/>
    <w:rsid w:val="0071620D"/>
    <w:rsid w:val="00717B28"/>
    <w:rsid w:val="00717F3B"/>
    <w:rsid w:val="007208F2"/>
    <w:rsid w:val="007210C8"/>
    <w:rsid w:val="00721B02"/>
    <w:rsid w:val="007230F8"/>
    <w:rsid w:val="0072336E"/>
    <w:rsid w:val="0072352F"/>
    <w:rsid w:val="007262D8"/>
    <w:rsid w:val="007312FB"/>
    <w:rsid w:val="0073449D"/>
    <w:rsid w:val="00736CA3"/>
    <w:rsid w:val="00737321"/>
    <w:rsid w:val="007377F1"/>
    <w:rsid w:val="00740DBC"/>
    <w:rsid w:val="00743F47"/>
    <w:rsid w:val="00745B5B"/>
    <w:rsid w:val="00746BE2"/>
    <w:rsid w:val="00746D15"/>
    <w:rsid w:val="007501E3"/>
    <w:rsid w:val="00753DF1"/>
    <w:rsid w:val="00754B43"/>
    <w:rsid w:val="00755917"/>
    <w:rsid w:val="00755C96"/>
    <w:rsid w:val="00755F36"/>
    <w:rsid w:val="00756897"/>
    <w:rsid w:val="00756F9E"/>
    <w:rsid w:val="007600CA"/>
    <w:rsid w:val="00760102"/>
    <w:rsid w:val="0076029F"/>
    <w:rsid w:val="00760FB8"/>
    <w:rsid w:val="00762929"/>
    <w:rsid w:val="00762F0A"/>
    <w:rsid w:val="007646BF"/>
    <w:rsid w:val="00764B68"/>
    <w:rsid w:val="00766144"/>
    <w:rsid w:val="007667A3"/>
    <w:rsid w:val="007667A4"/>
    <w:rsid w:val="00767915"/>
    <w:rsid w:val="007721EA"/>
    <w:rsid w:val="007729B1"/>
    <w:rsid w:val="0077471A"/>
    <w:rsid w:val="00774F65"/>
    <w:rsid w:val="00777028"/>
    <w:rsid w:val="00780515"/>
    <w:rsid w:val="007827D9"/>
    <w:rsid w:val="00782C30"/>
    <w:rsid w:val="00784B07"/>
    <w:rsid w:val="00785FE3"/>
    <w:rsid w:val="00786386"/>
    <w:rsid w:val="007863E8"/>
    <w:rsid w:val="007878C5"/>
    <w:rsid w:val="00787B84"/>
    <w:rsid w:val="00790550"/>
    <w:rsid w:val="00791C8C"/>
    <w:rsid w:val="00793CB8"/>
    <w:rsid w:val="00793D8C"/>
    <w:rsid w:val="00794931"/>
    <w:rsid w:val="007956AD"/>
    <w:rsid w:val="00795B74"/>
    <w:rsid w:val="00796009"/>
    <w:rsid w:val="007963B6"/>
    <w:rsid w:val="00796E76"/>
    <w:rsid w:val="00796E82"/>
    <w:rsid w:val="007A2AAE"/>
    <w:rsid w:val="007A3758"/>
    <w:rsid w:val="007A48A8"/>
    <w:rsid w:val="007A4E87"/>
    <w:rsid w:val="007A525B"/>
    <w:rsid w:val="007A65E8"/>
    <w:rsid w:val="007B03B3"/>
    <w:rsid w:val="007B0977"/>
    <w:rsid w:val="007B09B0"/>
    <w:rsid w:val="007B0A93"/>
    <w:rsid w:val="007B2B5F"/>
    <w:rsid w:val="007B363C"/>
    <w:rsid w:val="007B5F83"/>
    <w:rsid w:val="007B704F"/>
    <w:rsid w:val="007B70D7"/>
    <w:rsid w:val="007C0B07"/>
    <w:rsid w:val="007C2170"/>
    <w:rsid w:val="007C3241"/>
    <w:rsid w:val="007C4E3A"/>
    <w:rsid w:val="007C5B3E"/>
    <w:rsid w:val="007C7CA1"/>
    <w:rsid w:val="007D10C1"/>
    <w:rsid w:val="007D24A5"/>
    <w:rsid w:val="007D3FCE"/>
    <w:rsid w:val="007D404A"/>
    <w:rsid w:val="007D42F3"/>
    <w:rsid w:val="007D5B15"/>
    <w:rsid w:val="007E25C5"/>
    <w:rsid w:val="007E2C85"/>
    <w:rsid w:val="007E370A"/>
    <w:rsid w:val="007E3AFD"/>
    <w:rsid w:val="007E48BC"/>
    <w:rsid w:val="007E524B"/>
    <w:rsid w:val="007E5F2D"/>
    <w:rsid w:val="007E631D"/>
    <w:rsid w:val="007F0719"/>
    <w:rsid w:val="007F0B51"/>
    <w:rsid w:val="007F0DDD"/>
    <w:rsid w:val="007F20D4"/>
    <w:rsid w:val="007F2582"/>
    <w:rsid w:val="007F2A7B"/>
    <w:rsid w:val="007F3CD6"/>
    <w:rsid w:val="007F58D2"/>
    <w:rsid w:val="0080063B"/>
    <w:rsid w:val="00800F29"/>
    <w:rsid w:val="008013A5"/>
    <w:rsid w:val="008045CB"/>
    <w:rsid w:val="00804833"/>
    <w:rsid w:val="00804D5A"/>
    <w:rsid w:val="008050C9"/>
    <w:rsid w:val="00805B2B"/>
    <w:rsid w:val="00807D95"/>
    <w:rsid w:val="00810716"/>
    <w:rsid w:val="0081071E"/>
    <w:rsid w:val="008116F6"/>
    <w:rsid w:val="008122E3"/>
    <w:rsid w:val="00813AB6"/>
    <w:rsid w:val="0081418C"/>
    <w:rsid w:val="008149BB"/>
    <w:rsid w:val="00815127"/>
    <w:rsid w:val="00815436"/>
    <w:rsid w:val="00815B55"/>
    <w:rsid w:val="00817EB7"/>
    <w:rsid w:val="00817EBB"/>
    <w:rsid w:val="00820D3F"/>
    <w:rsid w:val="00821180"/>
    <w:rsid w:val="008217FC"/>
    <w:rsid w:val="00821C3B"/>
    <w:rsid w:val="0082454F"/>
    <w:rsid w:val="00826AF6"/>
    <w:rsid w:val="00832DAB"/>
    <w:rsid w:val="008333C3"/>
    <w:rsid w:val="00837221"/>
    <w:rsid w:val="00840EE5"/>
    <w:rsid w:val="008421A3"/>
    <w:rsid w:val="008442E5"/>
    <w:rsid w:val="00844B09"/>
    <w:rsid w:val="00844E53"/>
    <w:rsid w:val="00847481"/>
    <w:rsid w:val="008477FF"/>
    <w:rsid w:val="00850EA2"/>
    <w:rsid w:val="00851001"/>
    <w:rsid w:val="008524A8"/>
    <w:rsid w:val="0085401D"/>
    <w:rsid w:val="008541B1"/>
    <w:rsid w:val="00855333"/>
    <w:rsid w:val="008560D7"/>
    <w:rsid w:val="00856416"/>
    <w:rsid w:val="00861917"/>
    <w:rsid w:val="00862FBF"/>
    <w:rsid w:val="00865DF5"/>
    <w:rsid w:val="00866460"/>
    <w:rsid w:val="00867ABE"/>
    <w:rsid w:val="00867D72"/>
    <w:rsid w:val="00870500"/>
    <w:rsid w:val="0087541B"/>
    <w:rsid w:val="00881F85"/>
    <w:rsid w:val="008839DA"/>
    <w:rsid w:val="00884379"/>
    <w:rsid w:val="00885B66"/>
    <w:rsid w:val="008904BD"/>
    <w:rsid w:val="0089084C"/>
    <w:rsid w:val="00892E0C"/>
    <w:rsid w:val="00894F97"/>
    <w:rsid w:val="00895439"/>
    <w:rsid w:val="00896588"/>
    <w:rsid w:val="00896942"/>
    <w:rsid w:val="008A306C"/>
    <w:rsid w:val="008A3EA2"/>
    <w:rsid w:val="008A5BA7"/>
    <w:rsid w:val="008A5E31"/>
    <w:rsid w:val="008B0B0A"/>
    <w:rsid w:val="008B0D15"/>
    <w:rsid w:val="008B2631"/>
    <w:rsid w:val="008B3431"/>
    <w:rsid w:val="008C2564"/>
    <w:rsid w:val="008C28AB"/>
    <w:rsid w:val="008C2D32"/>
    <w:rsid w:val="008C3819"/>
    <w:rsid w:val="008C3FB4"/>
    <w:rsid w:val="008C41BF"/>
    <w:rsid w:val="008D0B17"/>
    <w:rsid w:val="008D1C89"/>
    <w:rsid w:val="008D238D"/>
    <w:rsid w:val="008D3303"/>
    <w:rsid w:val="008D4472"/>
    <w:rsid w:val="008D47A3"/>
    <w:rsid w:val="008D5A3D"/>
    <w:rsid w:val="008D6A47"/>
    <w:rsid w:val="008D6DB4"/>
    <w:rsid w:val="008D74A6"/>
    <w:rsid w:val="008D78C6"/>
    <w:rsid w:val="008E498F"/>
    <w:rsid w:val="008E6979"/>
    <w:rsid w:val="008E7C7F"/>
    <w:rsid w:val="008F0A85"/>
    <w:rsid w:val="008F11DD"/>
    <w:rsid w:val="008F2898"/>
    <w:rsid w:val="008F2E44"/>
    <w:rsid w:val="008F3DC2"/>
    <w:rsid w:val="008F474A"/>
    <w:rsid w:val="008F4BB1"/>
    <w:rsid w:val="008F5EF6"/>
    <w:rsid w:val="008F5FEB"/>
    <w:rsid w:val="008F7011"/>
    <w:rsid w:val="008F776C"/>
    <w:rsid w:val="008F77FF"/>
    <w:rsid w:val="00901A87"/>
    <w:rsid w:val="00901F82"/>
    <w:rsid w:val="009035A1"/>
    <w:rsid w:val="00903D0C"/>
    <w:rsid w:val="00903E39"/>
    <w:rsid w:val="0090467D"/>
    <w:rsid w:val="0090534A"/>
    <w:rsid w:val="009062C7"/>
    <w:rsid w:val="009076F9"/>
    <w:rsid w:val="00907714"/>
    <w:rsid w:val="00910745"/>
    <w:rsid w:val="009117A6"/>
    <w:rsid w:val="00911C04"/>
    <w:rsid w:val="0091363C"/>
    <w:rsid w:val="0091419E"/>
    <w:rsid w:val="0091434F"/>
    <w:rsid w:val="00915AB8"/>
    <w:rsid w:val="00917448"/>
    <w:rsid w:val="009174DC"/>
    <w:rsid w:val="00920D27"/>
    <w:rsid w:val="009212E6"/>
    <w:rsid w:val="0092130A"/>
    <w:rsid w:val="00923329"/>
    <w:rsid w:val="009235CE"/>
    <w:rsid w:val="00923A6D"/>
    <w:rsid w:val="00923C44"/>
    <w:rsid w:val="00924CF9"/>
    <w:rsid w:val="00925279"/>
    <w:rsid w:val="00925835"/>
    <w:rsid w:val="00926F8E"/>
    <w:rsid w:val="0092764B"/>
    <w:rsid w:val="009278EF"/>
    <w:rsid w:val="0093071A"/>
    <w:rsid w:val="0093358F"/>
    <w:rsid w:val="00933765"/>
    <w:rsid w:val="0093575F"/>
    <w:rsid w:val="00940349"/>
    <w:rsid w:val="009407C2"/>
    <w:rsid w:val="00942478"/>
    <w:rsid w:val="00942D48"/>
    <w:rsid w:val="00943BCD"/>
    <w:rsid w:val="00944A08"/>
    <w:rsid w:val="00950E83"/>
    <w:rsid w:val="00953857"/>
    <w:rsid w:val="0095471C"/>
    <w:rsid w:val="00956582"/>
    <w:rsid w:val="009575B8"/>
    <w:rsid w:val="0095768E"/>
    <w:rsid w:val="00957AF7"/>
    <w:rsid w:val="00962BFA"/>
    <w:rsid w:val="0096381E"/>
    <w:rsid w:val="0096489B"/>
    <w:rsid w:val="00965595"/>
    <w:rsid w:val="0097212F"/>
    <w:rsid w:val="009723D1"/>
    <w:rsid w:val="00972B59"/>
    <w:rsid w:val="0097458C"/>
    <w:rsid w:val="009749A2"/>
    <w:rsid w:val="00974B27"/>
    <w:rsid w:val="00974C0F"/>
    <w:rsid w:val="0097641A"/>
    <w:rsid w:val="00976AC7"/>
    <w:rsid w:val="00977149"/>
    <w:rsid w:val="009774CB"/>
    <w:rsid w:val="00977CA5"/>
    <w:rsid w:val="0098037D"/>
    <w:rsid w:val="0098267E"/>
    <w:rsid w:val="00983CD7"/>
    <w:rsid w:val="00986952"/>
    <w:rsid w:val="00986D46"/>
    <w:rsid w:val="00987F74"/>
    <w:rsid w:val="00990119"/>
    <w:rsid w:val="00990AAB"/>
    <w:rsid w:val="00990C47"/>
    <w:rsid w:val="00990CB2"/>
    <w:rsid w:val="00991CE2"/>
    <w:rsid w:val="00992FAC"/>
    <w:rsid w:val="0099348B"/>
    <w:rsid w:val="0099388B"/>
    <w:rsid w:val="0099425A"/>
    <w:rsid w:val="0099510C"/>
    <w:rsid w:val="00995504"/>
    <w:rsid w:val="0099630A"/>
    <w:rsid w:val="00997516"/>
    <w:rsid w:val="009A094E"/>
    <w:rsid w:val="009A213F"/>
    <w:rsid w:val="009A2F65"/>
    <w:rsid w:val="009A3913"/>
    <w:rsid w:val="009A4D78"/>
    <w:rsid w:val="009A6B63"/>
    <w:rsid w:val="009A6EE1"/>
    <w:rsid w:val="009A710A"/>
    <w:rsid w:val="009A71B4"/>
    <w:rsid w:val="009A770E"/>
    <w:rsid w:val="009B0538"/>
    <w:rsid w:val="009B12D8"/>
    <w:rsid w:val="009B15C5"/>
    <w:rsid w:val="009B3E2C"/>
    <w:rsid w:val="009B42E1"/>
    <w:rsid w:val="009C0FF4"/>
    <w:rsid w:val="009C25E8"/>
    <w:rsid w:val="009C3419"/>
    <w:rsid w:val="009C3867"/>
    <w:rsid w:val="009C63DB"/>
    <w:rsid w:val="009C67C8"/>
    <w:rsid w:val="009C708C"/>
    <w:rsid w:val="009D0799"/>
    <w:rsid w:val="009D0954"/>
    <w:rsid w:val="009D171B"/>
    <w:rsid w:val="009D2605"/>
    <w:rsid w:val="009D28A4"/>
    <w:rsid w:val="009D2965"/>
    <w:rsid w:val="009D3503"/>
    <w:rsid w:val="009D434F"/>
    <w:rsid w:val="009D47AA"/>
    <w:rsid w:val="009D51F1"/>
    <w:rsid w:val="009D592C"/>
    <w:rsid w:val="009D6C29"/>
    <w:rsid w:val="009D6C2D"/>
    <w:rsid w:val="009D6D50"/>
    <w:rsid w:val="009D7A63"/>
    <w:rsid w:val="009E0698"/>
    <w:rsid w:val="009E0A9C"/>
    <w:rsid w:val="009E25A2"/>
    <w:rsid w:val="009E2A85"/>
    <w:rsid w:val="009E2F3A"/>
    <w:rsid w:val="009E3EE1"/>
    <w:rsid w:val="009E5172"/>
    <w:rsid w:val="009E7670"/>
    <w:rsid w:val="009F027B"/>
    <w:rsid w:val="009F153D"/>
    <w:rsid w:val="009F19EC"/>
    <w:rsid w:val="009F2102"/>
    <w:rsid w:val="009F355F"/>
    <w:rsid w:val="009F3835"/>
    <w:rsid w:val="009F5386"/>
    <w:rsid w:val="009F5581"/>
    <w:rsid w:val="009F5AEA"/>
    <w:rsid w:val="009F6349"/>
    <w:rsid w:val="009F6F95"/>
    <w:rsid w:val="009F73F2"/>
    <w:rsid w:val="009F7E31"/>
    <w:rsid w:val="00A01A23"/>
    <w:rsid w:val="00A0247F"/>
    <w:rsid w:val="00A02536"/>
    <w:rsid w:val="00A048B2"/>
    <w:rsid w:val="00A056DB"/>
    <w:rsid w:val="00A059E6"/>
    <w:rsid w:val="00A06BFA"/>
    <w:rsid w:val="00A06F8F"/>
    <w:rsid w:val="00A0799F"/>
    <w:rsid w:val="00A105EF"/>
    <w:rsid w:val="00A11A38"/>
    <w:rsid w:val="00A12DD7"/>
    <w:rsid w:val="00A1350F"/>
    <w:rsid w:val="00A13FF7"/>
    <w:rsid w:val="00A1440D"/>
    <w:rsid w:val="00A146B3"/>
    <w:rsid w:val="00A14C59"/>
    <w:rsid w:val="00A15747"/>
    <w:rsid w:val="00A16ACE"/>
    <w:rsid w:val="00A16F45"/>
    <w:rsid w:val="00A174E3"/>
    <w:rsid w:val="00A20462"/>
    <w:rsid w:val="00A223BE"/>
    <w:rsid w:val="00A22C0C"/>
    <w:rsid w:val="00A231A3"/>
    <w:rsid w:val="00A231F4"/>
    <w:rsid w:val="00A23FB6"/>
    <w:rsid w:val="00A251E3"/>
    <w:rsid w:val="00A25B2F"/>
    <w:rsid w:val="00A25DEB"/>
    <w:rsid w:val="00A2637E"/>
    <w:rsid w:val="00A34231"/>
    <w:rsid w:val="00A34D8A"/>
    <w:rsid w:val="00A36F8D"/>
    <w:rsid w:val="00A37937"/>
    <w:rsid w:val="00A42356"/>
    <w:rsid w:val="00A432C7"/>
    <w:rsid w:val="00A441BD"/>
    <w:rsid w:val="00A443D5"/>
    <w:rsid w:val="00A4454C"/>
    <w:rsid w:val="00A47062"/>
    <w:rsid w:val="00A47552"/>
    <w:rsid w:val="00A47EC2"/>
    <w:rsid w:val="00A5042C"/>
    <w:rsid w:val="00A52381"/>
    <w:rsid w:val="00A534DD"/>
    <w:rsid w:val="00A54C31"/>
    <w:rsid w:val="00A551DB"/>
    <w:rsid w:val="00A55BBB"/>
    <w:rsid w:val="00A55C2E"/>
    <w:rsid w:val="00A5690C"/>
    <w:rsid w:val="00A57C2F"/>
    <w:rsid w:val="00A608E1"/>
    <w:rsid w:val="00A6316E"/>
    <w:rsid w:val="00A63C1E"/>
    <w:rsid w:val="00A6421A"/>
    <w:rsid w:val="00A66077"/>
    <w:rsid w:val="00A6791F"/>
    <w:rsid w:val="00A7081A"/>
    <w:rsid w:val="00A71285"/>
    <w:rsid w:val="00A75526"/>
    <w:rsid w:val="00A76464"/>
    <w:rsid w:val="00A766BF"/>
    <w:rsid w:val="00A8072B"/>
    <w:rsid w:val="00A827F3"/>
    <w:rsid w:val="00A84252"/>
    <w:rsid w:val="00A8545F"/>
    <w:rsid w:val="00A8547D"/>
    <w:rsid w:val="00A875E9"/>
    <w:rsid w:val="00A87B24"/>
    <w:rsid w:val="00A902DA"/>
    <w:rsid w:val="00A90EE3"/>
    <w:rsid w:val="00A91947"/>
    <w:rsid w:val="00A9297A"/>
    <w:rsid w:val="00A9417E"/>
    <w:rsid w:val="00A94B87"/>
    <w:rsid w:val="00A95387"/>
    <w:rsid w:val="00A959A5"/>
    <w:rsid w:val="00A961BE"/>
    <w:rsid w:val="00AA1299"/>
    <w:rsid w:val="00AA1CC9"/>
    <w:rsid w:val="00AA2877"/>
    <w:rsid w:val="00AA2C95"/>
    <w:rsid w:val="00AA3E16"/>
    <w:rsid w:val="00AA3FBD"/>
    <w:rsid w:val="00AA49AD"/>
    <w:rsid w:val="00AA5571"/>
    <w:rsid w:val="00AA6A5E"/>
    <w:rsid w:val="00AA772A"/>
    <w:rsid w:val="00AA7BAE"/>
    <w:rsid w:val="00AB01C7"/>
    <w:rsid w:val="00AB0682"/>
    <w:rsid w:val="00AB0AA8"/>
    <w:rsid w:val="00AB3B5F"/>
    <w:rsid w:val="00AB3B94"/>
    <w:rsid w:val="00AB417F"/>
    <w:rsid w:val="00AB4D04"/>
    <w:rsid w:val="00AC09E2"/>
    <w:rsid w:val="00AC12BD"/>
    <w:rsid w:val="00AC15B8"/>
    <w:rsid w:val="00AC2B0B"/>
    <w:rsid w:val="00AC2F6E"/>
    <w:rsid w:val="00AC3284"/>
    <w:rsid w:val="00AC37E2"/>
    <w:rsid w:val="00AC3B4E"/>
    <w:rsid w:val="00AC4056"/>
    <w:rsid w:val="00AC42FD"/>
    <w:rsid w:val="00AC5DAD"/>
    <w:rsid w:val="00AC703D"/>
    <w:rsid w:val="00AC7B4F"/>
    <w:rsid w:val="00AD0A76"/>
    <w:rsid w:val="00AD1250"/>
    <w:rsid w:val="00AD1B8E"/>
    <w:rsid w:val="00AD1F59"/>
    <w:rsid w:val="00AD4AD5"/>
    <w:rsid w:val="00AD5D47"/>
    <w:rsid w:val="00AD6B1F"/>
    <w:rsid w:val="00AD71DF"/>
    <w:rsid w:val="00AD7FD2"/>
    <w:rsid w:val="00AE0E90"/>
    <w:rsid w:val="00AE0E92"/>
    <w:rsid w:val="00AE1A84"/>
    <w:rsid w:val="00AE33D2"/>
    <w:rsid w:val="00AE3876"/>
    <w:rsid w:val="00AE3B24"/>
    <w:rsid w:val="00AE5510"/>
    <w:rsid w:val="00AE580B"/>
    <w:rsid w:val="00AE5878"/>
    <w:rsid w:val="00AE5F26"/>
    <w:rsid w:val="00AE6920"/>
    <w:rsid w:val="00AE78E7"/>
    <w:rsid w:val="00AF0942"/>
    <w:rsid w:val="00AF0AE0"/>
    <w:rsid w:val="00AF121F"/>
    <w:rsid w:val="00AF1509"/>
    <w:rsid w:val="00AF3601"/>
    <w:rsid w:val="00AF3736"/>
    <w:rsid w:val="00AF4335"/>
    <w:rsid w:val="00AF45A3"/>
    <w:rsid w:val="00AF569B"/>
    <w:rsid w:val="00AF72C5"/>
    <w:rsid w:val="00AF7906"/>
    <w:rsid w:val="00B03331"/>
    <w:rsid w:val="00B041BB"/>
    <w:rsid w:val="00B05B3E"/>
    <w:rsid w:val="00B063FF"/>
    <w:rsid w:val="00B06849"/>
    <w:rsid w:val="00B1118B"/>
    <w:rsid w:val="00B11788"/>
    <w:rsid w:val="00B11DFB"/>
    <w:rsid w:val="00B12C41"/>
    <w:rsid w:val="00B12C89"/>
    <w:rsid w:val="00B13861"/>
    <w:rsid w:val="00B15D7C"/>
    <w:rsid w:val="00B173FC"/>
    <w:rsid w:val="00B174BF"/>
    <w:rsid w:val="00B17D79"/>
    <w:rsid w:val="00B204D5"/>
    <w:rsid w:val="00B21663"/>
    <w:rsid w:val="00B22152"/>
    <w:rsid w:val="00B225C7"/>
    <w:rsid w:val="00B22B13"/>
    <w:rsid w:val="00B23585"/>
    <w:rsid w:val="00B25257"/>
    <w:rsid w:val="00B270A5"/>
    <w:rsid w:val="00B274C8"/>
    <w:rsid w:val="00B31CD7"/>
    <w:rsid w:val="00B3227D"/>
    <w:rsid w:val="00B36A05"/>
    <w:rsid w:val="00B36C19"/>
    <w:rsid w:val="00B37C0B"/>
    <w:rsid w:val="00B40990"/>
    <w:rsid w:val="00B41058"/>
    <w:rsid w:val="00B42083"/>
    <w:rsid w:val="00B43413"/>
    <w:rsid w:val="00B43E13"/>
    <w:rsid w:val="00B451D4"/>
    <w:rsid w:val="00B461D7"/>
    <w:rsid w:val="00B465DF"/>
    <w:rsid w:val="00B4729D"/>
    <w:rsid w:val="00B47F43"/>
    <w:rsid w:val="00B51025"/>
    <w:rsid w:val="00B516AA"/>
    <w:rsid w:val="00B51808"/>
    <w:rsid w:val="00B53E89"/>
    <w:rsid w:val="00B5402E"/>
    <w:rsid w:val="00B54771"/>
    <w:rsid w:val="00B54B7F"/>
    <w:rsid w:val="00B55D1E"/>
    <w:rsid w:val="00B574F2"/>
    <w:rsid w:val="00B604A1"/>
    <w:rsid w:val="00B6113A"/>
    <w:rsid w:val="00B640DE"/>
    <w:rsid w:val="00B6428C"/>
    <w:rsid w:val="00B64AA6"/>
    <w:rsid w:val="00B64F11"/>
    <w:rsid w:val="00B65615"/>
    <w:rsid w:val="00B66391"/>
    <w:rsid w:val="00B716A9"/>
    <w:rsid w:val="00B71E80"/>
    <w:rsid w:val="00B72482"/>
    <w:rsid w:val="00B72AEA"/>
    <w:rsid w:val="00B72B54"/>
    <w:rsid w:val="00B74416"/>
    <w:rsid w:val="00B74CEE"/>
    <w:rsid w:val="00B75C2F"/>
    <w:rsid w:val="00B76775"/>
    <w:rsid w:val="00B7766C"/>
    <w:rsid w:val="00B77893"/>
    <w:rsid w:val="00B80DE9"/>
    <w:rsid w:val="00B81050"/>
    <w:rsid w:val="00B814C5"/>
    <w:rsid w:val="00B8362C"/>
    <w:rsid w:val="00B85F72"/>
    <w:rsid w:val="00B87E32"/>
    <w:rsid w:val="00B901BA"/>
    <w:rsid w:val="00B90633"/>
    <w:rsid w:val="00B91F09"/>
    <w:rsid w:val="00B94445"/>
    <w:rsid w:val="00B96035"/>
    <w:rsid w:val="00B97236"/>
    <w:rsid w:val="00B97C3E"/>
    <w:rsid w:val="00BA0067"/>
    <w:rsid w:val="00BA0097"/>
    <w:rsid w:val="00BA0512"/>
    <w:rsid w:val="00BA21E1"/>
    <w:rsid w:val="00BA2537"/>
    <w:rsid w:val="00BA3089"/>
    <w:rsid w:val="00BA49B5"/>
    <w:rsid w:val="00BA6EEA"/>
    <w:rsid w:val="00BA7B9E"/>
    <w:rsid w:val="00BA7D05"/>
    <w:rsid w:val="00BB066C"/>
    <w:rsid w:val="00BB0D33"/>
    <w:rsid w:val="00BB342C"/>
    <w:rsid w:val="00BB3910"/>
    <w:rsid w:val="00BB48C3"/>
    <w:rsid w:val="00BB6D03"/>
    <w:rsid w:val="00BC06D6"/>
    <w:rsid w:val="00BC0A73"/>
    <w:rsid w:val="00BC114A"/>
    <w:rsid w:val="00BC1CE9"/>
    <w:rsid w:val="00BC23B2"/>
    <w:rsid w:val="00BC35AB"/>
    <w:rsid w:val="00BC40A9"/>
    <w:rsid w:val="00BC48E2"/>
    <w:rsid w:val="00BC5875"/>
    <w:rsid w:val="00BC72E5"/>
    <w:rsid w:val="00BC776B"/>
    <w:rsid w:val="00BD016E"/>
    <w:rsid w:val="00BD092F"/>
    <w:rsid w:val="00BD3204"/>
    <w:rsid w:val="00BD3578"/>
    <w:rsid w:val="00BD3679"/>
    <w:rsid w:val="00BD37D6"/>
    <w:rsid w:val="00BD3DE2"/>
    <w:rsid w:val="00BD4089"/>
    <w:rsid w:val="00BD5142"/>
    <w:rsid w:val="00BD67B9"/>
    <w:rsid w:val="00BD7829"/>
    <w:rsid w:val="00BE02DC"/>
    <w:rsid w:val="00BE0372"/>
    <w:rsid w:val="00BE0F10"/>
    <w:rsid w:val="00BE17BA"/>
    <w:rsid w:val="00BE1BA6"/>
    <w:rsid w:val="00BE277D"/>
    <w:rsid w:val="00BE5B1A"/>
    <w:rsid w:val="00BE5FAF"/>
    <w:rsid w:val="00BE61BD"/>
    <w:rsid w:val="00BE6530"/>
    <w:rsid w:val="00BE6571"/>
    <w:rsid w:val="00BF0C70"/>
    <w:rsid w:val="00BF1A36"/>
    <w:rsid w:val="00BF2D36"/>
    <w:rsid w:val="00BF3804"/>
    <w:rsid w:val="00BF4361"/>
    <w:rsid w:val="00C00482"/>
    <w:rsid w:val="00C00CBC"/>
    <w:rsid w:val="00C015ED"/>
    <w:rsid w:val="00C0282D"/>
    <w:rsid w:val="00C03230"/>
    <w:rsid w:val="00C034CF"/>
    <w:rsid w:val="00C03747"/>
    <w:rsid w:val="00C0435B"/>
    <w:rsid w:val="00C052AD"/>
    <w:rsid w:val="00C059AA"/>
    <w:rsid w:val="00C069BD"/>
    <w:rsid w:val="00C07560"/>
    <w:rsid w:val="00C106A6"/>
    <w:rsid w:val="00C10799"/>
    <w:rsid w:val="00C1249B"/>
    <w:rsid w:val="00C136C8"/>
    <w:rsid w:val="00C1543F"/>
    <w:rsid w:val="00C17593"/>
    <w:rsid w:val="00C214C9"/>
    <w:rsid w:val="00C2203B"/>
    <w:rsid w:val="00C23255"/>
    <w:rsid w:val="00C236CC"/>
    <w:rsid w:val="00C24189"/>
    <w:rsid w:val="00C2609F"/>
    <w:rsid w:val="00C2734C"/>
    <w:rsid w:val="00C27781"/>
    <w:rsid w:val="00C27C7E"/>
    <w:rsid w:val="00C27EFF"/>
    <w:rsid w:val="00C3049D"/>
    <w:rsid w:val="00C30C62"/>
    <w:rsid w:val="00C33EFB"/>
    <w:rsid w:val="00C35205"/>
    <w:rsid w:val="00C4042E"/>
    <w:rsid w:val="00C404A6"/>
    <w:rsid w:val="00C40C44"/>
    <w:rsid w:val="00C418D9"/>
    <w:rsid w:val="00C428FC"/>
    <w:rsid w:val="00C42AF9"/>
    <w:rsid w:val="00C43718"/>
    <w:rsid w:val="00C45C7D"/>
    <w:rsid w:val="00C45F4F"/>
    <w:rsid w:val="00C46146"/>
    <w:rsid w:val="00C47416"/>
    <w:rsid w:val="00C475EE"/>
    <w:rsid w:val="00C47BD5"/>
    <w:rsid w:val="00C50F79"/>
    <w:rsid w:val="00C51D1C"/>
    <w:rsid w:val="00C52BC7"/>
    <w:rsid w:val="00C53912"/>
    <w:rsid w:val="00C541AD"/>
    <w:rsid w:val="00C54E51"/>
    <w:rsid w:val="00C560FE"/>
    <w:rsid w:val="00C56B8E"/>
    <w:rsid w:val="00C62989"/>
    <w:rsid w:val="00C63C7E"/>
    <w:rsid w:val="00C65DF8"/>
    <w:rsid w:val="00C6619B"/>
    <w:rsid w:val="00C679DD"/>
    <w:rsid w:val="00C707FB"/>
    <w:rsid w:val="00C7081F"/>
    <w:rsid w:val="00C7276B"/>
    <w:rsid w:val="00C7489B"/>
    <w:rsid w:val="00C74DAC"/>
    <w:rsid w:val="00C8043E"/>
    <w:rsid w:val="00C819DD"/>
    <w:rsid w:val="00C81BB1"/>
    <w:rsid w:val="00C8204F"/>
    <w:rsid w:val="00C834DA"/>
    <w:rsid w:val="00C84391"/>
    <w:rsid w:val="00C848D1"/>
    <w:rsid w:val="00C85886"/>
    <w:rsid w:val="00C85D0C"/>
    <w:rsid w:val="00C86DF3"/>
    <w:rsid w:val="00C912D3"/>
    <w:rsid w:val="00C91990"/>
    <w:rsid w:val="00C93F34"/>
    <w:rsid w:val="00C94EAF"/>
    <w:rsid w:val="00C9628B"/>
    <w:rsid w:val="00CA1C25"/>
    <w:rsid w:val="00CA24D7"/>
    <w:rsid w:val="00CA2D42"/>
    <w:rsid w:val="00CA3ED2"/>
    <w:rsid w:val="00CA411E"/>
    <w:rsid w:val="00CA41B6"/>
    <w:rsid w:val="00CA4E45"/>
    <w:rsid w:val="00CA50CB"/>
    <w:rsid w:val="00CA5865"/>
    <w:rsid w:val="00CA626B"/>
    <w:rsid w:val="00CA62EA"/>
    <w:rsid w:val="00CA6D7A"/>
    <w:rsid w:val="00CA6DC8"/>
    <w:rsid w:val="00CB1B8A"/>
    <w:rsid w:val="00CB1F24"/>
    <w:rsid w:val="00CB2099"/>
    <w:rsid w:val="00CB35AF"/>
    <w:rsid w:val="00CB3AD0"/>
    <w:rsid w:val="00CB3AFF"/>
    <w:rsid w:val="00CB3D81"/>
    <w:rsid w:val="00CB486F"/>
    <w:rsid w:val="00CB5702"/>
    <w:rsid w:val="00CB7003"/>
    <w:rsid w:val="00CC0F37"/>
    <w:rsid w:val="00CC174C"/>
    <w:rsid w:val="00CC2930"/>
    <w:rsid w:val="00CC4E3F"/>
    <w:rsid w:val="00CC5BF5"/>
    <w:rsid w:val="00CC7BEF"/>
    <w:rsid w:val="00CC7FED"/>
    <w:rsid w:val="00CD0204"/>
    <w:rsid w:val="00CD18C5"/>
    <w:rsid w:val="00CD196C"/>
    <w:rsid w:val="00CD1BE5"/>
    <w:rsid w:val="00CD1DE5"/>
    <w:rsid w:val="00CD210F"/>
    <w:rsid w:val="00CD31CF"/>
    <w:rsid w:val="00CD3BAF"/>
    <w:rsid w:val="00CD4C88"/>
    <w:rsid w:val="00CE0E92"/>
    <w:rsid w:val="00CE3658"/>
    <w:rsid w:val="00CE4580"/>
    <w:rsid w:val="00CE6E78"/>
    <w:rsid w:val="00CF0B21"/>
    <w:rsid w:val="00CF23AA"/>
    <w:rsid w:val="00CF2E00"/>
    <w:rsid w:val="00CF337D"/>
    <w:rsid w:val="00CF3D93"/>
    <w:rsid w:val="00CF496D"/>
    <w:rsid w:val="00CF62DC"/>
    <w:rsid w:val="00CF75F0"/>
    <w:rsid w:val="00CF7841"/>
    <w:rsid w:val="00D00D4E"/>
    <w:rsid w:val="00D02DCF"/>
    <w:rsid w:val="00D02DEE"/>
    <w:rsid w:val="00D04058"/>
    <w:rsid w:val="00D050A9"/>
    <w:rsid w:val="00D0583E"/>
    <w:rsid w:val="00D07F87"/>
    <w:rsid w:val="00D10471"/>
    <w:rsid w:val="00D115C0"/>
    <w:rsid w:val="00D11719"/>
    <w:rsid w:val="00D11D14"/>
    <w:rsid w:val="00D12100"/>
    <w:rsid w:val="00D123D3"/>
    <w:rsid w:val="00D14866"/>
    <w:rsid w:val="00D14A26"/>
    <w:rsid w:val="00D14AFC"/>
    <w:rsid w:val="00D155C4"/>
    <w:rsid w:val="00D162EA"/>
    <w:rsid w:val="00D166F8"/>
    <w:rsid w:val="00D1728A"/>
    <w:rsid w:val="00D17958"/>
    <w:rsid w:val="00D17A87"/>
    <w:rsid w:val="00D21962"/>
    <w:rsid w:val="00D2438C"/>
    <w:rsid w:val="00D2442F"/>
    <w:rsid w:val="00D25713"/>
    <w:rsid w:val="00D26522"/>
    <w:rsid w:val="00D26A3F"/>
    <w:rsid w:val="00D26B44"/>
    <w:rsid w:val="00D27D10"/>
    <w:rsid w:val="00D30DD1"/>
    <w:rsid w:val="00D32159"/>
    <w:rsid w:val="00D3383A"/>
    <w:rsid w:val="00D33929"/>
    <w:rsid w:val="00D34714"/>
    <w:rsid w:val="00D357B9"/>
    <w:rsid w:val="00D3734B"/>
    <w:rsid w:val="00D37842"/>
    <w:rsid w:val="00D379FD"/>
    <w:rsid w:val="00D4016A"/>
    <w:rsid w:val="00D41D85"/>
    <w:rsid w:val="00D42738"/>
    <w:rsid w:val="00D430AD"/>
    <w:rsid w:val="00D432A0"/>
    <w:rsid w:val="00D43D71"/>
    <w:rsid w:val="00D469C7"/>
    <w:rsid w:val="00D47E83"/>
    <w:rsid w:val="00D508F4"/>
    <w:rsid w:val="00D5137F"/>
    <w:rsid w:val="00D5233F"/>
    <w:rsid w:val="00D527B7"/>
    <w:rsid w:val="00D52F2C"/>
    <w:rsid w:val="00D53587"/>
    <w:rsid w:val="00D544C9"/>
    <w:rsid w:val="00D56E87"/>
    <w:rsid w:val="00D60F31"/>
    <w:rsid w:val="00D62578"/>
    <w:rsid w:val="00D654B5"/>
    <w:rsid w:val="00D66E8A"/>
    <w:rsid w:val="00D672BB"/>
    <w:rsid w:val="00D673C3"/>
    <w:rsid w:val="00D674EA"/>
    <w:rsid w:val="00D67BFA"/>
    <w:rsid w:val="00D702E5"/>
    <w:rsid w:val="00D72709"/>
    <w:rsid w:val="00D759DB"/>
    <w:rsid w:val="00D75C09"/>
    <w:rsid w:val="00D764EF"/>
    <w:rsid w:val="00D76BD3"/>
    <w:rsid w:val="00D80543"/>
    <w:rsid w:val="00D80A91"/>
    <w:rsid w:val="00D81482"/>
    <w:rsid w:val="00D84232"/>
    <w:rsid w:val="00D84D53"/>
    <w:rsid w:val="00D857E6"/>
    <w:rsid w:val="00D871B9"/>
    <w:rsid w:val="00D87E9C"/>
    <w:rsid w:val="00D91723"/>
    <w:rsid w:val="00D92303"/>
    <w:rsid w:val="00D928BF"/>
    <w:rsid w:val="00D9317D"/>
    <w:rsid w:val="00D93B71"/>
    <w:rsid w:val="00D93CAA"/>
    <w:rsid w:val="00D943D0"/>
    <w:rsid w:val="00D95DA1"/>
    <w:rsid w:val="00D95FB1"/>
    <w:rsid w:val="00D96C61"/>
    <w:rsid w:val="00DA0CF0"/>
    <w:rsid w:val="00DA1303"/>
    <w:rsid w:val="00DA4898"/>
    <w:rsid w:val="00DA66B8"/>
    <w:rsid w:val="00DA731A"/>
    <w:rsid w:val="00DA773B"/>
    <w:rsid w:val="00DA796F"/>
    <w:rsid w:val="00DB01B8"/>
    <w:rsid w:val="00DB0EF4"/>
    <w:rsid w:val="00DB141B"/>
    <w:rsid w:val="00DB2206"/>
    <w:rsid w:val="00DB49D8"/>
    <w:rsid w:val="00DB4BE5"/>
    <w:rsid w:val="00DB556D"/>
    <w:rsid w:val="00DB5925"/>
    <w:rsid w:val="00DB7F68"/>
    <w:rsid w:val="00DC1568"/>
    <w:rsid w:val="00DC1649"/>
    <w:rsid w:val="00DC5992"/>
    <w:rsid w:val="00DC641A"/>
    <w:rsid w:val="00DC696E"/>
    <w:rsid w:val="00DC7C69"/>
    <w:rsid w:val="00DC7E5E"/>
    <w:rsid w:val="00DD719F"/>
    <w:rsid w:val="00DE0A43"/>
    <w:rsid w:val="00DE119F"/>
    <w:rsid w:val="00DE19B8"/>
    <w:rsid w:val="00DE2C48"/>
    <w:rsid w:val="00DE4827"/>
    <w:rsid w:val="00DE517F"/>
    <w:rsid w:val="00DE5F64"/>
    <w:rsid w:val="00DE608F"/>
    <w:rsid w:val="00DE6640"/>
    <w:rsid w:val="00DE6B95"/>
    <w:rsid w:val="00DF0D2F"/>
    <w:rsid w:val="00DF2657"/>
    <w:rsid w:val="00DF2681"/>
    <w:rsid w:val="00DF2917"/>
    <w:rsid w:val="00DF30F0"/>
    <w:rsid w:val="00DF42EF"/>
    <w:rsid w:val="00DF51A1"/>
    <w:rsid w:val="00DF562D"/>
    <w:rsid w:val="00DF76D1"/>
    <w:rsid w:val="00E00094"/>
    <w:rsid w:val="00E00C47"/>
    <w:rsid w:val="00E02DDD"/>
    <w:rsid w:val="00E04D31"/>
    <w:rsid w:val="00E05240"/>
    <w:rsid w:val="00E064A7"/>
    <w:rsid w:val="00E100D3"/>
    <w:rsid w:val="00E10550"/>
    <w:rsid w:val="00E12234"/>
    <w:rsid w:val="00E137C9"/>
    <w:rsid w:val="00E142DD"/>
    <w:rsid w:val="00E14CB0"/>
    <w:rsid w:val="00E1611C"/>
    <w:rsid w:val="00E16CED"/>
    <w:rsid w:val="00E17235"/>
    <w:rsid w:val="00E17CB2"/>
    <w:rsid w:val="00E17CD0"/>
    <w:rsid w:val="00E20C80"/>
    <w:rsid w:val="00E224E2"/>
    <w:rsid w:val="00E22FF9"/>
    <w:rsid w:val="00E244F4"/>
    <w:rsid w:val="00E2542E"/>
    <w:rsid w:val="00E26838"/>
    <w:rsid w:val="00E26CEA"/>
    <w:rsid w:val="00E3399D"/>
    <w:rsid w:val="00E374B3"/>
    <w:rsid w:val="00E37B74"/>
    <w:rsid w:val="00E37D61"/>
    <w:rsid w:val="00E401E1"/>
    <w:rsid w:val="00E414DB"/>
    <w:rsid w:val="00E43C91"/>
    <w:rsid w:val="00E447FD"/>
    <w:rsid w:val="00E453D9"/>
    <w:rsid w:val="00E46E67"/>
    <w:rsid w:val="00E51507"/>
    <w:rsid w:val="00E51C14"/>
    <w:rsid w:val="00E54AFC"/>
    <w:rsid w:val="00E553D0"/>
    <w:rsid w:val="00E55651"/>
    <w:rsid w:val="00E55CE8"/>
    <w:rsid w:val="00E60A3F"/>
    <w:rsid w:val="00E61B7B"/>
    <w:rsid w:val="00E6304D"/>
    <w:rsid w:val="00E63704"/>
    <w:rsid w:val="00E657D5"/>
    <w:rsid w:val="00E6706E"/>
    <w:rsid w:val="00E674EE"/>
    <w:rsid w:val="00E700B8"/>
    <w:rsid w:val="00E70D17"/>
    <w:rsid w:val="00E719E1"/>
    <w:rsid w:val="00E722FF"/>
    <w:rsid w:val="00E730EC"/>
    <w:rsid w:val="00E74940"/>
    <w:rsid w:val="00E75174"/>
    <w:rsid w:val="00E758AC"/>
    <w:rsid w:val="00E763F6"/>
    <w:rsid w:val="00E775E5"/>
    <w:rsid w:val="00E8319B"/>
    <w:rsid w:val="00E84D46"/>
    <w:rsid w:val="00E8575B"/>
    <w:rsid w:val="00E867CB"/>
    <w:rsid w:val="00E8741D"/>
    <w:rsid w:val="00E87868"/>
    <w:rsid w:val="00E87C8F"/>
    <w:rsid w:val="00E90114"/>
    <w:rsid w:val="00E91C4E"/>
    <w:rsid w:val="00E9236A"/>
    <w:rsid w:val="00E9258F"/>
    <w:rsid w:val="00E92A88"/>
    <w:rsid w:val="00E93AA7"/>
    <w:rsid w:val="00E93C09"/>
    <w:rsid w:val="00E954D4"/>
    <w:rsid w:val="00E95CBA"/>
    <w:rsid w:val="00E960E2"/>
    <w:rsid w:val="00E9643A"/>
    <w:rsid w:val="00EA02C0"/>
    <w:rsid w:val="00EA0683"/>
    <w:rsid w:val="00EA1236"/>
    <w:rsid w:val="00EA177D"/>
    <w:rsid w:val="00EA38C8"/>
    <w:rsid w:val="00EA46F2"/>
    <w:rsid w:val="00EA6756"/>
    <w:rsid w:val="00EA7A70"/>
    <w:rsid w:val="00EA7C31"/>
    <w:rsid w:val="00EA7C55"/>
    <w:rsid w:val="00EA7CF6"/>
    <w:rsid w:val="00EB1EF2"/>
    <w:rsid w:val="00EB2E57"/>
    <w:rsid w:val="00EB35C0"/>
    <w:rsid w:val="00EB44F7"/>
    <w:rsid w:val="00EB4782"/>
    <w:rsid w:val="00EB48F8"/>
    <w:rsid w:val="00EB5B8A"/>
    <w:rsid w:val="00EB77A0"/>
    <w:rsid w:val="00EC0F08"/>
    <w:rsid w:val="00EC38F0"/>
    <w:rsid w:val="00EC71DE"/>
    <w:rsid w:val="00EC7E67"/>
    <w:rsid w:val="00ED17F4"/>
    <w:rsid w:val="00ED1F57"/>
    <w:rsid w:val="00ED26F1"/>
    <w:rsid w:val="00ED4FEC"/>
    <w:rsid w:val="00ED5B13"/>
    <w:rsid w:val="00ED7ECD"/>
    <w:rsid w:val="00EE2488"/>
    <w:rsid w:val="00EE270F"/>
    <w:rsid w:val="00EE3D75"/>
    <w:rsid w:val="00EE4F71"/>
    <w:rsid w:val="00EF0380"/>
    <w:rsid w:val="00EF111B"/>
    <w:rsid w:val="00EF15A8"/>
    <w:rsid w:val="00EF186C"/>
    <w:rsid w:val="00EF3053"/>
    <w:rsid w:val="00EF3408"/>
    <w:rsid w:val="00EF38FE"/>
    <w:rsid w:val="00EF3EBC"/>
    <w:rsid w:val="00EF638E"/>
    <w:rsid w:val="00EF6D34"/>
    <w:rsid w:val="00EF7FD0"/>
    <w:rsid w:val="00F01133"/>
    <w:rsid w:val="00F014EA"/>
    <w:rsid w:val="00F020B5"/>
    <w:rsid w:val="00F0218A"/>
    <w:rsid w:val="00F02E56"/>
    <w:rsid w:val="00F03A01"/>
    <w:rsid w:val="00F04D3E"/>
    <w:rsid w:val="00F0731A"/>
    <w:rsid w:val="00F1061C"/>
    <w:rsid w:val="00F1184F"/>
    <w:rsid w:val="00F12B8C"/>
    <w:rsid w:val="00F12DF3"/>
    <w:rsid w:val="00F17A57"/>
    <w:rsid w:val="00F17D77"/>
    <w:rsid w:val="00F21926"/>
    <w:rsid w:val="00F2367E"/>
    <w:rsid w:val="00F2492A"/>
    <w:rsid w:val="00F24AA4"/>
    <w:rsid w:val="00F27025"/>
    <w:rsid w:val="00F27250"/>
    <w:rsid w:val="00F27E8D"/>
    <w:rsid w:val="00F31C15"/>
    <w:rsid w:val="00F31C81"/>
    <w:rsid w:val="00F34107"/>
    <w:rsid w:val="00F370A4"/>
    <w:rsid w:val="00F40A6F"/>
    <w:rsid w:val="00F41469"/>
    <w:rsid w:val="00F44514"/>
    <w:rsid w:val="00F450E6"/>
    <w:rsid w:val="00F45123"/>
    <w:rsid w:val="00F47F90"/>
    <w:rsid w:val="00F51901"/>
    <w:rsid w:val="00F52F46"/>
    <w:rsid w:val="00F5315C"/>
    <w:rsid w:val="00F54AF1"/>
    <w:rsid w:val="00F55C4E"/>
    <w:rsid w:val="00F55E90"/>
    <w:rsid w:val="00F5655F"/>
    <w:rsid w:val="00F577A4"/>
    <w:rsid w:val="00F60220"/>
    <w:rsid w:val="00F604C8"/>
    <w:rsid w:val="00F61A63"/>
    <w:rsid w:val="00F624D1"/>
    <w:rsid w:val="00F62EB6"/>
    <w:rsid w:val="00F63FFD"/>
    <w:rsid w:val="00F646F8"/>
    <w:rsid w:val="00F65674"/>
    <w:rsid w:val="00F65C6F"/>
    <w:rsid w:val="00F66A82"/>
    <w:rsid w:val="00F70096"/>
    <w:rsid w:val="00F704C2"/>
    <w:rsid w:val="00F709D8"/>
    <w:rsid w:val="00F7259E"/>
    <w:rsid w:val="00F737F3"/>
    <w:rsid w:val="00F73B80"/>
    <w:rsid w:val="00F73D33"/>
    <w:rsid w:val="00F74FF4"/>
    <w:rsid w:val="00F752E2"/>
    <w:rsid w:val="00F75840"/>
    <w:rsid w:val="00F778D3"/>
    <w:rsid w:val="00F814D3"/>
    <w:rsid w:val="00F82A50"/>
    <w:rsid w:val="00F83EB9"/>
    <w:rsid w:val="00F84488"/>
    <w:rsid w:val="00F84704"/>
    <w:rsid w:val="00F855CA"/>
    <w:rsid w:val="00F876FF"/>
    <w:rsid w:val="00F87CF2"/>
    <w:rsid w:val="00F87F6E"/>
    <w:rsid w:val="00F91023"/>
    <w:rsid w:val="00F91942"/>
    <w:rsid w:val="00F92C38"/>
    <w:rsid w:val="00F93360"/>
    <w:rsid w:val="00F94682"/>
    <w:rsid w:val="00F94783"/>
    <w:rsid w:val="00F94BC5"/>
    <w:rsid w:val="00F959A0"/>
    <w:rsid w:val="00F9600B"/>
    <w:rsid w:val="00F964B1"/>
    <w:rsid w:val="00F967E3"/>
    <w:rsid w:val="00F96B1C"/>
    <w:rsid w:val="00F96FB4"/>
    <w:rsid w:val="00FA1098"/>
    <w:rsid w:val="00FA21CA"/>
    <w:rsid w:val="00FA31E8"/>
    <w:rsid w:val="00FA3F57"/>
    <w:rsid w:val="00FA4208"/>
    <w:rsid w:val="00FA423E"/>
    <w:rsid w:val="00FA446B"/>
    <w:rsid w:val="00FA47BB"/>
    <w:rsid w:val="00FA4A51"/>
    <w:rsid w:val="00FA596C"/>
    <w:rsid w:val="00FA5E6E"/>
    <w:rsid w:val="00FA65CB"/>
    <w:rsid w:val="00FA6D5E"/>
    <w:rsid w:val="00FB14F2"/>
    <w:rsid w:val="00FB1986"/>
    <w:rsid w:val="00FB22F7"/>
    <w:rsid w:val="00FB250F"/>
    <w:rsid w:val="00FB2780"/>
    <w:rsid w:val="00FB5A6C"/>
    <w:rsid w:val="00FB5ADF"/>
    <w:rsid w:val="00FB669B"/>
    <w:rsid w:val="00FB6F87"/>
    <w:rsid w:val="00FC0E96"/>
    <w:rsid w:val="00FC0EF7"/>
    <w:rsid w:val="00FC20C2"/>
    <w:rsid w:val="00FC3F82"/>
    <w:rsid w:val="00FC6582"/>
    <w:rsid w:val="00FC7539"/>
    <w:rsid w:val="00FD031B"/>
    <w:rsid w:val="00FD17AA"/>
    <w:rsid w:val="00FD35ED"/>
    <w:rsid w:val="00FD40F2"/>
    <w:rsid w:val="00FD42D3"/>
    <w:rsid w:val="00FD4706"/>
    <w:rsid w:val="00FD55CA"/>
    <w:rsid w:val="00FD57E4"/>
    <w:rsid w:val="00FD791F"/>
    <w:rsid w:val="00FE07AE"/>
    <w:rsid w:val="00FE0B72"/>
    <w:rsid w:val="00FE0D20"/>
    <w:rsid w:val="00FE0D91"/>
    <w:rsid w:val="00FE2BA1"/>
    <w:rsid w:val="00FE36E0"/>
    <w:rsid w:val="00FE4B6E"/>
    <w:rsid w:val="00FE634A"/>
    <w:rsid w:val="00FE7F73"/>
    <w:rsid w:val="00FF05B3"/>
    <w:rsid w:val="00FF38B7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CF385"/>
  <w15:docId w15:val="{DA834554-8A26-4E73-8A36-6A995855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F752E2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2E2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2E2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F752E2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F752E2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752E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752E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F752E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F752E2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F752E2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752E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F752E2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F752E2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F752E2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F752E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F752E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F752E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F752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F752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E70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70D1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F7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F752E2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752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52E2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F752E2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F752E2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F752E2"/>
    <w:rPr>
      <w:vertAlign w:val="superscript"/>
    </w:rPr>
  </w:style>
  <w:style w:type="character" w:styleId="ae">
    <w:name w:val="page number"/>
    <w:uiPriority w:val="99"/>
    <w:rsid w:val="00F752E2"/>
  </w:style>
  <w:style w:type="paragraph" w:styleId="af">
    <w:name w:val="header"/>
    <w:basedOn w:val="a"/>
    <w:link w:val="af0"/>
    <w:uiPriority w:val="99"/>
    <w:rsid w:val="00E70D1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E70D17"/>
    <w:rPr>
      <w:rFonts w:ascii="Times New Roman" w:hAnsi="Times New Roman"/>
      <w:bCs/>
      <w:sz w:val="24"/>
      <w:szCs w:val="24"/>
      <w:lang w:eastAsia="en-US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Hyperlink"/>
    <w:basedOn w:val="a0"/>
    <w:uiPriority w:val="99"/>
    <w:unhideWhenUsed/>
    <w:locked/>
    <w:rsid w:val="00F752E2"/>
    <w:rPr>
      <w:color w:val="0563C1" w:themeColor="hyperlink"/>
      <w:u w:val="single"/>
    </w:rPr>
  </w:style>
  <w:style w:type="character" w:styleId="af4">
    <w:name w:val="Emphasis"/>
    <w:basedOn w:val="a0"/>
    <w:uiPriority w:val="20"/>
    <w:qFormat/>
    <w:rsid w:val="00E137C9"/>
    <w:rPr>
      <w:i/>
      <w:iCs/>
    </w:rPr>
  </w:style>
  <w:style w:type="character" w:styleId="af5">
    <w:name w:val="annotation reference"/>
    <w:basedOn w:val="a0"/>
    <w:uiPriority w:val="99"/>
    <w:semiHidden/>
    <w:unhideWhenUsed/>
    <w:locked/>
    <w:rsid w:val="00F752E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752E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2E2"/>
    <w:rPr>
      <w:rFonts w:ascii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752E2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752E2"/>
    <w:rPr>
      <w:rFonts w:ascii="Times New Roman" w:hAnsi="Times New Roman"/>
      <w:b/>
      <w:bCs/>
    </w:rPr>
  </w:style>
  <w:style w:type="paragraph" w:styleId="afa">
    <w:name w:val="Title"/>
    <w:basedOn w:val="a"/>
    <w:next w:val="a"/>
    <w:link w:val="afb"/>
    <w:qFormat/>
    <w:rsid w:val="00F752E2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rsid w:val="00F752E2"/>
    <w:rPr>
      <w:rFonts w:ascii="Times New Roman" w:hAnsi="Times New Roman"/>
      <w:spacing w:val="5"/>
      <w:sz w:val="52"/>
      <w:szCs w:val="52"/>
    </w:rPr>
  </w:style>
  <w:style w:type="paragraph" w:customStyle="1" w:styleId="afc">
    <w:name w:val="Назв"/>
    <w:basedOn w:val="a"/>
    <w:rsid w:val="00F752E2"/>
    <w:pPr>
      <w:spacing w:before="240" w:after="240"/>
      <w:jc w:val="center"/>
    </w:pPr>
    <w:rPr>
      <w:b/>
      <w:sz w:val="28"/>
    </w:rPr>
  </w:style>
  <w:style w:type="paragraph" w:customStyle="1" w:styleId="afd">
    <w:name w:val="С_Т_Ц"/>
    <w:basedOn w:val="a"/>
    <w:qFormat/>
    <w:rsid w:val="00F752E2"/>
    <w:pPr>
      <w:suppressAutoHyphens/>
      <w:jc w:val="center"/>
    </w:pPr>
  </w:style>
  <w:style w:type="paragraph" w:styleId="11">
    <w:name w:val="toc 1"/>
    <w:next w:val="a"/>
    <w:autoRedefine/>
    <w:uiPriority w:val="39"/>
    <w:unhideWhenUsed/>
    <w:qFormat/>
    <w:rsid w:val="00F752E2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F752E2"/>
    <w:pPr>
      <w:tabs>
        <w:tab w:val="right" w:leader="dot" w:pos="10205"/>
      </w:tabs>
      <w:ind w:left="240"/>
    </w:pPr>
  </w:style>
  <w:style w:type="paragraph" w:customStyle="1" w:styleId="31">
    <w:name w:val="Заг3"/>
    <w:qFormat/>
    <w:rsid w:val="00BF436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customStyle="1" w:styleId="afe">
    <w:name w:val="С_Т"/>
    <w:link w:val="aff"/>
    <w:qFormat/>
    <w:rsid w:val="00F752E2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">
    <w:name w:val="С_Т Знак"/>
    <w:link w:val="afe"/>
    <w:rsid w:val="00F752E2"/>
    <w:rPr>
      <w:rFonts w:ascii="Times New Roman" w:hAnsi="Times New Roman"/>
      <w:bCs/>
      <w:sz w:val="24"/>
      <w:szCs w:val="24"/>
    </w:rPr>
  </w:style>
  <w:style w:type="paragraph" w:styleId="aff0">
    <w:name w:val="Revision"/>
    <w:hidden/>
    <w:uiPriority w:val="99"/>
    <w:semiHidden/>
    <w:rsid w:val="00F752E2"/>
    <w:rPr>
      <w:rFonts w:ascii="Times New Roman" w:hAnsi="Times New Roman"/>
      <w:bCs/>
      <w:sz w:val="24"/>
      <w:szCs w:val="24"/>
    </w:rPr>
  </w:style>
  <w:style w:type="paragraph" w:styleId="aff1">
    <w:name w:val="TOC Heading"/>
    <w:basedOn w:val="1"/>
    <w:next w:val="a"/>
    <w:uiPriority w:val="39"/>
    <w:unhideWhenUsed/>
    <w:qFormat/>
    <w:rsid w:val="008116F6"/>
    <w:pPr>
      <w:keepNext/>
      <w:keepLines/>
      <w:spacing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2">
    <w:name w:val="toc 3"/>
    <w:basedOn w:val="a"/>
    <w:next w:val="a"/>
    <w:autoRedefine/>
    <w:uiPriority w:val="39"/>
    <w:qFormat/>
    <w:rsid w:val="00F752E2"/>
    <w:pPr>
      <w:spacing w:after="100"/>
      <w:ind w:left="440"/>
    </w:pPr>
    <w:rPr>
      <w:rFonts w:ascii="Calibri" w:hAnsi="Calibri"/>
    </w:rPr>
  </w:style>
  <w:style w:type="paragraph" w:styleId="aff2">
    <w:name w:val="Subtitle"/>
    <w:basedOn w:val="a"/>
    <w:next w:val="a"/>
    <w:link w:val="aff3"/>
    <w:qFormat/>
    <w:rsid w:val="008116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8116F6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 светлая1"/>
    <w:basedOn w:val="a1"/>
    <w:uiPriority w:val="40"/>
    <w:rsid w:val="00F752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4">
    <w:name w:val="Утв"/>
    <w:basedOn w:val="a"/>
    <w:rsid w:val="00F752E2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character" w:styleId="aff5">
    <w:name w:val="FollowedHyperlink"/>
    <w:uiPriority w:val="99"/>
    <w:semiHidden/>
    <w:unhideWhenUsed/>
    <w:locked/>
    <w:rsid w:val="00F752E2"/>
    <w:rPr>
      <w:color w:val="954F72"/>
      <w:u w:val="single"/>
    </w:rPr>
  </w:style>
  <w:style w:type="paragraph" w:customStyle="1" w:styleId="100">
    <w:name w:val="СМ_10"/>
    <w:basedOn w:val="a"/>
    <w:qFormat/>
    <w:rsid w:val="00F752E2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F752E2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F752E2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6">
    <w:name w:val="Термин"/>
    <w:basedOn w:val="a0"/>
    <w:uiPriority w:val="1"/>
    <w:qFormat/>
    <w:rsid w:val="00F752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5991-FE74-4D72-A0BD-39DA8BC0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2145</TotalTime>
  <Pages>30</Pages>
  <Words>8912</Words>
  <Characters>50803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59596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анализу и диагностике технологических комплексов литейного производства</dc:title>
  <dc:subject>Профстандарт</dc:subject>
  <dc:creator>Союзмаш</dc:creator>
  <cp:keywords>Профстандарт</cp:keywords>
  <dc:description/>
  <cp:lastModifiedBy>Oleg Spiridonov</cp:lastModifiedBy>
  <cp:revision>95</cp:revision>
  <cp:lastPrinted>2014-12-08T11:38:00Z</cp:lastPrinted>
  <dcterms:created xsi:type="dcterms:W3CDTF">2019-04-09T11:59:00Z</dcterms:created>
  <dcterms:modified xsi:type="dcterms:W3CDTF">2019-06-13T14:13:00Z</dcterms:modified>
</cp:coreProperties>
</file>