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0" w:rsidRPr="00F72E80" w:rsidRDefault="000D0650" w:rsidP="00200106">
      <w:pPr>
        <w:pStyle w:val="afd"/>
      </w:pPr>
      <w:r w:rsidRPr="00F72E80">
        <w:t>УТВЕРЖДЕН</w:t>
      </w:r>
    </w:p>
    <w:p w:rsidR="000D0650" w:rsidRPr="00F72E80" w:rsidRDefault="000D0650" w:rsidP="00200106">
      <w:pPr>
        <w:pStyle w:val="afd"/>
      </w:pPr>
      <w:r w:rsidRPr="00F72E80">
        <w:t>приказом Министерства</w:t>
      </w:r>
    </w:p>
    <w:p w:rsidR="000D0650" w:rsidRPr="00F72E80" w:rsidRDefault="000D0650" w:rsidP="00200106">
      <w:pPr>
        <w:pStyle w:val="afd"/>
      </w:pPr>
      <w:r w:rsidRPr="00F72E80">
        <w:t>труда и социальной защиты Российской Федерации</w:t>
      </w:r>
    </w:p>
    <w:p w:rsidR="000D0650" w:rsidRPr="00F72E80" w:rsidRDefault="000D0650" w:rsidP="00200106">
      <w:pPr>
        <w:pStyle w:val="afd"/>
      </w:pPr>
      <w:r w:rsidRPr="00F72E80">
        <w:t>от «</w:t>
      </w:r>
      <w:r w:rsidR="00382883" w:rsidRPr="00F72E80">
        <w:t>__</w:t>
      </w:r>
      <w:r w:rsidRPr="00F72E80">
        <w:t xml:space="preserve">» </w:t>
      </w:r>
      <w:r w:rsidR="00382883" w:rsidRPr="00F72E80">
        <w:t>______</w:t>
      </w:r>
      <w:r w:rsidR="00383423" w:rsidRPr="00F72E80">
        <w:t xml:space="preserve"> </w:t>
      </w:r>
      <w:r w:rsidRPr="00F72E80">
        <w:t>20</w:t>
      </w:r>
      <w:r w:rsidR="00382883" w:rsidRPr="00F72E80">
        <w:t>__</w:t>
      </w:r>
      <w:r w:rsidRPr="00F72E80">
        <w:t xml:space="preserve"> г. №</w:t>
      </w:r>
      <w:r w:rsidR="00383423" w:rsidRPr="00F72E80">
        <w:t xml:space="preserve"> </w:t>
      </w:r>
      <w:r w:rsidR="00382883" w:rsidRPr="00F72E80">
        <w:t>____</w:t>
      </w:r>
    </w:p>
    <w:p w:rsidR="00EB35C0" w:rsidRPr="00F72E80" w:rsidRDefault="004F5E25" w:rsidP="00200106">
      <w:pPr>
        <w:pStyle w:val="af9"/>
      </w:pPr>
      <w:bookmarkStart w:id="0" w:name="_Toc4323734"/>
      <w:r w:rsidRPr="00F72E80">
        <w:t>ПРОФЕССИОНАЛЬНЫЙ СТАНДАРТ</w:t>
      </w:r>
      <w:bookmarkEnd w:id="0"/>
    </w:p>
    <w:p w:rsidR="00810716" w:rsidRPr="00F72E80" w:rsidRDefault="00752424" w:rsidP="00200106">
      <w:pPr>
        <w:pStyle w:val="afe"/>
        <w:rPr>
          <w:szCs w:val="28"/>
        </w:rPr>
      </w:pPr>
      <w:r w:rsidRPr="00F72E80">
        <w:rPr>
          <w:szCs w:val="28"/>
        </w:rPr>
        <w:t>Наладчик кузнечно-прессового оборудования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F72E80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F72E80" w:rsidRDefault="00C1507B" w:rsidP="004B629A">
            <w:pPr>
              <w:jc w:val="center"/>
            </w:pPr>
            <w:r w:rsidRPr="00F72E80">
              <w:t>711</w:t>
            </w:r>
          </w:p>
        </w:tc>
      </w:tr>
      <w:tr w:rsidR="00EB35C0" w:rsidRPr="00F72E80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F72E80" w:rsidRDefault="00EB35C0" w:rsidP="000D0650">
            <w:pPr>
              <w:rPr>
                <w:sz w:val="20"/>
                <w:szCs w:val="20"/>
                <w:vertAlign w:val="superscript"/>
              </w:rPr>
            </w:pPr>
            <w:r w:rsidRPr="00F72E80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2402D" w:rsidRPr="00F72E80" w:rsidRDefault="0022402D" w:rsidP="0022402D">
      <w:pPr>
        <w:pStyle w:val="aff3"/>
        <w:rPr>
          <w:b/>
        </w:rPr>
      </w:pPr>
      <w:r w:rsidRPr="00F72E80">
        <w:t>Содержание</w:t>
      </w:r>
    </w:p>
    <w:p w:rsidR="0022402D" w:rsidRPr="00F72E80" w:rsidRDefault="0020226C">
      <w:pPr>
        <w:pStyle w:val="12"/>
        <w:rPr>
          <w:rFonts w:asciiTheme="minorHAnsi" w:eastAsiaTheme="minorEastAsia" w:hAnsiTheme="minorHAnsi" w:cstheme="minorBidi"/>
          <w:sz w:val="22"/>
        </w:rPr>
      </w:pPr>
      <w:r w:rsidRPr="00F72E80">
        <w:rPr>
          <w:bCs/>
        </w:rPr>
        <w:fldChar w:fldCharType="begin"/>
      </w:r>
      <w:r w:rsidR="0022402D" w:rsidRPr="00F72E80">
        <w:rPr>
          <w:bCs/>
        </w:rPr>
        <w:instrText xml:space="preserve"> TOC \o "1-2" \u </w:instrText>
      </w:r>
      <w:r w:rsidRPr="00F72E80">
        <w:rPr>
          <w:bCs/>
        </w:rPr>
        <w:fldChar w:fldCharType="separate"/>
      </w:r>
      <w:r w:rsidR="0022402D" w:rsidRPr="00F72E80">
        <w:t>I. Общие сведения</w:t>
      </w:r>
      <w:r w:rsidR="0022402D" w:rsidRPr="00F72E80">
        <w:tab/>
      </w:r>
      <w:r w:rsidRPr="00F72E80">
        <w:fldChar w:fldCharType="begin"/>
      </w:r>
      <w:r w:rsidR="0022402D" w:rsidRPr="00F72E80">
        <w:instrText xml:space="preserve"> PAGEREF _Toc4323735 \h </w:instrText>
      </w:r>
      <w:r w:rsidRPr="00F72E80">
        <w:fldChar w:fldCharType="separate"/>
      </w:r>
      <w:r w:rsidR="00AD0C17">
        <w:t>1</w:t>
      </w:r>
      <w:r w:rsidRPr="00F72E80">
        <w:fldChar w:fldCharType="end"/>
      </w:r>
    </w:p>
    <w:p w:rsidR="0022402D" w:rsidRPr="00F72E80" w:rsidRDefault="0022402D">
      <w:pPr>
        <w:pStyle w:val="12"/>
        <w:rPr>
          <w:rFonts w:asciiTheme="minorHAnsi" w:eastAsiaTheme="minorEastAsia" w:hAnsiTheme="minorHAnsi" w:cstheme="minorBidi"/>
          <w:sz w:val="22"/>
        </w:rPr>
      </w:pPr>
      <w:r w:rsidRPr="00F72E80">
        <w:t>II. Описание трудовых функций, входящих в профессиональный стандарт</w:t>
      </w:r>
      <w:r w:rsidR="00D119BB" w:rsidRPr="00F72E80">
        <w:t xml:space="preserve"> </w:t>
      </w:r>
      <w:r w:rsidRPr="00F72E80">
        <w:t>(функциональная карта вида профессиональной деятельности)</w:t>
      </w:r>
      <w:r w:rsidRPr="00F72E80">
        <w:tab/>
      </w:r>
      <w:r w:rsidR="0020226C" w:rsidRPr="00F72E80">
        <w:fldChar w:fldCharType="begin"/>
      </w:r>
      <w:r w:rsidRPr="00F72E80">
        <w:instrText xml:space="preserve"> PAGEREF _Toc4323736 \h </w:instrText>
      </w:r>
      <w:r w:rsidR="0020226C" w:rsidRPr="00F72E80">
        <w:fldChar w:fldCharType="separate"/>
      </w:r>
      <w:r w:rsidR="00AD0C17">
        <w:t>2</w:t>
      </w:r>
      <w:r w:rsidR="0020226C" w:rsidRPr="00F72E80">
        <w:fldChar w:fldCharType="end"/>
      </w:r>
    </w:p>
    <w:p w:rsidR="0022402D" w:rsidRPr="00F72E80" w:rsidRDefault="0022402D">
      <w:pPr>
        <w:pStyle w:val="12"/>
        <w:rPr>
          <w:rFonts w:asciiTheme="minorHAnsi" w:eastAsiaTheme="minorEastAsia" w:hAnsiTheme="minorHAnsi" w:cstheme="minorBidi"/>
          <w:sz w:val="22"/>
        </w:rPr>
      </w:pPr>
      <w:r w:rsidRPr="00F72E80">
        <w:t>III. Характеристика обобщенных трудовых функций</w:t>
      </w:r>
      <w:r w:rsidRPr="00F72E80">
        <w:tab/>
      </w:r>
      <w:r w:rsidR="0020226C" w:rsidRPr="00F72E80">
        <w:fldChar w:fldCharType="begin"/>
      </w:r>
      <w:r w:rsidRPr="00F72E80">
        <w:instrText xml:space="preserve"> PAGEREF _Toc4323737 \h </w:instrText>
      </w:r>
      <w:r w:rsidR="0020226C" w:rsidRPr="00F72E80">
        <w:fldChar w:fldCharType="separate"/>
      </w:r>
      <w:r w:rsidR="00AD0C17">
        <w:t>3</w:t>
      </w:r>
      <w:r w:rsidR="0020226C" w:rsidRPr="00F72E80">
        <w:fldChar w:fldCharType="end"/>
      </w:r>
    </w:p>
    <w:p w:rsidR="0022402D" w:rsidRPr="00F72E80" w:rsidRDefault="0022402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F72E80">
        <w:rPr>
          <w:noProof/>
        </w:rPr>
        <w:t>3.1. Обобщенная трудовая функция «</w:t>
      </w:r>
      <w:r w:rsidR="00557501" w:rsidRPr="00F72E80">
        <w:rPr>
          <w:noProof/>
        </w:rPr>
        <w:t xml:space="preserve">Наладка молотов с энергией удара до 40 кДж, гидравлических прессов номинальной силой до 8 МН, </w:t>
      </w:r>
      <w:r w:rsidR="00A57DCF" w:rsidRPr="00F72E80">
        <w:rPr>
          <w:noProof/>
        </w:rPr>
        <w:t>ГКМ</w:t>
      </w:r>
      <w:r w:rsidR="00557501" w:rsidRPr="00F72E80">
        <w:rPr>
          <w:noProof/>
        </w:rPr>
        <w:t xml:space="preserve"> номинальной силой до 2 МН и винтовых прессов</w:t>
      </w:r>
      <w:r w:rsidRPr="00F72E80">
        <w:rPr>
          <w:noProof/>
        </w:rPr>
        <w:t>»</w:t>
      </w:r>
      <w:r w:rsidRPr="00F72E80">
        <w:rPr>
          <w:noProof/>
        </w:rPr>
        <w:tab/>
      </w:r>
      <w:r w:rsidR="0020226C" w:rsidRPr="00F72E80">
        <w:rPr>
          <w:noProof/>
        </w:rPr>
        <w:fldChar w:fldCharType="begin"/>
      </w:r>
      <w:r w:rsidRPr="00F72E80">
        <w:rPr>
          <w:noProof/>
        </w:rPr>
        <w:instrText xml:space="preserve"> PAGEREF _Toc4323738 \h </w:instrText>
      </w:r>
      <w:r w:rsidR="0020226C" w:rsidRPr="00F72E80">
        <w:rPr>
          <w:noProof/>
        </w:rPr>
      </w:r>
      <w:r w:rsidR="0020226C" w:rsidRPr="00F72E80">
        <w:rPr>
          <w:noProof/>
        </w:rPr>
        <w:fldChar w:fldCharType="separate"/>
      </w:r>
      <w:r w:rsidR="00AD0C17">
        <w:rPr>
          <w:noProof/>
        </w:rPr>
        <w:t>3</w:t>
      </w:r>
      <w:r w:rsidR="0020226C" w:rsidRPr="00F72E80">
        <w:rPr>
          <w:noProof/>
        </w:rPr>
        <w:fldChar w:fldCharType="end"/>
      </w:r>
    </w:p>
    <w:p w:rsidR="0022402D" w:rsidRPr="00F72E80" w:rsidRDefault="0022402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F72E80">
        <w:rPr>
          <w:noProof/>
        </w:rPr>
        <w:t>3.2. Обобщенная трудовая функция «</w:t>
      </w:r>
      <w:r w:rsidR="00557501" w:rsidRPr="00F72E80">
        <w:rPr>
          <w:noProof/>
        </w:rPr>
        <w:t xml:space="preserve">Наладка молотов с энергией удара свыше 40 кДж до 200 кДж, гидравлических прессов номинальной силой свыше 8 МН до 50 МН, </w:t>
      </w:r>
      <w:r w:rsidR="00A57DCF" w:rsidRPr="00F72E80">
        <w:rPr>
          <w:noProof/>
        </w:rPr>
        <w:t>ГКМ</w:t>
      </w:r>
      <w:r w:rsidR="00557501" w:rsidRPr="00F72E80">
        <w:rPr>
          <w:noProof/>
        </w:rPr>
        <w:t xml:space="preserve"> номинальной силой свыше 2 М</w:t>
      </w:r>
      <w:bookmarkStart w:id="1" w:name="_GoBack"/>
      <w:bookmarkEnd w:id="1"/>
      <w:r w:rsidR="00557501" w:rsidRPr="00F72E80">
        <w:rPr>
          <w:noProof/>
        </w:rPr>
        <w:t xml:space="preserve">Н до 12 МН и </w:t>
      </w:r>
      <w:r w:rsidR="00A57DCF" w:rsidRPr="00F72E80">
        <w:rPr>
          <w:noProof/>
        </w:rPr>
        <w:t>КГШП</w:t>
      </w:r>
      <w:r w:rsidR="00557501" w:rsidRPr="00F72E80">
        <w:rPr>
          <w:noProof/>
        </w:rPr>
        <w:t xml:space="preserve"> номинальной силой до 40 МН</w:t>
      </w:r>
      <w:r w:rsidRPr="00F72E80">
        <w:rPr>
          <w:noProof/>
        </w:rPr>
        <w:t>»</w:t>
      </w:r>
      <w:r w:rsidRPr="00F72E80">
        <w:rPr>
          <w:noProof/>
        </w:rPr>
        <w:tab/>
      </w:r>
      <w:r w:rsidR="0020226C" w:rsidRPr="00F72E80">
        <w:rPr>
          <w:noProof/>
        </w:rPr>
        <w:fldChar w:fldCharType="begin"/>
      </w:r>
      <w:r w:rsidRPr="00F72E80">
        <w:rPr>
          <w:noProof/>
        </w:rPr>
        <w:instrText xml:space="preserve"> PAGEREF _Toc4323739 \h </w:instrText>
      </w:r>
      <w:r w:rsidR="0020226C" w:rsidRPr="00F72E80">
        <w:rPr>
          <w:noProof/>
        </w:rPr>
      </w:r>
      <w:r w:rsidR="0020226C" w:rsidRPr="00F72E80">
        <w:rPr>
          <w:noProof/>
        </w:rPr>
        <w:fldChar w:fldCharType="separate"/>
      </w:r>
      <w:r w:rsidR="00AD0C17">
        <w:rPr>
          <w:noProof/>
        </w:rPr>
        <w:t>15</w:t>
      </w:r>
      <w:r w:rsidR="0020226C" w:rsidRPr="00F72E80">
        <w:rPr>
          <w:noProof/>
        </w:rPr>
        <w:fldChar w:fldCharType="end"/>
      </w:r>
    </w:p>
    <w:p w:rsidR="0022402D" w:rsidRPr="00F72E80" w:rsidRDefault="0022402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F72E80">
        <w:rPr>
          <w:noProof/>
        </w:rPr>
        <w:t>3.3. Обобщенная трудовая функция «</w:t>
      </w:r>
      <w:r w:rsidR="00557501" w:rsidRPr="00F72E80">
        <w:rPr>
          <w:noProof/>
        </w:rPr>
        <w:t xml:space="preserve">Наладка молотов с энергией удара свыше 200 кДж, гидравлических прессов номинальной силой свыше 50 МН, </w:t>
      </w:r>
      <w:r w:rsidR="00A57DCF" w:rsidRPr="00F72E80">
        <w:rPr>
          <w:noProof/>
        </w:rPr>
        <w:t>ГКМ</w:t>
      </w:r>
      <w:r w:rsidR="00557501" w:rsidRPr="00F72E80">
        <w:rPr>
          <w:noProof/>
        </w:rPr>
        <w:t xml:space="preserve"> номинальной силой свыше 12 МН и </w:t>
      </w:r>
      <w:r w:rsidR="00A57DCF" w:rsidRPr="00F72E80">
        <w:rPr>
          <w:noProof/>
        </w:rPr>
        <w:t>КГШП</w:t>
      </w:r>
      <w:r w:rsidR="00557501" w:rsidRPr="00F72E80">
        <w:rPr>
          <w:noProof/>
        </w:rPr>
        <w:t xml:space="preserve"> номинальной силой свыше 40 МН</w:t>
      </w:r>
      <w:r w:rsidRPr="00F72E80">
        <w:rPr>
          <w:noProof/>
        </w:rPr>
        <w:t>»</w:t>
      </w:r>
      <w:r w:rsidRPr="00F72E80">
        <w:rPr>
          <w:noProof/>
        </w:rPr>
        <w:tab/>
      </w:r>
      <w:r w:rsidR="0020226C" w:rsidRPr="00F72E80">
        <w:rPr>
          <w:noProof/>
        </w:rPr>
        <w:fldChar w:fldCharType="begin"/>
      </w:r>
      <w:r w:rsidRPr="00F72E80">
        <w:rPr>
          <w:noProof/>
        </w:rPr>
        <w:instrText xml:space="preserve"> PAGEREF _Toc4323740 \h </w:instrText>
      </w:r>
      <w:r w:rsidR="0020226C" w:rsidRPr="00F72E80">
        <w:rPr>
          <w:noProof/>
        </w:rPr>
      </w:r>
      <w:r w:rsidR="0020226C" w:rsidRPr="00F72E80">
        <w:rPr>
          <w:noProof/>
        </w:rPr>
        <w:fldChar w:fldCharType="separate"/>
      </w:r>
      <w:r w:rsidR="00AD0C17">
        <w:rPr>
          <w:noProof/>
        </w:rPr>
        <w:t>31</w:t>
      </w:r>
      <w:r w:rsidR="0020226C" w:rsidRPr="00F72E80">
        <w:rPr>
          <w:noProof/>
        </w:rPr>
        <w:fldChar w:fldCharType="end"/>
      </w:r>
    </w:p>
    <w:p w:rsidR="0022402D" w:rsidRPr="00F72E80" w:rsidRDefault="0022402D">
      <w:pPr>
        <w:pStyle w:val="12"/>
      </w:pPr>
      <w:r w:rsidRPr="00F72E80">
        <w:t>IV. Сведения об организациях – разработчиках профессионального стандарта</w:t>
      </w:r>
      <w:r w:rsidRPr="00F72E80">
        <w:tab/>
      </w:r>
      <w:r w:rsidR="0020226C" w:rsidRPr="00F72E80">
        <w:fldChar w:fldCharType="begin"/>
      </w:r>
      <w:r w:rsidRPr="00F72E80">
        <w:instrText xml:space="preserve"> PAGEREF _Toc4323743 \h </w:instrText>
      </w:r>
      <w:r w:rsidR="0020226C" w:rsidRPr="00F72E80">
        <w:fldChar w:fldCharType="separate"/>
      </w:r>
      <w:r w:rsidR="00AD0C17">
        <w:t>50</w:t>
      </w:r>
      <w:r w:rsidR="0020226C" w:rsidRPr="00F72E80">
        <w:fldChar w:fldCharType="end"/>
      </w:r>
    </w:p>
    <w:p w:rsidR="00FB3FFB" w:rsidRPr="00F72E80" w:rsidRDefault="00FB3FFB" w:rsidP="00FB3FFB">
      <w:pPr>
        <w:pStyle w:val="12"/>
        <w:rPr>
          <w:rFonts w:asciiTheme="minorHAnsi" w:eastAsiaTheme="minorEastAsia" w:hAnsiTheme="minorHAnsi" w:cstheme="minorBidi"/>
          <w:sz w:val="22"/>
        </w:rPr>
      </w:pPr>
      <w:r w:rsidRPr="00F72E80">
        <w:rPr>
          <w:lang w:val="en-US"/>
        </w:rPr>
        <w:t>V</w:t>
      </w:r>
      <w:r w:rsidRPr="00F72E80">
        <w:t>. Термины, определения и сокращения, используемые в профессиональном стандарте</w:t>
      </w:r>
      <w:r w:rsidRPr="00F72E80">
        <w:tab/>
      </w:r>
      <w:r w:rsidR="0020226C" w:rsidRPr="00F72E80">
        <w:fldChar w:fldCharType="begin"/>
      </w:r>
      <w:r w:rsidRPr="00F72E80">
        <w:instrText xml:space="preserve"> PAGEREF _Toc9156828 \h </w:instrText>
      </w:r>
      <w:r w:rsidR="0020226C" w:rsidRPr="00F72E80">
        <w:fldChar w:fldCharType="separate"/>
      </w:r>
      <w:r w:rsidR="00AD0C17">
        <w:t>57</w:t>
      </w:r>
      <w:r w:rsidR="0020226C" w:rsidRPr="00F72E80">
        <w:fldChar w:fldCharType="end"/>
      </w:r>
    </w:p>
    <w:p w:rsidR="0022402D" w:rsidRPr="00F72E80" w:rsidRDefault="0020226C" w:rsidP="00C04D37">
      <w:pPr>
        <w:pStyle w:val="100"/>
      </w:pPr>
      <w:r w:rsidRPr="00F72E80">
        <w:rPr>
          <w:noProof/>
          <w:szCs w:val="22"/>
        </w:rPr>
        <w:fldChar w:fldCharType="end"/>
      </w:r>
    </w:p>
    <w:p w:rsidR="007B1982" w:rsidRPr="00F72E80" w:rsidRDefault="007B1982" w:rsidP="0001395D">
      <w:pPr>
        <w:pStyle w:val="1"/>
      </w:pPr>
      <w:bookmarkStart w:id="2" w:name="_Toc4323735"/>
      <w:r w:rsidRPr="00F72E80">
        <w:t>I. Общие сведения</w:t>
      </w:r>
      <w:bookmarkEnd w:id="2"/>
    </w:p>
    <w:p w:rsidR="007B1982" w:rsidRPr="00F72E80" w:rsidRDefault="007B1982" w:rsidP="00AE0AA4">
      <w:pPr>
        <w:pStyle w:val="10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279"/>
        <w:gridCol w:w="3554"/>
        <w:gridCol w:w="1278"/>
        <w:gridCol w:w="1703"/>
        <w:gridCol w:w="619"/>
        <w:gridCol w:w="1461"/>
      </w:tblGrid>
      <w:tr w:rsidR="007B1982" w:rsidRPr="00F72E80" w:rsidTr="00B10301">
        <w:trPr>
          <w:trHeight w:val="653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7B1982" w:rsidRPr="00F72E80" w:rsidRDefault="00306155" w:rsidP="00C1507B">
            <w:pPr>
              <w:pStyle w:val="aff1"/>
            </w:pPr>
            <w:r w:rsidRPr="00F72E80">
              <w:rPr>
                <w:rFonts w:eastAsia="Calibri"/>
              </w:rPr>
              <w:t>Н</w:t>
            </w:r>
            <w:r w:rsidR="00752424" w:rsidRPr="00F72E80">
              <w:rPr>
                <w:rFonts w:eastAsia="Calibri"/>
              </w:rPr>
              <w:t>аладка кузнечно-прессового и вспомогательного оборудования, штамповой оснастки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B1982" w:rsidRPr="00F72E80" w:rsidRDefault="007B1982" w:rsidP="007E250E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982" w:rsidRPr="00F72E80" w:rsidRDefault="00C1507B" w:rsidP="007E250E">
            <w:pPr>
              <w:spacing w:before="240" w:after="240"/>
              <w:jc w:val="center"/>
            </w:pPr>
            <w:r w:rsidRPr="00F72E80">
              <w:rPr>
                <w:rFonts w:eastAsia="Calibri"/>
                <w:szCs w:val="20"/>
              </w:rPr>
              <w:t>40.121</w:t>
            </w:r>
          </w:p>
        </w:tc>
      </w:tr>
      <w:tr w:rsidR="007B1982" w:rsidRPr="00F72E80" w:rsidTr="007E250E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982" w:rsidRPr="00F72E80" w:rsidRDefault="007B1982" w:rsidP="007E250E">
            <w:pPr>
              <w:jc w:val="center"/>
              <w:rPr>
                <w:sz w:val="20"/>
                <w:szCs w:val="20"/>
              </w:rPr>
            </w:pPr>
            <w:r w:rsidRPr="00F72E8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B1982" w:rsidRPr="00F72E80" w:rsidRDefault="007B1982" w:rsidP="007E250E">
            <w:pPr>
              <w:jc w:val="center"/>
              <w:rPr>
                <w:sz w:val="20"/>
                <w:szCs w:val="20"/>
              </w:rPr>
            </w:pPr>
            <w:r w:rsidRPr="00F72E80">
              <w:rPr>
                <w:sz w:val="20"/>
                <w:szCs w:val="20"/>
              </w:rPr>
              <w:t>Код</w:t>
            </w:r>
          </w:p>
        </w:tc>
      </w:tr>
      <w:tr w:rsidR="007B1982" w:rsidRPr="00F72E80" w:rsidTr="007E250E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F72E80" w:rsidRDefault="007B1982" w:rsidP="007E250E">
            <w:r w:rsidRPr="00F72E80">
              <w:t>Основная цель вида профессиональной деятельности:</w:t>
            </w:r>
          </w:p>
        </w:tc>
      </w:tr>
      <w:tr w:rsidR="007B1982" w:rsidRPr="00F72E80" w:rsidTr="007E250E">
        <w:trPr>
          <w:trHeight w:val="38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F72E80" w:rsidRDefault="009A329E" w:rsidP="009A329E">
            <w:r w:rsidRPr="00F72E80">
              <w:rPr>
                <w:rFonts w:eastAsia="Calibri"/>
              </w:rPr>
              <w:t>О</w:t>
            </w:r>
            <w:r w:rsidR="002F5EE2" w:rsidRPr="00F72E80">
              <w:rPr>
                <w:rFonts w:eastAsia="Calibri"/>
              </w:rPr>
              <w:t xml:space="preserve">беспечение </w:t>
            </w:r>
            <w:r w:rsidRPr="00F72E80">
              <w:rPr>
                <w:rFonts w:eastAsia="Calibri"/>
              </w:rPr>
              <w:t xml:space="preserve">качества продукции, производительности и </w:t>
            </w:r>
            <w:r w:rsidR="002D0F3B" w:rsidRPr="00F72E80">
              <w:rPr>
                <w:rFonts w:eastAsia="Calibri"/>
              </w:rPr>
              <w:t>эффективной</w:t>
            </w:r>
            <w:r w:rsidR="00752424" w:rsidRPr="00F72E80">
              <w:rPr>
                <w:rFonts w:eastAsia="Calibri"/>
              </w:rPr>
              <w:t xml:space="preserve"> работы</w:t>
            </w:r>
            <w:r w:rsidR="002D0F3B" w:rsidRPr="00F72E80">
              <w:rPr>
                <w:rFonts w:eastAsia="Calibri"/>
              </w:rPr>
              <w:t xml:space="preserve"> </w:t>
            </w:r>
            <w:r w:rsidR="00752424" w:rsidRPr="00F72E80">
              <w:rPr>
                <w:rFonts w:eastAsia="Calibri"/>
              </w:rPr>
              <w:t>кузнечно-прессового и вспомогательного оборудования, штамповой оснастки</w:t>
            </w:r>
          </w:p>
        </w:tc>
      </w:tr>
      <w:tr w:rsidR="007B1982" w:rsidRPr="00F72E80" w:rsidTr="007E250E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F72E80" w:rsidRDefault="007B1982" w:rsidP="007E250E">
            <w:r w:rsidRPr="00F72E80">
              <w:t>Группа занятий:</w:t>
            </w:r>
          </w:p>
        </w:tc>
      </w:tr>
      <w:tr w:rsidR="007B1982" w:rsidRPr="00F72E80" w:rsidTr="007E250E">
        <w:trPr>
          <w:trHeight w:val="399"/>
        </w:trPr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F72E80" w:rsidRDefault="009E1004" w:rsidP="00907369">
            <w:pPr>
              <w:pStyle w:val="aff1"/>
            </w:pPr>
            <w:r w:rsidRPr="00F72E80">
              <w:t>7223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F72E80" w:rsidRDefault="009E1004" w:rsidP="00907369">
            <w:pPr>
              <w:pStyle w:val="aff1"/>
            </w:pPr>
            <w:r w:rsidRPr="00F72E80">
              <w:t>Станочники и наладчики металлообрабатывающих станков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F72E80" w:rsidRDefault="007B1E08" w:rsidP="00907369">
            <w:pPr>
              <w:pStyle w:val="aff1"/>
            </w:pPr>
            <w:r w:rsidRPr="00F72E80">
              <w:t>-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F72E80" w:rsidRDefault="007B1E08" w:rsidP="00907369">
            <w:pPr>
              <w:pStyle w:val="aff1"/>
            </w:pPr>
            <w:r w:rsidRPr="00F72E80">
              <w:t>-</w:t>
            </w:r>
          </w:p>
        </w:tc>
      </w:tr>
      <w:tr w:rsidR="007B1982" w:rsidRPr="00F72E80" w:rsidTr="007E250E">
        <w:trPr>
          <w:trHeight w:val="283"/>
        </w:trPr>
        <w:tc>
          <w:tcPr>
            <w:tcW w:w="7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F72E80" w:rsidRDefault="007B1982" w:rsidP="007E250E">
            <w:pPr>
              <w:jc w:val="center"/>
              <w:rPr>
                <w:sz w:val="20"/>
                <w:szCs w:val="20"/>
              </w:rPr>
            </w:pPr>
            <w:r w:rsidRPr="00F72E80">
              <w:rPr>
                <w:sz w:val="20"/>
                <w:szCs w:val="20"/>
              </w:rPr>
              <w:t>(код ОКЗ</w:t>
            </w:r>
            <w:r w:rsidRPr="00F72E80">
              <w:rPr>
                <w:rStyle w:val="ad"/>
                <w:sz w:val="20"/>
                <w:szCs w:val="20"/>
              </w:rPr>
              <w:endnoteReference w:id="1"/>
            </w:r>
            <w:r w:rsidRPr="00F72E80">
              <w:rPr>
                <w:sz w:val="20"/>
                <w:szCs w:val="20"/>
              </w:rPr>
              <w:t>)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F72E80" w:rsidRDefault="007B1982" w:rsidP="007E250E">
            <w:pPr>
              <w:jc w:val="center"/>
              <w:rPr>
                <w:sz w:val="20"/>
                <w:szCs w:val="20"/>
              </w:rPr>
            </w:pPr>
            <w:r w:rsidRPr="00F72E8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F72E80" w:rsidRDefault="007B1982" w:rsidP="007E250E">
            <w:pPr>
              <w:jc w:val="center"/>
              <w:rPr>
                <w:sz w:val="20"/>
                <w:szCs w:val="20"/>
              </w:rPr>
            </w:pPr>
            <w:r w:rsidRPr="00F72E80">
              <w:rPr>
                <w:sz w:val="20"/>
                <w:szCs w:val="20"/>
              </w:rPr>
              <w:t>(код ОКЗ)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F72E80" w:rsidRDefault="007B1982" w:rsidP="007E250E">
            <w:pPr>
              <w:jc w:val="center"/>
              <w:rPr>
                <w:sz w:val="20"/>
                <w:szCs w:val="20"/>
              </w:rPr>
            </w:pPr>
            <w:r w:rsidRPr="00F72E80">
              <w:rPr>
                <w:sz w:val="20"/>
                <w:szCs w:val="20"/>
              </w:rPr>
              <w:t>(наименование)</w:t>
            </w:r>
          </w:p>
        </w:tc>
      </w:tr>
      <w:tr w:rsidR="007B1982" w:rsidRPr="00F72E80" w:rsidTr="00E971E0">
        <w:trPr>
          <w:trHeight w:val="45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F72E80" w:rsidRDefault="007B1982" w:rsidP="007E250E">
            <w:r w:rsidRPr="00F72E80">
              <w:t>Отнесение к видам экономической деятельности:</w:t>
            </w:r>
          </w:p>
        </w:tc>
      </w:tr>
      <w:tr w:rsidR="002435CF" w:rsidRPr="00F72E80" w:rsidTr="00BA5D53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435CF" w:rsidRPr="00F72E80" w:rsidRDefault="002435CF" w:rsidP="00907369">
            <w:pPr>
              <w:pStyle w:val="aff1"/>
            </w:pPr>
            <w:r w:rsidRPr="00F72E80">
              <w:t>25.50.1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2435CF" w:rsidRPr="00F72E80" w:rsidRDefault="002435CF" w:rsidP="00907369">
            <w:pPr>
              <w:pStyle w:val="aff1"/>
              <w:rPr>
                <w:shd w:val="clear" w:color="auto" w:fill="FFFFFF"/>
              </w:rPr>
            </w:pPr>
            <w:r w:rsidRPr="00F72E80">
              <w:rPr>
                <w:shd w:val="clear" w:color="auto" w:fill="FFFFFF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2435CF" w:rsidRPr="00F72E80" w:rsidTr="007E250E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35CF" w:rsidRPr="00F72E80" w:rsidRDefault="002435CF" w:rsidP="007E250E">
            <w:pPr>
              <w:jc w:val="center"/>
              <w:rPr>
                <w:sz w:val="20"/>
                <w:szCs w:val="20"/>
              </w:rPr>
            </w:pPr>
            <w:r w:rsidRPr="00F72E80">
              <w:rPr>
                <w:sz w:val="20"/>
                <w:szCs w:val="20"/>
              </w:rPr>
              <w:t>(код ОКВЭД</w:t>
            </w:r>
            <w:r w:rsidRPr="00F72E80">
              <w:rPr>
                <w:rStyle w:val="ad"/>
                <w:sz w:val="20"/>
                <w:szCs w:val="20"/>
              </w:rPr>
              <w:endnoteReference w:id="2"/>
            </w:r>
            <w:r w:rsidRPr="00F72E80">
              <w:rPr>
                <w:sz w:val="20"/>
                <w:szCs w:val="20"/>
              </w:rPr>
              <w:t>)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35CF" w:rsidRPr="00F72E80" w:rsidRDefault="002435CF" w:rsidP="007E250E">
            <w:pPr>
              <w:jc w:val="center"/>
              <w:rPr>
                <w:sz w:val="20"/>
                <w:szCs w:val="20"/>
              </w:rPr>
            </w:pPr>
            <w:r w:rsidRPr="00F72E8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7A67" w:rsidRPr="00F72E80" w:rsidRDefault="00CB7A67" w:rsidP="00C04D37">
      <w:pPr>
        <w:pStyle w:val="100"/>
      </w:pPr>
    </w:p>
    <w:p w:rsidR="00502036" w:rsidRPr="00F72E80" w:rsidRDefault="00502036" w:rsidP="00C04D37">
      <w:pPr>
        <w:pStyle w:val="100"/>
        <w:sectPr w:rsidR="00502036" w:rsidRPr="00F72E80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5C2E" w:rsidRPr="00F72E80" w:rsidRDefault="00A55C2E" w:rsidP="000E0DBE">
      <w:pPr>
        <w:pStyle w:val="1"/>
      </w:pPr>
      <w:bookmarkStart w:id="3" w:name="_Toc4323736"/>
      <w:r w:rsidRPr="00F72E80">
        <w:lastRenderedPageBreak/>
        <w:t xml:space="preserve">II. Описание трудовых функций, </w:t>
      </w:r>
      <w:r w:rsidR="00DF362C" w:rsidRPr="00F72E80">
        <w:t>входящих в</w:t>
      </w:r>
      <w:r w:rsidRPr="00F72E80">
        <w:t xml:space="preserve"> профессиональный стандарт </w:t>
      </w:r>
      <w:r w:rsidR="00CC7FED" w:rsidRPr="00F72E80">
        <w:br/>
      </w:r>
      <w:r w:rsidRPr="00F72E80">
        <w:t xml:space="preserve">(функциональная карта вида </w:t>
      </w:r>
      <w:r w:rsidR="00BA285F" w:rsidRPr="00F72E80">
        <w:t>профессиональной</w:t>
      </w:r>
      <w:r w:rsidRPr="00F72E80">
        <w:t xml:space="preserve"> деятельности)</w:t>
      </w:r>
      <w:bookmarkEnd w:id="3"/>
    </w:p>
    <w:p w:rsidR="00BA285F" w:rsidRPr="00F72E80" w:rsidRDefault="00BA285F" w:rsidP="0001395D">
      <w:pPr>
        <w:pStyle w:val="aff1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42"/>
        <w:gridCol w:w="3646"/>
        <w:gridCol w:w="1760"/>
        <w:gridCol w:w="6148"/>
        <w:gridCol w:w="896"/>
        <w:gridCol w:w="1694"/>
      </w:tblGrid>
      <w:tr w:rsidR="00502036" w:rsidRPr="00F72E80" w:rsidTr="001A67D1">
        <w:trPr>
          <w:trHeight w:val="20"/>
        </w:trPr>
        <w:tc>
          <w:tcPr>
            <w:tcW w:w="20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036" w:rsidRPr="00F72E80" w:rsidRDefault="00502036" w:rsidP="00806D6F">
            <w:pPr>
              <w:pStyle w:val="aff3"/>
            </w:pPr>
            <w:r w:rsidRPr="00F72E80">
              <w:t>Обобщенные трудовые функции</w:t>
            </w:r>
          </w:p>
        </w:tc>
        <w:tc>
          <w:tcPr>
            <w:tcW w:w="29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036" w:rsidRPr="00F72E80" w:rsidRDefault="00502036" w:rsidP="00806D6F">
            <w:pPr>
              <w:pStyle w:val="aff3"/>
            </w:pPr>
            <w:r w:rsidRPr="00F72E80">
              <w:t>Трудовые функции</w:t>
            </w:r>
          </w:p>
        </w:tc>
      </w:tr>
      <w:tr w:rsidR="00E329D1" w:rsidRPr="00F72E80" w:rsidTr="001A67D1">
        <w:trPr>
          <w:trHeight w:val="20"/>
        </w:trPr>
        <w:tc>
          <w:tcPr>
            <w:tcW w:w="2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036" w:rsidRPr="00F72E80" w:rsidRDefault="00BA285F" w:rsidP="00806D6F">
            <w:pPr>
              <w:pStyle w:val="aff3"/>
            </w:pPr>
            <w:r w:rsidRPr="00F72E80">
              <w:t>код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036" w:rsidRPr="00F72E80" w:rsidRDefault="00BA285F" w:rsidP="00806D6F">
            <w:pPr>
              <w:pStyle w:val="aff3"/>
            </w:pPr>
            <w:r w:rsidRPr="00F72E80">
              <w:t>наименование</w:t>
            </w:r>
          </w:p>
        </w:tc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036" w:rsidRPr="00F72E80" w:rsidRDefault="00BA285F" w:rsidP="00806D6F">
            <w:pPr>
              <w:pStyle w:val="aff3"/>
            </w:pPr>
            <w:r w:rsidRPr="00F72E80">
              <w:t>уровень квалификации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036" w:rsidRPr="00F72E80" w:rsidRDefault="00BA285F" w:rsidP="00806D6F">
            <w:pPr>
              <w:pStyle w:val="aff3"/>
            </w:pPr>
            <w:r w:rsidRPr="00F72E80">
              <w:t>наименование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036" w:rsidRPr="00F72E80" w:rsidRDefault="00BA285F" w:rsidP="00806D6F">
            <w:pPr>
              <w:pStyle w:val="aff3"/>
            </w:pPr>
            <w:r w:rsidRPr="00F72E80">
              <w:t>код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036" w:rsidRPr="00F72E80" w:rsidRDefault="00BA285F" w:rsidP="00806D6F">
            <w:pPr>
              <w:pStyle w:val="aff3"/>
            </w:pPr>
            <w:r w:rsidRPr="00F72E80">
              <w:t>уровень (подуровень) квалификации</w:t>
            </w:r>
          </w:p>
        </w:tc>
      </w:tr>
      <w:tr w:rsidR="00385FA3" w:rsidRPr="00F72E80" w:rsidTr="001A67D1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FA3" w:rsidRPr="00F72E80" w:rsidRDefault="00385FA3" w:rsidP="007E250E">
            <w:pPr>
              <w:pStyle w:val="aff1"/>
            </w:pPr>
            <w:r w:rsidRPr="00F72E80">
              <w:rPr>
                <w:lang w:val="en-US"/>
              </w:rPr>
              <w:t>A</w:t>
            </w:r>
          </w:p>
        </w:tc>
        <w:tc>
          <w:tcPr>
            <w:tcW w:w="12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FA3" w:rsidRPr="00F72E80" w:rsidRDefault="00385FA3" w:rsidP="00756E6A">
            <w:pPr>
              <w:pStyle w:val="aff1"/>
            </w:pPr>
            <w:r w:rsidRPr="00F72E80">
              <w:t>Наладка молотов с энергией удара до 40 кДж, гидравлических прессов номинальной силой до 8 МН</w:t>
            </w:r>
            <w:r w:rsidR="00756E6A" w:rsidRPr="00F72E80">
              <w:t xml:space="preserve">, </w:t>
            </w:r>
            <w:r w:rsidR="00A57DCF" w:rsidRPr="00F72E80">
              <w:t>ГКМ</w:t>
            </w:r>
            <w:r w:rsidR="00756E6A" w:rsidRPr="00F72E80">
              <w:t xml:space="preserve"> номинальной силой до 2 МН</w:t>
            </w:r>
            <w:r w:rsidRPr="00F72E80">
              <w:t xml:space="preserve"> и </w:t>
            </w:r>
            <w:r w:rsidR="00756E6A" w:rsidRPr="00F72E80">
              <w:t>винтовых прессов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FA3" w:rsidRPr="00F72E80" w:rsidRDefault="00385FA3" w:rsidP="00520E06">
            <w:pPr>
              <w:pStyle w:val="aff3"/>
            </w:pPr>
            <w:r w:rsidRPr="00F72E80">
              <w:t>3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FA3" w:rsidRPr="00F72E80" w:rsidRDefault="00385FA3" w:rsidP="005D2084">
            <w:pPr>
              <w:pStyle w:val="aff1"/>
            </w:pPr>
            <w:r w:rsidRPr="00F72E80">
              <w:t>Наладка ковочных и штамповочных молотов с энергией удара до 40 кДж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4325EB">
            <w:pPr>
              <w:pStyle w:val="aff3"/>
            </w:pPr>
            <w:r w:rsidRPr="00F72E80">
              <w:t>А/01.</w:t>
            </w:r>
            <w:r w:rsidR="004325EB" w:rsidRPr="00F72E80"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806D6F">
            <w:pPr>
              <w:pStyle w:val="aff3"/>
            </w:pPr>
            <w:r w:rsidRPr="00F72E80">
              <w:t>3</w:t>
            </w:r>
          </w:p>
        </w:tc>
      </w:tr>
      <w:tr w:rsidR="00385FA3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1"/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FA3" w:rsidRPr="00F72E80" w:rsidRDefault="00385FA3" w:rsidP="00884269">
            <w:pPr>
              <w:pStyle w:val="aff1"/>
            </w:pPr>
            <w:r w:rsidRPr="00F72E80">
              <w:t xml:space="preserve">Наладка ковочных и штамповочных </w:t>
            </w:r>
            <w:r w:rsidR="004230DC" w:rsidRPr="00F72E80">
              <w:t>гидравлических</w:t>
            </w:r>
            <w:r w:rsidR="00884269" w:rsidRPr="00F72E80">
              <w:t xml:space="preserve"> </w:t>
            </w:r>
            <w:r w:rsidRPr="00F72E80">
              <w:t>прессов номинальной силой до 8 МН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4325EB">
            <w:pPr>
              <w:pStyle w:val="aff3"/>
            </w:pPr>
            <w:r w:rsidRPr="00F72E80">
              <w:t>А/0</w:t>
            </w:r>
            <w:r w:rsidRPr="00F72E80">
              <w:rPr>
                <w:lang w:val="en-US"/>
              </w:rPr>
              <w:t>2</w:t>
            </w:r>
            <w:r w:rsidRPr="00F72E80">
              <w:t>.</w:t>
            </w:r>
            <w:r w:rsidR="004325EB" w:rsidRPr="00F72E80"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3"/>
            </w:pPr>
            <w:r w:rsidRPr="00F72E80">
              <w:t>3</w:t>
            </w:r>
          </w:p>
        </w:tc>
      </w:tr>
      <w:tr w:rsidR="00385FA3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1"/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FA3" w:rsidRPr="00F72E80" w:rsidRDefault="008403D3" w:rsidP="00A53EBE">
            <w:pPr>
              <w:pStyle w:val="aff1"/>
            </w:pPr>
            <w:r w:rsidRPr="00F72E80">
              <w:t>Наладка винтовых прессов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4325EB">
            <w:pPr>
              <w:pStyle w:val="aff3"/>
            </w:pPr>
            <w:r w:rsidRPr="00F72E80">
              <w:t>А/0</w:t>
            </w:r>
            <w:r w:rsidRPr="00F72E80">
              <w:rPr>
                <w:lang w:val="en-US"/>
              </w:rPr>
              <w:t>3</w:t>
            </w:r>
            <w:r w:rsidRPr="00F72E80">
              <w:t>.</w:t>
            </w:r>
            <w:r w:rsidR="004325EB" w:rsidRPr="00F72E80"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3"/>
            </w:pPr>
            <w:r w:rsidRPr="00F72E80">
              <w:t>3</w:t>
            </w:r>
          </w:p>
        </w:tc>
      </w:tr>
      <w:tr w:rsidR="00385FA3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1"/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382883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FA3" w:rsidRPr="00F72E80" w:rsidRDefault="00385FA3" w:rsidP="00773C66">
            <w:pPr>
              <w:pStyle w:val="aff1"/>
            </w:pPr>
            <w:r w:rsidRPr="00F72E80">
              <w:t xml:space="preserve">Наладка </w:t>
            </w:r>
            <w:r w:rsidR="00A57DCF" w:rsidRPr="00F72E80">
              <w:t>ГКМ</w:t>
            </w:r>
            <w:r w:rsidRPr="00F72E80">
              <w:t xml:space="preserve"> номинальной силой до 2 МН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4325EB">
            <w:pPr>
              <w:pStyle w:val="aff3"/>
            </w:pPr>
            <w:r w:rsidRPr="00F72E80">
              <w:t>А/0</w:t>
            </w:r>
            <w:r w:rsidRPr="00F72E80">
              <w:rPr>
                <w:lang w:val="en-US"/>
              </w:rPr>
              <w:t>4</w:t>
            </w:r>
            <w:r w:rsidRPr="00F72E80">
              <w:t>.</w:t>
            </w:r>
            <w:r w:rsidR="004325EB" w:rsidRPr="00F72E80"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FA3" w:rsidRPr="00F72E80" w:rsidRDefault="00385FA3" w:rsidP="00EE67C0">
            <w:pPr>
              <w:pStyle w:val="aff3"/>
            </w:pPr>
            <w:r w:rsidRPr="00F72E80">
              <w:t>3</w:t>
            </w:r>
          </w:p>
        </w:tc>
      </w:tr>
      <w:tr w:rsidR="00756E6A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E6A" w:rsidRPr="00F72E80" w:rsidRDefault="00756E6A" w:rsidP="00382883">
            <w:pPr>
              <w:pStyle w:val="aff1"/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E6A" w:rsidRPr="00F72E80" w:rsidRDefault="00756E6A" w:rsidP="00382883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6E6A" w:rsidRPr="00F72E80" w:rsidRDefault="00756E6A" w:rsidP="00382883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6E6A" w:rsidRPr="00F72E80" w:rsidRDefault="00756E6A" w:rsidP="008E4725">
            <w:pPr>
              <w:pStyle w:val="aff1"/>
            </w:pPr>
            <w:r w:rsidRPr="00F72E80">
              <w:t>Наладка кривошипных и эксцентриковых прессов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6E6A" w:rsidRPr="00F72E80" w:rsidRDefault="00756E6A" w:rsidP="00756E6A">
            <w:pPr>
              <w:pStyle w:val="aff3"/>
            </w:pPr>
            <w:r w:rsidRPr="00F72E80">
              <w:t>А/05.3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6E6A" w:rsidRPr="00F72E80" w:rsidRDefault="00756E6A" w:rsidP="00756E6A">
            <w:pPr>
              <w:pStyle w:val="aff3"/>
            </w:pPr>
            <w:r w:rsidRPr="00F72E80">
              <w:t>3</w:t>
            </w:r>
          </w:p>
        </w:tc>
      </w:tr>
      <w:tr w:rsidR="00296451" w:rsidRPr="00F72E80" w:rsidTr="001A67D1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7E250E">
            <w:pPr>
              <w:pStyle w:val="aff1"/>
              <w:rPr>
                <w:lang w:val="en-US"/>
              </w:rPr>
            </w:pPr>
            <w:bookmarkStart w:id="4" w:name="OLE_LINK1"/>
            <w:bookmarkStart w:id="5" w:name="OLE_LINK2"/>
            <w:r w:rsidRPr="00F72E80">
              <w:rPr>
                <w:lang w:val="en-US"/>
              </w:rPr>
              <w:t>B</w:t>
            </w:r>
          </w:p>
        </w:tc>
        <w:tc>
          <w:tcPr>
            <w:tcW w:w="12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756E6A">
            <w:pPr>
              <w:pStyle w:val="aff1"/>
            </w:pPr>
            <w:r w:rsidRPr="00F72E80">
              <w:t xml:space="preserve">Наладка молотов с энергией удара свыше 40 кДж до 200 кДж, </w:t>
            </w:r>
            <w:r w:rsidR="00756E6A" w:rsidRPr="00F72E80">
              <w:t xml:space="preserve">гидравлических прессов номинальной силой свыше 8 МН до 50 МН, </w:t>
            </w:r>
            <w:r w:rsidR="00A57DCF" w:rsidRPr="00F72E80">
              <w:t>ГКМ</w:t>
            </w:r>
            <w:r w:rsidR="00756E6A" w:rsidRPr="00F72E80">
              <w:t xml:space="preserve"> номинальной силой свыше 2 МН до 12 МН и</w:t>
            </w:r>
            <w:r w:rsidRPr="00F72E80">
              <w:t xml:space="preserve"> </w:t>
            </w:r>
            <w:r w:rsidR="00A57DCF" w:rsidRPr="00F72E80">
              <w:t>КГШП</w:t>
            </w:r>
            <w:r w:rsidRPr="00F72E80">
              <w:t xml:space="preserve"> номинальной силой до </w:t>
            </w:r>
            <w:r w:rsidR="00756E6A" w:rsidRPr="00F72E80">
              <w:t>40</w:t>
            </w:r>
            <w:r w:rsidRPr="00F72E80">
              <w:t> МН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01395D">
            <w:pPr>
              <w:pStyle w:val="aff3"/>
            </w:pPr>
            <w:r w:rsidRPr="00F72E80">
              <w:t>4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746440">
            <w:pPr>
              <w:pStyle w:val="aff1"/>
            </w:pPr>
            <w:r w:rsidRPr="00F72E80">
              <w:t>Наладка ковочных и штамповочных молотов с энергией удара</w:t>
            </w:r>
            <w:r w:rsidR="00DD4163" w:rsidRPr="00F72E80">
              <w:t xml:space="preserve"> свыше</w:t>
            </w:r>
            <w:r w:rsidRPr="00F72E80">
              <w:t xml:space="preserve"> </w:t>
            </w:r>
            <w:r w:rsidR="004F4825" w:rsidRPr="00F72E80">
              <w:t>40 кДж до 200 кДж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931504">
            <w:pPr>
              <w:pStyle w:val="aff3"/>
            </w:pPr>
            <w:bookmarkStart w:id="6" w:name="OLE_LINK25"/>
            <w:bookmarkStart w:id="7" w:name="OLE_LINK26"/>
            <w:bookmarkStart w:id="8" w:name="OLE_LINK27"/>
            <w:bookmarkStart w:id="9" w:name="OLE_LINK28"/>
            <w:bookmarkStart w:id="10" w:name="OLE_LINK29"/>
            <w:bookmarkStart w:id="11" w:name="OLE_LINK30"/>
            <w:r w:rsidRPr="00F72E80">
              <w:rPr>
                <w:lang w:val="en-US"/>
              </w:rPr>
              <w:t>B</w:t>
            </w:r>
            <w:r w:rsidRPr="00F72E80">
              <w:t>/01.</w:t>
            </w:r>
            <w:bookmarkEnd w:id="6"/>
            <w:bookmarkEnd w:id="7"/>
            <w:bookmarkEnd w:id="8"/>
            <w:bookmarkEnd w:id="9"/>
            <w:bookmarkEnd w:id="10"/>
            <w:bookmarkEnd w:id="11"/>
            <w:r w:rsidRPr="00F72E80"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806D6F">
            <w:pPr>
              <w:pStyle w:val="aff3"/>
            </w:pPr>
            <w:r w:rsidRPr="00F72E80">
              <w:t>4</w:t>
            </w:r>
          </w:p>
        </w:tc>
      </w:tr>
      <w:tr w:rsidR="00296451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1"/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AB35B4">
            <w:pPr>
              <w:pStyle w:val="aff1"/>
            </w:pPr>
            <w:r w:rsidRPr="00F72E80">
              <w:t xml:space="preserve">Наладка ковочных и штамповочных </w:t>
            </w:r>
            <w:r w:rsidR="00AB35B4" w:rsidRPr="00F72E80">
              <w:t>гидравлических</w:t>
            </w:r>
            <w:r w:rsidRPr="00F72E80">
              <w:t xml:space="preserve"> прессов номинальной силой </w:t>
            </w:r>
            <w:r w:rsidR="00DE3F3A" w:rsidRPr="00F72E80">
              <w:t>свыше 8 МН до 50 МН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931504">
            <w:pPr>
              <w:pStyle w:val="aff3"/>
            </w:pPr>
            <w:r w:rsidRPr="00F72E80">
              <w:rPr>
                <w:lang w:val="en-US"/>
              </w:rPr>
              <w:t>B</w:t>
            </w:r>
            <w:r w:rsidRPr="00F72E80">
              <w:t>/02.4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3"/>
            </w:pPr>
            <w:r w:rsidRPr="00F72E80">
              <w:t>4</w:t>
            </w:r>
          </w:p>
        </w:tc>
      </w:tr>
      <w:tr w:rsidR="00296451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1"/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716388">
            <w:pPr>
              <w:pStyle w:val="aff1"/>
            </w:pPr>
            <w:r w:rsidRPr="00F72E80">
              <w:t>Наладка</w:t>
            </w:r>
            <w:r w:rsidR="00227762" w:rsidRPr="00F72E80">
              <w:t xml:space="preserve"> </w:t>
            </w:r>
            <w:r w:rsidR="00A57DCF" w:rsidRPr="00F72E80">
              <w:t>КГШП</w:t>
            </w:r>
            <w:r w:rsidRPr="00F72E80">
              <w:t xml:space="preserve"> номинальной </w:t>
            </w:r>
            <w:r w:rsidR="00716388" w:rsidRPr="00F72E80">
              <w:t xml:space="preserve">силой </w:t>
            </w:r>
            <w:r w:rsidRPr="00F72E80">
              <w:t xml:space="preserve">до </w:t>
            </w:r>
            <w:r w:rsidR="00716388" w:rsidRPr="00F72E80">
              <w:t>40</w:t>
            </w:r>
            <w:r w:rsidRPr="00F72E80">
              <w:t> МН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931504">
            <w:pPr>
              <w:pStyle w:val="aff3"/>
            </w:pPr>
            <w:r w:rsidRPr="00F72E80">
              <w:rPr>
                <w:lang w:val="en-US"/>
              </w:rPr>
              <w:t>B</w:t>
            </w:r>
            <w:r w:rsidRPr="00F72E80">
              <w:t>/03.4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3"/>
            </w:pPr>
            <w:r w:rsidRPr="00F72E80">
              <w:t>4</w:t>
            </w:r>
          </w:p>
        </w:tc>
      </w:tr>
      <w:tr w:rsidR="00296451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1"/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D21C58">
            <w:pPr>
              <w:pStyle w:val="aff1"/>
            </w:pPr>
            <w:r w:rsidRPr="00F72E80">
              <w:t xml:space="preserve">Наладка </w:t>
            </w:r>
            <w:r w:rsidR="00A57DCF" w:rsidRPr="00F72E80">
              <w:t>ГКМ</w:t>
            </w:r>
            <w:r w:rsidRPr="00F72E80">
              <w:t xml:space="preserve"> номинальной силой </w:t>
            </w:r>
            <w:r w:rsidR="00DE3F3A" w:rsidRPr="00F72E80">
              <w:t>свыше 2 МН до 12 МН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296451">
            <w:pPr>
              <w:pStyle w:val="aff3"/>
            </w:pPr>
            <w:r w:rsidRPr="00F72E80">
              <w:rPr>
                <w:lang w:val="en-US"/>
              </w:rPr>
              <w:t>B</w:t>
            </w:r>
            <w:r w:rsidRPr="00F72E80">
              <w:t>/04.4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3"/>
            </w:pPr>
            <w:r w:rsidRPr="00F72E80">
              <w:t>4</w:t>
            </w:r>
          </w:p>
        </w:tc>
      </w:tr>
      <w:bookmarkEnd w:id="4"/>
      <w:bookmarkEnd w:id="5"/>
      <w:tr w:rsidR="00296451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1"/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382883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CE7C6D" w:rsidP="00746440">
            <w:pPr>
              <w:pStyle w:val="aff1"/>
            </w:pPr>
            <w:r w:rsidRPr="00F72E80">
              <w:t>Наладка ротационных машин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296451">
            <w:pPr>
              <w:pStyle w:val="aff3"/>
            </w:pPr>
            <w:r w:rsidRPr="00F72E80">
              <w:rPr>
                <w:lang w:val="en-US"/>
              </w:rPr>
              <w:t>B</w:t>
            </w:r>
            <w:r w:rsidRPr="00F72E80">
              <w:t>/05.4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6451" w:rsidRPr="00F72E80" w:rsidRDefault="00296451" w:rsidP="001D6969">
            <w:pPr>
              <w:pStyle w:val="aff3"/>
            </w:pPr>
            <w:r w:rsidRPr="00F72E80">
              <w:t>4</w:t>
            </w:r>
          </w:p>
        </w:tc>
      </w:tr>
      <w:tr w:rsidR="00756E6A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6E6A" w:rsidRPr="00F72E80" w:rsidRDefault="00756E6A" w:rsidP="00382883">
            <w:pPr>
              <w:pStyle w:val="aff1"/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6E6A" w:rsidRPr="00F72E80" w:rsidRDefault="00756E6A" w:rsidP="00382883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6E6A" w:rsidRPr="00F72E80" w:rsidRDefault="00756E6A" w:rsidP="00382883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6E6A" w:rsidRPr="00F72E80" w:rsidRDefault="00756E6A" w:rsidP="00A315AA">
            <w:pPr>
              <w:pStyle w:val="aff1"/>
            </w:pPr>
            <w:r w:rsidRPr="00F72E80">
              <w:t>Наладка специальных машин и</w:t>
            </w:r>
            <w:r w:rsidR="00A315AA" w:rsidRPr="00F72E80">
              <w:t xml:space="preserve"> кузнечно-штамповочных</w:t>
            </w:r>
            <w:r w:rsidRPr="00F72E80">
              <w:t xml:space="preserve"> автоматов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6E6A" w:rsidRPr="00F72E80" w:rsidRDefault="00756E6A" w:rsidP="00296451">
            <w:pPr>
              <w:pStyle w:val="aff3"/>
              <w:rPr>
                <w:lang w:val="en-US"/>
              </w:rPr>
            </w:pPr>
            <w:r w:rsidRPr="00F72E80">
              <w:rPr>
                <w:lang w:val="en-US"/>
              </w:rPr>
              <w:t>B</w:t>
            </w:r>
            <w:r w:rsidRPr="00F72E80">
              <w:t>/06.4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6E6A" w:rsidRPr="00F72E80" w:rsidRDefault="00756E6A" w:rsidP="001D6969">
            <w:pPr>
              <w:pStyle w:val="aff3"/>
            </w:pPr>
            <w:r w:rsidRPr="00F72E80">
              <w:t>4</w:t>
            </w:r>
          </w:p>
        </w:tc>
      </w:tr>
      <w:tr w:rsidR="00F47DB2" w:rsidRPr="00F72E80" w:rsidTr="001A67D1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1"/>
            </w:pPr>
            <w:r w:rsidRPr="00F72E80">
              <w:rPr>
                <w:lang w:val="en-US"/>
              </w:rPr>
              <w:t>C</w:t>
            </w:r>
          </w:p>
        </w:tc>
        <w:tc>
          <w:tcPr>
            <w:tcW w:w="123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2176DB" w:rsidP="006C20C9">
            <w:pPr>
              <w:pStyle w:val="aff1"/>
            </w:pPr>
            <w:r w:rsidRPr="00F72E80">
              <w:t xml:space="preserve">Наладка молотов с энергией удара свыше 200 кДж, гидравлических прессов номинальной силой свыше 50 МН, </w:t>
            </w:r>
            <w:r w:rsidR="00A57DCF" w:rsidRPr="00F72E80">
              <w:t>ГКМ</w:t>
            </w:r>
            <w:r w:rsidRPr="00F72E80">
              <w:t xml:space="preserve"> номинальной силой свыше 12 МН и </w:t>
            </w:r>
            <w:r w:rsidR="00A57DCF" w:rsidRPr="00F72E80">
              <w:t>КГШП</w:t>
            </w:r>
            <w:r w:rsidRPr="00F72E80">
              <w:t xml:space="preserve"> номинальной силой свыше</w:t>
            </w:r>
            <w:r w:rsidR="006C20C9" w:rsidRPr="00F72E80">
              <w:t xml:space="preserve"> </w:t>
            </w:r>
            <w:r w:rsidRPr="00F72E80">
              <w:t>40 МН</w:t>
            </w:r>
          </w:p>
        </w:tc>
        <w:tc>
          <w:tcPr>
            <w:tcW w:w="59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3"/>
            </w:pPr>
            <w:r w:rsidRPr="00F72E80">
              <w:t>4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DD4163">
            <w:pPr>
              <w:pStyle w:val="aff1"/>
            </w:pPr>
            <w:r w:rsidRPr="00F72E80">
              <w:t>Наладка ковочных и штамповочных молотов с энергией удара</w:t>
            </w:r>
            <w:r w:rsidR="00DD4163" w:rsidRPr="00F72E80">
              <w:t xml:space="preserve"> свыше</w:t>
            </w:r>
            <w:r w:rsidRPr="00F72E80">
              <w:t xml:space="preserve"> 200 кДж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931504">
            <w:pPr>
              <w:pStyle w:val="aff3"/>
            </w:pPr>
            <w:r w:rsidRPr="00F72E80">
              <w:rPr>
                <w:lang w:val="en-US"/>
              </w:rPr>
              <w:t>C</w:t>
            </w:r>
            <w:r w:rsidRPr="00F72E80">
              <w:t>/01.4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3"/>
            </w:pPr>
            <w:r w:rsidRPr="00F72E80">
              <w:t>4</w:t>
            </w:r>
          </w:p>
        </w:tc>
      </w:tr>
      <w:tr w:rsidR="00F47DB2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1"/>
              <w:rPr>
                <w:lang w:val="en-US"/>
              </w:rPr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DD4163">
            <w:pPr>
              <w:pStyle w:val="aff1"/>
            </w:pPr>
            <w:r w:rsidRPr="00F72E80">
              <w:t>Н</w:t>
            </w:r>
            <w:r w:rsidR="00AB35B4" w:rsidRPr="00F72E80">
              <w:t>аладка ковочных и штамповочных гидравлических</w:t>
            </w:r>
            <w:r w:rsidRPr="00F72E80">
              <w:t xml:space="preserve"> прессов номинальной силой свыше 50 МН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931504">
            <w:pPr>
              <w:pStyle w:val="aff3"/>
            </w:pPr>
            <w:r w:rsidRPr="00F72E80">
              <w:rPr>
                <w:lang w:val="en-US"/>
              </w:rPr>
              <w:t>C</w:t>
            </w:r>
            <w:r w:rsidRPr="00F72E80">
              <w:t>/02.4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3"/>
            </w:pPr>
            <w:r w:rsidRPr="00F72E80">
              <w:t>4</w:t>
            </w:r>
          </w:p>
        </w:tc>
      </w:tr>
      <w:tr w:rsidR="00F47DB2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1"/>
              <w:rPr>
                <w:lang w:val="en-US"/>
              </w:rPr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716388" w:rsidP="00716388">
            <w:pPr>
              <w:pStyle w:val="aff1"/>
            </w:pPr>
            <w:r w:rsidRPr="00F72E80">
              <w:t xml:space="preserve">Наладка </w:t>
            </w:r>
            <w:r w:rsidR="00A57DCF" w:rsidRPr="00F72E80">
              <w:t>КГШП</w:t>
            </w:r>
            <w:r w:rsidRPr="00F72E80">
              <w:t xml:space="preserve"> номинальной силой свыше 40 МН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931504">
            <w:pPr>
              <w:pStyle w:val="aff3"/>
            </w:pPr>
            <w:r w:rsidRPr="00F72E80">
              <w:rPr>
                <w:lang w:val="en-US"/>
              </w:rPr>
              <w:t>C</w:t>
            </w:r>
            <w:r w:rsidRPr="00F72E80">
              <w:t>/03.4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3"/>
            </w:pPr>
            <w:r w:rsidRPr="00F72E80">
              <w:t>4</w:t>
            </w:r>
          </w:p>
        </w:tc>
      </w:tr>
      <w:tr w:rsidR="00F47DB2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1"/>
              <w:rPr>
                <w:lang w:val="en-US"/>
              </w:rPr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5A0D9E">
            <w:pPr>
              <w:pStyle w:val="aff1"/>
            </w:pPr>
            <w:r w:rsidRPr="00F72E80">
              <w:t xml:space="preserve">Наладка </w:t>
            </w:r>
            <w:r w:rsidR="00A57DCF" w:rsidRPr="00F72E80">
              <w:t>ГКМ</w:t>
            </w:r>
            <w:r w:rsidRPr="00F72E80">
              <w:t xml:space="preserve"> номинальной силой свыше 12 МН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931504">
            <w:pPr>
              <w:pStyle w:val="aff3"/>
            </w:pPr>
            <w:r w:rsidRPr="00F72E80">
              <w:rPr>
                <w:lang w:val="en-US"/>
              </w:rPr>
              <w:t>C</w:t>
            </w:r>
            <w:r w:rsidRPr="00F72E80">
              <w:t>/04.4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3"/>
            </w:pPr>
            <w:r w:rsidRPr="00F72E80">
              <w:t>4</w:t>
            </w:r>
          </w:p>
        </w:tc>
      </w:tr>
      <w:tr w:rsidR="00F47DB2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1"/>
              <w:rPr>
                <w:lang w:val="en-US"/>
              </w:rPr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834188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116062">
            <w:pPr>
              <w:pStyle w:val="aff1"/>
            </w:pPr>
            <w:r w:rsidRPr="00F72E80">
              <w:t xml:space="preserve">Наладка </w:t>
            </w:r>
            <w:r w:rsidR="00116062" w:rsidRPr="00F72E80">
              <w:t>горячештамповочных</w:t>
            </w:r>
            <w:r w:rsidRPr="00F72E80">
              <w:t xml:space="preserve"> автоматов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296451">
            <w:pPr>
              <w:pStyle w:val="aff3"/>
            </w:pPr>
            <w:r w:rsidRPr="00F72E80">
              <w:rPr>
                <w:lang w:val="en-US"/>
              </w:rPr>
              <w:t>C</w:t>
            </w:r>
            <w:r w:rsidRPr="00F72E80">
              <w:t>/05.4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7DB2" w:rsidRPr="00F72E80" w:rsidRDefault="00F47DB2" w:rsidP="00746440">
            <w:pPr>
              <w:pStyle w:val="aff3"/>
            </w:pPr>
            <w:r w:rsidRPr="00F72E80">
              <w:t>4</w:t>
            </w:r>
          </w:p>
        </w:tc>
      </w:tr>
      <w:tr w:rsidR="00716388" w:rsidRPr="00F72E80" w:rsidTr="001A67D1">
        <w:trPr>
          <w:trHeight w:val="20"/>
        </w:trPr>
        <w:tc>
          <w:tcPr>
            <w:tcW w:w="21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6388" w:rsidRPr="00F72E80" w:rsidRDefault="00716388" w:rsidP="00834188">
            <w:pPr>
              <w:pStyle w:val="aff1"/>
              <w:rPr>
                <w:lang w:val="en-US"/>
              </w:rPr>
            </w:pPr>
          </w:p>
        </w:tc>
        <w:tc>
          <w:tcPr>
            <w:tcW w:w="123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6388" w:rsidRPr="00F72E80" w:rsidRDefault="00716388" w:rsidP="00834188">
            <w:pPr>
              <w:pStyle w:val="aff1"/>
            </w:pPr>
          </w:p>
        </w:tc>
        <w:tc>
          <w:tcPr>
            <w:tcW w:w="59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6388" w:rsidRPr="00F72E80" w:rsidRDefault="00716388" w:rsidP="00834188">
            <w:pPr>
              <w:pStyle w:val="aff3"/>
            </w:pP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6388" w:rsidRPr="00F72E80" w:rsidRDefault="00716388" w:rsidP="00716388">
            <w:pPr>
              <w:pStyle w:val="aff1"/>
            </w:pPr>
            <w:r w:rsidRPr="00F72E80">
              <w:t>Наладка автоматических и полуавтоматических линий для горячей штамповки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6388" w:rsidRPr="00F72E80" w:rsidRDefault="00716388" w:rsidP="00296451">
            <w:pPr>
              <w:pStyle w:val="aff3"/>
            </w:pPr>
            <w:r w:rsidRPr="00F72E80">
              <w:rPr>
                <w:lang w:val="en-US"/>
              </w:rPr>
              <w:t>C</w:t>
            </w:r>
            <w:r w:rsidRPr="00F72E80">
              <w:t>/06.4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6388" w:rsidRPr="00F72E80" w:rsidRDefault="00716388" w:rsidP="00746440">
            <w:pPr>
              <w:pStyle w:val="aff3"/>
            </w:pPr>
            <w:r w:rsidRPr="00F72E80">
              <w:t>4</w:t>
            </w:r>
          </w:p>
        </w:tc>
      </w:tr>
    </w:tbl>
    <w:p w:rsidR="00502036" w:rsidRPr="00F72E80" w:rsidRDefault="00502036" w:rsidP="000D0650">
      <w:pPr>
        <w:sectPr w:rsidR="00502036" w:rsidRPr="00F72E80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7A67" w:rsidRPr="00F72E80" w:rsidRDefault="00502036" w:rsidP="00997EE3">
      <w:pPr>
        <w:pStyle w:val="1"/>
      </w:pPr>
      <w:bookmarkStart w:id="12" w:name="_Toc4323737"/>
      <w:r w:rsidRPr="00F72E80">
        <w:t>III.</w:t>
      </w:r>
      <w:r w:rsidR="00A55C2E" w:rsidRPr="00F72E80">
        <w:t xml:space="preserve"> </w:t>
      </w:r>
      <w:r w:rsidRPr="00F72E80">
        <w:t>Характеристика обобщенных трудовых функций</w:t>
      </w:r>
      <w:bookmarkEnd w:id="12"/>
    </w:p>
    <w:p w:rsidR="00A55C2E" w:rsidRPr="00F72E80" w:rsidRDefault="00A55C2E" w:rsidP="0001395D">
      <w:pPr>
        <w:pStyle w:val="2"/>
      </w:pPr>
      <w:bookmarkStart w:id="13" w:name="_Toc4323738"/>
      <w:bookmarkStart w:id="14" w:name="OLE_LINK36"/>
      <w:bookmarkStart w:id="15" w:name="OLE_LINK37"/>
      <w:r w:rsidRPr="00F72E80">
        <w:t>3.1. Обобщенная трудовая функция</w:t>
      </w:r>
      <w:bookmarkEnd w:id="1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23"/>
        <w:gridCol w:w="732"/>
        <w:gridCol w:w="600"/>
        <w:gridCol w:w="638"/>
        <w:gridCol w:w="1499"/>
        <w:gridCol w:w="619"/>
        <w:gridCol w:w="81"/>
        <w:gridCol w:w="571"/>
        <w:gridCol w:w="702"/>
        <w:gridCol w:w="1115"/>
        <w:gridCol w:w="1125"/>
      </w:tblGrid>
      <w:tr w:rsidR="0001395D" w:rsidRPr="00F72E80" w:rsidTr="0038288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F72E80" w:rsidRDefault="0001395D" w:rsidP="00382883">
            <w:pPr>
              <w:pStyle w:val="100"/>
            </w:pPr>
            <w:bookmarkStart w:id="16" w:name="OLE_LINK34"/>
            <w:bookmarkStart w:id="17" w:name="OLE_LINK35"/>
            <w:bookmarkEnd w:id="14"/>
            <w:bookmarkEnd w:id="15"/>
            <w:r w:rsidRPr="00F72E80">
              <w:t xml:space="preserve"> 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F72E80" w:rsidRDefault="00F4021E" w:rsidP="00382883">
            <w:pPr>
              <w:pStyle w:val="aff1"/>
              <w:rPr>
                <w:sz w:val="18"/>
                <w:szCs w:val="16"/>
              </w:rPr>
            </w:pPr>
            <w:r w:rsidRPr="00F72E80">
              <w:t xml:space="preserve">Наладка молотов с энергией удара до 40 кДж, гидравлических прессов номинальной силой до 8 МН, </w:t>
            </w:r>
            <w:r w:rsidR="00A57DCF" w:rsidRPr="00F72E80">
              <w:t>ГКМ</w:t>
            </w:r>
            <w:r w:rsidRPr="00F72E80">
              <w:t xml:space="preserve"> номинальной силой до 2 МН и винтовых прессов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F72E80" w:rsidRDefault="0001395D" w:rsidP="00382883">
            <w:pPr>
              <w:pStyle w:val="100"/>
              <w:rPr>
                <w:sz w:val="16"/>
                <w:vertAlign w:val="superscript"/>
              </w:rPr>
            </w:pPr>
            <w:r w:rsidRPr="00F72E80"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382883">
            <w:pPr>
              <w:pStyle w:val="aff3"/>
            </w:pPr>
            <w:r w:rsidRPr="00F72E80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F72E80" w:rsidRDefault="0001395D" w:rsidP="00382883">
            <w:pPr>
              <w:pStyle w:val="100"/>
              <w:rPr>
                <w:vertAlign w:val="superscript"/>
              </w:rPr>
            </w:pPr>
            <w:r w:rsidRPr="00F72E80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4C2C44" w:rsidP="00382883">
            <w:pPr>
              <w:pStyle w:val="aff3"/>
            </w:pPr>
            <w:r w:rsidRPr="00F72E80">
              <w:t>3</w:t>
            </w:r>
          </w:p>
        </w:tc>
      </w:tr>
      <w:tr w:rsidR="0001395D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1395D" w:rsidRPr="00F72E80" w:rsidRDefault="0001395D" w:rsidP="00382883">
            <w:pPr>
              <w:rPr>
                <w:sz w:val="16"/>
                <w:szCs w:val="16"/>
              </w:rPr>
            </w:pPr>
          </w:p>
        </w:tc>
      </w:tr>
      <w:tr w:rsidR="0001395D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F72E80" w:rsidRDefault="0001395D" w:rsidP="00382883">
            <w:pPr>
              <w:pStyle w:val="100"/>
            </w:pPr>
            <w:r w:rsidRPr="00F72E80"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F72E80" w:rsidRDefault="0001395D" w:rsidP="00382883">
            <w:pPr>
              <w:pStyle w:val="100"/>
            </w:pPr>
            <w:r w:rsidRPr="00F72E80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382883">
            <w:pPr>
              <w:pStyle w:val="aff3"/>
            </w:pPr>
            <w:r w:rsidRPr="00F72E80"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382883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382883">
            <w:pPr>
              <w:pStyle w:val="aff1"/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382883">
            <w:pPr>
              <w:pStyle w:val="aff1"/>
            </w:pPr>
          </w:p>
        </w:tc>
      </w:tr>
      <w:tr w:rsidR="0001395D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F72E80" w:rsidRDefault="0001395D" w:rsidP="00382883"/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F72E80" w:rsidRDefault="0001395D" w:rsidP="00382883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F72E80" w:rsidRDefault="0001395D" w:rsidP="00382883">
            <w:pPr>
              <w:pStyle w:val="100"/>
              <w:rPr>
                <w:szCs w:val="16"/>
              </w:rPr>
            </w:pPr>
            <w:r w:rsidRPr="00F72E80"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F72E80" w:rsidRDefault="0001395D" w:rsidP="00382883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01395D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1395D" w:rsidRPr="00F72E80" w:rsidRDefault="0001395D" w:rsidP="00382883"/>
        </w:tc>
      </w:tr>
      <w:tr w:rsidR="0001395D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F72E80" w:rsidRDefault="0001395D" w:rsidP="00382883">
            <w:pPr>
              <w:pStyle w:val="aff1"/>
            </w:pPr>
            <w:r w:rsidRPr="00F72E80">
              <w:t>Возможные наименования должностей, профессий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F72E80" w:rsidRDefault="004325EB" w:rsidP="00907369">
            <w:pPr>
              <w:pStyle w:val="aff1"/>
            </w:pPr>
            <w:r w:rsidRPr="00F72E80">
              <w:rPr>
                <w:szCs w:val="28"/>
              </w:rPr>
              <w:t>Наладчик кузнечно-прессового оборудования 4-го разряда</w:t>
            </w:r>
          </w:p>
        </w:tc>
      </w:tr>
      <w:tr w:rsidR="0001395D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1395D" w:rsidRPr="00F72E80" w:rsidRDefault="0001395D" w:rsidP="00907369">
            <w:pPr>
              <w:pStyle w:val="aff1"/>
              <w:rPr>
                <w:sz w:val="16"/>
                <w:szCs w:val="16"/>
              </w:rPr>
            </w:pPr>
          </w:p>
        </w:tc>
      </w:tr>
      <w:tr w:rsidR="004325EB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25EB" w:rsidRPr="00F72E80" w:rsidRDefault="004325EB" w:rsidP="00382883">
            <w:pPr>
              <w:pStyle w:val="aff1"/>
            </w:pPr>
            <w:r w:rsidRPr="00F72E80"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25EB" w:rsidRPr="00F72E80" w:rsidRDefault="004325EB" w:rsidP="00746440">
            <w:pPr>
              <w:pStyle w:val="aff1"/>
              <w:rPr>
                <w:lang w:eastAsia="en-US"/>
              </w:rPr>
            </w:pPr>
            <w:r w:rsidRPr="00F72E80">
              <w:rPr>
                <w:lang w:eastAsia="en-US"/>
              </w:rPr>
              <w:t xml:space="preserve">Среднее общее образование и </w:t>
            </w:r>
          </w:p>
          <w:p w:rsidR="004325EB" w:rsidRPr="00F72E80" w:rsidRDefault="004325EB" w:rsidP="00746440">
            <w:pPr>
              <w:pStyle w:val="aff1"/>
              <w:rPr>
                <w:lang w:eastAsia="en-US"/>
              </w:rPr>
            </w:pPr>
            <w:r w:rsidRPr="00F72E80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4325EB" w:rsidRPr="00F72E80" w:rsidRDefault="004325EB" w:rsidP="00746440">
            <w:pPr>
              <w:pStyle w:val="aff1"/>
              <w:rPr>
                <w:lang w:eastAsia="en-US"/>
              </w:rPr>
            </w:pPr>
            <w:r w:rsidRPr="00F72E80">
              <w:rPr>
                <w:lang w:eastAsia="en-US"/>
              </w:rPr>
              <w:t>или</w:t>
            </w:r>
          </w:p>
          <w:p w:rsidR="004325EB" w:rsidRPr="00F72E80" w:rsidRDefault="004325EB" w:rsidP="00746440">
            <w:pPr>
              <w:pStyle w:val="aff1"/>
            </w:pPr>
            <w:r w:rsidRPr="00F72E80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F72E80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4325EB" w:rsidRPr="00F72E80" w:rsidTr="00543F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25EB" w:rsidRPr="00F72E80" w:rsidRDefault="004325EB" w:rsidP="00382883">
            <w:pPr>
              <w:pStyle w:val="aff1"/>
            </w:pPr>
            <w:r w:rsidRPr="00F72E80">
              <w:t>Требования к опыту практической 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25EB" w:rsidRPr="00F72E80" w:rsidRDefault="0096289A" w:rsidP="00746440">
            <w:pPr>
              <w:pStyle w:val="aff1"/>
              <w:rPr>
                <w:lang w:eastAsia="en-US"/>
              </w:rPr>
            </w:pPr>
            <w:r w:rsidRPr="00F72E80">
              <w:rPr>
                <w:lang w:eastAsia="en-US"/>
              </w:rPr>
              <w:t xml:space="preserve">Не менее двух лет оператором </w:t>
            </w:r>
            <w:r w:rsidRPr="00F72E80">
              <w:rPr>
                <w:szCs w:val="28"/>
              </w:rPr>
              <w:t>кузнечно-прессового</w:t>
            </w:r>
            <w:r w:rsidRPr="00F72E80">
              <w:rPr>
                <w:lang w:eastAsia="en-US"/>
              </w:rPr>
              <w:t xml:space="preserve"> оборудования не ниже 4-го разряда для прошедших профессиональное обучение</w:t>
            </w:r>
          </w:p>
          <w:p w:rsidR="00E16D10" w:rsidRPr="00F72E80" w:rsidRDefault="00E16D10" w:rsidP="00746440">
            <w:pPr>
              <w:pStyle w:val="aff1"/>
            </w:pPr>
            <w:r w:rsidRPr="00F72E80">
              <w:rPr>
                <w:lang w:eastAsia="en-US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F4232C" w:rsidRPr="00F72E80" w:rsidTr="009628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4232C" w:rsidRPr="00F72E80" w:rsidRDefault="00F4232C" w:rsidP="00382883">
            <w:pPr>
              <w:pStyle w:val="aff1"/>
            </w:pPr>
            <w:r w:rsidRPr="00F72E80"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4232C" w:rsidRPr="00F72E80" w:rsidRDefault="00F4232C" w:rsidP="00746440">
            <w:pPr>
              <w:pStyle w:val="aff1"/>
            </w:pPr>
            <w:r w:rsidRPr="00F72E8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F72E80">
              <w:rPr>
                <w:rStyle w:val="ad"/>
                <w:lang w:eastAsia="en-US"/>
              </w:rPr>
              <w:endnoteReference w:id="3"/>
            </w:r>
          </w:p>
        </w:tc>
      </w:tr>
      <w:tr w:rsidR="00F4232C" w:rsidRPr="00F72E80" w:rsidTr="009628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4232C" w:rsidRPr="00F72E80" w:rsidRDefault="00F4232C" w:rsidP="00382883">
            <w:pPr>
              <w:pStyle w:val="aff1"/>
            </w:pPr>
          </w:p>
        </w:tc>
        <w:tc>
          <w:tcPr>
            <w:tcW w:w="3686" w:type="pct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4232C" w:rsidRPr="00F72E80" w:rsidRDefault="00F4232C" w:rsidP="00746440">
            <w:pPr>
              <w:pStyle w:val="aff1"/>
            </w:pPr>
            <w:r w:rsidRPr="00F72E80">
              <w:t>Прохождение противопожарного инструктажа</w:t>
            </w:r>
            <w:r w:rsidRPr="00F72E80">
              <w:rPr>
                <w:rStyle w:val="ad"/>
                <w:shd w:val="clear" w:color="auto" w:fill="FFFFFF"/>
              </w:rPr>
              <w:endnoteReference w:id="4"/>
            </w:r>
          </w:p>
        </w:tc>
      </w:tr>
      <w:tr w:rsidR="00F4232C" w:rsidRPr="00F72E80" w:rsidTr="009628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4232C" w:rsidRPr="00F72E80" w:rsidRDefault="00F4232C" w:rsidP="00382883">
            <w:pPr>
              <w:pStyle w:val="aff1"/>
            </w:pPr>
          </w:p>
        </w:tc>
        <w:tc>
          <w:tcPr>
            <w:tcW w:w="3686" w:type="pct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4232C" w:rsidRPr="00F72E80" w:rsidRDefault="00F4232C" w:rsidP="00746440">
            <w:pPr>
              <w:pStyle w:val="aff1"/>
            </w:pPr>
            <w:r w:rsidRPr="00F72E80">
              <w:t>Прохождение инструктажа по охране труда на рабочем месте</w:t>
            </w:r>
            <w:r w:rsidRPr="00F72E80">
              <w:rPr>
                <w:rStyle w:val="ad"/>
                <w:shd w:val="clear" w:color="auto" w:fill="FFFFFF"/>
              </w:rPr>
              <w:endnoteReference w:id="5"/>
            </w:r>
          </w:p>
        </w:tc>
      </w:tr>
      <w:tr w:rsidR="00F4232C" w:rsidRPr="00F72E80" w:rsidTr="009628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4232C" w:rsidRPr="00F72E80" w:rsidRDefault="00F4232C" w:rsidP="00382883">
            <w:pPr>
              <w:pStyle w:val="aff1"/>
            </w:pPr>
          </w:p>
        </w:tc>
        <w:tc>
          <w:tcPr>
            <w:tcW w:w="3686" w:type="pct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4232C" w:rsidRPr="00F72E80" w:rsidRDefault="00F4232C" w:rsidP="001A066D">
            <w:pPr>
              <w:pStyle w:val="aff1"/>
            </w:pPr>
            <w:r w:rsidRPr="00F72E80">
              <w:t xml:space="preserve">Наличие удостоверения стропальщика (при работе с </w:t>
            </w:r>
            <w:r w:rsidR="001A066D" w:rsidRPr="00F72E80">
              <w:t>кузнечным инструментов и штамповой оснасткой</w:t>
            </w:r>
            <w:r w:rsidRPr="00F72E80">
              <w:t xml:space="preserve"> массой более 16 кг)</w:t>
            </w:r>
            <w:r w:rsidRPr="00F72E80">
              <w:rPr>
                <w:rStyle w:val="ad"/>
              </w:rPr>
              <w:endnoteReference w:id="6"/>
            </w:r>
          </w:p>
        </w:tc>
      </w:tr>
      <w:tr w:rsidR="00F4232C" w:rsidRPr="00F72E80" w:rsidTr="009628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4232C" w:rsidRPr="00F72E80" w:rsidRDefault="00F4232C" w:rsidP="00382883">
            <w:pPr>
              <w:pStyle w:val="aff1"/>
            </w:pPr>
          </w:p>
        </w:tc>
        <w:tc>
          <w:tcPr>
            <w:tcW w:w="3686" w:type="pct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</w:tcPr>
          <w:p w:rsidR="00F4232C" w:rsidRPr="00F72E80" w:rsidRDefault="004C2D92" w:rsidP="001A066D">
            <w:pPr>
              <w:pStyle w:val="aff1"/>
            </w:pPr>
            <w:r w:rsidRPr="00F72E80">
              <w:t>Наличие удостоверения о праве на работу с грузоподъемными сооружениями (при работе с</w:t>
            </w:r>
            <w:r w:rsidR="001A066D" w:rsidRPr="00F72E80">
              <w:t xml:space="preserve"> кузнечным инструментов и штамповой оснасткой </w:t>
            </w:r>
            <w:r w:rsidRPr="00F72E80">
              <w:t>массой более 16 кг)</w:t>
            </w:r>
          </w:p>
        </w:tc>
      </w:tr>
      <w:tr w:rsidR="00F4232C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232C" w:rsidRPr="00F72E80" w:rsidRDefault="00F4232C" w:rsidP="00D278CA">
            <w:pPr>
              <w:pStyle w:val="aff1"/>
            </w:pPr>
            <w:r w:rsidRPr="00F72E80">
              <w:t>Другие характеристики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232C" w:rsidRPr="00F72E80" w:rsidRDefault="00F4232C" w:rsidP="00907369">
            <w:pPr>
              <w:pStyle w:val="aff1"/>
            </w:pPr>
            <w:r w:rsidRPr="00F72E80">
              <w:t>-</w:t>
            </w:r>
          </w:p>
        </w:tc>
      </w:tr>
      <w:tr w:rsidR="00F4232C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4232C" w:rsidRPr="00F72E80" w:rsidRDefault="00F4232C" w:rsidP="00382883">
            <w:pPr>
              <w:pStyle w:val="aff1"/>
            </w:pPr>
            <w:r w:rsidRPr="00F72E80">
              <w:t>Дополнительные характеристики</w:t>
            </w:r>
          </w:p>
        </w:tc>
      </w:tr>
      <w:tr w:rsidR="00F4232C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232C" w:rsidRPr="00F72E80" w:rsidRDefault="00F4232C" w:rsidP="00382883">
            <w:pPr>
              <w:pStyle w:val="aff3"/>
            </w:pPr>
            <w:r w:rsidRPr="00F72E80"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232C" w:rsidRPr="00F72E80" w:rsidRDefault="00F4232C" w:rsidP="00382883">
            <w:pPr>
              <w:pStyle w:val="aff3"/>
            </w:pPr>
            <w:r w:rsidRPr="00F72E80"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232C" w:rsidRPr="00F72E80" w:rsidRDefault="00F4232C" w:rsidP="00382883">
            <w:pPr>
              <w:pStyle w:val="aff3"/>
            </w:pPr>
            <w:r w:rsidRPr="00F72E80">
              <w:t>Наименование базовой группы, должности (профессии) или специальности</w:t>
            </w:r>
          </w:p>
        </w:tc>
      </w:tr>
      <w:tr w:rsidR="00F4232C" w:rsidRPr="00F72E80" w:rsidTr="00611C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4232C" w:rsidRPr="00F72E80" w:rsidRDefault="00F4232C" w:rsidP="00382883">
            <w:pPr>
              <w:pStyle w:val="aff1"/>
              <w:rPr>
                <w:vertAlign w:val="superscript"/>
              </w:rPr>
            </w:pPr>
            <w:r w:rsidRPr="00F72E80"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4232C" w:rsidRPr="00F72E80" w:rsidRDefault="00040D66" w:rsidP="00907369">
            <w:pPr>
              <w:pStyle w:val="aff1"/>
            </w:pPr>
            <w:r w:rsidRPr="00F72E80">
              <w:t>7223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4232C" w:rsidRPr="00F72E80" w:rsidRDefault="00040D66" w:rsidP="00907369">
            <w:pPr>
              <w:pStyle w:val="aff1"/>
            </w:pPr>
            <w:r w:rsidRPr="00F72E80">
              <w:t>Станочники и наладчики металлообрабатывающих станков</w:t>
            </w:r>
          </w:p>
        </w:tc>
      </w:tr>
      <w:tr w:rsidR="00F4232C" w:rsidRPr="00F72E80" w:rsidTr="00BA5D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4232C" w:rsidRPr="00F72E80" w:rsidRDefault="00F4232C" w:rsidP="00DD53DF">
            <w:pPr>
              <w:pStyle w:val="aff1"/>
            </w:pPr>
            <w:r w:rsidRPr="00F72E80">
              <w:t>ЕТКС</w:t>
            </w:r>
            <w:r w:rsidRPr="00F72E80">
              <w:rPr>
                <w:rStyle w:val="ad"/>
              </w:rPr>
              <w:endnoteReference w:id="7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4232C" w:rsidRPr="00F72E80" w:rsidRDefault="00F4232C" w:rsidP="00040D66">
            <w:pPr>
              <w:pStyle w:val="aff1"/>
            </w:pPr>
            <w:r w:rsidRPr="00F72E80">
              <w:t>§</w:t>
            </w:r>
            <w:r w:rsidR="00040D66" w:rsidRPr="00F72E80">
              <w:t>4</w:t>
            </w:r>
            <w:r w:rsidRPr="00F72E80">
              <w:t>3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4232C" w:rsidRPr="00F72E80" w:rsidRDefault="00040D66" w:rsidP="00907369">
            <w:pPr>
              <w:pStyle w:val="aff1"/>
              <w:rPr>
                <w:b/>
                <w:sz w:val="18"/>
                <w:szCs w:val="18"/>
              </w:rPr>
            </w:pPr>
            <w:r w:rsidRPr="00F72E80">
              <w:rPr>
                <w:szCs w:val="28"/>
              </w:rPr>
              <w:t>Наладчик кузнечно-прессового оборудования 4-го разряда</w:t>
            </w:r>
          </w:p>
        </w:tc>
      </w:tr>
      <w:tr w:rsidR="00F4232C" w:rsidRPr="00F72E80" w:rsidTr="009C23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232C" w:rsidRPr="00F72E80" w:rsidRDefault="00F4232C" w:rsidP="00DD53DF">
            <w:pPr>
              <w:pStyle w:val="aff1"/>
            </w:pPr>
            <w:r w:rsidRPr="00F72E80">
              <w:t>ОКПДТР</w:t>
            </w:r>
            <w:r w:rsidRPr="00F72E80">
              <w:rPr>
                <w:rStyle w:val="ad"/>
              </w:rPr>
              <w:endnoteReference w:id="8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232C" w:rsidRPr="00F72E80" w:rsidRDefault="00040D66" w:rsidP="00040D66">
            <w:pPr>
              <w:pStyle w:val="aff1"/>
            </w:pPr>
            <w:r w:rsidRPr="00F72E80">
              <w:t>14921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232C" w:rsidRPr="00F72E80" w:rsidRDefault="00040D66" w:rsidP="00040D66">
            <w:pPr>
              <w:pStyle w:val="aff1"/>
            </w:pPr>
            <w:r w:rsidRPr="00F72E80">
              <w:t>Наладчик кузнечно-прессового оборудования</w:t>
            </w:r>
          </w:p>
        </w:tc>
      </w:tr>
      <w:tr w:rsidR="004B3C96" w:rsidRPr="00F72E80" w:rsidTr="00611C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3C96" w:rsidRPr="00F72E80" w:rsidRDefault="004B3C96" w:rsidP="00746440">
            <w:pPr>
              <w:suppressAutoHyphens/>
            </w:pPr>
            <w:r w:rsidRPr="00F72E80">
              <w:t>ОКСО</w:t>
            </w:r>
            <w:r w:rsidRPr="00F72E80">
              <w:rPr>
                <w:rStyle w:val="ad"/>
              </w:rPr>
              <w:endnoteReference w:id="9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3C96" w:rsidRPr="00F72E80" w:rsidRDefault="0096289A" w:rsidP="004B3C96">
            <w:pPr>
              <w:pStyle w:val="aff1"/>
            </w:pPr>
            <w:r w:rsidRPr="00F72E80">
              <w:t>2.</w:t>
            </w:r>
            <w:r w:rsidR="004B3C96" w:rsidRPr="00F72E80">
              <w:t>15.01.03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3C96" w:rsidRPr="00F72E80" w:rsidRDefault="004B3C96" w:rsidP="004B3C96">
            <w:pPr>
              <w:pStyle w:val="aff1"/>
            </w:pPr>
            <w:r w:rsidRPr="00F72E80">
              <w:t>Наладчик кузнечно-прессового оборудования</w:t>
            </w:r>
          </w:p>
        </w:tc>
      </w:tr>
    </w:tbl>
    <w:p w:rsidR="0001395D" w:rsidRPr="00F72E80" w:rsidRDefault="0001395D" w:rsidP="00C763FC">
      <w:pPr>
        <w:pStyle w:val="3"/>
      </w:pPr>
      <w:r w:rsidRPr="00F72E80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01395D" w:rsidRPr="00F72E80" w:rsidTr="005C6F0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F72E80" w:rsidRDefault="0001395D" w:rsidP="00C763FC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F72E80" w:rsidRDefault="004325EB" w:rsidP="00A54738">
            <w:pPr>
              <w:pStyle w:val="aff1"/>
            </w:pPr>
            <w:r w:rsidRPr="00F72E80">
              <w:t>Наладка ковочных и штамповочных молотов с энергией удара до 40 кДж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F72E80" w:rsidRDefault="0001395D" w:rsidP="00C763FC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4C2C44">
            <w:pPr>
              <w:pStyle w:val="aff1"/>
            </w:pPr>
            <w:r w:rsidRPr="00F72E80">
              <w:t>А/01.</w:t>
            </w:r>
            <w:r w:rsidR="004C2C44" w:rsidRPr="00F72E80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F72E80" w:rsidRDefault="0001395D" w:rsidP="00C763FC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4C2C44" w:rsidP="00C763FC">
            <w:pPr>
              <w:pStyle w:val="aff3"/>
            </w:pPr>
            <w:r w:rsidRPr="00F72E80">
              <w:t>3</w:t>
            </w:r>
          </w:p>
        </w:tc>
      </w:tr>
      <w:tr w:rsidR="0001395D" w:rsidRPr="00F72E80" w:rsidTr="005C6F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395D" w:rsidRPr="00F72E80" w:rsidRDefault="0001395D" w:rsidP="005C6F02"/>
        </w:tc>
      </w:tr>
      <w:tr w:rsidR="0001395D" w:rsidRPr="00F72E80" w:rsidTr="00C763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F72E80" w:rsidRDefault="0001395D" w:rsidP="00C763FC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F72E80" w:rsidRDefault="0001395D" w:rsidP="00C763FC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C763FC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C763FC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C763FC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F72E80" w:rsidRDefault="0001395D" w:rsidP="00C763FC">
            <w:pPr>
              <w:pStyle w:val="100"/>
            </w:pPr>
          </w:p>
        </w:tc>
      </w:tr>
      <w:tr w:rsidR="0001395D" w:rsidRPr="00F72E80" w:rsidTr="00C763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F72E80" w:rsidRDefault="0001395D" w:rsidP="00C763FC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F72E80" w:rsidRDefault="0001395D" w:rsidP="00C763F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F72E80" w:rsidRDefault="0001395D" w:rsidP="00C763FC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F72E80" w:rsidRDefault="0001395D" w:rsidP="00C763FC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01395D" w:rsidRPr="00F72E80" w:rsidTr="00C763FC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1395D" w:rsidRPr="00F72E80" w:rsidRDefault="0001395D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1395D" w:rsidRPr="00F72E80" w:rsidRDefault="0001395D" w:rsidP="00C763FC">
            <w:pPr>
              <w:pStyle w:val="aff1"/>
            </w:pPr>
          </w:p>
        </w:tc>
      </w:tr>
      <w:tr w:rsidR="00B63650" w:rsidRPr="00F72E80" w:rsidTr="00EC731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F72E80" w:rsidRDefault="00B63650" w:rsidP="00EC7312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F72E80" w:rsidRDefault="00717AD2" w:rsidP="00717AD2">
            <w:pPr>
              <w:pStyle w:val="aff1"/>
            </w:pPr>
            <w:r w:rsidRPr="00F72E80">
              <w:t>Изучение технологической</w:t>
            </w:r>
            <w:r w:rsidR="002F4BB0" w:rsidRPr="00F72E80">
              <w:t xml:space="preserve"> и конструкторской</w:t>
            </w:r>
            <w:r w:rsidRPr="00F72E80">
              <w:t xml:space="preserve"> документации для наладки ковочных и штамповочных молотов с энергией удара до 40 кДж</w:t>
            </w:r>
          </w:p>
        </w:tc>
      </w:tr>
      <w:tr w:rsidR="00717AD2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AD2" w:rsidRPr="00F72E80" w:rsidRDefault="00717AD2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AD2" w:rsidRPr="00F72E80" w:rsidRDefault="00717AD2" w:rsidP="00B101C3">
            <w:pPr>
              <w:pStyle w:val="aff1"/>
            </w:pPr>
            <w:r w:rsidRPr="00F72E80">
              <w:t xml:space="preserve">Подготовка </w:t>
            </w:r>
            <w:r w:rsidR="002F4BB0" w:rsidRPr="00F72E80">
              <w:t xml:space="preserve">ковочных и штамповочных молотов с энергией </w:t>
            </w:r>
            <w:r w:rsidR="005F6AD3" w:rsidRPr="00F72E80">
              <w:t xml:space="preserve">удара до </w:t>
            </w:r>
            <w:r w:rsidR="002F4BB0" w:rsidRPr="00F72E80">
              <w:t>40 кДж к установке кузнечного инструмента и штамповой оснастки</w:t>
            </w:r>
            <w:r w:rsidRPr="00F72E80">
              <w:t xml:space="preserve"> </w:t>
            </w:r>
          </w:p>
        </w:tc>
      </w:tr>
      <w:tr w:rsidR="00717AD2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AD2" w:rsidRPr="00F72E80" w:rsidRDefault="00717AD2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7AD2" w:rsidRPr="00F72E80" w:rsidRDefault="00717AD2" w:rsidP="00071195">
            <w:pPr>
              <w:pStyle w:val="aff1"/>
            </w:pPr>
            <w:r w:rsidRPr="00F72E80">
              <w:t>Выбор и подготовка инструментов, приборов и приспособлений для наладки ковочных и штамповочных молотов с энергией удара до 40 кДж</w:t>
            </w:r>
          </w:p>
        </w:tc>
      </w:tr>
      <w:tr w:rsidR="0087138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87138F">
            <w:pPr>
              <w:pStyle w:val="aff1"/>
            </w:pPr>
            <w:r w:rsidRPr="00F72E80">
              <w:t xml:space="preserve">Снятие кузнечного инструмента из рабочего пространства ковочных молотов с энергией удара до 40 кДж </w:t>
            </w:r>
          </w:p>
        </w:tc>
      </w:tr>
      <w:tr w:rsidR="0087138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87138F">
            <w:pPr>
              <w:pStyle w:val="aff1"/>
            </w:pPr>
            <w:r w:rsidRPr="00F72E80">
              <w:t xml:space="preserve">Снятие штамповой оснастки из рабочего пространства штамповочных молотов с энергией удара до 40 кДж </w:t>
            </w:r>
          </w:p>
        </w:tc>
      </w:tr>
      <w:tr w:rsidR="005F6AD3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AD3" w:rsidRPr="00F72E80" w:rsidRDefault="005F6AD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AD3" w:rsidRPr="00F72E80" w:rsidRDefault="005F6AD3" w:rsidP="00DD4ED0">
            <w:pPr>
              <w:pStyle w:val="aff1"/>
            </w:pPr>
            <w:r w:rsidRPr="00F72E80">
              <w:t>Подготовка</w:t>
            </w:r>
            <w:r w:rsidR="00092E35" w:rsidRPr="00F72E80">
              <w:t xml:space="preserve"> рабочего пространства</w:t>
            </w:r>
            <w:r w:rsidRPr="00F72E80">
              <w:t xml:space="preserve"> ковочных и штамповочных молотов с энергией удара до 40 кДж</w:t>
            </w:r>
            <w:r w:rsidR="00DD4ED0" w:rsidRPr="00F72E80">
              <w:t xml:space="preserve"> к</w:t>
            </w:r>
            <w:r w:rsidR="00092E35" w:rsidRPr="00F72E80">
              <w:t xml:space="preserve"> установк</w:t>
            </w:r>
            <w:r w:rsidR="00DD4ED0" w:rsidRPr="00F72E80">
              <w:t>е</w:t>
            </w:r>
            <w:r w:rsidR="00092E35" w:rsidRPr="00F72E80">
              <w:t xml:space="preserve"> кузнечного инструмента и штамповой оснастки</w:t>
            </w:r>
          </w:p>
        </w:tc>
      </w:tr>
      <w:tr w:rsidR="0087138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A01DD6">
            <w:pPr>
              <w:pStyle w:val="aff1"/>
            </w:pPr>
            <w:r w:rsidRPr="00F72E80">
              <w:t xml:space="preserve">Установка и крепление кузнечного инструмента в рабочее пространство ковочных молотов с энергией удара до 40 кДж </w:t>
            </w:r>
            <w:r w:rsidRPr="00F72E80">
              <w:rPr>
                <w:rFonts w:eastAsia="Calibri"/>
              </w:rPr>
              <w:t>в соответствии с технической документацией</w:t>
            </w:r>
          </w:p>
        </w:tc>
      </w:tr>
      <w:tr w:rsidR="0087138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7167F5">
            <w:pPr>
              <w:pStyle w:val="aff1"/>
            </w:pPr>
            <w:r w:rsidRPr="00F72E80">
              <w:t xml:space="preserve">Установка и крепление штамповой оснастки в рабочее пространство штамповочных молотов с энергией удара до 40 кДж </w:t>
            </w:r>
            <w:r w:rsidRPr="00F72E80">
              <w:rPr>
                <w:rFonts w:eastAsia="Calibri"/>
              </w:rPr>
              <w:t>в соответствии с технической документацией</w:t>
            </w:r>
          </w:p>
        </w:tc>
      </w:tr>
      <w:tr w:rsidR="0087138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  <w:r w:rsidRPr="00F72E80">
              <w:t>Наладка и регулировка средств механизации, обслуживающих молоты с энергией удара до 40 кДж</w:t>
            </w:r>
          </w:p>
        </w:tc>
      </w:tr>
      <w:tr w:rsidR="0087138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F44359">
            <w:pPr>
              <w:pStyle w:val="aff1"/>
            </w:pPr>
            <w:r w:rsidRPr="00F72E80">
              <w:t>Нагрев кузнечного инструмента и штамповой оснастки для ковки и штамповки на молотах с энергией удара до 40 кДж</w:t>
            </w:r>
          </w:p>
        </w:tc>
      </w:tr>
      <w:tr w:rsidR="0087138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C05BFC">
            <w:pPr>
              <w:pStyle w:val="aff1"/>
              <w:rPr>
                <w:color w:val="000000"/>
              </w:rPr>
            </w:pPr>
            <w:r w:rsidRPr="00F72E80">
              <w:t>Проверка правильности установки кузнечного инструмента и штамповой оснастки на холостом ходу молота с энергией удара до 40 кДж</w:t>
            </w:r>
          </w:p>
        </w:tc>
      </w:tr>
      <w:tr w:rsidR="0087138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B101C3">
            <w:pPr>
              <w:pStyle w:val="aff1"/>
            </w:pPr>
            <w:r w:rsidRPr="00F72E80">
              <w:t>Пробная ковка и</w:t>
            </w:r>
            <w:r w:rsidR="00384A8D" w:rsidRPr="00F72E80">
              <w:t>ли</w:t>
            </w:r>
            <w:r w:rsidRPr="00F72E80">
              <w:t xml:space="preserve"> штамповка поковок и изделий на</w:t>
            </w:r>
            <w:r w:rsidR="00B101C3" w:rsidRPr="00F72E80">
              <w:t xml:space="preserve"> </w:t>
            </w:r>
            <w:r w:rsidRPr="00F72E80">
              <w:t>молоте с энергией удара до 40 кДж</w:t>
            </w:r>
          </w:p>
        </w:tc>
      </w:tr>
      <w:tr w:rsidR="0087138F" w:rsidRPr="00F72E80" w:rsidTr="00B101C3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138F" w:rsidRPr="00F72E80" w:rsidRDefault="0087138F" w:rsidP="00CF22AD">
            <w:pPr>
              <w:pStyle w:val="aff1"/>
            </w:pPr>
            <w:r w:rsidRPr="00F72E80">
              <w:t>Устранение мелких неполадок в работе ковочных и штамповочных</w:t>
            </w:r>
            <w:r w:rsidRPr="00F72E80">
              <w:rPr>
                <w:color w:val="000000"/>
              </w:rPr>
              <w:t xml:space="preserve"> </w:t>
            </w:r>
            <w:r w:rsidRPr="00F72E80">
              <w:t>молотов с энергией удара до 40 кДж, вспомогательного оборудования, кузнечного инструмента и штамповой оснастки</w:t>
            </w:r>
          </w:p>
        </w:tc>
      </w:tr>
      <w:tr w:rsidR="00DE5D9F" w:rsidRPr="00F72E80" w:rsidTr="00B101C3">
        <w:trPr>
          <w:trHeight w:val="40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CE057D">
            <w:pPr>
              <w:pStyle w:val="aff1"/>
            </w:pPr>
            <w:r w:rsidRPr="00F72E80">
              <w:t>Регулировка устройств для сдува окалины и подачи технологической смазки на молоте с энергией удара до 40 кДж</w:t>
            </w:r>
          </w:p>
        </w:tc>
      </w:tr>
      <w:tr w:rsidR="00DE5D9F" w:rsidRPr="00F72E80" w:rsidTr="00B101C3">
        <w:trPr>
          <w:trHeight w:val="40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DE5D9F">
            <w:pPr>
              <w:pStyle w:val="aff1"/>
            </w:pPr>
            <w:r w:rsidRPr="00F72E80">
              <w:t>Настройка компьютерных программ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ковочных и штамповочных молотах с энергией удара до 40 кДж</w:t>
            </w:r>
          </w:p>
        </w:tc>
      </w:tr>
      <w:tr w:rsidR="00DE5D9F" w:rsidRPr="00F72E80" w:rsidTr="005F6AD3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EC7312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D96721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D96721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D96721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ковочных и штамповочных молотов с энергией удара до 40 кДж и средств механизации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D96721">
            <w:pPr>
              <w:pStyle w:val="aff1"/>
            </w:pPr>
            <w:r w:rsidRPr="00F72E80">
              <w:t>Проверять исправность работы ковочных и штамповочных молотов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B101C3">
            <w:pPr>
              <w:pStyle w:val="aff1"/>
            </w:pPr>
            <w:r w:rsidRPr="00F72E80">
              <w:t>Подготавливать ковочные и штамповочные молоты с энергией удара до 40 кДж к установке кузнечного инструмента и штамповой оснастки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6510CC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ковочных и штамповочных молотов с энергией удара до 40 кДж</w:t>
            </w:r>
          </w:p>
        </w:tc>
      </w:tr>
      <w:tr w:rsidR="00DE5D9F" w:rsidRPr="00F72E80" w:rsidTr="00341CC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EC7312">
            <w:pPr>
              <w:pStyle w:val="aff1"/>
            </w:pPr>
            <w:r w:rsidRPr="00F72E80">
              <w:t xml:space="preserve">Регулировать режимы работы в ручном управлении, в автоматическом режиме последовательных ударов и удержания бабы на весу </w:t>
            </w:r>
            <w:r w:rsidRPr="00F72E80">
              <w:rPr>
                <w:color w:val="000000"/>
              </w:rPr>
              <w:t xml:space="preserve">на </w:t>
            </w:r>
            <w:r w:rsidRPr="00F72E80">
              <w:t>молотах с энергией удара до 40 кДж</w:t>
            </w:r>
          </w:p>
        </w:tc>
      </w:tr>
      <w:tr w:rsidR="00DE5D9F" w:rsidRPr="00F72E80" w:rsidTr="00341CCD">
        <w:trPr>
          <w:trHeight w:val="72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081B5E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ковочных и штамповочных молотах с энергией удара до 40 кДж</w:t>
            </w:r>
          </w:p>
        </w:tc>
      </w:tr>
      <w:tr w:rsidR="00DE5D9F" w:rsidRPr="00F72E80" w:rsidTr="00341CC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EC7312">
            <w:pPr>
              <w:pStyle w:val="aff1"/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молотов с энергией удара до 40 кДж и вспомогательного оборудования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177C28">
            <w:pPr>
              <w:pStyle w:val="aff1"/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молотов с энергией удара до 40 кДж и вспомогательного оборудования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B101C3">
            <w:pPr>
              <w:pStyle w:val="aff1"/>
            </w:pPr>
            <w:r w:rsidRPr="00F72E80">
              <w:t>Подготавливать рабочее пространство ковочных и штамповочных молотов с энергией удара до 40 кДж к установке кузнечного инструмента и штамповой оснастки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D96721">
            <w:pPr>
              <w:pStyle w:val="aff1"/>
            </w:pPr>
            <w:r w:rsidRPr="00F72E80">
              <w:t>Снимать кузнечный инструмент из рабочего пространства ковочных молотов с энергией удара до 40 кДж</w:t>
            </w:r>
          </w:p>
        </w:tc>
      </w:tr>
      <w:tr w:rsidR="00DE5D9F" w:rsidRPr="00F72E80" w:rsidTr="00177C2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Устанавливать кузнечный инструмент в рабочее пространство ковочных молотов с энергией удара до 40 кДж</w:t>
            </w:r>
          </w:p>
        </w:tc>
      </w:tr>
      <w:tr w:rsidR="00DE5D9F" w:rsidRPr="00F72E80" w:rsidTr="00D96721">
        <w:trPr>
          <w:trHeight w:val="33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Закреплять кузнечный инструмент в рабочем пространстве ковочных молотов с энергией удара до 40 кДж</w:t>
            </w:r>
          </w:p>
        </w:tc>
      </w:tr>
      <w:tr w:rsidR="00DE5D9F" w:rsidRPr="00F72E80" w:rsidTr="00177C2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D96721">
            <w:pPr>
              <w:pStyle w:val="aff1"/>
            </w:pPr>
            <w:r w:rsidRPr="00F72E80">
              <w:t>Снимать штамповую оснастку из рабочего пространства штамповочных молотов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Устанавливать штамповую оснастку в рабочее пространство штамповочных молотов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Закреплять штамповую оснастку в рабочем пространстве штамповочных молотов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341CCD">
            <w:pPr>
              <w:pStyle w:val="aff1"/>
            </w:pPr>
            <w:r w:rsidRPr="00F72E80">
              <w:t>Прекращать работу и выключать ковочные и штамповочные молоты с энергией удара до 40 кДж в случае возникновения нештатной ситуации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D21C58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F67BB8" w:rsidRPr="00F72E80" w:rsidTr="003875B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7BB8" w:rsidRPr="00F72E80" w:rsidDel="002A1D54" w:rsidRDefault="00F67BB8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67BB8" w:rsidRPr="00F72E80" w:rsidRDefault="00F67BB8" w:rsidP="00F67BB8">
            <w:pPr>
              <w:pStyle w:val="aff1"/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ковочных и штамповочных молотах с энергией удара до 40 кДж</w:t>
            </w:r>
          </w:p>
        </w:tc>
      </w:tr>
      <w:tr w:rsidR="00DE5D9F" w:rsidRPr="00F72E80" w:rsidTr="003875B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3A5C7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устройства для сдува окалины и подачи технологической смазки на молоте с энергией удара до 40 кДж</w:t>
            </w:r>
          </w:p>
        </w:tc>
      </w:tr>
      <w:tr w:rsidR="00DE5D9F" w:rsidRPr="00F72E80" w:rsidTr="00341CC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D9F" w:rsidRPr="00F72E80" w:rsidRDefault="00DE5D9F" w:rsidP="003A5C7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Визуально проверять на наличие дефектов пробную партию поковок и изделий, изготовленную на молоте с энергией удара до 40 кДж</w:t>
            </w:r>
          </w:p>
        </w:tc>
      </w:tr>
      <w:tr w:rsidR="00DE5D9F" w:rsidRPr="00F72E80" w:rsidTr="00341CCD">
        <w:trPr>
          <w:trHeight w:val="80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D9F" w:rsidRPr="00F72E80" w:rsidRDefault="00DE5D9F" w:rsidP="0010398A">
            <w:pPr>
              <w:pStyle w:val="aff1"/>
              <w:rPr>
                <w:color w:val="000000"/>
              </w:rPr>
            </w:pPr>
            <w:r w:rsidRPr="00F72E80">
              <w:t>Использовать средства индивидуальной и коллективной защиты при наладке и управлении ковочными и штамповочными молотами с энергией удара до 40 кДж</w:t>
            </w:r>
          </w:p>
        </w:tc>
      </w:tr>
      <w:tr w:rsidR="00DE5D9F" w:rsidRPr="00F72E80" w:rsidTr="00341CC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3760B7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кузнечного инструмента и штамповой оснастки массой более 16 кг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177C28">
            <w:pPr>
              <w:pStyle w:val="aff1"/>
            </w:pPr>
            <w:r w:rsidRPr="00F72E80">
              <w:t>Выбирать схемы строповки кузнечного инструмента и штамповой оснастки</w:t>
            </w:r>
          </w:p>
        </w:tc>
      </w:tr>
      <w:tr w:rsidR="00DE5D9F" w:rsidRPr="00F72E80" w:rsidTr="00341CCD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EC7312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Инструкции и карты наладки ковочных и штамповочных молотов с энергией удара до 40 кДж</w:t>
            </w:r>
          </w:p>
        </w:tc>
      </w:tr>
      <w:tr w:rsidR="00DE5D9F" w:rsidRPr="00F72E80" w:rsidTr="00203EBC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DE5D9F" w:rsidRPr="00F72E80" w:rsidTr="00203EBC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DE5D9F" w:rsidRPr="00F72E80" w:rsidTr="00203EBC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E5D9F" w:rsidRPr="00F72E80" w:rsidTr="00203EBC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DE5D9F" w:rsidRPr="00F72E80" w:rsidTr="00203EBC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Устройство, режимы и принцип работы ковочных и штамповочных молотов с энергией удара до 40 кДж</w:t>
            </w:r>
          </w:p>
        </w:tc>
      </w:tr>
      <w:tr w:rsidR="00DE5D9F" w:rsidRPr="00F72E80" w:rsidTr="00341CC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EB27F4">
            <w:pPr>
              <w:pStyle w:val="aff1"/>
            </w:pPr>
            <w:r w:rsidRPr="00F72E80">
              <w:t>Основные параметры ковочных и штамповочных молотов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E2603E">
            <w:pPr>
              <w:pStyle w:val="aff1"/>
            </w:pPr>
            <w:r w:rsidRPr="00F72E80">
              <w:t>Устройство и принцип работы системы управления ковочными и штамповочными молотами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3A5C76">
            <w:pPr>
              <w:pStyle w:val="aff1"/>
            </w:pPr>
            <w:r w:rsidRPr="00F72E80">
              <w:t>Способы снятия, установки и крепления кузнечного инструмента на ковочные молоты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3A5C76">
            <w:pPr>
              <w:pStyle w:val="aff1"/>
            </w:pPr>
            <w:r w:rsidRPr="00F72E80">
              <w:t>Способы снятия, установки и крепления штамповой оснастки на штамповочные молоты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Способы регулировки кузнечного инструмента и штамповой оснастки на ковочных и штамповочных молотах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Виды кузнечного инструмента и штамповой оснастки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Порядок и правила пуска и наладки ковочных и штамповочных молотов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Основные неполадки ковочных и штамповочных молотов с энергией удара до 40 кДж и способы их устранения</w:t>
            </w:r>
          </w:p>
        </w:tc>
      </w:tr>
      <w:tr w:rsidR="00DE5D9F" w:rsidRPr="00F72E80" w:rsidTr="003A5C7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A01DD6">
            <w:pPr>
              <w:pStyle w:val="aff1"/>
            </w:pPr>
            <w:r w:rsidRPr="00F72E80">
              <w:t>Виды инструментов, приборов и приспособлений для наладки и регулировки ковочных и штамповочных молотов с энергией удара до 40 кДж, штамповой оснастки</w:t>
            </w:r>
          </w:p>
        </w:tc>
      </w:tr>
      <w:tr w:rsidR="00DE5D9F" w:rsidRPr="00F72E80" w:rsidTr="003A5C76">
        <w:trPr>
          <w:trHeight w:val="75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3760B7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ковочные и штамповочные молоты с энергией удара до 40 кДж</w:t>
            </w:r>
          </w:p>
        </w:tc>
      </w:tr>
      <w:tr w:rsidR="00DE5D9F" w:rsidRPr="00F72E80" w:rsidTr="003A5C7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3760B7">
            <w:pPr>
              <w:pStyle w:val="aff1"/>
            </w:pPr>
            <w:r w:rsidRPr="00F72E80">
              <w:t>Термомеханические режимы ковки и штамповки на ковочных и штамповочных молотах с энергией удара до 40 кДж</w:t>
            </w:r>
          </w:p>
        </w:tc>
      </w:tr>
      <w:tr w:rsidR="000435A5" w:rsidRPr="00F72E80" w:rsidTr="003A5C76">
        <w:trPr>
          <w:trHeight w:val="19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5A5" w:rsidRPr="00F72E80" w:rsidDel="002A1D54" w:rsidRDefault="000435A5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435A5" w:rsidRPr="00F72E80" w:rsidRDefault="000435A5" w:rsidP="003760B7">
            <w:pPr>
              <w:pStyle w:val="aff1"/>
            </w:pPr>
            <w:r w:rsidRPr="00F72E80">
              <w:t>Назначение элементов интерфейса системы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ковочных и штамповочных молотах с энергией удара до 40 кДж</w:t>
            </w:r>
          </w:p>
        </w:tc>
      </w:tr>
      <w:tr w:rsidR="00DE5D9F" w:rsidRPr="00F72E80" w:rsidTr="003A5C76">
        <w:trPr>
          <w:trHeight w:val="19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3760B7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DE5D9F" w:rsidRPr="00F72E80" w:rsidTr="00DF585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3760B7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FA3676">
            <w:pPr>
              <w:pStyle w:val="aff1"/>
            </w:pPr>
            <w:r w:rsidRPr="00F72E80">
              <w:t>Технологические операции ковки и штамповки, выполняемые на ковочных и штамповочных молотах с энергией удара до 40 кДж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3760B7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DE5D9F" w:rsidRPr="00F72E80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3760B7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DE5D9F" w:rsidRPr="00F72E80" w:rsidTr="00EB27F4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RDefault="00DE5D9F" w:rsidP="003760B7">
            <w:pPr>
              <w:pStyle w:val="aff1"/>
              <w:rPr>
                <w:rFonts w:eastAsia="Batang"/>
              </w:rPr>
            </w:pPr>
            <w:r w:rsidRPr="00F72E80">
              <w:t>Виды и правила использования средств индивидуальной и коллективной защиты при выполнении наладки ковочных и штамповочных молотов с энергией удара до 40 кДж</w:t>
            </w:r>
          </w:p>
        </w:tc>
      </w:tr>
      <w:tr w:rsidR="00DE5D9F" w:rsidRPr="00F72E80" w:rsidTr="00341CCD">
        <w:trPr>
          <w:trHeight w:val="27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3760B7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E5D9F" w:rsidRPr="00F72E80" w:rsidTr="00EB27F4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D9F" w:rsidRPr="00F72E80" w:rsidDel="002A1D54" w:rsidRDefault="00DE5D9F" w:rsidP="00EC7312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E5D9F" w:rsidRPr="00F72E80" w:rsidRDefault="00DE5D9F" w:rsidP="00EC7312">
            <w:pPr>
              <w:pStyle w:val="aff1"/>
            </w:pPr>
            <w:r w:rsidRPr="00F72E80">
              <w:t>-</w:t>
            </w:r>
          </w:p>
        </w:tc>
      </w:tr>
    </w:tbl>
    <w:p w:rsidR="0001395D" w:rsidRPr="00F72E80" w:rsidRDefault="0001395D" w:rsidP="009F50F7">
      <w:pPr>
        <w:pStyle w:val="3"/>
      </w:pPr>
      <w:r w:rsidRPr="00F72E80">
        <w:t>3.1.</w:t>
      </w:r>
      <w:r w:rsidR="009772CB" w:rsidRPr="00F72E80">
        <w:t>2</w:t>
      </w:r>
      <w:r w:rsidRPr="00F72E8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BC6C7B" w:rsidRPr="00F72E80" w:rsidTr="00AD6E38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C6C7B" w:rsidRPr="00F72E80" w:rsidRDefault="00BC6C7B" w:rsidP="009F50F7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C7B" w:rsidRPr="00F72E80" w:rsidRDefault="00DE4A25" w:rsidP="00E903F4">
            <w:pPr>
              <w:pStyle w:val="aff1"/>
            </w:pPr>
            <w:r w:rsidRPr="00F72E80">
              <w:t>Наладка ковочных и штамповочных гидравлических прессов номинальной силой до 8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6C7B" w:rsidRPr="00F72E80" w:rsidRDefault="00BC6C7B" w:rsidP="009F50F7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F72E80" w:rsidRDefault="00BC6C7B" w:rsidP="004C2C44">
            <w:pPr>
              <w:pStyle w:val="aff1"/>
            </w:pPr>
            <w:r w:rsidRPr="00F72E80">
              <w:t>А/02.</w:t>
            </w:r>
            <w:r w:rsidR="004C2C44" w:rsidRPr="00F72E80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6C7B" w:rsidRPr="00F72E80" w:rsidRDefault="00BC6C7B" w:rsidP="009F50F7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F72E80" w:rsidRDefault="004C2C44" w:rsidP="009F50F7">
            <w:pPr>
              <w:pStyle w:val="aff3"/>
            </w:pPr>
            <w:r w:rsidRPr="00F72E80">
              <w:t>3</w:t>
            </w:r>
          </w:p>
        </w:tc>
      </w:tr>
      <w:tr w:rsidR="00BC6C7B" w:rsidRPr="00F72E80" w:rsidTr="00AD6E3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C6C7B" w:rsidRPr="00F72E80" w:rsidRDefault="00BC6C7B" w:rsidP="009F50F7">
            <w:pPr>
              <w:pStyle w:val="aff1"/>
            </w:pPr>
          </w:p>
        </w:tc>
      </w:tr>
      <w:tr w:rsidR="00BC6C7B" w:rsidRPr="00F72E80" w:rsidTr="00AD6E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6C7B" w:rsidRPr="00F72E80" w:rsidRDefault="00BC6C7B" w:rsidP="009F50F7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C6C7B" w:rsidRPr="00F72E80" w:rsidRDefault="00BC6C7B" w:rsidP="009F50F7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F72E80" w:rsidRDefault="00BC6C7B" w:rsidP="009F50F7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F72E80" w:rsidRDefault="00BC6C7B" w:rsidP="005C6F02">
            <w:r w:rsidRPr="00F72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F72E80" w:rsidRDefault="00BC6C7B" w:rsidP="00693FF8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F72E80" w:rsidRDefault="00BC6C7B" w:rsidP="00693FF8">
            <w:pPr>
              <w:pStyle w:val="100"/>
            </w:pPr>
          </w:p>
        </w:tc>
      </w:tr>
      <w:tr w:rsidR="00BC6C7B" w:rsidRPr="00F72E80" w:rsidTr="00AD6E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C6C7B" w:rsidRPr="00F72E80" w:rsidRDefault="00BC6C7B" w:rsidP="00693FF8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6C7B" w:rsidRPr="00F72E80" w:rsidRDefault="00BC6C7B" w:rsidP="00693FF8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6C7B" w:rsidRPr="00F72E80" w:rsidRDefault="00BC6C7B" w:rsidP="00693FF8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6C7B" w:rsidRPr="00F72E80" w:rsidRDefault="00BC6C7B" w:rsidP="00693FF8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BC6C7B" w:rsidRPr="00F72E80" w:rsidTr="00AD6E38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C6C7B" w:rsidRPr="00F72E80" w:rsidRDefault="00BC6C7B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C6C7B" w:rsidRPr="00F72E80" w:rsidRDefault="00BC6C7B" w:rsidP="00693FF8">
            <w:pPr>
              <w:pStyle w:val="aff1"/>
            </w:pPr>
          </w:p>
        </w:tc>
      </w:tr>
      <w:tr w:rsidR="00ED2CA7" w:rsidRPr="00F72E80" w:rsidTr="00AD6E38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CA7" w:rsidRPr="00F72E80" w:rsidRDefault="00ED2CA7" w:rsidP="00B94F02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CA7" w:rsidRPr="00F72E80" w:rsidRDefault="00ED2CA7" w:rsidP="00ED2CA7">
            <w:pPr>
              <w:pStyle w:val="aff1"/>
            </w:pPr>
            <w:r w:rsidRPr="00F72E80">
              <w:t>Изучение технологической и конструкторской документации для наладки ковочных и штамповочных гидравлических прессов номинальной силой до 8 МН</w:t>
            </w:r>
          </w:p>
        </w:tc>
      </w:tr>
      <w:tr w:rsidR="00ED2CA7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CA7" w:rsidRPr="00F72E80" w:rsidRDefault="00ED2CA7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CA7" w:rsidRPr="00F72E80" w:rsidRDefault="00ED2CA7" w:rsidP="00ED2CA7">
            <w:pPr>
              <w:pStyle w:val="aff1"/>
            </w:pPr>
            <w:r w:rsidRPr="00F72E80">
              <w:t>Подготовка ковочных и штамповочных гидравлических прессов номинальной силой до 8 МН к установке</w:t>
            </w:r>
            <w:r w:rsidR="000425E7" w:rsidRPr="00F72E80">
              <w:t xml:space="preserve"> кузнечного инструмента и</w:t>
            </w:r>
            <w:r w:rsidRPr="00F72E80">
              <w:t xml:space="preserve"> штамповой оснастки </w:t>
            </w:r>
          </w:p>
        </w:tc>
      </w:tr>
      <w:tr w:rsidR="00ED2CA7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CA7" w:rsidRPr="00F72E80" w:rsidRDefault="00ED2CA7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CA7" w:rsidRPr="00F72E80" w:rsidRDefault="00ED2CA7" w:rsidP="00071195">
            <w:pPr>
              <w:pStyle w:val="aff1"/>
            </w:pPr>
            <w:r w:rsidRPr="00F72E80">
              <w:t>Выбор и подготовка инструментов, приборов и приспособлений для наладки ковочных и штамповочных гидравлических прессов номинальной силой до 8 МН</w:t>
            </w:r>
          </w:p>
        </w:tc>
      </w:tr>
      <w:tr w:rsidR="008972BF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2BF" w:rsidRPr="00F72E80" w:rsidRDefault="008972B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2BF" w:rsidRPr="00F72E80" w:rsidRDefault="008972BF" w:rsidP="008972BF">
            <w:pPr>
              <w:pStyle w:val="aff1"/>
            </w:pPr>
            <w:r w:rsidRPr="00F72E80">
              <w:t xml:space="preserve">Снятие кузнечного инструмента из рабочего пространства ковочных гидравлических прессов номинальной силой до 8 МН </w:t>
            </w:r>
          </w:p>
        </w:tc>
      </w:tr>
      <w:tr w:rsidR="008972BF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2BF" w:rsidRPr="00F72E80" w:rsidRDefault="008972B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2BF" w:rsidRPr="00F72E80" w:rsidRDefault="008972BF" w:rsidP="008972BF">
            <w:pPr>
              <w:pStyle w:val="aff1"/>
            </w:pPr>
            <w:r w:rsidRPr="00F72E80">
              <w:t>Снятие штамповой оснастки из рабочего пространства штамповочных гидравлических прессов номинальной силой до 8 МН</w:t>
            </w:r>
          </w:p>
        </w:tc>
      </w:tr>
      <w:tr w:rsidR="008972BF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2BF" w:rsidRPr="00F72E80" w:rsidRDefault="008972B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2BF" w:rsidRPr="00F72E80" w:rsidRDefault="004356A2" w:rsidP="00807D1B">
            <w:pPr>
              <w:pStyle w:val="aff1"/>
            </w:pPr>
            <w:r w:rsidRPr="00F72E80">
              <w:t>Подготовка рабочего пространства ковочных и штамповочных гидравлических прессов номинальной силой до 8 МН к установке кузнечного инструмента и штамповой оснастки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A01DD6">
            <w:pPr>
              <w:pStyle w:val="aff1"/>
            </w:pPr>
            <w:r w:rsidRPr="00F72E80">
              <w:t xml:space="preserve">Установка и крепление кузнечного инструмента в рабочее пространство ковочных гидравлических прессов номинальной силой до 8 МН 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A01DD6">
            <w:pPr>
              <w:pStyle w:val="aff1"/>
            </w:pPr>
            <w:r w:rsidRPr="00F72E80">
              <w:t>Установка и крепление штамповой оснастки в рабочее пространство штамповочных гидравлических прессов номинальной силой до 8 МН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081D8B">
            <w:pPr>
              <w:pStyle w:val="aff1"/>
            </w:pPr>
            <w:r w:rsidRPr="00F72E80">
              <w:t>Наладка и регулировка средств механизации, обслуживающих ковочные и штамповочные гидравлических прессы номинальной силой до 8 МН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C90E0B">
            <w:pPr>
              <w:pStyle w:val="aff1"/>
            </w:pPr>
            <w:r w:rsidRPr="00F72E80">
              <w:t>Установка подштамповых плит на штамповочные гидравлические прессы номинальной силой до 8 МН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A01DD6">
            <w:pPr>
              <w:pStyle w:val="aff1"/>
            </w:pPr>
            <w:r w:rsidRPr="00F72E80">
              <w:t>Регулировка выталкивателей и прижимов в штамповой оснастке на штамповочных гидравлических прессах номинальной силой до 8 МН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A01DD6">
            <w:pPr>
              <w:pStyle w:val="aff1"/>
            </w:pPr>
            <w:r w:rsidRPr="00F72E80">
              <w:t>Регулировка системы нагрева и охлаждения штамповой оснастки на штамповочных гидравлических прессах номинальной силой до 8 МН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A01DD6">
            <w:pPr>
              <w:pStyle w:val="aff1"/>
            </w:pPr>
            <w:r w:rsidRPr="00F72E80">
              <w:t>Нагрев кузнечного инструмента на ковочных гидравлических прессах номинальной силой до 8 МН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4B253A">
            <w:pPr>
              <w:pStyle w:val="aff1"/>
            </w:pPr>
            <w:r w:rsidRPr="00F72E80">
              <w:t>Проверка правильности установки кузнечного инструмента и штамповой оснастки на холостом ходу ковочных и штамповочных гидравлических прессов номинальной силой до 8 МН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6E6444">
            <w:pPr>
              <w:pStyle w:val="aff1"/>
            </w:pPr>
            <w:r w:rsidRPr="00F72E80">
              <w:t>Пробная ковка и</w:t>
            </w:r>
            <w:r w:rsidR="00384A8D" w:rsidRPr="00F72E80">
              <w:t>ли</w:t>
            </w:r>
            <w:r w:rsidRPr="00F72E80">
              <w:t xml:space="preserve"> штамповка поковок на ковочных и штамповочных гидравлических прессах номинальной силой до 8 МН</w:t>
            </w:r>
          </w:p>
        </w:tc>
      </w:tr>
      <w:tr w:rsidR="003867A2" w:rsidRPr="00F72E80" w:rsidTr="00AD6E38">
        <w:trPr>
          <w:trHeight w:val="40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867A2" w:rsidRPr="00F72E80" w:rsidRDefault="003867A2" w:rsidP="00A01DD6">
            <w:pPr>
              <w:pStyle w:val="aff1"/>
            </w:pPr>
            <w:r w:rsidRPr="00F72E80">
              <w:t>Устранение мелких неполадок в работе ковочных и штамповочных гидравлических прессов номинальной силой до 8 МН вспомогательного оборудования и штамповой оснастки,</w:t>
            </w:r>
          </w:p>
        </w:tc>
      </w:tr>
      <w:tr w:rsidR="003867A2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3867A2">
            <w:pPr>
              <w:pStyle w:val="aff1"/>
            </w:pPr>
            <w:r w:rsidRPr="00F72E80">
              <w:t xml:space="preserve">Регулировка устройств для сдува окалины и подачи технологической смазки </w:t>
            </w:r>
            <w:r w:rsidR="00EE24DB" w:rsidRPr="00F72E80">
              <w:t>на гидравлических прессах</w:t>
            </w:r>
            <w:r w:rsidRPr="00F72E80">
              <w:t xml:space="preserve"> номинальной силой до 8 МН</w:t>
            </w:r>
          </w:p>
        </w:tc>
      </w:tr>
      <w:tr w:rsidR="003867A2" w:rsidRPr="00F72E80" w:rsidTr="00AD6E38">
        <w:trPr>
          <w:trHeight w:val="399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7A2" w:rsidRPr="00F72E80" w:rsidRDefault="003867A2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867A2" w:rsidRPr="00F72E80" w:rsidRDefault="001C3EB6" w:rsidP="00175ADF">
            <w:pPr>
              <w:pStyle w:val="aff1"/>
            </w:pPr>
            <w:r w:rsidRPr="00F72E80">
              <w:t>Настройка</w:t>
            </w:r>
            <w:r w:rsidR="003867A2" w:rsidRPr="00F72E80">
              <w:t xml:space="preserve"> компьютерных программ</w:t>
            </w:r>
            <w:r w:rsidR="00E927E2" w:rsidRPr="00F72E80">
              <w:t xml:space="preserve"> для</w:t>
            </w:r>
            <w:r w:rsidR="003867A2" w:rsidRPr="00F72E80">
              <w:t xml:space="preserve"> управления и диагностики на</w:t>
            </w:r>
            <w:r w:rsidR="003867A2" w:rsidRPr="00F72E80">
              <w:rPr>
                <w:color w:val="000000"/>
              </w:rPr>
              <w:t xml:space="preserve"> </w:t>
            </w:r>
            <w:r w:rsidR="003867A2" w:rsidRPr="00F72E80">
              <w:t>гидравлических прессах номинальной силой до 8 МН</w:t>
            </w:r>
          </w:p>
        </w:tc>
      </w:tr>
      <w:tr w:rsidR="0018365C" w:rsidRPr="00F72E80" w:rsidTr="00AD6E38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65C" w:rsidRPr="00F72E80" w:rsidDel="002A1D54" w:rsidRDefault="0018365C" w:rsidP="00B94F02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65C" w:rsidRPr="00F72E80" w:rsidRDefault="0018365C" w:rsidP="00A01DD6">
            <w:pPr>
              <w:pStyle w:val="aff1"/>
              <w:rPr>
                <w:color w:val="000000"/>
              </w:rPr>
            </w:pPr>
            <w:r w:rsidRPr="00F72E80">
              <w:t>Читать чертежи и применять техническую документацию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5635F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35F" w:rsidRPr="00F72E80" w:rsidDel="002A1D54" w:rsidRDefault="0045635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635F" w:rsidRPr="00F72E80" w:rsidRDefault="0045635F" w:rsidP="0045635F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ковочных и штамповочных гидравлических прессов номинальной силой до 8 МН и средств механизации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193990">
            <w:pPr>
              <w:pStyle w:val="aff1"/>
            </w:pPr>
            <w:r w:rsidRPr="00F72E80">
              <w:t>Проверять исправность ковочных и штамповочных гидравлических прессов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166D3F">
            <w:pPr>
              <w:pStyle w:val="aff1"/>
            </w:pPr>
            <w:r w:rsidRPr="00F72E80">
              <w:t>Подготавливать ковочных и штамповочных гидравлических прессы номинальной силой до 8 МН к установке кузнечного инструмента и штамповой оснастки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6510CC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ковочных и штамповочных гидравлических прессов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DD7ABB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ковочных и штамповочных гидравлических прессах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гидравлических прессов номинальной силой до 8 МН, вспомогательного оборудования и штамповой оснастки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гидравлических прессов номинальной силой до 8 МН, вспомогательного оборудования и штамповой оснастки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B97824">
            <w:pPr>
              <w:pStyle w:val="aff1"/>
            </w:pPr>
            <w:r w:rsidRPr="00F72E80">
              <w:t>Регулировать систему нагрева и охлаждения штамповой оснастки на штамповочных гидравлических прессах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Выполнять нагрев кузнечного инструмента и штамповой оснастки на ковочных и штамповочных гидравлических прессах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t>Устанавливать и снимать кузнечный инструмент в рабочее пространство ковочных гидравлических прессов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t>Закреплять кузнечный инструмент в рабочем пространстве ковочных гидравлических прессов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t>Устанавливать и снимать штамповую оснастку в рабочее пространство штамповочных гидравлических прессов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t>Закреплять штамповую оснастку в рабочем пространстве штамповочных гидравлических прессов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t>Регулировать ход выталкивателей и силу прижима штамповой оснастки штамповочных гидравлических прессов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166D3F">
            <w:pPr>
              <w:pStyle w:val="aff1"/>
            </w:pPr>
            <w:r w:rsidRPr="00F72E80">
              <w:t>Прекращать работу и выключать ковочные и штамповочные гидравлические прессы номинальной силой до 8 МН в случае возникновения нештатной ситуации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5C1105">
            <w:pPr>
              <w:pStyle w:val="aff1"/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гидравлических прессах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BD00C9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устройства для сдува окалины и подачи технологической смазки на гидравлических прессах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Визуально проверять на наличие дефектов пробную партию поковок и изделий, изготовленную на гидравлических прессах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446714" w:rsidRPr="00F72E80" w:rsidRDefault="00446714" w:rsidP="0010398A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ковочными и штамповочными гидравлическими прессами номинальной силой до 8 МН</w:t>
            </w:r>
          </w:p>
        </w:tc>
      </w:tr>
      <w:tr w:rsidR="00446714" w:rsidRPr="00F72E80" w:rsidTr="00AD6E38">
        <w:trPr>
          <w:trHeight w:val="379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336B4F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336B4F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7167F5">
            <w:pPr>
              <w:pStyle w:val="aff1"/>
            </w:pPr>
            <w:r w:rsidRPr="00F72E80">
              <w:t>Инструкции и карты наладки ковочных и штамповочных гидравлических прессов номинальной силой до 8 МН</w:t>
            </w:r>
          </w:p>
        </w:tc>
      </w:tr>
      <w:tr w:rsidR="00446714" w:rsidRPr="00F72E80" w:rsidTr="00AD6E38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B94F02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t>Устройство, режимы и принцип работы ковочных и штамповочных гидравлических прессов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761E6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1E6" w:rsidRPr="00F72E80" w:rsidDel="002A1D54" w:rsidRDefault="004761E6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1E6" w:rsidRPr="00F72E80" w:rsidRDefault="004761E6" w:rsidP="00E05AD0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E05AD0">
            <w:pPr>
              <w:pStyle w:val="aff1"/>
            </w:pPr>
            <w:r w:rsidRPr="00F72E80">
              <w:t>Гидравлические схемы ковочных и штамповочных гидравлических прессов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166D3F">
            <w:pPr>
              <w:pStyle w:val="aff1"/>
            </w:pPr>
            <w:r w:rsidRPr="00F72E80">
              <w:t>Устройство и принцип работы системы управления ковочными и штамповочными гидравлическими прессами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Способы установки, снятия и крепления кузнечного инструмента на ковочные гидравлические прессы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Способы установки, снятия и крепления штамповой оснастки на штамповочные гидравлические прессы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Способы регулировки кузнечного инструмента и штамповой оснастки на ковочных и штамповочных гидравлических прессах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7167F5">
            <w:pPr>
              <w:pStyle w:val="aff1"/>
            </w:pPr>
            <w:r w:rsidRPr="00F72E80">
              <w:t>Виды кузнечного инструмента и штамповой оснастки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Порядок и правила пуска и наладки ковочных и штамповочных гидравлических прессов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Способы регулирования выталкивателей и прижимов штамповочных гидравлических прессов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Основные неполадки ковочных и штамповочных гидравлических прессов номинальной силой до 8 МН и способы их устранения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FF4928">
            <w:pPr>
              <w:pStyle w:val="aff1"/>
            </w:pPr>
            <w:r w:rsidRPr="00F72E80">
              <w:t>Виды инструментов, приборов и приспособлений для наладки и регулировки ковочных и штамповочных гидравлических прессов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ковочные и штамповочные гидравлические прессы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Термомеханические режимы ковки и штамповки на ковочных и штамповочных гидравлических прессах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CB4258" w:rsidP="00CB4258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E40E54" w:rsidRPr="00F72E80">
              <w:t>управления и диагностики на</w:t>
            </w:r>
            <w:r w:rsidR="00E40E54" w:rsidRPr="00F72E80">
              <w:rPr>
                <w:color w:val="000000"/>
              </w:rPr>
              <w:t xml:space="preserve"> </w:t>
            </w:r>
            <w:r w:rsidR="00E40E54" w:rsidRPr="00F72E80">
              <w:t>гидравлических прессах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E40E54" w:rsidRPr="00F72E80" w:rsidRDefault="00E40E54" w:rsidP="007167F5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E40E54" w:rsidRPr="00F72E80" w:rsidTr="00AD6E38">
        <w:trPr>
          <w:trHeight w:val="21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012970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ковки и штамповки, выполняемые на ковочных и штамповочных гидравлических прессах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7167F5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7167F5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7167F5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ковочных и штамповочных гидравлических прессов номинальной силой до 8 МН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7167F5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B94F02">
            <w:pPr>
              <w:pStyle w:val="aff1"/>
            </w:pPr>
            <w:r w:rsidRPr="00F72E80">
              <w:t>-</w:t>
            </w:r>
          </w:p>
        </w:tc>
      </w:tr>
      <w:tr w:rsidR="00E40E54" w:rsidRPr="00F72E80" w:rsidTr="00AD6E38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B94F02">
            <w:pPr>
              <w:pStyle w:val="aff1"/>
            </w:pPr>
          </w:p>
        </w:tc>
      </w:tr>
    </w:tbl>
    <w:p w:rsidR="00893EBD" w:rsidRPr="00F72E80" w:rsidRDefault="00893EBD" w:rsidP="00893EBD">
      <w:pPr>
        <w:pStyle w:val="3"/>
      </w:pPr>
      <w:r w:rsidRPr="00F72E80">
        <w:t>3.1.</w:t>
      </w:r>
      <w:r w:rsidR="00C25FD5" w:rsidRPr="00F72E80">
        <w:t>3</w:t>
      </w:r>
      <w:r w:rsidRPr="00F72E8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93EBD" w:rsidRPr="00F72E80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3EBD" w:rsidRPr="00F72E80" w:rsidRDefault="00893EBD" w:rsidP="00897DF5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EBD" w:rsidRPr="00F72E80" w:rsidRDefault="008403D3" w:rsidP="008403D3">
            <w:pPr>
              <w:pStyle w:val="aff1"/>
            </w:pPr>
            <w:r w:rsidRPr="00F72E80">
              <w:t>Наладка винтовых прессов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EBD" w:rsidRPr="00F72E80" w:rsidRDefault="00893EBD" w:rsidP="00897DF5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F72E80" w:rsidRDefault="00893EBD" w:rsidP="004C2C44">
            <w:pPr>
              <w:pStyle w:val="aff1"/>
            </w:pPr>
            <w:r w:rsidRPr="00F72E80">
              <w:t>А/0</w:t>
            </w:r>
            <w:r w:rsidR="00C25FD5" w:rsidRPr="00F72E80">
              <w:t>3</w:t>
            </w:r>
            <w:r w:rsidRPr="00F72E80">
              <w:t>.</w:t>
            </w:r>
            <w:r w:rsidR="004C2C44" w:rsidRPr="00F72E80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EBD" w:rsidRPr="00F72E80" w:rsidRDefault="00893EBD" w:rsidP="00897DF5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F72E80" w:rsidRDefault="004C2C44" w:rsidP="00897DF5">
            <w:pPr>
              <w:pStyle w:val="aff3"/>
            </w:pPr>
            <w:r w:rsidRPr="00F72E80">
              <w:t>3</w:t>
            </w:r>
          </w:p>
        </w:tc>
      </w:tr>
      <w:tr w:rsidR="00893EBD" w:rsidRPr="00F72E80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3EBD" w:rsidRPr="00F72E80" w:rsidRDefault="00893EBD" w:rsidP="00897DF5">
            <w:pPr>
              <w:pStyle w:val="aff1"/>
            </w:pPr>
          </w:p>
        </w:tc>
      </w:tr>
      <w:tr w:rsidR="00893EBD" w:rsidRPr="00F72E80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93EBD" w:rsidRPr="00F72E80" w:rsidRDefault="00893EBD" w:rsidP="00897DF5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93EBD" w:rsidRPr="00F72E80" w:rsidRDefault="00893EBD" w:rsidP="00897DF5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F72E80" w:rsidRDefault="00893EBD" w:rsidP="00897DF5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F72E80" w:rsidRDefault="00893EBD" w:rsidP="00897DF5">
            <w:r w:rsidRPr="00F72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F72E80" w:rsidRDefault="00893EBD" w:rsidP="00897DF5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F72E80" w:rsidRDefault="00893EBD" w:rsidP="00897DF5">
            <w:pPr>
              <w:pStyle w:val="100"/>
            </w:pPr>
          </w:p>
        </w:tc>
      </w:tr>
      <w:tr w:rsidR="00893EBD" w:rsidRPr="00F72E80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3EBD" w:rsidRPr="00F72E80" w:rsidRDefault="00893EBD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3EBD" w:rsidRPr="00F72E80" w:rsidRDefault="00893EBD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F72E80" w:rsidRDefault="00893EBD" w:rsidP="00897DF5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F72E80" w:rsidRDefault="00893EBD" w:rsidP="00897DF5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893EBD" w:rsidRPr="00F72E80" w:rsidTr="00B94F02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93EBD" w:rsidRPr="00F72E80" w:rsidRDefault="00893EBD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93EBD" w:rsidRPr="00F72E80" w:rsidRDefault="00893EBD" w:rsidP="00897DF5">
            <w:pPr>
              <w:pStyle w:val="aff1"/>
            </w:pPr>
          </w:p>
        </w:tc>
      </w:tr>
      <w:tr w:rsidR="00AE0AA4" w:rsidRPr="00F72E80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B94F02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AE0AA4">
            <w:pPr>
              <w:pStyle w:val="aff1"/>
            </w:pPr>
            <w:r w:rsidRPr="00F72E80">
              <w:t>Изучение технологической и конструкторской документации для наладки винтового пресса</w:t>
            </w:r>
          </w:p>
        </w:tc>
      </w:tr>
      <w:tr w:rsidR="00AE0AA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F32EFF">
            <w:pPr>
              <w:pStyle w:val="aff1"/>
            </w:pPr>
            <w:r w:rsidRPr="00F72E80">
              <w:t xml:space="preserve">Подготовка винтового пресса к установке штамповой оснастки </w:t>
            </w:r>
          </w:p>
        </w:tc>
      </w:tr>
      <w:tr w:rsidR="00AE0AA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071195">
            <w:pPr>
              <w:pStyle w:val="aff1"/>
            </w:pPr>
            <w:r w:rsidRPr="00F72E80">
              <w:t>Выбор и подготовка инструментов, приборов и приспособлений для наладки винтового пресса</w:t>
            </w:r>
          </w:p>
        </w:tc>
      </w:tr>
      <w:tr w:rsidR="00AE0AA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AE0AA4">
            <w:pPr>
              <w:pStyle w:val="aff1"/>
            </w:pPr>
            <w:r w:rsidRPr="00F72E80">
              <w:t>Снятие штамповой оснастки из рабочего пространства винтового пресса</w:t>
            </w:r>
          </w:p>
        </w:tc>
      </w:tr>
      <w:tr w:rsidR="00AE0AA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AE0AA4">
            <w:pPr>
              <w:pStyle w:val="aff1"/>
            </w:pPr>
            <w:r w:rsidRPr="00F72E80">
              <w:t>Подготовка рабочего пространства винтового пресса к установке штамповой оснастки</w:t>
            </w:r>
          </w:p>
        </w:tc>
      </w:tr>
      <w:tr w:rsidR="00AE0AA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AE0AA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0AA4" w:rsidRPr="00F72E80" w:rsidRDefault="0085031F" w:rsidP="0085031F">
            <w:pPr>
              <w:pStyle w:val="aff1"/>
            </w:pPr>
            <w:r w:rsidRPr="00F72E80">
              <w:t>Установка и крепление штамповой оснастки в рабочее пространство винтового пресса</w:t>
            </w:r>
          </w:p>
        </w:tc>
      </w:tr>
      <w:tr w:rsidR="008503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A01DD6">
            <w:pPr>
              <w:pStyle w:val="aff1"/>
            </w:pPr>
            <w:r w:rsidRPr="00F72E80">
              <w:t>Наладка и регулировка средств механизации, обслуживающих винтовые прессы</w:t>
            </w:r>
          </w:p>
        </w:tc>
      </w:tr>
      <w:tr w:rsidR="008503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A01DD6">
            <w:pPr>
              <w:pStyle w:val="aff1"/>
            </w:pPr>
            <w:r w:rsidRPr="00F72E80">
              <w:t>Регулировка выталкивателей и прижимов в штамповой оснастке на винтовых прессах</w:t>
            </w:r>
          </w:p>
        </w:tc>
      </w:tr>
      <w:tr w:rsidR="008503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A01DD6">
            <w:pPr>
              <w:pStyle w:val="aff1"/>
            </w:pPr>
            <w:r w:rsidRPr="00F72E80">
              <w:t>Нагрев штамповой оснастки на винтовых прессах</w:t>
            </w:r>
          </w:p>
        </w:tc>
      </w:tr>
      <w:tr w:rsidR="008503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A01DD6">
            <w:pPr>
              <w:pStyle w:val="aff1"/>
            </w:pPr>
            <w:r w:rsidRPr="00F72E80">
              <w:t>Пробная штамповка поковок на винтовом прессе</w:t>
            </w:r>
          </w:p>
        </w:tc>
      </w:tr>
      <w:tr w:rsidR="008503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E927E2" w:rsidP="002876A0">
            <w:pPr>
              <w:pStyle w:val="aff1"/>
            </w:pPr>
            <w:r w:rsidRPr="00F72E80">
              <w:t>Настройка</w:t>
            </w:r>
            <w:r w:rsidR="0085031F" w:rsidRPr="00F72E80">
              <w:t xml:space="preserve"> компьютерных программ </w:t>
            </w:r>
            <w:r w:rsidRPr="00F72E80">
              <w:t xml:space="preserve">для </w:t>
            </w:r>
            <w:r w:rsidR="0085031F" w:rsidRPr="00F72E80">
              <w:t>управления и диагностики на</w:t>
            </w:r>
            <w:r w:rsidR="0085031F" w:rsidRPr="00F72E80">
              <w:rPr>
                <w:color w:val="000000"/>
              </w:rPr>
              <w:t xml:space="preserve"> </w:t>
            </w:r>
            <w:r w:rsidR="0085031F" w:rsidRPr="00F72E80">
              <w:t>винтовом прессе</w:t>
            </w:r>
          </w:p>
        </w:tc>
      </w:tr>
      <w:tr w:rsidR="0085031F" w:rsidRPr="00F72E80" w:rsidTr="0085031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865202">
            <w:pPr>
              <w:pStyle w:val="aff1"/>
            </w:pPr>
            <w:r w:rsidRPr="00F72E80">
              <w:t>Устранение мелких неполадок в работе винтового пресса, вспомогательного оборудования и штамповой оснастки</w:t>
            </w:r>
          </w:p>
        </w:tc>
      </w:tr>
      <w:tr w:rsidR="0085031F" w:rsidRPr="00F72E80" w:rsidTr="0085031F">
        <w:trPr>
          <w:trHeight w:val="45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85031F" w:rsidRPr="00F72E80" w:rsidRDefault="0085031F" w:rsidP="0085031F">
            <w:pPr>
              <w:pStyle w:val="aff1"/>
            </w:pPr>
            <w:r w:rsidRPr="00F72E80">
              <w:t>Регулировка устройств для сдува окалины и подачи технологической смазки на винтовом прессе</w:t>
            </w:r>
          </w:p>
        </w:tc>
      </w:tr>
      <w:tr w:rsidR="0085031F" w:rsidRPr="00F72E80" w:rsidTr="008652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Del="002A1D54" w:rsidRDefault="0085031F" w:rsidP="00B94F02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31F" w:rsidRPr="00F72E80" w:rsidRDefault="0085031F" w:rsidP="00206038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34C3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C35" w:rsidRPr="00F72E80" w:rsidDel="002A1D54" w:rsidRDefault="00E34C3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C35" w:rsidRPr="00F72E80" w:rsidRDefault="00E34C35" w:rsidP="00E34C35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винтовых прессов и средств механизации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DD7ABB">
            <w:pPr>
              <w:pStyle w:val="aff1"/>
            </w:pPr>
            <w:r w:rsidRPr="00F72E80">
              <w:t>Проверять исправность работы винтового пресса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DD7ABB">
            <w:pPr>
              <w:pStyle w:val="aff1"/>
            </w:pPr>
            <w:r w:rsidRPr="00F72E80">
              <w:t>Подготавливать винтовой пресс к установке штамповой оснастки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6510CC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винтового пресса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865202">
            <w:pPr>
              <w:pStyle w:val="aff1"/>
            </w:pPr>
            <w:r w:rsidRPr="00F72E80">
              <w:t>Регулировать режимы работы на одиночных и непрерывных ходах винтового пресса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винтовом прессе и вспомогательном оборудовании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винтового пресса, вспомогательного оборудования и штамповой оснастки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винтового пресса, вспомогательного оборудования и штамповой оснастки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Выполнять нагрев штамповой оснастки на винтовом прессе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63352">
            <w:pPr>
              <w:pStyle w:val="aff1"/>
            </w:pPr>
            <w:r w:rsidRPr="00F72E80">
              <w:t>Подготавливать рабочее пространство винтового пресса к установке штамповой оснастки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t>Устанавливать и снимать штамповую оснастку в рабочее пространство винтового пресса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t>Закреплять штамповую оснастку на винтовом прессе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6335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Прекращать работу и выключать винтовой пресс в случае возникновения нештатной ситуации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5C1105">
            <w:pPr>
              <w:pStyle w:val="aff1"/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винтовом прессе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865202">
            <w:pPr>
              <w:pStyle w:val="aff1"/>
              <w:rPr>
                <w:color w:val="000000"/>
              </w:rPr>
            </w:pPr>
            <w:r w:rsidRPr="00F72E80">
              <w:t>Регулировать устройства для сдува окалины и подачи технологической смазки на винтовом прессе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865202">
            <w:pPr>
              <w:pStyle w:val="aff1"/>
            </w:pPr>
            <w:r w:rsidRPr="00F72E80">
              <w:t>Визуально проверять на наличие дефектов пробную партию поковок и изделий, изготовленную на винтовом прессе</w:t>
            </w:r>
          </w:p>
        </w:tc>
      </w:tr>
      <w:tr w:rsidR="00446714" w:rsidRPr="00F72E80" w:rsidTr="0020181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201819">
            <w:pPr>
              <w:pStyle w:val="aff1"/>
            </w:pPr>
            <w:r w:rsidRPr="00F72E80">
              <w:t>Регулировать выталкиватели и прижимы в штамповой оснастке на винтовых прессах</w:t>
            </w:r>
          </w:p>
        </w:tc>
      </w:tr>
      <w:tr w:rsidR="00446714" w:rsidRPr="00F72E80" w:rsidTr="00201819">
        <w:trPr>
          <w:trHeight w:val="58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446714" w:rsidRPr="00F72E80" w:rsidRDefault="00446714" w:rsidP="00EE0E2F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винтовым прессом</w:t>
            </w:r>
          </w:p>
        </w:tc>
      </w:tr>
      <w:tr w:rsidR="00446714" w:rsidRPr="00F72E80" w:rsidTr="0020181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206038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446714" w:rsidRPr="00F72E80" w:rsidTr="00687ED1">
        <w:trPr>
          <w:trHeight w:val="15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446714" w:rsidRPr="00F72E80" w:rsidRDefault="00446714" w:rsidP="00206038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446714" w:rsidRPr="00F72E80" w:rsidTr="00687ED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B94F02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A01DD6">
            <w:pPr>
              <w:pStyle w:val="aff1"/>
            </w:pPr>
            <w:r w:rsidRPr="00F72E80">
              <w:t>Инструкции и карты наладки винтовых прессов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91510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1510" w:rsidRPr="00F72E80" w:rsidDel="002A1D54" w:rsidRDefault="00591510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1510" w:rsidRPr="00F72E80" w:rsidRDefault="00591510" w:rsidP="00A01DD6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Устройство, режимы и принцип работы фрикционных винтовых, электровинтовых и гидровинтовых прессов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F940BB">
            <w:pPr>
              <w:pStyle w:val="aff1"/>
            </w:pPr>
            <w:r w:rsidRPr="00F72E80">
              <w:t>Кинематические схемы винтовых прессов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Устройство и принцип работы системы управления винтовым прессом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206038">
            <w:pPr>
              <w:pStyle w:val="aff1"/>
            </w:pPr>
            <w:r w:rsidRPr="00F72E80">
              <w:t>Способы установки, снятия и крепления штамповой оснастки на винтовые прессы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Способы регулировки штамповой оснастки на винтовых прессах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Виды штамповой оснастки, используемой на винтовых прессах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Порядок и правила пуска и наладки винтовых прессов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Способы регулировки выталкивателя и прижима винтового пресса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7C2B76">
            <w:pPr>
              <w:pStyle w:val="aff1"/>
            </w:pPr>
            <w:r w:rsidRPr="00F72E80">
              <w:t>Основные неполадки винтовых прессов и способы их устранение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201819">
            <w:pPr>
              <w:pStyle w:val="aff1"/>
            </w:pPr>
            <w:r w:rsidRPr="00F72E80">
              <w:t>Виды рабочего инструментов, приборов и приспособлений для наладки и регулировки винтовых прессов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винтовые прессы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A01DD6">
            <w:pPr>
              <w:pStyle w:val="aff1"/>
            </w:pPr>
            <w:r w:rsidRPr="00F72E80">
              <w:t>Термомеханические режимы штамповки на винтовых прессах</w:t>
            </w:r>
          </w:p>
        </w:tc>
      </w:tr>
      <w:tr w:rsidR="00E40E54" w:rsidRPr="00F72E80" w:rsidTr="0020181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FB396C" w:rsidP="00FB396C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E40E54" w:rsidRPr="00F72E80">
              <w:t>управления и диагностики на</w:t>
            </w:r>
            <w:r w:rsidR="00E40E54" w:rsidRPr="00F72E80">
              <w:rPr>
                <w:color w:val="000000"/>
              </w:rPr>
              <w:t xml:space="preserve"> </w:t>
            </w:r>
            <w:r w:rsidR="00E40E54" w:rsidRPr="00F72E80">
              <w:t>винтовых прессах</w:t>
            </w:r>
          </w:p>
        </w:tc>
      </w:tr>
      <w:tr w:rsidR="00E40E54" w:rsidRPr="00F72E80" w:rsidTr="00201819">
        <w:trPr>
          <w:trHeight w:val="28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E40E54" w:rsidRPr="00F72E80" w:rsidRDefault="00E40E54" w:rsidP="00206038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E40E54" w:rsidRPr="00F72E80" w:rsidTr="0020181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206038">
            <w:pPr>
              <w:pStyle w:val="aff1"/>
              <w:rPr>
                <w:rFonts w:eastAsia="Batang"/>
              </w:rPr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206038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штамповки, выполняемые на винтовых прессах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206038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E40E5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206038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E40E54" w:rsidRPr="00F72E80" w:rsidTr="00CC244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CC244B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винтовых прессов</w:t>
            </w:r>
          </w:p>
        </w:tc>
      </w:tr>
      <w:tr w:rsidR="00E40E54" w:rsidRPr="00F72E80" w:rsidTr="00CC244B">
        <w:trPr>
          <w:trHeight w:val="55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E40E54" w:rsidRPr="00F72E80" w:rsidRDefault="00E40E54" w:rsidP="00206038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0E54" w:rsidRPr="00F72E80" w:rsidTr="00CC244B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Del="002A1D54" w:rsidRDefault="00E40E54" w:rsidP="00B94F02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E54" w:rsidRPr="00F72E80" w:rsidRDefault="00E40E54" w:rsidP="00B94F02">
            <w:pPr>
              <w:pStyle w:val="aff1"/>
            </w:pPr>
            <w:r w:rsidRPr="00F72E80">
              <w:t>-</w:t>
            </w:r>
          </w:p>
        </w:tc>
      </w:tr>
    </w:tbl>
    <w:p w:rsidR="00A62418" w:rsidRPr="00F72E80" w:rsidRDefault="00A62418" w:rsidP="00A62418">
      <w:pPr>
        <w:pStyle w:val="3"/>
      </w:pPr>
      <w:r w:rsidRPr="00F72E80">
        <w:t>3.1.</w:t>
      </w:r>
      <w:r w:rsidR="009772CB" w:rsidRPr="00F72E80">
        <w:t>4</w:t>
      </w:r>
      <w:r w:rsidRPr="00F72E8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4C2C44" w:rsidRPr="00F72E80" w:rsidTr="00646AE9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C2C44" w:rsidRPr="00F72E80" w:rsidRDefault="004C2C44" w:rsidP="00646AE9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2C44" w:rsidRPr="00F72E80" w:rsidRDefault="004C2C44" w:rsidP="00D708DB">
            <w:pPr>
              <w:pStyle w:val="aff1"/>
            </w:pPr>
            <w:r w:rsidRPr="00F72E80">
              <w:t xml:space="preserve">Наладка </w:t>
            </w:r>
            <w:r w:rsidR="00A57DCF" w:rsidRPr="00F72E80">
              <w:t>ГКМ</w:t>
            </w:r>
            <w:r w:rsidRPr="00F72E80">
              <w:t xml:space="preserve"> номинальной силой до 2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2C44" w:rsidRPr="00F72E80" w:rsidRDefault="004C2C44" w:rsidP="00646AE9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C44" w:rsidRPr="00F72E80" w:rsidRDefault="004C2C44" w:rsidP="004C2C44">
            <w:pPr>
              <w:pStyle w:val="aff1"/>
            </w:pPr>
            <w:r w:rsidRPr="00F72E80">
              <w:t>А/04.3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2C44" w:rsidRPr="00F72E80" w:rsidRDefault="004C2C44" w:rsidP="00646AE9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C44" w:rsidRPr="00F72E80" w:rsidRDefault="004C2C44" w:rsidP="00646AE9">
            <w:pPr>
              <w:pStyle w:val="aff3"/>
            </w:pPr>
            <w:r w:rsidRPr="00F72E80">
              <w:t>3</w:t>
            </w:r>
          </w:p>
        </w:tc>
      </w:tr>
      <w:tr w:rsidR="004C2C44" w:rsidRPr="00F72E80" w:rsidTr="00646AE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C2C44" w:rsidRPr="00F72E80" w:rsidRDefault="004C2C44" w:rsidP="00646AE9"/>
        </w:tc>
      </w:tr>
      <w:tr w:rsidR="004C2C44" w:rsidRPr="00F72E80" w:rsidTr="00646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C2C44" w:rsidRPr="00F72E80" w:rsidRDefault="004C2C44" w:rsidP="00646AE9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C2C44" w:rsidRPr="00F72E80" w:rsidRDefault="004C2C44" w:rsidP="00646AE9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C2C44" w:rsidRPr="00F72E80" w:rsidRDefault="004C2C44" w:rsidP="00646AE9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C44" w:rsidRPr="00F72E80" w:rsidRDefault="004C2C44" w:rsidP="00646AE9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C44" w:rsidRPr="00F72E80" w:rsidRDefault="004C2C44" w:rsidP="00646AE9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C44" w:rsidRPr="00F72E80" w:rsidRDefault="004C2C44" w:rsidP="00646AE9">
            <w:pPr>
              <w:pStyle w:val="100"/>
            </w:pPr>
          </w:p>
        </w:tc>
      </w:tr>
      <w:tr w:rsidR="004C2C44" w:rsidRPr="00F72E80" w:rsidTr="00646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C2C44" w:rsidRPr="00F72E80" w:rsidRDefault="004C2C44" w:rsidP="00646AE9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C2C44" w:rsidRPr="00F72E80" w:rsidRDefault="004C2C44" w:rsidP="00646AE9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2C44" w:rsidRPr="00F72E80" w:rsidRDefault="004C2C44" w:rsidP="00646AE9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2C44" w:rsidRPr="00F72E80" w:rsidRDefault="004C2C44" w:rsidP="00646AE9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4C2C44" w:rsidRPr="00F72E80" w:rsidTr="008238B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C2C44" w:rsidRPr="00F72E80" w:rsidRDefault="004C2C44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C2C44" w:rsidRPr="00F72E80" w:rsidRDefault="004C2C44" w:rsidP="00646AE9">
            <w:pPr>
              <w:pStyle w:val="aff1"/>
            </w:pPr>
          </w:p>
        </w:tc>
      </w:tr>
      <w:tr w:rsidR="005D5F5D" w:rsidRPr="00F72E80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5D5F5D" w:rsidP="00B94F02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5D5F5D" w:rsidP="00A01DD6">
            <w:pPr>
              <w:pStyle w:val="aff1"/>
            </w:pPr>
            <w:r w:rsidRPr="00F72E80">
              <w:t>Изучение технологической и конструкторской документации для наладки ГКМ номинальной силой до 2 МН</w:t>
            </w:r>
          </w:p>
        </w:tc>
      </w:tr>
      <w:tr w:rsidR="005D5F5D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5D5F5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5D5F5D" w:rsidP="00A01DD6">
            <w:pPr>
              <w:pStyle w:val="aff1"/>
            </w:pPr>
            <w:r w:rsidRPr="00F72E80">
              <w:t>Подготовка ГКМ номинальной силой до 2 МН к установке блоков пуансона и матриц</w:t>
            </w:r>
          </w:p>
        </w:tc>
      </w:tr>
      <w:tr w:rsidR="005D5F5D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5D5F5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5D5F5D" w:rsidP="00071195">
            <w:pPr>
              <w:pStyle w:val="aff1"/>
            </w:pPr>
            <w:r w:rsidRPr="00F72E80">
              <w:t>Выбор и подготовка инструментов, приборов и приспособлений для наладки ГКМ номинальной силой до 2 МН</w:t>
            </w:r>
          </w:p>
        </w:tc>
      </w:tr>
      <w:tr w:rsidR="005D5F5D" w:rsidRPr="00F72E80" w:rsidTr="008E6284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5D5F5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31167A" w:rsidP="002254E6">
            <w:pPr>
              <w:pStyle w:val="aff1"/>
            </w:pPr>
            <w:r w:rsidRPr="00F72E80">
              <w:t>Снятие</w:t>
            </w:r>
            <w:r w:rsidR="005D5F5D" w:rsidRPr="00F72E80">
              <w:t xml:space="preserve"> блоков пуансона и матриц в рабочее пространство ГКМ номинальной силой до 2 МН</w:t>
            </w:r>
          </w:p>
        </w:tc>
      </w:tr>
      <w:tr w:rsidR="008E6284" w:rsidRPr="00F72E80" w:rsidTr="008E6284">
        <w:trPr>
          <w:trHeight w:val="459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6284" w:rsidRPr="00F72E80" w:rsidRDefault="008E628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6284" w:rsidRPr="00F72E80" w:rsidRDefault="008E6284" w:rsidP="00AE6821">
            <w:pPr>
              <w:pStyle w:val="aff1"/>
            </w:pPr>
            <w:r w:rsidRPr="00F72E80">
              <w:t>Подготовка рабочего пространства ГКМ номинальной силой до 2 МН к установке блоков пуансона и матриц</w:t>
            </w:r>
          </w:p>
        </w:tc>
      </w:tr>
      <w:tr w:rsidR="005D5F5D" w:rsidRPr="00F72E80" w:rsidTr="008E6284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5D5F5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F5D" w:rsidRPr="00F72E80" w:rsidRDefault="00A01DD6" w:rsidP="002254E6">
            <w:pPr>
              <w:pStyle w:val="aff1"/>
              <w:rPr>
                <w:color w:val="000000"/>
              </w:rPr>
            </w:pPr>
            <w:r w:rsidRPr="00F72E80">
              <w:t>Установка и крепление блоков пуансона и матриц в рабочее пространство ГКМ номинальной силой до 2 МН</w:t>
            </w:r>
          </w:p>
        </w:tc>
      </w:tr>
      <w:tr w:rsidR="00A01DD6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A01DD6">
            <w:pPr>
              <w:pStyle w:val="aff1"/>
            </w:pPr>
            <w:r w:rsidRPr="00F72E80">
              <w:t>Регулировка силы зажима подвижной матрицы на ГКМ номинальной силой до 2 МН</w:t>
            </w:r>
          </w:p>
        </w:tc>
      </w:tr>
      <w:tr w:rsidR="00A01DD6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F4232C">
            <w:pPr>
              <w:pStyle w:val="aff1"/>
            </w:pPr>
            <w:r w:rsidRPr="00F72E80">
              <w:t>Наладка и регулировка средств механизации, обслуживающих ГКМ номинальной силой до 2 МН</w:t>
            </w:r>
          </w:p>
        </w:tc>
      </w:tr>
      <w:tr w:rsidR="00A01DD6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A01DD6">
            <w:pPr>
              <w:pStyle w:val="aff1"/>
            </w:pPr>
            <w:r w:rsidRPr="00F72E80">
              <w:t>Регулировка закрытой высоты штампа на ГКМ номинальной силой до 2 МН</w:t>
            </w:r>
          </w:p>
        </w:tc>
      </w:tr>
      <w:tr w:rsidR="00A01DD6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A01DD6">
            <w:pPr>
              <w:pStyle w:val="aff1"/>
            </w:pPr>
            <w:r w:rsidRPr="00F72E80">
              <w:t>Регулировка переднего и заднего упоров на ГКМ номинальной силой до 2 МН</w:t>
            </w:r>
          </w:p>
        </w:tc>
      </w:tr>
      <w:tr w:rsidR="00A01DD6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1DD6" w:rsidRPr="00F72E80" w:rsidRDefault="00A01DD6" w:rsidP="00A01DD6">
            <w:pPr>
              <w:pStyle w:val="aff1"/>
            </w:pPr>
            <w:r w:rsidRPr="00F72E80">
              <w:t>Регулировка системы охлаждения штамповой оснастки на ГКМ номинальной силой до 2 МН</w:t>
            </w:r>
          </w:p>
        </w:tc>
      </w:tr>
      <w:tr w:rsidR="00F6121B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D83FFC">
            <w:pPr>
              <w:pStyle w:val="aff1"/>
            </w:pPr>
            <w:r w:rsidRPr="00F72E80">
              <w:t>Нагрев штамповых вставок на ГКМ номинальной силой до 2 МН</w:t>
            </w:r>
          </w:p>
        </w:tc>
      </w:tr>
      <w:tr w:rsidR="00F6121B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D83FFC">
            <w:pPr>
              <w:pStyle w:val="aff1"/>
            </w:pPr>
            <w:r w:rsidRPr="00F72E80">
              <w:t>Проверка</w:t>
            </w:r>
            <w:r w:rsidR="00203EBC" w:rsidRPr="00F72E80">
              <w:t xml:space="preserve"> правильности</w:t>
            </w:r>
            <w:r w:rsidRPr="00F72E80">
              <w:t xml:space="preserve"> установки штамповой оснастки на холостом ходу ГКМ номинальной силой до 2 МН</w:t>
            </w:r>
          </w:p>
        </w:tc>
      </w:tr>
      <w:tr w:rsidR="00F6121B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D83FFC">
            <w:pPr>
              <w:pStyle w:val="aff1"/>
            </w:pPr>
            <w:r w:rsidRPr="00F72E80">
              <w:t>Пробная штамповка поковок на ГКМ номинальной силой до 2 МН</w:t>
            </w:r>
          </w:p>
        </w:tc>
      </w:tr>
      <w:tr w:rsidR="00F6121B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8B4133" w:rsidP="00D83FFC">
            <w:pPr>
              <w:pStyle w:val="aff1"/>
            </w:pPr>
            <w:r w:rsidRPr="00F72E80">
              <w:t>Настройка</w:t>
            </w:r>
            <w:r w:rsidR="00F6121B" w:rsidRPr="00F72E80">
              <w:t xml:space="preserve"> компьютерных программ </w:t>
            </w:r>
            <w:r w:rsidRPr="00F72E80">
              <w:t xml:space="preserve">для </w:t>
            </w:r>
            <w:r w:rsidR="00F6121B" w:rsidRPr="00F72E80">
              <w:t>управления и диагностики на</w:t>
            </w:r>
            <w:r w:rsidR="00F6121B" w:rsidRPr="00F72E80">
              <w:rPr>
                <w:color w:val="000000"/>
              </w:rPr>
              <w:t xml:space="preserve"> </w:t>
            </w:r>
            <w:r w:rsidR="00F6121B" w:rsidRPr="00F72E80">
              <w:t>ГКМ номинальной силой до 2 МН</w:t>
            </w:r>
          </w:p>
        </w:tc>
      </w:tr>
      <w:tr w:rsidR="00F6121B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D83FFC">
            <w:pPr>
              <w:pStyle w:val="aff1"/>
            </w:pPr>
            <w:r w:rsidRPr="00F72E80">
              <w:t>Устранение мелких неполадок в работе ГКМ номинальной силой до 2 МН, вспомогательного оборудования и штамповой оснастки</w:t>
            </w:r>
          </w:p>
        </w:tc>
      </w:tr>
      <w:tr w:rsidR="00F6121B" w:rsidRPr="00F72E80" w:rsidTr="00EE24D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D83FFC">
            <w:pPr>
              <w:pStyle w:val="aff1"/>
            </w:pPr>
            <w:r w:rsidRPr="00F72E80">
              <w:t>Регулировка устройств для сдува окалины и подачи технологической смазки на ГКМ номинальной силой до 2 МН</w:t>
            </w:r>
          </w:p>
        </w:tc>
      </w:tr>
      <w:tr w:rsidR="00F6121B" w:rsidRPr="00F72E80" w:rsidTr="00EE24DB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Del="002A1D54" w:rsidRDefault="00F6121B" w:rsidP="00B94F02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121B" w:rsidRPr="00F72E80" w:rsidRDefault="00F6121B" w:rsidP="00B96F2F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34C3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4C35" w:rsidRPr="00F72E80" w:rsidDel="002A1D54" w:rsidRDefault="00E34C3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4C35" w:rsidRPr="00F72E80" w:rsidRDefault="00E34C35" w:rsidP="00D83FFC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ГКМ номинальной силой до 2 МН и средств механизации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Проверять исправность работы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F6121B">
            <w:pPr>
              <w:pStyle w:val="aff1"/>
            </w:pPr>
            <w:r w:rsidRPr="00F72E80">
              <w:t>Подготавливать ГКМ номинальной силой до 2 МН к установке блоков пуансона и матриц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6510CC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2807ED">
            <w:pPr>
              <w:pStyle w:val="aff1"/>
            </w:pPr>
            <w:r w:rsidRPr="00F72E80">
              <w:t>Регулировать режимы работы на одиночных и непрерывных ходах, в наладочном (толчковом) режиме и с проворотом коленчатого вала в ручном режиме на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ГКМ номинальной силой до 2 МН и вспомогательном оборудовании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EE24DB">
            <w:pPr>
              <w:pStyle w:val="aff1"/>
              <w:rPr>
                <w:color w:val="000000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ГКМ номинальной силой до 2 МН, вспомогательного оборудования и штамповой оснастки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ГКМ номинальной силой до 2 МН, вспомогательного оборудования и штамповой оснастки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Регулировать закрытую высоту штампа на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Регулировать передний и задний упоры на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Регулировать систему охлаждения штамповой оснастки на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Выполнять нагрев штамповых вставок на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2807ED">
            <w:pPr>
              <w:pStyle w:val="aff1"/>
            </w:pPr>
            <w:r w:rsidRPr="00F72E80">
              <w:t>Снимать блоки пуансона и матриц в рабочее пространство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6B045A">
            <w:pPr>
              <w:pStyle w:val="aff1"/>
            </w:pPr>
            <w:r w:rsidRPr="00F72E80">
              <w:t>Подготавливать рабочее пространство ГКМ номинальной силой до 2 МН к установке блоков пуансона и матриц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Устанавливать блоки пуансона и матриц в рабочее пространство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Закреплять блоки пуансона и матриц в рабочем пространстве 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Устанавливать прокладки и подкладки для устранения продольного, поперечного перекоса поковки и асимметричности поковок в поперечном направлении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Прекращать работу и выключать ГКМ номинальной силой до 2 МН в случае возникновения нештатной ситуации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0B4799">
            <w:pPr>
              <w:pStyle w:val="aff1"/>
            </w:pPr>
            <w:r w:rsidRPr="00F72E80">
              <w:t>Осуществлять реверс главного привода для отвода высадочного ползуна в случае заклинивания ГКМ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5C1105">
            <w:pPr>
              <w:pStyle w:val="aff1"/>
              <w:rPr>
                <w:color w:val="000000"/>
              </w:rPr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ГКМ номинальной силой до 2 МН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устройства для сдува окалины и подачи технологической смазки на ГКМ номинальной силой до 2 МН</w:t>
            </w:r>
          </w:p>
        </w:tc>
      </w:tr>
      <w:tr w:rsidR="00446714" w:rsidRPr="00F72E80" w:rsidTr="00346D2E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Визуально проверять на наличие дефектов пробную партию поковок и изделий, изготовленную на ГКМ номинальной силой до 2 МН</w:t>
            </w:r>
          </w:p>
        </w:tc>
      </w:tr>
      <w:tr w:rsidR="00446714" w:rsidRPr="00F72E80" w:rsidTr="00346D2E">
        <w:trPr>
          <w:trHeight w:val="53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E132EC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ГКМ номинальной силой до 2 МН</w:t>
            </w:r>
          </w:p>
        </w:tc>
      </w:tr>
      <w:tr w:rsidR="00446714" w:rsidRPr="00F72E80" w:rsidTr="00346D2E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C37E23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C37E23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446714" w:rsidRPr="00F72E80" w:rsidTr="001C4677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C37E23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Инструкции и карты наладки ГКМ</w:t>
            </w:r>
          </w:p>
        </w:tc>
      </w:tr>
      <w:tr w:rsidR="00B2251F" w:rsidRPr="00F72E80" w:rsidTr="001C467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2251F" w:rsidRPr="00F72E80" w:rsidTr="001C467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2251F" w:rsidRPr="00F72E80" w:rsidTr="001C467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C18E2" w:rsidRPr="00F72E80" w:rsidTr="001C467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18E2" w:rsidRPr="00F72E80" w:rsidDel="002A1D54" w:rsidRDefault="001C18E2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18E2" w:rsidRPr="00F72E80" w:rsidRDefault="001C18E2" w:rsidP="00D83FFC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B2251F" w:rsidRPr="00F72E80" w:rsidTr="001C467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Устройство, режимы и принцип работы ГКМ номинальной силой до 2 МН</w:t>
            </w:r>
          </w:p>
        </w:tc>
      </w:tr>
      <w:tr w:rsidR="00B2251F" w:rsidRPr="00F72E80" w:rsidTr="00071195">
        <w:trPr>
          <w:trHeight w:val="256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F940BB">
            <w:pPr>
              <w:pStyle w:val="aff1"/>
            </w:pPr>
            <w:r w:rsidRPr="00F72E80">
              <w:t>Кинематические схемы ГКМ номинальной силой до 2 МН</w:t>
            </w:r>
          </w:p>
        </w:tc>
      </w:tr>
      <w:tr w:rsidR="00B2251F" w:rsidRPr="00F72E80" w:rsidTr="001C467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Устройство и принцип работы системы управления ГКМ</w:t>
            </w:r>
          </w:p>
        </w:tc>
      </w:tr>
      <w:tr w:rsidR="00B2251F" w:rsidRPr="00F72E80" w:rsidTr="001C467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4712E1">
            <w:pPr>
              <w:pStyle w:val="aff1"/>
            </w:pPr>
            <w:r w:rsidRPr="00F72E80">
              <w:t>Способы снятия, установки и крепления штамповой оснастки на ГКМ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3760B7">
            <w:pPr>
              <w:pStyle w:val="aff1"/>
            </w:pPr>
            <w:r w:rsidRPr="00F72E80">
              <w:t>Способы регулировки штамповой оснастки на ГКМ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Виды штамповой оснастки, используемой на ГКМ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Порядок и правила пуска и наладки ГКМ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Виды и способы регулирования упоров ГКМ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Основные неполадки ГКМ и способы их устранение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Виды инструментов, приборов и приспособлений для наладки и регулировки ГКМ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ГКМ</w:t>
            </w:r>
          </w:p>
        </w:tc>
      </w:tr>
      <w:tr w:rsidR="00B2251F" w:rsidRPr="00F72E80" w:rsidTr="0011189A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C37E23">
            <w:pPr>
              <w:pStyle w:val="aff1"/>
            </w:pPr>
            <w:r w:rsidRPr="00F72E80">
              <w:t>Термомеханические режимы штамповки на ГКМ</w:t>
            </w:r>
          </w:p>
        </w:tc>
      </w:tr>
      <w:tr w:rsidR="00B2251F" w:rsidRPr="00F72E80" w:rsidTr="0011189A">
        <w:trPr>
          <w:trHeight w:val="543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94E81" w:rsidP="00B94E81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B2251F" w:rsidRPr="00F72E80">
              <w:t>управления и диагностики на</w:t>
            </w:r>
            <w:r w:rsidR="00B2251F" w:rsidRPr="00F72E80">
              <w:rPr>
                <w:color w:val="000000"/>
              </w:rPr>
              <w:t xml:space="preserve"> </w:t>
            </w:r>
            <w:r w:rsidR="00B2251F" w:rsidRPr="00F72E80">
              <w:t>ГКМ номинальной силой до 2 МН</w:t>
            </w:r>
          </w:p>
        </w:tc>
      </w:tr>
      <w:tr w:rsidR="00B2251F" w:rsidRPr="00F72E80" w:rsidTr="0011189A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C37E23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C37E23">
            <w:pPr>
              <w:pStyle w:val="aff1"/>
              <w:rPr>
                <w:rFonts w:eastAsia="Batang"/>
              </w:rPr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C37E23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5335C4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штамповки, выполняемые на ГКМ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9E342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9E3427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9E342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9E3427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9E342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4A3B65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ГКМ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9E342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9E3427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9E3427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9E3427">
            <w:pPr>
              <w:pStyle w:val="aff1"/>
            </w:pPr>
            <w:r w:rsidRPr="00F72E80">
              <w:t>-</w:t>
            </w:r>
          </w:p>
        </w:tc>
      </w:tr>
    </w:tbl>
    <w:p w:rsidR="00713765" w:rsidRPr="00F72E80" w:rsidRDefault="00713765" w:rsidP="00713765">
      <w:pPr>
        <w:pStyle w:val="3"/>
      </w:pPr>
      <w:bookmarkStart w:id="18" w:name="_Toc4323739"/>
      <w:r w:rsidRPr="00F72E80">
        <w:t>3.1.5.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713765" w:rsidRPr="00F72E80" w:rsidTr="00206038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13765" w:rsidRPr="00F72E80" w:rsidRDefault="00713765" w:rsidP="00206038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765" w:rsidRPr="00F72E80" w:rsidRDefault="00F95D15" w:rsidP="00206038">
            <w:pPr>
              <w:pStyle w:val="aff1"/>
            </w:pPr>
            <w:r w:rsidRPr="00F72E80">
              <w:t>Наладка кривошипных и эксцентриковых прессов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13765" w:rsidRPr="00F72E80" w:rsidRDefault="00713765" w:rsidP="00206038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3765" w:rsidRPr="00F72E80" w:rsidRDefault="00713765" w:rsidP="00713765">
            <w:pPr>
              <w:pStyle w:val="aff1"/>
            </w:pPr>
            <w:r w:rsidRPr="00F72E80">
              <w:t>А/05.3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13765" w:rsidRPr="00F72E80" w:rsidRDefault="00713765" w:rsidP="00206038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3765" w:rsidRPr="00F72E80" w:rsidRDefault="00713765" w:rsidP="00206038">
            <w:pPr>
              <w:pStyle w:val="aff3"/>
            </w:pPr>
            <w:r w:rsidRPr="00F72E80">
              <w:t>3</w:t>
            </w:r>
          </w:p>
        </w:tc>
      </w:tr>
      <w:tr w:rsidR="00713765" w:rsidRPr="00F72E80" w:rsidTr="0020603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13765" w:rsidRPr="00F72E80" w:rsidRDefault="00713765" w:rsidP="00206038"/>
        </w:tc>
      </w:tr>
      <w:tr w:rsidR="00713765" w:rsidRPr="00F72E80" w:rsidTr="00206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13765" w:rsidRPr="00F72E80" w:rsidRDefault="00713765" w:rsidP="00206038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13765" w:rsidRPr="00F72E80" w:rsidRDefault="00713765" w:rsidP="00206038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13765" w:rsidRPr="00F72E80" w:rsidRDefault="00713765" w:rsidP="00206038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3765" w:rsidRPr="00F72E80" w:rsidRDefault="00713765" w:rsidP="00206038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3765" w:rsidRPr="00F72E80" w:rsidRDefault="00713765" w:rsidP="00206038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3765" w:rsidRPr="00F72E80" w:rsidRDefault="00713765" w:rsidP="00206038">
            <w:pPr>
              <w:pStyle w:val="100"/>
            </w:pPr>
          </w:p>
        </w:tc>
      </w:tr>
      <w:tr w:rsidR="00713765" w:rsidRPr="00F72E80" w:rsidTr="00206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3765" w:rsidRPr="00F72E80" w:rsidRDefault="00713765" w:rsidP="00206038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13765" w:rsidRPr="00F72E80" w:rsidRDefault="00713765" w:rsidP="00206038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13765" w:rsidRPr="00F72E80" w:rsidRDefault="00713765" w:rsidP="00206038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13765" w:rsidRPr="00F72E80" w:rsidRDefault="00713765" w:rsidP="00206038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713765" w:rsidRPr="00F72E80" w:rsidTr="00206038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13765" w:rsidRPr="00F72E80" w:rsidRDefault="00713765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13765" w:rsidRPr="00F72E80" w:rsidRDefault="00713765" w:rsidP="00206038">
            <w:pPr>
              <w:pStyle w:val="aff1"/>
            </w:pPr>
          </w:p>
        </w:tc>
      </w:tr>
      <w:tr w:rsidR="00071195" w:rsidRPr="00F72E80" w:rsidTr="00206038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1195" w:rsidRPr="00F72E80" w:rsidRDefault="00071195" w:rsidP="00206038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1195" w:rsidRPr="00F72E80" w:rsidRDefault="00071195" w:rsidP="00D83FFC">
            <w:pPr>
              <w:pStyle w:val="aff1"/>
            </w:pPr>
            <w:r w:rsidRPr="00F72E80">
              <w:t>Изучение технологической и конструкторской документации для наладки кривошипных и эксцентриковых прессов</w:t>
            </w:r>
          </w:p>
        </w:tc>
      </w:tr>
      <w:tr w:rsidR="00071195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1195" w:rsidRPr="00F72E80" w:rsidRDefault="00071195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1195" w:rsidRPr="00F72E80" w:rsidRDefault="00071195" w:rsidP="00071195">
            <w:pPr>
              <w:pStyle w:val="aff1"/>
            </w:pPr>
            <w:r w:rsidRPr="00F72E80">
              <w:t xml:space="preserve">Подготовка кривошипных и эксцентриковых прессов к установке штамповой оснастки </w:t>
            </w:r>
          </w:p>
        </w:tc>
      </w:tr>
      <w:tr w:rsidR="00071195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1195" w:rsidRPr="00F72E80" w:rsidRDefault="00071195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1195" w:rsidRPr="00F72E80" w:rsidRDefault="00071195" w:rsidP="00071195">
            <w:pPr>
              <w:pStyle w:val="aff1"/>
            </w:pPr>
            <w:r w:rsidRPr="00F72E80">
              <w:t>Выбор и подготовка инструментов, приборов и приспособлений для наладки ковочных и штамповочных молотов с энергией удара до 40 кДж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D83FFC">
            <w:pPr>
              <w:pStyle w:val="aff1"/>
            </w:pPr>
            <w:r w:rsidRPr="00F72E80">
              <w:t>Снятие штамповой оснастки из рабочего пространства кривошипных и эксцентриковых прессов</w:t>
            </w:r>
          </w:p>
        </w:tc>
      </w:tr>
      <w:tr w:rsidR="00B2217D" w:rsidRPr="00F72E80" w:rsidTr="00B2217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D83FFC">
            <w:pPr>
              <w:pStyle w:val="aff1"/>
            </w:pPr>
            <w:r w:rsidRPr="00F72E80">
              <w:t>Снятие ножей из рабочего пространства сортовых ножниц</w:t>
            </w:r>
          </w:p>
        </w:tc>
      </w:tr>
      <w:tr w:rsidR="00B2217D" w:rsidRPr="00F72E80" w:rsidTr="00B2217D">
        <w:trPr>
          <w:trHeight w:val="4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8E0017">
            <w:pPr>
              <w:pStyle w:val="aff1"/>
            </w:pPr>
            <w:r w:rsidRPr="00F72E80">
              <w:t>Подготовка рабочего пространства кривошипных и эксцентриковых прессов к установке штамповой оснастки</w:t>
            </w:r>
          </w:p>
        </w:tc>
      </w:tr>
      <w:tr w:rsidR="00B2217D" w:rsidRPr="00F72E80" w:rsidTr="00B2217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8E0017">
            <w:pPr>
              <w:pStyle w:val="aff1"/>
            </w:pPr>
            <w:r w:rsidRPr="00F72E80">
              <w:t>Подготовка рабочего пространства сортовых ножниц к установке ножей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D83FFC">
            <w:pPr>
              <w:pStyle w:val="aff1"/>
            </w:pPr>
            <w:r w:rsidRPr="00F72E80">
              <w:t>Установка и крепление штамповой оснастки в рабочее пространство кривошипных и эксцентриковых прессов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D83FFC">
            <w:pPr>
              <w:pStyle w:val="aff1"/>
            </w:pPr>
            <w:r w:rsidRPr="00F72E80">
              <w:t>Установка и крепление ножей в рабочее пространство сортовых ножниц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B628DF">
            <w:pPr>
              <w:pStyle w:val="aff1"/>
            </w:pPr>
            <w:r w:rsidRPr="00F72E80">
              <w:t>Регулировка положения закрытой высоты на кривошипных и эксцентриковых прессах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B628DF">
            <w:pPr>
              <w:pStyle w:val="aff1"/>
            </w:pPr>
            <w:r w:rsidRPr="00F72E80">
              <w:t>Регулировка выталкивателей на кривошипных и эксцентриковых прессах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B628DF">
            <w:pPr>
              <w:pStyle w:val="aff1"/>
            </w:pPr>
            <w:r w:rsidRPr="00F72E80">
              <w:t>Регулировка переднего упора и прижима на сортовых ножницах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6C1E3F">
            <w:pPr>
              <w:pStyle w:val="aff1"/>
            </w:pPr>
            <w:r w:rsidRPr="00F72E80">
              <w:t>Наладка и регулировка средств механизации, обслуживающих кривошипных и эксцентриковых прессы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D83FFC">
            <w:pPr>
              <w:pStyle w:val="aff1"/>
            </w:pPr>
            <w:r w:rsidRPr="00F72E80">
              <w:t>Нагрев штамповых вставок на кривошипных и эксцентриковых прессах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D83FFC">
            <w:pPr>
              <w:pStyle w:val="aff1"/>
            </w:pPr>
            <w:r w:rsidRPr="00F72E80">
              <w:t>Проверка правильности установки штамповой оснастки и ножей на холостом ходу кривошипных и эксцентриковых прессов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B628DF">
            <w:pPr>
              <w:pStyle w:val="aff1"/>
            </w:pPr>
            <w:r w:rsidRPr="00F72E80">
              <w:t>Пробная штамповка поковок на кривошипных и эксцентриковых прессах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DB0618">
            <w:pPr>
              <w:pStyle w:val="aff1"/>
            </w:pPr>
            <w:r w:rsidRPr="00F72E80">
              <w:t>Пробная резка заготовок на сортовых ножницах</w:t>
            </w:r>
          </w:p>
        </w:tc>
      </w:tr>
      <w:tr w:rsidR="00B2217D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146715" w:rsidP="00D83FFC">
            <w:pPr>
              <w:pStyle w:val="aff1"/>
            </w:pPr>
            <w:r w:rsidRPr="00F72E80">
              <w:t>Настройка</w:t>
            </w:r>
            <w:r w:rsidR="00B2217D" w:rsidRPr="00F72E80">
              <w:t xml:space="preserve"> компьютерных программ </w:t>
            </w:r>
            <w:r w:rsidRPr="00F72E80">
              <w:t xml:space="preserve">для </w:t>
            </w:r>
            <w:r w:rsidR="00B2217D" w:rsidRPr="00F72E80">
              <w:t>управления и диагностики на</w:t>
            </w:r>
            <w:r w:rsidR="00B2217D" w:rsidRPr="00F72E80">
              <w:rPr>
                <w:color w:val="000000"/>
              </w:rPr>
              <w:t xml:space="preserve"> </w:t>
            </w:r>
            <w:r w:rsidR="00B2217D" w:rsidRPr="00F72E80">
              <w:t>кривошипных и эксцентриковых прессах</w:t>
            </w:r>
          </w:p>
        </w:tc>
      </w:tr>
      <w:tr w:rsidR="00B2217D" w:rsidRPr="00F72E80" w:rsidTr="009418C3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C5368F">
            <w:pPr>
              <w:pStyle w:val="aff1"/>
            </w:pPr>
            <w:r w:rsidRPr="00F72E80">
              <w:t>Устранение мелких неполадок в работе кривошипных и эксцентриковых прессов, вспомогательного оборудования и штамповой оснастки</w:t>
            </w:r>
          </w:p>
        </w:tc>
      </w:tr>
      <w:tr w:rsidR="00B2217D" w:rsidRPr="00F72E80" w:rsidTr="009418C3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Del="002A1D54" w:rsidRDefault="00B2217D" w:rsidP="00206038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17D" w:rsidRPr="00F72E80" w:rsidRDefault="00B2217D" w:rsidP="00051467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0128A3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8A3" w:rsidRPr="00F72E80" w:rsidDel="002A1D54" w:rsidRDefault="000128A3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8A3" w:rsidRPr="00F72E80" w:rsidRDefault="000128A3" w:rsidP="00D83FFC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кривошипных и эксцентриковых прессов и средств механизации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Проверять исправность работы кривошипных и эксцентриковых прессов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9418C3">
            <w:pPr>
              <w:pStyle w:val="aff1"/>
            </w:pPr>
            <w:r w:rsidRPr="00F72E80">
              <w:t>Подготавливать кривошипные и эксцентриковые прессы к установке ножей и штамповой оснастки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6510CC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кривошипных и эксцентриковых прессов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051467">
            <w:pPr>
              <w:pStyle w:val="aff1"/>
            </w:pPr>
            <w:r w:rsidRPr="00F72E80">
              <w:t>Регулировать режимы работы на одиночных и непрерывных ходах, в наладочном (толчковом) режиме на кривошипных и эксцентриковых прессах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кривошипных и эксцентриковых прессах, вспомогательном оборудовании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6C1E3F">
            <w:pPr>
              <w:pStyle w:val="aff1"/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кривошипных и эксцентриковых прессов, вспомогательного оборудования и штамповой оснастки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3C352E">
            <w:pPr>
              <w:pStyle w:val="aff1"/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кривошипных и эксцентриковых прессов, вспомогательного оборудования и штамповой оснастки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Регулировать закрытую высоту штамповой оснастки на кривошипных и эксцентриковых прессах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6C1E3F">
            <w:pPr>
              <w:pStyle w:val="aff1"/>
            </w:pPr>
            <w:r w:rsidRPr="00F72E80">
              <w:t>Регулировать ход выталкивателей на кривошипных и эксцентриковых прессах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6C1E3F">
            <w:pPr>
              <w:pStyle w:val="aff1"/>
            </w:pPr>
            <w:r w:rsidRPr="00F72E80">
              <w:t>Выполнять нагрев штамповых вставок на кривошипных и эксцентриковых прессах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  <w:rPr>
                <w:color w:val="000000"/>
              </w:rPr>
            </w:pPr>
            <w:r w:rsidRPr="00F72E80">
              <w:t>Устанавливать штамповую оснастку в рабочее пространство кривошипных и эксцентриковых прессов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Закреплять штамповую оснастку в рабочем пространстве кривошипных и эксцентриковых прессов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Устанавливать прокладки и подкладки для регулировки штамповой оснастки на кривошипных и эксцентриковых прессах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9418C3">
            <w:pPr>
              <w:pStyle w:val="aff1"/>
            </w:pPr>
            <w:r w:rsidRPr="00F72E80">
              <w:t>Регулировать зазоры между ножами, пуансоном и матрицей на кривошипных и эксцентриковых прессах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9418C3">
            <w:pPr>
              <w:pStyle w:val="aff1"/>
            </w:pPr>
            <w:r w:rsidRPr="00F72E80">
              <w:t>Прекращать работу и выключать кривошипные и эксцентриковые прессы в случае возникновения нештатной ситуации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512CDC">
            <w:pPr>
              <w:pStyle w:val="aff1"/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кривошипных и эксцентриковых прессах</w:t>
            </w:r>
          </w:p>
        </w:tc>
      </w:tr>
      <w:tr w:rsidR="00446714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446714" w:rsidRPr="00F72E80" w:rsidTr="009418C3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9418C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Визуально проверять на наличие дефектов пробную партию поковок и изделий, изготовленную на кривошипном и эксцентриковом прессе</w:t>
            </w:r>
          </w:p>
        </w:tc>
      </w:tr>
      <w:tr w:rsidR="00446714" w:rsidRPr="00F72E80" w:rsidTr="009418C3">
        <w:trPr>
          <w:trHeight w:val="327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2E4222">
            <w:pPr>
              <w:pStyle w:val="aff1"/>
              <w:rPr>
                <w:color w:val="000000"/>
              </w:rPr>
            </w:pPr>
            <w:r w:rsidRPr="00F72E80">
              <w:t>Использовать средства индивидуальной и коллективной защиты при наладке и управлении кривошипными и эксцентриковыми прессами</w:t>
            </w:r>
          </w:p>
        </w:tc>
      </w:tr>
      <w:tr w:rsidR="00446714" w:rsidRPr="00F72E80" w:rsidTr="009418C3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6C1E3F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446714" w:rsidRPr="00F72E80" w:rsidTr="00C46083">
        <w:trPr>
          <w:trHeight w:val="273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Del="002A1D54" w:rsidRDefault="00446714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6C1E3F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446714" w:rsidRPr="00F72E80" w:rsidTr="00C46083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206038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6714" w:rsidRPr="00F72E80" w:rsidRDefault="00446714" w:rsidP="00D83FFC">
            <w:pPr>
              <w:pStyle w:val="aff1"/>
            </w:pPr>
            <w:r w:rsidRPr="00F72E80">
              <w:t>Инструкции и карты наладки кривошипных и эксцентриковых прессов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31BEC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1BEC" w:rsidRPr="00F72E80" w:rsidDel="002A1D54" w:rsidRDefault="00231BEC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1BEC" w:rsidRPr="00F72E80" w:rsidRDefault="00231BEC" w:rsidP="00D83FFC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Устройство, режимы и принцип работы кривошипных и эксцентриковых прессов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980C0E">
            <w:pPr>
              <w:pStyle w:val="aff1"/>
            </w:pPr>
            <w:r w:rsidRPr="00F72E80">
              <w:t>Кинематические схемы кривошипных и эксцентриковых прессов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Устройство и принцип работы системы управления кривошипных и эксцентриковых прессов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223F83">
            <w:pPr>
              <w:pStyle w:val="aff1"/>
            </w:pPr>
            <w:r w:rsidRPr="00F72E80">
              <w:t>Способы установки, снятия и крепления штамповой оснастки на кривошипных и эксцентриковых прессах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223F83">
            <w:pPr>
              <w:pStyle w:val="aff1"/>
            </w:pPr>
            <w:r w:rsidRPr="00F72E80">
              <w:t>Способы регулировки закрытой высоты штамповой оснастки на кривошипных и эксцентриковых прессах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Способы регулировки переднего упора, хода выталкивателей и прижима на кривошипных и эксцентриковых прессах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223F83">
            <w:pPr>
              <w:pStyle w:val="aff1"/>
            </w:pPr>
            <w:r w:rsidRPr="00F72E80">
              <w:t>Способы регулировки штамповой оснастки на кривошипных и эксцентриковых прессах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6C1E3F">
            <w:pPr>
              <w:pStyle w:val="aff1"/>
            </w:pPr>
            <w:r w:rsidRPr="00F72E80">
              <w:t>Способы выставления зазоров между ползуном и направляющими на кривошипных и эксцентриковых прессах и в штамповой оснастке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Виды штамповой оснастки, используемой на кривошипных и эксцентриковых прессах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Порядок и правила пуска, наладки кривошипных и эксцентриковых прессов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Основные неполадки кривошипных и эксцентриковых прессов и способы их устранение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9418C3">
            <w:pPr>
              <w:pStyle w:val="aff1"/>
            </w:pPr>
            <w:r w:rsidRPr="00F72E80">
              <w:t>Виды инструментов, приборов и приспособлений для наладки и регулировки кривошипных и эксцентриковых прессов, штамповой оснастки</w:t>
            </w:r>
          </w:p>
        </w:tc>
      </w:tr>
      <w:tr w:rsidR="00B2251F" w:rsidRPr="00F72E80" w:rsidTr="0020603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кривошипные и эксцентриковые прессы</w:t>
            </w:r>
          </w:p>
        </w:tc>
      </w:tr>
      <w:tr w:rsidR="00B2251F" w:rsidRPr="00F72E80" w:rsidTr="009418C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D83FFC">
            <w:pPr>
              <w:pStyle w:val="aff1"/>
            </w:pPr>
            <w:r w:rsidRPr="00F72E80">
              <w:t>Термомеханические режимы штамповки на кривошипных и эксцентриковых прессах</w:t>
            </w:r>
          </w:p>
        </w:tc>
      </w:tr>
      <w:tr w:rsidR="00B2251F" w:rsidRPr="00F72E80" w:rsidTr="009418C3">
        <w:trPr>
          <w:trHeight w:val="43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294AC3" w:rsidP="00294AC3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B2251F" w:rsidRPr="00F72E80">
              <w:t>управления и диагностики на</w:t>
            </w:r>
            <w:r w:rsidR="00B2251F" w:rsidRPr="00F72E80">
              <w:rPr>
                <w:color w:val="000000"/>
              </w:rPr>
              <w:t xml:space="preserve"> </w:t>
            </w:r>
            <w:r w:rsidR="00B2251F" w:rsidRPr="00F72E80">
              <w:t>кривошипных и эксцентриковых прессах номинальной силой свыше 40 МН</w:t>
            </w:r>
          </w:p>
        </w:tc>
      </w:tr>
      <w:tr w:rsidR="00B2251F" w:rsidRPr="00F72E80" w:rsidTr="009418C3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6C1E3F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B2251F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6C1E3F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B2251F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6C1E3F">
            <w:pPr>
              <w:pStyle w:val="aff1"/>
            </w:pPr>
            <w:r w:rsidRPr="00F72E80">
              <w:t>Технологические операции штамповки, выполняемые на кривошипных и эксцентриковых прессах</w:t>
            </w:r>
          </w:p>
        </w:tc>
      </w:tr>
      <w:tr w:rsidR="00B2251F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6C1E3F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B2251F" w:rsidRPr="00F72E80" w:rsidTr="0020603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6C1E3F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B2251F" w:rsidRPr="00F72E80" w:rsidTr="008201B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6C1E3F">
            <w:pPr>
              <w:pStyle w:val="aff1"/>
              <w:rPr>
                <w:rFonts w:eastAsia="Batang"/>
              </w:rPr>
            </w:pPr>
            <w:r w:rsidRPr="00F72E80">
              <w:t>Виды и правила использования средств индивидуальной и коллективной защиты при выполнении наладки кривошипных и эксцентриковых прессов</w:t>
            </w:r>
          </w:p>
        </w:tc>
      </w:tr>
      <w:tr w:rsidR="00B2251F" w:rsidRPr="00F72E80" w:rsidTr="00203EBC">
        <w:trPr>
          <w:trHeight w:val="286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6C1E3F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2251F" w:rsidRPr="00F72E80" w:rsidTr="008201BB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Del="002A1D54" w:rsidRDefault="00B2251F" w:rsidP="00206038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251F" w:rsidRPr="00F72E80" w:rsidRDefault="00B2251F" w:rsidP="00206038">
            <w:pPr>
              <w:pStyle w:val="aff1"/>
            </w:pPr>
            <w:r w:rsidRPr="00F72E80">
              <w:t>-</w:t>
            </w:r>
          </w:p>
        </w:tc>
      </w:tr>
    </w:tbl>
    <w:p w:rsidR="0001395D" w:rsidRPr="00F72E80" w:rsidRDefault="0001395D" w:rsidP="002D2153">
      <w:pPr>
        <w:pStyle w:val="2"/>
      </w:pPr>
      <w:r w:rsidRPr="00F72E80">
        <w:t>3.</w:t>
      </w:r>
      <w:r w:rsidR="002D2153" w:rsidRPr="00F72E80">
        <w:t>2</w:t>
      </w:r>
      <w:r w:rsidRPr="00F72E80">
        <w:t>. Обобщенная трудовая функция</w:t>
      </w:r>
      <w:bookmarkEnd w:id="1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007"/>
        <w:gridCol w:w="1315"/>
        <w:gridCol w:w="179"/>
        <w:gridCol w:w="215"/>
        <w:gridCol w:w="1886"/>
        <w:gridCol w:w="604"/>
        <w:gridCol w:w="65"/>
        <w:gridCol w:w="556"/>
        <w:gridCol w:w="686"/>
        <w:gridCol w:w="1100"/>
        <w:gridCol w:w="1109"/>
      </w:tblGrid>
      <w:tr w:rsidR="00EB35C0" w:rsidRPr="00F72E80" w:rsidTr="002A3361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72E80" w:rsidRDefault="00436CC4" w:rsidP="00382883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2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72E80" w:rsidRDefault="00413276" w:rsidP="00382883">
            <w:pPr>
              <w:rPr>
                <w:sz w:val="18"/>
                <w:szCs w:val="16"/>
              </w:rPr>
            </w:pPr>
            <w:r w:rsidRPr="00F72E80">
              <w:t xml:space="preserve">Наладка молотов с энергией удара свыше 40 кДж до 200 кДж, гидравлических прессов номинальной силой свыше 8 МН до 50 МН, </w:t>
            </w:r>
            <w:r w:rsidR="00A57DCF" w:rsidRPr="00F72E80">
              <w:t>ГКМ</w:t>
            </w:r>
            <w:r w:rsidRPr="00F72E80">
              <w:t xml:space="preserve"> номинальной силой свыше 2 МН до 12 МН и </w:t>
            </w:r>
            <w:r w:rsidR="00A57DCF" w:rsidRPr="00F72E80">
              <w:t>КГШП</w:t>
            </w:r>
            <w:r w:rsidRPr="00F72E80">
              <w:t xml:space="preserve"> номинальной силой до 40 МН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72E80" w:rsidRDefault="00436CC4" w:rsidP="00382883">
            <w:pPr>
              <w:pStyle w:val="100"/>
              <w:rPr>
                <w:sz w:val="16"/>
                <w:vertAlign w:val="superscript"/>
              </w:rPr>
            </w:pPr>
            <w:r w:rsidRPr="00F72E80">
              <w:t>Код</w:t>
            </w:r>
          </w:p>
        </w:tc>
        <w:tc>
          <w:tcPr>
            <w:tcW w:w="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72E80" w:rsidRDefault="00200AE3" w:rsidP="00382883">
            <w:pPr>
              <w:pStyle w:val="aff3"/>
              <w:rPr>
                <w:lang w:val="en-US"/>
              </w:rPr>
            </w:pPr>
            <w:r w:rsidRPr="00F72E80">
              <w:rPr>
                <w:lang w:val="en-US"/>
              </w:rPr>
              <w:t>B</w:t>
            </w:r>
          </w:p>
        </w:tc>
        <w:tc>
          <w:tcPr>
            <w:tcW w:w="8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72E80" w:rsidRDefault="00436CC4" w:rsidP="00382883">
            <w:pPr>
              <w:pStyle w:val="100"/>
              <w:rPr>
                <w:vertAlign w:val="superscript"/>
              </w:rPr>
            </w:pPr>
            <w:r w:rsidRPr="00F72E80">
              <w:t>Уровень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72E80" w:rsidRDefault="00091219" w:rsidP="00382883">
            <w:pPr>
              <w:pStyle w:val="aff3"/>
            </w:pPr>
            <w:r w:rsidRPr="00F72E80">
              <w:t>4</w:t>
            </w:r>
          </w:p>
        </w:tc>
      </w:tr>
      <w:tr w:rsidR="00EB35C0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F72E80" w:rsidRDefault="00EB35C0" w:rsidP="00382883">
            <w:pPr>
              <w:rPr>
                <w:sz w:val="16"/>
                <w:szCs w:val="16"/>
              </w:rPr>
            </w:pPr>
          </w:p>
        </w:tc>
      </w:tr>
      <w:tr w:rsidR="00EB35C0" w:rsidRPr="00F72E80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B35C0" w:rsidRPr="00F72E80" w:rsidRDefault="00436CC4" w:rsidP="00382883">
            <w:pPr>
              <w:pStyle w:val="100"/>
            </w:pPr>
            <w:r w:rsidRPr="00F72E80"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F72E80" w:rsidRDefault="00436CC4" w:rsidP="00382883">
            <w:pPr>
              <w:pStyle w:val="100"/>
            </w:pPr>
            <w:r w:rsidRPr="00F72E80">
              <w:t>Оригинал</w:t>
            </w:r>
          </w:p>
        </w:tc>
        <w:tc>
          <w:tcPr>
            <w:tcW w:w="18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72E80" w:rsidRDefault="008149BB" w:rsidP="00382883">
            <w:pPr>
              <w:pStyle w:val="aff3"/>
            </w:pPr>
            <w:r w:rsidRPr="00F72E80">
              <w:t>Х</w:t>
            </w:r>
          </w:p>
        </w:tc>
        <w:tc>
          <w:tcPr>
            <w:tcW w:w="12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72E80" w:rsidRDefault="00436CC4" w:rsidP="00382883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72E80" w:rsidRDefault="00EB35C0" w:rsidP="00382883">
            <w:pPr>
              <w:pStyle w:val="aff1"/>
            </w:pPr>
          </w:p>
        </w:tc>
        <w:tc>
          <w:tcPr>
            <w:tcW w:w="10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72E80" w:rsidRDefault="00EB35C0" w:rsidP="00382883">
            <w:pPr>
              <w:pStyle w:val="aff1"/>
            </w:pPr>
          </w:p>
        </w:tc>
      </w:tr>
      <w:tr w:rsidR="00EB35C0" w:rsidRPr="00F72E80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F72E80" w:rsidRDefault="00EB35C0" w:rsidP="00382883">
            <w:pPr>
              <w:pStyle w:val="aff1"/>
            </w:pPr>
          </w:p>
        </w:tc>
        <w:tc>
          <w:tcPr>
            <w:tcW w:w="204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72E80" w:rsidRDefault="00EB35C0" w:rsidP="00382883">
            <w:pPr>
              <w:pStyle w:val="aff1"/>
            </w:pP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F72E80" w:rsidRDefault="00436CC4" w:rsidP="00382883">
            <w:pPr>
              <w:pStyle w:val="100"/>
              <w:rPr>
                <w:szCs w:val="16"/>
              </w:rPr>
            </w:pPr>
            <w:r w:rsidRPr="00F72E80">
              <w:t>Код оригинала</w:t>
            </w:r>
          </w:p>
        </w:tc>
        <w:tc>
          <w:tcPr>
            <w:tcW w:w="10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F72E80" w:rsidRDefault="00436CC4" w:rsidP="00382883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EB35C0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F72E80" w:rsidRDefault="00EB35C0" w:rsidP="00382883">
            <w:pPr>
              <w:pStyle w:val="aff1"/>
            </w:pPr>
          </w:p>
        </w:tc>
      </w:tr>
      <w:tr w:rsidR="00E714FC" w:rsidRPr="00F72E80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F72E80" w:rsidRDefault="00E714FC" w:rsidP="00382883">
            <w:pPr>
              <w:pStyle w:val="aff1"/>
            </w:pPr>
            <w:r w:rsidRPr="00F72E80">
              <w:t>Возможные наименования должностей, профессий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F72E80" w:rsidRDefault="00716388" w:rsidP="009928FB">
            <w:pPr>
              <w:pStyle w:val="aff1"/>
            </w:pPr>
            <w:r w:rsidRPr="00F72E80">
              <w:rPr>
                <w:szCs w:val="28"/>
              </w:rPr>
              <w:t xml:space="preserve">Наладчик кузнечно-прессового оборудования </w:t>
            </w:r>
            <w:r w:rsidR="009928FB" w:rsidRPr="00F72E80">
              <w:rPr>
                <w:szCs w:val="28"/>
              </w:rPr>
              <w:t>5</w:t>
            </w:r>
            <w:r w:rsidRPr="00F72E80">
              <w:rPr>
                <w:szCs w:val="28"/>
              </w:rPr>
              <w:t>-го разряда</w:t>
            </w:r>
          </w:p>
        </w:tc>
      </w:tr>
      <w:tr w:rsidR="00E714FC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714FC" w:rsidRPr="00F72E80" w:rsidRDefault="00E714FC" w:rsidP="00382883">
            <w:pPr>
              <w:pStyle w:val="aff1"/>
            </w:pPr>
          </w:p>
        </w:tc>
      </w:tr>
      <w:tr w:rsidR="00E714FC" w:rsidRPr="00F72E80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F72E80" w:rsidRDefault="00E714FC" w:rsidP="00611C45">
            <w:pPr>
              <w:pStyle w:val="aff1"/>
            </w:pPr>
            <w:r w:rsidRPr="00F72E80">
              <w:t>Требования к образованию и обучению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28FB" w:rsidRPr="00F72E80" w:rsidRDefault="009928FB" w:rsidP="009928FB">
            <w:pPr>
              <w:rPr>
                <w:lang w:eastAsia="en-US"/>
              </w:rPr>
            </w:pPr>
            <w:r w:rsidRPr="00F72E80">
              <w:rPr>
                <w:lang w:eastAsia="en-US"/>
              </w:rPr>
              <w:t>Среднее общее образование</w:t>
            </w:r>
          </w:p>
          <w:p w:rsidR="009928FB" w:rsidRPr="00F72E80" w:rsidRDefault="009928FB" w:rsidP="009928FB">
            <w:pPr>
              <w:rPr>
                <w:lang w:eastAsia="en-US"/>
              </w:rPr>
            </w:pPr>
            <w:r w:rsidRPr="00F72E80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9928FB" w:rsidRPr="00F72E80" w:rsidRDefault="009928FB" w:rsidP="009928FB">
            <w:pPr>
              <w:rPr>
                <w:lang w:eastAsia="en-US"/>
              </w:rPr>
            </w:pPr>
            <w:r w:rsidRPr="00F72E80">
              <w:rPr>
                <w:lang w:eastAsia="en-US"/>
              </w:rPr>
              <w:t>или</w:t>
            </w:r>
          </w:p>
          <w:p w:rsidR="00D202B5" w:rsidRPr="00F72E80" w:rsidRDefault="009928FB" w:rsidP="009928FB">
            <w:pPr>
              <w:pStyle w:val="aff1"/>
            </w:pPr>
            <w:r w:rsidRPr="00F72E80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F72E80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E714FC" w:rsidRPr="00F72E80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F72E80" w:rsidRDefault="00E714FC" w:rsidP="00611C45">
            <w:pPr>
              <w:pStyle w:val="aff1"/>
            </w:pPr>
            <w:r w:rsidRPr="00F72E80">
              <w:t>Требования к опыту практической работы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28FB" w:rsidRPr="00F72E80" w:rsidRDefault="009928FB" w:rsidP="009928FB">
            <w:pPr>
              <w:rPr>
                <w:lang w:eastAsia="en-US"/>
              </w:rPr>
            </w:pPr>
            <w:r w:rsidRPr="00F72E80">
              <w:rPr>
                <w:lang w:eastAsia="en-US"/>
              </w:rPr>
              <w:t xml:space="preserve">Не менее двух лет </w:t>
            </w:r>
            <w:r w:rsidRPr="00F72E80">
              <w:rPr>
                <w:szCs w:val="28"/>
              </w:rPr>
              <w:t>наладчиком кузнечно-прессового оборудования 4-го разряда</w:t>
            </w:r>
            <w:r w:rsidRPr="00F72E80">
              <w:rPr>
                <w:lang w:eastAsia="en-US"/>
              </w:rPr>
              <w:t xml:space="preserve"> для прошедших </w:t>
            </w:r>
            <w:r w:rsidRPr="00F72E80">
              <w:rPr>
                <w:rFonts w:eastAsia="Calibri"/>
              </w:rPr>
              <w:t>профессиональное обучение</w:t>
            </w:r>
          </w:p>
          <w:p w:rsidR="00E714FC" w:rsidRPr="00F72E80" w:rsidRDefault="009928FB" w:rsidP="009928FB">
            <w:pPr>
              <w:pStyle w:val="aff1"/>
            </w:pPr>
            <w:r w:rsidRPr="00F72E80">
              <w:rPr>
                <w:lang w:eastAsia="en-US"/>
              </w:rPr>
              <w:t xml:space="preserve">Не менее одного года </w:t>
            </w:r>
            <w:r w:rsidRPr="00F72E80">
              <w:rPr>
                <w:szCs w:val="28"/>
              </w:rPr>
              <w:t>наладчиком кузнечно-прессового оборудования 4-го разряда</w:t>
            </w:r>
            <w:r w:rsidRPr="00F72E80">
              <w:rPr>
                <w:lang w:eastAsia="en-US"/>
              </w:rPr>
              <w:t xml:space="preserve"> при наличии среднего профессионального образования</w:t>
            </w:r>
          </w:p>
        </w:tc>
      </w:tr>
      <w:tr w:rsidR="009928FB" w:rsidRPr="00F72E80" w:rsidTr="009928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6"/>
        </w:trPr>
        <w:tc>
          <w:tcPr>
            <w:tcW w:w="12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pPr>
              <w:pStyle w:val="aff1"/>
            </w:pPr>
            <w:r w:rsidRPr="00F72E80">
              <w:t>Особые условия допуска к работе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928FB" w:rsidRPr="00F72E80" w:rsidRDefault="009928FB" w:rsidP="009928FB">
            <w:pPr>
              <w:pStyle w:val="aff1"/>
            </w:pPr>
            <w:r w:rsidRPr="00F72E8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928FB" w:rsidRPr="00F72E80" w:rsidTr="009928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1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pPr>
              <w:pStyle w:val="aff1"/>
            </w:pPr>
          </w:p>
        </w:tc>
        <w:tc>
          <w:tcPr>
            <w:tcW w:w="3702" w:type="pct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928FB" w:rsidRPr="00F72E80" w:rsidRDefault="009928FB" w:rsidP="009928FB">
            <w:pPr>
              <w:pStyle w:val="aff1"/>
            </w:pPr>
            <w:r w:rsidRPr="00F72E80">
              <w:t>Прохождение противопожарного инструктажа</w:t>
            </w:r>
          </w:p>
        </w:tc>
      </w:tr>
      <w:tr w:rsidR="009928FB" w:rsidRPr="00F72E80" w:rsidTr="009928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6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pPr>
              <w:pStyle w:val="aff1"/>
            </w:pPr>
          </w:p>
        </w:tc>
        <w:tc>
          <w:tcPr>
            <w:tcW w:w="3702" w:type="pct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928FB" w:rsidRPr="00F72E80" w:rsidRDefault="009928FB" w:rsidP="009928FB">
            <w:pPr>
              <w:pStyle w:val="aff1"/>
            </w:pPr>
            <w:r w:rsidRPr="00F72E80">
              <w:t>Прохождение инструктажа по охране труда на рабочем месте</w:t>
            </w:r>
          </w:p>
        </w:tc>
      </w:tr>
      <w:tr w:rsidR="009928FB" w:rsidRPr="00F72E80" w:rsidTr="009928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5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pPr>
              <w:pStyle w:val="aff1"/>
            </w:pPr>
          </w:p>
        </w:tc>
        <w:tc>
          <w:tcPr>
            <w:tcW w:w="3702" w:type="pct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928FB" w:rsidRPr="00F72E80" w:rsidRDefault="009928FB" w:rsidP="009928FB">
            <w:pPr>
              <w:pStyle w:val="aff1"/>
            </w:pPr>
            <w:r w:rsidRPr="00F72E80">
              <w:t>Наличие удостоверения стропальщика (при работе с кузнечным инструментов и штамповой оснасткой массой более 16 кг)</w:t>
            </w:r>
          </w:p>
        </w:tc>
      </w:tr>
      <w:tr w:rsidR="009928FB" w:rsidRPr="00F72E80" w:rsidTr="009928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5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pPr>
              <w:pStyle w:val="aff1"/>
            </w:pPr>
          </w:p>
        </w:tc>
        <w:tc>
          <w:tcPr>
            <w:tcW w:w="3702" w:type="pct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206038">
            <w:pPr>
              <w:pStyle w:val="aff1"/>
            </w:pPr>
            <w:r w:rsidRPr="00F72E80">
              <w:t>Наличие удостоверения о праве на работу с грузоподъемными сооружениями (при работе с кузнечным инструментов и штамповой оснасткой массой более 16 кг)</w:t>
            </w:r>
          </w:p>
        </w:tc>
      </w:tr>
      <w:tr w:rsidR="009928FB" w:rsidRPr="00F72E80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pPr>
              <w:pStyle w:val="aff1"/>
            </w:pPr>
            <w:r w:rsidRPr="00F72E80">
              <w:t>Другие характеристики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r w:rsidRPr="00F72E80">
              <w:t>-</w:t>
            </w:r>
          </w:p>
        </w:tc>
      </w:tr>
      <w:tr w:rsidR="009928FB" w:rsidRPr="00F72E8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28FB" w:rsidRPr="00F72E80" w:rsidRDefault="009928FB" w:rsidP="00611C45">
            <w:pPr>
              <w:pStyle w:val="aff1"/>
            </w:pPr>
            <w:r w:rsidRPr="00F72E80">
              <w:t>Дополнительные характеристики</w:t>
            </w:r>
          </w:p>
        </w:tc>
      </w:tr>
      <w:tr w:rsidR="009928FB" w:rsidRPr="00F72E80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8FB" w:rsidRPr="00F72E80" w:rsidRDefault="009928FB" w:rsidP="00611C45">
            <w:pPr>
              <w:pStyle w:val="aff3"/>
            </w:pPr>
            <w:r w:rsidRPr="00F72E80">
              <w:t>Наименование документа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8FB" w:rsidRPr="00F72E80" w:rsidRDefault="009928FB" w:rsidP="00611C45">
            <w:pPr>
              <w:pStyle w:val="aff3"/>
            </w:pPr>
            <w:r w:rsidRPr="00F72E80">
              <w:t>Код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8FB" w:rsidRPr="00F72E80" w:rsidRDefault="009928FB" w:rsidP="00611C45">
            <w:pPr>
              <w:pStyle w:val="aff3"/>
            </w:pPr>
            <w:r w:rsidRPr="00F72E80">
              <w:t>Наименование базовой группы, должности (профессии) или специальности</w:t>
            </w:r>
          </w:p>
        </w:tc>
      </w:tr>
      <w:tr w:rsidR="009928FB" w:rsidRPr="00F72E80" w:rsidTr="008238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pPr>
              <w:pStyle w:val="aff1"/>
              <w:rPr>
                <w:vertAlign w:val="superscript"/>
              </w:rPr>
            </w:pPr>
            <w:r w:rsidRPr="00F72E80">
              <w:t>ОКЗ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907369">
            <w:pPr>
              <w:pStyle w:val="aff1"/>
            </w:pPr>
            <w:r w:rsidRPr="00F72E80">
              <w:t>7223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907369">
            <w:pPr>
              <w:pStyle w:val="aff1"/>
            </w:pPr>
            <w:r w:rsidRPr="00F72E80">
              <w:t>Станочники и наладчики металлообрабатывающих станков</w:t>
            </w:r>
          </w:p>
        </w:tc>
      </w:tr>
      <w:tr w:rsidR="009928FB" w:rsidRPr="00F72E80" w:rsidTr="00BA5D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pPr>
              <w:pStyle w:val="aff1"/>
            </w:pPr>
            <w:r w:rsidRPr="00F72E80">
              <w:t>ЕКС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907369">
            <w:pPr>
              <w:pStyle w:val="aff1"/>
            </w:pPr>
            <w:r w:rsidRPr="00F72E80">
              <w:t>§44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9928FB">
            <w:pPr>
              <w:pStyle w:val="aff1"/>
              <w:rPr>
                <w:b/>
                <w:sz w:val="18"/>
                <w:szCs w:val="18"/>
              </w:rPr>
            </w:pPr>
            <w:r w:rsidRPr="00F72E80">
              <w:rPr>
                <w:szCs w:val="28"/>
              </w:rPr>
              <w:t>Наладчик кузнечно-прессового оборудования 5-го разряда</w:t>
            </w:r>
          </w:p>
        </w:tc>
      </w:tr>
      <w:tr w:rsidR="009928FB" w:rsidRPr="00F72E80" w:rsidTr="00716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4"/>
        </w:trPr>
        <w:tc>
          <w:tcPr>
            <w:tcW w:w="129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928FB" w:rsidRPr="00F72E80" w:rsidRDefault="009928FB" w:rsidP="00611C45">
            <w:pPr>
              <w:pStyle w:val="aff1"/>
            </w:pPr>
            <w:r w:rsidRPr="00F72E80">
              <w:t>ОКПДТР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28FB" w:rsidRPr="00F72E80" w:rsidRDefault="009928FB" w:rsidP="00907369">
            <w:pPr>
              <w:pStyle w:val="aff1"/>
            </w:pPr>
            <w:r w:rsidRPr="00F72E80">
              <w:t>14920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28FB" w:rsidRPr="00F72E80" w:rsidRDefault="009928FB" w:rsidP="00907369">
            <w:pPr>
              <w:pStyle w:val="aff1"/>
            </w:pPr>
            <w:r w:rsidRPr="00F72E80">
              <w:rPr>
                <w:szCs w:val="28"/>
              </w:rPr>
              <w:t>Наладчик кузнечно-прессового оборудования</w:t>
            </w:r>
          </w:p>
        </w:tc>
      </w:tr>
      <w:tr w:rsidR="0096289A" w:rsidRPr="00F72E80" w:rsidTr="00CA44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4"/>
        </w:trPr>
        <w:tc>
          <w:tcPr>
            <w:tcW w:w="129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289A" w:rsidRPr="00F72E80" w:rsidRDefault="0096289A" w:rsidP="0096289A">
            <w:pPr>
              <w:pStyle w:val="aff1"/>
            </w:pPr>
            <w:r w:rsidRPr="00F72E80">
              <w:t>ОКСО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289A" w:rsidRPr="00F72E80" w:rsidRDefault="0096289A" w:rsidP="0096289A">
            <w:pPr>
              <w:pStyle w:val="aff1"/>
            </w:pPr>
            <w:r w:rsidRPr="00F72E80">
              <w:t>2.15.01.03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289A" w:rsidRPr="00F72E80" w:rsidRDefault="0096289A" w:rsidP="0096289A">
            <w:pPr>
              <w:pStyle w:val="aff1"/>
            </w:pPr>
            <w:r w:rsidRPr="00F72E80">
              <w:rPr>
                <w:szCs w:val="28"/>
              </w:rPr>
              <w:t>Наладчик кузнечно-прессового оборудования</w:t>
            </w:r>
          </w:p>
        </w:tc>
      </w:tr>
    </w:tbl>
    <w:p w:rsidR="00CE0CD7" w:rsidRPr="00F72E80" w:rsidRDefault="00CE0CD7" w:rsidP="00CE0CD7">
      <w:pPr>
        <w:pStyle w:val="3"/>
      </w:pPr>
      <w:r w:rsidRPr="00F72E80">
        <w:t>3.</w:t>
      </w:r>
      <w:r w:rsidR="00856430" w:rsidRPr="00F72E80">
        <w:t>2</w:t>
      </w:r>
      <w:r w:rsidRPr="00F72E80">
        <w:t>.</w:t>
      </w:r>
      <w:r w:rsidR="00856430" w:rsidRPr="00F72E80">
        <w:t>1</w:t>
      </w:r>
      <w:r w:rsidRPr="00F72E8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CE0CD7" w:rsidRPr="00F72E80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0CD7" w:rsidRPr="00F72E80" w:rsidRDefault="00CE0CD7" w:rsidP="00897DF5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CD7" w:rsidRPr="00F72E80" w:rsidRDefault="006E5C3B" w:rsidP="00D31574">
            <w:pPr>
              <w:pStyle w:val="aff1"/>
            </w:pPr>
            <w:r w:rsidRPr="00F72E80">
              <w:t>Наладка ковочных и штамповочных молотов с энергией удара свыше 40 кДж до 200 кДж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CD7" w:rsidRPr="00F72E80" w:rsidRDefault="00CE0CD7" w:rsidP="00897DF5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F72E80" w:rsidRDefault="00514E73" w:rsidP="00091219">
            <w:pPr>
              <w:pStyle w:val="aff1"/>
            </w:pPr>
            <w:r w:rsidRPr="00F72E80">
              <w:rPr>
                <w:lang w:val="en-US"/>
              </w:rPr>
              <w:t>B</w:t>
            </w:r>
            <w:r w:rsidR="00CE0CD7" w:rsidRPr="00F72E80">
              <w:t>/0</w:t>
            </w:r>
            <w:r w:rsidRPr="00F72E80">
              <w:rPr>
                <w:lang w:val="en-US"/>
              </w:rPr>
              <w:t>1</w:t>
            </w:r>
            <w:r w:rsidR="00CE0CD7" w:rsidRPr="00F72E80">
              <w:t>.</w:t>
            </w:r>
            <w:r w:rsidR="00091219" w:rsidRPr="00F72E80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CD7" w:rsidRPr="00F72E80" w:rsidRDefault="00CE0CD7" w:rsidP="00897DF5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F72E80" w:rsidRDefault="00091219" w:rsidP="00897DF5">
            <w:pPr>
              <w:pStyle w:val="aff3"/>
            </w:pPr>
            <w:r w:rsidRPr="00F72E80">
              <w:t>4</w:t>
            </w:r>
          </w:p>
        </w:tc>
      </w:tr>
      <w:tr w:rsidR="00CE0CD7" w:rsidRPr="00F72E80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0CD7" w:rsidRPr="00F72E80" w:rsidRDefault="00CE0CD7" w:rsidP="00897DF5">
            <w:pPr>
              <w:pStyle w:val="aff1"/>
            </w:pPr>
          </w:p>
        </w:tc>
      </w:tr>
      <w:tr w:rsidR="00CE0CD7" w:rsidRPr="00F72E80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E0CD7" w:rsidRPr="00F72E80" w:rsidRDefault="00CE0CD7" w:rsidP="00897DF5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E0CD7" w:rsidRPr="00F72E80" w:rsidRDefault="00CE0CD7" w:rsidP="00897DF5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F72E80" w:rsidRDefault="00CE0CD7" w:rsidP="00897DF5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F72E80" w:rsidRDefault="00CE0CD7" w:rsidP="00907369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F72E80" w:rsidRDefault="00CE0CD7" w:rsidP="00897DF5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F72E80" w:rsidRDefault="00CE0CD7" w:rsidP="00897DF5">
            <w:pPr>
              <w:pStyle w:val="100"/>
            </w:pPr>
          </w:p>
        </w:tc>
      </w:tr>
      <w:tr w:rsidR="00CE0CD7" w:rsidRPr="00F72E80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0CD7" w:rsidRPr="00F72E80" w:rsidRDefault="00CE0CD7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0CD7" w:rsidRPr="00F72E80" w:rsidRDefault="00CE0CD7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CD7" w:rsidRPr="00F72E80" w:rsidRDefault="00CE0CD7" w:rsidP="00897DF5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CD7" w:rsidRPr="00F72E80" w:rsidRDefault="00CE0CD7" w:rsidP="00897DF5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CE0CD7" w:rsidRPr="00F72E80" w:rsidTr="00B94F02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E0CD7" w:rsidRPr="00F72E80" w:rsidRDefault="00CE0CD7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E0CD7" w:rsidRPr="00F72E80" w:rsidRDefault="00CE0CD7" w:rsidP="00897DF5">
            <w:pPr>
              <w:pStyle w:val="aff1"/>
            </w:pPr>
          </w:p>
        </w:tc>
      </w:tr>
      <w:tr w:rsidR="008A1FA5" w:rsidRPr="00F72E80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B94F02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D83FFC">
            <w:pPr>
              <w:pStyle w:val="aff1"/>
            </w:pPr>
            <w:r w:rsidRPr="00F72E80">
              <w:t>Изучение технологической и конструкторской документации для наладки ковочных и штамповочных молотов с энергией удара свыше 40 кДж до 200 кДж</w:t>
            </w:r>
          </w:p>
        </w:tc>
      </w:tr>
      <w:tr w:rsidR="008A1FA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D83FFC">
            <w:pPr>
              <w:pStyle w:val="aff1"/>
            </w:pPr>
            <w:r w:rsidRPr="00F72E80">
              <w:t xml:space="preserve">Подготовка ковочных и штамповочных молотов с энергией удара свыше 40 кДж до 200 кДж к установке кузнечного инструмента и штамповой оснастки </w:t>
            </w:r>
          </w:p>
        </w:tc>
      </w:tr>
      <w:tr w:rsidR="008A1FA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D83FFC">
            <w:pPr>
              <w:pStyle w:val="aff1"/>
            </w:pPr>
            <w:r w:rsidRPr="00F72E80">
              <w:t>Выбор и подготовка инструментов, приборов и приспособлений для наладки ковочных и штамповочных молотов с энергией удара свыше 40 кДж до 200 кДж</w:t>
            </w:r>
          </w:p>
        </w:tc>
      </w:tr>
      <w:tr w:rsidR="008A1FA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D83FFC">
            <w:pPr>
              <w:pStyle w:val="aff1"/>
            </w:pPr>
            <w:r w:rsidRPr="00F72E80">
              <w:t>Снятие кузнечного инструмента из рабочего пространства ковочных молотов с энергией удара свыше 40 кДж до 200 кДж</w:t>
            </w:r>
          </w:p>
        </w:tc>
      </w:tr>
      <w:tr w:rsidR="008A1FA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D83FFC">
            <w:pPr>
              <w:pStyle w:val="aff1"/>
            </w:pPr>
            <w:r w:rsidRPr="00F72E80">
              <w:t>Снятие штамповой оснастки из рабочего пространства штамповочных молотов с энергией удара свыше 40 кДж до 200 кДж</w:t>
            </w:r>
          </w:p>
        </w:tc>
      </w:tr>
      <w:tr w:rsidR="008A1FA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D83FFC">
            <w:pPr>
              <w:pStyle w:val="aff1"/>
            </w:pPr>
            <w:r w:rsidRPr="00F72E80">
              <w:t>Подготовка рабочего пространства ковочных и штамповочных молотов с энергией удара свыше 40 кДж до 200 кДж к установке кузнечного инструмента и штамповой оснастки</w:t>
            </w:r>
          </w:p>
        </w:tc>
      </w:tr>
      <w:tr w:rsidR="008A1FA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D83FFC">
            <w:pPr>
              <w:pStyle w:val="aff1"/>
            </w:pPr>
            <w:r w:rsidRPr="00F72E80">
              <w:t>Установка и крепление кузнечного инструмента в рабочее пространство ковочных молотов с энергией удара свыше 40 кДж до 200 кДж</w:t>
            </w:r>
            <w:r w:rsidRPr="00F72E80">
              <w:rPr>
                <w:rFonts w:eastAsia="Calibri"/>
              </w:rPr>
              <w:t xml:space="preserve"> в соответствии с технической документацией</w:t>
            </w:r>
          </w:p>
        </w:tc>
      </w:tr>
      <w:tr w:rsidR="008A1FA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D83FFC">
            <w:pPr>
              <w:pStyle w:val="aff1"/>
            </w:pPr>
            <w:r w:rsidRPr="00F72E80">
              <w:t>Установка и крепление штамповой оснастки в рабочее пространство штамповочных молотов с энергией удара свыше 40 кДж до 200 кДж</w:t>
            </w:r>
            <w:r w:rsidRPr="00F72E80">
              <w:rPr>
                <w:rFonts w:eastAsia="Calibri"/>
              </w:rPr>
              <w:t xml:space="preserve"> в соответствии с технической документацией</w:t>
            </w:r>
          </w:p>
        </w:tc>
      </w:tr>
      <w:tr w:rsidR="008A1FA5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A5" w:rsidRPr="00F72E80" w:rsidRDefault="008A1FA5" w:rsidP="00D83FFC">
            <w:pPr>
              <w:pStyle w:val="aff1"/>
            </w:pPr>
            <w:r w:rsidRPr="00F72E80">
              <w:t>Наладка и регулировка средств механизации, обслуживающих молоты с энергией удара свыше 40 кДж до 200 кДж</w:t>
            </w:r>
          </w:p>
        </w:tc>
      </w:tr>
      <w:tr w:rsidR="00A83CFD" w:rsidRPr="00F72E80" w:rsidTr="008A1FA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A83CF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A83CFD" w:rsidP="00D83FFC">
            <w:pPr>
              <w:pStyle w:val="aff1"/>
            </w:pPr>
            <w:r w:rsidRPr="00F72E80">
              <w:t>Нагрев кузнечного инструмента и штамповой оснастки для ковки и штамповки на молотах с энергией удара свыше 40 кДж до 200 кДж</w:t>
            </w:r>
          </w:p>
        </w:tc>
      </w:tr>
      <w:tr w:rsidR="00A83CFD" w:rsidRPr="00F72E80" w:rsidTr="008A1FA5">
        <w:trPr>
          <w:trHeight w:val="26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A83CF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83CFD" w:rsidRPr="00F72E80" w:rsidRDefault="00A83CFD" w:rsidP="00D83FFC">
            <w:pPr>
              <w:pStyle w:val="aff1"/>
            </w:pPr>
            <w:r w:rsidRPr="00F72E80">
              <w:t>Проверка правильности установки кузнечного инструмента и штамповой оснастки на холостом ходу молота с энергией удара свыше 40 кДж до 200 кДж</w:t>
            </w:r>
          </w:p>
        </w:tc>
      </w:tr>
      <w:tr w:rsidR="00A83CFD" w:rsidRPr="00F72E80" w:rsidTr="008A1FA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A83CF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A83CFD" w:rsidP="00D21C58">
            <w:pPr>
              <w:pStyle w:val="aff1"/>
            </w:pPr>
            <w:r w:rsidRPr="00F72E80">
              <w:t>Пробная ковка и</w:t>
            </w:r>
            <w:r w:rsidR="00384A8D" w:rsidRPr="00F72E80">
              <w:t>ли</w:t>
            </w:r>
            <w:r w:rsidRPr="00F72E80">
              <w:t xml:space="preserve"> штамповка поковок на молоте с энергией удара свыше 40 кДж до 200 кДж</w:t>
            </w:r>
          </w:p>
        </w:tc>
      </w:tr>
      <w:tr w:rsidR="00A83CFD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A83CF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D83FFC" w:rsidP="00D21C58">
            <w:pPr>
              <w:pStyle w:val="aff1"/>
            </w:pPr>
            <w:r w:rsidRPr="00F72E80">
              <w:t>Устранение мелких неполадок в работе ковочных и штамповочных</w:t>
            </w:r>
            <w:r w:rsidRPr="00F72E80">
              <w:rPr>
                <w:color w:val="000000"/>
              </w:rPr>
              <w:t xml:space="preserve"> </w:t>
            </w:r>
            <w:r w:rsidRPr="00F72E80">
              <w:t>молотов с энергией удара свыше 40 кДж до 200 кДж, вспомогательного оборудования, кузнечного инструмента и штамповой оснастки</w:t>
            </w:r>
          </w:p>
        </w:tc>
      </w:tr>
      <w:tr w:rsidR="00A83CFD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A83CF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6224F4" w:rsidP="00D21C58">
            <w:pPr>
              <w:pStyle w:val="aff1"/>
            </w:pPr>
            <w:r w:rsidRPr="00F72E80">
              <w:t>Настройка</w:t>
            </w:r>
            <w:r w:rsidR="000F5F66" w:rsidRPr="00F72E80">
              <w:t xml:space="preserve"> компьютерных программ</w:t>
            </w:r>
            <w:r w:rsidRPr="00F72E80">
              <w:t xml:space="preserve"> для</w:t>
            </w:r>
            <w:r w:rsidR="000F5F66" w:rsidRPr="00F72E80">
              <w:t xml:space="preserve"> управления и диагностики на</w:t>
            </w:r>
            <w:r w:rsidR="000F5F66" w:rsidRPr="00F72E80">
              <w:rPr>
                <w:color w:val="000000"/>
              </w:rPr>
              <w:t xml:space="preserve"> </w:t>
            </w:r>
            <w:r w:rsidR="000F5F66" w:rsidRPr="00F72E80">
              <w:t>молотах с энергией удара свыше 40 кДж до 200 кДж</w:t>
            </w:r>
          </w:p>
        </w:tc>
      </w:tr>
      <w:tr w:rsidR="00A83CFD" w:rsidRPr="00F72E80" w:rsidTr="00810CE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A83CFD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0F5F66" w:rsidP="00D21C58">
            <w:pPr>
              <w:pStyle w:val="aff1"/>
            </w:pPr>
            <w:r w:rsidRPr="00F72E80">
              <w:t>Регулировка устройств для сдува окалины и подачи технологической смазки на молоте с энергией удара свыше 40 кДж до 200 кДж</w:t>
            </w:r>
          </w:p>
        </w:tc>
      </w:tr>
      <w:tr w:rsidR="00A83CFD" w:rsidRPr="00F72E80" w:rsidTr="00810CE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Del="002A1D54" w:rsidRDefault="00A83CFD" w:rsidP="00B94F02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3CFD" w:rsidRPr="00F72E80" w:rsidRDefault="00A83CFD" w:rsidP="00D21C58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0128A3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8A3" w:rsidRPr="00F72E80" w:rsidDel="002A1D54" w:rsidRDefault="000128A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8A3" w:rsidRPr="00F72E80" w:rsidRDefault="000128A3" w:rsidP="000128A3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ковочных и штамповочных молотов с энергией удара свыше 40 кДж до 200 кДж и средств механизации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Проверять исправность работы ковочных и штамповочных молотов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Подготавливать ковочные и штамповочные молоты с энергией удара свыше 40 кДж до 200 кДж к установке кузнечного инструмента и штамповой оснастки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6510CC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ковочных и штамповочных молотов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D21C58">
            <w:pPr>
              <w:pStyle w:val="aff1"/>
            </w:pPr>
            <w:r w:rsidRPr="00F72E80">
              <w:t xml:space="preserve">Регулировать режимы работы в ручном управлении, в автоматическом режиме последовательных ударов и удержания бабы на весу </w:t>
            </w:r>
            <w:r w:rsidRPr="00F72E80">
              <w:rPr>
                <w:color w:val="000000"/>
              </w:rPr>
              <w:t xml:space="preserve">на </w:t>
            </w:r>
            <w:r w:rsidRPr="00F72E80">
              <w:t>молотах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D21C58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ковочных и штамповочных молотах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молотов с энергией удара свыше 40 кДж до 200 кДж и вспомогательного оборудования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молотов с энергией удара свыше 40 кДж до 200 кДж и вспомогательного оборудования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Подготавливать рабочее пространство ковочных и штамповочных молотов с энергией удара свыше 40 кДж до 200 кДж к установке кузнечного инструмента и штамповой оснастки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Снимать кузнечный инструмент из рабочего пространства ковочных молотов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Устанавливать кузнечный инструмент в рабочее пространство ковочных молотов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Закреплять кузнечный инструмент в рабочем пространстве ковочных молотов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Снимать штамповую оснастку из рабочего пространства штамповочных молотов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Устанавливать штамповую оснастку в рабочее пространство штамповочных молотов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Закреплять штамповую оснастку в рабочем пространстве штамповочных молотов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087869">
            <w:pPr>
              <w:pStyle w:val="aff1"/>
            </w:pPr>
            <w:r w:rsidRPr="00F72E80">
              <w:t>Прекращать работу и выключать ковочные и штамповочные молоты с энергией удара свыше 40 кДж до 200 кДж в случае возникновения нештатной ситуации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E3154B">
            <w:pPr>
              <w:pStyle w:val="aff1"/>
              <w:rPr>
                <w:color w:val="000000"/>
              </w:rPr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молотах с энергией удара свыше 40 кДж до 200 кДж</w:t>
            </w:r>
          </w:p>
        </w:tc>
      </w:tr>
      <w:tr w:rsidR="00446714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446714" w:rsidRPr="00F72E80" w:rsidTr="00EF3E7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D21C58">
            <w:pPr>
              <w:pStyle w:val="aff1"/>
            </w:pPr>
            <w:r w:rsidRPr="00F72E80">
              <w:t>Визуально проверять на наличие дефектов пробную партию поковок и изделий, изготовленную на молоте с энергией удара свыше 40 кДж до 200 кДж</w:t>
            </w:r>
          </w:p>
        </w:tc>
      </w:tr>
      <w:tr w:rsidR="00446714" w:rsidRPr="00F72E80" w:rsidTr="00EF3E78">
        <w:trPr>
          <w:trHeight w:val="71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446714" w:rsidRPr="00F72E80" w:rsidRDefault="00446714" w:rsidP="005F756C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ковочными и штамповочными молотами с энергией удара свыше 40 кДж до 200 кДж</w:t>
            </w:r>
          </w:p>
        </w:tc>
      </w:tr>
      <w:tr w:rsidR="00446714" w:rsidRPr="00F72E80" w:rsidTr="00EF3E7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D21C58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кузнечного инструмента и штамповой оснастки массой более 16 кг</w:t>
            </w:r>
          </w:p>
        </w:tc>
      </w:tr>
      <w:tr w:rsidR="00446714" w:rsidRPr="00F72E80" w:rsidTr="006E5C3B">
        <w:trPr>
          <w:trHeight w:val="47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Del="002A1D54" w:rsidRDefault="00446714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446714" w:rsidRPr="00F72E80" w:rsidRDefault="00446714" w:rsidP="00D21C58">
            <w:pPr>
              <w:pStyle w:val="aff1"/>
            </w:pPr>
            <w:r w:rsidRPr="00F72E80">
              <w:t>Выбирать схемы строповки кузнечного инструмента и штамповой оснастки</w:t>
            </w:r>
          </w:p>
        </w:tc>
      </w:tr>
      <w:tr w:rsidR="00446714" w:rsidRPr="00F72E80" w:rsidTr="006E5C3B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B94F02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714" w:rsidRPr="00F72E80" w:rsidRDefault="00446714" w:rsidP="00F441FB">
            <w:pPr>
              <w:pStyle w:val="aff1"/>
            </w:pPr>
            <w:r w:rsidRPr="00F72E80">
              <w:t>Инструкции и карты наладки ковочных и штамповочных молотов с энергией удара свыше 40 кДж до 200 кДж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31BEC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BEC" w:rsidRPr="00F72E80" w:rsidDel="002A1D54" w:rsidRDefault="00231B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BEC" w:rsidRPr="00F72E80" w:rsidRDefault="00231BEC" w:rsidP="00F441FB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Устройство, режимы и принцип работы ковочных и штамповочных молотов с энергией удара свыше 40 кДж до 200 кДж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Основные параметры ковочных и штамповочных молотов с энергией удара свыше 40 кДж до 200 кДж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Устройство и принцип работы системы управления ковочными и штамповочными молотами с энергией удара свыше 40 кДж до 200 кДж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F18F9">
            <w:pPr>
              <w:pStyle w:val="aff1"/>
            </w:pPr>
            <w:r w:rsidRPr="00F72E80">
              <w:t>Способы снятия, установки и крепления кузнечного инструмента на ковочных молотах с энергией удара свыше 40 кДж до 200 кДж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F18F9">
            <w:pPr>
              <w:pStyle w:val="aff1"/>
            </w:pPr>
            <w:r w:rsidRPr="00F72E80">
              <w:t>Способы снятия, установки и крепления штамповой оснастки на штамповочных молотах с энергией удара свыше 40 кДж до 200 кДж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Способы регулировки кузнечного инструмента и штамповой оснастки на ковочных и штамповочных молотах с энергией удара свыше 40 кДж до 200 кДж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Виды кузнечного инструмента и штамповой оснастки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Порядок и правила пуска, наладки ковочных и штамповочных молотов с энергией удара свыше 40 кДж до 200 кДж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Основные неполадки ковочных и штамповочных молотов с энергией удара свыше 40 кДж до 200 кДж и способы их устранения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Виды инструментов, приборов и приспособлений для наладки и регулировки ковочных и штамповочных молотов с энергией удара свыше 40 кДж до 200 кДж и штамповой оснастки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ковочные и штамповочные молоты с энергией удара свыше 40 кДж до 200 кДж</w:t>
            </w:r>
          </w:p>
        </w:tc>
      </w:tr>
      <w:tr w:rsidR="00B2251F" w:rsidRPr="00F72E80" w:rsidTr="001F18F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Термомеханические режимы ковки и штамповки на ковочных и штамповочных молотах с энергией удара свыше 40 кДж до 200 кДж</w:t>
            </w:r>
          </w:p>
        </w:tc>
      </w:tr>
      <w:tr w:rsidR="00B2251F" w:rsidRPr="00F72E80" w:rsidTr="001F18F9">
        <w:trPr>
          <w:trHeight w:val="42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251F" w:rsidRPr="00F72E80" w:rsidRDefault="0085320E" w:rsidP="0085320E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B2251F" w:rsidRPr="00F72E80">
              <w:t>управления и диагностики на</w:t>
            </w:r>
            <w:r w:rsidR="00B2251F" w:rsidRPr="00F72E80">
              <w:rPr>
                <w:color w:val="000000"/>
              </w:rPr>
              <w:t xml:space="preserve"> </w:t>
            </w:r>
            <w:r w:rsidR="00B2251F" w:rsidRPr="00F72E80">
              <w:t>молотах с энергией удара свыше 40 кДж до 200 кДж</w:t>
            </w:r>
          </w:p>
        </w:tc>
      </w:tr>
      <w:tr w:rsidR="00B2251F" w:rsidRPr="00F72E80" w:rsidTr="001F18F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D21C58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D21C58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D21C58">
            <w:pPr>
              <w:pStyle w:val="aff1"/>
            </w:pPr>
            <w:r w:rsidRPr="00F72E80">
              <w:t>Технологические операции ковки и штамповки, выполняемые на ковочных и штамповочных молотах с энергией удара свыше 40 кДж до 200 кДж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D21C58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B2251F" w:rsidRPr="00F72E80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D21C58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B2251F" w:rsidRPr="00F72E80" w:rsidTr="006E5C3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D21C58">
            <w:pPr>
              <w:pStyle w:val="aff1"/>
              <w:rPr>
                <w:rFonts w:eastAsia="Batang"/>
              </w:rPr>
            </w:pPr>
            <w:r w:rsidRPr="00F72E80">
              <w:t>Виды и правила использования средств индивидуальной и коллективной защиты при выполнении наладки ковочных и штамповочных молотов с энергией удара свыше 40 кДж до 200 кДж</w:t>
            </w:r>
          </w:p>
        </w:tc>
      </w:tr>
      <w:tr w:rsidR="00B2251F" w:rsidRPr="00F72E80" w:rsidTr="006E5C3B">
        <w:trPr>
          <w:trHeight w:val="44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251F" w:rsidRPr="00F72E80" w:rsidRDefault="00B2251F" w:rsidP="00D21C58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2251F" w:rsidRPr="00F72E80" w:rsidTr="006E5C3B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B94F02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B94F02">
            <w:pPr>
              <w:pStyle w:val="aff1"/>
            </w:pPr>
            <w:r w:rsidRPr="00F72E80">
              <w:t>-</w:t>
            </w:r>
          </w:p>
        </w:tc>
      </w:tr>
    </w:tbl>
    <w:p w:rsidR="00E13E3D" w:rsidRPr="00F72E80" w:rsidRDefault="00E13E3D" w:rsidP="00E13E3D">
      <w:pPr>
        <w:pStyle w:val="3"/>
      </w:pPr>
      <w:r w:rsidRPr="00F72E80">
        <w:t>3.</w:t>
      </w:r>
      <w:r w:rsidRPr="00F72E80">
        <w:rPr>
          <w:lang w:val="en-US"/>
        </w:rPr>
        <w:t>2</w:t>
      </w:r>
      <w:r w:rsidRPr="00F72E80">
        <w:t>.</w:t>
      </w:r>
      <w:r w:rsidRPr="00F72E80">
        <w:rPr>
          <w:lang w:val="en-US"/>
        </w:rPr>
        <w:t>2</w:t>
      </w:r>
      <w:r w:rsidRPr="00F72E80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E13E3D" w:rsidRPr="00F72E80" w:rsidTr="00B63650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13E3D" w:rsidRPr="00F72E80" w:rsidRDefault="00E13E3D" w:rsidP="00B63650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E3D" w:rsidRPr="00F72E80" w:rsidRDefault="00AE2238" w:rsidP="005D7056">
            <w:pPr>
              <w:pStyle w:val="aff1"/>
            </w:pPr>
            <w:r w:rsidRPr="00F72E80">
              <w:t>Наладка ковочных и штамповочных</w:t>
            </w:r>
            <w:r w:rsidR="005D7056" w:rsidRPr="00F72E80">
              <w:t xml:space="preserve"> гидравлических</w:t>
            </w:r>
            <w:r w:rsidRPr="00F72E80">
              <w:t xml:space="preserve"> прессов номинальной силой свыше 8 МН до 50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13E3D" w:rsidRPr="00F72E80" w:rsidRDefault="00E13E3D" w:rsidP="00B63650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F72E80" w:rsidRDefault="00E13E3D" w:rsidP="00091219">
            <w:pPr>
              <w:pStyle w:val="aff1"/>
            </w:pPr>
            <w:r w:rsidRPr="00F72E80">
              <w:rPr>
                <w:lang w:val="en-US"/>
              </w:rPr>
              <w:t>B</w:t>
            </w:r>
            <w:r w:rsidRPr="00F72E80">
              <w:t>/0</w:t>
            </w:r>
            <w:r w:rsidRPr="00F72E80">
              <w:rPr>
                <w:lang w:val="en-US"/>
              </w:rPr>
              <w:t>2</w:t>
            </w:r>
            <w:r w:rsidRPr="00F72E80">
              <w:t>.</w:t>
            </w:r>
            <w:r w:rsidR="00091219" w:rsidRPr="00F72E80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13E3D" w:rsidRPr="00F72E80" w:rsidRDefault="00E13E3D" w:rsidP="00B63650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F72E80" w:rsidRDefault="00091219" w:rsidP="00B63650">
            <w:pPr>
              <w:pStyle w:val="aff3"/>
            </w:pPr>
            <w:r w:rsidRPr="00F72E80">
              <w:t>4</w:t>
            </w:r>
          </w:p>
        </w:tc>
      </w:tr>
      <w:tr w:rsidR="00E13E3D" w:rsidRPr="00F72E80" w:rsidTr="00B63650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3D" w:rsidRPr="00F72E80" w:rsidRDefault="00E13E3D" w:rsidP="00B63650">
            <w:pPr>
              <w:pStyle w:val="aff1"/>
            </w:pPr>
          </w:p>
        </w:tc>
      </w:tr>
      <w:tr w:rsidR="00E13E3D" w:rsidRPr="00F72E80" w:rsidTr="00B63650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13E3D" w:rsidRPr="00F72E80" w:rsidRDefault="00E13E3D" w:rsidP="00B63650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13E3D" w:rsidRPr="00F72E80" w:rsidRDefault="00E13E3D" w:rsidP="00B63650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F72E80" w:rsidRDefault="00E13E3D" w:rsidP="00B63650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F72E80" w:rsidRDefault="00E13E3D" w:rsidP="00B63650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F72E80" w:rsidRDefault="00E13E3D" w:rsidP="00B63650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F72E80" w:rsidRDefault="00E13E3D" w:rsidP="00B63650">
            <w:pPr>
              <w:pStyle w:val="aff1"/>
            </w:pPr>
          </w:p>
        </w:tc>
      </w:tr>
      <w:tr w:rsidR="00E13E3D" w:rsidRPr="00F72E80" w:rsidTr="00B63650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3D" w:rsidRPr="00F72E80" w:rsidRDefault="00E13E3D" w:rsidP="00B63650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13E3D" w:rsidRPr="00F72E80" w:rsidRDefault="00E13E3D" w:rsidP="00B63650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E13E3D" w:rsidRPr="00F72E80" w:rsidRDefault="00E13E3D" w:rsidP="00B63650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E13E3D" w:rsidRPr="00F72E80" w:rsidRDefault="00E13E3D" w:rsidP="00B63650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E13E3D" w:rsidRPr="00F72E80" w:rsidTr="00D84F9C">
        <w:trPr>
          <w:trHeight w:val="51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13E3D" w:rsidRPr="00F72E80" w:rsidRDefault="00E13E3D" w:rsidP="00B63650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13E3D" w:rsidRPr="00F72E80" w:rsidRDefault="00E13E3D" w:rsidP="00B63650">
            <w:pPr>
              <w:pStyle w:val="aff1"/>
            </w:pP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Изучение технологической и конструкторской документации для наладки ковочных и штамповочных гидравлических прессов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 xml:space="preserve">Подготовка ковочных и штамповочных гидравлических прессов номинальной силой свыше 8 МН до 50 МН к установке кузнечного инструмента и штамповой оснастки 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Выбор и подготовка инструментов, приборов и приспособлений для наладки ковочных и штамповочных гидравлических прессов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Снятие кузнечного инструмента из рабочего пространства ковочных гидравлических прессов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Снятие штамповой оснастки из рабочего пространства штамповочных гидравлических прессов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Подготовка рабочего пространства ковочных и штамповочных гидравлических прессов номинальной силой свыше 8 МН до 50 МН к установке кузнечного инструмента и штамповой оснастки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Установка и крепление кузнечного инструмента в рабочее пространство ковочных гидравлических прессов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Установка и крепление штамповой оснастки в рабочее пространство штамповочных гидравлических прессов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Наладка и регулировка средств механизации, обслуживающих ковочные и штамповочные гидравлических прессы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Установка подштамповых плит на штамповочные гидравлические прессы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Регулировка выталкивателей и прижимов в штамповой оснастке на штамповочных гидравлических прессах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Регулировка системы нагрева и охлаждения штамповой оснастки на штамповочных гидравлических прессах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Нагрев кузнечного инструмента на ковочных гидравлических прессах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F441FB">
            <w:pPr>
              <w:pStyle w:val="aff1"/>
            </w:pPr>
            <w:r w:rsidRPr="00F72E80">
              <w:t>Проверка правильности установки кузнечного инструмента и штамповой оснастки на холостом ходу ковочных и штамповочных гидравлических прессов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1C3E4D">
            <w:pPr>
              <w:pStyle w:val="aff1"/>
            </w:pPr>
            <w:r w:rsidRPr="00F72E80">
              <w:t>Пробная ковка и</w:t>
            </w:r>
            <w:r w:rsidR="000D08CA" w:rsidRPr="00F72E80">
              <w:t>ли</w:t>
            </w:r>
            <w:r w:rsidRPr="00F72E80">
              <w:t xml:space="preserve"> штамповка поковок на ковочных и штамповочных гидравлических прессах номинальной силой свыше 8 МН до 50 МН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1C3E4D">
            <w:pPr>
              <w:pStyle w:val="aff1"/>
            </w:pPr>
            <w:r w:rsidRPr="00F72E80">
              <w:t>Устранение мелких неполадок в работе ковочных и штамповочных гидравлических прессов номинальной силой свыше 8 МН до 50 МН вспомогательного оборудования и штамповой оснастки,</w:t>
            </w:r>
          </w:p>
        </w:tc>
      </w:tr>
      <w:tr w:rsidR="00415FEC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1C3E4D">
            <w:pPr>
              <w:pStyle w:val="aff1"/>
            </w:pPr>
            <w:r w:rsidRPr="00F72E80">
              <w:t xml:space="preserve">Регулировка устройств для сдува окалины и подачи технологической смазки </w:t>
            </w:r>
            <w:r w:rsidR="00EE24DB" w:rsidRPr="00F72E80">
              <w:t>на гидравлических прессах</w:t>
            </w:r>
            <w:r w:rsidRPr="00F72E80">
              <w:t xml:space="preserve"> номинальной силой свыше 8 МН до 50 МН</w:t>
            </w:r>
          </w:p>
        </w:tc>
      </w:tr>
      <w:tr w:rsidR="00415FEC" w:rsidRPr="00F72E80" w:rsidTr="00415FEC">
        <w:trPr>
          <w:trHeight w:val="32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RDefault="00415FEC" w:rsidP="0071638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5FEC" w:rsidRPr="00F72E80" w:rsidRDefault="00C60F82" w:rsidP="001C3E4D">
            <w:pPr>
              <w:pStyle w:val="aff1"/>
            </w:pPr>
            <w:r w:rsidRPr="00F72E80">
              <w:t>Настройка</w:t>
            </w:r>
            <w:r w:rsidR="00415FEC" w:rsidRPr="00F72E80">
              <w:t xml:space="preserve"> компьютерных программ</w:t>
            </w:r>
            <w:r w:rsidRPr="00F72E80">
              <w:t xml:space="preserve"> для</w:t>
            </w:r>
            <w:r w:rsidR="00415FEC" w:rsidRPr="00F72E80">
              <w:t xml:space="preserve"> управления и диагностики на</w:t>
            </w:r>
            <w:r w:rsidR="00415FEC" w:rsidRPr="00F72E80">
              <w:rPr>
                <w:color w:val="000000"/>
              </w:rPr>
              <w:t xml:space="preserve"> </w:t>
            </w:r>
            <w:r w:rsidR="00415FEC" w:rsidRPr="00F72E80">
              <w:t>гидравлических прессах номинальной силой свыше 8 МН до 50 МН</w:t>
            </w:r>
          </w:p>
        </w:tc>
      </w:tr>
      <w:tr w:rsidR="00415FEC" w:rsidRPr="00F72E80" w:rsidTr="0059339E">
        <w:trPr>
          <w:trHeight w:val="273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5FEC" w:rsidRPr="00F72E80" w:rsidDel="002A1D54" w:rsidRDefault="00415FEC" w:rsidP="00D84F9C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5FEC" w:rsidRPr="00F72E80" w:rsidRDefault="00415FEC" w:rsidP="001C3E4D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BE2926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926" w:rsidRPr="00F72E80" w:rsidDel="002A1D54" w:rsidRDefault="00BE2926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926" w:rsidRPr="00F72E80" w:rsidRDefault="00BE2926" w:rsidP="00F441FB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ковочных и штамповочных гидравлических прессов номинальной силой свыше 8 МН до 50 МН и средств механизации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Проверять исправность ковочных и штамповочных гидравлических прессов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Подготавливать ковочных и штамповочных гидравлических прессы номинальной силой свыше 8 МН до 50 МН к установке кузнечного инструмента и штамповой оснастки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6510CC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ковочных и штамповочных гидравлических прессов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C3E4D">
            <w:pPr>
              <w:pStyle w:val="aff1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ковочных и штамповочных гидравлических прессах номинальной силой свыше 8 МН до 50 МН и вспомогательном оборудовании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гидравлических прессов номинальной силой свыше 8 МН до 50 МН, вспомогательного оборудования и штамповой оснастки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гидравлических прессов номинальной силой свыше 8 МН до 50 МН, вспомогательного оборудования и штамповой оснастки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систему нагрева и охлаждения штамповой оснастки на штамповочных гидравлических прессах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Выполнять нагрев кузнечного инструмента и штамповой оснастки на ковочных и штамповочных гидравлических прессах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Устанавливать и снимать кузнечный инструмент в рабочее пространство ковочных гидравлических прессов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Закреплять кузнечный инструмент в рабочем пространстве ковочных гидравлических прессов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Устанавливать и снимать штамповую оснастку в рабочее пространство штамповочных гидравлических прессов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Закреплять штамповую оснастку в рабочем пространстве штамповочных гидравлических прессов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Регулировать ход выталкивателей и силу прижима штамповой оснастки штамповочных гидравлических прессов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Прекращать работу и выключать ковочные и штамповочные гидравлические прессы номинальной силой свыше 8 МН до 50 МН в случае возникновения нештатной ситуации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62755">
            <w:pPr>
              <w:pStyle w:val="aff1"/>
              <w:rPr>
                <w:color w:val="000000"/>
              </w:rPr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гидравлических прессах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устройства для сдува окалины и подачи технологической смазки на гидравлических прессах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Визуально проверять на наличие дефектов пробную партию поковок и изделий, изготовленную на гидравлических прессах номинальной силой свыше 8 МН до 50 МН</w:t>
            </w:r>
          </w:p>
        </w:tc>
      </w:tr>
      <w:tr w:rsidR="009A088D" w:rsidRPr="00F72E80" w:rsidTr="000C617A">
        <w:trPr>
          <w:trHeight w:val="64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088D" w:rsidRPr="00F72E80" w:rsidRDefault="009A088D" w:rsidP="00C3398B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ковочными и штамповочными гидравлическими прессами номинальной силой свыше 8 МН до 50 МН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9A088D" w:rsidRPr="00F72E80" w:rsidTr="0059339E">
        <w:trPr>
          <w:trHeight w:val="18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9A088D" w:rsidRPr="00F72E80" w:rsidTr="00D84F9C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D84F9C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Инструкции и карты наладки ковочных и штамповочных гидравлических прессов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D28EA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8EA" w:rsidRPr="00F72E80" w:rsidDel="002A1D54" w:rsidRDefault="004D28EA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8EA" w:rsidRPr="00F72E80" w:rsidRDefault="004D28EA" w:rsidP="00F441FB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Устройство, режимы и принцип работы ковочных и штамповочных гидравлических прессов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940BB">
            <w:pPr>
              <w:pStyle w:val="aff1"/>
            </w:pPr>
            <w:r w:rsidRPr="00F72E80">
              <w:t>Гидравлические схемы ковочных и штамповочных гидравлических прессов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Устройство и принцип работы системы управления ковочными и штамповочными гидравлическими прессами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Способы установки, снятия и крепления кузнечного инструмента на ковочные гидравлические прессы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Способы установки, снятия и крепления штамповой оснастки на штамповочные гидравлические прессы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Способы регулировки кузнечного инструмента и штамповой оснастки на ковочных и штамповочных гидравлических прессах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Виды кузнечного инструмента и штамповой оснастки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Порядок и правила пуска и наладки ковочных и штамповочных гидравлических прессов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Способы регулирования выталкивателей и прижимов штамповочных гидравлических прессов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Основные неполадки ковочных и штамповочных гидравлических прессов номинальной силой свыше 8 МН до 50 МН и способы их устранения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206C63">
            <w:pPr>
              <w:pStyle w:val="aff1"/>
            </w:pPr>
            <w:r w:rsidRPr="00F72E80">
              <w:t>Виды инструментов, приборов и приспособлений для наладки и регулировки ковочных и штамповочных гидравлических прессов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ковочные и штамповочные гидравлические прессы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Термомеханические режимы ковки и штамповки на ковочных и штамповочных гидравлических прессах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537259" w:rsidP="00537259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B2251F" w:rsidRPr="00F72E80">
              <w:t>управления и диагностики на</w:t>
            </w:r>
            <w:r w:rsidR="00B2251F" w:rsidRPr="00F72E80">
              <w:rPr>
                <w:color w:val="000000"/>
              </w:rPr>
              <w:t xml:space="preserve"> </w:t>
            </w:r>
            <w:r w:rsidR="00B2251F" w:rsidRPr="00F72E80">
              <w:t>гидравлических прессах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  <w:rPr>
                <w:rFonts w:eastAsia="Batang"/>
              </w:rPr>
            </w:pPr>
            <w:r w:rsidRPr="00F72E80">
              <w:rPr>
                <w:rFonts w:eastAsia="Batang"/>
              </w:rPr>
              <w:t>Рабочие жидкости и давления, применяемые в гидравлических прессах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  <w:rPr>
                <w:rFonts w:eastAsia="Batang"/>
              </w:rPr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B2251F" w:rsidRPr="00F72E80" w:rsidTr="005E0433">
        <w:trPr>
          <w:trHeight w:val="73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ковки и штамповки, выполняемые на ковочных и штамповочных гидравлических прессах номинальной силой свыше 8 МН до 50 МН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ковочных и штамповочных гидравлических прессов номинальной силой свыше 8 МН до 50 МН</w:t>
            </w:r>
          </w:p>
        </w:tc>
      </w:tr>
      <w:tr w:rsidR="00B2251F" w:rsidRPr="00F72E80" w:rsidTr="0059339E">
        <w:trPr>
          <w:trHeight w:val="27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2251F" w:rsidRPr="00F72E80" w:rsidTr="00D84F9C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D84F9C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D84F9C">
            <w:pPr>
              <w:pStyle w:val="aff1"/>
            </w:pPr>
            <w:r w:rsidRPr="00F72E80">
              <w:t>-</w:t>
            </w:r>
          </w:p>
        </w:tc>
      </w:tr>
    </w:tbl>
    <w:p w:rsidR="00856430" w:rsidRPr="00F72E80" w:rsidRDefault="00856430" w:rsidP="00856430">
      <w:pPr>
        <w:pStyle w:val="3"/>
      </w:pPr>
      <w:r w:rsidRPr="00F72E80">
        <w:t>3.</w:t>
      </w:r>
      <w:r w:rsidRPr="00F72E80">
        <w:rPr>
          <w:lang w:val="en-US"/>
        </w:rPr>
        <w:t>2</w:t>
      </w:r>
      <w:r w:rsidRPr="00F72E80">
        <w:t>.</w:t>
      </w:r>
      <w:r w:rsidR="00E13E3D" w:rsidRPr="00F72E80">
        <w:t>3</w:t>
      </w:r>
      <w:r w:rsidRPr="00F72E80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F57B69" w:rsidRPr="00F72E80" w:rsidTr="00897DF5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7B69" w:rsidRPr="00F72E80" w:rsidRDefault="00F57B69" w:rsidP="00897DF5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B69" w:rsidRPr="00F72E80" w:rsidRDefault="00716388" w:rsidP="00836CBD">
            <w:pPr>
              <w:pStyle w:val="aff1"/>
            </w:pPr>
            <w:r w:rsidRPr="00F72E80">
              <w:t xml:space="preserve">Наладка </w:t>
            </w:r>
            <w:r w:rsidR="00A57DCF" w:rsidRPr="00F72E80">
              <w:t>КГШП</w:t>
            </w:r>
            <w:r w:rsidRPr="00F72E80">
              <w:t xml:space="preserve"> номинальной силой до 40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7B69" w:rsidRPr="00F72E80" w:rsidRDefault="00F57B69" w:rsidP="00897DF5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F72E80" w:rsidRDefault="00F57B69" w:rsidP="00091219">
            <w:pPr>
              <w:pStyle w:val="aff1"/>
            </w:pPr>
            <w:r w:rsidRPr="00F72E80">
              <w:rPr>
                <w:lang w:val="en-US"/>
              </w:rPr>
              <w:t>B</w:t>
            </w:r>
            <w:r w:rsidRPr="00F72E80">
              <w:t>/0</w:t>
            </w:r>
            <w:r w:rsidR="00E13E3D" w:rsidRPr="00F72E80">
              <w:t>3</w:t>
            </w:r>
            <w:r w:rsidRPr="00F72E80">
              <w:t>.</w:t>
            </w:r>
            <w:r w:rsidR="00091219" w:rsidRPr="00F72E80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7B69" w:rsidRPr="00F72E80" w:rsidRDefault="00F57B69" w:rsidP="00897DF5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F72E80" w:rsidRDefault="00091219" w:rsidP="00897DF5">
            <w:pPr>
              <w:pStyle w:val="aff3"/>
            </w:pPr>
            <w:r w:rsidRPr="00F72E80">
              <w:t>4</w:t>
            </w:r>
          </w:p>
        </w:tc>
      </w:tr>
      <w:tr w:rsidR="00F57B69" w:rsidRPr="00F72E80" w:rsidTr="00897DF5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B69" w:rsidRPr="00F72E80" w:rsidRDefault="00F57B69" w:rsidP="00897DF5">
            <w:pPr>
              <w:pStyle w:val="aff1"/>
            </w:pPr>
          </w:p>
        </w:tc>
      </w:tr>
      <w:tr w:rsidR="00F57B69" w:rsidRPr="00F72E80" w:rsidTr="00897DF5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7B69" w:rsidRPr="00F72E80" w:rsidRDefault="00F57B69" w:rsidP="00897DF5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7B69" w:rsidRPr="00F72E80" w:rsidRDefault="00F57B69" w:rsidP="00897DF5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F72E80" w:rsidRDefault="00F57B69" w:rsidP="00897DF5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F72E80" w:rsidRDefault="00F57B69" w:rsidP="00897DF5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F72E80" w:rsidRDefault="00F57B69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F72E80" w:rsidRDefault="00F57B69" w:rsidP="00897DF5">
            <w:pPr>
              <w:pStyle w:val="aff1"/>
            </w:pPr>
          </w:p>
        </w:tc>
      </w:tr>
      <w:tr w:rsidR="00F57B69" w:rsidRPr="00F72E80" w:rsidTr="00897DF5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B69" w:rsidRPr="00F72E80" w:rsidRDefault="00F57B69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57B69" w:rsidRPr="00F72E80" w:rsidRDefault="00F57B69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F57B69" w:rsidRPr="00F72E80" w:rsidRDefault="00F57B69" w:rsidP="00897DF5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F57B69" w:rsidRPr="00F72E80" w:rsidRDefault="00F57B69" w:rsidP="00897DF5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F57B69" w:rsidRPr="00F72E80" w:rsidTr="00600F5F">
        <w:trPr>
          <w:trHeight w:val="51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57B69" w:rsidRPr="00F72E80" w:rsidRDefault="00F57B69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57B69" w:rsidRPr="00F72E80" w:rsidRDefault="00F57B69" w:rsidP="00897DF5">
            <w:pPr>
              <w:pStyle w:val="aff1"/>
            </w:pPr>
          </w:p>
        </w:tc>
      </w:tr>
      <w:tr w:rsidR="00F32EFF" w:rsidRPr="00F72E80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600F5F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F441FB">
            <w:pPr>
              <w:pStyle w:val="aff1"/>
            </w:pPr>
            <w:r w:rsidRPr="00F72E80">
              <w:t>Изучение технологической и конструкторской документации для наладки КГШП номинальной силой до 40 МН</w:t>
            </w:r>
          </w:p>
        </w:tc>
      </w:tr>
      <w:tr w:rsidR="00F32EF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F32EFF">
            <w:pPr>
              <w:pStyle w:val="aff1"/>
            </w:pPr>
            <w:r w:rsidRPr="00F72E80">
              <w:t xml:space="preserve">Подготовка КГШП номинальной силой до 40 МН к установке штамповой оснастки </w:t>
            </w:r>
          </w:p>
        </w:tc>
      </w:tr>
      <w:tr w:rsidR="00F32EF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F441FB">
            <w:pPr>
              <w:pStyle w:val="aff1"/>
            </w:pPr>
            <w:r w:rsidRPr="00F72E80">
              <w:t xml:space="preserve">Выбор и подготовка инструментов, приборов и приспособлений для наладки </w:t>
            </w:r>
            <w:r w:rsidR="00E81C05" w:rsidRPr="00F72E80">
              <w:t>КГШП номинальной силой до 40 МН</w:t>
            </w:r>
          </w:p>
        </w:tc>
      </w:tr>
      <w:tr w:rsidR="00F32EF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E81C05" w:rsidP="00E81C05">
            <w:pPr>
              <w:pStyle w:val="aff1"/>
            </w:pPr>
            <w:r w:rsidRPr="00F72E80">
              <w:t>Снятие штамповой оснастки из рабочего пространства КГШП номинальной силой до 40 МН</w:t>
            </w:r>
          </w:p>
        </w:tc>
      </w:tr>
      <w:tr w:rsidR="00F32EF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E81C05" w:rsidP="00600F5F">
            <w:pPr>
              <w:pStyle w:val="aff1"/>
            </w:pPr>
            <w:r w:rsidRPr="00F72E80">
              <w:t>Подготовка рабочего пространства КГШП номинальной силой до 40 МН к установке штамповой оснастки</w:t>
            </w:r>
          </w:p>
        </w:tc>
      </w:tr>
      <w:tr w:rsidR="00F32EF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E81C05" w:rsidP="00600F5F">
            <w:pPr>
              <w:pStyle w:val="aff1"/>
            </w:pPr>
            <w:r w:rsidRPr="00F72E80">
              <w:t>Установка и крепление штамповой оснастки в рабочее пространство КГШП номинальной силой до 40 МН</w:t>
            </w:r>
          </w:p>
        </w:tc>
      </w:tr>
      <w:tr w:rsidR="00F32EF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961DF6" w:rsidP="00C256FA">
            <w:pPr>
              <w:pStyle w:val="aff1"/>
            </w:pPr>
            <w:r w:rsidRPr="00F72E80">
              <w:t>Регулировка положения закрытой высоты на КГШП номинальной силой до 40 МН</w:t>
            </w:r>
          </w:p>
        </w:tc>
      </w:tr>
      <w:tr w:rsidR="00F32EF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F32EF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2EFF" w:rsidRPr="00F72E80" w:rsidRDefault="00961DF6" w:rsidP="00C256FA">
            <w:pPr>
              <w:pStyle w:val="aff1"/>
            </w:pPr>
            <w:r w:rsidRPr="00F72E80">
              <w:t>Регулировка выталкивателей на КГШП номинальной силой до 40 МН</w:t>
            </w:r>
          </w:p>
        </w:tc>
      </w:tr>
      <w:tr w:rsidR="00961DF6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F441FB">
            <w:pPr>
              <w:pStyle w:val="aff1"/>
            </w:pPr>
            <w:r w:rsidRPr="00F72E80">
              <w:t>Наладка и регулировка средств механизации, обслуживающих КГШП номинальной силой до 40 МН</w:t>
            </w:r>
          </w:p>
        </w:tc>
      </w:tr>
      <w:tr w:rsidR="00961DF6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F441FB">
            <w:pPr>
              <w:pStyle w:val="aff1"/>
            </w:pPr>
            <w:r w:rsidRPr="00F72E80">
              <w:t>Регулировка системы подачи технологической смазки штамповой оснастки</w:t>
            </w:r>
            <w:r w:rsidR="004E73A9" w:rsidRPr="00F72E80">
              <w:t xml:space="preserve"> и сдува окалины</w:t>
            </w:r>
            <w:r w:rsidRPr="00F72E80">
              <w:t xml:space="preserve"> на КГШП номинальной силой до 40 МН</w:t>
            </w:r>
          </w:p>
        </w:tc>
      </w:tr>
      <w:tr w:rsidR="00961DF6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F441FB">
            <w:pPr>
              <w:pStyle w:val="aff1"/>
            </w:pPr>
            <w:r w:rsidRPr="00F72E80">
              <w:t>Нагрев штамповых вставок на КГШП номинальной силой до 40 МН</w:t>
            </w:r>
          </w:p>
        </w:tc>
      </w:tr>
      <w:tr w:rsidR="00961DF6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F441FB">
            <w:pPr>
              <w:pStyle w:val="aff1"/>
            </w:pPr>
            <w:r w:rsidRPr="00F72E80">
              <w:t>Проверка правильности установки штамповой оснастки на холостом ходу КГШП номинальной силой до 40 МН</w:t>
            </w:r>
          </w:p>
        </w:tc>
      </w:tr>
      <w:tr w:rsidR="00961DF6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F441FB">
            <w:pPr>
              <w:pStyle w:val="aff1"/>
            </w:pPr>
            <w:r w:rsidRPr="00F72E80">
              <w:t>Пробная штамповка поковок на КГШП номинальной силой до 40 МН</w:t>
            </w:r>
          </w:p>
        </w:tc>
      </w:tr>
      <w:tr w:rsidR="00961DF6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C60F82" w:rsidP="00F441FB">
            <w:pPr>
              <w:pStyle w:val="aff1"/>
            </w:pPr>
            <w:r w:rsidRPr="00F72E80">
              <w:t>Настройка</w:t>
            </w:r>
            <w:r w:rsidR="00961DF6" w:rsidRPr="00F72E80">
              <w:t xml:space="preserve"> компьютерных программ</w:t>
            </w:r>
            <w:r w:rsidRPr="00F72E80">
              <w:t xml:space="preserve"> для</w:t>
            </w:r>
            <w:r w:rsidR="00961DF6" w:rsidRPr="00F72E80">
              <w:t xml:space="preserve"> управления и диагностики на</w:t>
            </w:r>
            <w:r w:rsidR="00961DF6" w:rsidRPr="00F72E80">
              <w:rPr>
                <w:color w:val="000000"/>
              </w:rPr>
              <w:t xml:space="preserve"> </w:t>
            </w:r>
            <w:r w:rsidR="00961DF6" w:rsidRPr="00F72E80">
              <w:t>КГШП номинальной силой до 40 МН</w:t>
            </w:r>
          </w:p>
        </w:tc>
      </w:tr>
      <w:tr w:rsidR="00961DF6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C256FA">
            <w:pPr>
              <w:pStyle w:val="aff1"/>
            </w:pPr>
            <w:r w:rsidRPr="00F72E80">
              <w:t>Устранение мелких неполадок в работе КГШП номинальной силой до 40 МН, вспомогательного оборудования и штамповой оснастки</w:t>
            </w:r>
          </w:p>
        </w:tc>
      </w:tr>
      <w:tr w:rsidR="00961DF6" w:rsidRPr="00F72E80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Del="002A1D54" w:rsidRDefault="00961DF6" w:rsidP="00600F5F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DF6" w:rsidRPr="00F72E80" w:rsidRDefault="00961DF6" w:rsidP="001C3E4D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686905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905" w:rsidRPr="00F72E80" w:rsidDel="002A1D54" w:rsidRDefault="00686905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905" w:rsidRPr="00F72E80" w:rsidRDefault="00686905" w:rsidP="00F441FB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КГШП номинальной силой до 40 МН и средств механизации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Проверять исправность работы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Подготавливать КГШП номинальной силой до 40 МН к установке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B15DAD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КГШП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7C48AD">
            <w:pPr>
              <w:pStyle w:val="aff1"/>
            </w:pPr>
            <w:r w:rsidRPr="00F72E80">
              <w:t>Регулировать режимы работы на одиночных и непрерывных ходах, в наладочном (толчковом) режиме на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КГШП номинальной силой до 40 МН и вспомогательном оборудовании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КГШП номинальной силой до 40 МН, вспомогательного оборудования и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КГШП номинальной силой до 40 МН, вспомогательного оборудования и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Выполнять нагрев штамповой оснастки на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BB2E7C">
            <w:pPr>
              <w:pStyle w:val="aff1"/>
            </w:pPr>
            <w:r w:rsidRPr="00F72E80">
              <w:t>Снимать штамповую оснастку из рабочего пространства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Подготавливать рабочее пространство КГШП номинальной силой до 40 МН к установке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Устанавливать штамповую оснастку в рабочее пространство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Закреплять штамповую оснастку в рабочем пространстве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Устанавливать прокладки и подкладки для регулировки штамповой оснастки на КГШП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Регулировать закрытую высоту штамповой оснастки на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  <w:rPr>
                <w:color w:val="000000"/>
              </w:rPr>
            </w:pPr>
            <w:r w:rsidRPr="00F72E80">
              <w:t>Регулировать ход выталкивателей на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517B13">
            <w:pPr>
              <w:pStyle w:val="aff1"/>
            </w:pPr>
            <w:r w:rsidRPr="00F72E80">
              <w:t>Регулировать систему технологической смазки штамповой оснастки и сдува окалины на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517B13">
            <w:pPr>
              <w:pStyle w:val="aff1"/>
            </w:pPr>
            <w:r w:rsidRPr="00F72E80">
              <w:t>Выполнять нагрев штамповых вставок на КГШП номинальной силой до 40 МН</w:t>
            </w:r>
          </w:p>
        </w:tc>
      </w:tr>
      <w:tr w:rsidR="009A088D" w:rsidRPr="00F72E80" w:rsidTr="004E73A9">
        <w:trPr>
          <w:trHeight w:val="27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Прекращать работу и выключать КГШП номинальной силой до 40 МН в случае возникновения нештатной ситуации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62755">
            <w:pPr>
              <w:pStyle w:val="aff1"/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  <w:rPr>
                <w:color w:val="000000"/>
              </w:rPr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517B13">
            <w:pPr>
              <w:pStyle w:val="aff1"/>
            </w:pPr>
            <w:r w:rsidRPr="00F72E80">
              <w:t>Визуально проверять на наличие дефектов пробную партию поковок и изделий, изготовленную на КГШП номинальной силой до 40 МН</w:t>
            </w:r>
          </w:p>
        </w:tc>
      </w:tr>
      <w:tr w:rsidR="009A088D" w:rsidRPr="00F72E80" w:rsidTr="00B05773">
        <w:trPr>
          <w:trHeight w:val="43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088D" w:rsidRPr="00F72E80" w:rsidRDefault="009A088D" w:rsidP="00C3398B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КГШП номинальной силой до 40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9A088D" w:rsidRPr="00F72E80" w:rsidTr="00946E78">
        <w:trPr>
          <w:trHeight w:val="21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600F5F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F441FB">
            <w:pPr>
              <w:pStyle w:val="aff1"/>
            </w:pPr>
            <w:r w:rsidRPr="00F72E80">
              <w:t>Инструкции и карты наладки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D28EA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8EA" w:rsidRPr="00F72E80" w:rsidDel="002A1D54" w:rsidRDefault="004D28EA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8EA" w:rsidRPr="00F72E80" w:rsidRDefault="004D28EA" w:rsidP="00F441FB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Устройство, режимы и принцип работы КГШП номинальной силой до 40 МН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940BB">
            <w:pPr>
              <w:pStyle w:val="aff1"/>
            </w:pPr>
            <w:r w:rsidRPr="00F72E80">
              <w:t>Кинематические схемы КГШП номинальной силой до 40 МН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Устройство и принцип работы системы управления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Способы установки, снятия и крепления штамповой оснастки на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Способы регулировки закрытой высоты штамповой оснастки на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Способы регулировки хода выталкивателей на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Способы регулировки штамповой оснастки на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Виды штамповой оснастки, используемой на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Порядок и правила пуска, наладки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Основные неполадки КГШП и способы их устранение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Виды инструментов, приборов и приспособлений для наладки и регулировки КГШП, штамповой оснастки</w:t>
            </w:r>
          </w:p>
        </w:tc>
      </w:tr>
      <w:tr w:rsidR="00B2251F" w:rsidRPr="00F72E80" w:rsidTr="00A80472">
        <w:trPr>
          <w:trHeight w:val="159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441FB">
            <w:pPr>
              <w:pStyle w:val="aff1"/>
            </w:pPr>
            <w:r w:rsidRPr="00F72E80">
              <w:t>Термомеханические режимы штамповки на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6612D7" w:rsidP="006612D7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B2251F" w:rsidRPr="00F72E80">
              <w:t>управления и диагностики на</w:t>
            </w:r>
            <w:r w:rsidR="00B2251F" w:rsidRPr="00F72E80">
              <w:rPr>
                <w:color w:val="000000"/>
              </w:rPr>
              <w:t xml:space="preserve"> </w:t>
            </w:r>
            <w:r w:rsidR="00B2251F" w:rsidRPr="00F72E80">
              <w:t>КГШП номинальной силой до 40 МН</w:t>
            </w:r>
          </w:p>
        </w:tc>
      </w:tr>
      <w:tr w:rsidR="00B2251F" w:rsidRPr="00F72E80" w:rsidTr="00A80472">
        <w:trPr>
          <w:trHeight w:val="15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510E8C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штамповки, выполняемые на КГШП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  <w:rPr>
                <w:rFonts w:eastAsia="Batang"/>
              </w:rPr>
            </w:pPr>
            <w:r w:rsidRPr="00F72E80">
              <w:t>Правила строповки и перемещения грузов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КГШП</w:t>
            </w:r>
          </w:p>
        </w:tc>
      </w:tr>
      <w:tr w:rsidR="00B2251F" w:rsidRPr="00F72E80" w:rsidTr="00510E8C">
        <w:trPr>
          <w:trHeight w:val="48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251F" w:rsidRPr="00F72E80" w:rsidRDefault="00B2251F" w:rsidP="001C3E4D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00F5F">
            <w:pPr>
              <w:pStyle w:val="aff1"/>
            </w:pPr>
            <w:r w:rsidRPr="00F72E80">
              <w:t>-</w:t>
            </w:r>
          </w:p>
        </w:tc>
      </w:tr>
    </w:tbl>
    <w:p w:rsidR="00CC7FED" w:rsidRPr="00F72E80" w:rsidRDefault="00CC7FED" w:rsidP="00E14BD9">
      <w:pPr>
        <w:pStyle w:val="3"/>
      </w:pPr>
      <w:r w:rsidRPr="00F72E80">
        <w:t>3.</w:t>
      </w:r>
      <w:r w:rsidR="00E14BD9" w:rsidRPr="00F72E80">
        <w:t>2</w:t>
      </w:r>
      <w:r w:rsidRPr="00F72E80">
        <w:t>.</w:t>
      </w:r>
      <w:r w:rsidR="00E13E3D" w:rsidRPr="00F72E80">
        <w:t>4</w:t>
      </w:r>
      <w:r w:rsidRPr="00F72E8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E516FA" w:rsidRPr="00F72E80" w:rsidTr="00C635BC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16FA" w:rsidRPr="00F72E80" w:rsidRDefault="00E516FA" w:rsidP="00C635BC">
            <w:pPr>
              <w:pStyle w:val="100"/>
            </w:pPr>
            <w:r w:rsidRPr="00F72E80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F72E80" w:rsidRDefault="00B43745" w:rsidP="008E4725">
            <w:pPr>
              <w:pStyle w:val="aff1"/>
            </w:pPr>
            <w:r w:rsidRPr="00F72E80">
              <w:t xml:space="preserve">Наладка </w:t>
            </w:r>
            <w:r w:rsidR="00A57DCF" w:rsidRPr="00F72E80">
              <w:t>ГКМ</w:t>
            </w:r>
            <w:r w:rsidRPr="00F72E80">
              <w:t xml:space="preserve"> номинальной силой свыше 2 МН до 12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16FA" w:rsidRPr="00F72E80" w:rsidRDefault="00E516FA" w:rsidP="00C635BC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F72E80" w:rsidRDefault="00E516FA" w:rsidP="00091219">
            <w:pPr>
              <w:pStyle w:val="aff1"/>
            </w:pPr>
            <w:r w:rsidRPr="00F72E80">
              <w:rPr>
                <w:lang w:val="en-US"/>
              </w:rPr>
              <w:t>B</w:t>
            </w:r>
            <w:r w:rsidRPr="00F72E80">
              <w:t>/0</w:t>
            </w:r>
            <w:r w:rsidR="00E13E3D" w:rsidRPr="00F72E80">
              <w:t>4</w:t>
            </w:r>
            <w:r w:rsidRPr="00F72E80">
              <w:t>.</w:t>
            </w:r>
            <w:r w:rsidR="00091219" w:rsidRPr="00F72E80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16FA" w:rsidRPr="00F72E80" w:rsidRDefault="00E516FA" w:rsidP="00C635BC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F72E80" w:rsidRDefault="00091219" w:rsidP="00C635BC">
            <w:pPr>
              <w:pStyle w:val="aff3"/>
            </w:pPr>
            <w:r w:rsidRPr="00F72E80">
              <w:t>4</w:t>
            </w:r>
          </w:p>
        </w:tc>
      </w:tr>
      <w:tr w:rsidR="00E516FA" w:rsidRPr="00F72E80" w:rsidTr="00C635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16FA" w:rsidRPr="00F72E80" w:rsidRDefault="00E516FA" w:rsidP="00C635BC">
            <w:pPr>
              <w:pStyle w:val="aff1"/>
            </w:pPr>
          </w:p>
        </w:tc>
      </w:tr>
      <w:tr w:rsidR="00E516FA" w:rsidRPr="00F72E80" w:rsidTr="00C635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516FA" w:rsidRPr="00F72E80" w:rsidRDefault="00E516FA" w:rsidP="00C635BC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516FA" w:rsidRPr="00F72E80" w:rsidRDefault="00E516FA" w:rsidP="00C635BC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F72E80" w:rsidRDefault="00E516FA" w:rsidP="00C635BC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F72E80" w:rsidRDefault="00E516FA" w:rsidP="00C635BC">
            <w:r w:rsidRPr="00F72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F72E80" w:rsidRDefault="00E516FA" w:rsidP="00C635BC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F72E80" w:rsidRDefault="00E516FA" w:rsidP="00C635BC">
            <w:pPr>
              <w:pStyle w:val="100"/>
            </w:pPr>
          </w:p>
        </w:tc>
      </w:tr>
      <w:tr w:rsidR="00E516FA" w:rsidRPr="00F72E80" w:rsidTr="00C635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16FA" w:rsidRPr="00F72E80" w:rsidRDefault="00E516FA" w:rsidP="00C635BC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516FA" w:rsidRPr="00F72E80" w:rsidRDefault="00E516FA" w:rsidP="00C635B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16FA" w:rsidRPr="00F72E80" w:rsidRDefault="00E516FA" w:rsidP="00C635BC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16FA" w:rsidRPr="00F72E80" w:rsidRDefault="00E516FA" w:rsidP="00C635BC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E516FA" w:rsidRPr="00F72E80" w:rsidTr="00600F5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516FA" w:rsidRPr="00F72E80" w:rsidRDefault="00E516FA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516FA" w:rsidRPr="00F72E80" w:rsidRDefault="00E516FA" w:rsidP="00C635BC">
            <w:pPr>
              <w:pStyle w:val="aff1"/>
            </w:pP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Изучение технологической и конструкторской документации для наладки ГКМ номинальной силой свыше 2 МН до 12 МН</w:t>
            </w: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Подготовка ГКМ номинальной силой свыше 2 МН до 12 МН к установке блоков пуансона и матриц</w:t>
            </w: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Выбор и подготовка инструментов, приборов и приспособлений для наладки ГКМ номинальной силой свыше 2 МН до 12 МН</w:t>
            </w: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Снятие блоков пуансона и матриц в рабочее пространство ГКМ номинальной силой свыше 2 МН до 12 МН</w:t>
            </w:r>
          </w:p>
        </w:tc>
      </w:tr>
      <w:tr w:rsidR="00203EBC" w:rsidRPr="00F72E80" w:rsidTr="008E6284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Подготовка рабочего пространства ГКМ номинальной силой свыше 2 МН до 12 МН к установке блоков пуансона и матриц</w:t>
            </w:r>
          </w:p>
        </w:tc>
      </w:tr>
      <w:tr w:rsidR="008E6284" w:rsidRPr="00F72E80" w:rsidTr="008E6284">
        <w:trPr>
          <w:trHeight w:val="45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284" w:rsidRPr="00F72E80" w:rsidRDefault="008E628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8E6284" w:rsidRPr="00F72E80" w:rsidRDefault="008E6284" w:rsidP="00F441FB">
            <w:pPr>
              <w:pStyle w:val="aff1"/>
            </w:pPr>
            <w:r w:rsidRPr="00F72E80">
              <w:t>Установка и крепление блоков пуансона и матриц в рабочее пространство ГКМ номинальной силой свыше 2 МН до 12 МН</w:t>
            </w:r>
          </w:p>
        </w:tc>
      </w:tr>
      <w:tr w:rsidR="00203EBC" w:rsidRPr="00F72E80" w:rsidTr="008E6284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E6444">
            <w:pPr>
              <w:pStyle w:val="aff1"/>
            </w:pPr>
            <w:r w:rsidRPr="00F72E80">
              <w:t>Регулировка силы зажима подвижной матрицы на ГКМ номинальной силой свыше 2 МН до 12 МН</w:t>
            </w: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Наладка и регулировка средств механизации, обслуживающих ГКМ номинальной силой свыше 2 МН до 12 МН</w:t>
            </w: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Регулировка закрытой высоты штампа на ГКМ номинальной силой свыше 2 МН до 12 МН</w:t>
            </w: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Регулировка переднего и заднего упоров на ГКМ номинальной силой свыше 2 МН до 12 МН</w:t>
            </w: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Регулировка системы охлаждения штамповой оснастки на ГКМ номинальной силой свыше 2 МН до 12 МН</w:t>
            </w: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Нагрев штамповых вставок на ГКМ номинальной силой свыше 2 МН до 12 МН</w:t>
            </w:r>
          </w:p>
        </w:tc>
      </w:tr>
      <w:tr w:rsidR="00203EB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3EBC" w:rsidRPr="00F72E80" w:rsidRDefault="00203EBC" w:rsidP="00F441FB">
            <w:pPr>
              <w:pStyle w:val="aff1"/>
            </w:pPr>
            <w:r w:rsidRPr="00F72E80">
              <w:t>Проверка правильности установки штамповой оснастки на холостом ходу ГКМ номинальной силой свыше 2 МН до 12 МН</w:t>
            </w:r>
          </w:p>
        </w:tc>
      </w:tr>
      <w:tr w:rsidR="006301BA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1BA" w:rsidRPr="00F72E80" w:rsidRDefault="006301BA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1BA" w:rsidRPr="00F72E80" w:rsidRDefault="006301BA" w:rsidP="00F441FB">
            <w:pPr>
              <w:pStyle w:val="aff1"/>
            </w:pPr>
            <w:r w:rsidRPr="00F72E80">
              <w:t>Пробная штамповка поковок на ГКМ номинальной силой свыше 2 МН до 12 МН</w:t>
            </w:r>
          </w:p>
        </w:tc>
      </w:tr>
      <w:tr w:rsidR="006301BA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1BA" w:rsidRPr="00F72E80" w:rsidRDefault="006301BA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1BA" w:rsidRPr="00F72E80" w:rsidRDefault="00EC1E18" w:rsidP="00F441FB">
            <w:pPr>
              <w:pStyle w:val="aff1"/>
            </w:pPr>
            <w:r w:rsidRPr="00F72E80">
              <w:t>Настройка</w:t>
            </w:r>
            <w:r w:rsidR="006301BA" w:rsidRPr="00F72E80">
              <w:t xml:space="preserve"> компьютерных программ</w:t>
            </w:r>
            <w:r w:rsidRPr="00F72E80">
              <w:t xml:space="preserve"> для</w:t>
            </w:r>
            <w:r w:rsidR="006301BA" w:rsidRPr="00F72E80">
              <w:t xml:space="preserve"> управления и диагностики на</w:t>
            </w:r>
            <w:r w:rsidR="006301BA" w:rsidRPr="00F72E80">
              <w:rPr>
                <w:color w:val="000000"/>
              </w:rPr>
              <w:t xml:space="preserve"> </w:t>
            </w:r>
            <w:r w:rsidR="006301BA" w:rsidRPr="00F72E80">
              <w:t>ГКМ номинальной силой свыше 2 МН до 12 МН</w:t>
            </w:r>
          </w:p>
        </w:tc>
      </w:tr>
      <w:tr w:rsidR="006301BA" w:rsidRPr="00F72E80" w:rsidTr="00F441F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1BA" w:rsidRPr="00F72E80" w:rsidRDefault="006301BA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1BA" w:rsidRPr="00F72E80" w:rsidRDefault="006301BA" w:rsidP="00F441FB">
            <w:pPr>
              <w:pStyle w:val="aff1"/>
            </w:pPr>
            <w:r w:rsidRPr="00F72E80">
              <w:t>Устранение мелких неполадок в работе ГКМ номинальной силой свыше 2 МН до 12 МН, вспомогательного оборудования и штамповой оснастки</w:t>
            </w:r>
          </w:p>
        </w:tc>
      </w:tr>
      <w:tr w:rsidR="00F441FB" w:rsidRPr="00F72E80" w:rsidTr="00F441FB">
        <w:trPr>
          <w:trHeight w:val="52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1FB" w:rsidRPr="00F72E80" w:rsidRDefault="00F441FB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441FB" w:rsidRPr="00F72E80" w:rsidRDefault="00F441FB" w:rsidP="00B43745">
            <w:pPr>
              <w:pStyle w:val="aff1"/>
            </w:pPr>
            <w:r w:rsidRPr="00F72E80">
              <w:t>Регулировка устройств для сдува окалины и подачи технологической смазки на ГКМ номинальной силой свыше 2 МН до 12 МН</w:t>
            </w:r>
          </w:p>
        </w:tc>
      </w:tr>
      <w:tr w:rsidR="006301BA" w:rsidRPr="00F72E80" w:rsidTr="00B4374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1BA" w:rsidRPr="00F72E80" w:rsidDel="002A1D54" w:rsidRDefault="006301BA" w:rsidP="00600F5F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1BA" w:rsidRPr="00F72E80" w:rsidRDefault="006301BA" w:rsidP="006E6444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686905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905" w:rsidRPr="00F72E80" w:rsidDel="002A1D54" w:rsidRDefault="00686905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905" w:rsidRPr="00F72E80" w:rsidRDefault="00686905" w:rsidP="00013B61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ГКМ номинальной силой свыше 2 МН до 12 МН и средств механизации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Проверять исправность работы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Подготавливать ГКМ номинальной силой свыше 2 МН до 12 МН к установке блоков пуансона и матриц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Регулировать режимы работы на одиночных и непрерывных ходах, в наладочном (толчковом) режиме и с проворотом коленчатого вала в ручном режиме на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ГКМ номинальной силой свыше 2 МН до 12 МН и вспомогательном оборудовании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ГКМ номинальной силой свыше 2 МН до 12 МН, вспомогательного оборудования и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ГКМ номинальной силой свыше 2 МН до 12 МН, вспомогательного оборудования и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Регулировать закрытую высоту штампа на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Регулировать передний и задний упоры на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Регулировать систему охлаждения штамповой оснастки на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Выполнять нагрев штамповых вставок на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6E644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Снимать блоки пуансона и матриц в рабочее пространство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463C31">
            <w:pPr>
              <w:pStyle w:val="aff1"/>
            </w:pPr>
            <w:r w:rsidRPr="00F72E80">
              <w:t>Подготавливать рабочее пространство ГКМ номинальной силой свыше 2 МН до 12 МН к установке блоков пуансона и матриц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Устанавливать блоки пуансона и матриц в рабочее пространство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Закреплять блоки пуансона и матриц в рабочем пространстве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Устанавливать прокладки и подкладки для устранения продольного, поперечного перекоса поковки и асимметричности поковок в поперечном направлении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6E6444">
            <w:pPr>
              <w:pStyle w:val="aff1"/>
              <w:rPr>
                <w:color w:val="000000"/>
              </w:rPr>
            </w:pPr>
            <w:r w:rsidRPr="00F72E80">
              <w:t>Прекращать работу и выключать ГКМ номинальной силой свыше 2 МН до 12 МН в случае возникновения нештатной ситуации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Осуществлять реверс главного привода для отвода высадочного ползуна в случае заклинивания ГКМ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440D07">
            <w:pPr>
              <w:pStyle w:val="aff1"/>
              <w:rPr>
                <w:color w:val="000000"/>
              </w:rPr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5464C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ГКМ номинальной силой свыше 2 МН до 12 МН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устройства для сдува окалины и подачи технологической смазки на ГКМ номинальной силой свыше 2 МН до 12 МН</w:t>
            </w:r>
          </w:p>
        </w:tc>
      </w:tr>
      <w:tr w:rsidR="009A088D" w:rsidRPr="00F72E80" w:rsidTr="006336AE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Визуально проверять на наличие дефектов пробную партию поковок и изделий, изготовленную на ГКМ номинальной силой свыше 2 МН до 12 МН</w:t>
            </w:r>
          </w:p>
        </w:tc>
      </w:tr>
      <w:tr w:rsidR="009A088D" w:rsidRPr="00F72E80" w:rsidTr="006336AE">
        <w:trPr>
          <w:trHeight w:val="42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A088D" w:rsidRPr="00F72E80" w:rsidRDefault="009A088D" w:rsidP="006E6444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9A088D" w:rsidRPr="00F72E80" w:rsidTr="006336AE">
        <w:trPr>
          <w:trHeight w:val="27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A088D" w:rsidRPr="00F72E80" w:rsidRDefault="009A088D" w:rsidP="006E6444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9A088D" w:rsidRPr="00F72E80" w:rsidTr="00B4374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600F5F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Инструкции и карты наладки ГКМ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D28EA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8EA" w:rsidRPr="00F72E80" w:rsidDel="002A1D54" w:rsidRDefault="004D28EA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8EA" w:rsidRPr="00F72E80" w:rsidRDefault="004D28EA" w:rsidP="00013B61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Устройство, режимы и принцип работы ГКМ номинальной силой свыше 2 МН до 12 МН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F940BB">
            <w:pPr>
              <w:pStyle w:val="aff1"/>
            </w:pPr>
            <w:r w:rsidRPr="00F72E80">
              <w:t>Кинематические схемы ГКМ номинальной силой свыше 2 МН до 12 МН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Устройство и принцип работы системы управления ГКМ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E6444">
            <w:pPr>
              <w:pStyle w:val="aff1"/>
            </w:pPr>
            <w:r w:rsidRPr="00F72E80">
              <w:t>Способы установки, снятия и крепления штамповой оснастки на ГКМ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E6444">
            <w:pPr>
              <w:pStyle w:val="aff1"/>
            </w:pPr>
            <w:r w:rsidRPr="00F72E80">
              <w:t>Способы регулировки штамповой оснастки на ГКМ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Виды штамповой оснастки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Порядок и правила пуска и наладки ГКМ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Виды и способы регулирования упоров ГКМ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Основные неполадки ГКМ и способы их устранения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Виды инструментов, приборов и приспособлений для наладки и регулировки ГКМ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ГКМ</w:t>
            </w:r>
          </w:p>
        </w:tc>
      </w:tr>
      <w:tr w:rsidR="00B2251F" w:rsidRPr="00F72E80" w:rsidTr="00E92B5E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Термомеханические режимы штамповки на ГКМ</w:t>
            </w:r>
          </w:p>
        </w:tc>
      </w:tr>
      <w:tr w:rsidR="00B2251F" w:rsidRPr="00F72E80" w:rsidTr="00E92B5E">
        <w:trPr>
          <w:trHeight w:val="26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251F" w:rsidRPr="00F72E80" w:rsidRDefault="006612D7" w:rsidP="006612D7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B2251F" w:rsidRPr="00F72E80">
              <w:t>управления и диагностики на ГКМ номинальной силой свыше 2 МН до 12 МН</w:t>
            </w:r>
          </w:p>
        </w:tc>
      </w:tr>
      <w:tr w:rsidR="00B2251F" w:rsidRPr="00F72E80" w:rsidTr="00E92B5E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E6444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E6444">
            <w:pPr>
              <w:pStyle w:val="aff1"/>
              <w:rPr>
                <w:rFonts w:eastAsia="Batang"/>
              </w:rPr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11201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штамповки, выполняемые на ГКМ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E6444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E6444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B2251F" w:rsidRPr="00F72E80" w:rsidTr="00B4374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E6444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ГКМ</w:t>
            </w:r>
          </w:p>
        </w:tc>
      </w:tr>
      <w:tr w:rsidR="00B2251F" w:rsidRPr="00F72E80" w:rsidTr="00B43745">
        <w:trPr>
          <w:trHeight w:val="40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251F" w:rsidRPr="00F72E80" w:rsidRDefault="00B2251F" w:rsidP="006E6444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2251F" w:rsidRPr="00F72E80" w:rsidTr="00B4374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00F5F">
            <w:pPr>
              <w:pStyle w:val="aff1"/>
            </w:pPr>
            <w:r w:rsidRPr="00F72E80">
              <w:t>-</w:t>
            </w:r>
          </w:p>
        </w:tc>
      </w:tr>
    </w:tbl>
    <w:p w:rsidR="008279B3" w:rsidRPr="00F72E80" w:rsidRDefault="008279B3" w:rsidP="008279B3">
      <w:pPr>
        <w:pStyle w:val="3"/>
      </w:pPr>
      <w:bookmarkStart w:id="19" w:name="_Toc4323740"/>
      <w:bookmarkEnd w:id="16"/>
      <w:bookmarkEnd w:id="17"/>
      <w:r w:rsidRPr="00F72E80">
        <w:t>3.2.</w:t>
      </w:r>
      <w:r w:rsidR="00E13E3D" w:rsidRPr="00F72E80">
        <w:t>5</w:t>
      </w:r>
      <w:r w:rsidRPr="00F72E8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279B3" w:rsidRPr="00F72E80" w:rsidTr="00B63650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279B3" w:rsidRPr="00F72E80" w:rsidRDefault="008279B3" w:rsidP="00B63650">
            <w:pPr>
              <w:pStyle w:val="100"/>
            </w:pPr>
            <w:r w:rsidRPr="00F72E80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9B3" w:rsidRPr="00F72E80" w:rsidRDefault="00D607E0" w:rsidP="00B63650">
            <w:pPr>
              <w:pStyle w:val="aff1"/>
            </w:pPr>
            <w:r w:rsidRPr="00F72E80">
              <w:t>Наладка ротационных машин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79B3" w:rsidRPr="00F72E80" w:rsidRDefault="008279B3" w:rsidP="00B63650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F72E80" w:rsidRDefault="008279B3" w:rsidP="00091219">
            <w:pPr>
              <w:pStyle w:val="aff1"/>
            </w:pPr>
            <w:r w:rsidRPr="00F72E80">
              <w:rPr>
                <w:lang w:val="en-US"/>
              </w:rPr>
              <w:t>B</w:t>
            </w:r>
            <w:r w:rsidRPr="00F72E80">
              <w:t>/0</w:t>
            </w:r>
            <w:r w:rsidR="00E13E3D" w:rsidRPr="00F72E80">
              <w:t>5</w:t>
            </w:r>
            <w:r w:rsidRPr="00F72E80">
              <w:t>.</w:t>
            </w:r>
            <w:r w:rsidR="00091219" w:rsidRPr="00F72E80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79B3" w:rsidRPr="00F72E80" w:rsidRDefault="008279B3" w:rsidP="00B63650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F72E80" w:rsidRDefault="00091219" w:rsidP="00B63650">
            <w:pPr>
              <w:pStyle w:val="aff3"/>
            </w:pPr>
            <w:r w:rsidRPr="00F72E80">
              <w:t>4</w:t>
            </w:r>
          </w:p>
        </w:tc>
      </w:tr>
      <w:tr w:rsidR="008279B3" w:rsidRPr="00F72E80" w:rsidTr="00B636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279B3" w:rsidRPr="00F72E80" w:rsidRDefault="008279B3" w:rsidP="00B63650">
            <w:pPr>
              <w:pStyle w:val="aff1"/>
            </w:pPr>
          </w:p>
        </w:tc>
      </w:tr>
      <w:tr w:rsidR="008279B3" w:rsidRPr="00F72E80" w:rsidTr="00B636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279B3" w:rsidRPr="00F72E80" w:rsidRDefault="008279B3" w:rsidP="00B63650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279B3" w:rsidRPr="00F72E80" w:rsidRDefault="008279B3" w:rsidP="00B63650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F72E80" w:rsidRDefault="008279B3" w:rsidP="00B63650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F72E80" w:rsidRDefault="008279B3" w:rsidP="00B63650">
            <w:r w:rsidRPr="00F72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F72E80" w:rsidRDefault="008279B3" w:rsidP="00B63650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F72E80" w:rsidRDefault="008279B3" w:rsidP="00B63650">
            <w:pPr>
              <w:pStyle w:val="100"/>
            </w:pPr>
          </w:p>
        </w:tc>
      </w:tr>
      <w:tr w:rsidR="008279B3" w:rsidRPr="00F72E80" w:rsidTr="00B636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79B3" w:rsidRPr="00F72E80" w:rsidRDefault="008279B3" w:rsidP="00B63650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279B3" w:rsidRPr="00F72E80" w:rsidRDefault="008279B3" w:rsidP="00B63650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79B3" w:rsidRPr="00F72E80" w:rsidRDefault="008279B3" w:rsidP="00B63650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79B3" w:rsidRPr="00F72E80" w:rsidRDefault="008279B3" w:rsidP="00B63650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8279B3" w:rsidRPr="00F72E80" w:rsidTr="00600F5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279B3" w:rsidRPr="00F72E80" w:rsidRDefault="008279B3" w:rsidP="00B63650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279B3" w:rsidRPr="00F72E80" w:rsidRDefault="008279B3" w:rsidP="00B63650">
            <w:pPr>
              <w:pStyle w:val="aff1"/>
            </w:pP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013B61">
            <w:pPr>
              <w:pStyle w:val="aff1"/>
            </w:pPr>
            <w:r w:rsidRPr="00F72E80">
              <w:t>Изучение технологической и конструкторской документации для наладки ротационных машин</w:t>
            </w: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C65CB3">
            <w:pPr>
              <w:pStyle w:val="aff1"/>
            </w:pPr>
            <w:r w:rsidRPr="00F72E80">
              <w:t>Подготовка ротационно-ковочных машин к установке бойков</w:t>
            </w: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C65CB3">
            <w:pPr>
              <w:pStyle w:val="aff1"/>
            </w:pPr>
            <w:r w:rsidRPr="00F72E80">
              <w:t>Подготовка радиально-обжимных машин к установке бойков</w:t>
            </w: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C65CB3">
            <w:pPr>
              <w:pStyle w:val="aff1"/>
            </w:pPr>
            <w:r w:rsidRPr="00F72E80">
              <w:t>Подготовка ковочных вальцев к установке штампов-секторов</w:t>
            </w: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5F6FEC">
            <w:pPr>
              <w:pStyle w:val="aff1"/>
            </w:pPr>
            <w:r w:rsidRPr="00F72E80">
              <w:t>Подготовка кольцераскатных машин к установке штамповой оснастки</w:t>
            </w: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013B61">
            <w:pPr>
              <w:pStyle w:val="aff1"/>
            </w:pPr>
            <w:r w:rsidRPr="00F72E80">
              <w:t>Подготовка станов для продольно-периодической прокатки к установке крепления валков</w:t>
            </w: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013B61">
            <w:pPr>
              <w:pStyle w:val="aff1"/>
            </w:pPr>
            <w:r w:rsidRPr="00F72E80">
              <w:t>Подготовка станов для поперечной прокатки к установке валков</w:t>
            </w: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013B61">
            <w:pPr>
              <w:pStyle w:val="aff1"/>
            </w:pPr>
            <w:r w:rsidRPr="00F72E80">
              <w:t>Подготовка станов для поперечно-винтовой прокатки к установке валков</w:t>
            </w: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013B61">
            <w:pPr>
              <w:pStyle w:val="aff1"/>
            </w:pPr>
            <w:r w:rsidRPr="00F72E80">
              <w:t>Подготовка станов для поперечно-клиновой прокатки к установке валков</w:t>
            </w:r>
          </w:p>
        </w:tc>
      </w:tr>
      <w:tr w:rsidR="005F6FEC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EC" w:rsidRPr="00F72E80" w:rsidRDefault="005F6FEC" w:rsidP="00013B61">
            <w:pPr>
              <w:pStyle w:val="aff1"/>
            </w:pPr>
            <w:r w:rsidRPr="00F72E80">
              <w:t xml:space="preserve">Подготовка </w:t>
            </w:r>
            <w:r w:rsidR="00ED39ED" w:rsidRPr="00F72E80">
              <w:t xml:space="preserve">станов для накатывания зубчатых колес и звездочек </w:t>
            </w:r>
            <w:r w:rsidRPr="00F72E80">
              <w:t xml:space="preserve">к установке </w:t>
            </w:r>
            <w:r w:rsidR="00ED39ED" w:rsidRPr="00F72E80">
              <w:t>накатного инструмента</w:t>
            </w:r>
          </w:p>
        </w:tc>
      </w:tr>
      <w:tr w:rsidR="00ED39E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013B61">
            <w:pPr>
              <w:pStyle w:val="aff1"/>
            </w:pPr>
            <w:r w:rsidRPr="00F72E80">
              <w:t xml:space="preserve">Подготовка машин для торцевой раскатки к установке штамповой оснастки </w:t>
            </w:r>
          </w:p>
        </w:tc>
      </w:tr>
      <w:tr w:rsidR="00ED39E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5F6FEC">
            <w:pPr>
              <w:pStyle w:val="aff1"/>
            </w:pPr>
            <w:r w:rsidRPr="00F72E80">
              <w:t>Выбор и подготовка инструментов, приборов и приспособлений для наладки ротационных машин</w:t>
            </w:r>
          </w:p>
        </w:tc>
      </w:tr>
      <w:tr w:rsidR="00ED39E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013B61">
            <w:pPr>
              <w:pStyle w:val="aff1"/>
            </w:pPr>
            <w:r w:rsidRPr="00F72E80">
              <w:t>Снятие штамповой оснастки из рабочего пространства ротационных машин</w:t>
            </w:r>
          </w:p>
        </w:tc>
      </w:tr>
      <w:tr w:rsidR="00ED39E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013B61">
            <w:pPr>
              <w:pStyle w:val="aff1"/>
            </w:pPr>
            <w:r w:rsidRPr="00F72E80">
              <w:t>Подготовка рабочего</w:t>
            </w:r>
            <w:r w:rsidR="002647D6" w:rsidRPr="00F72E80">
              <w:t xml:space="preserve"> пространства</w:t>
            </w:r>
            <w:r w:rsidRPr="00F72E80">
              <w:t xml:space="preserve"> ротационных машин к установке штамповой оснастки</w:t>
            </w:r>
          </w:p>
        </w:tc>
      </w:tr>
      <w:tr w:rsidR="00ED39E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ED39ED">
            <w:pPr>
              <w:pStyle w:val="aff1"/>
            </w:pPr>
            <w:r w:rsidRPr="00F72E80">
              <w:t>Установка и крепление штамповой оснастки в рабочее пространство ротационных машин</w:t>
            </w:r>
          </w:p>
        </w:tc>
      </w:tr>
      <w:tr w:rsidR="00ED39E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39ED" w:rsidRPr="00F72E80" w:rsidRDefault="00ED39ED" w:rsidP="00ED39ED">
            <w:pPr>
              <w:pStyle w:val="aff1"/>
            </w:pPr>
            <w:r w:rsidRPr="00F72E80">
              <w:t>Регулировка положения закрытой высоты на ротационных машинах</w:t>
            </w:r>
          </w:p>
        </w:tc>
      </w:tr>
      <w:tr w:rsidR="00876E74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013B61">
            <w:pPr>
              <w:pStyle w:val="aff1"/>
            </w:pPr>
            <w:r w:rsidRPr="00F72E80">
              <w:t>Наладка и регулировка средств механизации, обслуживающих ротационные машины</w:t>
            </w:r>
          </w:p>
        </w:tc>
      </w:tr>
      <w:tr w:rsidR="00876E74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013B61">
            <w:pPr>
              <w:pStyle w:val="aff1"/>
            </w:pPr>
            <w:r w:rsidRPr="00F72E80">
              <w:t>Регулировка системы подачи технологической смазки штамповой оснастки в ротационные машины</w:t>
            </w:r>
          </w:p>
        </w:tc>
      </w:tr>
      <w:tr w:rsidR="00876E74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013B61">
            <w:pPr>
              <w:pStyle w:val="aff1"/>
              <w:rPr>
                <w:color w:val="000000"/>
              </w:rPr>
            </w:pPr>
            <w:r w:rsidRPr="00F72E80">
              <w:t>Регулировка системы охлаждения штамповой оснастки на ротационных машинах</w:t>
            </w:r>
          </w:p>
        </w:tc>
      </w:tr>
      <w:tr w:rsidR="00876E74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013B61">
            <w:pPr>
              <w:pStyle w:val="aff1"/>
            </w:pPr>
            <w:r w:rsidRPr="00F72E80">
              <w:t>Нагрев штамповых вставок на ротационных машинах</w:t>
            </w:r>
          </w:p>
        </w:tc>
      </w:tr>
      <w:tr w:rsidR="00876E74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013B61">
            <w:pPr>
              <w:pStyle w:val="aff1"/>
            </w:pPr>
            <w:r w:rsidRPr="00F72E80">
              <w:t>Проверка правильности установки штамповой оснастки на холостом ходу ротационных машин</w:t>
            </w:r>
          </w:p>
        </w:tc>
      </w:tr>
      <w:tr w:rsidR="00876E74" w:rsidRPr="00F72E80" w:rsidTr="00876E74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196236">
            <w:pPr>
              <w:pStyle w:val="aff1"/>
            </w:pPr>
            <w:r w:rsidRPr="00F72E80">
              <w:t>Пробная штамповка поковок на ротационных машинах</w:t>
            </w:r>
          </w:p>
        </w:tc>
      </w:tr>
      <w:tr w:rsidR="00876E74" w:rsidRPr="00F72E80" w:rsidTr="00247415">
        <w:trPr>
          <w:trHeight w:val="47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876E74" w:rsidRPr="00F72E80" w:rsidRDefault="00EC1E18" w:rsidP="00196236">
            <w:pPr>
              <w:pStyle w:val="aff1"/>
            </w:pPr>
            <w:r w:rsidRPr="00F72E80">
              <w:t>Настройка</w:t>
            </w:r>
            <w:r w:rsidR="00876E74" w:rsidRPr="00F72E80">
              <w:t xml:space="preserve"> компьютерных программ</w:t>
            </w:r>
            <w:r w:rsidRPr="00F72E80">
              <w:t xml:space="preserve"> для</w:t>
            </w:r>
            <w:r w:rsidR="00876E74" w:rsidRPr="00F72E80">
              <w:t xml:space="preserve"> управления и диагностики на</w:t>
            </w:r>
            <w:r w:rsidR="00876E74" w:rsidRPr="00F72E80">
              <w:rPr>
                <w:color w:val="000000"/>
              </w:rPr>
              <w:t xml:space="preserve"> </w:t>
            </w:r>
            <w:r w:rsidR="00876E74" w:rsidRPr="00F72E80">
              <w:t>ротационных машинах</w:t>
            </w:r>
          </w:p>
        </w:tc>
      </w:tr>
      <w:tr w:rsidR="00247415" w:rsidRPr="00F72E80" w:rsidTr="00247415">
        <w:trPr>
          <w:trHeight w:val="46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415" w:rsidRPr="00F72E80" w:rsidRDefault="00247415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47415" w:rsidRPr="00F72E80" w:rsidRDefault="00247415" w:rsidP="00196236">
            <w:pPr>
              <w:pStyle w:val="aff1"/>
            </w:pPr>
            <w:r w:rsidRPr="00F72E80">
              <w:t>Устранение мелких неполадок в работе ротационных машин, вспомогательного оборудования и штамповой оснастки</w:t>
            </w:r>
          </w:p>
        </w:tc>
      </w:tr>
      <w:tr w:rsidR="00876E74" w:rsidRPr="00F72E80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Del="002A1D54" w:rsidRDefault="00876E74" w:rsidP="00600F5F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E74" w:rsidRPr="00F72E80" w:rsidRDefault="00876E74" w:rsidP="00196236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75506B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06B" w:rsidRPr="00F72E80" w:rsidDel="002A1D54" w:rsidRDefault="0075506B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506B" w:rsidRPr="00F72E80" w:rsidRDefault="0075506B" w:rsidP="00013B61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ротационных машин и средств механизации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Проверять исправность работы ротационных машин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6D569C">
            <w:pPr>
              <w:pStyle w:val="aff1"/>
            </w:pPr>
            <w:r w:rsidRPr="00F72E80">
              <w:t>Подготавливать ротационные машины к установке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винтового пресса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96236">
            <w:pPr>
              <w:pStyle w:val="aff1"/>
            </w:pPr>
            <w:r w:rsidRPr="00F72E80">
              <w:t>Регулировать режимы работы на одиночных и непрерывных ходах, в наладочном (толчковом) режиме на ротационных машинах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ротационных машинах и вспомогательном оборудовании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  <w:rPr>
                <w:color w:val="000000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ротационных машин, вспомогательного оборудования и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ротационных машин, вспомогательного оборудования и штамповой оснастки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Регулировать систему технологической смазки штамповой оснастки на ротационных машинах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Регулировать систему охлаждения штамповой оснастки на ротационных машинах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Выполнять нагрев штамповых вставок на ротационных машинах</w:t>
            </w:r>
          </w:p>
        </w:tc>
      </w:tr>
      <w:tr w:rsidR="009A088D" w:rsidRPr="00F72E80" w:rsidTr="006A018A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391BA6">
            <w:pPr>
              <w:pStyle w:val="aff1"/>
              <w:rPr>
                <w:color w:val="000000"/>
              </w:rPr>
            </w:pPr>
            <w:r w:rsidRPr="00F72E80">
              <w:t>Снимать штамповую оснастку из рабочего пространства ротационных машин</w:t>
            </w:r>
          </w:p>
        </w:tc>
      </w:tr>
      <w:tr w:rsidR="009A088D" w:rsidRPr="00F72E80" w:rsidTr="006A018A">
        <w:trPr>
          <w:trHeight w:val="20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Подготавливать рабочее пространство ротационных машин к установке штамповой оснастки</w:t>
            </w:r>
          </w:p>
        </w:tc>
      </w:tr>
      <w:tr w:rsidR="009A088D" w:rsidRPr="00F72E80" w:rsidTr="006A018A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t>Устанавливать штамповую оснастку в рабочее пространство ротационных машин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96236">
            <w:pPr>
              <w:pStyle w:val="aff1"/>
            </w:pPr>
            <w:r w:rsidRPr="00F72E80">
              <w:t>Закреплять штамповую оснастку в рабочем пространстве ротационных машин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2F7F60">
            <w:pPr>
              <w:pStyle w:val="aff1"/>
            </w:pPr>
            <w:r w:rsidRPr="00F72E80">
              <w:t>Прекращать работу и выключать ротационные машины в случае возникновения нештатной ситуации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440D07">
            <w:pPr>
              <w:pStyle w:val="aff1"/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ротационных машинах</w:t>
            </w:r>
          </w:p>
        </w:tc>
      </w:tr>
      <w:tr w:rsidR="009A088D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9A088D" w:rsidRPr="00F72E80" w:rsidTr="007B3D3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Визуально проверять на наличие дефектов пробную партию поковок и изделий, изготовленную на ротационных машинах</w:t>
            </w:r>
          </w:p>
        </w:tc>
      </w:tr>
      <w:tr w:rsidR="009A088D" w:rsidRPr="00F72E80" w:rsidTr="007B3D36">
        <w:trPr>
          <w:trHeight w:val="47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A088D" w:rsidRPr="00F72E80" w:rsidRDefault="009A088D" w:rsidP="0095464C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ротационными машинами</w:t>
            </w:r>
          </w:p>
        </w:tc>
      </w:tr>
      <w:tr w:rsidR="009A088D" w:rsidRPr="00F72E80" w:rsidTr="007B3D3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9A088D" w:rsidRPr="00F72E80" w:rsidTr="007F6CF6">
        <w:trPr>
          <w:trHeight w:val="17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  <w:rPr>
                <w:color w:val="000000"/>
              </w:rPr>
            </w:pPr>
            <w:r w:rsidRPr="00F72E80">
              <w:t>Выбирать схемы строповки штамповой оснастки</w:t>
            </w:r>
          </w:p>
        </w:tc>
      </w:tr>
      <w:tr w:rsidR="009A088D" w:rsidRPr="00F72E80" w:rsidTr="007F6CF6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600F5F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013B61">
            <w:pPr>
              <w:pStyle w:val="aff1"/>
            </w:pPr>
            <w:r w:rsidRPr="00F72E80">
              <w:t>Инструкции и карты наладки ротационных машин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D28EA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8EA" w:rsidRPr="00F72E80" w:rsidDel="002A1D54" w:rsidRDefault="004D28EA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8EA" w:rsidRPr="00F72E80" w:rsidRDefault="004D28EA" w:rsidP="00013B61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Устройство, режимы и принцип работы ротационных машин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287A8C">
            <w:pPr>
              <w:pStyle w:val="aff1"/>
            </w:pPr>
            <w:r w:rsidRPr="00F72E80">
              <w:t>Кинематические схемы ротационных машин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Устройство и принцип работы системы управления ротационными машинами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E4702B">
            <w:pPr>
              <w:pStyle w:val="aff1"/>
            </w:pPr>
            <w:r w:rsidRPr="00F72E80">
              <w:t>Способы установки, снятия и крепления штамповой оснастки на ротационных машинах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Способы регулировки штамповой оснастки на ротационных машинах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Виды штамповой оснастки, используемой на ротационных машинах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Порядок и правила пуска, наладки ротационных машин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Основные неполадки ротационных машин и способы их устранения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4B126F">
            <w:pPr>
              <w:pStyle w:val="aff1"/>
            </w:pPr>
            <w:r w:rsidRPr="00F72E80">
              <w:t>Виды инструментов, приборов и приспособлений для наладки и регулировки ротационных машин, штамповой оснастки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ротационные машины</w:t>
            </w:r>
          </w:p>
        </w:tc>
      </w:tr>
      <w:tr w:rsidR="00B2251F" w:rsidRPr="00F72E80" w:rsidTr="004B126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013B61">
            <w:pPr>
              <w:pStyle w:val="aff1"/>
            </w:pPr>
            <w:r w:rsidRPr="00F72E80">
              <w:t>Термомеханические режимы штамповки на ротационных машинах</w:t>
            </w:r>
          </w:p>
        </w:tc>
      </w:tr>
      <w:tr w:rsidR="00B2251F" w:rsidRPr="00F72E80" w:rsidTr="004B126F">
        <w:trPr>
          <w:trHeight w:val="28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251F" w:rsidRPr="00F72E80" w:rsidRDefault="00DA79B9" w:rsidP="00DA79B9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B2251F" w:rsidRPr="00F72E80">
              <w:t>управления и диагностики на ротационных машинах</w:t>
            </w:r>
          </w:p>
        </w:tc>
      </w:tr>
      <w:tr w:rsidR="00B2251F" w:rsidRPr="00F72E80" w:rsidTr="004B126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917BDC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96236">
            <w:pPr>
              <w:pStyle w:val="aff1"/>
              <w:rPr>
                <w:rFonts w:eastAsia="Batang"/>
              </w:rPr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196236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штамповки, выполняемые на ротационных машинах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917BDC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00F5F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00F5F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ротационных машин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00F5F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2251F" w:rsidRPr="00F72E80" w:rsidTr="00600F5F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Del="002A1D54" w:rsidRDefault="00B2251F" w:rsidP="00600F5F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1F" w:rsidRPr="00F72E80" w:rsidRDefault="00B2251F" w:rsidP="00600F5F">
            <w:pPr>
              <w:pStyle w:val="aff1"/>
            </w:pPr>
            <w:r w:rsidRPr="00F72E80">
              <w:t>-</w:t>
            </w:r>
          </w:p>
        </w:tc>
      </w:tr>
    </w:tbl>
    <w:p w:rsidR="00514B8C" w:rsidRPr="00F72E80" w:rsidRDefault="00514B8C" w:rsidP="00514B8C">
      <w:pPr>
        <w:pStyle w:val="3"/>
      </w:pPr>
      <w:r w:rsidRPr="00F72E80">
        <w:t>3.2.6.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514B8C" w:rsidRPr="00F72E80" w:rsidTr="001C3E4D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4B8C" w:rsidRPr="00F72E80" w:rsidRDefault="00514B8C" w:rsidP="001C3E4D">
            <w:pPr>
              <w:pStyle w:val="100"/>
            </w:pPr>
            <w:r w:rsidRPr="00F72E80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B8C" w:rsidRPr="00F72E80" w:rsidRDefault="00A315AA" w:rsidP="001C3E4D">
            <w:pPr>
              <w:pStyle w:val="aff1"/>
            </w:pPr>
            <w:r w:rsidRPr="00F72E80">
              <w:t>Наладка специальных машин и кузнечно-штамповочных автоматов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4B8C" w:rsidRPr="00F72E80" w:rsidRDefault="00514B8C" w:rsidP="001C3E4D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B8C" w:rsidRPr="00F72E80" w:rsidRDefault="00514B8C" w:rsidP="00514B8C">
            <w:pPr>
              <w:pStyle w:val="aff1"/>
            </w:pPr>
            <w:r w:rsidRPr="00F72E80">
              <w:rPr>
                <w:lang w:val="en-US"/>
              </w:rPr>
              <w:t>B</w:t>
            </w:r>
            <w:r w:rsidRPr="00F72E80">
              <w:t>/06.4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4B8C" w:rsidRPr="00F72E80" w:rsidRDefault="00514B8C" w:rsidP="001C3E4D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B8C" w:rsidRPr="00F72E80" w:rsidRDefault="00514B8C" w:rsidP="001C3E4D">
            <w:pPr>
              <w:pStyle w:val="aff3"/>
            </w:pPr>
            <w:r w:rsidRPr="00F72E80">
              <w:t>4</w:t>
            </w:r>
          </w:p>
        </w:tc>
      </w:tr>
      <w:tr w:rsidR="00514B8C" w:rsidRPr="00F72E80" w:rsidTr="001C3E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14B8C" w:rsidRPr="00F72E80" w:rsidRDefault="00514B8C" w:rsidP="001C3E4D">
            <w:pPr>
              <w:pStyle w:val="aff1"/>
            </w:pPr>
          </w:p>
        </w:tc>
      </w:tr>
      <w:tr w:rsidR="00514B8C" w:rsidRPr="00F72E80" w:rsidTr="001C3E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14B8C" w:rsidRPr="00F72E80" w:rsidRDefault="00514B8C" w:rsidP="001C3E4D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14B8C" w:rsidRPr="00F72E80" w:rsidRDefault="00514B8C" w:rsidP="001C3E4D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14B8C" w:rsidRPr="00F72E80" w:rsidRDefault="00514B8C" w:rsidP="001C3E4D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B8C" w:rsidRPr="00F72E80" w:rsidRDefault="00514B8C" w:rsidP="001C3E4D">
            <w:r w:rsidRPr="00F72E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B8C" w:rsidRPr="00F72E80" w:rsidRDefault="00514B8C" w:rsidP="001C3E4D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4B8C" w:rsidRPr="00F72E80" w:rsidRDefault="00514B8C" w:rsidP="001C3E4D">
            <w:pPr>
              <w:pStyle w:val="100"/>
            </w:pPr>
          </w:p>
        </w:tc>
      </w:tr>
      <w:tr w:rsidR="00514B8C" w:rsidRPr="00F72E80" w:rsidTr="001C3E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4B8C" w:rsidRPr="00F72E80" w:rsidRDefault="00514B8C" w:rsidP="001C3E4D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4B8C" w:rsidRPr="00F72E80" w:rsidRDefault="00514B8C" w:rsidP="001C3E4D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4B8C" w:rsidRPr="00F72E80" w:rsidRDefault="00514B8C" w:rsidP="001C3E4D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4B8C" w:rsidRPr="00F72E80" w:rsidRDefault="00514B8C" w:rsidP="001C3E4D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514B8C" w:rsidRPr="00F72E80" w:rsidTr="001C3E4D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14B8C" w:rsidRPr="00F72E80" w:rsidRDefault="00514B8C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14B8C" w:rsidRPr="00F72E80" w:rsidRDefault="00514B8C" w:rsidP="001C3E4D">
            <w:pPr>
              <w:pStyle w:val="aff1"/>
            </w:pPr>
          </w:p>
        </w:tc>
      </w:tr>
      <w:tr w:rsidR="00A315AA" w:rsidRPr="00F72E80" w:rsidTr="001C3E4D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5AA" w:rsidRPr="00F72E80" w:rsidRDefault="00A315AA" w:rsidP="001C3E4D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15AA" w:rsidRPr="00F72E80" w:rsidRDefault="00C41276" w:rsidP="001A67D1">
            <w:pPr>
              <w:pStyle w:val="aff1"/>
            </w:pPr>
            <w:r w:rsidRPr="00F72E80">
              <w:t>Изучение технологической и конструкторской документации для наладки специальных машин и кузнечно-штамповочных автоматов</w:t>
            </w:r>
          </w:p>
        </w:tc>
      </w:tr>
      <w:tr w:rsidR="00C4127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013B61">
            <w:pPr>
              <w:pStyle w:val="aff1"/>
            </w:pPr>
            <w:r w:rsidRPr="00F72E80">
              <w:t>Подготовка горизонтально гибочно-штамповочных прессов (бульдозеров</w:t>
            </w:r>
            <w:r w:rsidR="001A41BA" w:rsidRPr="00F72E80">
              <w:t>)</w:t>
            </w:r>
            <w:r w:rsidRPr="00F72E80">
              <w:t xml:space="preserve"> к установке бойков</w:t>
            </w:r>
          </w:p>
        </w:tc>
      </w:tr>
      <w:tr w:rsidR="00C4127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013B61">
            <w:pPr>
              <w:pStyle w:val="aff1"/>
            </w:pPr>
            <w:r w:rsidRPr="00F72E80">
              <w:t xml:space="preserve">Подготовка </w:t>
            </w:r>
            <w:r w:rsidR="00416C82" w:rsidRPr="00F72E80">
              <w:t xml:space="preserve">вертикально-ковочных машин </w:t>
            </w:r>
            <w:r w:rsidRPr="00F72E80">
              <w:t>к установке бойков</w:t>
            </w:r>
          </w:p>
        </w:tc>
      </w:tr>
      <w:tr w:rsidR="00C4127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416C82">
            <w:pPr>
              <w:pStyle w:val="aff1"/>
            </w:pPr>
            <w:r w:rsidRPr="00F72E80">
              <w:t xml:space="preserve">Подготовка </w:t>
            </w:r>
            <w:r w:rsidR="00416C82" w:rsidRPr="00F72E80">
              <w:t xml:space="preserve">машин для электровысадки к </w:t>
            </w:r>
            <w:r w:rsidRPr="00F72E80">
              <w:t xml:space="preserve">установке </w:t>
            </w:r>
            <w:r w:rsidR="00416C82" w:rsidRPr="00F72E80">
              <w:t>штамповой оснастки</w:t>
            </w:r>
          </w:p>
        </w:tc>
      </w:tr>
      <w:tr w:rsidR="00C4127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013B61">
            <w:pPr>
              <w:pStyle w:val="aff1"/>
            </w:pPr>
            <w:r w:rsidRPr="00F72E80">
              <w:t xml:space="preserve">Подготовка </w:t>
            </w:r>
            <w:r w:rsidR="00416C82" w:rsidRPr="00F72E80">
              <w:t xml:space="preserve">автоматов горячей и полугорячей высадки </w:t>
            </w:r>
            <w:r w:rsidRPr="00F72E80">
              <w:t>к установке штамповой оснастки</w:t>
            </w:r>
          </w:p>
        </w:tc>
      </w:tr>
      <w:tr w:rsidR="00C4127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013B61">
            <w:pPr>
              <w:pStyle w:val="aff1"/>
            </w:pPr>
            <w:r w:rsidRPr="00F72E80">
              <w:t xml:space="preserve">Подготовка станов для </w:t>
            </w:r>
            <w:r w:rsidR="00AA1FDC" w:rsidRPr="00F72E80">
              <w:t>кузнечно-штамповочных и полуавтоматов автоматов</w:t>
            </w:r>
            <w:r w:rsidRPr="00F72E80">
              <w:t xml:space="preserve"> к установке крепления валков</w:t>
            </w:r>
          </w:p>
        </w:tc>
      </w:tr>
      <w:tr w:rsidR="00C4127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C4127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276" w:rsidRPr="00F72E80" w:rsidRDefault="00013B61" w:rsidP="00013B61">
            <w:pPr>
              <w:pStyle w:val="aff1"/>
            </w:pPr>
            <w:r w:rsidRPr="00F72E80">
              <w:t>Снятие штамповой оснастки из рабочего пространства специальных машин и кузнечно-штамповочных автоматов</w:t>
            </w:r>
          </w:p>
        </w:tc>
      </w:tr>
      <w:tr w:rsidR="00013B6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B61" w:rsidRPr="00F72E80" w:rsidRDefault="00013B6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B61" w:rsidRPr="00F72E80" w:rsidRDefault="00013B61" w:rsidP="00013B61">
            <w:pPr>
              <w:pStyle w:val="aff1"/>
            </w:pPr>
            <w:r w:rsidRPr="00F72E80">
              <w:t>Подготовка рабочего</w:t>
            </w:r>
            <w:r w:rsidR="00283B56" w:rsidRPr="00F72E80">
              <w:t xml:space="preserve"> пространства</w:t>
            </w:r>
            <w:r w:rsidRPr="00F72E80">
              <w:t xml:space="preserve"> специальных машин и кузнечно-штамповочных автоматов к установке штамповой оснастки</w:t>
            </w:r>
          </w:p>
        </w:tc>
      </w:tr>
      <w:tr w:rsidR="00013B6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B61" w:rsidRPr="00F72E80" w:rsidRDefault="00013B6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B61" w:rsidRPr="00F72E80" w:rsidRDefault="002647D6" w:rsidP="00A315AA">
            <w:pPr>
              <w:pStyle w:val="aff1"/>
            </w:pPr>
            <w:r w:rsidRPr="00F72E80">
              <w:t>Установка и крепление штамповой оснастки в рабочее пространство специальных машин и кузнечно-штамповочных автоматов</w:t>
            </w:r>
          </w:p>
        </w:tc>
      </w:tr>
      <w:tr w:rsidR="002647D6" w:rsidRPr="00F72E80" w:rsidTr="002647D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424358">
            <w:pPr>
              <w:pStyle w:val="aff1"/>
            </w:pPr>
            <w:r w:rsidRPr="00F72E80">
              <w:t>Наладка и регулировка средств механизации, обслуживающих специальные машины и кузнечно-штамповочных автоматы</w:t>
            </w:r>
          </w:p>
        </w:tc>
      </w:tr>
      <w:tr w:rsidR="002647D6" w:rsidRPr="00F72E80" w:rsidTr="002647D6">
        <w:trPr>
          <w:trHeight w:val="19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647D6" w:rsidRPr="00F72E80" w:rsidRDefault="002647D6" w:rsidP="002647D6">
            <w:pPr>
              <w:pStyle w:val="aff1"/>
            </w:pPr>
            <w:r w:rsidRPr="00F72E80">
              <w:t>Регулировка положения закрытой высоты на специальных машинах и кузнечно-штамповочных автоматах</w:t>
            </w:r>
          </w:p>
        </w:tc>
      </w:tr>
      <w:tr w:rsidR="002647D6" w:rsidRPr="00F72E80" w:rsidTr="002647D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424358">
            <w:pPr>
              <w:pStyle w:val="aff1"/>
            </w:pPr>
            <w:r w:rsidRPr="00F72E80">
              <w:t>Регулировка системы подачи технологической смазки на штамповую оснастку в специальных машинах и кузнечно-штамповочных автоматах</w:t>
            </w:r>
          </w:p>
        </w:tc>
      </w:tr>
      <w:tr w:rsidR="002647D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424358">
            <w:pPr>
              <w:pStyle w:val="aff1"/>
            </w:pPr>
            <w:r w:rsidRPr="00F72E80">
              <w:t>Регулировка системы охлаждения штамповой оснастки на специальных машинах и кузнечно-штамповочных автоматах</w:t>
            </w:r>
          </w:p>
        </w:tc>
      </w:tr>
      <w:tr w:rsidR="002647D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2647D6">
            <w:pPr>
              <w:pStyle w:val="aff1"/>
            </w:pPr>
            <w:r w:rsidRPr="00F72E80">
              <w:t>Регулировка выталкивателей из штамповой оснастки в специальных машинах и кузнечно-штамповочных автоматах</w:t>
            </w:r>
          </w:p>
        </w:tc>
      </w:tr>
      <w:tr w:rsidR="002647D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7E2453">
            <w:pPr>
              <w:pStyle w:val="aff1"/>
            </w:pPr>
            <w:r w:rsidRPr="00F72E80">
              <w:t>Нагрев штамповых вставок на специальных машинах и кузнечно-штамповочных автоматах</w:t>
            </w:r>
          </w:p>
        </w:tc>
      </w:tr>
      <w:tr w:rsidR="002647D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80509B">
            <w:pPr>
              <w:pStyle w:val="aff1"/>
            </w:pPr>
            <w:r w:rsidRPr="00F72E80">
              <w:t>Проверка правильности установки штамповой оснастки на холостом ходу специальных машин и кузнечно-штамповочных автоматов</w:t>
            </w:r>
          </w:p>
        </w:tc>
      </w:tr>
      <w:tr w:rsidR="002647D6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2647D6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47D6" w:rsidRPr="00F72E80" w:rsidRDefault="00A23D43" w:rsidP="0080509B">
            <w:pPr>
              <w:pStyle w:val="aff1"/>
            </w:pPr>
            <w:r w:rsidRPr="00F72E80">
              <w:t>Пробная штамповка поковок на специальных машинах и кузнечно-штамповочных автоматах</w:t>
            </w:r>
          </w:p>
        </w:tc>
      </w:tr>
      <w:tr w:rsidR="00A23D43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3D43" w:rsidRPr="00F72E80" w:rsidRDefault="00A23D43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3D43" w:rsidRPr="00F72E80" w:rsidRDefault="00EC1E18" w:rsidP="00424358">
            <w:pPr>
              <w:pStyle w:val="aff1"/>
            </w:pPr>
            <w:r w:rsidRPr="00F72E80">
              <w:t>Настройка</w:t>
            </w:r>
            <w:r w:rsidR="00A23D43" w:rsidRPr="00F72E80">
              <w:t xml:space="preserve"> компьютерных программ </w:t>
            </w:r>
            <w:r w:rsidRPr="00F72E80">
              <w:t xml:space="preserve">для </w:t>
            </w:r>
            <w:r w:rsidR="00A23D43" w:rsidRPr="00F72E80">
              <w:t>управления и диагностики на</w:t>
            </w:r>
            <w:r w:rsidR="00A23D43" w:rsidRPr="00F72E80">
              <w:rPr>
                <w:color w:val="000000"/>
              </w:rPr>
              <w:t xml:space="preserve"> </w:t>
            </w:r>
            <w:r w:rsidR="00A23D43" w:rsidRPr="00F72E80">
              <w:t>специальных машинах и кузнечно-штамповочных автоматах</w:t>
            </w:r>
          </w:p>
        </w:tc>
      </w:tr>
      <w:tr w:rsidR="00A23D43" w:rsidRPr="00F72E80" w:rsidTr="00A23D43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3D43" w:rsidRPr="00F72E80" w:rsidRDefault="00A23D43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3D43" w:rsidRPr="00F72E80" w:rsidRDefault="00A23D43" w:rsidP="00424358">
            <w:pPr>
              <w:pStyle w:val="aff1"/>
            </w:pPr>
            <w:r w:rsidRPr="00F72E80">
              <w:t>Устранение мелких неполадок в работе специальных машин, кузнечно-штамповочных автоматов, вспомогательного оборудования и штамповой оснастки</w:t>
            </w:r>
          </w:p>
        </w:tc>
      </w:tr>
      <w:tr w:rsidR="00A23D43" w:rsidRPr="00F72E80" w:rsidTr="00A23D43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3D43" w:rsidRPr="00F72E80" w:rsidDel="002A1D54" w:rsidRDefault="00A23D43" w:rsidP="001C3E4D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3D43" w:rsidRPr="00F72E80" w:rsidRDefault="00A23D43" w:rsidP="00917BDC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5119C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119C" w:rsidRPr="00F72E80" w:rsidDel="002A1D54" w:rsidRDefault="0045119C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119C" w:rsidRPr="00F72E80" w:rsidRDefault="0045119C" w:rsidP="00917BDC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специальных машин и кузнечно-штамповочных автоматов и средств механизации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t>Регулировать режимы работы на одиночных и непрерывных ходах, в наладочном (толчковом) режиме на специальных машинах и кузнечно-штамповочных автоматах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A5505F">
            <w:pPr>
              <w:pStyle w:val="aff1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Проверять работу органов управления, электродвигателей и их пускателей, а также муфт и тормозов </w:t>
            </w:r>
            <w:r w:rsidRPr="00F72E80">
              <w:t>на специальных машинах, кузнечно-штамповочных автоматах</w:t>
            </w:r>
            <w:r w:rsidRPr="00F72E80">
              <w:rPr>
                <w:color w:val="000000"/>
              </w:rPr>
              <w:t xml:space="preserve"> и вспомогательном оборудовании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специальных машинах, и кузнечно-штамповочных автоматах и вспомогательном оборудовании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A5505F">
            <w:pPr>
              <w:pStyle w:val="aff1"/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специальных машин, кузнечно-штамповочных автоматов, вспомогательного оборудования и штамповой оснастки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A5505F">
            <w:pPr>
              <w:pStyle w:val="aff1"/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специальных машин, кузнечно-штамповочных автоматов, вспомогательного оборудования и штамповой оснастки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A5505F">
            <w:pPr>
              <w:pStyle w:val="aff1"/>
            </w:pPr>
            <w:r w:rsidRPr="00F72E80">
              <w:t>Регулировать систему технологической смазки штамповой оснастки на специальных машинах и кузнечно-штамповочных автоматах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A5505F">
            <w:pPr>
              <w:pStyle w:val="aff1"/>
              <w:rPr>
                <w:color w:val="000000"/>
              </w:rPr>
            </w:pPr>
            <w:r w:rsidRPr="00F72E80">
              <w:t>Регулировать систему охлаждения штамповой оснастки на специальных машинах и кузнечно-штамповочных автоматах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  <w:rPr>
                <w:color w:val="000000"/>
              </w:rPr>
            </w:pPr>
            <w:r w:rsidRPr="00F72E80">
              <w:t>Выполнять нагрев штамповых вставок на специальных машинах и кузнечно-штамповочных автоматах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A5505F">
            <w:pPr>
              <w:pStyle w:val="aff1"/>
            </w:pPr>
            <w:r w:rsidRPr="00F72E80">
              <w:rPr>
                <w:color w:val="000000"/>
              </w:rPr>
              <w:t xml:space="preserve">Обслуживать централизованную систему смазки </w:t>
            </w:r>
            <w:r w:rsidRPr="00F72E80">
              <w:t>на специальных машинах и кузнечно-штамповочных автоматах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t>Наносить индивидуальную смазку в соответствии с картой смазки на специальных машинах и кузнечно-штамповочных автоматах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t>Регулировать работу отдельных механизмов (узлов) специальных машин и кузнечно-штамповочных автоматов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t>Устанавливать штамповую оснастку в рабочее пространство специальных машин и кузнечно-штамповочных автоматов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t>Закреплять штамповую оснастку в рабочем пространстве специальных машин и кузнечно-штамповочных автоматов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  <w:rPr>
                <w:color w:val="000000"/>
              </w:rPr>
            </w:pPr>
            <w:r w:rsidRPr="00F72E80">
              <w:t>Производить аварийную остановку работы специальных машин и кузнечно-штамповочных автоматов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A0466">
            <w:pPr>
              <w:pStyle w:val="aff1"/>
              <w:rPr>
                <w:color w:val="000000"/>
              </w:rPr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специальных машинах и кузнечно-штамповочных автоматах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9A088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2278A7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специальными машинами и кузнечно-штамповочными автоматами</w:t>
            </w:r>
          </w:p>
        </w:tc>
      </w:tr>
      <w:tr w:rsidR="009A088D" w:rsidRPr="00F72E80" w:rsidTr="00A550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17BDC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9A088D" w:rsidRPr="00F72E80" w:rsidTr="00A5505F">
        <w:trPr>
          <w:trHeight w:val="199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A088D" w:rsidRPr="00F72E80" w:rsidRDefault="009A088D" w:rsidP="001A67D1">
            <w:pPr>
              <w:pStyle w:val="aff1"/>
              <w:rPr>
                <w:color w:val="000000"/>
              </w:rPr>
            </w:pPr>
            <w:r w:rsidRPr="00F72E80">
              <w:t>Выбирать схемы строповки штамповой оснастки</w:t>
            </w:r>
          </w:p>
        </w:tc>
      </w:tr>
      <w:tr w:rsidR="009A088D" w:rsidRPr="00F72E80" w:rsidTr="00A550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C3E4D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424358">
            <w:pPr>
              <w:pStyle w:val="aff1"/>
            </w:pPr>
            <w:r w:rsidRPr="00F72E80">
              <w:t>Инструкции и карты наладки специальных машин и кузнечно-штамповочных автоматов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F72B9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2B9" w:rsidRPr="00F72E80" w:rsidDel="002A1D54" w:rsidRDefault="007F72B9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2B9" w:rsidRPr="00F72E80" w:rsidRDefault="007F72B9" w:rsidP="00424358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24358">
            <w:pPr>
              <w:pStyle w:val="aff1"/>
            </w:pPr>
            <w:r w:rsidRPr="00F72E80">
              <w:t>Устройство, режимы и принцип работы специальных машин и кузнечно-штамповочных автоматов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980C0E">
            <w:pPr>
              <w:pStyle w:val="aff1"/>
            </w:pPr>
            <w:r w:rsidRPr="00F72E80">
              <w:t>Кинематические схемы специальных машин и кузнечно-штамповочных автоматов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24358">
            <w:pPr>
              <w:pStyle w:val="aff1"/>
            </w:pPr>
            <w:r w:rsidRPr="00F72E80">
              <w:t>Устройство и принцип работы системы управления специальными машинами и кузнечно-штамповочными автоматами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24358">
            <w:pPr>
              <w:pStyle w:val="aff1"/>
            </w:pPr>
            <w:r w:rsidRPr="00F72E80">
              <w:t>Способы установки, снятия и крепления штамповой оснастки на специальных машинах и кузнечно-штамповочных автоматах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24358">
            <w:pPr>
              <w:pStyle w:val="aff1"/>
            </w:pPr>
            <w:r w:rsidRPr="00F72E80">
              <w:t>Способы регулировки штамповой оснастки на специальных машинах и кузнечно-штамповочных автоматах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24358">
            <w:pPr>
              <w:pStyle w:val="aff1"/>
            </w:pPr>
            <w:r w:rsidRPr="00F72E80">
              <w:t>Виды штамповой оснастки, используемой на специальных машинах и кузнечно-штамповочных автоматах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24358">
            <w:pPr>
              <w:pStyle w:val="aff1"/>
            </w:pPr>
            <w:r w:rsidRPr="00F72E80">
              <w:t>Порядок и правила пуска, наладки специальных машин и кузнечно-штамповочных автоматов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2A28E7">
            <w:pPr>
              <w:pStyle w:val="aff1"/>
            </w:pPr>
            <w:r w:rsidRPr="00F72E80">
              <w:t>Основные неполадки специальных машин, кузнечно-штамповочных автоматов и способы их устранения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881EEC">
            <w:pPr>
              <w:pStyle w:val="aff1"/>
            </w:pPr>
            <w:r w:rsidRPr="00F72E80">
              <w:t>Виды инструментов, приборов и приспособлений для наладки и регулировки специальных машин, кузнечно-штамповочных автоматов, штамповой оснастки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917BDC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специальные машины и кузнечно-штамповочные автоматы</w:t>
            </w:r>
          </w:p>
        </w:tc>
      </w:tr>
      <w:tr w:rsidR="00AF7431" w:rsidRPr="00F72E80" w:rsidTr="00A5725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2A28E7">
            <w:pPr>
              <w:pStyle w:val="aff1"/>
            </w:pPr>
            <w:r w:rsidRPr="00F72E80">
              <w:t>Термомеханические режимы штамповки на специальных машинах и кузнечно-штамповочных автоматах</w:t>
            </w:r>
          </w:p>
        </w:tc>
      </w:tr>
      <w:tr w:rsidR="00AF7431" w:rsidRPr="00F72E80" w:rsidTr="00A57258">
        <w:trPr>
          <w:trHeight w:val="19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F7431" w:rsidRPr="00F72E80" w:rsidRDefault="00F11912" w:rsidP="00F11912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AF7431" w:rsidRPr="00F72E80">
              <w:t>управления и диагностики на специальных машинах и кузнечно-штамповочных автоматах</w:t>
            </w:r>
          </w:p>
        </w:tc>
      </w:tr>
      <w:tr w:rsidR="00AF7431" w:rsidRPr="00F72E80" w:rsidTr="00A5725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24358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AF7431" w:rsidRPr="00F72E80" w:rsidTr="00EC508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24358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AF7431" w:rsidRPr="00F72E80" w:rsidTr="00EC5089">
        <w:trPr>
          <w:trHeight w:val="34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F7431" w:rsidRPr="00F72E80" w:rsidRDefault="00AF7431" w:rsidP="00917BDC">
            <w:pPr>
              <w:pStyle w:val="aff1"/>
            </w:pPr>
            <w:r w:rsidRPr="00F72E80">
              <w:t>Технологические операции штамповки, выполняемые на специальных машинах и кузнечно-штамповочных автоматах</w:t>
            </w:r>
          </w:p>
        </w:tc>
      </w:tr>
      <w:tr w:rsidR="00AF7431" w:rsidRPr="00F72E80" w:rsidTr="00EC508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917BDC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917BDC">
            <w:pPr>
              <w:pStyle w:val="aff1"/>
              <w:rPr>
                <w:rFonts w:eastAsia="Batang"/>
              </w:rPr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AF7431" w:rsidRPr="00F72E80" w:rsidTr="002A28E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917BDC">
            <w:pPr>
              <w:pStyle w:val="aff1"/>
              <w:rPr>
                <w:rFonts w:eastAsia="Batang"/>
              </w:rPr>
            </w:pPr>
            <w:r w:rsidRPr="00F72E80">
              <w:t>Виды и правила использования средств индивидуальной и коллективной защиты при выполнении наладки специальных машин и кузнечно-штамповочных автоматов</w:t>
            </w:r>
          </w:p>
        </w:tc>
      </w:tr>
      <w:tr w:rsidR="00AF7431" w:rsidRPr="00F72E80" w:rsidTr="002A28E7">
        <w:trPr>
          <w:trHeight w:val="35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F7431" w:rsidRPr="00F72E80" w:rsidRDefault="00AF7431" w:rsidP="00917BDC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F7431" w:rsidRPr="00F72E80" w:rsidTr="002A28E7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1C3E4D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-</w:t>
            </w:r>
          </w:p>
        </w:tc>
      </w:tr>
    </w:tbl>
    <w:p w:rsidR="000711E5" w:rsidRPr="00F72E80" w:rsidRDefault="000711E5" w:rsidP="00997EE3">
      <w:pPr>
        <w:pStyle w:val="2"/>
      </w:pPr>
      <w:r w:rsidRPr="00F72E80">
        <w:t>3.</w:t>
      </w:r>
      <w:r w:rsidR="00457D0F" w:rsidRPr="00F72E80">
        <w:rPr>
          <w:lang w:val="en-US"/>
        </w:rPr>
        <w:t>3</w:t>
      </w:r>
      <w:r w:rsidRPr="00F72E80">
        <w:t>. Обобщенная трудовая функция</w:t>
      </w:r>
      <w:bookmarkEnd w:id="1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15"/>
        <w:gridCol w:w="29"/>
        <w:gridCol w:w="1196"/>
        <w:gridCol w:w="233"/>
        <w:gridCol w:w="246"/>
        <w:gridCol w:w="1611"/>
        <w:gridCol w:w="619"/>
        <w:gridCol w:w="150"/>
        <w:gridCol w:w="567"/>
        <w:gridCol w:w="707"/>
        <w:gridCol w:w="1111"/>
        <w:gridCol w:w="1121"/>
      </w:tblGrid>
      <w:tr w:rsidR="000711E5" w:rsidRPr="00F72E80" w:rsidTr="001B13C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11E5" w:rsidRPr="00F72E80" w:rsidRDefault="00436CC4" w:rsidP="00457D0F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F72E80" w:rsidRDefault="00413276" w:rsidP="0033153A">
            <w:pPr>
              <w:pStyle w:val="aff1"/>
              <w:rPr>
                <w:sz w:val="18"/>
                <w:szCs w:val="16"/>
              </w:rPr>
            </w:pPr>
            <w:r w:rsidRPr="00F72E80">
              <w:t xml:space="preserve">Наладка молотов с энергией удара свыше 200 кДж, гидравлических прессов номинальной силой свыше 50 МН, </w:t>
            </w:r>
            <w:r w:rsidR="00A57DCF" w:rsidRPr="00F72E80">
              <w:t>ГКМ</w:t>
            </w:r>
            <w:r w:rsidRPr="00F72E80">
              <w:t xml:space="preserve"> номинальной силой свыше 12 МН и </w:t>
            </w:r>
            <w:r w:rsidR="00A57DCF" w:rsidRPr="00F72E80">
              <w:t>КГШП</w:t>
            </w:r>
            <w:r w:rsidRPr="00F72E80">
              <w:t xml:space="preserve"> номинальной силой свыше 40 МН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F72E80" w:rsidRDefault="00436CC4" w:rsidP="00457D0F">
            <w:pPr>
              <w:pStyle w:val="100"/>
              <w:rPr>
                <w:sz w:val="16"/>
                <w:vertAlign w:val="superscript"/>
              </w:rPr>
            </w:pPr>
            <w:r w:rsidRPr="00F72E80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F72E80" w:rsidRDefault="00457D0F" w:rsidP="00457D0F">
            <w:pPr>
              <w:pStyle w:val="aff3"/>
              <w:rPr>
                <w:lang w:val="en-US"/>
              </w:rPr>
            </w:pPr>
            <w:r w:rsidRPr="00F72E80">
              <w:rPr>
                <w:lang w:val="en-US"/>
              </w:rPr>
              <w:t>C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F72E80" w:rsidRDefault="00436CC4" w:rsidP="00457D0F">
            <w:pPr>
              <w:pStyle w:val="100"/>
              <w:rPr>
                <w:vertAlign w:val="superscript"/>
              </w:rPr>
            </w:pPr>
            <w:r w:rsidRPr="00F72E80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F72E80" w:rsidRDefault="00091219" w:rsidP="00457D0F">
            <w:pPr>
              <w:pStyle w:val="aff3"/>
            </w:pPr>
            <w:r w:rsidRPr="00F72E80">
              <w:t>4</w:t>
            </w:r>
          </w:p>
        </w:tc>
      </w:tr>
      <w:tr w:rsidR="000711E5" w:rsidRPr="00F72E80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711E5" w:rsidRPr="00F72E80" w:rsidRDefault="000711E5" w:rsidP="00457D0F">
            <w:pPr>
              <w:pStyle w:val="aff1"/>
            </w:pPr>
          </w:p>
        </w:tc>
      </w:tr>
      <w:tr w:rsidR="000711E5" w:rsidRPr="00F72E80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F72E80" w:rsidRDefault="00436CC4" w:rsidP="000D0650">
            <w:r w:rsidRPr="00F72E8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F72E80" w:rsidRDefault="00436CC4" w:rsidP="00457D0F">
            <w:pPr>
              <w:pStyle w:val="100"/>
            </w:pPr>
            <w:r w:rsidRPr="00F72E80"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F72E80" w:rsidRDefault="000711E5" w:rsidP="00457D0F">
            <w:pPr>
              <w:pStyle w:val="aff3"/>
            </w:pPr>
            <w:r w:rsidRPr="00F72E80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F72E80" w:rsidRDefault="00436CC4" w:rsidP="00457D0F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F72E80" w:rsidRDefault="000711E5" w:rsidP="00457D0F">
            <w:pPr>
              <w:pStyle w:val="aff1"/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F72E80" w:rsidRDefault="000711E5" w:rsidP="00457D0F">
            <w:pPr>
              <w:pStyle w:val="aff1"/>
            </w:pPr>
          </w:p>
        </w:tc>
      </w:tr>
      <w:tr w:rsidR="000711E5" w:rsidRPr="00F72E80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F72E80" w:rsidRDefault="000711E5" w:rsidP="00457D0F">
            <w:pPr>
              <w:pStyle w:val="aff1"/>
            </w:pPr>
          </w:p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F72E80" w:rsidRDefault="000711E5" w:rsidP="00457D0F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F72E80" w:rsidRDefault="00436CC4" w:rsidP="00457D0F">
            <w:pPr>
              <w:pStyle w:val="100"/>
              <w:rPr>
                <w:szCs w:val="16"/>
              </w:rPr>
            </w:pPr>
            <w:r w:rsidRPr="00F72E80"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F72E80" w:rsidRDefault="00436CC4" w:rsidP="00457D0F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0711E5" w:rsidRPr="00F72E80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11E5" w:rsidRPr="00F72E80" w:rsidRDefault="000711E5" w:rsidP="00457D0F">
            <w:pPr>
              <w:pStyle w:val="aff1"/>
            </w:pPr>
          </w:p>
        </w:tc>
      </w:tr>
      <w:tr w:rsidR="000711E5" w:rsidRPr="00F72E80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F72E80" w:rsidRDefault="000711E5" w:rsidP="00457D0F">
            <w:pPr>
              <w:pStyle w:val="aff1"/>
            </w:pPr>
            <w:r w:rsidRPr="00F72E80">
              <w:t>Возможные наименования должностей</w:t>
            </w:r>
            <w:r w:rsidR="00620317" w:rsidRPr="00F72E80">
              <w:t>, профессий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733" w:rsidRPr="00F72E80" w:rsidRDefault="005F4D64" w:rsidP="005F4D64">
            <w:pPr>
              <w:pStyle w:val="aff1"/>
            </w:pPr>
            <w:r w:rsidRPr="00F72E80">
              <w:rPr>
                <w:szCs w:val="28"/>
              </w:rPr>
              <w:t>Наладчик кузнечно-прессового оборудования 6-го разряда</w:t>
            </w:r>
          </w:p>
        </w:tc>
      </w:tr>
      <w:tr w:rsidR="000711E5" w:rsidRPr="00F72E80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1E5" w:rsidRPr="00F72E80" w:rsidRDefault="000711E5" w:rsidP="000D0650"/>
        </w:tc>
      </w:tr>
      <w:tr w:rsidR="00611C45" w:rsidRPr="00F72E80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F72E80" w:rsidRDefault="00611C45" w:rsidP="00611C45">
            <w:pPr>
              <w:pStyle w:val="aff1"/>
            </w:pPr>
            <w:r w:rsidRPr="00F72E80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F02" w:rsidRPr="00F72E80" w:rsidRDefault="00B94F02" w:rsidP="00907369">
            <w:pPr>
              <w:pStyle w:val="aff1"/>
              <w:rPr>
                <w:lang w:eastAsia="en-US"/>
              </w:rPr>
            </w:pPr>
            <w:r w:rsidRPr="00F72E80">
              <w:rPr>
                <w:lang w:eastAsia="en-US"/>
              </w:rPr>
              <w:t xml:space="preserve">Среднее общее образование и </w:t>
            </w:r>
          </w:p>
          <w:p w:rsidR="00611C45" w:rsidRPr="00F72E80" w:rsidRDefault="00B94F02" w:rsidP="00907369">
            <w:pPr>
              <w:pStyle w:val="aff1"/>
              <w:rPr>
                <w:lang w:eastAsia="en-US"/>
              </w:rPr>
            </w:pPr>
            <w:r w:rsidRPr="00F72E80">
              <w:rPr>
                <w:lang w:eastAsia="en-US"/>
              </w:rPr>
              <w:t>профессиональное</w:t>
            </w:r>
            <w:r w:rsidR="005A7B48" w:rsidRPr="00F72E80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5A7B48" w:rsidRPr="00F72E80" w:rsidRDefault="005A7B48" w:rsidP="00907369">
            <w:pPr>
              <w:pStyle w:val="aff1"/>
              <w:rPr>
                <w:lang w:eastAsia="en-US"/>
              </w:rPr>
            </w:pPr>
            <w:r w:rsidRPr="00F72E80">
              <w:rPr>
                <w:lang w:eastAsia="en-US"/>
              </w:rPr>
              <w:t>или</w:t>
            </w:r>
          </w:p>
          <w:p w:rsidR="005A7B48" w:rsidRPr="00F72E80" w:rsidRDefault="005A7B48" w:rsidP="00907369">
            <w:pPr>
              <w:pStyle w:val="aff1"/>
            </w:pPr>
            <w:r w:rsidRPr="00F72E80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F72E80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11C45" w:rsidRPr="00F72E80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F72E80" w:rsidRDefault="00611C45" w:rsidP="00611C45">
            <w:pPr>
              <w:pStyle w:val="aff1"/>
            </w:pPr>
            <w:r w:rsidRPr="00F72E80"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D64" w:rsidRPr="00F72E80" w:rsidRDefault="005F4D64" w:rsidP="005F4D64">
            <w:pPr>
              <w:rPr>
                <w:lang w:eastAsia="en-US"/>
              </w:rPr>
            </w:pPr>
            <w:r w:rsidRPr="00F72E80">
              <w:rPr>
                <w:lang w:eastAsia="en-US"/>
              </w:rPr>
              <w:t xml:space="preserve">Не менее трех лет </w:t>
            </w:r>
            <w:r w:rsidRPr="00F72E80">
              <w:rPr>
                <w:szCs w:val="28"/>
              </w:rPr>
              <w:t>наладчиком кузнечно-прессового оборудования 5-го разряда</w:t>
            </w:r>
            <w:r w:rsidRPr="00F72E80">
              <w:rPr>
                <w:lang w:eastAsia="en-US"/>
              </w:rPr>
              <w:t xml:space="preserve"> для прошедших </w:t>
            </w:r>
            <w:r w:rsidRPr="00F72E80">
              <w:rPr>
                <w:rFonts w:eastAsia="Calibri"/>
              </w:rPr>
              <w:t>профессиональное обучение</w:t>
            </w:r>
          </w:p>
          <w:p w:rsidR="00611C45" w:rsidRPr="00F72E80" w:rsidRDefault="005F4D64" w:rsidP="005F4D64">
            <w:pPr>
              <w:pStyle w:val="aff1"/>
            </w:pPr>
            <w:r w:rsidRPr="00F72E80">
              <w:rPr>
                <w:lang w:eastAsia="en-US"/>
              </w:rPr>
              <w:t xml:space="preserve">Не менее двух лет </w:t>
            </w:r>
            <w:r w:rsidRPr="00F72E80">
              <w:rPr>
                <w:szCs w:val="28"/>
              </w:rPr>
              <w:t>наладчиком кузнечно-прессового оборудования 5-го разряда</w:t>
            </w:r>
            <w:r w:rsidRPr="00F72E80">
              <w:rPr>
                <w:lang w:eastAsia="en-US"/>
              </w:rPr>
              <w:t xml:space="preserve"> при наличии среднего профессионального образования</w:t>
            </w:r>
          </w:p>
        </w:tc>
      </w:tr>
      <w:tr w:rsidR="005F4D64" w:rsidRPr="00F72E80" w:rsidTr="005F4D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5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F4D64" w:rsidRPr="00F72E80" w:rsidRDefault="005F4D64" w:rsidP="00611C45">
            <w:pPr>
              <w:pStyle w:val="aff1"/>
            </w:pPr>
            <w:r w:rsidRPr="00F72E80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F4D64" w:rsidRPr="00F72E80" w:rsidRDefault="005F4D64" w:rsidP="001C3E4D">
            <w:pPr>
              <w:pStyle w:val="aff1"/>
            </w:pPr>
            <w:r w:rsidRPr="00F72E8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5F4D64" w:rsidRPr="00F72E80" w:rsidTr="005F4D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9"/>
        </w:trPr>
        <w:tc>
          <w:tcPr>
            <w:tcW w:w="135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4D64" w:rsidRPr="00F72E80" w:rsidRDefault="005F4D64" w:rsidP="00611C45">
            <w:pPr>
              <w:pStyle w:val="aff1"/>
            </w:pPr>
          </w:p>
        </w:tc>
        <w:tc>
          <w:tcPr>
            <w:tcW w:w="3642" w:type="pct"/>
            <w:gridSpan w:val="1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F4D64" w:rsidRPr="00F72E80" w:rsidRDefault="005F4D64" w:rsidP="001C3E4D">
            <w:pPr>
              <w:pStyle w:val="aff1"/>
            </w:pPr>
            <w:r w:rsidRPr="00F72E80">
              <w:t>Прохождение противопожарного инструктажа</w:t>
            </w:r>
          </w:p>
        </w:tc>
      </w:tr>
      <w:tr w:rsidR="005F4D64" w:rsidRPr="00F72E80" w:rsidTr="005F4D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0"/>
        </w:trPr>
        <w:tc>
          <w:tcPr>
            <w:tcW w:w="135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4D64" w:rsidRPr="00F72E80" w:rsidRDefault="005F4D64" w:rsidP="00611C45">
            <w:pPr>
              <w:pStyle w:val="aff1"/>
            </w:pPr>
          </w:p>
        </w:tc>
        <w:tc>
          <w:tcPr>
            <w:tcW w:w="3642" w:type="pct"/>
            <w:gridSpan w:val="1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F4D64" w:rsidRPr="00F72E80" w:rsidRDefault="005F4D64" w:rsidP="001C3E4D">
            <w:pPr>
              <w:pStyle w:val="aff1"/>
            </w:pPr>
            <w:r w:rsidRPr="00F72E80">
              <w:t>Прохождение инструктажа по охране труда на рабочем месте</w:t>
            </w:r>
          </w:p>
        </w:tc>
      </w:tr>
      <w:tr w:rsidR="005F4D64" w:rsidRPr="00F72E80" w:rsidTr="005F4D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1"/>
        </w:trPr>
        <w:tc>
          <w:tcPr>
            <w:tcW w:w="135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4D64" w:rsidRPr="00F72E80" w:rsidRDefault="005F4D64" w:rsidP="00611C45">
            <w:pPr>
              <w:pStyle w:val="aff1"/>
            </w:pPr>
          </w:p>
        </w:tc>
        <w:tc>
          <w:tcPr>
            <w:tcW w:w="3642" w:type="pct"/>
            <w:gridSpan w:val="1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F4D64" w:rsidRPr="00F72E80" w:rsidRDefault="005F4D64" w:rsidP="001C3E4D">
            <w:pPr>
              <w:pStyle w:val="aff1"/>
            </w:pPr>
            <w:r w:rsidRPr="00F72E80">
              <w:t>Наличие удостоверения стропальщика (при работе с кузнечным инструментов и штамповой оснасткой массой более 16 кг)</w:t>
            </w:r>
          </w:p>
        </w:tc>
      </w:tr>
      <w:tr w:rsidR="005F4D64" w:rsidRPr="00F72E80" w:rsidTr="005F4D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7"/>
        </w:trPr>
        <w:tc>
          <w:tcPr>
            <w:tcW w:w="135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4D64" w:rsidRPr="00F72E80" w:rsidRDefault="005F4D64" w:rsidP="00611C45">
            <w:pPr>
              <w:pStyle w:val="aff1"/>
            </w:pPr>
          </w:p>
        </w:tc>
        <w:tc>
          <w:tcPr>
            <w:tcW w:w="3642" w:type="pct"/>
            <w:gridSpan w:val="11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</w:tcPr>
          <w:p w:rsidR="005F4D64" w:rsidRPr="00F72E80" w:rsidRDefault="005F4D64" w:rsidP="001C3E4D">
            <w:pPr>
              <w:pStyle w:val="aff1"/>
            </w:pPr>
            <w:r w:rsidRPr="00F72E80">
              <w:t>Наличие удостоверения о праве на работу с грузоподъемными сооружениями (при работе с кузнечным инструментов и штамповой оснасткой массой более 16 кг)</w:t>
            </w:r>
          </w:p>
        </w:tc>
      </w:tr>
      <w:tr w:rsidR="005F4D64" w:rsidRPr="00F72E80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D64" w:rsidRPr="00F72E80" w:rsidRDefault="005F4D64" w:rsidP="00611C45">
            <w:r w:rsidRPr="00F72E80"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D64" w:rsidRPr="00F72E80" w:rsidRDefault="005F4D64" w:rsidP="00907369">
            <w:pPr>
              <w:pStyle w:val="aff1"/>
            </w:pPr>
            <w:r w:rsidRPr="00F72E80">
              <w:t>-</w:t>
            </w:r>
          </w:p>
        </w:tc>
      </w:tr>
      <w:tr w:rsidR="005F4D64" w:rsidRPr="00F72E80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F4D64" w:rsidRPr="00F72E80" w:rsidRDefault="005F4D64" w:rsidP="00611C45">
            <w:pPr>
              <w:pStyle w:val="aff1"/>
            </w:pPr>
            <w:r w:rsidRPr="00F72E80">
              <w:t>Дополнительные характеристики</w:t>
            </w:r>
          </w:p>
        </w:tc>
      </w:tr>
      <w:tr w:rsidR="005F4D64" w:rsidRPr="00F72E80" w:rsidTr="00D119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F4D64" w:rsidRPr="00F72E80" w:rsidRDefault="005F4D64" w:rsidP="00611C45">
            <w:pPr>
              <w:pStyle w:val="aff3"/>
            </w:pPr>
            <w:r w:rsidRPr="00F72E80">
              <w:t>Наименование документа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F4D64" w:rsidRPr="00F72E80" w:rsidRDefault="005F4D64" w:rsidP="00611C45">
            <w:pPr>
              <w:pStyle w:val="aff3"/>
            </w:pPr>
            <w:r w:rsidRPr="00F72E80">
              <w:t>Код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F4D64" w:rsidRPr="00F72E80" w:rsidRDefault="005F4D64" w:rsidP="00611C45">
            <w:pPr>
              <w:pStyle w:val="aff3"/>
            </w:pPr>
            <w:r w:rsidRPr="00F72E80">
              <w:t>Наименование базовой группы, должности (профессии) или специальности</w:t>
            </w:r>
          </w:p>
        </w:tc>
      </w:tr>
      <w:tr w:rsidR="005F4D64" w:rsidRPr="00F72E80" w:rsidTr="00D119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D64" w:rsidRPr="00F72E80" w:rsidRDefault="005F4D64" w:rsidP="00D119BB">
            <w:pPr>
              <w:pStyle w:val="aff1"/>
              <w:rPr>
                <w:vertAlign w:val="superscript"/>
              </w:rPr>
            </w:pPr>
            <w:r w:rsidRPr="00F72E80">
              <w:t>ОКЗ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D64" w:rsidRPr="00F72E80" w:rsidRDefault="005F4D64" w:rsidP="001C3E4D">
            <w:pPr>
              <w:pStyle w:val="aff1"/>
            </w:pPr>
            <w:r w:rsidRPr="00F72E80">
              <w:t>7223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D64" w:rsidRPr="00F72E80" w:rsidRDefault="005F4D64" w:rsidP="001C3E4D">
            <w:pPr>
              <w:pStyle w:val="aff1"/>
            </w:pPr>
            <w:r w:rsidRPr="00F72E80">
              <w:t>Станочники и наладчики металлообрабатывающих станков</w:t>
            </w:r>
          </w:p>
        </w:tc>
      </w:tr>
      <w:tr w:rsidR="005F4D64" w:rsidRPr="00F72E80" w:rsidTr="001D69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D64" w:rsidRPr="00F72E80" w:rsidRDefault="005F4D64" w:rsidP="00D119BB">
            <w:pPr>
              <w:pStyle w:val="aff1"/>
            </w:pPr>
            <w:r w:rsidRPr="00F72E80">
              <w:t xml:space="preserve">ЕКС 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D64" w:rsidRPr="00F72E80" w:rsidRDefault="005F4D64" w:rsidP="005F4D64">
            <w:pPr>
              <w:pStyle w:val="aff1"/>
            </w:pPr>
            <w:r w:rsidRPr="00F72E80">
              <w:t>§45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D64" w:rsidRPr="00F72E80" w:rsidRDefault="005F4D64" w:rsidP="005F4D64">
            <w:pPr>
              <w:pStyle w:val="aff1"/>
              <w:rPr>
                <w:b/>
                <w:sz w:val="18"/>
                <w:szCs w:val="18"/>
              </w:rPr>
            </w:pPr>
            <w:r w:rsidRPr="00F72E80">
              <w:rPr>
                <w:szCs w:val="28"/>
              </w:rPr>
              <w:t>Наладчик кузнечно-прессового оборудования 6-го разряда</w:t>
            </w:r>
          </w:p>
        </w:tc>
      </w:tr>
      <w:tr w:rsidR="005F4D64" w:rsidRPr="00F72E80" w:rsidTr="002B2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D64" w:rsidRPr="00F72E80" w:rsidRDefault="005F4D64" w:rsidP="00D119BB">
            <w:pPr>
              <w:pStyle w:val="aff1"/>
            </w:pPr>
            <w:r w:rsidRPr="00F72E80">
              <w:t>ОКПДТР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D64" w:rsidRPr="00F72E80" w:rsidRDefault="005F4D64" w:rsidP="001C3E4D">
            <w:pPr>
              <w:pStyle w:val="aff1"/>
            </w:pPr>
            <w:r w:rsidRPr="00F72E80">
              <w:t>14920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D64" w:rsidRPr="00F72E80" w:rsidRDefault="005F4D64" w:rsidP="001C3E4D">
            <w:pPr>
              <w:pStyle w:val="aff1"/>
            </w:pPr>
            <w:r w:rsidRPr="00F72E80">
              <w:rPr>
                <w:szCs w:val="28"/>
              </w:rPr>
              <w:t>Наладчик кузнечно-прессового оборудования</w:t>
            </w:r>
          </w:p>
        </w:tc>
      </w:tr>
      <w:tr w:rsidR="0096289A" w:rsidRPr="00F72E80" w:rsidTr="005F4D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3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89A" w:rsidRPr="00F72E80" w:rsidRDefault="0096289A" w:rsidP="0096289A">
            <w:pPr>
              <w:pStyle w:val="aff1"/>
            </w:pPr>
            <w:r w:rsidRPr="00F72E80">
              <w:t>ОКСО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89A" w:rsidRPr="00F72E80" w:rsidRDefault="0096289A" w:rsidP="0096289A">
            <w:pPr>
              <w:pStyle w:val="aff1"/>
            </w:pPr>
            <w:r w:rsidRPr="00F72E80">
              <w:t>2.15.01.03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89A" w:rsidRPr="00F72E80" w:rsidRDefault="0096289A" w:rsidP="0096289A">
            <w:pPr>
              <w:pStyle w:val="aff1"/>
            </w:pPr>
            <w:r w:rsidRPr="00F72E80">
              <w:rPr>
                <w:szCs w:val="28"/>
              </w:rPr>
              <w:t>Наладчик кузнечно-прессового оборудования</w:t>
            </w:r>
          </w:p>
        </w:tc>
      </w:tr>
    </w:tbl>
    <w:p w:rsidR="00764B66" w:rsidRPr="00F72E80" w:rsidRDefault="00764B66" w:rsidP="00764B66">
      <w:pPr>
        <w:pStyle w:val="3"/>
      </w:pPr>
      <w:r w:rsidRPr="00F72E80">
        <w:t>3.3.</w:t>
      </w:r>
      <w:r w:rsidR="007977B4" w:rsidRPr="00F72E80">
        <w:t>1</w:t>
      </w:r>
      <w:r w:rsidRPr="00F72E8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C978B9" w:rsidRPr="00F72E80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978B9" w:rsidRPr="00F72E80" w:rsidRDefault="00C978B9" w:rsidP="00897DF5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8B9" w:rsidRPr="00F72E80" w:rsidRDefault="00D21C58" w:rsidP="00C978B9">
            <w:pPr>
              <w:pStyle w:val="aff1"/>
            </w:pPr>
            <w:r w:rsidRPr="00F72E80">
              <w:t>Наладка ковочных и штамповочных молотов с энергией удара свыше 200 кДж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978B9" w:rsidRPr="00F72E80" w:rsidRDefault="00C978B9" w:rsidP="00897DF5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8B9" w:rsidRPr="00F72E80" w:rsidRDefault="00C978B9" w:rsidP="00091219">
            <w:pPr>
              <w:pStyle w:val="aff1"/>
            </w:pPr>
            <w:r w:rsidRPr="00F72E80">
              <w:rPr>
                <w:lang w:val="en-US"/>
              </w:rPr>
              <w:t>C</w:t>
            </w:r>
            <w:r w:rsidRPr="00F72E80">
              <w:t>/01.</w:t>
            </w:r>
            <w:r w:rsidR="00091219" w:rsidRPr="00F72E80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978B9" w:rsidRPr="00F72E80" w:rsidRDefault="00C978B9" w:rsidP="00897DF5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8B9" w:rsidRPr="00F72E80" w:rsidRDefault="00091219" w:rsidP="00897DF5">
            <w:pPr>
              <w:pStyle w:val="aff3"/>
            </w:pPr>
            <w:r w:rsidRPr="00F72E80">
              <w:t>4</w:t>
            </w:r>
          </w:p>
        </w:tc>
      </w:tr>
      <w:tr w:rsidR="00C978B9" w:rsidRPr="00F72E80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978B9" w:rsidRPr="00F72E80" w:rsidRDefault="00C978B9" w:rsidP="00897DF5">
            <w:pPr>
              <w:pStyle w:val="aff1"/>
            </w:pPr>
          </w:p>
        </w:tc>
      </w:tr>
      <w:tr w:rsidR="00C978B9" w:rsidRPr="00F72E80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978B9" w:rsidRPr="00F72E80" w:rsidRDefault="00C978B9" w:rsidP="00897DF5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978B9" w:rsidRPr="00F72E80" w:rsidRDefault="00C978B9" w:rsidP="00897DF5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978B9" w:rsidRPr="00F72E80" w:rsidRDefault="00C978B9" w:rsidP="00897DF5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8B9" w:rsidRPr="00F72E80" w:rsidRDefault="00C978B9" w:rsidP="00897DF5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8B9" w:rsidRPr="00F72E80" w:rsidRDefault="00C978B9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8B9" w:rsidRPr="00F72E80" w:rsidRDefault="00C978B9" w:rsidP="00897DF5">
            <w:pPr>
              <w:pStyle w:val="aff1"/>
            </w:pPr>
          </w:p>
        </w:tc>
      </w:tr>
      <w:tr w:rsidR="00C978B9" w:rsidRPr="00F72E80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78B9" w:rsidRPr="00F72E80" w:rsidRDefault="00C978B9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978B9" w:rsidRPr="00F72E80" w:rsidRDefault="00C978B9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78B9" w:rsidRPr="00F72E80" w:rsidRDefault="00C978B9" w:rsidP="00897DF5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78B9" w:rsidRPr="00F72E80" w:rsidRDefault="00C978B9" w:rsidP="00897DF5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C978B9" w:rsidRPr="00F72E80" w:rsidTr="00D119BB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978B9" w:rsidRPr="00F72E80" w:rsidRDefault="00C978B9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C978B9" w:rsidRPr="00F72E80" w:rsidRDefault="00C978B9" w:rsidP="00897DF5">
            <w:pPr>
              <w:pStyle w:val="aff1"/>
            </w:pPr>
          </w:p>
        </w:tc>
      </w:tr>
      <w:tr w:rsidR="00477763" w:rsidRPr="00F72E80" w:rsidTr="0053146B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C72825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477763">
            <w:pPr>
              <w:pStyle w:val="aff1"/>
            </w:pPr>
            <w:r w:rsidRPr="00F72E80">
              <w:t>Изучение технологической и конструкторской документации для наладки ковочных и штамповочных молотов с энергией удара свыше 200 кДж</w:t>
            </w:r>
          </w:p>
        </w:tc>
      </w:tr>
      <w:tr w:rsidR="00477763" w:rsidRPr="00F72E80" w:rsidTr="00477763">
        <w:trPr>
          <w:trHeight w:val="166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477763">
            <w:pPr>
              <w:pStyle w:val="aff1"/>
            </w:pPr>
            <w:r w:rsidRPr="00F72E80">
              <w:t xml:space="preserve">Подготовка ковочных и штамповочных молотов с энергией удара свыше 200 кДж к установке кузнечного инструмента и штамповой оснастки </w:t>
            </w:r>
          </w:p>
        </w:tc>
      </w:tr>
      <w:tr w:rsidR="00477763" w:rsidRPr="00F72E80" w:rsidTr="00477763">
        <w:trPr>
          <w:trHeight w:val="156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477763">
            <w:pPr>
              <w:pStyle w:val="aff1"/>
            </w:pPr>
            <w:r w:rsidRPr="00F72E80">
              <w:t>Выбор и подготовка инструментов, приборов и приспособлений для наладки ковочных и штамповочных молотов с энергией удара свыше 200 кДж</w:t>
            </w:r>
          </w:p>
        </w:tc>
      </w:tr>
      <w:tr w:rsidR="00477763" w:rsidRPr="00F72E80" w:rsidTr="00477763">
        <w:trPr>
          <w:trHeight w:val="159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CB6909">
            <w:pPr>
              <w:pStyle w:val="aff1"/>
            </w:pPr>
            <w:r w:rsidRPr="00F72E80">
              <w:t>Снятие кузнечного инструмента из рабочего пространства ковочных молотов с энергией удара свыше 200 кДж</w:t>
            </w:r>
          </w:p>
        </w:tc>
      </w:tr>
      <w:tr w:rsidR="00477763" w:rsidRPr="00F72E80" w:rsidTr="00477763">
        <w:trPr>
          <w:trHeight w:val="292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CB6909">
            <w:pPr>
              <w:pStyle w:val="aff1"/>
            </w:pPr>
            <w:r w:rsidRPr="00F72E80">
              <w:t>Снятие штамповой оснастки из рабочего пространства штамповочных молотов с энергией удара свыше 200 кДж</w:t>
            </w:r>
          </w:p>
        </w:tc>
      </w:tr>
      <w:tr w:rsidR="00477763" w:rsidRPr="00F72E80" w:rsidTr="00477763">
        <w:trPr>
          <w:trHeight w:val="139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763" w:rsidRPr="00F72E80" w:rsidRDefault="00477763" w:rsidP="00CB6909">
            <w:pPr>
              <w:pStyle w:val="aff1"/>
            </w:pPr>
            <w:r w:rsidRPr="00F72E80">
              <w:t>Подготовка рабочего пространства ковочных и штамповочных молотов с энергией удара свыше 200 кДж к установке кузнечного инструмента и штамповой оснастки</w:t>
            </w:r>
          </w:p>
        </w:tc>
      </w:tr>
      <w:tr w:rsidR="00F2396F" w:rsidRPr="00F72E80" w:rsidTr="0053146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424358">
            <w:pPr>
              <w:pStyle w:val="aff1"/>
            </w:pPr>
            <w:r w:rsidRPr="00F72E80">
              <w:t>Установка и крепление кузнечного инструмента в рабочее пространство ковочных молотов с энергией удара свыше 200 кДж</w:t>
            </w:r>
          </w:p>
        </w:tc>
      </w:tr>
      <w:tr w:rsidR="00F2396F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424358">
            <w:pPr>
              <w:pStyle w:val="aff1"/>
            </w:pPr>
            <w:r w:rsidRPr="00F72E80">
              <w:t>Установка и крепление штамповой оснастки в рабочее пространство штамповочных молотов с энергией удара свыше 200 кДж</w:t>
            </w:r>
          </w:p>
        </w:tc>
      </w:tr>
      <w:tr w:rsidR="00F2396F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424358">
            <w:pPr>
              <w:pStyle w:val="aff1"/>
            </w:pPr>
            <w:r w:rsidRPr="00F72E80">
              <w:t>Наладка и регулировка средств механизации, обслуживающих молоты с энергией удара свыше 200 кДж</w:t>
            </w:r>
          </w:p>
        </w:tc>
      </w:tr>
      <w:tr w:rsidR="00F2396F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424358">
            <w:pPr>
              <w:pStyle w:val="aff1"/>
            </w:pPr>
            <w:r w:rsidRPr="00F72E80">
              <w:t>Нагрев кузнечного инструмента и штамповой оснастки для ковки и штамповки на молотах с энергией удара свыше 200 кДж</w:t>
            </w:r>
          </w:p>
        </w:tc>
      </w:tr>
      <w:tr w:rsidR="00F2396F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424358">
            <w:pPr>
              <w:pStyle w:val="aff1"/>
            </w:pPr>
            <w:r w:rsidRPr="00F72E80">
              <w:t>Проверка правильности установки кузнечного инструмента и штамповой оснастки на холостом ходу молота с энергией удара свыше 200 кДж</w:t>
            </w:r>
          </w:p>
        </w:tc>
      </w:tr>
      <w:tr w:rsidR="00F2396F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D21C58">
            <w:pPr>
              <w:pStyle w:val="aff1"/>
            </w:pPr>
            <w:r w:rsidRPr="00F72E80">
              <w:t>Пробная ковка и</w:t>
            </w:r>
            <w:r w:rsidR="00E266C4" w:rsidRPr="00F72E80">
              <w:t>ли</w:t>
            </w:r>
            <w:r w:rsidRPr="00F72E80">
              <w:t xml:space="preserve"> штамповка поковок на молоте с энергией удара свыше 200 кДж</w:t>
            </w:r>
          </w:p>
        </w:tc>
      </w:tr>
      <w:tr w:rsidR="00F2396F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D21C58">
            <w:pPr>
              <w:pStyle w:val="aff1"/>
            </w:pPr>
            <w:r w:rsidRPr="00F72E80">
              <w:t>Устранение мелких неполадок в работе ковочных и штамповочных</w:t>
            </w:r>
            <w:r w:rsidRPr="00F72E80">
              <w:rPr>
                <w:color w:val="000000"/>
              </w:rPr>
              <w:t xml:space="preserve"> </w:t>
            </w:r>
            <w:r w:rsidRPr="00F72E80">
              <w:t>молотов с энергией удара свыше 200 кДж, вспомогательного оборудования, кузнечного инструмента и штамповой оснастки</w:t>
            </w:r>
          </w:p>
        </w:tc>
      </w:tr>
      <w:tr w:rsidR="00F2396F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EC1E18" w:rsidP="00D21C58">
            <w:pPr>
              <w:pStyle w:val="aff1"/>
            </w:pPr>
            <w:r w:rsidRPr="00F72E80">
              <w:t>Настройка</w:t>
            </w:r>
            <w:r w:rsidR="00F2396F" w:rsidRPr="00F72E80">
              <w:t xml:space="preserve"> компьютерных программ </w:t>
            </w:r>
            <w:r w:rsidRPr="00F72E80">
              <w:t xml:space="preserve">для </w:t>
            </w:r>
            <w:r w:rsidR="00F2396F" w:rsidRPr="00F72E80">
              <w:t>управления и диагностики на</w:t>
            </w:r>
            <w:r w:rsidR="00F2396F" w:rsidRPr="00F72E80">
              <w:rPr>
                <w:color w:val="000000"/>
              </w:rPr>
              <w:t xml:space="preserve"> </w:t>
            </w:r>
            <w:r w:rsidR="00F2396F" w:rsidRPr="00F72E80">
              <w:t>молотах с энергией удара свыше 200 кДж</w:t>
            </w:r>
          </w:p>
        </w:tc>
      </w:tr>
      <w:tr w:rsidR="00F2396F" w:rsidRPr="00F72E80" w:rsidTr="0042435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F2396F">
            <w:pPr>
              <w:pStyle w:val="aff1"/>
              <w:rPr>
                <w:color w:val="000000"/>
              </w:rPr>
            </w:pPr>
            <w:r w:rsidRPr="00F72E80">
              <w:t>Регулировка устройств для сдува окалины и подачи технологической смазки на молоте с энергией удара свыше 200 кДж</w:t>
            </w:r>
          </w:p>
        </w:tc>
      </w:tr>
      <w:tr w:rsidR="00F2396F" w:rsidRPr="00F72E80" w:rsidTr="00424358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Del="002A1D54" w:rsidRDefault="00F2396F" w:rsidP="00C72825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96F" w:rsidRPr="00F72E80" w:rsidRDefault="00F2396F" w:rsidP="00D21C58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0D3ED8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3ED8" w:rsidRPr="00F72E80" w:rsidDel="002A1D54" w:rsidRDefault="000D3ED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3ED8" w:rsidRPr="00F72E80" w:rsidRDefault="000D3ED8" w:rsidP="00424358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ковочных и штамповочных молотов с энергией удара свыше 200 кДж и средств механизации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424358">
            <w:pPr>
              <w:pStyle w:val="aff1"/>
            </w:pPr>
            <w:r w:rsidRPr="00F72E80">
              <w:t>Проверять исправность работы ковочных и штамповочных молотов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424358">
            <w:pPr>
              <w:pStyle w:val="aff1"/>
            </w:pPr>
            <w:r w:rsidRPr="00F72E80">
              <w:t>Подготавливать ковочные и штамповочные молоты с энергией удара свыше 200 кДж к установке кузнечного инструмента и штамповой оснастки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424358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ковочных и штамповочных молотов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C6F69">
            <w:pPr>
              <w:pStyle w:val="aff1"/>
            </w:pPr>
            <w:r w:rsidRPr="00F72E80">
              <w:t xml:space="preserve">Регулировать режимы работы в ручном управлении, в автоматическом режиме последовательных ударов и удержания бабы на весу </w:t>
            </w:r>
            <w:r w:rsidRPr="00F72E80">
              <w:rPr>
                <w:color w:val="000000"/>
              </w:rPr>
              <w:t xml:space="preserve">на </w:t>
            </w:r>
            <w:r w:rsidRPr="00F72E80">
              <w:t>молотах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C6F69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ковочных и штамповочных молотах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C6F69">
            <w:pPr>
              <w:pStyle w:val="aff1"/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молотов с энергией удара свыше 200 кДж и вспомогательного оборудования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C6F69">
            <w:pPr>
              <w:pStyle w:val="aff1"/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молотов с энергией удара свыше 200 кДж и вспомогательного оборудования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F1ED8">
            <w:pPr>
              <w:pStyle w:val="aff1"/>
            </w:pPr>
            <w:r w:rsidRPr="00F72E80">
              <w:t>Подготавливать рабочее пространство ковочных и штамповочных молотов с энергией удара свыше 200 кДж к установке кузнечного инструмента и штамповой оснастки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F1ED8">
            <w:pPr>
              <w:pStyle w:val="aff1"/>
            </w:pPr>
            <w:r w:rsidRPr="00F72E80">
              <w:t>Снимать кузнечный инструмент из рабочего пространства ковочных молотов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F1ED8">
            <w:pPr>
              <w:pStyle w:val="aff1"/>
            </w:pPr>
            <w:r w:rsidRPr="00F72E80">
              <w:t>Устанавливать кузнечный инструмент в рабочее пространство ковочных молотов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F1ED8">
            <w:pPr>
              <w:pStyle w:val="aff1"/>
            </w:pPr>
            <w:r w:rsidRPr="00F72E80">
              <w:t>Закреплять кузнечный инструмент в рабочем пространстве ковочных молотов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F1ED8">
            <w:pPr>
              <w:pStyle w:val="aff1"/>
            </w:pPr>
            <w:r w:rsidRPr="00F72E80">
              <w:t>Снимать штамповую оснастку из рабочего пространства штамповочных молотов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F1ED8">
            <w:pPr>
              <w:pStyle w:val="aff1"/>
            </w:pPr>
            <w:r w:rsidRPr="00F72E80">
              <w:t>Устанавливать штамповую оснастку в рабочее пространство штамповочных молотов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F1ED8">
            <w:pPr>
              <w:pStyle w:val="aff1"/>
            </w:pPr>
            <w:r w:rsidRPr="00F72E80">
              <w:t>Закреплять штамповую оснастку в рабочем пространстве штамповочных молотов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F1ED8">
            <w:pPr>
              <w:pStyle w:val="aff1"/>
            </w:pPr>
            <w:r w:rsidRPr="00F72E80">
              <w:t>Прекращать работу и выключать ковочные и штамповочные молоты с энергией удара свыше 200 кДж в случае возникновения нештатной ситуации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0478F2">
            <w:pPr>
              <w:pStyle w:val="aff1"/>
              <w:rPr>
                <w:color w:val="000000"/>
              </w:rPr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молотах с энергией удара свыше 200 кДж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9A088D" w:rsidRPr="00F72E80" w:rsidTr="00FF1ED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FF1ED8">
            <w:pPr>
              <w:pStyle w:val="aff1"/>
            </w:pPr>
            <w:r w:rsidRPr="00F72E80">
              <w:t>Визуально проверять на наличие дефектов пробную партию поковок и изделий, изготовленную на молоте с энергией удара свыше 200 кДж</w:t>
            </w:r>
          </w:p>
        </w:tc>
      </w:tr>
      <w:tr w:rsidR="009A088D" w:rsidRPr="00F72E80" w:rsidTr="00FF1ED8">
        <w:trPr>
          <w:trHeight w:val="67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24D8D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ковочными и штамповочными молотами с энергией удара свыше 200 кДж</w:t>
            </w:r>
          </w:p>
        </w:tc>
      </w:tr>
      <w:tr w:rsidR="009A088D" w:rsidRPr="00F72E80" w:rsidTr="00FF1ED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D21C58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кузнечного инструмента и штамповой оснастки массой более 16 кг</w:t>
            </w:r>
          </w:p>
        </w:tc>
      </w:tr>
      <w:tr w:rsidR="009A088D" w:rsidRPr="00F72E80" w:rsidTr="00D21C58">
        <w:trPr>
          <w:trHeight w:val="41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D21C58">
            <w:pPr>
              <w:pStyle w:val="aff1"/>
            </w:pPr>
            <w:r w:rsidRPr="00F72E80">
              <w:t>Выбирать схемы строповки кузнечного инструмента и штамповой оснастки</w:t>
            </w:r>
          </w:p>
        </w:tc>
      </w:tr>
      <w:tr w:rsidR="009A088D" w:rsidRPr="00F72E80" w:rsidTr="00D21C58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C72825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Инструкции и карты наладки ковочных и штамповочных молотов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F2E2C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E2C" w:rsidRPr="00F72E80" w:rsidDel="002A1D54" w:rsidRDefault="00FF2E2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2E2C" w:rsidRPr="00F72E80" w:rsidRDefault="00FF2E2C" w:rsidP="00E938BE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Устройство, режимы и принцип работы ковочных и штамповочных молотов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Основные параметры ковочных и штамповочных молотов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 и принцип работы системы управления ковочными и штамповочными молотами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FC6F69">
            <w:pPr>
              <w:pStyle w:val="aff1"/>
            </w:pPr>
            <w:r w:rsidRPr="00F72E80">
              <w:t>Способы установки, снятия и крепления кузнечного инструмента на ковочных молотах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FC6F69">
            <w:pPr>
              <w:pStyle w:val="aff1"/>
            </w:pPr>
            <w:r w:rsidRPr="00F72E80">
              <w:t>Способы установки, снятия и крепления штамповой оснастки на штамповочных молотах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FC6F69">
            <w:pPr>
              <w:pStyle w:val="aff1"/>
            </w:pPr>
            <w:r w:rsidRPr="00F72E80">
              <w:t>Способы регулировки кузнечного инструмента и штамповой оснастки на ковочных и штамповочных молотах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Виды кузнечного инструмента и штамповой оснастки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Порядок и правила пуска, наладки ковочных и штамповочных молотов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Основные неполадки ковочных и штамповочных молотов с энергией удара свыше 200 кДж и их устранение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5A0EFE">
            <w:pPr>
              <w:pStyle w:val="aff1"/>
            </w:pPr>
            <w:r w:rsidRPr="00F72E80">
              <w:t>Виды инструментов, приборов и приспособлений для наладки и регулировки ковочных и штамповочных молотов с энергией удара свыше 200 кДж, штамповой оснастки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FC6F69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ковочные и штамповочные молоты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Термомеханические режимы ковки и штамповки на ковочных и штамповочных молотах с энергией удара свыше 200 кДж</w:t>
            </w:r>
          </w:p>
        </w:tc>
      </w:tr>
      <w:tr w:rsidR="00AF7431" w:rsidRPr="00F72E80" w:rsidTr="000474A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6A485E" w:rsidP="006A485E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AF7431" w:rsidRPr="00F72E80">
              <w:t>управления и диагностики на молотах с энергией удара свыше 200 кДж</w:t>
            </w:r>
          </w:p>
        </w:tc>
      </w:tr>
      <w:tr w:rsidR="00AF7431" w:rsidRPr="00F72E80" w:rsidTr="000474A8">
        <w:trPr>
          <w:trHeight w:val="189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D21C58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AF7431" w:rsidRPr="00F72E80" w:rsidTr="000474A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D21C58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FC6F69">
            <w:pPr>
              <w:pStyle w:val="aff1"/>
            </w:pPr>
            <w:r w:rsidRPr="00F72E80">
              <w:t>Технологические операции ковки и штамповки, выполняемые на ковочных и штамповочных молотах с энергией удара свыше 200 кДж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D21C58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D21C58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AF7431" w:rsidRPr="00F72E80" w:rsidTr="00D21C5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FC6F69">
            <w:pPr>
              <w:pStyle w:val="aff1"/>
              <w:rPr>
                <w:rFonts w:eastAsia="Batang"/>
              </w:rPr>
            </w:pPr>
            <w:r w:rsidRPr="00F72E80">
              <w:t>Виды и правила использования средств индивидуальной и коллективной защиты при выполнении наладки ковочных и штамповочных молотов с энергией удара свыше 200 кДж</w:t>
            </w:r>
          </w:p>
        </w:tc>
      </w:tr>
      <w:tr w:rsidR="00AF7431" w:rsidRPr="00F72E80" w:rsidTr="00D21C58">
        <w:trPr>
          <w:trHeight w:val="603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D21C58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F7431" w:rsidRPr="00F72E80" w:rsidTr="00D21C58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72825">
            <w:pPr>
              <w:pStyle w:val="aff1"/>
            </w:pPr>
            <w:r w:rsidRPr="00F72E80">
              <w:t>-</w:t>
            </w:r>
          </w:p>
        </w:tc>
      </w:tr>
    </w:tbl>
    <w:p w:rsidR="007977B4" w:rsidRPr="00F72E80" w:rsidRDefault="007977B4" w:rsidP="007977B4">
      <w:pPr>
        <w:pStyle w:val="3"/>
      </w:pPr>
      <w:r w:rsidRPr="00F72E80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7977B4" w:rsidRPr="00F72E80" w:rsidTr="00905C17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77B4" w:rsidRPr="00F72E80" w:rsidRDefault="007977B4" w:rsidP="00897DF5">
            <w:pPr>
              <w:pStyle w:val="100"/>
            </w:pPr>
            <w:r w:rsidRPr="00F72E80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7B4" w:rsidRPr="00F72E80" w:rsidRDefault="00E40572" w:rsidP="005D7056">
            <w:pPr>
              <w:pStyle w:val="aff1"/>
            </w:pPr>
            <w:r w:rsidRPr="00F72E80">
              <w:t xml:space="preserve">Наладка ковочных и штамповочных </w:t>
            </w:r>
            <w:r w:rsidR="005D7056" w:rsidRPr="00F72E80">
              <w:t>гидравлических</w:t>
            </w:r>
            <w:r w:rsidRPr="00F72E80">
              <w:t xml:space="preserve"> прессов номинальной силой свыше 50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77B4" w:rsidRPr="00F72E80" w:rsidRDefault="007977B4" w:rsidP="00897DF5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F72E80" w:rsidRDefault="007977B4" w:rsidP="00091219">
            <w:pPr>
              <w:pStyle w:val="aff1"/>
            </w:pPr>
            <w:r w:rsidRPr="00F72E80">
              <w:rPr>
                <w:lang w:val="en-US"/>
              </w:rPr>
              <w:t>C</w:t>
            </w:r>
            <w:r w:rsidRPr="00F72E80">
              <w:t>/02.</w:t>
            </w:r>
            <w:r w:rsidR="00091219" w:rsidRPr="00F72E80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77B4" w:rsidRPr="00F72E80" w:rsidRDefault="007977B4" w:rsidP="00897DF5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F72E80" w:rsidRDefault="00091219" w:rsidP="00897DF5">
            <w:pPr>
              <w:pStyle w:val="aff3"/>
            </w:pPr>
            <w:r w:rsidRPr="00F72E80">
              <w:t>4</w:t>
            </w:r>
          </w:p>
        </w:tc>
      </w:tr>
      <w:tr w:rsidR="007977B4" w:rsidRPr="00F72E80" w:rsidTr="00905C1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77B4" w:rsidRPr="00F72E80" w:rsidRDefault="007977B4" w:rsidP="00897DF5">
            <w:pPr>
              <w:pStyle w:val="aff1"/>
            </w:pPr>
          </w:p>
        </w:tc>
      </w:tr>
      <w:tr w:rsidR="007977B4" w:rsidRPr="00F72E80" w:rsidTr="00905C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977B4" w:rsidRPr="00F72E80" w:rsidRDefault="007977B4" w:rsidP="00897DF5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977B4" w:rsidRPr="00F72E80" w:rsidRDefault="007977B4" w:rsidP="00897DF5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F72E80" w:rsidRDefault="007977B4" w:rsidP="00897DF5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F72E80" w:rsidRDefault="007977B4" w:rsidP="00897DF5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F72E80" w:rsidRDefault="007977B4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F72E80" w:rsidRDefault="007977B4" w:rsidP="00897DF5">
            <w:pPr>
              <w:pStyle w:val="aff1"/>
            </w:pPr>
          </w:p>
        </w:tc>
      </w:tr>
      <w:tr w:rsidR="007977B4" w:rsidRPr="00F72E80" w:rsidTr="00905C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77B4" w:rsidRPr="00F72E80" w:rsidRDefault="007977B4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77B4" w:rsidRPr="00F72E80" w:rsidRDefault="007977B4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7B4" w:rsidRPr="00F72E80" w:rsidRDefault="007977B4" w:rsidP="00897DF5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7B4" w:rsidRPr="00F72E80" w:rsidRDefault="007977B4" w:rsidP="00897DF5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7977B4" w:rsidRPr="00F72E80" w:rsidTr="00905C17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977B4" w:rsidRPr="00F72E80" w:rsidRDefault="007977B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977B4" w:rsidRPr="00F72E80" w:rsidRDefault="007977B4" w:rsidP="00897DF5">
            <w:pPr>
              <w:pStyle w:val="aff1"/>
            </w:pPr>
          </w:p>
        </w:tc>
      </w:tr>
      <w:tr w:rsidR="00A2792F" w:rsidRPr="00F72E80" w:rsidTr="00905C17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C72825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A2792F">
            <w:pPr>
              <w:pStyle w:val="aff1"/>
            </w:pPr>
            <w:r w:rsidRPr="00F72E80">
              <w:t>Изучение технологической и конструкторской документации для наладки ковочных и штамповочных гидравлических прессов номинальной силой свыше 50 МН</w:t>
            </w:r>
          </w:p>
        </w:tc>
      </w:tr>
      <w:tr w:rsidR="00A2792F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A2792F">
            <w:pPr>
              <w:pStyle w:val="aff1"/>
            </w:pPr>
            <w:r w:rsidRPr="00F72E80">
              <w:t xml:space="preserve">Подготовка ковочных и штамповочных гидравлических прессов номинальной силой свыше 50 МН к установке кузнечного инструмента и штамповой оснастки </w:t>
            </w:r>
          </w:p>
        </w:tc>
      </w:tr>
      <w:tr w:rsidR="00A2792F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A2792F">
            <w:pPr>
              <w:pStyle w:val="aff1"/>
            </w:pPr>
            <w:r w:rsidRPr="00F72E80">
              <w:t>Выбор и подготовка инструментов, приборов и приспособлений для наладки ковочных и штамповочных гидравлических прессов номинальной силой свыше 50 МН</w:t>
            </w:r>
          </w:p>
        </w:tc>
      </w:tr>
      <w:tr w:rsidR="00A2792F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A2792F">
            <w:pPr>
              <w:pStyle w:val="aff1"/>
            </w:pPr>
            <w:r w:rsidRPr="00F72E80">
              <w:t>Снятие кузнечного инструмента из рабочего пространства ковочных гидравлических прессов номинальной силой свыше 50 МН</w:t>
            </w:r>
          </w:p>
        </w:tc>
      </w:tr>
      <w:tr w:rsidR="00A2792F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A2792F">
            <w:pPr>
              <w:pStyle w:val="aff1"/>
            </w:pPr>
            <w:r w:rsidRPr="00F72E80">
              <w:t>Снятие штамповой оснастки из рабочего пространства штамповочных гидравлических прессов номинальной силой свыше 50 МН</w:t>
            </w:r>
          </w:p>
        </w:tc>
      </w:tr>
      <w:tr w:rsidR="00A2792F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A2792F">
            <w:pPr>
              <w:pStyle w:val="aff1"/>
            </w:pPr>
            <w:r w:rsidRPr="00F72E80">
              <w:t>Подготовка рабочего пространства ковочных и штамповочных гидравлических прессов номинальной силой свыше 50 МН к установке кузнечного инструмента и штамповой оснастки</w:t>
            </w:r>
          </w:p>
        </w:tc>
      </w:tr>
      <w:tr w:rsidR="00A2792F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A2792F">
            <w:pPr>
              <w:pStyle w:val="aff1"/>
            </w:pPr>
            <w:r w:rsidRPr="00F72E80">
              <w:t>Установка и крепление кузнечного инструмента в рабочее пространство ковочных гидравлических прессов номинальной силой свыше 50 МН</w:t>
            </w:r>
          </w:p>
        </w:tc>
      </w:tr>
      <w:tr w:rsidR="00A2792F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792F" w:rsidRPr="00F72E80" w:rsidRDefault="00A2792F" w:rsidP="00A2792F">
            <w:pPr>
              <w:pStyle w:val="aff1"/>
            </w:pPr>
            <w:r w:rsidRPr="00F72E80">
              <w:t>Установка и крепление штамповой оснастки в рабочее пространство штамповочных гидравлических прессов номинальной силой свыше 50 МН</w:t>
            </w:r>
          </w:p>
        </w:tc>
      </w:tr>
      <w:tr w:rsidR="005A49C6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E938BE">
            <w:pPr>
              <w:pStyle w:val="aff1"/>
            </w:pPr>
            <w:r w:rsidRPr="00F72E80">
              <w:t>Наладка и регулировка средств механизации, обслуживающих ковочные и штамповочные гидравлических прессы номинальной силой свыше 50 МН</w:t>
            </w:r>
          </w:p>
        </w:tc>
      </w:tr>
      <w:tr w:rsidR="005A49C6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E938BE">
            <w:pPr>
              <w:pStyle w:val="aff1"/>
            </w:pPr>
            <w:r w:rsidRPr="00F72E80">
              <w:t>Установка подштамповых плит на штамповочные гидравлические прессы номинальной силой свыше 50 МН</w:t>
            </w:r>
          </w:p>
        </w:tc>
      </w:tr>
      <w:tr w:rsidR="005A49C6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E938BE">
            <w:pPr>
              <w:pStyle w:val="aff1"/>
            </w:pPr>
            <w:r w:rsidRPr="00F72E80">
              <w:t>Регулировка выталкивателей и прижимов в штамповой оснастке на штамповочных гидравлических прессах номинальной силой свыше 50 МН</w:t>
            </w:r>
          </w:p>
        </w:tc>
      </w:tr>
      <w:tr w:rsidR="005A49C6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E938BE">
            <w:pPr>
              <w:pStyle w:val="aff1"/>
            </w:pPr>
            <w:r w:rsidRPr="00F72E80">
              <w:t>Регулировка системы нагрева и охлаждения штамповой оснастки на штамповочных гидравлических прессах номинальной силой свыше 50 МН</w:t>
            </w:r>
          </w:p>
        </w:tc>
      </w:tr>
      <w:tr w:rsidR="005A49C6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E938BE">
            <w:pPr>
              <w:pStyle w:val="aff1"/>
            </w:pPr>
            <w:r w:rsidRPr="00F72E80">
              <w:t>Нагрев кузнечного инструмента на ковочных гидравлических прессах номинальной силой свыше 50 МН</w:t>
            </w:r>
          </w:p>
        </w:tc>
      </w:tr>
      <w:tr w:rsidR="005A49C6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E938BE">
            <w:pPr>
              <w:pStyle w:val="aff1"/>
            </w:pPr>
            <w:r w:rsidRPr="00F72E80">
              <w:t>Проверка правильности установки кузнечного инструмента и штамповой оснастки на холостом ходу ковочных и штамповочных гидравлических прессов номинальной силой свыше 50 МН</w:t>
            </w:r>
          </w:p>
        </w:tc>
      </w:tr>
      <w:tr w:rsidR="005A49C6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9C6" w:rsidRPr="00F72E80" w:rsidRDefault="005A49C6" w:rsidP="00F33ABE">
            <w:pPr>
              <w:pStyle w:val="aff1"/>
            </w:pPr>
            <w:r w:rsidRPr="00F72E80">
              <w:t>Пробная ковка и</w:t>
            </w:r>
            <w:r w:rsidR="00A25515" w:rsidRPr="00F72E80">
              <w:t>ли</w:t>
            </w:r>
            <w:r w:rsidRPr="00F72E80">
              <w:t xml:space="preserve"> штамповка поковок на ковочных и штамповочных гидравлических прессах номинальной силой свыше 50 МН</w:t>
            </w:r>
          </w:p>
        </w:tc>
      </w:tr>
      <w:tr w:rsidR="00E42C17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C17" w:rsidRPr="00F72E80" w:rsidRDefault="00E42C17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C17" w:rsidRPr="00F72E80" w:rsidRDefault="00E42C17" w:rsidP="00E938BE">
            <w:pPr>
              <w:pStyle w:val="aff1"/>
              <w:rPr>
                <w:szCs w:val="28"/>
              </w:rPr>
            </w:pPr>
            <w:r w:rsidRPr="00F72E80">
              <w:t xml:space="preserve">Устранение мелких неполадок в работе ковочных и штамповочных гидравлических прессов номинальной силой свыше 50 МН вспомогательного оборудования и штамповой оснастки, </w:t>
            </w:r>
          </w:p>
        </w:tc>
      </w:tr>
      <w:tr w:rsidR="00E42C17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C17" w:rsidRPr="00F72E80" w:rsidRDefault="00E42C17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C17" w:rsidRPr="00F72E80" w:rsidRDefault="00E42C17" w:rsidP="00E42C17">
            <w:pPr>
              <w:pStyle w:val="aff1"/>
            </w:pPr>
            <w:r w:rsidRPr="00F72E80">
              <w:t xml:space="preserve">Регулировка устройств для сдува окалины и подачи технологической смазки </w:t>
            </w:r>
            <w:r w:rsidR="00EE24DB" w:rsidRPr="00F72E80">
              <w:t>на гидравлических прессах</w:t>
            </w:r>
            <w:r w:rsidRPr="00F72E80">
              <w:t xml:space="preserve"> номинальной силой свыше 50 МН</w:t>
            </w:r>
          </w:p>
        </w:tc>
      </w:tr>
      <w:tr w:rsidR="00231F25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1F25" w:rsidRPr="00F72E80" w:rsidRDefault="00231F2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31F25" w:rsidRPr="00F72E80" w:rsidRDefault="00EC1E18" w:rsidP="00F33ABE">
            <w:pPr>
              <w:pStyle w:val="aff1"/>
            </w:pPr>
            <w:r w:rsidRPr="00F72E80">
              <w:t>Настройка</w:t>
            </w:r>
            <w:r w:rsidR="00231F25" w:rsidRPr="00F72E80">
              <w:t xml:space="preserve"> компьютерных программ </w:t>
            </w:r>
            <w:r w:rsidRPr="00F72E80">
              <w:t xml:space="preserve">для </w:t>
            </w:r>
            <w:r w:rsidR="00231F25" w:rsidRPr="00F72E80">
              <w:t>управления и диагностики на</w:t>
            </w:r>
            <w:r w:rsidR="00231F25" w:rsidRPr="00F72E80">
              <w:rPr>
                <w:color w:val="000000"/>
              </w:rPr>
              <w:t xml:space="preserve"> </w:t>
            </w:r>
            <w:r w:rsidR="00231F25" w:rsidRPr="00F72E80">
              <w:t>гидравлических прессах номинальной силой свыше 50 МН</w:t>
            </w:r>
          </w:p>
        </w:tc>
      </w:tr>
      <w:tr w:rsidR="00E42C17" w:rsidRPr="00F72E80" w:rsidTr="00905C17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C17" w:rsidRPr="00F72E80" w:rsidDel="002A1D54" w:rsidRDefault="00E42C17" w:rsidP="00C72825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C17" w:rsidRPr="00F72E80" w:rsidRDefault="00E42C17" w:rsidP="001C3E4D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933DA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33DA" w:rsidRPr="00F72E80" w:rsidDel="002A1D54" w:rsidRDefault="005933D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33DA" w:rsidRPr="00F72E80" w:rsidRDefault="005933DA" w:rsidP="00231F25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ковочных и штамповочных гидравлических прессов номинальной силой свыше 50 МН и средств механизации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231F25">
            <w:pPr>
              <w:pStyle w:val="aff1"/>
            </w:pPr>
            <w:r w:rsidRPr="00F72E80">
              <w:t>Проверять исправность ковочных и штамповочных гидравлических прессов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231F25">
            <w:pPr>
              <w:pStyle w:val="aff1"/>
            </w:pPr>
            <w:r w:rsidRPr="00F72E80">
              <w:t>Подготавливать ковочных и штамповочных гидравлических прессы номинальной силой свыше 50 МН к установке кузнечного инструмента и штамповой оснастки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231F25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ковочных и штамповочных гидравлических прессов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ковочных и штамповочных гидравлических прессах номинальной силой свыше 50 МН и вспомогательном оборудовании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гидравлических прессов номинальной силой свыше 50 МН, вспомогательного оборудования и штамповой оснастки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ковочных и штамповочных гидравлических прессов номинальной силой свыше 50 МН, вспомогательного оборудования и штамповой оснастки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систему нагрева и охлаждения штамповой оснастки на штамповочных гидравлических прессах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Выполнять нагрев кузнечного инструмента и штамповой оснастки на ковочных и штамповочных гидравлических прессах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Устанавливать и снимать кузнечный инструмент в рабочее пространство ковочных гидравлических прессов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Закреплять кузнечный инструмент в рабочем пространстве ковочных гидравлических прессов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Устанавливать и снимать штамповую оснастку в рабочее пространство штамповочных гидравлических прессов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Закреплять штамповую оснастку в рабочем пространстве штамповочных гидравлических прессов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Регулировать ход выталкивателей и силу прижима штамповой оснастки штамповочных гидравлических прессов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624D7">
            <w:pPr>
              <w:pStyle w:val="aff1"/>
              <w:rPr>
                <w:color w:val="000000"/>
              </w:rPr>
            </w:pPr>
            <w:r w:rsidRPr="00F72E80">
              <w:t>Прекращать работу и выключать ковочные и штамповочные гидравлические прессы номинальной силой свыше 50 МН в случае возникновения нештатной ситуации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7356F3">
            <w:pPr>
              <w:pStyle w:val="aff1"/>
              <w:rPr>
                <w:color w:val="000000"/>
              </w:rPr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гидравлических прессах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9624D7">
            <w:pPr>
              <w:pStyle w:val="aff1"/>
            </w:pPr>
            <w:r w:rsidRPr="00F72E80">
              <w:t>Визуально проверять на наличие дефектов пробную партию поковок и изделий, изготовленную на гидравлических прессах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A088D" w:rsidRPr="00F72E80" w:rsidRDefault="009A088D" w:rsidP="005E723C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ковочными и штамповочными гидравлическими прессами номинальной силой свыше 50 МН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9A088D" w:rsidRPr="00F72E80" w:rsidTr="00905C17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C72825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Инструкции и карты наладки ковочных и штамповочных гидравлических прессов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575FC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FC" w:rsidRPr="00F72E80" w:rsidDel="002A1D54" w:rsidRDefault="00C575F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FC" w:rsidRPr="00F72E80" w:rsidRDefault="00C575FC" w:rsidP="00E938BE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Устройство, режимы и принцип работы ковочных и штамповочных гидравлических прессов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287A8C">
            <w:pPr>
              <w:pStyle w:val="aff1"/>
            </w:pPr>
            <w:r w:rsidRPr="00F72E80">
              <w:t>Гидравлические схемы ковочных и штамповочных гидравлических прессов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88505D">
            <w:pPr>
              <w:pStyle w:val="aff1"/>
            </w:pPr>
            <w:r w:rsidRPr="00F72E80">
              <w:t>Устройство и принцип работы системы управления ковочными и штамповочными гидравлическими прессами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Способы установки, снятия и крепления кузнечного инструмента на ковочные гидравлические прессы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Способы установки, снятия и крепления штамповой оснастки на штамповочные гидравлические прессы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5B379D">
            <w:pPr>
              <w:pStyle w:val="aff1"/>
            </w:pPr>
            <w:r w:rsidRPr="00F72E80">
              <w:t>Способы регулировки кузнечного инструмента и штамповой оснастки на ковочных и штамповочных гидравлических прессах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Виды кузнечного инструмента и штамповой оснастки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Порядок и правила пуска и наладки ковочных и штамповочных гидравлических прессов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Способы регулирования выталкивателей и прижимов штамповочных гидравлических прессов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5B379D">
            <w:pPr>
              <w:pStyle w:val="aff1"/>
            </w:pPr>
            <w:r w:rsidRPr="00F72E80">
              <w:t>Основные неполадки ковочных и штамповочных гидравлических прессов номинальной силой свыше 50 МН и способы их устранения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D46E7A">
            <w:pPr>
              <w:pStyle w:val="aff1"/>
            </w:pPr>
            <w:r w:rsidRPr="00F72E80">
              <w:t>Виды инструментов, приборов и приспособлений для наладки и регулировки ковочных и штамповочных гидравлических прессов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ковочные и штамповочные гидравлические прессы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Термомеханические режимы ковки и штамповки на ковочных и штамповочных гидравлических прессах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F7431" w:rsidRPr="00F72E80" w:rsidRDefault="00FF4281" w:rsidP="00FF4281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AF7431" w:rsidRPr="00F72E80">
              <w:t>управления и диагностики на гидравлических прессах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1C3E4D">
            <w:pPr>
              <w:pStyle w:val="aff1"/>
              <w:rPr>
                <w:rFonts w:eastAsia="Batang"/>
              </w:rPr>
            </w:pPr>
            <w:r w:rsidRPr="00F72E80">
              <w:rPr>
                <w:rFonts w:eastAsia="Batang"/>
              </w:rPr>
              <w:t>Рабочие жидкости и давления, применяемые в гидравлических прессах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1C3E4D">
            <w:pPr>
              <w:pStyle w:val="aff1"/>
              <w:rPr>
                <w:rFonts w:eastAsia="Batang"/>
              </w:rPr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5B379D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ковки и штамповки, выполняемые на ковочных и штамповочных гидравлических прессах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5B379D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ковочных и штамповочных гидравлических прессов номинальной силой свыше 50 МН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F7431" w:rsidRPr="00F72E80" w:rsidTr="00905C17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Del="002A1D54" w:rsidRDefault="00AF7431" w:rsidP="00C72825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7431" w:rsidRPr="00F72E80" w:rsidRDefault="00AF7431" w:rsidP="00C72825">
            <w:pPr>
              <w:pStyle w:val="aff1"/>
            </w:pPr>
            <w:r w:rsidRPr="00F72E80">
              <w:t>-</w:t>
            </w:r>
          </w:p>
        </w:tc>
      </w:tr>
    </w:tbl>
    <w:p w:rsidR="000A1823" w:rsidRPr="00F72E80" w:rsidRDefault="000A1823" w:rsidP="000A1823">
      <w:pPr>
        <w:pStyle w:val="3"/>
      </w:pPr>
      <w:r w:rsidRPr="00F72E80">
        <w:t>3.3.3.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D5719C" w:rsidRPr="00F72E80" w:rsidTr="00C635BC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719C" w:rsidRPr="00F72E80" w:rsidRDefault="00D5719C" w:rsidP="00C635BC">
            <w:pPr>
              <w:pStyle w:val="100"/>
            </w:pPr>
            <w:r w:rsidRPr="00F72E80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19C" w:rsidRPr="00F72E80" w:rsidRDefault="00E40572" w:rsidP="008E4725">
            <w:pPr>
              <w:pStyle w:val="aff1"/>
            </w:pPr>
            <w:r w:rsidRPr="00F72E80">
              <w:t xml:space="preserve">Наладка </w:t>
            </w:r>
            <w:r w:rsidR="00A57DCF" w:rsidRPr="00F72E80">
              <w:t>КГШП</w:t>
            </w:r>
            <w:r w:rsidRPr="00F72E80">
              <w:t xml:space="preserve"> номинальной силой свыше 40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719C" w:rsidRPr="00F72E80" w:rsidRDefault="00D5719C" w:rsidP="00C635BC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F72E80" w:rsidRDefault="00D5719C" w:rsidP="00091219">
            <w:pPr>
              <w:pStyle w:val="aff1"/>
            </w:pPr>
            <w:r w:rsidRPr="00F72E80">
              <w:rPr>
                <w:lang w:val="en-US"/>
              </w:rPr>
              <w:t>C</w:t>
            </w:r>
            <w:r w:rsidRPr="00F72E80">
              <w:t>/03.</w:t>
            </w:r>
            <w:r w:rsidR="00091219" w:rsidRPr="00F72E80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719C" w:rsidRPr="00F72E80" w:rsidRDefault="00D5719C" w:rsidP="00C635BC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F72E80" w:rsidRDefault="00091219" w:rsidP="00C635BC">
            <w:pPr>
              <w:pStyle w:val="aff3"/>
            </w:pPr>
            <w:r w:rsidRPr="00F72E80">
              <w:t>4</w:t>
            </w:r>
          </w:p>
        </w:tc>
      </w:tr>
      <w:tr w:rsidR="00D5719C" w:rsidRPr="00F72E80" w:rsidTr="00C635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719C" w:rsidRPr="00F72E80" w:rsidRDefault="00D5719C" w:rsidP="00C635BC"/>
        </w:tc>
      </w:tr>
      <w:tr w:rsidR="00D5719C" w:rsidRPr="00F72E80" w:rsidTr="00C635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5719C" w:rsidRPr="00F72E80" w:rsidRDefault="00D5719C" w:rsidP="00C635BC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5719C" w:rsidRPr="00F72E80" w:rsidRDefault="00D5719C" w:rsidP="00C635BC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F72E80" w:rsidRDefault="00D5719C" w:rsidP="00C635BC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F72E80" w:rsidRDefault="00D5719C" w:rsidP="00C635BC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F72E80" w:rsidRDefault="00D5719C" w:rsidP="00C635BC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F72E80" w:rsidRDefault="00D5719C" w:rsidP="00C635BC">
            <w:pPr>
              <w:pStyle w:val="aff1"/>
            </w:pPr>
          </w:p>
        </w:tc>
      </w:tr>
      <w:tr w:rsidR="00D5719C" w:rsidRPr="00F72E80" w:rsidTr="00C635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719C" w:rsidRPr="00F72E80" w:rsidRDefault="00D5719C" w:rsidP="00C635BC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719C" w:rsidRPr="00F72E80" w:rsidRDefault="00D5719C" w:rsidP="00C635B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19C" w:rsidRPr="00F72E80" w:rsidRDefault="00D5719C" w:rsidP="00C635BC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19C" w:rsidRPr="00F72E80" w:rsidRDefault="00D5719C" w:rsidP="00C635BC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D5719C" w:rsidRPr="00F72E80" w:rsidTr="00C635BC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5719C" w:rsidRPr="00F72E80" w:rsidRDefault="00D5719C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D5719C" w:rsidRPr="00F72E80" w:rsidRDefault="00D5719C" w:rsidP="00C635BC">
            <w:pPr>
              <w:pStyle w:val="aff1"/>
            </w:pPr>
          </w:p>
        </w:tc>
      </w:tr>
      <w:tr w:rsidR="00134B8A" w:rsidRPr="00F72E80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C72825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134B8A">
            <w:pPr>
              <w:pStyle w:val="aff1"/>
            </w:pPr>
            <w:r w:rsidRPr="00F72E80">
              <w:t>Изучение технологической и конструкторской документации для наладки КГШП номинальной силой свыше 40 МН</w:t>
            </w:r>
          </w:p>
        </w:tc>
      </w:tr>
      <w:tr w:rsidR="00134B8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E938BE">
            <w:pPr>
              <w:pStyle w:val="aff1"/>
            </w:pPr>
            <w:r w:rsidRPr="00F72E80">
              <w:t xml:space="preserve">Подготовка КГШП номинальной силой свыше 40 МН к установке штамповой оснастки </w:t>
            </w:r>
          </w:p>
        </w:tc>
      </w:tr>
      <w:tr w:rsidR="00134B8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E938BE">
            <w:pPr>
              <w:pStyle w:val="aff1"/>
            </w:pPr>
            <w:r w:rsidRPr="00F72E80">
              <w:t>Выбор и подготовка инструментов, приборов и приспособлений для наладки КГШП номинальной силой свыше 40 МН</w:t>
            </w:r>
          </w:p>
        </w:tc>
      </w:tr>
      <w:tr w:rsidR="00134B8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E938BE">
            <w:pPr>
              <w:pStyle w:val="aff1"/>
            </w:pPr>
            <w:r w:rsidRPr="00F72E80">
              <w:t>Снятие штамповой оснастки из рабочего пространства КГШП номинальной силой свыше 40 МН</w:t>
            </w:r>
          </w:p>
        </w:tc>
      </w:tr>
      <w:tr w:rsidR="00134B8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E938BE">
            <w:pPr>
              <w:pStyle w:val="aff1"/>
            </w:pPr>
            <w:r w:rsidRPr="00F72E80">
              <w:t>Подготовка рабочего пространства КГШП номинальной силой свыше 40 МН к установке штамповой оснастки</w:t>
            </w:r>
          </w:p>
        </w:tc>
      </w:tr>
      <w:tr w:rsidR="00134B8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1C3E4D">
            <w:pPr>
              <w:pStyle w:val="aff1"/>
            </w:pPr>
            <w:r w:rsidRPr="00F72E80">
              <w:t>Установка и крепление штамповой оснастки в рабочее пространство КГШП номинальной силой свыше 40 МН</w:t>
            </w:r>
          </w:p>
        </w:tc>
      </w:tr>
      <w:tr w:rsidR="00134B8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E938BE">
            <w:pPr>
              <w:pStyle w:val="aff1"/>
            </w:pPr>
            <w:r w:rsidRPr="00F72E80">
              <w:t>Регулировка положения закрытой высоты на КГШП номинальной силой свыше 40 МН</w:t>
            </w:r>
          </w:p>
        </w:tc>
      </w:tr>
      <w:tr w:rsidR="00134B8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E938BE">
            <w:pPr>
              <w:pStyle w:val="aff1"/>
            </w:pPr>
            <w:r w:rsidRPr="00F72E80">
              <w:t>Регулировка выталкивателей на КГШП номинальной силой свыше 40 МН</w:t>
            </w:r>
          </w:p>
        </w:tc>
      </w:tr>
      <w:tr w:rsidR="00134B8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B8A" w:rsidRPr="00F72E80" w:rsidRDefault="00134B8A" w:rsidP="001C3E4D">
            <w:pPr>
              <w:pStyle w:val="aff1"/>
              <w:rPr>
                <w:color w:val="000000"/>
              </w:rPr>
            </w:pPr>
            <w:r w:rsidRPr="00F72E80">
              <w:t>Наладка и регулировка средств механизации, обслуживающих КГШП номинальной силой свыше 40 МН</w:t>
            </w:r>
          </w:p>
        </w:tc>
      </w:tr>
      <w:tr w:rsidR="000A51F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E938BE">
            <w:pPr>
              <w:pStyle w:val="aff1"/>
            </w:pPr>
            <w:r w:rsidRPr="00F72E80">
              <w:t>Регулировка системы подачи технологической смазки штамповой оснастки</w:t>
            </w:r>
            <w:r w:rsidR="004439B2" w:rsidRPr="00F72E80">
              <w:t xml:space="preserve"> и сдува окалины</w:t>
            </w:r>
            <w:r w:rsidRPr="00F72E80">
              <w:t xml:space="preserve"> на КГШП номинальной силой свыше 40 МН</w:t>
            </w:r>
          </w:p>
        </w:tc>
      </w:tr>
      <w:tr w:rsidR="000A51F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E938BE">
            <w:pPr>
              <w:pStyle w:val="aff1"/>
            </w:pPr>
            <w:r w:rsidRPr="00F72E80">
              <w:t>Нагрев штамповых вставок на КГШП номинальной силой свыше 40 МН</w:t>
            </w:r>
          </w:p>
        </w:tc>
      </w:tr>
      <w:tr w:rsidR="000A51F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E938BE">
            <w:pPr>
              <w:pStyle w:val="aff1"/>
            </w:pPr>
            <w:r w:rsidRPr="00F72E80">
              <w:t>Проверка правильности установки штамповой оснастки на холостом ходу КГШП номинальной силой свыше 40 МН</w:t>
            </w:r>
          </w:p>
        </w:tc>
      </w:tr>
      <w:tr w:rsidR="000A51F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E938BE">
            <w:pPr>
              <w:pStyle w:val="aff1"/>
            </w:pPr>
            <w:r w:rsidRPr="00F72E80">
              <w:t>Пробная штамповка поковок на КГШП номинальной силой свыше 40 МН</w:t>
            </w:r>
          </w:p>
        </w:tc>
      </w:tr>
      <w:tr w:rsidR="000A51FD" w:rsidRPr="00F72E80" w:rsidTr="000A51F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1035E" w:rsidP="00E938BE">
            <w:pPr>
              <w:pStyle w:val="aff1"/>
            </w:pPr>
            <w:r w:rsidRPr="00F72E80">
              <w:t>Настройка</w:t>
            </w:r>
            <w:r w:rsidR="000A51FD" w:rsidRPr="00F72E80">
              <w:t xml:space="preserve"> компьютерных программ </w:t>
            </w:r>
            <w:r w:rsidRPr="00F72E80">
              <w:t xml:space="preserve">для </w:t>
            </w:r>
            <w:r w:rsidR="000A51FD" w:rsidRPr="00F72E80">
              <w:t>управления и диагностики на</w:t>
            </w:r>
            <w:r w:rsidR="000A51FD" w:rsidRPr="00F72E80">
              <w:rPr>
                <w:color w:val="000000"/>
              </w:rPr>
              <w:t xml:space="preserve"> </w:t>
            </w:r>
            <w:r w:rsidR="000A51FD" w:rsidRPr="00F72E80">
              <w:t>КГШП номинальной силой свыше 40 МН</w:t>
            </w:r>
          </w:p>
        </w:tc>
      </w:tr>
      <w:tr w:rsidR="000A51FD" w:rsidRPr="00F72E80" w:rsidTr="000A51FD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E938BE">
            <w:pPr>
              <w:pStyle w:val="aff1"/>
            </w:pPr>
            <w:r w:rsidRPr="00F72E80">
              <w:t>Устранение мелких неполадок в работе КГШП номинальной силой свыше 40 МН, вспомогательного оборудования и штамповой оснастки</w:t>
            </w:r>
          </w:p>
        </w:tc>
      </w:tr>
      <w:tr w:rsidR="000A51FD" w:rsidRPr="00F72E80" w:rsidTr="008B2B1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Del="002A1D54" w:rsidRDefault="000A51FD" w:rsidP="00C72825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51FD" w:rsidRPr="00F72E80" w:rsidRDefault="000A51FD" w:rsidP="001C3E4D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9A088D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933D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33DA" w:rsidRPr="00F72E80" w:rsidDel="002A1D54" w:rsidRDefault="005933D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33DA" w:rsidRPr="00F72E80" w:rsidRDefault="005933DA" w:rsidP="00E938BE">
            <w:pPr>
              <w:pStyle w:val="aff1"/>
            </w:pPr>
            <w:r w:rsidRPr="00F72E80">
              <w:t xml:space="preserve">Искать в электронном архиве справочную информацию, конструкторские и технологические документы для выполнения наладки </w:t>
            </w:r>
            <w:r w:rsidR="00860D71" w:rsidRPr="00F72E80">
              <w:t xml:space="preserve">КГШП номинальной силой свыше 40 МН </w:t>
            </w:r>
            <w:r w:rsidRPr="00F72E80">
              <w:t>и средств механизации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Проверять исправность работы 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Подготавливать КГШП номинальной силой свыше 40 МН к установке штамповой оснастки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0A51FD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КГШП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Регулировать режимы работы на одиночных и непрерывных ходах, в наладочном (толчковом) режиме на 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КГШП номинальной силой свыше 40 МН и вспомогательном оборудовании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КГШП номинальной силой свыше 40 МН, вспомогательного оборудования и штамповой оснастки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91319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КГШП номинальной силой свыше 40 МН, вспомогательного оборудования и штамповой оснастки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Выполнять нагрев штамповых вставок на 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91319C">
            <w:pPr>
              <w:pStyle w:val="aff1"/>
            </w:pPr>
            <w:r w:rsidRPr="00F72E80">
              <w:t>Снимать штамповую оснастку из рабочего пространства 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91319C">
            <w:pPr>
              <w:pStyle w:val="aff1"/>
            </w:pPr>
            <w:r w:rsidRPr="00F72E80">
              <w:t>Подготавливать рабочее пространство КГШП номинальной силой свыше 40 МН к установке штамповой оснастки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Устанавливать штамповую оснастку в рабочее пространство 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Закреплять штамповую оснастку в рабочем пространстве 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Устанавливать прокладки и подкладки для регулировки штамповой оснастки на КГШП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Регулировать закрытую высоту штамповой оснастки на 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  <w:rPr>
                <w:color w:val="000000"/>
              </w:rPr>
            </w:pPr>
            <w:r w:rsidRPr="00F72E80">
              <w:t>Регулировать ход выталкивателей на 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4439B2">
            <w:pPr>
              <w:pStyle w:val="aff1"/>
            </w:pPr>
            <w:r w:rsidRPr="00F72E80">
              <w:t>Регулировать систему технологической смазки штамповой оснастки сдува окалины на 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Прекращать работу и выключать КГШП номинальной силой свыше 40 МН в случае возникновения нештатной ситуации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7356F3">
            <w:pPr>
              <w:pStyle w:val="aff1"/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КГШП номинальной силой свыше 40 МН</w:t>
            </w:r>
          </w:p>
        </w:tc>
      </w:tr>
      <w:tr w:rsidR="009A088D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E938BE">
            <w:pPr>
              <w:pStyle w:val="aff1"/>
              <w:rPr>
                <w:color w:val="000000"/>
              </w:rPr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9A088D" w:rsidRPr="00F72E80" w:rsidTr="00304794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304794">
            <w:pPr>
              <w:pStyle w:val="aff1"/>
            </w:pPr>
            <w:r w:rsidRPr="00F72E80">
              <w:t>Визуально проверять на наличие дефектов пробную партию поковок и изделий, изготовленную на КГШП номинальной силой свыше 40 МН</w:t>
            </w:r>
          </w:p>
        </w:tc>
      </w:tr>
      <w:tr w:rsidR="009A088D" w:rsidRPr="00F72E80" w:rsidTr="00304794">
        <w:trPr>
          <w:trHeight w:val="507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060C16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КГШП номинальной силой свыше 40 МН</w:t>
            </w:r>
          </w:p>
        </w:tc>
      </w:tr>
      <w:tr w:rsidR="009A088D" w:rsidRPr="00F72E80" w:rsidTr="00304794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9A088D" w:rsidRPr="00F72E80" w:rsidTr="008B2B12">
        <w:trPr>
          <w:trHeight w:val="28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Del="002A1D54" w:rsidRDefault="009A088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1C3E4D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9A088D" w:rsidRPr="00F72E80" w:rsidTr="008B2B1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C72825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088D" w:rsidRPr="00F72E80" w:rsidRDefault="009A088D" w:rsidP="00E938BE">
            <w:pPr>
              <w:pStyle w:val="aff1"/>
            </w:pPr>
            <w:r w:rsidRPr="00F72E80">
              <w:t>Инструкции и карты наладки КГШП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61562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1562" w:rsidRPr="00F72E80" w:rsidDel="002A1D54" w:rsidRDefault="00861562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1562" w:rsidRPr="00F72E80" w:rsidRDefault="00861562" w:rsidP="00E938BE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Устройство, режимы и принцип работы КГШП номинальной силой свыше 40 МН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287A8C">
            <w:pPr>
              <w:pStyle w:val="aff1"/>
            </w:pPr>
            <w:r w:rsidRPr="00F72E80">
              <w:t>Кинематические схемы КГШП номинальной силой свыше 40 МН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 и принцип работы системы управления КГШП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9941A5">
            <w:pPr>
              <w:pStyle w:val="aff1"/>
            </w:pPr>
            <w:r w:rsidRPr="00F72E80">
              <w:t>Способы снятия, установки и крепления штамповой оснастки на КГШП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Способы регулировки закрытой высоты штамповой оснастки на КГШП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Способы регулировки хода выталкивателей на КГШП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Способы регулировки штамповой оснастки на КГШП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Виды штамповой оснастки, используемой на КГШП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Порядок и правила пуска, наладки КГШП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Основные неполадки КГШП и способы их устранение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Виды рабочего инструмента, приборов и приспособлений для наладки и регулировки КГШП, штамповой оснастки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КГШП</w:t>
            </w:r>
          </w:p>
        </w:tc>
      </w:tr>
      <w:tr w:rsidR="00AF7431" w:rsidRPr="00F72E80" w:rsidTr="00D870E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Термомеханические режимы штамповки на КГШП</w:t>
            </w:r>
          </w:p>
        </w:tc>
      </w:tr>
      <w:tr w:rsidR="00AF7431" w:rsidRPr="00F72E80" w:rsidTr="00D870EC">
        <w:trPr>
          <w:trHeight w:val="419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C52C12" w:rsidP="00C52C12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AF7431" w:rsidRPr="00F72E80">
              <w:t>управления и диагностики на КГШП номинальной силой свыше 40 МН</w:t>
            </w:r>
          </w:p>
        </w:tc>
      </w:tr>
      <w:tr w:rsidR="00AF7431" w:rsidRPr="00F72E80" w:rsidTr="00D870E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штамповки, выполняемые на КГШП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  <w:rPr>
                <w:rFonts w:eastAsia="Batang"/>
              </w:rPr>
            </w:pPr>
            <w:r w:rsidRPr="00F72E80">
              <w:t>Правила строповки и перемещения грузов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AF7431" w:rsidRPr="00F72E80" w:rsidTr="008B2B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КГШП</w:t>
            </w:r>
          </w:p>
        </w:tc>
      </w:tr>
      <w:tr w:rsidR="00AF7431" w:rsidRPr="00F72E80" w:rsidTr="008B2B12">
        <w:trPr>
          <w:trHeight w:val="41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F7431" w:rsidRPr="00F72E80" w:rsidTr="008B2B12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72825">
            <w:pPr>
              <w:pStyle w:val="aff1"/>
            </w:pPr>
            <w:r w:rsidRPr="00F72E80">
              <w:t>-</w:t>
            </w:r>
          </w:p>
        </w:tc>
      </w:tr>
    </w:tbl>
    <w:p w:rsidR="00E471FD" w:rsidRPr="00F72E80" w:rsidRDefault="00E471FD" w:rsidP="00E471FD">
      <w:pPr>
        <w:pStyle w:val="3"/>
      </w:pPr>
      <w:bookmarkStart w:id="20" w:name="_Toc4323741"/>
      <w:r w:rsidRPr="00F72E80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E471FD" w:rsidRPr="00F72E80" w:rsidTr="00B63650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471FD" w:rsidRPr="00F72E80" w:rsidRDefault="00E471FD" w:rsidP="00B63650">
            <w:pPr>
              <w:pStyle w:val="100"/>
            </w:pPr>
            <w:r w:rsidRPr="00F72E80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1FD" w:rsidRPr="00F72E80" w:rsidRDefault="00091219" w:rsidP="00091219">
            <w:pPr>
              <w:pStyle w:val="aff1"/>
            </w:pPr>
            <w:r w:rsidRPr="00F72E80">
              <w:t xml:space="preserve">Наладка </w:t>
            </w:r>
            <w:r w:rsidR="00A57DCF" w:rsidRPr="00F72E80">
              <w:t>ГКМ</w:t>
            </w:r>
            <w:r w:rsidRPr="00F72E80">
              <w:t xml:space="preserve"> номинальной силой свыше 12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471FD" w:rsidRPr="00F72E80" w:rsidRDefault="00E471FD" w:rsidP="00B63650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F72E80" w:rsidRDefault="00E471FD" w:rsidP="00091219">
            <w:pPr>
              <w:pStyle w:val="aff1"/>
            </w:pPr>
            <w:r w:rsidRPr="00F72E80">
              <w:rPr>
                <w:lang w:val="en-US"/>
              </w:rPr>
              <w:t>C</w:t>
            </w:r>
            <w:r w:rsidRPr="00F72E80">
              <w:t>/0</w:t>
            </w:r>
            <w:r w:rsidR="00F41727" w:rsidRPr="00F72E80">
              <w:t>4</w:t>
            </w:r>
            <w:r w:rsidRPr="00F72E80">
              <w:t>.</w:t>
            </w:r>
            <w:r w:rsidR="00091219" w:rsidRPr="00F72E80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471FD" w:rsidRPr="00F72E80" w:rsidRDefault="00E471FD" w:rsidP="00B63650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F72E80" w:rsidRDefault="00091219" w:rsidP="00B63650">
            <w:pPr>
              <w:pStyle w:val="aff3"/>
            </w:pPr>
            <w:r w:rsidRPr="00F72E80">
              <w:t>4</w:t>
            </w:r>
          </w:p>
        </w:tc>
      </w:tr>
      <w:tr w:rsidR="00E471FD" w:rsidRPr="00F72E80" w:rsidTr="00B636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471FD" w:rsidRPr="00F72E80" w:rsidRDefault="00E471FD" w:rsidP="00B63650"/>
        </w:tc>
      </w:tr>
      <w:tr w:rsidR="00E471FD" w:rsidRPr="00F72E80" w:rsidTr="00B636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471FD" w:rsidRPr="00F72E80" w:rsidRDefault="00E471FD" w:rsidP="00B63650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71FD" w:rsidRPr="00F72E80" w:rsidRDefault="00E471FD" w:rsidP="00B63650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F72E80" w:rsidRDefault="00E471FD" w:rsidP="00B63650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F72E80" w:rsidRDefault="00E471FD" w:rsidP="00B63650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F72E80" w:rsidRDefault="00E471FD" w:rsidP="00B63650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F72E80" w:rsidRDefault="00E471FD" w:rsidP="00B63650">
            <w:pPr>
              <w:pStyle w:val="aff1"/>
            </w:pPr>
          </w:p>
        </w:tc>
      </w:tr>
      <w:tr w:rsidR="00E471FD" w:rsidRPr="00F72E80" w:rsidTr="00B636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71FD" w:rsidRPr="00F72E80" w:rsidRDefault="00E471FD" w:rsidP="00B63650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471FD" w:rsidRPr="00F72E80" w:rsidRDefault="00E471FD" w:rsidP="00B63650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71FD" w:rsidRPr="00F72E80" w:rsidRDefault="00E471FD" w:rsidP="00B63650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71FD" w:rsidRPr="00F72E80" w:rsidRDefault="00E471FD" w:rsidP="00B63650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E471FD" w:rsidRPr="00F72E80" w:rsidTr="00B63650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471FD" w:rsidRPr="00F72E80" w:rsidRDefault="00E471FD" w:rsidP="00B63650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471FD" w:rsidRPr="00F72E80" w:rsidRDefault="00E471FD" w:rsidP="00B63650">
            <w:pPr>
              <w:pStyle w:val="aff1"/>
            </w:pPr>
          </w:p>
        </w:tc>
      </w:tr>
      <w:tr w:rsidR="0036091B" w:rsidRPr="00F72E80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C72825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36091B">
            <w:pPr>
              <w:pStyle w:val="aff1"/>
            </w:pPr>
            <w:r w:rsidRPr="00F72E80">
              <w:t>Изучение технологической и конструкторской документации для наладки ГКМ номинальной силой свыше 12 МН</w:t>
            </w:r>
          </w:p>
        </w:tc>
      </w:tr>
      <w:tr w:rsidR="0036091B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36091B">
            <w:pPr>
              <w:pStyle w:val="aff1"/>
            </w:pPr>
            <w:r w:rsidRPr="00F72E80">
              <w:t>Подготовка ГКМ номинальной силой свыше 12 МН к установке блоков пуансона и матриц</w:t>
            </w:r>
          </w:p>
        </w:tc>
      </w:tr>
      <w:tr w:rsidR="0036091B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36091B">
            <w:pPr>
              <w:pStyle w:val="aff1"/>
            </w:pPr>
            <w:r w:rsidRPr="00F72E80">
              <w:t>Выбор и подготовка инструментов, приборов и приспособлений для наладки ГКМ номинальной силой свыше 12 МН</w:t>
            </w:r>
          </w:p>
        </w:tc>
      </w:tr>
      <w:tr w:rsidR="0036091B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36091B">
            <w:pPr>
              <w:pStyle w:val="aff1"/>
            </w:pPr>
            <w:r w:rsidRPr="00F72E80">
              <w:t>Снятие блоков пуансона и матриц в рабочее пространство ГКМ номинальной силой свыше 12 МН</w:t>
            </w:r>
          </w:p>
        </w:tc>
      </w:tr>
      <w:tr w:rsidR="0036091B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1B" w:rsidRPr="00F72E80" w:rsidRDefault="0036091B" w:rsidP="0036091B">
            <w:pPr>
              <w:pStyle w:val="aff1"/>
            </w:pPr>
            <w:r w:rsidRPr="00F72E80">
              <w:t>Подготовка рабочего пространства ГКМ номинальной силой свыше 12 МН к установке блоков пуансона и матриц</w:t>
            </w:r>
          </w:p>
        </w:tc>
      </w:tr>
      <w:tr w:rsidR="00EB343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43A" w:rsidRPr="00F72E80" w:rsidRDefault="00EB343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43A" w:rsidRPr="00F72E80" w:rsidRDefault="00EB343A" w:rsidP="00E938BE">
            <w:pPr>
              <w:pStyle w:val="aff1"/>
            </w:pPr>
            <w:r w:rsidRPr="00F72E80">
              <w:t>Установка и крепление блоков пуансона и матриц в рабочее пространство ГКМ номинальной силой свыше 12 МН</w:t>
            </w:r>
          </w:p>
        </w:tc>
      </w:tr>
      <w:tr w:rsidR="00EB343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43A" w:rsidRPr="00F72E80" w:rsidRDefault="00EB343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43A" w:rsidRPr="00F72E80" w:rsidRDefault="00EB343A" w:rsidP="00E938BE">
            <w:pPr>
              <w:pStyle w:val="aff1"/>
            </w:pPr>
            <w:r w:rsidRPr="00F72E80">
              <w:t>Регулировка силы зажима подвижной матрицы на ГКМ номинальной силой свыше 12 МН</w:t>
            </w:r>
          </w:p>
        </w:tc>
      </w:tr>
      <w:tr w:rsidR="00EB343A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43A" w:rsidRPr="00F72E80" w:rsidRDefault="00EB343A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43A" w:rsidRPr="00F72E80" w:rsidRDefault="00EB343A" w:rsidP="00091219">
            <w:pPr>
              <w:pStyle w:val="aff1"/>
            </w:pPr>
            <w:r w:rsidRPr="00F72E80">
              <w:t>Наладка и регулировка средств механизации, обслуживающих ГКМ номинальной силой свыше 12 МН</w:t>
            </w:r>
          </w:p>
        </w:tc>
      </w:tr>
      <w:tr w:rsidR="00C8272E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E938BE">
            <w:pPr>
              <w:pStyle w:val="aff1"/>
            </w:pPr>
            <w:r w:rsidRPr="00F72E80">
              <w:t>Регулировка закрытой высоты штампа на ГКМ номинальной силой свыше 12 МН</w:t>
            </w:r>
          </w:p>
        </w:tc>
      </w:tr>
      <w:tr w:rsidR="00C8272E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E938BE">
            <w:pPr>
              <w:pStyle w:val="aff1"/>
            </w:pPr>
            <w:r w:rsidRPr="00F72E80">
              <w:t>Регулировка переднего и заднего упоров на ГКМ номинальной силой свыше 12 МН</w:t>
            </w:r>
          </w:p>
        </w:tc>
      </w:tr>
      <w:tr w:rsidR="00C8272E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E938BE">
            <w:pPr>
              <w:pStyle w:val="aff1"/>
            </w:pPr>
            <w:r w:rsidRPr="00F72E80">
              <w:t>Регулировка системы охлаждения штамповой оснастки на ГКМ номинальной силой свыше 12 МН</w:t>
            </w:r>
          </w:p>
        </w:tc>
      </w:tr>
      <w:tr w:rsidR="00C8272E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E938BE">
            <w:pPr>
              <w:pStyle w:val="aff1"/>
            </w:pPr>
            <w:r w:rsidRPr="00F72E80">
              <w:t>Нагрев штамповых вставок на ГКМ номинальной силой свыше 12 МН</w:t>
            </w:r>
          </w:p>
        </w:tc>
      </w:tr>
      <w:tr w:rsidR="00C8272E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E938BE">
            <w:pPr>
              <w:pStyle w:val="aff1"/>
            </w:pPr>
            <w:r w:rsidRPr="00F72E80">
              <w:t>Проверка правильности установки штамповой оснастки на холостом ходу ГКМ номинальной силой свыше 12 МН</w:t>
            </w:r>
          </w:p>
        </w:tc>
      </w:tr>
      <w:tr w:rsidR="00C8272E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C8272E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E" w:rsidRPr="00F72E80" w:rsidRDefault="004352AB" w:rsidP="008F70B4">
            <w:pPr>
              <w:pStyle w:val="aff1"/>
            </w:pPr>
            <w:r w:rsidRPr="00F72E80">
              <w:t>Пробная штамповка поковок на ГКМ номинальной силой свыше 12 МН</w:t>
            </w:r>
          </w:p>
        </w:tc>
      </w:tr>
      <w:tr w:rsidR="004352AB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52AB" w:rsidRPr="00F72E80" w:rsidRDefault="004352AB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52AB" w:rsidRPr="00F72E80" w:rsidRDefault="00F76C4A" w:rsidP="00E938BE">
            <w:pPr>
              <w:pStyle w:val="aff1"/>
            </w:pPr>
            <w:r w:rsidRPr="00F72E80">
              <w:t>Настройка</w:t>
            </w:r>
            <w:r w:rsidR="004352AB" w:rsidRPr="00F72E80">
              <w:t xml:space="preserve"> компьютерных программ </w:t>
            </w:r>
            <w:r w:rsidRPr="00F72E80">
              <w:t xml:space="preserve">для </w:t>
            </w:r>
            <w:r w:rsidR="004352AB" w:rsidRPr="00F72E80">
              <w:t>управления и диагностики на</w:t>
            </w:r>
            <w:r w:rsidR="004352AB" w:rsidRPr="00F72E80">
              <w:rPr>
                <w:color w:val="000000"/>
              </w:rPr>
              <w:t xml:space="preserve"> </w:t>
            </w:r>
            <w:r w:rsidR="004352AB" w:rsidRPr="00F72E80">
              <w:t>ГКМ номинальной силой свыше 12 МН</w:t>
            </w:r>
          </w:p>
        </w:tc>
      </w:tr>
      <w:tr w:rsidR="004352AB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52AB" w:rsidRPr="00F72E80" w:rsidRDefault="004352AB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52AB" w:rsidRPr="00F72E80" w:rsidRDefault="004352AB" w:rsidP="00091219">
            <w:pPr>
              <w:pStyle w:val="aff1"/>
            </w:pPr>
            <w:r w:rsidRPr="00F72E80">
              <w:t>Устранение мелких неполадок в работе ГКМ номинальной силой свыше 12 МН, вспомогательного оборудования и штамповой оснастки</w:t>
            </w:r>
          </w:p>
        </w:tc>
      </w:tr>
      <w:tr w:rsidR="004352AB" w:rsidRPr="00F72E80" w:rsidTr="009D12E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52AB" w:rsidRPr="00F72E80" w:rsidRDefault="004352AB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52AB" w:rsidRPr="00F72E80" w:rsidRDefault="004352AB" w:rsidP="004352AB">
            <w:pPr>
              <w:pStyle w:val="aff1"/>
            </w:pPr>
            <w:r w:rsidRPr="00F72E80">
              <w:t>Регулировка устройств для сдува окалины и подачи технологической смазки на ГКМ номинальной силой свыше 12 МН</w:t>
            </w:r>
          </w:p>
        </w:tc>
      </w:tr>
      <w:tr w:rsidR="004352AB" w:rsidRPr="00F72E80" w:rsidTr="009D12E9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52AB" w:rsidRPr="00F72E80" w:rsidDel="002A1D54" w:rsidRDefault="004352AB" w:rsidP="00C72825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52AB" w:rsidRPr="00F72E80" w:rsidRDefault="004352AB" w:rsidP="006E6444">
            <w:pPr>
              <w:pStyle w:val="aff1"/>
            </w:pPr>
            <w:r w:rsidRPr="00F72E80">
              <w:t>Читать чертежи и применять техническую документацию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45635F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45635F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2E5499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499" w:rsidRPr="00F72E80" w:rsidDel="002A1D54" w:rsidRDefault="002E5499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5499" w:rsidRPr="00F72E80" w:rsidRDefault="002E5499" w:rsidP="000330F2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ГКМ номинальной силой свыше 12 МН и средств механизации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0330F2">
            <w:pPr>
              <w:pStyle w:val="aff1"/>
            </w:pPr>
            <w:r w:rsidRPr="00F72E80">
              <w:t>Проверять исправность работы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C128A">
            <w:pPr>
              <w:pStyle w:val="aff1"/>
            </w:pPr>
            <w:r w:rsidRPr="00F72E80">
              <w:t>Подготавливать ГКМ номинальной силой свыше 12 МН к установке блоков пуансона и матриц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C128A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091219">
            <w:pPr>
              <w:pStyle w:val="aff1"/>
            </w:pPr>
            <w:r w:rsidRPr="00F72E80">
              <w:t>Регулировать режимы работы на одиночных и непрерывных ходах, в наладочном (толчковом) режиме и с проворотом коленчатого вала в ручном режиме на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ГКМ номинальной силой свыше 12 МН и вспомогательном оборудовании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ГКМ номинальной силой свыше 12 МН, вспомогательного оборудования и штамповой оснастки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ГКМ номинальной силой свыше 12 МН, вспомогательного оборудования и штамповой оснастки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t>Регулировать закрытую высоту штампа на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t>Регулировать передний и задний упоры на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t>Регулировать систему охлаждения штамповой оснастки на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09121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Выполнять нагрев штамповых вставок на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C128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Снимать блоки пуансона и матриц в рабочее пространство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t>Подготавливать рабочее пространство ГКМ номинальной силой свыше 2 МН до 12 МН к установке блоков пуансона и матриц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t>Устанавливать блоки пуансона и матриц в рабочее пространство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t>Закреплять блоки пуансона и матриц в рабочем пространстве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t>Устанавливать прокладки и подкладки для устранения продольного, поперечного перекоса поковки и асимметричности поковок в поперечном направлении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732DE">
            <w:pPr>
              <w:pStyle w:val="aff1"/>
              <w:rPr>
                <w:color w:val="000000"/>
              </w:rPr>
            </w:pPr>
            <w:r w:rsidRPr="00F72E80">
              <w:t>Прекращать работу и выключать ГКМ номинальной силой свыше 12 МН в случае возникновения нештатной ситуации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5E22F0">
            <w:pPr>
              <w:pStyle w:val="aff1"/>
            </w:pPr>
            <w:r w:rsidRPr="00F72E80">
              <w:t>Осуществлять реверс главного привода для отвода высадочного ползуна в случае заклинивания ГКМ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005B20">
            <w:pPr>
              <w:pStyle w:val="aff1"/>
              <w:rPr>
                <w:color w:val="000000"/>
              </w:rPr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060C16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ГКМ номинальной силой свыше 12 МН</w:t>
            </w:r>
          </w:p>
        </w:tc>
      </w:tr>
      <w:tr w:rsidR="00D74115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732D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устройства для сдува окалины и подачи технологической смазки на ГКМ номинальной силой свыше 12 МН</w:t>
            </w:r>
          </w:p>
        </w:tc>
      </w:tr>
      <w:tr w:rsidR="00D74115" w:rsidRPr="00F72E80" w:rsidTr="00E732DE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732D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Визуально проверять на наличие дефектов пробную партию поковок и изделий, изготовленную на ГКМ номинальной силой свыше 12 МН</w:t>
            </w:r>
          </w:p>
        </w:tc>
      </w:tr>
      <w:tr w:rsidR="00D74115" w:rsidRPr="00F72E80" w:rsidTr="00E732DE">
        <w:trPr>
          <w:trHeight w:val="289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6E6444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D74115" w:rsidRPr="00F72E80" w:rsidTr="00E732DE">
        <w:trPr>
          <w:trHeight w:val="116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Del="002A1D54" w:rsidRDefault="00D7411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6E6444">
            <w:pPr>
              <w:pStyle w:val="aff1"/>
            </w:pPr>
            <w:r w:rsidRPr="00F72E80">
              <w:t>Выбирать схемы строповки штамповой оснастки</w:t>
            </w:r>
          </w:p>
        </w:tc>
      </w:tr>
      <w:tr w:rsidR="00D74115" w:rsidRPr="00F72E80" w:rsidTr="00091219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C72825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4115" w:rsidRPr="00F72E80" w:rsidRDefault="00D74115" w:rsidP="00E938BE">
            <w:pPr>
              <w:pStyle w:val="aff1"/>
            </w:pPr>
            <w:r w:rsidRPr="00F72E80">
              <w:t>Инструкции и карты наладки ГКМ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070D98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0D98" w:rsidRPr="00F72E80" w:rsidDel="002A1D54" w:rsidRDefault="00070D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0D98" w:rsidRPr="00F72E80" w:rsidRDefault="00070D98" w:rsidP="00E938BE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Устройство, режимы и принцип работы ГКМ номинальной силой свыше 12 МН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287A8C">
            <w:pPr>
              <w:pStyle w:val="aff1"/>
            </w:pPr>
            <w:r w:rsidRPr="00F72E80">
              <w:t>Кинематические схемы ГКМ номинальной силой свыше 12 МН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 и принцип работы системы управления ГКМ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6E6444">
            <w:pPr>
              <w:pStyle w:val="aff1"/>
            </w:pPr>
            <w:r w:rsidRPr="00F72E80">
              <w:t>Способы установки, снятия и крепления штамповой оснастки на ГКМ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Способы регулировки штамповой оснастки на ГКМ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Виды штамповой оснастки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Порядок и правила пуска и наладки ГКМ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Виды и способы регулирования упоров ГКМ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Основные неполадки ГКМ и способы их устранение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6E6444">
            <w:pPr>
              <w:pStyle w:val="aff1"/>
            </w:pPr>
            <w:r w:rsidRPr="00F72E80">
              <w:t>Виды рабочего инструмента, приборов и приспособлений для наладки и регулировки ГКМ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ГКМ</w:t>
            </w:r>
          </w:p>
        </w:tc>
      </w:tr>
      <w:tr w:rsidR="00AF7431" w:rsidRPr="00F72E80" w:rsidTr="00E732DE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938BE">
            <w:pPr>
              <w:pStyle w:val="aff1"/>
            </w:pPr>
            <w:r w:rsidRPr="00F72E80">
              <w:t>Термомеханические режимы штамповки на ГКМ</w:t>
            </w:r>
          </w:p>
        </w:tc>
      </w:tr>
      <w:tr w:rsidR="00AF7431" w:rsidRPr="00F72E80" w:rsidTr="00E732DE">
        <w:trPr>
          <w:trHeight w:val="281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9B14EB" w:rsidP="009B14EB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AF7431" w:rsidRPr="00F72E80">
              <w:t>управления и диагностики на ГКМ номинальной силой свыше 12 МН</w:t>
            </w:r>
          </w:p>
        </w:tc>
      </w:tr>
      <w:tr w:rsidR="00AF7431" w:rsidRPr="00F72E80" w:rsidTr="00E732DE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6E6444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6E6444">
            <w:pPr>
              <w:pStyle w:val="aff1"/>
              <w:rPr>
                <w:rFonts w:eastAsia="Batang"/>
              </w:rPr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3D322E">
            <w:pPr>
              <w:pStyle w:val="aff1"/>
              <w:rPr>
                <w:rFonts w:eastAsia="Batang"/>
              </w:rPr>
            </w:pPr>
            <w:r w:rsidRPr="00F72E80">
              <w:t>Технологические операции штамповки, выполняемые на ГКМ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6E6444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AF7431" w:rsidRPr="00F72E80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6E6444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AF7431" w:rsidRPr="00F72E80" w:rsidTr="0009121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6E6444">
            <w:pPr>
              <w:pStyle w:val="aff1"/>
            </w:pPr>
            <w:r w:rsidRPr="00F72E80">
              <w:t>Виды и правила использования средств индивидуальной и коллективной защиты при выполнении наладки ГКМ</w:t>
            </w:r>
          </w:p>
        </w:tc>
      </w:tr>
      <w:tr w:rsidR="00AF7431" w:rsidRPr="00F72E80" w:rsidTr="00091219">
        <w:trPr>
          <w:trHeight w:val="601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6E6444">
            <w:pPr>
              <w:pStyle w:val="aff1"/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F7431" w:rsidRPr="00F72E80" w:rsidTr="00091219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C72825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72825">
            <w:pPr>
              <w:pStyle w:val="aff1"/>
            </w:pPr>
            <w:r w:rsidRPr="00F72E80">
              <w:t>-</w:t>
            </w:r>
          </w:p>
        </w:tc>
      </w:tr>
    </w:tbl>
    <w:p w:rsidR="00350352" w:rsidRPr="00F72E80" w:rsidRDefault="00350352" w:rsidP="00350352">
      <w:pPr>
        <w:pStyle w:val="3"/>
      </w:pPr>
      <w:bookmarkStart w:id="21" w:name="_Toc4323743"/>
      <w:bookmarkEnd w:id="20"/>
      <w:r w:rsidRPr="00F72E80">
        <w:t>3.3.</w:t>
      </w:r>
      <w:r w:rsidR="00E90D5C" w:rsidRPr="00F72E80">
        <w:t>5</w:t>
      </w:r>
      <w:r w:rsidRPr="00F72E8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50352" w:rsidRPr="00F72E80" w:rsidTr="001C3E4D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</w:pPr>
            <w:r w:rsidRPr="00F72E80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0352" w:rsidRPr="00F72E80" w:rsidRDefault="00426EFB" w:rsidP="001C3E4D">
            <w:pPr>
              <w:pStyle w:val="aff1"/>
            </w:pPr>
            <w:r w:rsidRPr="00F72E80">
              <w:t>Наладка горячештамповочных автоматов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E90D5C">
            <w:pPr>
              <w:pStyle w:val="aff1"/>
            </w:pPr>
            <w:r w:rsidRPr="00F72E80">
              <w:rPr>
                <w:lang w:val="en-US"/>
              </w:rPr>
              <w:t>C</w:t>
            </w:r>
            <w:r w:rsidRPr="00F72E80">
              <w:t>/0</w:t>
            </w:r>
            <w:r w:rsidR="00E90D5C" w:rsidRPr="00F72E80">
              <w:t>5</w:t>
            </w:r>
            <w:r w:rsidRPr="00F72E80">
              <w:t>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aff3"/>
            </w:pPr>
            <w:r w:rsidRPr="00F72E80">
              <w:t>4</w:t>
            </w:r>
          </w:p>
        </w:tc>
      </w:tr>
      <w:tr w:rsidR="00350352" w:rsidRPr="00F72E80" w:rsidTr="001C3E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50352" w:rsidRPr="00F72E80" w:rsidRDefault="00350352" w:rsidP="001C3E4D"/>
        </w:tc>
      </w:tr>
      <w:tr w:rsidR="00350352" w:rsidRPr="00F72E80" w:rsidTr="001C3E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50352" w:rsidRPr="00F72E80" w:rsidRDefault="00350352" w:rsidP="001C3E4D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</w:tr>
      <w:tr w:rsidR="00350352" w:rsidRPr="00F72E80" w:rsidTr="001C3E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50352" w:rsidRPr="00F72E80" w:rsidRDefault="00350352" w:rsidP="001C3E4D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50352" w:rsidRPr="00F72E80" w:rsidRDefault="00350352" w:rsidP="001C3E4D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350352" w:rsidRPr="00F72E80" w:rsidTr="001C3E4D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</w:tr>
      <w:tr w:rsidR="001257B8" w:rsidRPr="00F72E80" w:rsidTr="001C3E4D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1C3E4D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E938BE">
            <w:pPr>
              <w:pStyle w:val="aff1"/>
            </w:pPr>
            <w:r w:rsidRPr="00F72E80">
              <w:t>Изучение технологической и конструкторской документации для наладки горячештамповочных автоматов</w:t>
            </w:r>
          </w:p>
        </w:tc>
      </w:tr>
      <w:tr w:rsidR="001257B8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E938BE">
            <w:pPr>
              <w:pStyle w:val="aff1"/>
            </w:pPr>
            <w:r w:rsidRPr="00F72E80">
              <w:t>Подготовка горячештамповочных автоматов для горячей штамповки стержневых изделий к установке штамповых блоков</w:t>
            </w:r>
          </w:p>
        </w:tc>
      </w:tr>
      <w:tr w:rsidR="001257B8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E938BE">
            <w:pPr>
              <w:pStyle w:val="aff1"/>
            </w:pPr>
            <w:r w:rsidRPr="00F72E80">
              <w:t>Подготовка горячештамповочных автоматов для горячей штамповки коротких изделий к установке штамповых блоков</w:t>
            </w:r>
          </w:p>
        </w:tc>
      </w:tr>
      <w:tr w:rsidR="001257B8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6C1E3F">
            <w:pPr>
              <w:pStyle w:val="aff1"/>
            </w:pPr>
            <w:r w:rsidRPr="00F72E80">
              <w:t>Выбор и подготовка инструментов, приборов и приспособлений для наладки горячештамповочных автоматов</w:t>
            </w:r>
          </w:p>
        </w:tc>
      </w:tr>
      <w:tr w:rsidR="001257B8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E938BE">
            <w:pPr>
              <w:pStyle w:val="aff1"/>
            </w:pPr>
            <w:r w:rsidRPr="00F72E80">
              <w:t>Снятие штамповой оснастки из рабочего пространства горячештамповочных автоматов</w:t>
            </w:r>
          </w:p>
        </w:tc>
      </w:tr>
      <w:tr w:rsidR="001257B8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E938BE">
            <w:pPr>
              <w:pStyle w:val="aff1"/>
            </w:pPr>
            <w:r w:rsidRPr="00F72E80">
              <w:t>Подготовка рабочего пространства горячештамповочных автоматов к установке штамповых блоков</w:t>
            </w:r>
          </w:p>
        </w:tc>
      </w:tr>
      <w:tr w:rsidR="001257B8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1257B8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57B8" w:rsidRPr="00F72E80" w:rsidRDefault="00E938BE" w:rsidP="006C1E3F">
            <w:pPr>
              <w:pStyle w:val="aff1"/>
            </w:pPr>
            <w:r w:rsidRPr="00F72E80">
              <w:t>Установка и крепление штамповой оснастки в рабочее пространство горячештамповочных автоматов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</w:pPr>
            <w:r w:rsidRPr="00F72E80">
              <w:t>Регулировка положения закрытой высоты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6C1E3F">
            <w:pPr>
              <w:pStyle w:val="aff1"/>
            </w:pPr>
            <w:r w:rsidRPr="00F72E80">
              <w:t>Регулировка механизмов выталкивателей из блока пуансонов и матриц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  <w:rPr>
                <w:color w:val="000000"/>
              </w:rPr>
            </w:pPr>
            <w:r w:rsidRPr="00F72E80">
              <w:t>Регулировка механизма переноса заготовок по позициям штамповки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6C1E3F">
            <w:pPr>
              <w:pStyle w:val="aff1"/>
            </w:pPr>
            <w:r w:rsidRPr="00F72E80">
              <w:t>Регулировка механизма переноса заготовок с позиции отрезки на позицию первой штамповки и их зажима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6C1E3F">
            <w:pPr>
              <w:pStyle w:val="aff1"/>
            </w:pPr>
            <w:r w:rsidRPr="00F72E80">
              <w:t>Регулировка механизма резки на заготовки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</w:pPr>
            <w:r w:rsidRPr="00F72E80">
              <w:t>Регулировка механизма подачи заготовок в горячештамповочный автомат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</w:pPr>
            <w:r w:rsidRPr="00F72E80">
              <w:t>Регулировка механизированного стеллажа, бункерно-загрузочного устройства и питающих устройств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</w:pPr>
            <w:r w:rsidRPr="00F72E80">
              <w:t>Регулировка механизма удаления немерных заготовок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</w:pPr>
            <w:r w:rsidRPr="00F72E80">
              <w:t>Наладка и регулировка средств механизации, обслуживающих горячештамповочные автоматы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</w:pPr>
            <w:r w:rsidRPr="00F72E80">
              <w:t>Регулировка системы подачи технологической смазки штамповой оснастки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</w:pPr>
            <w:r w:rsidRPr="00F72E80">
              <w:t>Регулировка системы охлаждения штамповой оснастки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</w:pPr>
            <w:r w:rsidRPr="00F72E80">
              <w:t>Нагрев штамповых вставок на горячештамповочных автоматах</w:t>
            </w:r>
          </w:p>
        </w:tc>
      </w:tr>
      <w:tr w:rsidR="00E938B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4D5812">
            <w:pPr>
              <w:pStyle w:val="aff1"/>
              <w:rPr>
                <w:color w:val="000000"/>
              </w:rPr>
            </w:pPr>
            <w:r w:rsidRPr="00F72E80">
              <w:t>Проверка правильносьти установки штамповой оснастки на холостом ходу горячештамповочных автоматов</w:t>
            </w:r>
          </w:p>
        </w:tc>
      </w:tr>
      <w:tr w:rsidR="00E938BE" w:rsidRPr="00F72E80" w:rsidTr="00E938BE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938BE">
            <w:pPr>
              <w:pStyle w:val="aff1"/>
            </w:pPr>
            <w:r w:rsidRPr="00F72E80">
              <w:t>Пробная штамповка поковок на горячештамповочных автоматах</w:t>
            </w:r>
          </w:p>
        </w:tc>
      </w:tr>
      <w:tr w:rsidR="00E938BE" w:rsidRPr="00F72E80" w:rsidTr="00E938BE">
        <w:trPr>
          <w:trHeight w:val="219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F76C4A" w:rsidP="00F02B15">
            <w:pPr>
              <w:pStyle w:val="aff1"/>
            </w:pPr>
            <w:r w:rsidRPr="00F72E80">
              <w:t>Настройка</w:t>
            </w:r>
            <w:r w:rsidR="00E938BE" w:rsidRPr="00F72E80">
              <w:t xml:space="preserve"> компьютерных программ </w:t>
            </w:r>
            <w:r w:rsidRPr="00F72E80">
              <w:t xml:space="preserve">для </w:t>
            </w:r>
            <w:r w:rsidR="00E938BE" w:rsidRPr="00F72E80">
              <w:t>управления и диагностики на</w:t>
            </w:r>
            <w:r w:rsidR="00E938BE" w:rsidRPr="00F72E80">
              <w:rPr>
                <w:color w:val="000000"/>
              </w:rPr>
              <w:t xml:space="preserve"> </w:t>
            </w:r>
            <w:r w:rsidR="00E938BE" w:rsidRPr="00F72E80">
              <w:t>горячештамповочных автоматах</w:t>
            </w:r>
          </w:p>
        </w:tc>
      </w:tr>
      <w:tr w:rsidR="00E938BE" w:rsidRPr="00F72E80" w:rsidTr="00E938BE">
        <w:trPr>
          <w:trHeight w:val="4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E10DF0">
            <w:pPr>
              <w:pStyle w:val="aff1"/>
            </w:pPr>
            <w:r w:rsidRPr="00F72E80">
              <w:t>Устранение мелких неполадок в работе горячештамповочных автоматов, вспомогательного оборудования и штамповой оснастки</w:t>
            </w:r>
          </w:p>
        </w:tc>
      </w:tr>
      <w:tr w:rsidR="00E938BE" w:rsidRPr="00F72E80" w:rsidTr="00E10DF0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Del="002A1D54" w:rsidRDefault="00E938BE" w:rsidP="001C3E4D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38BE" w:rsidRPr="00F72E80" w:rsidRDefault="00E938BE" w:rsidP="006C1E3F">
            <w:pPr>
              <w:pStyle w:val="aff1"/>
              <w:rPr>
                <w:color w:val="000000"/>
              </w:rPr>
            </w:pPr>
            <w:r w:rsidRPr="00F72E80">
              <w:t>Читать чертежи и применять техническую документацию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45635F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45635F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17AA8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AA8" w:rsidRPr="00F72E80" w:rsidDel="002A1D54" w:rsidRDefault="00817AA8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AA8" w:rsidRPr="00F72E80" w:rsidRDefault="00817AA8" w:rsidP="00353AEE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горячештамповочных автоматов и средств механизации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353AEE">
            <w:pPr>
              <w:pStyle w:val="aff1"/>
            </w:pPr>
            <w:r w:rsidRPr="00F72E80">
              <w:t>Проверять исправность работы горячештамповочных автоматов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Подготавливать горячештамповочные автоматы к установке штамповой оснастки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353AEE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горячештамповочных автоматов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  <w:rPr>
                <w:color w:val="000000"/>
              </w:rPr>
            </w:pPr>
            <w:r w:rsidRPr="00F72E80">
              <w:t>Регулировать режимы работы на одиночных и непрерывных ходах, в наладочном (толчковом) режиме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горячештамповочных автоматах и вспомогательном оборудовании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горячештамповочных автоматов, вспомогательного оборудования и штамповой оснастки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горячештамповочных автоматов, вспомогательного оборудования и штамповой оснастки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Регулировать закрытую высоту штамповой оснастки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Регулировать ход выталкивателей из блоков пуансона и матрицы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механизм переноса заготовок по позициям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механизм переноса заготовок с позиции отрезки на позицию первой штамповки и их зажима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механизм резки на заготовки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механизм подачи заготовок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Регулировать механизированный стеллаж, бункерно-загрузочное устройство и питающее устройство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  <w:rPr>
                <w:color w:val="000000"/>
              </w:rPr>
            </w:pPr>
            <w:r w:rsidRPr="00F72E80">
              <w:t>Регулировать механизм удаления немерных заготовок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Регулировать систему технологической смазки штамповой оснастки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Регулировать систему охлаждения штамповой оснастки на 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Выполнять нагрев штамповых вставок на горячештамповочных автоматах</w:t>
            </w:r>
          </w:p>
        </w:tc>
      </w:tr>
      <w:tr w:rsidR="00FE0591" w:rsidRPr="00F72E80" w:rsidTr="001B27E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Снимать штамповую оснастку из рабочего пространства горячештамповочных автоматов</w:t>
            </w:r>
          </w:p>
        </w:tc>
      </w:tr>
      <w:tr w:rsidR="00FE0591" w:rsidRPr="00F72E80" w:rsidTr="001B27E7">
        <w:trPr>
          <w:trHeight w:val="97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Подготавливать рабочее пространство горячештамповочных автоматов к установке штамповой оснастки</w:t>
            </w:r>
          </w:p>
        </w:tc>
      </w:tr>
      <w:tr w:rsidR="00FE0591" w:rsidRPr="00F72E80" w:rsidTr="001B27E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Устанавливать штамповую оснастку в рабочее пространство горячештамповочных автоматов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Закреплять штамповую оснастку в рабочем пространстве горячештамповочных автоматов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960676">
            <w:pPr>
              <w:pStyle w:val="aff1"/>
            </w:pPr>
            <w:r w:rsidRPr="00F72E80">
              <w:t>Прекращать работу и выключать горячештамповочный автомат в случае возникновения нештатной ситуации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BA2DFE">
            <w:pPr>
              <w:pStyle w:val="aff1"/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горячештамповочных автоматах</w:t>
            </w:r>
          </w:p>
        </w:tc>
      </w:tr>
      <w:tr w:rsidR="00FE059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FE0591" w:rsidRPr="00F72E80" w:rsidTr="00ED15C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E40E2D">
            <w:pPr>
              <w:pStyle w:val="aff1"/>
            </w:pPr>
            <w:r w:rsidRPr="00F72E80">
              <w:t>Визуально проверять на наличие дефектов пробную партию поковок и изделий, изготовленную на горячештамповочных автоматах</w:t>
            </w:r>
          </w:p>
        </w:tc>
      </w:tr>
      <w:tr w:rsidR="00FE0591" w:rsidRPr="00F72E80" w:rsidTr="00ED15C2">
        <w:trPr>
          <w:trHeight w:val="422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185500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горячештамповочными автоматами</w:t>
            </w:r>
          </w:p>
        </w:tc>
      </w:tr>
      <w:tr w:rsidR="00FE0591" w:rsidRPr="00F72E80" w:rsidTr="00ED15C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3E2A90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FE0591" w:rsidRPr="00F72E80" w:rsidTr="00E40E2D">
        <w:trPr>
          <w:trHeight w:val="209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Del="002A1D54" w:rsidRDefault="00FE059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3E2A90">
            <w:pPr>
              <w:pStyle w:val="aff1"/>
              <w:rPr>
                <w:color w:val="000000"/>
              </w:rPr>
            </w:pPr>
            <w:r w:rsidRPr="00F72E80">
              <w:t>Выбирать схемы строповки штамповой оснастки</w:t>
            </w:r>
          </w:p>
        </w:tc>
      </w:tr>
      <w:tr w:rsidR="00FE0591" w:rsidRPr="00F72E80" w:rsidTr="00E40E2D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1C3E4D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591" w:rsidRPr="00F72E80" w:rsidRDefault="00FE0591" w:rsidP="00C46FF6">
            <w:pPr>
              <w:pStyle w:val="aff1"/>
            </w:pPr>
            <w:r w:rsidRPr="00F72E80">
              <w:t>Инструкции и карты наладки горячештамповочных автоматов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27875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875" w:rsidRPr="00F72E80" w:rsidDel="002A1D54" w:rsidRDefault="00F27875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875" w:rsidRPr="00F72E80" w:rsidRDefault="00F27875" w:rsidP="00C46FF6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Устройство, режимы и принцип работы горячештамповочных автоматов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980C0E">
            <w:pPr>
              <w:pStyle w:val="aff1"/>
            </w:pPr>
            <w:r w:rsidRPr="00F72E80">
              <w:t>Кинематические схемы горячештамповочных автоматов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Устройство и принцип работы системы управления горячештамповочными автоматами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B2C00">
            <w:pPr>
              <w:pStyle w:val="aff1"/>
            </w:pPr>
            <w:r w:rsidRPr="00F72E80">
              <w:t>Способы установки, снятия и крепления штамповой оснастки на горячештамповочных автоматах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Способы и последовательность регулировки механизмов переноса и зажима заготовок по позициям и с позиции отрезки на первую позицию штамповки горячештамповочных автоматов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Способы регулировки закрытой высоты штамповой оснастки на горячештамповочных автоматах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Способы регулировки хода выталкивателей из блоков пуансона и матриц на горячештамповочных автоматах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Способы регулировки штамповой оснастки на горячештамповочных автоматах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Виды штамповой оснастки, используемой на горячештамповочных автоматах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Порядок и правила пуска, наладки горячештамповочных автоматов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Основные неполадки горячештамповочных автоматов и способы их устранения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397961">
            <w:pPr>
              <w:pStyle w:val="aff1"/>
            </w:pPr>
            <w:r w:rsidRPr="00F72E80">
              <w:t>Виды инструментов, приборов и приспособлений для наладки и регулировки горячештамповочных автоматов, штамповой оснастки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Устройство, режимы и принцип работы механизирующих устройств, обслуживающих горячештамповочные автоматы</w:t>
            </w:r>
          </w:p>
        </w:tc>
      </w:tr>
      <w:tr w:rsidR="00AF7431" w:rsidRPr="00F72E80" w:rsidTr="00DF29B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Термомеханические режимы штамповки на горячештамповочных автоматах</w:t>
            </w:r>
          </w:p>
        </w:tc>
      </w:tr>
      <w:tr w:rsidR="00AF7431" w:rsidRPr="00F72E80" w:rsidTr="00DF29BF">
        <w:trPr>
          <w:trHeight w:val="493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0D061C" w:rsidP="000D061C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AF7431" w:rsidRPr="00F72E80">
              <w:t>управления и диагностики на горячештамповочных автоматах</w:t>
            </w:r>
          </w:p>
        </w:tc>
      </w:tr>
      <w:tr w:rsidR="00AF7431" w:rsidRPr="00F72E80" w:rsidTr="00DF29B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3E2A90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3E2A90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3E2A90">
            <w:pPr>
              <w:pStyle w:val="aff1"/>
            </w:pPr>
            <w:r w:rsidRPr="00F72E80">
              <w:t>Технологические операции штамповки, выполняемые на горячештамповочных автоматах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3E2A90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3E2A90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AF7431" w:rsidRPr="00F72E80" w:rsidTr="002021D0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3E2A90">
            <w:pPr>
              <w:pStyle w:val="aff1"/>
              <w:rPr>
                <w:rFonts w:eastAsia="Batang"/>
              </w:rPr>
            </w:pPr>
            <w:r w:rsidRPr="00F72E80">
              <w:t>Виды и правила использования средств индивидуальной и коллективной защиты при выполнении наладки горячештамповочных автоматов</w:t>
            </w:r>
          </w:p>
        </w:tc>
      </w:tr>
      <w:tr w:rsidR="00AF7431" w:rsidRPr="00F72E80" w:rsidTr="002021D0">
        <w:trPr>
          <w:trHeight w:val="45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3E2A90">
            <w:pPr>
              <w:pStyle w:val="aff1"/>
              <w:rPr>
                <w:rFonts w:eastAsia="Batang"/>
              </w:rPr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F7431" w:rsidRPr="00F72E80" w:rsidTr="002021D0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-</w:t>
            </w:r>
          </w:p>
        </w:tc>
      </w:tr>
    </w:tbl>
    <w:p w:rsidR="00350352" w:rsidRPr="00F72E80" w:rsidRDefault="00350352" w:rsidP="00350352">
      <w:pPr>
        <w:pStyle w:val="3"/>
      </w:pPr>
      <w:r w:rsidRPr="00F72E80">
        <w:t>3.3.</w:t>
      </w:r>
      <w:r w:rsidR="00E90D5C" w:rsidRPr="00F72E80">
        <w:t>6</w:t>
      </w:r>
      <w:r w:rsidRPr="00F72E8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50352" w:rsidRPr="00F72E80" w:rsidTr="001C3E4D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</w:pPr>
            <w:r w:rsidRPr="00F72E80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0352" w:rsidRPr="00F72E80" w:rsidRDefault="00426EFB" w:rsidP="001C3E4D">
            <w:pPr>
              <w:pStyle w:val="aff1"/>
            </w:pPr>
            <w:r w:rsidRPr="00F72E80">
              <w:t>Наладка автоматических и полуавтоматических линий для горячей штамповки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  <w:rPr>
                <w:vertAlign w:val="superscript"/>
              </w:rPr>
            </w:pPr>
            <w:r w:rsidRPr="00F72E8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E90D5C">
            <w:pPr>
              <w:pStyle w:val="aff1"/>
            </w:pPr>
            <w:r w:rsidRPr="00F72E80">
              <w:rPr>
                <w:lang w:val="en-US"/>
              </w:rPr>
              <w:t>C</w:t>
            </w:r>
            <w:r w:rsidRPr="00F72E80">
              <w:t>/0</w:t>
            </w:r>
            <w:r w:rsidR="00E90D5C" w:rsidRPr="00F72E80">
              <w:t>6</w:t>
            </w:r>
            <w:r w:rsidRPr="00F72E80">
              <w:t>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  <w:rPr>
                <w:vertAlign w:val="superscript"/>
              </w:rPr>
            </w:pPr>
            <w:r w:rsidRPr="00F72E80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aff3"/>
            </w:pPr>
            <w:r w:rsidRPr="00F72E80">
              <w:t>4</w:t>
            </w:r>
          </w:p>
        </w:tc>
      </w:tr>
      <w:tr w:rsidR="00350352" w:rsidRPr="00F72E80" w:rsidTr="001C3E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50352" w:rsidRPr="00F72E80" w:rsidRDefault="00350352" w:rsidP="001C3E4D"/>
        </w:tc>
      </w:tr>
      <w:tr w:rsidR="00350352" w:rsidRPr="00F72E80" w:rsidTr="001C3E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</w:pPr>
            <w:r w:rsidRPr="00F72E8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50352" w:rsidRPr="00F72E80" w:rsidRDefault="00350352" w:rsidP="001C3E4D">
            <w:pPr>
              <w:pStyle w:val="100"/>
            </w:pPr>
            <w:r w:rsidRPr="00F72E80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aff3"/>
            </w:pPr>
            <w:r w:rsidRPr="00F72E80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100"/>
            </w:pPr>
            <w:r w:rsidRPr="00F72E80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</w:tr>
      <w:tr w:rsidR="00350352" w:rsidRPr="00F72E80" w:rsidTr="001C3E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50352" w:rsidRPr="00F72E80" w:rsidRDefault="00350352" w:rsidP="001C3E4D">
            <w:pPr>
              <w:pStyle w:val="100"/>
            </w:pPr>
            <w:r w:rsidRPr="00F72E80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50352" w:rsidRPr="00F72E80" w:rsidRDefault="00350352" w:rsidP="001C3E4D">
            <w:pPr>
              <w:pStyle w:val="101"/>
            </w:pPr>
            <w:r w:rsidRPr="00F72E80">
              <w:t>Регистрационный номер профессионального стандарта</w:t>
            </w:r>
          </w:p>
        </w:tc>
      </w:tr>
      <w:tr w:rsidR="00350352" w:rsidRPr="00F72E80" w:rsidTr="001C3E4D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50352" w:rsidRPr="00F72E80" w:rsidRDefault="00350352" w:rsidP="001C3E4D">
            <w:pPr>
              <w:pStyle w:val="aff1"/>
            </w:pPr>
          </w:p>
        </w:tc>
      </w:tr>
      <w:tr w:rsidR="00426201" w:rsidRPr="00F72E80" w:rsidTr="001C3E4D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1C3E4D">
            <w:pPr>
              <w:pStyle w:val="aff1"/>
            </w:pPr>
            <w:r w:rsidRPr="00F72E80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426201">
            <w:pPr>
              <w:pStyle w:val="aff1"/>
            </w:pPr>
            <w:r w:rsidRPr="00F72E80">
              <w:t>Изучение технологической и конструкторской документации для наладки автоматических и полуавтоматических линий</w:t>
            </w:r>
          </w:p>
        </w:tc>
      </w:tr>
      <w:tr w:rsidR="0042620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426201">
            <w:pPr>
              <w:pStyle w:val="aff1"/>
            </w:pPr>
            <w:r w:rsidRPr="00F72E80">
              <w:t xml:space="preserve">Подготовка автоматических и полуавтоматических линий к установке штамповой оснастки </w:t>
            </w:r>
          </w:p>
        </w:tc>
      </w:tr>
      <w:tr w:rsidR="0042620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426201">
            <w:pPr>
              <w:pStyle w:val="aff1"/>
            </w:pPr>
            <w:r w:rsidRPr="00F72E80">
              <w:t>Выбор и подготовка инструментов, приборов и приспособлений для наладки автоматических и полуавтоматических линий</w:t>
            </w:r>
          </w:p>
        </w:tc>
      </w:tr>
      <w:tr w:rsidR="0042620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426201">
            <w:pPr>
              <w:pStyle w:val="aff1"/>
            </w:pPr>
            <w:r w:rsidRPr="00F72E80">
              <w:t>Снятие штамповой оснастки из рабочего пространства автоматических и полуавтоматических линий</w:t>
            </w:r>
          </w:p>
        </w:tc>
      </w:tr>
      <w:tr w:rsidR="0042620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426201">
            <w:pPr>
              <w:pStyle w:val="aff1"/>
            </w:pPr>
            <w:r w:rsidRPr="00F72E80">
              <w:t>Подготовка рабочего пространства автоматических и полуавтоматических линий к установке штамповой оснастки</w:t>
            </w:r>
          </w:p>
        </w:tc>
      </w:tr>
      <w:tr w:rsidR="0042620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6201" w:rsidRPr="00F72E80" w:rsidRDefault="00426201" w:rsidP="001E03CF">
            <w:pPr>
              <w:pStyle w:val="aff1"/>
            </w:pPr>
            <w:r w:rsidRPr="00F72E80">
              <w:t>Установка и крепление штамповой оснастки на автоматические и полуавтоматические линии</w:t>
            </w:r>
          </w:p>
        </w:tc>
      </w:tr>
      <w:tr w:rsidR="00AD0FE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FEE" w:rsidRPr="00F72E80" w:rsidRDefault="00AD0FE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FEE" w:rsidRPr="00F72E80" w:rsidRDefault="00AD0FEE" w:rsidP="00D75786">
            <w:pPr>
              <w:pStyle w:val="aff1"/>
            </w:pPr>
            <w:r w:rsidRPr="00F72E80">
              <w:t xml:space="preserve">Регулировка положения закрытой высоты на </w:t>
            </w:r>
            <w:r w:rsidR="00D75786" w:rsidRPr="00F72E80">
              <w:t>автоматических и полуавтоматических линиях</w:t>
            </w:r>
          </w:p>
        </w:tc>
      </w:tr>
      <w:tr w:rsidR="00AD0FE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FEE" w:rsidRPr="00F72E80" w:rsidRDefault="00AD0FE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0FEE" w:rsidRPr="00F72E80" w:rsidRDefault="00AD0FEE" w:rsidP="00D75786">
            <w:pPr>
              <w:pStyle w:val="aff1"/>
            </w:pPr>
            <w:r w:rsidRPr="00F72E80">
              <w:t xml:space="preserve">Регулировка выталкивателей на </w:t>
            </w:r>
            <w:r w:rsidR="00D75786" w:rsidRPr="00F72E80">
              <w:t>автоматических и полуавтоматических линиях</w:t>
            </w:r>
          </w:p>
        </w:tc>
      </w:tr>
      <w:tr w:rsidR="00A246CA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C46FF6">
            <w:pPr>
              <w:pStyle w:val="aff1"/>
            </w:pPr>
            <w:r w:rsidRPr="00F72E80">
              <w:t>Наладка и регулировка средств механизации и автоматизации, обслуживающих автоматические и полуавтоматические линии</w:t>
            </w:r>
          </w:p>
        </w:tc>
      </w:tr>
      <w:tr w:rsidR="00A246CA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C46FF6">
            <w:pPr>
              <w:pStyle w:val="aff1"/>
            </w:pPr>
            <w:r w:rsidRPr="00F72E80">
              <w:t>Наладка и регулировка манипуляторов (роботов) с программным управлением</w:t>
            </w:r>
          </w:p>
        </w:tc>
      </w:tr>
      <w:tr w:rsidR="00A246CA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C46FF6">
            <w:pPr>
              <w:pStyle w:val="aff1"/>
            </w:pPr>
            <w:r w:rsidRPr="00F72E80">
              <w:t>Регулировка системы подачи технологической смазки штамповой оснастки и сдува окалины на автоматических и полуавтоматических линиях</w:t>
            </w:r>
          </w:p>
        </w:tc>
      </w:tr>
      <w:tr w:rsidR="00A246CA" w:rsidRPr="00F72E80" w:rsidTr="009B4A67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C46FF6">
            <w:pPr>
              <w:pStyle w:val="aff1"/>
            </w:pPr>
            <w:r w:rsidRPr="00F72E80">
              <w:t>Нагрев штамповых вставок на автоматических и полуавтоматических линиях</w:t>
            </w:r>
          </w:p>
        </w:tc>
      </w:tr>
      <w:tr w:rsidR="00A246CA" w:rsidRPr="00F72E80" w:rsidTr="009B4A67">
        <w:trPr>
          <w:trHeight w:val="35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C46FF6">
            <w:pPr>
              <w:pStyle w:val="aff1"/>
            </w:pPr>
            <w:r w:rsidRPr="00F72E80">
              <w:t>Проверка правильности установки штамповой оснастки на холостом ходу автоматических и полуавтоматических линий</w:t>
            </w:r>
          </w:p>
        </w:tc>
      </w:tr>
      <w:tr w:rsidR="00A246CA" w:rsidRPr="00F72E80" w:rsidTr="009B4A67">
        <w:trPr>
          <w:trHeight w:val="35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C46FF6">
            <w:pPr>
              <w:pStyle w:val="aff1"/>
            </w:pPr>
            <w:r w:rsidRPr="00F72E80">
              <w:t>Пробная штамповка поковок на автоматических и полуавтоматических линиях</w:t>
            </w:r>
          </w:p>
        </w:tc>
      </w:tr>
      <w:tr w:rsidR="00A246CA" w:rsidRPr="00F72E80" w:rsidTr="00A246CA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011722" w:rsidP="00C46FF6">
            <w:pPr>
              <w:pStyle w:val="aff1"/>
            </w:pPr>
            <w:r w:rsidRPr="00F72E80">
              <w:t>Настройка</w:t>
            </w:r>
            <w:r w:rsidR="00A246CA" w:rsidRPr="00F72E80">
              <w:t xml:space="preserve"> компьютерных программ</w:t>
            </w:r>
            <w:r w:rsidRPr="00F72E80">
              <w:t xml:space="preserve"> для</w:t>
            </w:r>
            <w:r w:rsidR="00A246CA" w:rsidRPr="00F72E80">
              <w:t xml:space="preserve"> управления и диагностики на</w:t>
            </w:r>
            <w:r w:rsidR="00A246CA" w:rsidRPr="00F72E80">
              <w:rPr>
                <w:color w:val="000000"/>
              </w:rPr>
              <w:t xml:space="preserve"> </w:t>
            </w:r>
            <w:r w:rsidR="00A246CA" w:rsidRPr="00F72E80">
              <w:t>автоматических и полуавтоматических линиях</w:t>
            </w:r>
          </w:p>
        </w:tc>
      </w:tr>
      <w:tr w:rsidR="00A246CA" w:rsidRPr="00F72E80" w:rsidTr="00A246CA">
        <w:trPr>
          <w:trHeight w:val="443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C46FF6">
            <w:pPr>
              <w:pStyle w:val="aff1"/>
            </w:pPr>
            <w:r w:rsidRPr="00F72E80">
              <w:t>Устранение мелких неполадок в работе автоматических и полуавтоматических линий</w:t>
            </w:r>
          </w:p>
        </w:tc>
      </w:tr>
      <w:tr w:rsidR="00A246CA" w:rsidRPr="00F72E80" w:rsidTr="00B664B0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Del="002A1D54" w:rsidRDefault="00A246CA" w:rsidP="001C3E4D">
            <w:pPr>
              <w:pStyle w:val="aff1"/>
            </w:pPr>
            <w:r w:rsidRPr="00F72E80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46CA" w:rsidRPr="00F72E80" w:rsidRDefault="00A246CA" w:rsidP="00EB6BC9">
            <w:pPr>
              <w:pStyle w:val="aff1"/>
              <w:rPr>
                <w:color w:val="000000"/>
              </w:rPr>
            </w:pPr>
            <w:r w:rsidRPr="00F72E80">
              <w:t>Читать чертежи и применять техническую документацию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45635F">
            <w:pPr>
              <w:pStyle w:val="aff1"/>
            </w:pPr>
            <w:r w:rsidRPr="00F72E8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45635F">
            <w:pPr>
              <w:pStyle w:val="aff1"/>
            </w:pPr>
            <w:r w:rsidRPr="00F72E8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016DFE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6DFE" w:rsidRPr="00F72E80" w:rsidDel="002A1D54" w:rsidRDefault="00016DFE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6DFE" w:rsidRPr="00F72E80" w:rsidRDefault="00016DFE" w:rsidP="00C46FF6">
            <w:pPr>
              <w:pStyle w:val="aff1"/>
            </w:pPr>
            <w:r w:rsidRPr="00F72E80">
              <w:t>Искать в электронном архиве справочную информацию, конструкторские и технологические документы для выполнения наладки автоматических и полуавтоматических линий для горячей штамповки и средств механизации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</w:pPr>
            <w:r w:rsidRPr="00F72E80">
              <w:t>Проверять исправность работы 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D3179">
            <w:pPr>
              <w:pStyle w:val="aff1"/>
            </w:pPr>
            <w:r w:rsidRPr="00F72E80">
              <w:t>Подготавливать автоматические и полуавтоматические линии к установке штамповой оснастки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D3179">
            <w:pPr>
              <w:pStyle w:val="aff1"/>
            </w:pPr>
            <w:r w:rsidRPr="00F72E80">
              <w:t>Выбирать в соответствии с технологической документацией и подготавливать к работе инструменты, приборы и приспособления для наладки 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EB6BC9">
            <w:pPr>
              <w:pStyle w:val="aff1"/>
            </w:pPr>
            <w:r w:rsidRPr="00F72E80">
              <w:t>Регулировать режимы работы 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EB6BC9">
            <w:pPr>
              <w:pStyle w:val="aff1"/>
            </w:pPr>
            <w:r w:rsidRPr="00F72E80">
              <w:rPr>
                <w:color w:val="000000"/>
              </w:rPr>
              <w:t xml:space="preserve">Проверять исправность работы блокирующих приспособлений, защитных устройств и ограждений </w:t>
            </w:r>
            <w:r w:rsidRPr="00F72E80">
              <w:t>на автоматических и полуавтоматических линиях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  <w:rPr>
                <w:color w:val="000000"/>
              </w:rPr>
            </w:pPr>
            <w:r w:rsidRPr="00F72E80">
              <w:rPr>
                <w:color w:val="000000"/>
              </w:rPr>
              <w:t xml:space="preserve">Определять причины </w:t>
            </w:r>
            <w:r w:rsidRPr="00F72E80">
              <w:t>неисправностей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  <w:rPr>
                <w:color w:val="000000"/>
              </w:rPr>
            </w:pPr>
            <w:r w:rsidRPr="00F72E80">
              <w:rPr>
                <w:color w:val="000000"/>
              </w:rPr>
              <w:t xml:space="preserve">Предупреждать и устранять мелкие </w:t>
            </w:r>
            <w:r w:rsidRPr="00F72E80">
              <w:t>неисправности</w:t>
            </w:r>
            <w:r w:rsidRPr="00F72E80">
              <w:rPr>
                <w:color w:val="000000"/>
              </w:rPr>
              <w:t xml:space="preserve"> в работе </w:t>
            </w:r>
            <w:r w:rsidRPr="00F72E80">
              <w:t>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</w:pPr>
            <w:r w:rsidRPr="00F72E80">
              <w:t>Проверять исправность кузнечно-прессовое оборудования 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1E03CF">
            <w:pPr>
              <w:pStyle w:val="aff1"/>
              <w:rPr>
                <w:color w:val="000000"/>
              </w:rPr>
            </w:pPr>
            <w:r w:rsidRPr="00F72E80">
              <w:t>Проверять исправность автоматизирующих и механизирующих устройств 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FB0659">
            <w:pPr>
              <w:pStyle w:val="aff1"/>
              <w:rPr>
                <w:color w:val="000000"/>
              </w:rPr>
            </w:pPr>
            <w:r w:rsidRPr="00F72E80">
              <w:t>Проверять исправность манипуляторов (роботов)автоматических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</w:pPr>
            <w:r w:rsidRPr="00F72E80">
              <w:t>Регулировать механизированный стеллаж, бункерно-загрузочное устройство и питающее устройство на автоматических и полуавтоматических линиях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</w:pPr>
            <w:r w:rsidRPr="00F72E80">
              <w:t>Регулировать систему технологической смазки штамповой оснастки на автоматических и полуавтоматических линиях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</w:pPr>
            <w:r w:rsidRPr="00F72E80">
              <w:t>Регулировать систему охлаждения штамповой оснастки на автоматических и полуавтоматических линиях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</w:pPr>
            <w:r w:rsidRPr="00F72E80">
              <w:t>Выполнять нагрев штамповых вставок на автоматических и полуавтоматических линиях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Регулировать работу отдельных кузнечно-прессового и вспомогательного оборудования 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F40E6C">
            <w:pPr>
              <w:pStyle w:val="aff1"/>
            </w:pPr>
            <w:r w:rsidRPr="00F72E80">
              <w:t>Снимать штамповую оснастку из рабочего пространства 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F40E6C">
            <w:pPr>
              <w:pStyle w:val="aff1"/>
            </w:pPr>
            <w:r w:rsidRPr="00F72E80">
              <w:t>Подготавливать рабочее пространство автоматических и полуавтоматических линий к установке штамповой оснастки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FB065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Устанавливать штамповую оснастку на автоматические и полуавтоматические линии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1E03C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Закреплять штамповую оснастку в рабочем пространстве автоматических и полуавтоматических линий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F40E6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72E80">
              <w:t>Прекращать работу и выключать автоматические и полуавтоматические линии в случае возникновения нештатной ситуации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35484B">
            <w:pPr>
              <w:pStyle w:val="aff1"/>
            </w:pPr>
            <w:r w:rsidRPr="00F72E80">
              <w:t>Использовать компьютерные программы для управления и диагностики на</w:t>
            </w:r>
            <w:r w:rsidRPr="00F72E80">
              <w:rPr>
                <w:color w:val="000000"/>
              </w:rPr>
              <w:t xml:space="preserve"> </w:t>
            </w:r>
            <w:r w:rsidRPr="00F72E80">
              <w:t>автоматических и полуавтоматических линиях</w:t>
            </w:r>
          </w:p>
        </w:tc>
      </w:tr>
      <w:tr w:rsidR="00884C7D" w:rsidRPr="00F72E80" w:rsidTr="00FB0659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</w:pPr>
            <w:r w:rsidRPr="00F72E80">
              <w:rPr>
                <w:color w:val="000000"/>
              </w:rP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884C7D" w:rsidRPr="00F72E80" w:rsidTr="00F40E6C">
        <w:trPr>
          <w:trHeight w:val="48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EB6BC9">
            <w:pPr>
              <w:pStyle w:val="aff1"/>
            </w:pPr>
            <w:r w:rsidRPr="00F72E80">
              <w:t>Визуально проверять на наличие дефектов пробную партию поковок и изделий, изготовленную на автоматических и полуавтоматических линиях</w:t>
            </w:r>
          </w:p>
        </w:tc>
      </w:tr>
      <w:tr w:rsidR="00884C7D" w:rsidRPr="00F72E80" w:rsidTr="00F40E6C">
        <w:trPr>
          <w:trHeight w:val="396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D349C1">
            <w:pPr>
              <w:pStyle w:val="aff1"/>
            </w:pPr>
            <w:r w:rsidRPr="00F72E80">
              <w:t>Использовать средства индивидуальной и коллективной защиты при наладке и управлении автоматическими и полуавтоматическими линиях</w:t>
            </w:r>
          </w:p>
        </w:tc>
      </w:tr>
      <w:tr w:rsidR="00884C7D" w:rsidRPr="00F72E80" w:rsidTr="00F40E6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EB6BC9">
            <w:pPr>
              <w:pStyle w:val="aff1"/>
            </w:pPr>
            <w:r w:rsidRPr="00F72E80">
              <w:t>Выбирать грузоподъемные механизмы и такелажную оснастку для установки и снятия штамповой оснастки массой более 16 кг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Del="002A1D54" w:rsidRDefault="00884C7D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EB6BC9">
            <w:pPr>
              <w:pStyle w:val="aff1"/>
              <w:rPr>
                <w:color w:val="000000"/>
              </w:rPr>
            </w:pPr>
            <w:r w:rsidRPr="00F72E80">
              <w:t>Выбирать схемы строповки штамповой оснастки</w:t>
            </w:r>
          </w:p>
        </w:tc>
      </w:tr>
      <w:tr w:rsidR="00884C7D" w:rsidRPr="00F72E80" w:rsidTr="001C3E4D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1C3E4D">
            <w:pPr>
              <w:pStyle w:val="aff1"/>
            </w:pPr>
            <w:r w:rsidRPr="00F72E80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C7D" w:rsidRPr="00F72E80" w:rsidRDefault="00884C7D" w:rsidP="00C46FF6">
            <w:pPr>
              <w:pStyle w:val="aff1"/>
            </w:pPr>
            <w:r w:rsidRPr="00F72E80">
              <w:t>Инструкции и карты наладки автоматических и полуавтоматических линий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45635F">
            <w:pPr>
              <w:pStyle w:val="aff1"/>
            </w:pPr>
            <w:r w:rsidRPr="00F72E8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742B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742B" w:rsidRPr="00F72E80" w:rsidDel="002A1D54" w:rsidRDefault="00A7742B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742B" w:rsidRPr="00F72E80" w:rsidRDefault="00A7742B" w:rsidP="00C46FF6">
            <w:pPr>
              <w:pStyle w:val="aff1"/>
            </w:pPr>
            <w:r w:rsidRPr="00F72E80">
              <w:t>Порядок работы с электронным архивом технической документации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Устройство, режимы и принцип работы автоматических и полуавтоматических линий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980C0E">
            <w:pPr>
              <w:pStyle w:val="aff1"/>
            </w:pPr>
            <w:r w:rsidRPr="00F72E80">
              <w:t>Кинематические схемы кузнечно-прессового и вспомогательного оборудования автоматических и полуавтоматических линий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Устройство и принцип работы системы управления автоматическими и полуавтоматическими линиями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Способы установки, снятия и крепления штамповой оснастки на автоматических и полуавтоматических линиях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Способы и последовательность регулировки кузнечно-прессового и вспомогательного оборудования автоматических и полуавтоматических линий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Способы и последовательность регулировки манипуляторов (роботов) в автоматических и полуавтоматических линиях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Способы регулировки штамповой оснастки на автоматических и полуавтоматических линиях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Виды штамповой оснастки, используемой на автоматических и полуавтоматических линиях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Порядок и правила пуска, наладки автоматических и полуавтоматических линий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Основные неполадки автоматических и полуавтоматических линий и способы их устранения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2B00CB">
            <w:pPr>
              <w:pStyle w:val="aff1"/>
            </w:pPr>
            <w:r w:rsidRPr="00F72E80">
              <w:t>Виды инструментов, приборов и приспособлений для наладки и регулировки автоматических и полуавтоматических линий, штамповой оснастки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Устройство, режимы и принцип работы механизирующих и автоматизирующих устройств, обслуживающих автоматические и полуавтоматические линии</w:t>
            </w:r>
          </w:p>
        </w:tc>
      </w:tr>
      <w:tr w:rsidR="00AF7431" w:rsidRPr="00F72E80" w:rsidTr="002B00C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C46FF6">
            <w:pPr>
              <w:pStyle w:val="aff1"/>
            </w:pPr>
            <w:r w:rsidRPr="00F72E80">
              <w:t>Термомеханические режимы штамповки на автоматических и полуавтоматических линиях</w:t>
            </w:r>
          </w:p>
        </w:tc>
      </w:tr>
      <w:tr w:rsidR="00AF7431" w:rsidRPr="00F72E80" w:rsidTr="002B00CB">
        <w:trPr>
          <w:trHeight w:val="363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70488F" w:rsidP="0070488F">
            <w:pPr>
              <w:pStyle w:val="aff1"/>
            </w:pPr>
            <w:r w:rsidRPr="00F72E80">
              <w:t xml:space="preserve">Назначение элементов интерфейса системы </w:t>
            </w:r>
            <w:r w:rsidR="00AF7431" w:rsidRPr="00F72E80">
              <w:t>управления и диагностики на автоматических и полуавтоматических линиях</w:t>
            </w:r>
          </w:p>
        </w:tc>
      </w:tr>
      <w:tr w:rsidR="00AF7431" w:rsidRPr="00F72E80" w:rsidTr="002B00C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B6BC9">
            <w:pPr>
              <w:pStyle w:val="aff1"/>
            </w:pPr>
            <w:r w:rsidRPr="00F72E80">
              <w:t>Материалы, используемые в кузнечно-прессовом производстве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B6BC9">
            <w:pPr>
              <w:pStyle w:val="aff1"/>
            </w:pPr>
            <w:r w:rsidRPr="00F72E80">
              <w:rPr>
                <w:rFonts w:eastAsia="Batang"/>
              </w:rPr>
              <w:t>Характеристики подъемно-транспортных механизмов и машин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773C66">
            <w:pPr>
              <w:pStyle w:val="aff1"/>
            </w:pPr>
            <w:r w:rsidRPr="00F72E80">
              <w:t>Технологические операции штамповки, выполняемые на автоматических и полуавтоматических линиях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B6BC9">
            <w:pPr>
              <w:pStyle w:val="aff1"/>
            </w:pPr>
            <w:r w:rsidRPr="00F72E80">
              <w:t>Правила строповки и перемещения грузов</w:t>
            </w:r>
          </w:p>
        </w:tc>
      </w:tr>
      <w:tr w:rsidR="00AF7431" w:rsidRPr="00F72E80" w:rsidTr="001C3E4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B6BC9">
            <w:pPr>
              <w:pStyle w:val="aff1"/>
            </w:pPr>
            <w:r w:rsidRPr="00F72E80">
              <w:t>Система знаковой сигнализации при работе с машинистом крана</w:t>
            </w:r>
          </w:p>
        </w:tc>
      </w:tr>
      <w:tr w:rsidR="00AF7431" w:rsidRPr="00F72E80" w:rsidTr="00815D5A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B6BC9">
            <w:pPr>
              <w:pStyle w:val="aff1"/>
              <w:rPr>
                <w:rFonts w:eastAsia="Batang"/>
              </w:rPr>
            </w:pPr>
            <w:r w:rsidRPr="00F72E80">
              <w:t>Виды и правила использования средств индивидуальной и коллективной защиты при выполнении наладки автоматических и полуавтоматических линий</w:t>
            </w:r>
          </w:p>
        </w:tc>
      </w:tr>
      <w:tr w:rsidR="00AF7431" w:rsidRPr="00F72E80" w:rsidTr="00815D5A">
        <w:trPr>
          <w:trHeight w:val="277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EB6BC9">
            <w:pPr>
              <w:pStyle w:val="aff1"/>
              <w:rPr>
                <w:rFonts w:eastAsia="Batang"/>
              </w:rPr>
            </w:pPr>
            <w:r w:rsidRPr="00F72E8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F7431" w:rsidRPr="00F72E80" w:rsidTr="00815D5A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Del="002A1D54" w:rsidRDefault="00AF7431" w:rsidP="001C3E4D">
            <w:pPr>
              <w:pStyle w:val="aff1"/>
            </w:pPr>
            <w:r w:rsidRPr="00F72E80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7431" w:rsidRPr="00F72E80" w:rsidRDefault="00AF7431" w:rsidP="001C3E4D">
            <w:pPr>
              <w:pStyle w:val="aff1"/>
            </w:pPr>
            <w:r w:rsidRPr="00F72E80">
              <w:t>-</w:t>
            </w:r>
          </w:p>
        </w:tc>
      </w:tr>
    </w:tbl>
    <w:p w:rsidR="00350352" w:rsidRPr="00F72E80" w:rsidRDefault="00350352" w:rsidP="00045BAF">
      <w:pPr>
        <w:pStyle w:val="aff1"/>
      </w:pPr>
    </w:p>
    <w:p w:rsidR="00CB7A67" w:rsidRPr="00F72E80" w:rsidRDefault="00203629" w:rsidP="00997EE3">
      <w:pPr>
        <w:pStyle w:val="1"/>
      </w:pPr>
      <w:r w:rsidRPr="00F72E80">
        <w:t>IV. Сведения об организациях</w:t>
      </w:r>
      <w:r w:rsidR="009F253B" w:rsidRPr="00F72E80">
        <w:t xml:space="preserve"> – </w:t>
      </w:r>
      <w:r w:rsidRPr="00F72E80">
        <w:t>разработчиках профессионального стандарта</w:t>
      </w:r>
      <w:bookmarkEnd w:id="21"/>
    </w:p>
    <w:p w:rsidR="00203629" w:rsidRPr="00F72E80" w:rsidRDefault="00203629" w:rsidP="00B10301">
      <w:pPr>
        <w:pStyle w:val="22"/>
      </w:pPr>
      <w:r w:rsidRPr="00F72E80">
        <w:t>4.1.</w:t>
      </w:r>
      <w:r w:rsidR="00BA285F" w:rsidRPr="00F72E80">
        <w:t xml:space="preserve"> </w:t>
      </w:r>
      <w:r w:rsidRPr="00F72E80">
        <w:t>Ответственная организация</w:t>
      </w:r>
      <w:r w:rsidR="009F253B" w:rsidRPr="00F72E80">
        <w:t>-</w:t>
      </w:r>
      <w:r w:rsidRPr="00F72E80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4502"/>
      </w:tblGrid>
      <w:tr w:rsidR="00EB35C0" w:rsidRPr="00F72E80" w:rsidTr="00BA285F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F72E80" w:rsidRDefault="00EB35C0" w:rsidP="005A3F52">
            <w:pPr>
              <w:pStyle w:val="aff1"/>
            </w:pPr>
          </w:p>
        </w:tc>
      </w:tr>
      <w:tr w:rsidR="009F253B" w:rsidRPr="00F72E80" w:rsidTr="00BA285F">
        <w:trPr>
          <w:trHeight w:val="563"/>
        </w:trPr>
        <w:tc>
          <w:tcPr>
            <w:tcW w:w="2840" w:type="pct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:rsidR="009F253B" w:rsidRPr="00F72E80" w:rsidRDefault="009F253B" w:rsidP="005A3F52">
            <w:pPr>
              <w:pStyle w:val="aff1"/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9F253B" w:rsidRPr="00F72E80" w:rsidRDefault="009F253B" w:rsidP="005A3F52">
            <w:pPr>
              <w:pStyle w:val="aff1"/>
            </w:pPr>
          </w:p>
        </w:tc>
      </w:tr>
    </w:tbl>
    <w:p w:rsidR="00B10301" w:rsidRPr="00F72E80" w:rsidRDefault="00B10301" w:rsidP="00B10301">
      <w:pPr>
        <w:pStyle w:val="22"/>
      </w:pPr>
      <w:r w:rsidRPr="00F72E80">
        <w:rPr>
          <w:lang w:val="en-US"/>
        </w:rPr>
        <w:t>4.2.</w:t>
      </w:r>
      <w:r w:rsidRPr="00F72E80">
        <w:t xml:space="preserve">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CB7A67" w:rsidRPr="00F72E80" w:rsidTr="009F253B">
        <w:trPr>
          <w:trHeight w:val="28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8810C9">
            <w:pPr>
              <w:pStyle w:val="aff1"/>
              <w:rPr>
                <w:lang w:eastAsia="ar-SA"/>
              </w:rPr>
            </w:pPr>
            <w:r w:rsidRPr="00F72E80">
              <w:t>ФГБОУ ВПО «</w:t>
            </w:r>
            <w:r w:rsidRPr="00F72E80">
              <w:rPr>
                <w:lang w:eastAsia="ar-SA"/>
              </w:rPr>
              <w:t>Московский государственный технический университет имени Н. Э. Баумана», город Москва</w:t>
            </w:r>
          </w:p>
        </w:tc>
      </w:tr>
      <w:tr w:rsidR="00CB7A67" w:rsidRPr="00F72E80" w:rsidTr="009F253B">
        <w:trPr>
          <w:trHeight w:val="264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8810C9">
            <w:pPr>
              <w:pStyle w:val="aff1"/>
              <w:rPr>
                <w:color w:val="000000"/>
                <w:lang w:eastAsia="en-US"/>
              </w:rPr>
            </w:pPr>
          </w:p>
        </w:tc>
      </w:tr>
      <w:tr w:rsidR="00CB7A67" w:rsidRPr="00F72E80" w:rsidTr="009F253B">
        <w:trPr>
          <w:trHeight w:val="26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F72E80" w:rsidTr="009F253B">
        <w:trPr>
          <w:trHeight w:val="27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8810C9">
            <w:pPr>
              <w:pStyle w:val="aff1"/>
            </w:pPr>
          </w:p>
        </w:tc>
      </w:tr>
      <w:tr w:rsidR="00CB7A67" w:rsidRPr="00F72E80" w:rsidTr="009F253B">
        <w:trPr>
          <w:trHeight w:val="298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8810C9">
            <w:pPr>
              <w:pStyle w:val="aff1"/>
              <w:rPr>
                <w:color w:val="000000"/>
              </w:rPr>
            </w:pPr>
          </w:p>
        </w:tc>
      </w:tr>
      <w:tr w:rsidR="00CB7A67" w:rsidRPr="00F72E80" w:rsidTr="009F253B">
        <w:trPr>
          <w:trHeight w:val="261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8810C9">
            <w:pPr>
              <w:pStyle w:val="aff1"/>
            </w:pPr>
          </w:p>
        </w:tc>
      </w:tr>
      <w:tr w:rsidR="00CB7A67" w:rsidRPr="00F72E80" w:rsidTr="009F253B">
        <w:trPr>
          <w:trHeight w:val="26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F72E80" w:rsidTr="009F253B">
        <w:trPr>
          <w:trHeight w:val="255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F72E80" w:rsidTr="009F253B">
        <w:trPr>
          <w:trHeight w:val="24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F72E80" w:rsidRDefault="00CB7A67" w:rsidP="008810C9">
            <w:pPr>
              <w:pStyle w:val="aff1"/>
              <w:rPr>
                <w:lang w:eastAsia="en-US"/>
              </w:rPr>
            </w:pPr>
          </w:p>
        </w:tc>
      </w:tr>
    </w:tbl>
    <w:p w:rsidR="00EB35C0" w:rsidRPr="00F72E80" w:rsidRDefault="00EB35C0" w:rsidP="00EE24DB">
      <w:pPr>
        <w:pStyle w:val="aff1"/>
      </w:pPr>
    </w:p>
    <w:p w:rsidR="00E9311B" w:rsidRPr="00F72E80" w:rsidRDefault="00E9311B" w:rsidP="00E9311B">
      <w:pPr>
        <w:pStyle w:val="1"/>
      </w:pPr>
      <w:bookmarkStart w:id="22" w:name="_Toc5719555"/>
      <w:bookmarkStart w:id="23" w:name="_Toc9156828"/>
      <w:r w:rsidRPr="00F72E80">
        <w:rPr>
          <w:lang w:val="en-US"/>
        </w:rPr>
        <w:t>V</w:t>
      </w:r>
      <w:r w:rsidRPr="00F72E80">
        <w:t>. Термины, определения и сокращения, используемые в профессиональном стандарте</w:t>
      </w:r>
      <w:bookmarkEnd w:id="22"/>
      <w:bookmarkEnd w:id="23"/>
    </w:p>
    <w:p w:rsidR="00E9311B" w:rsidRPr="00F72E80" w:rsidRDefault="00E9311B" w:rsidP="001A67D1">
      <w:pPr>
        <w:pStyle w:val="32"/>
      </w:pPr>
      <w:bookmarkStart w:id="24" w:name="_Toc5719556"/>
      <w:bookmarkStart w:id="25" w:name="_Toc9156829"/>
      <w:r w:rsidRPr="00F72E80">
        <w:t>5.1. Термины и определения</w:t>
      </w:r>
      <w:bookmarkEnd w:id="24"/>
      <w:bookmarkEnd w:id="25"/>
    </w:p>
    <w:p w:rsidR="004C2C44" w:rsidRPr="00F72E80" w:rsidRDefault="00084CAF" w:rsidP="00AB3A0A">
      <w:pPr>
        <w:pStyle w:val="aff1"/>
      </w:pPr>
      <w:r w:rsidRPr="00F72E80">
        <w:t>-</w:t>
      </w:r>
    </w:p>
    <w:p w:rsidR="004C2C44" w:rsidRPr="00F72E80" w:rsidRDefault="00E9311B" w:rsidP="001A67D1">
      <w:pPr>
        <w:pStyle w:val="32"/>
      </w:pPr>
      <w:bookmarkStart w:id="26" w:name="_Toc5719557"/>
      <w:bookmarkStart w:id="27" w:name="_Toc9156830"/>
      <w:r w:rsidRPr="00F72E80">
        <w:t>5.2. Сокращения</w:t>
      </w:r>
      <w:bookmarkEnd w:id="26"/>
      <w:bookmarkEnd w:id="27"/>
    </w:p>
    <w:p w:rsidR="004C2C44" w:rsidRPr="00F72E80" w:rsidRDefault="00AB3A0A" w:rsidP="00AB3A0A">
      <w:pPr>
        <w:pStyle w:val="aff1"/>
      </w:pPr>
      <w:r w:rsidRPr="00F72E80">
        <w:rPr>
          <w:rStyle w:val="aff5"/>
        </w:rPr>
        <w:t>ГКМ</w:t>
      </w:r>
      <w:r w:rsidRPr="00F72E80">
        <w:t xml:space="preserve"> - горизонтально-ковочная машина</w:t>
      </w:r>
    </w:p>
    <w:p w:rsidR="004C2C44" w:rsidRDefault="00AB3A0A" w:rsidP="00AB3A0A">
      <w:pPr>
        <w:pStyle w:val="aff1"/>
      </w:pPr>
      <w:r w:rsidRPr="00F72E80">
        <w:rPr>
          <w:rStyle w:val="aff5"/>
        </w:rPr>
        <w:t>КГШП</w:t>
      </w:r>
      <w:r w:rsidRPr="00F72E80">
        <w:t xml:space="preserve"> – кривошипный горячештамповочный пресс</w:t>
      </w:r>
    </w:p>
    <w:p w:rsidR="004C2C44" w:rsidRDefault="004C2C44" w:rsidP="00AB3A0A">
      <w:pPr>
        <w:pStyle w:val="aff1"/>
      </w:pPr>
    </w:p>
    <w:p w:rsidR="004C2C44" w:rsidRPr="0021333B" w:rsidRDefault="004C2C44" w:rsidP="000D0650">
      <w:pPr>
        <w:rPr>
          <w:sz w:val="16"/>
          <w:szCs w:val="16"/>
        </w:rPr>
      </w:pPr>
    </w:p>
    <w:sectPr w:rsidR="004C2C44" w:rsidRPr="0021333B" w:rsidSect="000D3602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19" w:rsidRDefault="00766E19" w:rsidP="004C2989">
      <w:r>
        <w:separator/>
      </w:r>
    </w:p>
  </w:endnote>
  <w:endnote w:type="continuationSeparator" w:id="0">
    <w:p w:rsidR="00766E19" w:rsidRDefault="00766E19" w:rsidP="004C2989">
      <w:r>
        <w:continuationSeparator/>
      </w:r>
    </w:p>
  </w:endnote>
  <w:endnote w:id="1">
    <w:p w:rsidR="00CE057D" w:rsidRPr="00992D18" w:rsidRDefault="00CE057D" w:rsidP="00C02CBE">
      <w:pPr>
        <w:pStyle w:val="100"/>
        <w:rPr>
          <w:sz w:val="22"/>
        </w:rPr>
      </w:pPr>
      <w:r w:rsidRPr="00992D18">
        <w:rPr>
          <w:rStyle w:val="ad"/>
          <w:sz w:val="22"/>
        </w:rPr>
        <w:endnoteRef/>
      </w:r>
      <w:r w:rsidRPr="00992D18">
        <w:rPr>
          <w:sz w:val="22"/>
        </w:rPr>
        <w:t xml:space="preserve"> Общероссийский классификатор занятий.</w:t>
      </w:r>
    </w:p>
  </w:endnote>
  <w:endnote w:id="2">
    <w:p w:rsidR="00CE057D" w:rsidRPr="00992D18" w:rsidRDefault="00CE057D" w:rsidP="00C02CBE">
      <w:pPr>
        <w:pStyle w:val="100"/>
        <w:rPr>
          <w:sz w:val="22"/>
        </w:rPr>
      </w:pPr>
      <w:r w:rsidRPr="00992D18">
        <w:rPr>
          <w:sz w:val="22"/>
          <w:vertAlign w:val="superscript"/>
        </w:rPr>
        <w:endnoteRef/>
      </w:r>
      <w:r w:rsidRPr="00992D18">
        <w:rPr>
          <w:sz w:val="22"/>
        </w:rPr>
        <w:t xml:space="preserve"> Общероссийский классификатор видов экономической деятельности.</w:t>
      </w:r>
    </w:p>
  </w:endnote>
  <w:endnote w:id="3">
    <w:p w:rsidR="00CE057D" w:rsidRPr="00992D18" w:rsidRDefault="00CE057D" w:rsidP="00746440">
      <w:pPr>
        <w:pStyle w:val="ab"/>
        <w:rPr>
          <w:szCs w:val="20"/>
        </w:rPr>
      </w:pPr>
      <w:r w:rsidRPr="00992D18">
        <w:rPr>
          <w:rStyle w:val="ad"/>
          <w:szCs w:val="20"/>
        </w:rPr>
        <w:endnoteRef/>
      </w:r>
      <w:r w:rsidRPr="00992D18">
        <w:rPr>
          <w:szCs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CE057D" w:rsidRPr="00992D18" w:rsidRDefault="00CE057D" w:rsidP="00746440">
      <w:pPr>
        <w:pStyle w:val="ab"/>
        <w:rPr>
          <w:szCs w:val="20"/>
        </w:rPr>
      </w:pPr>
      <w:r w:rsidRPr="00992D18">
        <w:rPr>
          <w:rStyle w:val="ad"/>
          <w:szCs w:val="20"/>
        </w:rPr>
        <w:endnoteRef/>
      </w:r>
      <w:r w:rsidRPr="00992D18">
        <w:rPr>
          <w:szCs w:val="20"/>
        </w:rPr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:rsidR="00CE057D" w:rsidRPr="00992D18" w:rsidRDefault="00CE057D" w:rsidP="00746440">
      <w:pPr>
        <w:pStyle w:val="ab"/>
        <w:rPr>
          <w:szCs w:val="20"/>
        </w:rPr>
      </w:pPr>
      <w:r w:rsidRPr="00992D18">
        <w:rPr>
          <w:rStyle w:val="ad"/>
          <w:szCs w:val="20"/>
        </w:rPr>
        <w:endnoteRef/>
      </w:r>
      <w:r w:rsidRPr="00992D18">
        <w:rPr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:rsidR="00CE057D" w:rsidRPr="00992D18" w:rsidRDefault="00CE057D" w:rsidP="00746440">
      <w:pPr>
        <w:rPr>
          <w:sz w:val="22"/>
          <w:szCs w:val="20"/>
        </w:rPr>
      </w:pPr>
      <w:r w:rsidRPr="00992D18">
        <w:rPr>
          <w:rStyle w:val="ad"/>
          <w:sz w:val="22"/>
          <w:szCs w:val="20"/>
        </w:rPr>
        <w:endnoteRef/>
      </w:r>
      <w:r w:rsidRPr="00992D18">
        <w:rPr>
          <w:sz w:val="22"/>
          <w:szCs w:val="20"/>
        </w:rPr>
        <w:t xml:space="preserve"> Приказ Ростехнадзора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992D18">
        <w:rPr>
          <w:color w:val="000000"/>
          <w:sz w:val="22"/>
          <w:szCs w:val="20"/>
        </w:rPr>
        <w:t xml:space="preserve">подъемные сооружения» (зарегистрирован Минюстом России 31 декабря 2013 г., регистрационный № 30992), с изменениями, внесенными </w:t>
      </w:r>
      <w:r w:rsidRPr="00992D18">
        <w:rPr>
          <w:sz w:val="22"/>
          <w:szCs w:val="20"/>
        </w:rPr>
        <w:t>приказом Ростехнадзора от 12 апреля 2016 г. № 146 (зарегистрирован Минюстом России 20 мая 2016 г., регистрационный № 42197)</w:t>
      </w:r>
      <w:r w:rsidRPr="00992D18">
        <w:rPr>
          <w:color w:val="000000"/>
          <w:sz w:val="22"/>
          <w:szCs w:val="20"/>
        </w:rPr>
        <w:t>.</w:t>
      </w:r>
    </w:p>
  </w:endnote>
  <w:endnote w:id="7">
    <w:p w:rsidR="00CE057D" w:rsidRPr="00992D18" w:rsidRDefault="00CE057D" w:rsidP="00C02CBE">
      <w:pPr>
        <w:pStyle w:val="100"/>
        <w:rPr>
          <w:sz w:val="22"/>
        </w:rPr>
      </w:pPr>
      <w:r w:rsidRPr="00992D18">
        <w:rPr>
          <w:rStyle w:val="ad"/>
          <w:sz w:val="22"/>
        </w:rPr>
        <w:endnoteRef/>
      </w:r>
      <w:r w:rsidRPr="00992D18">
        <w:rPr>
          <w:sz w:val="22"/>
        </w:rPr>
        <w:t xml:space="preserve"> Единый тарифно-квалификационный справочник работ и профессий рабочих, часть №1 выпуска №2, раздел «Раздел «Кузнечно-прессовые и термические работы»».</w:t>
      </w:r>
    </w:p>
  </w:endnote>
  <w:endnote w:id="8">
    <w:p w:rsidR="00CE057D" w:rsidRPr="00992D18" w:rsidRDefault="00CE057D" w:rsidP="00C02CBE">
      <w:pPr>
        <w:pStyle w:val="100"/>
        <w:rPr>
          <w:sz w:val="22"/>
        </w:rPr>
      </w:pPr>
      <w:r w:rsidRPr="00992D18">
        <w:rPr>
          <w:rStyle w:val="ad"/>
          <w:sz w:val="22"/>
        </w:rPr>
        <w:endnoteRef/>
      </w:r>
      <w:r w:rsidRPr="00992D18">
        <w:rPr>
          <w:sz w:val="22"/>
        </w:rPr>
        <w:t xml:space="preserve"> Общероссийский классификатор профессий рабочих, должностей специалистов и тарифных разрядов.</w:t>
      </w:r>
    </w:p>
  </w:endnote>
  <w:endnote w:id="9">
    <w:p w:rsidR="00CE057D" w:rsidRPr="00992D18" w:rsidRDefault="00CE057D" w:rsidP="00746440">
      <w:pPr>
        <w:pStyle w:val="ab"/>
        <w:jc w:val="both"/>
        <w:rPr>
          <w:szCs w:val="20"/>
        </w:rPr>
      </w:pPr>
      <w:r w:rsidRPr="00992D18">
        <w:rPr>
          <w:rStyle w:val="ad"/>
          <w:szCs w:val="20"/>
        </w:rPr>
        <w:endnoteRef/>
      </w:r>
      <w:r w:rsidRPr="00992D18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Default="00CE057D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057D" w:rsidRDefault="00CE057D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Default="00766E19" w:rsidP="004C29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747.85pt;margin-top:326.6pt;width:22.1pt;height:26.95pt;z-index:25165721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<v:textbox style="layout-flow:vertical;mso-next-textbox:#Text Box 1" inset="0,0,0,0">
            <w:txbxContent>
              <w:p w:rsidR="00CE057D" w:rsidRPr="000D3602" w:rsidRDefault="00CE057D" w:rsidP="004C2989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766E1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Default="00766E19" w:rsidP="004C29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45pt;margin-top:335.55pt;width:22.1pt;height:26.9pt;z-index:-251658240;visibility:visible;mso-position-vertical-relative:page;v-text-anchor:middle" wrapcoords="-745 0 -745 21000 21600 21000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" stroked="f">
          <v:textbox style="layout-flow:vertical;mso-next-textbox:#_x0000_s2049" inset="0,0,0,0">
            <w:txbxContent>
              <w:p w:rsidR="00CE057D" w:rsidRPr="000D3602" w:rsidRDefault="00CE057D" w:rsidP="004C2989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Default="00CE057D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Default="00CE057D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19" w:rsidRDefault="00766E19" w:rsidP="004C2989">
      <w:r>
        <w:separator/>
      </w:r>
    </w:p>
  </w:footnote>
  <w:footnote w:type="continuationSeparator" w:id="0">
    <w:p w:rsidR="00766E19" w:rsidRDefault="00766E19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Default="00CE057D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057D" w:rsidRDefault="00CE057D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Pr="000D0650" w:rsidRDefault="00CE057D" w:rsidP="00E70D17">
    <w:pPr>
      <w:pStyle w:val="af"/>
      <w:rPr>
        <w:sz w:val="20"/>
      </w:rPr>
    </w:pPr>
    <w:r w:rsidRPr="000D0650">
      <w:rPr>
        <w:sz w:val="20"/>
      </w:rPr>
      <w:fldChar w:fldCharType="begin"/>
    </w:r>
    <w:r w:rsidRPr="000D0650">
      <w:rPr>
        <w:sz w:val="20"/>
      </w:rPr>
      <w:instrText xml:space="preserve"> PAGE   \* MERGEFORMAT </w:instrText>
    </w:r>
    <w:r w:rsidRPr="000D0650">
      <w:rPr>
        <w:sz w:val="20"/>
      </w:rPr>
      <w:fldChar w:fldCharType="separate"/>
    </w:r>
    <w:r>
      <w:rPr>
        <w:noProof/>
        <w:sz w:val="20"/>
      </w:rPr>
      <w:t>2</w:t>
    </w:r>
    <w:r w:rsidRPr="000D0650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Pr="00502036" w:rsidRDefault="00CE057D" w:rsidP="00E70D1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Pr="00A219B6" w:rsidRDefault="00CE057D">
    <w:pPr>
      <w:pStyle w:val="af"/>
      <w:rPr>
        <w:sz w:val="20"/>
        <w:szCs w:val="20"/>
      </w:rPr>
    </w:pPr>
    <w:r w:rsidRPr="00A219B6">
      <w:rPr>
        <w:sz w:val="20"/>
        <w:szCs w:val="20"/>
      </w:rPr>
      <w:fldChar w:fldCharType="begin"/>
    </w:r>
    <w:r w:rsidRPr="00A219B6">
      <w:rPr>
        <w:sz w:val="20"/>
        <w:szCs w:val="20"/>
      </w:rPr>
      <w:instrText xml:space="preserve"> PAGE   \* MERGEFORMAT </w:instrText>
    </w:r>
    <w:r w:rsidRPr="00A219B6">
      <w:rPr>
        <w:sz w:val="20"/>
        <w:szCs w:val="20"/>
      </w:rPr>
      <w:fldChar w:fldCharType="separate"/>
    </w:r>
    <w:r w:rsidR="00AD0C17">
      <w:rPr>
        <w:noProof/>
        <w:sz w:val="20"/>
        <w:szCs w:val="20"/>
      </w:rPr>
      <w:t>2</w:t>
    </w:r>
    <w:r w:rsidRPr="00A219B6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D" w:rsidRPr="00382883" w:rsidRDefault="00CE057D" w:rsidP="00E70D17">
    <w:pPr>
      <w:pStyle w:val="af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0C17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1D5A"/>
    <w:rsid w:val="000024CA"/>
    <w:rsid w:val="00002506"/>
    <w:rsid w:val="000033FF"/>
    <w:rsid w:val="00003CE3"/>
    <w:rsid w:val="00003DB9"/>
    <w:rsid w:val="0000468D"/>
    <w:rsid w:val="00004B71"/>
    <w:rsid w:val="00005B20"/>
    <w:rsid w:val="0000641B"/>
    <w:rsid w:val="000066C8"/>
    <w:rsid w:val="00006B25"/>
    <w:rsid w:val="0001035E"/>
    <w:rsid w:val="00011722"/>
    <w:rsid w:val="000128A3"/>
    <w:rsid w:val="00012970"/>
    <w:rsid w:val="00013440"/>
    <w:rsid w:val="00013484"/>
    <w:rsid w:val="0001395D"/>
    <w:rsid w:val="00013A03"/>
    <w:rsid w:val="00013B61"/>
    <w:rsid w:val="00014209"/>
    <w:rsid w:val="0001463A"/>
    <w:rsid w:val="0001483C"/>
    <w:rsid w:val="0001495D"/>
    <w:rsid w:val="00014F0F"/>
    <w:rsid w:val="0001501B"/>
    <w:rsid w:val="0001620B"/>
    <w:rsid w:val="00016DFE"/>
    <w:rsid w:val="0001793F"/>
    <w:rsid w:val="000200BB"/>
    <w:rsid w:val="0002029A"/>
    <w:rsid w:val="000218FD"/>
    <w:rsid w:val="00023E5E"/>
    <w:rsid w:val="000247C2"/>
    <w:rsid w:val="00025159"/>
    <w:rsid w:val="000269C9"/>
    <w:rsid w:val="0002701C"/>
    <w:rsid w:val="000274DE"/>
    <w:rsid w:val="000309F2"/>
    <w:rsid w:val="00031AEA"/>
    <w:rsid w:val="00031D42"/>
    <w:rsid w:val="000320EA"/>
    <w:rsid w:val="0003289A"/>
    <w:rsid w:val="00032F55"/>
    <w:rsid w:val="000330F2"/>
    <w:rsid w:val="00033EEB"/>
    <w:rsid w:val="00034969"/>
    <w:rsid w:val="00034E63"/>
    <w:rsid w:val="00035135"/>
    <w:rsid w:val="000368EB"/>
    <w:rsid w:val="000374DB"/>
    <w:rsid w:val="00040D66"/>
    <w:rsid w:val="000425E7"/>
    <w:rsid w:val="000435A5"/>
    <w:rsid w:val="0004378D"/>
    <w:rsid w:val="00043969"/>
    <w:rsid w:val="000452FA"/>
    <w:rsid w:val="00045455"/>
    <w:rsid w:val="000457C1"/>
    <w:rsid w:val="00045BAF"/>
    <w:rsid w:val="000469A8"/>
    <w:rsid w:val="00046A47"/>
    <w:rsid w:val="00046C27"/>
    <w:rsid w:val="000474A8"/>
    <w:rsid w:val="000478F2"/>
    <w:rsid w:val="00047D95"/>
    <w:rsid w:val="00050AFB"/>
    <w:rsid w:val="00050EB5"/>
    <w:rsid w:val="00051467"/>
    <w:rsid w:val="0005283D"/>
    <w:rsid w:val="000543E2"/>
    <w:rsid w:val="0005548B"/>
    <w:rsid w:val="000557EB"/>
    <w:rsid w:val="00055941"/>
    <w:rsid w:val="0005619A"/>
    <w:rsid w:val="00060809"/>
    <w:rsid w:val="00060C16"/>
    <w:rsid w:val="00061284"/>
    <w:rsid w:val="00061509"/>
    <w:rsid w:val="00061D76"/>
    <w:rsid w:val="00062588"/>
    <w:rsid w:val="00062BB7"/>
    <w:rsid w:val="00063AFD"/>
    <w:rsid w:val="00064388"/>
    <w:rsid w:val="00064BC3"/>
    <w:rsid w:val="00064CAC"/>
    <w:rsid w:val="00064FB6"/>
    <w:rsid w:val="00065504"/>
    <w:rsid w:val="000656D2"/>
    <w:rsid w:val="00065EE6"/>
    <w:rsid w:val="0006663A"/>
    <w:rsid w:val="00067356"/>
    <w:rsid w:val="00067607"/>
    <w:rsid w:val="00070187"/>
    <w:rsid w:val="00070D98"/>
    <w:rsid w:val="00071000"/>
    <w:rsid w:val="00071195"/>
    <w:rsid w:val="000711E5"/>
    <w:rsid w:val="0007139F"/>
    <w:rsid w:val="00071543"/>
    <w:rsid w:val="00071B1B"/>
    <w:rsid w:val="00072950"/>
    <w:rsid w:val="000735D7"/>
    <w:rsid w:val="0007404E"/>
    <w:rsid w:val="000741C6"/>
    <w:rsid w:val="00074FD8"/>
    <w:rsid w:val="00075CEF"/>
    <w:rsid w:val="00077341"/>
    <w:rsid w:val="000774D1"/>
    <w:rsid w:val="000810F8"/>
    <w:rsid w:val="00081B5E"/>
    <w:rsid w:val="00081D8B"/>
    <w:rsid w:val="00082749"/>
    <w:rsid w:val="000836E9"/>
    <w:rsid w:val="00083766"/>
    <w:rsid w:val="0008459E"/>
    <w:rsid w:val="00084ADC"/>
    <w:rsid w:val="00084CAF"/>
    <w:rsid w:val="00084FE7"/>
    <w:rsid w:val="00085BB5"/>
    <w:rsid w:val="0008682E"/>
    <w:rsid w:val="00087497"/>
    <w:rsid w:val="00087869"/>
    <w:rsid w:val="00087C28"/>
    <w:rsid w:val="000907DC"/>
    <w:rsid w:val="00090DDE"/>
    <w:rsid w:val="00090F10"/>
    <w:rsid w:val="00091219"/>
    <w:rsid w:val="00092877"/>
    <w:rsid w:val="00092E35"/>
    <w:rsid w:val="00093A5C"/>
    <w:rsid w:val="00093CFF"/>
    <w:rsid w:val="00093E5C"/>
    <w:rsid w:val="00094C31"/>
    <w:rsid w:val="000959E0"/>
    <w:rsid w:val="00095D9E"/>
    <w:rsid w:val="00096071"/>
    <w:rsid w:val="000966BD"/>
    <w:rsid w:val="00097EBE"/>
    <w:rsid w:val="000A126C"/>
    <w:rsid w:val="000A130C"/>
    <w:rsid w:val="000A14B7"/>
    <w:rsid w:val="000A1823"/>
    <w:rsid w:val="000A242B"/>
    <w:rsid w:val="000A2B07"/>
    <w:rsid w:val="000A51FD"/>
    <w:rsid w:val="000A538C"/>
    <w:rsid w:val="000A6066"/>
    <w:rsid w:val="000A68E6"/>
    <w:rsid w:val="000A6BF3"/>
    <w:rsid w:val="000A6E45"/>
    <w:rsid w:val="000A70E2"/>
    <w:rsid w:val="000A7CC4"/>
    <w:rsid w:val="000B02BC"/>
    <w:rsid w:val="000B05EC"/>
    <w:rsid w:val="000B0B37"/>
    <w:rsid w:val="000B0F3B"/>
    <w:rsid w:val="000B1CDB"/>
    <w:rsid w:val="000B4799"/>
    <w:rsid w:val="000B549F"/>
    <w:rsid w:val="000B66F8"/>
    <w:rsid w:val="000B738D"/>
    <w:rsid w:val="000B74D0"/>
    <w:rsid w:val="000B7A1A"/>
    <w:rsid w:val="000B7F98"/>
    <w:rsid w:val="000C46A8"/>
    <w:rsid w:val="000C4C70"/>
    <w:rsid w:val="000C4D26"/>
    <w:rsid w:val="000C54DC"/>
    <w:rsid w:val="000C5540"/>
    <w:rsid w:val="000C57CB"/>
    <w:rsid w:val="000C617A"/>
    <w:rsid w:val="000C65E2"/>
    <w:rsid w:val="000C6BC5"/>
    <w:rsid w:val="000C6CF5"/>
    <w:rsid w:val="000C6D6A"/>
    <w:rsid w:val="000C7402"/>
    <w:rsid w:val="000D0449"/>
    <w:rsid w:val="000D061C"/>
    <w:rsid w:val="000D0650"/>
    <w:rsid w:val="000D08CA"/>
    <w:rsid w:val="000D166C"/>
    <w:rsid w:val="000D1B3C"/>
    <w:rsid w:val="000D2608"/>
    <w:rsid w:val="000D3602"/>
    <w:rsid w:val="000D3B5A"/>
    <w:rsid w:val="000D3ED8"/>
    <w:rsid w:val="000D42EF"/>
    <w:rsid w:val="000D4634"/>
    <w:rsid w:val="000D4671"/>
    <w:rsid w:val="000D4708"/>
    <w:rsid w:val="000D486D"/>
    <w:rsid w:val="000D5469"/>
    <w:rsid w:val="000D56EB"/>
    <w:rsid w:val="000D589E"/>
    <w:rsid w:val="000D5B02"/>
    <w:rsid w:val="000D60BE"/>
    <w:rsid w:val="000D72A7"/>
    <w:rsid w:val="000D7D9B"/>
    <w:rsid w:val="000E030F"/>
    <w:rsid w:val="000E0DBE"/>
    <w:rsid w:val="000E206A"/>
    <w:rsid w:val="000E2FE7"/>
    <w:rsid w:val="000E3733"/>
    <w:rsid w:val="000E450C"/>
    <w:rsid w:val="000E4781"/>
    <w:rsid w:val="000E4825"/>
    <w:rsid w:val="000E498B"/>
    <w:rsid w:val="000F055C"/>
    <w:rsid w:val="000F1FDF"/>
    <w:rsid w:val="000F24F4"/>
    <w:rsid w:val="000F2DE1"/>
    <w:rsid w:val="000F31C9"/>
    <w:rsid w:val="000F3378"/>
    <w:rsid w:val="000F4155"/>
    <w:rsid w:val="000F4913"/>
    <w:rsid w:val="000F5F66"/>
    <w:rsid w:val="000F600E"/>
    <w:rsid w:val="000F735B"/>
    <w:rsid w:val="0010109F"/>
    <w:rsid w:val="001017DB"/>
    <w:rsid w:val="00101FAB"/>
    <w:rsid w:val="001024F7"/>
    <w:rsid w:val="0010398A"/>
    <w:rsid w:val="0010429E"/>
    <w:rsid w:val="001045B1"/>
    <w:rsid w:val="00104BEA"/>
    <w:rsid w:val="00104C16"/>
    <w:rsid w:val="00104E0E"/>
    <w:rsid w:val="00106E94"/>
    <w:rsid w:val="00110879"/>
    <w:rsid w:val="00110ECC"/>
    <w:rsid w:val="00111201"/>
    <w:rsid w:val="0011189A"/>
    <w:rsid w:val="00112227"/>
    <w:rsid w:val="001133F5"/>
    <w:rsid w:val="0011384A"/>
    <w:rsid w:val="0011416C"/>
    <w:rsid w:val="00114C87"/>
    <w:rsid w:val="001156F3"/>
    <w:rsid w:val="00116055"/>
    <w:rsid w:val="00116062"/>
    <w:rsid w:val="00116071"/>
    <w:rsid w:val="0011704A"/>
    <w:rsid w:val="0011710D"/>
    <w:rsid w:val="00117390"/>
    <w:rsid w:val="001174D7"/>
    <w:rsid w:val="00117BA5"/>
    <w:rsid w:val="00117CA7"/>
    <w:rsid w:val="00117D2A"/>
    <w:rsid w:val="00117D9F"/>
    <w:rsid w:val="0012250A"/>
    <w:rsid w:val="00124A96"/>
    <w:rsid w:val="00124D8D"/>
    <w:rsid w:val="00125661"/>
    <w:rsid w:val="001257B8"/>
    <w:rsid w:val="00125FDD"/>
    <w:rsid w:val="00126950"/>
    <w:rsid w:val="00127CF8"/>
    <w:rsid w:val="00130743"/>
    <w:rsid w:val="00131532"/>
    <w:rsid w:val="00131B30"/>
    <w:rsid w:val="001321C5"/>
    <w:rsid w:val="00132FAE"/>
    <w:rsid w:val="00132FC7"/>
    <w:rsid w:val="00133183"/>
    <w:rsid w:val="001336FB"/>
    <w:rsid w:val="00134B8A"/>
    <w:rsid w:val="0013581A"/>
    <w:rsid w:val="00137456"/>
    <w:rsid w:val="001379F4"/>
    <w:rsid w:val="00140B27"/>
    <w:rsid w:val="00142272"/>
    <w:rsid w:val="00146715"/>
    <w:rsid w:val="00146F1B"/>
    <w:rsid w:val="0015050B"/>
    <w:rsid w:val="0015075B"/>
    <w:rsid w:val="001508E5"/>
    <w:rsid w:val="00151DD6"/>
    <w:rsid w:val="00152276"/>
    <w:rsid w:val="00152B1E"/>
    <w:rsid w:val="00154450"/>
    <w:rsid w:val="00154E2C"/>
    <w:rsid w:val="00155DF7"/>
    <w:rsid w:val="00156543"/>
    <w:rsid w:val="0016126E"/>
    <w:rsid w:val="001623D8"/>
    <w:rsid w:val="00162755"/>
    <w:rsid w:val="00163537"/>
    <w:rsid w:val="00166D3F"/>
    <w:rsid w:val="001670A3"/>
    <w:rsid w:val="0017017A"/>
    <w:rsid w:val="00170853"/>
    <w:rsid w:val="0017093F"/>
    <w:rsid w:val="001711B9"/>
    <w:rsid w:val="00171759"/>
    <w:rsid w:val="00172565"/>
    <w:rsid w:val="00174587"/>
    <w:rsid w:val="001746A8"/>
    <w:rsid w:val="00174DB0"/>
    <w:rsid w:val="00174E2E"/>
    <w:rsid w:val="00175ADF"/>
    <w:rsid w:val="001771C0"/>
    <w:rsid w:val="00177C28"/>
    <w:rsid w:val="00181502"/>
    <w:rsid w:val="001819AA"/>
    <w:rsid w:val="00181C70"/>
    <w:rsid w:val="001825EC"/>
    <w:rsid w:val="001830A1"/>
    <w:rsid w:val="0018365C"/>
    <w:rsid w:val="00183683"/>
    <w:rsid w:val="001837CE"/>
    <w:rsid w:val="00183A61"/>
    <w:rsid w:val="00183B9A"/>
    <w:rsid w:val="0018411A"/>
    <w:rsid w:val="00184807"/>
    <w:rsid w:val="00184C65"/>
    <w:rsid w:val="00185500"/>
    <w:rsid w:val="00185A3F"/>
    <w:rsid w:val="00185AD7"/>
    <w:rsid w:val="001865A0"/>
    <w:rsid w:val="0018670F"/>
    <w:rsid w:val="001870D6"/>
    <w:rsid w:val="00187845"/>
    <w:rsid w:val="00187C14"/>
    <w:rsid w:val="00190190"/>
    <w:rsid w:val="001909F2"/>
    <w:rsid w:val="00190CA4"/>
    <w:rsid w:val="00191573"/>
    <w:rsid w:val="00192C16"/>
    <w:rsid w:val="001934F8"/>
    <w:rsid w:val="00193990"/>
    <w:rsid w:val="001944F1"/>
    <w:rsid w:val="00195E44"/>
    <w:rsid w:val="00196236"/>
    <w:rsid w:val="0019778F"/>
    <w:rsid w:val="0019788A"/>
    <w:rsid w:val="001A005D"/>
    <w:rsid w:val="001A0466"/>
    <w:rsid w:val="001A066D"/>
    <w:rsid w:val="001A1AEB"/>
    <w:rsid w:val="001A2BB9"/>
    <w:rsid w:val="001A34DD"/>
    <w:rsid w:val="001A37AD"/>
    <w:rsid w:val="001A41BA"/>
    <w:rsid w:val="001A563A"/>
    <w:rsid w:val="001A64E8"/>
    <w:rsid w:val="001A67D1"/>
    <w:rsid w:val="001A7BAD"/>
    <w:rsid w:val="001B05B7"/>
    <w:rsid w:val="001B13C6"/>
    <w:rsid w:val="001B1459"/>
    <w:rsid w:val="001B1D1D"/>
    <w:rsid w:val="001B221C"/>
    <w:rsid w:val="001B27E7"/>
    <w:rsid w:val="001B2C00"/>
    <w:rsid w:val="001B3EF9"/>
    <w:rsid w:val="001B4E5E"/>
    <w:rsid w:val="001B4FF2"/>
    <w:rsid w:val="001B5A3F"/>
    <w:rsid w:val="001B67D6"/>
    <w:rsid w:val="001B6B9E"/>
    <w:rsid w:val="001C11EE"/>
    <w:rsid w:val="001C1565"/>
    <w:rsid w:val="001C18E2"/>
    <w:rsid w:val="001C1D2E"/>
    <w:rsid w:val="001C20D4"/>
    <w:rsid w:val="001C277C"/>
    <w:rsid w:val="001C2CC9"/>
    <w:rsid w:val="001C2FBF"/>
    <w:rsid w:val="001C34E1"/>
    <w:rsid w:val="001C3E4D"/>
    <w:rsid w:val="001C3EB6"/>
    <w:rsid w:val="001C4677"/>
    <w:rsid w:val="001C4CFC"/>
    <w:rsid w:val="001C6670"/>
    <w:rsid w:val="001C74D3"/>
    <w:rsid w:val="001C7F2B"/>
    <w:rsid w:val="001D01A4"/>
    <w:rsid w:val="001D0BAE"/>
    <w:rsid w:val="001D0BF3"/>
    <w:rsid w:val="001D0C43"/>
    <w:rsid w:val="001D12BD"/>
    <w:rsid w:val="001D1EF2"/>
    <w:rsid w:val="001D270C"/>
    <w:rsid w:val="001D30EF"/>
    <w:rsid w:val="001D3B8F"/>
    <w:rsid w:val="001D3C31"/>
    <w:rsid w:val="001D4218"/>
    <w:rsid w:val="001D4551"/>
    <w:rsid w:val="001D4E36"/>
    <w:rsid w:val="001D54BE"/>
    <w:rsid w:val="001D5E99"/>
    <w:rsid w:val="001D6676"/>
    <w:rsid w:val="001D6969"/>
    <w:rsid w:val="001D6A2B"/>
    <w:rsid w:val="001E030D"/>
    <w:rsid w:val="001E03CF"/>
    <w:rsid w:val="001E099A"/>
    <w:rsid w:val="001E16F9"/>
    <w:rsid w:val="001E3CE5"/>
    <w:rsid w:val="001E4098"/>
    <w:rsid w:val="001E447C"/>
    <w:rsid w:val="001E44D4"/>
    <w:rsid w:val="001E5D1A"/>
    <w:rsid w:val="001E5F9E"/>
    <w:rsid w:val="001E7A21"/>
    <w:rsid w:val="001E7B0A"/>
    <w:rsid w:val="001F0611"/>
    <w:rsid w:val="001F092A"/>
    <w:rsid w:val="001F18F9"/>
    <w:rsid w:val="001F2EB6"/>
    <w:rsid w:val="001F4F04"/>
    <w:rsid w:val="001F5A23"/>
    <w:rsid w:val="001F62D3"/>
    <w:rsid w:val="00200106"/>
    <w:rsid w:val="00200AE3"/>
    <w:rsid w:val="0020147E"/>
    <w:rsid w:val="00201819"/>
    <w:rsid w:val="00201F7B"/>
    <w:rsid w:val="002021D0"/>
    <w:rsid w:val="0020226C"/>
    <w:rsid w:val="002023B1"/>
    <w:rsid w:val="00202B80"/>
    <w:rsid w:val="00202DEE"/>
    <w:rsid w:val="00202FDF"/>
    <w:rsid w:val="00203629"/>
    <w:rsid w:val="002036CC"/>
    <w:rsid w:val="00203EBC"/>
    <w:rsid w:val="00204595"/>
    <w:rsid w:val="00204EFC"/>
    <w:rsid w:val="00206026"/>
    <w:rsid w:val="00206038"/>
    <w:rsid w:val="00206231"/>
    <w:rsid w:val="00206949"/>
    <w:rsid w:val="00206C63"/>
    <w:rsid w:val="0020700C"/>
    <w:rsid w:val="0020719D"/>
    <w:rsid w:val="002078D1"/>
    <w:rsid w:val="002109BB"/>
    <w:rsid w:val="002115A3"/>
    <w:rsid w:val="00211652"/>
    <w:rsid w:val="0021224E"/>
    <w:rsid w:val="002123D3"/>
    <w:rsid w:val="00212C1C"/>
    <w:rsid w:val="00212D59"/>
    <w:rsid w:val="00212FED"/>
    <w:rsid w:val="00213280"/>
    <w:rsid w:val="0021333B"/>
    <w:rsid w:val="002137A4"/>
    <w:rsid w:val="00213A37"/>
    <w:rsid w:val="00214A31"/>
    <w:rsid w:val="002152BF"/>
    <w:rsid w:val="00216391"/>
    <w:rsid w:val="002166C8"/>
    <w:rsid w:val="0021709C"/>
    <w:rsid w:val="002176DB"/>
    <w:rsid w:val="00217D60"/>
    <w:rsid w:val="00220FC9"/>
    <w:rsid w:val="00221779"/>
    <w:rsid w:val="00223824"/>
    <w:rsid w:val="00223F83"/>
    <w:rsid w:val="0022402D"/>
    <w:rsid w:val="00224393"/>
    <w:rsid w:val="002250B4"/>
    <w:rsid w:val="002254E6"/>
    <w:rsid w:val="0022655E"/>
    <w:rsid w:val="002267DE"/>
    <w:rsid w:val="00226A96"/>
    <w:rsid w:val="00226C88"/>
    <w:rsid w:val="00227762"/>
    <w:rsid w:val="002278A7"/>
    <w:rsid w:val="002279B0"/>
    <w:rsid w:val="00227CFA"/>
    <w:rsid w:val="00230445"/>
    <w:rsid w:val="002311EB"/>
    <w:rsid w:val="0023170B"/>
    <w:rsid w:val="00231A7F"/>
    <w:rsid w:val="00231BEC"/>
    <w:rsid w:val="00231E42"/>
    <w:rsid w:val="00231F25"/>
    <w:rsid w:val="00232693"/>
    <w:rsid w:val="00232789"/>
    <w:rsid w:val="00232934"/>
    <w:rsid w:val="002332E9"/>
    <w:rsid w:val="002336BF"/>
    <w:rsid w:val="00233BDC"/>
    <w:rsid w:val="00233C8C"/>
    <w:rsid w:val="00234CC9"/>
    <w:rsid w:val="00235F05"/>
    <w:rsid w:val="00236327"/>
    <w:rsid w:val="002369E2"/>
    <w:rsid w:val="00236BDA"/>
    <w:rsid w:val="00237DDF"/>
    <w:rsid w:val="0024079C"/>
    <w:rsid w:val="00240B3A"/>
    <w:rsid w:val="00240C7F"/>
    <w:rsid w:val="00240DDE"/>
    <w:rsid w:val="002410B5"/>
    <w:rsid w:val="0024160E"/>
    <w:rsid w:val="00241881"/>
    <w:rsid w:val="00242265"/>
    <w:rsid w:val="00242396"/>
    <w:rsid w:val="0024265D"/>
    <w:rsid w:val="002435CF"/>
    <w:rsid w:val="002437F0"/>
    <w:rsid w:val="002440FE"/>
    <w:rsid w:val="00244519"/>
    <w:rsid w:val="00244857"/>
    <w:rsid w:val="00244863"/>
    <w:rsid w:val="002456E0"/>
    <w:rsid w:val="00247415"/>
    <w:rsid w:val="00247D5A"/>
    <w:rsid w:val="00252380"/>
    <w:rsid w:val="00252AFA"/>
    <w:rsid w:val="002539CF"/>
    <w:rsid w:val="00253FAD"/>
    <w:rsid w:val="00254820"/>
    <w:rsid w:val="00254EF9"/>
    <w:rsid w:val="0025559F"/>
    <w:rsid w:val="00255D23"/>
    <w:rsid w:val="0025699F"/>
    <w:rsid w:val="00257815"/>
    <w:rsid w:val="00260233"/>
    <w:rsid w:val="00260CEB"/>
    <w:rsid w:val="00260D29"/>
    <w:rsid w:val="002613EE"/>
    <w:rsid w:val="00261FB5"/>
    <w:rsid w:val="00263037"/>
    <w:rsid w:val="00263B4E"/>
    <w:rsid w:val="002647A8"/>
    <w:rsid w:val="002647D6"/>
    <w:rsid w:val="00264DF1"/>
    <w:rsid w:val="002668F8"/>
    <w:rsid w:val="0026703B"/>
    <w:rsid w:val="00270CD6"/>
    <w:rsid w:val="00270EE0"/>
    <w:rsid w:val="002718AA"/>
    <w:rsid w:val="00272B98"/>
    <w:rsid w:val="00273371"/>
    <w:rsid w:val="00274A89"/>
    <w:rsid w:val="00274C98"/>
    <w:rsid w:val="00275338"/>
    <w:rsid w:val="00275DA5"/>
    <w:rsid w:val="002764C4"/>
    <w:rsid w:val="00276E6E"/>
    <w:rsid w:val="00277A04"/>
    <w:rsid w:val="00277EDC"/>
    <w:rsid w:val="002807ED"/>
    <w:rsid w:val="00280E46"/>
    <w:rsid w:val="0028104F"/>
    <w:rsid w:val="00281C00"/>
    <w:rsid w:val="00282D0B"/>
    <w:rsid w:val="00283992"/>
    <w:rsid w:val="002839D5"/>
    <w:rsid w:val="00283B56"/>
    <w:rsid w:val="00283FF2"/>
    <w:rsid w:val="002846F8"/>
    <w:rsid w:val="002847BE"/>
    <w:rsid w:val="00284B2F"/>
    <w:rsid w:val="00285C92"/>
    <w:rsid w:val="002876A0"/>
    <w:rsid w:val="002879B5"/>
    <w:rsid w:val="00287A8C"/>
    <w:rsid w:val="00287BC1"/>
    <w:rsid w:val="0029282F"/>
    <w:rsid w:val="0029319A"/>
    <w:rsid w:val="00294A68"/>
    <w:rsid w:val="00294AC3"/>
    <w:rsid w:val="00294C80"/>
    <w:rsid w:val="002952E7"/>
    <w:rsid w:val="00295597"/>
    <w:rsid w:val="00295981"/>
    <w:rsid w:val="00295D9F"/>
    <w:rsid w:val="00296451"/>
    <w:rsid w:val="002A0E8E"/>
    <w:rsid w:val="002A0F7A"/>
    <w:rsid w:val="002A1D54"/>
    <w:rsid w:val="002A24B7"/>
    <w:rsid w:val="002A28E7"/>
    <w:rsid w:val="002A3361"/>
    <w:rsid w:val="002A3691"/>
    <w:rsid w:val="002A370B"/>
    <w:rsid w:val="002A4898"/>
    <w:rsid w:val="002A4EB7"/>
    <w:rsid w:val="002A550F"/>
    <w:rsid w:val="002A5FE9"/>
    <w:rsid w:val="002A7306"/>
    <w:rsid w:val="002A7DBB"/>
    <w:rsid w:val="002B00CB"/>
    <w:rsid w:val="002B04F2"/>
    <w:rsid w:val="002B050F"/>
    <w:rsid w:val="002B07A3"/>
    <w:rsid w:val="002B134E"/>
    <w:rsid w:val="002B2756"/>
    <w:rsid w:val="002B2786"/>
    <w:rsid w:val="002B4126"/>
    <w:rsid w:val="002B44CD"/>
    <w:rsid w:val="002B4C99"/>
    <w:rsid w:val="002B4E76"/>
    <w:rsid w:val="002C0A96"/>
    <w:rsid w:val="002C28B9"/>
    <w:rsid w:val="002C346B"/>
    <w:rsid w:val="002C387A"/>
    <w:rsid w:val="002C41F0"/>
    <w:rsid w:val="002C511D"/>
    <w:rsid w:val="002C629F"/>
    <w:rsid w:val="002C63AC"/>
    <w:rsid w:val="002C69DD"/>
    <w:rsid w:val="002C7136"/>
    <w:rsid w:val="002C7510"/>
    <w:rsid w:val="002D0F3B"/>
    <w:rsid w:val="002D1BDF"/>
    <w:rsid w:val="002D1C92"/>
    <w:rsid w:val="002D1D51"/>
    <w:rsid w:val="002D1F6A"/>
    <w:rsid w:val="002D2153"/>
    <w:rsid w:val="002D3427"/>
    <w:rsid w:val="002D3895"/>
    <w:rsid w:val="002D3FCB"/>
    <w:rsid w:val="002D50D7"/>
    <w:rsid w:val="002D5911"/>
    <w:rsid w:val="002D7ACA"/>
    <w:rsid w:val="002E07BF"/>
    <w:rsid w:val="002E1B29"/>
    <w:rsid w:val="002E1C89"/>
    <w:rsid w:val="002E2745"/>
    <w:rsid w:val="002E4222"/>
    <w:rsid w:val="002E5499"/>
    <w:rsid w:val="002E589A"/>
    <w:rsid w:val="002E67D2"/>
    <w:rsid w:val="002E7DD0"/>
    <w:rsid w:val="002F22D5"/>
    <w:rsid w:val="002F2A72"/>
    <w:rsid w:val="002F2B29"/>
    <w:rsid w:val="002F3B8E"/>
    <w:rsid w:val="002F4BB0"/>
    <w:rsid w:val="002F5409"/>
    <w:rsid w:val="002F5EE2"/>
    <w:rsid w:val="002F7F60"/>
    <w:rsid w:val="0030017A"/>
    <w:rsid w:val="003014BD"/>
    <w:rsid w:val="00301761"/>
    <w:rsid w:val="00301873"/>
    <w:rsid w:val="00301D95"/>
    <w:rsid w:val="0030226D"/>
    <w:rsid w:val="00302DC0"/>
    <w:rsid w:val="00303A0F"/>
    <w:rsid w:val="00304794"/>
    <w:rsid w:val="00304E6F"/>
    <w:rsid w:val="00305718"/>
    <w:rsid w:val="00306138"/>
    <w:rsid w:val="00306155"/>
    <w:rsid w:val="003065DF"/>
    <w:rsid w:val="003070D9"/>
    <w:rsid w:val="00307604"/>
    <w:rsid w:val="00307A7B"/>
    <w:rsid w:val="00310019"/>
    <w:rsid w:val="003103E4"/>
    <w:rsid w:val="00310541"/>
    <w:rsid w:val="00310573"/>
    <w:rsid w:val="0031167A"/>
    <w:rsid w:val="003130A4"/>
    <w:rsid w:val="0031316C"/>
    <w:rsid w:val="00314D11"/>
    <w:rsid w:val="00315328"/>
    <w:rsid w:val="00315A0C"/>
    <w:rsid w:val="0031722D"/>
    <w:rsid w:val="00317CFB"/>
    <w:rsid w:val="0032148D"/>
    <w:rsid w:val="00323534"/>
    <w:rsid w:val="0032437A"/>
    <w:rsid w:val="0032453E"/>
    <w:rsid w:val="003252DE"/>
    <w:rsid w:val="00325397"/>
    <w:rsid w:val="003262D8"/>
    <w:rsid w:val="003264C0"/>
    <w:rsid w:val="00326532"/>
    <w:rsid w:val="00327745"/>
    <w:rsid w:val="00330EE8"/>
    <w:rsid w:val="00331077"/>
    <w:rsid w:val="0033153A"/>
    <w:rsid w:val="0033226F"/>
    <w:rsid w:val="003331AF"/>
    <w:rsid w:val="003333B5"/>
    <w:rsid w:val="0033565D"/>
    <w:rsid w:val="00335E96"/>
    <w:rsid w:val="0033640C"/>
    <w:rsid w:val="0033649A"/>
    <w:rsid w:val="00336B4F"/>
    <w:rsid w:val="003377DB"/>
    <w:rsid w:val="00340FE3"/>
    <w:rsid w:val="00341CCD"/>
    <w:rsid w:val="00341F3C"/>
    <w:rsid w:val="003421EE"/>
    <w:rsid w:val="00342D17"/>
    <w:rsid w:val="00342FCF"/>
    <w:rsid w:val="00343BC4"/>
    <w:rsid w:val="00344552"/>
    <w:rsid w:val="00345501"/>
    <w:rsid w:val="00346288"/>
    <w:rsid w:val="00346D2E"/>
    <w:rsid w:val="00347B15"/>
    <w:rsid w:val="00350352"/>
    <w:rsid w:val="00350B18"/>
    <w:rsid w:val="0035141C"/>
    <w:rsid w:val="00351D94"/>
    <w:rsid w:val="00352B59"/>
    <w:rsid w:val="00353968"/>
    <w:rsid w:val="00353AEE"/>
    <w:rsid w:val="00354422"/>
    <w:rsid w:val="0035484B"/>
    <w:rsid w:val="00354959"/>
    <w:rsid w:val="00354BF0"/>
    <w:rsid w:val="00355794"/>
    <w:rsid w:val="0035669C"/>
    <w:rsid w:val="00356DCB"/>
    <w:rsid w:val="0035772C"/>
    <w:rsid w:val="0036091B"/>
    <w:rsid w:val="00360AE3"/>
    <w:rsid w:val="00360CF8"/>
    <w:rsid w:val="00360E78"/>
    <w:rsid w:val="00360FD1"/>
    <w:rsid w:val="00362C53"/>
    <w:rsid w:val="0036374D"/>
    <w:rsid w:val="00364091"/>
    <w:rsid w:val="00367A9B"/>
    <w:rsid w:val="00367B32"/>
    <w:rsid w:val="00367C2A"/>
    <w:rsid w:val="00367FF0"/>
    <w:rsid w:val="00370814"/>
    <w:rsid w:val="00371D85"/>
    <w:rsid w:val="00372088"/>
    <w:rsid w:val="0037337A"/>
    <w:rsid w:val="003760B7"/>
    <w:rsid w:val="00376F41"/>
    <w:rsid w:val="00380298"/>
    <w:rsid w:val="003803E8"/>
    <w:rsid w:val="00380A36"/>
    <w:rsid w:val="00380EAA"/>
    <w:rsid w:val="00381E38"/>
    <w:rsid w:val="00382463"/>
    <w:rsid w:val="003824A0"/>
    <w:rsid w:val="00382883"/>
    <w:rsid w:val="00382ACA"/>
    <w:rsid w:val="0038311A"/>
    <w:rsid w:val="00383423"/>
    <w:rsid w:val="00383C95"/>
    <w:rsid w:val="00384A49"/>
    <w:rsid w:val="00384A8D"/>
    <w:rsid w:val="00385CD9"/>
    <w:rsid w:val="00385FA3"/>
    <w:rsid w:val="00386003"/>
    <w:rsid w:val="003867A2"/>
    <w:rsid w:val="003875B9"/>
    <w:rsid w:val="00390656"/>
    <w:rsid w:val="003914FE"/>
    <w:rsid w:val="00391BA6"/>
    <w:rsid w:val="0039255B"/>
    <w:rsid w:val="00393841"/>
    <w:rsid w:val="0039401E"/>
    <w:rsid w:val="00394CDB"/>
    <w:rsid w:val="00394EF5"/>
    <w:rsid w:val="0039513A"/>
    <w:rsid w:val="0039636C"/>
    <w:rsid w:val="00397961"/>
    <w:rsid w:val="003A1A36"/>
    <w:rsid w:val="003A28A4"/>
    <w:rsid w:val="003A3175"/>
    <w:rsid w:val="003A3E10"/>
    <w:rsid w:val="003A5A5F"/>
    <w:rsid w:val="003A5A72"/>
    <w:rsid w:val="003A5C76"/>
    <w:rsid w:val="003A6812"/>
    <w:rsid w:val="003A6F55"/>
    <w:rsid w:val="003A79B9"/>
    <w:rsid w:val="003A7C76"/>
    <w:rsid w:val="003B0408"/>
    <w:rsid w:val="003B19ED"/>
    <w:rsid w:val="003B2F75"/>
    <w:rsid w:val="003B3377"/>
    <w:rsid w:val="003B4D0F"/>
    <w:rsid w:val="003B554D"/>
    <w:rsid w:val="003B5618"/>
    <w:rsid w:val="003B566C"/>
    <w:rsid w:val="003B6BB3"/>
    <w:rsid w:val="003B6EEE"/>
    <w:rsid w:val="003B7FEA"/>
    <w:rsid w:val="003C02A9"/>
    <w:rsid w:val="003C04D3"/>
    <w:rsid w:val="003C147A"/>
    <w:rsid w:val="003C1691"/>
    <w:rsid w:val="003C1730"/>
    <w:rsid w:val="003C188B"/>
    <w:rsid w:val="003C1B09"/>
    <w:rsid w:val="003C28D0"/>
    <w:rsid w:val="003C2965"/>
    <w:rsid w:val="003C30E5"/>
    <w:rsid w:val="003C3161"/>
    <w:rsid w:val="003C352E"/>
    <w:rsid w:val="003C3D0F"/>
    <w:rsid w:val="003C44F0"/>
    <w:rsid w:val="003C4E84"/>
    <w:rsid w:val="003C5AA4"/>
    <w:rsid w:val="003C6EAD"/>
    <w:rsid w:val="003C78B3"/>
    <w:rsid w:val="003D18C9"/>
    <w:rsid w:val="003D1A5B"/>
    <w:rsid w:val="003D2AA8"/>
    <w:rsid w:val="003D322E"/>
    <w:rsid w:val="003D3376"/>
    <w:rsid w:val="003D35C1"/>
    <w:rsid w:val="003D40B8"/>
    <w:rsid w:val="003D46BC"/>
    <w:rsid w:val="003D5273"/>
    <w:rsid w:val="003D5B5D"/>
    <w:rsid w:val="003D7AC1"/>
    <w:rsid w:val="003E1991"/>
    <w:rsid w:val="003E1AD4"/>
    <w:rsid w:val="003E1E5A"/>
    <w:rsid w:val="003E22A1"/>
    <w:rsid w:val="003E24EB"/>
    <w:rsid w:val="003E26AF"/>
    <w:rsid w:val="003E2A90"/>
    <w:rsid w:val="003E3199"/>
    <w:rsid w:val="003E3596"/>
    <w:rsid w:val="003E43E2"/>
    <w:rsid w:val="003E44C4"/>
    <w:rsid w:val="003E4C8F"/>
    <w:rsid w:val="003E4EEB"/>
    <w:rsid w:val="003E4F23"/>
    <w:rsid w:val="003E641D"/>
    <w:rsid w:val="003E6482"/>
    <w:rsid w:val="003E74F7"/>
    <w:rsid w:val="003E752F"/>
    <w:rsid w:val="003E79C1"/>
    <w:rsid w:val="003E7C88"/>
    <w:rsid w:val="003E7FDB"/>
    <w:rsid w:val="003F08F9"/>
    <w:rsid w:val="003F3AC1"/>
    <w:rsid w:val="003F3CE9"/>
    <w:rsid w:val="003F52E9"/>
    <w:rsid w:val="003F54B4"/>
    <w:rsid w:val="003F5A9F"/>
    <w:rsid w:val="003F5B0A"/>
    <w:rsid w:val="003F62F0"/>
    <w:rsid w:val="003F766D"/>
    <w:rsid w:val="00400A89"/>
    <w:rsid w:val="0040129A"/>
    <w:rsid w:val="00401CD3"/>
    <w:rsid w:val="0040229E"/>
    <w:rsid w:val="00403A5B"/>
    <w:rsid w:val="00404235"/>
    <w:rsid w:val="0040552A"/>
    <w:rsid w:val="0040585A"/>
    <w:rsid w:val="00405B81"/>
    <w:rsid w:val="00405DEF"/>
    <w:rsid w:val="00406477"/>
    <w:rsid w:val="00406E80"/>
    <w:rsid w:val="00406F5E"/>
    <w:rsid w:val="004076DB"/>
    <w:rsid w:val="00407F2E"/>
    <w:rsid w:val="004101F9"/>
    <w:rsid w:val="00411AAB"/>
    <w:rsid w:val="00411E35"/>
    <w:rsid w:val="00412E09"/>
    <w:rsid w:val="00413004"/>
    <w:rsid w:val="00413276"/>
    <w:rsid w:val="004140C4"/>
    <w:rsid w:val="0041444D"/>
    <w:rsid w:val="00415B13"/>
    <w:rsid w:val="00415BF6"/>
    <w:rsid w:val="00415DC6"/>
    <w:rsid w:val="00415FEC"/>
    <w:rsid w:val="00416C82"/>
    <w:rsid w:val="00416EBA"/>
    <w:rsid w:val="00420E55"/>
    <w:rsid w:val="00421E6D"/>
    <w:rsid w:val="004225F4"/>
    <w:rsid w:val="00422798"/>
    <w:rsid w:val="004230DC"/>
    <w:rsid w:val="00423929"/>
    <w:rsid w:val="00423A84"/>
    <w:rsid w:val="00423B48"/>
    <w:rsid w:val="00424358"/>
    <w:rsid w:val="0042447F"/>
    <w:rsid w:val="00425FEA"/>
    <w:rsid w:val="00426201"/>
    <w:rsid w:val="004267B7"/>
    <w:rsid w:val="00426EFB"/>
    <w:rsid w:val="00427871"/>
    <w:rsid w:val="004278ED"/>
    <w:rsid w:val="00430E09"/>
    <w:rsid w:val="0043119A"/>
    <w:rsid w:val="0043162E"/>
    <w:rsid w:val="0043191E"/>
    <w:rsid w:val="004320B2"/>
    <w:rsid w:val="004325EB"/>
    <w:rsid w:val="0043273F"/>
    <w:rsid w:val="00432A18"/>
    <w:rsid w:val="00434609"/>
    <w:rsid w:val="004349F2"/>
    <w:rsid w:val="004352AB"/>
    <w:rsid w:val="0043555F"/>
    <w:rsid w:val="004356A2"/>
    <w:rsid w:val="00436CC4"/>
    <w:rsid w:val="0043753E"/>
    <w:rsid w:val="00437883"/>
    <w:rsid w:val="00437FD3"/>
    <w:rsid w:val="00440434"/>
    <w:rsid w:val="00440C4B"/>
    <w:rsid w:val="00440D07"/>
    <w:rsid w:val="00441E0E"/>
    <w:rsid w:val="00443831"/>
    <w:rsid w:val="004439B2"/>
    <w:rsid w:val="004444C7"/>
    <w:rsid w:val="0044462E"/>
    <w:rsid w:val="00445411"/>
    <w:rsid w:val="004465A4"/>
    <w:rsid w:val="00446714"/>
    <w:rsid w:val="0044714D"/>
    <w:rsid w:val="0045119C"/>
    <w:rsid w:val="004514E0"/>
    <w:rsid w:val="00451CBE"/>
    <w:rsid w:val="00451E97"/>
    <w:rsid w:val="004520FD"/>
    <w:rsid w:val="00452F84"/>
    <w:rsid w:val="0045321F"/>
    <w:rsid w:val="0045414D"/>
    <w:rsid w:val="0045470B"/>
    <w:rsid w:val="00455540"/>
    <w:rsid w:val="00455940"/>
    <w:rsid w:val="0045635F"/>
    <w:rsid w:val="00456795"/>
    <w:rsid w:val="00456CE7"/>
    <w:rsid w:val="00456D45"/>
    <w:rsid w:val="0045757A"/>
    <w:rsid w:val="00457AE6"/>
    <w:rsid w:val="00457D0F"/>
    <w:rsid w:val="00460C46"/>
    <w:rsid w:val="00461702"/>
    <w:rsid w:val="00461848"/>
    <w:rsid w:val="0046360D"/>
    <w:rsid w:val="00463C31"/>
    <w:rsid w:val="004640BA"/>
    <w:rsid w:val="00464F36"/>
    <w:rsid w:val="0046501F"/>
    <w:rsid w:val="00465096"/>
    <w:rsid w:val="00465EB0"/>
    <w:rsid w:val="00465FA8"/>
    <w:rsid w:val="00466794"/>
    <w:rsid w:val="004670A4"/>
    <w:rsid w:val="0046757D"/>
    <w:rsid w:val="00467A5B"/>
    <w:rsid w:val="00470B6D"/>
    <w:rsid w:val="00470F36"/>
    <w:rsid w:val="004712E1"/>
    <w:rsid w:val="004735A2"/>
    <w:rsid w:val="004737F5"/>
    <w:rsid w:val="00473F7E"/>
    <w:rsid w:val="004749E2"/>
    <w:rsid w:val="00474C7B"/>
    <w:rsid w:val="00474D32"/>
    <w:rsid w:val="00475481"/>
    <w:rsid w:val="004755A3"/>
    <w:rsid w:val="00475DBD"/>
    <w:rsid w:val="004761E6"/>
    <w:rsid w:val="004768A8"/>
    <w:rsid w:val="00477461"/>
    <w:rsid w:val="004776CC"/>
    <w:rsid w:val="00477763"/>
    <w:rsid w:val="00477880"/>
    <w:rsid w:val="004804BB"/>
    <w:rsid w:val="00480BFC"/>
    <w:rsid w:val="004810A3"/>
    <w:rsid w:val="00481E05"/>
    <w:rsid w:val="0048228F"/>
    <w:rsid w:val="00482F23"/>
    <w:rsid w:val="00483300"/>
    <w:rsid w:val="00483682"/>
    <w:rsid w:val="00483783"/>
    <w:rsid w:val="00483AB9"/>
    <w:rsid w:val="00484791"/>
    <w:rsid w:val="00484D43"/>
    <w:rsid w:val="00486272"/>
    <w:rsid w:val="00486B5D"/>
    <w:rsid w:val="00486FE1"/>
    <w:rsid w:val="00487032"/>
    <w:rsid w:val="004910EE"/>
    <w:rsid w:val="0049191D"/>
    <w:rsid w:val="00492FAF"/>
    <w:rsid w:val="00493396"/>
    <w:rsid w:val="00494685"/>
    <w:rsid w:val="004960DC"/>
    <w:rsid w:val="00497156"/>
    <w:rsid w:val="00497A21"/>
    <w:rsid w:val="004A09E0"/>
    <w:rsid w:val="004A3377"/>
    <w:rsid w:val="004A3B65"/>
    <w:rsid w:val="004A3C29"/>
    <w:rsid w:val="004A3DCF"/>
    <w:rsid w:val="004A3FDC"/>
    <w:rsid w:val="004A435D"/>
    <w:rsid w:val="004A4391"/>
    <w:rsid w:val="004A599C"/>
    <w:rsid w:val="004A724A"/>
    <w:rsid w:val="004A73DE"/>
    <w:rsid w:val="004A76EC"/>
    <w:rsid w:val="004A7CD5"/>
    <w:rsid w:val="004B010F"/>
    <w:rsid w:val="004B06E6"/>
    <w:rsid w:val="004B126F"/>
    <w:rsid w:val="004B13EC"/>
    <w:rsid w:val="004B15AE"/>
    <w:rsid w:val="004B2486"/>
    <w:rsid w:val="004B253A"/>
    <w:rsid w:val="004B280C"/>
    <w:rsid w:val="004B3161"/>
    <w:rsid w:val="004B3C96"/>
    <w:rsid w:val="004B4245"/>
    <w:rsid w:val="004B4CFB"/>
    <w:rsid w:val="004B4F31"/>
    <w:rsid w:val="004B5140"/>
    <w:rsid w:val="004B629A"/>
    <w:rsid w:val="004B6511"/>
    <w:rsid w:val="004B7138"/>
    <w:rsid w:val="004B72C6"/>
    <w:rsid w:val="004B72DD"/>
    <w:rsid w:val="004B7369"/>
    <w:rsid w:val="004B74D4"/>
    <w:rsid w:val="004B7B30"/>
    <w:rsid w:val="004C03FA"/>
    <w:rsid w:val="004C107E"/>
    <w:rsid w:val="004C1954"/>
    <w:rsid w:val="004C1A37"/>
    <w:rsid w:val="004C26B2"/>
    <w:rsid w:val="004C2989"/>
    <w:rsid w:val="004C2C44"/>
    <w:rsid w:val="004C2D92"/>
    <w:rsid w:val="004C35FF"/>
    <w:rsid w:val="004C6EB2"/>
    <w:rsid w:val="004C7688"/>
    <w:rsid w:val="004C7D8F"/>
    <w:rsid w:val="004D00DC"/>
    <w:rsid w:val="004D0595"/>
    <w:rsid w:val="004D143D"/>
    <w:rsid w:val="004D1600"/>
    <w:rsid w:val="004D1D32"/>
    <w:rsid w:val="004D2322"/>
    <w:rsid w:val="004D28EA"/>
    <w:rsid w:val="004D32F0"/>
    <w:rsid w:val="004D347C"/>
    <w:rsid w:val="004D501E"/>
    <w:rsid w:val="004D5812"/>
    <w:rsid w:val="004D60F3"/>
    <w:rsid w:val="004D6C9F"/>
    <w:rsid w:val="004D72EC"/>
    <w:rsid w:val="004D7510"/>
    <w:rsid w:val="004D755C"/>
    <w:rsid w:val="004E07B7"/>
    <w:rsid w:val="004E0F7A"/>
    <w:rsid w:val="004E1D96"/>
    <w:rsid w:val="004E1E49"/>
    <w:rsid w:val="004E2B04"/>
    <w:rsid w:val="004E4651"/>
    <w:rsid w:val="004E73A9"/>
    <w:rsid w:val="004F040A"/>
    <w:rsid w:val="004F0CBA"/>
    <w:rsid w:val="004F32EB"/>
    <w:rsid w:val="004F38FD"/>
    <w:rsid w:val="004F4825"/>
    <w:rsid w:val="004F52DE"/>
    <w:rsid w:val="004F5E25"/>
    <w:rsid w:val="004F7019"/>
    <w:rsid w:val="004F7B52"/>
    <w:rsid w:val="00500077"/>
    <w:rsid w:val="00500F02"/>
    <w:rsid w:val="00501915"/>
    <w:rsid w:val="005019FC"/>
    <w:rsid w:val="00502036"/>
    <w:rsid w:val="00502F3C"/>
    <w:rsid w:val="00503E8C"/>
    <w:rsid w:val="0050480A"/>
    <w:rsid w:val="00504A7B"/>
    <w:rsid w:val="00504C18"/>
    <w:rsid w:val="00506342"/>
    <w:rsid w:val="00506551"/>
    <w:rsid w:val="00507486"/>
    <w:rsid w:val="005078CF"/>
    <w:rsid w:val="005106CC"/>
    <w:rsid w:val="00510E8C"/>
    <w:rsid w:val="0051118D"/>
    <w:rsid w:val="005120C5"/>
    <w:rsid w:val="00512CDC"/>
    <w:rsid w:val="0051314E"/>
    <w:rsid w:val="00514246"/>
    <w:rsid w:val="00514B8C"/>
    <w:rsid w:val="00514E73"/>
    <w:rsid w:val="00515F8F"/>
    <w:rsid w:val="00516020"/>
    <w:rsid w:val="00517753"/>
    <w:rsid w:val="00517B13"/>
    <w:rsid w:val="00520225"/>
    <w:rsid w:val="00520786"/>
    <w:rsid w:val="00520A10"/>
    <w:rsid w:val="00520A64"/>
    <w:rsid w:val="00520E06"/>
    <w:rsid w:val="0052306D"/>
    <w:rsid w:val="005239FB"/>
    <w:rsid w:val="00523A26"/>
    <w:rsid w:val="00523D11"/>
    <w:rsid w:val="0052513D"/>
    <w:rsid w:val="0053067E"/>
    <w:rsid w:val="005308A6"/>
    <w:rsid w:val="00530DF4"/>
    <w:rsid w:val="0053146B"/>
    <w:rsid w:val="005314AD"/>
    <w:rsid w:val="00532213"/>
    <w:rsid w:val="00533159"/>
    <w:rsid w:val="00533236"/>
    <w:rsid w:val="0053354B"/>
    <w:rsid w:val="005335C4"/>
    <w:rsid w:val="00533EE9"/>
    <w:rsid w:val="00534DC5"/>
    <w:rsid w:val="00534FE6"/>
    <w:rsid w:val="005371BF"/>
    <w:rsid w:val="00537259"/>
    <w:rsid w:val="00537748"/>
    <w:rsid w:val="00537A93"/>
    <w:rsid w:val="00537D31"/>
    <w:rsid w:val="00540477"/>
    <w:rsid w:val="00540C48"/>
    <w:rsid w:val="0054266C"/>
    <w:rsid w:val="005427BA"/>
    <w:rsid w:val="00542DF5"/>
    <w:rsid w:val="00543195"/>
    <w:rsid w:val="00543F29"/>
    <w:rsid w:val="00544651"/>
    <w:rsid w:val="005446DC"/>
    <w:rsid w:val="00545AE0"/>
    <w:rsid w:val="0055216E"/>
    <w:rsid w:val="005536E6"/>
    <w:rsid w:val="00554877"/>
    <w:rsid w:val="00555122"/>
    <w:rsid w:val="005551D2"/>
    <w:rsid w:val="005565DB"/>
    <w:rsid w:val="00556616"/>
    <w:rsid w:val="00557501"/>
    <w:rsid w:val="00557A7F"/>
    <w:rsid w:val="00557C1D"/>
    <w:rsid w:val="00560462"/>
    <w:rsid w:val="00560991"/>
    <w:rsid w:val="00562AA1"/>
    <w:rsid w:val="00563315"/>
    <w:rsid w:val="005634E0"/>
    <w:rsid w:val="00564028"/>
    <w:rsid w:val="00564444"/>
    <w:rsid w:val="005646F9"/>
    <w:rsid w:val="00565C39"/>
    <w:rsid w:val="00566051"/>
    <w:rsid w:val="00566BF7"/>
    <w:rsid w:val="00567A31"/>
    <w:rsid w:val="00570A1E"/>
    <w:rsid w:val="00571128"/>
    <w:rsid w:val="00571BBA"/>
    <w:rsid w:val="005731E1"/>
    <w:rsid w:val="00573539"/>
    <w:rsid w:val="00573DF6"/>
    <w:rsid w:val="0057409A"/>
    <w:rsid w:val="005770E4"/>
    <w:rsid w:val="0058047B"/>
    <w:rsid w:val="00581C3B"/>
    <w:rsid w:val="00582AAD"/>
    <w:rsid w:val="00583215"/>
    <w:rsid w:val="00583E61"/>
    <w:rsid w:val="005846B9"/>
    <w:rsid w:val="00584FE5"/>
    <w:rsid w:val="005877CD"/>
    <w:rsid w:val="005909CA"/>
    <w:rsid w:val="00590F63"/>
    <w:rsid w:val="00591510"/>
    <w:rsid w:val="00591748"/>
    <w:rsid w:val="00591CC7"/>
    <w:rsid w:val="00592658"/>
    <w:rsid w:val="0059339E"/>
    <w:rsid w:val="005933DA"/>
    <w:rsid w:val="00593E1F"/>
    <w:rsid w:val="00594E9D"/>
    <w:rsid w:val="005953C4"/>
    <w:rsid w:val="00595BA0"/>
    <w:rsid w:val="005966A5"/>
    <w:rsid w:val="005972F5"/>
    <w:rsid w:val="005A0D9E"/>
    <w:rsid w:val="005A0EFE"/>
    <w:rsid w:val="005A12AD"/>
    <w:rsid w:val="005A131C"/>
    <w:rsid w:val="005A1EA0"/>
    <w:rsid w:val="005A2300"/>
    <w:rsid w:val="005A254C"/>
    <w:rsid w:val="005A255A"/>
    <w:rsid w:val="005A2B9F"/>
    <w:rsid w:val="005A2F5E"/>
    <w:rsid w:val="005A3F52"/>
    <w:rsid w:val="005A4202"/>
    <w:rsid w:val="005A49C6"/>
    <w:rsid w:val="005A7A22"/>
    <w:rsid w:val="005A7B48"/>
    <w:rsid w:val="005B0455"/>
    <w:rsid w:val="005B046C"/>
    <w:rsid w:val="005B1542"/>
    <w:rsid w:val="005B1AC9"/>
    <w:rsid w:val="005B1BCA"/>
    <w:rsid w:val="005B2234"/>
    <w:rsid w:val="005B295B"/>
    <w:rsid w:val="005B315B"/>
    <w:rsid w:val="005B379D"/>
    <w:rsid w:val="005B3DE5"/>
    <w:rsid w:val="005B3E63"/>
    <w:rsid w:val="005B4EF4"/>
    <w:rsid w:val="005B66B4"/>
    <w:rsid w:val="005B6E26"/>
    <w:rsid w:val="005C0389"/>
    <w:rsid w:val="005C094B"/>
    <w:rsid w:val="005C1105"/>
    <w:rsid w:val="005C217D"/>
    <w:rsid w:val="005C4617"/>
    <w:rsid w:val="005C481C"/>
    <w:rsid w:val="005C4968"/>
    <w:rsid w:val="005C55C4"/>
    <w:rsid w:val="005C5AC4"/>
    <w:rsid w:val="005C5B15"/>
    <w:rsid w:val="005C5E96"/>
    <w:rsid w:val="005C5FC6"/>
    <w:rsid w:val="005C6041"/>
    <w:rsid w:val="005C6F02"/>
    <w:rsid w:val="005C7CE2"/>
    <w:rsid w:val="005D0297"/>
    <w:rsid w:val="005D0421"/>
    <w:rsid w:val="005D0DAE"/>
    <w:rsid w:val="005D0E8A"/>
    <w:rsid w:val="005D2084"/>
    <w:rsid w:val="005D24AF"/>
    <w:rsid w:val="005D25C4"/>
    <w:rsid w:val="005D398C"/>
    <w:rsid w:val="005D3C25"/>
    <w:rsid w:val="005D3C5F"/>
    <w:rsid w:val="005D415E"/>
    <w:rsid w:val="005D4C8A"/>
    <w:rsid w:val="005D5F5D"/>
    <w:rsid w:val="005D63BA"/>
    <w:rsid w:val="005D7056"/>
    <w:rsid w:val="005E0433"/>
    <w:rsid w:val="005E1D70"/>
    <w:rsid w:val="005E22F0"/>
    <w:rsid w:val="005E2B9C"/>
    <w:rsid w:val="005E3C2E"/>
    <w:rsid w:val="005E3CCE"/>
    <w:rsid w:val="005E3E95"/>
    <w:rsid w:val="005E3ED2"/>
    <w:rsid w:val="005E3FE5"/>
    <w:rsid w:val="005E490A"/>
    <w:rsid w:val="005E4D39"/>
    <w:rsid w:val="005E573B"/>
    <w:rsid w:val="005E5AAD"/>
    <w:rsid w:val="005E723C"/>
    <w:rsid w:val="005E744B"/>
    <w:rsid w:val="005E77AE"/>
    <w:rsid w:val="005E78A4"/>
    <w:rsid w:val="005F2048"/>
    <w:rsid w:val="005F316D"/>
    <w:rsid w:val="005F4D64"/>
    <w:rsid w:val="005F534F"/>
    <w:rsid w:val="005F5460"/>
    <w:rsid w:val="005F54F3"/>
    <w:rsid w:val="005F5723"/>
    <w:rsid w:val="005F64C1"/>
    <w:rsid w:val="005F6856"/>
    <w:rsid w:val="005F6902"/>
    <w:rsid w:val="005F6AD3"/>
    <w:rsid w:val="005F6FEC"/>
    <w:rsid w:val="005F722E"/>
    <w:rsid w:val="005F74BC"/>
    <w:rsid w:val="005F756C"/>
    <w:rsid w:val="005F7F3E"/>
    <w:rsid w:val="00600558"/>
    <w:rsid w:val="00600F5F"/>
    <w:rsid w:val="00601594"/>
    <w:rsid w:val="0060208A"/>
    <w:rsid w:val="0060297B"/>
    <w:rsid w:val="00603337"/>
    <w:rsid w:val="00603888"/>
    <w:rsid w:val="00604539"/>
    <w:rsid w:val="00605090"/>
    <w:rsid w:val="00605DA3"/>
    <w:rsid w:val="006061F2"/>
    <w:rsid w:val="006067EA"/>
    <w:rsid w:val="006069C6"/>
    <w:rsid w:val="00606B0B"/>
    <w:rsid w:val="00611C45"/>
    <w:rsid w:val="00612787"/>
    <w:rsid w:val="0061282A"/>
    <w:rsid w:val="00612A9F"/>
    <w:rsid w:val="00612DA8"/>
    <w:rsid w:val="00612E55"/>
    <w:rsid w:val="00613FC8"/>
    <w:rsid w:val="006143BD"/>
    <w:rsid w:val="006147EF"/>
    <w:rsid w:val="00615402"/>
    <w:rsid w:val="00615604"/>
    <w:rsid w:val="00615AB0"/>
    <w:rsid w:val="00615DBF"/>
    <w:rsid w:val="00616490"/>
    <w:rsid w:val="0061727F"/>
    <w:rsid w:val="00617687"/>
    <w:rsid w:val="00617823"/>
    <w:rsid w:val="00617ACE"/>
    <w:rsid w:val="00617BDC"/>
    <w:rsid w:val="00620317"/>
    <w:rsid w:val="00622078"/>
    <w:rsid w:val="006224F4"/>
    <w:rsid w:val="00623D88"/>
    <w:rsid w:val="006245A4"/>
    <w:rsid w:val="00624757"/>
    <w:rsid w:val="00624DB2"/>
    <w:rsid w:val="006255ED"/>
    <w:rsid w:val="00625F51"/>
    <w:rsid w:val="006263F3"/>
    <w:rsid w:val="00627707"/>
    <w:rsid w:val="00627B71"/>
    <w:rsid w:val="006301BA"/>
    <w:rsid w:val="0063076A"/>
    <w:rsid w:val="00630C3B"/>
    <w:rsid w:val="0063195C"/>
    <w:rsid w:val="00631A45"/>
    <w:rsid w:val="006328B0"/>
    <w:rsid w:val="006336AE"/>
    <w:rsid w:val="00635E26"/>
    <w:rsid w:val="00635FC6"/>
    <w:rsid w:val="00637A85"/>
    <w:rsid w:val="00643847"/>
    <w:rsid w:val="00643A16"/>
    <w:rsid w:val="00643F16"/>
    <w:rsid w:val="00643F67"/>
    <w:rsid w:val="00644EE5"/>
    <w:rsid w:val="00644F78"/>
    <w:rsid w:val="00645B59"/>
    <w:rsid w:val="00646650"/>
    <w:rsid w:val="00646AE9"/>
    <w:rsid w:val="00646ED9"/>
    <w:rsid w:val="006509D3"/>
    <w:rsid w:val="00650C63"/>
    <w:rsid w:val="006510CC"/>
    <w:rsid w:val="00652694"/>
    <w:rsid w:val="00653644"/>
    <w:rsid w:val="006548F4"/>
    <w:rsid w:val="00655412"/>
    <w:rsid w:val="0065648B"/>
    <w:rsid w:val="006571E2"/>
    <w:rsid w:val="00657D69"/>
    <w:rsid w:val="006612D7"/>
    <w:rsid w:val="00661EA4"/>
    <w:rsid w:val="0066263C"/>
    <w:rsid w:val="00662D59"/>
    <w:rsid w:val="006638C0"/>
    <w:rsid w:val="00663EED"/>
    <w:rsid w:val="006664BD"/>
    <w:rsid w:val="00667364"/>
    <w:rsid w:val="00667E49"/>
    <w:rsid w:val="0067099F"/>
    <w:rsid w:val="00672449"/>
    <w:rsid w:val="0067252D"/>
    <w:rsid w:val="00672B29"/>
    <w:rsid w:val="00672C72"/>
    <w:rsid w:val="0067310B"/>
    <w:rsid w:val="00673D9A"/>
    <w:rsid w:val="006741D9"/>
    <w:rsid w:val="00675057"/>
    <w:rsid w:val="00676289"/>
    <w:rsid w:val="006762BC"/>
    <w:rsid w:val="006764AB"/>
    <w:rsid w:val="0067761A"/>
    <w:rsid w:val="006778BD"/>
    <w:rsid w:val="0068117E"/>
    <w:rsid w:val="00681421"/>
    <w:rsid w:val="006819AC"/>
    <w:rsid w:val="00681B98"/>
    <w:rsid w:val="00682C02"/>
    <w:rsid w:val="00682F69"/>
    <w:rsid w:val="006838F6"/>
    <w:rsid w:val="00683B88"/>
    <w:rsid w:val="006844FA"/>
    <w:rsid w:val="006858DC"/>
    <w:rsid w:val="0068631D"/>
    <w:rsid w:val="006868B7"/>
    <w:rsid w:val="00686905"/>
    <w:rsid w:val="00686F3A"/>
    <w:rsid w:val="00687ED1"/>
    <w:rsid w:val="006937E9"/>
    <w:rsid w:val="00693D1A"/>
    <w:rsid w:val="00693EB2"/>
    <w:rsid w:val="00693FF8"/>
    <w:rsid w:val="00694466"/>
    <w:rsid w:val="006946EB"/>
    <w:rsid w:val="0069586F"/>
    <w:rsid w:val="00695CD1"/>
    <w:rsid w:val="0069612A"/>
    <w:rsid w:val="00697CE2"/>
    <w:rsid w:val="006A018A"/>
    <w:rsid w:val="006A1F2E"/>
    <w:rsid w:val="006A1FE6"/>
    <w:rsid w:val="006A240E"/>
    <w:rsid w:val="006A485E"/>
    <w:rsid w:val="006A4E3A"/>
    <w:rsid w:val="006A76E0"/>
    <w:rsid w:val="006A797E"/>
    <w:rsid w:val="006A7C2E"/>
    <w:rsid w:val="006A7ED2"/>
    <w:rsid w:val="006B000F"/>
    <w:rsid w:val="006B045A"/>
    <w:rsid w:val="006B20BC"/>
    <w:rsid w:val="006B2A67"/>
    <w:rsid w:val="006B2C0A"/>
    <w:rsid w:val="006B311E"/>
    <w:rsid w:val="006B321F"/>
    <w:rsid w:val="006B33B8"/>
    <w:rsid w:val="006B4BEE"/>
    <w:rsid w:val="006B532C"/>
    <w:rsid w:val="006B5466"/>
    <w:rsid w:val="006B5E41"/>
    <w:rsid w:val="006B6156"/>
    <w:rsid w:val="006B7BF0"/>
    <w:rsid w:val="006C02B5"/>
    <w:rsid w:val="006C0F64"/>
    <w:rsid w:val="006C12D2"/>
    <w:rsid w:val="006C1E3F"/>
    <w:rsid w:val="006C20C9"/>
    <w:rsid w:val="006C288D"/>
    <w:rsid w:val="006C32B4"/>
    <w:rsid w:val="006C345E"/>
    <w:rsid w:val="006C3600"/>
    <w:rsid w:val="006C362E"/>
    <w:rsid w:val="006C5AE1"/>
    <w:rsid w:val="006C5AFA"/>
    <w:rsid w:val="006C6271"/>
    <w:rsid w:val="006C6FF3"/>
    <w:rsid w:val="006C781F"/>
    <w:rsid w:val="006C7B78"/>
    <w:rsid w:val="006C7D2B"/>
    <w:rsid w:val="006C7E7B"/>
    <w:rsid w:val="006D0863"/>
    <w:rsid w:val="006D0865"/>
    <w:rsid w:val="006D0CE7"/>
    <w:rsid w:val="006D11EB"/>
    <w:rsid w:val="006D129C"/>
    <w:rsid w:val="006D1577"/>
    <w:rsid w:val="006D26AA"/>
    <w:rsid w:val="006D3626"/>
    <w:rsid w:val="006D3CB9"/>
    <w:rsid w:val="006D41BC"/>
    <w:rsid w:val="006D4DD2"/>
    <w:rsid w:val="006D569C"/>
    <w:rsid w:val="006D5C67"/>
    <w:rsid w:val="006D6329"/>
    <w:rsid w:val="006D728D"/>
    <w:rsid w:val="006E060E"/>
    <w:rsid w:val="006E1A15"/>
    <w:rsid w:val="006E2D49"/>
    <w:rsid w:val="006E2DA5"/>
    <w:rsid w:val="006E3B33"/>
    <w:rsid w:val="006E4055"/>
    <w:rsid w:val="006E4280"/>
    <w:rsid w:val="006E52CE"/>
    <w:rsid w:val="006E5382"/>
    <w:rsid w:val="006E5AA3"/>
    <w:rsid w:val="006E5C3B"/>
    <w:rsid w:val="006E63FE"/>
    <w:rsid w:val="006E6444"/>
    <w:rsid w:val="006E65F7"/>
    <w:rsid w:val="006E68FF"/>
    <w:rsid w:val="006E727F"/>
    <w:rsid w:val="006F0EF3"/>
    <w:rsid w:val="006F1E5F"/>
    <w:rsid w:val="006F2B7D"/>
    <w:rsid w:val="006F30FC"/>
    <w:rsid w:val="006F368D"/>
    <w:rsid w:val="006F37FE"/>
    <w:rsid w:val="006F3ACC"/>
    <w:rsid w:val="006F41EC"/>
    <w:rsid w:val="006F4690"/>
    <w:rsid w:val="006F5469"/>
    <w:rsid w:val="006F5D08"/>
    <w:rsid w:val="006F66ED"/>
    <w:rsid w:val="006F6A18"/>
    <w:rsid w:val="006F713E"/>
    <w:rsid w:val="007001D2"/>
    <w:rsid w:val="007007EC"/>
    <w:rsid w:val="00701983"/>
    <w:rsid w:val="007020DC"/>
    <w:rsid w:val="00703121"/>
    <w:rsid w:val="00703143"/>
    <w:rsid w:val="007040B3"/>
    <w:rsid w:val="0070488F"/>
    <w:rsid w:val="00704F8B"/>
    <w:rsid w:val="00706168"/>
    <w:rsid w:val="00706D59"/>
    <w:rsid w:val="007074A6"/>
    <w:rsid w:val="00707A89"/>
    <w:rsid w:val="00707BC8"/>
    <w:rsid w:val="00707E02"/>
    <w:rsid w:val="007110F7"/>
    <w:rsid w:val="00711D46"/>
    <w:rsid w:val="007121AD"/>
    <w:rsid w:val="00713765"/>
    <w:rsid w:val="00713BD7"/>
    <w:rsid w:val="00713DA8"/>
    <w:rsid w:val="00713F5F"/>
    <w:rsid w:val="00714D24"/>
    <w:rsid w:val="00715839"/>
    <w:rsid w:val="00715CDE"/>
    <w:rsid w:val="00716388"/>
    <w:rsid w:val="007167F5"/>
    <w:rsid w:val="00717ACC"/>
    <w:rsid w:val="00717AD2"/>
    <w:rsid w:val="00717B28"/>
    <w:rsid w:val="00717C97"/>
    <w:rsid w:val="0072093E"/>
    <w:rsid w:val="00720ED0"/>
    <w:rsid w:val="00721B30"/>
    <w:rsid w:val="007227D1"/>
    <w:rsid w:val="00722E7D"/>
    <w:rsid w:val="0072336E"/>
    <w:rsid w:val="0072352F"/>
    <w:rsid w:val="007253F3"/>
    <w:rsid w:val="00727CFF"/>
    <w:rsid w:val="00730B1B"/>
    <w:rsid w:val="00731174"/>
    <w:rsid w:val="007312FB"/>
    <w:rsid w:val="007319BF"/>
    <w:rsid w:val="007334E3"/>
    <w:rsid w:val="00734365"/>
    <w:rsid w:val="00734758"/>
    <w:rsid w:val="007356F3"/>
    <w:rsid w:val="00736439"/>
    <w:rsid w:val="00737138"/>
    <w:rsid w:val="00737321"/>
    <w:rsid w:val="007377F1"/>
    <w:rsid w:val="00737F3A"/>
    <w:rsid w:val="007401AB"/>
    <w:rsid w:val="00740DBC"/>
    <w:rsid w:val="00741552"/>
    <w:rsid w:val="00743925"/>
    <w:rsid w:val="00743BBA"/>
    <w:rsid w:val="00743F60"/>
    <w:rsid w:val="00745B5B"/>
    <w:rsid w:val="00745EF8"/>
    <w:rsid w:val="00746440"/>
    <w:rsid w:val="00750B02"/>
    <w:rsid w:val="00750C05"/>
    <w:rsid w:val="00750EAD"/>
    <w:rsid w:val="00751EE1"/>
    <w:rsid w:val="00752138"/>
    <w:rsid w:val="00752424"/>
    <w:rsid w:val="007526ED"/>
    <w:rsid w:val="007545D0"/>
    <w:rsid w:val="0075506B"/>
    <w:rsid w:val="00755452"/>
    <w:rsid w:val="00755763"/>
    <w:rsid w:val="007558DC"/>
    <w:rsid w:val="00755917"/>
    <w:rsid w:val="007564AE"/>
    <w:rsid w:val="00756897"/>
    <w:rsid w:val="00756E6A"/>
    <w:rsid w:val="00756F9E"/>
    <w:rsid w:val="0075709A"/>
    <w:rsid w:val="00757FFA"/>
    <w:rsid w:val="00760102"/>
    <w:rsid w:val="00760FB8"/>
    <w:rsid w:val="0076116E"/>
    <w:rsid w:val="007619CD"/>
    <w:rsid w:val="00762E00"/>
    <w:rsid w:val="00763829"/>
    <w:rsid w:val="00763855"/>
    <w:rsid w:val="00764B66"/>
    <w:rsid w:val="00764F59"/>
    <w:rsid w:val="007651C0"/>
    <w:rsid w:val="0076641E"/>
    <w:rsid w:val="00766720"/>
    <w:rsid w:val="007667A3"/>
    <w:rsid w:val="007667A4"/>
    <w:rsid w:val="00766E19"/>
    <w:rsid w:val="00767342"/>
    <w:rsid w:val="007677DB"/>
    <w:rsid w:val="007679C6"/>
    <w:rsid w:val="0077125E"/>
    <w:rsid w:val="007717A9"/>
    <w:rsid w:val="007721EA"/>
    <w:rsid w:val="0077339A"/>
    <w:rsid w:val="0077393B"/>
    <w:rsid w:val="00773C66"/>
    <w:rsid w:val="00773FAC"/>
    <w:rsid w:val="00774D87"/>
    <w:rsid w:val="00775778"/>
    <w:rsid w:val="00775D17"/>
    <w:rsid w:val="0077684B"/>
    <w:rsid w:val="00776A66"/>
    <w:rsid w:val="00780515"/>
    <w:rsid w:val="00781105"/>
    <w:rsid w:val="007821CC"/>
    <w:rsid w:val="007826C0"/>
    <w:rsid w:val="007827D9"/>
    <w:rsid w:val="00783164"/>
    <w:rsid w:val="00784896"/>
    <w:rsid w:val="007848BD"/>
    <w:rsid w:val="00784C8E"/>
    <w:rsid w:val="007850FE"/>
    <w:rsid w:val="00785D4A"/>
    <w:rsid w:val="00786386"/>
    <w:rsid w:val="00786D8F"/>
    <w:rsid w:val="00791723"/>
    <w:rsid w:val="00791C8C"/>
    <w:rsid w:val="00793D8C"/>
    <w:rsid w:val="00793DC7"/>
    <w:rsid w:val="007940F7"/>
    <w:rsid w:val="0079491C"/>
    <w:rsid w:val="00794F66"/>
    <w:rsid w:val="007951B1"/>
    <w:rsid w:val="0079543D"/>
    <w:rsid w:val="007959EE"/>
    <w:rsid w:val="00795B74"/>
    <w:rsid w:val="00796009"/>
    <w:rsid w:val="00796ADC"/>
    <w:rsid w:val="007977B4"/>
    <w:rsid w:val="00797ECA"/>
    <w:rsid w:val="007A1563"/>
    <w:rsid w:val="007A1617"/>
    <w:rsid w:val="007A2CB9"/>
    <w:rsid w:val="007A317E"/>
    <w:rsid w:val="007A332F"/>
    <w:rsid w:val="007A3758"/>
    <w:rsid w:val="007A439F"/>
    <w:rsid w:val="007A48A8"/>
    <w:rsid w:val="007A493A"/>
    <w:rsid w:val="007A4A1A"/>
    <w:rsid w:val="007A5CE0"/>
    <w:rsid w:val="007A65E8"/>
    <w:rsid w:val="007B03B3"/>
    <w:rsid w:val="007B0977"/>
    <w:rsid w:val="007B0A93"/>
    <w:rsid w:val="007B1982"/>
    <w:rsid w:val="007B1E08"/>
    <w:rsid w:val="007B2B5F"/>
    <w:rsid w:val="007B39E8"/>
    <w:rsid w:val="007B3D36"/>
    <w:rsid w:val="007B638B"/>
    <w:rsid w:val="007B63AD"/>
    <w:rsid w:val="007B70D7"/>
    <w:rsid w:val="007B73BB"/>
    <w:rsid w:val="007B7556"/>
    <w:rsid w:val="007B783A"/>
    <w:rsid w:val="007C0B07"/>
    <w:rsid w:val="007C15D8"/>
    <w:rsid w:val="007C2764"/>
    <w:rsid w:val="007C2B76"/>
    <w:rsid w:val="007C2FFF"/>
    <w:rsid w:val="007C48AD"/>
    <w:rsid w:val="007C4E3A"/>
    <w:rsid w:val="007C6271"/>
    <w:rsid w:val="007C6A12"/>
    <w:rsid w:val="007D0963"/>
    <w:rsid w:val="007D1013"/>
    <w:rsid w:val="007D10C1"/>
    <w:rsid w:val="007D18E0"/>
    <w:rsid w:val="007D2FF1"/>
    <w:rsid w:val="007D331D"/>
    <w:rsid w:val="007D3931"/>
    <w:rsid w:val="007D3F00"/>
    <w:rsid w:val="007D474A"/>
    <w:rsid w:val="007D4BF6"/>
    <w:rsid w:val="007D700F"/>
    <w:rsid w:val="007E217C"/>
    <w:rsid w:val="007E2453"/>
    <w:rsid w:val="007E250E"/>
    <w:rsid w:val="007E42F7"/>
    <w:rsid w:val="007E4EDD"/>
    <w:rsid w:val="007E5F2D"/>
    <w:rsid w:val="007E6001"/>
    <w:rsid w:val="007E61CA"/>
    <w:rsid w:val="007E62D5"/>
    <w:rsid w:val="007E6BAB"/>
    <w:rsid w:val="007E6E9F"/>
    <w:rsid w:val="007F1076"/>
    <w:rsid w:val="007F20D4"/>
    <w:rsid w:val="007F21BB"/>
    <w:rsid w:val="007F3670"/>
    <w:rsid w:val="007F4043"/>
    <w:rsid w:val="007F5705"/>
    <w:rsid w:val="007F591A"/>
    <w:rsid w:val="007F6535"/>
    <w:rsid w:val="007F6CF6"/>
    <w:rsid w:val="007F70A6"/>
    <w:rsid w:val="007F72B9"/>
    <w:rsid w:val="007F748E"/>
    <w:rsid w:val="00800F29"/>
    <w:rsid w:val="00801253"/>
    <w:rsid w:val="008013A5"/>
    <w:rsid w:val="00802A4F"/>
    <w:rsid w:val="00802D8B"/>
    <w:rsid w:val="008030BB"/>
    <w:rsid w:val="0080317B"/>
    <w:rsid w:val="00803A98"/>
    <w:rsid w:val="008045CB"/>
    <w:rsid w:val="00804BBF"/>
    <w:rsid w:val="00804D5A"/>
    <w:rsid w:val="0080509B"/>
    <w:rsid w:val="00805B89"/>
    <w:rsid w:val="00805FAD"/>
    <w:rsid w:val="008063F4"/>
    <w:rsid w:val="00806D6F"/>
    <w:rsid w:val="008070D3"/>
    <w:rsid w:val="00807D1B"/>
    <w:rsid w:val="00807D95"/>
    <w:rsid w:val="0081004B"/>
    <w:rsid w:val="008102A2"/>
    <w:rsid w:val="00810716"/>
    <w:rsid w:val="0081080C"/>
    <w:rsid w:val="00810816"/>
    <w:rsid w:val="00810CE1"/>
    <w:rsid w:val="00811CE8"/>
    <w:rsid w:val="00812113"/>
    <w:rsid w:val="008122E3"/>
    <w:rsid w:val="008128CC"/>
    <w:rsid w:val="00812F75"/>
    <w:rsid w:val="00813238"/>
    <w:rsid w:val="00813534"/>
    <w:rsid w:val="00813F5D"/>
    <w:rsid w:val="00814725"/>
    <w:rsid w:val="008149BB"/>
    <w:rsid w:val="00814A06"/>
    <w:rsid w:val="00815B55"/>
    <w:rsid w:val="00815BB5"/>
    <w:rsid w:val="00815D5A"/>
    <w:rsid w:val="00817AA8"/>
    <w:rsid w:val="00817EB7"/>
    <w:rsid w:val="008201BB"/>
    <w:rsid w:val="00821121"/>
    <w:rsid w:val="008213B7"/>
    <w:rsid w:val="00821C21"/>
    <w:rsid w:val="00821C3B"/>
    <w:rsid w:val="00822A5F"/>
    <w:rsid w:val="008238BA"/>
    <w:rsid w:val="00824194"/>
    <w:rsid w:val="00825B4B"/>
    <w:rsid w:val="00826823"/>
    <w:rsid w:val="008279B3"/>
    <w:rsid w:val="00827D0B"/>
    <w:rsid w:val="00827D21"/>
    <w:rsid w:val="008305DC"/>
    <w:rsid w:val="00831E79"/>
    <w:rsid w:val="00832CDC"/>
    <w:rsid w:val="00832DAB"/>
    <w:rsid w:val="00834188"/>
    <w:rsid w:val="00835BED"/>
    <w:rsid w:val="00835D02"/>
    <w:rsid w:val="00836CBD"/>
    <w:rsid w:val="00836E5C"/>
    <w:rsid w:val="00837221"/>
    <w:rsid w:val="0084002F"/>
    <w:rsid w:val="008403D3"/>
    <w:rsid w:val="008414E6"/>
    <w:rsid w:val="00842075"/>
    <w:rsid w:val="00842C2E"/>
    <w:rsid w:val="00844E6D"/>
    <w:rsid w:val="0084779D"/>
    <w:rsid w:val="00847876"/>
    <w:rsid w:val="00847E47"/>
    <w:rsid w:val="008500A8"/>
    <w:rsid w:val="0085031F"/>
    <w:rsid w:val="00850E6D"/>
    <w:rsid w:val="0085165B"/>
    <w:rsid w:val="00851F61"/>
    <w:rsid w:val="00852609"/>
    <w:rsid w:val="0085320E"/>
    <w:rsid w:val="0085401D"/>
    <w:rsid w:val="008553DC"/>
    <w:rsid w:val="00855C95"/>
    <w:rsid w:val="00856430"/>
    <w:rsid w:val="0085667A"/>
    <w:rsid w:val="00856B20"/>
    <w:rsid w:val="00857163"/>
    <w:rsid w:val="00860218"/>
    <w:rsid w:val="00860D71"/>
    <w:rsid w:val="00861562"/>
    <w:rsid w:val="00861917"/>
    <w:rsid w:val="00861957"/>
    <w:rsid w:val="00861E5C"/>
    <w:rsid w:val="0086263E"/>
    <w:rsid w:val="00863337"/>
    <w:rsid w:val="0086349D"/>
    <w:rsid w:val="0086517E"/>
    <w:rsid w:val="00865202"/>
    <w:rsid w:val="0086548C"/>
    <w:rsid w:val="00866616"/>
    <w:rsid w:val="00867945"/>
    <w:rsid w:val="00867ABE"/>
    <w:rsid w:val="00867D3F"/>
    <w:rsid w:val="00870E2B"/>
    <w:rsid w:val="0087138F"/>
    <w:rsid w:val="00872FF8"/>
    <w:rsid w:val="0087385E"/>
    <w:rsid w:val="00873A39"/>
    <w:rsid w:val="0087541B"/>
    <w:rsid w:val="00875F3D"/>
    <w:rsid w:val="008763EB"/>
    <w:rsid w:val="00876717"/>
    <w:rsid w:val="00876E74"/>
    <w:rsid w:val="008773EB"/>
    <w:rsid w:val="00877DD0"/>
    <w:rsid w:val="00880B55"/>
    <w:rsid w:val="008810C9"/>
    <w:rsid w:val="00881460"/>
    <w:rsid w:val="00881EEC"/>
    <w:rsid w:val="00882BDD"/>
    <w:rsid w:val="008839DA"/>
    <w:rsid w:val="00884199"/>
    <w:rsid w:val="00884269"/>
    <w:rsid w:val="00884C7D"/>
    <w:rsid w:val="0088505D"/>
    <w:rsid w:val="00887F3A"/>
    <w:rsid w:val="00893386"/>
    <w:rsid w:val="0089396E"/>
    <w:rsid w:val="00893C9E"/>
    <w:rsid w:val="00893CFF"/>
    <w:rsid w:val="00893EBD"/>
    <w:rsid w:val="00894956"/>
    <w:rsid w:val="00895439"/>
    <w:rsid w:val="008959B1"/>
    <w:rsid w:val="00895B46"/>
    <w:rsid w:val="00896588"/>
    <w:rsid w:val="008972BF"/>
    <w:rsid w:val="00897ADD"/>
    <w:rsid w:val="00897BBD"/>
    <w:rsid w:val="00897DF5"/>
    <w:rsid w:val="008A1FA5"/>
    <w:rsid w:val="008A237B"/>
    <w:rsid w:val="008A339F"/>
    <w:rsid w:val="008A3D4C"/>
    <w:rsid w:val="008A4AAB"/>
    <w:rsid w:val="008A5BDD"/>
    <w:rsid w:val="008B01A0"/>
    <w:rsid w:val="008B03FA"/>
    <w:rsid w:val="008B0D15"/>
    <w:rsid w:val="008B2631"/>
    <w:rsid w:val="008B2B12"/>
    <w:rsid w:val="008B2E48"/>
    <w:rsid w:val="008B32CC"/>
    <w:rsid w:val="008B3431"/>
    <w:rsid w:val="008B3603"/>
    <w:rsid w:val="008B3CFB"/>
    <w:rsid w:val="008B4133"/>
    <w:rsid w:val="008B4768"/>
    <w:rsid w:val="008B4D9D"/>
    <w:rsid w:val="008B6B45"/>
    <w:rsid w:val="008B7BA3"/>
    <w:rsid w:val="008C016A"/>
    <w:rsid w:val="008C0E4B"/>
    <w:rsid w:val="008C0F91"/>
    <w:rsid w:val="008C139C"/>
    <w:rsid w:val="008C1FE7"/>
    <w:rsid w:val="008C2564"/>
    <w:rsid w:val="008C28DE"/>
    <w:rsid w:val="008C3C67"/>
    <w:rsid w:val="008C41BF"/>
    <w:rsid w:val="008C4F3F"/>
    <w:rsid w:val="008C6A0E"/>
    <w:rsid w:val="008C6EBF"/>
    <w:rsid w:val="008C7902"/>
    <w:rsid w:val="008D0B17"/>
    <w:rsid w:val="008D1C89"/>
    <w:rsid w:val="008D238D"/>
    <w:rsid w:val="008D2E9E"/>
    <w:rsid w:val="008D3383"/>
    <w:rsid w:val="008D3DDA"/>
    <w:rsid w:val="008D4472"/>
    <w:rsid w:val="008D470E"/>
    <w:rsid w:val="008D5F92"/>
    <w:rsid w:val="008D61B1"/>
    <w:rsid w:val="008D6667"/>
    <w:rsid w:val="008D6DB4"/>
    <w:rsid w:val="008D78C6"/>
    <w:rsid w:val="008D79D7"/>
    <w:rsid w:val="008E0017"/>
    <w:rsid w:val="008E1213"/>
    <w:rsid w:val="008E13A8"/>
    <w:rsid w:val="008E1672"/>
    <w:rsid w:val="008E1A60"/>
    <w:rsid w:val="008E1B23"/>
    <w:rsid w:val="008E42D7"/>
    <w:rsid w:val="008E4725"/>
    <w:rsid w:val="008E4AD5"/>
    <w:rsid w:val="008E578C"/>
    <w:rsid w:val="008E6074"/>
    <w:rsid w:val="008E6284"/>
    <w:rsid w:val="008E6979"/>
    <w:rsid w:val="008E7115"/>
    <w:rsid w:val="008E7C7A"/>
    <w:rsid w:val="008F061F"/>
    <w:rsid w:val="008F1FE4"/>
    <w:rsid w:val="008F3FAC"/>
    <w:rsid w:val="008F4BB1"/>
    <w:rsid w:val="008F534D"/>
    <w:rsid w:val="008F5EF6"/>
    <w:rsid w:val="008F5FEB"/>
    <w:rsid w:val="008F63AF"/>
    <w:rsid w:val="008F64E1"/>
    <w:rsid w:val="008F6777"/>
    <w:rsid w:val="008F69CA"/>
    <w:rsid w:val="008F6E26"/>
    <w:rsid w:val="008F70B4"/>
    <w:rsid w:val="008F77FF"/>
    <w:rsid w:val="00900138"/>
    <w:rsid w:val="00900B33"/>
    <w:rsid w:val="009016C8"/>
    <w:rsid w:val="0090327A"/>
    <w:rsid w:val="009035A1"/>
    <w:rsid w:val="009036E4"/>
    <w:rsid w:val="00903D0C"/>
    <w:rsid w:val="009049F9"/>
    <w:rsid w:val="00904CC5"/>
    <w:rsid w:val="00905C17"/>
    <w:rsid w:val="00906CBC"/>
    <w:rsid w:val="00906F71"/>
    <w:rsid w:val="00907076"/>
    <w:rsid w:val="00907369"/>
    <w:rsid w:val="0090766F"/>
    <w:rsid w:val="00907714"/>
    <w:rsid w:val="00910336"/>
    <w:rsid w:val="00910745"/>
    <w:rsid w:val="00911C04"/>
    <w:rsid w:val="0091319C"/>
    <w:rsid w:val="009136B2"/>
    <w:rsid w:val="00913A2C"/>
    <w:rsid w:val="0091434F"/>
    <w:rsid w:val="00915720"/>
    <w:rsid w:val="00915C03"/>
    <w:rsid w:val="009166D1"/>
    <w:rsid w:val="00916EC7"/>
    <w:rsid w:val="00917693"/>
    <w:rsid w:val="00917BDC"/>
    <w:rsid w:val="00921152"/>
    <w:rsid w:val="009212E6"/>
    <w:rsid w:val="009213EC"/>
    <w:rsid w:val="009217A3"/>
    <w:rsid w:val="00921C66"/>
    <w:rsid w:val="00923329"/>
    <w:rsid w:val="0092376B"/>
    <w:rsid w:val="00923C44"/>
    <w:rsid w:val="009250C6"/>
    <w:rsid w:val="00925279"/>
    <w:rsid w:val="009256A4"/>
    <w:rsid w:val="00925E90"/>
    <w:rsid w:val="00926F8E"/>
    <w:rsid w:val="009278EF"/>
    <w:rsid w:val="0093038F"/>
    <w:rsid w:val="00930D59"/>
    <w:rsid w:val="00931504"/>
    <w:rsid w:val="00931762"/>
    <w:rsid w:val="00931A93"/>
    <w:rsid w:val="009330FA"/>
    <w:rsid w:val="009335E4"/>
    <w:rsid w:val="009337D9"/>
    <w:rsid w:val="00933BC5"/>
    <w:rsid w:val="00934163"/>
    <w:rsid w:val="00935717"/>
    <w:rsid w:val="00935E65"/>
    <w:rsid w:val="00937782"/>
    <w:rsid w:val="009418C3"/>
    <w:rsid w:val="00941E65"/>
    <w:rsid w:val="00942478"/>
    <w:rsid w:val="00946274"/>
    <w:rsid w:val="00946E78"/>
    <w:rsid w:val="009503FC"/>
    <w:rsid w:val="0095069E"/>
    <w:rsid w:val="00950BC5"/>
    <w:rsid w:val="00950C28"/>
    <w:rsid w:val="009512BC"/>
    <w:rsid w:val="0095138D"/>
    <w:rsid w:val="00951F52"/>
    <w:rsid w:val="00952197"/>
    <w:rsid w:val="00953514"/>
    <w:rsid w:val="0095464C"/>
    <w:rsid w:val="0095476B"/>
    <w:rsid w:val="00954DD1"/>
    <w:rsid w:val="0095647F"/>
    <w:rsid w:val="009571DD"/>
    <w:rsid w:val="00957588"/>
    <w:rsid w:val="00957839"/>
    <w:rsid w:val="00957AF7"/>
    <w:rsid w:val="00960676"/>
    <w:rsid w:val="00961DF6"/>
    <w:rsid w:val="009621EA"/>
    <w:rsid w:val="009624D7"/>
    <w:rsid w:val="0096289A"/>
    <w:rsid w:val="00962AC4"/>
    <w:rsid w:val="00963727"/>
    <w:rsid w:val="0096489B"/>
    <w:rsid w:val="00964E1E"/>
    <w:rsid w:val="00964E8B"/>
    <w:rsid w:val="009656DD"/>
    <w:rsid w:val="009656F3"/>
    <w:rsid w:val="00967133"/>
    <w:rsid w:val="00967A8D"/>
    <w:rsid w:val="00971ACA"/>
    <w:rsid w:val="00971D9B"/>
    <w:rsid w:val="0097207C"/>
    <w:rsid w:val="009723D1"/>
    <w:rsid w:val="00972F2F"/>
    <w:rsid w:val="009734F1"/>
    <w:rsid w:val="009753CC"/>
    <w:rsid w:val="00977149"/>
    <w:rsid w:val="009772CB"/>
    <w:rsid w:val="0098037D"/>
    <w:rsid w:val="00980C0E"/>
    <w:rsid w:val="009831D9"/>
    <w:rsid w:val="0098342C"/>
    <w:rsid w:val="00983BDE"/>
    <w:rsid w:val="009844B3"/>
    <w:rsid w:val="00984A1E"/>
    <w:rsid w:val="0098511E"/>
    <w:rsid w:val="0098531A"/>
    <w:rsid w:val="00986906"/>
    <w:rsid w:val="00986952"/>
    <w:rsid w:val="00987BC2"/>
    <w:rsid w:val="00990C47"/>
    <w:rsid w:val="009917C4"/>
    <w:rsid w:val="00991915"/>
    <w:rsid w:val="00991B89"/>
    <w:rsid w:val="009928FB"/>
    <w:rsid w:val="00992AC1"/>
    <w:rsid w:val="00992D18"/>
    <w:rsid w:val="00992FAC"/>
    <w:rsid w:val="0099388B"/>
    <w:rsid w:val="00993B73"/>
    <w:rsid w:val="0099417F"/>
    <w:rsid w:val="009941A5"/>
    <w:rsid w:val="00994331"/>
    <w:rsid w:val="00994509"/>
    <w:rsid w:val="009950CC"/>
    <w:rsid w:val="00995504"/>
    <w:rsid w:val="00995A33"/>
    <w:rsid w:val="00996929"/>
    <w:rsid w:val="00997AB8"/>
    <w:rsid w:val="00997EE3"/>
    <w:rsid w:val="009A088D"/>
    <w:rsid w:val="009A1851"/>
    <w:rsid w:val="009A213F"/>
    <w:rsid w:val="009A2B88"/>
    <w:rsid w:val="009A329E"/>
    <w:rsid w:val="009A37E8"/>
    <w:rsid w:val="009A3AE9"/>
    <w:rsid w:val="009A4CAC"/>
    <w:rsid w:val="009A4D78"/>
    <w:rsid w:val="009A5B2E"/>
    <w:rsid w:val="009A6C0D"/>
    <w:rsid w:val="009A6D63"/>
    <w:rsid w:val="009A6EE1"/>
    <w:rsid w:val="009A7B3D"/>
    <w:rsid w:val="009B0222"/>
    <w:rsid w:val="009B0538"/>
    <w:rsid w:val="009B0C70"/>
    <w:rsid w:val="009B12D8"/>
    <w:rsid w:val="009B14EB"/>
    <w:rsid w:val="009B1B6C"/>
    <w:rsid w:val="009B23BC"/>
    <w:rsid w:val="009B2ADD"/>
    <w:rsid w:val="009B33BB"/>
    <w:rsid w:val="009B3425"/>
    <w:rsid w:val="009B4A67"/>
    <w:rsid w:val="009B555A"/>
    <w:rsid w:val="009B6B7D"/>
    <w:rsid w:val="009B7454"/>
    <w:rsid w:val="009B7DC2"/>
    <w:rsid w:val="009C0FF4"/>
    <w:rsid w:val="009C1851"/>
    <w:rsid w:val="009C1FBA"/>
    <w:rsid w:val="009C2193"/>
    <w:rsid w:val="009C2334"/>
    <w:rsid w:val="009C3637"/>
    <w:rsid w:val="009C3867"/>
    <w:rsid w:val="009C3A75"/>
    <w:rsid w:val="009C49AD"/>
    <w:rsid w:val="009C7E0C"/>
    <w:rsid w:val="009D12E9"/>
    <w:rsid w:val="009D147C"/>
    <w:rsid w:val="009D1710"/>
    <w:rsid w:val="009D2605"/>
    <w:rsid w:val="009D2965"/>
    <w:rsid w:val="009D2F75"/>
    <w:rsid w:val="009D3405"/>
    <w:rsid w:val="009D3503"/>
    <w:rsid w:val="009D5172"/>
    <w:rsid w:val="009D52A3"/>
    <w:rsid w:val="009D592C"/>
    <w:rsid w:val="009D5C64"/>
    <w:rsid w:val="009D6138"/>
    <w:rsid w:val="009D6D50"/>
    <w:rsid w:val="009D6E33"/>
    <w:rsid w:val="009D7152"/>
    <w:rsid w:val="009D794B"/>
    <w:rsid w:val="009D7A63"/>
    <w:rsid w:val="009D7BAB"/>
    <w:rsid w:val="009E0098"/>
    <w:rsid w:val="009E0A9C"/>
    <w:rsid w:val="009E1004"/>
    <w:rsid w:val="009E23A9"/>
    <w:rsid w:val="009E3427"/>
    <w:rsid w:val="009E361F"/>
    <w:rsid w:val="009E3EE1"/>
    <w:rsid w:val="009E43AD"/>
    <w:rsid w:val="009E578C"/>
    <w:rsid w:val="009E60A0"/>
    <w:rsid w:val="009E7670"/>
    <w:rsid w:val="009F0690"/>
    <w:rsid w:val="009F1FD5"/>
    <w:rsid w:val="009F2102"/>
    <w:rsid w:val="009F253B"/>
    <w:rsid w:val="009F355F"/>
    <w:rsid w:val="009F3EB6"/>
    <w:rsid w:val="009F429F"/>
    <w:rsid w:val="009F4594"/>
    <w:rsid w:val="009F50F7"/>
    <w:rsid w:val="009F5528"/>
    <w:rsid w:val="009F57B6"/>
    <w:rsid w:val="009F5C3A"/>
    <w:rsid w:val="009F6170"/>
    <w:rsid w:val="009F6349"/>
    <w:rsid w:val="009F63E6"/>
    <w:rsid w:val="009F6A06"/>
    <w:rsid w:val="009F7830"/>
    <w:rsid w:val="009F7B36"/>
    <w:rsid w:val="00A019C3"/>
    <w:rsid w:val="00A01C8D"/>
    <w:rsid w:val="00A01DD6"/>
    <w:rsid w:val="00A0218D"/>
    <w:rsid w:val="00A023E7"/>
    <w:rsid w:val="00A0247F"/>
    <w:rsid w:val="00A02536"/>
    <w:rsid w:val="00A040B2"/>
    <w:rsid w:val="00A0410A"/>
    <w:rsid w:val="00A048B2"/>
    <w:rsid w:val="00A06004"/>
    <w:rsid w:val="00A0689D"/>
    <w:rsid w:val="00A0799F"/>
    <w:rsid w:val="00A07D67"/>
    <w:rsid w:val="00A10BBF"/>
    <w:rsid w:val="00A11117"/>
    <w:rsid w:val="00A121C2"/>
    <w:rsid w:val="00A12DD7"/>
    <w:rsid w:val="00A13C2E"/>
    <w:rsid w:val="00A13FF7"/>
    <w:rsid w:val="00A140B5"/>
    <w:rsid w:val="00A1440D"/>
    <w:rsid w:val="00A14B50"/>
    <w:rsid w:val="00A14C59"/>
    <w:rsid w:val="00A14E03"/>
    <w:rsid w:val="00A152B5"/>
    <w:rsid w:val="00A15747"/>
    <w:rsid w:val="00A169ED"/>
    <w:rsid w:val="00A1753E"/>
    <w:rsid w:val="00A20462"/>
    <w:rsid w:val="00A213F8"/>
    <w:rsid w:val="00A219B6"/>
    <w:rsid w:val="00A220C8"/>
    <w:rsid w:val="00A226F9"/>
    <w:rsid w:val="00A22C0C"/>
    <w:rsid w:val="00A231A3"/>
    <w:rsid w:val="00A231F4"/>
    <w:rsid w:val="00A23D43"/>
    <w:rsid w:val="00A246CA"/>
    <w:rsid w:val="00A249A9"/>
    <w:rsid w:val="00A251E3"/>
    <w:rsid w:val="00A25515"/>
    <w:rsid w:val="00A2563C"/>
    <w:rsid w:val="00A25DEB"/>
    <w:rsid w:val="00A2637E"/>
    <w:rsid w:val="00A276EA"/>
    <w:rsid w:val="00A2792F"/>
    <w:rsid w:val="00A315AA"/>
    <w:rsid w:val="00A317C6"/>
    <w:rsid w:val="00A319C7"/>
    <w:rsid w:val="00A324D6"/>
    <w:rsid w:val="00A32A58"/>
    <w:rsid w:val="00A34D8A"/>
    <w:rsid w:val="00A36817"/>
    <w:rsid w:val="00A3683C"/>
    <w:rsid w:val="00A36F8D"/>
    <w:rsid w:val="00A374E0"/>
    <w:rsid w:val="00A37E3C"/>
    <w:rsid w:val="00A40A72"/>
    <w:rsid w:val="00A43C6A"/>
    <w:rsid w:val="00A4454C"/>
    <w:rsid w:val="00A45537"/>
    <w:rsid w:val="00A45C3D"/>
    <w:rsid w:val="00A45EE3"/>
    <w:rsid w:val="00A50E51"/>
    <w:rsid w:val="00A531A3"/>
    <w:rsid w:val="00A53A89"/>
    <w:rsid w:val="00A53EBE"/>
    <w:rsid w:val="00A54047"/>
    <w:rsid w:val="00A54738"/>
    <w:rsid w:val="00A5505F"/>
    <w:rsid w:val="00A5557E"/>
    <w:rsid w:val="00A55922"/>
    <w:rsid w:val="00A55C2E"/>
    <w:rsid w:val="00A57258"/>
    <w:rsid w:val="00A57DCF"/>
    <w:rsid w:val="00A6082E"/>
    <w:rsid w:val="00A61082"/>
    <w:rsid w:val="00A612A8"/>
    <w:rsid w:val="00A61B47"/>
    <w:rsid w:val="00A61C83"/>
    <w:rsid w:val="00A62418"/>
    <w:rsid w:val="00A62D2B"/>
    <w:rsid w:val="00A63352"/>
    <w:rsid w:val="00A64A1B"/>
    <w:rsid w:val="00A64B5C"/>
    <w:rsid w:val="00A64BC0"/>
    <w:rsid w:val="00A64BCF"/>
    <w:rsid w:val="00A64E9D"/>
    <w:rsid w:val="00A65A2B"/>
    <w:rsid w:val="00A65B35"/>
    <w:rsid w:val="00A67894"/>
    <w:rsid w:val="00A6791F"/>
    <w:rsid w:val="00A67CFD"/>
    <w:rsid w:val="00A70A47"/>
    <w:rsid w:val="00A716AA"/>
    <w:rsid w:val="00A71C60"/>
    <w:rsid w:val="00A72BA5"/>
    <w:rsid w:val="00A738EF"/>
    <w:rsid w:val="00A7471F"/>
    <w:rsid w:val="00A74E2B"/>
    <w:rsid w:val="00A7512A"/>
    <w:rsid w:val="00A7517A"/>
    <w:rsid w:val="00A7742B"/>
    <w:rsid w:val="00A80472"/>
    <w:rsid w:val="00A8072B"/>
    <w:rsid w:val="00A8083E"/>
    <w:rsid w:val="00A82D43"/>
    <w:rsid w:val="00A83724"/>
    <w:rsid w:val="00A837D3"/>
    <w:rsid w:val="00A83832"/>
    <w:rsid w:val="00A83CFD"/>
    <w:rsid w:val="00A84252"/>
    <w:rsid w:val="00A8479F"/>
    <w:rsid w:val="00A85528"/>
    <w:rsid w:val="00A86C30"/>
    <w:rsid w:val="00A86DF8"/>
    <w:rsid w:val="00A871DE"/>
    <w:rsid w:val="00A875E9"/>
    <w:rsid w:val="00A87B24"/>
    <w:rsid w:val="00A87EB8"/>
    <w:rsid w:val="00A90193"/>
    <w:rsid w:val="00A902DA"/>
    <w:rsid w:val="00A90737"/>
    <w:rsid w:val="00A90EE3"/>
    <w:rsid w:val="00A910E0"/>
    <w:rsid w:val="00A913C4"/>
    <w:rsid w:val="00A920B8"/>
    <w:rsid w:val="00A921B5"/>
    <w:rsid w:val="00A92572"/>
    <w:rsid w:val="00A9345E"/>
    <w:rsid w:val="00A93586"/>
    <w:rsid w:val="00A94545"/>
    <w:rsid w:val="00A94D97"/>
    <w:rsid w:val="00A95387"/>
    <w:rsid w:val="00A9557A"/>
    <w:rsid w:val="00A961BE"/>
    <w:rsid w:val="00A96EBD"/>
    <w:rsid w:val="00A9709E"/>
    <w:rsid w:val="00A97523"/>
    <w:rsid w:val="00A978EA"/>
    <w:rsid w:val="00AA04E7"/>
    <w:rsid w:val="00AA0529"/>
    <w:rsid w:val="00AA0BCC"/>
    <w:rsid w:val="00AA1520"/>
    <w:rsid w:val="00AA1AAF"/>
    <w:rsid w:val="00AA1CC9"/>
    <w:rsid w:val="00AA1FDC"/>
    <w:rsid w:val="00AA20F0"/>
    <w:rsid w:val="00AA2716"/>
    <w:rsid w:val="00AA2C95"/>
    <w:rsid w:val="00AA2EB0"/>
    <w:rsid w:val="00AA31F9"/>
    <w:rsid w:val="00AA3E16"/>
    <w:rsid w:val="00AA467B"/>
    <w:rsid w:val="00AA51B1"/>
    <w:rsid w:val="00AA5C26"/>
    <w:rsid w:val="00AA726D"/>
    <w:rsid w:val="00AA772A"/>
    <w:rsid w:val="00AA7BAE"/>
    <w:rsid w:val="00AB0682"/>
    <w:rsid w:val="00AB1799"/>
    <w:rsid w:val="00AB2236"/>
    <w:rsid w:val="00AB35B4"/>
    <w:rsid w:val="00AB3A0A"/>
    <w:rsid w:val="00AB417F"/>
    <w:rsid w:val="00AB4281"/>
    <w:rsid w:val="00AB4D04"/>
    <w:rsid w:val="00AB4E27"/>
    <w:rsid w:val="00AB5437"/>
    <w:rsid w:val="00AB5B8A"/>
    <w:rsid w:val="00AB6A72"/>
    <w:rsid w:val="00AB7BA6"/>
    <w:rsid w:val="00AC03EC"/>
    <w:rsid w:val="00AC0580"/>
    <w:rsid w:val="00AC077A"/>
    <w:rsid w:val="00AC1696"/>
    <w:rsid w:val="00AC29D9"/>
    <w:rsid w:val="00AC3B8D"/>
    <w:rsid w:val="00AC467A"/>
    <w:rsid w:val="00AC47A6"/>
    <w:rsid w:val="00AC4F53"/>
    <w:rsid w:val="00AC55C2"/>
    <w:rsid w:val="00AD03A5"/>
    <w:rsid w:val="00AD07B4"/>
    <w:rsid w:val="00AD0987"/>
    <w:rsid w:val="00AD0A76"/>
    <w:rsid w:val="00AD0C17"/>
    <w:rsid w:val="00AD0FEE"/>
    <w:rsid w:val="00AD2227"/>
    <w:rsid w:val="00AD2E93"/>
    <w:rsid w:val="00AD3B57"/>
    <w:rsid w:val="00AD3F6D"/>
    <w:rsid w:val="00AD4054"/>
    <w:rsid w:val="00AD4748"/>
    <w:rsid w:val="00AD49B0"/>
    <w:rsid w:val="00AD6B1F"/>
    <w:rsid w:val="00AD6E38"/>
    <w:rsid w:val="00AD71DF"/>
    <w:rsid w:val="00AD7FD2"/>
    <w:rsid w:val="00AE041D"/>
    <w:rsid w:val="00AE0AA4"/>
    <w:rsid w:val="00AE0E90"/>
    <w:rsid w:val="00AE1EDD"/>
    <w:rsid w:val="00AE2238"/>
    <w:rsid w:val="00AE4A70"/>
    <w:rsid w:val="00AE5510"/>
    <w:rsid w:val="00AE5F26"/>
    <w:rsid w:val="00AE6821"/>
    <w:rsid w:val="00AF0942"/>
    <w:rsid w:val="00AF0AE0"/>
    <w:rsid w:val="00AF121F"/>
    <w:rsid w:val="00AF12F5"/>
    <w:rsid w:val="00AF1EC8"/>
    <w:rsid w:val="00AF2D21"/>
    <w:rsid w:val="00AF35A3"/>
    <w:rsid w:val="00AF38B9"/>
    <w:rsid w:val="00AF4073"/>
    <w:rsid w:val="00AF4335"/>
    <w:rsid w:val="00AF53B0"/>
    <w:rsid w:val="00AF7431"/>
    <w:rsid w:val="00AF7758"/>
    <w:rsid w:val="00B0038C"/>
    <w:rsid w:val="00B00C8D"/>
    <w:rsid w:val="00B03A48"/>
    <w:rsid w:val="00B041BB"/>
    <w:rsid w:val="00B0485B"/>
    <w:rsid w:val="00B05773"/>
    <w:rsid w:val="00B05ECD"/>
    <w:rsid w:val="00B064D6"/>
    <w:rsid w:val="00B06849"/>
    <w:rsid w:val="00B06C1C"/>
    <w:rsid w:val="00B06EFF"/>
    <w:rsid w:val="00B101C3"/>
    <w:rsid w:val="00B10301"/>
    <w:rsid w:val="00B1118B"/>
    <w:rsid w:val="00B1207C"/>
    <w:rsid w:val="00B12C89"/>
    <w:rsid w:val="00B12FEB"/>
    <w:rsid w:val="00B1373B"/>
    <w:rsid w:val="00B13B9B"/>
    <w:rsid w:val="00B159ED"/>
    <w:rsid w:val="00B15A9A"/>
    <w:rsid w:val="00B15DAD"/>
    <w:rsid w:val="00B1627A"/>
    <w:rsid w:val="00B20691"/>
    <w:rsid w:val="00B21663"/>
    <w:rsid w:val="00B2217D"/>
    <w:rsid w:val="00B22182"/>
    <w:rsid w:val="00B22197"/>
    <w:rsid w:val="00B2239C"/>
    <w:rsid w:val="00B2251F"/>
    <w:rsid w:val="00B225C7"/>
    <w:rsid w:val="00B2298B"/>
    <w:rsid w:val="00B22B13"/>
    <w:rsid w:val="00B22D29"/>
    <w:rsid w:val="00B2302C"/>
    <w:rsid w:val="00B24226"/>
    <w:rsid w:val="00B2485D"/>
    <w:rsid w:val="00B250A5"/>
    <w:rsid w:val="00B25777"/>
    <w:rsid w:val="00B27854"/>
    <w:rsid w:val="00B27E58"/>
    <w:rsid w:val="00B31994"/>
    <w:rsid w:val="00B31CD7"/>
    <w:rsid w:val="00B32EC8"/>
    <w:rsid w:val="00B33265"/>
    <w:rsid w:val="00B338CB"/>
    <w:rsid w:val="00B34D4F"/>
    <w:rsid w:val="00B36339"/>
    <w:rsid w:val="00B3681D"/>
    <w:rsid w:val="00B36A05"/>
    <w:rsid w:val="00B401B3"/>
    <w:rsid w:val="00B410CF"/>
    <w:rsid w:val="00B41733"/>
    <w:rsid w:val="00B42387"/>
    <w:rsid w:val="00B43745"/>
    <w:rsid w:val="00B44AEC"/>
    <w:rsid w:val="00B4519A"/>
    <w:rsid w:val="00B451D4"/>
    <w:rsid w:val="00B469BD"/>
    <w:rsid w:val="00B4729D"/>
    <w:rsid w:val="00B47C6E"/>
    <w:rsid w:val="00B47D32"/>
    <w:rsid w:val="00B50860"/>
    <w:rsid w:val="00B51025"/>
    <w:rsid w:val="00B511CA"/>
    <w:rsid w:val="00B52FF9"/>
    <w:rsid w:val="00B538DA"/>
    <w:rsid w:val="00B53F6D"/>
    <w:rsid w:val="00B54771"/>
    <w:rsid w:val="00B54BD4"/>
    <w:rsid w:val="00B56002"/>
    <w:rsid w:val="00B560E5"/>
    <w:rsid w:val="00B5705F"/>
    <w:rsid w:val="00B5707B"/>
    <w:rsid w:val="00B57428"/>
    <w:rsid w:val="00B60148"/>
    <w:rsid w:val="00B603E7"/>
    <w:rsid w:val="00B6113A"/>
    <w:rsid w:val="00B6119C"/>
    <w:rsid w:val="00B628DF"/>
    <w:rsid w:val="00B63650"/>
    <w:rsid w:val="00B640DE"/>
    <w:rsid w:val="00B64EB1"/>
    <w:rsid w:val="00B65097"/>
    <w:rsid w:val="00B65AE8"/>
    <w:rsid w:val="00B65AF2"/>
    <w:rsid w:val="00B65BFE"/>
    <w:rsid w:val="00B6636B"/>
    <w:rsid w:val="00B664B0"/>
    <w:rsid w:val="00B679D3"/>
    <w:rsid w:val="00B716A9"/>
    <w:rsid w:val="00B722C2"/>
    <w:rsid w:val="00B72473"/>
    <w:rsid w:val="00B7271C"/>
    <w:rsid w:val="00B72AE0"/>
    <w:rsid w:val="00B72AEA"/>
    <w:rsid w:val="00B73AED"/>
    <w:rsid w:val="00B75C2F"/>
    <w:rsid w:val="00B76449"/>
    <w:rsid w:val="00B76CEC"/>
    <w:rsid w:val="00B77ABB"/>
    <w:rsid w:val="00B8053C"/>
    <w:rsid w:val="00B806C3"/>
    <w:rsid w:val="00B80898"/>
    <w:rsid w:val="00B829B5"/>
    <w:rsid w:val="00B83777"/>
    <w:rsid w:val="00B84EA6"/>
    <w:rsid w:val="00B854E2"/>
    <w:rsid w:val="00B87D73"/>
    <w:rsid w:val="00B87E32"/>
    <w:rsid w:val="00B900FE"/>
    <w:rsid w:val="00B90693"/>
    <w:rsid w:val="00B91800"/>
    <w:rsid w:val="00B933E4"/>
    <w:rsid w:val="00B94445"/>
    <w:rsid w:val="00B94E81"/>
    <w:rsid w:val="00B94F02"/>
    <w:rsid w:val="00B95CD1"/>
    <w:rsid w:val="00B96557"/>
    <w:rsid w:val="00B965FE"/>
    <w:rsid w:val="00B96F2F"/>
    <w:rsid w:val="00B9713B"/>
    <w:rsid w:val="00B97236"/>
    <w:rsid w:val="00B97824"/>
    <w:rsid w:val="00B97DD1"/>
    <w:rsid w:val="00BA0512"/>
    <w:rsid w:val="00BA0B15"/>
    <w:rsid w:val="00BA1069"/>
    <w:rsid w:val="00BA18DA"/>
    <w:rsid w:val="00BA285F"/>
    <w:rsid w:val="00BA2DFE"/>
    <w:rsid w:val="00BA34CB"/>
    <w:rsid w:val="00BA3AA0"/>
    <w:rsid w:val="00BA572C"/>
    <w:rsid w:val="00BA5D53"/>
    <w:rsid w:val="00BA6EEA"/>
    <w:rsid w:val="00BA703A"/>
    <w:rsid w:val="00BA7B9E"/>
    <w:rsid w:val="00BA7D7E"/>
    <w:rsid w:val="00BB0254"/>
    <w:rsid w:val="00BB093A"/>
    <w:rsid w:val="00BB2E7C"/>
    <w:rsid w:val="00BB3777"/>
    <w:rsid w:val="00BB3C68"/>
    <w:rsid w:val="00BB54DC"/>
    <w:rsid w:val="00BB5587"/>
    <w:rsid w:val="00BB609D"/>
    <w:rsid w:val="00BB6BCF"/>
    <w:rsid w:val="00BB787C"/>
    <w:rsid w:val="00BB7E08"/>
    <w:rsid w:val="00BC06D6"/>
    <w:rsid w:val="00BC0A73"/>
    <w:rsid w:val="00BC0FC9"/>
    <w:rsid w:val="00BC1C5D"/>
    <w:rsid w:val="00BC1CE9"/>
    <w:rsid w:val="00BC23B2"/>
    <w:rsid w:val="00BC3059"/>
    <w:rsid w:val="00BC35AB"/>
    <w:rsid w:val="00BC35FB"/>
    <w:rsid w:val="00BC4CC5"/>
    <w:rsid w:val="00BC5875"/>
    <w:rsid w:val="00BC5FE5"/>
    <w:rsid w:val="00BC601D"/>
    <w:rsid w:val="00BC6C7B"/>
    <w:rsid w:val="00BC6E1B"/>
    <w:rsid w:val="00BD005E"/>
    <w:rsid w:val="00BD00C9"/>
    <w:rsid w:val="00BD0BAB"/>
    <w:rsid w:val="00BD322B"/>
    <w:rsid w:val="00BD3679"/>
    <w:rsid w:val="00BD3C14"/>
    <w:rsid w:val="00BD3E97"/>
    <w:rsid w:val="00BD614B"/>
    <w:rsid w:val="00BD67B9"/>
    <w:rsid w:val="00BD7829"/>
    <w:rsid w:val="00BD7BCE"/>
    <w:rsid w:val="00BE0E55"/>
    <w:rsid w:val="00BE2267"/>
    <w:rsid w:val="00BE2926"/>
    <w:rsid w:val="00BE338F"/>
    <w:rsid w:val="00BE5B1A"/>
    <w:rsid w:val="00BE6347"/>
    <w:rsid w:val="00BE640F"/>
    <w:rsid w:val="00BE6994"/>
    <w:rsid w:val="00BE6E28"/>
    <w:rsid w:val="00BE785C"/>
    <w:rsid w:val="00BE7951"/>
    <w:rsid w:val="00BF0C5B"/>
    <w:rsid w:val="00BF1A36"/>
    <w:rsid w:val="00BF1E2F"/>
    <w:rsid w:val="00BF2469"/>
    <w:rsid w:val="00BF28EB"/>
    <w:rsid w:val="00BF3170"/>
    <w:rsid w:val="00BF39CE"/>
    <w:rsid w:val="00BF548E"/>
    <w:rsid w:val="00BF7631"/>
    <w:rsid w:val="00BF7D86"/>
    <w:rsid w:val="00BF7DB1"/>
    <w:rsid w:val="00C0171E"/>
    <w:rsid w:val="00C0282D"/>
    <w:rsid w:val="00C02CBE"/>
    <w:rsid w:val="00C02E10"/>
    <w:rsid w:val="00C03800"/>
    <w:rsid w:val="00C04D37"/>
    <w:rsid w:val="00C05BFC"/>
    <w:rsid w:val="00C0648C"/>
    <w:rsid w:val="00C106A6"/>
    <w:rsid w:val="00C107AB"/>
    <w:rsid w:val="00C113E6"/>
    <w:rsid w:val="00C114E7"/>
    <w:rsid w:val="00C124EF"/>
    <w:rsid w:val="00C129CC"/>
    <w:rsid w:val="00C12AF1"/>
    <w:rsid w:val="00C13D32"/>
    <w:rsid w:val="00C14762"/>
    <w:rsid w:val="00C14ADA"/>
    <w:rsid w:val="00C1507B"/>
    <w:rsid w:val="00C152D5"/>
    <w:rsid w:val="00C167DF"/>
    <w:rsid w:val="00C168E0"/>
    <w:rsid w:val="00C170A4"/>
    <w:rsid w:val="00C1714E"/>
    <w:rsid w:val="00C17C1D"/>
    <w:rsid w:val="00C17F36"/>
    <w:rsid w:val="00C200F3"/>
    <w:rsid w:val="00C20649"/>
    <w:rsid w:val="00C2090F"/>
    <w:rsid w:val="00C209F0"/>
    <w:rsid w:val="00C214C9"/>
    <w:rsid w:val="00C2203B"/>
    <w:rsid w:val="00C22125"/>
    <w:rsid w:val="00C225E1"/>
    <w:rsid w:val="00C22D8A"/>
    <w:rsid w:val="00C232F4"/>
    <w:rsid w:val="00C23DD9"/>
    <w:rsid w:val="00C24833"/>
    <w:rsid w:val="00C256FA"/>
    <w:rsid w:val="00C25FD5"/>
    <w:rsid w:val="00C268DE"/>
    <w:rsid w:val="00C26FFA"/>
    <w:rsid w:val="00C2734C"/>
    <w:rsid w:val="00C27C7E"/>
    <w:rsid w:val="00C312D1"/>
    <w:rsid w:val="00C323D1"/>
    <w:rsid w:val="00C32BB3"/>
    <w:rsid w:val="00C32D40"/>
    <w:rsid w:val="00C33073"/>
    <w:rsid w:val="00C3398B"/>
    <w:rsid w:val="00C33EFB"/>
    <w:rsid w:val="00C350DE"/>
    <w:rsid w:val="00C35E32"/>
    <w:rsid w:val="00C35FC9"/>
    <w:rsid w:val="00C36AD9"/>
    <w:rsid w:val="00C37E23"/>
    <w:rsid w:val="00C4042E"/>
    <w:rsid w:val="00C40D2F"/>
    <w:rsid w:val="00C41276"/>
    <w:rsid w:val="00C41FD9"/>
    <w:rsid w:val="00C425B3"/>
    <w:rsid w:val="00C42FAE"/>
    <w:rsid w:val="00C43581"/>
    <w:rsid w:val="00C4370B"/>
    <w:rsid w:val="00C45F4F"/>
    <w:rsid w:val="00C46083"/>
    <w:rsid w:val="00C46FF6"/>
    <w:rsid w:val="00C4748E"/>
    <w:rsid w:val="00C475EE"/>
    <w:rsid w:val="00C52529"/>
    <w:rsid w:val="00C52C12"/>
    <w:rsid w:val="00C5322D"/>
    <w:rsid w:val="00C5368F"/>
    <w:rsid w:val="00C541AD"/>
    <w:rsid w:val="00C54ABD"/>
    <w:rsid w:val="00C54D63"/>
    <w:rsid w:val="00C55810"/>
    <w:rsid w:val="00C5603D"/>
    <w:rsid w:val="00C56398"/>
    <w:rsid w:val="00C56F66"/>
    <w:rsid w:val="00C57459"/>
    <w:rsid w:val="00C575FC"/>
    <w:rsid w:val="00C576DE"/>
    <w:rsid w:val="00C60F82"/>
    <w:rsid w:val="00C611EB"/>
    <w:rsid w:val="00C6181E"/>
    <w:rsid w:val="00C62F0A"/>
    <w:rsid w:val="00C62FB2"/>
    <w:rsid w:val="00C635BC"/>
    <w:rsid w:val="00C64D49"/>
    <w:rsid w:val="00C65CB3"/>
    <w:rsid w:val="00C6619B"/>
    <w:rsid w:val="00C66ADF"/>
    <w:rsid w:val="00C7081F"/>
    <w:rsid w:val="00C70E1F"/>
    <w:rsid w:val="00C7199E"/>
    <w:rsid w:val="00C722A2"/>
    <w:rsid w:val="00C7276B"/>
    <w:rsid w:val="00C72825"/>
    <w:rsid w:val="00C72D2B"/>
    <w:rsid w:val="00C73A8E"/>
    <w:rsid w:val="00C74218"/>
    <w:rsid w:val="00C755F8"/>
    <w:rsid w:val="00C763FC"/>
    <w:rsid w:val="00C765F6"/>
    <w:rsid w:val="00C766EF"/>
    <w:rsid w:val="00C76ADA"/>
    <w:rsid w:val="00C76E6D"/>
    <w:rsid w:val="00C77070"/>
    <w:rsid w:val="00C77C9D"/>
    <w:rsid w:val="00C802A4"/>
    <w:rsid w:val="00C80A48"/>
    <w:rsid w:val="00C817A8"/>
    <w:rsid w:val="00C81CAB"/>
    <w:rsid w:val="00C8207A"/>
    <w:rsid w:val="00C8272E"/>
    <w:rsid w:val="00C8294F"/>
    <w:rsid w:val="00C834DA"/>
    <w:rsid w:val="00C83E26"/>
    <w:rsid w:val="00C85094"/>
    <w:rsid w:val="00C85D0C"/>
    <w:rsid w:val="00C86AA2"/>
    <w:rsid w:val="00C86BE6"/>
    <w:rsid w:val="00C87BB3"/>
    <w:rsid w:val="00C87D00"/>
    <w:rsid w:val="00C90383"/>
    <w:rsid w:val="00C90C3A"/>
    <w:rsid w:val="00C90E0B"/>
    <w:rsid w:val="00C91ED0"/>
    <w:rsid w:val="00C92341"/>
    <w:rsid w:val="00C92772"/>
    <w:rsid w:val="00C932D3"/>
    <w:rsid w:val="00C93738"/>
    <w:rsid w:val="00C938A5"/>
    <w:rsid w:val="00C93E62"/>
    <w:rsid w:val="00C93FB3"/>
    <w:rsid w:val="00C94F98"/>
    <w:rsid w:val="00C950D9"/>
    <w:rsid w:val="00C9569B"/>
    <w:rsid w:val="00C957EF"/>
    <w:rsid w:val="00C96E82"/>
    <w:rsid w:val="00C970F3"/>
    <w:rsid w:val="00C978B9"/>
    <w:rsid w:val="00C97C48"/>
    <w:rsid w:val="00CA0013"/>
    <w:rsid w:val="00CA1C25"/>
    <w:rsid w:val="00CA24D7"/>
    <w:rsid w:val="00CA2AA8"/>
    <w:rsid w:val="00CA2C2D"/>
    <w:rsid w:val="00CA2D08"/>
    <w:rsid w:val="00CA2D42"/>
    <w:rsid w:val="00CA369A"/>
    <w:rsid w:val="00CA3C59"/>
    <w:rsid w:val="00CA3ED2"/>
    <w:rsid w:val="00CA411E"/>
    <w:rsid w:val="00CA44D1"/>
    <w:rsid w:val="00CA5046"/>
    <w:rsid w:val="00CA5865"/>
    <w:rsid w:val="00CA626B"/>
    <w:rsid w:val="00CA7806"/>
    <w:rsid w:val="00CA7DF8"/>
    <w:rsid w:val="00CA7E09"/>
    <w:rsid w:val="00CB10BE"/>
    <w:rsid w:val="00CB164D"/>
    <w:rsid w:val="00CB1845"/>
    <w:rsid w:val="00CB185C"/>
    <w:rsid w:val="00CB2099"/>
    <w:rsid w:val="00CB2391"/>
    <w:rsid w:val="00CB35AF"/>
    <w:rsid w:val="00CB3D81"/>
    <w:rsid w:val="00CB4258"/>
    <w:rsid w:val="00CB5702"/>
    <w:rsid w:val="00CB6909"/>
    <w:rsid w:val="00CB6D40"/>
    <w:rsid w:val="00CB6DB0"/>
    <w:rsid w:val="00CB7A67"/>
    <w:rsid w:val="00CB7DA4"/>
    <w:rsid w:val="00CC0B0E"/>
    <w:rsid w:val="00CC14B8"/>
    <w:rsid w:val="00CC1BEB"/>
    <w:rsid w:val="00CC1E09"/>
    <w:rsid w:val="00CC20F3"/>
    <w:rsid w:val="00CC244B"/>
    <w:rsid w:val="00CC2930"/>
    <w:rsid w:val="00CC319A"/>
    <w:rsid w:val="00CC3806"/>
    <w:rsid w:val="00CC4251"/>
    <w:rsid w:val="00CC55C4"/>
    <w:rsid w:val="00CC5D39"/>
    <w:rsid w:val="00CC7BEF"/>
    <w:rsid w:val="00CC7FED"/>
    <w:rsid w:val="00CD0A4C"/>
    <w:rsid w:val="00CD0A82"/>
    <w:rsid w:val="00CD1245"/>
    <w:rsid w:val="00CD210F"/>
    <w:rsid w:val="00CD2B8C"/>
    <w:rsid w:val="00CD3179"/>
    <w:rsid w:val="00CD462E"/>
    <w:rsid w:val="00CD5D8B"/>
    <w:rsid w:val="00CE057D"/>
    <w:rsid w:val="00CE0733"/>
    <w:rsid w:val="00CE07CF"/>
    <w:rsid w:val="00CE0CD7"/>
    <w:rsid w:val="00CE0CED"/>
    <w:rsid w:val="00CE1BE7"/>
    <w:rsid w:val="00CE2149"/>
    <w:rsid w:val="00CE401F"/>
    <w:rsid w:val="00CE4580"/>
    <w:rsid w:val="00CE46D4"/>
    <w:rsid w:val="00CE4996"/>
    <w:rsid w:val="00CE5D7F"/>
    <w:rsid w:val="00CE6AAA"/>
    <w:rsid w:val="00CE6C26"/>
    <w:rsid w:val="00CE6C41"/>
    <w:rsid w:val="00CE6E78"/>
    <w:rsid w:val="00CE7099"/>
    <w:rsid w:val="00CE7C6D"/>
    <w:rsid w:val="00CF1829"/>
    <w:rsid w:val="00CF1B7E"/>
    <w:rsid w:val="00CF1DF6"/>
    <w:rsid w:val="00CF22AD"/>
    <w:rsid w:val="00CF2FF4"/>
    <w:rsid w:val="00CF3609"/>
    <w:rsid w:val="00CF3BA8"/>
    <w:rsid w:val="00CF43A4"/>
    <w:rsid w:val="00CF5048"/>
    <w:rsid w:val="00CF5CC2"/>
    <w:rsid w:val="00CF5D04"/>
    <w:rsid w:val="00CF6261"/>
    <w:rsid w:val="00D0014E"/>
    <w:rsid w:val="00D00D4E"/>
    <w:rsid w:val="00D0107D"/>
    <w:rsid w:val="00D01E50"/>
    <w:rsid w:val="00D0204F"/>
    <w:rsid w:val="00D03105"/>
    <w:rsid w:val="00D039F9"/>
    <w:rsid w:val="00D03AEB"/>
    <w:rsid w:val="00D04475"/>
    <w:rsid w:val="00D050A9"/>
    <w:rsid w:val="00D062FD"/>
    <w:rsid w:val="00D103CB"/>
    <w:rsid w:val="00D1060C"/>
    <w:rsid w:val="00D115C0"/>
    <w:rsid w:val="00D119BB"/>
    <w:rsid w:val="00D11D3E"/>
    <w:rsid w:val="00D123D3"/>
    <w:rsid w:val="00D1252E"/>
    <w:rsid w:val="00D136C8"/>
    <w:rsid w:val="00D14866"/>
    <w:rsid w:val="00D14AEC"/>
    <w:rsid w:val="00D14AFC"/>
    <w:rsid w:val="00D15794"/>
    <w:rsid w:val="00D162EA"/>
    <w:rsid w:val="00D166F8"/>
    <w:rsid w:val="00D1694C"/>
    <w:rsid w:val="00D16B19"/>
    <w:rsid w:val="00D16DAB"/>
    <w:rsid w:val="00D1766F"/>
    <w:rsid w:val="00D17768"/>
    <w:rsid w:val="00D17958"/>
    <w:rsid w:val="00D202B5"/>
    <w:rsid w:val="00D2065F"/>
    <w:rsid w:val="00D20815"/>
    <w:rsid w:val="00D21C58"/>
    <w:rsid w:val="00D22DBF"/>
    <w:rsid w:val="00D26522"/>
    <w:rsid w:val="00D26A3F"/>
    <w:rsid w:val="00D26EFC"/>
    <w:rsid w:val="00D278CA"/>
    <w:rsid w:val="00D27971"/>
    <w:rsid w:val="00D27F8D"/>
    <w:rsid w:val="00D3083B"/>
    <w:rsid w:val="00D30DD1"/>
    <w:rsid w:val="00D3114C"/>
    <w:rsid w:val="00D31574"/>
    <w:rsid w:val="00D3183B"/>
    <w:rsid w:val="00D32C7B"/>
    <w:rsid w:val="00D32FBB"/>
    <w:rsid w:val="00D33929"/>
    <w:rsid w:val="00D349C1"/>
    <w:rsid w:val="00D3705B"/>
    <w:rsid w:val="00D37EEF"/>
    <w:rsid w:val="00D422DE"/>
    <w:rsid w:val="00D432A0"/>
    <w:rsid w:val="00D43374"/>
    <w:rsid w:val="00D44531"/>
    <w:rsid w:val="00D45CEA"/>
    <w:rsid w:val="00D46BEC"/>
    <w:rsid w:val="00D46C03"/>
    <w:rsid w:val="00D46E7A"/>
    <w:rsid w:val="00D4754D"/>
    <w:rsid w:val="00D475A3"/>
    <w:rsid w:val="00D47871"/>
    <w:rsid w:val="00D50444"/>
    <w:rsid w:val="00D527B7"/>
    <w:rsid w:val="00D53587"/>
    <w:rsid w:val="00D56EE9"/>
    <w:rsid w:val="00D5718A"/>
    <w:rsid w:val="00D5719C"/>
    <w:rsid w:val="00D57548"/>
    <w:rsid w:val="00D60298"/>
    <w:rsid w:val="00D607E0"/>
    <w:rsid w:val="00D60F31"/>
    <w:rsid w:val="00D626DC"/>
    <w:rsid w:val="00D62CF6"/>
    <w:rsid w:val="00D63A56"/>
    <w:rsid w:val="00D64C7D"/>
    <w:rsid w:val="00D654B5"/>
    <w:rsid w:val="00D65CF2"/>
    <w:rsid w:val="00D66B30"/>
    <w:rsid w:val="00D66BEB"/>
    <w:rsid w:val="00D67451"/>
    <w:rsid w:val="00D674FB"/>
    <w:rsid w:val="00D678DD"/>
    <w:rsid w:val="00D70415"/>
    <w:rsid w:val="00D708DB"/>
    <w:rsid w:val="00D70EB3"/>
    <w:rsid w:val="00D71A99"/>
    <w:rsid w:val="00D71AEA"/>
    <w:rsid w:val="00D73C0C"/>
    <w:rsid w:val="00D74115"/>
    <w:rsid w:val="00D74C6E"/>
    <w:rsid w:val="00D75786"/>
    <w:rsid w:val="00D77044"/>
    <w:rsid w:val="00D778A7"/>
    <w:rsid w:val="00D77CBB"/>
    <w:rsid w:val="00D8025F"/>
    <w:rsid w:val="00D80543"/>
    <w:rsid w:val="00D80A91"/>
    <w:rsid w:val="00D81398"/>
    <w:rsid w:val="00D81A3B"/>
    <w:rsid w:val="00D8305C"/>
    <w:rsid w:val="00D83065"/>
    <w:rsid w:val="00D83504"/>
    <w:rsid w:val="00D837C1"/>
    <w:rsid w:val="00D83EDB"/>
    <w:rsid w:val="00D83FFC"/>
    <w:rsid w:val="00D8460A"/>
    <w:rsid w:val="00D84B63"/>
    <w:rsid w:val="00D84F9C"/>
    <w:rsid w:val="00D865D6"/>
    <w:rsid w:val="00D870EC"/>
    <w:rsid w:val="00D87E9C"/>
    <w:rsid w:val="00D90210"/>
    <w:rsid w:val="00D90DE8"/>
    <w:rsid w:val="00D91078"/>
    <w:rsid w:val="00D913B6"/>
    <w:rsid w:val="00D91723"/>
    <w:rsid w:val="00D91977"/>
    <w:rsid w:val="00D92439"/>
    <w:rsid w:val="00D928BF"/>
    <w:rsid w:val="00D9324A"/>
    <w:rsid w:val="00D932E7"/>
    <w:rsid w:val="00D933DB"/>
    <w:rsid w:val="00D94280"/>
    <w:rsid w:val="00D943F2"/>
    <w:rsid w:val="00D94A45"/>
    <w:rsid w:val="00D95078"/>
    <w:rsid w:val="00D95DA1"/>
    <w:rsid w:val="00D95ECE"/>
    <w:rsid w:val="00D96721"/>
    <w:rsid w:val="00D96C61"/>
    <w:rsid w:val="00DA013B"/>
    <w:rsid w:val="00DA0C6D"/>
    <w:rsid w:val="00DA0CA3"/>
    <w:rsid w:val="00DA1303"/>
    <w:rsid w:val="00DA43C3"/>
    <w:rsid w:val="00DA47C6"/>
    <w:rsid w:val="00DA66B8"/>
    <w:rsid w:val="00DA79B9"/>
    <w:rsid w:val="00DB0618"/>
    <w:rsid w:val="00DB14D9"/>
    <w:rsid w:val="00DB1E82"/>
    <w:rsid w:val="00DB2588"/>
    <w:rsid w:val="00DB2913"/>
    <w:rsid w:val="00DB4BE5"/>
    <w:rsid w:val="00DB51C0"/>
    <w:rsid w:val="00DB53F6"/>
    <w:rsid w:val="00DB556D"/>
    <w:rsid w:val="00DB5D12"/>
    <w:rsid w:val="00DB5F76"/>
    <w:rsid w:val="00DB603F"/>
    <w:rsid w:val="00DB65F8"/>
    <w:rsid w:val="00DB67ED"/>
    <w:rsid w:val="00DB7B5F"/>
    <w:rsid w:val="00DC0B0B"/>
    <w:rsid w:val="00DC116C"/>
    <w:rsid w:val="00DC131D"/>
    <w:rsid w:val="00DC33AE"/>
    <w:rsid w:val="00DC3BB1"/>
    <w:rsid w:val="00DC42E7"/>
    <w:rsid w:val="00DC5024"/>
    <w:rsid w:val="00DC604E"/>
    <w:rsid w:val="00DC696E"/>
    <w:rsid w:val="00DC7036"/>
    <w:rsid w:val="00DC7070"/>
    <w:rsid w:val="00DC73A2"/>
    <w:rsid w:val="00DC77F4"/>
    <w:rsid w:val="00DD05B1"/>
    <w:rsid w:val="00DD20C4"/>
    <w:rsid w:val="00DD2603"/>
    <w:rsid w:val="00DD2E4D"/>
    <w:rsid w:val="00DD4163"/>
    <w:rsid w:val="00DD4ED0"/>
    <w:rsid w:val="00DD53DF"/>
    <w:rsid w:val="00DD55D9"/>
    <w:rsid w:val="00DD6C46"/>
    <w:rsid w:val="00DD7ABB"/>
    <w:rsid w:val="00DE0A43"/>
    <w:rsid w:val="00DE0B11"/>
    <w:rsid w:val="00DE15B2"/>
    <w:rsid w:val="00DE19B8"/>
    <w:rsid w:val="00DE217D"/>
    <w:rsid w:val="00DE28F8"/>
    <w:rsid w:val="00DE2BF9"/>
    <w:rsid w:val="00DE2C48"/>
    <w:rsid w:val="00DE2CAB"/>
    <w:rsid w:val="00DE391A"/>
    <w:rsid w:val="00DE39DE"/>
    <w:rsid w:val="00DE3F3A"/>
    <w:rsid w:val="00DE4A25"/>
    <w:rsid w:val="00DE5D9F"/>
    <w:rsid w:val="00DE67C4"/>
    <w:rsid w:val="00DE6B95"/>
    <w:rsid w:val="00DE74A2"/>
    <w:rsid w:val="00DF01ED"/>
    <w:rsid w:val="00DF1864"/>
    <w:rsid w:val="00DF1EC4"/>
    <w:rsid w:val="00DF2013"/>
    <w:rsid w:val="00DF29BF"/>
    <w:rsid w:val="00DF30F0"/>
    <w:rsid w:val="00DF3254"/>
    <w:rsid w:val="00DF362C"/>
    <w:rsid w:val="00DF42EF"/>
    <w:rsid w:val="00DF4967"/>
    <w:rsid w:val="00DF4DB2"/>
    <w:rsid w:val="00DF5159"/>
    <w:rsid w:val="00DF562D"/>
    <w:rsid w:val="00DF585B"/>
    <w:rsid w:val="00DF6024"/>
    <w:rsid w:val="00DF662D"/>
    <w:rsid w:val="00DF71C5"/>
    <w:rsid w:val="00E00094"/>
    <w:rsid w:val="00E00C47"/>
    <w:rsid w:val="00E02788"/>
    <w:rsid w:val="00E02DDD"/>
    <w:rsid w:val="00E02EA5"/>
    <w:rsid w:val="00E04D31"/>
    <w:rsid w:val="00E05891"/>
    <w:rsid w:val="00E05AD0"/>
    <w:rsid w:val="00E06D74"/>
    <w:rsid w:val="00E07DC6"/>
    <w:rsid w:val="00E100D3"/>
    <w:rsid w:val="00E10354"/>
    <w:rsid w:val="00E10550"/>
    <w:rsid w:val="00E10DF0"/>
    <w:rsid w:val="00E11B31"/>
    <w:rsid w:val="00E132EC"/>
    <w:rsid w:val="00E13E3D"/>
    <w:rsid w:val="00E142DD"/>
    <w:rsid w:val="00E14BD9"/>
    <w:rsid w:val="00E1603C"/>
    <w:rsid w:val="00E16D10"/>
    <w:rsid w:val="00E170CE"/>
    <w:rsid w:val="00E17235"/>
    <w:rsid w:val="00E1782A"/>
    <w:rsid w:val="00E178D4"/>
    <w:rsid w:val="00E17CB2"/>
    <w:rsid w:val="00E17CD0"/>
    <w:rsid w:val="00E17D24"/>
    <w:rsid w:val="00E215F0"/>
    <w:rsid w:val="00E22042"/>
    <w:rsid w:val="00E22C72"/>
    <w:rsid w:val="00E233BE"/>
    <w:rsid w:val="00E233ED"/>
    <w:rsid w:val="00E23600"/>
    <w:rsid w:val="00E240A4"/>
    <w:rsid w:val="00E24ACF"/>
    <w:rsid w:val="00E25270"/>
    <w:rsid w:val="00E253E3"/>
    <w:rsid w:val="00E2542E"/>
    <w:rsid w:val="00E2603E"/>
    <w:rsid w:val="00E266C4"/>
    <w:rsid w:val="00E271C5"/>
    <w:rsid w:val="00E3154B"/>
    <w:rsid w:val="00E31834"/>
    <w:rsid w:val="00E32180"/>
    <w:rsid w:val="00E32339"/>
    <w:rsid w:val="00E32582"/>
    <w:rsid w:val="00E3259E"/>
    <w:rsid w:val="00E329D1"/>
    <w:rsid w:val="00E32E10"/>
    <w:rsid w:val="00E32E24"/>
    <w:rsid w:val="00E33964"/>
    <w:rsid w:val="00E341B3"/>
    <w:rsid w:val="00E346DC"/>
    <w:rsid w:val="00E34C35"/>
    <w:rsid w:val="00E34F48"/>
    <w:rsid w:val="00E37540"/>
    <w:rsid w:val="00E377CC"/>
    <w:rsid w:val="00E37DC4"/>
    <w:rsid w:val="00E401B3"/>
    <w:rsid w:val="00E40572"/>
    <w:rsid w:val="00E40E2D"/>
    <w:rsid w:val="00E40E54"/>
    <w:rsid w:val="00E418C5"/>
    <w:rsid w:val="00E421EF"/>
    <w:rsid w:val="00E42283"/>
    <w:rsid w:val="00E42387"/>
    <w:rsid w:val="00E424E3"/>
    <w:rsid w:val="00E42B9F"/>
    <w:rsid w:val="00E42C17"/>
    <w:rsid w:val="00E43793"/>
    <w:rsid w:val="00E438AF"/>
    <w:rsid w:val="00E43B3F"/>
    <w:rsid w:val="00E43B8B"/>
    <w:rsid w:val="00E441E4"/>
    <w:rsid w:val="00E44C26"/>
    <w:rsid w:val="00E45570"/>
    <w:rsid w:val="00E45875"/>
    <w:rsid w:val="00E458C5"/>
    <w:rsid w:val="00E45FBD"/>
    <w:rsid w:val="00E4643E"/>
    <w:rsid w:val="00E464C3"/>
    <w:rsid w:val="00E4702B"/>
    <w:rsid w:val="00E471FD"/>
    <w:rsid w:val="00E50461"/>
    <w:rsid w:val="00E51170"/>
    <w:rsid w:val="00E51507"/>
    <w:rsid w:val="00E51511"/>
    <w:rsid w:val="00E516FA"/>
    <w:rsid w:val="00E51C14"/>
    <w:rsid w:val="00E51F74"/>
    <w:rsid w:val="00E52B1B"/>
    <w:rsid w:val="00E53357"/>
    <w:rsid w:val="00E53439"/>
    <w:rsid w:val="00E536CF"/>
    <w:rsid w:val="00E53DCA"/>
    <w:rsid w:val="00E54043"/>
    <w:rsid w:val="00E54758"/>
    <w:rsid w:val="00E571E1"/>
    <w:rsid w:val="00E609A6"/>
    <w:rsid w:val="00E609CF"/>
    <w:rsid w:val="00E61F77"/>
    <w:rsid w:val="00E62337"/>
    <w:rsid w:val="00E63704"/>
    <w:rsid w:val="00E6376C"/>
    <w:rsid w:val="00E64AB0"/>
    <w:rsid w:val="00E660AD"/>
    <w:rsid w:val="00E66211"/>
    <w:rsid w:val="00E66F93"/>
    <w:rsid w:val="00E674EE"/>
    <w:rsid w:val="00E70D17"/>
    <w:rsid w:val="00E714FC"/>
    <w:rsid w:val="00E73118"/>
    <w:rsid w:val="00E732DE"/>
    <w:rsid w:val="00E74653"/>
    <w:rsid w:val="00E75143"/>
    <w:rsid w:val="00E751BA"/>
    <w:rsid w:val="00E7527B"/>
    <w:rsid w:val="00E7553A"/>
    <w:rsid w:val="00E75C57"/>
    <w:rsid w:val="00E763F6"/>
    <w:rsid w:val="00E7667E"/>
    <w:rsid w:val="00E800F9"/>
    <w:rsid w:val="00E8019F"/>
    <w:rsid w:val="00E81C05"/>
    <w:rsid w:val="00E82306"/>
    <w:rsid w:val="00E835EF"/>
    <w:rsid w:val="00E8428A"/>
    <w:rsid w:val="00E86AD8"/>
    <w:rsid w:val="00E8768C"/>
    <w:rsid w:val="00E903F4"/>
    <w:rsid w:val="00E90D5C"/>
    <w:rsid w:val="00E9236A"/>
    <w:rsid w:val="00E9258F"/>
    <w:rsid w:val="00E927E2"/>
    <w:rsid w:val="00E9294B"/>
    <w:rsid w:val="00E92A88"/>
    <w:rsid w:val="00E92B5E"/>
    <w:rsid w:val="00E9311B"/>
    <w:rsid w:val="00E93248"/>
    <w:rsid w:val="00E938BE"/>
    <w:rsid w:val="00E9491A"/>
    <w:rsid w:val="00E9643A"/>
    <w:rsid w:val="00E96B88"/>
    <w:rsid w:val="00E96D4A"/>
    <w:rsid w:val="00E971E0"/>
    <w:rsid w:val="00E97448"/>
    <w:rsid w:val="00EA02C0"/>
    <w:rsid w:val="00EA03DC"/>
    <w:rsid w:val="00EA122E"/>
    <w:rsid w:val="00EA1236"/>
    <w:rsid w:val="00EA131A"/>
    <w:rsid w:val="00EA4DB3"/>
    <w:rsid w:val="00EA5551"/>
    <w:rsid w:val="00EA5CC2"/>
    <w:rsid w:val="00EA69CC"/>
    <w:rsid w:val="00EA7B7B"/>
    <w:rsid w:val="00EA7C31"/>
    <w:rsid w:val="00EB019B"/>
    <w:rsid w:val="00EB0263"/>
    <w:rsid w:val="00EB1EF2"/>
    <w:rsid w:val="00EB21A2"/>
    <w:rsid w:val="00EB27F4"/>
    <w:rsid w:val="00EB31FC"/>
    <w:rsid w:val="00EB343A"/>
    <w:rsid w:val="00EB35C0"/>
    <w:rsid w:val="00EB36CE"/>
    <w:rsid w:val="00EB3872"/>
    <w:rsid w:val="00EB3FDC"/>
    <w:rsid w:val="00EB4782"/>
    <w:rsid w:val="00EB4E15"/>
    <w:rsid w:val="00EB5295"/>
    <w:rsid w:val="00EB54E7"/>
    <w:rsid w:val="00EB5AD6"/>
    <w:rsid w:val="00EB6138"/>
    <w:rsid w:val="00EB6BC9"/>
    <w:rsid w:val="00EB77A0"/>
    <w:rsid w:val="00EB7A33"/>
    <w:rsid w:val="00EC0781"/>
    <w:rsid w:val="00EC0F08"/>
    <w:rsid w:val="00EC128A"/>
    <w:rsid w:val="00EC1E18"/>
    <w:rsid w:val="00EC2BD3"/>
    <w:rsid w:val="00EC3120"/>
    <w:rsid w:val="00EC44EE"/>
    <w:rsid w:val="00EC46AC"/>
    <w:rsid w:val="00EC4C37"/>
    <w:rsid w:val="00EC4E79"/>
    <w:rsid w:val="00EC5089"/>
    <w:rsid w:val="00EC5A63"/>
    <w:rsid w:val="00EC6C0A"/>
    <w:rsid w:val="00EC7312"/>
    <w:rsid w:val="00EC742D"/>
    <w:rsid w:val="00EC7F1E"/>
    <w:rsid w:val="00ED086A"/>
    <w:rsid w:val="00ED133C"/>
    <w:rsid w:val="00ED15C2"/>
    <w:rsid w:val="00ED16E9"/>
    <w:rsid w:val="00ED1F57"/>
    <w:rsid w:val="00ED22EC"/>
    <w:rsid w:val="00ED26F1"/>
    <w:rsid w:val="00ED2CA7"/>
    <w:rsid w:val="00ED2E21"/>
    <w:rsid w:val="00ED39ED"/>
    <w:rsid w:val="00ED3CD1"/>
    <w:rsid w:val="00ED3EF7"/>
    <w:rsid w:val="00ED42D4"/>
    <w:rsid w:val="00ED4823"/>
    <w:rsid w:val="00ED4AAF"/>
    <w:rsid w:val="00ED5711"/>
    <w:rsid w:val="00ED68DE"/>
    <w:rsid w:val="00ED7254"/>
    <w:rsid w:val="00EE0ADF"/>
    <w:rsid w:val="00EE0E2F"/>
    <w:rsid w:val="00EE20E3"/>
    <w:rsid w:val="00EE249C"/>
    <w:rsid w:val="00EE24DB"/>
    <w:rsid w:val="00EE45EB"/>
    <w:rsid w:val="00EE4D47"/>
    <w:rsid w:val="00EE4F71"/>
    <w:rsid w:val="00EE67C0"/>
    <w:rsid w:val="00EE7D7A"/>
    <w:rsid w:val="00EF0380"/>
    <w:rsid w:val="00EF15A8"/>
    <w:rsid w:val="00EF2592"/>
    <w:rsid w:val="00EF3ADD"/>
    <w:rsid w:val="00EF3E78"/>
    <w:rsid w:val="00EF452E"/>
    <w:rsid w:val="00EF47FD"/>
    <w:rsid w:val="00EF4AB0"/>
    <w:rsid w:val="00EF4B2C"/>
    <w:rsid w:val="00EF5560"/>
    <w:rsid w:val="00EF5CB8"/>
    <w:rsid w:val="00EF5F44"/>
    <w:rsid w:val="00EF6D34"/>
    <w:rsid w:val="00EF7240"/>
    <w:rsid w:val="00EF7FD0"/>
    <w:rsid w:val="00F00D5D"/>
    <w:rsid w:val="00F01133"/>
    <w:rsid w:val="00F014EA"/>
    <w:rsid w:val="00F01769"/>
    <w:rsid w:val="00F02029"/>
    <w:rsid w:val="00F02B15"/>
    <w:rsid w:val="00F03E0E"/>
    <w:rsid w:val="00F0501D"/>
    <w:rsid w:val="00F05354"/>
    <w:rsid w:val="00F10104"/>
    <w:rsid w:val="00F103DA"/>
    <w:rsid w:val="00F11912"/>
    <w:rsid w:val="00F11A42"/>
    <w:rsid w:val="00F12D45"/>
    <w:rsid w:val="00F1376D"/>
    <w:rsid w:val="00F13CB6"/>
    <w:rsid w:val="00F14E12"/>
    <w:rsid w:val="00F14E81"/>
    <w:rsid w:val="00F150D7"/>
    <w:rsid w:val="00F15267"/>
    <w:rsid w:val="00F158E9"/>
    <w:rsid w:val="00F179C1"/>
    <w:rsid w:val="00F20BAA"/>
    <w:rsid w:val="00F21498"/>
    <w:rsid w:val="00F22943"/>
    <w:rsid w:val="00F23349"/>
    <w:rsid w:val="00F2367E"/>
    <w:rsid w:val="00F2396F"/>
    <w:rsid w:val="00F258E2"/>
    <w:rsid w:val="00F258F4"/>
    <w:rsid w:val="00F25A0D"/>
    <w:rsid w:val="00F27875"/>
    <w:rsid w:val="00F30F5D"/>
    <w:rsid w:val="00F32EFF"/>
    <w:rsid w:val="00F3341D"/>
    <w:rsid w:val="00F338CA"/>
    <w:rsid w:val="00F33ABE"/>
    <w:rsid w:val="00F34107"/>
    <w:rsid w:val="00F34EEE"/>
    <w:rsid w:val="00F34EF0"/>
    <w:rsid w:val="00F3515F"/>
    <w:rsid w:val="00F3624B"/>
    <w:rsid w:val="00F36D37"/>
    <w:rsid w:val="00F37550"/>
    <w:rsid w:val="00F4021E"/>
    <w:rsid w:val="00F40E6C"/>
    <w:rsid w:val="00F412BF"/>
    <w:rsid w:val="00F41714"/>
    <w:rsid w:val="00F41727"/>
    <w:rsid w:val="00F41F5E"/>
    <w:rsid w:val="00F4232C"/>
    <w:rsid w:val="00F43E3B"/>
    <w:rsid w:val="00F441FB"/>
    <w:rsid w:val="00F44359"/>
    <w:rsid w:val="00F4454F"/>
    <w:rsid w:val="00F44856"/>
    <w:rsid w:val="00F45649"/>
    <w:rsid w:val="00F45CD2"/>
    <w:rsid w:val="00F462BA"/>
    <w:rsid w:val="00F47C89"/>
    <w:rsid w:val="00F47DB2"/>
    <w:rsid w:val="00F47E31"/>
    <w:rsid w:val="00F47F90"/>
    <w:rsid w:val="00F47FC7"/>
    <w:rsid w:val="00F50920"/>
    <w:rsid w:val="00F51B63"/>
    <w:rsid w:val="00F51F18"/>
    <w:rsid w:val="00F52B0D"/>
    <w:rsid w:val="00F52F46"/>
    <w:rsid w:val="00F534FE"/>
    <w:rsid w:val="00F544CF"/>
    <w:rsid w:val="00F5540D"/>
    <w:rsid w:val="00F55C4E"/>
    <w:rsid w:val="00F55D1E"/>
    <w:rsid w:val="00F56BE9"/>
    <w:rsid w:val="00F5720C"/>
    <w:rsid w:val="00F577A4"/>
    <w:rsid w:val="00F57814"/>
    <w:rsid w:val="00F57B69"/>
    <w:rsid w:val="00F604C8"/>
    <w:rsid w:val="00F61147"/>
    <w:rsid w:val="00F6121B"/>
    <w:rsid w:val="00F61684"/>
    <w:rsid w:val="00F6292F"/>
    <w:rsid w:val="00F62950"/>
    <w:rsid w:val="00F632CC"/>
    <w:rsid w:val="00F6467E"/>
    <w:rsid w:val="00F646F8"/>
    <w:rsid w:val="00F64E90"/>
    <w:rsid w:val="00F65C6F"/>
    <w:rsid w:val="00F66304"/>
    <w:rsid w:val="00F667EF"/>
    <w:rsid w:val="00F66A82"/>
    <w:rsid w:val="00F66ABA"/>
    <w:rsid w:val="00F67040"/>
    <w:rsid w:val="00F67BB8"/>
    <w:rsid w:val="00F70096"/>
    <w:rsid w:val="00F709D8"/>
    <w:rsid w:val="00F70B68"/>
    <w:rsid w:val="00F70FC9"/>
    <w:rsid w:val="00F7219E"/>
    <w:rsid w:val="00F72D65"/>
    <w:rsid w:val="00F72E80"/>
    <w:rsid w:val="00F7304B"/>
    <w:rsid w:val="00F73CDE"/>
    <w:rsid w:val="00F73D25"/>
    <w:rsid w:val="00F75840"/>
    <w:rsid w:val="00F75A20"/>
    <w:rsid w:val="00F7627D"/>
    <w:rsid w:val="00F76C4A"/>
    <w:rsid w:val="00F77148"/>
    <w:rsid w:val="00F8030E"/>
    <w:rsid w:val="00F80DD0"/>
    <w:rsid w:val="00F82DA4"/>
    <w:rsid w:val="00F83234"/>
    <w:rsid w:val="00F83827"/>
    <w:rsid w:val="00F83A51"/>
    <w:rsid w:val="00F83CB7"/>
    <w:rsid w:val="00F84488"/>
    <w:rsid w:val="00F84966"/>
    <w:rsid w:val="00F8499E"/>
    <w:rsid w:val="00F85079"/>
    <w:rsid w:val="00F876FF"/>
    <w:rsid w:val="00F8770B"/>
    <w:rsid w:val="00F87CF2"/>
    <w:rsid w:val="00F90E39"/>
    <w:rsid w:val="00F91023"/>
    <w:rsid w:val="00F91942"/>
    <w:rsid w:val="00F9196D"/>
    <w:rsid w:val="00F932A1"/>
    <w:rsid w:val="00F940BB"/>
    <w:rsid w:val="00F94250"/>
    <w:rsid w:val="00F945C2"/>
    <w:rsid w:val="00F94E65"/>
    <w:rsid w:val="00F95495"/>
    <w:rsid w:val="00F95D15"/>
    <w:rsid w:val="00F9600B"/>
    <w:rsid w:val="00F96550"/>
    <w:rsid w:val="00F967E3"/>
    <w:rsid w:val="00F96FB4"/>
    <w:rsid w:val="00F970D3"/>
    <w:rsid w:val="00FA0516"/>
    <w:rsid w:val="00FA1063"/>
    <w:rsid w:val="00FA1098"/>
    <w:rsid w:val="00FA20A9"/>
    <w:rsid w:val="00FA3337"/>
    <w:rsid w:val="00FA3676"/>
    <w:rsid w:val="00FA3F57"/>
    <w:rsid w:val="00FA4208"/>
    <w:rsid w:val="00FA4238"/>
    <w:rsid w:val="00FA67E4"/>
    <w:rsid w:val="00FA6B39"/>
    <w:rsid w:val="00FA7580"/>
    <w:rsid w:val="00FB0659"/>
    <w:rsid w:val="00FB0BD3"/>
    <w:rsid w:val="00FB0F65"/>
    <w:rsid w:val="00FB146C"/>
    <w:rsid w:val="00FB14F2"/>
    <w:rsid w:val="00FB1986"/>
    <w:rsid w:val="00FB396C"/>
    <w:rsid w:val="00FB3A7A"/>
    <w:rsid w:val="00FB3FFB"/>
    <w:rsid w:val="00FB5A6C"/>
    <w:rsid w:val="00FB6F87"/>
    <w:rsid w:val="00FC0E2B"/>
    <w:rsid w:val="00FC1498"/>
    <w:rsid w:val="00FC3048"/>
    <w:rsid w:val="00FC3823"/>
    <w:rsid w:val="00FC3981"/>
    <w:rsid w:val="00FC3F82"/>
    <w:rsid w:val="00FC5178"/>
    <w:rsid w:val="00FC5962"/>
    <w:rsid w:val="00FC6F69"/>
    <w:rsid w:val="00FD14A0"/>
    <w:rsid w:val="00FD177F"/>
    <w:rsid w:val="00FD17AA"/>
    <w:rsid w:val="00FD18B3"/>
    <w:rsid w:val="00FD1EE3"/>
    <w:rsid w:val="00FD2513"/>
    <w:rsid w:val="00FD3F66"/>
    <w:rsid w:val="00FD4470"/>
    <w:rsid w:val="00FD4706"/>
    <w:rsid w:val="00FD6E67"/>
    <w:rsid w:val="00FD72DB"/>
    <w:rsid w:val="00FD791F"/>
    <w:rsid w:val="00FD7D21"/>
    <w:rsid w:val="00FD7F6A"/>
    <w:rsid w:val="00FE038D"/>
    <w:rsid w:val="00FE0591"/>
    <w:rsid w:val="00FE07AE"/>
    <w:rsid w:val="00FE1246"/>
    <w:rsid w:val="00FE1D20"/>
    <w:rsid w:val="00FE2822"/>
    <w:rsid w:val="00FE2853"/>
    <w:rsid w:val="00FE548C"/>
    <w:rsid w:val="00FE59E9"/>
    <w:rsid w:val="00FE634A"/>
    <w:rsid w:val="00FE6A70"/>
    <w:rsid w:val="00FE6F1E"/>
    <w:rsid w:val="00FE7804"/>
    <w:rsid w:val="00FF05B3"/>
    <w:rsid w:val="00FF0FF1"/>
    <w:rsid w:val="00FF1847"/>
    <w:rsid w:val="00FF1ED8"/>
    <w:rsid w:val="00FF2E2C"/>
    <w:rsid w:val="00FF38B7"/>
    <w:rsid w:val="00FF4281"/>
    <w:rsid w:val="00FF4928"/>
    <w:rsid w:val="00FF51B2"/>
    <w:rsid w:val="00FF6636"/>
    <w:rsid w:val="00FF7381"/>
    <w:rsid w:val="00FF78D8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134C44D-406E-4650-997C-F714A0A0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992D18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2D18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92D18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992D18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992D18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992D1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92D1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92D1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92D1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92D1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92D1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992D18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992D18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992D18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992D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992D1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992D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992D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992D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CB7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A6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99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992D18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92D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2D18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992D18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992D18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992D18"/>
    <w:rPr>
      <w:vertAlign w:val="superscript"/>
    </w:rPr>
  </w:style>
  <w:style w:type="character" w:styleId="ae">
    <w:name w:val="page number"/>
    <w:uiPriority w:val="99"/>
    <w:rsid w:val="00992D18"/>
  </w:style>
  <w:style w:type="paragraph" w:styleId="af">
    <w:name w:val="header"/>
    <w:basedOn w:val="a"/>
    <w:link w:val="af0"/>
    <w:uiPriority w:val="99"/>
    <w:unhideWhenUsed/>
    <w:rsid w:val="00CB7A67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B7A67"/>
    <w:rPr>
      <w:rFonts w:ascii="Times New Roman" w:hAnsi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annotation reference"/>
    <w:basedOn w:val="a0"/>
    <w:uiPriority w:val="99"/>
    <w:semiHidden/>
    <w:unhideWhenUsed/>
    <w:locked/>
    <w:rsid w:val="00992D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992D1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92D18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992D18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92D18"/>
    <w:rPr>
      <w:rFonts w:ascii="Times New Roman" w:hAnsi="Times New Roman"/>
      <w:b/>
      <w:bCs/>
    </w:rPr>
  </w:style>
  <w:style w:type="character" w:styleId="af8">
    <w:name w:val="Hyperlink"/>
    <w:basedOn w:val="a0"/>
    <w:uiPriority w:val="99"/>
    <w:unhideWhenUsed/>
    <w:locked/>
    <w:rsid w:val="00992D18"/>
    <w:rPr>
      <w:color w:val="0000FF" w:themeColor="hyperlink"/>
      <w:u w:val="single"/>
    </w:rPr>
  </w:style>
  <w:style w:type="paragraph" w:styleId="af9">
    <w:name w:val="Title"/>
    <w:basedOn w:val="a"/>
    <w:next w:val="a"/>
    <w:link w:val="afa"/>
    <w:qFormat/>
    <w:rsid w:val="00992D18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rsid w:val="00992D18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436CC4"/>
    <w:rPr>
      <w:rFonts w:ascii="Calibri" w:hAnsi="Calibri" w:cs="Times New Roman"/>
      <w:sz w:val="20"/>
      <w:szCs w:val="20"/>
      <w:lang w:eastAsia="ru-RU"/>
    </w:rPr>
  </w:style>
  <w:style w:type="paragraph" w:styleId="12">
    <w:name w:val="toc 1"/>
    <w:next w:val="a"/>
    <w:autoRedefine/>
    <w:uiPriority w:val="39"/>
    <w:unhideWhenUsed/>
    <w:qFormat/>
    <w:rsid w:val="00992D1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992D18"/>
    <w:pPr>
      <w:tabs>
        <w:tab w:val="right" w:leader="dot" w:pos="10205"/>
      </w:tabs>
      <w:ind w:left="240"/>
    </w:pPr>
  </w:style>
  <w:style w:type="paragraph" w:styleId="afb">
    <w:name w:val="Document Map"/>
    <w:basedOn w:val="a"/>
    <w:link w:val="afc"/>
    <w:uiPriority w:val="99"/>
    <w:semiHidden/>
    <w:unhideWhenUsed/>
    <w:locked/>
    <w:rsid w:val="004C195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C1954"/>
    <w:rPr>
      <w:rFonts w:ascii="Tahoma" w:hAnsi="Tahoma" w:cs="Tahoma"/>
      <w:bCs/>
      <w:sz w:val="16"/>
      <w:szCs w:val="16"/>
    </w:rPr>
  </w:style>
  <w:style w:type="table" w:customStyle="1" w:styleId="13">
    <w:name w:val="Сетка таблицы светлая1"/>
    <w:basedOn w:val="a1"/>
    <w:uiPriority w:val="40"/>
    <w:rsid w:val="00992D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992D18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992D18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e">
    <w:name w:val="Назв"/>
    <w:basedOn w:val="a"/>
    <w:rsid w:val="00992D18"/>
    <w:pPr>
      <w:spacing w:before="240" w:after="240"/>
      <w:jc w:val="center"/>
    </w:pPr>
    <w:rPr>
      <w:b/>
      <w:sz w:val="28"/>
    </w:rPr>
  </w:style>
  <w:style w:type="paragraph" w:styleId="aff">
    <w:name w:val="Revision"/>
    <w:hidden/>
    <w:uiPriority w:val="99"/>
    <w:semiHidden/>
    <w:rsid w:val="00992D18"/>
    <w:rPr>
      <w:rFonts w:ascii="Times New Roman" w:hAnsi="Times New Roman"/>
      <w:bCs/>
      <w:sz w:val="24"/>
      <w:szCs w:val="24"/>
    </w:rPr>
  </w:style>
  <w:style w:type="character" w:styleId="aff0">
    <w:name w:val="FollowedHyperlink"/>
    <w:uiPriority w:val="99"/>
    <w:semiHidden/>
    <w:unhideWhenUsed/>
    <w:locked/>
    <w:rsid w:val="00992D18"/>
    <w:rPr>
      <w:color w:val="954F72"/>
      <w:u w:val="single"/>
    </w:rPr>
  </w:style>
  <w:style w:type="paragraph" w:customStyle="1" w:styleId="aff1">
    <w:name w:val="С_Т"/>
    <w:link w:val="aff2"/>
    <w:qFormat/>
    <w:rsid w:val="00992D18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3">
    <w:name w:val="С_Т_Ц"/>
    <w:basedOn w:val="a"/>
    <w:qFormat/>
    <w:rsid w:val="00992D18"/>
    <w:pPr>
      <w:suppressAutoHyphens/>
      <w:jc w:val="center"/>
    </w:pPr>
  </w:style>
  <w:style w:type="paragraph" w:customStyle="1" w:styleId="100">
    <w:name w:val="СМ_10"/>
    <w:basedOn w:val="a"/>
    <w:qFormat/>
    <w:rsid w:val="00992D18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992D18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992D18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CB7A67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0E0DBE"/>
    <w:pPr>
      <w:keepNext/>
      <w:keepLines/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22">
    <w:name w:val="Заг2"/>
    <w:uiPriority w:val="8"/>
    <w:qFormat/>
    <w:rsid w:val="00992D18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5">
    <w:name w:val="Термин"/>
    <w:basedOn w:val="a0"/>
    <w:uiPriority w:val="1"/>
    <w:qFormat/>
    <w:rsid w:val="00992D18"/>
    <w:rPr>
      <w:b/>
    </w:rPr>
  </w:style>
  <w:style w:type="character" w:styleId="aff6">
    <w:name w:val="Placeholder Text"/>
    <w:basedOn w:val="a0"/>
    <w:uiPriority w:val="99"/>
    <w:semiHidden/>
    <w:rsid w:val="00930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2000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690B-1FC4-4530-B113-744A83A9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11083</TotalTime>
  <Pages>58</Pages>
  <Words>20670</Words>
  <Characters>117820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Наладчик кузнечно-прессового оборудования</vt:lpstr>
    </vt:vector>
  </TitlesOfParts>
  <Manager>Васильев А.С.</Manager>
  <Company>МГТУ им. Н.Э.Баумана</Company>
  <LinksUpToDate>false</LinksUpToDate>
  <CharactersWithSpaces>138214</CharactersWithSpaces>
  <SharedDoc>false</SharedDoc>
  <HLinks>
    <vt:vector size="6" baseType="variant"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Наладчик кузнечно-прессового оборудования</dc:title>
  <dc:subject>Профстандарт</dc:subject>
  <dc:creator>Союзмаш</dc:creator>
  <cp:keywords>Профстандарт</cp:keywords>
  <cp:lastModifiedBy>Oleg Spiridonov</cp:lastModifiedBy>
  <cp:revision>2217</cp:revision>
  <cp:lastPrinted>2019-05-27T13:37:00Z</cp:lastPrinted>
  <dcterms:created xsi:type="dcterms:W3CDTF">2015-07-08T11:47:00Z</dcterms:created>
  <dcterms:modified xsi:type="dcterms:W3CDTF">2019-07-16T18:16:00Z</dcterms:modified>
</cp:coreProperties>
</file>