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F3B9" w14:textId="77777777" w:rsidR="00BD37D6" w:rsidRPr="00B77893" w:rsidRDefault="00BD37D6" w:rsidP="00C9628B">
      <w:pPr>
        <w:pStyle w:val="aff4"/>
      </w:pPr>
      <w:r w:rsidRPr="00B77893">
        <w:t>УТВЕРЖДЕН</w:t>
      </w:r>
    </w:p>
    <w:p w14:paraId="6E38E668" w14:textId="77777777" w:rsidR="00BD37D6" w:rsidRPr="00B77893" w:rsidRDefault="00BD37D6" w:rsidP="00C9628B">
      <w:pPr>
        <w:pStyle w:val="aff4"/>
      </w:pPr>
      <w:r w:rsidRPr="00B77893">
        <w:t xml:space="preserve">приказом Министерства </w:t>
      </w:r>
    </w:p>
    <w:p w14:paraId="17EC1AB2" w14:textId="77777777" w:rsidR="00BD37D6" w:rsidRPr="00B77893" w:rsidRDefault="00BD37D6" w:rsidP="00C9628B">
      <w:pPr>
        <w:pStyle w:val="aff4"/>
      </w:pPr>
      <w:r w:rsidRPr="00B77893">
        <w:t>труда и социальной защиты Российской Федерации</w:t>
      </w:r>
    </w:p>
    <w:p w14:paraId="57C8DC54" w14:textId="7F8D1B96" w:rsidR="00BD37D6" w:rsidRPr="00B77893" w:rsidRDefault="00696E92" w:rsidP="00C9628B">
      <w:pPr>
        <w:pStyle w:val="aff4"/>
      </w:pPr>
      <w:r w:rsidRPr="00B77893">
        <w:t>от «</w:t>
      </w:r>
      <w:r w:rsidR="00C9628B" w:rsidRPr="00B77893">
        <w:t>___</w:t>
      </w:r>
      <w:r w:rsidR="00BD37D6" w:rsidRPr="00B77893">
        <w:t xml:space="preserve">» </w:t>
      </w:r>
      <w:r w:rsidR="00C9628B" w:rsidRPr="00B77893">
        <w:t xml:space="preserve">________ </w:t>
      </w:r>
      <w:r w:rsidR="00FA47BB" w:rsidRPr="00B77893">
        <w:t>20</w:t>
      </w:r>
      <w:r w:rsidR="00C9628B" w:rsidRPr="00B77893">
        <w:t>__</w:t>
      </w:r>
      <w:r w:rsidR="00FA47BB" w:rsidRPr="00B77893">
        <w:t xml:space="preserve"> </w:t>
      </w:r>
      <w:r w:rsidRPr="00B77893">
        <w:t>г. №</w:t>
      </w:r>
      <w:r w:rsidR="00C9628B" w:rsidRPr="00B77893">
        <w:t>____</w:t>
      </w:r>
    </w:p>
    <w:p w14:paraId="4FB96F29" w14:textId="77777777" w:rsidR="00EB35C0" w:rsidRPr="00B77893" w:rsidRDefault="00051E8B" w:rsidP="00C9628B">
      <w:pPr>
        <w:pStyle w:val="afa"/>
      </w:pPr>
      <w:r w:rsidRPr="00B77893">
        <w:t>ПРОФЕССИОНАЛЬНЫЙ СТАНДАРТ</w:t>
      </w:r>
    </w:p>
    <w:p w14:paraId="17EA6046" w14:textId="1A051DDC" w:rsidR="00810716" w:rsidRPr="00B77893" w:rsidRDefault="00306676" w:rsidP="007863E8">
      <w:pPr>
        <w:pStyle w:val="afc"/>
      </w:pPr>
      <w:r w:rsidRPr="00B77893">
        <w:t xml:space="preserve">Специалист по </w:t>
      </w:r>
      <w:r w:rsidR="00776A46" w:rsidRPr="00776A46">
        <w:t xml:space="preserve">проектированию </w:t>
      </w:r>
      <w:r w:rsidR="00102F52">
        <w:t>технологического</w:t>
      </w:r>
      <w:r w:rsidR="00776A46" w:rsidRPr="00776A46">
        <w:t xml:space="preserve"> оборудования литейного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D04058" w:rsidRPr="00B77893" w14:paraId="53C6C445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7C11E2" w14:textId="11214B6E" w:rsidR="00EB35C0" w:rsidRPr="00B77893" w:rsidRDefault="00306676" w:rsidP="00C9628B">
            <w:pPr>
              <w:pStyle w:val="afd"/>
            </w:pPr>
            <w:r w:rsidRPr="00B77893">
              <w:t>29</w:t>
            </w:r>
            <w:r w:rsidR="00776A46">
              <w:t>9</w:t>
            </w:r>
          </w:p>
        </w:tc>
      </w:tr>
      <w:tr w:rsidR="00D04058" w:rsidRPr="00B77893" w14:paraId="28E6E2C5" w14:textId="7777777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647B9D" w14:textId="77777777" w:rsidR="00EB35C0" w:rsidRPr="00B77893" w:rsidRDefault="00EB35C0" w:rsidP="00C9628B">
            <w:pPr>
              <w:pStyle w:val="101"/>
              <w:rPr>
                <w:vertAlign w:val="superscript"/>
              </w:rPr>
            </w:pPr>
            <w:r w:rsidRPr="00B77893">
              <w:t>Регистрационный номер</w:t>
            </w:r>
          </w:p>
        </w:tc>
      </w:tr>
    </w:tbl>
    <w:p w14:paraId="3C9663E7" w14:textId="77777777" w:rsidR="007863E8" w:rsidRPr="00B77893" w:rsidRDefault="007863E8" w:rsidP="007863E8">
      <w:pPr>
        <w:pStyle w:val="afd"/>
      </w:pPr>
      <w:r w:rsidRPr="00B77893">
        <w:t>Содержание</w:t>
      </w:r>
    </w:p>
    <w:p w14:paraId="3E1A5FDE" w14:textId="77777777" w:rsidR="00FD11D9" w:rsidRDefault="00631ECB">
      <w:pPr>
        <w:pStyle w:val="11"/>
        <w:rPr>
          <w:rFonts w:asciiTheme="minorHAnsi" w:eastAsiaTheme="minorEastAsia" w:hAnsiTheme="minorHAnsi" w:cstheme="minorBidi"/>
          <w:sz w:val="22"/>
        </w:rPr>
      </w:pPr>
      <w:r w:rsidRPr="00B77893">
        <w:fldChar w:fldCharType="begin"/>
      </w:r>
      <w:r w:rsidR="007863E8" w:rsidRPr="00B77893">
        <w:instrText xml:space="preserve"> TOC \o "1-2" \h \z \u </w:instrText>
      </w:r>
      <w:r w:rsidRPr="00B77893">
        <w:fldChar w:fldCharType="separate"/>
      </w:r>
      <w:hyperlink w:anchor="_Toc10403816" w:history="1">
        <w:r w:rsidR="00FD11D9" w:rsidRPr="000F3C89">
          <w:rPr>
            <w:rStyle w:val="af3"/>
          </w:rPr>
          <w:t>I. Общие сведения</w:t>
        </w:r>
        <w:r w:rsidR="00FD11D9">
          <w:rPr>
            <w:webHidden/>
          </w:rPr>
          <w:tab/>
        </w:r>
        <w:r w:rsidR="00FD11D9">
          <w:rPr>
            <w:webHidden/>
          </w:rPr>
          <w:fldChar w:fldCharType="begin"/>
        </w:r>
        <w:r w:rsidR="00FD11D9">
          <w:rPr>
            <w:webHidden/>
          </w:rPr>
          <w:instrText xml:space="preserve"> PAGEREF _Toc10403816 \h </w:instrText>
        </w:r>
        <w:r w:rsidR="00FD11D9">
          <w:rPr>
            <w:webHidden/>
          </w:rPr>
        </w:r>
        <w:r w:rsidR="00FD11D9">
          <w:rPr>
            <w:webHidden/>
          </w:rPr>
          <w:fldChar w:fldCharType="separate"/>
        </w:r>
        <w:r w:rsidR="00FD11D9">
          <w:rPr>
            <w:webHidden/>
          </w:rPr>
          <w:t>1</w:t>
        </w:r>
        <w:r w:rsidR="00FD11D9">
          <w:rPr>
            <w:webHidden/>
          </w:rPr>
          <w:fldChar w:fldCharType="end"/>
        </w:r>
      </w:hyperlink>
    </w:p>
    <w:p w14:paraId="14DC9C9F" w14:textId="77777777" w:rsidR="00FD11D9" w:rsidRDefault="00CF6F3F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403817" w:history="1">
        <w:r w:rsidR="00FD11D9" w:rsidRPr="000F3C89">
          <w:rPr>
            <w:rStyle w:val="af3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FD11D9">
          <w:rPr>
            <w:webHidden/>
          </w:rPr>
          <w:tab/>
        </w:r>
        <w:r w:rsidR="00FD11D9">
          <w:rPr>
            <w:webHidden/>
          </w:rPr>
          <w:fldChar w:fldCharType="begin"/>
        </w:r>
        <w:r w:rsidR="00FD11D9">
          <w:rPr>
            <w:webHidden/>
          </w:rPr>
          <w:instrText xml:space="preserve"> PAGEREF _Toc10403817 \h </w:instrText>
        </w:r>
        <w:r w:rsidR="00FD11D9">
          <w:rPr>
            <w:webHidden/>
          </w:rPr>
        </w:r>
        <w:r w:rsidR="00FD11D9">
          <w:rPr>
            <w:webHidden/>
          </w:rPr>
          <w:fldChar w:fldCharType="separate"/>
        </w:r>
        <w:r w:rsidR="00FD11D9">
          <w:rPr>
            <w:webHidden/>
          </w:rPr>
          <w:t>2</w:t>
        </w:r>
        <w:r w:rsidR="00FD11D9">
          <w:rPr>
            <w:webHidden/>
          </w:rPr>
          <w:fldChar w:fldCharType="end"/>
        </w:r>
      </w:hyperlink>
    </w:p>
    <w:p w14:paraId="6E71327C" w14:textId="77777777" w:rsidR="00FD11D9" w:rsidRDefault="00CF6F3F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403818" w:history="1">
        <w:r w:rsidR="00FD11D9" w:rsidRPr="000F3C89">
          <w:rPr>
            <w:rStyle w:val="af3"/>
          </w:rPr>
          <w:t>III. Характеристика обобщенных трудовых функций</w:t>
        </w:r>
        <w:r w:rsidR="00FD11D9">
          <w:rPr>
            <w:webHidden/>
          </w:rPr>
          <w:tab/>
        </w:r>
        <w:r w:rsidR="00FD11D9">
          <w:rPr>
            <w:webHidden/>
          </w:rPr>
          <w:fldChar w:fldCharType="begin"/>
        </w:r>
        <w:r w:rsidR="00FD11D9">
          <w:rPr>
            <w:webHidden/>
          </w:rPr>
          <w:instrText xml:space="preserve"> PAGEREF _Toc10403818 \h </w:instrText>
        </w:r>
        <w:r w:rsidR="00FD11D9">
          <w:rPr>
            <w:webHidden/>
          </w:rPr>
        </w:r>
        <w:r w:rsidR="00FD11D9">
          <w:rPr>
            <w:webHidden/>
          </w:rPr>
          <w:fldChar w:fldCharType="separate"/>
        </w:r>
        <w:r w:rsidR="00FD11D9">
          <w:rPr>
            <w:webHidden/>
          </w:rPr>
          <w:t>4</w:t>
        </w:r>
        <w:r w:rsidR="00FD11D9">
          <w:rPr>
            <w:webHidden/>
          </w:rPr>
          <w:fldChar w:fldCharType="end"/>
        </w:r>
      </w:hyperlink>
    </w:p>
    <w:p w14:paraId="07AABE21" w14:textId="44A2D4F8" w:rsidR="00FD11D9" w:rsidRDefault="00CF6F3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3819" w:history="1">
        <w:r w:rsidR="00FD11D9" w:rsidRPr="000F3C89">
          <w:rPr>
            <w:rStyle w:val="af3"/>
            <w:noProof/>
          </w:rPr>
          <w:t>3.1. Обобщенная трудовая функция</w:t>
        </w:r>
        <w:r w:rsidR="00FD11D9">
          <w:rPr>
            <w:rStyle w:val="af3"/>
            <w:noProof/>
          </w:rPr>
          <w:t xml:space="preserve"> «</w:t>
        </w:r>
        <w:r w:rsidR="00FD11D9">
          <w:t>Проектирование отдельных деталей и узлов литейного оборудования</w:t>
        </w:r>
        <w:r w:rsidR="00FD11D9">
          <w:rPr>
            <w:rStyle w:val="af3"/>
            <w:noProof/>
          </w:rPr>
          <w:t>»</w:t>
        </w:r>
        <w:r w:rsidR="00FD11D9">
          <w:rPr>
            <w:noProof/>
            <w:webHidden/>
          </w:rPr>
          <w:tab/>
        </w:r>
        <w:r w:rsidR="00FD11D9">
          <w:rPr>
            <w:noProof/>
            <w:webHidden/>
          </w:rPr>
          <w:fldChar w:fldCharType="begin"/>
        </w:r>
        <w:r w:rsidR="00FD11D9">
          <w:rPr>
            <w:noProof/>
            <w:webHidden/>
          </w:rPr>
          <w:instrText xml:space="preserve"> PAGEREF _Toc10403819 \h </w:instrText>
        </w:r>
        <w:r w:rsidR="00FD11D9">
          <w:rPr>
            <w:noProof/>
            <w:webHidden/>
          </w:rPr>
        </w:r>
        <w:r w:rsidR="00FD11D9">
          <w:rPr>
            <w:noProof/>
            <w:webHidden/>
          </w:rPr>
          <w:fldChar w:fldCharType="separate"/>
        </w:r>
        <w:r w:rsidR="00FD11D9">
          <w:rPr>
            <w:noProof/>
            <w:webHidden/>
          </w:rPr>
          <w:t>4</w:t>
        </w:r>
        <w:r w:rsidR="00FD11D9">
          <w:rPr>
            <w:noProof/>
            <w:webHidden/>
          </w:rPr>
          <w:fldChar w:fldCharType="end"/>
        </w:r>
      </w:hyperlink>
    </w:p>
    <w:p w14:paraId="3C4CADDD" w14:textId="1B30981E" w:rsidR="00FD11D9" w:rsidRDefault="00CF6F3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3820" w:history="1">
        <w:r w:rsidR="00FD11D9" w:rsidRPr="000F3C89">
          <w:rPr>
            <w:rStyle w:val="af3"/>
            <w:noProof/>
          </w:rPr>
          <w:t>3.2. Обобщенная трудовая функция</w:t>
        </w:r>
        <w:r w:rsidR="00FD11D9">
          <w:rPr>
            <w:rStyle w:val="af3"/>
            <w:noProof/>
          </w:rPr>
          <w:t xml:space="preserve"> «</w:t>
        </w:r>
        <w:r w:rsidR="00FD11D9">
          <w:t>П</w:t>
        </w:r>
        <w:r w:rsidR="00FD11D9" w:rsidRPr="00255043">
          <w:t xml:space="preserve">роектирование </w:t>
        </w:r>
        <w:r w:rsidR="00FD11D9">
          <w:t>литейного</w:t>
        </w:r>
        <w:r w:rsidR="00FD11D9" w:rsidRPr="00255043">
          <w:t xml:space="preserve"> оборудования третьей группы сложности</w:t>
        </w:r>
        <w:r w:rsidR="00FD11D9">
          <w:rPr>
            <w:rStyle w:val="af3"/>
            <w:noProof/>
          </w:rPr>
          <w:t>»</w:t>
        </w:r>
        <w:r w:rsidR="00FD11D9">
          <w:rPr>
            <w:noProof/>
            <w:webHidden/>
          </w:rPr>
          <w:tab/>
        </w:r>
        <w:r w:rsidR="00FD11D9">
          <w:rPr>
            <w:noProof/>
            <w:webHidden/>
          </w:rPr>
          <w:fldChar w:fldCharType="begin"/>
        </w:r>
        <w:r w:rsidR="00FD11D9">
          <w:rPr>
            <w:noProof/>
            <w:webHidden/>
          </w:rPr>
          <w:instrText xml:space="preserve"> PAGEREF _Toc10403820 \h </w:instrText>
        </w:r>
        <w:r w:rsidR="00FD11D9">
          <w:rPr>
            <w:noProof/>
            <w:webHidden/>
          </w:rPr>
        </w:r>
        <w:r w:rsidR="00FD11D9">
          <w:rPr>
            <w:noProof/>
            <w:webHidden/>
          </w:rPr>
          <w:fldChar w:fldCharType="separate"/>
        </w:r>
        <w:r w:rsidR="00FD11D9">
          <w:rPr>
            <w:noProof/>
            <w:webHidden/>
          </w:rPr>
          <w:t>6</w:t>
        </w:r>
        <w:r w:rsidR="00FD11D9">
          <w:rPr>
            <w:noProof/>
            <w:webHidden/>
          </w:rPr>
          <w:fldChar w:fldCharType="end"/>
        </w:r>
      </w:hyperlink>
    </w:p>
    <w:p w14:paraId="64B6C1C3" w14:textId="744FE1F7" w:rsidR="00FD11D9" w:rsidRDefault="00CF6F3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3821" w:history="1">
        <w:r w:rsidR="00FD11D9" w:rsidRPr="000F3C89">
          <w:rPr>
            <w:rStyle w:val="af3"/>
            <w:noProof/>
          </w:rPr>
          <w:t>3.3. Обобщенная трудовая функция</w:t>
        </w:r>
        <w:r w:rsidR="00FD11D9">
          <w:rPr>
            <w:rStyle w:val="af3"/>
            <w:noProof/>
          </w:rPr>
          <w:t xml:space="preserve"> «</w:t>
        </w:r>
        <w:r w:rsidR="00FD11D9">
          <w:t>П</w:t>
        </w:r>
        <w:r w:rsidR="00FD11D9" w:rsidRPr="00255043">
          <w:t xml:space="preserve">роектирование </w:t>
        </w:r>
        <w:r w:rsidR="00FD11D9">
          <w:t>литейно</w:t>
        </w:r>
        <w:r w:rsidR="00FD11D9" w:rsidRPr="00255043">
          <w:t xml:space="preserve">го оборудования </w:t>
        </w:r>
        <w:r w:rsidR="00FD11D9">
          <w:t xml:space="preserve">второй </w:t>
        </w:r>
        <w:r w:rsidR="00FD11D9" w:rsidRPr="00255043">
          <w:t>группы сложности</w:t>
        </w:r>
        <w:r w:rsidR="00FD11D9">
          <w:rPr>
            <w:rStyle w:val="af3"/>
            <w:noProof/>
          </w:rPr>
          <w:t>»</w:t>
        </w:r>
        <w:r w:rsidR="00FD11D9">
          <w:rPr>
            <w:noProof/>
            <w:webHidden/>
          </w:rPr>
          <w:tab/>
        </w:r>
        <w:r w:rsidR="00FD11D9">
          <w:rPr>
            <w:noProof/>
            <w:webHidden/>
          </w:rPr>
          <w:fldChar w:fldCharType="begin"/>
        </w:r>
        <w:r w:rsidR="00FD11D9">
          <w:rPr>
            <w:noProof/>
            <w:webHidden/>
          </w:rPr>
          <w:instrText xml:space="preserve"> PAGEREF _Toc10403821 \h </w:instrText>
        </w:r>
        <w:r w:rsidR="00FD11D9">
          <w:rPr>
            <w:noProof/>
            <w:webHidden/>
          </w:rPr>
        </w:r>
        <w:r w:rsidR="00FD11D9">
          <w:rPr>
            <w:noProof/>
            <w:webHidden/>
          </w:rPr>
          <w:fldChar w:fldCharType="separate"/>
        </w:r>
        <w:r w:rsidR="00FD11D9">
          <w:rPr>
            <w:noProof/>
            <w:webHidden/>
          </w:rPr>
          <w:t>15</w:t>
        </w:r>
        <w:r w:rsidR="00FD11D9">
          <w:rPr>
            <w:noProof/>
            <w:webHidden/>
          </w:rPr>
          <w:fldChar w:fldCharType="end"/>
        </w:r>
      </w:hyperlink>
    </w:p>
    <w:p w14:paraId="523444CF" w14:textId="6A6C3ED5" w:rsidR="00FD11D9" w:rsidRDefault="00CF6F3F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3822" w:history="1">
        <w:r w:rsidR="00FD11D9" w:rsidRPr="000F3C89">
          <w:rPr>
            <w:rStyle w:val="af3"/>
            <w:noProof/>
          </w:rPr>
          <w:t>3.4. Обобщенная трудовая функция</w:t>
        </w:r>
        <w:r w:rsidR="00FD11D9">
          <w:rPr>
            <w:rStyle w:val="af3"/>
            <w:noProof/>
          </w:rPr>
          <w:t xml:space="preserve"> «</w:t>
        </w:r>
        <w:r w:rsidR="00FD11D9">
          <w:t>П</w:t>
        </w:r>
        <w:r w:rsidR="00FD11D9" w:rsidRPr="00255043">
          <w:t xml:space="preserve">роектирование </w:t>
        </w:r>
        <w:r w:rsidR="00FD11D9">
          <w:t>литей</w:t>
        </w:r>
        <w:r w:rsidR="00FD11D9" w:rsidRPr="00255043">
          <w:t xml:space="preserve">ного оборудования </w:t>
        </w:r>
        <w:r w:rsidR="00FD11D9">
          <w:t>первой</w:t>
        </w:r>
        <w:r w:rsidR="00FD11D9" w:rsidRPr="00255043">
          <w:t xml:space="preserve"> группы сложности</w:t>
        </w:r>
        <w:r w:rsidR="00FD11D9">
          <w:rPr>
            <w:rStyle w:val="af3"/>
            <w:noProof/>
          </w:rPr>
          <w:t>»</w:t>
        </w:r>
        <w:r w:rsidR="00FD11D9">
          <w:rPr>
            <w:noProof/>
            <w:webHidden/>
          </w:rPr>
          <w:tab/>
        </w:r>
        <w:r w:rsidR="00FD11D9">
          <w:rPr>
            <w:noProof/>
            <w:webHidden/>
          </w:rPr>
          <w:fldChar w:fldCharType="begin"/>
        </w:r>
        <w:r w:rsidR="00FD11D9">
          <w:rPr>
            <w:noProof/>
            <w:webHidden/>
          </w:rPr>
          <w:instrText xml:space="preserve"> PAGEREF _Toc10403822 \h </w:instrText>
        </w:r>
        <w:r w:rsidR="00FD11D9">
          <w:rPr>
            <w:noProof/>
            <w:webHidden/>
          </w:rPr>
        </w:r>
        <w:r w:rsidR="00FD11D9">
          <w:rPr>
            <w:noProof/>
            <w:webHidden/>
          </w:rPr>
          <w:fldChar w:fldCharType="separate"/>
        </w:r>
        <w:r w:rsidR="00FD11D9">
          <w:rPr>
            <w:noProof/>
            <w:webHidden/>
          </w:rPr>
          <w:t>27</w:t>
        </w:r>
        <w:r w:rsidR="00FD11D9">
          <w:rPr>
            <w:noProof/>
            <w:webHidden/>
          </w:rPr>
          <w:fldChar w:fldCharType="end"/>
        </w:r>
      </w:hyperlink>
    </w:p>
    <w:p w14:paraId="3A40936A" w14:textId="77777777" w:rsidR="00FD11D9" w:rsidRDefault="00CF6F3F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403823" w:history="1">
        <w:r w:rsidR="00FD11D9" w:rsidRPr="000F3C89">
          <w:rPr>
            <w:rStyle w:val="af3"/>
          </w:rPr>
          <w:t>IV. Сведения об организациях-разработчиках профессионального стандарта</w:t>
        </w:r>
        <w:r w:rsidR="00FD11D9">
          <w:rPr>
            <w:webHidden/>
          </w:rPr>
          <w:tab/>
        </w:r>
        <w:r w:rsidR="00FD11D9">
          <w:rPr>
            <w:webHidden/>
          </w:rPr>
          <w:fldChar w:fldCharType="begin"/>
        </w:r>
        <w:r w:rsidR="00FD11D9">
          <w:rPr>
            <w:webHidden/>
          </w:rPr>
          <w:instrText xml:space="preserve"> PAGEREF _Toc10403823 \h </w:instrText>
        </w:r>
        <w:r w:rsidR="00FD11D9">
          <w:rPr>
            <w:webHidden/>
          </w:rPr>
        </w:r>
        <w:r w:rsidR="00FD11D9">
          <w:rPr>
            <w:webHidden/>
          </w:rPr>
          <w:fldChar w:fldCharType="separate"/>
        </w:r>
        <w:r w:rsidR="00FD11D9">
          <w:rPr>
            <w:webHidden/>
          </w:rPr>
          <w:t>44</w:t>
        </w:r>
        <w:r w:rsidR="00FD11D9">
          <w:rPr>
            <w:webHidden/>
          </w:rPr>
          <w:fldChar w:fldCharType="end"/>
        </w:r>
      </w:hyperlink>
    </w:p>
    <w:p w14:paraId="5A6417A8" w14:textId="77777777" w:rsidR="00FD11D9" w:rsidRDefault="00CF6F3F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403824" w:history="1">
        <w:r w:rsidR="00FD11D9" w:rsidRPr="000F3C89">
          <w:rPr>
            <w:rStyle w:val="af3"/>
          </w:rPr>
          <w:t>V. Термины, определения и сокращения, используемые в профессиональном стандарте</w:t>
        </w:r>
        <w:r w:rsidR="00FD11D9">
          <w:rPr>
            <w:webHidden/>
          </w:rPr>
          <w:tab/>
        </w:r>
        <w:r w:rsidR="00FD11D9">
          <w:rPr>
            <w:webHidden/>
          </w:rPr>
          <w:fldChar w:fldCharType="begin"/>
        </w:r>
        <w:r w:rsidR="00FD11D9">
          <w:rPr>
            <w:webHidden/>
          </w:rPr>
          <w:instrText xml:space="preserve"> PAGEREF _Toc10403824 \h </w:instrText>
        </w:r>
        <w:r w:rsidR="00FD11D9">
          <w:rPr>
            <w:webHidden/>
          </w:rPr>
        </w:r>
        <w:r w:rsidR="00FD11D9">
          <w:rPr>
            <w:webHidden/>
          </w:rPr>
          <w:fldChar w:fldCharType="separate"/>
        </w:r>
        <w:r w:rsidR="00FD11D9">
          <w:rPr>
            <w:webHidden/>
          </w:rPr>
          <w:t>45</w:t>
        </w:r>
        <w:r w:rsidR="00FD11D9">
          <w:rPr>
            <w:webHidden/>
          </w:rPr>
          <w:fldChar w:fldCharType="end"/>
        </w:r>
      </w:hyperlink>
    </w:p>
    <w:p w14:paraId="138C9C0A" w14:textId="4A4EB26C" w:rsidR="007863E8" w:rsidRPr="00B77893" w:rsidRDefault="00631ECB" w:rsidP="003C2127">
      <w:r w:rsidRPr="00B77893">
        <w:fldChar w:fldCharType="end"/>
      </w:r>
    </w:p>
    <w:p w14:paraId="144AE33C" w14:textId="2A88FBB9" w:rsidR="00EB35C0" w:rsidRPr="00334E40" w:rsidRDefault="00A55C2E" w:rsidP="00334E40">
      <w:pPr>
        <w:pStyle w:val="1"/>
      </w:pPr>
      <w:bookmarkStart w:id="0" w:name="_Toc10403816"/>
      <w:r w:rsidRPr="00334E40">
        <w:t xml:space="preserve">I. </w:t>
      </w:r>
      <w:r w:rsidR="00EB35C0" w:rsidRPr="00334E40"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408"/>
        <w:gridCol w:w="3554"/>
        <w:gridCol w:w="1320"/>
        <w:gridCol w:w="1622"/>
        <w:gridCol w:w="602"/>
        <w:gridCol w:w="1485"/>
      </w:tblGrid>
      <w:tr w:rsidR="00306676" w:rsidRPr="00B77893" w14:paraId="4F46FDDA" w14:textId="77777777" w:rsidTr="00EA7C55">
        <w:trPr>
          <w:trHeight w:val="249"/>
        </w:trPr>
        <w:tc>
          <w:tcPr>
            <w:tcW w:w="3977" w:type="pct"/>
            <w:gridSpan w:val="5"/>
            <w:tcBorders>
              <w:top w:val="nil"/>
              <w:left w:val="nil"/>
              <w:right w:val="nil"/>
            </w:tcBorders>
          </w:tcPr>
          <w:p w14:paraId="17FC1FBC" w14:textId="7EA62E8B" w:rsidR="00306676" w:rsidRPr="00B77893" w:rsidRDefault="00776A46" w:rsidP="00306676">
            <w:r w:rsidRPr="003D5164">
              <w:t xml:space="preserve">Проектирование </w:t>
            </w:r>
            <w:r w:rsidR="0033077D">
              <w:t xml:space="preserve">технологического </w:t>
            </w:r>
            <w:r w:rsidRPr="003D5164">
              <w:t>оборудования литейного производства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E5A25D8" w14:textId="77777777" w:rsidR="00306676" w:rsidRPr="00B77893" w:rsidRDefault="00306676" w:rsidP="00306676"/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B24D" w14:textId="7C89B50D" w:rsidR="00306676" w:rsidRPr="00B77893" w:rsidRDefault="00776A46" w:rsidP="00776A46">
            <w:pPr>
              <w:jc w:val="center"/>
            </w:pPr>
            <w:r w:rsidRPr="00776A46">
              <w:t>40.073</w:t>
            </w:r>
          </w:p>
        </w:tc>
      </w:tr>
      <w:tr w:rsidR="00306676" w:rsidRPr="00B77893" w14:paraId="494C4579" w14:textId="77777777" w:rsidTr="00EA7C55">
        <w:tc>
          <w:tcPr>
            <w:tcW w:w="42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8571C7" w14:textId="77777777" w:rsidR="00306676" w:rsidRPr="00B77893" w:rsidRDefault="00306676" w:rsidP="00306676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6ADA7A" w14:textId="77777777" w:rsidR="00306676" w:rsidRPr="00B77893" w:rsidRDefault="00306676" w:rsidP="0030667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</w:tr>
      <w:tr w:rsidR="00306676" w:rsidRPr="00B77893" w14:paraId="6692D37E" w14:textId="77777777" w:rsidTr="00EA7C55">
        <w:trPr>
          <w:trHeight w:val="70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1213EB" w14:textId="77777777" w:rsidR="00306676" w:rsidRPr="00B77893" w:rsidRDefault="00306676" w:rsidP="00306676">
            <w:r w:rsidRPr="00B77893">
              <w:t>Основная цель вида профессиональной деятельности:</w:t>
            </w:r>
          </w:p>
        </w:tc>
      </w:tr>
      <w:tr w:rsidR="00B96035" w:rsidRPr="00B77893" w14:paraId="0BFC9EDA" w14:textId="77777777" w:rsidTr="00EA7C55">
        <w:trPr>
          <w:trHeight w:val="5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9C880A9" w14:textId="12DD5A54" w:rsidR="00B96035" w:rsidRPr="00B77893" w:rsidRDefault="00B96035" w:rsidP="00B96035">
            <w:pPr>
              <w:contextualSpacing/>
            </w:pPr>
            <w:r w:rsidRPr="00B77893">
              <w:t>Обеспечение</w:t>
            </w:r>
            <w:r w:rsidR="0033475D">
              <w:t xml:space="preserve"> качества продукции,</w:t>
            </w:r>
            <w:r w:rsidRPr="00B77893">
              <w:t xml:space="preserve"> надежности работы</w:t>
            </w:r>
            <w:r w:rsidR="008D0FF9">
              <w:t>, повышение производительности, улучшение условий труда</w:t>
            </w:r>
            <w:r w:rsidRPr="00B77893">
              <w:t xml:space="preserve"> технологических комплексов литейного производства</w:t>
            </w:r>
          </w:p>
        </w:tc>
      </w:tr>
      <w:tr w:rsidR="00B96035" w:rsidRPr="00B77893" w14:paraId="021271FB" w14:textId="77777777" w:rsidTr="00B25CF3">
        <w:trPr>
          <w:trHeight w:val="468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566C14C" w14:textId="77777777" w:rsidR="00B96035" w:rsidRPr="00B77893" w:rsidRDefault="00B96035" w:rsidP="00B96035">
            <w:r w:rsidRPr="00B77893">
              <w:t>Группа занятий:</w:t>
            </w:r>
          </w:p>
        </w:tc>
      </w:tr>
      <w:tr w:rsidR="00B96035" w:rsidRPr="00B77893" w14:paraId="02701849" w14:textId="77777777" w:rsidTr="00102F52">
        <w:trPr>
          <w:trHeight w:val="399"/>
        </w:trPr>
        <w:tc>
          <w:tcPr>
            <w:tcW w:w="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B56EB" w14:textId="77777777" w:rsidR="00B96035" w:rsidRPr="00B77893" w:rsidRDefault="00B96035" w:rsidP="00B96035">
            <w:pPr>
              <w:jc w:val="center"/>
            </w:pPr>
            <w:r w:rsidRPr="00B77893">
              <w:t>2141</w:t>
            </w:r>
          </w:p>
        </w:tc>
        <w:tc>
          <w:tcPr>
            <w:tcW w:w="19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3239B6" w14:textId="77777777" w:rsidR="00B96035" w:rsidRPr="00B77893" w:rsidRDefault="00B96035" w:rsidP="00B96035">
            <w:r w:rsidRPr="00B77893">
              <w:t>Инженеры в промышленности и на производстве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DCB869" w14:textId="1D4B6230" w:rsidR="00B96035" w:rsidRPr="00B77893" w:rsidRDefault="00B96035" w:rsidP="00B96035">
            <w:r w:rsidRPr="00B77893">
              <w:t>3117</w:t>
            </w:r>
          </w:p>
        </w:tc>
        <w:tc>
          <w:tcPr>
            <w:tcW w:w="18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9B5DF4" w14:textId="70028175" w:rsidR="00B96035" w:rsidRPr="00B77893" w:rsidRDefault="00B96035" w:rsidP="00B96035">
            <w:r w:rsidRPr="00B77893">
              <w:t>Техники в добывающей промышленности и металлургии</w:t>
            </w:r>
          </w:p>
        </w:tc>
      </w:tr>
      <w:tr w:rsidR="00B96035" w:rsidRPr="00B77893" w14:paraId="53140F45" w14:textId="77777777" w:rsidTr="00102F52">
        <w:trPr>
          <w:trHeight w:val="164"/>
        </w:trPr>
        <w:tc>
          <w:tcPr>
            <w:tcW w:w="5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60564E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(код ОКЗ</w:t>
            </w:r>
            <w:r w:rsidRPr="00B77893">
              <w:rPr>
                <w:rStyle w:val="ad"/>
                <w:sz w:val="20"/>
                <w:szCs w:val="20"/>
              </w:rPr>
              <w:endnoteReference w:id="1"/>
            </w:r>
            <w:r w:rsidRPr="00B77893">
              <w:rPr>
                <w:sz w:val="20"/>
                <w:szCs w:val="20"/>
              </w:rPr>
              <w:t>)</w:t>
            </w:r>
          </w:p>
        </w:tc>
        <w:tc>
          <w:tcPr>
            <w:tcW w:w="19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DBA125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C1B268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E5E878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(наименование)</w:t>
            </w:r>
          </w:p>
        </w:tc>
      </w:tr>
      <w:tr w:rsidR="00B96035" w:rsidRPr="00B77893" w14:paraId="212F6EB1" w14:textId="77777777" w:rsidTr="00102F52">
        <w:trPr>
          <w:trHeight w:val="59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39AB570" w14:textId="77777777" w:rsidR="00B96035" w:rsidRPr="00B77893" w:rsidRDefault="00B96035" w:rsidP="00B96035">
            <w:r w:rsidRPr="00B77893">
              <w:t>Отнесение к видам экономической деятельности:</w:t>
            </w:r>
          </w:p>
        </w:tc>
      </w:tr>
      <w:tr w:rsidR="00102F52" w:rsidRPr="00B77893" w14:paraId="498B5373" w14:textId="77777777" w:rsidTr="00EA7C55">
        <w:trPr>
          <w:trHeight w:val="283"/>
        </w:trPr>
        <w:tc>
          <w:tcPr>
            <w:tcW w:w="7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B65072" w14:textId="181544A8" w:rsidR="00102F52" w:rsidRPr="00B77893" w:rsidRDefault="00102F52" w:rsidP="00102F52">
            <w:r w:rsidRPr="007A3027">
              <w:t>71.12.12</w:t>
            </w:r>
          </w:p>
        </w:tc>
        <w:tc>
          <w:tcPr>
            <w:tcW w:w="420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38FE93" w14:textId="71565662" w:rsidR="00102F52" w:rsidRPr="00B77893" w:rsidRDefault="00102F52" w:rsidP="00102F52">
            <w:r w:rsidRPr="007A3027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B96035" w:rsidRPr="00B77893" w14:paraId="44CEB156" w14:textId="77777777" w:rsidTr="00EA7C55">
        <w:trPr>
          <w:trHeight w:val="244"/>
        </w:trPr>
        <w:tc>
          <w:tcPr>
            <w:tcW w:w="7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0D3AF9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(код ОКВЭД</w:t>
            </w:r>
            <w:r w:rsidRPr="00B77893">
              <w:rPr>
                <w:rStyle w:val="ad"/>
                <w:sz w:val="20"/>
                <w:szCs w:val="20"/>
              </w:rPr>
              <w:endnoteReference w:id="2"/>
            </w:r>
            <w:r w:rsidRPr="00B77893">
              <w:rPr>
                <w:sz w:val="20"/>
                <w:szCs w:val="20"/>
              </w:rPr>
              <w:t>)</w:t>
            </w:r>
          </w:p>
        </w:tc>
        <w:tc>
          <w:tcPr>
            <w:tcW w:w="42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C0DEA" w14:textId="77777777" w:rsidR="00B96035" w:rsidRPr="00B77893" w:rsidRDefault="00B96035" w:rsidP="00B96035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7601D7" w14:textId="77777777" w:rsidR="00520A10" w:rsidRPr="00B77893" w:rsidRDefault="00520A10" w:rsidP="00BD37D6">
      <w:pPr>
        <w:rPr>
          <w:lang w:val="en-US"/>
        </w:rPr>
      </w:pPr>
    </w:p>
    <w:p w14:paraId="72316786" w14:textId="77777777" w:rsidR="00502036" w:rsidRPr="00B77893" w:rsidRDefault="00502036" w:rsidP="00BD37D6">
      <w:pPr>
        <w:sectPr w:rsidR="00502036" w:rsidRPr="00B77893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C5D7863" w14:textId="77777777" w:rsidR="00D4016A" w:rsidRPr="00334E40" w:rsidRDefault="00A55C2E" w:rsidP="00334E40">
      <w:pPr>
        <w:pStyle w:val="1"/>
      </w:pPr>
      <w:bookmarkStart w:id="1" w:name="_Toc10403817"/>
      <w:r w:rsidRPr="00334E40">
        <w:lastRenderedPageBreak/>
        <w:t xml:space="preserve">II. Описание трудовых функций, </w:t>
      </w:r>
      <w:r w:rsidR="00640FEB" w:rsidRPr="00334E40">
        <w:t>входящих в</w:t>
      </w:r>
      <w:r w:rsidRPr="00334E40">
        <w:t xml:space="preserve"> профессиональный стандарт </w:t>
      </w:r>
      <w:r w:rsidR="00CC7FED" w:rsidRPr="00334E40">
        <w:br/>
      </w:r>
      <w:r w:rsidRPr="00334E40">
        <w:t>(функциональная карта вида трудовой деятельности)</w:t>
      </w:r>
      <w:bookmarkEnd w:id="1"/>
    </w:p>
    <w:p w14:paraId="58E05FC8" w14:textId="77777777" w:rsidR="00640FEB" w:rsidRPr="00B77893" w:rsidRDefault="00640FEB" w:rsidP="00640FE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71"/>
        <w:gridCol w:w="3706"/>
        <w:gridCol w:w="1694"/>
        <w:gridCol w:w="5355"/>
        <w:gridCol w:w="1040"/>
        <w:gridCol w:w="1694"/>
      </w:tblGrid>
      <w:tr w:rsidR="00D04058" w:rsidRPr="00B77893" w14:paraId="37BA0B3D" w14:textId="77777777" w:rsidTr="00962BFA">
        <w:tc>
          <w:tcPr>
            <w:tcW w:w="22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E7A1D2" w14:textId="77777777" w:rsidR="00F5655F" w:rsidRPr="00B77893" w:rsidRDefault="00F5655F" w:rsidP="00962BFA">
            <w:pPr>
              <w:jc w:val="center"/>
            </w:pPr>
            <w:r w:rsidRPr="00B77893">
              <w:t>Обобщенные трудовые функции</w:t>
            </w:r>
          </w:p>
        </w:tc>
        <w:tc>
          <w:tcPr>
            <w:tcW w:w="27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379E1F" w14:textId="77777777" w:rsidR="00F5655F" w:rsidRPr="00B77893" w:rsidRDefault="00F5655F" w:rsidP="00962BFA">
            <w:pPr>
              <w:jc w:val="center"/>
            </w:pPr>
            <w:r w:rsidRPr="00B77893">
              <w:t>Трудовые функции</w:t>
            </w:r>
          </w:p>
        </w:tc>
      </w:tr>
      <w:tr w:rsidR="00D04058" w:rsidRPr="00B77893" w14:paraId="4C4F7F23" w14:textId="77777777" w:rsidTr="00962BFA">
        <w:trPr>
          <w:trHeight w:val="1"/>
        </w:trPr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E064A" w14:textId="77777777" w:rsidR="00F5655F" w:rsidRPr="00B77893" w:rsidRDefault="00F5655F" w:rsidP="00962BFA">
            <w:pPr>
              <w:jc w:val="center"/>
            </w:pPr>
            <w:r w:rsidRPr="00B77893">
              <w:t>код</w:t>
            </w:r>
          </w:p>
        </w:tc>
        <w:tc>
          <w:tcPr>
            <w:tcW w:w="1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542AA4" w14:textId="77777777" w:rsidR="00F5655F" w:rsidRPr="00B77893" w:rsidRDefault="00F5655F" w:rsidP="00962BFA">
            <w:pPr>
              <w:jc w:val="center"/>
            </w:pPr>
            <w:r w:rsidRPr="00B77893">
              <w:t>наименование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F47C77" w14:textId="77777777" w:rsidR="00F5655F" w:rsidRPr="00B77893" w:rsidRDefault="00F5655F" w:rsidP="00962BFA">
            <w:pPr>
              <w:jc w:val="center"/>
            </w:pPr>
            <w:r w:rsidRPr="00B77893">
              <w:t>уровень квалификации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57C57C" w14:textId="77777777" w:rsidR="00F5655F" w:rsidRPr="00B77893" w:rsidRDefault="00F5655F" w:rsidP="00962BFA">
            <w:pPr>
              <w:jc w:val="center"/>
            </w:pPr>
            <w:r w:rsidRPr="00B77893">
              <w:t>наименование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40013D" w14:textId="77777777" w:rsidR="00F5655F" w:rsidRPr="00B77893" w:rsidRDefault="00F5655F" w:rsidP="00962BFA">
            <w:pPr>
              <w:jc w:val="center"/>
            </w:pPr>
            <w:r w:rsidRPr="00B77893">
              <w:t>код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7C36D0" w14:textId="77777777" w:rsidR="00F5655F" w:rsidRPr="00B77893" w:rsidRDefault="00F5655F" w:rsidP="00962BFA">
            <w:pPr>
              <w:jc w:val="center"/>
            </w:pPr>
            <w:r w:rsidRPr="00B77893">
              <w:t>уровень (подуровень) квалификации</w:t>
            </w:r>
          </w:p>
        </w:tc>
      </w:tr>
      <w:tr w:rsidR="00010697" w:rsidRPr="00B77893" w14:paraId="78C26F12" w14:textId="77777777" w:rsidTr="00962BFA">
        <w:trPr>
          <w:trHeight w:val="361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CD36B0" w14:textId="77777777" w:rsidR="00010697" w:rsidRPr="00B77893" w:rsidRDefault="00010697" w:rsidP="00010697">
            <w:r w:rsidRPr="00B77893">
              <w:t>А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7B0A9" w14:textId="411FF361" w:rsidR="00010697" w:rsidRPr="00B77893" w:rsidRDefault="00776A46" w:rsidP="00010697">
            <w:r>
              <w:t>Проектирование отдельных деталей</w:t>
            </w:r>
            <w:r w:rsidR="00E4188E">
              <w:t xml:space="preserve"> и узлов</w:t>
            </w:r>
            <w:r>
              <w:t xml:space="preserve"> </w:t>
            </w:r>
            <w:r w:rsidR="0033475D">
              <w:t>литейного оборудования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014279" w14:textId="77777777" w:rsidR="00010697" w:rsidRPr="00B77893" w:rsidRDefault="00010697" w:rsidP="00010697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4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FF832" w14:textId="08546869" w:rsidR="00010697" w:rsidRPr="00B77893" w:rsidRDefault="00255043" w:rsidP="00010697">
            <w:r>
              <w:t>Конструирование простых деталей</w:t>
            </w:r>
            <w:r w:rsidR="00AC6A99">
              <w:t xml:space="preserve"> и узлов</w:t>
            </w:r>
            <w:r>
              <w:t xml:space="preserve"> </w:t>
            </w:r>
            <w:r w:rsidR="0033475D">
              <w:t>литейного оборудования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C160A4" w14:textId="77777777" w:rsidR="00010697" w:rsidRPr="00B77893" w:rsidRDefault="00010697" w:rsidP="00010697">
            <w:r w:rsidRPr="00B77893">
              <w:t>А/01.4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A5628D" w14:textId="77777777" w:rsidR="00010697" w:rsidRPr="00B77893" w:rsidRDefault="00010697" w:rsidP="00010697">
            <w:pPr>
              <w:jc w:val="center"/>
            </w:pPr>
            <w:r w:rsidRPr="00B77893">
              <w:t>4</w:t>
            </w:r>
          </w:p>
        </w:tc>
      </w:tr>
      <w:tr w:rsidR="00010697" w:rsidRPr="00B77893" w14:paraId="229B976A" w14:textId="77777777" w:rsidTr="001E4C04">
        <w:trPr>
          <w:trHeight w:val="8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82AA9" w14:textId="77777777" w:rsidR="00010697" w:rsidRPr="00B77893" w:rsidRDefault="00010697" w:rsidP="00010697"/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97B99" w14:textId="77777777" w:rsidR="00010697" w:rsidRPr="00B77893" w:rsidRDefault="00010697" w:rsidP="00010697"/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76D22" w14:textId="77777777" w:rsidR="00010697" w:rsidRPr="00B77893" w:rsidRDefault="00010697" w:rsidP="00010697">
            <w:pPr>
              <w:rPr>
                <w:lang w:val="en-US"/>
              </w:rPr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26EF2" w14:textId="6E093E86" w:rsidR="00010697" w:rsidRPr="00B77893" w:rsidRDefault="00255043" w:rsidP="00010697">
            <w:pPr>
              <w:tabs>
                <w:tab w:val="left" w:pos="1590"/>
              </w:tabs>
            </w:pPr>
            <w:r>
              <w:t>Выполнение чертежей по эскизным документам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6F93B" w14:textId="5569C6D5" w:rsidR="00010697" w:rsidRPr="00B77893" w:rsidRDefault="00010697" w:rsidP="00010697">
            <w:r w:rsidRPr="00B77893">
              <w:t>А/02.4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42992" w14:textId="77777777" w:rsidR="00010697" w:rsidRPr="00B77893" w:rsidRDefault="00010697" w:rsidP="00010697">
            <w:pPr>
              <w:jc w:val="center"/>
            </w:pPr>
            <w:r w:rsidRPr="00B77893">
              <w:t>4</w:t>
            </w:r>
          </w:p>
        </w:tc>
      </w:tr>
      <w:tr w:rsidR="0081735D" w:rsidRPr="00B77893" w14:paraId="443CCB19" w14:textId="77777777" w:rsidTr="003A12DF">
        <w:trPr>
          <w:trHeight w:val="555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AA05A2F" w14:textId="77777777" w:rsidR="0081735D" w:rsidRPr="00B77893" w:rsidRDefault="0081735D" w:rsidP="00010697">
            <w:pPr>
              <w:rPr>
                <w:lang w:val="en-US"/>
              </w:rPr>
            </w:pPr>
            <w:r w:rsidRPr="00B77893">
              <w:rPr>
                <w:lang w:val="en-US"/>
              </w:rPr>
              <w:t>B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B06A8F" w14:textId="077150F5" w:rsidR="0081735D" w:rsidRPr="00B77893" w:rsidRDefault="0081735D" w:rsidP="00010697">
            <w:r>
              <w:t>П</w:t>
            </w:r>
            <w:r w:rsidRPr="00255043">
              <w:t xml:space="preserve">роектирование </w:t>
            </w:r>
            <w:r>
              <w:t>литейного</w:t>
            </w:r>
            <w:r w:rsidRPr="00255043">
              <w:t xml:space="preserve"> оборудования третьей группы сложности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EF4AD3D" w14:textId="77777777" w:rsidR="0081735D" w:rsidRPr="00B77893" w:rsidRDefault="0081735D" w:rsidP="00010697">
            <w:pPr>
              <w:jc w:val="center"/>
            </w:pPr>
            <w:r w:rsidRPr="00B77893">
              <w:t>5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6ED55" w14:textId="721C57B3" w:rsidR="0081735D" w:rsidRPr="00B77893" w:rsidRDefault="0081735D" w:rsidP="00010697">
            <w:r>
              <w:t>Разработка технических предложений на проектирование литейного оборудования третьей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EB8621" w14:textId="77777777" w:rsidR="0081735D" w:rsidRPr="00B77893" w:rsidRDefault="0081735D" w:rsidP="00010697">
            <w:r w:rsidRPr="00B77893">
              <w:rPr>
                <w:lang w:val="en-US"/>
              </w:rPr>
              <w:t>B</w:t>
            </w:r>
            <w:r w:rsidRPr="00B77893">
              <w:t>/01.5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859F4A" w14:textId="77777777" w:rsidR="0081735D" w:rsidRPr="00B77893" w:rsidRDefault="0081735D" w:rsidP="00010697">
            <w:pPr>
              <w:jc w:val="center"/>
            </w:pPr>
            <w:r w:rsidRPr="00B77893">
              <w:t>5</w:t>
            </w:r>
          </w:p>
        </w:tc>
      </w:tr>
      <w:tr w:rsidR="0081735D" w:rsidRPr="00B77893" w14:paraId="2F52317C" w14:textId="77777777" w:rsidTr="003A12DF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48699A" w14:textId="77777777" w:rsidR="0081735D" w:rsidRPr="00B77893" w:rsidRDefault="0081735D" w:rsidP="00010697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082BE2" w14:textId="77777777" w:rsidR="0081735D" w:rsidRPr="00B77893" w:rsidRDefault="0081735D" w:rsidP="00010697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886F84" w14:textId="77777777" w:rsidR="0081735D" w:rsidRPr="00B77893" w:rsidRDefault="0081735D" w:rsidP="00010697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B02CF" w14:textId="78F7BDFA" w:rsidR="0081735D" w:rsidRPr="00B77893" w:rsidRDefault="0081735D" w:rsidP="00010697">
            <w:r>
              <w:t>Разработка эскизных проектов литейного оборудования третьей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7693C" w14:textId="77777777" w:rsidR="0081735D" w:rsidRPr="00B77893" w:rsidRDefault="0081735D" w:rsidP="00010697">
            <w:r w:rsidRPr="00B77893">
              <w:rPr>
                <w:lang w:val="en-US"/>
              </w:rPr>
              <w:t>B</w:t>
            </w:r>
            <w:r w:rsidRPr="00B77893">
              <w:t>/02.5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CF8D1" w14:textId="77777777" w:rsidR="0081735D" w:rsidRPr="00B77893" w:rsidRDefault="0081735D" w:rsidP="00010697">
            <w:pPr>
              <w:jc w:val="center"/>
            </w:pPr>
            <w:r w:rsidRPr="00B77893">
              <w:t>5</w:t>
            </w:r>
          </w:p>
        </w:tc>
      </w:tr>
      <w:tr w:rsidR="0081735D" w:rsidRPr="00B77893" w14:paraId="36A4F1C7" w14:textId="77777777" w:rsidTr="003A12DF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41276D" w14:textId="77777777" w:rsidR="0081735D" w:rsidRPr="00B77893" w:rsidRDefault="0081735D" w:rsidP="00010697"/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928872" w14:textId="77777777" w:rsidR="0081735D" w:rsidRPr="00B77893" w:rsidRDefault="0081735D" w:rsidP="00010697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893D07" w14:textId="77777777" w:rsidR="0081735D" w:rsidRPr="00B77893" w:rsidRDefault="0081735D" w:rsidP="00010697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7178D" w14:textId="5ABDDE85" w:rsidR="0081735D" w:rsidRPr="00B77893" w:rsidRDefault="0081735D" w:rsidP="00010697">
            <w:r>
              <w:t>Разработка технических и рабочих проектов литейного оборудования третьей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F51B7" w14:textId="77777777" w:rsidR="0081735D" w:rsidRPr="00B77893" w:rsidRDefault="0081735D" w:rsidP="00010697">
            <w:r w:rsidRPr="00B77893">
              <w:rPr>
                <w:lang w:val="en-US"/>
              </w:rPr>
              <w:t>B</w:t>
            </w:r>
            <w:r w:rsidRPr="00B77893">
              <w:t>/03.5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BCFC" w14:textId="77777777" w:rsidR="0081735D" w:rsidRPr="00B77893" w:rsidRDefault="0081735D" w:rsidP="00010697">
            <w:pPr>
              <w:jc w:val="center"/>
            </w:pPr>
            <w:r w:rsidRPr="00B77893">
              <w:t>5</w:t>
            </w:r>
          </w:p>
        </w:tc>
      </w:tr>
      <w:tr w:rsidR="0081735D" w:rsidRPr="00B77893" w14:paraId="23795E6F" w14:textId="77777777" w:rsidTr="003A12DF">
        <w:trPr>
          <w:trHeight w:val="70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DC3E26" w14:textId="77777777" w:rsidR="0081735D" w:rsidRPr="00B77893" w:rsidRDefault="0081735D" w:rsidP="00010697"/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49365C" w14:textId="77777777" w:rsidR="0081735D" w:rsidRPr="00B77893" w:rsidRDefault="0081735D" w:rsidP="00010697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B73952" w14:textId="77777777" w:rsidR="0081735D" w:rsidRPr="00B77893" w:rsidRDefault="0081735D" w:rsidP="00010697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EC6B9" w14:textId="1F104F58" w:rsidR="0081735D" w:rsidRPr="00B77893" w:rsidRDefault="0081735D" w:rsidP="007D24A5">
            <w:pPr>
              <w:tabs>
                <w:tab w:val="left" w:pos="3840"/>
              </w:tabs>
            </w:pPr>
            <w:r>
              <w:t>Разработка программы испытаний опытных образцов литейного оборудования третьей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A6911" w14:textId="77777777" w:rsidR="0081735D" w:rsidRPr="00B77893" w:rsidRDefault="0081735D" w:rsidP="00010697">
            <w:r w:rsidRPr="00B77893">
              <w:rPr>
                <w:lang w:val="en-US"/>
              </w:rPr>
              <w:t>B</w:t>
            </w:r>
            <w:r w:rsidRPr="00B77893">
              <w:t>/04.5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DA46B" w14:textId="77777777" w:rsidR="0081735D" w:rsidRPr="00B77893" w:rsidRDefault="0081735D" w:rsidP="00010697">
            <w:pPr>
              <w:jc w:val="center"/>
            </w:pPr>
            <w:r w:rsidRPr="00B77893">
              <w:t>5</w:t>
            </w:r>
          </w:p>
        </w:tc>
      </w:tr>
      <w:tr w:rsidR="0081735D" w:rsidRPr="00B77893" w14:paraId="49D93FD7" w14:textId="77777777" w:rsidTr="003A12DF">
        <w:trPr>
          <w:trHeight w:val="70"/>
        </w:trPr>
        <w:tc>
          <w:tcPr>
            <w:tcW w:w="36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8276D" w14:textId="77777777" w:rsidR="0081735D" w:rsidRPr="00B77893" w:rsidRDefault="0081735D" w:rsidP="0081735D"/>
        </w:tc>
        <w:tc>
          <w:tcPr>
            <w:tcW w:w="127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6321" w14:textId="77777777" w:rsidR="0081735D" w:rsidRPr="00B77893" w:rsidRDefault="0081735D" w:rsidP="0081735D"/>
        </w:tc>
        <w:tc>
          <w:tcPr>
            <w:tcW w:w="5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0BD5B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D3A20" w14:textId="794410AE" w:rsidR="0081735D" w:rsidRDefault="0081735D" w:rsidP="0081735D">
            <w:pPr>
              <w:tabs>
                <w:tab w:val="left" w:pos="3840"/>
              </w:tabs>
            </w:pPr>
            <w:r>
              <w:t>Разработка</w:t>
            </w:r>
            <w:r w:rsidRPr="007552CE">
              <w:t xml:space="preserve"> </w:t>
            </w:r>
            <w:r>
              <w:t>эксплуатационной документации на литейное оборудование второй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BD74F" w14:textId="15F0842C" w:rsidR="0081735D" w:rsidRPr="0081735D" w:rsidRDefault="0081735D" w:rsidP="0081735D">
            <w:r w:rsidRPr="00B77893">
              <w:rPr>
                <w:lang w:val="en-US"/>
              </w:rPr>
              <w:t>B</w:t>
            </w:r>
            <w:r w:rsidRPr="00B77893">
              <w:t>/0</w:t>
            </w:r>
            <w:r>
              <w:t>5</w:t>
            </w:r>
            <w:r w:rsidRPr="00B77893">
              <w:t>.5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CAF1" w14:textId="470B5BDC" w:rsidR="0081735D" w:rsidRPr="00B77893" w:rsidRDefault="0081735D" w:rsidP="0081735D">
            <w:pPr>
              <w:jc w:val="center"/>
            </w:pPr>
            <w:r>
              <w:t>5</w:t>
            </w:r>
          </w:p>
        </w:tc>
      </w:tr>
      <w:tr w:rsidR="0081735D" w:rsidRPr="00B77893" w14:paraId="0A4DE123" w14:textId="77777777" w:rsidTr="00B96035">
        <w:trPr>
          <w:trHeight w:val="352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5E61B1" w14:textId="77777777" w:rsidR="0081735D" w:rsidRPr="00B77893" w:rsidRDefault="0081735D" w:rsidP="0081735D">
            <w:pPr>
              <w:rPr>
                <w:lang w:val="en-US"/>
              </w:rPr>
            </w:pPr>
            <w:r w:rsidRPr="00B77893">
              <w:rPr>
                <w:lang w:val="en-US"/>
              </w:rPr>
              <w:t>C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6C1EE" w14:textId="41E1DD89" w:rsidR="0081735D" w:rsidRPr="00B77893" w:rsidRDefault="0081735D" w:rsidP="0081735D">
            <w:r>
              <w:t>П</w:t>
            </w:r>
            <w:r w:rsidRPr="00255043">
              <w:t xml:space="preserve">роектирование </w:t>
            </w:r>
            <w:r>
              <w:t>литейно</w:t>
            </w:r>
            <w:r w:rsidRPr="00255043">
              <w:t xml:space="preserve">го оборудования </w:t>
            </w:r>
            <w:r>
              <w:t xml:space="preserve">второй </w:t>
            </w:r>
            <w:r w:rsidRPr="00255043">
              <w:t>группы сложности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DAA068" w14:textId="77777777" w:rsidR="0081735D" w:rsidRPr="00B77893" w:rsidRDefault="0081735D" w:rsidP="0081735D">
            <w:pPr>
              <w:jc w:val="center"/>
            </w:pPr>
            <w:r w:rsidRPr="00B77893">
              <w:t>6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85A32" w14:textId="45C5AFE4" w:rsidR="0081735D" w:rsidRPr="00B77893" w:rsidRDefault="0081735D" w:rsidP="0081735D">
            <w:r>
              <w:t>Разработка технических предложений на проектирование литейного оборудования второй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B914A4" w14:textId="77777777" w:rsidR="0081735D" w:rsidRPr="00B77893" w:rsidRDefault="0081735D" w:rsidP="0081735D">
            <w:r w:rsidRPr="00B77893">
              <w:t>С/01.6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59C7AC" w14:textId="77777777" w:rsidR="0081735D" w:rsidRPr="00B77893" w:rsidRDefault="0081735D" w:rsidP="0081735D">
            <w:pPr>
              <w:jc w:val="center"/>
            </w:pPr>
            <w:r w:rsidRPr="00B77893">
              <w:t>6</w:t>
            </w:r>
          </w:p>
        </w:tc>
      </w:tr>
      <w:tr w:rsidR="0081735D" w:rsidRPr="00B77893" w14:paraId="084D268C" w14:textId="77777777" w:rsidTr="00B96035">
        <w:trPr>
          <w:trHeight w:val="35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7BADC" w14:textId="77777777" w:rsidR="0081735D" w:rsidRPr="00B77893" w:rsidRDefault="0081735D" w:rsidP="0081735D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82AE4" w14:textId="77777777" w:rsidR="0081735D" w:rsidRDefault="0081735D" w:rsidP="0081735D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243AC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AE4F7" w14:textId="407BB575" w:rsidR="0081735D" w:rsidRPr="00B77893" w:rsidRDefault="0081735D" w:rsidP="0081735D">
            <w:r>
              <w:t>Разработка эскизных проектов литейного оборудования второй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EBC82" w14:textId="58AEAB83" w:rsidR="0081735D" w:rsidRPr="00B77893" w:rsidRDefault="0081735D" w:rsidP="0081735D">
            <w:r w:rsidRPr="00B77893">
              <w:t>С/02.6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2ACD4" w14:textId="010A63FC" w:rsidR="0081735D" w:rsidRPr="00B77893" w:rsidRDefault="0081735D" w:rsidP="0081735D">
            <w:pPr>
              <w:jc w:val="center"/>
            </w:pPr>
            <w:r>
              <w:t>6</w:t>
            </w:r>
          </w:p>
        </w:tc>
      </w:tr>
      <w:tr w:rsidR="0081735D" w:rsidRPr="00B77893" w14:paraId="32615BCF" w14:textId="77777777" w:rsidTr="00B96035">
        <w:trPr>
          <w:trHeight w:val="35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F1688" w14:textId="77777777" w:rsidR="0081735D" w:rsidRPr="00B77893" w:rsidRDefault="0081735D" w:rsidP="0081735D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0258A" w14:textId="77777777" w:rsidR="0081735D" w:rsidRDefault="0081735D" w:rsidP="0081735D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CF993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F3917" w14:textId="7982CC5A" w:rsidR="0081735D" w:rsidRPr="00B77893" w:rsidRDefault="0081735D" w:rsidP="0081735D">
            <w:r>
              <w:t>Разработка технических и рабочих проектов литейного оборудования второй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E2C81" w14:textId="3FF6A7FE" w:rsidR="0081735D" w:rsidRPr="00B77893" w:rsidRDefault="0081735D" w:rsidP="0081735D">
            <w:r w:rsidRPr="00B77893">
              <w:t>С/03.6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E222A" w14:textId="06AA6A21" w:rsidR="0081735D" w:rsidRPr="00B77893" w:rsidRDefault="0081735D" w:rsidP="0081735D">
            <w:pPr>
              <w:jc w:val="center"/>
            </w:pPr>
            <w:r>
              <w:t>6</w:t>
            </w:r>
          </w:p>
        </w:tc>
      </w:tr>
      <w:tr w:rsidR="0081735D" w:rsidRPr="00B77893" w14:paraId="27013D54" w14:textId="77777777" w:rsidTr="00B96035">
        <w:trPr>
          <w:trHeight w:val="35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12AAE" w14:textId="77777777" w:rsidR="0081735D" w:rsidRPr="00B77893" w:rsidRDefault="0081735D" w:rsidP="0081735D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F005F" w14:textId="77777777" w:rsidR="0081735D" w:rsidRDefault="0081735D" w:rsidP="0081735D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E07F8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46533" w14:textId="0D456F96" w:rsidR="0081735D" w:rsidRPr="00B77893" w:rsidRDefault="0081735D" w:rsidP="0081735D">
            <w:r>
              <w:t>Разработка программ испытаний опытных образцов литейного оборудования второй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B2087" w14:textId="74978839" w:rsidR="0081735D" w:rsidRPr="00B77893" w:rsidRDefault="0081735D" w:rsidP="0081735D">
            <w:r w:rsidRPr="00B77893">
              <w:t>С/04.6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BD46D" w14:textId="52B63494" w:rsidR="0081735D" w:rsidRPr="00B77893" w:rsidRDefault="0081735D" w:rsidP="0081735D">
            <w:pPr>
              <w:jc w:val="center"/>
            </w:pPr>
            <w:r>
              <w:t>6</w:t>
            </w:r>
          </w:p>
        </w:tc>
      </w:tr>
      <w:tr w:rsidR="0081735D" w:rsidRPr="00B77893" w14:paraId="3B201101" w14:textId="77777777" w:rsidTr="00B96035">
        <w:trPr>
          <w:trHeight w:val="352"/>
        </w:trPr>
        <w:tc>
          <w:tcPr>
            <w:tcW w:w="3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EF6D0" w14:textId="77777777" w:rsidR="0081735D" w:rsidRPr="00B77893" w:rsidRDefault="0081735D" w:rsidP="0081735D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F5E15" w14:textId="77777777" w:rsidR="0081735D" w:rsidRDefault="0081735D" w:rsidP="0081735D"/>
        </w:tc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92146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E4583" w14:textId="14CCDF8E" w:rsidR="0081735D" w:rsidRPr="00B77893" w:rsidRDefault="0081735D" w:rsidP="0081735D">
            <w:r>
              <w:t>Разработка</w:t>
            </w:r>
            <w:r w:rsidRPr="007552CE">
              <w:t xml:space="preserve"> </w:t>
            </w:r>
            <w:r>
              <w:t>эксплуатационной документации на литейное оборудование второй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D6638" w14:textId="65E0EDA9" w:rsidR="0081735D" w:rsidRPr="00B77893" w:rsidRDefault="0081735D" w:rsidP="0081735D">
            <w:r w:rsidRPr="00B77893">
              <w:t>С/0</w:t>
            </w:r>
            <w:r>
              <w:t>5</w:t>
            </w:r>
            <w:r w:rsidRPr="00B77893">
              <w:t>.6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72B96" w14:textId="330BE6C5" w:rsidR="0081735D" w:rsidRPr="00B77893" w:rsidRDefault="0081735D" w:rsidP="0081735D">
            <w:pPr>
              <w:jc w:val="center"/>
            </w:pPr>
            <w:r>
              <w:t>6</w:t>
            </w:r>
          </w:p>
        </w:tc>
      </w:tr>
      <w:tr w:rsidR="0081735D" w:rsidRPr="00B77893" w14:paraId="67A6AABE" w14:textId="77777777" w:rsidTr="007C0C78">
        <w:trPr>
          <w:trHeight w:val="285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3AD87F0" w14:textId="77777777" w:rsidR="0081735D" w:rsidRPr="00B77893" w:rsidRDefault="0081735D" w:rsidP="0081735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</w:p>
        </w:tc>
        <w:tc>
          <w:tcPr>
            <w:tcW w:w="12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44CD90" w14:textId="6E1D6751" w:rsidR="0081735D" w:rsidRPr="00B77893" w:rsidRDefault="0081735D" w:rsidP="0081735D">
            <w:r>
              <w:t>П</w:t>
            </w:r>
            <w:r w:rsidRPr="00255043">
              <w:t xml:space="preserve">роектирование </w:t>
            </w:r>
            <w:r>
              <w:t>литей</w:t>
            </w:r>
            <w:r w:rsidRPr="00255043">
              <w:t xml:space="preserve">ного оборудования </w:t>
            </w:r>
            <w:r>
              <w:t>первой</w:t>
            </w:r>
            <w:r w:rsidRPr="00255043">
              <w:t xml:space="preserve"> группы сложности</w:t>
            </w:r>
          </w:p>
        </w:tc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18F032D" w14:textId="77777777" w:rsidR="0081735D" w:rsidRPr="00B77893" w:rsidRDefault="0081735D" w:rsidP="0081735D">
            <w:pPr>
              <w:jc w:val="center"/>
            </w:pPr>
            <w:r w:rsidRPr="00B77893">
              <w:t>7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A48C" w14:textId="303DB7F6" w:rsidR="0081735D" w:rsidRPr="00B77893" w:rsidRDefault="0081735D" w:rsidP="0081735D">
            <w:r>
              <w:t>Разработка технических предложений на проектирование литейного оборудования первой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AA687A" w14:textId="77777777" w:rsidR="0081735D" w:rsidRPr="00B77893" w:rsidRDefault="0081735D" w:rsidP="0081735D">
            <w:pPr>
              <w:rPr>
                <w:lang w:val="en-US"/>
              </w:rPr>
            </w:pPr>
            <w:r w:rsidRPr="00B77893">
              <w:rPr>
                <w:lang w:val="en-US"/>
              </w:rPr>
              <w:t>D/01.7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76CD17" w14:textId="77777777" w:rsidR="0081735D" w:rsidRPr="00B77893" w:rsidRDefault="0081735D" w:rsidP="0081735D">
            <w:pPr>
              <w:jc w:val="center"/>
            </w:pPr>
            <w:r w:rsidRPr="00B77893">
              <w:t>7</w:t>
            </w:r>
          </w:p>
        </w:tc>
      </w:tr>
      <w:tr w:rsidR="0081735D" w:rsidRPr="00B77893" w14:paraId="48682A6F" w14:textId="77777777" w:rsidTr="007C0C78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FF12E7C" w14:textId="77777777" w:rsidR="0081735D" w:rsidRPr="00B77893" w:rsidRDefault="0081735D" w:rsidP="0081735D">
            <w:pPr>
              <w:rPr>
                <w:lang w:val="en-US"/>
              </w:rPr>
            </w:pPr>
          </w:p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9147BA" w14:textId="77777777" w:rsidR="0081735D" w:rsidRPr="00B77893" w:rsidRDefault="0081735D" w:rsidP="0081735D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798DFF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97144" w14:textId="532397DC" w:rsidR="0081735D" w:rsidRPr="00B77893" w:rsidRDefault="0081735D" w:rsidP="0081735D">
            <w:r>
              <w:t>Разработка эскизных проектов литейного оборудования первой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FA79" w14:textId="77777777" w:rsidR="0081735D" w:rsidRPr="00B77893" w:rsidRDefault="0081735D" w:rsidP="0081735D">
            <w:r w:rsidRPr="00B77893">
              <w:rPr>
                <w:lang w:val="en-US"/>
              </w:rPr>
              <w:t>D/02.7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7B358" w14:textId="77777777" w:rsidR="0081735D" w:rsidRPr="00B77893" w:rsidRDefault="0081735D" w:rsidP="0081735D">
            <w:pPr>
              <w:jc w:val="center"/>
            </w:pPr>
            <w:r w:rsidRPr="00B77893">
              <w:t>7</w:t>
            </w:r>
          </w:p>
        </w:tc>
      </w:tr>
      <w:tr w:rsidR="0081735D" w:rsidRPr="00B77893" w14:paraId="43B3137E" w14:textId="77777777" w:rsidTr="007C0C78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30BAA4" w14:textId="77777777" w:rsidR="0081735D" w:rsidRPr="00B77893" w:rsidRDefault="0081735D" w:rsidP="0081735D"/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750901" w14:textId="77777777" w:rsidR="0081735D" w:rsidRPr="00B77893" w:rsidRDefault="0081735D" w:rsidP="0081735D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E76CFE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D090A" w14:textId="02019B52" w:rsidR="0081735D" w:rsidRPr="00B77893" w:rsidRDefault="0081735D" w:rsidP="0081735D">
            <w:r>
              <w:t>Разработка технических и рабочих проектов литейного оборудования первой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0AA64" w14:textId="77777777" w:rsidR="0081735D" w:rsidRPr="00B77893" w:rsidRDefault="0081735D" w:rsidP="0081735D">
            <w:r w:rsidRPr="00B77893">
              <w:rPr>
                <w:lang w:val="en-US"/>
              </w:rPr>
              <w:t>D/03.7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56511" w14:textId="77777777" w:rsidR="0081735D" w:rsidRPr="00B77893" w:rsidRDefault="0081735D" w:rsidP="0081735D">
            <w:pPr>
              <w:jc w:val="center"/>
            </w:pPr>
            <w:r w:rsidRPr="00B77893">
              <w:t>7</w:t>
            </w:r>
          </w:p>
        </w:tc>
      </w:tr>
      <w:tr w:rsidR="0081735D" w:rsidRPr="00B77893" w14:paraId="09DD6D4C" w14:textId="77777777" w:rsidTr="007C0C78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FFAC34" w14:textId="77777777" w:rsidR="0081735D" w:rsidRPr="00B77893" w:rsidRDefault="0081735D" w:rsidP="0081735D"/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7E2227" w14:textId="77777777" w:rsidR="0081735D" w:rsidRPr="00B77893" w:rsidRDefault="0081735D" w:rsidP="0081735D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F11527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52A9E" w14:textId="51D65FEC" w:rsidR="0081735D" w:rsidRPr="00B77893" w:rsidRDefault="0081735D" w:rsidP="0081735D">
            <w:r>
              <w:t xml:space="preserve">Разработка программ стендовых и </w:t>
            </w:r>
            <w:r w:rsidR="00455C42">
              <w:t>натурных</w:t>
            </w:r>
            <w:r>
              <w:t xml:space="preserve"> испытаний конструкций, опытных образцов литейного оборудования первой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0EB1A" w14:textId="77777777" w:rsidR="0081735D" w:rsidRPr="00B77893" w:rsidRDefault="0081735D" w:rsidP="0081735D">
            <w:r w:rsidRPr="00B77893">
              <w:rPr>
                <w:lang w:val="en-US"/>
              </w:rPr>
              <w:t>D/04.7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84073" w14:textId="77777777" w:rsidR="0081735D" w:rsidRPr="00B77893" w:rsidRDefault="0081735D" w:rsidP="0081735D">
            <w:pPr>
              <w:jc w:val="center"/>
            </w:pPr>
            <w:r w:rsidRPr="00B77893">
              <w:t>7</w:t>
            </w:r>
          </w:p>
        </w:tc>
      </w:tr>
      <w:tr w:rsidR="0081735D" w:rsidRPr="00B77893" w14:paraId="2923D2F6" w14:textId="77777777" w:rsidTr="007C0C78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B6B735" w14:textId="77777777" w:rsidR="0081735D" w:rsidRPr="00B77893" w:rsidRDefault="0081735D" w:rsidP="0081735D"/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9F2162" w14:textId="77777777" w:rsidR="0081735D" w:rsidRPr="00B77893" w:rsidRDefault="0081735D" w:rsidP="0081735D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D057C2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9F4B" w14:textId="3763DC95" w:rsidR="0081735D" w:rsidRPr="00B77893" w:rsidRDefault="0081735D" w:rsidP="0081735D">
            <w:r>
              <w:t>Разработка эксплуатационной документации на литейное оборудование первой группы сложности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2D6CA" w14:textId="77777777" w:rsidR="0081735D" w:rsidRPr="00B77893" w:rsidRDefault="0081735D" w:rsidP="0081735D">
            <w:r w:rsidRPr="00B77893">
              <w:rPr>
                <w:lang w:val="en-US"/>
              </w:rPr>
              <w:t>D/05.7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6D55B" w14:textId="77777777" w:rsidR="0081735D" w:rsidRPr="00B77893" w:rsidRDefault="0081735D" w:rsidP="0081735D">
            <w:pPr>
              <w:jc w:val="center"/>
            </w:pPr>
            <w:r w:rsidRPr="00B77893">
              <w:t>7</w:t>
            </w:r>
          </w:p>
        </w:tc>
      </w:tr>
      <w:tr w:rsidR="0081735D" w:rsidRPr="00B77893" w14:paraId="33B12664" w14:textId="77777777" w:rsidTr="007C0C78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60E51B" w14:textId="77777777" w:rsidR="0081735D" w:rsidRPr="00B77893" w:rsidRDefault="0081735D" w:rsidP="0081735D"/>
        </w:tc>
        <w:tc>
          <w:tcPr>
            <w:tcW w:w="127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42306C" w14:textId="77777777" w:rsidR="0081735D" w:rsidRPr="00B77893" w:rsidRDefault="0081735D" w:rsidP="0081735D"/>
        </w:tc>
        <w:tc>
          <w:tcPr>
            <w:tcW w:w="5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48837C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92D9A" w14:textId="4341FE7D" w:rsidR="0081735D" w:rsidRPr="00B77893" w:rsidRDefault="0081735D" w:rsidP="0081735D">
            <w:r>
              <w:t xml:space="preserve">Разработка </w:t>
            </w:r>
            <w:r w:rsidR="0033475D">
              <w:t>заявок</w:t>
            </w:r>
            <w:r>
              <w:t xml:space="preserve"> на изготовление литейного оборудования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722AB" w14:textId="77777777" w:rsidR="0081735D" w:rsidRPr="00B77893" w:rsidRDefault="0081735D" w:rsidP="0081735D">
            <w:r w:rsidRPr="00B77893">
              <w:rPr>
                <w:lang w:val="en-US"/>
              </w:rPr>
              <w:t>D/06.7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9DD07" w14:textId="77777777" w:rsidR="0081735D" w:rsidRPr="00B77893" w:rsidRDefault="0081735D" w:rsidP="0081735D">
            <w:pPr>
              <w:jc w:val="center"/>
            </w:pPr>
            <w:r w:rsidRPr="00B77893">
              <w:t>7</w:t>
            </w:r>
          </w:p>
        </w:tc>
      </w:tr>
      <w:tr w:rsidR="0081735D" w:rsidRPr="00B77893" w14:paraId="366EF266" w14:textId="77777777" w:rsidTr="007C0C78">
        <w:trPr>
          <w:trHeight w:val="285"/>
        </w:trPr>
        <w:tc>
          <w:tcPr>
            <w:tcW w:w="36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7D807" w14:textId="77777777" w:rsidR="0081735D" w:rsidRPr="00B77893" w:rsidRDefault="0081735D" w:rsidP="0081735D"/>
        </w:tc>
        <w:tc>
          <w:tcPr>
            <w:tcW w:w="127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75B9B" w14:textId="77777777" w:rsidR="0081735D" w:rsidRPr="00B77893" w:rsidRDefault="0081735D" w:rsidP="0081735D"/>
        </w:tc>
        <w:tc>
          <w:tcPr>
            <w:tcW w:w="5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24C10" w14:textId="77777777" w:rsidR="0081735D" w:rsidRPr="00B77893" w:rsidRDefault="0081735D" w:rsidP="0081735D">
            <w:pPr>
              <w:jc w:val="center"/>
            </w:pP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B3F1" w14:textId="41513362" w:rsidR="0081735D" w:rsidRPr="00B77893" w:rsidRDefault="0081735D" w:rsidP="0081735D">
            <w:r w:rsidRPr="00FE655F">
              <w:t>Координ</w:t>
            </w:r>
            <w:r>
              <w:t>ирование</w:t>
            </w:r>
            <w:r w:rsidRPr="00FE655F">
              <w:t xml:space="preserve"> выполнения работ по проектированию, изготовлению и вводу в эксплуатацию разрабатываемого</w:t>
            </w:r>
            <w:r>
              <w:t xml:space="preserve"> литейного</w:t>
            </w:r>
            <w:r w:rsidRPr="00FE655F">
              <w:t xml:space="preserve"> оборудования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FEBE2" w14:textId="4C8D9E5A" w:rsidR="0081735D" w:rsidRPr="00577E46" w:rsidRDefault="0081735D" w:rsidP="0081735D">
            <w:r w:rsidRPr="00B77893">
              <w:rPr>
                <w:lang w:val="en-US"/>
              </w:rPr>
              <w:t>D/0</w:t>
            </w:r>
            <w:r>
              <w:t>7</w:t>
            </w:r>
            <w:r w:rsidRPr="00B77893">
              <w:rPr>
                <w:lang w:val="en-US"/>
              </w:rPr>
              <w:t>.7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913F2" w14:textId="4ADCE17A" w:rsidR="0081735D" w:rsidRPr="00B77893" w:rsidRDefault="0081735D" w:rsidP="0081735D">
            <w:pPr>
              <w:jc w:val="center"/>
            </w:pPr>
            <w:r>
              <w:t>7</w:t>
            </w:r>
          </w:p>
        </w:tc>
      </w:tr>
    </w:tbl>
    <w:p w14:paraId="384492E6" w14:textId="77777777" w:rsidR="00502036" w:rsidRPr="00B77893" w:rsidRDefault="00502036" w:rsidP="00BD37D6">
      <w:pPr>
        <w:sectPr w:rsidR="00502036" w:rsidRPr="00B77893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9C44F42" w14:textId="77777777" w:rsidR="00502036" w:rsidRPr="00334E40" w:rsidRDefault="00502036" w:rsidP="00334E40">
      <w:pPr>
        <w:pStyle w:val="1"/>
      </w:pPr>
      <w:bookmarkStart w:id="2" w:name="_Toc10403818"/>
      <w:r w:rsidRPr="00334E40">
        <w:t>III.</w:t>
      </w:r>
      <w:r w:rsidR="00A55C2E" w:rsidRPr="00334E40">
        <w:t xml:space="preserve"> </w:t>
      </w:r>
      <w:r w:rsidRPr="00334E40">
        <w:t>Характеристика обобщенных трудовых функций</w:t>
      </w:r>
      <w:bookmarkEnd w:id="2"/>
    </w:p>
    <w:p w14:paraId="0945DDE4" w14:textId="77777777" w:rsidR="00A55C2E" w:rsidRPr="00334E40" w:rsidRDefault="00A55C2E" w:rsidP="00334E40">
      <w:pPr>
        <w:pStyle w:val="2"/>
      </w:pPr>
      <w:bookmarkStart w:id="3" w:name="_Toc10403819"/>
      <w:r w:rsidRPr="00334E40">
        <w:t>3.1.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971"/>
        <w:gridCol w:w="1299"/>
        <w:gridCol w:w="390"/>
        <w:gridCol w:w="1856"/>
        <w:gridCol w:w="590"/>
        <w:gridCol w:w="57"/>
        <w:gridCol w:w="549"/>
        <w:gridCol w:w="665"/>
        <w:gridCol w:w="1081"/>
        <w:gridCol w:w="1079"/>
      </w:tblGrid>
      <w:tr w:rsidR="00334E40" w:rsidRPr="00B77893" w14:paraId="0AFA0D5D" w14:textId="77777777" w:rsidTr="00334E40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C04561" w14:textId="77777777" w:rsidR="00334E40" w:rsidRPr="00B77893" w:rsidRDefault="00334E40" w:rsidP="00334E40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266A9" w14:textId="1EF84354" w:rsidR="00334E40" w:rsidRPr="00B77893" w:rsidRDefault="00334E40" w:rsidP="00334E40">
            <w:pPr>
              <w:rPr>
                <w:sz w:val="18"/>
                <w:szCs w:val="16"/>
              </w:rPr>
            </w:pPr>
            <w:r>
              <w:t xml:space="preserve">Проектирование отдельных деталей и узлов </w:t>
            </w:r>
            <w:r w:rsidR="0033475D">
              <w:t>литейного оборудования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996C16" w14:textId="77777777" w:rsidR="00334E40" w:rsidRPr="00B77893" w:rsidRDefault="00334E40" w:rsidP="00334E40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46A3A" w14:textId="77777777" w:rsidR="00334E40" w:rsidRPr="00B77893" w:rsidRDefault="00334E40" w:rsidP="00334E40">
            <w:pPr>
              <w:jc w:val="center"/>
            </w:pPr>
            <w:r w:rsidRPr="00B77893">
              <w:t>А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BEBA5" w14:textId="77777777" w:rsidR="00334E40" w:rsidRPr="00B77893" w:rsidRDefault="00334E40" w:rsidP="00334E40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BD1BD" w14:textId="6E2A2C90" w:rsidR="00334E40" w:rsidRPr="00B77893" w:rsidRDefault="00334E40" w:rsidP="00334E40">
            <w:pPr>
              <w:jc w:val="center"/>
            </w:pPr>
            <w:r w:rsidRPr="00B77893">
              <w:t>4</w:t>
            </w:r>
          </w:p>
        </w:tc>
      </w:tr>
      <w:tr w:rsidR="00D04058" w:rsidRPr="00B77893" w14:paraId="56F71016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DF6A20" w14:textId="77777777" w:rsidR="00EB35C0" w:rsidRPr="00B77893" w:rsidRDefault="00EB35C0" w:rsidP="00BD37D6"/>
        </w:tc>
      </w:tr>
      <w:tr w:rsidR="00D04058" w:rsidRPr="00B77893" w14:paraId="10C9632A" w14:textId="77777777" w:rsidTr="00334E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30FA40" w14:textId="77777777" w:rsidR="00EB35C0" w:rsidRPr="00B77893" w:rsidRDefault="00051E8B" w:rsidP="00BD37D6">
            <w:r w:rsidRPr="00B77893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FD566B" w14:textId="77777777" w:rsidR="00EB35C0" w:rsidRPr="00B77893" w:rsidRDefault="00051E8B" w:rsidP="00BD37D6">
            <w:pPr>
              <w:rPr>
                <w:sz w:val="20"/>
              </w:rPr>
            </w:pPr>
            <w:r w:rsidRPr="00B77893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E939AA" w14:textId="77777777" w:rsidR="00EB35C0" w:rsidRPr="00B77893" w:rsidRDefault="008149BB" w:rsidP="00BD37D6">
            <w:r w:rsidRPr="00B77893">
              <w:t>Х</w:t>
            </w:r>
          </w:p>
        </w:tc>
        <w:tc>
          <w:tcPr>
            <w:tcW w:w="12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5ECB9" w14:textId="77777777" w:rsidR="00EB35C0" w:rsidRPr="00B77893" w:rsidRDefault="00051E8B" w:rsidP="00BD37D6">
            <w:r w:rsidRPr="00B77893">
              <w:rPr>
                <w:sz w:val="20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7575D" w14:textId="77777777" w:rsidR="00EB35C0" w:rsidRPr="00B77893" w:rsidRDefault="00EB35C0" w:rsidP="00BD37D6"/>
        </w:tc>
        <w:tc>
          <w:tcPr>
            <w:tcW w:w="10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F62AD" w14:textId="77777777" w:rsidR="00EB35C0" w:rsidRPr="00B77893" w:rsidRDefault="00EB35C0" w:rsidP="00BD37D6"/>
        </w:tc>
      </w:tr>
      <w:tr w:rsidR="00D04058" w:rsidRPr="00B77893" w14:paraId="079D37BB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EDED58" w14:textId="77777777" w:rsidR="00EB35C0" w:rsidRPr="00B77893" w:rsidRDefault="00EB35C0" w:rsidP="00BD37D6"/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B70D73" w14:textId="77777777" w:rsidR="00EB35C0" w:rsidRPr="00B77893" w:rsidRDefault="00EB35C0" w:rsidP="00BD37D6"/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BF5BA" w14:textId="77777777" w:rsidR="00EB35C0" w:rsidRPr="00B77893" w:rsidRDefault="00051E8B" w:rsidP="00F2492A">
            <w:pPr>
              <w:jc w:val="center"/>
              <w:rPr>
                <w:sz w:val="20"/>
                <w:szCs w:val="16"/>
              </w:rPr>
            </w:pPr>
            <w:r w:rsidRPr="00B77893">
              <w:rPr>
                <w:sz w:val="20"/>
              </w:rPr>
              <w:t>Код оригинала</w:t>
            </w:r>
          </w:p>
        </w:tc>
        <w:tc>
          <w:tcPr>
            <w:tcW w:w="10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5ED1A4" w14:textId="77777777" w:rsidR="00EB35C0" w:rsidRPr="00B77893" w:rsidRDefault="00051E8B" w:rsidP="00F2492A">
            <w:pPr>
              <w:jc w:val="center"/>
              <w:rPr>
                <w:sz w:val="20"/>
              </w:rPr>
            </w:pPr>
            <w:r w:rsidRPr="00B7789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179D0683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6FA86C" w14:textId="77777777" w:rsidR="00EB35C0" w:rsidRPr="00B77893" w:rsidRDefault="00EB35C0" w:rsidP="00BD37D6"/>
        </w:tc>
      </w:tr>
      <w:tr w:rsidR="00D04058" w:rsidRPr="00B77893" w14:paraId="1FE5DDC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F89CE" w14:textId="77777777" w:rsidR="00F55E90" w:rsidRPr="00B77893" w:rsidRDefault="00F55E90" w:rsidP="00C9628B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4BAE7" w14:textId="0DFF7AF5" w:rsidR="00B94C66" w:rsidRDefault="00CF23AA" w:rsidP="00B94C66">
            <w:pPr>
              <w:pStyle w:val="afe"/>
            </w:pPr>
            <w:r w:rsidRPr="00B77893">
              <w:t>Техни</w:t>
            </w:r>
            <w:r w:rsidR="00B94C66">
              <w:t xml:space="preserve">к-конструктор </w:t>
            </w:r>
            <w:r w:rsidR="00F27849">
              <w:t>литей</w:t>
            </w:r>
            <w:r w:rsidR="00B94C66">
              <w:t>ного оборудования</w:t>
            </w:r>
          </w:p>
          <w:p w14:paraId="66B7452E" w14:textId="44449068" w:rsidR="00F55E90" w:rsidRPr="00B77893" w:rsidRDefault="007E631D" w:rsidP="00B94C66">
            <w:pPr>
              <w:pStyle w:val="afe"/>
            </w:pPr>
            <w:r w:rsidRPr="00B77893">
              <w:t>Техник</w:t>
            </w:r>
            <w:r w:rsidR="00B94C66">
              <w:t>-конструктор</w:t>
            </w:r>
          </w:p>
        </w:tc>
      </w:tr>
      <w:tr w:rsidR="00D04058" w:rsidRPr="00B77893" w14:paraId="7EF532CE" w14:textId="7777777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07A4D52" w14:textId="77777777" w:rsidR="00F55E90" w:rsidRPr="00B77893" w:rsidRDefault="00F55E90" w:rsidP="00F55E90"/>
        </w:tc>
      </w:tr>
      <w:tr w:rsidR="00D04058" w:rsidRPr="00B77893" w14:paraId="681B4E4A" w14:textId="77777777" w:rsidTr="00334E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AF7E2" w14:textId="77777777" w:rsidR="00F55E90" w:rsidRPr="00B77893" w:rsidRDefault="00F55E90" w:rsidP="00C9628B">
            <w:pPr>
              <w:pStyle w:val="afe"/>
            </w:pPr>
            <w:r w:rsidRPr="00B77893">
              <w:t>Требования к образованию и обучению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A0E81" w14:textId="631E13E8" w:rsidR="00F55E90" w:rsidRPr="00B77893" w:rsidRDefault="006A0785" w:rsidP="00C9628B">
            <w:pPr>
              <w:pStyle w:val="afe"/>
              <w:rPr>
                <w:shd w:val="clear" w:color="auto" w:fill="FFFFFF"/>
              </w:rPr>
            </w:pPr>
            <w:r w:rsidRPr="00B77893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D04058" w:rsidRPr="00B77893" w14:paraId="382A60C1" w14:textId="77777777" w:rsidTr="00334E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6E81" w14:textId="77777777" w:rsidR="006A0785" w:rsidRPr="00B77893" w:rsidRDefault="006A0785" w:rsidP="00C9628B">
            <w:pPr>
              <w:pStyle w:val="afe"/>
            </w:pPr>
            <w:r w:rsidRPr="00B77893">
              <w:t>Требования к опыту практической работы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64D25" w14:textId="3DECBB52" w:rsidR="006A0785" w:rsidRPr="00B77893" w:rsidRDefault="005E65DF" w:rsidP="00C9628B">
            <w:pPr>
              <w:pStyle w:val="afe"/>
            </w:pPr>
            <w:r w:rsidRPr="00B77893">
              <w:t>Без требований к опыту работы</w:t>
            </w:r>
          </w:p>
        </w:tc>
      </w:tr>
      <w:tr w:rsidR="00D04058" w:rsidRPr="00B77893" w14:paraId="4DA58260" w14:textId="77777777" w:rsidTr="00334E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602A9" w14:textId="1A008A94" w:rsidR="006A0785" w:rsidRPr="00B77893" w:rsidRDefault="00361CBF" w:rsidP="00C9628B">
            <w:pPr>
              <w:pStyle w:val="afe"/>
            </w:pPr>
            <w:r>
              <w:t>Особые условия допуска к работе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BD93" w14:textId="1EC9EAA1" w:rsidR="006A0785" w:rsidRPr="00B77893" w:rsidRDefault="006A0785" w:rsidP="00AA63E5">
            <w:pPr>
              <w:pStyle w:val="afe"/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  <w:r w:rsidR="00AA63E5" w:rsidRPr="002D0B08">
              <w:rPr>
                <w:rStyle w:val="ad"/>
                <w:shd w:val="clear" w:color="auto" w:fill="FFFFFF"/>
              </w:rPr>
              <w:endnoteReference w:id="3"/>
            </w:r>
          </w:p>
        </w:tc>
      </w:tr>
      <w:tr w:rsidR="00D04058" w:rsidRPr="00B77893" w14:paraId="2D367986" w14:textId="77777777" w:rsidTr="00334E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76BC6" w14:textId="77777777" w:rsidR="006A0785" w:rsidRPr="00B77893" w:rsidRDefault="006A0785" w:rsidP="00C9628B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E6F09" w14:textId="4643709B" w:rsidR="006A0785" w:rsidRPr="00B77893" w:rsidRDefault="006A0785" w:rsidP="00C9628B">
            <w:pPr>
              <w:pStyle w:val="afe"/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="00AA63E5" w:rsidRPr="002D0B08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D04058" w:rsidRPr="00B77893" w14:paraId="00031816" w14:textId="77777777" w:rsidTr="00334E4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0C793" w14:textId="77777777" w:rsidR="006A0785" w:rsidRPr="00B77893" w:rsidRDefault="006A0785" w:rsidP="00C9628B">
            <w:pPr>
              <w:pStyle w:val="afe"/>
            </w:pPr>
            <w:r w:rsidRPr="00B77893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5073A" w14:textId="77777777" w:rsidR="006A0785" w:rsidRPr="00B77893" w:rsidRDefault="006A0785" w:rsidP="00C9628B">
            <w:pPr>
              <w:pStyle w:val="afe"/>
            </w:pPr>
            <w:r w:rsidRPr="00B77893">
              <w:t>-</w:t>
            </w:r>
          </w:p>
        </w:tc>
      </w:tr>
      <w:tr w:rsidR="00D04058" w:rsidRPr="00B77893" w14:paraId="033EC4A6" w14:textId="77777777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1BFB992" w14:textId="77777777" w:rsidR="006A0785" w:rsidRPr="00B77893" w:rsidRDefault="006A0785" w:rsidP="006A0785">
            <w:r w:rsidRPr="00B77893">
              <w:t>Дополнительные характеристики</w:t>
            </w:r>
          </w:p>
        </w:tc>
      </w:tr>
      <w:tr w:rsidR="00D04058" w:rsidRPr="00B77893" w14:paraId="5146862F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AD4DC" w14:textId="77777777" w:rsidR="006A0785" w:rsidRPr="00B77893" w:rsidRDefault="006A0785" w:rsidP="006A0785">
            <w:pPr>
              <w:jc w:val="center"/>
            </w:pPr>
            <w:r w:rsidRPr="00B77893">
              <w:t>Наименование документа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4AEC4" w14:textId="77777777" w:rsidR="006A0785" w:rsidRPr="00B77893" w:rsidRDefault="006A0785" w:rsidP="006A0785">
            <w:pPr>
              <w:jc w:val="center"/>
            </w:pPr>
            <w:r w:rsidRPr="00B77893">
              <w:t>Код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155D4" w14:textId="77777777" w:rsidR="006A0785" w:rsidRPr="00B77893" w:rsidRDefault="006A0785" w:rsidP="006A0785">
            <w:pPr>
              <w:jc w:val="center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D04058" w:rsidRPr="00B77893" w14:paraId="37A4BC12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96AB45" w14:textId="77777777" w:rsidR="005E65DF" w:rsidRPr="00B77893" w:rsidRDefault="005E65DF" w:rsidP="006A0785">
            <w:pPr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22A6" w14:textId="634C075F" w:rsidR="005E65DF" w:rsidRPr="00B77893" w:rsidRDefault="00CD196C" w:rsidP="00CD196C">
            <w:pPr>
              <w:pStyle w:val="afd"/>
            </w:pPr>
            <w:r w:rsidRPr="00B77893">
              <w:t>3117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F1711" w14:textId="59826391" w:rsidR="005E65DF" w:rsidRPr="00B77893" w:rsidRDefault="00962BFA" w:rsidP="006A0785">
            <w:r w:rsidRPr="00B77893">
              <w:t>Техники в добывающей промышленности и металлургии</w:t>
            </w:r>
          </w:p>
        </w:tc>
      </w:tr>
      <w:tr w:rsidR="00D04058" w:rsidRPr="00B77893" w14:paraId="2486F89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FD0A9" w14:textId="77777777" w:rsidR="005E65DF" w:rsidRPr="00B77893" w:rsidRDefault="005E65DF" w:rsidP="005E65DF">
            <w:r w:rsidRPr="00B77893">
              <w:t>ЕКС</w:t>
            </w:r>
            <w:r w:rsidRPr="00B77893">
              <w:rPr>
                <w:rStyle w:val="ad"/>
              </w:rPr>
              <w:endnoteReference w:id="5"/>
            </w:r>
            <w:r w:rsidRPr="00B77893">
              <w:t xml:space="preserve"> 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4C03B" w14:textId="77777777" w:rsidR="005E65DF" w:rsidRPr="00B77893" w:rsidRDefault="005E65DF" w:rsidP="00CD196C">
            <w:pPr>
              <w:pStyle w:val="afd"/>
            </w:pPr>
            <w:r w:rsidRPr="00B77893">
              <w:t>-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F734D" w14:textId="78C4F462" w:rsidR="005E65DF" w:rsidRPr="00B77893" w:rsidRDefault="008116F6" w:rsidP="005E65DF">
            <w:r w:rsidRPr="00B77893">
              <w:t>Техник</w:t>
            </w:r>
          </w:p>
        </w:tc>
      </w:tr>
      <w:tr w:rsidR="00D04058" w:rsidRPr="00B77893" w14:paraId="3DF44949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C55E1" w14:textId="77777777" w:rsidR="005E65DF" w:rsidRPr="00B77893" w:rsidRDefault="005E65DF" w:rsidP="005E65DF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79771" w14:textId="77777777" w:rsidR="005E65DF" w:rsidRPr="00B77893" w:rsidRDefault="005E65DF" w:rsidP="00CD196C">
            <w:pPr>
              <w:pStyle w:val="afd"/>
            </w:pPr>
            <w:r w:rsidRPr="00B77893">
              <w:t>-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9A9D0" w14:textId="1C159CDC" w:rsidR="005E65DF" w:rsidRPr="00B77893" w:rsidRDefault="008116F6" w:rsidP="005E65DF">
            <w:r w:rsidRPr="00B77893">
              <w:t>Техник</w:t>
            </w:r>
            <w:r w:rsidR="009C327F">
              <w:t>-конструктор</w:t>
            </w:r>
          </w:p>
        </w:tc>
      </w:tr>
      <w:tr w:rsidR="00D04058" w:rsidRPr="00B77893" w14:paraId="425AC4D7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AC3C40" w14:textId="77777777" w:rsidR="005E65DF" w:rsidRPr="00B77893" w:rsidRDefault="005E65DF" w:rsidP="005E65DF">
            <w:r w:rsidRPr="00B77893">
              <w:t>ОКПДТР</w:t>
            </w:r>
            <w:r w:rsidRPr="00B77893">
              <w:rPr>
                <w:rStyle w:val="ad"/>
              </w:rPr>
              <w:endnoteReference w:id="6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4F12" w14:textId="3EE9EE62" w:rsidR="005E65DF" w:rsidRPr="00B77893" w:rsidRDefault="008116F6" w:rsidP="00CD196C">
            <w:pPr>
              <w:pStyle w:val="afd"/>
            </w:pPr>
            <w:r w:rsidRPr="00B77893">
              <w:t>26927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64DFD" w14:textId="18DF8256" w:rsidR="005E65DF" w:rsidRPr="00B77893" w:rsidRDefault="008116F6" w:rsidP="005E65DF">
            <w:r w:rsidRPr="00B77893">
              <w:t>Техник</w:t>
            </w:r>
          </w:p>
        </w:tc>
      </w:tr>
      <w:tr w:rsidR="00D04058" w:rsidRPr="00B77893" w14:paraId="1234834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5575" w14:textId="77777777" w:rsidR="005E65DF" w:rsidRPr="00B77893" w:rsidRDefault="005E65DF" w:rsidP="005E65DF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12BD2" w14:textId="0C42AC7A" w:rsidR="005E65DF" w:rsidRPr="00B77893" w:rsidRDefault="008116F6" w:rsidP="00CD196C">
            <w:pPr>
              <w:pStyle w:val="afd"/>
            </w:pPr>
            <w:r w:rsidRPr="00B77893">
              <w:t>2</w:t>
            </w:r>
            <w:r w:rsidR="009C327F">
              <w:t>6996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AC13F" w14:textId="58611AD3" w:rsidR="005E65DF" w:rsidRPr="00B77893" w:rsidRDefault="008116F6" w:rsidP="005E65DF">
            <w:r w:rsidRPr="00B77893">
              <w:t>Техни</w:t>
            </w:r>
            <w:r w:rsidR="00974B27" w:rsidRPr="00B77893">
              <w:t>к</w:t>
            </w:r>
            <w:r w:rsidR="009C327F">
              <w:t>-конструктор</w:t>
            </w:r>
          </w:p>
        </w:tc>
      </w:tr>
      <w:tr w:rsidR="00D04058" w:rsidRPr="00B77893" w14:paraId="619ABB8A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9DECBB" w14:textId="77777777" w:rsidR="005E65DF" w:rsidRPr="00B77893" w:rsidRDefault="005E65DF" w:rsidP="005E65DF">
            <w:r w:rsidRPr="00B77893">
              <w:t>ОКСО</w:t>
            </w:r>
            <w:r w:rsidRPr="00B77893">
              <w:rPr>
                <w:rStyle w:val="ad"/>
              </w:rPr>
              <w:endnoteReference w:id="7"/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F678C" w14:textId="1BE3C900" w:rsidR="005E65DF" w:rsidRPr="00B77893" w:rsidRDefault="00962BFA" w:rsidP="00CD196C">
            <w:pPr>
              <w:pStyle w:val="afd"/>
            </w:pPr>
            <w:r w:rsidRPr="00B77893">
              <w:t>2.15.02.08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446BF" w14:textId="11FE1940" w:rsidR="005E65DF" w:rsidRPr="00B77893" w:rsidRDefault="00962BFA" w:rsidP="005E65DF">
            <w:r w:rsidRPr="00B77893">
              <w:t>Технология машиностроения</w:t>
            </w:r>
          </w:p>
        </w:tc>
      </w:tr>
      <w:tr w:rsidR="00D04058" w:rsidRPr="00B77893" w14:paraId="7EC8F2EC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99925" w14:textId="77777777" w:rsidR="005E65DF" w:rsidRPr="00B77893" w:rsidRDefault="005E65DF" w:rsidP="005E65DF"/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4C528" w14:textId="1D205688" w:rsidR="005E65DF" w:rsidRPr="00B77893" w:rsidRDefault="00CD196C" w:rsidP="00CD196C">
            <w:pPr>
              <w:pStyle w:val="afd"/>
            </w:pPr>
            <w:r w:rsidRPr="00B77893">
              <w:t>2.22.02.03</w:t>
            </w:r>
          </w:p>
        </w:tc>
        <w:tc>
          <w:tcPr>
            <w:tcW w:w="307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C6986" w14:textId="2BF2E82E" w:rsidR="005E65DF" w:rsidRPr="00B77893" w:rsidRDefault="0026482D" w:rsidP="005E65DF">
            <w:r w:rsidRPr="00B77893">
              <w:t>Литейное производство черных и цветных металлов</w:t>
            </w:r>
          </w:p>
        </w:tc>
      </w:tr>
    </w:tbl>
    <w:p w14:paraId="1CB322F0" w14:textId="77777777" w:rsidR="00D166F8" w:rsidRPr="00334E40" w:rsidRDefault="00D166F8" w:rsidP="00334E40">
      <w:pPr>
        <w:pStyle w:val="3"/>
      </w:pPr>
      <w:r w:rsidRPr="00334E40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AC6A99" w:rsidRPr="00B77893" w14:paraId="6905AEC2" w14:textId="77777777" w:rsidTr="00067D4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501CF1" w14:textId="77777777" w:rsidR="00AC6A99" w:rsidRPr="00B77893" w:rsidRDefault="00AC6A99" w:rsidP="00AC6A99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31587" w14:textId="4CF9423B" w:rsidR="00AC6A99" w:rsidRPr="00B77893" w:rsidRDefault="00AC6A99" w:rsidP="00AC6A99">
            <w:r>
              <w:t xml:space="preserve">Конструирование простых деталей и узлов </w:t>
            </w:r>
            <w:r w:rsidR="0033475D">
              <w:t>литейного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0DBCEC" w14:textId="77777777" w:rsidR="00AC6A99" w:rsidRPr="00B77893" w:rsidRDefault="00AC6A99" w:rsidP="00AC6A99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5A49D" w14:textId="19BC3DD4" w:rsidR="00AC6A99" w:rsidRPr="00B77893" w:rsidRDefault="00AC6A99" w:rsidP="00AC6A99">
            <w:r w:rsidRPr="00B77893">
              <w:t>А/01.4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59170B" w14:textId="77777777" w:rsidR="00AC6A99" w:rsidRPr="00B77893" w:rsidRDefault="00AC6A99" w:rsidP="00AC6A99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5CC27" w14:textId="41413D10" w:rsidR="00AC6A99" w:rsidRPr="00B77893" w:rsidRDefault="00AC6A99" w:rsidP="00AC6A99">
            <w:pPr>
              <w:jc w:val="center"/>
            </w:pPr>
            <w:r w:rsidRPr="00B77893">
              <w:t>4</w:t>
            </w:r>
          </w:p>
        </w:tc>
      </w:tr>
      <w:tr w:rsidR="00AC6A99" w:rsidRPr="00B77893" w14:paraId="31464A0A" w14:textId="77777777" w:rsidTr="00D4016A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A0E4A54" w14:textId="77777777" w:rsidR="00AC6A99" w:rsidRPr="00B77893" w:rsidRDefault="00AC6A99" w:rsidP="00AC6A99">
            <w:pPr>
              <w:rPr>
                <w:sz w:val="20"/>
                <w:szCs w:val="20"/>
              </w:rPr>
            </w:pPr>
          </w:p>
        </w:tc>
      </w:tr>
      <w:tr w:rsidR="00AC6A99" w:rsidRPr="00B77893" w14:paraId="36A18BED" w14:textId="77777777" w:rsidTr="004906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932D15" w14:textId="77777777" w:rsidR="00AC6A99" w:rsidRPr="00B77893" w:rsidRDefault="00AC6A99" w:rsidP="00AC6A99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357B75" w14:textId="77777777" w:rsidR="00AC6A99" w:rsidRPr="00B77893" w:rsidRDefault="00AC6A99" w:rsidP="00AC6A99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CE2904" w14:textId="77777777" w:rsidR="00AC6A99" w:rsidRPr="00B77893" w:rsidRDefault="00AC6A99" w:rsidP="00AC6A99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885C6" w14:textId="77777777" w:rsidR="00AC6A99" w:rsidRPr="00B77893" w:rsidRDefault="00AC6A99" w:rsidP="00AC6A99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0D892" w14:textId="77777777" w:rsidR="00AC6A99" w:rsidRPr="00B77893" w:rsidRDefault="00AC6A99" w:rsidP="00AC6A99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11223" w14:textId="77777777" w:rsidR="00AC6A99" w:rsidRPr="00B77893" w:rsidRDefault="00AC6A99" w:rsidP="00AC6A99">
            <w:pPr>
              <w:rPr>
                <w:sz w:val="20"/>
                <w:szCs w:val="20"/>
              </w:rPr>
            </w:pPr>
          </w:p>
        </w:tc>
      </w:tr>
      <w:tr w:rsidR="00AC6A99" w:rsidRPr="00B77893" w14:paraId="348736C3" w14:textId="77777777" w:rsidTr="004906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E81DA50" w14:textId="77777777" w:rsidR="00AC6A99" w:rsidRPr="00B77893" w:rsidRDefault="00AC6A99" w:rsidP="00AC6A99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A11964" w14:textId="77777777" w:rsidR="00AC6A99" w:rsidRPr="00B77893" w:rsidRDefault="00AC6A99" w:rsidP="00AC6A99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57BB36" w14:textId="77777777" w:rsidR="00AC6A99" w:rsidRPr="00B77893" w:rsidRDefault="00AC6A99" w:rsidP="00AC6A99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B5F50F" w14:textId="77777777" w:rsidR="00AC6A99" w:rsidRPr="00B77893" w:rsidRDefault="00AC6A99" w:rsidP="00AC6A99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C6A99" w:rsidRPr="00B77893" w14:paraId="719F9C18" w14:textId="77777777" w:rsidTr="00BF3804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24CA969" w14:textId="77777777" w:rsidR="00AC6A99" w:rsidRPr="00B77893" w:rsidRDefault="00AC6A99" w:rsidP="00AC6A99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20C016E" w14:textId="77777777" w:rsidR="00AC6A99" w:rsidRPr="00B77893" w:rsidRDefault="00AC6A99" w:rsidP="00AC6A99"/>
        </w:tc>
      </w:tr>
      <w:tr w:rsidR="00AC6A99" w:rsidRPr="00B77893" w14:paraId="65A2D409" w14:textId="77777777" w:rsidTr="00B34DE2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3B55" w14:textId="77777777" w:rsidR="00AC6A99" w:rsidRPr="00B77893" w:rsidRDefault="00AC6A99" w:rsidP="00AC6A99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4F409" w14:textId="602FE13C" w:rsidR="00AC6A99" w:rsidRPr="00B77893" w:rsidRDefault="00AC6A99" w:rsidP="00AC6A99">
            <w:pPr>
              <w:pStyle w:val="afe"/>
            </w:pPr>
            <w:r>
              <w:t>Изучение технического задания на конструирование простых деталей</w:t>
            </w:r>
            <w:r w:rsidR="00E4188E">
              <w:t xml:space="preserve"> и узлов</w:t>
            </w:r>
            <w:r>
              <w:t xml:space="preserve"> </w:t>
            </w:r>
            <w:r w:rsidR="0033475D">
              <w:t>литейного оборудования</w:t>
            </w:r>
          </w:p>
        </w:tc>
      </w:tr>
      <w:tr w:rsidR="00AC6A99" w:rsidRPr="00B77893" w14:paraId="1F4476D6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D4426" w14:textId="77777777" w:rsidR="00AC6A99" w:rsidRPr="00B77893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C2857" w14:textId="6E1A7E3A" w:rsidR="00AC6A99" w:rsidRPr="00B77893" w:rsidRDefault="00C929FC" w:rsidP="00AC6A99">
            <w:pPr>
              <w:pStyle w:val="afe"/>
            </w:pPr>
            <w:r>
              <w:t>Расчет</w:t>
            </w:r>
            <w:r w:rsidR="00AC6A99">
              <w:t xml:space="preserve"> </w:t>
            </w:r>
            <w:r w:rsidR="00E4188E">
              <w:t xml:space="preserve">параметров простых узлов </w:t>
            </w:r>
            <w:r w:rsidR="0033475D">
              <w:t>литейного оборудования</w:t>
            </w:r>
            <w:r w:rsidR="00E4188E">
              <w:t xml:space="preserve"> в соответствии с типовыми методиками</w:t>
            </w:r>
          </w:p>
        </w:tc>
      </w:tr>
      <w:tr w:rsidR="00AC6A99" w:rsidRPr="00B77893" w14:paraId="1C41384B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05A99" w14:textId="77777777" w:rsidR="00AC6A99" w:rsidRPr="00B77893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08A94" w14:textId="2EC3C229" w:rsidR="00AC6A99" w:rsidRPr="00B77893" w:rsidRDefault="00E4188E" w:rsidP="00AC6A99">
            <w:pPr>
              <w:pStyle w:val="afe"/>
            </w:pPr>
            <w:r>
              <w:t xml:space="preserve">Эскизное проектирование простых деталей и узлов </w:t>
            </w:r>
            <w:r w:rsidR="0033475D">
              <w:t>литейного оборудования</w:t>
            </w:r>
          </w:p>
        </w:tc>
      </w:tr>
      <w:tr w:rsidR="00AC6A99" w:rsidRPr="00B77893" w14:paraId="2ED3F5D4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8243A" w14:textId="77777777" w:rsidR="00AC6A99" w:rsidRPr="00B77893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2B8AF" w14:textId="3BDF166E" w:rsidR="00AC6A99" w:rsidRPr="00B77893" w:rsidRDefault="00E4188E" w:rsidP="00AC6A99">
            <w:pPr>
              <w:pStyle w:val="afe"/>
            </w:pPr>
            <w:r>
              <w:t xml:space="preserve">Конструирование отдельных деталей узлов </w:t>
            </w:r>
            <w:r w:rsidR="0033475D">
              <w:t>литейного оборудования</w:t>
            </w:r>
            <w:r>
              <w:t xml:space="preserve"> </w:t>
            </w:r>
          </w:p>
        </w:tc>
      </w:tr>
      <w:tr w:rsidR="00286025" w:rsidRPr="00B77893" w14:paraId="62A0D17F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FD441" w14:textId="77777777" w:rsidR="00286025" w:rsidRPr="00B77893" w:rsidRDefault="00286025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E8067" w14:textId="6E3BDCA6" w:rsidR="00286025" w:rsidRPr="00B77893" w:rsidRDefault="004769CB" w:rsidP="00AC6A99">
            <w:pPr>
              <w:pStyle w:val="afe"/>
            </w:pPr>
            <w:r>
              <w:t>Выполнение чертежей деталей и сборочных чертежей</w:t>
            </w:r>
          </w:p>
        </w:tc>
      </w:tr>
      <w:tr w:rsidR="00286025" w:rsidRPr="00B77893" w14:paraId="3D07C5CF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426A4" w14:textId="77777777" w:rsidR="00286025" w:rsidRPr="00B77893" w:rsidRDefault="00286025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B1880" w14:textId="38BA6EF1" w:rsidR="00286025" w:rsidRPr="00B77893" w:rsidRDefault="004769CB" w:rsidP="00AC6A99">
            <w:pPr>
              <w:pStyle w:val="afe"/>
            </w:pPr>
            <w:r>
              <w:t>Разработка спецификаций</w:t>
            </w:r>
          </w:p>
        </w:tc>
      </w:tr>
      <w:tr w:rsidR="00AC6A99" w:rsidRPr="00B77893" w14:paraId="1409E75A" w14:textId="77777777" w:rsidTr="00B34DE2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AB2B2" w14:textId="77777777" w:rsidR="00AC6A99" w:rsidRPr="00B77893" w:rsidDel="002A1D54" w:rsidRDefault="00AC6A99" w:rsidP="00AC6A99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626C2" w14:textId="6E8FD460" w:rsidR="00AC6A99" w:rsidRPr="00B77893" w:rsidRDefault="004769CB" w:rsidP="00AC6A99">
            <w:pPr>
              <w:pStyle w:val="afe"/>
            </w:pPr>
            <w:r>
              <w:t xml:space="preserve">Рассчитывать параметры простых узлов </w:t>
            </w:r>
            <w:r w:rsidR="0033475D">
              <w:t>литейного оборудования</w:t>
            </w:r>
            <w:r>
              <w:t xml:space="preserve"> в соответствии с типовыми методиками</w:t>
            </w:r>
          </w:p>
        </w:tc>
      </w:tr>
      <w:tr w:rsidR="00AC6A99" w:rsidRPr="00B77893" w14:paraId="674673A2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E9BBA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8E498" w14:textId="2D49117B" w:rsidR="00AC6A99" w:rsidRPr="00B77893" w:rsidRDefault="004769CB" w:rsidP="00AC6A99">
            <w:pPr>
              <w:pStyle w:val="afe"/>
            </w:pPr>
            <w:r>
              <w:t xml:space="preserve">Разрабатывать эскизные проекты простых деталей и узлов </w:t>
            </w:r>
            <w:r w:rsidR="0033475D">
              <w:t>литейного оборудования</w:t>
            </w:r>
          </w:p>
        </w:tc>
      </w:tr>
      <w:tr w:rsidR="00AC6A99" w:rsidRPr="00B77893" w14:paraId="372860AB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4490A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62ECEE" w14:textId="37A803E5" w:rsidR="00AC6A99" w:rsidRPr="00B77893" w:rsidRDefault="004769CB" w:rsidP="00AC6A99">
            <w:pPr>
              <w:pStyle w:val="afe"/>
            </w:pPr>
            <w:r>
              <w:t>Выполнять чертежи деталей и сборочные чертежи</w:t>
            </w:r>
          </w:p>
        </w:tc>
      </w:tr>
      <w:tr w:rsidR="00AC6A99" w:rsidRPr="00B77893" w14:paraId="6ABEEFDF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0FCB4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B37F7" w14:textId="068D0F21" w:rsidR="00AC6A99" w:rsidRPr="00B77893" w:rsidRDefault="004769CB" w:rsidP="00AC6A99">
            <w:pPr>
              <w:pStyle w:val="afe"/>
            </w:pPr>
            <w:r>
              <w:t>Разрабатывать спецификации</w:t>
            </w:r>
          </w:p>
        </w:tc>
      </w:tr>
      <w:tr w:rsidR="00AC6A99" w:rsidRPr="00B77893" w14:paraId="7C8B6580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19FBF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A2F09" w14:textId="606FF1D3" w:rsidR="00AC6A99" w:rsidRPr="00B77893" w:rsidRDefault="004769CB" w:rsidP="00AC6A99">
            <w:pPr>
              <w:pStyle w:val="afe"/>
            </w:pPr>
            <w:r>
              <w:t>Анализировать конструкторскую документацию</w:t>
            </w:r>
          </w:p>
        </w:tc>
      </w:tr>
      <w:tr w:rsidR="00AC6A99" w:rsidRPr="00B77893" w14:paraId="1F62AEC2" w14:textId="77777777" w:rsidTr="00B34DE2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4B77B" w14:textId="3350813C" w:rsidR="00AC6A99" w:rsidRPr="00B77893" w:rsidRDefault="00AC6A99" w:rsidP="00AC6A99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FA6E6" w14:textId="63C1D16E" w:rsidR="00AC6A99" w:rsidRPr="009C327F" w:rsidRDefault="00AC6A99" w:rsidP="00AC6A99">
            <w:pPr>
              <w:pStyle w:val="afe"/>
            </w:pPr>
            <w:r w:rsidRPr="009C327F">
              <w:t>Состав и классификация основного оборудования литейных цехов</w:t>
            </w:r>
          </w:p>
        </w:tc>
      </w:tr>
      <w:tr w:rsidR="00AC6A99" w:rsidRPr="00B77893" w14:paraId="38646791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74DDE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317C9" w14:textId="35CEACBE" w:rsidR="00AC6A99" w:rsidRPr="009C327F" w:rsidRDefault="00BD60D1" w:rsidP="00AC6A99">
            <w:pPr>
              <w:pStyle w:val="afe"/>
            </w:pPr>
            <w:r w:rsidRPr="009C327F">
              <w:t>Основные принципы конструирования деталей и узлов машин общего назначения:</w:t>
            </w:r>
          </w:p>
        </w:tc>
      </w:tr>
      <w:tr w:rsidR="00AC6A99" w:rsidRPr="00B77893" w14:paraId="3FFC7A24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6FCDA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F0FC2" w14:textId="4AC605DE" w:rsidR="00AC6A99" w:rsidRPr="009C327F" w:rsidRDefault="00BD60D1" w:rsidP="00AC6A99">
            <w:pPr>
              <w:pStyle w:val="afe"/>
            </w:pPr>
            <w:r w:rsidRPr="009C327F">
              <w:t>Общие сведения о конструкционных материалах</w:t>
            </w:r>
          </w:p>
        </w:tc>
      </w:tr>
      <w:tr w:rsidR="00AC6A99" w:rsidRPr="00B77893" w14:paraId="7894071D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B9327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9454B" w14:textId="659D0E00" w:rsidR="00AC6A99" w:rsidRPr="009C327F" w:rsidRDefault="00BD60D1" w:rsidP="00AC6A99">
            <w:pPr>
              <w:pStyle w:val="afe"/>
            </w:pPr>
            <w:r w:rsidRPr="009C327F">
              <w:t>Основные принципы эскизного проектирования</w:t>
            </w:r>
          </w:p>
        </w:tc>
      </w:tr>
      <w:tr w:rsidR="00AC6A99" w:rsidRPr="00B77893" w14:paraId="5C7E18F8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F22F3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C8A30" w14:textId="03088331" w:rsidR="00AC6A99" w:rsidRPr="009C327F" w:rsidRDefault="00CE459A" w:rsidP="00AC6A99">
            <w:pPr>
              <w:pStyle w:val="afe"/>
            </w:pPr>
            <w:r w:rsidRPr="009C327F">
              <w:t>Порядок работы в с</w:t>
            </w:r>
            <w:r w:rsidR="006265DD" w:rsidRPr="009C327F">
              <w:t>истем</w:t>
            </w:r>
            <w:r w:rsidRPr="009C327F">
              <w:t>ах</w:t>
            </w:r>
            <w:r w:rsidR="006265DD" w:rsidRPr="009C327F">
              <w:t xml:space="preserve"> автоматизированного проектирования </w:t>
            </w:r>
          </w:p>
        </w:tc>
      </w:tr>
      <w:tr w:rsidR="00AC6A99" w:rsidRPr="00B77893" w14:paraId="06790B90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CCD2B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7B720" w14:textId="33B9EE1C" w:rsidR="00AC6A99" w:rsidRPr="009C327F" w:rsidRDefault="00CE459A" w:rsidP="00AC6A99">
            <w:pPr>
              <w:pStyle w:val="afe"/>
            </w:pPr>
            <w:r w:rsidRPr="009C327F">
              <w:t>Технологические принципы конструирования отливок</w:t>
            </w:r>
          </w:p>
        </w:tc>
      </w:tr>
      <w:tr w:rsidR="00AC6A99" w:rsidRPr="00B77893" w14:paraId="20EBAF18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E90AE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116FC" w14:textId="61CDE3E8" w:rsidR="00AC6A99" w:rsidRPr="009C327F" w:rsidRDefault="00AC6A99" w:rsidP="00AC6A99">
            <w:pPr>
              <w:pStyle w:val="afe"/>
            </w:pPr>
            <w:r w:rsidRPr="009C327F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AC6A99" w:rsidRPr="00B77893" w14:paraId="483B800A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CD8D5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70E47" w14:textId="69480B1D" w:rsidR="00AC6A99" w:rsidRPr="009C327F" w:rsidRDefault="00AC6A99" w:rsidP="00AC6A99">
            <w:pPr>
              <w:pStyle w:val="afe"/>
            </w:pPr>
            <w:r w:rsidRPr="009C327F">
              <w:t>Правила чтения конструкторской документации</w:t>
            </w:r>
          </w:p>
        </w:tc>
      </w:tr>
      <w:tr w:rsidR="00AC6A99" w:rsidRPr="00B77893" w14:paraId="7F7EC2C5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8FE0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37BBC" w14:textId="0BDF53B2" w:rsidR="00AC6A99" w:rsidRPr="009C327F" w:rsidRDefault="00AC6A99" w:rsidP="00AC6A99">
            <w:pPr>
              <w:pStyle w:val="afe"/>
            </w:pPr>
            <w:r w:rsidRPr="009C327F">
              <w:t>Правила чтения технологической документации</w:t>
            </w:r>
          </w:p>
        </w:tc>
      </w:tr>
      <w:tr w:rsidR="0033475D" w:rsidRPr="00B77893" w14:paraId="0C6B3E8E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F4A1D" w14:textId="77777777" w:rsidR="0033475D" w:rsidRPr="00B77893" w:rsidDel="002A1D54" w:rsidRDefault="0033475D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B236F" w14:textId="094B9047" w:rsidR="0033475D" w:rsidRPr="009C327F" w:rsidRDefault="0033475D" w:rsidP="00AC6A99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AC6A99" w:rsidRPr="00B77893" w14:paraId="02B8D5A6" w14:textId="77777777" w:rsidTr="00B34DE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8F4C7" w14:textId="77777777" w:rsidR="00AC6A99" w:rsidRPr="00B77893" w:rsidDel="002A1D54" w:rsidRDefault="00AC6A99" w:rsidP="00AC6A9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32D97" w14:textId="119A8652" w:rsidR="00AC6A99" w:rsidRPr="009C327F" w:rsidRDefault="00AC6A99" w:rsidP="00AC6A99">
            <w:pPr>
              <w:pStyle w:val="afe"/>
            </w:pPr>
            <w:r w:rsidRPr="009C327F">
              <w:t>Требования охраны труда, пожарной, промышленной и экологической безопасности</w:t>
            </w:r>
          </w:p>
        </w:tc>
      </w:tr>
      <w:tr w:rsidR="00AC6A99" w:rsidRPr="00B77893" w14:paraId="72A2AA57" w14:textId="77777777" w:rsidTr="00B34DE2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8E1FA" w14:textId="77777777" w:rsidR="00AC6A99" w:rsidRPr="00B77893" w:rsidDel="002A1D54" w:rsidRDefault="00AC6A99" w:rsidP="00AC6A99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1EECB" w14:textId="77777777" w:rsidR="00AC6A99" w:rsidRPr="00B77893" w:rsidRDefault="00AC6A99" w:rsidP="00AC6A99">
            <w:pPr>
              <w:pStyle w:val="afe"/>
            </w:pPr>
            <w:r w:rsidRPr="00B77893">
              <w:t>-</w:t>
            </w:r>
          </w:p>
        </w:tc>
      </w:tr>
    </w:tbl>
    <w:p w14:paraId="36725507" w14:textId="7F97EB1C" w:rsidR="00CC7FED" w:rsidRPr="00334E40" w:rsidRDefault="00CC7FED" w:rsidP="00334E40">
      <w:pPr>
        <w:pStyle w:val="3"/>
      </w:pPr>
      <w:r w:rsidRPr="00334E40">
        <w:t>3.1.</w:t>
      </w:r>
      <w:r w:rsidR="00E75174" w:rsidRPr="00334E40">
        <w:t>2</w:t>
      </w:r>
      <w:r w:rsidRPr="00334E40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3214910E" w14:textId="77777777" w:rsidTr="00A9431C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DAC2E9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40FF4" w14:textId="6E2BFC17" w:rsidR="00CC7FED" w:rsidRPr="00B77893" w:rsidRDefault="007C0C78" w:rsidP="00E37B74">
            <w:r>
              <w:t>Выполнение чертежей по эскизным документам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94DD09" w14:textId="77777777" w:rsidR="00CC7FE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04A22" w14:textId="27CF5598" w:rsidR="00CC7FED" w:rsidRPr="00B77893" w:rsidRDefault="00051E8B" w:rsidP="00D62578">
            <w:r w:rsidRPr="00B77893">
              <w:t>А/0</w:t>
            </w:r>
            <w:r w:rsidR="00E75174" w:rsidRPr="00B77893">
              <w:t>2</w:t>
            </w:r>
            <w:r w:rsidRPr="00B77893">
              <w:t>.</w:t>
            </w:r>
            <w:r w:rsidR="00630342" w:rsidRPr="00B77893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58C61A" w14:textId="77777777" w:rsidR="00CC7FE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4C5CA" w14:textId="5AAACF73" w:rsidR="00CC7FED" w:rsidRPr="00B77893" w:rsidRDefault="00630342" w:rsidP="00E37B74">
            <w:pPr>
              <w:jc w:val="center"/>
            </w:pPr>
            <w:r w:rsidRPr="00B77893">
              <w:t>4</w:t>
            </w:r>
          </w:p>
        </w:tc>
      </w:tr>
      <w:tr w:rsidR="00D04058" w:rsidRPr="00B77893" w14:paraId="5347F79D" w14:textId="77777777" w:rsidTr="009076F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822E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0197EC68" w14:textId="77777777" w:rsidTr="00A9431C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F31C8D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9B10E2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E388C3" w14:textId="77777777" w:rsidR="00CC7FED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298CE" w14:textId="77777777" w:rsidR="00CC7FE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CC2F9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7D68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06A08CC8" w14:textId="77777777" w:rsidTr="00A9431C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FB4B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33937DA" w14:textId="77777777" w:rsidR="00CC7FED" w:rsidRPr="00B77893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65206FB3" w14:textId="77777777" w:rsidR="00CC7FED" w:rsidRPr="00B77893" w:rsidRDefault="00051E8B" w:rsidP="00E37B74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286A0723" w14:textId="77777777" w:rsidR="00CC7FED" w:rsidRPr="00B77893" w:rsidRDefault="00051E8B" w:rsidP="00E37B74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02821FBD" w14:textId="77777777" w:rsidTr="00A9431C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8457792" w14:textId="77777777" w:rsidR="00CC7FED" w:rsidRPr="00B77893" w:rsidRDefault="00CC7FED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C090E9A" w14:textId="77777777" w:rsidR="00CC7FED" w:rsidRPr="00B77893" w:rsidRDefault="00CC7FED" w:rsidP="00BD37D6"/>
        </w:tc>
      </w:tr>
      <w:tr w:rsidR="00B43E13" w:rsidRPr="00B77893" w14:paraId="4E884929" w14:textId="77777777" w:rsidTr="00A943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83774" w14:textId="77777777" w:rsidR="00B43E13" w:rsidRPr="00B77893" w:rsidRDefault="00B43E13" w:rsidP="00BF3804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433E9" w14:textId="35BDD639" w:rsidR="00B43E13" w:rsidRPr="00B77893" w:rsidRDefault="00DB1951" w:rsidP="00BF3804">
            <w:pPr>
              <w:pStyle w:val="afe"/>
            </w:pPr>
            <w:r>
              <w:t>Изуч</w:t>
            </w:r>
            <w:r w:rsidR="001F67C1">
              <w:t xml:space="preserve">ение </w:t>
            </w:r>
            <w:r>
              <w:t>конструкторск</w:t>
            </w:r>
            <w:r w:rsidR="001F67C1">
              <w:t xml:space="preserve">ой </w:t>
            </w:r>
            <w:r>
              <w:t>документаци</w:t>
            </w:r>
            <w:r w:rsidR="00A9431C">
              <w:t>и</w:t>
            </w:r>
            <w:r>
              <w:t>, пред</w:t>
            </w:r>
            <w:r w:rsidR="00A9431C">
              <w:t>о</w:t>
            </w:r>
            <w:r>
              <w:t>ставленн</w:t>
            </w:r>
            <w:r w:rsidR="00A9431C">
              <w:t>ой</w:t>
            </w:r>
            <w:r>
              <w:t xml:space="preserve"> специалистами более высокой категории</w:t>
            </w:r>
          </w:p>
        </w:tc>
      </w:tr>
      <w:tr w:rsidR="00B43E13" w:rsidRPr="00B77893" w14:paraId="41488F97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B8151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CDD0A" w14:textId="7EA313A4" w:rsidR="00B43E13" w:rsidRPr="00B77893" w:rsidRDefault="00257422" w:rsidP="00BF3804">
            <w:pPr>
              <w:pStyle w:val="afe"/>
            </w:pPr>
            <w:r>
              <w:rPr>
                <w:color w:val="000000"/>
                <w:shd w:val="clear" w:color="auto" w:fill="FFFFFF"/>
              </w:rPr>
              <w:t>Выполн</w:t>
            </w:r>
            <w:r w:rsidR="001F67C1">
              <w:rPr>
                <w:color w:val="000000"/>
                <w:shd w:val="clear" w:color="auto" w:fill="FFFFFF"/>
              </w:rPr>
              <w:t>ение</w:t>
            </w:r>
            <w:r>
              <w:rPr>
                <w:color w:val="000000"/>
                <w:shd w:val="clear" w:color="auto" w:fill="FFFFFF"/>
              </w:rPr>
              <w:t xml:space="preserve"> чертеж</w:t>
            </w:r>
            <w:r w:rsidR="001F67C1">
              <w:rPr>
                <w:color w:val="000000"/>
                <w:shd w:val="clear" w:color="auto" w:fill="FFFFFF"/>
              </w:rPr>
              <w:t>ей</w:t>
            </w:r>
            <w:r>
              <w:rPr>
                <w:color w:val="000000"/>
                <w:shd w:val="clear" w:color="auto" w:fill="FFFFFF"/>
              </w:rPr>
              <w:t xml:space="preserve"> общего вида конструкций, сборочных единиц и деталей по эскизным документам</w:t>
            </w:r>
          </w:p>
        </w:tc>
      </w:tr>
      <w:tr w:rsidR="00B43E13" w:rsidRPr="00B77893" w14:paraId="077F5E9B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2FCDE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BA180" w14:textId="513FC949" w:rsidR="00B43E13" w:rsidRPr="00B77893" w:rsidRDefault="001F67C1" w:rsidP="00BF3804">
            <w:pPr>
              <w:pStyle w:val="afe"/>
            </w:pPr>
            <w:r>
              <w:t>Выполн</w:t>
            </w:r>
            <w:r w:rsidR="00A9431C">
              <w:t>ение</w:t>
            </w:r>
            <w:r w:rsidR="00257422" w:rsidRPr="00257422">
              <w:t xml:space="preserve"> деталиров</w:t>
            </w:r>
            <w:r w:rsidR="00A9431C">
              <w:t xml:space="preserve">ок </w:t>
            </w:r>
            <w:r w:rsidR="00257422" w:rsidRPr="00257422">
              <w:t>сборочных чертежей</w:t>
            </w:r>
            <w:r w:rsidR="00257422">
              <w:rPr>
                <w:color w:val="000000"/>
                <w:shd w:val="clear" w:color="auto" w:fill="FFFFFF"/>
              </w:rPr>
              <w:t xml:space="preserve"> по эскизным документам</w:t>
            </w:r>
          </w:p>
        </w:tc>
      </w:tr>
      <w:tr w:rsidR="00B43E13" w:rsidRPr="00B77893" w14:paraId="70B36881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FF1C0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A5533" w14:textId="59FF7152" w:rsidR="00B43E13" w:rsidRPr="00B77893" w:rsidRDefault="00A9431C" w:rsidP="00BF3804">
            <w:pPr>
              <w:pStyle w:val="afe"/>
            </w:pPr>
            <w:r>
              <w:rPr>
                <w:color w:val="000000"/>
                <w:shd w:val="clear" w:color="auto" w:fill="FFFFFF"/>
              </w:rPr>
              <w:t xml:space="preserve">Внесение </w:t>
            </w:r>
            <w:r w:rsidR="003E2C4C">
              <w:rPr>
                <w:color w:val="000000"/>
                <w:shd w:val="clear" w:color="auto" w:fill="FFFFFF"/>
              </w:rPr>
              <w:t>изменен</w:t>
            </w:r>
            <w:r>
              <w:rPr>
                <w:color w:val="000000"/>
                <w:shd w:val="clear" w:color="auto" w:fill="FFFFFF"/>
              </w:rPr>
              <w:t>ий</w:t>
            </w:r>
            <w:r w:rsidR="003E2C4C">
              <w:rPr>
                <w:color w:val="000000"/>
                <w:shd w:val="clear" w:color="auto" w:fill="FFFFFF"/>
              </w:rPr>
              <w:t xml:space="preserve"> в конструкторскую документацию и составл</w:t>
            </w:r>
            <w:r>
              <w:rPr>
                <w:color w:val="000000"/>
                <w:shd w:val="clear" w:color="auto" w:fill="FFFFFF"/>
              </w:rPr>
              <w:t xml:space="preserve">ение </w:t>
            </w:r>
            <w:r w:rsidR="003E2C4C">
              <w:rPr>
                <w:color w:val="000000"/>
                <w:shd w:val="clear" w:color="auto" w:fill="FFFFFF"/>
              </w:rPr>
              <w:t>извещени</w:t>
            </w:r>
            <w:r>
              <w:rPr>
                <w:color w:val="000000"/>
                <w:shd w:val="clear" w:color="auto" w:fill="FFFFFF"/>
              </w:rPr>
              <w:t>й</w:t>
            </w:r>
            <w:r w:rsidR="003E2C4C">
              <w:rPr>
                <w:color w:val="000000"/>
                <w:shd w:val="clear" w:color="auto" w:fill="FFFFFF"/>
              </w:rPr>
              <w:t xml:space="preserve"> об изменениях</w:t>
            </w:r>
          </w:p>
        </w:tc>
      </w:tr>
      <w:tr w:rsidR="00B43E13" w:rsidRPr="00B77893" w14:paraId="1E14299E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7C12D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A9F75" w14:textId="70620732" w:rsidR="00B43E13" w:rsidRPr="00B77893" w:rsidRDefault="001F67C1" w:rsidP="00BF3804">
            <w:pPr>
              <w:pStyle w:val="afe"/>
            </w:pPr>
            <w:r>
              <w:rPr>
                <w:color w:val="000000"/>
                <w:shd w:val="clear" w:color="auto" w:fill="FFFFFF"/>
              </w:rPr>
              <w:t>Выполн</w:t>
            </w:r>
            <w:r w:rsidR="00A9431C">
              <w:rPr>
                <w:color w:val="000000"/>
                <w:shd w:val="clear" w:color="auto" w:fill="FFFFFF"/>
              </w:rPr>
              <w:t>ение</w:t>
            </w:r>
            <w:r w:rsidR="00257422">
              <w:rPr>
                <w:color w:val="000000"/>
                <w:shd w:val="clear" w:color="auto" w:fill="FFFFFF"/>
              </w:rPr>
              <w:t xml:space="preserve"> эскиз</w:t>
            </w:r>
            <w:r w:rsidR="00A9431C">
              <w:rPr>
                <w:color w:val="000000"/>
                <w:shd w:val="clear" w:color="auto" w:fill="FFFFFF"/>
              </w:rPr>
              <w:t>ов</w:t>
            </w:r>
            <w:r w:rsidR="00257422">
              <w:rPr>
                <w:color w:val="000000"/>
                <w:shd w:val="clear" w:color="auto" w:fill="FFFFFF"/>
              </w:rPr>
              <w:t xml:space="preserve"> сборочных единиц и деталей с натуры с изменением масштаба </w:t>
            </w:r>
          </w:p>
        </w:tc>
      </w:tr>
      <w:tr w:rsidR="00B43E13" w:rsidRPr="00B77893" w14:paraId="5A06ED03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491E0" w14:textId="77777777" w:rsidR="00B43E13" w:rsidRPr="00B77893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D27A6" w14:textId="57470A2D" w:rsidR="00B43E13" w:rsidRPr="00B77893" w:rsidRDefault="00A9431C" w:rsidP="00BF3804">
            <w:pPr>
              <w:pStyle w:val="afe"/>
            </w:pPr>
            <w:r>
              <w:rPr>
                <w:color w:val="000000"/>
                <w:shd w:val="clear" w:color="auto" w:fill="FFFFFF"/>
              </w:rPr>
              <w:t>К</w:t>
            </w:r>
            <w:r w:rsidR="00257422">
              <w:rPr>
                <w:color w:val="000000"/>
                <w:shd w:val="clear" w:color="auto" w:fill="FFFFFF"/>
              </w:rPr>
              <w:t>онтроль чертежей, свер</w:t>
            </w:r>
            <w:r>
              <w:rPr>
                <w:color w:val="000000"/>
                <w:shd w:val="clear" w:color="auto" w:fill="FFFFFF"/>
              </w:rPr>
              <w:t>ка</w:t>
            </w:r>
            <w:r w:rsidR="00257422">
              <w:rPr>
                <w:color w:val="000000"/>
                <w:shd w:val="clear" w:color="auto" w:fill="FFFFFF"/>
              </w:rPr>
              <w:t xml:space="preserve"> сняты</w:t>
            </w:r>
            <w:r>
              <w:rPr>
                <w:color w:val="000000"/>
                <w:shd w:val="clear" w:color="auto" w:fill="FFFFFF"/>
              </w:rPr>
              <w:t>х</w:t>
            </w:r>
            <w:r w:rsidR="00257422">
              <w:rPr>
                <w:color w:val="000000"/>
                <w:shd w:val="clear" w:color="auto" w:fill="FFFFFF"/>
              </w:rPr>
              <w:t xml:space="preserve"> чертеж</w:t>
            </w:r>
            <w:r>
              <w:rPr>
                <w:color w:val="000000"/>
                <w:shd w:val="clear" w:color="auto" w:fill="FFFFFF"/>
              </w:rPr>
              <w:t>ей</w:t>
            </w:r>
            <w:r w:rsidR="00257422">
              <w:rPr>
                <w:color w:val="000000"/>
                <w:shd w:val="clear" w:color="auto" w:fill="FFFFFF"/>
              </w:rPr>
              <w:t xml:space="preserve"> с оригиналами</w:t>
            </w:r>
          </w:p>
        </w:tc>
      </w:tr>
      <w:tr w:rsidR="00B43E13" w:rsidRPr="00B77893" w14:paraId="12F46979" w14:textId="77777777" w:rsidTr="00A943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002B1" w14:textId="4180A13F" w:rsidR="00B43E13" w:rsidRPr="00B77893" w:rsidDel="002A1D54" w:rsidRDefault="00B43E13" w:rsidP="00BF3804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4072F" w14:textId="3537CD3A" w:rsidR="00B43E13" w:rsidRPr="00CE459A" w:rsidRDefault="001F67C1" w:rsidP="00BF3804">
            <w:pPr>
              <w:pStyle w:val="afe"/>
              <w:rPr>
                <w:b/>
              </w:rPr>
            </w:pPr>
            <w:r w:rsidRPr="00CE459A">
              <w:t>Применять системы автоматизированного проектирования для выполнения чертежей и деталировок в соответствии с правилами оформления конструкторской документации</w:t>
            </w:r>
          </w:p>
        </w:tc>
      </w:tr>
      <w:tr w:rsidR="00B43E13" w:rsidRPr="00B77893" w14:paraId="304634A0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59F1F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61AFD" w14:textId="7EE4CFB4" w:rsidR="00B43E13" w:rsidRPr="00CE459A" w:rsidRDefault="00A9431C" w:rsidP="00BF3804">
            <w:pPr>
              <w:pStyle w:val="afe"/>
            </w:pPr>
            <w:r w:rsidRPr="00CE459A">
              <w:t>Выполнять эскизы сборочных единиц и деталей с натуры</w:t>
            </w:r>
          </w:p>
        </w:tc>
      </w:tr>
      <w:tr w:rsidR="00B43E13" w:rsidRPr="00B77893" w14:paraId="2859AC08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1954F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9D1FC" w14:textId="4209B428" w:rsidR="00B43E13" w:rsidRPr="00CE459A" w:rsidRDefault="00A9431C" w:rsidP="00BF3804">
            <w:pPr>
              <w:pStyle w:val="afe"/>
            </w:pPr>
            <w:r w:rsidRPr="00CE459A">
              <w:t>Проверять чертежи на соответствие их оформления правилам оформления конструкторской документации</w:t>
            </w:r>
          </w:p>
        </w:tc>
      </w:tr>
      <w:tr w:rsidR="00B43E13" w:rsidRPr="00B77893" w14:paraId="375E59F6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03174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6072F" w14:textId="5FDE6C02" w:rsidR="00B43E13" w:rsidRPr="00CE459A" w:rsidRDefault="001F67C1" w:rsidP="00BF3804">
            <w:pPr>
              <w:pStyle w:val="afe"/>
            </w:pPr>
            <w:r w:rsidRPr="00CE459A">
              <w:t>Читать конструкторскую документацию</w:t>
            </w:r>
          </w:p>
        </w:tc>
      </w:tr>
      <w:tr w:rsidR="00B43E13" w:rsidRPr="00B77893" w14:paraId="469D49BC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F00CD" w14:textId="77777777" w:rsidR="00B43E13" w:rsidRPr="00B77893" w:rsidDel="002A1D54" w:rsidRDefault="00B43E13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E9B01" w14:textId="7118832C" w:rsidR="00B43E13" w:rsidRPr="00CE459A" w:rsidRDefault="001F67C1" w:rsidP="00BF3804">
            <w:pPr>
              <w:pStyle w:val="afe"/>
            </w:pPr>
            <w:r w:rsidRPr="00CE459A">
              <w:t>Читать технологическую документацию</w:t>
            </w:r>
          </w:p>
        </w:tc>
      </w:tr>
      <w:tr w:rsidR="00BD60D1" w:rsidRPr="00B77893" w14:paraId="6013301A" w14:textId="77777777" w:rsidTr="00A943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38AE4" w14:textId="0DBB0B50" w:rsidR="00BD60D1" w:rsidRPr="00B77893" w:rsidRDefault="00BD60D1" w:rsidP="00BD60D1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3F824" w14:textId="5C55AE92" w:rsidR="00BD60D1" w:rsidRPr="009C327F" w:rsidRDefault="00BD60D1" w:rsidP="00BD60D1">
            <w:pPr>
              <w:pStyle w:val="afe"/>
            </w:pPr>
            <w:r w:rsidRPr="009C327F">
              <w:t>Состав и классификация основного оборудования литейных цехов</w:t>
            </w:r>
          </w:p>
        </w:tc>
      </w:tr>
      <w:tr w:rsidR="00CE459A" w:rsidRPr="00B77893" w14:paraId="6BAEA1E5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02FB4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2F285" w14:textId="3CB9DD8B" w:rsidR="00CE459A" w:rsidRPr="009C327F" w:rsidRDefault="00CE459A" w:rsidP="00CE459A">
            <w:pPr>
              <w:pStyle w:val="afe"/>
            </w:pPr>
            <w:r w:rsidRPr="009C327F">
              <w:t xml:space="preserve">Порядок работы в системах автоматизированного проектирования </w:t>
            </w:r>
          </w:p>
        </w:tc>
      </w:tr>
      <w:tr w:rsidR="00CE459A" w:rsidRPr="00B77893" w14:paraId="0381F789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6E501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C291D" w14:textId="5E16FB71" w:rsidR="00CE459A" w:rsidRPr="009C327F" w:rsidRDefault="00CE459A" w:rsidP="00CE459A">
            <w:pPr>
              <w:pStyle w:val="afe"/>
            </w:pPr>
            <w:r w:rsidRPr="009C327F">
              <w:t>Принципы работы и принципиальные схемы оборудования для приготовления формовочных и стержневых смесей</w:t>
            </w:r>
          </w:p>
        </w:tc>
      </w:tr>
      <w:tr w:rsidR="00CE459A" w:rsidRPr="00B77893" w14:paraId="377105A5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98A4C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B783F" w14:textId="32B9072D" w:rsidR="00CE459A" w:rsidRPr="009C327F" w:rsidRDefault="00CE459A" w:rsidP="00CE459A">
            <w:pPr>
              <w:pStyle w:val="afe"/>
            </w:pPr>
            <w:r w:rsidRPr="009C327F">
              <w:t>Принципы работы и принципиальные схемы формовочного и стержневого оборудования</w:t>
            </w:r>
          </w:p>
        </w:tc>
      </w:tr>
      <w:tr w:rsidR="00CE459A" w:rsidRPr="00B77893" w14:paraId="3C9114F9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1619D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A98B5" w14:textId="7F551D1D" w:rsidR="00CE459A" w:rsidRPr="009C327F" w:rsidRDefault="00CE459A" w:rsidP="00CE459A">
            <w:pPr>
              <w:pStyle w:val="afe"/>
            </w:pPr>
            <w:r w:rsidRPr="009C327F">
              <w:t>Принципы работы и принципиальные схемы оборудования для выбивки, очистки и отделки отливок</w:t>
            </w:r>
          </w:p>
        </w:tc>
      </w:tr>
      <w:tr w:rsidR="00CE459A" w:rsidRPr="00B77893" w14:paraId="54EAB3F7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A461E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094D6" w14:textId="7F4AE495" w:rsidR="00CE459A" w:rsidRPr="009C327F" w:rsidRDefault="00CE459A" w:rsidP="00CE459A">
            <w:pPr>
              <w:pStyle w:val="afe"/>
            </w:pPr>
            <w:r w:rsidRPr="009C327F">
              <w:t>Принципы работы и принципиальные схемы оборудования складов шихты, плавильно-заливочных отделений</w:t>
            </w:r>
          </w:p>
        </w:tc>
      </w:tr>
      <w:tr w:rsidR="00CE459A" w:rsidRPr="00B77893" w14:paraId="07E5CC4B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B306D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DA953" w14:textId="77301C7D" w:rsidR="00CE459A" w:rsidRPr="009C327F" w:rsidRDefault="00CE459A" w:rsidP="00CE459A">
            <w:pPr>
              <w:pStyle w:val="afe"/>
            </w:pPr>
            <w:r w:rsidRPr="009C327F">
              <w:t>Принципы работы и принципиальные схемы оборудования для специальных способов литья</w:t>
            </w:r>
          </w:p>
        </w:tc>
      </w:tr>
      <w:tr w:rsidR="00CE459A" w:rsidRPr="00B77893" w14:paraId="79435036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DAB0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B76A3" w14:textId="0BC1EB10" w:rsidR="00CE459A" w:rsidRPr="009C327F" w:rsidRDefault="00CE459A" w:rsidP="00CE459A">
            <w:pPr>
              <w:pStyle w:val="afe"/>
            </w:pPr>
            <w:r w:rsidRPr="009C327F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CE459A" w:rsidRPr="00B77893" w14:paraId="1D433CA6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7A36E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57FC2" w14:textId="29637DD6" w:rsidR="00CE459A" w:rsidRPr="009C327F" w:rsidRDefault="00CE459A" w:rsidP="00CE459A">
            <w:pPr>
              <w:pStyle w:val="afe"/>
            </w:pPr>
            <w:r w:rsidRPr="009C327F">
              <w:t>Правила чтения конструкторской документации</w:t>
            </w:r>
          </w:p>
        </w:tc>
      </w:tr>
      <w:tr w:rsidR="00CE459A" w:rsidRPr="00B77893" w14:paraId="476D9D43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05ADC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A6125" w14:textId="68DF36FB" w:rsidR="00CE459A" w:rsidRPr="009C327F" w:rsidRDefault="00CE459A" w:rsidP="00CE459A">
            <w:pPr>
              <w:pStyle w:val="afe"/>
            </w:pPr>
            <w:r w:rsidRPr="009C327F">
              <w:t>Правила чтения технологической документации</w:t>
            </w:r>
          </w:p>
        </w:tc>
      </w:tr>
      <w:tr w:rsidR="00B465DB" w:rsidRPr="00B77893" w14:paraId="682758A4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395D9" w14:textId="77777777" w:rsidR="00B465DB" w:rsidRPr="00B77893" w:rsidDel="002A1D54" w:rsidRDefault="00B465DB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86E96" w14:textId="488077D9" w:rsidR="00B465DB" w:rsidRPr="009C327F" w:rsidRDefault="00B465DB" w:rsidP="00CE459A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CE459A" w:rsidRPr="00B77893" w14:paraId="23376ECD" w14:textId="77777777" w:rsidTr="00A943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8A96C" w14:textId="77777777" w:rsidR="00CE459A" w:rsidRPr="00B77893" w:rsidDel="002A1D54" w:rsidRDefault="00CE459A" w:rsidP="00CE459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865D4" w14:textId="564D3CE2" w:rsidR="00CE459A" w:rsidRPr="009C327F" w:rsidRDefault="00CE459A" w:rsidP="00CE459A">
            <w:pPr>
              <w:pStyle w:val="afe"/>
            </w:pPr>
            <w:r w:rsidRPr="009C327F">
              <w:t>Требования охраны труда, пожарной, промышленной и экологической безопасности</w:t>
            </w:r>
          </w:p>
        </w:tc>
      </w:tr>
      <w:tr w:rsidR="00CE459A" w:rsidRPr="00B77893" w14:paraId="14C6D228" w14:textId="77777777" w:rsidTr="00A9431C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839F4" w14:textId="77777777" w:rsidR="00CE459A" w:rsidRPr="00B77893" w:rsidDel="002A1D54" w:rsidRDefault="00CE459A" w:rsidP="00CE459A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42973" w14:textId="16B75C89" w:rsidR="00CE459A" w:rsidRPr="00B77893" w:rsidRDefault="00CE459A" w:rsidP="00CE459A">
            <w:pPr>
              <w:pStyle w:val="afe"/>
            </w:pPr>
          </w:p>
        </w:tc>
      </w:tr>
    </w:tbl>
    <w:p w14:paraId="69385AB0" w14:textId="0062454A" w:rsidR="000711E5" w:rsidRPr="00334E40" w:rsidRDefault="000711E5" w:rsidP="00334E40">
      <w:pPr>
        <w:pStyle w:val="2"/>
      </w:pPr>
      <w:bookmarkStart w:id="4" w:name="_Toc10403820"/>
      <w:r w:rsidRPr="00334E40">
        <w:t>3.2.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063"/>
        <w:gridCol w:w="1226"/>
        <w:gridCol w:w="212"/>
        <w:gridCol w:w="257"/>
        <w:gridCol w:w="1579"/>
        <w:gridCol w:w="606"/>
        <w:gridCol w:w="145"/>
        <w:gridCol w:w="557"/>
        <w:gridCol w:w="690"/>
        <w:gridCol w:w="1089"/>
        <w:gridCol w:w="1098"/>
      </w:tblGrid>
      <w:tr w:rsidR="00D04058" w:rsidRPr="00B77893" w14:paraId="0C0284C2" w14:textId="77777777" w:rsidTr="00DF51A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C9FDDA" w14:textId="77777777" w:rsidR="00A34231" w:rsidRPr="00B77893" w:rsidRDefault="00A34231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C4DBD" w14:textId="754BEBC3" w:rsidR="00A34231" w:rsidRPr="00B77893" w:rsidRDefault="00CE459A" w:rsidP="00D4016A">
            <w:r>
              <w:t>П</w:t>
            </w:r>
            <w:r w:rsidRPr="00255043">
              <w:t xml:space="preserve">роектирование </w:t>
            </w:r>
            <w:r w:rsidR="00F27849">
              <w:t>литей</w:t>
            </w:r>
            <w:r w:rsidRPr="00255043">
              <w:t>ного оборудования третьей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F38AD" w14:textId="77777777" w:rsidR="00A34231" w:rsidRPr="00B77893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E5024" w14:textId="77777777" w:rsidR="00A34231" w:rsidRPr="00B77893" w:rsidRDefault="00A34231" w:rsidP="00DF51A1">
            <w:pPr>
              <w:jc w:val="center"/>
            </w:pPr>
            <w:r w:rsidRPr="00B77893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A54255" w14:textId="77777777" w:rsidR="00A34231" w:rsidRPr="00B77893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E74C5" w14:textId="758302A9" w:rsidR="00A34231" w:rsidRPr="00B77893" w:rsidRDefault="00642077" w:rsidP="00DF51A1">
            <w:pPr>
              <w:jc w:val="center"/>
            </w:pPr>
            <w:r w:rsidRPr="00B77893">
              <w:t>5</w:t>
            </w:r>
          </w:p>
        </w:tc>
      </w:tr>
      <w:tr w:rsidR="00D04058" w:rsidRPr="00B77893" w14:paraId="725CF38F" w14:textId="77777777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7ABBC20" w14:textId="77777777" w:rsidR="000711E5" w:rsidRPr="00B77893" w:rsidRDefault="000711E5" w:rsidP="00BD37D6"/>
        </w:tc>
      </w:tr>
      <w:tr w:rsidR="00D04058" w:rsidRPr="00B77893" w14:paraId="01B7FC33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F8B047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8F9365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16706C" w14:textId="77777777" w:rsidR="000711E5" w:rsidRPr="00B77893" w:rsidRDefault="00051E8B" w:rsidP="00BD37D6">
            <w:r w:rsidRPr="00B77893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393D6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B3FDA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D5022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15539B09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52EDD3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97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7A5B19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059555" w14:textId="77777777" w:rsidR="000711E5" w:rsidRPr="00B77893" w:rsidRDefault="00051E8B" w:rsidP="00DF51A1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3E9E80" w14:textId="77777777" w:rsidR="000711E5" w:rsidRPr="00B77893" w:rsidRDefault="00051E8B" w:rsidP="00DF51A1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5C895E6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6F742C" w14:textId="77777777" w:rsidR="000711E5" w:rsidRPr="00B77893" w:rsidRDefault="000711E5" w:rsidP="00BD37D6"/>
        </w:tc>
      </w:tr>
      <w:tr w:rsidR="00D04058" w:rsidRPr="00B77893" w14:paraId="56E8C01F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B7133" w14:textId="77777777" w:rsidR="00F55E90" w:rsidRPr="00B77893" w:rsidRDefault="00F55E90" w:rsidP="00F55E90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81CCD" w14:textId="77777777" w:rsidR="004D2BDD" w:rsidRDefault="004D2BDD" w:rsidP="00FC34C4">
            <w:r w:rsidRPr="00B77893">
              <w:t>Инженер</w:t>
            </w:r>
            <w:r>
              <w:t xml:space="preserve">-конструктор литейного оборудования </w:t>
            </w:r>
            <w:r w:rsidRPr="00B77893">
              <w:rPr>
                <w:lang w:val="en-US"/>
              </w:rPr>
              <w:t>III</w:t>
            </w:r>
            <w:r w:rsidRPr="00B77893">
              <w:t xml:space="preserve"> категории</w:t>
            </w:r>
          </w:p>
          <w:p w14:paraId="1FDF5C68" w14:textId="2D938F0F" w:rsidR="00F55E90" w:rsidRPr="00B77893" w:rsidRDefault="00B465DB" w:rsidP="00050D9B">
            <w:r>
              <w:t>Инженер-конструктор I</w:t>
            </w:r>
            <w:r w:rsidR="002C70E9" w:rsidRPr="00B77893">
              <w:rPr>
                <w:lang w:val="en-US"/>
              </w:rPr>
              <w:t>II</w:t>
            </w:r>
            <w:r w:rsidR="002C70E9" w:rsidRPr="00B77893">
              <w:t xml:space="preserve"> категории</w:t>
            </w:r>
          </w:p>
        </w:tc>
      </w:tr>
      <w:tr w:rsidR="00D04058" w:rsidRPr="00B77893" w14:paraId="5C7C91D7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A1F43E6" w14:textId="77777777" w:rsidR="00F55E90" w:rsidRPr="00B77893" w:rsidRDefault="00F55E90" w:rsidP="00F55E90"/>
        </w:tc>
      </w:tr>
      <w:tr w:rsidR="00D04058" w:rsidRPr="00B77893" w14:paraId="01DA3B8B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3C34B" w14:textId="77777777" w:rsidR="00CD196C" w:rsidRPr="00B77893" w:rsidRDefault="00CD196C" w:rsidP="00CD196C">
            <w:r w:rsidRPr="00B77893"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2BB3F" w14:textId="77777777" w:rsidR="00CD196C" w:rsidRPr="00B77893" w:rsidRDefault="00CD196C" w:rsidP="00CD196C">
            <w:pPr>
              <w:pStyle w:val="afe"/>
            </w:pPr>
            <w:r w:rsidRPr="00B77893">
              <w:t>Среднее профессиональное образование – программы подготовки специалистов среднего звена</w:t>
            </w:r>
          </w:p>
          <w:p w14:paraId="35DD322A" w14:textId="32D64CE9" w:rsidR="00CD196C" w:rsidRPr="00B77893" w:rsidRDefault="00CD196C" w:rsidP="00CD196C">
            <w:pPr>
              <w:rPr>
                <w:shd w:val="clear" w:color="auto" w:fill="FFFFFF"/>
              </w:rPr>
            </w:pPr>
            <w:r w:rsidRPr="00B77893">
              <w:t>Высшее образование – бакалавриат</w:t>
            </w:r>
          </w:p>
        </w:tc>
      </w:tr>
      <w:tr w:rsidR="00D04058" w:rsidRPr="00B77893" w14:paraId="0278D61A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2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B0582" w14:textId="77777777" w:rsidR="002C70E9" w:rsidRPr="00B77893" w:rsidRDefault="002C70E9" w:rsidP="002C70E9">
            <w:r w:rsidRPr="00B77893">
              <w:t>Требования к опыту практической работы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FE575" w14:textId="3EF64E92" w:rsidR="00CD196C" w:rsidRPr="00B77893" w:rsidRDefault="00CD196C" w:rsidP="00CD196C">
            <w:pPr>
              <w:pStyle w:val="afe"/>
            </w:pPr>
            <w:r w:rsidRPr="00B77893">
              <w:t xml:space="preserve">Не менее </w:t>
            </w:r>
            <w:r w:rsidR="00CF23AA" w:rsidRPr="00B77893">
              <w:t>трех</w:t>
            </w:r>
            <w:r w:rsidRPr="00B77893">
              <w:t xml:space="preserve"> лет техником при наличии среднего профессионального образования – программы подготовки специалистов среднего звена</w:t>
            </w:r>
          </w:p>
          <w:p w14:paraId="6E09A12B" w14:textId="00134A91" w:rsidR="002C70E9" w:rsidRPr="00B77893" w:rsidRDefault="002C70E9" w:rsidP="002C70E9">
            <w:r w:rsidRPr="00B77893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D04058" w:rsidRPr="00B77893" w14:paraId="7AC3D93C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2368F" w14:textId="269950A0" w:rsidR="002C70E9" w:rsidRPr="00B77893" w:rsidRDefault="004566BE" w:rsidP="002C70E9">
            <w:r w:rsidRPr="00B77893"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400EA" w14:textId="77777777" w:rsidR="002C70E9" w:rsidRPr="00B77893" w:rsidRDefault="002C70E9" w:rsidP="002C70E9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</w:p>
        </w:tc>
      </w:tr>
      <w:tr w:rsidR="00D04058" w:rsidRPr="00B77893" w14:paraId="014A9A10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1D6E5" w14:textId="77777777" w:rsidR="002C70E9" w:rsidRPr="00B77893" w:rsidRDefault="002C70E9" w:rsidP="002C70E9"/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DF206" w14:textId="77777777" w:rsidR="002C70E9" w:rsidRPr="00B77893" w:rsidRDefault="002C70E9" w:rsidP="002C70E9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D04058" w:rsidRPr="00B77893" w14:paraId="5116C602" w14:textId="7777777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50F09" w14:textId="77777777" w:rsidR="002C70E9" w:rsidRPr="00B77893" w:rsidRDefault="002C70E9" w:rsidP="002C70E9">
            <w:r w:rsidRPr="00B77893"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EA117" w14:textId="77777777" w:rsidR="002C70E9" w:rsidRPr="00B77893" w:rsidRDefault="002C70E9" w:rsidP="002C70E9">
            <w:r w:rsidRPr="00B77893">
              <w:t>-</w:t>
            </w:r>
          </w:p>
        </w:tc>
      </w:tr>
      <w:tr w:rsidR="00D04058" w:rsidRPr="00B77893" w14:paraId="1ADFDABE" w14:textId="7777777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1B72A54" w14:textId="77777777" w:rsidR="002C70E9" w:rsidRPr="00B77893" w:rsidRDefault="002C70E9" w:rsidP="002C70E9">
            <w:r w:rsidRPr="00B77893">
              <w:t>Дополнительные характеристики</w:t>
            </w:r>
          </w:p>
        </w:tc>
      </w:tr>
      <w:tr w:rsidR="00D04058" w:rsidRPr="00B77893" w14:paraId="0DD59C4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7792D" w14:textId="77777777" w:rsidR="002C70E9" w:rsidRPr="00B77893" w:rsidRDefault="002C70E9" w:rsidP="00CD196C">
            <w:pPr>
              <w:pStyle w:val="afe"/>
            </w:pPr>
            <w:r w:rsidRPr="00B77893">
              <w:t>Наименование документа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07822" w14:textId="77777777" w:rsidR="002C70E9" w:rsidRPr="00B77893" w:rsidRDefault="002C70E9" w:rsidP="00CD196C">
            <w:pPr>
              <w:pStyle w:val="afe"/>
            </w:pPr>
            <w:r w:rsidRPr="00B77893">
              <w:t>Код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D8073" w14:textId="77777777" w:rsidR="002C70E9" w:rsidRPr="00B77893" w:rsidRDefault="002C70E9" w:rsidP="00CD196C">
            <w:pPr>
              <w:pStyle w:val="afe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D04058" w:rsidRPr="00B77893" w14:paraId="7B90E69A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D9748F" w14:textId="77777777" w:rsidR="0093071A" w:rsidRPr="00B77893" w:rsidRDefault="0093071A" w:rsidP="00CD196C">
            <w:pPr>
              <w:pStyle w:val="afe"/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97C32" w14:textId="52E7FB22" w:rsidR="0093071A" w:rsidRPr="00B77893" w:rsidRDefault="0093071A" w:rsidP="00711CBD">
            <w:pPr>
              <w:pStyle w:val="afe"/>
              <w:jc w:val="center"/>
            </w:pPr>
            <w:r w:rsidRPr="00B77893">
              <w:t>2141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E79BB" w14:textId="3A6E5831" w:rsidR="0093071A" w:rsidRPr="00B77893" w:rsidRDefault="0093071A" w:rsidP="00CD196C">
            <w:pPr>
              <w:pStyle w:val="afe"/>
            </w:pPr>
            <w:r w:rsidRPr="00B77893">
              <w:t>Инженеры в промышленности и на производстве</w:t>
            </w:r>
          </w:p>
        </w:tc>
      </w:tr>
      <w:tr w:rsidR="00D04058" w:rsidRPr="00B77893" w14:paraId="7C75F3B4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BA2D3" w14:textId="77777777" w:rsidR="0093071A" w:rsidRPr="00B77893" w:rsidRDefault="0093071A" w:rsidP="00CD196C">
            <w:pPr>
              <w:pStyle w:val="afe"/>
            </w:pPr>
            <w:r w:rsidRPr="00B77893">
              <w:t xml:space="preserve">ЕКС 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23C4F" w14:textId="77777777" w:rsidR="0093071A" w:rsidRPr="00B77893" w:rsidRDefault="0093071A" w:rsidP="00711CBD">
            <w:pPr>
              <w:pStyle w:val="afe"/>
              <w:jc w:val="center"/>
            </w:pPr>
            <w:r w:rsidRPr="00B77893">
              <w:t>-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0A3BB" w14:textId="4242D67D" w:rsidR="0093071A" w:rsidRPr="00B77893" w:rsidRDefault="0018458E" w:rsidP="00CD196C">
            <w:pPr>
              <w:pStyle w:val="afe"/>
            </w:pPr>
            <w:r w:rsidRPr="00B77893">
              <w:t>Инженер</w:t>
            </w:r>
            <w:r w:rsidR="009C327F">
              <w:t>-конструктор</w:t>
            </w:r>
          </w:p>
        </w:tc>
      </w:tr>
      <w:tr w:rsidR="00D04058" w:rsidRPr="00B77893" w14:paraId="4A29AB70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33820" w14:textId="77777777" w:rsidR="0093071A" w:rsidRPr="00B77893" w:rsidRDefault="0093071A" w:rsidP="00CD196C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D07A9" w14:textId="77777777" w:rsidR="0093071A" w:rsidRPr="00B77893" w:rsidRDefault="0093071A" w:rsidP="00711CBD">
            <w:pPr>
              <w:pStyle w:val="afe"/>
              <w:jc w:val="center"/>
            </w:pPr>
            <w:r w:rsidRPr="00B77893">
              <w:t>-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B7E51" w14:textId="0FB666F9" w:rsidR="0093071A" w:rsidRPr="00B77893" w:rsidRDefault="0093071A" w:rsidP="00CD196C">
            <w:pPr>
              <w:pStyle w:val="afe"/>
            </w:pPr>
            <w:r w:rsidRPr="00B77893">
              <w:t>Инжене</w:t>
            </w:r>
            <w:r w:rsidR="009D171B" w:rsidRPr="00B77893">
              <w:t>р</w:t>
            </w:r>
          </w:p>
        </w:tc>
      </w:tr>
      <w:tr w:rsidR="00711CBD" w:rsidRPr="00B77893" w14:paraId="2829C339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2D0E1" w14:textId="77777777" w:rsidR="00711CBD" w:rsidRPr="00B77893" w:rsidRDefault="00711CBD" w:rsidP="00711CBD">
            <w:pPr>
              <w:pStyle w:val="afe"/>
            </w:pPr>
            <w:r w:rsidRPr="00B77893">
              <w:t>ОКПДТР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41330" w14:textId="15F9AC46" w:rsidR="00711CBD" w:rsidRPr="00B77893" w:rsidRDefault="00711CBD" w:rsidP="00711CBD">
            <w:pPr>
              <w:pStyle w:val="afe"/>
              <w:jc w:val="center"/>
            </w:pPr>
            <w:r w:rsidRPr="00B77893">
              <w:t>2</w:t>
            </w:r>
            <w:r>
              <w:t>2491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11545" w14:textId="2652BB98" w:rsidR="00711CBD" w:rsidRPr="00B77893" w:rsidRDefault="00711CBD" w:rsidP="00711CBD">
            <w:pPr>
              <w:pStyle w:val="afe"/>
            </w:pPr>
            <w:r w:rsidRPr="00B77893">
              <w:t>Инженер</w:t>
            </w:r>
            <w:r>
              <w:t>-конструктор</w:t>
            </w:r>
          </w:p>
        </w:tc>
      </w:tr>
      <w:tr w:rsidR="00711CBD" w:rsidRPr="00B77893" w14:paraId="1BC820C9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31C4D" w14:textId="77777777" w:rsidR="00711CBD" w:rsidRPr="00B77893" w:rsidRDefault="00711CBD" w:rsidP="00711CBD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19175" w14:textId="70661886" w:rsidR="00711CBD" w:rsidRPr="00B77893" w:rsidRDefault="00711CBD" w:rsidP="00711CBD">
            <w:pPr>
              <w:pStyle w:val="afe"/>
              <w:jc w:val="center"/>
            </w:pPr>
            <w:r w:rsidRPr="00B77893">
              <w:t>22581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62D64" w14:textId="17C7BE20" w:rsidR="00711CBD" w:rsidRPr="00B77893" w:rsidRDefault="00711CBD" w:rsidP="00711CBD">
            <w:pPr>
              <w:pStyle w:val="afe"/>
            </w:pPr>
            <w:r w:rsidRPr="00B77893">
              <w:t>Инженер</w:t>
            </w:r>
          </w:p>
        </w:tc>
      </w:tr>
      <w:tr w:rsidR="00711CBD" w:rsidRPr="00B77893" w14:paraId="11061D7C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2FCE97" w14:textId="3B99BFB2" w:rsidR="00711CBD" w:rsidRPr="00B77893" w:rsidRDefault="00711CBD" w:rsidP="00711CBD">
            <w:pPr>
              <w:pStyle w:val="afe"/>
            </w:pPr>
            <w:r w:rsidRPr="00B77893">
              <w:t>ОКСО</w:t>
            </w: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56752" w14:textId="32002CCD" w:rsidR="00711CBD" w:rsidRPr="00B77893" w:rsidRDefault="00711CBD" w:rsidP="00711CBD">
            <w:pPr>
              <w:pStyle w:val="afe"/>
            </w:pPr>
            <w:r w:rsidRPr="00B77893">
              <w:t>2.15.02.08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9A75B" w14:textId="4BC3730A" w:rsidR="00711CBD" w:rsidRPr="00B77893" w:rsidRDefault="00711CBD" w:rsidP="00711CBD">
            <w:pPr>
              <w:pStyle w:val="afe"/>
            </w:pPr>
            <w:r w:rsidRPr="00B77893">
              <w:t>Технология машиностроения</w:t>
            </w:r>
          </w:p>
        </w:tc>
      </w:tr>
      <w:tr w:rsidR="00711CBD" w:rsidRPr="00B77893" w14:paraId="4671DFAF" w14:textId="77777777" w:rsidTr="00DC42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F6A3A9" w14:textId="77777777" w:rsidR="00711CBD" w:rsidRPr="00B77893" w:rsidRDefault="00711CBD" w:rsidP="00711CBD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17D1C" w14:textId="239E95B5" w:rsidR="00711CBD" w:rsidRPr="00B77893" w:rsidRDefault="00711CBD" w:rsidP="00711CBD">
            <w:pPr>
              <w:pStyle w:val="afe"/>
            </w:pPr>
            <w:r w:rsidRPr="00B77893">
              <w:t>2.22.02.03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97889" w14:textId="2401C97D" w:rsidR="00711CBD" w:rsidRPr="00B77893" w:rsidRDefault="00711CBD" w:rsidP="00711CBD">
            <w:pPr>
              <w:pStyle w:val="afe"/>
            </w:pPr>
            <w:r w:rsidRPr="00B77893">
              <w:t>Литейное производство черных и цветных металлов</w:t>
            </w:r>
          </w:p>
        </w:tc>
      </w:tr>
      <w:tr w:rsidR="00711CBD" w:rsidRPr="00B77893" w14:paraId="63FB96F4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9E6F1F" w14:textId="676F804C" w:rsidR="00711CBD" w:rsidRPr="00B77893" w:rsidRDefault="00711CBD" w:rsidP="00711CBD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9E9A1" w14:textId="76929E58" w:rsidR="00711CBD" w:rsidRPr="00B77893" w:rsidRDefault="00711CBD" w:rsidP="00711CBD">
            <w:pPr>
              <w:pStyle w:val="afe"/>
            </w:pPr>
            <w:r w:rsidRPr="00B77893">
              <w:t>2.15.03.01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49883" w14:textId="71D18A08" w:rsidR="00711CBD" w:rsidRPr="00B77893" w:rsidRDefault="00711CBD" w:rsidP="00711CBD">
            <w:pPr>
              <w:pStyle w:val="afe"/>
            </w:pPr>
            <w:r w:rsidRPr="00B77893">
              <w:t>Машиностроение</w:t>
            </w:r>
          </w:p>
        </w:tc>
      </w:tr>
      <w:tr w:rsidR="00711CBD" w:rsidRPr="00B77893" w14:paraId="70ACAE2C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FAEBF4" w14:textId="77777777" w:rsidR="00711CBD" w:rsidRPr="00B77893" w:rsidRDefault="00711CBD" w:rsidP="00711CBD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A9D1F" w14:textId="71E06056" w:rsidR="00711CBD" w:rsidRPr="00B77893" w:rsidRDefault="00711CBD" w:rsidP="00711CBD">
            <w:pPr>
              <w:pStyle w:val="afe"/>
            </w:pPr>
            <w:r>
              <w:t>2.</w:t>
            </w:r>
            <w:r w:rsidRPr="000F09DC">
              <w:t>15.03.02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A91EA" w14:textId="369A4D97" w:rsidR="00711CBD" w:rsidRPr="00B77893" w:rsidRDefault="00711CBD" w:rsidP="00711CBD">
            <w:pPr>
              <w:pStyle w:val="afe"/>
            </w:pPr>
            <w:r w:rsidRPr="000F09DC">
              <w:t>Технологические машины и оборудование</w:t>
            </w:r>
          </w:p>
        </w:tc>
      </w:tr>
      <w:tr w:rsidR="00711CBD" w:rsidRPr="00B77893" w14:paraId="66514B25" w14:textId="77777777" w:rsidTr="00CD1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01FBCD" w14:textId="77777777" w:rsidR="00711CBD" w:rsidRPr="00B77893" w:rsidRDefault="00711CBD" w:rsidP="00711CBD">
            <w:pPr>
              <w:pStyle w:val="afe"/>
            </w:pPr>
          </w:p>
        </w:tc>
        <w:tc>
          <w:tcPr>
            <w:tcW w:w="7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5AF2E" w14:textId="47DCA65F" w:rsidR="00711CBD" w:rsidRPr="00B77893" w:rsidRDefault="00711CBD" w:rsidP="00711CBD">
            <w:pPr>
              <w:pStyle w:val="afe"/>
            </w:pPr>
            <w:r>
              <w:t>2.</w:t>
            </w:r>
            <w:r w:rsidRPr="000F09DC">
              <w:t>15.03.05</w:t>
            </w:r>
          </w:p>
        </w:tc>
        <w:tc>
          <w:tcPr>
            <w:tcW w:w="295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E4B07" w14:textId="742CB31D" w:rsidR="00711CBD" w:rsidRPr="00B77893" w:rsidRDefault="00711CBD" w:rsidP="00711CBD">
            <w:pPr>
              <w:pStyle w:val="afe"/>
            </w:pPr>
            <w:r w:rsidRPr="000F09DC">
              <w:t>Конструкторско-технологическое обеспечение машиностроительных производств</w:t>
            </w:r>
          </w:p>
        </w:tc>
      </w:tr>
    </w:tbl>
    <w:p w14:paraId="301E8965" w14:textId="77777777" w:rsidR="000711E5" w:rsidRPr="00334E40" w:rsidRDefault="000711E5" w:rsidP="00334E40">
      <w:pPr>
        <w:pStyle w:val="3"/>
      </w:pPr>
      <w:r w:rsidRPr="00334E40">
        <w:t>3.</w:t>
      </w:r>
      <w:r w:rsidR="00480BFC" w:rsidRPr="00334E40">
        <w:t>2</w:t>
      </w:r>
      <w:r w:rsidRPr="00334E40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229A1811" w14:textId="77777777" w:rsidTr="00704DCA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B028A7" w14:textId="77777777" w:rsidR="00313A5B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516E" w14:textId="74EDED0F" w:rsidR="00717F3B" w:rsidRPr="00B77893" w:rsidRDefault="00895DCE" w:rsidP="00717F3B">
            <w:r>
              <w:t xml:space="preserve">Разработка технических предложений на проектирование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84BCBA" w14:textId="77777777" w:rsidR="00313A5B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92E9F" w14:textId="6598060A" w:rsidR="00313A5B" w:rsidRPr="00B77893" w:rsidRDefault="00051E8B" w:rsidP="00BD37D6">
            <w:r w:rsidRPr="00B77893">
              <w:t>В/01.</w:t>
            </w:r>
            <w:r w:rsidR="002067E4" w:rsidRPr="00B77893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8E57C4" w14:textId="77777777" w:rsidR="00313A5B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9B10D" w14:textId="1112DC8C" w:rsidR="00313A5B" w:rsidRPr="00B77893" w:rsidRDefault="002067E4" w:rsidP="00DF51A1">
            <w:pPr>
              <w:jc w:val="center"/>
            </w:pPr>
            <w:r w:rsidRPr="00B77893">
              <w:t>5</w:t>
            </w:r>
          </w:p>
        </w:tc>
      </w:tr>
      <w:tr w:rsidR="00D04058" w:rsidRPr="00B77893" w14:paraId="0AA1A920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C99FD93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212F2DDA" w14:textId="77777777" w:rsidTr="00717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E1F75B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DB49E1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AE2543" w14:textId="77777777" w:rsidR="000711E5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86417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49DA6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0B43C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282BC820" w14:textId="77777777" w:rsidTr="00717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FEC5AF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F29AF9" w14:textId="77777777" w:rsidR="000711E5" w:rsidRPr="00B77893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301879" w14:textId="77777777" w:rsidR="000711E5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27C7E2" w14:textId="77777777" w:rsidR="000711E5" w:rsidRPr="00B77893" w:rsidRDefault="00051E8B" w:rsidP="00DF51A1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0691B6F" w14:textId="77777777" w:rsidTr="00717F3B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2A92EBF" w14:textId="77777777" w:rsidR="000711E5" w:rsidRPr="00B77893" w:rsidRDefault="000711E5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732BEE" w14:textId="77777777" w:rsidR="000711E5" w:rsidRPr="00B77893" w:rsidRDefault="000711E5" w:rsidP="00BD37D6"/>
        </w:tc>
      </w:tr>
      <w:tr w:rsidR="00D04058" w:rsidRPr="00B77893" w14:paraId="75F92ED0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E4038" w14:textId="77777777" w:rsidR="00717F3B" w:rsidRPr="00B77893" w:rsidRDefault="00717F3B" w:rsidP="00BF3804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2AED1" w14:textId="7950F8C3" w:rsidR="00717F3B" w:rsidRPr="00B77893" w:rsidRDefault="00895DCE" w:rsidP="00BF3804">
            <w:pPr>
              <w:pStyle w:val="afe"/>
            </w:pPr>
            <w:r>
              <w:t>А</w:t>
            </w:r>
            <w:r w:rsidRPr="00895DCE">
              <w:t>нализ</w:t>
            </w:r>
            <w:r w:rsidR="005E198F">
              <w:t xml:space="preserve"> </w:t>
            </w:r>
            <w:r w:rsidRPr="00895DCE">
              <w:t xml:space="preserve">технического задания </w:t>
            </w:r>
            <w:r>
              <w:t xml:space="preserve">на проектирование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FA2294" w:rsidRPr="00B77893" w14:paraId="2576CE44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52E98" w14:textId="77777777" w:rsidR="00FA2294" w:rsidRPr="00B77893" w:rsidRDefault="00FA2294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94347" w14:textId="4BB719A4" w:rsidR="00FA2294" w:rsidRDefault="00B57F20" w:rsidP="00BF3804">
            <w:pPr>
              <w:pStyle w:val="afe"/>
            </w:pPr>
            <w:r>
              <w:t>Анализ</w:t>
            </w:r>
            <w:r w:rsidR="00FA2294" w:rsidRPr="00FA2294">
              <w:t xml:space="preserve"> технологического процесса, определяющего служебное назначение проектируемого </w:t>
            </w:r>
            <w:r w:rsidR="00F27849">
              <w:t>литей</w:t>
            </w:r>
            <w:r>
              <w:t xml:space="preserve">ного </w:t>
            </w:r>
            <w:r w:rsidR="00FA2294" w:rsidRPr="00FA2294">
              <w:t>оборудования</w:t>
            </w:r>
            <w:r>
              <w:t xml:space="preserve"> третьей группы сложности</w:t>
            </w:r>
          </w:p>
        </w:tc>
      </w:tr>
      <w:tr w:rsidR="00D04058" w:rsidRPr="00B77893" w14:paraId="389D032B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ADD8C" w14:textId="77777777" w:rsidR="00717F3B" w:rsidRPr="00B77893" w:rsidRDefault="00717F3B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21143" w14:textId="4B12CBF3" w:rsidR="00717F3B" w:rsidRPr="00A74771" w:rsidRDefault="00A74771" w:rsidP="00BF3804">
            <w:pPr>
              <w:pStyle w:val="afe"/>
            </w:pPr>
            <w:r>
              <w:t>Расчет</w:t>
            </w:r>
            <w:r w:rsidR="003341A8">
              <w:t xml:space="preserve"> параметров режима работы</w:t>
            </w:r>
            <w:r>
              <w:t>, уточнение технического задания на проектирование</w:t>
            </w:r>
            <w:r w:rsidR="00C02D60">
              <w:t xml:space="preserve"> </w:t>
            </w:r>
            <w:r w:rsidR="00F27849">
              <w:t>литей</w:t>
            </w:r>
            <w:r w:rsidR="00C02D60">
              <w:t>ного оборудования третьей группы сложности</w:t>
            </w:r>
          </w:p>
        </w:tc>
      </w:tr>
      <w:tr w:rsidR="00D04058" w:rsidRPr="00B77893" w14:paraId="748098DD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5EBBC" w14:textId="77777777" w:rsidR="00717F3B" w:rsidRPr="00B77893" w:rsidRDefault="00717F3B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144FE" w14:textId="152AAAFE" w:rsidR="00717F3B" w:rsidRPr="00A74771" w:rsidRDefault="00A74771" w:rsidP="00BF3804">
            <w:pPr>
              <w:pStyle w:val="afe"/>
            </w:pPr>
            <w:r>
              <w:t>А</w:t>
            </w:r>
            <w:r w:rsidRPr="00895DCE">
              <w:t>нализ вариантов возможных конструктивных решений</w:t>
            </w:r>
            <w:r>
              <w:t xml:space="preserve">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D04058" w:rsidRPr="00B77893" w14:paraId="354B5667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00BF9" w14:textId="77777777" w:rsidR="00717F3B" w:rsidRPr="00B77893" w:rsidRDefault="00717F3B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82B8B" w14:textId="7AFAF7FF" w:rsidR="00717F3B" w:rsidRPr="008D5A6E" w:rsidRDefault="008D5A6E" w:rsidP="00BF3804">
            <w:pPr>
              <w:pStyle w:val="afe"/>
            </w:pPr>
            <w:r>
              <w:t xml:space="preserve">Оценка технико-экономической целесообразности разработки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D5A6E" w:rsidRPr="00B77893" w14:paraId="31490A45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BE676" w14:textId="77777777" w:rsidR="008D5A6E" w:rsidRPr="00B77893" w:rsidRDefault="008D5A6E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4F49C" w14:textId="336FA21A" w:rsidR="008D5A6E" w:rsidRPr="00B77893" w:rsidRDefault="008D5A6E" w:rsidP="00BF3804">
            <w:pPr>
              <w:pStyle w:val="afe"/>
            </w:pPr>
            <w:r>
              <w:t xml:space="preserve">Внесение корректировок в техническое задание на проектирование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D5A6E" w:rsidRPr="00B77893" w14:paraId="313080E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64C77" w14:textId="77777777" w:rsidR="008D5A6E" w:rsidRPr="00B77893" w:rsidRDefault="008D5A6E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04C6B" w14:textId="774DD78A" w:rsidR="008D5A6E" w:rsidRPr="00B77893" w:rsidRDefault="00FA2294" w:rsidP="00BF3804">
            <w:pPr>
              <w:pStyle w:val="afe"/>
            </w:pPr>
            <w:r>
              <w:t xml:space="preserve">Разработка и оформление технического предложения на проектирование </w:t>
            </w:r>
            <w:r w:rsidR="00E503E5">
              <w:t xml:space="preserve">литейного </w:t>
            </w:r>
            <w:r>
              <w:t>оборудования третьей группы сложности</w:t>
            </w:r>
          </w:p>
        </w:tc>
      </w:tr>
      <w:tr w:rsidR="00D93B71" w:rsidRPr="00B77893" w14:paraId="6C9B5241" w14:textId="77777777" w:rsidTr="009259B6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A944" w14:textId="77777777" w:rsidR="00D93B71" w:rsidRPr="00B77893" w:rsidDel="002A1D54" w:rsidRDefault="00D93B71" w:rsidP="00BF3804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96101" w14:textId="491C4739" w:rsidR="00D93B71" w:rsidRPr="00B77893" w:rsidRDefault="00FA2294" w:rsidP="00BF3804">
            <w:pPr>
              <w:pStyle w:val="afe"/>
            </w:pPr>
            <w:r>
              <w:t xml:space="preserve">Выполнять технические расчеты для определения параметров работы </w:t>
            </w:r>
            <w:r w:rsidR="0033475D">
              <w:t>литейного оборудования</w:t>
            </w:r>
          </w:p>
        </w:tc>
      </w:tr>
      <w:tr w:rsidR="00522ACE" w:rsidRPr="00B77893" w14:paraId="10FC2D8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F3F6C" w14:textId="77777777" w:rsidR="00522ACE" w:rsidRPr="00B77893" w:rsidDel="002A1D54" w:rsidRDefault="00522ACE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0D584" w14:textId="17A1F8E0" w:rsidR="00522ACE" w:rsidRDefault="00522ACE" w:rsidP="00BF3804">
            <w:pPr>
              <w:pStyle w:val="afe"/>
            </w:pPr>
            <w:r>
              <w:t xml:space="preserve">Анализировать литейные процессы и определять требования к конструкции </w:t>
            </w:r>
            <w:r w:rsidR="00F27849">
              <w:t>литей</w:t>
            </w:r>
            <w:r>
              <w:t>ного оборудования третьей группы сложности, определяемые технологическим процессо</w:t>
            </w:r>
            <w:r w:rsidR="00C91516">
              <w:t>м</w:t>
            </w:r>
          </w:p>
        </w:tc>
      </w:tr>
      <w:tr w:rsidR="00D93B71" w:rsidRPr="00B77893" w14:paraId="6E5DFE7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C8299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AEE8B" w14:textId="058E2F65" w:rsidR="00D93B71" w:rsidRPr="00B77893" w:rsidRDefault="00FA2294" w:rsidP="00BF3804">
            <w:pPr>
              <w:pStyle w:val="afe"/>
            </w:pPr>
            <w:r>
              <w:t xml:space="preserve">Анализировать варианты возможных конструктивных решений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D93B71" w:rsidRPr="00B77893" w14:paraId="70B16A3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95CEB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E9470" w14:textId="7B4A13CD" w:rsidR="00D93B71" w:rsidRPr="00B77893" w:rsidRDefault="00FA2294" w:rsidP="00BF3804">
            <w:pPr>
              <w:pStyle w:val="afe"/>
            </w:pPr>
            <w:r>
              <w:t xml:space="preserve">Рассчитывать технико-экономическую целесообразность разработки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D93B71" w:rsidRPr="00B77893" w14:paraId="79D9E50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01AAF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C857D" w14:textId="1EF07F65" w:rsidR="00D93B71" w:rsidRPr="00B77893" w:rsidRDefault="00FA2294" w:rsidP="00BF3804">
            <w:pPr>
              <w:pStyle w:val="afe"/>
            </w:pPr>
            <w:r>
              <w:t xml:space="preserve">Применять пакеты прикладных программ общего назначение для расчетов </w:t>
            </w:r>
            <w:r w:rsidR="003341A8">
              <w:t xml:space="preserve">параметров режима работы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D93B71" w:rsidRPr="00B77893" w14:paraId="70E1902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1775A" w14:textId="77777777" w:rsidR="00D93B71" w:rsidRPr="00B77893" w:rsidDel="002A1D54" w:rsidRDefault="00D93B71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C66D4" w14:textId="34282324" w:rsidR="00D93B71" w:rsidRPr="00B77893" w:rsidRDefault="00FA2294" w:rsidP="00BF3804">
            <w:pPr>
              <w:pStyle w:val="afe"/>
            </w:pPr>
            <w:r>
              <w:t xml:space="preserve">Подбирать материалы для изготовления элементов конструкции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FA2294" w:rsidRPr="00B77893" w14:paraId="41B406DE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5E356" w14:textId="77777777" w:rsidR="00FA2294" w:rsidRPr="00B77893" w:rsidDel="002A1D54" w:rsidRDefault="00FA2294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F3FEC" w14:textId="23A8259B" w:rsidR="00FA2294" w:rsidRDefault="00FA2294" w:rsidP="00BF3804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FA2294" w:rsidRPr="00B77893" w14:paraId="502253CF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C2DDD" w14:textId="77777777" w:rsidR="00FA2294" w:rsidRPr="00B77893" w:rsidDel="002A1D54" w:rsidRDefault="00FA2294" w:rsidP="00BF380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83913" w14:textId="0AAFC118" w:rsidR="00FA2294" w:rsidRDefault="00FA2294" w:rsidP="00BF3804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363F7E" w:rsidRPr="00B77893" w14:paraId="47E742E0" w14:textId="77777777" w:rsidTr="00717F3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631E6" w14:textId="7557DB1E" w:rsidR="00363F7E" w:rsidRPr="00B77893" w:rsidRDefault="00363F7E" w:rsidP="00363F7E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50F42" w14:textId="630FEE44" w:rsidR="00363F7E" w:rsidRPr="005471EE" w:rsidRDefault="00281E96" w:rsidP="00363F7E">
            <w:pPr>
              <w:pStyle w:val="afe"/>
            </w:pPr>
            <w:r w:rsidRPr="005471EE">
              <w:t>Классификация, у</w:t>
            </w:r>
            <w:r w:rsidR="00363F7E" w:rsidRPr="005471EE">
              <w:t>стройство и принципы работы оборудования для приготовления формовочных и стержневых смесей</w:t>
            </w:r>
          </w:p>
        </w:tc>
      </w:tr>
      <w:tr w:rsidR="00363F7E" w:rsidRPr="00B77893" w14:paraId="53BC43D2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2317A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0DFF3" w14:textId="32EA9A3B" w:rsidR="00363F7E" w:rsidRPr="005471EE" w:rsidRDefault="00281E96" w:rsidP="00363F7E">
            <w:pPr>
              <w:pStyle w:val="afe"/>
            </w:pPr>
            <w:r w:rsidRPr="005471EE">
              <w:t>Классификация, у</w:t>
            </w:r>
            <w:r w:rsidR="00363F7E" w:rsidRPr="005471EE">
              <w:t>стройство и принципы работы оборудования формовочного оборудования</w:t>
            </w:r>
          </w:p>
        </w:tc>
      </w:tr>
      <w:tr w:rsidR="00363F7E" w:rsidRPr="00B77893" w14:paraId="7EEEF88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546F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CDD9F" w14:textId="6586B634" w:rsidR="00363F7E" w:rsidRPr="005471EE" w:rsidRDefault="00281E96" w:rsidP="00363F7E">
            <w:pPr>
              <w:pStyle w:val="afe"/>
            </w:pPr>
            <w:r w:rsidRPr="005471EE">
              <w:t>Классификация, у</w:t>
            </w:r>
            <w:r w:rsidR="00363F7E" w:rsidRPr="005471EE">
              <w:t>стройство и принципы работы оборудования складов шихты, плавильно-заливочных отделений</w:t>
            </w:r>
          </w:p>
        </w:tc>
      </w:tr>
      <w:tr w:rsidR="00363F7E" w:rsidRPr="00B77893" w14:paraId="1E9A5E44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D4CBA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55F00" w14:textId="11CAB026" w:rsidR="00363F7E" w:rsidRPr="005471EE" w:rsidRDefault="00281E96" w:rsidP="00363F7E">
            <w:pPr>
              <w:pStyle w:val="afe"/>
            </w:pPr>
            <w:r w:rsidRPr="005471EE">
              <w:t xml:space="preserve">Классификация, устройство и </w:t>
            </w:r>
            <w:r w:rsidR="00363F7E" w:rsidRPr="005471EE">
              <w:t>принципы работы оборудования для специальных способов литья</w:t>
            </w:r>
          </w:p>
        </w:tc>
      </w:tr>
      <w:tr w:rsidR="00363F7E" w:rsidRPr="00B77893" w14:paraId="175DBA5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0FA77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5850B" w14:textId="4E280116" w:rsidR="00363F7E" w:rsidRPr="005471EE" w:rsidRDefault="00281E96" w:rsidP="00363F7E">
            <w:pPr>
              <w:pStyle w:val="afe"/>
            </w:pPr>
            <w:r w:rsidRPr="005471EE">
              <w:t>Классификация, устройство и принципы работы оборудования для литья по выплавляемым моделям</w:t>
            </w:r>
          </w:p>
        </w:tc>
      </w:tr>
      <w:tr w:rsidR="00363F7E" w:rsidRPr="00B77893" w14:paraId="57A3837C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D82F3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59BB7" w14:textId="64F21058" w:rsidR="00363F7E" w:rsidRPr="005471EE" w:rsidRDefault="00916E87" w:rsidP="00281E96">
            <w:pPr>
              <w:pStyle w:val="afe"/>
            </w:pPr>
            <w:r w:rsidRPr="005471EE">
              <w:t>Методики расчета параметров режима работы литейного оборудования</w:t>
            </w:r>
          </w:p>
        </w:tc>
      </w:tr>
      <w:tr w:rsidR="00363F7E" w:rsidRPr="00B77893" w14:paraId="221F3630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AA5F2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CFAD2" w14:textId="7F63550D" w:rsidR="00363F7E" w:rsidRPr="005471EE" w:rsidRDefault="00916E87" w:rsidP="00363F7E">
            <w:pPr>
              <w:pStyle w:val="afe"/>
            </w:pPr>
            <w:r w:rsidRPr="005471EE">
              <w:t>Методики расчета технико-экономической эффективности</w:t>
            </w:r>
          </w:p>
        </w:tc>
      </w:tr>
      <w:tr w:rsidR="00363F7E" w:rsidRPr="00B77893" w14:paraId="6A6BA00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D391D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D491" w14:textId="0896E5E7" w:rsidR="00363F7E" w:rsidRPr="005471EE" w:rsidRDefault="00281E96" w:rsidP="00363F7E">
            <w:pPr>
              <w:pStyle w:val="afe"/>
            </w:pPr>
            <w:r w:rsidRPr="005471EE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363F7E" w:rsidRPr="00B77893" w14:paraId="6344113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01459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95F92" w14:textId="45216A3C" w:rsidR="00363F7E" w:rsidRPr="005471EE" w:rsidRDefault="00363F7E" w:rsidP="00363F7E">
            <w:pPr>
              <w:pStyle w:val="afe"/>
            </w:pPr>
            <w:r w:rsidRPr="005471EE">
              <w:t>Пакеты прикладных программ общего назначения</w:t>
            </w:r>
            <w:r w:rsidR="00A50BA6" w:rsidRPr="005471EE">
              <w:t>:</w:t>
            </w:r>
            <w:r w:rsidRPr="005471EE">
              <w:t xml:space="preserve"> наименования</w:t>
            </w:r>
            <w:r w:rsidR="00A50BA6" w:rsidRPr="005471EE">
              <w:t>,</w:t>
            </w:r>
            <w:r w:rsidRPr="005471EE">
              <w:t xml:space="preserve"> возможности и порядок работы в них</w:t>
            </w:r>
          </w:p>
        </w:tc>
      </w:tr>
      <w:tr w:rsidR="00363F7E" w:rsidRPr="00B77893" w14:paraId="2A7804B8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735D6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9185A" w14:textId="5D839CF2" w:rsidR="00363F7E" w:rsidRPr="005471EE" w:rsidRDefault="00363F7E" w:rsidP="00363F7E">
            <w:pPr>
              <w:pStyle w:val="afe"/>
            </w:pPr>
            <w:r w:rsidRPr="005471EE">
              <w:t>Единая система конструкторской документации</w:t>
            </w:r>
          </w:p>
        </w:tc>
      </w:tr>
      <w:tr w:rsidR="00363F7E" w:rsidRPr="00B77893" w14:paraId="5E123DE1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0992D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0F48A" w14:textId="0E23423C" w:rsidR="00363F7E" w:rsidRPr="005471EE" w:rsidRDefault="00363F7E" w:rsidP="00363F7E">
            <w:pPr>
              <w:pStyle w:val="afe"/>
            </w:pPr>
            <w:r w:rsidRPr="005471EE">
              <w:t>Единая система технологической документации</w:t>
            </w:r>
          </w:p>
        </w:tc>
      </w:tr>
      <w:tr w:rsidR="00363F7E" w:rsidRPr="00B77893" w14:paraId="36AF7903" w14:textId="77777777" w:rsidTr="00717F3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39378" w14:textId="77777777" w:rsidR="00363F7E" w:rsidRPr="00B77893" w:rsidDel="002A1D54" w:rsidRDefault="00363F7E" w:rsidP="00363F7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D407B" w14:textId="6CBF80AF" w:rsidR="00363F7E" w:rsidRPr="00B77893" w:rsidRDefault="00363F7E" w:rsidP="00363F7E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363F7E" w:rsidRPr="00B77893" w14:paraId="47F2CA4C" w14:textId="77777777" w:rsidTr="00717F3B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09726" w14:textId="77777777" w:rsidR="00363F7E" w:rsidRPr="00B77893" w:rsidDel="002A1D54" w:rsidRDefault="00363F7E" w:rsidP="00363F7E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635CFA" w14:textId="77777777" w:rsidR="00363F7E" w:rsidRPr="00B77893" w:rsidRDefault="00363F7E" w:rsidP="00363F7E">
            <w:pPr>
              <w:pStyle w:val="afe"/>
            </w:pPr>
            <w:r w:rsidRPr="00B77893">
              <w:t>-</w:t>
            </w:r>
          </w:p>
        </w:tc>
      </w:tr>
    </w:tbl>
    <w:p w14:paraId="48479987" w14:textId="34042BB6" w:rsidR="002250B4" w:rsidRPr="00334E40" w:rsidRDefault="002250B4" w:rsidP="00334E40">
      <w:pPr>
        <w:pStyle w:val="3"/>
      </w:pPr>
      <w:r w:rsidRPr="00334E40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6B7623" w:rsidRPr="00B77893" w14:paraId="405A0FC1" w14:textId="77777777" w:rsidTr="0012758B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DAF7CE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170F9" w14:textId="577074C7" w:rsidR="006B7623" w:rsidRPr="00B77893" w:rsidRDefault="00E71564" w:rsidP="006B7623">
            <w:r>
              <w:t xml:space="preserve">Разработка эскизных проектов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380A2D" w14:textId="77777777" w:rsidR="006B7623" w:rsidRPr="00B77893" w:rsidRDefault="006B7623" w:rsidP="006B7623">
            <w:pPr>
              <w:rPr>
                <w:sz w:val="20"/>
                <w:vertAlign w:val="superscript"/>
              </w:rPr>
            </w:pPr>
            <w:r w:rsidRPr="00B77893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B34CA" w14:textId="2BF43FE7" w:rsidR="006B7623" w:rsidRPr="00B77893" w:rsidRDefault="006B7623" w:rsidP="006B7623">
            <w:r w:rsidRPr="00B77893">
              <w:t>В/02.5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51E6B" w14:textId="77777777" w:rsidR="006B7623" w:rsidRPr="00B77893" w:rsidRDefault="006B7623" w:rsidP="006B7623">
            <w:pPr>
              <w:rPr>
                <w:vertAlign w:val="superscript"/>
              </w:rPr>
            </w:pPr>
            <w:r w:rsidRPr="00B7789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CE495" w14:textId="2674D52B" w:rsidR="006B7623" w:rsidRPr="00B77893" w:rsidRDefault="006B7623" w:rsidP="006B7623">
            <w:pPr>
              <w:jc w:val="center"/>
            </w:pPr>
            <w:r w:rsidRPr="00B77893">
              <w:t>5</w:t>
            </w:r>
          </w:p>
        </w:tc>
      </w:tr>
      <w:tr w:rsidR="006B7623" w:rsidRPr="00B77893" w14:paraId="62984C79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1B40F8" w14:textId="77777777" w:rsidR="006B7623" w:rsidRPr="00B77893" w:rsidRDefault="006B7623" w:rsidP="006B7623"/>
        </w:tc>
      </w:tr>
      <w:tr w:rsidR="006B7623" w:rsidRPr="00B77893" w14:paraId="18DF823F" w14:textId="77777777" w:rsidTr="00DE30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BAAAC2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357E10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31FE62" w14:textId="77777777" w:rsidR="006B7623" w:rsidRPr="00B77893" w:rsidRDefault="006B7623" w:rsidP="006B7623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8D5E3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2289B" w14:textId="77777777" w:rsidR="006B7623" w:rsidRPr="00B77893" w:rsidRDefault="006B7623" w:rsidP="006B7623">
            <w:pPr>
              <w:rPr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C6C32" w14:textId="77777777" w:rsidR="006B7623" w:rsidRPr="00B77893" w:rsidRDefault="006B7623" w:rsidP="006B7623">
            <w:pPr>
              <w:rPr>
                <w:sz w:val="20"/>
              </w:rPr>
            </w:pPr>
          </w:p>
        </w:tc>
      </w:tr>
      <w:tr w:rsidR="006B7623" w:rsidRPr="00B77893" w14:paraId="680AC540" w14:textId="77777777" w:rsidTr="00DE306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947AAF" w14:textId="77777777" w:rsidR="006B7623" w:rsidRPr="00B77893" w:rsidRDefault="006B7623" w:rsidP="006B7623"/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337692" w14:textId="77777777" w:rsidR="006B7623" w:rsidRPr="00B77893" w:rsidRDefault="006B7623" w:rsidP="006B7623">
            <w:pPr>
              <w:rPr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58A790" w14:textId="77777777" w:rsidR="006B7623" w:rsidRPr="00B77893" w:rsidRDefault="006B7623" w:rsidP="006B7623">
            <w:pPr>
              <w:rPr>
                <w:sz w:val="20"/>
              </w:rPr>
            </w:pPr>
            <w:r w:rsidRPr="00B77893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212810" w14:textId="77777777" w:rsidR="006B7623" w:rsidRPr="00B77893" w:rsidRDefault="006B7623" w:rsidP="006B7623">
            <w:pPr>
              <w:jc w:val="center"/>
              <w:rPr>
                <w:sz w:val="20"/>
              </w:rPr>
            </w:pPr>
            <w:r w:rsidRPr="00B77893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6B7623" w:rsidRPr="00B77893" w14:paraId="43789360" w14:textId="77777777" w:rsidTr="00DE306F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03E277C" w14:textId="77777777" w:rsidR="006B7623" w:rsidRPr="00B77893" w:rsidRDefault="006B7623" w:rsidP="006B7623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B7D5D7E" w14:textId="77777777" w:rsidR="006B7623" w:rsidRPr="00B77893" w:rsidRDefault="006B7623" w:rsidP="006B7623"/>
        </w:tc>
      </w:tr>
      <w:tr w:rsidR="006B7623" w:rsidRPr="00B77893" w14:paraId="37129D9F" w14:textId="77777777" w:rsidTr="00DE306F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BAA19F" w14:textId="77777777" w:rsidR="006B7623" w:rsidRPr="00B77893" w:rsidRDefault="006B7623" w:rsidP="006B7623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6F8C6" w14:textId="077CB75E" w:rsidR="006B7623" w:rsidRPr="00B77893" w:rsidRDefault="00D23FC7" w:rsidP="006B7623">
            <w:pPr>
              <w:pStyle w:val="afe"/>
            </w:pPr>
            <w:r>
              <w:t xml:space="preserve">Анализ технического предложения на проектирование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6B7623" w:rsidRPr="00B77893" w14:paraId="553A1267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E5CF66" w14:textId="77777777" w:rsidR="006B7623" w:rsidRPr="00B77893" w:rsidRDefault="006B7623" w:rsidP="006B762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26002" w14:textId="6AD37EC3" w:rsidR="006B7623" w:rsidRPr="00B77893" w:rsidRDefault="00DE306F" w:rsidP="006B7623">
            <w:pPr>
              <w:pStyle w:val="afe"/>
            </w:pPr>
            <w:r>
              <w:t xml:space="preserve">Анализ трудоемкости изготовления различных </w:t>
            </w:r>
            <w:r w:rsidR="005471EE">
              <w:t xml:space="preserve">вариантов </w:t>
            </w:r>
            <w:r w:rsidR="0012758B">
              <w:t>конструк</w:t>
            </w:r>
            <w:r w:rsidR="005471EE">
              <w:t>ции</w:t>
            </w:r>
            <w:r w:rsidR="0012758B">
              <w:t xml:space="preserve"> </w:t>
            </w:r>
            <w:r w:rsidR="00F27849">
              <w:t>литей</w:t>
            </w:r>
            <w:r w:rsidR="0012758B">
              <w:t>ного оборудования третьей группы сложности</w:t>
            </w:r>
          </w:p>
        </w:tc>
      </w:tr>
      <w:tr w:rsidR="0021111F" w:rsidRPr="00B77893" w14:paraId="653D52BD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DE6527" w14:textId="77777777" w:rsidR="0021111F" w:rsidRPr="00B77893" w:rsidRDefault="0021111F" w:rsidP="006B762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B89AC" w14:textId="3EED146C" w:rsidR="0021111F" w:rsidRDefault="0021111F" w:rsidP="006B7623">
            <w:pPr>
              <w:pStyle w:val="afe"/>
            </w:pPr>
            <w:r>
              <w:t>П</w:t>
            </w:r>
            <w:r w:rsidRPr="00602BA6">
              <w:t xml:space="preserve">роверка </w:t>
            </w:r>
            <w:r>
              <w:t xml:space="preserve">конструктивных решений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Pr="00602BA6">
              <w:t xml:space="preserve"> на патентную чистоту, оформление заявок на изобретения</w:t>
            </w:r>
          </w:p>
        </w:tc>
      </w:tr>
      <w:tr w:rsidR="0012758B" w:rsidRPr="00B77893" w14:paraId="448A9343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B30BA7" w14:textId="77777777" w:rsidR="0012758B" w:rsidRPr="00B77893" w:rsidRDefault="0012758B" w:rsidP="006B762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2DD8F" w14:textId="20507E46" w:rsidR="0012758B" w:rsidRDefault="0012758B" w:rsidP="006B7623">
            <w:pPr>
              <w:pStyle w:val="afe"/>
            </w:pPr>
            <w:r>
              <w:t xml:space="preserve">Определение экономической эффективности оснащения </w:t>
            </w:r>
            <w:r w:rsidR="00F27849">
              <w:t>литей</w:t>
            </w:r>
            <w:r>
              <w:t xml:space="preserve">ного оборудования третьей группы сложности системами автоматического управления и контроля </w:t>
            </w:r>
          </w:p>
        </w:tc>
      </w:tr>
      <w:tr w:rsidR="0033475D" w:rsidRPr="00B77893" w14:paraId="421A6C0E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70E4BF" w14:textId="77777777" w:rsidR="0033475D" w:rsidRPr="00B77893" w:rsidRDefault="0033475D" w:rsidP="006B762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41EB3" w14:textId="0B952572" w:rsidR="0033475D" w:rsidRPr="0033475D" w:rsidRDefault="0033475D" w:rsidP="006B7623">
            <w:pPr>
              <w:pStyle w:val="afe"/>
              <w:rPr>
                <w:color w:val="FF0000"/>
              </w:rPr>
            </w:pPr>
            <w:r w:rsidRPr="007D0894">
              <w:t>Разработка технических заданий на проектирование систем автоматического управления и контроля литейного оборудования третьей группы сложности</w:t>
            </w:r>
          </w:p>
        </w:tc>
      </w:tr>
      <w:tr w:rsidR="0012758B" w:rsidRPr="00B77893" w14:paraId="11DDCF06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1B3263" w14:textId="77777777" w:rsidR="0012758B" w:rsidRPr="00B77893" w:rsidRDefault="0012758B" w:rsidP="006B7623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8C1C1" w14:textId="35506D49" w:rsidR="0012758B" w:rsidRDefault="0012758B" w:rsidP="006B7623">
            <w:pPr>
              <w:pStyle w:val="afe"/>
            </w:pPr>
            <w:r>
              <w:t xml:space="preserve">Выбор конструктивных и структурно-компоновочных решений для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DE306F" w:rsidRPr="00B77893" w14:paraId="155EC008" w14:textId="77777777" w:rsidTr="0021111F">
        <w:trPr>
          <w:trHeight w:val="333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8C11F3" w14:textId="77777777" w:rsidR="00DE306F" w:rsidRPr="00B77893" w:rsidRDefault="00DE306F" w:rsidP="00DE306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96FB2" w14:textId="0998FAC3" w:rsidR="00DE306F" w:rsidRPr="00B77893" w:rsidRDefault="00DE306F" w:rsidP="00DE306F">
            <w:pPr>
              <w:pStyle w:val="afe"/>
            </w:pPr>
            <w:r>
              <w:t xml:space="preserve">Определение габаритных размеров и основных параметров </w:t>
            </w:r>
            <w:r w:rsidR="00F27849">
              <w:t>литей</w:t>
            </w:r>
            <w:r>
              <w:t xml:space="preserve">ного оборудования третьей группы сложности </w:t>
            </w:r>
          </w:p>
        </w:tc>
      </w:tr>
      <w:tr w:rsidR="00DE306F" w:rsidRPr="00B77893" w14:paraId="3CC51263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757A11" w14:textId="77777777" w:rsidR="00DE306F" w:rsidRPr="00B77893" w:rsidRDefault="00DE306F" w:rsidP="00DE306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AF2C" w14:textId="331B0ED0" w:rsidR="00DE306F" w:rsidRPr="00B77893" w:rsidRDefault="00AD4CCB" w:rsidP="00DE306F">
            <w:pPr>
              <w:pStyle w:val="afe"/>
            </w:pPr>
            <w:r>
              <w:t>Расчет</w:t>
            </w:r>
            <w:r w:rsidR="00DE306F">
              <w:t xml:space="preserve"> </w:t>
            </w:r>
            <w:r w:rsidR="005471EE">
              <w:t>параметров</w:t>
            </w:r>
            <w:r w:rsidR="00DE306F">
              <w:t xml:space="preserve"> узлов и деталей </w:t>
            </w:r>
            <w:r w:rsidR="00F27849">
              <w:t>литей</w:t>
            </w:r>
            <w:r w:rsidR="00DE306F">
              <w:t xml:space="preserve">ного оборудования третьей группы сложности, соответствующих заданным нагрузкам и условиям работы </w:t>
            </w:r>
          </w:p>
        </w:tc>
      </w:tr>
      <w:tr w:rsidR="00DE306F" w:rsidRPr="00B77893" w14:paraId="0A56B444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E19D5C" w14:textId="77777777" w:rsidR="00DE306F" w:rsidRPr="00B77893" w:rsidRDefault="00DE306F" w:rsidP="00DE306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EAE6F" w14:textId="0D2CFE73" w:rsidR="00DE306F" w:rsidRPr="00B77893" w:rsidRDefault="00602BA6" w:rsidP="00DE306F">
            <w:pPr>
              <w:pStyle w:val="afe"/>
            </w:pPr>
            <w:r>
              <w:t>О</w:t>
            </w:r>
            <w:r w:rsidRPr="00602BA6">
              <w:t>ценка</w:t>
            </w:r>
            <w:r w:rsidR="005471EE">
              <w:t xml:space="preserve"> технологичности</w:t>
            </w:r>
            <w:r w:rsidRPr="00602BA6">
              <w:t xml:space="preserve"> проектируемого </w:t>
            </w:r>
            <w:r w:rsidR="00F27849">
              <w:t>литей</w:t>
            </w:r>
            <w:r>
              <w:t xml:space="preserve">ного </w:t>
            </w:r>
            <w:r w:rsidRPr="00602BA6">
              <w:t>оборудования</w:t>
            </w:r>
            <w:r>
              <w:t xml:space="preserve"> третьей группы сложности</w:t>
            </w:r>
            <w:r w:rsidRPr="00602BA6">
              <w:t xml:space="preserve"> </w:t>
            </w:r>
          </w:p>
        </w:tc>
      </w:tr>
      <w:tr w:rsidR="0021111F" w:rsidRPr="00B77893" w14:paraId="110DACAE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8748CE" w14:textId="77777777" w:rsidR="0021111F" w:rsidRPr="00B77893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0FD9A" w14:textId="77C8761A" w:rsidR="0021111F" w:rsidRPr="00B77893" w:rsidRDefault="0021111F" w:rsidP="0021111F">
            <w:pPr>
              <w:pStyle w:val="afe"/>
            </w:pPr>
            <w:r>
              <w:t xml:space="preserve">Разработка эскизного проекта и пояснительной записки на </w:t>
            </w:r>
            <w:r w:rsidR="00F27849">
              <w:t>литей</w:t>
            </w:r>
            <w:r>
              <w:t>ное оборудование третьей группы сложности</w:t>
            </w:r>
          </w:p>
        </w:tc>
      </w:tr>
      <w:tr w:rsidR="0021111F" w:rsidRPr="00B77893" w14:paraId="045538BF" w14:textId="77777777" w:rsidTr="00DE306F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8C310" w14:textId="77777777" w:rsidR="0021111F" w:rsidRPr="00B77893" w:rsidDel="002A1D54" w:rsidRDefault="0021111F" w:rsidP="0021111F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002B9" w14:textId="06C3F4C0" w:rsidR="0021111F" w:rsidRPr="00B77893" w:rsidRDefault="003C0FE3" w:rsidP="0021111F">
            <w:pPr>
              <w:pStyle w:val="afe"/>
            </w:pPr>
            <w:r>
              <w:t>Определять</w:t>
            </w:r>
            <w:r w:rsidR="00460C32">
              <w:t xml:space="preserve"> трудоемкость изготовления различных конструктивных решений </w:t>
            </w:r>
            <w:r w:rsidR="00F27849">
              <w:t>литей</w:t>
            </w:r>
            <w:r w:rsidR="00460C32">
              <w:t>ного оборудования третьей группы сложности</w:t>
            </w:r>
          </w:p>
        </w:tc>
      </w:tr>
      <w:tr w:rsidR="0021111F" w:rsidRPr="00B77893" w14:paraId="31CEE983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D33DB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B2FA0" w14:textId="26BF3B64" w:rsidR="0021111F" w:rsidRPr="00B77893" w:rsidRDefault="00F8402F" w:rsidP="0021111F">
            <w:pPr>
              <w:pStyle w:val="afe"/>
            </w:pPr>
            <w:r>
              <w:t>Проверять</w:t>
            </w:r>
            <w:r w:rsidR="00460C32">
              <w:t xml:space="preserve"> конструктивны</w:t>
            </w:r>
            <w:r>
              <w:t>е</w:t>
            </w:r>
            <w:r w:rsidR="00460C32">
              <w:t xml:space="preserve"> решени</w:t>
            </w:r>
            <w:r>
              <w:t>я</w:t>
            </w:r>
            <w:r w:rsidR="00460C32">
              <w:t xml:space="preserve"> </w:t>
            </w:r>
            <w:r w:rsidR="00F27849">
              <w:t>литей</w:t>
            </w:r>
            <w:r>
              <w:t>ного оборудования третьей группы сложности на патентную чистоту</w:t>
            </w:r>
          </w:p>
        </w:tc>
      </w:tr>
      <w:tr w:rsidR="0021111F" w:rsidRPr="00B77893" w14:paraId="3C01CE3C" w14:textId="77777777" w:rsidTr="003A03F6">
        <w:trPr>
          <w:trHeight w:val="155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05D51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8DA0B" w14:textId="35943533" w:rsidR="0021111F" w:rsidRPr="00B77893" w:rsidRDefault="00F8402F" w:rsidP="0021111F">
            <w:pPr>
              <w:pStyle w:val="afe"/>
            </w:pPr>
            <w:r>
              <w:t xml:space="preserve">Определять </w:t>
            </w:r>
            <w:r w:rsidR="009259B6">
              <w:t>конкурентоспособность</w:t>
            </w:r>
            <w:r>
              <w:t xml:space="preserve"> конструктивных решений </w:t>
            </w:r>
            <w:r w:rsidR="00F27849">
              <w:t>литей</w:t>
            </w:r>
            <w:r>
              <w:t xml:space="preserve">ного оборудования третьей группы сложности </w:t>
            </w:r>
          </w:p>
        </w:tc>
      </w:tr>
      <w:tr w:rsidR="0021111F" w:rsidRPr="00B77893" w14:paraId="1BA17C67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E7569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B11AA" w14:textId="0240FC06" w:rsidR="0021111F" w:rsidRPr="00B77893" w:rsidRDefault="00F8402F" w:rsidP="0021111F">
            <w:pPr>
              <w:pStyle w:val="afe"/>
            </w:pPr>
            <w:r>
              <w:t xml:space="preserve">Рассчитывать экономическую эффективность оснащения </w:t>
            </w:r>
            <w:r w:rsidR="00F27849">
              <w:t>литей</w:t>
            </w:r>
            <w:r>
              <w:t>ного оборудования третьей группы сложности системами автоматического управления и контроля</w:t>
            </w:r>
          </w:p>
        </w:tc>
      </w:tr>
      <w:tr w:rsidR="0021111F" w:rsidRPr="00B77893" w14:paraId="76EFBBF6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5BB3B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CBDF1" w14:textId="3873BD79" w:rsidR="0021111F" w:rsidRPr="00B77893" w:rsidRDefault="00F8402F" w:rsidP="0021111F">
            <w:pPr>
              <w:pStyle w:val="afe"/>
            </w:pPr>
            <w:r>
              <w:t xml:space="preserve">Анализировать и выбирать конструктивные и структурно-компоновочные решения </w:t>
            </w:r>
            <w:r w:rsidR="00B83E7B">
              <w:t xml:space="preserve">для </w:t>
            </w:r>
            <w:r w:rsidR="00F27849">
              <w:t>литей</w:t>
            </w:r>
            <w:r w:rsidR="0039098E">
              <w:t>ного оборудования третьей группы сложности</w:t>
            </w:r>
          </w:p>
        </w:tc>
      </w:tr>
      <w:tr w:rsidR="0021111F" w:rsidRPr="00B77893" w14:paraId="77E236CC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211EE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6CE39" w14:textId="53E0DCC4" w:rsidR="0021111F" w:rsidRPr="00B77893" w:rsidRDefault="001E4C04" w:rsidP="0021111F">
            <w:pPr>
              <w:pStyle w:val="afe"/>
            </w:pPr>
            <w:r>
              <w:t xml:space="preserve">Рассчитывать и определять габаритные размеры и основные параметры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21111F" w:rsidRPr="00B77893" w14:paraId="2FF9E74B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21633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A5E8B" w14:textId="5B2DB5D9" w:rsidR="0021111F" w:rsidRPr="00B77893" w:rsidRDefault="001E4C04" w:rsidP="006A0E25">
            <w:pPr>
              <w:pStyle w:val="afe"/>
            </w:pPr>
            <w:r>
              <w:t xml:space="preserve">Выполнять проектные расчеты для определения </w:t>
            </w:r>
            <w:r w:rsidR="005471EE">
              <w:t>параметров</w:t>
            </w:r>
            <w:r>
              <w:t xml:space="preserve"> узлов и деталей </w:t>
            </w:r>
            <w:r w:rsidR="00F27849">
              <w:t>литей</w:t>
            </w:r>
            <w:r>
              <w:t>ного оборудования третьей группы сложности, соответствующих заданным нагрузкам и условиям работы</w:t>
            </w:r>
          </w:p>
        </w:tc>
      </w:tr>
      <w:tr w:rsidR="0021111F" w:rsidRPr="00B77893" w14:paraId="232435E3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E9A14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9CEED" w14:textId="0052B003" w:rsidR="0021111F" w:rsidRPr="00B77893" w:rsidRDefault="001E4C04" w:rsidP="0021111F">
            <w:pPr>
              <w:pStyle w:val="afe"/>
            </w:pPr>
            <w:r>
              <w:t>О</w:t>
            </w:r>
            <w:r w:rsidRPr="00602BA6">
              <w:t>цен</w:t>
            </w:r>
            <w:r>
              <w:t>ивать</w:t>
            </w:r>
            <w:r w:rsidRPr="00602BA6">
              <w:t xml:space="preserve"> </w:t>
            </w:r>
            <w:r w:rsidR="005471EE">
              <w:t xml:space="preserve">технологичность </w:t>
            </w:r>
            <w:r w:rsidR="00E503E5">
              <w:t xml:space="preserve">литейного </w:t>
            </w:r>
            <w:r w:rsidRPr="00602BA6">
              <w:t>оборудовани</w:t>
            </w:r>
            <w:r w:rsidR="005471EE">
              <w:t>я</w:t>
            </w:r>
            <w:r>
              <w:t xml:space="preserve"> третьей группы сложности</w:t>
            </w:r>
            <w:r w:rsidRPr="00602BA6">
              <w:t xml:space="preserve"> </w:t>
            </w:r>
          </w:p>
        </w:tc>
      </w:tr>
      <w:tr w:rsidR="0021111F" w:rsidRPr="00B77893" w14:paraId="2C8C4265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26685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3A562" w14:textId="0641565E" w:rsidR="0021111F" w:rsidRPr="00B77893" w:rsidRDefault="001E4C04" w:rsidP="0021111F">
            <w:pPr>
              <w:pStyle w:val="afe"/>
            </w:pPr>
            <w:r>
              <w:t xml:space="preserve">Применять системы автоматизированного проектирования для разработки эскизного проекта и пояснительной записки на </w:t>
            </w:r>
            <w:r w:rsidR="00F27849">
              <w:t>литей</w:t>
            </w:r>
            <w:r>
              <w:t>ное оборудование третьей группы сложности</w:t>
            </w:r>
          </w:p>
        </w:tc>
      </w:tr>
      <w:tr w:rsidR="00B41ADA" w:rsidRPr="00B77893" w14:paraId="10B10335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9D549" w14:textId="77777777" w:rsidR="00B41ADA" w:rsidRPr="00B77893" w:rsidDel="002A1D54" w:rsidRDefault="00B41ADA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8389E" w14:textId="3D86168A" w:rsidR="00B41ADA" w:rsidRDefault="00B41ADA" w:rsidP="0021111F">
            <w:pPr>
              <w:pStyle w:val="afe"/>
            </w:pPr>
            <w:r>
              <w:t xml:space="preserve">Применять пакеты прикладных программ общего назначение для расчетов габаритных размеров и основных параметров </w:t>
            </w:r>
            <w:r w:rsidR="00F27849">
              <w:t>литей</w:t>
            </w:r>
            <w:r>
              <w:t>ного оборудования третьей группы сложности, соответствующих заданным нагрузкам и условиям работы</w:t>
            </w:r>
          </w:p>
        </w:tc>
      </w:tr>
      <w:tr w:rsidR="0021111F" w:rsidRPr="00B77893" w14:paraId="6B0AE373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2C3F3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418DF" w14:textId="5D5BCDFD" w:rsidR="0021111F" w:rsidRPr="00B77893" w:rsidRDefault="001E4C04" w:rsidP="0021111F">
            <w:r>
              <w:t>Анализировать техническую документацию</w:t>
            </w:r>
          </w:p>
        </w:tc>
      </w:tr>
      <w:tr w:rsidR="001E4C04" w:rsidRPr="00B77893" w14:paraId="1CC8413D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8B4BA" w14:textId="77777777" w:rsidR="001E4C04" w:rsidRPr="00B77893" w:rsidDel="002A1D54" w:rsidRDefault="001E4C04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A04D6" w14:textId="26324901" w:rsidR="001E4C04" w:rsidRDefault="001E4C04" w:rsidP="0021111F">
            <w:r>
              <w:t>Разрабатывать техническую документацию</w:t>
            </w:r>
          </w:p>
        </w:tc>
      </w:tr>
      <w:tr w:rsidR="0021111F" w:rsidRPr="00B77893" w14:paraId="405A9EB3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E253C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15C3" w14:textId="5B76A3BC" w:rsidR="0021111F" w:rsidRPr="00B77893" w:rsidRDefault="001E4C04" w:rsidP="0021111F">
            <w:pPr>
              <w:pStyle w:val="afe"/>
            </w:pPr>
            <w:r>
              <w:t>Разрабатывать конструкторскую документацию</w:t>
            </w:r>
          </w:p>
        </w:tc>
      </w:tr>
      <w:tr w:rsidR="0021111F" w:rsidRPr="00B77893" w14:paraId="0CAC1932" w14:textId="77777777" w:rsidTr="00DE306F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3524F" w14:textId="77777777" w:rsidR="0021111F" w:rsidRPr="00B77893" w:rsidRDefault="0021111F" w:rsidP="0021111F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9512E" w14:textId="5EAE876B" w:rsidR="0021111F" w:rsidRPr="00076A2B" w:rsidRDefault="00363F7E" w:rsidP="0021111F">
            <w:pPr>
              <w:pStyle w:val="afe"/>
            </w:pPr>
            <w:r w:rsidRPr="00076A2B">
              <w:t>Общи</w:t>
            </w:r>
            <w:r w:rsidR="00A50BA6" w:rsidRPr="00076A2B">
              <w:t>е</w:t>
            </w:r>
            <w:r w:rsidRPr="00076A2B">
              <w:t xml:space="preserve"> принципы проектирования и анализа </w:t>
            </w:r>
            <w:r w:rsidR="0033475D">
              <w:t>литейного оборудования</w:t>
            </w:r>
          </w:p>
        </w:tc>
      </w:tr>
      <w:tr w:rsidR="0021111F" w:rsidRPr="00B77893" w14:paraId="70BE7BAC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F5194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9805F" w14:textId="2B016CF8" w:rsidR="0021111F" w:rsidRPr="00076A2B" w:rsidRDefault="00281E96" w:rsidP="0021111F">
            <w:pPr>
              <w:pStyle w:val="afe"/>
            </w:pPr>
            <w:r w:rsidRPr="00076A2B">
              <w:t xml:space="preserve">Рабочие процессы, методы регулирования и управления приводами </w:t>
            </w:r>
            <w:r w:rsidR="0033475D">
              <w:t>литейного оборудования</w:t>
            </w:r>
          </w:p>
        </w:tc>
      </w:tr>
      <w:tr w:rsidR="0021111F" w:rsidRPr="00B77893" w14:paraId="2E5896DA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2DED8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BC6DC" w14:textId="493DD852" w:rsidR="0021111F" w:rsidRPr="00076A2B" w:rsidRDefault="00281E96" w:rsidP="0021111F">
            <w:pPr>
              <w:pStyle w:val="afe"/>
            </w:pPr>
            <w:r w:rsidRPr="00076A2B">
              <w:t>Методики расчетов основных параметров приводов</w:t>
            </w:r>
            <w:r w:rsidR="00C738FF" w:rsidRPr="00076A2B">
              <w:t xml:space="preserve"> </w:t>
            </w:r>
            <w:r w:rsidR="0033475D">
              <w:t>литейного оборудования</w:t>
            </w:r>
          </w:p>
        </w:tc>
      </w:tr>
      <w:tr w:rsidR="0021111F" w:rsidRPr="00B77893" w14:paraId="387DB5C6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2772F" w14:textId="77777777" w:rsidR="0021111F" w:rsidRPr="00B77893" w:rsidDel="002A1D54" w:rsidRDefault="0021111F" w:rsidP="0021111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32922" w14:textId="56871398" w:rsidR="0021111F" w:rsidRPr="00076A2B" w:rsidRDefault="00C738FF" w:rsidP="0021111F">
            <w:pPr>
              <w:pStyle w:val="afe"/>
            </w:pPr>
            <w:r w:rsidRPr="00076A2B">
              <w:t>Особенности и параметры технологического процесса литья по выплавляемым моделям</w:t>
            </w:r>
          </w:p>
        </w:tc>
      </w:tr>
      <w:tr w:rsidR="00C738FF" w:rsidRPr="00B77893" w14:paraId="7F922F3D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F9AED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769CA" w14:textId="201A8B03" w:rsidR="00C738FF" w:rsidRPr="00076A2B" w:rsidRDefault="00C738FF" w:rsidP="00C738FF">
            <w:pPr>
              <w:pStyle w:val="afe"/>
            </w:pPr>
            <w:r w:rsidRPr="00076A2B">
              <w:t>Особенности и параметры технологического процесса литья в разовые песчаные формы</w:t>
            </w:r>
          </w:p>
        </w:tc>
      </w:tr>
      <w:tr w:rsidR="00C738FF" w:rsidRPr="00B77893" w14:paraId="7D70B2E9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B7A68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3CA9D" w14:textId="47D19705" w:rsidR="00C738FF" w:rsidRPr="00076A2B" w:rsidRDefault="00C738FF" w:rsidP="00C738FF">
            <w:pPr>
              <w:pStyle w:val="afe"/>
            </w:pPr>
            <w:r w:rsidRPr="00076A2B">
              <w:t>Особенности и параметры технологического процесса</w:t>
            </w:r>
            <w:r w:rsidR="00530A70" w:rsidRPr="00076A2B">
              <w:t xml:space="preserve"> центробежного литья</w:t>
            </w:r>
          </w:p>
        </w:tc>
      </w:tr>
      <w:tr w:rsidR="00C738FF" w:rsidRPr="00B77893" w14:paraId="698279E4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53AD8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F53E7" w14:textId="79D5D172" w:rsidR="00C738FF" w:rsidRPr="00076A2B" w:rsidRDefault="00B50ADE" w:rsidP="00C738FF">
            <w:pPr>
              <w:pStyle w:val="afe"/>
            </w:pPr>
            <w:r>
              <w:t>Принципы, методы измерения и контроля параметров технологических процессов литейного производства</w:t>
            </w:r>
          </w:p>
        </w:tc>
      </w:tr>
      <w:tr w:rsidR="00C738FF" w:rsidRPr="00B77893" w14:paraId="7D32D0A2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DC1A2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A0F88" w14:textId="7487A836" w:rsidR="00C738FF" w:rsidRPr="00076A2B" w:rsidRDefault="00B50ADE" w:rsidP="00C738FF">
            <w:pPr>
              <w:pStyle w:val="afe"/>
            </w:pPr>
            <w:r>
              <w:t xml:space="preserve">Электрические, пневматические и гидравлические схемы основного литейного оборудования </w:t>
            </w:r>
          </w:p>
        </w:tc>
      </w:tr>
      <w:tr w:rsidR="00530A70" w:rsidRPr="00B77893" w14:paraId="02C0238E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A836A" w14:textId="77777777" w:rsidR="00530A70" w:rsidRPr="00B77893" w:rsidDel="002A1D54" w:rsidRDefault="00530A70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06C85" w14:textId="2645764F" w:rsidR="00530A70" w:rsidRPr="00076A2B" w:rsidRDefault="00530A70" w:rsidP="00C738FF">
            <w:pPr>
              <w:pStyle w:val="afe"/>
            </w:pPr>
            <w:r w:rsidRPr="00076A2B">
              <w:t>Электрические, пневматические и гидравлические схемы автоматических литейных линий</w:t>
            </w:r>
          </w:p>
        </w:tc>
      </w:tr>
      <w:tr w:rsidR="00C738FF" w:rsidRPr="00B77893" w14:paraId="197FAB31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1A6D4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A1DA1" w14:textId="3A13744F" w:rsidR="00C738FF" w:rsidRPr="00076A2B" w:rsidRDefault="00C738FF" w:rsidP="00C738FF">
            <w:pPr>
              <w:pStyle w:val="afe"/>
            </w:pPr>
            <w:r w:rsidRPr="00076A2B">
              <w:t xml:space="preserve">Основы теории управления и регулирования </w:t>
            </w:r>
          </w:p>
        </w:tc>
      </w:tr>
      <w:tr w:rsidR="00C738FF" w:rsidRPr="00B77893" w14:paraId="5BE742CF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606B0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B6ED3" w14:textId="63E4E8F9" w:rsidR="00C738FF" w:rsidRPr="00076A2B" w:rsidRDefault="00C738FF" w:rsidP="00C738FF">
            <w:pPr>
              <w:pStyle w:val="afe"/>
            </w:pPr>
            <w:r w:rsidRPr="00076A2B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C738FF" w:rsidRPr="00B77893" w14:paraId="054920F9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DAA1B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3CA6B" w14:textId="054C4DDF" w:rsidR="00C738FF" w:rsidRPr="00076A2B" w:rsidRDefault="00C738FF" w:rsidP="00C738FF">
            <w:pPr>
              <w:pStyle w:val="afe"/>
            </w:pPr>
            <w:r w:rsidRPr="00076A2B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C738FF" w:rsidRPr="00B77893" w14:paraId="6B2B9C34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B8136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8ECA7" w14:textId="65407B96" w:rsidR="00C738FF" w:rsidRPr="00076A2B" w:rsidRDefault="00C738FF" w:rsidP="00C738FF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C738FF" w:rsidRPr="00B77893" w14:paraId="41C42EA8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C9897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6D41E" w14:textId="1909B530" w:rsidR="00C738FF" w:rsidRPr="00076A2B" w:rsidRDefault="00C738FF" w:rsidP="00C738FF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C738FF" w:rsidRPr="00B77893" w14:paraId="70B9DB2B" w14:textId="77777777" w:rsidTr="00DE306F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9831C" w14:textId="77777777" w:rsidR="00C738FF" w:rsidRPr="00B77893" w:rsidDel="002A1D54" w:rsidRDefault="00C738FF" w:rsidP="00C738FF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7B5E5" w14:textId="0FF51388" w:rsidR="00C738FF" w:rsidRPr="00076A2B" w:rsidRDefault="00C738FF" w:rsidP="00C738FF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C738FF" w:rsidRPr="00B77893" w14:paraId="6B454E6B" w14:textId="77777777" w:rsidTr="00DE306F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2D758" w14:textId="77777777" w:rsidR="00C738FF" w:rsidRPr="00B77893" w:rsidDel="002A1D54" w:rsidRDefault="00C738FF" w:rsidP="00C738FF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C354A" w14:textId="77777777" w:rsidR="00C738FF" w:rsidRPr="00B77893" w:rsidRDefault="00C738FF" w:rsidP="00C738FF">
            <w:pPr>
              <w:pStyle w:val="afe"/>
            </w:pPr>
            <w:r w:rsidRPr="00B77893">
              <w:t>-</w:t>
            </w:r>
          </w:p>
        </w:tc>
      </w:tr>
    </w:tbl>
    <w:p w14:paraId="5CDE467F" w14:textId="7A6FC58B" w:rsidR="00C106A6" w:rsidRPr="00334E40" w:rsidRDefault="00C106A6" w:rsidP="00334E40">
      <w:pPr>
        <w:pStyle w:val="3"/>
      </w:pPr>
      <w:r w:rsidRPr="00334E40">
        <w:t>3.2.3.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6B61AE20" w14:textId="77777777" w:rsidTr="001710E9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0966D86" w14:textId="77777777" w:rsidR="008C3FB4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4965A" w14:textId="25A20222" w:rsidR="008C3FB4" w:rsidRPr="00B77893" w:rsidRDefault="00255C29" w:rsidP="005E7343">
            <w:r>
              <w:t>Разработка технических</w:t>
            </w:r>
            <w:r w:rsidR="00C57BB9" w:rsidRPr="00C57BB9">
              <w:t xml:space="preserve"> </w:t>
            </w:r>
            <w:r w:rsidR="00C57BB9">
              <w:t>и рабочих</w:t>
            </w:r>
            <w:r>
              <w:t xml:space="preserve"> проектов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38F175" w14:textId="77777777" w:rsidR="008C3FB4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EB85" w14:textId="05FB0694" w:rsidR="008C3FB4" w:rsidRPr="00B77893" w:rsidRDefault="00051E8B" w:rsidP="00BD37D6">
            <w:r w:rsidRPr="00B77893">
              <w:t>В/03.</w:t>
            </w:r>
            <w:r w:rsidR="007B5F83" w:rsidRPr="00B77893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BF3B3C" w14:textId="77777777" w:rsidR="008C3FB4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0588A" w14:textId="240F4ACD" w:rsidR="008C3FB4" w:rsidRPr="00B77893" w:rsidRDefault="007B5F83" w:rsidP="005E7343">
            <w:pPr>
              <w:jc w:val="center"/>
            </w:pPr>
            <w:r w:rsidRPr="00B77893">
              <w:t>5</w:t>
            </w:r>
          </w:p>
        </w:tc>
      </w:tr>
      <w:tr w:rsidR="00D04058" w:rsidRPr="00B77893" w14:paraId="521588F9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F58B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187940E9" w14:textId="77777777" w:rsidTr="007914F2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348A22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A3ED61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67076" w14:textId="77777777" w:rsidR="00C106A6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550FC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09F85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4B890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4CF8A98D" w14:textId="77777777" w:rsidTr="007914F2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E0E4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8AF7827" w14:textId="77777777" w:rsidR="00C106A6" w:rsidRPr="00B77893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4EA1243E" w14:textId="77777777" w:rsidR="00C106A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16F84195" w14:textId="77777777" w:rsidR="00C106A6" w:rsidRPr="00B77893" w:rsidRDefault="00051E8B" w:rsidP="005E7343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610F3815" w14:textId="77777777" w:rsidTr="007914F2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A8D5771" w14:textId="77777777" w:rsidR="00C106A6" w:rsidRPr="00B77893" w:rsidRDefault="00C106A6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B60865C" w14:textId="77777777" w:rsidR="00C106A6" w:rsidRPr="00B77893" w:rsidRDefault="00C106A6" w:rsidP="00BD37D6"/>
        </w:tc>
      </w:tr>
      <w:tr w:rsidR="00582466" w:rsidRPr="00B77893" w14:paraId="664CEF6A" w14:textId="77777777" w:rsidTr="00F27849">
        <w:trPr>
          <w:trHeight w:val="57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BD638" w14:textId="10E40480" w:rsidR="00582466" w:rsidRPr="00B77893" w:rsidRDefault="00582466" w:rsidP="00050D9B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5E5C7" w14:textId="3D0809F1" w:rsidR="00582466" w:rsidRPr="00B77893" w:rsidRDefault="007914F2" w:rsidP="00FE0D20">
            <w:pPr>
              <w:pStyle w:val="afe"/>
            </w:pPr>
            <w:r>
              <w:t xml:space="preserve">Разработка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третьей группы сложности </w:t>
            </w:r>
            <w:r w:rsidRPr="007914F2">
              <w:t>и его составных частей</w:t>
            </w:r>
          </w:p>
        </w:tc>
      </w:tr>
      <w:tr w:rsidR="001710E9" w:rsidRPr="00B77893" w14:paraId="3DE6CAB8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5F63F" w14:textId="77777777" w:rsidR="001710E9" w:rsidRPr="00B77893" w:rsidRDefault="001710E9" w:rsidP="001710E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47986" w14:textId="18EDF2FE" w:rsidR="001710E9" w:rsidRPr="00B77893" w:rsidRDefault="00DD7A7A" w:rsidP="001710E9">
            <w:pPr>
              <w:pStyle w:val="afe"/>
            </w:pPr>
            <w:r>
              <w:t>Расчет параметров и режима работы узлов литейного оборудования третьей группы сложности</w:t>
            </w:r>
          </w:p>
        </w:tc>
      </w:tr>
      <w:tr w:rsidR="00DD7A7A" w:rsidRPr="00B77893" w14:paraId="4A7699C2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B719F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2A6D1" w14:textId="5608C261" w:rsidR="00DD7A7A" w:rsidRDefault="00DD7A7A" w:rsidP="00DD7A7A">
            <w:pPr>
              <w:pStyle w:val="afe"/>
            </w:pPr>
            <w:r>
              <w:t>Разработк</w:t>
            </w:r>
            <w:r w:rsidR="00A51526">
              <w:t>а</w:t>
            </w:r>
            <w:r w:rsidRPr="007914F2">
              <w:t xml:space="preserve"> чертеж</w:t>
            </w:r>
            <w:r>
              <w:t>ей</w:t>
            </w:r>
            <w:r w:rsidRPr="007914F2">
              <w:t xml:space="preserve"> сборочных ед</w:t>
            </w:r>
            <w:r>
              <w:t>и</w:t>
            </w:r>
            <w:r w:rsidRPr="007914F2">
              <w:t xml:space="preserve">ниц и деталей </w:t>
            </w:r>
            <w:r w:rsidR="00F27849">
              <w:t>литей</w:t>
            </w:r>
            <w:r>
              <w:t xml:space="preserve">ного оборудования третьей группы сложности </w:t>
            </w:r>
            <w:r w:rsidRPr="007914F2">
              <w:t>и его составных частей</w:t>
            </w:r>
          </w:p>
        </w:tc>
      </w:tr>
      <w:tr w:rsidR="00DD7A7A" w:rsidRPr="00B77893" w14:paraId="35F608FF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74932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FC5DA" w14:textId="3157E346" w:rsidR="00DD7A7A" w:rsidRDefault="0033475D" w:rsidP="00DD7A7A">
            <w:pPr>
              <w:pStyle w:val="afe"/>
            </w:pPr>
            <w:r>
              <w:t>Расчет</w:t>
            </w:r>
            <w:r w:rsidR="00DD7A7A">
              <w:t xml:space="preserve"> на прочность деталей узлов </w:t>
            </w:r>
            <w:r w:rsidR="00F27849">
              <w:t>литей</w:t>
            </w:r>
            <w:r w:rsidR="00DD7A7A">
              <w:t>ного оборудования третьей группы сложности</w:t>
            </w:r>
          </w:p>
        </w:tc>
      </w:tr>
      <w:tr w:rsidR="00DD7A7A" w:rsidRPr="00B77893" w14:paraId="17F97DB2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F2E7E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788D7" w14:textId="46CF8192" w:rsidR="00DD7A7A" w:rsidRDefault="00B50ADE" w:rsidP="00DD7A7A">
            <w:pPr>
              <w:pStyle w:val="afe"/>
            </w:pPr>
            <w:r>
              <w:t xml:space="preserve">Назначение технических требований на сборочные единицы и детали </w:t>
            </w:r>
            <w:r w:rsidR="00DD7A7A">
              <w:t xml:space="preserve">узлов </w:t>
            </w:r>
            <w:r w:rsidR="00F27849">
              <w:t>литей</w:t>
            </w:r>
            <w:r w:rsidR="00DD7A7A">
              <w:t>ного оборудования третьей группы сложности</w:t>
            </w:r>
          </w:p>
        </w:tc>
      </w:tr>
      <w:tr w:rsidR="00DD7A7A" w:rsidRPr="00B77893" w14:paraId="715B66FC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EC845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B7DC" w14:textId="65F0AC97" w:rsidR="00DD7A7A" w:rsidRDefault="00AD4CCB" w:rsidP="00DD7A7A">
            <w:pPr>
              <w:pStyle w:val="afe"/>
            </w:pPr>
            <w:r>
              <w:t>Расчет</w:t>
            </w:r>
            <w:r w:rsidR="00DD7A7A">
              <w:t xml:space="preserve"> технико-экономических показателей </w:t>
            </w:r>
            <w:r w:rsidR="00F27849">
              <w:t>литей</w:t>
            </w:r>
            <w:r w:rsidR="00DD7A7A">
              <w:t>ного оборудования третьей группы сложности</w:t>
            </w:r>
          </w:p>
        </w:tc>
      </w:tr>
      <w:tr w:rsidR="00DD7A7A" w:rsidRPr="00B77893" w14:paraId="0A555935" w14:textId="77777777" w:rsidTr="002E64F5">
        <w:trPr>
          <w:trHeight w:val="7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CB7FB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FAD1F4" w14:textId="4D7D9E42" w:rsidR="00DD7A7A" w:rsidRPr="00B77893" w:rsidRDefault="00DD7A7A" w:rsidP="00DD7A7A">
            <w:pPr>
              <w:pStyle w:val="afe"/>
            </w:pPr>
            <w:r>
              <w:t>Разработка г</w:t>
            </w:r>
            <w:r w:rsidRPr="007914F2">
              <w:t>идравлическ</w:t>
            </w:r>
            <w:r>
              <w:t>ой</w:t>
            </w:r>
            <w:r w:rsidRPr="007914F2">
              <w:t>, кинематическ</w:t>
            </w:r>
            <w:r>
              <w:t>ой</w:t>
            </w:r>
            <w:r w:rsidRPr="007914F2">
              <w:t xml:space="preserve"> </w:t>
            </w:r>
            <w:r>
              <w:t>и</w:t>
            </w:r>
            <w:r w:rsidRPr="007914F2">
              <w:t xml:space="preserve"> электрическ</w:t>
            </w:r>
            <w:r>
              <w:t xml:space="preserve">ой схем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DD7A7A" w:rsidRPr="00B77893" w14:paraId="7D397087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ED35E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F9C3B" w14:textId="4C367E67" w:rsidR="00DD7A7A" w:rsidRPr="00B77893" w:rsidRDefault="00DD7A7A" w:rsidP="00DD7A7A">
            <w:pPr>
              <w:pStyle w:val="afe"/>
            </w:pPr>
            <w:r>
              <w:t>Определение</w:t>
            </w:r>
            <w:r w:rsidRPr="002E64F5">
              <w:t xml:space="preserve"> номенклатур</w:t>
            </w:r>
            <w:r>
              <w:t>ы</w:t>
            </w:r>
            <w:r w:rsidRPr="002E64F5">
              <w:t xml:space="preserve"> покупных издели</w:t>
            </w:r>
            <w:r>
              <w:t xml:space="preserve">й для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DD7A7A" w:rsidRPr="00B77893" w14:paraId="498031F8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C21F4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F3E91" w14:textId="3E4982E3" w:rsidR="00DD7A7A" w:rsidRPr="00B77893" w:rsidRDefault="00DD7A7A" w:rsidP="00DD7A7A">
            <w:pPr>
              <w:pStyle w:val="afe"/>
            </w:pPr>
            <w:r>
              <w:t>О</w:t>
            </w:r>
            <w:r w:rsidRPr="00602BA6">
              <w:t xml:space="preserve">ценка соответствия конструкций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Pr="00602BA6">
              <w:t xml:space="preserve"> требованиям эргономики, технической эстетики</w:t>
            </w:r>
          </w:p>
        </w:tc>
      </w:tr>
      <w:tr w:rsidR="00DD7A7A" w:rsidRPr="00B77893" w14:paraId="5078F8A1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9938B" w14:textId="77777777" w:rsidR="00DD7A7A" w:rsidRPr="00B77893" w:rsidRDefault="00DD7A7A" w:rsidP="00DD7A7A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E13C3" w14:textId="1896931A" w:rsidR="00DD7A7A" w:rsidRPr="00B77893" w:rsidRDefault="00DD7A7A" w:rsidP="00DD7A7A">
            <w:pPr>
              <w:pStyle w:val="afe"/>
            </w:pPr>
            <w:r>
              <w:t xml:space="preserve">Разработка комплекта документов технического проекта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B59E2" w:rsidRPr="00B77893" w14:paraId="2643196B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64A05" w14:textId="77777777" w:rsidR="008B59E2" w:rsidRPr="00B77893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26254" w14:textId="0B8ADDCA" w:rsidR="008B59E2" w:rsidRDefault="008B59E2" w:rsidP="008B59E2">
            <w:pPr>
              <w:pStyle w:val="afe"/>
            </w:pPr>
            <w:r>
              <w:t xml:space="preserve">Разработка комплекта документов рабочего проекта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B59E2" w:rsidRPr="00B77893" w14:paraId="3047256E" w14:textId="77777777" w:rsidTr="007914F2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654D9" w14:textId="77777777" w:rsidR="008B59E2" w:rsidRPr="00B77893" w:rsidDel="002A1D54" w:rsidRDefault="008B59E2" w:rsidP="008B59E2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1FCAB" w14:textId="1F37EC76" w:rsidR="008B59E2" w:rsidRPr="00B77893" w:rsidRDefault="008B59E2" w:rsidP="008B59E2">
            <w:pPr>
              <w:pStyle w:val="afe"/>
            </w:pPr>
            <w:r>
              <w:t>Применять системы автоматизированного проектирования для разработки</w:t>
            </w:r>
            <w:r w:rsidRPr="007914F2">
              <w:t xml:space="preserve"> чертеж</w:t>
            </w:r>
            <w:r>
              <w:t>ей</w:t>
            </w:r>
            <w:r w:rsidRPr="007914F2">
              <w:t xml:space="preserve"> сборочных ед</w:t>
            </w:r>
            <w:r>
              <w:t>и</w:t>
            </w:r>
            <w:r w:rsidRPr="007914F2">
              <w:t xml:space="preserve">ниц и </w:t>
            </w:r>
            <w:r w:rsidR="003D20A0">
              <w:t>деталей литейного оборудования</w:t>
            </w:r>
            <w:r>
              <w:t xml:space="preserve"> третьей группы сложности </w:t>
            </w:r>
            <w:r w:rsidRPr="007914F2">
              <w:t>и его составных частей</w:t>
            </w:r>
          </w:p>
        </w:tc>
      </w:tr>
      <w:tr w:rsidR="008B59E2" w:rsidRPr="00B77893" w14:paraId="27F7D63A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29D98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4A843" w14:textId="5554095D" w:rsidR="008B59E2" w:rsidRPr="00B77893" w:rsidRDefault="008B59E2" w:rsidP="008B59E2">
            <w:pPr>
              <w:pStyle w:val="afe"/>
            </w:pPr>
            <w:r>
              <w:t xml:space="preserve">Применять системы автоматизированного проектирования для разработки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третьей группы сложности </w:t>
            </w:r>
            <w:r w:rsidRPr="007914F2">
              <w:t>и его составных частей</w:t>
            </w:r>
            <w:r>
              <w:t xml:space="preserve"> </w:t>
            </w:r>
          </w:p>
        </w:tc>
      </w:tr>
      <w:tr w:rsidR="008B59E2" w:rsidRPr="00B77893" w14:paraId="478CD001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AFD16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2323" w14:textId="7BE2B8B2" w:rsidR="008B59E2" w:rsidRPr="00B77893" w:rsidRDefault="008B59E2" w:rsidP="008B59E2">
            <w:pPr>
              <w:pStyle w:val="afe"/>
            </w:pPr>
            <w:r>
              <w:t>Применять пакеты прикладных программ общего назначения для расчета параметров и режима работы узлов литейного оборудования третьей группы сложности</w:t>
            </w:r>
          </w:p>
        </w:tc>
      </w:tr>
      <w:tr w:rsidR="008B59E2" w:rsidRPr="00B77893" w14:paraId="58191D5E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81A98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0FD7A" w14:textId="4C6CD9A3" w:rsidR="008B59E2" w:rsidRPr="00B77893" w:rsidRDefault="008B59E2" w:rsidP="008B59E2">
            <w:pPr>
              <w:pStyle w:val="afe"/>
            </w:pPr>
            <w:r>
              <w:t xml:space="preserve">Применять пакеты прикладных программ общего назначения для расчета на прочность деталей узлов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B59E2" w:rsidRPr="00B77893" w14:paraId="08ACE83B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D9CAC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058D6" w14:textId="458FAE18" w:rsidR="008B59E2" w:rsidRPr="00B77893" w:rsidRDefault="008B59E2" w:rsidP="008B59E2">
            <w:pPr>
              <w:pStyle w:val="afe"/>
            </w:pPr>
            <w:r>
              <w:t xml:space="preserve">Анализировать и выбирать материалы для изготовления деталей узлов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B59E2" w:rsidRPr="00B77893" w14:paraId="5EB15EEA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9246A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6DEE2" w14:textId="6319B575" w:rsidR="008B59E2" w:rsidRPr="00B77893" w:rsidRDefault="008B59E2" w:rsidP="008B59E2">
            <w:pPr>
              <w:pStyle w:val="afe"/>
            </w:pPr>
            <w:r>
              <w:t xml:space="preserve">Рассчитывать технико-экономические показатели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B59E2" w:rsidRPr="00B77893" w14:paraId="411CE049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151C2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A39EC" w14:textId="55E6C1E7" w:rsidR="008B59E2" w:rsidRPr="00B77893" w:rsidRDefault="00B50ADE" w:rsidP="008B59E2">
            <w:pPr>
              <w:pStyle w:val="afe"/>
            </w:pPr>
            <w:r>
              <w:t>Разрабатывать технические требования на сборочные единицы и детали</w:t>
            </w:r>
            <w:r w:rsidR="008B59E2">
              <w:t xml:space="preserve"> узлов </w:t>
            </w:r>
            <w:r w:rsidR="00F27849">
              <w:t>литей</w:t>
            </w:r>
            <w:r w:rsidR="008B59E2">
              <w:t>ного оборудования третьей группы сложности</w:t>
            </w:r>
          </w:p>
        </w:tc>
      </w:tr>
      <w:tr w:rsidR="008B59E2" w:rsidRPr="00B77893" w14:paraId="05015649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ED0FA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B19C" w14:textId="5795EE46" w:rsidR="008B59E2" w:rsidRPr="00B77893" w:rsidRDefault="008B59E2" w:rsidP="008B59E2">
            <w:pPr>
              <w:pStyle w:val="afe"/>
            </w:pPr>
            <w:r>
              <w:t>Разрабатывать г</w:t>
            </w:r>
            <w:r w:rsidRPr="007914F2">
              <w:t>идравличес</w:t>
            </w:r>
            <w:r>
              <w:t>кие</w:t>
            </w:r>
            <w:r w:rsidRPr="007914F2">
              <w:t>, кинематическ</w:t>
            </w:r>
            <w:r>
              <w:t>ие и</w:t>
            </w:r>
            <w:r w:rsidRPr="007914F2">
              <w:t xml:space="preserve"> электрическ</w:t>
            </w:r>
            <w:r>
              <w:t xml:space="preserve">ие схемы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B59E2" w:rsidRPr="00B77893" w14:paraId="2673BE25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77D83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6E675" w14:textId="700F2B90" w:rsidR="008B59E2" w:rsidRPr="00B77893" w:rsidRDefault="008B59E2" w:rsidP="008B59E2">
            <w:pPr>
              <w:pStyle w:val="afe"/>
            </w:pPr>
            <w:r>
              <w:t xml:space="preserve">Анализировать рынок запчастей и деталей, выбирать </w:t>
            </w:r>
            <w:r w:rsidRPr="002E64F5">
              <w:t>номенклатур</w:t>
            </w:r>
            <w:r>
              <w:t xml:space="preserve">у </w:t>
            </w:r>
            <w:r w:rsidRPr="002E64F5">
              <w:t>покупных издели</w:t>
            </w:r>
            <w:r>
              <w:t xml:space="preserve">й для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8B59E2" w:rsidRPr="00B77893" w14:paraId="24F5B498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68A6F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98164" w14:textId="5D30569C" w:rsidR="008B59E2" w:rsidRPr="00B77893" w:rsidRDefault="008B59E2" w:rsidP="008B59E2">
            <w:pPr>
              <w:pStyle w:val="afe"/>
            </w:pPr>
            <w:r>
              <w:t>Анализировать</w:t>
            </w:r>
            <w:r w:rsidRPr="00602BA6">
              <w:t xml:space="preserve"> конструкци</w:t>
            </w:r>
            <w:r>
              <w:t xml:space="preserve">ю </w:t>
            </w:r>
            <w:r w:rsidR="00F27849">
              <w:t>литей</w:t>
            </w:r>
            <w:r>
              <w:t>ного оборудования третьей группы сложности с точки зрения</w:t>
            </w:r>
            <w:r w:rsidRPr="00602BA6">
              <w:t xml:space="preserve"> эргономики, технической эстетики</w:t>
            </w:r>
          </w:p>
        </w:tc>
      </w:tr>
      <w:tr w:rsidR="008B59E2" w:rsidRPr="00B77893" w14:paraId="4E1FA8E5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100B9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5B5E3" w14:textId="60E336E2" w:rsidR="008B59E2" w:rsidRDefault="008B59E2" w:rsidP="008B59E2">
            <w:pPr>
              <w:pStyle w:val="afe"/>
            </w:pPr>
            <w:r>
              <w:t xml:space="preserve">Применять системы автоматизированного проектирования для разработки технического и рабочего проекта на </w:t>
            </w:r>
            <w:r w:rsidR="00F27849">
              <w:t>литей</w:t>
            </w:r>
            <w:r>
              <w:t>ное оборудование третьей группы сложности</w:t>
            </w:r>
          </w:p>
        </w:tc>
      </w:tr>
      <w:tr w:rsidR="008B59E2" w:rsidRPr="00B77893" w14:paraId="31C52C3E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26214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6E9C" w14:textId="5DC9F51A" w:rsidR="008B59E2" w:rsidRDefault="008B59E2" w:rsidP="008B59E2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8B59E2" w:rsidRPr="00B77893" w14:paraId="1A30221C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8A468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8256A" w14:textId="778BC493" w:rsidR="008B59E2" w:rsidRDefault="008B59E2" w:rsidP="008B59E2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8B59E2" w:rsidRPr="00B77893" w14:paraId="01459374" w14:textId="77777777" w:rsidTr="007914F2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03862" w14:textId="77777777" w:rsidR="008B59E2" w:rsidRPr="00B77893" w:rsidRDefault="008B59E2" w:rsidP="008B59E2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FD4DA" w14:textId="3A07DFD6" w:rsidR="008B59E2" w:rsidRPr="00076A2B" w:rsidRDefault="00CE2FBB" w:rsidP="008B59E2">
            <w:pPr>
              <w:pStyle w:val="afe"/>
            </w:pPr>
            <w:r w:rsidRPr="00076A2B">
              <w:t>Основные принципы конструирования формовочного и стержневого оборудования</w:t>
            </w:r>
          </w:p>
        </w:tc>
      </w:tr>
      <w:tr w:rsidR="008B59E2" w:rsidRPr="00B77893" w14:paraId="1696113D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3FFAD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47F58" w14:textId="5CD56C9C" w:rsidR="008B59E2" w:rsidRPr="00076A2B" w:rsidRDefault="00CE2FBB" w:rsidP="008B59E2">
            <w:pPr>
              <w:pStyle w:val="afe"/>
            </w:pPr>
            <w:r w:rsidRPr="00076A2B">
              <w:t xml:space="preserve">Основные принципы конструирования оборудования для выбивки </w:t>
            </w:r>
            <w:r w:rsidR="00AD7F93" w:rsidRPr="00076A2B">
              <w:t>отливок</w:t>
            </w:r>
          </w:p>
        </w:tc>
      </w:tr>
      <w:tr w:rsidR="008B59E2" w:rsidRPr="00B77893" w14:paraId="3EA241A1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7DA1A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6D40F" w14:textId="3EC5B2CD" w:rsidR="008B59E2" w:rsidRPr="00076A2B" w:rsidRDefault="00AD7F93" w:rsidP="008B59E2">
            <w:pPr>
              <w:pStyle w:val="afe"/>
            </w:pPr>
            <w:r w:rsidRPr="00076A2B">
              <w:t>Основные принципы конструирования оборудования для специальных видов литья</w:t>
            </w:r>
          </w:p>
        </w:tc>
      </w:tr>
      <w:tr w:rsidR="008B59E2" w:rsidRPr="00B77893" w14:paraId="1F88FFEB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908A" w14:textId="77777777" w:rsidR="008B59E2" w:rsidRPr="00B77893" w:rsidDel="002A1D54" w:rsidRDefault="008B59E2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4C3D1" w14:textId="63BBB8D6" w:rsidR="008B59E2" w:rsidRPr="00076A2B" w:rsidRDefault="00AD7F93" w:rsidP="008B59E2">
            <w:pPr>
              <w:pStyle w:val="afe"/>
            </w:pPr>
            <w:r w:rsidRPr="00076A2B">
              <w:t xml:space="preserve">Основные принципы конструирования </w:t>
            </w:r>
            <w:r w:rsidR="00076A2B" w:rsidRPr="00076A2B">
              <w:t xml:space="preserve">плавильных </w:t>
            </w:r>
            <w:r w:rsidRPr="00076A2B">
              <w:t>печей</w:t>
            </w:r>
          </w:p>
        </w:tc>
      </w:tr>
      <w:tr w:rsidR="00D21399" w:rsidRPr="00B77893" w14:paraId="184C1DA5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03E82" w14:textId="77777777" w:rsidR="00D21399" w:rsidRPr="00B77893" w:rsidDel="002A1D54" w:rsidRDefault="00D21399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AF66A" w14:textId="52939EEC" w:rsidR="00D21399" w:rsidRPr="00076A2B" w:rsidRDefault="00D66B76" w:rsidP="008B59E2">
            <w:pPr>
              <w:pStyle w:val="afe"/>
            </w:pPr>
            <w:r w:rsidRPr="00076A2B">
              <w:t>Классификация и основные</w:t>
            </w:r>
            <w:r w:rsidR="00D21399" w:rsidRPr="00076A2B">
              <w:t xml:space="preserve"> свойства конструкционных материалов</w:t>
            </w:r>
          </w:p>
        </w:tc>
      </w:tr>
      <w:tr w:rsidR="00D21399" w:rsidRPr="00B77893" w14:paraId="2F8FFCD8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B1994" w14:textId="77777777" w:rsidR="00D21399" w:rsidRPr="00B77893" w:rsidDel="002A1D54" w:rsidRDefault="00D21399" w:rsidP="008B59E2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10740" w14:textId="5E87D463" w:rsidR="00D21399" w:rsidRPr="00076A2B" w:rsidRDefault="00D66B76" w:rsidP="008B59E2">
            <w:pPr>
              <w:pStyle w:val="afe"/>
            </w:pPr>
            <w:r w:rsidRPr="00076A2B">
              <w:t>Основные критерии работоспособности и расчета деталей машин</w:t>
            </w:r>
          </w:p>
        </w:tc>
      </w:tr>
      <w:tr w:rsidR="00D66B76" w:rsidRPr="00B77893" w14:paraId="624DB368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A3DDF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46F45" w14:textId="1E8E7170" w:rsidR="00D66B76" w:rsidRPr="00076A2B" w:rsidRDefault="00D66B76" w:rsidP="00D66B76">
            <w:pPr>
              <w:pStyle w:val="afe"/>
            </w:pPr>
            <w:r w:rsidRPr="00076A2B">
              <w:t xml:space="preserve">Классификация приводов </w:t>
            </w:r>
            <w:r w:rsidR="0033475D">
              <w:t>литейного оборудования</w:t>
            </w:r>
            <w:r w:rsidRPr="00076A2B">
              <w:t>, их характеристики и области применения</w:t>
            </w:r>
          </w:p>
        </w:tc>
      </w:tr>
      <w:tr w:rsidR="00D66B76" w:rsidRPr="00B77893" w14:paraId="6DAFB94A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ECE55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E4BD4" w14:textId="4DA57436" w:rsidR="00D66B76" w:rsidRPr="00076A2B" w:rsidRDefault="00D66B76" w:rsidP="00D66B76">
            <w:pPr>
              <w:pStyle w:val="afe"/>
            </w:pPr>
            <w:r w:rsidRPr="00076A2B">
              <w:t xml:space="preserve">Рабочие процессы </w:t>
            </w:r>
            <w:r w:rsidR="0033475D">
              <w:t>литейного оборудования</w:t>
            </w:r>
            <w:r w:rsidRPr="00076A2B">
              <w:t xml:space="preserve"> и требования к ним</w:t>
            </w:r>
          </w:p>
        </w:tc>
      </w:tr>
      <w:tr w:rsidR="00D66B76" w:rsidRPr="00B77893" w14:paraId="2B793C52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2BAF4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B05C5" w14:textId="397BBF1D" w:rsidR="00D66B76" w:rsidRPr="00076A2B" w:rsidRDefault="00D66B76" w:rsidP="00D66B76">
            <w:pPr>
              <w:pStyle w:val="afe"/>
            </w:pPr>
            <w:r w:rsidRPr="00076A2B">
              <w:t xml:space="preserve">Методики типовых расчетов на прочность деталей </w:t>
            </w:r>
            <w:r w:rsidR="0033475D">
              <w:t>литейного оборудования</w:t>
            </w:r>
          </w:p>
        </w:tc>
      </w:tr>
      <w:tr w:rsidR="00D66B76" w:rsidRPr="00B77893" w14:paraId="502889B9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58494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F311" w14:textId="67D385C0" w:rsidR="00D66B76" w:rsidRPr="00076A2B" w:rsidRDefault="00D66B76" w:rsidP="00D66B76">
            <w:pPr>
              <w:pStyle w:val="afe"/>
            </w:pPr>
            <w:r w:rsidRPr="00076A2B">
              <w:t>Методики расчетов технико-экономических показателей литейного оборудования</w:t>
            </w:r>
          </w:p>
        </w:tc>
      </w:tr>
      <w:tr w:rsidR="00D66B76" w:rsidRPr="00B77893" w14:paraId="5F33D017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A2D45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79034" w14:textId="39DCC66E" w:rsidR="00D66B76" w:rsidRPr="00076A2B" w:rsidRDefault="00D66B76" w:rsidP="00D66B76">
            <w:pPr>
              <w:pStyle w:val="afe"/>
            </w:pPr>
            <w:r w:rsidRPr="00076A2B">
              <w:t>Общие правила выполнения электрических схем</w:t>
            </w:r>
          </w:p>
        </w:tc>
      </w:tr>
      <w:tr w:rsidR="00D66B76" w:rsidRPr="00B77893" w14:paraId="13458617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B81B8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C74B2" w14:textId="254739D2" w:rsidR="00D66B76" w:rsidRPr="00076A2B" w:rsidRDefault="00D66B76" w:rsidP="00D66B76">
            <w:pPr>
              <w:pStyle w:val="afe"/>
            </w:pPr>
            <w:r w:rsidRPr="00076A2B">
              <w:t>Виды и типы электрических схем</w:t>
            </w:r>
          </w:p>
        </w:tc>
      </w:tr>
      <w:tr w:rsidR="00D66B76" w:rsidRPr="00B77893" w14:paraId="6CEEC281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5688A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85AC4" w14:textId="7F9A2D40" w:rsidR="00D66B76" w:rsidRPr="00076A2B" w:rsidRDefault="00D66B76" w:rsidP="00D66B76">
            <w:pPr>
              <w:pStyle w:val="afe"/>
            </w:pPr>
            <w:r w:rsidRPr="00076A2B">
              <w:t>Правила выполнения кинематических схем</w:t>
            </w:r>
          </w:p>
        </w:tc>
      </w:tr>
      <w:tr w:rsidR="00D66B76" w:rsidRPr="00B77893" w14:paraId="55366B5B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C77C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D8223" w14:textId="2CCBDD8C" w:rsidR="00D66B76" w:rsidRPr="00076A2B" w:rsidRDefault="00D66B76" w:rsidP="00D66B76">
            <w:pPr>
              <w:pStyle w:val="afe"/>
            </w:pPr>
            <w:r w:rsidRPr="00076A2B">
              <w:t>Общие принципы разработки кинематической схемы</w:t>
            </w:r>
          </w:p>
        </w:tc>
      </w:tr>
      <w:tr w:rsidR="00D66B76" w:rsidRPr="00B77893" w14:paraId="2157DF40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AEB83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FFD1" w14:textId="64F341E6" w:rsidR="00D66B76" w:rsidRPr="00076A2B" w:rsidRDefault="00D66B76" w:rsidP="00D66B76">
            <w:pPr>
              <w:pStyle w:val="afe"/>
            </w:pPr>
            <w:r w:rsidRPr="00076A2B">
              <w:t>Методика и последовательность разработки гидравлических схем машин</w:t>
            </w:r>
          </w:p>
        </w:tc>
      </w:tr>
      <w:tr w:rsidR="00D66B76" w:rsidRPr="00B77893" w14:paraId="47E0F249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2EA88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C3959" w14:textId="43984F9F" w:rsidR="00D66B76" w:rsidRPr="00076A2B" w:rsidRDefault="00D66B76" w:rsidP="00D66B76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D66B76" w:rsidRPr="00B77893" w14:paraId="40B0E6D1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AAD97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277F6" w14:textId="5C2826FB" w:rsidR="00D66B76" w:rsidRPr="00076A2B" w:rsidRDefault="00D66B76" w:rsidP="00D66B76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D66B76" w:rsidRPr="00B77893" w14:paraId="0BEDDA1C" w14:textId="77777777" w:rsidTr="007914F2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7BCBB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FF59A" w14:textId="0F3C7F39" w:rsidR="00D66B76" w:rsidRPr="00076A2B" w:rsidRDefault="00D66B76" w:rsidP="00D66B76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D66B76" w:rsidRPr="00B77893" w14:paraId="619C40AF" w14:textId="77777777" w:rsidTr="007914F2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C113A" w14:textId="77777777" w:rsidR="00D66B76" w:rsidRPr="00B77893" w:rsidDel="002A1D54" w:rsidRDefault="00D66B76" w:rsidP="00D66B76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DC506" w14:textId="77777777" w:rsidR="00D66B76" w:rsidRPr="00B77893" w:rsidRDefault="00D66B76" w:rsidP="00D66B76">
            <w:pPr>
              <w:pStyle w:val="afe"/>
            </w:pPr>
            <w:r w:rsidRPr="00B77893">
              <w:t>-</w:t>
            </w:r>
          </w:p>
        </w:tc>
      </w:tr>
    </w:tbl>
    <w:p w14:paraId="7C483768" w14:textId="77777777" w:rsidR="00F73D33" w:rsidRPr="00334E40" w:rsidRDefault="00F73D33" w:rsidP="00334E40">
      <w:pPr>
        <w:pStyle w:val="3"/>
      </w:pPr>
      <w:r w:rsidRPr="00334E40">
        <w:t>3.2.4.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4CE67D3A" w14:textId="77777777" w:rsidTr="00B73B29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8299D2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1609" w14:textId="085CD048" w:rsidR="00F73D33" w:rsidRPr="00B77893" w:rsidRDefault="007130EE" w:rsidP="003E027A">
            <w:r>
              <w:t xml:space="preserve">Разработка программы испытаний опытных образцов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DE1DC8" w14:textId="77777777" w:rsidR="00F73D33" w:rsidRPr="00B77893" w:rsidRDefault="00F73D33" w:rsidP="00C404A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93235" w14:textId="77777777" w:rsidR="00F73D33" w:rsidRPr="00B77893" w:rsidRDefault="00F73D33" w:rsidP="00C404A6">
            <w:r w:rsidRPr="00B77893">
              <w:t>В/04.5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781012" w14:textId="77777777" w:rsidR="00F73D33" w:rsidRPr="00B77893" w:rsidRDefault="00F73D33" w:rsidP="00C404A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D3CE9" w14:textId="77777777" w:rsidR="00F73D33" w:rsidRPr="00B77893" w:rsidRDefault="00F73D33" w:rsidP="00C404A6">
            <w:pPr>
              <w:jc w:val="center"/>
            </w:pPr>
            <w:r w:rsidRPr="00B77893">
              <w:t>5</w:t>
            </w:r>
          </w:p>
        </w:tc>
      </w:tr>
      <w:tr w:rsidR="00D04058" w:rsidRPr="00B77893" w14:paraId="735B3C54" w14:textId="77777777" w:rsidTr="00C404A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F7F5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</w:tr>
      <w:tr w:rsidR="00D04058" w:rsidRPr="00B77893" w14:paraId="1E271E5B" w14:textId="77777777" w:rsidTr="00B73B29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2669EA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B9F22C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8C7CB7" w14:textId="77777777" w:rsidR="00F73D33" w:rsidRPr="00B77893" w:rsidRDefault="00F73D33" w:rsidP="00C404A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966B3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5C24A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B3B85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</w:tr>
      <w:tr w:rsidR="00D04058" w:rsidRPr="00B77893" w14:paraId="11A71142" w14:textId="77777777" w:rsidTr="00B73B29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5603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249079" w14:textId="77777777" w:rsidR="00F73D33" w:rsidRPr="00B77893" w:rsidRDefault="00F73D33" w:rsidP="00C404A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25C75491" w14:textId="77777777" w:rsidR="00F73D33" w:rsidRPr="00B77893" w:rsidRDefault="00F73D33" w:rsidP="00C404A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B03F3A6" w14:textId="77777777" w:rsidR="00F73D33" w:rsidRPr="00B77893" w:rsidRDefault="00F73D33" w:rsidP="00C404A6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767858B2" w14:textId="77777777" w:rsidTr="00B73B29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14DBE75" w14:textId="77777777" w:rsidR="00F73D33" w:rsidRPr="00B77893" w:rsidRDefault="00F73D33" w:rsidP="00C404A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E907229" w14:textId="77777777" w:rsidR="00F73D33" w:rsidRPr="00B77893" w:rsidRDefault="00F73D33" w:rsidP="00C404A6"/>
        </w:tc>
      </w:tr>
      <w:tr w:rsidR="001710E9" w:rsidRPr="00B77893" w14:paraId="55D18238" w14:textId="77777777" w:rsidTr="00B73B29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90FE1" w14:textId="5FE35B66" w:rsidR="001710E9" w:rsidRPr="00B77893" w:rsidRDefault="001710E9" w:rsidP="00435D4B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1BE3" w14:textId="7B180AE2" w:rsidR="001710E9" w:rsidRPr="00B77893" w:rsidRDefault="007130EE" w:rsidP="001710E9">
            <w:pPr>
              <w:pStyle w:val="afe"/>
            </w:pPr>
            <w:r>
              <w:t xml:space="preserve">Анализ технической документации на </w:t>
            </w:r>
            <w:r w:rsidR="00F27849">
              <w:t>литей</w:t>
            </w:r>
            <w:r>
              <w:t>ное оборудование третьей группы сложности</w:t>
            </w:r>
            <w:r w:rsidR="0045336B">
              <w:t xml:space="preserve"> и </w:t>
            </w:r>
            <w:r w:rsidR="0045336B" w:rsidRPr="0045336B">
              <w:t>отдельны</w:t>
            </w:r>
            <w:r w:rsidR="0045336B">
              <w:t>е</w:t>
            </w:r>
            <w:r w:rsidR="0045336B" w:rsidRPr="0045336B">
              <w:t xml:space="preserve"> детал</w:t>
            </w:r>
            <w:r w:rsidR="0045336B">
              <w:t>и</w:t>
            </w:r>
            <w:r w:rsidR="0045336B" w:rsidRPr="0045336B">
              <w:t xml:space="preserve"> и узл</w:t>
            </w:r>
            <w:r w:rsidR="0045336B">
              <w:t>ы</w:t>
            </w:r>
            <w:r w:rsidR="0045336B" w:rsidRPr="0045336B">
              <w:t xml:space="preserve"> </w:t>
            </w:r>
            <w:r w:rsidR="0033475D">
              <w:t>литейного оборудования</w:t>
            </w:r>
          </w:p>
        </w:tc>
      </w:tr>
      <w:tr w:rsidR="001710E9" w:rsidRPr="00B77893" w14:paraId="698C6988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D855E" w14:textId="77777777" w:rsidR="001710E9" w:rsidRPr="00B77893" w:rsidRDefault="001710E9" w:rsidP="001710E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25DFD" w14:textId="44468D7B" w:rsidR="001710E9" w:rsidRPr="00B77893" w:rsidRDefault="007130EE" w:rsidP="001710E9">
            <w:pPr>
              <w:pStyle w:val="afe"/>
            </w:pPr>
            <w:r>
              <w:t xml:space="preserve">Анализ и выбор методов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="0045336B">
              <w:t xml:space="preserve"> </w:t>
            </w:r>
          </w:p>
        </w:tc>
      </w:tr>
      <w:tr w:rsidR="001710E9" w:rsidRPr="00B77893" w14:paraId="2806BC0D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97034" w14:textId="77777777" w:rsidR="001710E9" w:rsidRPr="00B77893" w:rsidRDefault="001710E9" w:rsidP="001710E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26703" w14:textId="63E29F51" w:rsidR="001710E9" w:rsidRPr="00B77893" w:rsidRDefault="007130EE" w:rsidP="001710E9">
            <w:pPr>
              <w:pStyle w:val="afe"/>
            </w:pPr>
            <w:r>
              <w:t xml:space="preserve">Разработка методик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="0045336B">
              <w:t xml:space="preserve"> и </w:t>
            </w:r>
            <w:r w:rsidR="0045336B" w:rsidRPr="0045336B">
              <w:t>отдельны</w:t>
            </w:r>
            <w:r w:rsidR="0045336B">
              <w:t>х</w:t>
            </w:r>
            <w:r w:rsidR="0045336B" w:rsidRPr="0045336B">
              <w:t xml:space="preserve"> детал</w:t>
            </w:r>
            <w:r w:rsidR="0045336B">
              <w:t>ей</w:t>
            </w:r>
            <w:r w:rsidR="0045336B" w:rsidRPr="0045336B">
              <w:t xml:space="preserve"> и узл</w:t>
            </w:r>
            <w:r w:rsidR="0045336B">
              <w:t>ов</w:t>
            </w:r>
            <w:r w:rsidR="0045336B" w:rsidRPr="0045336B">
              <w:t xml:space="preserve"> </w:t>
            </w:r>
            <w:r w:rsidR="0033475D">
              <w:t>литейного оборудования</w:t>
            </w:r>
          </w:p>
        </w:tc>
      </w:tr>
      <w:tr w:rsidR="008E21F4" w:rsidRPr="00B77893" w14:paraId="548FFE66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91006" w14:textId="77777777" w:rsidR="008E21F4" w:rsidRPr="00B77893" w:rsidRDefault="008E21F4" w:rsidP="008E21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86CBA" w14:textId="6EA83155" w:rsidR="008E21F4" w:rsidRPr="00B77893" w:rsidRDefault="008E21F4" w:rsidP="008E21F4">
            <w:pPr>
              <w:pStyle w:val="afe"/>
            </w:pPr>
            <w:r>
              <w:t>Разработка программ предварительных и приемочных испытаний опытных образцов литейного оборудования третьей группы сложности</w:t>
            </w:r>
          </w:p>
        </w:tc>
      </w:tr>
      <w:tr w:rsidR="008E21F4" w:rsidRPr="00B77893" w14:paraId="3207A6FC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F7F4C" w14:textId="77777777" w:rsidR="008E21F4" w:rsidRPr="00B77893" w:rsidRDefault="008E21F4" w:rsidP="008E21F4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36432" w14:textId="1CDE60A4" w:rsidR="008E21F4" w:rsidRPr="00B77893" w:rsidRDefault="008E21F4" w:rsidP="008E21F4">
            <w:pPr>
              <w:pStyle w:val="afe"/>
            </w:pPr>
            <w:r>
              <w:t>Разработка методик и программ испытаний отдельных узлов и деталей литейного оборудования третьей группы сложности</w:t>
            </w:r>
          </w:p>
        </w:tc>
      </w:tr>
      <w:tr w:rsidR="001710E9" w:rsidRPr="00B77893" w14:paraId="428E6209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DDCB3" w14:textId="77777777" w:rsidR="001710E9" w:rsidRPr="00B77893" w:rsidRDefault="001710E9" w:rsidP="001710E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89FFC" w14:textId="14FCE0E1" w:rsidR="001710E9" w:rsidRPr="0045336B" w:rsidRDefault="00825D40" w:rsidP="001710E9">
            <w:pPr>
              <w:pStyle w:val="afe"/>
              <w:rPr>
                <w:b/>
              </w:rPr>
            </w:pPr>
            <w:r>
              <w:t xml:space="preserve">Оформление программ и методик предварительных и приемочных испытаний опытных образцов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="0045336B">
              <w:t xml:space="preserve"> и </w:t>
            </w:r>
            <w:r w:rsidR="0045336B" w:rsidRPr="0045336B">
              <w:t>отдельны</w:t>
            </w:r>
            <w:r w:rsidR="0045336B">
              <w:t>х</w:t>
            </w:r>
            <w:r w:rsidR="0045336B" w:rsidRPr="0045336B">
              <w:t xml:space="preserve"> детал</w:t>
            </w:r>
            <w:r w:rsidR="0045336B">
              <w:t>ей</w:t>
            </w:r>
            <w:r w:rsidR="0045336B" w:rsidRPr="0045336B">
              <w:t xml:space="preserve"> и узл</w:t>
            </w:r>
            <w:r w:rsidR="0045336B">
              <w:t>ов</w:t>
            </w:r>
            <w:r w:rsidR="0045336B" w:rsidRPr="0045336B">
              <w:t xml:space="preserve"> </w:t>
            </w:r>
            <w:r w:rsidR="0033475D">
              <w:t>литейного оборудования</w:t>
            </w:r>
          </w:p>
        </w:tc>
      </w:tr>
      <w:tr w:rsidR="001710E9" w:rsidRPr="00B77893" w14:paraId="67632524" w14:textId="77777777" w:rsidTr="00B73B29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43036" w14:textId="77777777" w:rsidR="001710E9" w:rsidRPr="00B77893" w:rsidDel="002A1D54" w:rsidRDefault="001710E9" w:rsidP="001710E9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A595E" w14:textId="53BA9888" w:rsidR="001710E9" w:rsidRPr="00B77893" w:rsidRDefault="00B73B29" w:rsidP="001710E9">
            <w:pPr>
              <w:pStyle w:val="afe"/>
            </w:pPr>
            <w:r>
              <w:t xml:space="preserve">Анализировать и выбирать методы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="0045336B">
              <w:t xml:space="preserve"> </w:t>
            </w:r>
          </w:p>
        </w:tc>
      </w:tr>
      <w:tr w:rsidR="00B73B29" w:rsidRPr="00B77893" w14:paraId="060A68C7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65292" w14:textId="77777777" w:rsidR="00B73B29" w:rsidRPr="00B77893" w:rsidDel="002A1D54" w:rsidRDefault="00B73B29" w:rsidP="001710E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AA360" w14:textId="2CCDD6FD" w:rsidR="00B73B29" w:rsidRPr="00B77893" w:rsidRDefault="00B73B29" w:rsidP="001710E9">
            <w:pPr>
              <w:pStyle w:val="afe"/>
            </w:pPr>
            <w:r>
              <w:t xml:space="preserve">Разрабатывать методики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="00750B90">
              <w:t xml:space="preserve">, и </w:t>
            </w:r>
            <w:r w:rsidR="00750B90" w:rsidRPr="0045336B">
              <w:t>отдельны</w:t>
            </w:r>
            <w:r w:rsidR="00750B90">
              <w:t>х</w:t>
            </w:r>
            <w:r w:rsidR="00750B90" w:rsidRPr="0045336B">
              <w:t xml:space="preserve"> детал</w:t>
            </w:r>
            <w:r w:rsidR="00750B90">
              <w:t>ей</w:t>
            </w:r>
            <w:r w:rsidR="00750B90" w:rsidRPr="0045336B">
              <w:t xml:space="preserve"> и узл</w:t>
            </w:r>
            <w:r w:rsidR="00750B90">
              <w:t>ов</w:t>
            </w:r>
            <w:r w:rsidR="00750B90" w:rsidRPr="0045336B">
              <w:t xml:space="preserve"> </w:t>
            </w:r>
            <w:r w:rsidR="0033475D">
              <w:t>литейного оборудования</w:t>
            </w:r>
          </w:p>
        </w:tc>
      </w:tr>
      <w:tr w:rsidR="00B73B29" w:rsidRPr="00B77893" w14:paraId="75135114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7B892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09439" w14:textId="744649BF" w:rsidR="00B73B29" w:rsidRPr="00B77893" w:rsidRDefault="00B73B29" w:rsidP="00B73B29">
            <w:pPr>
              <w:pStyle w:val="afe"/>
            </w:pPr>
            <w:r>
              <w:t xml:space="preserve">Разрабатывать программы и методики предварительных и приемочных испытаний опытных образцов </w:t>
            </w:r>
            <w:r w:rsidR="00F27849">
              <w:t>литей</w:t>
            </w:r>
            <w:r>
              <w:t>ного оборудования третьей группы сложности</w:t>
            </w:r>
          </w:p>
        </w:tc>
      </w:tr>
      <w:tr w:rsidR="00B73B29" w:rsidRPr="00B77893" w14:paraId="7229AF48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6C3E8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6550D" w14:textId="504D80C8" w:rsidR="00B73B29" w:rsidRPr="00B77893" w:rsidRDefault="00B73B29" w:rsidP="00B73B29">
            <w:pPr>
              <w:pStyle w:val="afe"/>
            </w:pPr>
            <w:r>
              <w:t xml:space="preserve">Разрабатывать программы и методики предварительных и приемочных испытаний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="0045336B">
              <w:t xml:space="preserve"> и </w:t>
            </w:r>
            <w:r w:rsidR="0045336B" w:rsidRPr="0045336B">
              <w:t>отдельны</w:t>
            </w:r>
            <w:r w:rsidR="0045336B">
              <w:t>х</w:t>
            </w:r>
            <w:r w:rsidR="0045336B" w:rsidRPr="0045336B">
              <w:t xml:space="preserve"> детал</w:t>
            </w:r>
            <w:r w:rsidR="0045336B">
              <w:t>ей</w:t>
            </w:r>
            <w:r w:rsidR="0045336B" w:rsidRPr="0045336B">
              <w:t xml:space="preserve"> и узл</w:t>
            </w:r>
            <w:r w:rsidR="0045336B">
              <w:t>ов</w:t>
            </w:r>
            <w:r w:rsidR="0045336B" w:rsidRPr="0045336B">
              <w:t xml:space="preserve"> </w:t>
            </w:r>
            <w:r w:rsidR="0033475D">
              <w:t>литейного оборудования</w:t>
            </w:r>
          </w:p>
        </w:tc>
      </w:tr>
      <w:tr w:rsidR="00B73B29" w:rsidRPr="00B77893" w14:paraId="35C3B65E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433F3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9B4A4" w14:textId="18422EAD" w:rsidR="00B73B29" w:rsidRPr="00B77893" w:rsidRDefault="00B73B29" w:rsidP="00B73B29">
            <w:pPr>
              <w:pStyle w:val="afe"/>
            </w:pPr>
            <w:r>
              <w:t xml:space="preserve">Применять пакеты прикладных программ общего назначения для оформления программ и методик предварительных и приемочных испытаний опытных образцов </w:t>
            </w:r>
            <w:r w:rsidR="00F27849">
              <w:t>литей</w:t>
            </w:r>
            <w:r>
              <w:t>ного оборудования третьей группы сложности</w:t>
            </w:r>
            <w:r w:rsidR="00750B90">
              <w:t xml:space="preserve"> и </w:t>
            </w:r>
            <w:r w:rsidR="00750B90" w:rsidRPr="0045336B">
              <w:t>отдельны</w:t>
            </w:r>
            <w:r w:rsidR="00750B90">
              <w:t>х</w:t>
            </w:r>
            <w:r w:rsidR="00750B90" w:rsidRPr="0045336B">
              <w:t xml:space="preserve"> детал</w:t>
            </w:r>
            <w:r w:rsidR="00750B90">
              <w:t>ей</w:t>
            </w:r>
            <w:r w:rsidR="00750B90" w:rsidRPr="0045336B">
              <w:t xml:space="preserve"> и узл</w:t>
            </w:r>
            <w:r w:rsidR="00750B90">
              <w:t>ов</w:t>
            </w:r>
            <w:r w:rsidR="00750B90" w:rsidRPr="0045336B">
              <w:t xml:space="preserve"> </w:t>
            </w:r>
            <w:r w:rsidR="0033475D">
              <w:t>литейного оборудования</w:t>
            </w:r>
          </w:p>
        </w:tc>
      </w:tr>
      <w:tr w:rsidR="00B73B29" w:rsidRPr="00B77893" w14:paraId="3475A5E2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DA4C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66C4C" w14:textId="27672A26" w:rsidR="00B73B29" w:rsidRPr="00B77893" w:rsidRDefault="00B73B29" w:rsidP="00B73B29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B73B29" w:rsidRPr="00B77893" w14:paraId="2130717E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72F2A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9207F" w14:textId="1C252290" w:rsidR="00B73B29" w:rsidRPr="00B77893" w:rsidRDefault="00B73B29" w:rsidP="00B73B29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B73B29" w:rsidRPr="00B77893" w14:paraId="0E47DBDE" w14:textId="77777777" w:rsidTr="00B73B29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29B3A" w14:textId="77777777" w:rsidR="00B73B29" w:rsidRPr="00B77893" w:rsidRDefault="00B73B29" w:rsidP="00B73B29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9C143" w14:textId="6DDEBF0C" w:rsidR="00B73B29" w:rsidRPr="00B77893" w:rsidRDefault="00D66B76" w:rsidP="00B73B29">
            <w:pPr>
              <w:pStyle w:val="afe"/>
            </w:pPr>
            <w:r w:rsidRPr="00D04058">
              <w:t xml:space="preserve">Основные виды контрольно-измерительных приборов и инструментов, применяющихся для измерения, регулирования и контроля режима работы </w:t>
            </w:r>
            <w:r w:rsidR="0033475D">
              <w:t>литейного оборудования</w:t>
            </w:r>
          </w:p>
        </w:tc>
      </w:tr>
      <w:tr w:rsidR="00B73B29" w:rsidRPr="00B77893" w14:paraId="14F72C99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A93C9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47270" w14:textId="1692EFE9" w:rsidR="00B73B29" w:rsidRPr="00B77893" w:rsidRDefault="00026B00" w:rsidP="00B73B29">
            <w:pPr>
              <w:pStyle w:val="afe"/>
            </w:pPr>
            <w:r>
              <w:t>Методы контроля технологических параметров литейных процессов</w:t>
            </w:r>
          </w:p>
        </w:tc>
      </w:tr>
      <w:tr w:rsidR="00B73B29" w:rsidRPr="00B77893" w14:paraId="59EB72E9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6B170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1F6F3" w14:textId="65E3CA19" w:rsidR="00B73B29" w:rsidRPr="00B77893" w:rsidRDefault="00026B00" w:rsidP="00B73B29">
            <w:pPr>
              <w:pStyle w:val="afe"/>
            </w:pPr>
            <w:r>
              <w:t>М</w:t>
            </w:r>
            <w:r w:rsidRPr="00026B00">
              <w:t>етоды контроля качества конструкторской документации</w:t>
            </w:r>
          </w:p>
        </w:tc>
      </w:tr>
      <w:tr w:rsidR="00B73B29" w:rsidRPr="00B77893" w14:paraId="175B7672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43C0C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06550" w14:textId="6F4125A3" w:rsidR="00B73B29" w:rsidRPr="00B77893" w:rsidRDefault="00CD38B8" w:rsidP="00B73B29">
            <w:pPr>
              <w:pStyle w:val="afe"/>
            </w:pPr>
            <w:r w:rsidRPr="00CD38B8">
              <w:t>Основные виды экспериментальных исследований</w:t>
            </w:r>
          </w:p>
        </w:tc>
      </w:tr>
      <w:tr w:rsidR="00B73B29" w:rsidRPr="00B77893" w14:paraId="24135BDF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BB8B9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A6BB8" w14:textId="7602B282" w:rsidR="00B73B29" w:rsidRPr="00B77893" w:rsidRDefault="008F168F" w:rsidP="00B73B29">
            <w:pPr>
              <w:pStyle w:val="afe"/>
            </w:pPr>
            <w:r>
              <w:t>Основные технологические свойства формовочных и стержневых смесей и методы их контроля</w:t>
            </w:r>
          </w:p>
        </w:tc>
      </w:tr>
      <w:tr w:rsidR="00B73B29" w:rsidRPr="00B77893" w14:paraId="7B4F19D0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82E51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84A9" w14:textId="0567E7FD" w:rsidR="00B73B29" w:rsidRPr="00B77893" w:rsidRDefault="008F168F" w:rsidP="00B73B29">
            <w:pPr>
              <w:pStyle w:val="afe"/>
            </w:pPr>
            <w:r>
              <w:t>Основные технологические свойства керамических суспензий и модельных составов и методы их контроля</w:t>
            </w:r>
          </w:p>
        </w:tc>
      </w:tr>
      <w:tr w:rsidR="00B73B29" w:rsidRPr="00B77893" w14:paraId="7EA39D91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E3946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7FDE1" w14:textId="1253F63E" w:rsidR="00B73B29" w:rsidRPr="00B77893" w:rsidRDefault="008F168F" w:rsidP="00B73B29">
            <w:pPr>
              <w:pStyle w:val="afe"/>
            </w:pPr>
            <w:r>
              <w:t>Виды дефектов отливок и причины их возникновения</w:t>
            </w:r>
          </w:p>
        </w:tc>
      </w:tr>
      <w:tr w:rsidR="00B73B29" w:rsidRPr="00B77893" w14:paraId="03576F0F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0B50A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E3A17" w14:textId="65779A67" w:rsidR="00B73B29" w:rsidRPr="00B77893" w:rsidRDefault="008F168F" w:rsidP="00B73B29">
            <w:pPr>
              <w:pStyle w:val="afe"/>
            </w:pPr>
            <w:r>
              <w:t xml:space="preserve">Виды дефектов форм и стержней и причины их </w:t>
            </w:r>
            <w:r w:rsidR="00F27403">
              <w:t>возникновения</w:t>
            </w:r>
          </w:p>
        </w:tc>
      </w:tr>
      <w:tr w:rsidR="00B73B29" w:rsidRPr="00B77893" w14:paraId="1D1090C8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312F7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B6F11" w14:textId="711137FE" w:rsidR="00B73B29" w:rsidRPr="00B77893" w:rsidRDefault="009117AA" w:rsidP="00B73B29">
            <w:pPr>
              <w:pStyle w:val="afe"/>
            </w:pPr>
            <w:r w:rsidRPr="009117AA">
              <w:t>Классификация, принципы, методы и методики измерений</w:t>
            </w:r>
          </w:p>
        </w:tc>
      </w:tr>
      <w:tr w:rsidR="00B73B29" w:rsidRPr="00B77893" w14:paraId="3EB63417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F0594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5BCBB" w14:textId="0A73039A" w:rsidR="00B73B29" w:rsidRPr="00B77893" w:rsidRDefault="009117AA" w:rsidP="00B73B29">
            <w:pPr>
              <w:pStyle w:val="afe"/>
            </w:pPr>
            <w:r w:rsidRPr="009117AA">
              <w:t xml:space="preserve">Общая характеристика видов </w:t>
            </w:r>
            <w:r w:rsidR="00F27403" w:rsidRPr="009117AA">
              <w:t>неразрушающего</w:t>
            </w:r>
            <w:r w:rsidRPr="009117AA">
              <w:t xml:space="preserve"> контроля</w:t>
            </w:r>
          </w:p>
        </w:tc>
      </w:tr>
      <w:tr w:rsidR="00B73B29" w:rsidRPr="00B77893" w14:paraId="2C378CFA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92E3E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00332" w14:textId="0D12483F" w:rsidR="00B73B29" w:rsidRPr="00B77893" w:rsidRDefault="009117AA" w:rsidP="00B73B29">
            <w:pPr>
              <w:pStyle w:val="afe"/>
            </w:pPr>
            <w:r w:rsidRPr="009117AA">
              <w:t>Основные понятия теории погрешностей</w:t>
            </w:r>
          </w:p>
        </w:tc>
      </w:tr>
      <w:tr w:rsidR="00B73B29" w:rsidRPr="00B77893" w14:paraId="1167F206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882F1" w14:textId="77777777" w:rsidR="00B73B29" w:rsidRPr="00B77893" w:rsidDel="002A1D54" w:rsidRDefault="00B73B29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4240E" w14:textId="7ABB29D7" w:rsidR="00B73B29" w:rsidRDefault="009117AA" w:rsidP="00B73B29">
            <w:pPr>
              <w:pStyle w:val="afe"/>
            </w:pPr>
            <w:r>
              <w:t>Методы с</w:t>
            </w:r>
            <w:r w:rsidRPr="009117AA">
              <w:t>татистическ</w:t>
            </w:r>
            <w:r>
              <w:t xml:space="preserve">ой </w:t>
            </w:r>
            <w:r w:rsidRPr="009117AA">
              <w:t>оценки параметров распределения</w:t>
            </w:r>
          </w:p>
        </w:tc>
      </w:tr>
      <w:tr w:rsidR="009117AA" w:rsidRPr="00B77893" w14:paraId="2CDBD54C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9EF82" w14:textId="77777777" w:rsidR="009117AA" w:rsidRPr="00B77893" w:rsidDel="002A1D54" w:rsidRDefault="009117AA" w:rsidP="00B73B2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631A9" w14:textId="6453482D" w:rsidR="009117AA" w:rsidRDefault="009117AA" w:rsidP="00B73B29">
            <w:pPr>
              <w:pStyle w:val="afe"/>
            </w:pPr>
            <w:r w:rsidRPr="009117AA">
              <w:t>Основные положения теории вероятностей</w:t>
            </w:r>
          </w:p>
        </w:tc>
      </w:tr>
      <w:tr w:rsidR="008541B8" w:rsidRPr="00B77893" w14:paraId="54A2B58C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58ACF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AFCD9" w14:textId="49AE9363" w:rsidR="008541B8" w:rsidRDefault="008541B8" w:rsidP="008541B8">
            <w:pPr>
              <w:pStyle w:val="afe"/>
            </w:pPr>
            <w:r w:rsidRPr="00D04058">
              <w:t>Основные методы контроля качества литейных форм и стержней и применяемое для этого контрольно-измерительное оборудование и приборы</w:t>
            </w:r>
          </w:p>
        </w:tc>
      </w:tr>
      <w:tr w:rsidR="008541B8" w:rsidRPr="00B77893" w14:paraId="4C8A4678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7A372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620EF" w14:textId="4959244A" w:rsidR="008541B8" w:rsidRDefault="008541B8" w:rsidP="008541B8">
            <w:pPr>
              <w:pStyle w:val="afe"/>
            </w:pPr>
            <w:r w:rsidRPr="00D04058">
              <w:t>Основные методы контроля качества отливок и применяемое для этого контрольно-измерительное оборудование и приборы</w:t>
            </w:r>
          </w:p>
        </w:tc>
      </w:tr>
      <w:tr w:rsidR="008541B8" w:rsidRPr="00B77893" w14:paraId="085A4E33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174D7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C15B9" w14:textId="5F17868C" w:rsidR="008541B8" w:rsidRPr="00076A2B" w:rsidRDefault="008541B8" w:rsidP="008541B8">
            <w:pPr>
              <w:pStyle w:val="afe"/>
            </w:pPr>
            <w:r w:rsidRPr="00076A2B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8541B8" w:rsidRPr="00B77893" w14:paraId="76A82A75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6F699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F3C46" w14:textId="4A2F6236" w:rsidR="008541B8" w:rsidRPr="00076A2B" w:rsidRDefault="008541B8" w:rsidP="008541B8">
            <w:pPr>
              <w:pStyle w:val="afe"/>
            </w:pPr>
            <w:r w:rsidRPr="00076A2B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8541B8" w:rsidRPr="00B77893" w14:paraId="07EF75BA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C1134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CAC01" w14:textId="55EBA483" w:rsidR="008541B8" w:rsidRPr="00076A2B" w:rsidRDefault="008541B8" w:rsidP="008541B8">
            <w:pPr>
              <w:pStyle w:val="afe"/>
            </w:pPr>
            <w:r w:rsidRPr="00076A2B">
              <w:t xml:space="preserve">Назначение, конструктивные особенности и принцип действия основных видов </w:t>
            </w:r>
            <w:r w:rsidR="0033475D">
              <w:t>литейного оборудования</w:t>
            </w:r>
          </w:p>
        </w:tc>
      </w:tr>
      <w:tr w:rsidR="008541B8" w:rsidRPr="00B77893" w14:paraId="330B7FBA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8174D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2E5ED" w14:textId="16D78743" w:rsidR="008541B8" w:rsidRPr="00076A2B" w:rsidRDefault="008541B8" w:rsidP="008541B8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8541B8" w:rsidRPr="00B77893" w14:paraId="4F5EED20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FD91C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8FF81" w14:textId="2870471C" w:rsidR="008541B8" w:rsidRPr="00076A2B" w:rsidRDefault="008541B8" w:rsidP="008541B8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8541B8" w:rsidRPr="00B77893" w14:paraId="75529E53" w14:textId="77777777" w:rsidTr="00B73B2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BC8BC" w14:textId="77777777" w:rsidR="008541B8" w:rsidRPr="00B77893" w:rsidDel="002A1D54" w:rsidRDefault="008541B8" w:rsidP="008541B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07B2F" w14:textId="61835E57" w:rsidR="008541B8" w:rsidRPr="00076A2B" w:rsidRDefault="008541B8" w:rsidP="008541B8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8541B8" w:rsidRPr="00B77893" w14:paraId="50A95B4D" w14:textId="77777777" w:rsidTr="00B73B29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0D7B3" w14:textId="77777777" w:rsidR="008541B8" w:rsidRPr="00B77893" w:rsidDel="002A1D54" w:rsidRDefault="008541B8" w:rsidP="008541B8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FF07A" w14:textId="77777777" w:rsidR="008541B8" w:rsidRPr="00B77893" w:rsidRDefault="008541B8" w:rsidP="008541B8">
            <w:pPr>
              <w:pStyle w:val="afe"/>
            </w:pPr>
            <w:r w:rsidRPr="00B77893">
              <w:t>-</w:t>
            </w:r>
          </w:p>
        </w:tc>
      </w:tr>
    </w:tbl>
    <w:p w14:paraId="7929C748" w14:textId="208F9558" w:rsidR="0081735D" w:rsidRPr="00334E40" w:rsidRDefault="0081735D" w:rsidP="0081735D">
      <w:pPr>
        <w:pStyle w:val="3"/>
      </w:pPr>
      <w:r>
        <w:t>3</w:t>
      </w:r>
      <w:r w:rsidRPr="00334E40">
        <w:t>.</w:t>
      </w:r>
      <w:r>
        <w:t>2</w:t>
      </w:r>
      <w:r w:rsidRPr="00334E40">
        <w:t>.5.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81735D" w:rsidRPr="00B77893" w14:paraId="14952576" w14:textId="77777777" w:rsidTr="003A12DF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CF0925" w14:textId="77777777" w:rsidR="0081735D" w:rsidRPr="00B77893" w:rsidRDefault="0081735D" w:rsidP="003A12D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EB12C" w14:textId="2C5CCC57" w:rsidR="0081735D" w:rsidRPr="00B77893" w:rsidRDefault="0081735D" w:rsidP="003A12DF">
            <w:r>
              <w:t>Разработка</w:t>
            </w:r>
            <w:r w:rsidRPr="007552CE">
              <w:t xml:space="preserve"> </w:t>
            </w:r>
            <w:r>
              <w:t>эксплуатационной документации на литейное оборудование третьей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FFD1EE" w14:textId="77777777" w:rsidR="0081735D" w:rsidRPr="00B77893" w:rsidRDefault="0081735D" w:rsidP="003A12DF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57580" w14:textId="1BEB43ED" w:rsidR="0081735D" w:rsidRPr="00B77893" w:rsidRDefault="0081735D" w:rsidP="003A12DF">
            <w:r>
              <w:t>В</w:t>
            </w:r>
            <w:r w:rsidRPr="00B77893">
              <w:t>/0</w:t>
            </w:r>
            <w:r>
              <w:t>5</w:t>
            </w:r>
            <w:r w:rsidRPr="00B77893">
              <w:t>.</w:t>
            </w:r>
            <w: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196167" w14:textId="77777777" w:rsidR="0081735D" w:rsidRPr="00B77893" w:rsidRDefault="0081735D" w:rsidP="003A12DF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A8535" w14:textId="3EF39892" w:rsidR="0081735D" w:rsidRPr="00B77893" w:rsidRDefault="0081735D" w:rsidP="003A12DF">
            <w:pPr>
              <w:jc w:val="center"/>
            </w:pPr>
            <w:r>
              <w:t>5</w:t>
            </w:r>
          </w:p>
        </w:tc>
      </w:tr>
      <w:tr w:rsidR="0081735D" w:rsidRPr="00B77893" w14:paraId="5AEF080D" w14:textId="77777777" w:rsidTr="003A12DF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8CAE63A" w14:textId="77777777" w:rsidR="0081735D" w:rsidRPr="00B77893" w:rsidRDefault="0081735D" w:rsidP="003A12DF">
            <w:pPr>
              <w:rPr>
                <w:sz w:val="20"/>
                <w:szCs w:val="20"/>
              </w:rPr>
            </w:pPr>
          </w:p>
        </w:tc>
      </w:tr>
      <w:tr w:rsidR="0081735D" w:rsidRPr="00B77893" w14:paraId="5688DDEA" w14:textId="77777777" w:rsidTr="003A12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14B16B" w14:textId="77777777" w:rsidR="0081735D" w:rsidRPr="00B77893" w:rsidRDefault="0081735D" w:rsidP="003A12D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E70F6A" w14:textId="77777777" w:rsidR="0081735D" w:rsidRPr="00B77893" w:rsidRDefault="0081735D" w:rsidP="003A12D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474287" w14:textId="77777777" w:rsidR="0081735D" w:rsidRPr="00B77893" w:rsidRDefault="0081735D" w:rsidP="003A12DF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019F9" w14:textId="77777777" w:rsidR="0081735D" w:rsidRPr="00B77893" w:rsidRDefault="0081735D" w:rsidP="003A12D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132B6" w14:textId="77777777" w:rsidR="0081735D" w:rsidRPr="00B77893" w:rsidRDefault="0081735D" w:rsidP="003A12DF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32E02" w14:textId="77777777" w:rsidR="0081735D" w:rsidRPr="00B77893" w:rsidRDefault="0081735D" w:rsidP="003A12DF">
            <w:pPr>
              <w:rPr>
                <w:sz w:val="20"/>
                <w:szCs w:val="20"/>
              </w:rPr>
            </w:pPr>
          </w:p>
        </w:tc>
      </w:tr>
      <w:tr w:rsidR="0081735D" w:rsidRPr="00B77893" w14:paraId="4ECF174D" w14:textId="77777777" w:rsidTr="003A12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B63605" w14:textId="77777777" w:rsidR="0081735D" w:rsidRPr="00B77893" w:rsidRDefault="0081735D" w:rsidP="003A12DF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4339C0" w14:textId="77777777" w:rsidR="0081735D" w:rsidRPr="00B77893" w:rsidRDefault="0081735D" w:rsidP="003A12D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0B7615" w14:textId="77777777" w:rsidR="0081735D" w:rsidRPr="00B77893" w:rsidRDefault="0081735D" w:rsidP="003A12D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BDDCDE" w14:textId="77777777" w:rsidR="0081735D" w:rsidRPr="00B77893" w:rsidRDefault="0081735D" w:rsidP="003A12DF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1735D" w:rsidRPr="00B77893" w14:paraId="556AAAB7" w14:textId="77777777" w:rsidTr="003A12DF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9BDB8F7" w14:textId="77777777" w:rsidR="0081735D" w:rsidRPr="00B77893" w:rsidRDefault="0081735D" w:rsidP="003A12DF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E6DCD51" w14:textId="77777777" w:rsidR="0081735D" w:rsidRPr="00B77893" w:rsidRDefault="0081735D" w:rsidP="003A12DF"/>
        </w:tc>
      </w:tr>
      <w:tr w:rsidR="0081735D" w:rsidRPr="00B77893" w14:paraId="4AA462E8" w14:textId="77777777" w:rsidTr="003A12D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405EB" w14:textId="77777777" w:rsidR="0081735D" w:rsidRPr="00B77893" w:rsidRDefault="0081735D" w:rsidP="003A12DF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4079A" w14:textId="72C7C42B" w:rsidR="0081735D" w:rsidRPr="00B77893" w:rsidRDefault="0081735D" w:rsidP="003A12DF">
            <w:pPr>
              <w:pStyle w:val="afe"/>
            </w:pPr>
            <w:r>
              <w:t>Анализ технической и конструкторской документации на литейное оборудование третьей группы сложности</w:t>
            </w:r>
          </w:p>
        </w:tc>
      </w:tr>
      <w:tr w:rsidR="0081735D" w:rsidRPr="00B77893" w14:paraId="00602453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32E75" w14:textId="77777777" w:rsidR="0081735D" w:rsidRPr="00B77893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9FF9E" w14:textId="2866B128" w:rsidR="0081735D" w:rsidRDefault="0081735D" w:rsidP="003A12DF">
            <w:pPr>
              <w:pStyle w:val="afe"/>
            </w:pPr>
            <w:r>
              <w:t>Обработка и анализ результатов испытаний опытных образцов литейного оборудования третьей группы сложности</w:t>
            </w:r>
          </w:p>
        </w:tc>
      </w:tr>
      <w:tr w:rsidR="0056736C" w:rsidRPr="00B77893" w14:paraId="0014477E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CB060" w14:textId="77777777" w:rsidR="0056736C" w:rsidRPr="00B77893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6FFE8" w14:textId="3AFDFB97" w:rsidR="0056736C" w:rsidRDefault="0056736C" w:rsidP="0056736C">
            <w:pPr>
              <w:pStyle w:val="afe"/>
            </w:pPr>
            <w:r w:rsidRPr="00E36203">
              <w:t xml:space="preserve">Выявление опасных и вредных факторов в условиях литейного цеха, действующих в зоне работы </w:t>
            </w:r>
            <w:r>
              <w:t>литейного оборудования третьей группы сложности</w:t>
            </w:r>
          </w:p>
        </w:tc>
      </w:tr>
      <w:tr w:rsidR="0081735D" w:rsidRPr="00B77893" w14:paraId="20C80526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E220E" w14:textId="77777777" w:rsidR="0081735D" w:rsidRPr="00B77893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D1268" w14:textId="376A68F1" w:rsidR="0081735D" w:rsidRPr="00B77893" w:rsidRDefault="0081735D" w:rsidP="003A12DF">
            <w:pPr>
              <w:pStyle w:val="afe"/>
            </w:pPr>
            <w:r>
              <w:t xml:space="preserve">Анализ требований к эксплуатации, транспортировке и хранению, предъявляемых к </w:t>
            </w:r>
            <w:r w:rsidRPr="00E564CC">
              <w:t>покупны</w:t>
            </w:r>
            <w:r>
              <w:t>м</w:t>
            </w:r>
            <w:r w:rsidRPr="00E564CC">
              <w:t xml:space="preserve"> издели</w:t>
            </w:r>
            <w:r>
              <w:t>ям</w:t>
            </w:r>
            <w:r w:rsidRPr="00E564CC">
              <w:t xml:space="preserve"> для </w:t>
            </w:r>
            <w:r>
              <w:t>литей</w:t>
            </w:r>
            <w:r w:rsidRPr="00E564CC">
              <w:t xml:space="preserve">ного оборудования </w:t>
            </w:r>
            <w:r>
              <w:t xml:space="preserve">третьей </w:t>
            </w:r>
            <w:r w:rsidRPr="00E564CC">
              <w:t>группы сложности</w:t>
            </w:r>
          </w:p>
        </w:tc>
      </w:tr>
      <w:tr w:rsidR="0081735D" w:rsidRPr="00B77893" w14:paraId="5AAF1238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A3C93" w14:textId="77777777" w:rsidR="0081735D" w:rsidRPr="00B77893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2AEF7" w14:textId="1476FDB0" w:rsidR="0081735D" w:rsidRPr="00B77893" w:rsidRDefault="0081735D" w:rsidP="003A12DF">
            <w:pPr>
              <w:pStyle w:val="afe"/>
            </w:pPr>
            <w:r>
              <w:t>Разработка паспорта литейного оборудования третьей группы сложности</w:t>
            </w:r>
          </w:p>
        </w:tc>
      </w:tr>
      <w:tr w:rsidR="0081735D" w:rsidRPr="00B77893" w14:paraId="20DB09CE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ADC0B" w14:textId="77777777" w:rsidR="0081735D" w:rsidRPr="00B77893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84279" w14:textId="2A63B3BE" w:rsidR="0081735D" w:rsidRPr="00B77893" w:rsidRDefault="0081735D" w:rsidP="003A12DF">
            <w:pPr>
              <w:pStyle w:val="afe"/>
            </w:pPr>
            <w:r>
              <w:t>Разработка руководства по эксплуатации литейного оборудования третьей группы сложности</w:t>
            </w:r>
          </w:p>
        </w:tc>
      </w:tr>
      <w:tr w:rsidR="0081735D" w:rsidRPr="00B77893" w14:paraId="7EC3E280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3E268" w14:textId="77777777" w:rsidR="0081735D" w:rsidRPr="00B77893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15698" w14:textId="51C48F29" w:rsidR="0081735D" w:rsidRPr="00B77893" w:rsidRDefault="0081735D" w:rsidP="003A12DF">
            <w:pPr>
              <w:pStyle w:val="afe"/>
            </w:pPr>
            <w:r>
              <w:t>Разработка инструкции по монтажу литейного оборудования третьей группы сложности</w:t>
            </w:r>
          </w:p>
        </w:tc>
      </w:tr>
      <w:tr w:rsidR="0081735D" w:rsidRPr="00B77893" w14:paraId="7B57B838" w14:textId="77777777" w:rsidTr="003A12D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54E2C" w14:textId="77777777" w:rsidR="0081735D" w:rsidRPr="00B77893" w:rsidDel="002A1D54" w:rsidRDefault="0081735D" w:rsidP="003A12DF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4C9A0" w14:textId="4DCD8B94" w:rsidR="0081735D" w:rsidRPr="00B77893" w:rsidRDefault="0081735D" w:rsidP="003A12DF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результатов испытаний опытных образцов литейного оборудования третьей группы сложности и выявления закономерностей в их работе</w:t>
            </w:r>
          </w:p>
        </w:tc>
      </w:tr>
      <w:tr w:rsidR="0081735D" w:rsidRPr="00B77893" w14:paraId="287313D9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325EB" w14:textId="77777777" w:rsidR="0081735D" w:rsidRPr="00B77893" w:rsidDel="002A1D54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28B33" w14:textId="77777777" w:rsidR="0081735D" w:rsidRPr="00B77893" w:rsidRDefault="0081735D" w:rsidP="003A12DF">
            <w:pPr>
              <w:pStyle w:val="afe"/>
            </w:pPr>
            <w:r>
              <w:t>Разрабатывать паспорта на оборудование</w:t>
            </w:r>
          </w:p>
        </w:tc>
      </w:tr>
      <w:tr w:rsidR="0081735D" w:rsidRPr="00B77893" w14:paraId="7E8C0527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D2A19" w14:textId="77777777" w:rsidR="0081735D" w:rsidRPr="00B77893" w:rsidDel="002A1D54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4D8C0" w14:textId="416DCDC9" w:rsidR="0081735D" w:rsidRPr="00B77893" w:rsidRDefault="0081735D" w:rsidP="003A12DF">
            <w:pPr>
              <w:pStyle w:val="afe"/>
            </w:pPr>
            <w:r>
              <w:t xml:space="preserve">Разрабатывать </w:t>
            </w:r>
            <w:r w:rsidR="008E21F4">
              <w:t>технические требования</w:t>
            </w:r>
            <w:r>
              <w:t xml:space="preserve"> и инструкции по эксплуатации</w:t>
            </w:r>
          </w:p>
        </w:tc>
      </w:tr>
      <w:tr w:rsidR="0081735D" w:rsidRPr="00B77893" w14:paraId="1B7797AC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EAD57" w14:textId="77777777" w:rsidR="0081735D" w:rsidRPr="00B77893" w:rsidDel="002A1D54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CCC55" w14:textId="77777777" w:rsidR="0081735D" w:rsidRDefault="0081735D" w:rsidP="003A12DF">
            <w:pPr>
              <w:pStyle w:val="afe"/>
            </w:pPr>
            <w:r>
              <w:t>Разрабатывать инструкции по монтажу</w:t>
            </w:r>
          </w:p>
        </w:tc>
      </w:tr>
      <w:tr w:rsidR="0081735D" w:rsidRPr="00B77893" w14:paraId="050E0476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25D34" w14:textId="77777777" w:rsidR="0081735D" w:rsidRPr="00B77893" w:rsidDel="002A1D54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7301F" w14:textId="5C82CD6E" w:rsidR="0081735D" w:rsidRDefault="0081735D" w:rsidP="00435D4B">
            <w:pPr>
              <w:pStyle w:val="afe"/>
            </w:pPr>
            <w:r>
              <w:t xml:space="preserve">Применять системы автоматизированного проектирования для </w:t>
            </w:r>
            <w:r w:rsidRPr="002A15B0">
              <w:t>разработки чертежей изделий, схем, спецификаций, таблиц,</w:t>
            </w:r>
            <w:r w:rsidR="00435D4B">
              <w:t xml:space="preserve"> </w:t>
            </w:r>
            <w:r w:rsidRPr="002A15B0">
              <w:t>инструкций, расчетно-пояснительных записок, технических условий,</w:t>
            </w:r>
            <w:r w:rsidR="00435D4B">
              <w:t xml:space="preserve"> </w:t>
            </w:r>
            <w:r w:rsidRPr="002A15B0">
              <w:t xml:space="preserve">текстовых </w:t>
            </w:r>
            <w:r>
              <w:t>документов</w:t>
            </w:r>
          </w:p>
        </w:tc>
      </w:tr>
      <w:tr w:rsidR="0081735D" w:rsidRPr="00B77893" w14:paraId="48A280E5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DC543" w14:textId="77777777" w:rsidR="0081735D" w:rsidRPr="00B77893" w:rsidDel="002A1D54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55D21" w14:textId="77777777" w:rsidR="0081735D" w:rsidRPr="00B77893" w:rsidRDefault="0081735D" w:rsidP="003A12DF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81735D" w:rsidRPr="00B77893" w14:paraId="73106DCD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7BD17" w14:textId="77777777" w:rsidR="0081735D" w:rsidRPr="00B77893" w:rsidDel="002A1D54" w:rsidRDefault="0081735D" w:rsidP="003A12DF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DE468" w14:textId="77777777" w:rsidR="0081735D" w:rsidRPr="00B77893" w:rsidRDefault="0081735D" w:rsidP="003A12DF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81735D" w:rsidRPr="00B77893" w14:paraId="17C3DB85" w14:textId="77777777" w:rsidTr="003A12DF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153C6" w14:textId="77777777" w:rsidR="0081735D" w:rsidRPr="00B77893" w:rsidRDefault="0081735D" w:rsidP="003A12DF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7A7F9" w14:textId="77777777" w:rsidR="0081735D" w:rsidRPr="00B77893" w:rsidRDefault="0081735D" w:rsidP="003A12DF">
            <w:pPr>
              <w:pStyle w:val="afe"/>
            </w:pPr>
            <w:r>
              <w:t>Особенности эксплуатации плавильного-оборудования</w:t>
            </w:r>
          </w:p>
        </w:tc>
      </w:tr>
      <w:tr w:rsidR="00EB447B" w:rsidRPr="00B77893" w14:paraId="5502139B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6B96C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44EDC" w14:textId="1BA3AAB4" w:rsidR="00EB447B" w:rsidRDefault="00EB447B" w:rsidP="00EB447B">
            <w:pPr>
              <w:pStyle w:val="afe"/>
            </w:pPr>
            <w:r>
              <w:t>Основные опасные и вредные факторы литейного производства</w:t>
            </w:r>
          </w:p>
        </w:tc>
      </w:tr>
      <w:tr w:rsidR="00EB447B" w:rsidRPr="00B77893" w14:paraId="3B05C6EA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2B8C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87678" w14:textId="77777777" w:rsidR="00EB447B" w:rsidRPr="00B77893" w:rsidRDefault="00EB447B" w:rsidP="00EB447B">
            <w:pPr>
              <w:pStyle w:val="afe"/>
            </w:pPr>
            <w:r>
              <w:t>Требования, предъявляемые к материалам для изготовления литейных форм и стержней</w:t>
            </w:r>
          </w:p>
        </w:tc>
      </w:tr>
      <w:tr w:rsidR="00EB447B" w:rsidRPr="00B77893" w14:paraId="51BD5361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CD972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ECD78" w14:textId="77777777" w:rsidR="00EB447B" w:rsidRPr="00B77893" w:rsidRDefault="00EB447B" w:rsidP="00EB447B">
            <w:pPr>
              <w:pStyle w:val="afe"/>
            </w:pPr>
            <w:r>
              <w:t>Требования, предъявляемые к литейной оснастке</w:t>
            </w:r>
          </w:p>
        </w:tc>
      </w:tr>
      <w:tr w:rsidR="00EB447B" w:rsidRPr="00B77893" w14:paraId="7596930A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48189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A41AE" w14:textId="32350FE2" w:rsidR="00EB447B" w:rsidRPr="00B77893" w:rsidRDefault="00B50ADE" w:rsidP="00EB447B">
            <w:pPr>
              <w:pStyle w:val="afe"/>
            </w:pPr>
            <w:r>
              <w:t>Конструкция и особенности формовочно-заливочных линий для изготовления отливок</w:t>
            </w:r>
          </w:p>
        </w:tc>
      </w:tr>
      <w:tr w:rsidR="00EB447B" w:rsidRPr="00B77893" w14:paraId="2E7A6DEE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3D6E0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72D1C" w14:textId="77777777" w:rsidR="00EB447B" w:rsidRPr="00B77893" w:rsidRDefault="00EB447B" w:rsidP="00EB447B">
            <w:pPr>
              <w:pStyle w:val="afe"/>
            </w:pPr>
            <w:r>
              <w:t>Требования, предъявляемые к оснастке для гибкого автоматизированного производства</w:t>
            </w:r>
          </w:p>
        </w:tc>
      </w:tr>
      <w:tr w:rsidR="00EB447B" w:rsidRPr="00B77893" w14:paraId="4B6DD4CA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80660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94C37" w14:textId="13C7CF2D" w:rsidR="00EB447B" w:rsidRPr="00B77893" w:rsidRDefault="00EB447B" w:rsidP="00EB447B">
            <w:pPr>
              <w:pStyle w:val="afe"/>
            </w:pPr>
            <w:r>
              <w:t xml:space="preserve">Особенности эксплуатации и ремонта литейного оборудования </w:t>
            </w:r>
          </w:p>
        </w:tc>
      </w:tr>
      <w:tr w:rsidR="00EB447B" w:rsidRPr="00B77893" w14:paraId="3D0DA7EB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9180F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CC6A6" w14:textId="5382C41F" w:rsidR="00EB447B" w:rsidRPr="00B77893" w:rsidRDefault="00EB447B" w:rsidP="00EB447B">
            <w:pPr>
              <w:pStyle w:val="afe"/>
            </w:pPr>
            <w:r>
              <w:t>Правила эксплуатации и ремонта оснастки для литейного оборудования</w:t>
            </w:r>
          </w:p>
        </w:tc>
      </w:tr>
      <w:tr w:rsidR="00EB447B" w:rsidRPr="00B77893" w14:paraId="7B687BB6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FC580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8A541" w14:textId="77777777" w:rsidR="00EB447B" w:rsidRPr="00B77893" w:rsidRDefault="00EB447B" w:rsidP="00EB447B">
            <w:pPr>
              <w:pStyle w:val="afe"/>
            </w:pPr>
            <w:r>
              <w:t>Требования, предъявляемые к вспомогательным литейным материалам</w:t>
            </w:r>
          </w:p>
        </w:tc>
      </w:tr>
      <w:tr w:rsidR="00EB447B" w:rsidRPr="00B77893" w14:paraId="20C14379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EF1CC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F028A" w14:textId="77777777" w:rsidR="00EB447B" w:rsidRPr="00B77893" w:rsidRDefault="00EB447B" w:rsidP="00EB447B">
            <w:pPr>
              <w:pStyle w:val="afe"/>
            </w:pPr>
            <w:r>
              <w:t>Классификация и особенности применения вспомогательных литейных материалов</w:t>
            </w:r>
          </w:p>
        </w:tc>
      </w:tr>
      <w:tr w:rsidR="00EB447B" w:rsidRPr="00B77893" w14:paraId="43AF5185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63C8B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D7430" w14:textId="77777777" w:rsidR="00EB447B" w:rsidRPr="00B77893" w:rsidRDefault="00EB447B" w:rsidP="00EB447B">
            <w:pPr>
              <w:pStyle w:val="afe"/>
            </w:pPr>
            <w:r w:rsidRPr="0009185E">
              <w:t>Основные операции, выполняемые при сборке и монтаже машин</w:t>
            </w:r>
          </w:p>
        </w:tc>
      </w:tr>
      <w:tr w:rsidR="00EB447B" w:rsidRPr="00B77893" w14:paraId="3448CCA7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72D5D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41EA7" w14:textId="77777777" w:rsidR="00EB447B" w:rsidRPr="00B77893" w:rsidRDefault="00EB447B" w:rsidP="00EB447B">
            <w:pPr>
              <w:pStyle w:val="afe"/>
            </w:pPr>
            <w:r>
              <w:t>Виды разрушения и износа деталей литейного оборудования</w:t>
            </w:r>
          </w:p>
        </w:tc>
      </w:tr>
      <w:tr w:rsidR="00EB447B" w:rsidRPr="00B77893" w14:paraId="7A465CC3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FF04B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24DFB" w14:textId="77777777" w:rsidR="00EB447B" w:rsidRPr="00076A2B" w:rsidRDefault="00EB447B" w:rsidP="00EB447B">
            <w:pPr>
              <w:pStyle w:val="afe"/>
            </w:pPr>
            <w:r w:rsidRPr="00076A2B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EB447B" w:rsidRPr="00B77893" w14:paraId="0E6A778E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1A916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0A1C2" w14:textId="77777777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приготовления формовочных и стержневых смесей</w:t>
            </w:r>
          </w:p>
        </w:tc>
      </w:tr>
      <w:tr w:rsidR="00EB447B" w:rsidRPr="00B77893" w14:paraId="4CEF18B5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94187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3A1B3" w14:textId="77777777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формовочного и стержневого оборудования</w:t>
            </w:r>
          </w:p>
        </w:tc>
      </w:tr>
      <w:tr w:rsidR="00EB447B" w:rsidRPr="00B77893" w14:paraId="2644BE81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3B8F0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A9938" w14:textId="77777777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выбивки, очистки и отделки отливок</w:t>
            </w:r>
          </w:p>
        </w:tc>
      </w:tr>
      <w:tr w:rsidR="00EB447B" w:rsidRPr="00B77893" w14:paraId="0FF89B8F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D2771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EE5F4" w14:textId="77777777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складов шихты, плавильно-заливочных отделений</w:t>
            </w:r>
          </w:p>
        </w:tc>
      </w:tr>
      <w:tr w:rsidR="00EB447B" w:rsidRPr="00B77893" w14:paraId="7F69E77C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A927B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27CC8" w14:textId="69212E2F" w:rsidR="00EB447B" w:rsidRPr="00076A2B" w:rsidRDefault="00EB447B" w:rsidP="00EB447B">
            <w:pPr>
              <w:pStyle w:val="afe"/>
            </w:pPr>
            <w:r w:rsidRPr="00076A2B">
              <w:t>Классификация и основные конструктивно-технологические схемы печей литейного производства</w:t>
            </w:r>
          </w:p>
        </w:tc>
      </w:tr>
      <w:tr w:rsidR="00EB447B" w:rsidRPr="00B77893" w14:paraId="6B8A2427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2704B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AA49E" w14:textId="77777777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специальных видов литья</w:t>
            </w:r>
          </w:p>
        </w:tc>
      </w:tr>
      <w:tr w:rsidR="00EB447B" w:rsidRPr="00B77893" w14:paraId="0D1F8E27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2EF72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8D210" w14:textId="77777777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литья по выплавляемым моделям</w:t>
            </w:r>
          </w:p>
        </w:tc>
      </w:tr>
      <w:tr w:rsidR="00EB447B" w:rsidRPr="00B77893" w14:paraId="49DD3007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D1595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1BD6F" w14:textId="77777777" w:rsidR="00EB447B" w:rsidRPr="00076A2B" w:rsidRDefault="00EB447B" w:rsidP="00EB447B">
            <w:pPr>
              <w:pStyle w:val="afe"/>
            </w:pPr>
            <w:r w:rsidRPr="00076A2B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EB447B" w:rsidRPr="00B77893" w14:paraId="045F32D3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5B2D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EB700" w14:textId="77777777" w:rsidR="00EB447B" w:rsidRPr="00076A2B" w:rsidRDefault="00EB447B" w:rsidP="00EB447B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EB447B" w:rsidRPr="00B77893" w14:paraId="0E309FBF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D887E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A1A53" w14:textId="77777777" w:rsidR="00EB447B" w:rsidRPr="00076A2B" w:rsidRDefault="00EB447B" w:rsidP="00EB447B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EB447B" w:rsidRPr="00B77893" w14:paraId="2EF73B1F" w14:textId="77777777" w:rsidTr="003A12DF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D21B3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2BC86" w14:textId="77777777" w:rsidR="00EB447B" w:rsidRPr="00076A2B" w:rsidRDefault="00EB447B" w:rsidP="00EB447B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EB447B" w:rsidRPr="00B77893" w14:paraId="78BAC9D1" w14:textId="77777777" w:rsidTr="003A12DF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3D0F4" w14:textId="77777777" w:rsidR="00EB447B" w:rsidRPr="00B77893" w:rsidDel="002A1D54" w:rsidRDefault="00EB447B" w:rsidP="00EB447B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3FF6C" w14:textId="77777777" w:rsidR="00EB447B" w:rsidRPr="00B77893" w:rsidRDefault="00EB447B" w:rsidP="00EB447B">
            <w:pPr>
              <w:pStyle w:val="afe"/>
            </w:pPr>
            <w:r w:rsidRPr="00B77893">
              <w:t>-</w:t>
            </w:r>
          </w:p>
        </w:tc>
      </w:tr>
    </w:tbl>
    <w:p w14:paraId="55F105D0" w14:textId="0FAEFBF0" w:rsidR="00AA2C95" w:rsidRPr="00334E40" w:rsidRDefault="00AA2C95" w:rsidP="00334E40">
      <w:pPr>
        <w:pStyle w:val="2"/>
      </w:pPr>
      <w:bookmarkStart w:id="5" w:name="_Toc10403821"/>
      <w:r w:rsidRPr="00334E40">
        <w:t>3.3.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85"/>
        <w:gridCol w:w="1200"/>
        <w:gridCol w:w="106"/>
        <w:gridCol w:w="363"/>
        <w:gridCol w:w="1583"/>
        <w:gridCol w:w="606"/>
        <w:gridCol w:w="141"/>
        <w:gridCol w:w="561"/>
        <w:gridCol w:w="685"/>
        <w:gridCol w:w="1093"/>
        <w:gridCol w:w="1098"/>
      </w:tblGrid>
      <w:tr w:rsidR="00F27403" w:rsidRPr="00B77893" w14:paraId="03FC27F1" w14:textId="77777777" w:rsidTr="00C418D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3E62A4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AEEB2" w14:textId="1F1B0E14" w:rsidR="00F27403" w:rsidRPr="00B77893" w:rsidRDefault="00F27403" w:rsidP="00F27403">
            <w:r>
              <w:t>П</w:t>
            </w:r>
            <w:r w:rsidRPr="00255043">
              <w:t xml:space="preserve">роектирование </w:t>
            </w:r>
            <w:r w:rsidR="00F27849">
              <w:t>литей</w:t>
            </w:r>
            <w:r w:rsidRPr="00255043">
              <w:t xml:space="preserve">ного оборудования </w:t>
            </w:r>
            <w:r>
              <w:t xml:space="preserve">второй </w:t>
            </w:r>
            <w:r w:rsidRPr="00255043">
              <w:t>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83D039" w14:textId="77777777" w:rsidR="00F27403" w:rsidRPr="00B77893" w:rsidRDefault="00F27403" w:rsidP="00F27403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7DEF8" w14:textId="77777777" w:rsidR="00F27403" w:rsidRPr="00B77893" w:rsidRDefault="00F27403" w:rsidP="00F27403">
            <w:pPr>
              <w:jc w:val="center"/>
            </w:pPr>
            <w:r w:rsidRPr="00B77893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9195C7" w14:textId="77777777" w:rsidR="00F27403" w:rsidRPr="00B77893" w:rsidRDefault="00F27403" w:rsidP="00F27403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BCA49" w14:textId="2BC2B3B7" w:rsidR="00F27403" w:rsidRPr="00B77893" w:rsidRDefault="00F27403" w:rsidP="00F27403">
            <w:pPr>
              <w:jc w:val="center"/>
            </w:pPr>
            <w:r w:rsidRPr="00B77893">
              <w:t>6</w:t>
            </w:r>
          </w:p>
        </w:tc>
      </w:tr>
      <w:tr w:rsidR="00F27403" w:rsidRPr="00B77893" w14:paraId="1DFCE590" w14:textId="77777777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B94FEB8" w14:textId="77777777" w:rsidR="00F27403" w:rsidRPr="00B77893" w:rsidRDefault="00F27403" w:rsidP="00F27403"/>
        </w:tc>
      </w:tr>
      <w:tr w:rsidR="00F27403" w:rsidRPr="00B77893" w14:paraId="360EDDBB" w14:textId="77777777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F7D96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981A6C8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E7FE7A" w14:textId="77777777" w:rsidR="00F27403" w:rsidRPr="00B77893" w:rsidRDefault="00F27403" w:rsidP="00F27403">
            <w:r w:rsidRPr="00B77893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A7485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5093B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FDA1A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</w:tr>
      <w:tr w:rsidR="00F27403" w:rsidRPr="00B77893" w14:paraId="1ABEBB28" w14:textId="77777777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5D10F1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5FEEBA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56351A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4016FD" w14:textId="77777777" w:rsidR="00F27403" w:rsidRPr="00B77893" w:rsidRDefault="00F27403" w:rsidP="00F27403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27403" w:rsidRPr="00B77893" w14:paraId="10B10640" w14:textId="7777777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21EBFCE" w14:textId="77777777" w:rsidR="00F27403" w:rsidRPr="00B77893" w:rsidRDefault="00F27403" w:rsidP="00F27403"/>
        </w:tc>
      </w:tr>
      <w:tr w:rsidR="00F27403" w:rsidRPr="00B77893" w14:paraId="7F89AD06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97281" w14:textId="77777777" w:rsidR="00F27403" w:rsidRPr="00B77893" w:rsidRDefault="00F27403" w:rsidP="00F27403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F9731" w14:textId="77777777" w:rsidR="004D2BDD" w:rsidRDefault="004D2BDD" w:rsidP="00F27403">
            <w:r w:rsidRPr="00B77893">
              <w:t>Инженер</w:t>
            </w:r>
            <w:r>
              <w:t xml:space="preserve">-конструктор литейного оборудования </w:t>
            </w:r>
            <w:r w:rsidRPr="00B77893">
              <w:rPr>
                <w:lang w:val="en-US"/>
              </w:rPr>
              <w:t>II</w:t>
            </w:r>
            <w:r w:rsidRPr="00B77893">
              <w:t xml:space="preserve"> категории</w:t>
            </w:r>
          </w:p>
          <w:p w14:paraId="169F7CF6" w14:textId="168D5202" w:rsidR="00F27403" w:rsidRPr="00B77893" w:rsidRDefault="00B465DB" w:rsidP="00050D9B">
            <w:r>
              <w:t>Инженер-конструктор I</w:t>
            </w:r>
            <w:r w:rsidR="00F27403" w:rsidRPr="00B77893">
              <w:rPr>
                <w:lang w:val="en-US"/>
              </w:rPr>
              <w:t>I</w:t>
            </w:r>
            <w:r w:rsidR="00F27403" w:rsidRPr="00B77893">
              <w:t xml:space="preserve"> категории </w:t>
            </w:r>
          </w:p>
        </w:tc>
      </w:tr>
      <w:tr w:rsidR="00F27403" w:rsidRPr="00B77893" w14:paraId="5A3D8300" w14:textId="7777777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BFC034" w14:textId="77777777" w:rsidR="00F27403" w:rsidRPr="00B77893" w:rsidRDefault="00F27403" w:rsidP="00F27403"/>
        </w:tc>
      </w:tr>
      <w:tr w:rsidR="00F27403" w:rsidRPr="00B77893" w14:paraId="0EA1DD2C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7775D" w14:textId="77777777" w:rsidR="00F27403" w:rsidRPr="00B77893" w:rsidRDefault="00F27403" w:rsidP="00F27403">
            <w:r w:rsidRPr="00B77893">
              <w:t>Требования к образованию и обучению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9BE0F" w14:textId="77777777" w:rsidR="00F27403" w:rsidRPr="00B77893" w:rsidRDefault="00F27403" w:rsidP="00F27403">
            <w:pPr>
              <w:pStyle w:val="afe"/>
            </w:pPr>
            <w:r w:rsidRPr="00B77893">
              <w:t>Высшее образование – бакалавриат</w:t>
            </w:r>
          </w:p>
          <w:p w14:paraId="451D17F2" w14:textId="77777777" w:rsidR="00F27403" w:rsidRPr="00B77893" w:rsidRDefault="00F27403" w:rsidP="00F27403">
            <w:pPr>
              <w:pStyle w:val="afe"/>
            </w:pPr>
            <w:r w:rsidRPr="00B77893">
              <w:t>или</w:t>
            </w:r>
          </w:p>
          <w:p w14:paraId="590ACE86" w14:textId="7FC835FA" w:rsidR="00F27403" w:rsidRPr="00B77893" w:rsidRDefault="00F27403" w:rsidP="00F27403">
            <w:pPr>
              <w:rPr>
                <w:shd w:val="clear" w:color="auto" w:fill="FFFFFF"/>
              </w:rPr>
            </w:pPr>
            <w:r w:rsidRPr="00B77893">
              <w:t>Высшее образование – специалитет, магистратура</w:t>
            </w:r>
          </w:p>
        </w:tc>
      </w:tr>
      <w:tr w:rsidR="00F27403" w:rsidRPr="00B77893" w14:paraId="73900D0E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EA970" w14:textId="77777777" w:rsidR="00F27403" w:rsidRPr="00B77893" w:rsidRDefault="00F27403" w:rsidP="00F27403">
            <w:r w:rsidRPr="00B77893">
              <w:t>Требования к опыту практической работы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A7C2" w14:textId="74D56A9D" w:rsidR="00F27403" w:rsidRPr="00B77893" w:rsidRDefault="00F27403" w:rsidP="00F27403">
            <w:r w:rsidRPr="00B77893">
              <w:t>Не менее трех лет в должности инженера-</w:t>
            </w:r>
            <w:r w:rsidR="008E21F4">
              <w:t>конструктора литейного оборудования</w:t>
            </w:r>
            <w:r w:rsidRPr="00B77893">
              <w:t xml:space="preserve"> </w:t>
            </w:r>
            <w:r w:rsidRPr="00B77893">
              <w:rPr>
                <w:lang w:val="en-US"/>
              </w:rPr>
              <w:t>III</w:t>
            </w:r>
            <w:r w:rsidRPr="00B77893">
              <w:t xml:space="preserve"> категории или других инженерно-технических должностях, замещаемых специалистами с высшим образованием, </w:t>
            </w:r>
            <w:r w:rsidR="00786CD0" w:rsidRPr="00B77893">
              <w:t>при наличии высшего образования – бакалавриат</w:t>
            </w:r>
          </w:p>
          <w:p w14:paraId="31A72054" w14:textId="25F2ABDD" w:rsidR="00F27403" w:rsidRPr="00B77893" w:rsidRDefault="00F27403" w:rsidP="00F27403">
            <w:r w:rsidRPr="00B77893">
              <w:t>Без требований к опыту практической работы при наличии высшего образования – специалитет, магистратура</w:t>
            </w:r>
          </w:p>
        </w:tc>
      </w:tr>
      <w:tr w:rsidR="00F27403" w:rsidRPr="00B77893" w14:paraId="5CB8F32B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0F57B" w14:textId="62B6DCC5" w:rsidR="00F27403" w:rsidRPr="00B77893" w:rsidRDefault="004566BE" w:rsidP="00F27403">
            <w:r w:rsidRPr="00B77893">
              <w:t>Особые условия допуска к работе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65788" w14:textId="4E8710B0" w:rsidR="00F27403" w:rsidRPr="00B77893" w:rsidRDefault="00F27403" w:rsidP="00F27403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</w:p>
        </w:tc>
      </w:tr>
      <w:tr w:rsidR="00F27403" w:rsidRPr="00B77893" w14:paraId="1028911A" w14:textId="7777777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58EA4" w14:textId="77777777" w:rsidR="00F27403" w:rsidRPr="00B77893" w:rsidRDefault="00F27403" w:rsidP="00F27403"/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DF122" w14:textId="19854B6D" w:rsidR="00F27403" w:rsidRPr="00B77893" w:rsidRDefault="00F27403" w:rsidP="00F27403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F27403" w:rsidRPr="00B77893" w14:paraId="5C84B3F3" w14:textId="77777777" w:rsidTr="00EC71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34DB6" w14:textId="77777777" w:rsidR="00F27403" w:rsidRPr="00B77893" w:rsidRDefault="00F27403" w:rsidP="00F27403">
            <w:r w:rsidRPr="00B77893">
              <w:t>Другие характеристики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932F5" w14:textId="77777777" w:rsidR="00F27403" w:rsidRPr="00B77893" w:rsidRDefault="00F27403" w:rsidP="00F27403">
            <w:r w:rsidRPr="00B77893">
              <w:t>-</w:t>
            </w:r>
          </w:p>
        </w:tc>
      </w:tr>
      <w:tr w:rsidR="00F27403" w:rsidRPr="00B77893" w14:paraId="75D6AA86" w14:textId="77777777" w:rsidTr="00786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9F84E09" w14:textId="77777777" w:rsidR="00F27403" w:rsidRPr="00B77893" w:rsidRDefault="00F27403" w:rsidP="00F27403">
            <w:r w:rsidRPr="00B77893">
              <w:t>Дополнительные характеристики</w:t>
            </w:r>
          </w:p>
        </w:tc>
      </w:tr>
      <w:tr w:rsidR="00F27403" w:rsidRPr="00B77893" w14:paraId="035BB922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8CF2A" w14:textId="77777777" w:rsidR="00F27403" w:rsidRPr="00B77893" w:rsidRDefault="00F27403" w:rsidP="00F27403">
            <w:pPr>
              <w:pStyle w:val="afd"/>
            </w:pPr>
            <w:r w:rsidRPr="00B77893">
              <w:t>Наименование документа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05B18" w14:textId="77777777" w:rsidR="00F27403" w:rsidRPr="00B77893" w:rsidRDefault="00F27403" w:rsidP="00F27403">
            <w:pPr>
              <w:pStyle w:val="afd"/>
            </w:pPr>
            <w:r w:rsidRPr="00B77893">
              <w:t>Код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38395" w14:textId="77777777" w:rsidR="00F27403" w:rsidRPr="00B77893" w:rsidRDefault="00F27403" w:rsidP="00F27403">
            <w:pPr>
              <w:pStyle w:val="afd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F27403" w:rsidRPr="00B77893" w14:paraId="0E3DD8D0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DA0432" w14:textId="77777777" w:rsidR="00F27403" w:rsidRPr="00B77893" w:rsidRDefault="00F27403" w:rsidP="00F27403">
            <w:pPr>
              <w:pStyle w:val="afe"/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FF0DD" w14:textId="77777777" w:rsidR="00F27403" w:rsidRPr="00B77893" w:rsidRDefault="00F27403" w:rsidP="00F27403">
            <w:pPr>
              <w:pStyle w:val="afd"/>
            </w:pPr>
            <w:r w:rsidRPr="00B77893">
              <w:t>2141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8547C" w14:textId="77777777" w:rsidR="00F27403" w:rsidRPr="00B77893" w:rsidRDefault="00F27403" w:rsidP="00F27403">
            <w:pPr>
              <w:pStyle w:val="afe"/>
            </w:pPr>
            <w:r w:rsidRPr="00B77893">
              <w:t>Инженеры в промышленности и на производстве</w:t>
            </w:r>
          </w:p>
        </w:tc>
      </w:tr>
      <w:tr w:rsidR="00F27403" w:rsidRPr="00B77893" w14:paraId="40DF0A8F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36D24" w14:textId="77777777" w:rsidR="00F27403" w:rsidRPr="00B77893" w:rsidRDefault="00F27403" w:rsidP="00F27403">
            <w:pPr>
              <w:pStyle w:val="afe"/>
            </w:pPr>
            <w:r w:rsidRPr="00B77893">
              <w:t xml:space="preserve">ЕКС 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EE626" w14:textId="0354D150" w:rsidR="00F27403" w:rsidRPr="00B77893" w:rsidRDefault="00F27403" w:rsidP="00F27403">
            <w:pPr>
              <w:pStyle w:val="afd"/>
            </w:pPr>
            <w:r w:rsidRPr="00B77893">
              <w:t>-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04B8B" w14:textId="23F3A64F" w:rsidR="00F27403" w:rsidRPr="00B77893" w:rsidRDefault="00F27403" w:rsidP="00F27403">
            <w:pPr>
              <w:pStyle w:val="afe"/>
            </w:pPr>
            <w:r w:rsidRPr="00B77893">
              <w:t>Инженер</w:t>
            </w:r>
          </w:p>
        </w:tc>
      </w:tr>
      <w:tr w:rsidR="00F27403" w:rsidRPr="00B77893" w14:paraId="4699C5D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4DB7A" w14:textId="77777777" w:rsidR="00F27403" w:rsidRPr="00B77893" w:rsidRDefault="00F27403" w:rsidP="00F27403">
            <w:pPr>
              <w:pStyle w:val="afe"/>
            </w:pP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4B4C2" w14:textId="25351C9E" w:rsidR="00F27403" w:rsidRPr="00B77893" w:rsidRDefault="00F27403" w:rsidP="00F27403">
            <w:pPr>
              <w:pStyle w:val="afd"/>
            </w:pPr>
            <w:r w:rsidRPr="00B77893">
              <w:t>-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73D5B" w14:textId="6A0BDE22" w:rsidR="00F27403" w:rsidRPr="00B77893" w:rsidRDefault="00F27403" w:rsidP="00F27403">
            <w:pPr>
              <w:pStyle w:val="afe"/>
            </w:pPr>
            <w:r w:rsidRPr="00B77893">
              <w:t>Инженер</w:t>
            </w:r>
            <w:r w:rsidR="009C327F">
              <w:t>-конструктор</w:t>
            </w:r>
          </w:p>
        </w:tc>
      </w:tr>
      <w:tr w:rsidR="00711CBD" w:rsidRPr="00B77893" w14:paraId="6036FCF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46C336" w14:textId="77777777" w:rsidR="00711CBD" w:rsidRPr="00B77893" w:rsidRDefault="00711CBD" w:rsidP="00711CBD">
            <w:pPr>
              <w:pStyle w:val="afe"/>
            </w:pPr>
            <w:r w:rsidRPr="00B77893">
              <w:t>ОКПДТР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BB1C0" w14:textId="114DDC31" w:rsidR="00711CBD" w:rsidRPr="00B77893" w:rsidRDefault="00711CBD" w:rsidP="00711CBD">
            <w:pPr>
              <w:pStyle w:val="afd"/>
            </w:pPr>
            <w:r w:rsidRPr="00B77893">
              <w:t>2</w:t>
            </w:r>
            <w:r>
              <w:t>2491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095D" w14:textId="218C2516" w:rsidR="00711CBD" w:rsidRPr="00B77893" w:rsidRDefault="00711CBD" w:rsidP="00711CBD">
            <w:pPr>
              <w:pStyle w:val="afe"/>
            </w:pPr>
            <w:r w:rsidRPr="00B77893">
              <w:t>Инженер</w:t>
            </w:r>
            <w:r>
              <w:t>-конструктор</w:t>
            </w:r>
          </w:p>
        </w:tc>
      </w:tr>
      <w:tr w:rsidR="00711CBD" w:rsidRPr="00B77893" w14:paraId="5BE3143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28052" w14:textId="77777777" w:rsidR="00711CBD" w:rsidRPr="00B77893" w:rsidRDefault="00711CBD" w:rsidP="00711CBD">
            <w:pPr>
              <w:pStyle w:val="afe"/>
            </w:pP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18A4D" w14:textId="3C3BD992" w:rsidR="00711CBD" w:rsidRPr="00B77893" w:rsidRDefault="00711CBD" w:rsidP="00711CBD">
            <w:pPr>
              <w:pStyle w:val="afd"/>
            </w:pPr>
            <w:r w:rsidRPr="00B77893">
              <w:t>22581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394DF" w14:textId="018EA5E9" w:rsidR="00711CBD" w:rsidRPr="00B77893" w:rsidRDefault="00711CBD" w:rsidP="00711CBD">
            <w:pPr>
              <w:pStyle w:val="afe"/>
            </w:pPr>
            <w:r w:rsidRPr="00B77893">
              <w:t>Инженер</w:t>
            </w:r>
          </w:p>
        </w:tc>
      </w:tr>
      <w:tr w:rsidR="00F27403" w:rsidRPr="00B77893" w14:paraId="62CC776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3895D3" w14:textId="7EAFDA52" w:rsidR="00F27403" w:rsidRPr="00B77893" w:rsidRDefault="00F27403" w:rsidP="00F27403">
            <w:pPr>
              <w:pStyle w:val="afe"/>
            </w:pPr>
            <w:r w:rsidRPr="00B77893">
              <w:t>ОКСО</w:t>
            </w:r>
          </w:p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9A77" w14:textId="588EE51C" w:rsidR="00F27403" w:rsidRPr="00B77893" w:rsidRDefault="00F27403" w:rsidP="00F27403">
            <w:pPr>
              <w:pStyle w:val="afd"/>
            </w:pPr>
            <w:r w:rsidRPr="00B77893">
              <w:t>2.15.03.01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AA6C4" w14:textId="7CF8489F" w:rsidR="00F27403" w:rsidRPr="00B77893" w:rsidRDefault="00F27403" w:rsidP="00F27403">
            <w:pPr>
              <w:pStyle w:val="afe"/>
            </w:pPr>
            <w:r w:rsidRPr="00B77893">
              <w:t>Машиностроение</w:t>
            </w:r>
          </w:p>
        </w:tc>
      </w:tr>
      <w:tr w:rsidR="00FC34C4" w:rsidRPr="00B77893" w14:paraId="4115F7B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ABAC03" w14:textId="77777777" w:rsidR="00FC34C4" w:rsidRPr="00B77893" w:rsidRDefault="00FC34C4" w:rsidP="00FC34C4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2E301" w14:textId="46ACF87C" w:rsidR="00FC34C4" w:rsidRPr="00B77893" w:rsidRDefault="00FC34C4" w:rsidP="00FC34C4">
            <w:pPr>
              <w:pStyle w:val="afd"/>
            </w:pPr>
            <w:r>
              <w:t>2.</w:t>
            </w:r>
            <w:r w:rsidRPr="000F09DC">
              <w:t>15.03.02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7720" w14:textId="74C59186" w:rsidR="00FC34C4" w:rsidRPr="00B77893" w:rsidRDefault="00FC34C4" w:rsidP="00FC34C4">
            <w:pPr>
              <w:pStyle w:val="afe"/>
            </w:pPr>
            <w:r w:rsidRPr="000F09DC">
              <w:t>Технологические машины и оборудование</w:t>
            </w:r>
          </w:p>
        </w:tc>
      </w:tr>
      <w:tr w:rsidR="00FC34C4" w:rsidRPr="00B77893" w14:paraId="26A5CEDC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E5DD2F" w14:textId="77777777" w:rsidR="00FC34C4" w:rsidRPr="00B77893" w:rsidRDefault="00FC34C4" w:rsidP="00FC34C4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31C9B" w14:textId="5A6CB1C5" w:rsidR="00FC34C4" w:rsidRPr="00B77893" w:rsidRDefault="00FC34C4" w:rsidP="00FC34C4">
            <w:pPr>
              <w:pStyle w:val="afd"/>
            </w:pPr>
            <w:r>
              <w:t>2.</w:t>
            </w:r>
            <w:r w:rsidRPr="000F09DC">
              <w:t>15.03.05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D398E" w14:textId="16ECC895" w:rsidR="00FC34C4" w:rsidRPr="00B77893" w:rsidRDefault="00FC34C4" w:rsidP="00FC34C4">
            <w:pPr>
              <w:pStyle w:val="afe"/>
            </w:pPr>
            <w:r w:rsidRPr="000F09DC">
              <w:t>Конструкторско-технологическое обеспечение машиностроительных производств</w:t>
            </w:r>
          </w:p>
        </w:tc>
      </w:tr>
      <w:tr w:rsidR="00FC34C4" w:rsidRPr="00B77893" w14:paraId="41072E1D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A9406C" w14:textId="77777777" w:rsidR="00FC34C4" w:rsidRPr="00B77893" w:rsidRDefault="00FC34C4" w:rsidP="00FC34C4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91E5D" w14:textId="698876BC" w:rsidR="00FC34C4" w:rsidRPr="00B77893" w:rsidRDefault="00FC34C4" w:rsidP="00FC34C4">
            <w:pPr>
              <w:pStyle w:val="afd"/>
            </w:pPr>
            <w:r w:rsidRPr="00B77893">
              <w:t>2.15.04.01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EB94A" w14:textId="333FFB71" w:rsidR="00FC34C4" w:rsidRPr="00B77893" w:rsidRDefault="00FC34C4" w:rsidP="00FC34C4">
            <w:pPr>
              <w:pStyle w:val="afe"/>
            </w:pPr>
            <w:r w:rsidRPr="00B77893">
              <w:t>Машиностроение</w:t>
            </w:r>
          </w:p>
        </w:tc>
      </w:tr>
      <w:tr w:rsidR="00FC34C4" w:rsidRPr="00B77893" w14:paraId="60C2DCB1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6F217B" w14:textId="77777777" w:rsidR="00FC34C4" w:rsidRPr="00B77893" w:rsidRDefault="00FC34C4" w:rsidP="00FC34C4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655D" w14:textId="31F4396C" w:rsidR="00FC34C4" w:rsidRPr="00B77893" w:rsidRDefault="00FC34C4" w:rsidP="00FC34C4">
            <w:pPr>
              <w:pStyle w:val="afd"/>
            </w:pPr>
            <w:r>
              <w:t>2.15.04</w:t>
            </w:r>
            <w:r w:rsidRPr="000F09DC">
              <w:t>.02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1A064" w14:textId="4A476CA8" w:rsidR="00FC34C4" w:rsidRPr="00B77893" w:rsidRDefault="00FC34C4" w:rsidP="00FC34C4">
            <w:pPr>
              <w:pStyle w:val="afe"/>
            </w:pPr>
            <w:r w:rsidRPr="000F09DC">
              <w:t>Технологические машины и оборудование</w:t>
            </w:r>
          </w:p>
        </w:tc>
      </w:tr>
      <w:tr w:rsidR="00FC34C4" w:rsidRPr="00B77893" w14:paraId="3B93FA14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CC8B59" w14:textId="77777777" w:rsidR="00FC34C4" w:rsidRPr="00B77893" w:rsidRDefault="00FC34C4" w:rsidP="00FC34C4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A92A0" w14:textId="4E273A59" w:rsidR="00FC34C4" w:rsidRPr="00B77893" w:rsidRDefault="00FC34C4" w:rsidP="00FC34C4">
            <w:pPr>
              <w:pStyle w:val="afd"/>
            </w:pPr>
            <w:r>
              <w:t>2.15.04</w:t>
            </w:r>
            <w:r w:rsidRPr="000F09DC">
              <w:t>.05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7CDEE" w14:textId="3A0DBC4C" w:rsidR="00FC34C4" w:rsidRPr="00B77893" w:rsidRDefault="00FC34C4" w:rsidP="00FC34C4">
            <w:pPr>
              <w:pStyle w:val="afe"/>
            </w:pPr>
            <w:r w:rsidRPr="000F09DC">
              <w:t>Конструкторско-технологическое обеспечение машиностроительных производств</w:t>
            </w:r>
          </w:p>
        </w:tc>
      </w:tr>
      <w:tr w:rsidR="00FC34C4" w:rsidRPr="00B77893" w14:paraId="184C34C9" w14:textId="77777777" w:rsidTr="00754B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A55452" w14:textId="77777777" w:rsidR="00FC34C4" w:rsidRPr="00B77893" w:rsidRDefault="00FC34C4" w:rsidP="00FC34C4"/>
        </w:tc>
        <w:tc>
          <w:tcPr>
            <w:tcW w:w="6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08457" w14:textId="33D362E2" w:rsidR="00FC34C4" w:rsidRPr="00B77893" w:rsidRDefault="00FC34C4" w:rsidP="00FC34C4">
            <w:pPr>
              <w:pStyle w:val="afd"/>
            </w:pPr>
            <w:r w:rsidRPr="00B77893">
              <w:t>2.15.05.01</w:t>
            </w:r>
          </w:p>
        </w:tc>
        <w:tc>
          <w:tcPr>
            <w:tcW w:w="30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1BA12" w14:textId="4F854E32" w:rsidR="00FC34C4" w:rsidRPr="00B77893" w:rsidRDefault="00FC34C4" w:rsidP="00FC34C4">
            <w:pPr>
              <w:pStyle w:val="afe"/>
            </w:pPr>
            <w:r w:rsidRPr="00B77893">
              <w:t>Проектирование технологических машин и комплексов</w:t>
            </w:r>
          </w:p>
        </w:tc>
      </w:tr>
    </w:tbl>
    <w:p w14:paraId="03EEF8AF" w14:textId="77777777" w:rsidR="008D78C6" w:rsidRPr="00334E40" w:rsidRDefault="008D78C6" w:rsidP="00334E40">
      <w:pPr>
        <w:pStyle w:val="3"/>
      </w:pPr>
      <w:r w:rsidRPr="00334E40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02884024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E0437E" w14:textId="77777777" w:rsidR="00AC2F6E" w:rsidRPr="00B77893" w:rsidRDefault="00AC2F6E" w:rsidP="00AC2F6E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A0700" w14:textId="07667817" w:rsidR="00AC2F6E" w:rsidRPr="00B77893" w:rsidRDefault="008D5A6E" w:rsidP="00AC2F6E">
            <w:r>
              <w:t xml:space="preserve">Разработка технических предложений на проектирование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3B6DC2" w14:textId="77777777" w:rsidR="00AC2F6E" w:rsidRPr="00B77893" w:rsidRDefault="00AC2F6E" w:rsidP="00AC2F6E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E6E63" w14:textId="2070E6EC" w:rsidR="00AC2F6E" w:rsidRPr="00B77893" w:rsidRDefault="00AC2F6E" w:rsidP="00AC2F6E">
            <w:r w:rsidRPr="00B77893">
              <w:t>С/01.6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DADAC" w14:textId="77777777" w:rsidR="00AC2F6E" w:rsidRPr="00B77893" w:rsidRDefault="00AC2F6E" w:rsidP="00AC2F6E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C73EE" w14:textId="18ED88E7" w:rsidR="00AC2F6E" w:rsidRPr="00B77893" w:rsidRDefault="00AC2F6E" w:rsidP="00AC2F6E">
            <w:pPr>
              <w:jc w:val="center"/>
            </w:pPr>
            <w:r w:rsidRPr="00B77893">
              <w:t>6</w:t>
            </w:r>
          </w:p>
        </w:tc>
      </w:tr>
      <w:tr w:rsidR="00D04058" w:rsidRPr="00B77893" w14:paraId="72E6E39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0114DEA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04C9641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B744E6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DAE206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1E0268" w14:textId="77777777" w:rsidR="008D78C6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F1DEE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C1E9B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F16C6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3C9D10F6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1104F2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F77BCC" w14:textId="77777777" w:rsidR="008D78C6" w:rsidRPr="00B77893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5530AE" w14:textId="77777777" w:rsidR="008D78C6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394871" w14:textId="77777777" w:rsidR="008D78C6" w:rsidRPr="00B77893" w:rsidRDefault="00051E8B" w:rsidP="00C418D9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4F3890E1" w14:textId="77777777" w:rsidTr="006E66E2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0A07539" w14:textId="77777777" w:rsidR="008D78C6" w:rsidRPr="00B77893" w:rsidRDefault="008D78C6" w:rsidP="00BD37D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6BDECF7" w14:textId="77777777" w:rsidR="008D78C6" w:rsidRPr="00B77893" w:rsidRDefault="008D78C6" w:rsidP="00BD37D6"/>
        </w:tc>
      </w:tr>
      <w:tr w:rsidR="0060573A" w:rsidRPr="00B77893" w14:paraId="0703F3EF" w14:textId="77777777" w:rsidTr="006E66E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AD6B6" w14:textId="77777777" w:rsidR="0060573A" w:rsidRPr="00B77893" w:rsidRDefault="0060573A" w:rsidP="0060573A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BEF31" w14:textId="52FEECC6" w:rsidR="0060573A" w:rsidRPr="00B77893" w:rsidRDefault="0060573A" w:rsidP="0060573A">
            <w:pPr>
              <w:pStyle w:val="afe"/>
            </w:pPr>
            <w:r>
              <w:t>А</w:t>
            </w:r>
            <w:r w:rsidRPr="00895DCE">
              <w:t>нализ</w:t>
            </w:r>
            <w:r>
              <w:t xml:space="preserve"> </w:t>
            </w:r>
            <w:r w:rsidRPr="00895DCE">
              <w:t xml:space="preserve">технического задания </w:t>
            </w:r>
            <w:r>
              <w:t xml:space="preserve">на проектирование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60573A" w:rsidRPr="00B77893" w14:paraId="52DAE72C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C9737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1D526" w14:textId="3F0B19AE" w:rsidR="0060573A" w:rsidRPr="00B77893" w:rsidRDefault="0060573A" w:rsidP="0060573A">
            <w:pPr>
              <w:pStyle w:val="afe"/>
            </w:pPr>
            <w:r>
              <w:t>Анализ</w:t>
            </w:r>
            <w:r w:rsidRPr="00FA2294">
              <w:t xml:space="preserve"> технологического процесса, определяющего служебное назначение проектируемого </w:t>
            </w:r>
            <w:r w:rsidR="00F27849">
              <w:t>литей</w:t>
            </w:r>
            <w:r>
              <w:t xml:space="preserve">ного </w:t>
            </w:r>
            <w:r w:rsidRPr="00FA2294">
              <w:t>оборудования</w:t>
            </w:r>
            <w:r>
              <w:t xml:space="preserve"> второй группы сложности</w:t>
            </w:r>
          </w:p>
        </w:tc>
      </w:tr>
      <w:tr w:rsidR="0060573A" w:rsidRPr="00B77893" w14:paraId="50B9842C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C044F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E0884" w14:textId="18AED156" w:rsidR="0060573A" w:rsidRDefault="0060573A" w:rsidP="0060573A">
            <w:pPr>
              <w:pStyle w:val="afe"/>
            </w:pPr>
            <w:r>
              <w:t xml:space="preserve">Проведение патентных исследований с целью поиска прототипов для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60573A" w:rsidRPr="00B77893" w14:paraId="3734EE4B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DF89B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71106" w14:textId="21131256" w:rsidR="0060573A" w:rsidRDefault="0060573A" w:rsidP="0060573A">
            <w:pPr>
              <w:pStyle w:val="afe"/>
            </w:pPr>
            <w:r>
              <w:t xml:space="preserve">Выявление необходимости в проведении специальных исследований для определения технических параметров и режимов работы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60573A" w:rsidRPr="00B77893" w14:paraId="30FEE106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D4758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6BEB4" w14:textId="3C0ECC97" w:rsidR="0060573A" w:rsidRDefault="0060573A" w:rsidP="0060573A">
            <w:pPr>
              <w:pStyle w:val="afe"/>
            </w:pPr>
            <w:r>
              <w:t xml:space="preserve">Разработка заданий на проведение научно-исследовательских работ для определения технических параметров и режимов работы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60573A" w:rsidRPr="00B77893" w14:paraId="0F1D9CF7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7234C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212F1" w14:textId="040D7495" w:rsidR="0060573A" w:rsidRPr="00B77893" w:rsidRDefault="0060573A" w:rsidP="0060573A">
            <w:pPr>
              <w:pStyle w:val="afe"/>
            </w:pPr>
            <w:r>
              <w:t>Расчет параметров режима работы, уточнение технического задания на проектирование</w:t>
            </w:r>
            <w:r w:rsidR="00C02D60">
              <w:t xml:space="preserve"> </w:t>
            </w:r>
            <w:r w:rsidR="00F27849">
              <w:t>литей</w:t>
            </w:r>
            <w:r w:rsidR="00C02D60">
              <w:t>ного оборудования второй группы сложности</w:t>
            </w:r>
          </w:p>
        </w:tc>
      </w:tr>
      <w:tr w:rsidR="0060573A" w:rsidRPr="00B77893" w14:paraId="052B3FBF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56023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5F02A" w14:textId="507B093E" w:rsidR="0060573A" w:rsidRPr="00B77893" w:rsidRDefault="0060573A" w:rsidP="0060573A">
            <w:pPr>
              <w:pStyle w:val="afe"/>
            </w:pPr>
            <w:r>
              <w:t>А</w:t>
            </w:r>
            <w:r w:rsidRPr="00895DCE">
              <w:t>нализ вариантов возможных конструктивных решений</w:t>
            </w:r>
            <w:r>
              <w:t xml:space="preserve"> </w:t>
            </w:r>
            <w:r w:rsidR="00F27849">
              <w:t>литей</w:t>
            </w:r>
            <w:r>
              <w:t xml:space="preserve">ного оборудования </w:t>
            </w:r>
            <w:r w:rsidR="00C02D60">
              <w:t xml:space="preserve">второй </w:t>
            </w:r>
            <w:r>
              <w:t>группы сложности</w:t>
            </w:r>
          </w:p>
        </w:tc>
      </w:tr>
      <w:tr w:rsidR="0060573A" w:rsidRPr="00B77893" w14:paraId="3EC7A788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1FAFA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6304D" w14:textId="7974DE2D" w:rsidR="0060573A" w:rsidRDefault="0060573A" w:rsidP="0060573A">
            <w:pPr>
              <w:pStyle w:val="afe"/>
            </w:pPr>
            <w:r>
              <w:t xml:space="preserve">Анализ структурно-компоновочных вариантов для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60573A" w:rsidRPr="00B77893" w14:paraId="23D8E8EC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EB11E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DBF84" w14:textId="26D0FF78" w:rsidR="0060573A" w:rsidRPr="00B77893" w:rsidRDefault="0060573A" w:rsidP="0060573A">
            <w:pPr>
              <w:pStyle w:val="afe"/>
            </w:pPr>
            <w:r>
              <w:t xml:space="preserve">Оценка технико-экономической целесообразности разработки </w:t>
            </w:r>
            <w:r w:rsidR="00F27849">
              <w:t>литей</w:t>
            </w:r>
            <w:r>
              <w:t xml:space="preserve">ного оборудования </w:t>
            </w:r>
            <w:r w:rsidR="00C02D60">
              <w:t>второй</w:t>
            </w:r>
            <w:r>
              <w:t xml:space="preserve"> группы сложности</w:t>
            </w:r>
          </w:p>
        </w:tc>
      </w:tr>
      <w:tr w:rsidR="0060573A" w:rsidRPr="00B77893" w14:paraId="07248132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C1425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D9EDE" w14:textId="0FF0F002" w:rsidR="0060573A" w:rsidRPr="00B77893" w:rsidRDefault="0060573A" w:rsidP="0060573A">
            <w:pPr>
              <w:pStyle w:val="afe"/>
            </w:pPr>
            <w:r>
              <w:t xml:space="preserve">Внесение корректировок в техническое задание на проектирование </w:t>
            </w:r>
            <w:r w:rsidR="00F27849">
              <w:t>литей</w:t>
            </w:r>
            <w:r>
              <w:t xml:space="preserve">ного оборудования </w:t>
            </w:r>
            <w:r w:rsidR="00C02D60">
              <w:t>второй</w:t>
            </w:r>
            <w:r>
              <w:t xml:space="preserve"> группы сложности</w:t>
            </w:r>
          </w:p>
        </w:tc>
      </w:tr>
      <w:tr w:rsidR="0060573A" w:rsidRPr="00B77893" w14:paraId="7CFFA03E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089C1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17AC4" w14:textId="449FB4FE" w:rsidR="0060573A" w:rsidRPr="00B77893" w:rsidRDefault="0060573A" w:rsidP="0060573A">
            <w:pPr>
              <w:pStyle w:val="afe"/>
            </w:pPr>
            <w:r>
              <w:t xml:space="preserve">Разработка и оформление технического предложения на проектирование </w:t>
            </w:r>
            <w:r w:rsidR="00C15052">
              <w:t xml:space="preserve">литейного </w:t>
            </w:r>
            <w:r>
              <w:t xml:space="preserve">оборудования </w:t>
            </w:r>
            <w:r w:rsidR="00C02D60">
              <w:t>второй</w:t>
            </w:r>
            <w:r>
              <w:t xml:space="preserve"> группы сложности</w:t>
            </w:r>
          </w:p>
        </w:tc>
      </w:tr>
      <w:tr w:rsidR="0060573A" w:rsidRPr="00B77893" w14:paraId="11A67561" w14:textId="77777777" w:rsidTr="006E66E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3B427" w14:textId="77777777" w:rsidR="0060573A" w:rsidRPr="00B77893" w:rsidDel="002A1D54" w:rsidRDefault="0060573A" w:rsidP="0060573A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2E275" w14:textId="53FE977B" w:rsidR="0060573A" w:rsidRPr="00B77893" w:rsidRDefault="00C91516" w:rsidP="0060573A">
            <w:r>
              <w:t xml:space="preserve">Анализировать литейные процессы и определять требования к конструкции </w:t>
            </w:r>
            <w:r w:rsidR="00F27849">
              <w:t>литей</w:t>
            </w:r>
            <w:r>
              <w:t>ного оборудования второй группы сложности, определяемые технологическим процессом</w:t>
            </w:r>
          </w:p>
        </w:tc>
      </w:tr>
      <w:tr w:rsidR="0060573A" w:rsidRPr="00B77893" w14:paraId="29614677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1B9AB" w14:textId="77777777" w:rsidR="0060573A" w:rsidRPr="00B77893" w:rsidDel="002A1D54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CAE24" w14:textId="11D2A834" w:rsidR="0060573A" w:rsidRPr="00B77893" w:rsidRDefault="00C91516" w:rsidP="0060573A">
            <w:r>
              <w:t>Осуществлять патентные исследования</w:t>
            </w:r>
          </w:p>
        </w:tc>
      </w:tr>
      <w:tr w:rsidR="0060573A" w:rsidRPr="00B77893" w14:paraId="4AB94B7C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6B848" w14:textId="77777777" w:rsidR="0060573A" w:rsidRPr="00B77893" w:rsidDel="002A1D54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8704E" w14:textId="04691DCD" w:rsidR="0060573A" w:rsidRPr="00B77893" w:rsidRDefault="00C91516" w:rsidP="0060573A">
            <w:r>
              <w:t xml:space="preserve">Анализировать данные технического задания и определять необходимость в проведении специальных исследований для уточнения данных технического задания </w:t>
            </w:r>
          </w:p>
        </w:tc>
      </w:tr>
      <w:tr w:rsidR="0060573A" w:rsidRPr="00B77893" w14:paraId="6AADEACA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EB919" w14:textId="77777777" w:rsidR="0060573A" w:rsidRPr="00B77893" w:rsidDel="002A1D54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FDF15" w14:textId="2E4DDDAB" w:rsidR="0060573A" w:rsidRPr="00B77893" w:rsidRDefault="00C91516" w:rsidP="0060573A">
            <w:r>
              <w:t xml:space="preserve">Составлять задание на проведение научно-исследовательских работ для определения технических параметров и режимов работы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60573A" w:rsidRPr="00B77893" w14:paraId="41149273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53EB4" w14:textId="77777777" w:rsidR="0060573A" w:rsidRPr="00B77893" w:rsidDel="002A1D54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38510" w14:textId="66875EE5" w:rsidR="0060573A" w:rsidRPr="00B77893" w:rsidRDefault="00D15AD6" w:rsidP="0060573A">
            <w:r>
              <w:t xml:space="preserve">Определять технико-экономическую целесообразность разработки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D15AD6" w:rsidRPr="00B77893" w14:paraId="39B8C95E" w14:textId="77777777" w:rsidTr="00786CD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30BBB" w14:textId="77777777" w:rsidR="00D15AD6" w:rsidRPr="00B77893" w:rsidDel="002A1D54" w:rsidRDefault="00D15AD6" w:rsidP="00D15A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5C8E5" w14:textId="0F162803" w:rsidR="00D15AD6" w:rsidRPr="00B77893" w:rsidRDefault="00D15AD6" w:rsidP="00D15AD6">
            <w:r>
              <w:t xml:space="preserve">Применять пакеты прикладных программ общего назначение для расчетов параметров режима работы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D15AD6" w:rsidRPr="00B77893" w14:paraId="384C1FC8" w14:textId="77777777" w:rsidTr="00786CD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867AD" w14:textId="77777777" w:rsidR="00D15AD6" w:rsidRPr="00B77893" w:rsidDel="002A1D54" w:rsidRDefault="00D15AD6" w:rsidP="00D15A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E1298" w14:textId="6EB43FC2" w:rsidR="00D15AD6" w:rsidRPr="00B77893" w:rsidRDefault="00D15AD6" w:rsidP="00D15AD6">
            <w:r>
              <w:t xml:space="preserve">Подбирать материалы для изготовления элементов конструкции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D15AD6" w:rsidRPr="00B77893" w14:paraId="2CEC585F" w14:textId="77777777" w:rsidTr="00786CD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C3470" w14:textId="77777777" w:rsidR="00D15AD6" w:rsidRPr="00B77893" w:rsidDel="002A1D54" w:rsidRDefault="00D15AD6" w:rsidP="00D15A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4ACF6" w14:textId="296C8440" w:rsidR="00D15AD6" w:rsidRPr="00B77893" w:rsidRDefault="00D15AD6" w:rsidP="00D15AD6">
            <w:r>
              <w:t>Анализировать техническую документацию</w:t>
            </w:r>
          </w:p>
        </w:tc>
      </w:tr>
      <w:tr w:rsidR="00D15AD6" w:rsidRPr="00B77893" w14:paraId="0612B8A2" w14:textId="77777777" w:rsidTr="00786CD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B309B" w14:textId="77777777" w:rsidR="00D15AD6" w:rsidRPr="00B77893" w:rsidDel="002A1D54" w:rsidRDefault="00D15AD6" w:rsidP="00D15A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45521" w14:textId="64632F05" w:rsidR="00D15AD6" w:rsidRPr="00B77893" w:rsidRDefault="00D15AD6" w:rsidP="00D15AD6">
            <w:r>
              <w:t>Разрабатывать техническую документацию</w:t>
            </w:r>
          </w:p>
        </w:tc>
      </w:tr>
      <w:tr w:rsidR="00A505F0" w:rsidRPr="00B77893" w14:paraId="23ED1405" w14:textId="77777777" w:rsidTr="00786CD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DF4C0" w14:textId="77777777" w:rsidR="00A505F0" w:rsidRPr="00B77893" w:rsidRDefault="00A505F0" w:rsidP="00A505F0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3186D" w14:textId="49BB6C69" w:rsidR="00A505F0" w:rsidRPr="00076A2B" w:rsidRDefault="00A505F0" w:rsidP="00A505F0">
            <w:pPr>
              <w:pStyle w:val="afe"/>
            </w:pPr>
            <w:r w:rsidRPr="00076A2B">
              <w:t>Принципы патентного поиска</w:t>
            </w:r>
          </w:p>
        </w:tc>
      </w:tr>
      <w:tr w:rsidR="00A505F0" w:rsidRPr="00B77893" w14:paraId="7E657617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B9AB1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A6AF2" w14:textId="630A2E14" w:rsidR="00A505F0" w:rsidRPr="00076A2B" w:rsidRDefault="00A505F0" w:rsidP="00A505F0">
            <w:pPr>
              <w:pStyle w:val="afe"/>
            </w:pPr>
            <w:r w:rsidRPr="00076A2B">
              <w:t xml:space="preserve">Типовые режимы работы </w:t>
            </w:r>
            <w:r w:rsidR="0033475D">
              <w:t>литейного оборудования</w:t>
            </w:r>
          </w:p>
        </w:tc>
      </w:tr>
      <w:tr w:rsidR="00A505F0" w:rsidRPr="00B77893" w14:paraId="02A9019C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63B1F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6F4C6" w14:textId="002FDEDC" w:rsidR="00A505F0" w:rsidRPr="00076A2B" w:rsidRDefault="00E83220" w:rsidP="00A505F0">
            <w:pPr>
              <w:pStyle w:val="afe"/>
            </w:pPr>
            <w:r w:rsidRPr="00076A2B">
              <w:t>Типовые компоновки машин литья под давлением</w:t>
            </w:r>
          </w:p>
        </w:tc>
      </w:tr>
      <w:tr w:rsidR="00A505F0" w:rsidRPr="00B77893" w14:paraId="1FE212D6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41EC4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D3620" w14:textId="454A5A73" w:rsidR="00A505F0" w:rsidRPr="00076A2B" w:rsidRDefault="00E83220" w:rsidP="00A505F0">
            <w:pPr>
              <w:pStyle w:val="afe"/>
            </w:pPr>
            <w:r w:rsidRPr="00076A2B">
              <w:t>Типовые компоновки автоматических формовочных линий</w:t>
            </w:r>
          </w:p>
        </w:tc>
      </w:tr>
      <w:tr w:rsidR="00A505F0" w:rsidRPr="00B77893" w14:paraId="120246E4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B3155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4560" w14:textId="22AF122A" w:rsidR="00A505F0" w:rsidRPr="00076A2B" w:rsidRDefault="00E83220" w:rsidP="00A505F0">
            <w:pPr>
              <w:pStyle w:val="afe"/>
            </w:pPr>
            <w:r w:rsidRPr="00076A2B">
              <w:t>Типовые компоновки кокильных машин</w:t>
            </w:r>
          </w:p>
        </w:tc>
      </w:tr>
      <w:tr w:rsidR="00E83220" w:rsidRPr="00B77893" w14:paraId="4BC7D5FB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16E9E" w14:textId="77777777" w:rsidR="00E83220" w:rsidRPr="00B77893" w:rsidDel="002A1D54" w:rsidRDefault="00E8322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D6FD4" w14:textId="0F3FD935" w:rsidR="00E83220" w:rsidRPr="00076A2B" w:rsidRDefault="00E83220" w:rsidP="00A505F0">
            <w:pPr>
              <w:pStyle w:val="afe"/>
            </w:pPr>
            <w:r w:rsidRPr="00076A2B">
              <w:t>Типовые компоновки автоматических линий литья по выплавляемым моделям</w:t>
            </w:r>
          </w:p>
        </w:tc>
      </w:tr>
      <w:tr w:rsidR="00A505F0" w:rsidRPr="00B77893" w14:paraId="0B62ADEB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2BF67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58957" w14:textId="459B7508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для приготовления формовочных и стержневых смесей</w:t>
            </w:r>
          </w:p>
        </w:tc>
      </w:tr>
      <w:tr w:rsidR="00A505F0" w:rsidRPr="00B77893" w14:paraId="7FA18586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2AE89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E8998" w14:textId="624ADB3F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формовочного и стержневого оборудования</w:t>
            </w:r>
          </w:p>
        </w:tc>
      </w:tr>
      <w:tr w:rsidR="00A505F0" w:rsidRPr="00B77893" w14:paraId="59C056F5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9C1DB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ECF38" w14:textId="6CC9F1B3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для выбивки, очистки и отделки отливок</w:t>
            </w:r>
          </w:p>
        </w:tc>
      </w:tr>
      <w:tr w:rsidR="00A505F0" w:rsidRPr="00B77893" w14:paraId="28CB8801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3828C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42C11" w14:textId="1A4A5CDC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складов шихты, плавильно-заливочных отделений</w:t>
            </w:r>
          </w:p>
        </w:tc>
      </w:tr>
      <w:tr w:rsidR="00A505F0" w:rsidRPr="00B77893" w14:paraId="159A8D07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5FB72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BFDF7" w14:textId="6C8AA133" w:rsidR="00A505F0" w:rsidRPr="00076A2B" w:rsidRDefault="00A505F0" w:rsidP="00A505F0">
            <w:pPr>
              <w:pStyle w:val="afe"/>
            </w:pPr>
            <w:r w:rsidRPr="00076A2B">
              <w:t>Классификация и основные конструктивно-технологические схемы печей литейного производства</w:t>
            </w:r>
          </w:p>
        </w:tc>
      </w:tr>
      <w:tr w:rsidR="00A505F0" w:rsidRPr="00B77893" w14:paraId="1EEB5F8F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83723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8016D" w14:textId="5192EF69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для специальных видов литья</w:t>
            </w:r>
          </w:p>
        </w:tc>
      </w:tr>
      <w:tr w:rsidR="00A505F0" w:rsidRPr="00B77893" w14:paraId="756B8B9A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ED055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B182E" w14:textId="0CF760BF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для кокильного литья</w:t>
            </w:r>
          </w:p>
        </w:tc>
      </w:tr>
      <w:tr w:rsidR="00A505F0" w:rsidRPr="00B77893" w14:paraId="594A0274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29D35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5A364" w14:textId="09472B73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для литья под давлением</w:t>
            </w:r>
          </w:p>
        </w:tc>
      </w:tr>
      <w:tr w:rsidR="00A505F0" w:rsidRPr="00B77893" w14:paraId="6F5BCA98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7F761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A12B0" w14:textId="0A5A86C4" w:rsidR="00A505F0" w:rsidRPr="00076A2B" w:rsidRDefault="00A505F0" w:rsidP="00A505F0">
            <w:pPr>
              <w:pStyle w:val="afe"/>
            </w:pPr>
            <w:r w:rsidRPr="00076A2B">
              <w:t>Классификация, устройство и принципы работы оборудования для литья по выплавляемым моделям</w:t>
            </w:r>
          </w:p>
        </w:tc>
      </w:tr>
      <w:tr w:rsidR="00A505F0" w:rsidRPr="00B77893" w14:paraId="30FE70ED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3E8D0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72DA2" w14:textId="4DF0B238" w:rsidR="00A505F0" w:rsidRPr="00076A2B" w:rsidRDefault="00A505F0" w:rsidP="00A505F0">
            <w:pPr>
              <w:pStyle w:val="afe"/>
            </w:pPr>
            <w:r w:rsidRPr="00076A2B">
              <w:t>Методики расчета параметров режима работы литейного оборудования</w:t>
            </w:r>
          </w:p>
        </w:tc>
      </w:tr>
      <w:tr w:rsidR="00A505F0" w:rsidRPr="00B77893" w14:paraId="2AE205D1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A3C56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7108" w14:textId="25F1DDD8" w:rsidR="00A505F0" w:rsidRPr="00076A2B" w:rsidRDefault="00A505F0" w:rsidP="00A505F0">
            <w:pPr>
              <w:pStyle w:val="afe"/>
            </w:pPr>
            <w:r w:rsidRPr="00076A2B">
              <w:t>Методики расчета технико-экономической эффективности</w:t>
            </w:r>
          </w:p>
        </w:tc>
      </w:tr>
      <w:tr w:rsidR="00A505F0" w:rsidRPr="00B77893" w14:paraId="3DB44C1A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91C27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9C702" w14:textId="4AD87698" w:rsidR="00A505F0" w:rsidRPr="00076A2B" w:rsidRDefault="00A505F0" w:rsidP="00A505F0">
            <w:pPr>
              <w:pStyle w:val="afe"/>
            </w:pPr>
            <w:r w:rsidRPr="00076A2B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A505F0" w:rsidRPr="00B77893" w14:paraId="0CA34FE1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1AAC7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15269" w14:textId="6D4A77DD" w:rsidR="00A505F0" w:rsidRPr="00076A2B" w:rsidRDefault="00A505F0" w:rsidP="00A505F0">
            <w:pPr>
              <w:pStyle w:val="afe"/>
            </w:pPr>
            <w:r w:rsidRPr="00076A2B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A505F0" w:rsidRPr="00B77893" w14:paraId="530B8432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7A013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4EED7" w14:textId="5CE54089" w:rsidR="00A505F0" w:rsidRPr="00076A2B" w:rsidRDefault="00A505F0" w:rsidP="00A505F0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A505F0" w:rsidRPr="00B77893" w14:paraId="59A7E09C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A4944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978B0" w14:textId="5CAA1B2B" w:rsidR="00A505F0" w:rsidRPr="00076A2B" w:rsidRDefault="00A505F0" w:rsidP="00A505F0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A505F0" w:rsidRPr="00B77893" w14:paraId="3352DE26" w14:textId="77777777" w:rsidTr="006E66E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E0379" w14:textId="77777777" w:rsidR="00A505F0" w:rsidRPr="00B77893" w:rsidDel="002A1D54" w:rsidRDefault="00A505F0" w:rsidP="00A505F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7F6C7" w14:textId="200286E4" w:rsidR="00A505F0" w:rsidRPr="00076A2B" w:rsidRDefault="00A505F0" w:rsidP="00A505F0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A505F0" w:rsidRPr="00B77893" w14:paraId="5C3386A1" w14:textId="77777777" w:rsidTr="006E66E2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21CCB" w14:textId="77777777" w:rsidR="00A505F0" w:rsidRPr="00B77893" w:rsidDel="002A1D54" w:rsidRDefault="00A505F0" w:rsidP="00A505F0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744B5" w14:textId="77777777" w:rsidR="00A505F0" w:rsidRPr="00B77893" w:rsidRDefault="00A505F0" w:rsidP="00A505F0">
            <w:pPr>
              <w:pStyle w:val="afe"/>
            </w:pPr>
            <w:r w:rsidRPr="00B77893">
              <w:t>-</w:t>
            </w:r>
          </w:p>
        </w:tc>
      </w:tr>
    </w:tbl>
    <w:p w14:paraId="3FC0B524" w14:textId="77777777" w:rsidR="00821C3B" w:rsidRPr="00334E40" w:rsidRDefault="00821C3B" w:rsidP="00334E40">
      <w:pPr>
        <w:pStyle w:val="3"/>
      </w:pPr>
      <w:r w:rsidRPr="00334E40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38"/>
        <w:gridCol w:w="1293"/>
        <w:gridCol w:w="392"/>
        <w:gridCol w:w="1822"/>
        <w:gridCol w:w="259"/>
        <w:gridCol w:w="437"/>
        <w:gridCol w:w="977"/>
        <w:gridCol w:w="43"/>
        <w:gridCol w:w="1791"/>
        <w:gridCol w:w="557"/>
      </w:tblGrid>
      <w:tr w:rsidR="00D04058" w:rsidRPr="00B77893" w14:paraId="121B60D5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137622" w14:textId="77777777" w:rsidR="0036467D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7B7E9" w14:textId="36383090" w:rsidR="0036467D" w:rsidRPr="00B77893" w:rsidRDefault="00CE2FBB" w:rsidP="00915AB8">
            <w:r>
              <w:t xml:space="preserve">Разработка эскизных проектов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476360" w14:textId="77777777" w:rsidR="0036467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C2BEB" w14:textId="2B9C918E" w:rsidR="0036467D" w:rsidRPr="00B77893" w:rsidRDefault="00051E8B" w:rsidP="00BD37D6">
            <w:r w:rsidRPr="00B77893">
              <w:t>С/02.</w:t>
            </w:r>
            <w:r w:rsidR="00444294" w:rsidRPr="00B77893">
              <w:t>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EDD29B" w14:textId="77777777" w:rsidR="0036467D" w:rsidRPr="00B77893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53E15" w14:textId="07CC26A8" w:rsidR="0036467D" w:rsidRPr="00B77893" w:rsidRDefault="00444294" w:rsidP="00915AB8">
            <w:pPr>
              <w:jc w:val="center"/>
            </w:pPr>
            <w:r w:rsidRPr="00B77893">
              <w:t>6</w:t>
            </w:r>
          </w:p>
        </w:tc>
      </w:tr>
      <w:tr w:rsidR="00D04058" w:rsidRPr="00B77893" w14:paraId="2701AB8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F5E7D82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6F687BFE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1F63CC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42A39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14D7D9" w14:textId="77777777" w:rsidR="003376B8" w:rsidRPr="00B77893" w:rsidRDefault="00051E8B" w:rsidP="00BD37D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98583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3B8B8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26BA5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</w:tr>
      <w:tr w:rsidR="00D04058" w:rsidRPr="00B77893" w14:paraId="4DB78DDB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69C46D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A13487" w14:textId="77777777" w:rsidR="003376B8" w:rsidRPr="00B77893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692252" w14:textId="77777777" w:rsidR="003376B8" w:rsidRPr="00B77893" w:rsidRDefault="00051E8B" w:rsidP="00BD37D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66042" w14:textId="77777777" w:rsidR="003376B8" w:rsidRPr="00B77893" w:rsidRDefault="00051E8B" w:rsidP="00915AB8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6ED2DD7E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5C9E826" w14:textId="77777777" w:rsidR="003376B8" w:rsidRPr="00B77893" w:rsidRDefault="003376B8" w:rsidP="00BD37D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DDBA842" w14:textId="77777777" w:rsidR="003376B8" w:rsidRPr="00B77893" w:rsidRDefault="003376B8" w:rsidP="00BD37D6"/>
        </w:tc>
      </w:tr>
      <w:tr w:rsidR="00CA796E" w:rsidRPr="00B77893" w14:paraId="0295AA86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80BCF" w14:textId="77777777" w:rsidR="00CA796E" w:rsidRPr="00B77893" w:rsidRDefault="00CA796E" w:rsidP="00CA796E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9C05E" w14:textId="7056B143" w:rsidR="00CA796E" w:rsidRPr="00B77893" w:rsidRDefault="00CA796E" w:rsidP="00CA796E">
            <w:pPr>
              <w:pStyle w:val="afe"/>
            </w:pPr>
            <w:r>
              <w:t xml:space="preserve">Анализ технического предложения на проектирование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A796E" w:rsidRPr="00B77893" w14:paraId="72ADB82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7D2A5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8CF18" w14:textId="1CF49849" w:rsidR="00CA796E" w:rsidRPr="00B77893" w:rsidRDefault="00CA796E" w:rsidP="00CA796E">
            <w:pPr>
              <w:pStyle w:val="afe"/>
            </w:pPr>
            <w:r>
              <w:t xml:space="preserve">Анализ трудоемкости изготовления </w:t>
            </w:r>
            <w:r w:rsidR="005471EE">
              <w:t>различных вариантов конструкции</w:t>
            </w:r>
            <w:r>
              <w:t xml:space="preserve">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A796E" w:rsidRPr="00B77893" w14:paraId="0D8EAF9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9A16C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278BC" w14:textId="2D4736EC" w:rsidR="00CA796E" w:rsidRPr="00B77893" w:rsidRDefault="00CA796E" w:rsidP="00CA796E">
            <w:pPr>
              <w:pStyle w:val="afe"/>
            </w:pPr>
            <w:r>
              <w:t>П</w:t>
            </w:r>
            <w:r w:rsidRPr="00602BA6">
              <w:t xml:space="preserve">роверка </w:t>
            </w:r>
            <w:r>
              <w:t xml:space="preserve">конструктивных решений </w:t>
            </w:r>
            <w:r w:rsidR="00F27849">
              <w:t>литей</w:t>
            </w:r>
            <w:r>
              <w:t>ного оборудования второй группы сложности</w:t>
            </w:r>
            <w:r w:rsidRPr="00602BA6">
              <w:t xml:space="preserve"> на патентную чистоту, оформление заявок на изобретения</w:t>
            </w:r>
          </w:p>
        </w:tc>
      </w:tr>
      <w:tr w:rsidR="00CA796E" w:rsidRPr="00B77893" w14:paraId="26C0111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48062" w14:textId="77777777" w:rsidR="00CA796E" w:rsidRPr="00B77893" w:rsidRDefault="00CA796E" w:rsidP="00CA796E">
            <w:pPr>
              <w:pStyle w:val="afe"/>
            </w:pPr>
            <w:bookmarkStart w:id="6" w:name="_Hlk10038862"/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E02D9" w14:textId="339193DE" w:rsidR="00CA796E" w:rsidRDefault="00CA796E" w:rsidP="00786CD0">
            <w:pPr>
              <w:pStyle w:val="afe"/>
            </w:pPr>
            <w:r>
              <w:t xml:space="preserve">Разработка </w:t>
            </w:r>
            <w:r w:rsidRPr="00CA796E">
              <w:t xml:space="preserve">макетов </w:t>
            </w:r>
            <w:r w:rsidR="00F27849">
              <w:t>литей</w:t>
            </w:r>
            <w:r>
              <w:t>ного оборудования второй группы сложности</w:t>
            </w:r>
            <w:r w:rsidRPr="00CA796E">
              <w:t xml:space="preserve"> </w:t>
            </w:r>
            <w:r w:rsidR="00DD3F3C">
              <w:t>и (</w:t>
            </w:r>
            <w:r w:rsidRPr="00CA796E">
              <w:t>или</w:t>
            </w:r>
            <w:r w:rsidR="00DD3F3C">
              <w:t>)</w:t>
            </w:r>
            <w:r w:rsidRPr="00CA796E">
              <w:t xml:space="preserve"> </w:t>
            </w:r>
            <w:r w:rsidR="00786CD0">
              <w:t>его</w:t>
            </w:r>
            <w:r w:rsidRPr="00CA796E">
              <w:t xml:space="preserve"> составных частей</w:t>
            </w:r>
          </w:p>
        </w:tc>
      </w:tr>
      <w:bookmarkEnd w:id="6"/>
      <w:tr w:rsidR="00CA796E" w:rsidRPr="00B77893" w14:paraId="6C3B279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F8525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39BC1" w14:textId="68E1FD00" w:rsidR="00CA796E" w:rsidRDefault="00CA796E" w:rsidP="00CA796E">
            <w:pPr>
              <w:pStyle w:val="afe"/>
            </w:pPr>
            <w:r>
              <w:t xml:space="preserve">Разработка программ испытаний макетов </w:t>
            </w:r>
            <w:r w:rsidRPr="00CA796E">
              <w:t xml:space="preserve">конструкции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3A03F6" w:rsidRPr="00B77893" w14:paraId="4B29113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C2638" w14:textId="77777777" w:rsidR="003A03F6" w:rsidRPr="00B77893" w:rsidRDefault="003A03F6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2D8EE" w14:textId="4CA53400" w:rsidR="003A03F6" w:rsidRDefault="003A03F6" w:rsidP="00CA796E">
            <w:pPr>
              <w:pStyle w:val="afe"/>
            </w:pPr>
            <w:r>
              <w:t xml:space="preserve">Анализ результатов испытаний макетов </w:t>
            </w:r>
            <w:r w:rsidRPr="00CA796E">
              <w:t xml:space="preserve">конструкции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A796E" w:rsidRPr="00B77893" w14:paraId="7BA1884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19138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CBED4" w14:textId="477B3A89" w:rsidR="00CA796E" w:rsidRDefault="00CA796E" w:rsidP="00CA796E">
            <w:pPr>
              <w:pStyle w:val="afe"/>
            </w:pPr>
            <w:r>
              <w:t xml:space="preserve">Анализ вариантов реализации систем управления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A796E" w:rsidRPr="00B77893" w14:paraId="3671CDB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730C1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61D60" w14:textId="4CC0DC60" w:rsidR="00CA796E" w:rsidRPr="00B77893" w:rsidRDefault="00CA796E" w:rsidP="00CA796E">
            <w:pPr>
              <w:pStyle w:val="afe"/>
            </w:pPr>
            <w:r>
              <w:t xml:space="preserve">Выбор конструктивных и структурно-компоновочных решений для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A796E" w:rsidRPr="00B77893" w14:paraId="6E025A6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795DF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D5E95" w14:textId="48608B11" w:rsidR="00CA796E" w:rsidRPr="00B77893" w:rsidRDefault="00CA796E" w:rsidP="00CA796E">
            <w:pPr>
              <w:pStyle w:val="afe"/>
            </w:pPr>
            <w:r>
              <w:t xml:space="preserve">Определение габаритных размеров и основных параметров </w:t>
            </w:r>
            <w:r w:rsidR="00F27849">
              <w:t>литей</w:t>
            </w:r>
            <w:r>
              <w:t xml:space="preserve">ного оборудования второй группы сложности </w:t>
            </w:r>
          </w:p>
        </w:tc>
      </w:tr>
      <w:tr w:rsidR="00CA796E" w:rsidRPr="00B77893" w14:paraId="3661955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D90F5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EDDD8" w14:textId="693C28E9" w:rsidR="00CA796E" w:rsidRPr="00B77893" w:rsidRDefault="008E21F4" w:rsidP="00CA796E">
            <w:pPr>
              <w:pStyle w:val="afe"/>
            </w:pPr>
            <w:r>
              <w:t>П</w:t>
            </w:r>
            <w:r w:rsidR="00CA796E">
              <w:t>роектны</w:t>
            </w:r>
            <w:r>
              <w:t>е</w:t>
            </w:r>
            <w:r w:rsidR="00CA796E">
              <w:t xml:space="preserve"> расчет</w:t>
            </w:r>
            <w:r>
              <w:t>ы</w:t>
            </w:r>
            <w:r w:rsidR="00CA796E">
              <w:t xml:space="preserve"> для определения </w:t>
            </w:r>
            <w:r w:rsidR="005471EE">
              <w:t xml:space="preserve">параметров </w:t>
            </w:r>
            <w:r w:rsidR="00CA796E">
              <w:t xml:space="preserve">узлов и деталей </w:t>
            </w:r>
            <w:r w:rsidR="00F27849">
              <w:t>литей</w:t>
            </w:r>
            <w:r w:rsidR="00CA796E">
              <w:t xml:space="preserve">ного оборудования второй группы сложности, соответствующих заданным нагрузкам и условиям работы </w:t>
            </w:r>
          </w:p>
        </w:tc>
      </w:tr>
      <w:tr w:rsidR="00CA796E" w:rsidRPr="00B77893" w14:paraId="45F0772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F2048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648B7" w14:textId="6FF31BFA" w:rsidR="00CA796E" w:rsidRPr="00B77893" w:rsidRDefault="00CA796E" w:rsidP="00CA796E">
            <w:pPr>
              <w:pStyle w:val="afe"/>
            </w:pPr>
            <w:r>
              <w:t>О</w:t>
            </w:r>
            <w:r w:rsidRPr="00602BA6">
              <w:t>ценка</w:t>
            </w:r>
            <w:r w:rsidR="005471EE">
              <w:t xml:space="preserve"> технологичности</w:t>
            </w:r>
            <w:r w:rsidRPr="00602BA6">
              <w:t xml:space="preserve"> проектируемого </w:t>
            </w:r>
            <w:r w:rsidR="00F27849">
              <w:t>литей</w:t>
            </w:r>
            <w:r>
              <w:t xml:space="preserve">ного </w:t>
            </w:r>
            <w:r w:rsidRPr="00602BA6">
              <w:t>оборудования</w:t>
            </w:r>
            <w:r>
              <w:t xml:space="preserve"> второй группы сложности</w:t>
            </w:r>
            <w:r w:rsidRPr="00602BA6">
              <w:t xml:space="preserve"> </w:t>
            </w:r>
          </w:p>
        </w:tc>
      </w:tr>
      <w:tr w:rsidR="00CA796E" w:rsidRPr="00B77893" w14:paraId="5ADAE59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26B21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4A356" w14:textId="7BFF5269" w:rsidR="00CA796E" w:rsidRPr="00B77893" w:rsidRDefault="00CA796E" w:rsidP="00CA796E">
            <w:pPr>
              <w:pStyle w:val="afe"/>
            </w:pPr>
            <w:r>
              <w:t xml:space="preserve">Разработка эскизного проекта и пояснительной записки на </w:t>
            </w:r>
            <w:r w:rsidR="00F27849">
              <w:t>литей</w:t>
            </w:r>
            <w:r>
              <w:t>ное оборудование второй группы сложности</w:t>
            </w:r>
          </w:p>
        </w:tc>
      </w:tr>
      <w:tr w:rsidR="00CA796E" w:rsidRPr="00B77893" w14:paraId="77EC6CB5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8184C" w14:textId="77777777" w:rsidR="00CA796E" w:rsidRPr="00B77893" w:rsidDel="002A1D54" w:rsidRDefault="00CA796E" w:rsidP="00CA796E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8E3EB" w14:textId="4228EE02" w:rsidR="00CA796E" w:rsidRPr="00B77893" w:rsidRDefault="003A03F6" w:rsidP="00CA796E">
            <w:pPr>
              <w:pStyle w:val="afe"/>
            </w:pPr>
            <w:r>
              <w:t xml:space="preserve">Определять трудоемкость изготовления различных конструктивных решений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A796E" w:rsidRPr="00B77893" w14:paraId="5AF80D7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CB39F" w14:textId="77777777" w:rsidR="00CA796E" w:rsidRPr="00B77893" w:rsidDel="002A1D54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39FD8" w14:textId="1C01F3E6" w:rsidR="00CA796E" w:rsidRPr="00B77893" w:rsidRDefault="003A03F6" w:rsidP="00CA796E">
            <w:pPr>
              <w:pStyle w:val="afe"/>
            </w:pPr>
            <w:r>
              <w:t xml:space="preserve">Проверять конструктивные решения </w:t>
            </w:r>
            <w:r w:rsidR="00F27849">
              <w:t>литей</w:t>
            </w:r>
            <w:r>
              <w:t>ного оборудования второй группы сложности</w:t>
            </w:r>
            <w:r w:rsidRPr="00602BA6">
              <w:t xml:space="preserve"> на патентную чистоту</w:t>
            </w:r>
          </w:p>
        </w:tc>
      </w:tr>
      <w:tr w:rsidR="00CA796E" w:rsidRPr="00B77893" w14:paraId="1D91DCB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FE825" w14:textId="77777777" w:rsidR="00CA796E" w:rsidRPr="00B77893" w:rsidDel="002A1D54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9E061" w14:textId="30428083" w:rsidR="00CA796E" w:rsidRPr="00B77893" w:rsidRDefault="003A03F6" w:rsidP="00CA796E">
            <w:pPr>
              <w:pStyle w:val="afe"/>
            </w:pPr>
            <w:r>
              <w:t>Оформлять заявки на изобретения</w:t>
            </w:r>
          </w:p>
        </w:tc>
      </w:tr>
      <w:tr w:rsidR="003A03F6" w:rsidRPr="00B77893" w14:paraId="5C92FDCA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742EA" w14:textId="77777777" w:rsidR="003A03F6" w:rsidRPr="00B77893" w:rsidDel="002A1D54" w:rsidRDefault="003A03F6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EB498" w14:textId="35C0D73E" w:rsidR="003A03F6" w:rsidRDefault="003A03F6" w:rsidP="00CA796E">
            <w:pPr>
              <w:pStyle w:val="afe"/>
            </w:pPr>
            <w:r>
              <w:t xml:space="preserve">Определять </w:t>
            </w:r>
            <w:r w:rsidR="00F27403">
              <w:t>конкурентоспособность</w:t>
            </w:r>
            <w:r>
              <w:t xml:space="preserve"> конструктивных решений </w:t>
            </w:r>
            <w:r w:rsidR="00F27849">
              <w:t>литей</w:t>
            </w:r>
            <w:r>
              <w:t xml:space="preserve">ного оборудования </w:t>
            </w:r>
            <w:r w:rsidR="005C4179">
              <w:t>второй</w:t>
            </w:r>
            <w:r>
              <w:t xml:space="preserve"> группы сложности</w:t>
            </w:r>
          </w:p>
        </w:tc>
      </w:tr>
      <w:tr w:rsidR="00CA796E" w:rsidRPr="00B77893" w14:paraId="3BD265F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031ED" w14:textId="77777777" w:rsidR="00CA796E" w:rsidRPr="00B77893" w:rsidDel="002A1D54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808B2" w14:textId="38B2B82C" w:rsidR="00CA796E" w:rsidRPr="00B77893" w:rsidRDefault="003A03F6" w:rsidP="00CA796E">
            <w:pPr>
              <w:pStyle w:val="afe"/>
            </w:pPr>
            <w:r>
              <w:t xml:space="preserve">Конструировать и изготавливать макеты </w:t>
            </w:r>
            <w:r w:rsidRPr="00CA796E">
              <w:t xml:space="preserve">с целью проверки принципов работы конструкции </w:t>
            </w:r>
            <w:r w:rsidR="00F27849">
              <w:t>литей</w:t>
            </w:r>
            <w:r>
              <w:t>ного оборудования второй группы сложности</w:t>
            </w:r>
            <w:r w:rsidRPr="00CA796E">
              <w:t xml:space="preserve"> </w:t>
            </w:r>
            <w:r w:rsidR="00C22905">
              <w:t>и (</w:t>
            </w:r>
            <w:r w:rsidRPr="00CA796E">
              <w:t>или</w:t>
            </w:r>
            <w:r w:rsidR="00C22905">
              <w:t>)</w:t>
            </w:r>
            <w:r w:rsidRPr="00CA796E">
              <w:t xml:space="preserve"> ее составных частей</w:t>
            </w:r>
          </w:p>
        </w:tc>
      </w:tr>
      <w:tr w:rsidR="003A03F6" w:rsidRPr="00B77893" w14:paraId="336957C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33A3A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DA681" w14:textId="10EDE3AF" w:rsidR="003A03F6" w:rsidRPr="00B77893" w:rsidRDefault="003A03F6" w:rsidP="003A03F6">
            <w:pPr>
              <w:pStyle w:val="afe"/>
            </w:pPr>
            <w:r>
              <w:t xml:space="preserve">Разрабатывать методики и программы испытаний макетов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3A03F6" w:rsidRPr="00B77893" w14:paraId="578483A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1FB9D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E8801" w14:textId="35B7B0AC" w:rsidR="003A03F6" w:rsidRDefault="003A03F6" w:rsidP="003A03F6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результатов испытаний макетов </w:t>
            </w:r>
            <w:r w:rsidR="00F27849">
              <w:t>литей</w:t>
            </w:r>
            <w:r>
              <w:t xml:space="preserve">ного оборудования второй группы сложности </w:t>
            </w:r>
          </w:p>
        </w:tc>
      </w:tr>
      <w:tr w:rsidR="003A03F6" w:rsidRPr="00B77893" w14:paraId="34A9237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C8EB7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BDEA4" w14:textId="18FA3EBB" w:rsidR="003A03F6" w:rsidRPr="00B77893" w:rsidRDefault="003A03F6" w:rsidP="003A03F6">
            <w:pPr>
              <w:pStyle w:val="afe"/>
            </w:pPr>
            <w:r>
              <w:t xml:space="preserve">Рассчитывать экономическую эффективность оснащения </w:t>
            </w:r>
            <w:r w:rsidR="00F27849">
              <w:t>литей</w:t>
            </w:r>
            <w:r>
              <w:t>ного оборудования второй группы сложности системами автоматического управления и контроля</w:t>
            </w:r>
          </w:p>
        </w:tc>
      </w:tr>
      <w:tr w:rsidR="003A03F6" w:rsidRPr="00B77893" w14:paraId="39F7EAC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54EE5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0569F" w14:textId="27025E40" w:rsidR="003A03F6" w:rsidRDefault="003A03F6" w:rsidP="003A03F6">
            <w:pPr>
              <w:pStyle w:val="afe"/>
            </w:pPr>
            <w:r>
              <w:t xml:space="preserve">Разрабатывать схемы систем управления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3A03F6" w:rsidRPr="00B77893" w14:paraId="23EB9B0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5CE3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1620E" w14:textId="492AFFEF" w:rsidR="003A03F6" w:rsidRPr="00B77893" w:rsidRDefault="003A03F6" w:rsidP="003A03F6">
            <w:pPr>
              <w:pStyle w:val="afe"/>
            </w:pPr>
            <w:r>
              <w:t xml:space="preserve">Анализировать и выбирать конструктивные и структурно-компоновочные решения для </w:t>
            </w:r>
            <w:r w:rsidR="00F27849">
              <w:t>литей</w:t>
            </w:r>
            <w:r>
              <w:t xml:space="preserve">ного оборудования </w:t>
            </w:r>
            <w:r w:rsidR="00CE4E3E">
              <w:t>второй</w:t>
            </w:r>
            <w:r>
              <w:t xml:space="preserve"> группы сложности</w:t>
            </w:r>
          </w:p>
        </w:tc>
      </w:tr>
      <w:tr w:rsidR="003A03F6" w:rsidRPr="00B77893" w14:paraId="31FC486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8A9F9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D8F38" w14:textId="2596F5A2" w:rsidR="003A03F6" w:rsidRPr="00B77893" w:rsidRDefault="003A03F6" w:rsidP="003A03F6">
            <w:pPr>
              <w:pStyle w:val="afe"/>
            </w:pPr>
            <w:r>
              <w:t xml:space="preserve">Рассчитывать и определять габаритные размеры и основные параметры </w:t>
            </w:r>
            <w:r w:rsidR="00F27849">
              <w:t>литей</w:t>
            </w:r>
            <w:r>
              <w:t xml:space="preserve">ного оборудования </w:t>
            </w:r>
            <w:r w:rsidR="00CE4E3E">
              <w:t>второй</w:t>
            </w:r>
            <w:r>
              <w:t xml:space="preserve"> группы сложности</w:t>
            </w:r>
          </w:p>
        </w:tc>
      </w:tr>
      <w:tr w:rsidR="003A03F6" w:rsidRPr="00B77893" w14:paraId="7B025C7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C4F0B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161D1" w14:textId="7137B0C9" w:rsidR="003A03F6" w:rsidRPr="00B77893" w:rsidRDefault="003A03F6" w:rsidP="004039E7">
            <w:pPr>
              <w:pStyle w:val="afe"/>
            </w:pPr>
            <w:r>
              <w:t xml:space="preserve">Выполнять проектные расчеты для определения </w:t>
            </w:r>
            <w:r w:rsidR="005471EE">
              <w:t>параметров</w:t>
            </w:r>
            <w:r>
              <w:t xml:space="preserve"> узлов и деталей </w:t>
            </w:r>
            <w:r w:rsidR="00F27849">
              <w:t>литей</w:t>
            </w:r>
            <w:r>
              <w:t xml:space="preserve">ного оборудования </w:t>
            </w:r>
            <w:r w:rsidR="006051BE">
              <w:t xml:space="preserve">второй </w:t>
            </w:r>
            <w:r>
              <w:t>группы сложности, соответствующих заданным нагрузкам и условиям работы</w:t>
            </w:r>
          </w:p>
        </w:tc>
      </w:tr>
      <w:tr w:rsidR="003A03F6" w:rsidRPr="00B77893" w14:paraId="21D4A63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0C5EB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58DFA" w14:textId="4C09ECB0" w:rsidR="003A03F6" w:rsidRPr="00B77893" w:rsidRDefault="003A03F6" w:rsidP="003A03F6">
            <w:pPr>
              <w:pStyle w:val="afe"/>
            </w:pPr>
            <w:r>
              <w:t>О</w:t>
            </w:r>
            <w:r w:rsidRPr="00602BA6">
              <w:t>цен</w:t>
            </w:r>
            <w:r>
              <w:t>ивать</w:t>
            </w:r>
            <w:r w:rsidRPr="00602BA6">
              <w:t xml:space="preserve"> </w:t>
            </w:r>
            <w:r w:rsidR="00076A2B" w:rsidRPr="00602BA6">
              <w:t xml:space="preserve">технологичность </w:t>
            </w:r>
            <w:r w:rsidR="00E503E5">
              <w:t xml:space="preserve">литейного </w:t>
            </w:r>
            <w:r w:rsidRPr="00602BA6">
              <w:t>оборудовани</w:t>
            </w:r>
            <w:r w:rsidR="00076A2B">
              <w:t>я</w:t>
            </w:r>
            <w:r w:rsidR="00CE4E3E">
              <w:t xml:space="preserve"> второй </w:t>
            </w:r>
            <w:r>
              <w:t>группы сложности</w:t>
            </w:r>
            <w:r w:rsidRPr="00602BA6">
              <w:t xml:space="preserve"> </w:t>
            </w:r>
          </w:p>
        </w:tc>
      </w:tr>
      <w:tr w:rsidR="003A03F6" w:rsidRPr="00B77893" w14:paraId="69110D9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CA4DF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DA574" w14:textId="628CF0D4" w:rsidR="003A03F6" w:rsidRPr="00B77893" w:rsidRDefault="003A03F6" w:rsidP="003A03F6">
            <w:pPr>
              <w:pStyle w:val="afe"/>
            </w:pPr>
            <w:r>
              <w:t xml:space="preserve">Применять системы автоматизированного проектирования для разработки эскизного проекта и пояснительной записки на </w:t>
            </w:r>
            <w:r w:rsidR="00F27849">
              <w:t>литей</w:t>
            </w:r>
            <w:r>
              <w:t xml:space="preserve">ное оборудование </w:t>
            </w:r>
            <w:r w:rsidR="00CE4E3E">
              <w:t>второй</w:t>
            </w:r>
            <w:r>
              <w:t xml:space="preserve"> группы сложности</w:t>
            </w:r>
          </w:p>
        </w:tc>
      </w:tr>
      <w:tr w:rsidR="003A03F6" w:rsidRPr="00B77893" w14:paraId="0D884B7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0EF8B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28516" w14:textId="1BA62B95" w:rsidR="003A03F6" w:rsidRPr="00B77893" w:rsidRDefault="003A03F6" w:rsidP="003A03F6">
            <w:pPr>
              <w:pStyle w:val="afe"/>
            </w:pPr>
            <w:r>
              <w:t xml:space="preserve">Применять пакеты прикладных программ общего назначение для расчетов габаритных размеров и основных параметров </w:t>
            </w:r>
            <w:r w:rsidR="00F27849">
              <w:t>литей</w:t>
            </w:r>
            <w:r>
              <w:t xml:space="preserve">ного оборудования </w:t>
            </w:r>
            <w:r w:rsidR="00CE4E3E">
              <w:t>второй</w:t>
            </w:r>
            <w:r>
              <w:t xml:space="preserve"> группы сложности, соответствующих заданным нагрузкам и условиям работы</w:t>
            </w:r>
          </w:p>
        </w:tc>
      </w:tr>
      <w:tr w:rsidR="003A03F6" w:rsidRPr="00B77893" w14:paraId="4DBECDC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C21B0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50ADF" w14:textId="0CFA42AC" w:rsidR="003A03F6" w:rsidRPr="00B77893" w:rsidRDefault="003A03F6" w:rsidP="003A03F6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3A03F6" w:rsidRPr="00B77893" w14:paraId="5655166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41A27" w14:textId="77777777" w:rsidR="003A03F6" w:rsidRPr="00B77893" w:rsidDel="002A1D54" w:rsidRDefault="003A03F6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C21AF" w14:textId="608FE812" w:rsidR="003A03F6" w:rsidRPr="00B77893" w:rsidRDefault="003A03F6" w:rsidP="003A03F6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3A03F6" w:rsidRPr="00B77893" w14:paraId="0CC4BD89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1E640" w14:textId="77777777" w:rsidR="003A03F6" w:rsidRPr="00B77893" w:rsidRDefault="003A03F6" w:rsidP="003A03F6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AF20E" w14:textId="15D83D87" w:rsidR="003A03F6" w:rsidRPr="00076A2B" w:rsidDel="002A1D54" w:rsidRDefault="003A03F6" w:rsidP="003A03F6">
            <w:pPr>
              <w:pStyle w:val="afe"/>
            </w:pPr>
            <w:r w:rsidRPr="00076A2B">
              <w:t>Методики расчета конструктивно-технологических параметров формовочных и стержневых машин</w:t>
            </w:r>
          </w:p>
        </w:tc>
      </w:tr>
      <w:tr w:rsidR="00CE2FBB" w:rsidRPr="00B77893" w14:paraId="024C9F4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6C43C" w14:textId="77777777" w:rsidR="00CE2FBB" w:rsidRPr="00B77893" w:rsidDel="002A1D54" w:rsidRDefault="00CE2FBB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2F84E" w14:textId="12440090" w:rsidR="00CE2FBB" w:rsidRPr="00076A2B" w:rsidRDefault="00AD7F93" w:rsidP="003A03F6">
            <w:pPr>
              <w:pStyle w:val="afe"/>
            </w:pPr>
            <w:r w:rsidRPr="00076A2B">
              <w:t>Основы планирования экспериментов и математического моделирования литейных процессов</w:t>
            </w:r>
          </w:p>
        </w:tc>
      </w:tr>
      <w:tr w:rsidR="00CE2FBB" w:rsidRPr="00B77893" w14:paraId="5A2CE3F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8D626" w14:textId="77777777" w:rsidR="00CE2FBB" w:rsidRPr="00B77893" w:rsidDel="002A1D54" w:rsidRDefault="00CE2FBB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C2BE5" w14:textId="786F6D6B" w:rsidR="00CE2FBB" w:rsidRPr="00076A2B" w:rsidRDefault="00CE2FBB" w:rsidP="003A03F6">
            <w:pPr>
              <w:pStyle w:val="afe"/>
            </w:pPr>
            <w:r w:rsidRPr="00076A2B">
              <w:t>Стадии проектирования систем автоматизации</w:t>
            </w:r>
          </w:p>
        </w:tc>
      </w:tr>
      <w:tr w:rsidR="00CE2FBB" w:rsidRPr="00B77893" w14:paraId="7778236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63DCD" w14:textId="77777777" w:rsidR="00CE2FBB" w:rsidRPr="00B77893" w:rsidDel="002A1D54" w:rsidRDefault="00CE2FBB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DDD1B" w14:textId="7EB20894" w:rsidR="00CE2FBB" w:rsidRPr="00076A2B" w:rsidRDefault="00CE2FBB" w:rsidP="003A03F6">
            <w:pPr>
              <w:pStyle w:val="afe"/>
            </w:pPr>
            <w:r w:rsidRPr="00076A2B">
              <w:t>Основные технические характеристики промышленных роботов</w:t>
            </w:r>
          </w:p>
        </w:tc>
      </w:tr>
      <w:tr w:rsidR="00CE2FBB" w:rsidRPr="00B77893" w14:paraId="28C9D8B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2D66D" w14:textId="77777777" w:rsidR="00CE2FBB" w:rsidRPr="00B77893" w:rsidDel="002A1D54" w:rsidRDefault="00CE2FBB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8FCDF" w14:textId="2F429E85" w:rsidR="00CE2FBB" w:rsidRPr="00076A2B" w:rsidRDefault="00CE2FBB" w:rsidP="003A03F6">
            <w:pPr>
              <w:pStyle w:val="afe"/>
            </w:pPr>
            <w:r w:rsidRPr="00076A2B">
              <w:t>Составные части и типовые конструкции промышленных роботов</w:t>
            </w:r>
          </w:p>
        </w:tc>
      </w:tr>
      <w:tr w:rsidR="00CE2FBB" w:rsidRPr="00B77893" w14:paraId="55AFD80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38527" w14:textId="77777777" w:rsidR="00CE2FBB" w:rsidRPr="00B77893" w:rsidDel="002A1D54" w:rsidRDefault="00CE2FBB" w:rsidP="003A03F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7DC6B" w14:textId="7435108A" w:rsidR="00CE2FBB" w:rsidRPr="00076A2B" w:rsidRDefault="00CE2FBB" w:rsidP="003A03F6">
            <w:pPr>
              <w:pStyle w:val="afe"/>
            </w:pPr>
            <w:r w:rsidRPr="00076A2B">
              <w:t>Требования к средствам автоматизации</w:t>
            </w:r>
          </w:p>
        </w:tc>
      </w:tr>
      <w:tr w:rsidR="00CE2FBB" w:rsidRPr="00B77893" w14:paraId="79CC95E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B1BD9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81864" w14:textId="66D3E440" w:rsidR="00CE2FBB" w:rsidRPr="00076A2B" w:rsidRDefault="00CE2FBB" w:rsidP="00CE2FBB">
            <w:pPr>
              <w:pStyle w:val="afe"/>
            </w:pPr>
            <w:r w:rsidRPr="00076A2B">
              <w:t xml:space="preserve">Общие принципы проектирования и анализа </w:t>
            </w:r>
            <w:r w:rsidR="0033475D">
              <w:t>литейного оборудования</w:t>
            </w:r>
          </w:p>
        </w:tc>
      </w:tr>
      <w:tr w:rsidR="00CE2FBB" w:rsidRPr="00B77893" w14:paraId="49F337C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EA88E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522C2" w14:textId="101F447A" w:rsidR="00CE2FBB" w:rsidRPr="00076A2B" w:rsidRDefault="00CE2FBB" w:rsidP="00CE2FBB">
            <w:pPr>
              <w:pStyle w:val="afe"/>
            </w:pPr>
            <w:r w:rsidRPr="00076A2B">
              <w:t xml:space="preserve">Рабочие процессы, методы регулирования и управления приводами </w:t>
            </w:r>
            <w:r w:rsidR="0033475D">
              <w:t>литейного оборудования</w:t>
            </w:r>
          </w:p>
        </w:tc>
      </w:tr>
      <w:tr w:rsidR="00CE2FBB" w:rsidRPr="00B77893" w14:paraId="786C488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898C5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6ECC" w14:textId="09CDA702" w:rsidR="00CE2FBB" w:rsidRPr="00076A2B" w:rsidRDefault="00CE2FBB" w:rsidP="00CE2FBB">
            <w:pPr>
              <w:pStyle w:val="afe"/>
            </w:pPr>
            <w:r w:rsidRPr="00076A2B">
              <w:t xml:space="preserve">Методики расчетов основных параметров приводов </w:t>
            </w:r>
            <w:r w:rsidR="0033475D">
              <w:t>литейного оборудования</w:t>
            </w:r>
          </w:p>
        </w:tc>
      </w:tr>
      <w:tr w:rsidR="00CE2FBB" w:rsidRPr="00B77893" w14:paraId="55E387F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38DAD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198A" w14:textId="1D8B47ED" w:rsidR="00CE2FBB" w:rsidRPr="00076A2B" w:rsidRDefault="00CE2FBB" w:rsidP="00CE2FBB">
            <w:pPr>
              <w:pStyle w:val="afe"/>
            </w:pPr>
            <w:r w:rsidRPr="00076A2B">
              <w:t>Особенности и параметры технологического процесса литья под давлением</w:t>
            </w:r>
          </w:p>
        </w:tc>
      </w:tr>
      <w:tr w:rsidR="00CE2FBB" w:rsidRPr="00B77893" w14:paraId="42BFF5B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51BB0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415AB" w14:textId="03530C3E" w:rsidR="00CE2FBB" w:rsidRPr="00076A2B" w:rsidRDefault="00CE2FBB" w:rsidP="00CE2FBB">
            <w:pPr>
              <w:pStyle w:val="afe"/>
            </w:pPr>
            <w:r w:rsidRPr="00076A2B">
              <w:t>Особенности и параметры технологического процесса литья по выплавляемым моделям</w:t>
            </w:r>
          </w:p>
        </w:tc>
      </w:tr>
      <w:tr w:rsidR="00CE2FBB" w:rsidRPr="00B77893" w14:paraId="77ADAE3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3DA2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12D24" w14:textId="24096265" w:rsidR="00CE2FBB" w:rsidRPr="00076A2B" w:rsidRDefault="00CE2FBB" w:rsidP="00CE2FBB">
            <w:pPr>
              <w:pStyle w:val="afe"/>
            </w:pPr>
            <w:r w:rsidRPr="00076A2B">
              <w:t>Особенности и параметры технологического процесса литья в кокиль</w:t>
            </w:r>
          </w:p>
        </w:tc>
      </w:tr>
      <w:tr w:rsidR="00CE2FBB" w:rsidRPr="00B77893" w14:paraId="6253374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07160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A509B" w14:textId="17107531" w:rsidR="00CE2FBB" w:rsidRPr="00076A2B" w:rsidRDefault="00CE2FBB" w:rsidP="00CE2FBB">
            <w:pPr>
              <w:pStyle w:val="afe"/>
            </w:pPr>
            <w:r w:rsidRPr="00076A2B">
              <w:t>Особенности и параметры технологического процесса литья в разовые песчаные формы</w:t>
            </w:r>
          </w:p>
        </w:tc>
      </w:tr>
      <w:tr w:rsidR="00CE2FBB" w:rsidRPr="00B77893" w14:paraId="300E6F6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7D7F4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4ABC5" w14:textId="6D6CA1A1" w:rsidR="00CE2FBB" w:rsidRPr="00076A2B" w:rsidRDefault="00CE2FBB" w:rsidP="00CE2FBB">
            <w:pPr>
              <w:pStyle w:val="afe"/>
            </w:pPr>
            <w:r w:rsidRPr="00076A2B">
              <w:t>Особенности и параметры технологического процесса центробежного литья</w:t>
            </w:r>
          </w:p>
        </w:tc>
      </w:tr>
      <w:tr w:rsidR="00CE2FBB" w:rsidRPr="00B77893" w14:paraId="15504B1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4752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DDA65" w14:textId="486CD405" w:rsidR="00CE2FBB" w:rsidRPr="00076A2B" w:rsidRDefault="00B50ADE" w:rsidP="00CE2FBB">
            <w:pPr>
              <w:pStyle w:val="afe"/>
            </w:pPr>
            <w:r>
              <w:t>Принципы, методы измерения и контроля параметров технологических процессов литейного производства</w:t>
            </w:r>
          </w:p>
        </w:tc>
      </w:tr>
      <w:tr w:rsidR="00CE2FBB" w:rsidRPr="00B77893" w14:paraId="32AF6C62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0902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76AF8" w14:textId="111DE937" w:rsidR="00CE2FBB" w:rsidRPr="00076A2B" w:rsidRDefault="00B50ADE" w:rsidP="00CE2FBB">
            <w:pPr>
              <w:pStyle w:val="afe"/>
            </w:pPr>
            <w:r>
              <w:t xml:space="preserve">Электрические, пневматические и гидравлические схемы основного литейного оборудования </w:t>
            </w:r>
          </w:p>
        </w:tc>
      </w:tr>
      <w:tr w:rsidR="00CE2FBB" w:rsidRPr="00B77893" w14:paraId="07C3C18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D17CE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715FF" w14:textId="65609AB8" w:rsidR="00CE2FBB" w:rsidRPr="00076A2B" w:rsidRDefault="00CE2FBB" w:rsidP="00CE2FBB">
            <w:pPr>
              <w:pStyle w:val="afe"/>
            </w:pPr>
            <w:r w:rsidRPr="00076A2B">
              <w:t>Электрические, пневматические и гидравлические схемы автоматических литейных линий</w:t>
            </w:r>
          </w:p>
        </w:tc>
      </w:tr>
      <w:tr w:rsidR="00CE2FBB" w:rsidRPr="00B77893" w14:paraId="4C6386A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087A8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10116" w14:textId="461C7396" w:rsidR="00CE2FBB" w:rsidRPr="00076A2B" w:rsidRDefault="00CE2FBB" w:rsidP="00CE2FBB">
            <w:pPr>
              <w:pStyle w:val="afe"/>
            </w:pPr>
            <w:r w:rsidRPr="00076A2B">
              <w:t xml:space="preserve">Основы теории управления и регулирования </w:t>
            </w:r>
          </w:p>
        </w:tc>
      </w:tr>
      <w:tr w:rsidR="00CE2FBB" w:rsidRPr="00B77893" w14:paraId="21000E7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38B50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47C43" w14:textId="4C8B2D2A" w:rsidR="00CE2FBB" w:rsidRPr="00076A2B" w:rsidRDefault="00CE2FBB" w:rsidP="00CE2FBB">
            <w:pPr>
              <w:pStyle w:val="afe"/>
            </w:pPr>
            <w:r w:rsidRPr="00076A2B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CE2FBB" w:rsidRPr="00B77893" w14:paraId="049C1B4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DC753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4ADCC" w14:textId="12507EC6" w:rsidR="00CE2FBB" w:rsidRPr="00076A2B" w:rsidRDefault="00CE2FBB" w:rsidP="00CE2FBB">
            <w:pPr>
              <w:pStyle w:val="afe"/>
            </w:pPr>
            <w:r w:rsidRPr="00076A2B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CE2FBB" w:rsidRPr="00B77893" w14:paraId="0BA4357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F14E6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182CF" w14:textId="351C3597" w:rsidR="00CE2FBB" w:rsidRPr="00076A2B" w:rsidRDefault="00CE2FBB" w:rsidP="00CE2FBB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CE2FBB" w:rsidRPr="00B77893" w14:paraId="11280C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A07DF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CE488" w14:textId="1640BC86" w:rsidR="00CE2FBB" w:rsidRPr="00076A2B" w:rsidRDefault="00CE2FBB" w:rsidP="00CE2FBB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CE2FBB" w:rsidRPr="00B77893" w14:paraId="094A9D9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6FF23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6D449" w14:textId="4C8D0BEA" w:rsidR="00CE2FBB" w:rsidRPr="00076A2B" w:rsidRDefault="00CE2FBB" w:rsidP="00CE2FBB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CE2FBB" w:rsidRPr="00B77893" w14:paraId="67810BE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A4358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6672E" w14:textId="0F5BBBD8" w:rsidR="00CE2FBB" w:rsidRPr="00076A2B" w:rsidRDefault="00CE2FBB" w:rsidP="00CE2FBB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CE2FBB" w:rsidRPr="00B77893" w14:paraId="0FD487B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5137E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9A8FC" w14:textId="7A5B9C5D" w:rsidR="00CE2FBB" w:rsidRPr="00B77893" w:rsidRDefault="00CE2FBB" w:rsidP="00CE2FBB">
            <w:pPr>
              <w:pStyle w:val="afe"/>
            </w:pPr>
            <w:r>
              <w:t>Единая система технологической документации</w:t>
            </w:r>
          </w:p>
        </w:tc>
      </w:tr>
      <w:tr w:rsidR="00CE2FBB" w:rsidRPr="00B77893" w14:paraId="551C14C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E9EB7" w14:textId="77777777" w:rsidR="00CE2FBB" w:rsidRPr="00B77893" w:rsidDel="002A1D54" w:rsidRDefault="00CE2FBB" w:rsidP="00CE2FBB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B88CD" w14:textId="2861ED7B" w:rsidR="00CE2FBB" w:rsidRPr="00B77893" w:rsidRDefault="00CE2FBB" w:rsidP="00CE2FBB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CE2FBB" w:rsidRPr="00B77893" w14:paraId="3A1C70A8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AD343" w14:textId="77777777" w:rsidR="00CE2FBB" w:rsidRPr="00B77893" w:rsidDel="002A1D54" w:rsidRDefault="00CE2FBB" w:rsidP="00CE2FBB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7B30A" w14:textId="66BBEA97" w:rsidR="00CE2FBB" w:rsidRPr="00B77893" w:rsidRDefault="00CE2FBB" w:rsidP="00CE2FBB">
            <w:pPr>
              <w:pStyle w:val="afe"/>
            </w:pPr>
          </w:p>
        </w:tc>
      </w:tr>
    </w:tbl>
    <w:p w14:paraId="5828C0CC" w14:textId="77777777" w:rsidR="00671DF3" w:rsidRPr="00334E40" w:rsidRDefault="00671DF3" w:rsidP="00334E40">
      <w:pPr>
        <w:pStyle w:val="3"/>
      </w:pPr>
      <w:r w:rsidRPr="00334E40">
        <w:t>3.3.3.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671DF3" w:rsidRPr="00B77893" w14:paraId="1897ABEE" w14:textId="77777777" w:rsidTr="002D7215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79438D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15235" w14:textId="2282F575" w:rsidR="00671DF3" w:rsidRPr="00B77893" w:rsidRDefault="00A51526" w:rsidP="00E87C8F">
            <w:r>
              <w:t xml:space="preserve">Разработка технических и рабочих проектов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5BC13B" w14:textId="77777777" w:rsidR="00671DF3" w:rsidRPr="00B77893" w:rsidRDefault="00671DF3" w:rsidP="00E87C8F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09F38" w14:textId="77777777" w:rsidR="00671DF3" w:rsidRPr="00B77893" w:rsidRDefault="00671DF3" w:rsidP="00E87C8F">
            <w:r w:rsidRPr="00B77893">
              <w:t>С/03.6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B8F652" w14:textId="77777777" w:rsidR="00671DF3" w:rsidRPr="00B77893" w:rsidRDefault="00671DF3" w:rsidP="00E87C8F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E8381" w14:textId="77777777" w:rsidR="00671DF3" w:rsidRPr="00B77893" w:rsidRDefault="00671DF3" w:rsidP="00E87C8F">
            <w:pPr>
              <w:jc w:val="center"/>
            </w:pPr>
            <w:r w:rsidRPr="00B77893">
              <w:t>6</w:t>
            </w:r>
          </w:p>
        </w:tc>
      </w:tr>
      <w:tr w:rsidR="00671DF3" w:rsidRPr="00B77893" w14:paraId="08A260D1" w14:textId="77777777" w:rsidTr="00E87C8F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888E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</w:tr>
      <w:tr w:rsidR="00671DF3" w:rsidRPr="00B77893" w14:paraId="77FDFA06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868F25D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26BBB7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FC44D4" w14:textId="77777777" w:rsidR="00671DF3" w:rsidRPr="00B77893" w:rsidRDefault="00671DF3" w:rsidP="00E87C8F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961B1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593A1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D302D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</w:tr>
      <w:tr w:rsidR="00671DF3" w:rsidRPr="00B77893" w14:paraId="51F9B454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A38D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A283D4D" w14:textId="77777777" w:rsidR="00671DF3" w:rsidRPr="00B77893" w:rsidRDefault="00671DF3" w:rsidP="00E87C8F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34C48E16" w14:textId="77777777" w:rsidR="00671DF3" w:rsidRPr="00B77893" w:rsidRDefault="00671DF3" w:rsidP="00E87C8F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38BB708" w14:textId="77777777" w:rsidR="00671DF3" w:rsidRPr="00B77893" w:rsidRDefault="00671DF3" w:rsidP="00E87C8F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71DF3" w:rsidRPr="00B77893" w14:paraId="3F7256E8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387CF42" w14:textId="77777777" w:rsidR="00671DF3" w:rsidRPr="00B77893" w:rsidRDefault="00671DF3" w:rsidP="00E87C8F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270186" w14:textId="77777777" w:rsidR="00671DF3" w:rsidRPr="00B77893" w:rsidRDefault="00671DF3" w:rsidP="00E87C8F"/>
        </w:tc>
      </w:tr>
      <w:tr w:rsidR="00C57BB9" w:rsidRPr="00B77893" w14:paraId="4E573C05" w14:textId="77777777" w:rsidTr="0017335B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7CEB55" w14:textId="77777777" w:rsidR="00C57BB9" w:rsidRPr="00B77893" w:rsidRDefault="00C57BB9" w:rsidP="00C57BB9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CE8AD" w14:textId="05F38BBA" w:rsidR="00C57BB9" w:rsidRPr="00B77893" w:rsidRDefault="00C57BB9" w:rsidP="00C57BB9">
            <w:pPr>
              <w:pStyle w:val="afe"/>
            </w:pPr>
            <w:r>
              <w:t xml:space="preserve">Разработка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второй группы сложности </w:t>
            </w:r>
            <w:r w:rsidRPr="007914F2">
              <w:t>и его составных частей</w:t>
            </w:r>
          </w:p>
        </w:tc>
      </w:tr>
      <w:tr w:rsidR="00C57BB9" w:rsidRPr="00B77893" w14:paraId="4128CFF2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34A0E1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C8A78" w14:textId="065A3666" w:rsidR="00C57BB9" w:rsidRDefault="00C57BB9" w:rsidP="00C57BB9">
            <w:pPr>
              <w:pStyle w:val="afe"/>
            </w:pPr>
            <w:r>
              <w:t xml:space="preserve">Разработка математических моделей </w:t>
            </w:r>
            <w:r w:rsidR="00F27849">
              <w:t>литей</w:t>
            </w:r>
            <w:r w:rsidR="00076A2B">
              <w:t>ного оборудования второй группы сложности</w:t>
            </w:r>
          </w:p>
        </w:tc>
      </w:tr>
      <w:tr w:rsidR="00A51526" w:rsidRPr="00B77893" w14:paraId="006C863D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F1B955" w14:textId="77777777" w:rsidR="00A51526" w:rsidRPr="00B77893" w:rsidRDefault="00A51526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FEF4F" w14:textId="5199314D" w:rsidR="00A51526" w:rsidRDefault="00A51526" w:rsidP="00C57BB9">
            <w:pPr>
              <w:pStyle w:val="afe"/>
            </w:pPr>
            <w:r>
              <w:t xml:space="preserve">Разработка математических моделей узлов для определения параметров и режима работы узлов </w:t>
            </w:r>
            <w:r w:rsidR="00F27849">
              <w:t>литей</w:t>
            </w:r>
            <w:r w:rsidRPr="00076A2B">
              <w:t>ного оборудования второй группы сложности</w:t>
            </w:r>
          </w:p>
        </w:tc>
      </w:tr>
      <w:tr w:rsidR="00C57BB9" w:rsidRPr="00B77893" w14:paraId="2501AADC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6525D7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9983A" w14:textId="49F7FB34" w:rsidR="00C57BB9" w:rsidRPr="00B77893" w:rsidRDefault="00A51526" w:rsidP="00C57BB9">
            <w:pPr>
              <w:pStyle w:val="afe"/>
            </w:pPr>
            <w:r>
              <w:t xml:space="preserve">Анализ надежности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второй группы сложности </w:t>
            </w:r>
            <w:r w:rsidRPr="007914F2">
              <w:t>и его составных частей</w:t>
            </w:r>
          </w:p>
        </w:tc>
      </w:tr>
      <w:tr w:rsidR="00C57BB9" w:rsidRPr="00B77893" w14:paraId="46449DBE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D68110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22079" w14:textId="6CAD9981" w:rsidR="00C57BB9" w:rsidRPr="00B77893" w:rsidRDefault="00C57BB9" w:rsidP="00C57BB9">
            <w:pPr>
              <w:pStyle w:val="afe"/>
            </w:pPr>
            <w:r>
              <w:t>Разработки</w:t>
            </w:r>
            <w:r w:rsidRPr="007914F2">
              <w:t xml:space="preserve"> чертеж</w:t>
            </w:r>
            <w:r>
              <w:t>ей</w:t>
            </w:r>
            <w:r w:rsidRPr="007914F2">
              <w:t xml:space="preserve"> сборочных ед</w:t>
            </w:r>
            <w:r>
              <w:t>и</w:t>
            </w:r>
            <w:r w:rsidRPr="007914F2">
              <w:t xml:space="preserve">ниц и деталей </w:t>
            </w:r>
            <w:r w:rsidR="00F27849">
              <w:t>литей</w:t>
            </w:r>
            <w:r>
              <w:t xml:space="preserve">ного оборудования </w:t>
            </w:r>
            <w:r w:rsidR="00A51526">
              <w:t>второй</w:t>
            </w:r>
            <w:r>
              <w:t xml:space="preserve"> группы сложности </w:t>
            </w:r>
            <w:r w:rsidRPr="007914F2">
              <w:t>и его составных частей</w:t>
            </w:r>
          </w:p>
        </w:tc>
      </w:tr>
      <w:tr w:rsidR="00C57BB9" w:rsidRPr="00B77893" w14:paraId="5854CC6E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1FCBDC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C73D7" w14:textId="6810F35B" w:rsidR="00C57BB9" w:rsidRPr="00B77893" w:rsidRDefault="0033475D" w:rsidP="00C57BB9">
            <w:pPr>
              <w:pStyle w:val="afe"/>
            </w:pPr>
            <w:r>
              <w:t>Расчет</w:t>
            </w:r>
            <w:r w:rsidR="00C57BB9">
              <w:t xml:space="preserve"> на прочность деталей узлов </w:t>
            </w:r>
            <w:r w:rsidR="00F27849">
              <w:t>литей</w:t>
            </w:r>
            <w:r w:rsidR="00C57BB9">
              <w:t xml:space="preserve">ного оборудования </w:t>
            </w:r>
            <w:r w:rsidR="00A51526">
              <w:t xml:space="preserve">второй </w:t>
            </w:r>
            <w:r w:rsidR="00C57BB9">
              <w:t>группы сложности</w:t>
            </w:r>
          </w:p>
        </w:tc>
      </w:tr>
      <w:tr w:rsidR="00C57BB9" w:rsidRPr="00B77893" w14:paraId="1F03BF8B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003677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64BB8" w14:textId="6E632875" w:rsidR="00C57BB9" w:rsidRPr="00B77893" w:rsidRDefault="00B50ADE" w:rsidP="00C57BB9">
            <w:pPr>
              <w:pStyle w:val="afe"/>
            </w:pPr>
            <w:r>
              <w:t xml:space="preserve">Назначение технических требований на сборочные единицы и детали </w:t>
            </w:r>
            <w:r w:rsidR="00C57BB9">
              <w:t xml:space="preserve">узлов </w:t>
            </w:r>
            <w:r w:rsidR="00F27849">
              <w:t>литей</w:t>
            </w:r>
            <w:r w:rsidR="00C57BB9">
              <w:t xml:space="preserve">ного оборудования </w:t>
            </w:r>
            <w:r w:rsidR="00A51526">
              <w:t xml:space="preserve">второй </w:t>
            </w:r>
            <w:r w:rsidR="00C57BB9">
              <w:t>группы сложности</w:t>
            </w:r>
          </w:p>
        </w:tc>
      </w:tr>
      <w:tr w:rsidR="00C57BB9" w:rsidRPr="00B77893" w14:paraId="34308028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9C53E6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B9217" w14:textId="4F98981C" w:rsidR="00C57BB9" w:rsidRPr="00B77893" w:rsidRDefault="00AD4CCB" w:rsidP="00C57BB9">
            <w:pPr>
              <w:pStyle w:val="afe"/>
            </w:pPr>
            <w:r>
              <w:t>Расчет</w:t>
            </w:r>
            <w:r w:rsidR="00C57BB9">
              <w:t xml:space="preserve"> технико-экономических показателей </w:t>
            </w:r>
            <w:r w:rsidR="00F27849">
              <w:t>литей</w:t>
            </w:r>
            <w:r w:rsidR="00C57BB9">
              <w:t xml:space="preserve">ного оборудования </w:t>
            </w:r>
            <w:r w:rsidR="00A51526">
              <w:t xml:space="preserve">второй </w:t>
            </w:r>
            <w:r w:rsidR="00C57BB9">
              <w:t>группы сложности</w:t>
            </w:r>
          </w:p>
        </w:tc>
      </w:tr>
      <w:tr w:rsidR="00C57BB9" w:rsidRPr="00B77893" w14:paraId="5BB7C345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6E1D605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C3A5C" w14:textId="41B59F61" w:rsidR="00C57BB9" w:rsidRPr="00B77893" w:rsidRDefault="00C57BB9" w:rsidP="00C57BB9">
            <w:pPr>
              <w:pStyle w:val="afe"/>
            </w:pPr>
            <w:r>
              <w:t>Разработка г</w:t>
            </w:r>
            <w:r w:rsidRPr="007914F2">
              <w:t>идравлическ</w:t>
            </w:r>
            <w:r>
              <w:t>ой</w:t>
            </w:r>
            <w:r w:rsidRPr="007914F2">
              <w:t>, кинематическ</w:t>
            </w:r>
            <w:r>
              <w:t>ой</w:t>
            </w:r>
            <w:r w:rsidR="008E21F4">
              <w:t xml:space="preserve"> </w:t>
            </w:r>
            <w:r>
              <w:t>и</w:t>
            </w:r>
            <w:r w:rsidRPr="007914F2">
              <w:t xml:space="preserve"> электрическ</w:t>
            </w:r>
            <w:r>
              <w:t xml:space="preserve">ой схем </w:t>
            </w:r>
            <w:r w:rsidR="00F27849">
              <w:t>литей</w:t>
            </w:r>
            <w:r>
              <w:t xml:space="preserve">ного оборудования </w:t>
            </w:r>
            <w:r w:rsidR="00A51526">
              <w:t>второй</w:t>
            </w:r>
            <w:r>
              <w:t xml:space="preserve"> группы сложности</w:t>
            </w:r>
          </w:p>
        </w:tc>
      </w:tr>
      <w:tr w:rsidR="00A51526" w:rsidRPr="00B77893" w14:paraId="3FF6CB1C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B50A43" w14:textId="77777777" w:rsidR="00A51526" w:rsidRPr="00B77893" w:rsidRDefault="00A51526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794DD" w14:textId="410D722F" w:rsidR="00A51526" w:rsidRDefault="00A51526" w:rsidP="00C57BB9">
            <w:pPr>
              <w:pStyle w:val="afe"/>
            </w:pPr>
            <w:r>
              <w:t xml:space="preserve">Разработка системы управления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57BB9" w:rsidRPr="00B77893" w14:paraId="48C8D789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57B3D4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A9166" w14:textId="749E114E" w:rsidR="00C57BB9" w:rsidRPr="00B77893" w:rsidRDefault="00C57BB9" w:rsidP="00C57BB9">
            <w:pPr>
              <w:pStyle w:val="afe"/>
            </w:pPr>
            <w:r>
              <w:t>Определение</w:t>
            </w:r>
            <w:r w:rsidRPr="002E64F5">
              <w:t xml:space="preserve"> номенклатур</w:t>
            </w:r>
            <w:r>
              <w:t>ы</w:t>
            </w:r>
            <w:r w:rsidRPr="002E64F5">
              <w:t xml:space="preserve"> покупных издели</w:t>
            </w:r>
            <w:r>
              <w:t xml:space="preserve">й для </w:t>
            </w:r>
            <w:r w:rsidR="00F27849">
              <w:t>литей</w:t>
            </w:r>
            <w:r>
              <w:t xml:space="preserve">ного оборудования </w:t>
            </w:r>
            <w:r w:rsidR="00A51526">
              <w:t>второй</w:t>
            </w:r>
            <w:r>
              <w:t xml:space="preserve"> группы сложности</w:t>
            </w:r>
          </w:p>
        </w:tc>
      </w:tr>
      <w:tr w:rsidR="00C57BB9" w:rsidRPr="00B77893" w14:paraId="03554078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AAB27C2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0FB4A" w14:textId="0E1B71E2" w:rsidR="00C57BB9" w:rsidRPr="00B77893" w:rsidRDefault="00C57BB9" w:rsidP="00C57BB9">
            <w:pPr>
              <w:pStyle w:val="afe"/>
            </w:pPr>
            <w:r>
              <w:t>О</w:t>
            </w:r>
            <w:r w:rsidRPr="00602BA6">
              <w:t xml:space="preserve">ценка соответствия конструкций </w:t>
            </w:r>
            <w:r w:rsidR="00F27849">
              <w:t>литей</w:t>
            </w:r>
            <w:r>
              <w:t xml:space="preserve">ного оборудования </w:t>
            </w:r>
            <w:r w:rsidR="00A51526">
              <w:t>второй</w:t>
            </w:r>
            <w:r>
              <w:t xml:space="preserve"> группы сложности</w:t>
            </w:r>
            <w:r w:rsidRPr="00602BA6">
              <w:t xml:space="preserve"> требованиям эргономики, технической эстетики</w:t>
            </w:r>
          </w:p>
        </w:tc>
      </w:tr>
      <w:tr w:rsidR="00C57BB9" w:rsidRPr="00B77893" w14:paraId="427BCBB7" w14:textId="77777777" w:rsidTr="0017335B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5F61E6" w14:textId="77777777" w:rsidR="00C57BB9" w:rsidRPr="00B77893" w:rsidRDefault="00C57BB9" w:rsidP="00C57BB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BA028" w14:textId="083374F6" w:rsidR="00C57BB9" w:rsidRPr="00B77893" w:rsidRDefault="00C57BB9" w:rsidP="00C57BB9">
            <w:pPr>
              <w:pStyle w:val="afe"/>
            </w:pPr>
            <w:r>
              <w:t xml:space="preserve">Разработка комплекта документов технического проекта </w:t>
            </w:r>
            <w:r w:rsidR="00F27849">
              <w:t>литей</w:t>
            </w:r>
            <w:r>
              <w:t xml:space="preserve">ного оборудования </w:t>
            </w:r>
            <w:r w:rsidR="00A51526">
              <w:t>второй</w:t>
            </w:r>
            <w:r>
              <w:t xml:space="preserve"> группы сложности</w:t>
            </w:r>
          </w:p>
        </w:tc>
      </w:tr>
      <w:tr w:rsidR="008811A5" w:rsidRPr="00B77893" w14:paraId="4C4A0A86" w14:textId="77777777" w:rsidTr="002D7215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018E5" w14:textId="77777777" w:rsidR="008811A5" w:rsidRPr="00B77893" w:rsidDel="002A1D54" w:rsidRDefault="008811A5" w:rsidP="008811A5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7C7D5" w14:textId="5C51B3E9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>Применять системы автоматизированного проектирования для разработки</w:t>
            </w:r>
            <w:r w:rsidRPr="007914F2">
              <w:t xml:space="preserve"> чертеж</w:t>
            </w:r>
            <w:r>
              <w:t>ей</w:t>
            </w:r>
            <w:r w:rsidRPr="007914F2">
              <w:t xml:space="preserve"> сборочных ед</w:t>
            </w:r>
            <w:r>
              <w:t>и</w:t>
            </w:r>
            <w:r w:rsidRPr="007914F2">
              <w:t xml:space="preserve">ниц и </w:t>
            </w:r>
            <w:r w:rsidR="003D20A0">
              <w:t>деталей литейного оборудования</w:t>
            </w:r>
            <w:r>
              <w:t xml:space="preserve"> второй группы сложности </w:t>
            </w:r>
            <w:r w:rsidRPr="007914F2">
              <w:t>и его составных частей</w:t>
            </w:r>
          </w:p>
        </w:tc>
      </w:tr>
      <w:tr w:rsidR="008811A5" w:rsidRPr="00B77893" w14:paraId="723C79B7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2A6D9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7A973" w14:textId="4FE65C28" w:rsidR="008811A5" w:rsidRPr="00B77893" w:rsidRDefault="008811A5" w:rsidP="008811A5">
            <w:pPr>
              <w:pStyle w:val="afe"/>
            </w:pPr>
            <w:r>
              <w:t xml:space="preserve">Применять системы автоматизированного проектирования для разработки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второй группы сложности </w:t>
            </w:r>
            <w:r w:rsidRPr="007914F2">
              <w:t>и его составных частей</w:t>
            </w:r>
            <w:r>
              <w:t xml:space="preserve"> </w:t>
            </w:r>
          </w:p>
        </w:tc>
      </w:tr>
      <w:tr w:rsidR="008811A5" w:rsidRPr="00B77893" w14:paraId="125D5AE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0BA1C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08224" w14:textId="32881740" w:rsidR="008811A5" w:rsidRDefault="00C22905" w:rsidP="008811A5">
            <w:pPr>
              <w:pStyle w:val="afe"/>
            </w:pPr>
            <w:r>
              <w:t>Использовать</w:t>
            </w:r>
            <w:r w:rsidR="008811A5">
              <w:t xml:space="preserve"> математические модели </w:t>
            </w:r>
            <w:r>
              <w:t>для определения параметров и режима работы</w:t>
            </w:r>
            <w:r w:rsidR="00AD4CCB">
              <w:t xml:space="preserve"> </w:t>
            </w:r>
            <w:r w:rsidR="00F27849">
              <w:t>литей</w:t>
            </w:r>
            <w:r w:rsidR="00AD4CCB">
              <w:t>ного оборудования второй группы сложности</w:t>
            </w:r>
          </w:p>
        </w:tc>
      </w:tr>
      <w:tr w:rsidR="008811A5" w:rsidRPr="00B77893" w14:paraId="21D30DF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652A0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C8265" w14:textId="49C0833A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математических моделей и определения параметров и режима работы узлов литейного</w:t>
            </w:r>
            <w:r w:rsidR="00F27849">
              <w:t xml:space="preserve"> </w:t>
            </w:r>
            <w:r>
              <w:t>оборудования второй группы сложности</w:t>
            </w:r>
          </w:p>
        </w:tc>
      </w:tr>
      <w:tr w:rsidR="008811A5" w:rsidRPr="00B77893" w14:paraId="2FFE2814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DE1AD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7A914" w14:textId="6C10F10C" w:rsidR="008811A5" w:rsidRDefault="008811A5" w:rsidP="008811A5">
            <w:pPr>
              <w:pStyle w:val="afe"/>
            </w:pPr>
            <w:r>
              <w:t xml:space="preserve">Анализировать конструктивные решения </w:t>
            </w:r>
            <w:r w:rsidR="00F27849">
              <w:t>литей</w:t>
            </w:r>
            <w:r>
              <w:t>ного оборудования второй группы сложности на надежность</w:t>
            </w:r>
          </w:p>
        </w:tc>
      </w:tr>
      <w:tr w:rsidR="008811A5" w:rsidRPr="00B77893" w14:paraId="5BBA0E8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CB70B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6FECF" w14:textId="4BD6BD21" w:rsidR="008811A5" w:rsidRPr="00B36A57" w:rsidRDefault="008811A5" w:rsidP="008811A5">
            <w:pPr>
              <w:pStyle w:val="afe"/>
            </w:pPr>
            <w:r>
              <w:t xml:space="preserve">Применять пакеты прикладных программ общего назначения для расчета на прочность деталей </w:t>
            </w:r>
            <w:r w:rsidR="00B36A57">
              <w:t xml:space="preserve">узлов </w:t>
            </w:r>
            <w:r w:rsidR="00F27849">
              <w:t>литей</w:t>
            </w:r>
            <w:r w:rsidR="00B36A57">
              <w:t>ного оборудования второй группы сложности</w:t>
            </w:r>
          </w:p>
        </w:tc>
      </w:tr>
      <w:tr w:rsidR="008811A5" w:rsidRPr="00B77893" w14:paraId="2F8FC7F8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691B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5EC86" w14:textId="2C44E210" w:rsidR="008811A5" w:rsidRPr="000B2624" w:rsidRDefault="00B36A57" w:rsidP="008811A5">
            <w:pPr>
              <w:pStyle w:val="afe"/>
              <w:rPr>
                <w:highlight w:val="yellow"/>
              </w:rPr>
            </w:pPr>
            <w:r w:rsidRPr="002A15B0">
              <w:t xml:space="preserve">Моделировать режимы нагружения </w:t>
            </w:r>
            <w:r>
              <w:t xml:space="preserve">деталей и узлов </w:t>
            </w:r>
            <w:r w:rsidR="00F27849">
              <w:t>литей</w:t>
            </w:r>
            <w:r>
              <w:t>ного оборудования второй группы сложности</w:t>
            </w:r>
            <w:r w:rsidRPr="002A15B0">
              <w:t xml:space="preserve"> в системах автоматизированного расчета и компьютерного моделирования</w:t>
            </w:r>
          </w:p>
        </w:tc>
      </w:tr>
      <w:tr w:rsidR="008811A5" w:rsidRPr="00B77893" w14:paraId="58F997E2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72F2A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92F54" w14:textId="68DD482E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 xml:space="preserve">Рассчитывать технико-экономические показатели </w:t>
            </w:r>
            <w:r w:rsidR="00F27849">
              <w:t>литей</w:t>
            </w:r>
            <w:r>
              <w:t xml:space="preserve">ного оборудования </w:t>
            </w:r>
            <w:r w:rsidR="00545201">
              <w:t>второй</w:t>
            </w:r>
            <w:r>
              <w:t xml:space="preserve"> группы сложности</w:t>
            </w:r>
          </w:p>
        </w:tc>
      </w:tr>
      <w:tr w:rsidR="008811A5" w:rsidRPr="00B77893" w14:paraId="480C71E3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A8BD6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364BE" w14:textId="49D0E0F0" w:rsidR="008811A5" w:rsidRPr="00B77893" w:rsidRDefault="00B50ADE" w:rsidP="008811A5">
            <w:pPr>
              <w:pStyle w:val="afe"/>
              <w:rPr>
                <w:highlight w:val="yellow"/>
              </w:rPr>
            </w:pPr>
            <w:r>
              <w:t xml:space="preserve">Разрабатывать технические требования на сборочные единицы и детали </w:t>
            </w:r>
            <w:r w:rsidR="008811A5">
              <w:t xml:space="preserve">узлов </w:t>
            </w:r>
            <w:r w:rsidR="00F27849">
              <w:t>литей</w:t>
            </w:r>
            <w:r w:rsidR="008811A5">
              <w:t xml:space="preserve">ного оборудования </w:t>
            </w:r>
            <w:r w:rsidR="00545201">
              <w:t>второй</w:t>
            </w:r>
            <w:r w:rsidR="008811A5">
              <w:t xml:space="preserve"> группы сложности</w:t>
            </w:r>
          </w:p>
        </w:tc>
      </w:tr>
      <w:tr w:rsidR="008811A5" w:rsidRPr="00B77893" w14:paraId="70680BC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EA68F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8AA3F" w14:textId="4E53AE2E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>Разрабатывать г</w:t>
            </w:r>
            <w:r w:rsidRPr="007914F2">
              <w:t>идравличес</w:t>
            </w:r>
            <w:r>
              <w:t>кие</w:t>
            </w:r>
            <w:r w:rsidRPr="007914F2">
              <w:t>, кинематическ</w:t>
            </w:r>
            <w:r>
              <w:t>ие</w:t>
            </w:r>
            <w:r w:rsidR="00545201">
              <w:t>, технологические</w:t>
            </w:r>
            <w:r>
              <w:t xml:space="preserve"> и</w:t>
            </w:r>
            <w:r w:rsidRPr="007914F2">
              <w:t xml:space="preserve"> электрическ</w:t>
            </w:r>
            <w:r>
              <w:t xml:space="preserve">ие схемы </w:t>
            </w:r>
            <w:r w:rsidR="00F27849">
              <w:t>литей</w:t>
            </w:r>
            <w:r>
              <w:t xml:space="preserve">ного оборудования </w:t>
            </w:r>
            <w:r w:rsidR="00545201">
              <w:t>второй</w:t>
            </w:r>
            <w:r>
              <w:t xml:space="preserve"> группы сложности</w:t>
            </w:r>
          </w:p>
        </w:tc>
      </w:tr>
      <w:tr w:rsidR="008811A5" w:rsidRPr="00B77893" w14:paraId="0D8F3F9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79877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102A5" w14:textId="787AB917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 xml:space="preserve">Анализировать рынок запчастей и деталей, выбирать </w:t>
            </w:r>
            <w:r w:rsidRPr="002E64F5">
              <w:t>номенклатур</w:t>
            </w:r>
            <w:r>
              <w:t xml:space="preserve">у </w:t>
            </w:r>
            <w:r w:rsidRPr="002E64F5">
              <w:t>покупных издели</w:t>
            </w:r>
            <w:r>
              <w:t xml:space="preserve">й для </w:t>
            </w:r>
            <w:r w:rsidR="00F27849">
              <w:t>литей</w:t>
            </w:r>
            <w:r>
              <w:t xml:space="preserve">ного оборудования </w:t>
            </w:r>
            <w:r w:rsidR="00545201">
              <w:t>второй</w:t>
            </w:r>
            <w:r>
              <w:t xml:space="preserve"> группы сложности</w:t>
            </w:r>
          </w:p>
        </w:tc>
      </w:tr>
      <w:tr w:rsidR="008811A5" w:rsidRPr="00B77893" w14:paraId="5A9671D8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ECA30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F463D" w14:textId="19E9B6DB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>Анализировать</w:t>
            </w:r>
            <w:r w:rsidRPr="00602BA6">
              <w:t xml:space="preserve"> конструкци</w:t>
            </w:r>
            <w:r>
              <w:t xml:space="preserve">ю </w:t>
            </w:r>
            <w:r w:rsidR="00F27849">
              <w:t>литей</w:t>
            </w:r>
            <w:r>
              <w:t xml:space="preserve">ного оборудования </w:t>
            </w:r>
            <w:r w:rsidR="00545201">
              <w:t>второй</w:t>
            </w:r>
            <w:r>
              <w:t xml:space="preserve"> группы сложности с точки зрения</w:t>
            </w:r>
            <w:r w:rsidRPr="00602BA6">
              <w:t xml:space="preserve"> эргономики, технической эстетики</w:t>
            </w:r>
          </w:p>
        </w:tc>
      </w:tr>
      <w:tr w:rsidR="008811A5" w:rsidRPr="00B77893" w14:paraId="291653B5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DC76B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8197B" w14:textId="6BBD3039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 xml:space="preserve">Применять системы автоматизированного проектирования для разработки технического и рабочего проекта на </w:t>
            </w:r>
            <w:r w:rsidR="00F27849">
              <w:t>литей</w:t>
            </w:r>
            <w:r>
              <w:t xml:space="preserve">ное оборудование </w:t>
            </w:r>
            <w:r w:rsidR="00545201">
              <w:t>второй</w:t>
            </w:r>
            <w:r>
              <w:t xml:space="preserve"> группы сложности</w:t>
            </w:r>
          </w:p>
        </w:tc>
      </w:tr>
      <w:tr w:rsidR="008811A5" w:rsidRPr="00B77893" w14:paraId="5E7EB55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2B4A8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95DC2" w14:textId="2A3E7E30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>Анализировать техническую документацию</w:t>
            </w:r>
          </w:p>
        </w:tc>
      </w:tr>
      <w:tr w:rsidR="008811A5" w:rsidRPr="00B77893" w14:paraId="73CF8C0E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0245E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FF53A" w14:textId="35F3DDB2" w:rsidR="008811A5" w:rsidRPr="00B77893" w:rsidRDefault="008811A5" w:rsidP="008811A5">
            <w:pPr>
              <w:pStyle w:val="afe"/>
              <w:rPr>
                <w:highlight w:val="yellow"/>
              </w:rPr>
            </w:pPr>
            <w:r>
              <w:t>Разрабатывать техническую документацию</w:t>
            </w:r>
          </w:p>
        </w:tc>
      </w:tr>
      <w:tr w:rsidR="008811A5" w:rsidRPr="00B77893" w14:paraId="04E24FEE" w14:textId="77777777" w:rsidTr="002D7215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E1F7C" w14:textId="77777777" w:rsidR="008811A5" w:rsidRPr="00B77893" w:rsidRDefault="008811A5" w:rsidP="008811A5">
            <w:pPr>
              <w:pStyle w:val="afe"/>
            </w:pPr>
            <w:r w:rsidRPr="00B77893">
              <w:t>Н</w:t>
            </w:r>
            <w:r w:rsidRPr="00B77893" w:rsidDel="002A1D54">
              <w:t>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AE224" w14:textId="0FA53479" w:rsidR="008811A5" w:rsidRPr="00076A2B" w:rsidRDefault="006F6EBC" w:rsidP="008811A5">
            <w:pPr>
              <w:pStyle w:val="afe"/>
            </w:pPr>
            <w:r w:rsidRPr="00076A2B">
              <w:t>Принципы системного проектирования</w:t>
            </w:r>
          </w:p>
        </w:tc>
      </w:tr>
      <w:tr w:rsidR="006F6EBC" w:rsidRPr="00B77893" w14:paraId="64B1B244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049DD" w14:textId="77777777" w:rsidR="006F6EBC" w:rsidRPr="00B77893" w:rsidRDefault="006F6EBC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E63A6" w14:textId="13910A07" w:rsidR="006F6EBC" w:rsidRPr="00076A2B" w:rsidRDefault="006F6EBC" w:rsidP="008811A5">
            <w:pPr>
              <w:pStyle w:val="afe"/>
            </w:pPr>
            <w:r w:rsidRPr="00076A2B">
              <w:t>Методы проектирования</w:t>
            </w:r>
          </w:p>
        </w:tc>
      </w:tr>
      <w:tr w:rsidR="006F6EBC" w:rsidRPr="00B77893" w14:paraId="1E1AEBBA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24C5E" w14:textId="77777777" w:rsidR="006F6EBC" w:rsidRPr="00B77893" w:rsidRDefault="006F6EBC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86F83" w14:textId="393A1147" w:rsidR="006F6EBC" w:rsidRPr="00076A2B" w:rsidRDefault="00026B00" w:rsidP="008811A5">
            <w:pPr>
              <w:pStyle w:val="afe"/>
            </w:pPr>
            <w:r w:rsidRPr="00076A2B">
              <w:t>Основы системного подхода к выбору конструкционных материалов</w:t>
            </w:r>
          </w:p>
        </w:tc>
      </w:tr>
      <w:tr w:rsidR="006F6EBC" w:rsidRPr="00B77893" w14:paraId="642341A8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91E63" w14:textId="77777777" w:rsidR="006F6EBC" w:rsidRPr="00B77893" w:rsidRDefault="006F6EBC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FC41C" w14:textId="634502C9" w:rsidR="006F6EBC" w:rsidRPr="00076A2B" w:rsidRDefault="006F6EBC" w:rsidP="008811A5">
            <w:pPr>
              <w:pStyle w:val="afe"/>
            </w:pPr>
            <w:r w:rsidRPr="00076A2B">
              <w:t>Теоретические основы формообразования при изготовлении форм для литья по газифицируемым моделям</w:t>
            </w:r>
          </w:p>
        </w:tc>
      </w:tr>
      <w:tr w:rsidR="008811A5" w:rsidRPr="00B77893" w14:paraId="05FBF7F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1108F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53983" w14:textId="4C6D339A" w:rsidR="008811A5" w:rsidRPr="00076A2B" w:rsidRDefault="008811A5" w:rsidP="008811A5">
            <w:pPr>
              <w:pStyle w:val="afe"/>
            </w:pPr>
            <w:r w:rsidRPr="00076A2B">
              <w:t>Теоретические основы формообразования для песчано-глинистых форм</w:t>
            </w:r>
          </w:p>
        </w:tc>
      </w:tr>
      <w:tr w:rsidR="008811A5" w:rsidRPr="00B77893" w14:paraId="55D5E4DD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35F25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5E7AF" w14:textId="146173BD" w:rsidR="008811A5" w:rsidRPr="00076A2B" w:rsidRDefault="008811A5" w:rsidP="008811A5">
            <w:pPr>
              <w:pStyle w:val="afe"/>
            </w:pPr>
            <w:r w:rsidRPr="00076A2B">
              <w:t>Теоретические основы формообразования для керамических форм</w:t>
            </w:r>
          </w:p>
        </w:tc>
      </w:tr>
      <w:tr w:rsidR="008811A5" w:rsidRPr="00B77893" w14:paraId="76D52E86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C649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88363" w14:textId="79A1D680" w:rsidR="008811A5" w:rsidRPr="00076A2B" w:rsidRDefault="008811A5" w:rsidP="008811A5">
            <w:pPr>
              <w:pStyle w:val="afe"/>
            </w:pPr>
            <w:r w:rsidRPr="00076A2B">
              <w:t>Теоретические основы формообразования для холодно-твердеющих форм</w:t>
            </w:r>
          </w:p>
        </w:tc>
      </w:tr>
      <w:tr w:rsidR="008811A5" w:rsidRPr="00B77893" w14:paraId="1EE2CBB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6C868" w14:textId="77777777" w:rsidR="008811A5" w:rsidRPr="00B77893" w:rsidDel="002A1D54" w:rsidRDefault="008811A5" w:rsidP="008811A5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33630" w14:textId="65081493" w:rsidR="008811A5" w:rsidRPr="00076A2B" w:rsidRDefault="00D66B76" w:rsidP="008811A5">
            <w:pPr>
              <w:pStyle w:val="afe"/>
            </w:pPr>
            <w:r w:rsidRPr="00076A2B">
              <w:t>Основные понятия и показатели надежности</w:t>
            </w:r>
          </w:p>
        </w:tc>
      </w:tr>
      <w:tr w:rsidR="00D66B76" w:rsidRPr="00B77893" w14:paraId="4309DE17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F765A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C3429" w14:textId="3AB572EA" w:rsidR="00D66B76" w:rsidRPr="00076A2B" w:rsidRDefault="00D66B76" w:rsidP="00D66B76">
            <w:pPr>
              <w:pStyle w:val="afe"/>
            </w:pPr>
            <w:r w:rsidRPr="00076A2B">
              <w:t>Критерии подобия</w:t>
            </w:r>
          </w:p>
        </w:tc>
      </w:tr>
      <w:tr w:rsidR="00D66B76" w:rsidRPr="00B77893" w14:paraId="42FD8D97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144F0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E9882" w14:textId="5E064E40" w:rsidR="00D66B76" w:rsidRPr="00076A2B" w:rsidRDefault="00D66B76" w:rsidP="00D66B76">
            <w:pPr>
              <w:pStyle w:val="afe"/>
            </w:pPr>
            <w:r w:rsidRPr="00076A2B">
              <w:t>Методы нахождения критериев подобия</w:t>
            </w:r>
          </w:p>
        </w:tc>
      </w:tr>
      <w:tr w:rsidR="00D66B76" w:rsidRPr="00B77893" w14:paraId="2AE2BD2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8E595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C4F15" w14:textId="3375189A" w:rsidR="00D66B76" w:rsidRPr="00076A2B" w:rsidRDefault="00D66B76" w:rsidP="00D66B76">
            <w:pPr>
              <w:pStyle w:val="afe"/>
            </w:pPr>
            <w:r w:rsidRPr="00076A2B">
              <w:t>Уравнения состояния формовочных смесей</w:t>
            </w:r>
          </w:p>
        </w:tc>
      </w:tr>
      <w:tr w:rsidR="00D66B76" w:rsidRPr="00B77893" w14:paraId="4B7F1F55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F1EF9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42653" w14:textId="2BFAB2FF" w:rsidR="00D66B76" w:rsidRPr="00076A2B" w:rsidDel="002A1D54" w:rsidRDefault="00D66B76" w:rsidP="00D66B76">
            <w:pPr>
              <w:pStyle w:val="afe"/>
            </w:pPr>
            <w:r w:rsidRPr="00076A2B">
              <w:t>Основные принципы конструирования формовочного и стержневого оборудования</w:t>
            </w:r>
          </w:p>
        </w:tc>
      </w:tr>
      <w:tr w:rsidR="00D66B76" w:rsidRPr="00B77893" w14:paraId="1CC933E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43C87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2A6E3" w14:textId="4BB1A499" w:rsidR="00D66B76" w:rsidRPr="00076A2B" w:rsidDel="002A1D54" w:rsidRDefault="00D66B76" w:rsidP="00D66B76">
            <w:pPr>
              <w:pStyle w:val="afe"/>
            </w:pPr>
            <w:r w:rsidRPr="00076A2B">
              <w:t>Основные принципы конструирования оборудования для выбивки отливок</w:t>
            </w:r>
          </w:p>
        </w:tc>
      </w:tr>
      <w:tr w:rsidR="00D66B76" w:rsidRPr="00B77893" w14:paraId="1FE6C844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2F6F2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8A38B" w14:textId="790451C1" w:rsidR="00D66B76" w:rsidRPr="00076A2B" w:rsidDel="002A1D54" w:rsidRDefault="00D66B76" w:rsidP="00D66B76">
            <w:pPr>
              <w:pStyle w:val="afe"/>
            </w:pPr>
            <w:r w:rsidRPr="00076A2B">
              <w:t>Основные принципы конструирования оборудования для специальных видов литья</w:t>
            </w:r>
          </w:p>
        </w:tc>
      </w:tr>
      <w:tr w:rsidR="00D66B76" w:rsidRPr="00B77893" w14:paraId="60494FAF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357AE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798AF" w14:textId="35C14097" w:rsidR="00D66B76" w:rsidRPr="00076A2B" w:rsidDel="002A1D54" w:rsidRDefault="00D66B76" w:rsidP="00D66B76">
            <w:pPr>
              <w:pStyle w:val="afe"/>
            </w:pPr>
            <w:r w:rsidRPr="00076A2B">
              <w:t>Основные принципы конструирования печей</w:t>
            </w:r>
          </w:p>
        </w:tc>
      </w:tr>
      <w:tr w:rsidR="00D66B76" w:rsidRPr="00B77893" w14:paraId="7BF93774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26060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83A16" w14:textId="51D7B4D9" w:rsidR="00D66B76" w:rsidRPr="00076A2B" w:rsidDel="002A1D54" w:rsidRDefault="00D66B76" w:rsidP="00D66B76">
            <w:pPr>
              <w:pStyle w:val="afe"/>
            </w:pPr>
            <w:r w:rsidRPr="00076A2B">
              <w:t>Классификация и основные свойства конструкционных материалов</w:t>
            </w:r>
          </w:p>
        </w:tc>
      </w:tr>
      <w:tr w:rsidR="00D66B76" w:rsidRPr="00B77893" w14:paraId="492812DE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099D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3CBA3" w14:textId="5B41DA6C" w:rsidR="00D66B76" w:rsidRPr="00076A2B" w:rsidDel="002A1D54" w:rsidRDefault="00D66B76" w:rsidP="00D66B76">
            <w:pPr>
              <w:pStyle w:val="afe"/>
            </w:pPr>
            <w:r w:rsidRPr="00076A2B">
              <w:t>Основные критерии работоспособности и расчета деталей машин</w:t>
            </w:r>
          </w:p>
        </w:tc>
      </w:tr>
      <w:tr w:rsidR="00D66B76" w:rsidRPr="00B77893" w14:paraId="03AE88F9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3DC8B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0BE39" w14:textId="11FA3F99" w:rsidR="00D66B76" w:rsidRPr="00076A2B" w:rsidDel="002A1D54" w:rsidRDefault="00D66B76" w:rsidP="00D66B76">
            <w:pPr>
              <w:pStyle w:val="afe"/>
            </w:pPr>
            <w:r w:rsidRPr="00076A2B">
              <w:t xml:space="preserve">Классификация приводов </w:t>
            </w:r>
            <w:r w:rsidR="0033475D">
              <w:t>литейного оборудования</w:t>
            </w:r>
            <w:r w:rsidRPr="00076A2B">
              <w:t>, их характеристики и области применения</w:t>
            </w:r>
          </w:p>
        </w:tc>
      </w:tr>
      <w:tr w:rsidR="00D66B76" w:rsidRPr="00B77893" w14:paraId="2C0A5C0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44C8D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97F03" w14:textId="21D92E9F" w:rsidR="00D66B76" w:rsidRPr="00076A2B" w:rsidDel="002A1D54" w:rsidRDefault="00D66B76" w:rsidP="00D66B76">
            <w:pPr>
              <w:pStyle w:val="afe"/>
            </w:pPr>
            <w:r w:rsidRPr="00076A2B">
              <w:t xml:space="preserve">Рабочие процессы </w:t>
            </w:r>
            <w:r w:rsidR="0033475D">
              <w:t>литейного оборудования</w:t>
            </w:r>
            <w:r w:rsidRPr="00076A2B">
              <w:t xml:space="preserve"> и требования к ним</w:t>
            </w:r>
          </w:p>
        </w:tc>
      </w:tr>
      <w:tr w:rsidR="00D66B76" w:rsidRPr="00B77893" w14:paraId="14BAD73B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20550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2A9DA" w14:textId="21950B2D" w:rsidR="00D66B76" w:rsidRPr="00076A2B" w:rsidDel="002A1D54" w:rsidRDefault="00D66B76" w:rsidP="00D66B76">
            <w:pPr>
              <w:pStyle w:val="afe"/>
            </w:pPr>
            <w:r w:rsidRPr="00076A2B">
              <w:t xml:space="preserve">Методики типовых расчетов на прочность деталей </w:t>
            </w:r>
            <w:r w:rsidR="0033475D">
              <w:t>литейного оборудования</w:t>
            </w:r>
          </w:p>
        </w:tc>
      </w:tr>
      <w:tr w:rsidR="00D66B76" w:rsidRPr="00B77893" w14:paraId="311FA1D2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332E1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3D56D" w14:textId="17022118" w:rsidR="00D66B76" w:rsidRPr="00076A2B" w:rsidDel="002A1D54" w:rsidRDefault="00D66B76" w:rsidP="00D66B76">
            <w:pPr>
              <w:pStyle w:val="afe"/>
            </w:pPr>
            <w:r w:rsidRPr="00076A2B">
              <w:t>Методики расчетов технико-экономических показателей литейного оборудования</w:t>
            </w:r>
          </w:p>
        </w:tc>
      </w:tr>
      <w:tr w:rsidR="00D66B76" w:rsidRPr="00B77893" w14:paraId="3E738EFD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B3CD4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977BE" w14:textId="47BC5795" w:rsidR="00D66B76" w:rsidRPr="00076A2B" w:rsidDel="002A1D54" w:rsidRDefault="00D66B76" w:rsidP="00D66B76">
            <w:pPr>
              <w:pStyle w:val="afe"/>
            </w:pPr>
            <w:r w:rsidRPr="00076A2B">
              <w:t>Общие правила выполнения электрических схем</w:t>
            </w:r>
          </w:p>
        </w:tc>
      </w:tr>
      <w:tr w:rsidR="00D66B76" w:rsidRPr="00B77893" w14:paraId="51B88233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35BF5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BA9A8" w14:textId="1F78BC02" w:rsidR="00D66B76" w:rsidRPr="00076A2B" w:rsidDel="002A1D54" w:rsidRDefault="00D66B76" w:rsidP="00D66B76">
            <w:pPr>
              <w:pStyle w:val="afe"/>
            </w:pPr>
            <w:r w:rsidRPr="00076A2B">
              <w:t>Виды и типы электрических схем</w:t>
            </w:r>
          </w:p>
        </w:tc>
      </w:tr>
      <w:tr w:rsidR="00D66B76" w:rsidRPr="00B77893" w14:paraId="2BEB7893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FEB62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5CCB8" w14:textId="75D15A23" w:rsidR="00D66B76" w:rsidRPr="00076A2B" w:rsidDel="002A1D54" w:rsidRDefault="00D66B76" w:rsidP="00D66B76">
            <w:pPr>
              <w:pStyle w:val="afe"/>
            </w:pPr>
            <w:r w:rsidRPr="00076A2B">
              <w:t>Правила выполнения кинематических схем</w:t>
            </w:r>
          </w:p>
        </w:tc>
      </w:tr>
      <w:tr w:rsidR="00D66B76" w:rsidRPr="00B77893" w14:paraId="06DCB202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5436C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86E50" w14:textId="7B7BE081" w:rsidR="00D66B76" w:rsidRPr="00076A2B" w:rsidDel="002A1D54" w:rsidRDefault="00D66B76" w:rsidP="00D66B76">
            <w:pPr>
              <w:pStyle w:val="afe"/>
            </w:pPr>
            <w:r w:rsidRPr="00076A2B">
              <w:t>Общие принципы разработки кинематической схемы</w:t>
            </w:r>
          </w:p>
        </w:tc>
      </w:tr>
      <w:tr w:rsidR="00D66B76" w:rsidRPr="00B77893" w14:paraId="42DC5752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23B52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A82E4" w14:textId="5A60B55D" w:rsidR="00D66B76" w:rsidRPr="00076A2B" w:rsidDel="002A1D54" w:rsidRDefault="00D66B76" w:rsidP="00D66B76">
            <w:pPr>
              <w:pStyle w:val="afe"/>
            </w:pPr>
            <w:r w:rsidRPr="00076A2B">
              <w:t>Методика и последовательность разработки гидравлических схем машин</w:t>
            </w:r>
          </w:p>
        </w:tc>
      </w:tr>
      <w:tr w:rsidR="00D66B76" w:rsidRPr="00B77893" w14:paraId="0FED8989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41FA7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F0DB5" w14:textId="4B1A9E68" w:rsidR="00D66B76" w:rsidRPr="00076A2B" w:rsidDel="002A1D54" w:rsidRDefault="00D66B76" w:rsidP="00D66B76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D66B76" w:rsidRPr="00B77893" w14:paraId="0BF7D77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1F045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B7298" w14:textId="573BCBA7" w:rsidR="00D66B76" w:rsidRPr="00076A2B" w:rsidRDefault="00D66B76" w:rsidP="00D66B76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D66B76" w:rsidRPr="00B77893" w14:paraId="4BA24F30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0893A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D4FFD" w14:textId="2C00B7A3" w:rsidR="00D66B76" w:rsidRPr="00076A2B" w:rsidRDefault="00D66B76" w:rsidP="00D66B76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D66B76" w:rsidRPr="00B77893" w14:paraId="6D86958B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F2C37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023B4" w14:textId="7695A742" w:rsidR="00D66B76" w:rsidRPr="00076A2B" w:rsidRDefault="00D66B76" w:rsidP="00D66B76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D66B76" w:rsidRPr="00B77893" w14:paraId="17000906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3D7BA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7D980" w14:textId="0A3E1B7E" w:rsidR="00D66B76" w:rsidRPr="00B77893" w:rsidRDefault="00D66B76" w:rsidP="00D66B76">
            <w:pPr>
              <w:pStyle w:val="afe"/>
            </w:pPr>
            <w:r>
              <w:t>Единая система технологической документации</w:t>
            </w:r>
          </w:p>
        </w:tc>
      </w:tr>
      <w:tr w:rsidR="00D66B76" w:rsidRPr="00B77893" w14:paraId="10250072" w14:textId="77777777" w:rsidTr="002D721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6F907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C772E" w14:textId="77777777" w:rsidR="00D66B76" w:rsidRPr="00B77893" w:rsidRDefault="00D66B76" w:rsidP="00D66B76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D66B76" w:rsidRPr="00B77893" w14:paraId="0B34556E" w14:textId="77777777" w:rsidTr="002D7215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C0BA1" w14:textId="77777777" w:rsidR="00D66B76" w:rsidRPr="00B77893" w:rsidDel="002A1D54" w:rsidRDefault="00D66B76" w:rsidP="00D66B76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6FDD2" w14:textId="77777777" w:rsidR="00D66B76" w:rsidRPr="00B77893" w:rsidRDefault="00D66B76" w:rsidP="00D66B76">
            <w:pPr>
              <w:pStyle w:val="afe"/>
            </w:pPr>
            <w:r w:rsidRPr="00B77893">
              <w:t>-</w:t>
            </w:r>
          </w:p>
        </w:tc>
      </w:tr>
    </w:tbl>
    <w:p w14:paraId="3BE2E7B9" w14:textId="77777777" w:rsidR="005F529B" w:rsidRPr="00334E40" w:rsidRDefault="005F529B" w:rsidP="005F529B">
      <w:pPr>
        <w:pStyle w:val="3"/>
      </w:pPr>
      <w:bookmarkStart w:id="7" w:name="_Toc327105647"/>
      <w:bookmarkStart w:id="8" w:name="_Toc395218929"/>
      <w:r w:rsidRPr="00334E40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5F529B" w:rsidRPr="00B77893" w14:paraId="5F7CF1BA" w14:textId="77777777" w:rsidTr="00BC2C96">
        <w:trPr>
          <w:trHeight w:val="20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E07B5A" w14:textId="77777777" w:rsidR="005F529B" w:rsidRPr="00B77893" w:rsidRDefault="005F529B" w:rsidP="00BC2C9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8E8AF" w14:textId="77777777" w:rsidR="005F529B" w:rsidRPr="00B77893" w:rsidRDefault="005F529B" w:rsidP="00BC2C96">
            <w:r>
              <w:t>Разработка программ испытаний опытных образцов литейного оборудования второй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337C3B" w14:textId="77777777" w:rsidR="005F529B" w:rsidRPr="00B77893" w:rsidRDefault="005F529B" w:rsidP="00BC2C9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1CA88" w14:textId="77777777" w:rsidR="005F529B" w:rsidRPr="00B77893" w:rsidRDefault="005F529B" w:rsidP="00BC2C96">
            <w:r w:rsidRPr="00B77893">
              <w:t>С/04.6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33C136" w14:textId="77777777" w:rsidR="005F529B" w:rsidRPr="00B77893" w:rsidRDefault="005F529B" w:rsidP="00BC2C9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80D8E" w14:textId="77777777" w:rsidR="005F529B" w:rsidRPr="00B77893" w:rsidRDefault="005F529B" w:rsidP="00BC2C96">
            <w:pPr>
              <w:jc w:val="center"/>
            </w:pPr>
            <w:r w:rsidRPr="00B77893">
              <w:t>6</w:t>
            </w:r>
          </w:p>
        </w:tc>
      </w:tr>
      <w:tr w:rsidR="005F529B" w:rsidRPr="00B77893" w14:paraId="0BFC2975" w14:textId="77777777" w:rsidTr="00BC2C96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752510C" w14:textId="77777777" w:rsidR="005F529B" w:rsidRPr="00B77893" w:rsidRDefault="005F529B" w:rsidP="00BC2C96">
            <w:pPr>
              <w:rPr>
                <w:sz w:val="20"/>
                <w:szCs w:val="20"/>
              </w:rPr>
            </w:pPr>
          </w:p>
        </w:tc>
      </w:tr>
      <w:tr w:rsidR="005F529B" w:rsidRPr="00B77893" w14:paraId="793A1BBF" w14:textId="77777777" w:rsidTr="00BC2C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CF16CA" w14:textId="77777777" w:rsidR="005F529B" w:rsidRPr="00B77893" w:rsidRDefault="005F529B" w:rsidP="00BC2C9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AA2072" w14:textId="77777777" w:rsidR="005F529B" w:rsidRPr="00B77893" w:rsidRDefault="005F529B" w:rsidP="00BC2C9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BAB7FD2" w14:textId="77777777" w:rsidR="005F529B" w:rsidRPr="00B77893" w:rsidRDefault="005F529B" w:rsidP="00BC2C9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35CED" w14:textId="77777777" w:rsidR="005F529B" w:rsidRPr="00B77893" w:rsidRDefault="005F529B" w:rsidP="00BC2C9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0CE6F" w14:textId="77777777" w:rsidR="005F529B" w:rsidRPr="00B77893" w:rsidRDefault="005F529B" w:rsidP="00BC2C9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C461A" w14:textId="77777777" w:rsidR="005F529B" w:rsidRPr="00B77893" w:rsidRDefault="005F529B" w:rsidP="00BC2C96">
            <w:pPr>
              <w:rPr>
                <w:sz w:val="20"/>
                <w:szCs w:val="20"/>
              </w:rPr>
            </w:pPr>
          </w:p>
        </w:tc>
      </w:tr>
      <w:tr w:rsidR="005F529B" w:rsidRPr="00B77893" w14:paraId="749E557A" w14:textId="77777777" w:rsidTr="00BC2C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477974" w14:textId="77777777" w:rsidR="005F529B" w:rsidRPr="00B77893" w:rsidRDefault="005F529B" w:rsidP="00BC2C96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0B35C6" w14:textId="77777777" w:rsidR="005F529B" w:rsidRPr="00B77893" w:rsidRDefault="005F529B" w:rsidP="00BC2C9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1AD694" w14:textId="77777777" w:rsidR="005F529B" w:rsidRPr="00B77893" w:rsidRDefault="005F529B" w:rsidP="00BC2C9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6C9F4" w14:textId="77777777" w:rsidR="005F529B" w:rsidRPr="00B77893" w:rsidRDefault="005F529B" w:rsidP="00BC2C96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F529B" w:rsidRPr="00B77893" w14:paraId="1250AA97" w14:textId="77777777" w:rsidTr="00BC2C96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942203A" w14:textId="77777777" w:rsidR="005F529B" w:rsidRPr="00B77893" w:rsidRDefault="005F529B" w:rsidP="00BC2C96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8DB5B76" w14:textId="77777777" w:rsidR="005F529B" w:rsidRPr="00B77893" w:rsidRDefault="005F529B" w:rsidP="00BC2C96"/>
        </w:tc>
      </w:tr>
      <w:tr w:rsidR="005F529B" w:rsidRPr="00B77893" w14:paraId="5BD9F71F" w14:textId="77777777" w:rsidTr="00BC2C96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D2BE9" w14:textId="77777777" w:rsidR="005F529B" w:rsidRPr="00B77893" w:rsidRDefault="005F529B" w:rsidP="00BC2C96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A674D" w14:textId="77777777" w:rsidR="005F529B" w:rsidRPr="00B77893" w:rsidRDefault="005F529B" w:rsidP="00BC2C96">
            <w:pPr>
              <w:pStyle w:val="afe"/>
            </w:pPr>
            <w:r>
              <w:t>Анализ технической документации на литейное оборудование второй группы сложности</w:t>
            </w:r>
          </w:p>
        </w:tc>
      </w:tr>
      <w:tr w:rsidR="005F529B" w:rsidRPr="00B77893" w14:paraId="5D17BCA4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A4DBB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4E73B" w14:textId="77777777" w:rsidR="005F529B" w:rsidRPr="00B77893" w:rsidRDefault="005F529B" w:rsidP="00BC2C96">
            <w:pPr>
              <w:pStyle w:val="afe"/>
            </w:pPr>
            <w:r>
              <w:t>Анализ и выбор методов контроля технологических параметров литейных процессов, реализуемых при помощи литейного оборудования второй группы сложности</w:t>
            </w:r>
          </w:p>
        </w:tc>
      </w:tr>
      <w:tr w:rsidR="005F529B" w:rsidRPr="00B77893" w14:paraId="403350A3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CC33B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A9E99" w14:textId="77777777" w:rsidR="005F529B" w:rsidRDefault="005F529B" w:rsidP="00BC2C96">
            <w:pPr>
              <w:pStyle w:val="afe"/>
            </w:pPr>
            <w:r>
              <w:t>Разработка методик контроля технологических параметров литейных процессов, реализуемых при помощи литейного оборудования второй группы сложности</w:t>
            </w:r>
          </w:p>
        </w:tc>
      </w:tr>
      <w:tr w:rsidR="005F529B" w:rsidRPr="00B77893" w14:paraId="20C8BE03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95D20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65B47" w14:textId="77777777" w:rsidR="005F529B" w:rsidRPr="00B77893" w:rsidRDefault="005F529B" w:rsidP="00BC2C96">
            <w:pPr>
              <w:pStyle w:val="afe"/>
            </w:pPr>
            <w:r>
              <w:t>Анализ обеспеченности производства приборами и устройствами для контроля технологических параметров литейных процессов, реализуемых при помощи литейного оборудования второй группы сложности</w:t>
            </w:r>
          </w:p>
        </w:tc>
      </w:tr>
      <w:tr w:rsidR="005F529B" w:rsidRPr="00B77893" w14:paraId="037BD42C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E3F72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4E7C3" w14:textId="77777777" w:rsidR="005F529B" w:rsidRDefault="005F529B" w:rsidP="00BC2C96">
            <w:pPr>
              <w:pStyle w:val="afe"/>
            </w:pPr>
            <w:r>
              <w:t>Разработка заявок на материальное обеспечение испытаний опытных образцов литейного оборудования второй группы сложности</w:t>
            </w:r>
          </w:p>
        </w:tc>
      </w:tr>
      <w:tr w:rsidR="005F529B" w:rsidRPr="00B77893" w14:paraId="610D8FAA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75588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90911" w14:textId="77777777" w:rsidR="005F529B" w:rsidRPr="00B77893" w:rsidRDefault="005F529B" w:rsidP="00BC2C96">
            <w:pPr>
              <w:pStyle w:val="afe"/>
            </w:pPr>
            <w:r>
              <w:t>Разработка программ предварительных и приемочных испытаний опытных образцов литейного оборудования второй группы сложности</w:t>
            </w:r>
          </w:p>
        </w:tc>
      </w:tr>
      <w:tr w:rsidR="005F529B" w:rsidRPr="00B77893" w14:paraId="598A58AB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D5954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CCED" w14:textId="77777777" w:rsidR="005F529B" w:rsidRPr="00B77893" w:rsidRDefault="005F529B" w:rsidP="00BC2C96">
            <w:pPr>
              <w:pStyle w:val="afe"/>
            </w:pPr>
            <w:r>
              <w:t>Разработка методик и программ испытаний отдельных узлов и деталей литейного оборудования второй группы сложности</w:t>
            </w:r>
          </w:p>
        </w:tc>
      </w:tr>
      <w:tr w:rsidR="005F529B" w:rsidRPr="00B77893" w14:paraId="4D9A0342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87748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4D2DB" w14:textId="77777777" w:rsidR="005F529B" w:rsidRPr="00B77893" w:rsidRDefault="005F529B" w:rsidP="00BC2C96">
            <w:pPr>
              <w:pStyle w:val="afe"/>
            </w:pPr>
            <w:r>
              <w:t>Оформление программ и методик предварительных и приемочных испытаний опытных образцов литейного оборудования второй группы сложности</w:t>
            </w:r>
          </w:p>
        </w:tc>
      </w:tr>
      <w:tr w:rsidR="005F529B" w:rsidRPr="00B77893" w14:paraId="0F1EAC1C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BE3CE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F0DBC" w14:textId="77777777" w:rsidR="005F529B" w:rsidRPr="00B77893" w:rsidRDefault="005F529B" w:rsidP="00BC2C96">
            <w:pPr>
              <w:pStyle w:val="afe"/>
            </w:pPr>
            <w:r>
              <w:t>Контроль проведения предварительных и приемочных испытаний опытных образцов литейного оборудования второй группы сложности</w:t>
            </w:r>
          </w:p>
        </w:tc>
      </w:tr>
      <w:tr w:rsidR="005F529B" w:rsidRPr="00B77893" w14:paraId="0F3BBBC9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D543D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56620" w14:textId="77777777" w:rsidR="005F529B" w:rsidRPr="00B77893" w:rsidRDefault="005F529B" w:rsidP="00BC2C96">
            <w:pPr>
              <w:pStyle w:val="afe"/>
            </w:pPr>
            <w:r>
              <w:t>Анализ результатов предварительных и приемочных испытаний опытных образцов литейного оборудования второй группы сложности</w:t>
            </w:r>
          </w:p>
        </w:tc>
      </w:tr>
      <w:tr w:rsidR="005F529B" w:rsidRPr="00B77893" w14:paraId="33B87B6F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FBF8D" w14:textId="77777777" w:rsidR="005F529B" w:rsidRPr="00B77893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43A2B" w14:textId="77777777" w:rsidR="005F529B" w:rsidRPr="00B77893" w:rsidRDefault="005F529B" w:rsidP="00BC2C96">
            <w:pPr>
              <w:pStyle w:val="afe"/>
            </w:pPr>
            <w:r>
              <w:t xml:space="preserve">Внесение изменений в техническую документацию на литейное </w:t>
            </w:r>
            <w:r w:rsidRPr="00076A2B">
              <w:t>оборудование второй группы сложности</w:t>
            </w:r>
            <w:r>
              <w:t xml:space="preserve"> с учетом результатов предварительных и приемочных испытаний опытных образцов </w:t>
            </w:r>
          </w:p>
        </w:tc>
      </w:tr>
      <w:tr w:rsidR="005F529B" w:rsidRPr="00B77893" w14:paraId="015FD949" w14:textId="77777777" w:rsidTr="00BC2C96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42146" w14:textId="77777777" w:rsidR="005F529B" w:rsidRPr="00B77893" w:rsidDel="002A1D54" w:rsidRDefault="005F529B" w:rsidP="00BC2C96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D4D00" w14:textId="77777777" w:rsidR="005F529B" w:rsidRPr="00B77893" w:rsidRDefault="005F529B" w:rsidP="00BC2C96">
            <w:pPr>
              <w:pStyle w:val="afe"/>
            </w:pPr>
            <w:r>
              <w:t>Анализировать и выбирать методы контроля технологических параметров литейных процессов, реализуемых при помощи литейного оборудования второй группы сложности</w:t>
            </w:r>
          </w:p>
        </w:tc>
      </w:tr>
      <w:tr w:rsidR="005F529B" w:rsidRPr="00B77893" w14:paraId="309C4EB4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F88A8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A6548" w14:textId="77777777" w:rsidR="005F529B" w:rsidRPr="00B77893" w:rsidRDefault="005F529B" w:rsidP="00BC2C96">
            <w:pPr>
              <w:pStyle w:val="afe"/>
            </w:pPr>
            <w:r>
              <w:t>Разрабатывать методики контроля технологических параметров литейных процессов, реализуемых при помощи литейного оборудования второй группы сложности</w:t>
            </w:r>
          </w:p>
        </w:tc>
      </w:tr>
      <w:tr w:rsidR="005F529B" w:rsidRPr="00B77893" w14:paraId="58C4CB9F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4172B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9CD46" w14:textId="77777777" w:rsidR="005F529B" w:rsidRDefault="005F529B" w:rsidP="00BC2C96">
            <w:pPr>
              <w:pStyle w:val="afe"/>
            </w:pPr>
            <w:r>
              <w:t>Рассчитывать потребность в приборах, оборудовании, инструментах и материалах для проведения испытаний литейного оборудования второй группы сложности</w:t>
            </w:r>
          </w:p>
        </w:tc>
      </w:tr>
      <w:tr w:rsidR="005F529B" w:rsidRPr="00B77893" w14:paraId="6D1EC860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480C2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C5ED4" w14:textId="77777777" w:rsidR="005F529B" w:rsidRDefault="005F529B" w:rsidP="00BC2C96">
            <w:pPr>
              <w:pStyle w:val="afe"/>
            </w:pPr>
            <w:r>
              <w:t>Разработка заявок на использование приборов, оборудования и инструментов для проведения испытаний литейного оборудования второй группы сложности</w:t>
            </w:r>
          </w:p>
        </w:tc>
      </w:tr>
      <w:tr w:rsidR="005F529B" w:rsidRPr="00B77893" w14:paraId="2118C548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9F127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53CC3" w14:textId="77777777" w:rsidR="005F529B" w:rsidRPr="00B77893" w:rsidRDefault="005F529B" w:rsidP="00BC2C96">
            <w:pPr>
              <w:pStyle w:val="afe"/>
            </w:pPr>
            <w:r>
              <w:t>Разрабатывать программы и методики предварительных и приемочных испытаний опытных образцов литейного оборудования второй группы сложности</w:t>
            </w:r>
          </w:p>
        </w:tc>
      </w:tr>
      <w:tr w:rsidR="005F529B" w:rsidRPr="00B77893" w14:paraId="3CFD5043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516B9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5A08F" w14:textId="77777777" w:rsidR="005F529B" w:rsidRPr="00B77893" w:rsidRDefault="005F529B" w:rsidP="00BC2C96">
            <w:pPr>
              <w:pStyle w:val="afe"/>
            </w:pPr>
            <w:r>
              <w:t>Разрабатывать программы и методики предварительных и приемочных испытаний отдельных узлов и деталей литейного оборудования второй группы сложности</w:t>
            </w:r>
          </w:p>
        </w:tc>
      </w:tr>
      <w:tr w:rsidR="005F529B" w:rsidRPr="00B77893" w14:paraId="7819B2E0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CEAA9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34ACE" w14:textId="77777777" w:rsidR="005F529B" w:rsidRPr="00B77893" w:rsidRDefault="005F529B" w:rsidP="00BC2C96">
            <w:pPr>
              <w:pStyle w:val="afe"/>
            </w:pPr>
            <w:r>
              <w:t>Применять пакеты прикладных программ общего назначения для оформления программ и методик предварительных и приемочных испытаний опытных образцов литейного оборудования второй группы сложности</w:t>
            </w:r>
          </w:p>
        </w:tc>
      </w:tr>
      <w:tr w:rsidR="005F529B" w:rsidRPr="00B77893" w14:paraId="4DF44E20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026E7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11234" w14:textId="77777777" w:rsidR="005F529B" w:rsidRPr="00B77893" w:rsidRDefault="005F529B" w:rsidP="00BC2C96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5F529B" w:rsidRPr="00B77893" w14:paraId="2B0955FF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5F792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75CA0" w14:textId="77777777" w:rsidR="005F529B" w:rsidRPr="00B77893" w:rsidRDefault="005F529B" w:rsidP="00BC2C96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5F529B" w:rsidRPr="00B77893" w14:paraId="7D8D8F09" w14:textId="77777777" w:rsidTr="00BC2C96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4D262" w14:textId="77777777" w:rsidR="005F529B" w:rsidRPr="00B77893" w:rsidRDefault="005F529B" w:rsidP="00BC2C96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7BCAA" w14:textId="77777777" w:rsidR="005F529B" w:rsidRPr="00076A2B" w:rsidRDefault="005F529B" w:rsidP="00BC2C96">
            <w:pPr>
              <w:pStyle w:val="afe"/>
            </w:pPr>
            <w:r w:rsidRPr="00076A2B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5F529B" w:rsidRPr="00B77893" w14:paraId="4CDD84A6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53ED6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8673D" w14:textId="77777777" w:rsidR="005F529B" w:rsidRPr="00076A2B" w:rsidRDefault="005F529B" w:rsidP="00BC2C96">
            <w:pPr>
              <w:pStyle w:val="afe"/>
            </w:pPr>
            <w:r w:rsidRPr="00076A2B">
              <w:t>Теоретические основы построения математических моделей</w:t>
            </w:r>
          </w:p>
        </w:tc>
      </w:tr>
      <w:tr w:rsidR="005F529B" w:rsidRPr="00B77893" w14:paraId="1C87E36C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6A6F3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F9F87" w14:textId="77777777" w:rsidR="005F529B" w:rsidRPr="00076A2B" w:rsidRDefault="005F529B" w:rsidP="00BC2C96">
            <w:pPr>
              <w:pStyle w:val="afe"/>
            </w:pPr>
            <w:r w:rsidRPr="00076A2B">
              <w:t>Основы корреляционного и регрессионного анализа</w:t>
            </w:r>
          </w:p>
        </w:tc>
      </w:tr>
      <w:tr w:rsidR="005F529B" w:rsidRPr="00B77893" w14:paraId="76F1AC21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C76EF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B7A5A" w14:textId="77777777" w:rsidR="005F529B" w:rsidRPr="00076A2B" w:rsidRDefault="005F529B" w:rsidP="00BC2C96">
            <w:pPr>
              <w:pStyle w:val="afe"/>
            </w:pPr>
            <w:r w:rsidRPr="00076A2B">
              <w:t>Основные понятия и определения теории подобия и моделирования</w:t>
            </w:r>
          </w:p>
        </w:tc>
      </w:tr>
      <w:tr w:rsidR="005F529B" w:rsidRPr="00B77893" w14:paraId="67D057BF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55B3C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9E058" w14:textId="77777777" w:rsidR="005F529B" w:rsidRPr="00076A2B" w:rsidRDefault="005F529B" w:rsidP="00BC2C96">
            <w:pPr>
              <w:pStyle w:val="afe"/>
            </w:pPr>
            <w:r w:rsidRPr="00076A2B">
              <w:t>Основные законы химической термодинамики</w:t>
            </w:r>
          </w:p>
        </w:tc>
      </w:tr>
      <w:tr w:rsidR="005F529B" w:rsidRPr="00B77893" w14:paraId="7EAE83C6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33B0A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CC3C0" w14:textId="77777777" w:rsidR="005F529B" w:rsidRPr="00076A2B" w:rsidRDefault="005F529B" w:rsidP="00BC2C96">
            <w:pPr>
              <w:pStyle w:val="afe"/>
            </w:pPr>
            <w:r w:rsidRPr="00076A2B">
              <w:t>Методология научных исследований</w:t>
            </w:r>
          </w:p>
        </w:tc>
      </w:tr>
      <w:tr w:rsidR="005F529B" w:rsidRPr="00B77893" w14:paraId="332D67FB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239C5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EF156" w14:textId="77777777" w:rsidR="005F529B" w:rsidRPr="00076A2B" w:rsidRDefault="005F529B" w:rsidP="00BC2C96">
            <w:pPr>
              <w:pStyle w:val="afe"/>
            </w:pPr>
            <w:r w:rsidRPr="00076A2B">
              <w:t>Основы планирования экспериментов и математического моделирования</w:t>
            </w:r>
          </w:p>
        </w:tc>
      </w:tr>
      <w:tr w:rsidR="005F529B" w:rsidRPr="00B77893" w14:paraId="673016E9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AC5B2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F42BE" w14:textId="77777777" w:rsidR="005F529B" w:rsidRPr="00076A2B" w:rsidRDefault="005F529B" w:rsidP="00BC2C96">
            <w:pPr>
              <w:pStyle w:val="afe"/>
            </w:pPr>
            <w:r w:rsidRPr="00076A2B">
              <w:t xml:space="preserve">Принципы работы и конструктивные особенности приборов и датчиков для измерения температуры </w:t>
            </w:r>
          </w:p>
        </w:tc>
      </w:tr>
      <w:tr w:rsidR="005F529B" w:rsidRPr="00B77893" w14:paraId="09234A3A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BE913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9551F" w14:textId="77777777" w:rsidR="005F529B" w:rsidRPr="00076A2B" w:rsidRDefault="005F529B" w:rsidP="00BC2C96">
            <w:pPr>
              <w:pStyle w:val="afe"/>
            </w:pPr>
            <w:r w:rsidRPr="00076A2B">
              <w:t>Принципы работы и конструктивные особенности приборов и датчиков для измерения давления</w:t>
            </w:r>
          </w:p>
        </w:tc>
      </w:tr>
      <w:tr w:rsidR="005F529B" w:rsidRPr="00B77893" w14:paraId="5154F0E6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33CE2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36B38" w14:textId="77777777" w:rsidR="005F529B" w:rsidRPr="00076A2B" w:rsidRDefault="005F529B" w:rsidP="00BC2C96">
            <w:pPr>
              <w:pStyle w:val="afe"/>
            </w:pPr>
            <w:r w:rsidRPr="00076A2B">
              <w:t>Принципы работы и конструктивные особенности приборов и датчиков для определения состава и свойств литейных материалов</w:t>
            </w:r>
          </w:p>
        </w:tc>
      </w:tr>
      <w:tr w:rsidR="005F529B" w:rsidRPr="00B77893" w14:paraId="10335DB0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A922E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6B465" w14:textId="77777777" w:rsidR="005F529B" w:rsidRPr="00076A2B" w:rsidRDefault="005F529B" w:rsidP="00BC2C96">
            <w:pPr>
              <w:pStyle w:val="afe"/>
            </w:pPr>
            <w:r w:rsidRPr="00076A2B">
              <w:t>Принципы работы и конструктивные особенности приборов и датчиков для измерения силы и массы</w:t>
            </w:r>
          </w:p>
        </w:tc>
      </w:tr>
      <w:tr w:rsidR="005F529B" w:rsidRPr="00B77893" w14:paraId="3D5C768D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DD7FF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407CF" w14:textId="77777777" w:rsidR="005F529B" w:rsidRPr="00076A2B" w:rsidRDefault="005F529B" w:rsidP="00BC2C96">
            <w:pPr>
              <w:pStyle w:val="afe"/>
            </w:pPr>
            <w:r w:rsidRPr="00076A2B">
              <w:t xml:space="preserve">Принципы работы и конструктивные особенности приборов и датчиков для измерения скорости и положения деталей и механизмов </w:t>
            </w:r>
            <w:r>
              <w:t>литейного оборудования</w:t>
            </w:r>
            <w:r w:rsidRPr="00076A2B">
              <w:t xml:space="preserve"> </w:t>
            </w:r>
          </w:p>
        </w:tc>
      </w:tr>
      <w:tr w:rsidR="005F529B" w:rsidRPr="00B77893" w14:paraId="40D96FA8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CDDB6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24476" w14:textId="77777777" w:rsidR="005F529B" w:rsidRPr="00076A2B" w:rsidRDefault="005F529B" w:rsidP="00BC2C96">
            <w:pPr>
              <w:pStyle w:val="afe"/>
            </w:pPr>
            <w:r w:rsidRPr="00076A2B">
              <w:t xml:space="preserve">Основные виды контрольно-измерительных приборов и инструментов, применяющихся для измерения, регулирования и контроля режима работы </w:t>
            </w:r>
            <w:r>
              <w:t>литейного оборудования</w:t>
            </w:r>
          </w:p>
        </w:tc>
      </w:tr>
      <w:tr w:rsidR="005F529B" w:rsidRPr="00B77893" w14:paraId="08034710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D658E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DFD82" w14:textId="77777777" w:rsidR="005F529B" w:rsidRPr="00076A2B" w:rsidRDefault="005F529B" w:rsidP="00BC2C96">
            <w:pPr>
              <w:pStyle w:val="afe"/>
            </w:pPr>
            <w:r w:rsidRPr="00076A2B">
              <w:t>Методы контроля технологических параметров литейных процессов</w:t>
            </w:r>
          </w:p>
        </w:tc>
      </w:tr>
      <w:tr w:rsidR="005F529B" w:rsidRPr="00B77893" w14:paraId="06835245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9D455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3781A" w14:textId="77777777" w:rsidR="005F529B" w:rsidRPr="00076A2B" w:rsidRDefault="005F529B" w:rsidP="00BC2C96">
            <w:pPr>
              <w:pStyle w:val="afe"/>
            </w:pPr>
            <w:r w:rsidRPr="00076A2B">
              <w:t>Методы контроля качества конструкторской документации</w:t>
            </w:r>
          </w:p>
        </w:tc>
      </w:tr>
      <w:tr w:rsidR="005F529B" w:rsidRPr="00B77893" w14:paraId="7B3643C9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7D151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60FBB" w14:textId="77777777" w:rsidR="005F529B" w:rsidRPr="00076A2B" w:rsidRDefault="005F529B" w:rsidP="00BC2C96">
            <w:pPr>
              <w:pStyle w:val="afe"/>
            </w:pPr>
            <w:r w:rsidRPr="00076A2B">
              <w:t>Основные виды экспериментальных исследований</w:t>
            </w:r>
          </w:p>
        </w:tc>
      </w:tr>
      <w:tr w:rsidR="005F529B" w:rsidRPr="00B77893" w14:paraId="1C80A0BC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36177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EFE5B" w14:textId="77777777" w:rsidR="005F529B" w:rsidRPr="00076A2B" w:rsidRDefault="005F529B" w:rsidP="00BC2C96">
            <w:pPr>
              <w:pStyle w:val="afe"/>
            </w:pPr>
            <w:r w:rsidRPr="00076A2B">
              <w:t>Основные технологические свойства формовочных и стержневых смесей и методы их контроля</w:t>
            </w:r>
          </w:p>
        </w:tc>
      </w:tr>
      <w:tr w:rsidR="005F529B" w:rsidRPr="00B77893" w14:paraId="0897DDA2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2FE34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EC351" w14:textId="77777777" w:rsidR="005F529B" w:rsidRPr="00076A2B" w:rsidRDefault="005F529B" w:rsidP="00BC2C96">
            <w:pPr>
              <w:pStyle w:val="afe"/>
            </w:pPr>
            <w:r w:rsidRPr="00076A2B">
              <w:t>Основные технологические свойства керамических суспензий и модельных составов и методы их контроля</w:t>
            </w:r>
          </w:p>
        </w:tc>
      </w:tr>
      <w:tr w:rsidR="005F529B" w:rsidRPr="00B77893" w14:paraId="5F48AA46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5636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E1E99" w14:textId="77777777" w:rsidR="005F529B" w:rsidRPr="00076A2B" w:rsidRDefault="005F529B" w:rsidP="00BC2C96">
            <w:pPr>
              <w:pStyle w:val="afe"/>
            </w:pPr>
            <w:r w:rsidRPr="00076A2B">
              <w:t>Виды дефектов отливок и причины их возникновения</w:t>
            </w:r>
          </w:p>
        </w:tc>
      </w:tr>
      <w:tr w:rsidR="005F529B" w:rsidRPr="00B77893" w14:paraId="6F93D631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91F58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41344" w14:textId="77777777" w:rsidR="005F529B" w:rsidRPr="00076A2B" w:rsidRDefault="005F529B" w:rsidP="00BC2C96">
            <w:pPr>
              <w:pStyle w:val="afe"/>
            </w:pPr>
            <w:r w:rsidRPr="00076A2B">
              <w:t>Виды дефектов форм и стержней и причины их возникновения</w:t>
            </w:r>
          </w:p>
        </w:tc>
      </w:tr>
      <w:tr w:rsidR="005F529B" w:rsidRPr="00B77893" w14:paraId="3CF92DBD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1961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35037" w14:textId="77777777" w:rsidR="005F529B" w:rsidRPr="00076A2B" w:rsidRDefault="005F529B" w:rsidP="00BC2C96">
            <w:pPr>
              <w:pStyle w:val="afe"/>
            </w:pPr>
            <w:r w:rsidRPr="00076A2B">
              <w:t>Классификация, принципы, методы и методики измерений</w:t>
            </w:r>
          </w:p>
        </w:tc>
      </w:tr>
      <w:tr w:rsidR="005F529B" w:rsidRPr="00B77893" w14:paraId="5CC9D2B8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C8ABF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3881E" w14:textId="77777777" w:rsidR="005F529B" w:rsidRPr="00076A2B" w:rsidRDefault="005F529B" w:rsidP="00BC2C96">
            <w:pPr>
              <w:pStyle w:val="afe"/>
            </w:pPr>
            <w:r w:rsidRPr="00076A2B">
              <w:t>Общая характеристика видов неразрушающего контроля</w:t>
            </w:r>
          </w:p>
        </w:tc>
      </w:tr>
      <w:tr w:rsidR="005F529B" w:rsidRPr="00B77893" w14:paraId="024A41DA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5C55E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18FE7" w14:textId="77777777" w:rsidR="005F529B" w:rsidRPr="00076A2B" w:rsidRDefault="005F529B" w:rsidP="00BC2C96">
            <w:pPr>
              <w:pStyle w:val="afe"/>
            </w:pPr>
            <w:r w:rsidRPr="00076A2B">
              <w:t>Основные понятия теории погрешностей</w:t>
            </w:r>
          </w:p>
        </w:tc>
      </w:tr>
      <w:tr w:rsidR="005F529B" w:rsidRPr="00B77893" w14:paraId="122BE9AF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CECC2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3C0E5" w14:textId="77777777" w:rsidR="005F529B" w:rsidRPr="00076A2B" w:rsidRDefault="005F529B" w:rsidP="00BC2C96">
            <w:pPr>
              <w:pStyle w:val="afe"/>
            </w:pPr>
            <w:r w:rsidRPr="00076A2B">
              <w:t>Методы статистической оценки параметров распределения</w:t>
            </w:r>
          </w:p>
        </w:tc>
      </w:tr>
      <w:tr w:rsidR="005F529B" w:rsidRPr="00B77893" w14:paraId="5CE16F1B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0A5E8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98C1F" w14:textId="77777777" w:rsidR="005F529B" w:rsidRPr="00076A2B" w:rsidRDefault="005F529B" w:rsidP="00BC2C96">
            <w:pPr>
              <w:pStyle w:val="afe"/>
            </w:pPr>
            <w:r w:rsidRPr="00076A2B">
              <w:t>Основные положения теории вероятностей</w:t>
            </w:r>
          </w:p>
        </w:tc>
      </w:tr>
      <w:tr w:rsidR="005F529B" w:rsidRPr="00B77893" w14:paraId="74C5F93E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04396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DB719" w14:textId="77777777" w:rsidR="005F529B" w:rsidRPr="00076A2B" w:rsidRDefault="005F529B" w:rsidP="00BC2C96">
            <w:pPr>
              <w:pStyle w:val="afe"/>
            </w:pPr>
            <w:r w:rsidRPr="00076A2B">
              <w:t>Основные методы контроля качества литейных форм и стержней и применяемое для этого контрольно-измерительное оборудование и приборы</w:t>
            </w:r>
          </w:p>
        </w:tc>
      </w:tr>
      <w:tr w:rsidR="005F529B" w:rsidRPr="00B77893" w14:paraId="430636C4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7C472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82C3E" w14:textId="77777777" w:rsidR="005F529B" w:rsidRPr="00076A2B" w:rsidRDefault="005F529B" w:rsidP="00BC2C96">
            <w:pPr>
              <w:pStyle w:val="afe"/>
            </w:pPr>
            <w:r w:rsidRPr="00076A2B">
              <w:t>Основные методы контроля качества отливок и применяемое для этого контрольно-измерительное оборудование и приборы</w:t>
            </w:r>
          </w:p>
        </w:tc>
      </w:tr>
      <w:tr w:rsidR="005F529B" w:rsidRPr="00B77893" w14:paraId="515D320B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FDAC9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94C34" w14:textId="77777777" w:rsidR="005F529B" w:rsidRPr="00076A2B" w:rsidRDefault="005F529B" w:rsidP="00BC2C96">
            <w:pPr>
              <w:pStyle w:val="afe"/>
            </w:pPr>
            <w:r w:rsidRPr="00076A2B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5F529B" w:rsidRPr="00B77893" w14:paraId="5F452F95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5B0F3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25C22" w14:textId="77777777" w:rsidR="005F529B" w:rsidRDefault="005F529B" w:rsidP="00BC2C96">
            <w:pPr>
              <w:pStyle w:val="afe"/>
            </w:pPr>
            <w:r>
              <w:t>Н</w:t>
            </w:r>
            <w:r w:rsidRPr="008541B8">
              <w:t>азначение, конструк</w:t>
            </w:r>
            <w:r>
              <w:t xml:space="preserve">тивные особенности </w:t>
            </w:r>
            <w:r w:rsidRPr="008541B8">
              <w:t xml:space="preserve">и принцип действия </w:t>
            </w:r>
            <w:r>
              <w:t>основных видов литейного оборудования</w:t>
            </w:r>
          </w:p>
        </w:tc>
      </w:tr>
      <w:tr w:rsidR="005F529B" w:rsidRPr="00B77893" w14:paraId="4F167C83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F5FE9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F665B" w14:textId="77777777" w:rsidR="005F529B" w:rsidRPr="00B77893" w:rsidRDefault="005F529B" w:rsidP="00BC2C96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5F529B" w:rsidRPr="00B77893" w14:paraId="48777B29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3840F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DFE73" w14:textId="77777777" w:rsidR="005F529B" w:rsidRPr="00B77893" w:rsidRDefault="005F529B" w:rsidP="00BC2C96">
            <w:pPr>
              <w:pStyle w:val="afe"/>
            </w:pPr>
            <w:r>
              <w:t>Единая система технологической документации</w:t>
            </w:r>
          </w:p>
        </w:tc>
      </w:tr>
      <w:tr w:rsidR="005F529B" w:rsidRPr="00B77893" w14:paraId="57CF5B0D" w14:textId="77777777" w:rsidTr="00BC2C96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CB7A0" w14:textId="77777777" w:rsidR="005F529B" w:rsidRPr="00B77893" w:rsidDel="002A1D54" w:rsidRDefault="005F529B" w:rsidP="00BC2C9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D45E6" w14:textId="77777777" w:rsidR="005F529B" w:rsidRPr="00B77893" w:rsidRDefault="005F529B" w:rsidP="00BC2C96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5F529B" w:rsidRPr="00B77893" w14:paraId="24215BB4" w14:textId="77777777" w:rsidTr="00BC2C96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4DB09" w14:textId="77777777" w:rsidR="005F529B" w:rsidRPr="00B77893" w:rsidDel="002A1D54" w:rsidRDefault="005F529B" w:rsidP="00BC2C96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3D5E5" w14:textId="77777777" w:rsidR="005F529B" w:rsidRPr="00B77893" w:rsidRDefault="005F529B" w:rsidP="00BC2C96">
            <w:pPr>
              <w:pStyle w:val="afe"/>
            </w:pPr>
            <w:r w:rsidRPr="00B77893">
              <w:t>-</w:t>
            </w:r>
          </w:p>
        </w:tc>
      </w:tr>
    </w:tbl>
    <w:p w14:paraId="4805FE54" w14:textId="6D9976E3" w:rsidR="00577E46" w:rsidRPr="00334E40" w:rsidRDefault="00577E46" w:rsidP="00334E40">
      <w:pPr>
        <w:pStyle w:val="3"/>
      </w:pPr>
      <w:r w:rsidRPr="00334E40">
        <w:t>3.3.5.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577E46" w:rsidRPr="00B77893" w14:paraId="097A13F5" w14:textId="77777777" w:rsidTr="007C0C78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FABC93" w14:textId="77777777" w:rsidR="00577E46" w:rsidRPr="00B77893" w:rsidRDefault="00577E46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127FF" w14:textId="19CFD287" w:rsidR="00577E46" w:rsidRPr="00B77893" w:rsidRDefault="0075643D" w:rsidP="007C0C78">
            <w:r>
              <w:t>Разработка</w:t>
            </w:r>
            <w:r w:rsidRPr="007552CE">
              <w:t xml:space="preserve"> </w:t>
            </w:r>
            <w:r>
              <w:t xml:space="preserve">эксплуатационной документации на </w:t>
            </w:r>
            <w:r w:rsidR="00F27849">
              <w:t>литей</w:t>
            </w:r>
            <w:r>
              <w:t>ное оборудование второй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83E40" w14:textId="77777777" w:rsidR="00577E46" w:rsidRPr="00B77893" w:rsidRDefault="00577E46" w:rsidP="007C0C78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8E436" w14:textId="23614666" w:rsidR="00577E46" w:rsidRPr="00B77893" w:rsidRDefault="00577E46" w:rsidP="007C0C78">
            <w:r w:rsidRPr="00B77893">
              <w:t>С/0</w:t>
            </w:r>
            <w:r>
              <w:t>5</w:t>
            </w:r>
            <w:r w:rsidRPr="00B77893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679F9F" w14:textId="77777777" w:rsidR="00577E46" w:rsidRPr="00B77893" w:rsidRDefault="00577E46" w:rsidP="007C0C78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34C7C" w14:textId="77777777" w:rsidR="00577E46" w:rsidRPr="00B77893" w:rsidRDefault="00577E46" w:rsidP="007C0C78">
            <w:pPr>
              <w:jc w:val="center"/>
            </w:pPr>
            <w:r w:rsidRPr="00B77893">
              <w:t>6</w:t>
            </w:r>
          </w:p>
        </w:tc>
      </w:tr>
      <w:tr w:rsidR="00577E46" w:rsidRPr="00B77893" w14:paraId="0E55BCE1" w14:textId="77777777" w:rsidTr="007C0C78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B5C487D" w14:textId="77777777" w:rsidR="00577E46" w:rsidRPr="00B77893" w:rsidRDefault="00577E46" w:rsidP="007C0C78">
            <w:pPr>
              <w:rPr>
                <w:sz w:val="20"/>
                <w:szCs w:val="20"/>
              </w:rPr>
            </w:pPr>
          </w:p>
        </w:tc>
      </w:tr>
      <w:tr w:rsidR="00577E46" w:rsidRPr="00B77893" w14:paraId="6513F2E9" w14:textId="77777777" w:rsidTr="007C0C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3BB292" w14:textId="77777777" w:rsidR="00577E46" w:rsidRPr="00B77893" w:rsidRDefault="00577E46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3E52AC" w14:textId="77777777" w:rsidR="00577E46" w:rsidRPr="00B77893" w:rsidRDefault="00577E46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F65CD7" w14:textId="77777777" w:rsidR="00577E46" w:rsidRPr="00B77893" w:rsidRDefault="00577E46" w:rsidP="007C0C78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45B19" w14:textId="77777777" w:rsidR="00577E46" w:rsidRPr="00B77893" w:rsidRDefault="00577E46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7DABA" w14:textId="77777777" w:rsidR="00577E46" w:rsidRPr="00B77893" w:rsidRDefault="00577E46" w:rsidP="007C0C78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EC2CD" w14:textId="77777777" w:rsidR="00577E46" w:rsidRPr="00B77893" w:rsidRDefault="00577E46" w:rsidP="007C0C78">
            <w:pPr>
              <w:rPr>
                <w:sz w:val="20"/>
                <w:szCs w:val="20"/>
              </w:rPr>
            </w:pPr>
          </w:p>
        </w:tc>
      </w:tr>
      <w:tr w:rsidR="00577E46" w:rsidRPr="00B77893" w14:paraId="78EB81C8" w14:textId="77777777" w:rsidTr="007C0C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5AB693" w14:textId="77777777" w:rsidR="00577E46" w:rsidRPr="00B77893" w:rsidRDefault="00577E46" w:rsidP="007C0C78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1B0EC1" w14:textId="77777777" w:rsidR="00577E46" w:rsidRPr="00B77893" w:rsidRDefault="00577E46" w:rsidP="007C0C7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11C46E" w14:textId="77777777" w:rsidR="00577E46" w:rsidRPr="00B77893" w:rsidRDefault="00577E46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A959EC" w14:textId="77777777" w:rsidR="00577E46" w:rsidRPr="00B77893" w:rsidRDefault="00577E46" w:rsidP="007C0C78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77E46" w:rsidRPr="00B77893" w14:paraId="3E0FA380" w14:textId="77777777" w:rsidTr="007C0C78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DDED332" w14:textId="77777777" w:rsidR="00577E46" w:rsidRPr="00B77893" w:rsidRDefault="00577E46" w:rsidP="007C0C78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8591F38" w14:textId="77777777" w:rsidR="00577E46" w:rsidRPr="00B77893" w:rsidRDefault="00577E46" w:rsidP="007C0C78"/>
        </w:tc>
      </w:tr>
      <w:tr w:rsidR="00577E46" w:rsidRPr="00B77893" w14:paraId="3DABF676" w14:textId="77777777" w:rsidTr="007C0C7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03E83" w14:textId="77777777" w:rsidR="00577E46" w:rsidRPr="00B77893" w:rsidRDefault="00577E46" w:rsidP="007C0C78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B1FB4" w14:textId="54CC4315" w:rsidR="00577E46" w:rsidRPr="00B77893" w:rsidRDefault="0075643D" w:rsidP="007C0C78">
            <w:pPr>
              <w:pStyle w:val="afe"/>
            </w:pPr>
            <w:r>
              <w:t xml:space="preserve">Анализ технической и конструкторской документации на </w:t>
            </w:r>
            <w:r w:rsidR="00F27849">
              <w:t>литей</w:t>
            </w:r>
            <w:r>
              <w:t>ное оборудование второй группы сложности</w:t>
            </w:r>
          </w:p>
        </w:tc>
      </w:tr>
      <w:tr w:rsidR="0075643D" w:rsidRPr="00B77893" w14:paraId="77CDE49E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D800A" w14:textId="77777777" w:rsidR="0075643D" w:rsidRPr="00B77893" w:rsidRDefault="0075643D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5DBCC" w14:textId="3B3665C1" w:rsidR="0075643D" w:rsidRDefault="00CE7B48" w:rsidP="0075643D">
            <w:pPr>
              <w:pStyle w:val="afe"/>
            </w:pPr>
            <w:r>
              <w:t>Обработка и анализ</w:t>
            </w:r>
            <w:r w:rsidR="0075643D">
              <w:t xml:space="preserve"> результатов испытаний опытных образцов </w:t>
            </w:r>
            <w:r w:rsidR="00F27849">
              <w:t>литей</w:t>
            </w:r>
            <w:r w:rsidR="0075643D">
              <w:t>ного оборудования второй</w:t>
            </w:r>
            <w:r w:rsidR="00151C27">
              <w:t xml:space="preserve"> </w:t>
            </w:r>
            <w:r w:rsidR="0075643D">
              <w:t>группы сложности</w:t>
            </w:r>
          </w:p>
        </w:tc>
      </w:tr>
      <w:tr w:rsidR="0056736C" w:rsidRPr="00B77893" w14:paraId="178BF4E7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41A09" w14:textId="77777777" w:rsidR="0056736C" w:rsidRPr="00B77893" w:rsidRDefault="0056736C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7B79D" w14:textId="2D3045DC" w:rsidR="0056736C" w:rsidRDefault="0056736C" w:rsidP="0075643D">
            <w:pPr>
              <w:pStyle w:val="afe"/>
            </w:pPr>
            <w:r>
              <w:t>Выявление опасных и вредных факторов в условиях литейного цеха, действующих в зоне работы литейного оборудования второй группы сложности</w:t>
            </w:r>
          </w:p>
        </w:tc>
      </w:tr>
      <w:tr w:rsidR="0075643D" w:rsidRPr="00B77893" w14:paraId="1C23ECC8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ADDF1" w14:textId="77777777" w:rsidR="0075643D" w:rsidRPr="00B77893" w:rsidRDefault="0075643D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12E8E" w14:textId="30EA70E2" w:rsidR="0075643D" w:rsidRPr="00B77893" w:rsidRDefault="0075643D" w:rsidP="0075643D">
            <w:pPr>
              <w:pStyle w:val="afe"/>
            </w:pPr>
            <w:r>
              <w:t>Анализ требований</w:t>
            </w:r>
            <w:r w:rsidR="00E564CC">
              <w:t xml:space="preserve"> к эксплуатации, транспортировке и хранению</w:t>
            </w:r>
            <w:r>
              <w:t xml:space="preserve">, предъявляемых к </w:t>
            </w:r>
            <w:r w:rsidR="00E564CC" w:rsidRPr="00E564CC">
              <w:t>покупны</w:t>
            </w:r>
            <w:r w:rsidR="00E564CC">
              <w:t>м</w:t>
            </w:r>
            <w:r w:rsidR="00E564CC" w:rsidRPr="00E564CC">
              <w:t xml:space="preserve"> издели</w:t>
            </w:r>
            <w:r w:rsidR="00E564CC">
              <w:t>ям</w:t>
            </w:r>
            <w:r w:rsidR="00E564CC" w:rsidRPr="00E564CC">
              <w:t xml:space="preserve"> для </w:t>
            </w:r>
            <w:r w:rsidR="00F27849">
              <w:t>литей</w:t>
            </w:r>
            <w:r w:rsidR="00E564CC" w:rsidRPr="00E564CC">
              <w:t>ного оборудования второй группы сложности</w:t>
            </w:r>
          </w:p>
        </w:tc>
      </w:tr>
      <w:tr w:rsidR="0075643D" w:rsidRPr="00B77893" w14:paraId="39F9E285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F7D6A" w14:textId="77777777" w:rsidR="0075643D" w:rsidRPr="00B77893" w:rsidRDefault="0075643D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B0D4D" w14:textId="2CF96ACA" w:rsidR="0075643D" w:rsidRPr="00B77893" w:rsidRDefault="0075643D" w:rsidP="0075643D">
            <w:pPr>
              <w:pStyle w:val="afe"/>
            </w:pPr>
            <w:r>
              <w:t xml:space="preserve">Разработка паспорта </w:t>
            </w:r>
            <w:r w:rsidR="00F27849">
              <w:t>литей</w:t>
            </w:r>
            <w:r>
              <w:t>ного оборудования второй</w:t>
            </w:r>
            <w:r w:rsidR="00151C27">
              <w:t xml:space="preserve"> </w:t>
            </w:r>
            <w:r>
              <w:t>группы сложности</w:t>
            </w:r>
          </w:p>
        </w:tc>
      </w:tr>
      <w:tr w:rsidR="0075643D" w:rsidRPr="00B77893" w14:paraId="58168DE9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3CDDA" w14:textId="77777777" w:rsidR="0075643D" w:rsidRPr="00B77893" w:rsidRDefault="0075643D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CED3F" w14:textId="7782954E" w:rsidR="0075643D" w:rsidRPr="00B77893" w:rsidRDefault="0075643D" w:rsidP="0075643D">
            <w:pPr>
              <w:pStyle w:val="afe"/>
            </w:pPr>
            <w:r>
              <w:t xml:space="preserve">Разработка руководства по эксплуатации </w:t>
            </w:r>
            <w:r w:rsidR="00F27849">
              <w:t>литей</w:t>
            </w:r>
            <w:r>
              <w:t>ного оборудования второй</w:t>
            </w:r>
            <w:r w:rsidR="00151C27">
              <w:t xml:space="preserve"> </w:t>
            </w:r>
            <w:r>
              <w:t>группы сложности</w:t>
            </w:r>
          </w:p>
        </w:tc>
      </w:tr>
      <w:tr w:rsidR="0075643D" w:rsidRPr="00B77893" w14:paraId="44B3A2AA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39470" w14:textId="77777777" w:rsidR="0075643D" w:rsidRPr="00B77893" w:rsidRDefault="0075643D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2870D" w14:textId="67A6CDF1" w:rsidR="0075643D" w:rsidRPr="00B77893" w:rsidRDefault="0075643D" w:rsidP="0075643D">
            <w:pPr>
              <w:pStyle w:val="afe"/>
            </w:pPr>
            <w:r>
              <w:t xml:space="preserve">Разработка инструкции по монтажу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75643D" w:rsidRPr="00B77893" w14:paraId="7D3AF970" w14:textId="77777777" w:rsidTr="007C0C7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CDC1E" w14:textId="77777777" w:rsidR="0075643D" w:rsidRPr="00B77893" w:rsidDel="002A1D54" w:rsidRDefault="0075643D" w:rsidP="0075643D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5318E" w14:textId="6A7F37C3" w:rsidR="0075643D" w:rsidRPr="00B77893" w:rsidRDefault="00CE7B48" w:rsidP="0075643D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результатов испытаний опытных образцов </w:t>
            </w:r>
            <w:r w:rsidR="00F27849">
              <w:t>литей</w:t>
            </w:r>
            <w:r>
              <w:t>ного оборудования второй группы сложности и выявления закономерностей в их работе</w:t>
            </w:r>
          </w:p>
        </w:tc>
      </w:tr>
      <w:tr w:rsidR="0075643D" w:rsidRPr="00B77893" w14:paraId="33D1CD30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02A68" w14:textId="77777777" w:rsidR="0075643D" w:rsidRPr="00B77893" w:rsidDel="002A1D54" w:rsidRDefault="0075643D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7C734" w14:textId="2EC172A1" w:rsidR="0075643D" w:rsidRPr="00B77893" w:rsidRDefault="00CE7B48" w:rsidP="0075643D">
            <w:pPr>
              <w:pStyle w:val="afe"/>
            </w:pPr>
            <w:r>
              <w:t>Разрабатывать паспорта на оборудовани</w:t>
            </w:r>
            <w:r w:rsidR="00F27403">
              <w:t>е</w:t>
            </w:r>
          </w:p>
        </w:tc>
      </w:tr>
      <w:tr w:rsidR="0075643D" w:rsidRPr="00B77893" w14:paraId="4AB80D13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9863B" w14:textId="77777777" w:rsidR="0075643D" w:rsidRPr="00B77893" w:rsidDel="002A1D54" w:rsidRDefault="0075643D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F3D1A" w14:textId="2D24BEFB" w:rsidR="0075643D" w:rsidRPr="00B77893" w:rsidRDefault="00CE7B48" w:rsidP="0075643D">
            <w:pPr>
              <w:pStyle w:val="afe"/>
            </w:pPr>
            <w:r>
              <w:t xml:space="preserve">Разрабатывать </w:t>
            </w:r>
            <w:r w:rsidR="008E21F4">
              <w:t>технические требования</w:t>
            </w:r>
            <w:r>
              <w:t xml:space="preserve"> и инструкции по эксплуатации</w:t>
            </w:r>
          </w:p>
        </w:tc>
      </w:tr>
      <w:tr w:rsidR="00CE7B48" w:rsidRPr="00B77893" w14:paraId="787CB901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7A7F4" w14:textId="77777777" w:rsidR="00CE7B48" w:rsidRPr="00B77893" w:rsidDel="002A1D54" w:rsidRDefault="00CE7B48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32CDB" w14:textId="3D706B92" w:rsidR="00CE7B48" w:rsidRDefault="00CE7B48" w:rsidP="0075643D">
            <w:pPr>
              <w:pStyle w:val="afe"/>
            </w:pPr>
            <w:r>
              <w:t>Разрабатывать инструкции по монтажу</w:t>
            </w:r>
          </w:p>
        </w:tc>
      </w:tr>
      <w:tr w:rsidR="00CE7B48" w:rsidRPr="00B77893" w14:paraId="0F7AEDFA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45C10" w14:textId="77777777" w:rsidR="00CE7B48" w:rsidRPr="00B77893" w:rsidDel="002A1D54" w:rsidRDefault="00CE7B48" w:rsidP="0075643D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C9E8A" w14:textId="2DCB0DCD" w:rsidR="00CE7B48" w:rsidRDefault="00CE7B48" w:rsidP="00435D4B">
            <w:pPr>
              <w:pStyle w:val="afe"/>
            </w:pPr>
            <w:r>
              <w:t xml:space="preserve">Применять системы автоматизированного проектирования для </w:t>
            </w:r>
            <w:r w:rsidRPr="002A15B0">
              <w:t>разработки чертежей издел</w:t>
            </w:r>
            <w:r w:rsidR="00435D4B">
              <w:t xml:space="preserve">ий, схем, спецификаций, таблиц, </w:t>
            </w:r>
            <w:r w:rsidRPr="002A15B0">
              <w:t>инструкций, расчетно-пояснительных записок, технических условий,</w:t>
            </w:r>
            <w:r w:rsidR="00435D4B">
              <w:t xml:space="preserve"> </w:t>
            </w:r>
            <w:r w:rsidRPr="002A15B0">
              <w:t xml:space="preserve">текстовых </w:t>
            </w:r>
            <w:r w:rsidR="00076A2B">
              <w:t>документов</w:t>
            </w:r>
          </w:p>
        </w:tc>
      </w:tr>
      <w:tr w:rsidR="00CE7B48" w:rsidRPr="00B77893" w14:paraId="637C354F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403E1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5B561" w14:textId="3849C215" w:rsidR="00CE7B48" w:rsidRPr="00B77893" w:rsidRDefault="00CE7B48" w:rsidP="00CE7B48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CE7B48" w:rsidRPr="00B77893" w14:paraId="39F81E86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F9E2D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3DF3E" w14:textId="3558D1D8" w:rsidR="00CE7B48" w:rsidRPr="00B77893" w:rsidRDefault="00CE7B48" w:rsidP="00CE7B48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CE7B48" w:rsidRPr="00B77893" w14:paraId="4C172E4E" w14:textId="77777777" w:rsidTr="007C0C7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276F5" w14:textId="77777777" w:rsidR="00CE7B48" w:rsidRPr="00B77893" w:rsidRDefault="00CE7B48" w:rsidP="00CE7B48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A4509" w14:textId="13F3611D" w:rsidR="00CE7B48" w:rsidRPr="00B77893" w:rsidRDefault="00E5748F" w:rsidP="00CE7B48">
            <w:pPr>
              <w:pStyle w:val="afe"/>
            </w:pPr>
            <w:r>
              <w:t>Особенности эксплуатации плавильного</w:t>
            </w:r>
            <w:r w:rsidR="00EB447B">
              <w:t xml:space="preserve"> </w:t>
            </w:r>
            <w:r>
              <w:t>оборудования</w:t>
            </w:r>
          </w:p>
        </w:tc>
      </w:tr>
      <w:tr w:rsidR="00EB447B" w:rsidRPr="00B77893" w14:paraId="542B3FB4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45612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6DB63" w14:textId="6E538497" w:rsidR="00EB447B" w:rsidRDefault="00EB447B" w:rsidP="00EB447B">
            <w:pPr>
              <w:pStyle w:val="afe"/>
            </w:pPr>
            <w:r>
              <w:t>Основные опасные и вредные факторы литейного производства</w:t>
            </w:r>
          </w:p>
        </w:tc>
      </w:tr>
      <w:tr w:rsidR="00EB447B" w:rsidRPr="00B77893" w14:paraId="332C4525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83D7B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B54AD" w14:textId="0BD82DFA" w:rsidR="00EB447B" w:rsidRPr="00B77893" w:rsidRDefault="00EB447B" w:rsidP="00EB447B">
            <w:pPr>
              <w:pStyle w:val="afe"/>
            </w:pPr>
            <w:r>
              <w:t>Требования, предъявляемые к материалам для изготовления литейных форм и стержней</w:t>
            </w:r>
          </w:p>
        </w:tc>
      </w:tr>
      <w:tr w:rsidR="00EB447B" w:rsidRPr="00B77893" w14:paraId="4B650208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55D2E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48526" w14:textId="1D89125E" w:rsidR="00EB447B" w:rsidRPr="00B77893" w:rsidRDefault="00EB447B" w:rsidP="00EB447B">
            <w:pPr>
              <w:pStyle w:val="afe"/>
            </w:pPr>
            <w:r>
              <w:t>Требования, предъявляемые к литейной оснастке</w:t>
            </w:r>
          </w:p>
        </w:tc>
      </w:tr>
      <w:tr w:rsidR="00EB447B" w:rsidRPr="00B77893" w14:paraId="6780C835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3F616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49D3B" w14:textId="54098069" w:rsidR="00EB447B" w:rsidRPr="00B77893" w:rsidRDefault="00B50ADE" w:rsidP="00EB447B">
            <w:pPr>
              <w:pStyle w:val="afe"/>
            </w:pPr>
            <w:r>
              <w:t>Конструкция и особенности формовочно-заливочных линий для изготовления отливок</w:t>
            </w:r>
          </w:p>
        </w:tc>
      </w:tr>
      <w:tr w:rsidR="00EB447B" w:rsidRPr="00B77893" w14:paraId="3AD543C7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23E93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756AF" w14:textId="10E72800" w:rsidR="00EB447B" w:rsidRPr="00B77893" w:rsidRDefault="00EB447B" w:rsidP="00EB447B">
            <w:pPr>
              <w:pStyle w:val="afe"/>
            </w:pPr>
            <w:r>
              <w:t>Требования, предъявляемые к оснастке для гибкого автоматизированного производства</w:t>
            </w:r>
          </w:p>
        </w:tc>
      </w:tr>
      <w:tr w:rsidR="00EB447B" w:rsidRPr="00B77893" w14:paraId="44005AE8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F9DC4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44F3B" w14:textId="1B7FB318" w:rsidR="00EB447B" w:rsidRPr="00B77893" w:rsidRDefault="00EB447B" w:rsidP="00EB447B">
            <w:pPr>
              <w:pStyle w:val="afe"/>
            </w:pPr>
            <w:r>
              <w:t xml:space="preserve">Особенности эксплуатации и ремонта литейного оборудования </w:t>
            </w:r>
          </w:p>
        </w:tc>
      </w:tr>
      <w:tr w:rsidR="00EB447B" w:rsidRPr="00B77893" w14:paraId="2F018681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4B79F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52CB9" w14:textId="4A5E6C8C" w:rsidR="00EB447B" w:rsidRPr="00B77893" w:rsidRDefault="00EB447B" w:rsidP="00EB447B">
            <w:pPr>
              <w:pStyle w:val="afe"/>
            </w:pPr>
            <w:r>
              <w:t>Правила эксплуатации и ремонта оснастки для литейного оборудования</w:t>
            </w:r>
          </w:p>
        </w:tc>
      </w:tr>
      <w:tr w:rsidR="00EB447B" w:rsidRPr="00B77893" w14:paraId="0F7867DC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EAFB7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8036E" w14:textId="7B97FCB9" w:rsidR="00EB447B" w:rsidRPr="00B77893" w:rsidRDefault="00EB447B" w:rsidP="00EB447B">
            <w:pPr>
              <w:pStyle w:val="afe"/>
            </w:pPr>
            <w:r>
              <w:t>Требования, предъявляемые к вспомогательным литейным материалам</w:t>
            </w:r>
          </w:p>
        </w:tc>
      </w:tr>
      <w:tr w:rsidR="00EB447B" w:rsidRPr="00B77893" w14:paraId="75B7FAF6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1D639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16B5" w14:textId="362129AF" w:rsidR="00EB447B" w:rsidRPr="00B77893" w:rsidRDefault="00EB447B" w:rsidP="00EB447B">
            <w:pPr>
              <w:pStyle w:val="afe"/>
            </w:pPr>
            <w:r>
              <w:t>Классификация и особенности применения вспомогательных литейных материалов</w:t>
            </w:r>
          </w:p>
        </w:tc>
      </w:tr>
      <w:tr w:rsidR="00EB447B" w:rsidRPr="00B77893" w14:paraId="1115DFB8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8CA91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FDF49" w14:textId="27277C9B" w:rsidR="00EB447B" w:rsidRPr="00B77893" w:rsidRDefault="00EB447B" w:rsidP="00EB447B">
            <w:pPr>
              <w:pStyle w:val="afe"/>
            </w:pPr>
            <w:r w:rsidRPr="0009185E">
              <w:t>Основные операции, выполняемые при сборке и монтаже машин</w:t>
            </w:r>
          </w:p>
        </w:tc>
      </w:tr>
      <w:tr w:rsidR="00EB447B" w:rsidRPr="00B77893" w14:paraId="7DD29BEE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BD73A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CC29B" w14:textId="5906DE5E" w:rsidR="00EB447B" w:rsidRPr="00B77893" w:rsidRDefault="00EB447B" w:rsidP="00EB447B">
            <w:pPr>
              <w:pStyle w:val="afe"/>
            </w:pPr>
            <w:r>
              <w:t>Виды разрушения и износа деталей литейного оборудования</w:t>
            </w:r>
          </w:p>
        </w:tc>
      </w:tr>
      <w:tr w:rsidR="00EB447B" w:rsidRPr="00B77893" w14:paraId="2ECB951E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34567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A2D60" w14:textId="63488425" w:rsidR="00EB447B" w:rsidRPr="00076A2B" w:rsidRDefault="00EB447B" w:rsidP="00EB447B">
            <w:pPr>
              <w:pStyle w:val="afe"/>
            </w:pPr>
            <w:r w:rsidRPr="00076A2B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EB447B" w:rsidRPr="00B77893" w14:paraId="4596CF17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14062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FD68D" w14:textId="0B46BA89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приготовления формовочных и стержневых смесей</w:t>
            </w:r>
          </w:p>
        </w:tc>
      </w:tr>
      <w:tr w:rsidR="00EB447B" w:rsidRPr="00B77893" w14:paraId="781DDF4F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77488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E2B3E" w14:textId="336ECA40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формовочного и стержневого оборудования</w:t>
            </w:r>
          </w:p>
        </w:tc>
      </w:tr>
      <w:tr w:rsidR="00EB447B" w:rsidRPr="00B77893" w14:paraId="52E3EA68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D6FEC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B6F27" w14:textId="3C51C0BB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выбивки, очистки и отделки отливок</w:t>
            </w:r>
          </w:p>
        </w:tc>
      </w:tr>
      <w:tr w:rsidR="00EB447B" w:rsidRPr="00B77893" w14:paraId="11AF4813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DACA8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58B57" w14:textId="275BAAB7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складов шихты, плавильно-заливочных отделений</w:t>
            </w:r>
          </w:p>
        </w:tc>
      </w:tr>
      <w:tr w:rsidR="00EB447B" w:rsidRPr="00B77893" w14:paraId="231A7F6F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DE54A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1EF00" w14:textId="1D57052F" w:rsidR="00EB447B" w:rsidRPr="00076A2B" w:rsidRDefault="00EB447B" w:rsidP="00EB447B">
            <w:pPr>
              <w:pStyle w:val="afe"/>
            </w:pPr>
            <w:r w:rsidRPr="00076A2B">
              <w:t>Классификация и основные конструктивно-технологические схемы печей литейного производства</w:t>
            </w:r>
          </w:p>
        </w:tc>
      </w:tr>
      <w:tr w:rsidR="00EB447B" w:rsidRPr="00B77893" w14:paraId="230B7ABF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9B8ED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8199E" w14:textId="0981C814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специальных видов литья</w:t>
            </w:r>
          </w:p>
        </w:tc>
      </w:tr>
      <w:tr w:rsidR="00EB447B" w:rsidRPr="00B77893" w14:paraId="0E43C0A0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05E73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455FD" w14:textId="52E55439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кокильного литья</w:t>
            </w:r>
          </w:p>
        </w:tc>
      </w:tr>
      <w:tr w:rsidR="00EB447B" w:rsidRPr="00B77893" w14:paraId="34B28B52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068AB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C54EB" w14:textId="42DCE7F2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литья под давлением</w:t>
            </w:r>
          </w:p>
        </w:tc>
      </w:tr>
      <w:tr w:rsidR="00EB447B" w:rsidRPr="00B77893" w14:paraId="183D4059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4FAE4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9CD13" w14:textId="2FBB1591" w:rsidR="00EB447B" w:rsidRPr="00076A2B" w:rsidRDefault="00EB447B" w:rsidP="00EB447B">
            <w:pPr>
              <w:pStyle w:val="afe"/>
            </w:pPr>
            <w:r w:rsidRPr="00076A2B">
              <w:t>Классификация, устройство и принципы работы оборудования для литья по выплавляемым моделям</w:t>
            </w:r>
          </w:p>
        </w:tc>
      </w:tr>
      <w:tr w:rsidR="00EB447B" w:rsidRPr="00B77893" w14:paraId="6AC655E1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F6F26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7DC2C" w14:textId="569BF75D" w:rsidR="00EB447B" w:rsidRPr="00076A2B" w:rsidRDefault="00EB447B" w:rsidP="00EB447B">
            <w:pPr>
              <w:pStyle w:val="afe"/>
            </w:pPr>
            <w:r w:rsidRPr="00076A2B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EB447B" w:rsidRPr="00B77893" w14:paraId="7D024AC1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00026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2667A" w14:textId="77777777" w:rsidR="00EB447B" w:rsidRPr="00076A2B" w:rsidRDefault="00EB447B" w:rsidP="00EB447B">
            <w:pPr>
              <w:pStyle w:val="afe"/>
            </w:pPr>
            <w:r w:rsidRPr="00076A2B">
              <w:t>Единая система конструкторской документации</w:t>
            </w:r>
          </w:p>
        </w:tc>
      </w:tr>
      <w:tr w:rsidR="00EB447B" w:rsidRPr="00B77893" w14:paraId="0A06200A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AD8CE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3911" w14:textId="77777777" w:rsidR="00EB447B" w:rsidRPr="00076A2B" w:rsidRDefault="00EB447B" w:rsidP="00EB447B">
            <w:pPr>
              <w:pStyle w:val="afe"/>
            </w:pPr>
            <w:r w:rsidRPr="00076A2B">
              <w:t>Единая система технологической документации</w:t>
            </w:r>
          </w:p>
        </w:tc>
      </w:tr>
      <w:tr w:rsidR="00EB447B" w:rsidRPr="00B77893" w14:paraId="1EABE044" w14:textId="77777777" w:rsidTr="007C0C7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7D176" w14:textId="77777777" w:rsidR="00EB447B" w:rsidRPr="00B77893" w:rsidDel="002A1D54" w:rsidRDefault="00EB447B" w:rsidP="00EB447B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B6DB0" w14:textId="77777777" w:rsidR="00EB447B" w:rsidRPr="00076A2B" w:rsidRDefault="00EB447B" w:rsidP="00EB447B">
            <w:pPr>
              <w:pStyle w:val="afe"/>
            </w:pPr>
            <w:r w:rsidRPr="00076A2B">
              <w:t>Требования охраны труда, пожарной, промышленной и экологической безопасности</w:t>
            </w:r>
          </w:p>
        </w:tc>
      </w:tr>
      <w:tr w:rsidR="00EB447B" w:rsidRPr="00B77893" w14:paraId="0BE135FD" w14:textId="77777777" w:rsidTr="007C0C78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756B0" w14:textId="77777777" w:rsidR="00EB447B" w:rsidRPr="00B77893" w:rsidDel="002A1D54" w:rsidRDefault="00EB447B" w:rsidP="00EB447B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56A70" w14:textId="77777777" w:rsidR="00EB447B" w:rsidRPr="00B77893" w:rsidRDefault="00EB447B" w:rsidP="00EB447B">
            <w:pPr>
              <w:pStyle w:val="afe"/>
            </w:pPr>
            <w:r w:rsidRPr="00B77893">
              <w:t>-</w:t>
            </w:r>
          </w:p>
        </w:tc>
      </w:tr>
    </w:tbl>
    <w:p w14:paraId="5C5B7F1B" w14:textId="6C4B13BF" w:rsidR="00E775E5" w:rsidRPr="00334E40" w:rsidRDefault="00E775E5" w:rsidP="00334E40">
      <w:pPr>
        <w:pStyle w:val="2"/>
      </w:pPr>
      <w:bookmarkStart w:id="9" w:name="_Toc10403822"/>
      <w:r w:rsidRPr="00334E40">
        <w:t>3.4. Обобщенная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079"/>
        <w:gridCol w:w="1237"/>
        <w:gridCol w:w="465"/>
        <w:gridCol w:w="1581"/>
        <w:gridCol w:w="602"/>
        <w:gridCol w:w="145"/>
        <w:gridCol w:w="551"/>
        <w:gridCol w:w="690"/>
        <w:gridCol w:w="1083"/>
        <w:gridCol w:w="1091"/>
      </w:tblGrid>
      <w:tr w:rsidR="00F27403" w:rsidRPr="00B77893" w14:paraId="4496081B" w14:textId="77777777" w:rsidTr="009C327F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78C79D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EA1AF" w14:textId="1B750FCF" w:rsidR="00F27403" w:rsidRPr="00B77893" w:rsidRDefault="00F27403" w:rsidP="00F27403">
            <w:r>
              <w:t>П</w:t>
            </w:r>
            <w:r w:rsidRPr="00255043">
              <w:t xml:space="preserve">роектирование </w:t>
            </w:r>
            <w:r w:rsidR="00F27849">
              <w:t>литей</w:t>
            </w:r>
            <w:r w:rsidRPr="00255043">
              <w:t xml:space="preserve">ного оборудования </w:t>
            </w:r>
            <w:r>
              <w:t>первой</w:t>
            </w:r>
            <w:r w:rsidRPr="00255043">
              <w:t xml:space="preserve"> группы сложности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DD93A3" w14:textId="77777777" w:rsidR="00F27403" w:rsidRPr="00B77893" w:rsidRDefault="00F27403" w:rsidP="00F27403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3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59E9E" w14:textId="0BB0C485" w:rsidR="00F27403" w:rsidRPr="00B77893" w:rsidRDefault="00F27403" w:rsidP="00F27403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52FB67" w14:textId="77777777" w:rsidR="00F27403" w:rsidRPr="00B77893" w:rsidRDefault="00F27403" w:rsidP="00F27403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35664" w14:textId="3686B425" w:rsidR="00F27403" w:rsidRPr="00B77893" w:rsidRDefault="00F27403" w:rsidP="00F27403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F27403" w:rsidRPr="00B77893" w14:paraId="055A893E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C1BC1D" w14:textId="77777777" w:rsidR="00F27403" w:rsidRPr="00B77893" w:rsidRDefault="00F27403" w:rsidP="00F27403"/>
        </w:tc>
      </w:tr>
      <w:tr w:rsidR="00F27403" w:rsidRPr="00B77893" w14:paraId="5BCB1C12" w14:textId="77777777" w:rsidTr="0045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4FC7CB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0A064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062107" w14:textId="77777777" w:rsidR="00F27403" w:rsidRPr="00B77893" w:rsidRDefault="00F27403" w:rsidP="00F27403">
            <w:r w:rsidRPr="00B77893">
              <w:t>Х</w:t>
            </w:r>
          </w:p>
        </w:tc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DD765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D0CF7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74051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</w:tr>
      <w:tr w:rsidR="00F27403" w:rsidRPr="00B77893" w14:paraId="38C3D568" w14:textId="77777777" w:rsidTr="004566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00C4AB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859DB4" w14:textId="77777777" w:rsidR="00F27403" w:rsidRPr="00B77893" w:rsidRDefault="00F27403" w:rsidP="00F2740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FFC41A" w14:textId="77777777" w:rsidR="00F27403" w:rsidRPr="00B77893" w:rsidRDefault="00F27403" w:rsidP="00F27403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12FEC1" w14:textId="77777777" w:rsidR="00F27403" w:rsidRPr="00B77893" w:rsidRDefault="00F27403" w:rsidP="00F27403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27403" w:rsidRPr="00B77893" w14:paraId="3B63F30D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BDEBF76" w14:textId="77777777" w:rsidR="00F27403" w:rsidRPr="00B77893" w:rsidRDefault="00F27403" w:rsidP="00F27403"/>
        </w:tc>
      </w:tr>
      <w:tr w:rsidR="00F27403" w:rsidRPr="00B77893" w14:paraId="1B21B468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003C1" w14:textId="77777777" w:rsidR="00F27403" w:rsidRPr="00B77893" w:rsidRDefault="00F27403" w:rsidP="00F27403">
            <w:pPr>
              <w:pStyle w:val="afe"/>
            </w:pPr>
            <w:r w:rsidRPr="00B77893">
              <w:t>Возможные наименования должностей, профессий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8D18C" w14:textId="77777777" w:rsidR="004D2BDD" w:rsidRDefault="004D2BDD" w:rsidP="00F27403">
            <w:r w:rsidRPr="00B77893">
              <w:t>Инжене</w:t>
            </w:r>
            <w:r>
              <w:t>р-конструктор литейного оборудования</w:t>
            </w:r>
            <w:r w:rsidRPr="00B77893">
              <w:t xml:space="preserve"> </w:t>
            </w:r>
            <w:r w:rsidRPr="00B77893">
              <w:rPr>
                <w:lang w:val="en-US"/>
              </w:rPr>
              <w:t>I</w:t>
            </w:r>
            <w:r w:rsidRPr="00B77893">
              <w:t xml:space="preserve"> категории</w:t>
            </w:r>
          </w:p>
          <w:p w14:paraId="237002A2" w14:textId="185C9EBD" w:rsidR="00F27403" w:rsidRPr="00B77893" w:rsidRDefault="00B465DB" w:rsidP="00050D9B">
            <w:r>
              <w:t>Инженер-конструктор I</w:t>
            </w:r>
            <w:r w:rsidR="00050D9B">
              <w:t xml:space="preserve"> категории</w:t>
            </w:r>
          </w:p>
        </w:tc>
      </w:tr>
      <w:tr w:rsidR="00F27403" w:rsidRPr="00B77893" w14:paraId="225F90B8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712AC0E" w14:textId="77777777" w:rsidR="00F27403" w:rsidRPr="00B77893" w:rsidRDefault="00F27403" w:rsidP="00F27403"/>
        </w:tc>
      </w:tr>
      <w:tr w:rsidR="00F27403" w:rsidRPr="00B77893" w14:paraId="4608AD75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FB198" w14:textId="77777777" w:rsidR="00F27403" w:rsidRPr="00B77893" w:rsidRDefault="00F27403" w:rsidP="00F27403">
            <w:r w:rsidRPr="00B77893">
              <w:t>Требования к образованию и обучению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CEA62" w14:textId="02F7C9EE" w:rsidR="00F27403" w:rsidRPr="00B77893" w:rsidRDefault="00F27403" w:rsidP="00F27403">
            <w:pPr>
              <w:rPr>
                <w:shd w:val="clear" w:color="auto" w:fill="FFFFFF"/>
              </w:rPr>
            </w:pPr>
            <w:r w:rsidRPr="00B77893">
              <w:t>Высшее образование – специалитет, магистратура</w:t>
            </w:r>
          </w:p>
        </w:tc>
      </w:tr>
      <w:tr w:rsidR="00F27403" w:rsidRPr="00B77893" w14:paraId="6307E2C1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34515" w14:textId="77777777" w:rsidR="00F27403" w:rsidRPr="00B77893" w:rsidRDefault="00F27403" w:rsidP="00F27403">
            <w:r w:rsidRPr="00B77893">
              <w:t>Требования к опыту практической работы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E1FD3" w14:textId="65425129" w:rsidR="00F27403" w:rsidRPr="00B77893" w:rsidRDefault="00F27403" w:rsidP="00F27403">
            <w:r w:rsidRPr="00B77893">
              <w:t>Не менее трех лет в должности инженера-</w:t>
            </w:r>
            <w:r w:rsidR="008E21F4">
              <w:t>конструктор</w:t>
            </w:r>
            <w:r w:rsidRPr="00B77893">
              <w:t xml:space="preserve">а </w:t>
            </w:r>
            <w:r w:rsidR="008E21F4">
              <w:t xml:space="preserve">литейного оборудования </w:t>
            </w:r>
            <w:r w:rsidRPr="00B77893">
              <w:rPr>
                <w:lang w:val="en-US"/>
              </w:rPr>
              <w:t>II</w:t>
            </w:r>
            <w:r w:rsidRPr="00B77893">
              <w:t xml:space="preserve"> категории </w:t>
            </w:r>
          </w:p>
        </w:tc>
      </w:tr>
      <w:tr w:rsidR="00F27403" w:rsidRPr="00B77893" w14:paraId="27404B65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93820" w14:textId="1C4058D2" w:rsidR="00F27403" w:rsidRPr="00B77893" w:rsidRDefault="004566BE" w:rsidP="00F27403">
            <w:r w:rsidRPr="00B77893">
              <w:t>Особые условия допуска к работе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ADAFF" w14:textId="77777777" w:rsidR="00F27403" w:rsidRPr="00B77893" w:rsidRDefault="00F27403" w:rsidP="00F27403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противопожарного инструктажа</w:t>
            </w:r>
          </w:p>
        </w:tc>
      </w:tr>
      <w:tr w:rsidR="00F27403" w:rsidRPr="00B77893" w14:paraId="5965201C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9249A" w14:textId="77777777" w:rsidR="00F27403" w:rsidRPr="00B77893" w:rsidRDefault="00F27403" w:rsidP="00F27403"/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E09A7" w14:textId="77777777" w:rsidR="00F27403" w:rsidRPr="00B77893" w:rsidRDefault="00F27403" w:rsidP="00F27403">
            <w:pPr>
              <w:rPr>
                <w:shd w:val="clear" w:color="auto" w:fill="FFFFFF"/>
              </w:rPr>
            </w:pPr>
            <w:r w:rsidRPr="00B77893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</w:tc>
      </w:tr>
      <w:tr w:rsidR="00F27403" w:rsidRPr="00B77893" w14:paraId="2F23F88B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DC736" w14:textId="77777777" w:rsidR="00F27403" w:rsidRPr="00B77893" w:rsidRDefault="00F27403" w:rsidP="00F27403">
            <w:r w:rsidRPr="00B77893">
              <w:t>Другие характеристики</w:t>
            </w:r>
          </w:p>
        </w:tc>
        <w:tc>
          <w:tcPr>
            <w:tcW w:w="36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031D1" w14:textId="77777777" w:rsidR="00F27403" w:rsidRPr="00B77893" w:rsidRDefault="00F27403" w:rsidP="00F27403">
            <w:r w:rsidRPr="00B77893">
              <w:t>-</w:t>
            </w:r>
          </w:p>
        </w:tc>
      </w:tr>
      <w:tr w:rsidR="00F27403" w:rsidRPr="00B77893" w14:paraId="0B245519" w14:textId="77777777" w:rsidTr="001A21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202A944" w14:textId="77777777" w:rsidR="00F27403" w:rsidRPr="00B77893" w:rsidRDefault="00F27403" w:rsidP="00F27403">
            <w:r w:rsidRPr="00B77893">
              <w:t>Дополнительные характеристики</w:t>
            </w:r>
          </w:p>
        </w:tc>
      </w:tr>
      <w:tr w:rsidR="00F27403" w:rsidRPr="00B77893" w14:paraId="7D0B52EB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146D3" w14:textId="77777777" w:rsidR="00F27403" w:rsidRPr="00B77893" w:rsidRDefault="00F27403" w:rsidP="00F27403">
            <w:pPr>
              <w:pStyle w:val="afd"/>
            </w:pPr>
            <w:r w:rsidRPr="00B77893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6BC9B" w14:textId="77777777" w:rsidR="00F27403" w:rsidRPr="00B77893" w:rsidRDefault="00F27403" w:rsidP="00F27403">
            <w:pPr>
              <w:pStyle w:val="afd"/>
            </w:pPr>
            <w:r w:rsidRPr="00B77893">
              <w:t>Код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E69BC" w14:textId="77777777" w:rsidR="00F27403" w:rsidRPr="00B77893" w:rsidRDefault="00F27403" w:rsidP="00F27403">
            <w:pPr>
              <w:pStyle w:val="afd"/>
            </w:pPr>
            <w:r w:rsidRPr="00B77893">
              <w:t>Наименование базовой группы, должности (профессии) или специальности</w:t>
            </w:r>
          </w:p>
        </w:tc>
      </w:tr>
      <w:tr w:rsidR="00F27403" w:rsidRPr="00B77893" w14:paraId="272B5E82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790ADE" w14:textId="77777777" w:rsidR="00F27403" w:rsidRPr="00B77893" w:rsidRDefault="00F27403" w:rsidP="00F27403">
            <w:pPr>
              <w:pStyle w:val="afe"/>
              <w:rPr>
                <w:vertAlign w:val="superscript"/>
              </w:rPr>
            </w:pPr>
            <w:r w:rsidRPr="00B77893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2A61C" w14:textId="77777777" w:rsidR="00F27403" w:rsidRPr="00B77893" w:rsidRDefault="00F27403" w:rsidP="00F27403">
            <w:pPr>
              <w:pStyle w:val="afd"/>
            </w:pPr>
            <w:r w:rsidRPr="00B77893">
              <w:t>2141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B7A9A" w14:textId="77777777" w:rsidR="00F27403" w:rsidRPr="00B77893" w:rsidRDefault="00F27403" w:rsidP="00F27403">
            <w:pPr>
              <w:pStyle w:val="afe"/>
            </w:pPr>
            <w:r w:rsidRPr="00B77893">
              <w:t>Инженеры в промышленности и на производстве</w:t>
            </w:r>
          </w:p>
        </w:tc>
      </w:tr>
      <w:tr w:rsidR="00F27403" w:rsidRPr="00B77893" w14:paraId="16B882F2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C5BA" w14:textId="77777777" w:rsidR="00F27403" w:rsidRPr="00B77893" w:rsidRDefault="00F27403" w:rsidP="00F27403">
            <w:pPr>
              <w:pStyle w:val="afe"/>
            </w:pPr>
            <w:r w:rsidRPr="00B77893">
              <w:t xml:space="preserve">ЕКС 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85234" w14:textId="77777777" w:rsidR="00F27403" w:rsidRPr="00B77893" w:rsidRDefault="00F27403" w:rsidP="00F27403">
            <w:pPr>
              <w:pStyle w:val="afd"/>
            </w:pPr>
            <w:r w:rsidRPr="00B77893">
              <w:t>-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6625E" w14:textId="324B7507" w:rsidR="00F27403" w:rsidRPr="00B77893" w:rsidRDefault="00F27403" w:rsidP="00F27403">
            <w:pPr>
              <w:pStyle w:val="afe"/>
            </w:pPr>
            <w:r w:rsidRPr="00B77893">
              <w:t>Инженер</w:t>
            </w:r>
          </w:p>
        </w:tc>
      </w:tr>
      <w:tr w:rsidR="00F27403" w:rsidRPr="00B77893" w14:paraId="7392AC8F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44CBD" w14:textId="77777777" w:rsidR="00F27403" w:rsidRPr="00B77893" w:rsidRDefault="00F27403" w:rsidP="00F27403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0CBCC" w14:textId="723C9489" w:rsidR="00F27403" w:rsidRPr="00B77893" w:rsidRDefault="00F27403" w:rsidP="00F27403">
            <w:pPr>
              <w:pStyle w:val="afd"/>
            </w:pPr>
            <w:r w:rsidRPr="00B77893">
              <w:t>-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7227B" w14:textId="2FC795A0" w:rsidR="00F27403" w:rsidRPr="00B77893" w:rsidRDefault="00F27403" w:rsidP="00F27403">
            <w:pPr>
              <w:pStyle w:val="afe"/>
            </w:pPr>
            <w:r w:rsidRPr="00B77893">
              <w:t>Инженер</w:t>
            </w:r>
            <w:r w:rsidR="009C327F">
              <w:t>-конструктор</w:t>
            </w:r>
          </w:p>
        </w:tc>
      </w:tr>
      <w:tr w:rsidR="00711CBD" w:rsidRPr="00B77893" w14:paraId="165FA3B2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F2EF05" w14:textId="77777777" w:rsidR="00711CBD" w:rsidRPr="00B77893" w:rsidRDefault="00711CBD" w:rsidP="00711CBD">
            <w:pPr>
              <w:pStyle w:val="afe"/>
            </w:pPr>
            <w:r w:rsidRPr="00B77893"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8836E" w14:textId="13F3E182" w:rsidR="00711CBD" w:rsidRPr="00B77893" w:rsidRDefault="00711CBD" w:rsidP="00711CBD">
            <w:pPr>
              <w:pStyle w:val="afd"/>
            </w:pPr>
            <w:r w:rsidRPr="00B77893">
              <w:t>2</w:t>
            </w:r>
            <w:r>
              <w:t>2491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71364" w14:textId="567E24F2" w:rsidR="00711CBD" w:rsidRPr="00B77893" w:rsidRDefault="00711CBD" w:rsidP="00711CBD">
            <w:pPr>
              <w:pStyle w:val="afe"/>
            </w:pPr>
            <w:r w:rsidRPr="00B77893">
              <w:t>Инженер</w:t>
            </w:r>
            <w:r>
              <w:t>-конструктор</w:t>
            </w:r>
          </w:p>
        </w:tc>
      </w:tr>
      <w:tr w:rsidR="00711CBD" w:rsidRPr="00B77893" w14:paraId="5EDEE237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9843" w14:textId="77777777" w:rsidR="00711CBD" w:rsidRPr="00B77893" w:rsidRDefault="00711CBD" w:rsidP="00711CBD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92FD0" w14:textId="2CD66050" w:rsidR="00711CBD" w:rsidRPr="00B77893" w:rsidRDefault="00711CBD" w:rsidP="00711CBD">
            <w:pPr>
              <w:pStyle w:val="afd"/>
            </w:pPr>
            <w:r w:rsidRPr="00B77893">
              <w:t>22581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C0094" w14:textId="38115CCB" w:rsidR="00711CBD" w:rsidRPr="00B77893" w:rsidRDefault="00711CBD" w:rsidP="00711CBD">
            <w:pPr>
              <w:pStyle w:val="afe"/>
            </w:pPr>
            <w:r w:rsidRPr="00B77893">
              <w:t>Инженер</w:t>
            </w:r>
          </w:p>
        </w:tc>
      </w:tr>
      <w:tr w:rsidR="009C327F" w:rsidRPr="00B77893" w14:paraId="2DD5141D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993784" w14:textId="77777777" w:rsidR="009C327F" w:rsidRPr="00B77893" w:rsidRDefault="009C327F" w:rsidP="009C327F">
            <w:pPr>
              <w:pStyle w:val="afe"/>
            </w:pPr>
            <w:r w:rsidRPr="00B77893"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38D22" w14:textId="67A92126" w:rsidR="009C327F" w:rsidRPr="00B77893" w:rsidRDefault="009C327F" w:rsidP="009C327F">
            <w:pPr>
              <w:pStyle w:val="afd"/>
            </w:pPr>
            <w:r w:rsidRPr="00B77893">
              <w:t>2.15.04.01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A2473" w14:textId="77777777" w:rsidR="009C327F" w:rsidRPr="00B77893" w:rsidRDefault="009C327F" w:rsidP="009C327F">
            <w:pPr>
              <w:pStyle w:val="afe"/>
            </w:pPr>
            <w:r w:rsidRPr="00B77893">
              <w:t>Машиностроение</w:t>
            </w:r>
          </w:p>
        </w:tc>
      </w:tr>
      <w:tr w:rsidR="00FC34C4" w:rsidRPr="00B77893" w14:paraId="35425C66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2CC16" w14:textId="77777777" w:rsidR="00FC34C4" w:rsidRPr="00B77893" w:rsidRDefault="00FC34C4" w:rsidP="00FC34C4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C4F64" w14:textId="7570B6CE" w:rsidR="00FC34C4" w:rsidRPr="00B77893" w:rsidRDefault="00FC34C4" w:rsidP="00FC34C4">
            <w:pPr>
              <w:pStyle w:val="afd"/>
            </w:pPr>
            <w:r>
              <w:t>2.</w:t>
            </w:r>
            <w:r w:rsidRPr="000F09DC">
              <w:t>15.0</w:t>
            </w:r>
            <w:r>
              <w:t>4</w:t>
            </w:r>
            <w:r w:rsidRPr="000F09DC">
              <w:t>.02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EA2A4" w14:textId="7F025FD8" w:rsidR="00FC34C4" w:rsidRPr="00B77893" w:rsidRDefault="00FC34C4" w:rsidP="00FC34C4">
            <w:pPr>
              <w:pStyle w:val="afe"/>
            </w:pPr>
            <w:r w:rsidRPr="000F09DC">
              <w:t>Технологические машины и оборудование</w:t>
            </w:r>
          </w:p>
        </w:tc>
      </w:tr>
      <w:tr w:rsidR="00FC34C4" w:rsidRPr="00B77893" w14:paraId="5DF6911A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2D940" w14:textId="77777777" w:rsidR="00FC34C4" w:rsidRPr="00B77893" w:rsidRDefault="00FC34C4" w:rsidP="00FC34C4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543EB" w14:textId="3387D3DC" w:rsidR="00FC34C4" w:rsidRPr="00B77893" w:rsidRDefault="00FC34C4" w:rsidP="00FC34C4">
            <w:pPr>
              <w:pStyle w:val="afd"/>
            </w:pPr>
            <w:r>
              <w:t>2.</w:t>
            </w:r>
            <w:r w:rsidRPr="000F09DC">
              <w:t>15.0</w:t>
            </w:r>
            <w:r>
              <w:t>4</w:t>
            </w:r>
            <w:r w:rsidRPr="000F09DC">
              <w:t>.05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B55C7" w14:textId="12D9FB1C" w:rsidR="00FC34C4" w:rsidRPr="00B77893" w:rsidRDefault="00FC34C4" w:rsidP="00FC34C4">
            <w:pPr>
              <w:pStyle w:val="afe"/>
            </w:pPr>
            <w:r w:rsidRPr="000F09DC">
              <w:t>Конструкторско-технологическое обеспечение машиностроительных производств</w:t>
            </w:r>
          </w:p>
        </w:tc>
      </w:tr>
      <w:tr w:rsidR="009C327F" w:rsidRPr="00B77893" w14:paraId="65FFA0D0" w14:textId="77777777" w:rsidTr="00D842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28222" w14:textId="77777777" w:rsidR="009C327F" w:rsidRPr="00B77893" w:rsidRDefault="009C327F" w:rsidP="009C327F">
            <w:pPr>
              <w:pStyle w:val="afe"/>
            </w:pP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70C58" w14:textId="73721A36" w:rsidR="009C327F" w:rsidRPr="00B77893" w:rsidRDefault="009C327F" w:rsidP="009C327F">
            <w:pPr>
              <w:pStyle w:val="afd"/>
            </w:pPr>
            <w:r w:rsidRPr="00B77893">
              <w:t>2.15.05.01</w:t>
            </w:r>
          </w:p>
        </w:tc>
        <w:tc>
          <w:tcPr>
            <w:tcW w:w="30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17C6F" w14:textId="77777777" w:rsidR="009C327F" w:rsidRPr="00B77893" w:rsidRDefault="009C327F" w:rsidP="009C327F">
            <w:pPr>
              <w:pStyle w:val="afe"/>
            </w:pPr>
            <w:r w:rsidRPr="00B77893">
              <w:t>Проектирование технологических машин и комплексов</w:t>
            </w:r>
          </w:p>
        </w:tc>
      </w:tr>
    </w:tbl>
    <w:p w14:paraId="1AC93A62" w14:textId="2FDB0816" w:rsidR="00E775E5" w:rsidRPr="00334E40" w:rsidRDefault="00E775E5" w:rsidP="00334E40">
      <w:pPr>
        <w:pStyle w:val="3"/>
      </w:pPr>
      <w:r w:rsidRPr="00334E40">
        <w:t>3.4.1.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009F6517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3CC72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3D81C" w14:textId="48BDB56D" w:rsidR="00E775E5" w:rsidRPr="00B77893" w:rsidRDefault="00EE5428" w:rsidP="001A21AD">
            <w:r>
              <w:t xml:space="preserve">Разработка технических предложений на проектирование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E6672A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08A8D" w14:textId="58D52DB8" w:rsidR="00E775E5" w:rsidRPr="00B77893" w:rsidRDefault="00E775E5" w:rsidP="001A21AD">
            <w:pPr>
              <w:rPr>
                <w:lang w:val="en-US"/>
              </w:rPr>
            </w:pPr>
            <w:r w:rsidRPr="00B77893">
              <w:t>D/01.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A02A52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48999" w14:textId="31AD8BC0" w:rsidR="00E775E5" w:rsidRPr="00B77893" w:rsidRDefault="00E775E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57F26113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F5C0CD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1DC6277B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82EACD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176663C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3CC245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5ACED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7F476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A3027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3347FD07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E54EF5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12EC76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06547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E24A44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45CDC8F7" w14:textId="77777777" w:rsidTr="003E5704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BC2C5CA" w14:textId="77777777" w:rsidR="00E775E5" w:rsidRPr="00B77893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A2AC4D4" w14:textId="77777777" w:rsidR="00E775E5" w:rsidRPr="00B77893" w:rsidRDefault="00E775E5" w:rsidP="001A21AD"/>
        </w:tc>
      </w:tr>
      <w:tr w:rsidR="0060573A" w:rsidRPr="00B77893" w14:paraId="5B15171D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37E4E" w14:textId="77777777" w:rsidR="0060573A" w:rsidRPr="00B77893" w:rsidRDefault="0060573A" w:rsidP="0060573A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13041" w14:textId="00F80258" w:rsidR="0060573A" w:rsidRPr="00B77893" w:rsidRDefault="0060573A" w:rsidP="0060573A">
            <w:pPr>
              <w:pStyle w:val="afe"/>
            </w:pPr>
            <w:r>
              <w:t>А</w:t>
            </w:r>
            <w:r w:rsidRPr="00895DCE">
              <w:t>нализ</w:t>
            </w:r>
            <w:r>
              <w:t xml:space="preserve"> </w:t>
            </w:r>
            <w:r w:rsidRPr="00895DCE">
              <w:t xml:space="preserve">технического задания </w:t>
            </w:r>
            <w:r>
              <w:t xml:space="preserve">на проектирование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60573A" w:rsidRPr="00B77893" w14:paraId="29DDF535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06DB1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CCE94" w14:textId="274DDA5D" w:rsidR="0060573A" w:rsidRPr="00B77893" w:rsidRDefault="0060573A" w:rsidP="0060573A">
            <w:pPr>
              <w:pStyle w:val="afe"/>
            </w:pPr>
            <w:r>
              <w:t>Анализ</w:t>
            </w:r>
            <w:r w:rsidRPr="00FA2294">
              <w:t xml:space="preserve"> технологического процесса, определяющего служебное назначение проектируемого </w:t>
            </w:r>
            <w:r w:rsidR="00F27849">
              <w:t>литей</w:t>
            </w:r>
            <w:r>
              <w:t xml:space="preserve">ного </w:t>
            </w:r>
            <w:r w:rsidRPr="00FA2294">
              <w:t>оборудования</w:t>
            </w:r>
            <w:r>
              <w:t xml:space="preserve"> первой группы сложности</w:t>
            </w:r>
          </w:p>
        </w:tc>
      </w:tr>
      <w:tr w:rsidR="0060573A" w:rsidRPr="00B77893" w14:paraId="2BEFF3C5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82B48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138E1" w14:textId="6569CD1A" w:rsidR="0060573A" w:rsidRPr="00B77893" w:rsidRDefault="0060573A" w:rsidP="0060573A">
            <w:pPr>
              <w:pStyle w:val="afe"/>
            </w:pPr>
            <w:r>
              <w:t xml:space="preserve">Проведение патентных и библиографических исследований с целью поиска прототипов для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60573A" w:rsidRPr="00B77893" w14:paraId="06EB6E4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F0711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EF6B5" w14:textId="206A26B9" w:rsidR="0060573A" w:rsidRPr="00B77893" w:rsidRDefault="0060573A" w:rsidP="0060573A">
            <w:pPr>
              <w:pStyle w:val="afe"/>
            </w:pPr>
            <w:r>
              <w:t xml:space="preserve">Выявление необходимости в проведении специальных исследований для определения технических параметров и режимов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60573A" w:rsidRPr="00B77893" w14:paraId="6BE8DD5F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F9F03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3E299" w14:textId="259D0DBB" w:rsidR="0060573A" w:rsidRPr="00B77893" w:rsidRDefault="0060573A" w:rsidP="0060573A">
            <w:pPr>
              <w:pStyle w:val="afe"/>
            </w:pPr>
            <w:r>
              <w:t xml:space="preserve">Разработка заданий на проведение научно-исследовательских работ для определения технических параметров и режимов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60573A" w:rsidRPr="00B77893" w14:paraId="4F6D6E12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57999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6BBBF" w14:textId="32D5B15A" w:rsidR="0060573A" w:rsidRDefault="00E64AA6" w:rsidP="0060573A">
            <w:pPr>
              <w:pStyle w:val="afe"/>
            </w:pPr>
            <w:r>
              <w:t>Разработка физических моделей</w:t>
            </w:r>
            <w:r w:rsidR="0060573A">
              <w:t xml:space="preserve"> </w:t>
            </w:r>
            <w:r w:rsidR="00F27849">
              <w:t>литей</w:t>
            </w:r>
            <w:r w:rsidR="0060573A">
              <w:t xml:space="preserve">ного оборудования первой группы сложности </w:t>
            </w:r>
          </w:p>
        </w:tc>
      </w:tr>
      <w:tr w:rsidR="008559D9" w:rsidRPr="00B77893" w14:paraId="0AD99204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1E4B3" w14:textId="77777777" w:rsidR="008559D9" w:rsidRPr="00B77893" w:rsidRDefault="008559D9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F4BBD" w14:textId="16B829CB" w:rsidR="008559D9" w:rsidRDefault="008559D9" w:rsidP="0060573A">
            <w:pPr>
              <w:pStyle w:val="afe"/>
            </w:pPr>
            <w:r>
              <w:t xml:space="preserve">Проведение исследований на физических моделях </w:t>
            </w:r>
            <w:r w:rsidR="00FB32DA">
              <w:t xml:space="preserve">для уточнения технических параметров и режимов работы </w:t>
            </w:r>
            <w:r w:rsidR="00F27849">
              <w:t>литей</w:t>
            </w:r>
            <w:r w:rsidR="00FB32DA">
              <w:t>ного оборудования первой группы сложности</w:t>
            </w:r>
          </w:p>
        </w:tc>
      </w:tr>
      <w:tr w:rsidR="00E64AA6" w:rsidRPr="00B77893" w14:paraId="4C0636DF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2FB71" w14:textId="77777777" w:rsidR="00E64AA6" w:rsidRPr="00B77893" w:rsidRDefault="00E64AA6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4D32D" w14:textId="44760D89" w:rsidR="00E64AA6" w:rsidRDefault="00E64AA6" w:rsidP="0060573A">
            <w:pPr>
              <w:pStyle w:val="afe"/>
            </w:pPr>
            <w:r>
              <w:t xml:space="preserve">Использование математических моделей для </w:t>
            </w:r>
            <w:r w:rsidR="00FB32DA">
              <w:t xml:space="preserve">уточнения и расчета </w:t>
            </w:r>
            <w:r>
              <w:t xml:space="preserve">технических параметров и режимов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60573A" w:rsidRPr="00B77893" w14:paraId="2755D90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117C3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95DF3" w14:textId="03CBBD2E" w:rsidR="0060573A" w:rsidRPr="00B77893" w:rsidRDefault="00664356" w:rsidP="00664356">
            <w:pPr>
              <w:pStyle w:val="afe"/>
            </w:pPr>
            <w:r>
              <w:t>Расчет параметров режима работы</w:t>
            </w:r>
            <w:r w:rsidR="0060573A">
              <w:t>, уточнение технического задания на проектирование</w:t>
            </w:r>
            <w:r>
              <w:t xml:space="preserve">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60573A" w:rsidRPr="00B77893" w14:paraId="746C7DC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73044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364BD" w14:textId="400F3975" w:rsidR="0060573A" w:rsidRPr="00B77893" w:rsidRDefault="0060573A" w:rsidP="0060573A">
            <w:pPr>
              <w:pStyle w:val="afe"/>
            </w:pPr>
            <w:r>
              <w:t>А</w:t>
            </w:r>
            <w:r w:rsidRPr="00895DCE">
              <w:t xml:space="preserve">нализ </w:t>
            </w:r>
            <w:r w:rsidR="00E1437A">
              <w:t xml:space="preserve">и моделирование </w:t>
            </w:r>
            <w:r w:rsidRPr="00895DCE">
              <w:t>вариантов возможных конструктивных решений</w:t>
            </w:r>
            <w:r>
              <w:t xml:space="preserve"> </w:t>
            </w:r>
            <w:r w:rsidR="00F27849">
              <w:t>литей</w:t>
            </w:r>
            <w:r>
              <w:t xml:space="preserve">ного оборудования </w:t>
            </w:r>
            <w:r w:rsidR="00E1437A">
              <w:t>первой</w:t>
            </w:r>
            <w:r>
              <w:t xml:space="preserve"> группы сложности</w:t>
            </w:r>
          </w:p>
        </w:tc>
      </w:tr>
      <w:tr w:rsidR="0060573A" w:rsidRPr="00B77893" w14:paraId="051BEF7F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A368B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B4D2A" w14:textId="07F799CD" w:rsidR="0060573A" w:rsidRPr="00B77893" w:rsidRDefault="0060573A" w:rsidP="0060573A">
            <w:pPr>
              <w:pStyle w:val="afe"/>
            </w:pPr>
            <w:r>
              <w:t xml:space="preserve">Анализ </w:t>
            </w:r>
            <w:r w:rsidR="00E1437A">
              <w:t xml:space="preserve">и моделирование </w:t>
            </w:r>
            <w:r>
              <w:t xml:space="preserve">структурно-компоновочных вариантов для </w:t>
            </w:r>
            <w:r w:rsidR="00F27849">
              <w:t>литей</w:t>
            </w:r>
            <w:r>
              <w:t>ного оборудования</w:t>
            </w:r>
            <w:r w:rsidR="00E1437A">
              <w:t xml:space="preserve"> первой</w:t>
            </w:r>
            <w:r>
              <w:t xml:space="preserve"> группы сложности</w:t>
            </w:r>
          </w:p>
        </w:tc>
      </w:tr>
      <w:tr w:rsidR="0060573A" w:rsidRPr="00B77893" w14:paraId="24059E5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D7BF7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9A898" w14:textId="1E0D54C8" w:rsidR="0060573A" w:rsidRPr="00B77893" w:rsidRDefault="00E1437A" w:rsidP="0060573A">
            <w:pPr>
              <w:pStyle w:val="afe"/>
            </w:pPr>
            <w:r>
              <w:t>Разработка технико-экономического обоснования</w:t>
            </w:r>
            <w:r w:rsidR="0060573A">
              <w:t xml:space="preserve"> разработки </w:t>
            </w:r>
            <w:r w:rsidR="00F27849">
              <w:t>литей</w:t>
            </w:r>
            <w:r w:rsidR="0060573A">
              <w:t xml:space="preserve">ного оборудования </w:t>
            </w:r>
            <w:r>
              <w:t>первой</w:t>
            </w:r>
            <w:r w:rsidR="0060573A">
              <w:t xml:space="preserve"> группы сложности</w:t>
            </w:r>
          </w:p>
        </w:tc>
      </w:tr>
      <w:tr w:rsidR="0060573A" w:rsidRPr="00B77893" w14:paraId="24D31C4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973E6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00F2E" w14:textId="6E1BF16A" w:rsidR="0060573A" w:rsidRPr="00B77893" w:rsidRDefault="0060573A" w:rsidP="0060573A">
            <w:pPr>
              <w:pStyle w:val="afe"/>
            </w:pPr>
            <w:r>
              <w:t xml:space="preserve">Внесение корректировок в техническое задание на проектирование </w:t>
            </w:r>
            <w:r w:rsidR="00F27849">
              <w:t>литей</w:t>
            </w:r>
            <w:r>
              <w:t xml:space="preserve">ного оборудования </w:t>
            </w:r>
            <w:r w:rsidR="00E1437A">
              <w:t>первой</w:t>
            </w:r>
            <w:r>
              <w:t xml:space="preserve"> группы сложности</w:t>
            </w:r>
          </w:p>
        </w:tc>
      </w:tr>
      <w:tr w:rsidR="0060573A" w:rsidRPr="00B77893" w14:paraId="36A8271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161C4" w14:textId="77777777" w:rsidR="0060573A" w:rsidRPr="00B77893" w:rsidRDefault="0060573A" w:rsidP="0060573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09103" w14:textId="14664F53" w:rsidR="0060573A" w:rsidRPr="00B77893" w:rsidRDefault="0060573A" w:rsidP="0060573A">
            <w:pPr>
              <w:pStyle w:val="afe"/>
            </w:pPr>
            <w:r>
              <w:t xml:space="preserve">Разработка и оформление технического предложения на проектирование </w:t>
            </w:r>
            <w:r w:rsidR="00C15052">
              <w:t xml:space="preserve">литейного </w:t>
            </w:r>
            <w:r>
              <w:t xml:space="preserve">оборудования </w:t>
            </w:r>
            <w:r w:rsidR="00E1437A">
              <w:t xml:space="preserve">первой </w:t>
            </w:r>
            <w:r>
              <w:t>группы сложности</w:t>
            </w:r>
          </w:p>
        </w:tc>
      </w:tr>
      <w:tr w:rsidR="002E0677" w:rsidRPr="00B77893" w14:paraId="77328837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5F216" w14:textId="77777777" w:rsidR="002E0677" w:rsidRPr="00B77893" w:rsidDel="002A1D54" w:rsidRDefault="002E0677" w:rsidP="002E0677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526EA" w14:textId="1DCB278D" w:rsidR="002E0677" w:rsidRPr="00B77893" w:rsidRDefault="002E0677" w:rsidP="002E0677">
            <w:pPr>
              <w:pStyle w:val="afe"/>
            </w:pPr>
            <w:r>
              <w:t xml:space="preserve">Анализировать литейные процессы и определять требования к конструкции </w:t>
            </w:r>
            <w:r w:rsidR="00F27849">
              <w:t>литей</w:t>
            </w:r>
            <w:r>
              <w:t>ного оборудования второй группы сложности, определяемые технологическим процессом</w:t>
            </w:r>
          </w:p>
        </w:tc>
      </w:tr>
      <w:tr w:rsidR="002E0677" w:rsidRPr="00B77893" w14:paraId="135530A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80D31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F1CEB" w14:textId="62DD04F5" w:rsidR="002E0677" w:rsidRPr="00B77893" w:rsidRDefault="002E0677" w:rsidP="002E0677">
            <w:pPr>
              <w:pStyle w:val="afe"/>
            </w:pPr>
            <w:r>
              <w:t>Осуществлять патентные исследования</w:t>
            </w:r>
          </w:p>
        </w:tc>
      </w:tr>
      <w:tr w:rsidR="002E0677" w:rsidRPr="00B77893" w14:paraId="03DA828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C4A2B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63ACD" w14:textId="2D3FD519" w:rsidR="002E0677" w:rsidRDefault="002E0677" w:rsidP="002E0677">
            <w:pPr>
              <w:pStyle w:val="afe"/>
            </w:pPr>
            <w:r>
              <w:t>Осуществлять библиографический анализ</w:t>
            </w:r>
          </w:p>
        </w:tc>
      </w:tr>
      <w:tr w:rsidR="002E0677" w:rsidRPr="00B77893" w14:paraId="29D15FB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6FB98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EABCB" w14:textId="541420B7" w:rsidR="002E0677" w:rsidRPr="00B77893" w:rsidRDefault="002E0677" w:rsidP="002E0677">
            <w:pPr>
              <w:pStyle w:val="afe"/>
            </w:pPr>
            <w:r>
              <w:t xml:space="preserve">Анализировать данные технического задания и определять необходимость в проведении специальных исследований для уточнения данных технического задания </w:t>
            </w:r>
          </w:p>
        </w:tc>
      </w:tr>
      <w:tr w:rsidR="002E0677" w:rsidRPr="00B77893" w14:paraId="6C113EF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B0559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9182D" w14:textId="74FFAA27" w:rsidR="002E0677" w:rsidRPr="00B77893" w:rsidRDefault="002E0677" w:rsidP="002E0677">
            <w:pPr>
              <w:pStyle w:val="afe"/>
            </w:pPr>
            <w:r>
              <w:t xml:space="preserve">Составлять задание на проведение научно-исследовательских работ для определения технических параметров и режимов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2E0677" w:rsidRPr="00B77893" w14:paraId="334CBED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93DFA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B76E2" w14:textId="306D1E65" w:rsidR="002E0677" w:rsidRPr="00B77893" w:rsidRDefault="002E0677" w:rsidP="002E0677">
            <w:pPr>
              <w:pStyle w:val="afe"/>
            </w:pPr>
            <w:r>
              <w:t xml:space="preserve">Определять технико-экономическую целесообразность разработки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2E0677" w:rsidRPr="00B77893" w14:paraId="24EC2B4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CE9EA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65733" w14:textId="3CF37C2A" w:rsidR="002E0677" w:rsidRPr="00B77893" w:rsidRDefault="00EE1AC7" w:rsidP="002E0677">
            <w:pPr>
              <w:pStyle w:val="afe"/>
            </w:pPr>
            <w:r>
              <w:t xml:space="preserve">Разрабатывать физические модели </w:t>
            </w:r>
            <w:r w:rsidR="00BC2C96">
              <w:t xml:space="preserve">литейного </w:t>
            </w:r>
            <w:r>
              <w:t>оборудования</w:t>
            </w:r>
          </w:p>
        </w:tc>
      </w:tr>
      <w:tr w:rsidR="002E0677" w:rsidRPr="00B77893" w14:paraId="21ECEFA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40AE5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2E7A2" w14:textId="1107FE48" w:rsidR="002E0677" w:rsidRPr="00B77893" w:rsidRDefault="00EE1AC7" w:rsidP="002E0677">
            <w:pPr>
              <w:pStyle w:val="afe"/>
            </w:pPr>
            <w:r>
              <w:t xml:space="preserve">Планировать и проводить исследования на физических моделях для уточнения технических параметров и режимов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2E0677" w:rsidRPr="00B77893" w14:paraId="784E04D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69239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46D32" w14:textId="1A1BB0DE" w:rsidR="002E0677" w:rsidRPr="00B77893" w:rsidRDefault="00EE1AC7" w:rsidP="002E0677">
            <w:pPr>
              <w:pStyle w:val="afe"/>
            </w:pPr>
            <w:r>
              <w:t>Применять пакеты статистического анализа для обработки результатов исследований на физических моделях</w:t>
            </w:r>
          </w:p>
        </w:tc>
      </w:tr>
      <w:tr w:rsidR="002E0677" w:rsidRPr="00B77893" w14:paraId="7F56615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09E3A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2D231" w14:textId="389D3D4A" w:rsidR="002E0677" w:rsidRPr="00B77893" w:rsidRDefault="00EE1AC7" w:rsidP="002E0677">
            <w:pPr>
              <w:pStyle w:val="afe"/>
            </w:pPr>
            <w:r>
              <w:t xml:space="preserve">Применять пакеты статистического анализа и пакеты прикладных программ общего назначения для анализа математических моделей </w:t>
            </w:r>
            <w:r w:rsidR="00F17A32">
              <w:t xml:space="preserve">и определения технических параметров и режимов работы </w:t>
            </w:r>
            <w:r w:rsidR="00F27849">
              <w:t>литей</w:t>
            </w:r>
            <w:r w:rsidR="00F17A32">
              <w:t>ного оборудования первой группы сложности</w:t>
            </w:r>
          </w:p>
        </w:tc>
      </w:tr>
      <w:tr w:rsidR="002E0677" w:rsidRPr="00B77893" w14:paraId="59A4B6D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892B2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0A2DB" w14:textId="3A414AFD" w:rsidR="002E0677" w:rsidRPr="00B77893" w:rsidRDefault="005C6960" w:rsidP="002E0677">
            <w:pPr>
              <w:pStyle w:val="afe"/>
            </w:pPr>
            <w:r>
              <w:t xml:space="preserve">Применять системы автоматизированного проектирования для моделирования конструктивных решений и структурно-компоновочных вариантов для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2E0677" w:rsidRPr="00B77893" w14:paraId="6C3BBD84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2B64F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8D0B7" w14:textId="28A8D402" w:rsidR="002E0677" w:rsidRPr="00B77893" w:rsidRDefault="005C6960" w:rsidP="002E0677">
            <w:pPr>
              <w:pStyle w:val="afe"/>
            </w:pPr>
            <w:r>
              <w:t xml:space="preserve">Применять пакеты прикладных программ общего назначения для расчета и разработки технико-экономического обоснования разработки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2E0677" w:rsidRPr="00B77893" w14:paraId="40F4E95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40F52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C7583" w14:textId="5A636AA7" w:rsidR="002E0677" w:rsidRPr="00B77893" w:rsidRDefault="002E0677" w:rsidP="002E0677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2E0677" w:rsidRPr="00B77893" w14:paraId="03E59564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F6F28" w14:textId="77777777" w:rsidR="002E0677" w:rsidRPr="00B77893" w:rsidDel="002A1D54" w:rsidRDefault="002E0677" w:rsidP="002E0677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83928" w14:textId="0CB78CC7" w:rsidR="002E0677" w:rsidRPr="00AB2077" w:rsidRDefault="002E0677" w:rsidP="002E0677">
            <w:pPr>
              <w:pStyle w:val="afe"/>
            </w:pPr>
            <w:r w:rsidRPr="00AB2077">
              <w:t>Разрабатывать техническую документацию</w:t>
            </w:r>
          </w:p>
        </w:tc>
      </w:tr>
      <w:tr w:rsidR="0045700A" w:rsidRPr="00B77893" w14:paraId="249E223A" w14:textId="77777777" w:rsidTr="003E570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8CC3B" w14:textId="51B63AB5" w:rsidR="0045700A" w:rsidRPr="00B77893" w:rsidRDefault="0045700A" w:rsidP="0045700A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FBE23" w14:textId="42E30636" w:rsidR="0045700A" w:rsidRPr="00AB2077" w:rsidRDefault="0045700A" w:rsidP="0045700A">
            <w:pPr>
              <w:pStyle w:val="afe"/>
            </w:pPr>
            <w:r>
              <w:t>Актуальные и перспективные технологические процессы литейного производства</w:t>
            </w:r>
          </w:p>
        </w:tc>
      </w:tr>
      <w:tr w:rsidR="00E83220" w:rsidRPr="00B77893" w14:paraId="0DC81E5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3D8EB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5A501" w14:textId="2B18C50D" w:rsidR="00E83220" w:rsidRPr="00AB2077" w:rsidRDefault="00E83220" w:rsidP="00E83220">
            <w:pPr>
              <w:pStyle w:val="afe"/>
            </w:pPr>
            <w:r w:rsidRPr="00AB2077">
              <w:t>Принципы</w:t>
            </w:r>
            <w:r w:rsidR="00C459FA" w:rsidRPr="00AB2077">
              <w:t xml:space="preserve"> и методики</w:t>
            </w:r>
            <w:r w:rsidRPr="00AB2077">
              <w:t xml:space="preserve"> патентного поиска</w:t>
            </w:r>
          </w:p>
        </w:tc>
      </w:tr>
      <w:tr w:rsidR="00E83220" w:rsidRPr="00B77893" w14:paraId="3D1C959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F9BC8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834C1" w14:textId="28FC5DE2" w:rsidR="00E83220" w:rsidRPr="00AB2077" w:rsidRDefault="00010C01" w:rsidP="00E83220">
            <w:pPr>
              <w:pStyle w:val="afe"/>
            </w:pPr>
            <w:r w:rsidRPr="00AB2077">
              <w:t xml:space="preserve">Принципы выбора конструктивно-технологических параметров </w:t>
            </w:r>
            <w:r w:rsidR="0033475D">
              <w:t>литейного оборудования</w:t>
            </w:r>
          </w:p>
        </w:tc>
      </w:tr>
      <w:tr w:rsidR="00C459FA" w:rsidRPr="00B77893" w14:paraId="457ED20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D5F3D" w14:textId="77777777" w:rsidR="00C459FA" w:rsidRPr="00B77893" w:rsidDel="002A1D54" w:rsidRDefault="00C459FA" w:rsidP="00E832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B91A1" w14:textId="49EB28B3" w:rsidR="00C459FA" w:rsidRPr="00AB2077" w:rsidRDefault="00C459FA" w:rsidP="00E83220">
            <w:pPr>
              <w:pStyle w:val="afe"/>
            </w:pPr>
            <w:r w:rsidRPr="00AB2077">
              <w:t xml:space="preserve">Математические модели рабочих процессов </w:t>
            </w:r>
            <w:r w:rsidR="0033475D">
              <w:t>литейного оборудования</w:t>
            </w:r>
          </w:p>
        </w:tc>
      </w:tr>
      <w:tr w:rsidR="00E83220" w:rsidRPr="00B77893" w14:paraId="2D8990D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59A00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1D9B3" w14:textId="5B2A303B" w:rsidR="00E83220" w:rsidRPr="00AB2077" w:rsidRDefault="00C459FA" w:rsidP="00E83220">
            <w:pPr>
              <w:pStyle w:val="afe"/>
            </w:pPr>
            <w:r w:rsidRPr="00AB2077">
              <w:t xml:space="preserve">Методы оптимизации технологических режимов работы </w:t>
            </w:r>
            <w:r w:rsidR="0033475D">
              <w:t>литейного оборудования</w:t>
            </w:r>
          </w:p>
        </w:tc>
      </w:tr>
      <w:tr w:rsidR="00E83220" w:rsidRPr="00B77893" w14:paraId="7CF6941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3AFB5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8B223" w14:textId="7FB8D3DE" w:rsidR="00E83220" w:rsidRPr="00AB2077" w:rsidRDefault="00C459FA" w:rsidP="00E83220">
            <w:pPr>
              <w:pStyle w:val="afe"/>
            </w:pPr>
            <w:r w:rsidRPr="00AB2077">
              <w:t>Принципы физического моделирования</w:t>
            </w:r>
          </w:p>
        </w:tc>
      </w:tr>
      <w:tr w:rsidR="00E83220" w:rsidRPr="00B77893" w14:paraId="19631057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EED20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BA9F0" w14:textId="021E40EE" w:rsidR="00E83220" w:rsidRPr="00AB2077" w:rsidRDefault="00B50ADE" w:rsidP="00E83220">
            <w:pPr>
              <w:pStyle w:val="afe"/>
            </w:pPr>
            <w:r>
              <w:t>Э</w:t>
            </w:r>
            <w:r w:rsidR="00C459FA" w:rsidRPr="00AB2077">
              <w:t>тапы физического моделирования</w:t>
            </w:r>
          </w:p>
        </w:tc>
      </w:tr>
      <w:tr w:rsidR="00C459FA" w:rsidRPr="00B77893" w14:paraId="1682367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9E7DD" w14:textId="77777777" w:rsidR="00C459FA" w:rsidRPr="00B77893" w:rsidDel="002A1D54" w:rsidRDefault="00C459FA" w:rsidP="00C459F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0D899" w14:textId="374F23C1" w:rsidR="00C459FA" w:rsidRPr="00AB2077" w:rsidRDefault="00C459FA" w:rsidP="00C459FA">
            <w:pPr>
              <w:pStyle w:val="afe"/>
            </w:pPr>
            <w:r w:rsidRPr="00AB2077">
              <w:t xml:space="preserve">Методики и принципы моделирования </w:t>
            </w:r>
            <w:r w:rsidR="0033475D">
              <w:t>литейного оборудования</w:t>
            </w:r>
          </w:p>
        </w:tc>
      </w:tr>
      <w:tr w:rsidR="00C459FA" w:rsidRPr="00B77893" w14:paraId="162FC0A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9687B" w14:textId="77777777" w:rsidR="00C459FA" w:rsidRPr="00B77893" w:rsidDel="002A1D54" w:rsidRDefault="00C459FA" w:rsidP="00C459FA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A0147" w14:textId="5CB18BFB" w:rsidR="00C459FA" w:rsidRPr="00AB2077" w:rsidRDefault="00B50ADE" w:rsidP="00C459FA">
            <w:pPr>
              <w:pStyle w:val="afe"/>
            </w:pPr>
            <w:r>
              <w:t>П</w:t>
            </w:r>
            <w:r w:rsidR="00010C01" w:rsidRPr="00AB2077">
              <w:t>оложения теории подобия</w:t>
            </w:r>
          </w:p>
        </w:tc>
      </w:tr>
      <w:tr w:rsidR="00010C01" w:rsidRPr="00B77893" w14:paraId="010DFAD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6828B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AE988" w14:textId="6F5BAE3E" w:rsidR="00010C01" w:rsidRPr="00AB2077" w:rsidRDefault="00010C01" w:rsidP="00010C01">
            <w:pPr>
              <w:pStyle w:val="afe"/>
            </w:pPr>
            <w:r w:rsidRPr="00AB2077">
              <w:t>Метод анализа размерностей и принципы физического моделирования</w:t>
            </w:r>
          </w:p>
        </w:tc>
      </w:tr>
      <w:tr w:rsidR="00010C01" w:rsidRPr="00B77893" w14:paraId="2BC6B06E" w14:textId="77777777" w:rsidTr="003D75EF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05E81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64160" w14:textId="3A3A7C11" w:rsidR="00010C01" w:rsidRPr="00AB2077" w:rsidRDefault="00010C01" w:rsidP="00010C01">
            <w:pPr>
              <w:pStyle w:val="afe"/>
            </w:pPr>
            <w:r w:rsidRPr="00AB2077">
              <w:t>Виды математических моделей и методы экспериментального определения их характеристик</w:t>
            </w:r>
          </w:p>
        </w:tc>
      </w:tr>
      <w:tr w:rsidR="00010C01" w:rsidRPr="00B77893" w14:paraId="68868B0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A3065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F5C59" w14:textId="63A8B6CF" w:rsidR="00010C01" w:rsidRPr="00AB2077" w:rsidRDefault="00010C01" w:rsidP="00010C01">
            <w:pPr>
              <w:pStyle w:val="afe"/>
            </w:pPr>
            <w:r w:rsidRPr="00AB2077">
              <w:t>Методы статистического анализа данных</w:t>
            </w:r>
          </w:p>
        </w:tc>
      </w:tr>
      <w:tr w:rsidR="00010C01" w:rsidRPr="00B77893" w14:paraId="0B19002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0EA06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EDB1E" w14:textId="030F5B3A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формовочного и стержневого оборудования</w:t>
            </w:r>
          </w:p>
        </w:tc>
      </w:tr>
      <w:tr w:rsidR="00010C01" w:rsidRPr="00B77893" w14:paraId="25EC35B8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0F64A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51D92" w14:textId="7F2B6562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для выбивки, очистки и отделки отливок</w:t>
            </w:r>
          </w:p>
        </w:tc>
      </w:tr>
      <w:tr w:rsidR="00010C01" w:rsidRPr="00B77893" w14:paraId="2FC5C45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36A05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70E8B" w14:textId="3EDD4BFA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складов шихты, плавильно-заливочных отделений</w:t>
            </w:r>
          </w:p>
        </w:tc>
      </w:tr>
      <w:tr w:rsidR="00010C01" w:rsidRPr="00B77893" w14:paraId="192E225A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944ED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5F82A" w14:textId="4AB88B77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для специальных способов литья</w:t>
            </w:r>
          </w:p>
        </w:tc>
      </w:tr>
      <w:tr w:rsidR="00010C01" w:rsidRPr="00B77893" w14:paraId="1C15E0A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F4148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832E8" w14:textId="2E6EA608" w:rsidR="00010C01" w:rsidRPr="00AB2077" w:rsidRDefault="00010C01" w:rsidP="00010C01">
            <w:pPr>
              <w:pStyle w:val="afe"/>
            </w:pPr>
            <w:r w:rsidRPr="00AB2077">
              <w:t>Классификация и конструктивно-технологические схемы печей литейного производства</w:t>
            </w:r>
          </w:p>
        </w:tc>
      </w:tr>
      <w:tr w:rsidR="00010C01" w:rsidRPr="00B77893" w14:paraId="5ACE60C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27915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BFE10" w14:textId="1F7CF3B1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для специальных видов литья</w:t>
            </w:r>
          </w:p>
        </w:tc>
      </w:tr>
      <w:tr w:rsidR="00010C01" w:rsidRPr="00B77893" w14:paraId="487022D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6A24A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CE313" w14:textId="179D868C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для кокильного литья</w:t>
            </w:r>
          </w:p>
        </w:tc>
      </w:tr>
      <w:tr w:rsidR="00010C01" w:rsidRPr="00B77893" w14:paraId="643E168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7A9A9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46EDD" w14:textId="113F7A03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для литья под давлением</w:t>
            </w:r>
          </w:p>
        </w:tc>
      </w:tr>
      <w:tr w:rsidR="00010C01" w:rsidRPr="00B77893" w14:paraId="04C07EA9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08CA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3F9BD" w14:textId="4B386DB3" w:rsidR="00010C01" w:rsidRPr="00AB2077" w:rsidRDefault="00010C01" w:rsidP="00010C01">
            <w:pPr>
              <w:pStyle w:val="afe"/>
            </w:pPr>
            <w:r w:rsidRPr="00AB2077">
              <w:t>Классификация, устройство и принципы работы оборудования для литья по выплавляемым моделям</w:t>
            </w:r>
          </w:p>
        </w:tc>
      </w:tr>
      <w:tr w:rsidR="00010C01" w:rsidRPr="00B77893" w14:paraId="7D8ED0E0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EB4D1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B75B0" w14:textId="4ED55719" w:rsidR="00010C01" w:rsidRPr="00AB2077" w:rsidRDefault="00010C01" w:rsidP="00010C01">
            <w:pPr>
              <w:pStyle w:val="afe"/>
            </w:pPr>
            <w:r w:rsidRPr="00AB2077">
              <w:t>Методики расчета параметров режима работы литейного оборудования</w:t>
            </w:r>
          </w:p>
        </w:tc>
      </w:tr>
      <w:tr w:rsidR="00010C01" w:rsidRPr="00B77893" w14:paraId="4554D6BB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AA53F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253C8" w14:textId="697B4993" w:rsidR="00010C01" w:rsidRPr="00AB2077" w:rsidRDefault="00010C01" w:rsidP="00010C01">
            <w:pPr>
              <w:pStyle w:val="afe"/>
            </w:pPr>
            <w:r w:rsidRPr="00AB2077">
              <w:t>Методики расчета технико-экономической эффективности</w:t>
            </w:r>
          </w:p>
        </w:tc>
      </w:tr>
      <w:tr w:rsidR="00010C01" w:rsidRPr="00B77893" w14:paraId="54A7DA13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5531B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1F319" w14:textId="70D72469" w:rsidR="00010C01" w:rsidRPr="00AB2077" w:rsidRDefault="00B50ADE" w:rsidP="00010C01">
            <w:pPr>
              <w:pStyle w:val="afe"/>
            </w:pPr>
            <w:r>
              <w:t>Т</w:t>
            </w:r>
            <w:r w:rsidR="00010C01" w:rsidRPr="00AB2077">
              <w:t>ехнологические процессы изготовления литейных форм и стержней и их особенности</w:t>
            </w:r>
          </w:p>
        </w:tc>
      </w:tr>
      <w:tr w:rsidR="00010C01" w:rsidRPr="00B77893" w14:paraId="6F89F636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2EA7E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A9F31" w14:textId="73771792" w:rsidR="00010C01" w:rsidRPr="00AB2077" w:rsidRDefault="00010C01" w:rsidP="00010C01">
            <w:pPr>
              <w:pStyle w:val="afe"/>
            </w:pPr>
            <w:r w:rsidRPr="00AB2077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010C01" w:rsidRPr="00B77893" w14:paraId="637096EE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6689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5656C" w14:textId="3AD029CF" w:rsidR="00010C01" w:rsidRPr="00AB2077" w:rsidRDefault="00010C01" w:rsidP="00010C01">
            <w:pPr>
              <w:pStyle w:val="afe"/>
            </w:pPr>
            <w:r w:rsidRPr="00AB2077">
              <w:t>Единая система конструкторской документации</w:t>
            </w:r>
          </w:p>
        </w:tc>
      </w:tr>
      <w:tr w:rsidR="00010C01" w:rsidRPr="00B77893" w14:paraId="395751AC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66B24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8F90D" w14:textId="7068BE52" w:rsidR="00010C01" w:rsidRPr="00AB2077" w:rsidRDefault="00010C01" w:rsidP="00010C01">
            <w:pPr>
              <w:pStyle w:val="afe"/>
            </w:pPr>
            <w:r w:rsidRPr="00AB2077">
              <w:t>Единая система технологической документации</w:t>
            </w:r>
          </w:p>
        </w:tc>
      </w:tr>
      <w:tr w:rsidR="00010C01" w:rsidRPr="00B77893" w14:paraId="097DD14D" w14:textId="77777777" w:rsidTr="003E570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155FE" w14:textId="77777777" w:rsidR="00010C01" w:rsidRPr="00B77893" w:rsidDel="002A1D54" w:rsidRDefault="00010C01" w:rsidP="00010C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CB3E2" w14:textId="7D5A30D1" w:rsidR="00010C01" w:rsidRPr="00AB2077" w:rsidRDefault="00010C01" w:rsidP="00010C01">
            <w:pPr>
              <w:pStyle w:val="afe"/>
            </w:pPr>
            <w:r w:rsidRPr="00AB2077">
              <w:t>Требования охраны труда, пожарной, промышленной и экологической безопасности</w:t>
            </w:r>
          </w:p>
        </w:tc>
      </w:tr>
      <w:tr w:rsidR="00010C01" w:rsidRPr="00B77893" w14:paraId="07F487C9" w14:textId="77777777" w:rsidTr="003E5704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8F70" w14:textId="77777777" w:rsidR="00010C01" w:rsidRPr="00B77893" w:rsidDel="002A1D54" w:rsidRDefault="00010C01" w:rsidP="00010C01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273E2" w14:textId="77777777" w:rsidR="00010C01" w:rsidRPr="00B77893" w:rsidRDefault="00010C01" w:rsidP="00010C01">
            <w:pPr>
              <w:pStyle w:val="afe"/>
            </w:pPr>
            <w:r w:rsidRPr="00B77893">
              <w:t>-</w:t>
            </w:r>
          </w:p>
        </w:tc>
      </w:tr>
    </w:tbl>
    <w:p w14:paraId="4B09E5F6" w14:textId="57BADF34" w:rsidR="00E775E5" w:rsidRPr="00334E40" w:rsidRDefault="00E775E5" w:rsidP="00334E40">
      <w:pPr>
        <w:pStyle w:val="3"/>
      </w:pPr>
      <w:r w:rsidRPr="00334E40">
        <w:t>3.</w:t>
      </w:r>
      <w:r w:rsidR="004C0365" w:rsidRPr="00334E40">
        <w:t>4</w:t>
      </w:r>
      <w:r w:rsidRPr="00334E40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38"/>
        <w:gridCol w:w="1293"/>
        <w:gridCol w:w="392"/>
        <w:gridCol w:w="1822"/>
        <w:gridCol w:w="259"/>
        <w:gridCol w:w="437"/>
        <w:gridCol w:w="977"/>
        <w:gridCol w:w="43"/>
        <w:gridCol w:w="1791"/>
        <w:gridCol w:w="557"/>
      </w:tblGrid>
      <w:tr w:rsidR="00D04058" w:rsidRPr="00B77893" w14:paraId="1F37D006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EFF63B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62DFD" w14:textId="1AF9C3E4" w:rsidR="00E775E5" w:rsidRPr="00B77893" w:rsidRDefault="00EE5428" w:rsidP="001A21AD">
            <w:r>
              <w:t xml:space="preserve">Разработка эскизных проектов </w:t>
            </w:r>
            <w:r w:rsidR="00F27849">
              <w:t>литей</w:t>
            </w:r>
            <w:r>
              <w:t>ного оборудования</w:t>
            </w:r>
            <w:r w:rsidR="005471EE">
              <w:t xml:space="preserve"> первой </w:t>
            </w:r>
            <w:r>
              <w:t>группы сложности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DF4D28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FAFF4" w14:textId="4FB87E15" w:rsidR="00E775E5" w:rsidRPr="00B77893" w:rsidRDefault="00E775E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Pr="00B77893">
              <w:t>/02.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2DF4DE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7983B" w14:textId="1DDA6794" w:rsidR="00E775E5" w:rsidRPr="00B77893" w:rsidRDefault="00E775E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5E7BFDAE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B343FAF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7B169FA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5BFE5A2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DD9677F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643F56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EBC08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04710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30794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1AC707B0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F73F7B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B108D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C6B3E9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F0BE72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792DFC1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07EB078" w14:textId="77777777" w:rsidR="00E775E5" w:rsidRPr="00B77893" w:rsidRDefault="00E775E5" w:rsidP="001A21AD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744DB02" w14:textId="77777777" w:rsidR="00E775E5" w:rsidRPr="00B77893" w:rsidRDefault="00E775E5" w:rsidP="001A21AD"/>
        </w:tc>
      </w:tr>
      <w:tr w:rsidR="00CA796E" w:rsidRPr="00B77893" w14:paraId="49C8455F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EA4B0" w14:textId="77777777" w:rsidR="00CA796E" w:rsidRPr="00B77893" w:rsidRDefault="00CA796E" w:rsidP="00CA796E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0C8E9" w14:textId="02CAA47E" w:rsidR="00CA796E" w:rsidRPr="00B77893" w:rsidRDefault="00CA796E" w:rsidP="00CA796E">
            <w:pPr>
              <w:pStyle w:val="afe"/>
            </w:pPr>
            <w:r>
              <w:t xml:space="preserve">Анализ технического предложения на проектирование </w:t>
            </w:r>
            <w:r w:rsidR="00F27849">
              <w:t>литей</w:t>
            </w:r>
            <w:r>
              <w:t xml:space="preserve">ного оборудования </w:t>
            </w:r>
            <w:r w:rsidR="004E765B">
              <w:t>первой</w:t>
            </w:r>
            <w:r>
              <w:t xml:space="preserve"> группы сложности</w:t>
            </w:r>
          </w:p>
        </w:tc>
      </w:tr>
      <w:tr w:rsidR="00CA796E" w:rsidRPr="00B77893" w14:paraId="7E88F14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63385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36C26" w14:textId="4BCB65B8" w:rsidR="00CA796E" w:rsidRPr="00B77893" w:rsidRDefault="00CA796E" w:rsidP="00CA796E">
            <w:pPr>
              <w:pStyle w:val="afe"/>
            </w:pPr>
            <w:r>
              <w:t>Анализ трудоемкости изготовления различных</w:t>
            </w:r>
            <w:r w:rsidR="005471EE">
              <w:t xml:space="preserve"> вариантов конструкции</w:t>
            </w:r>
            <w:r>
              <w:t xml:space="preserve"> </w:t>
            </w:r>
            <w:r w:rsidR="00F27849">
              <w:t>литей</w:t>
            </w:r>
            <w:r>
              <w:t xml:space="preserve">ного оборудования </w:t>
            </w:r>
            <w:r w:rsidR="004E765B">
              <w:t>первой</w:t>
            </w:r>
            <w:r>
              <w:t xml:space="preserve"> группы сложности</w:t>
            </w:r>
          </w:p>
        </w:tc>
      </w:tr>
      <w:tr w:rsidR="00CA796E" w:rsidRPr="00B77893" w14:paraId="53C66C4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88453" w14:textId="77777777" w:rsidR="00CA796E" w:rsidRPr="00B77893" w:rsidRDefault="00CA796E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92AAA" w14:textId="0229DCD8" w:rsidR="00CA796E" w:rsidRPr="00B77893" w:rsidRDefault="00CA796E" w:rsidP="00CA796E">
            <w:pPr>
              <w:pStyle w:val="afe"/>
            </w:pPr>
            <w:r>
              <w:t>П</w:t>
            </w:r>
            <w:r w:rsidRPr="00602BA6">
              <w:t xml:space="preserve">роверка </w:t>
            </w:r>
            <w:r>
              <w:t xml:space="preserve">конструктивных решений </w:t>
            </w:r>
            <w:r w:rsidR="00F27849">
              <w:t>литей</w:t>
            </w:r>
            <w:r>
              <w:t xml:space="preserve">ного оборудования </w:t>
            </w:r>
            <w:r w:rsidR="004E765B">
              <w:t xml:space="preserve">первой </w:t>
            </w:r>
            <w:r>
              <w:t>группы сложности</w:t>
            </w:r>
            <w:r w:rsidRPr="00602BA6">
              <w:t xml:space="preserve"> на патентную чистоту, оформление заявок на изобретения</w:t>
            </w:r>
          </w:p>
        </w:tc>
      </w:tr>
      <w:tr w:rsidR="004E765B" w:rsidRPr="00B77893" w14:paraId="233C70E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00AD2" w14:textId="77777777" w:rsidR="004E765B" w:rsidRPr="00B77893" w:rsidRDefault="004E765B" w:rsidP="00CA796E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BDC3A" w14:textId="37D9E719" w:rsidR="004E765B" w:rsidRDefault="00B50ADE" w:rsidP="00CA796E">
            <w:pPr>
              <w:pStyle w:val="afe"/>
            </w:pPr>
            <w:r>
              <w:t>Определение</w:t>
            </w:r>
            <w:r w:rsidR="004E765B">
              <w:t xml:space="preserve"> габаритных размеров и основных параметров </w:t>
            </w:r>
            <w:r w:rsidR="00F27849">
              <w:t>литей</w:t>
            </w:r>
            <w:r w:rsidR="004E765B">
              <w:t xml:space="preserve">ного оборудования </w:t>
            </w:r>
            <w:r w:rsidR="00BB3301">
              <w:t>первой</w:t>
            </w:r>
            <w:r w:rsidR="004E765B">
              <w:t xml:space="preserve"> группы сложности</w:t>
            </w:r>
          </w:p>
        </w:tc>
      </w:tr>
      <w:tr w:rsidR="00DD3F3C" w:rsidRPr="00B77893" w14:paraId="3ACDBF2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03501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E18E3" w14:textId="38A3C8E9" w:rsidR="00DD3F3C" w:rsidRPr="00B77893" w:rsidRDefault="00DD3F3C" w:rsidP="00317AB0">
            <w:pPr>
              <w:pStyle w:val="afe"/>
            </w:pPr>
            <w:r>
              <w:t xml:space="preserve">Разработка </w:t>
            </w:r>
            <w:r w:rsidRPr="00CA796E">
              <w:t xml:space="preserve">макетов </w:t>
            </w:r>
            <w:r w:rsidR="00F27849">
              <w:t>литей</w:t>
            </w:r>
            <w:r>
              <w:t>ного оборудования первой группы сложности</w:t>
            </w:r>
            <w:r w:rsidRPr="00CA796E">
              <w:t xml:space="preserve"> </w:t>
            </w:r>
            <w:r>
              <w:t>и (</w:t>
            </w:r>
            <w:r w:rsidRPr="00CA796E">
              <w:t>или</w:t>
            </w:r>
            <w:r>
              <w:t>)</w:t>
            </w:r>
            <w:r w:rsidRPr="00CA796E">
              <w:t xml:space="preserve"> </w:t>
            </w:r>
            <w:r w:rsidR="00317AB0">
              <w:t>его</w:t>
            </w:r>
            <w:r w:rsidRPr="00CA796E">
              <w:t xml:space="preserve"> составных частей</w:t>
            </w:r>
          </w:p>
        </w:tc>
      </w:tr>
      <w:tr w:rsidR="00DD3F3C" w:rsidRPr="00B77893" w14:paraId="64253F6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ADF9F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1CFFF" w14:textId="58070F17" w:rsidR="00DD3F3C" w:rsidRDefault="00DD3F3C" w:rsidP="00DD3F3C">
            <w:pPr>
              <w:pStyle w:val="afe"/>
            </w:pPr>
            <w:r>
              <w:t xml:space="preserve">Разработка программ испытаний макетов </w:t>
            </w:r>
            <w:r w:rsidRPr="00CA796E">
              <w:t xml:space="preserve">конструкции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58411FC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FCBDE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CFCF5" w14:textId="637D8973" w:rsidR="00DD3F3C" w:rsidRDefault="00DD3F3C" w:rsidP="00DD3F3C">
            <w:pPr>
              <w:pStyle w:val="afe"/>
            </w:pPr>
            <w:r>
              <w:t xml:space="preserve">Анализ результатов испытаний </w:t>
            </w:r>
            <w:r w:rsidRPr="00CA796E">
              <w:t xml:space="preserve">конструкции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5A0FBB5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E5CF7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1477A" w14:textId="726C4876" w:rsidR="00DD3F3C" w:rsidRDefault="00DD3F3C" w:rsidP="00DD3F3C">
            <w:pPr>
              <w:pStyle w:val="afe"/>
            </w:pPr>
            <w:r>
              <w:t>Разработка физических моделей</w:t>
            </w:r>
            <w:r w:rsidRPr="00CA796E">
              <w:t xml:space="preserve"> с целью проверки принципов работы конструкции в целом или ее составных частей</w:t>
            </w:r>
            <w:r>
              <w:t xml:space="preserve"> для</w:t>
            </w:r>
            <w:r w:rsidRPr="00CA796E">
              <w:t xml:space="preserve">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6645468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56EAD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3926D" w14:textId="7F17506D" w:rsidR="00DD3F3C" w:rsidRDefault="00DD3F3C" w:rsidP="00DD3F3C">
            <w:pPr>
              <w:pStyle w:val="afe"/>
            </w:pPr>
            <w:r>
              <w:t xml:space="preserve">Проведение исследований на физических моделях </w:t>
            </w:r>
            <w:r w:rsidR="00F27849">
              <w:t>литей</w:t>
            </w:r>
            <w:r>
              <w:t xml:space="preserve">ного оборудования первой группы сложности для </w:t>
            </w:r>
            <w:r w:rsidRPr="00CA796E">
              <w:t>проверки принципов работы конструкции</w:t>
            </w:r>
            <w:r>
              <w:t xml:space="preserve"> </w:t>
            </w:r>
            <w:r w:rsidRPr="00CA796E">
              <w:t>в целом или ее составных частей</w:t>
            </w:r>
          </w:p>
        </w:tc>
      </w:tr>
      <w:tr w:rsidR="00DD3F3C" w:rsidRPr="00B77893" w14:paraId="4FAB908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52032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0F7B4" w14:textId="7AD4B880" w:rsidR="00DD3F3C" w:rsidRDefault="00DD3F3C" w:rsidP="00DD3F3C">
            <w:pPr>
              <w:pStyle w:val="afe"/>
            </w:pPr>
            <w:r>
              <w:t>Анализ результатов исследований на физических моделях</w:t>
            </w:r>
          </w:p>
        </w:tc>
      </w:tr>
      <w:tr w:rsidR="00DD3F3C" w:rsidRPr="00B77893" w14:paraId="643C4B8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ED9A3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FFD7C" w14:textId="7EC0DBF0" w:rsidR="00DD3F3C" w:rsidRPr="00B77893" w:rsidRDefault="00DD3F3C" w:rsidP="00DD3F3C">
            <w:pPr>
              <w:pStyle w:val="afe"/>
            </w:pPr>
            <w:r>
              <w:t xml:space="preserve">Выбор конструктивных и структурно-компоновочных решений для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707F71E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0758C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A3C13" w14:textId="0C06A386" w:rsidR="00DD3F3C" w:rsidRPr="00B77893" w:rsidRDefault="00DD3F3C" w:rsidP="00DD3F3C">
            <w:pPr>
              <w:pStyle w:val="afe"/>
            </w:pPr>
            <w:r>
              <w:t xml:space="preserve">Анализ вариантов реализации систем управления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0526FEC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15F37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E992B" w14:textId="4AF2F3C7" w:rsidR="00DD3F3C" w:rsidRPr="00B77893" w:rsidRDefault="00AD4CCB" w:rsidP="00DD3F3C">
            <w:pPr>
              <w:pStyle w:val="afe"/>
            </w:pPr>
            <w:r>
              <w:t>Расчет</w:t>
            </w:r>
            <w:r w:rsidR="00DD3F3C">
              <w:t xml:space="preserve"> параметров узлов и деталей </w:t>
            </w:r>
            <w:r w:rsidR="00F27849">
              <w:t>литей</w:t>
            </w:r>
            <w:r w:rsidR="00DD3F3C">
              <w:t xml:space="preserve">ного оборудования первой группы сложности, соответствующих заданным нагрузкам и условиям работы </w:t>
            </w:r>
          </w:p>
        </w:tc>
      </w:tr>
      <w:tr w:rsidR="00DD3F3C" w:rsidRPr="00B77893" w14:paraId="5C70B0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A263B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5B4F" w14:textId="519B7886" w:rsidR="00DD3F3C" w:rsidRPr="00B77893" w:rsidRDefault="00DD3F3C" w:rsidP="00DD3F3C">
            <w:pPr>
              <w:pStyle w:val="afe"/>
            </w:pPr>
            <w:r>
              <w:t>О</w:t>
            </w:r>
            <w:r w:rsidRPr="00602BA6">
              <w:t>ценка технологичност</w:t>
            </w:r>
            <w:r>
              <w:t>и</w:t>
            </w:r>
            <w:r w:rsidRPr="00602BA6">
              <w:t xml:space="preserve"> проектируемого </w:t>
            </w:r>
            <w:r w:rsidR="00F27849">
              <w:t>литей</w:t>
            </w:r>
            <w:r>
              <w:t xml:space="preserve">ного </w:t>
            </w:r>
            <w:r w:rsidRPr="00602BA6">
              <w:t>оборудования</w:t>
            </w:r>
            <w:r>
              <w:t xml:space="preserve"> первой группы сложности</w:t>
            </w:r>
          </w:p>
        </w:tc>
      </w:tr>
      <w:tr w:rsidR="00DD3F3C" w:rsidRPr="00B77893" w14:paraId="1ACA60D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7CBFE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9D699" w14:textId="3D565F81" w:rsidR="00DD3F3C" w:rsidRPr="00B77893" w:rsidRDefault="00DD3F3C" w:rsidP="00DD3F3C">
            <w:pPr>
              <w:pStyle w:val="afe"/>
            </w:pPr>
            <w:r>
              <w:t xml:space="preserve">Разработка эскизного проекта и пояснительной записки на </w:t>
            </w:r>
            <w:r w:rsidR="00F27849">
              <w:t>литей</w:t>
            </w:r>
            <w:r>
              <w:t>ное оборудование первой группы сложности</w:t>
            </w:r>
          </w:p>
        </w:tc>
      </w:tr>
      <w:tr w:rsidR="00DD3F3C" w:rsidRPr="00B77893" w14:paraId="6EBFB53A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89468" w14:textId="5E7417BD" w:rsidR="00DD3F3C" w:rsidRPr="00B77893" w:rsidDel="002A1D54" w:rsidRDefault="00DD3F3C" w:rsidP="00DD3F3C">
            <w:pPr>
              <w:pStyle w:val="afe"/>
            </w:pPr>
            <w:r w:rsidRPr="00B77893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22E88" w14:textId="0A60DAE9" w:rsidR="00DD3F3C" w:rsidRPr="00B77893" w:rsidRDefault="00DD3F3C" w:rsidP="00DD3F3C">
            <w:pPr>
              <w:pStyle w:val="afe"/>
            </w:pPr>
            <w:r>
              <w:t xml:space="preserve">Определять трудоемкость изготовления различных конструктивных решений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0165675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69D3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B721B" w14:textId="5BD46FA7" w:rsidR="00DD3F3C" w:rsidRPr="00B77893" w:rsidRDefault="00DD3F3C" w:rsidP="00DD3F3C">
            <w:pPr>
              <w:pStyle w:val="afe"/>
            </w:pPr>
            <w:r>
              <w:t xml:space="preserve">Проверять конструктивные решения </w:t>
            </w:r>
            <w:r w:rsidR="00F27849">
              <w:t>литей</w:t>
            </w:r>
            <w:r>
              <w:t>ного оборудования первой группы сложности</w:t>
            </w:r>
            <w:r w:rsidRPr="00602BA6">
              <w:t xml:space="preserve"> на патентную чистоту</w:t>
            </w:r>
          </w:p>
        </w:tc>
      </w:tr>
      <w:tr w:rsidR="00DD3F3C" w:rsidRPr="00B77893" w14:paraId="12B34C0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2026E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42C46" w14:textId="7943A7F9" w:rsidR="00DD3F3C" w:rsidRPr="00B77893" w:rsidRDefault="00DD3F3C" w:rsidP="00DD3F3C">
            <w:pPr>
              <w:pStyle w:val="afe"/>
            </w:pPr>
            <w:r>
              <w:t>Оформлять заявки на изобретения</w:t>
            </w:r>
          </w:p>
        </w:tc>
      </w:tr>
      <w:tr w:rsidR="00DD3F3C" w:rsidRPr="00B77893" w14:paraId="2470558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42261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79A89" w14:textId="5BA0E8B4" w:rsidR="00DD3F3C" w:rsidRPr="00B77893" w:rsidRDefault="00DD3F3C" w:rsidP="00DD3F3C">
            <w:pPr>
              <w:pStyle w:val="afe"/>
            </w:pPr>
            <w:r>
              <w:t xml:space="preserve">Определять конкурентоспособность конструктивных решений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612AC66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E2EB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234A8" w14:textId="371E70DD" w:rsidR="00DD3F3C" w:rsidRPr="00B77893" w:rsidRDefault="00DD3F3C" w:rsidP="00DD3F3C">
            <w:pPr>
              <w:pStyle w:val="afe"/>
            </w:pPr>
            <w:r>
              <w:t xml:space="preserve">Конструировать и изготавливать макеты </w:t>
            </w:r>
            <w:r w:rsidRPr="00CA796E">
              <w:t xml:space="preserve">с целью проверки принципов работы конструкции </w:t>
            </w:r>
            <w:r w:rsidR="00F27849">
              <w:t>литей</w:t>
            </w:r>
            <w:r>
              <w:t>ного оборудования первой группы сложности</w:t>
            </w:r>
            <w:r w:rsidRPr="00CA796E">
              <w:t xml:space="preserve"> в целом или ее составных частей</w:t>
            </w:r>
          </w:p>
        </w:tc>
      </w:tr>
      <w:tr w:rsidR="00DD3F3C" w:rsidRPr="00B77893" w14:paraId="5E9BE20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27736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4130E" w14:textId="1D02671C" w:rsidR="00DD3F3C" w:rsidRPr="00B77893" w:rsidRDefault="00DD3F3C" w:rsidP="00DD3F3C">
            <w:pPr>
              <w:pStyle w:val="afe"/>
            </w:pPr>
            <w:r>
              <w:t xml:space="preserve">Разрабатывать методики и программы испытаний макетов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3EE8FB50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27B22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A700A" w14:textId="4EA36F53" w:rsidR="00DD3F3C" w:rsidRPr="00B77893" w:rsidRDefault="00DD3F3C" w:rsidP="00DD3F3C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результатов испытаний макетов </w:t>
            </w:r>
            <w:r w:rsidR="00F27849">
              <w:t>литей</w:t>
            </w:r>
            <w:r>
              <w:t xml:space="preserve">ного оборудования первой группы сложности </w:t>
            </w:r>
          </w:p>
        </w:tc>
      </w:tr>
      <w:tr w:rsidR="00DD3F3C" w:rsidRPr="00B77893" w14:paraId="772A641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F8C73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BE3AF" w14:textId="66438053" w:rsidR="00DD3F3C" w:rsidRDefault="00DD3F3C" w:rsidP="00DD3F3C">
            <w:pPr>
              <w:pStyle w:val="afe"/>
            </w:pPr>
            <w:r>
              <w:t>Разрабатывать физические модели с</w:t>
            </w:r>
            <w:r w:rsidRPr="00CA796E">
              <w:t xml:space="preserve"> целью проверки принципов работы конструкции </w:t>
            </w:r>
            <w:r w:rsidR="00F27849">
              <w:t>литей</w:t>
            </w:r>
            <w:r>
              <w:t>ного оборудования первой группы сложности</w:t>
            </w:r>
            <w:r w:rsidRPr="00CA796E">
              <w:t xml:space="preserve"> в целом или ее составных частей</w:t>
            </w:r>
          </w:p>
        </w:tc>
      </w:tr>
      <w:tr w:rsidR="00DD3F3C" w:rsidRPr="00B77893" w14:paraId="6A9CB42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187ED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87992" w14:textId="56DFCE1D" w:rsidR="00DD3F3C" w:rsidRDefault="00DD3F3C" w:rsidP="00DD3F3C">
            <w:pPr>
              <w:pStyle w:val="afe"/>
            </w:pPr>
            <w:r>
              <w:t xml:space="preserve">Разрабатывать методики и программы испытаний физических моделей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6C46E9F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54E8E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3606C" w14:textId="6E4F38FE" w:rsidR="00DD3F3C" w:rsidRDefault="00DD3F3C" w:rsidP="00DD3F3C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результатов испытаний физических моделей </w:t>
            </w:r>
            <w:r w:rsidR="00F27849">
              <w:t>литей</w:t>
            </w:r>
            <w:r>
              <w:t xml:space="preserve">ного оборудования первой группы сложности </w:t>
            </w:r>
          </w:p>
        </w:tc>
      </w:tr>
      <w:tr w:rsidR="00DD3F3C" w:rsidRPr="00B77893" w14:paraId="0C25524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329BC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4D6E8" w14:textId="7009AB30" w:rsidR="00DD3F3C" w:rsidRPr="00B77893" w:rsidRDefault="00DD3F3C" w:rsidP="00DD3F3C">
            <w:pPr>
              <w:pStyle w:val="afe"/>
            </w:pPr>
            <w:r>
              <w:t xml:space="preserve">Разрабатывать схемы систем управления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7B56C4F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035A4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6C7AB" w14:textId="1E0DD28E" w:rsidR="00DD3F3C" w:rsidRPr="00B77893" w:rsidRDefault="00DD3F3C" w:rsidP="00DD3F3C">
            <w:pPr>
              <w:pStyle w:val="afe"/>
            </w:pPr>
            <w:r>
              <w:t xml:space="preserve">Моделировать в системах автоматизированного проектирования, анализировать и выбирать конструктивные и структурно-компоновочные решения для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DD3F3C" w:rsidRPr="00B77893" w14:paraId="212754E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70425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6E977" w14:textId="7F1F8ADD" w:rsidR="00DD3F3C" w:rsidRPr="00B77893" w:rsidRDefault="00DD3F3C" w:rsidP="00DD3F3C">
            <w:pPr>
              <w:pStyle w:val="afe"/>
            </w:pPr>
            <w:r>
              <w:t xml:space="preserve">Рассчитывать и определять габаритные размеры и основные параметры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DD3F3C" w:rsidRPr="00B77893" w14:paraId="4322E1CA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D622E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C7075" w14:textId="00860EED" w:rsidR="00DD3F3C" w:rsidRPr="00B77893" w:rsidRDefault="00DD3F3C" w:rsidP="004039E7">
            <w:pPr>
              <w:pStyle w:val="afe"/>
            </w:pPr>
            <w:r>
              <w:t xml:space="preserve">Выполнять проектные расчеты для определения параметров узлов и деталей </w:t>
            </w:r>
            <w:r w:rsidR="00F27849">
              <w:t>литей</w:t>
            </w:r>
            <w:r>
              <w:t>ного оборудования первой группы сложности, соответствующих заданным нагрузкам и условиям работы</w:t>
            </w:r>
          </w:p>
        </w:tc>
      </w:tr>
      <w:tr w:rsidR="00DD3F3C" w:rsidRPr="00B77893" w14:paraId="534335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E53EC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6896E" w14:textId="2508F336" w:rsidR="00DD3F3C" w:rsidRPr="00B77893" w:rsidRDefault="00DD3F3C" w:rsidP="00DD3F3C">
            <w:pPr>
              <w:pStyle w:val="afe"/>
            </w:pPr>
            <w:r>
              <w:t>О</w:t>
            </w:r>
            <w:r w:rsidRPr="00602BA6">
              <w:t>цен</w:t>
            </w:r>
            <w:r>
              <w:t>ивать</w:t>
            </w:r>
            <w:r w:rsidRPr="00602BA6">
              <w:t xml:space="preserve"> технологичность оборудовани</w:t>
            </w:r>
            <w:r>
              <w:t>я первой группы сложности</w:t>
            </w:r>
            <w:r w:rsidRPr="00602BA6">
              <w:t xml:space="preserve"> </w:t>
            </w:r>
          </w:p>
        </w:tc>
      </w:tr>
      <w:tr w:rsidR="00DD3F3C" w:rsidRPr="00B77893" w14:paraId="11BD273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89ADF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A1D27" w14:textId="0914320C" w:rsidR="00DD3F3C" w:rsidRPr="00B77893" w:rsidRDefault="00DD3F3C" w:rsidP="00DD3F3C">
            <w:pPr>
              <w:pStyle w:val="afe"/>
            </w:pPr>
            <w:r>
              <w:t xml:space="preserve">Применять системы автоматизированного проектирования для разработки эскизного проекта и пояснительной записки на </w:t>
            </w:r>
            <w:r w:rsidR="00F27849">
              <w:t>литей</w:t>
            </w:r>
            <w:r>
              <w:t>ное оборудование первой группы сложности</w:t>
            </w:r>
          </w:p>
        </w:tc>
      </w:tr>
      <w:tr w:rsidR="00DD3F3C" w:rsidRPr="00B77893" w14:paraId="34C80E8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C3D1C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2FEA" w14:textId="6FAE35CA" w:rsidR="00DD3F3C" w:rsidRPr="00B77893" w:rsidRDefault="00DD3F3C" w:rsidP="00DD3F3C">
            <w:pPr>
              <w:pStyle w:val="afe"/>
            </w:pPr>
            <w:r>
              <w:t xml:space="preserve">Применять пакеты прикладных программ общего назначение для расчетов габаритных размеров и основных параметров </w:t>
            </w:r>
            <w:r w:rsidR="00F27849">
              <w:t>литей</w:t>
            </w:r>
            <w:r>
              <w:t>ного оборудования первой группы сложности, соответствующих заданным нагрузкам и условиям работы</w:t>
            </w:r>
          </w:p>
        </w:tc>
      </w:tr>
      <w:tr w:rsidR="00DD3F3C" w:rsidRPr="00B77893" w14:paraId="0DAD5DF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06047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A723E" w14:textId="3F760639" w:rsidR="00DD3F3C" w:rsidRPr="00B77893" w:rsidRDefault="00DD3F3C" w:rsidP="00DD3F3C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DD3F3C" w:rsidRPr="00B77893" w14:paraId="43C3DC5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A9241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99AC9" w14:textId="0C9330A9" w:rsidR="00DD3F3C" w:rsidRPr="00B77893" w:rsidRDefault="00DD3F3C" w:rsidP="00DD3F3C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DD3F3C" w:rsidRPr="00B77893" w14:paraId="3D883902" w14:textId="77777777" w:rsidTr="00A94B8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96619" w14:textId="22897BAC" w:rsidR="00DD3F3C" w:rsidRPr="00B77893" w:rsidRDefault="00DD3F3C" w:rsidP="00DD3F3C">
            <w:pPr>
              <w:pStyle w:val="afe"/>
            </w:pPr>
            <w:r w:rsidRPr="00B77893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EA978" w14:textId="5246147D" w:rsidR="00DD3F3C" w:rsidRPr="00B77893" w:rsidDel="002A1D54" w:rsidRDefault="00DD3F3C" w:rsidP="00DD3F3C">
            <w:pPr>
              <w:pStyle w:val="afe"/>
            </w:pPr>
            <w:r w:rsidRPr="00363F7E">
              <w:t xml:space="preserve">Физические </w:t>
            </w:r>
            <w:r>
              <w:t>принципы работы формовочного оборудования</w:t>
            </w:r>
          </w:p>
        </w:tc>
      </w:tr>
      <w:tr w:rsidR="00DD3F3C" w:rsidRPr="00B77893" w14:paraId="3603577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A757E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A31BF" w14:textId="676DE617" w:rsidR="00DD3F3C" w:rsidRPr="00B77893" w:rsidDel="002A1D54" w:rsidRDefault="00DD3F3C" w:rsidP="00DD3F3C">
            <w:pPr>
              <w:pStyle w:val="afe"/>
            </w:pPr>
            <w:r>
              <w:t>Физические принципы работы стержневого оборудования</w:t>
            </w:r>
          </w:p>
        </w:tc>
      </w:tr>
      <w:tr w:rsidR="00DD3F3C" w:rsidRPr="00B77893" w14:paraId="4742AD2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8F960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378EB" w14:textId="14D3079C" w:rsidR="00DD3F3C" w:rsidRPr="00B77893" w:rsidDel="002A1D54" w:rsidRDefault="00DD3F3C" w:rsidP="00DD3F3C">
            <w:pPr>
              <w:pStyle w:val="afe"/>
            </w:pPr>
            <w:r>
              <w:t>Физические принципы работы</w:t>
            </w:r>
            <w:r w:rsidR="00B50ADE">
              <w:t xml:space="preserve"> плавильных</w:t>
            </w:r>
            <w:r>
              <w:t xml:space="preserve"> печей </w:t>
            </w:r>
          </w:p>
        </w:tc>
      </w:tr>
      <w:tr w:rsidR="00DD3F3C" w:rsidRPr="00B77893" w14:paraId="00361E0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B5466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1C457" w14:textId="209310F9" w:rsidR="00DD3F3C" w:rsidRPr="00B77893" w:rsidDel="002A1D54" w:rsidRDefault="00DD3F3C" w:rsidP="00DD3F3C">
            <w:pPr>
              <w:pStyle w:val="afe"/>
            </w:pPr>
            <w:r w:rsidRPr="00D04058">
              <w:t xml:space="preserve">Методики и принципы моделирования </w:t>
            </w:r>
            <w:r w:rsidR="0033475D">
              <w:t>литейного оборудования</w:t>
            </w:r>
          </w:p>
        </w:tc>
      </w:tr>
      <w:tr w:rsidR="00DD3F3C" w:rsidRPr="00B77893" w14:paraId="4219CC5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E610E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E4069" w14:textId="640B57D2" w:rsidR="00DD3F3C" w:rsidRPr="00B77893" w:rsidDel="002A1D54" w:rsidRDefault="00DD3F3C" w:rsidP="00DD3F3C">
            <w:pPr>
              <w:pStyle w:val="afe"/>
            </w:pPr>
            <w:r w:rsidRPr="00D04058">
              <w:t xml:space="preserve">Методы исследования </w:t>
            </w:r>
            <w:r w:rsidR="00F75A2F">
              <w:t xml:space="preserve">процесса </w:t>
            </w:r>
            <w:r w:rsidRPr="00D04058">
              <w:t>затвердевания отливок</w:t>
            </w:r>
          </w:p>
        </w:tc>
      </w:tr>
      <w:tr w:rsidR="00DD3F3C" w:rsidRPr="00B77893" w14:paraId="7A2C685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ADF5D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7DED6" w14:textId="05C718B4" w:rsidR="00DD3F3C" w:rsidRPr="00B77893" w:rsidDel="002A1D54" w:rsidRDefault="00F75A2F" w:rsidP="00DD3F3C">
            <w:pPr>
              <w:pStyle w:val="afe"/>
            </w:pPr>
            <w:r>
              <w:t>П</w:t>
            </w:r>
            <w:r w:rsidR="00DD3F3C" w:rsidRPr="00D04058">
              <w:t>оложения теории подобия</w:t>
            </w:r>
          </w:p>
        </w:tc>
      </w:tr>
      <w:tr w:rsidR="00DD3F3C" w:rsidRPr="00B77893" w14:paraId="67EAE7E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88427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2CDB8" w14:textId="37772966" w:rsidR="00DD3F3C" w:rsidRPr="00B77893" w:rsidDel="002A1D54" w:rsidRDefault="00DD3F3C" w:rsidP="00DD3F3C">
            <w:pPr>
              <w:pStyle w:val="afe"/>
            </w:pPr>
            <w:r w:rsidRPr="00D04058">
              <w:t>Метод анализа размерностей и принципы физического моделирования</w:t>
            </w:r>
          </w:p>
        </w:tc>
      </w:tr>
      <w:tr w:rsidR="00DD3F3C" w:rsidRPr="00B77893" w14:paraId="1A6CF33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2D61A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C78A4" w14:textId="717C0F3C" w:rsidR="00DD3F3C" w:rsidRPr="00B77893" w:rsidDel="002A1D54" w:rsidRDefault="00DD3F3C" w:rsidP="00DD3F3C">
            <w:pPr>
              <w:pStyle w:val="afe"/>
            </w:pPr>
            <w:r w:rsidRPr="00D04058">
              <w:t>Виды математических моделей и методы экспериментального определения их характеристик</w:t>
            </w:r>
          </w:p>
        </w:tc>
      </w:tr>
      <w:tr w:rsidR="00DD3F3C" w:rsidRPr="00B77893" w14:paraId="121F7C2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C6D0A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FE0CA" w14:textId="672012A1" w:rsidR="00DD3F3C" w:rsidRPr="00B94C66" w:rsidRDefault="00DD3F3C" w:rsidP="00DD3F3C">
            <w:pPr>
              <w:pStyle w:val="afe"/>
            </w:pPr>
            <w:r w:rsidRPr="00B94C66">
              <w:t>Принципы и критерии, используемые для оптимизации планов эксперимент</w:t>
            </w:r>
            <w:r w:rsidR="00F75A2F">
              <w:t>ов</w:t>
            </w:r>
          </w:p>
        </w:tc>
      </w:tr>
      <w:tr w:rsidR="00DD3F3C" w:rsidRPr="00B77893" w14:paraId="1F4FE19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16766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89D1A" w14:textId="1F540F55" w:rsidR="00DD3F3C" w:rsidRPr="00B94C66" w:rsidRDefault="00DD3F3C" w:rsidP="00DD3F3C">
            <w:pPr>
              <w:pStyle w:val="afe"/>
            </w:pPr>
            <w:r w:rsidRPr="00B94C66">
              <w:t>Этапы планирования экспериментов</w:t>
            </w:r>
          </w:p>
        </w:tc>
      </w:tr>
      <w:tr w:rsidR="00DD3F3C" w:rsidRPr="00B77893" w14:paraId="40C841A7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9B45C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8F7D3" w14:textId="76DCF748" w:rsidR="00DD3F3C" w:rsidRPr="00B94C66" w:rsidRDefault="00DD3F3C" w:rsidP="00DD3F3C">
            <w:pPr>
              <w:pStyle w:val="afe"/>
            </w:pPr>
            <w:r w:rsidRPr="00B94C66">
              <w:t>Математическое планирование экспериментов</w:t>
            </w:r>
          </w:p>
        </w:tc>
      </w:tr>
      <w:tr w:rsidR="00DD3F3C" w:rsidRPr="00B77893" w14:paraId="1870869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C8AAA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04CD6" w14:textId="7B4B292B" w:rsidR="00DD3F3C" w:rsidRPr="00B94C66" w:rsidRDefault="00DD3F3C" w:rsidP="00DD3F3C">
            <w:pPr>
              <w:pStyle w:val="afe"/>
            </w:pPr>
            <w:r w:rsidRPr="00B94C66">
              <w:t>Методики расчета конструктивно-технологических параметров формовочных и стержневых машин</w:t>
            </w:r>
          </w:p>
        </w:tc>
      </w:tr>
      <w:tr w:rsidR="00DD3F3C" w:rsidRPr="00B77893" w14:paraId="0583947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6618B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8FD8C" w14:textId="3B80DC9E" w:rsidR="00DD3F3C" w:rsidRPr="00B94C66" w:rsidRDefault="00DD3F3C" w:rsidP="00DD3F3C">
            <w:pPr>
              <w:pStyle w:val="afe"/>
            </w:pPr>
            <w:r w:rsidRPr="00B94C66">
              <w:t>Принципы планирования экспериментов и математического моделирования литейных процессов</w:t>
            </w:r>
          </w:p>
        </w:tc>
      </w:tr>
      <w:tr w:rsidR="00DD3F3C" w:rsidRPr="00B77893" w14:paraId="0E98492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87894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67DE3" w14:textId="35E3330E" w:rsidR="00DD3F3C" w:rsidRPr="00B94C66" w:rsidRDefault="00DD3F3C" w:rsidP="00DD3F3C">
            <w:pPr>
              <w:pStyle w:val="afe"/>
            </w:pPr>
            <w:r w:rsidRPr="00B94C66">
              <w:t>Стадии проектирования систем автоматизации</w:t>
            </w:r>
          </w:p>
        </w:tc>
      </w:tr>
      <w:tr w:rsidR="00DD3F3C" w:rsidRPr="00B77893" w14:paraId="0F26412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96532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C069B" w14:textId="0EE99354" w:rsidR="00DD3F3C" w:rsidRPr="00B94C66" w:rsidRDefault="00DD3F3C" w:rsidP="00DD3F3C">
            <w:pPr>
              <w:pStyle w:val="afe"/>
            </w:pPr>
            <w:r w:rsidRPr="00B94C66">
              <w:t>Принципы работы и типовые схемы промышленных роботов</w:t>
            </w:r>
          </w:p>
        </w:tc>
      </w:tr>
      <w:tr w:rsidR="00DD3F3C" w:rsidRPr="00B77893" w14:paraId="6B00944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C23B5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2A9FF" w14:textId="6177942C" w:rsidR="00DD3F3C" w:rsidRPr="00B94C66" w:rsidRDefault="00DD3F3C" w:rsidP="00DD3F3C">
            <w:pPr>
              <w:pStyle w:val="afe"/>
            </w:pPr>
            <w:r w:rsidRPr="00B94C66">
              <w:t>Типовые кинематические схемы промышленных роботов</w:t>
            </w:r>
          </w:p>
        </w:tc>
      </w:tr>
      <w:tr w:rsidR="00DD3F3C" w:rsidRPr="00B77893" w14:paraId="62B5B88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94DF8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11C41" w14:textId="433F1CE1" w:rsidR="00DD3F3C" w:rsidRPr="00B94C66" w:rsidRDefault="00DD3F3C" w:rsidP="00DD3F3C">
            <w:pPr>
              <w:pStyle w:val="afe"/>
            </w:pPr>
            <w:r w:rsidRPr="00B94C66">
              <w:t>Требования к средствам автоматизации</w:t>
            </w:r>
          </w:p>
        </w:tc>
      </w:tr>
      <w:tr w:rsidR="00DD3F3C" w:rsidRPr="00B77893" w14:paraId="2BF7591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2EF56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49867" w14:textId="039315C5" w:rsidR="00DD3F3C" w:rsidRPr="00B94C66" w:rsidRDefault="00DD3F3C" w:rsidP="00DD3F3C">
            <w:pPr>
              <w:pStyle w:val="afe"/>
            </w:pPr>
            <w:r w:rsidRPr="00B94C66">
              <w:t xml:space="preserve">Этапы, принципы проектирования и методики анализа </w:t>
            </w:r>
            <w:r w:rsidR="0033475D">
              <w:t>литейного оборудования</w:t>
            </w:r>
          </w:p>
        </w:tc>
      </w:tr>
      <w:tr w:rsidR="00DD3F3C" w:rsidRPr="00B77893" w14:paraId="5B2B0141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C6535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375CD" w14:textId="4DF46860" w:rsidR="00DD3F3C" w:rsidRPr="00B94C66" w:rsidRDefault="00DD3F3C" w:rsidP="00DD3F3C">
            <w:pPr>
              <w:pStyle w:val="afe"/>
            </w:pPr>
            <w:r w:rsidRPr="00B94C66">
              <w:t xml:space="preserve">Рабочие процессы, методы регулирования и управления приводами </w:t>
            </w:r>
            <w:r w:rsidR="0033475D">
              <w:t>литейного оборудования</w:t>
            </w:r>
          </w:p>
        </w:tc>
      </w:tr>
      <w:tr w:rsidR="00DD3F3C" w:rsidRPr="00B77893" w14:paraId="2E86999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39B4C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98315" w14:textId="54778740" w:rsidR="00DD3F3C" w:rsidRPr="00B94C66" w:rsidRDefault="00DD3F3C" w:rsidP="00DD3F3C">
            <w:pPr>
              <w:pStyle w:val="afe"/>
            </w:pPr>
            <w:r w:rsidRPr="00B94C66">
              <w:t xml:space="preserve">Методики расчетов параметров приводов </w:t>
            </w:r>
            <w:r w:rsidR="0033475D">
              <w:t>литейного оборудования</w:t>
            </w:r>
          </w:p>
        </w:tc>
      </w:tr>
      <w:tr w:rsidR="00DD3F3C" w:rsidRPr="00B77893" w14:paraId="5315A5EE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9148A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5A41D" w14:textId="52D2A1DE" w:rsidR="00DD3F3C" w:rsidRPr="00B94C66" w:rsidRDefault="00DD3F3C" w:rsidP="00DD3F3C">
            <w:pPr>
              <w:pStyle w:val="afe"/>
            </w:pPr>
            <w:r w:rsidRPr="00B94C66">
              <w:t>Технологические параметры процесса литья под давлением и их влияние на качество отливок</w:t>
            </w:r>
          </w:p>
        </w:tc>
      </w:tr>
      <w:tr w:rsidR="00DD3F3C" w:rsidRPr="00B77893" w14:paraId="08351694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173AD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FA7CB" w14:textId="5DFB99DB" w:rsidR="00DD3F3C" w:rsidRPr="00B94C66" w:rsidRDefault="00DD3F3C" w:rsidP="00DD3F3C">
            <w:pPr>
              <w:pStyle w:val="afe"/>
            </w:pPr>
            <w:r w:rsidRPr="00B94C66">
              <w:t xml:space="preserve">Технологические параметры процесса литья по выплавляемым моделям и их влияние на качество отливок </w:t>
            </w:r>
          </w:p>
        </w:tc>
      </w:tr>
      <w:tr w:rsidR="00DD3F3C" w:rsidRPr="00B77893" w14:paraId="3F55DBF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CC944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1FB63" w14:textId="0946BAD8" w:rsidR="00DD3F3C" w:rsidRPr="00B94C66" w:rsidRDefault="00DD3F3C" w:rsidP="00DD3F3C">
            <w:pPr>
              <w:pStyle w:val="afe"/>
            </w:pPr>
            <w:r w:rsidRPr="00B94C66">
              <w:t xml:space="preserve">Технологические параметры процесса литья в кокиль и их влияние на качество отливок </w:t>
            </w:r>
          </w:p>
        </w:tc>
      </w:tr>
      <w:tr w:rsidR="00DD3F3C" w:rsidRPr="00B77893" w14:paraId="0E50935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9DEA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41EDA" w14:textId="5A30FC72" w:rsidR="00DD3F3C" w:rsidRPr="00B94C66" w:rsidRDefault="00DD3F3C" w:rsidP="00DD3F3C">
            <w:pPr>
              <w:pStyle w:val="afe"/>
            </w:pPr>
            <w:r w:rsidRPr="00B94C66">
              <w:t xml:space="preserve">Технологические параметры процесса литья в разовые песчаные формы и их влияние на качество отливок </w:t>
            </w:r>
          </w:p>
        </w:tc>
      </w:tr>
      <w:tr w:rsidR="00DD3F3C" w:rsidRPr="00B77893" w14:paraId="63111B85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051C1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D3CC4" w14:textId="3A9B2C61" w:rsidR="00DD3F3C" w:rsidRPr="00B94C66" w:rsidRDefault="00DD3F3C" w:rsidP="00DD3F3C">
            <w:pPr>
              <w:pStyle w:val="afe"/>
            </w:pPr>
            <w:r w:rsidRPr="00B94C66">
              <w:t xml:space="preserve">Технологические параметры процесса центробежного и их влияние на качество отливок </w:t>
            </w:r>
          </w:p>
        </w:tc>
      </w:tr>
      <w:tr w:rsidR="00DD3F3C" w:rsidRPr="00B77893" w14:paraId="24221C1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1E9A6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D3C60" w14:textId="5330C551" w:rsidR="00DD3F3C" w:rsidRPr="00B94C66" w:rsidRDefault="00B50ADE" w:rsidP="00DD3F3C">
            <w:pPr>
              <w:pStyle w:val="afe"/>
            </w:pPr>
            <w:r>
              <w:t>Принципы, методы измерения и контроля параметров технологических процессов литейного производства</w:t>
            </w:r>
          </w:p>
        </w:tc>
      </w:tr>
      <w:tr w:rsidR="00DD3F3C" w:rsidRPr="00B77893" w14:paraId="721EFB0F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083B1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8F1BF" w14:textId="1A7222E8" w:rsidR="00DD3F3C" w:rsidRPr="00B94C66" w:rsidRDefault="00B50ADE" w:rsidP="0045700A">
            <w:pPr>
              <w:pStyle w:val="afe"/>
            </w:pPr>
            <w:r>
              <w:t xml:space="preserve">Электрические, пневматические и гидравлические схемы литейного оборудования </w:t>
            </w:r>
          </w:p>
        </w:tc>
      </w:tr>
      <w:tr w:rsidR="00DD3F3C" w:rsidRPr="00B77893" w14:paraId="21DAAFD8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BDC64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2C9F6" w14:textId="3D785AE9" w:rsidR="00DD3F3C" w:rsidRPr="00B94C66" w:rsidRDefault="00DD3F3C" w:rsidP="00DD3F3C">
            <w:pPr>
              <w:pStyle w:val="afe"/>
            </w:pPr>
            <w:r w:rsidRPr="00B94C66">
              <w:t>Электрические, пневматические и гидравлические схемы автоматических литейных линий</w:t>
            </w:r>
          </w:p>
        </w:tc>
      </w:tr>
      <w:tr w:rsidR="00DD3F3C" w:rsidRPr="00B77893" w14:paraId="0E2FFE8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B9F2D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67916" w14:textId="4D448385" w:rsidR="00DD3F3C" w:rsidRPr="00B94C66" w:rsidRDefault="00DD3F3C" w:rsidP="00DD3F3C">
            <w:pPr>
              <w:pStyle w:val="afe"/>
            </w:pPr>
            <w:r w:rsidRPr="00B94C66">
              <w:t xml:space="preserve">Основы теории управления и регулирования </w:t>
            </w:r>
          </w:p>
        </w:tc>
      </w:tr>
      <w:tr w:rsidR="00DD3F3C" w:rsidRPr="00B77893" w14:paraId="3E606DA3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4BD1D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7E81E" w14:textId="58766E37" w:rsidR="00DD3F3C" w:rsidRPr="00B94C66" w:rsidRDefault="00DD3F3C" w:rsidP="00DD3F3C">
            <w:pPr>
              <w:pStyle w:val="afe"/>
            </w:pPr>
            <w:r w:rsidRPr="00B94C66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DD3F3C" w:rsidRPr="00B77893" w14:paraId="6FE91186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D5D02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5D27E" w14:textId="526F1935" w:rsidR="00DD3F3C" w:rsidRPr="00B94C66" w:rsidRDefault="00DD3F3C" w:rsidP="00DD3F3C">
            <w:pPr>
              <w:pStyle w:val="afe"/>
            </w:pPr>
            <w:r w:rsidRPr="00B94C66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DD3F3C" w:rsidRPr="00B77893" w14:paraId="4E02C03C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9838E" w14:textId="77777777" w:rsidR="00DD3F3C" w:rsidRPr="00B77893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8DCFE" w14:textId="0B26EF4F" w:rsidR="00DD3F3C" w:rsidRPr="00B94C66" w:rsidRDefault="00DD3F3C" w:rsidP="00DD3F3C">
            <w:pPr>
              <w:pStyle w:val="afe"/>
            </w:pPr>
            <w:r w:rsidRPr="00B94C66">
              <w:t>Единая система конструкторской документации</w:t>
            </w:r>
          </w:p>
        </w:tc>
      </w:tr>
      <w:tr w:rsidR="00DD3F3C" w:rsidRPr="00B77893" w14:paraId="165023EB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FE874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851A" w14:textId="6FB75023" w:rsidR="00DD3F3C" w:rsidRPr="00B94C66" w:rsidRDefault="00DD3F3C" w:rsidP="00DD3F3C">
            <w:pPr>
              <w:pStyle w:val="afe"/>
            </w:pPr>
            <w:r w:rsidRPr="00B94C66">
              <w:t>Единая система технологической документации</w:t>
            </w:r>
          </w:p>
        </w:tc>
      </w:tr>
      <w:tr w:rsidR="00DD3F3C" w:rsidRPr="00B77893" w14:paraId="4138F399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1FAEC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0FA4" w14:textId="668A2F85" w:rsidR="00DD3F3C" w:rsidRPr="00B94C66" w:rsidRDefault="00DD3F3C" w:rsidP="00DD3F3C">
            <w:pPr>
              <w:pStyle w:val="afe"/>
            </w:pPr>
            <w:r w:rsidRPr="00B94C66">
              <w:t>Требования охраны труда, пожарной, промышленной и экологической безопасности</w:t>
            </w:r>
          </w:p>
        </w:tc>
      </w:tr>
      <w:tr w:rsidR="00DD3F3C" w:rsidRPr="00B77893" w14:paraId="1DCF341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E6999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5F185" w14:textId="5E4DF53B" w:rsidR="00DD3F3C" w:rsidRPr="00B94C66" w:rsidRDefault="00DD3F3C" w:rsidP="00DD3F3C">
            <w:pPr>
              <w:pStyle w:val="afe"/>
            </w:pPr>
            <w:r w:rsidRPr="00B94C66">
              <w:t>Единая система конструкторской документации</w:t>
            </w:r>
          </w:p>
        </w:tc>
      </w:tr>
      <w:tr w:rsidR="00DD3F3C" w:rsidRPr="00B77893" w14:paraId="09DDE94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2FBF6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8EAA0" w14:textId="6FC5B232" w:rsidR="00DD3F3C" w:rsidRPr="00B77893" w:rsidRDefault="00DD3F3C" w:rsidP="00DD3F3C">
            <w:pPr>
              <w:pStyle w:val="afe"/>
            </w:pPr>
            <w:r>
              <w:t>Единая система технологической документации</w:t>
            </w:r>
          </w:p>
        </w:tc>
      </w:tr>
      <w:tr w:rsidR="00DD3F3C" w:rsidRPr="00B77893" w14:paraId="522845FD" w14:textId="77777777" w:rsidTr="00A94B8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7DBD4" w14:textId="77777777" w:rsidR="00DD3F3C" w:rsidRPr="00B77893" w:rsidDel="002A1D54" w:rsidRDefault="00DD3F3C" w:rsidP="00DD3F3C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4D52" w14:textId="0E52193C" w:rsidR="00DD3F3C" w:rsidRPr="00B77893" w:rsidRDefault="00DD3F3C" w:rsidP="00DD3F3C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DD3F3C" w:rsidRPr="00B77893" w14:paraId="6A04DBF3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64C87" w14:textId="77777777" w:rsidR="00DD3F3C" w:rsidRPr="00B77893" w:rsidDel="002A1D54" w:rsidRDefault="00DD3F3C" w:rsidP="00DD3F3C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2C5A2" w14:textId="77777777" w:rsidR="00DD3F3C" w:rsidRPr="00B77893" w:rsidRDefault="00DD3F3C" w:rsidP="00DD3F3C">
            <w:pPr>
              <w:pStyle w:val="afe"/>
            </w:pPr>
            <w:r w:rsidRPr="00B77893">
              <w:t>-</w:t>
            </w:r>
          </w:p>
        </w:tc>
      </w:tr>
    </w:tbl>
    <w:p w14:paraId="5776DC1B" w14:textId="3D5C2B96" w:rsidR="00E775E5" w:rsidRPr="00334E40" w:rsidRDefault="00E775E5" w:rsidP="00334E40">
      <w:pPr>
        <w:pStyle w:val="3"/>
      </w:pPr>
      <w:r w:rsidRPr="00334E40">
        <w:t>3.</w:t>
      </w:r>
      <w:r w:rsidR="004C0365" w:rsidRPr="00334E40">
        <w:t>4</w:t>
      </w:r>
      <w:r w:rsidRPr="00334E40">
        <w:t>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D04058" w:rsidRPr="00B77893" w14:paraId="3E2ECFA4" w14:textId="77777777" w:rsidTr="00A94B87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E6E80E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11850" w14:textId="3B3EDA0E" w:rsidR="00E775E5" w:rsidRPr="00B77893" w:rsidRDefault="00EE5428" w:rsidP="001A21AD">
            <w:r>
              <w:t xml:space="preserve">Разработка технических и рабочих проектов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EE6384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CB078" w14:textId="2316167A" w:rsidR="00E775E5" w:rsidRPr="00B77893" w:rsidRDefault="004C036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="00E775E5" w:rsidRPr="00B77893">
              <w:t>/03.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BACC8E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618B7" w14:textId="55FE595B" w:rsidR="00E775E5" w:rsidRPr="00B77893" w:rsidRDefault="004C036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564F135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9208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77BD6A50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A714E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D8CEC2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80CC34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6DE06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08531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269B0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490D16D4" w14:textId="77777777" w:rsidTr="00A94B87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760D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8519549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CD8CCB7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4324EFC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382C8471" w14:textId="77777777" w:rsidTr="007F2A7B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319178" w14:textId="77777777" w:rsidR="00E775E5" w:rsidRPr="00B77893" w:rsidRDefault="00E775E5" w:rsidP="001A21AD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6A662E4" w14:textId="77777777" w:rsidR="00E775E5" w:rsidRPr="00B77893" w:rsidRDefault="00E775E5" w:rsidP="001A21AD"/>
        </w:tc>
      </w:tr>
      <w:tr w:rsidR="00F54ECD" w:rsidRPr="00B77893" w14:paraId="139D45FA" w14:textId="77777777" w:rsidTr="005613BE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1C50F" w14:textId="77777777" w:rsidR="00F54ECD" w:rsidRPr="00B77893" w:rsidRDefault="00F54ECD" w:rsidP="00F54ECD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19A67" w14:textId="3682648A" w:rsidR="00F54ECD" w:rsidRPr="00B77893" w:rsidRDefault="00F54ECD" w:rsidP="00F54ECD">
            <w:pPr>
              <w:pStyle w:val="afe"/>
            </w:pPr>
            <w:r>
              <w:t xml:space="preserve">Разработка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первой группы сложности </w:t>
            </w:r>
            <w:r w:rsidRPr="007914F2">
              <w:t>и его составных частей</w:t>
            </w:r>
          </w:p>
        </w:tc>
      </w:tr>
      <w:tr w:rsidR="00F54ECD" w:rsidRPr="00B77893" w14:paraId="0527F9FB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6894B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DAD8E" w14:textId="438E66FC" w:rsidR="00F54ECD" w:rsidRPr="00F75A2F" w:rsidRDefault="00F54ECD" w:rsidP="00F54ECD">
            <w:pPr>
              <w:pStyle w:val="afe"/>
            </w:pPr>
            <w:r w:rsidRPr="00F75A2F">
              <w:t xml:space="preserve">Разработка математических моделей </w:t>
            </w:r>
            <w:r w:rsidR="00F27849" w:rsidRPr="00F75A2F">
              <w:t>литей</w:t>
            </w:r>
            <w:r w:rsidRPr="00F75A2F">
              <w:t xml:space="preserve">ного оборудования первой группы сложности для определения параметров и режима работы </w:t>
            </w:r>
            <w:r w:rsidR="00F27849" w:rsidRPr="00F75A2F">
              <w:t>литей</w:t>
            </w:r>
            <w:r w:rsidRPr="00F75A2F">
              <w:t>ного оборудования первой группы сложности</w:t>
            </w:r>
          </w:p>
        </w:tc>
      </w:tr>
      <w:tr w:rsidR="00F54ECD" w:rsidRPr="00B77893" w14:paraId="4495AB1F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3AC82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DABD4" w14:textId="6F7A9753" w:rsidR="00F54ECD" w:rsidRDefault="00F54ECD" w:rsidP="00E503E5">
            <w:pPr>
              <w:pStyle w:val="afe"/>
            </w:pPr>
            <w:r>
              <w:t xml:space="preserve">Разработка физических </w:t>
            </w:r>
            <w:r w:rsidR="003D20A0">
              <w:t>моделей литейного оборудования</w:t>
            </w:r>
            <w:r>
              <w:t xml:space="preserve"> первой группы сложности</w:t>
            </w:r>
            <w:r w:rsidR="00E503E5">
              <w:t xml:space="preserve"> первой группы сложности для определения параметров и режима работы оборудования </w:t>
            </w:r>
          </w:p>
        </w:tc>
      </w:tr>
      <w:tr w:rsidR="00F54ECD" w:rsidRPr="00B77893" w14:paraId="75AB9F91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4E2B1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97F76" w14:textId="33FDCDB6" w:rsidR="00F54ECD" w:rsidRDefault="00F54ECD" w:rsidP="00C15052">
            <w:pPr>
              <w:pStyle w:val="afe"/>
            </w:pPr>
            <w:r>
              <w:t xml:space="preserve">Разработка методик испытаний физических </w:t>
            </w:r>
            <w:r w:rsidR="003D20A0">
              <w:t xml:space="preserve">моделей </w:t>
            </w:r>
            <w:r>
              <w:t xml:space="preserve">для определения параметров и режима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F54ECD" w:rsidRPr="00B77893" w14:paraId="202DD90D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04D5E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4DC8E" w14:textId="2AC99F8D" w:rsidR="00F54ECD" w:rsidRDefault="00F54ECD" w:rsidP="00C15052">
            <w:pPr>
              <w:pStyle w:val="afe"/>
            </w:pPr>
            <w:r>
              <w:t xml:space="preserve">Анализ результатов испытаний физических </w:t>
            </w:r>
            <w:r w:rsidR="003D20A0">
              <w:t xml:space="preserve">моделей </w:t>
            </w:r>
            <w:r>
              <w:t xml:space="preserve">для определения параметров и режима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F54ECD" w:rsidRPr="00B77893" w14:paraId="5261103B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9B770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F3355" w14:textId="252C50E1" w:rsidR="00F54ECD" w:rsidRDefault="00F54ECD" w:rsidP="00F54ECD">
            <w:pPr>
              <w:pStyle w:val="afe"/>
            </w:pPr>
            <w:r>
              <w:t>Разработка физических моделей</w:t>
            </w:r>
            <w:r w:rsidR="00BE1889">
              <w:t xml:space="preserve"> отдельных</w:t>
            </w:r>
            <w:r>
              <w:t xml:space="preserve"> узлов </w:t>
            </w:r>
            <w:r w:rsidR="0033475D">
              <w:t>литейного оборудования</w:t>
            </w:r>
            <w:r>
              <w:t xml:space="preserve"> для определения параметров и режима работы оборудования первой группы сложности</w:t>
            </w:r>
          </w:p>
        </w:tc>
      </w:tr>
      <w:tr w:rsidR="00F54ECD" w:rsidRPr="00B77893" w14:paraId="6489D6F3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A2BC6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E0B72" w14:textId="770D6EDF" w:rsidR="00F54ECD" w:rsidRDefault="00F54ECD" w:rsidP="00F54ECD">
            <w:pPr>
              <w:pStyle w:val="afe"/>
            </w:pPr>
            <w:r>
              <w:t xml:space="preserve">Разработка методик испытаний физических моделей </w:t>
            </w:r>
            <w:r w:rsidR="00BE1889">
              <w:t xml:space="preserve">отдельных </w:t>
            </w:r>
            <w:r>
              <w:t xml:space="preserve">узлов </w:t>
            </w:r>
            <w:r w:rsidR="0033475D">
              <w:t>литейного оборудования</w:t>
            </w:r>
            <w:r>
              <w:t xml:space="preserve"> для определения параметров и режима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F54ECD" w:rsidRPr="00B77893" w14:paraId="38F7FB47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F3BCE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65502" w14:textId="6FECC1C1" w:rsidR="00F54ECD" w:rsidRDefault="00F54ECD" w:rsidP="00F54ECD">
            <w:pPr>
              <w:pStyle w:val="afe"/>
            </w:pPr>
            <w:r>
              <w:t xml:space="preserve">Анализ результатов испытаний физических моделей </w:t>
            </w:r>
            <w:r w:rsidR="00C15052">
              <w:t xml:space="preserve">отдельных </w:t>
            </w:r>
            <w:r>
              <w:t xml:space="preserve">узлов </w:t>
            </w:r>
            <w:r w:rsidR="0033475D">
              <w:t>литейного оборудования</w:t>
            </w:r>
            <w:r>
              <w:t xml:space="preserve"> для определения параметров и режима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F54ECD" w:rsidRPr="00B77893" w14:paraId="75836768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E00A7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BD125" w14:textId="7C1B6657" w:rsidR="00F54ECD" w:rsidRPr="00B77893" w:rsidRDefault="00F54ECD" w:rsidP="00F54ECD">
            <w:pPr>
              <w:pStyle w:val="afe"/>
            </w:pPr>
            <w:r>
              <w:t xml:space="preserve">Анализ надежности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первой группы сложности </w:t>
            </w:r>
            <w:r w:rsidRPr="007914F2">
              <w:t>и его составных частей</w:t>
            </w:r>
          </w:p>
        </w:tc>
      </w:tr>
      <w:tr w:rsidR="00F54ECD" w:rsidRPr="00B77893" w14:paraId="0DF1B548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E7031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2B189" w14:textId="13A635F5" w:rsidR="00F54ECD" w:rsidRPr="00B77893" w:rsidRDefault="00F54ECD" w:rsidP="00F54ECD">
            <w:pPr>
              <w:pStyle w:val="afe"/>
            </w:pPr>
            <w:r>
              <w:t>Разработки</w:t>
            </w:r>
            <w:r w:rsidRPr="007914F2">
              <w:t xml:space="preserve"> </w:t>
            </w:r>
            <w:r w:rsidRPr="00B94C66">
              <w:t xml:space="preserve">чертежей сборочных единиц и деталей </w:t>
            </w:r>
            <w:r w:rsidR="00F27849">
              <w:t>литей</w:t>
            </w:r>
            <w:r w:rsidRPr="00B94C66">
              <w:t>ного оборудования первой группы сложности и его составных частей</w:t>
            </w:r>
            <w:r w:rsidR="00BA4A7C">
              <w:t xml:space="preserve"> </w:t>
            </w:r>
          </w:p>
        </w:tc>
      </w:tr>
      <w:tr w:rsidR="00F54ECD" w:rsidRPr="00B77893" w14:paraId="7D50D18A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55F8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1B030" w14:textId="7F330211" w:rsidR="00F54ECD" w:rsidRPr="00F54ECD" w:rsidRDefault="00F54ECD" w:rsidP="00F54ECD">
            <w:pPr>
              <w:pStyle w:val="afe"/>
            </w:pPr>
            <w:r>
              <w:t>Разработка 3</w:t>
            </w:r>
            <w:r>
              <w:rPr>
                <w:lang w:val="en-US"/>
              </w:rPr>
              <w:t>D</w:t>
            </w:r>
            <w:r w:rsidRPr="00F54ECD">
              <w:t>-</w:t>
            </w:r>
            <w:r>
              <w:t xml:space="preserve">моделей </w:t>
            </w:r>
            <w:r w:rsidR="00F27849">
              <w:t>литей</w:t>
            </w:r>
            <w:r w:rsidR="00BA4A7C">
              <w:t xml:space="preserve">ного оборудования первой группы сложности </w:t>
            </w:r>
            <w:r w:rsidR="00BA4A7C" w:rsidRPr="007914F2">
              <w:t>и его составных частей</w:t>
            </w:r>
          </w:p>
        </w:tc>
      </w:tr>
      <w:tr w:rsidR="00F54ECD" w:rsidRPr="00B77893" w14:paraId="37EA6E1A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B66B1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F7FE6" w14:textId="457718BF" w:rsidR="00F54ECD" w:rsidRPr="00B77893" w:rsidRDefault="00BA4A7C" w:rsidP="00F54ECD">
            <w:pPr>
              <w:pStyle w:val="afe"/>
            </w:pPr>
            <w:r>
              <w:t>Моделирование режимов нагружения</w:t>
            </w:r>
            <w:r w:rsidR="00F54ECD">
              <w:t xml:space="preserve"> </w:t>
            </w:r>
            <w:r>
              <w:t xml:space="preserve">и расчет </w:t>
            </w:r>
            <w:r w:rsidR="00F54ECD">
              <w:t xml:space="preserve">деталей узлов </w:t>
            </w:r>
            <w:r w:rsidR="00F27849">
              <w:t>литей</w:t>
            </w:r>
            <w:r w:rsidR="00F54ECD">
              <w:t>ного оборудования</w:t>
            </w:r>
            <w:r>
              <w:t xml:space="preserve"> первой</w:t>
            </w:r>
            <w:r w:rsidR="00F54ECD">
              <w:t xml:space="preserve"> группы сложности</w:t>
            </w:r>
          </w:p>
        </w:tc>
      </w:tr>
      <w:tr w:rsidR="00F54ECD" w:rsidRPr="00B77893" w14:paraId="4EFBEE5E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5188B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B4D29" w14:textId="3D6AD739" w:rsidR="00F54ECD" w:rsidRPr="00B77893" w:rsidRDefault="00B50ADE" w:rsidP="00F54ECD">
            <w:pPr>
              <w:pStyle w:val="afe"/>
            </w:pPr>
            <w:r>
              <w:t>Назначение технических требований на сборочные единицы и детали</w:t>
            </w:r>
            <w:r w:rsidR="00F54ECD">
              <w:t xml:space="preserve">узлов </w:t>
            </w:r>
            <w:r w:rsidR="00F27849">
              <w:t>литей</w:t>
            </w:r>
            <w:r w:rsidR="00F54ECD">
              <w:t xml:space="preserve">ного оборудования </w:t>
            </w:r>
            <w:r w:rsidR="00651A64">
              <w:t xml:space="preserve">первой </w:t>
            </w:r>
            <w:r w:rsidR="00F54ECD">
              <w:t>группы сложности</w:t>
            </w:r>
          </w:p>
        </w:tc>
      </w:tr>
      <w:tr w:rsidR="00F54ECD" w:rsidRPr="00B77893" w14:paraId="4A67B2BF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4C8EE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D0A0F" w14:textId="6AFFBCCA" w:rsidR="00F54ECD" w:rsidRPr="00B77893" w:rsidRDefault="0033475D" w:rsidP="00F54ECD">
            <w:pPr>
              <w:pStyle w:val="afe"/>
            </w:pPr>
            <w:r>
              <w:t>Расчет</w:t>
            </w:r>
            <w:r w:rsidR="00F54ECD">
              <w:t xml:space="preserve"> технико-экономических показателей </w:t>
            </w:r>
            <w:r w:rsidR="00F27849">
              <w:t>литей</w:t>
            </w:r>
            <w:r w:rsidR="00F54ECD">
              <w:t>ного оборудования</w:t>
            </w:r>
            <w:r w:rsidR="00651A64">
              <w:t xml:space="preserve"> первой</w:t>
            </w:r>
            <w:r w:rsidR="00F54ECD">
              <w:t xml:space="preserve"> группы сложности</w:t>
            </w:r>
          </w:p>
        </w:tc>
      </w:tr>
      <w:tr w:rsidR="00F54ECD" w:rsidRPr="00B77893" w14:paraId="45B0E52E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7FCEE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F140C" w14:textId="6FB01F7B" w:rsidR="00F54ECD" w:rsidRPr="00B77893" w:rsidRDefault="00F54ECD" w:rsidP="00F54ECD">
            <w:pPr>
              <w:pStyle w:val="afe"/>
            </w:pPr>
            <w:r>
              <w:t>Разработка г</w:t>
            </w:r>
            <w:r w:rsidRPr="007914F2">
              <w:t>идравлическ</w:t>
            </w:r>
            <w:r>
              <w:t>ой</w:t>
            </w:r>
            <w:r w:rsidRPr="007914F2">
              <w:t>, кинематическ</w:t>
            </w:r>
            <w:r>
              <w:t>ой</w:t>
            </w:r>
            <w:r w:rsidR="008B59E2">
              <w:t xml:space="preserve">, </w:t>
            </w:r>
            <w:r w:rsidRPr="007914F2">
              <w:t>электрическ</w:t>
            </w:r>
            <w:r>
              <w:t xml:space="preserve">ой схем </w:t>
            </w:r>
            <w:r w:rsidR="00F27849">
              <w:t>литей</w:t>
            </w:r>
            <w:r>
              <w:t xml:space="preserve">ного оборудования </w:t>
            </w:r>
            <w:r w:rsidR="00651A64">
              <w:t>первой</w:t>
            </w:r>
            <w:r>
              <w:t xml:space="preserve"> группы сложности</w:t>
            </w:r>
          </w:p>
        </w:tc>
      </w:tr>
      <w:tr w:rsidR="00F54ECD" w:rsidRPr="00B77893" w14:paraId="7D08B77C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9A902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5A99D" w14:textId="53220169" w:rsidR="00F54ECD" w:rsidRPr="00B77893" w:rsidRDefault="00F54ECD" w:rsidP="00F54ECD">
            <w:pPr>
              <w:pStyle w:val="afe"/>
            </w:pPr>
            <w:r>
              <w:t xml:space="preserve">Разработка системы управления </w:t>
            </w:r>
            <w:r w:rsidR="00F27849">
              <w:t>литей</w:t>
            </w:r>
            <w:r>
              <w:t xml:space="preserve">ного оборудования </w:t>
            </w:r>
            <w:r w:rsidR="00651A64">
              <w:t xml:space="preserve">первой </w:t>
            </w:r>
            <w:r>
              <w:t>группы сложности</w:t>
            </w:r>
          </w:p>
        </w:tc>
      </w:tr>
      <w:tr w:rsidR="00F54ECD" w:rsidRPr="00B77893" w14:paraId="27F217C0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9B1C9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64782" w14:textId="535EB0FE" w:rsidR="00F54ECD" w:rsidRPr="00B77893" w:rsidRDefault="00F54ECD" w:rsidP="00F54ECD">
            <w:pPr>
              <w:pStyle w:val="afe"/>
            </w:pPr>
            <w:r>
              <w:t>Определение</w:t>
            </w:r>
            <w:r w:rsidRPr="002E64F5">
              <w:t xml:space="preserve"> номенклатур</w:t>
            </w:r>
            <w:r>
              <w:t>ы</w:t>
            </w:r>
            <w:r w:rsidRPr="002E64F5">
              <w:t xml:space="preserve"> покупных издели</w:t>
            </w:r>
            <w:r>
              <w:t xml:space="preserve">й для </w:t>
            </w:r>
            <w:r w:rsidR="00F27849">
              <w:t>литей</w:t>
            </w:r>
            <w:r>
              <w:t xml:space="preserve">ного оборудования </w:t>
            </w:r>
            <w:r w:rsidR="00651A64">
              <w:t>первой</w:t>
            </w:r>
            <w:r>
              <w:t xml:space="preserve"> группы сложности</w:t>
            </w:r>
          </w:p>
        </w:tc>
      </w:tr>
      <w:tr w:rsidR="00F54ECD" w:rsidRPr="00B77893" w14:paraId="60471E20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15D6E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9F19E" w14:textId="399150D4" w:rsidR="00F54ECD" w:rsidRPr="00B77893" w:rsidRDefault="00F54ECD" w:rsidP="00F54ECD">
            <w:pPr>
              <w:pStyle w:val="afe"/>
            </w:pPr>
            <w:r>
              <w:t>О</w:t>
            </w:r>
            <w:r w:rsidRPr="00602BA6">
              <w:t xml:space="preserve">ценка соответствия конструкций </w:t>
            </w:r>
            <w:r w:rsidR="00F27849">
              <w:t>литей</w:t>
            </w:r>
            <w:r>
              <w:t xml:space="preserve">ного оборудования </w:t>
            </w:r>
            <w:r w:rsidR="00651A64">
              <w:t>первой</w:t>
            </w:r>
            <w:r>
              <w:t xml:space="preserve"> группы сложности</w:t>
            </w:r>
            <w:r w:rsidRPr="00602BA6">
              <w:t xml:space="preserve"> требованиям эргономики, технической эстетики</w:t>
            </w:r>
          </w:p>
        </w:tc>
      </w:tr>
      <w:tr w:rsidR="00F54ECD" w:rsidRPr="00B77893" w14:paraId="4BD7D47F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70D72" w14:textId="77777777" w:rsidR="00F54ECD" w:rsidRPr="00B77893" w:rsidRDefault="00F54ECD" w:rsidP="00F54ECD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BBC69" w14:textId="425877C0" w:rsidR="00F54ECD" w:rsidRPr="00B77893" w:rsidRDefault="00F54ECD" w:rsidP="00F54ECD">
            <w:pPr>
              <w:pStyle w:val="afe"/>
            </w:pPr>
            <w:r>
              <w:t xml:space="preserve">Разработка комплекта документов технического проекта </w:t>
            </w:r>
            <w:r w:rsidR="00F27849">
              <w:t>литей</w:t>
            </w:r>
            <w:r>
              <w:t>ного оборудования</w:t>
            </w:r>
            <w:r w:rsidR="00651A64">
              <w:t xml:space="preserve"> первой</w:t>
            </w:r>
            <w:r>
              <w:t xml:space="preserve"> группы сложности</w:t>
            </w:r>
          </w:p>
        </w:tc>
      </w:tr>
      <w:tr w:rsidR="00545201" w:rsidRPr="00B77893" w14:paraId="3C70AE02" w14:textId="77777777" w:rsidTr="005613BE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B67B8" w14:textId="77777777" w:rsidR="00545201" w:rsidRPr="00B77893" w:rsidDel="002A1D54" w:rsidRDefault="00545201" w:rsidP="00545201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6D330" w14:textId="30843720" w:rsidR="00545201" w:rsidRPr="00B77893" w:rsidRDefault="00545201" w:rsidP="00545201">
            <w:pPr>
              <w:pStyle w:val="afe"/>
            </w:pPr>
            <w:r>
              <w:t>Применять системы автоматизированного проектирования для разработки</w:t>
            </w:r>
            <w:r w:rsidRPr="007914F2">
              <w:t xml:space="preserve"> чертеж</w:t>
            </w:r>
            <w:r>
              <w:t>ей</w:t>
            </w:r>
            <w:r w:rsidRPr="007914F2">
              <w:t xml:space="preserve"> сборочных ед</w:t>
            </w:r>
            <w:r>
              <w:t>и</w:t>
            </w:r>
            <w:r w:rsidRPr="007914F2">
              <w:t xml:space="preserve">ниц и </w:t>
            </w:r>
            <w:r w:rsidR="003D20A0">
              <w:t>деталей литейного оборудования</w:t>
            </w:r>
            <w:r>
              <w:t xml:space="preserve"> первой группы сложности </w:t>
            </w:r>
            <w:r w:rsidRPr="007914F2">
              <w:t>и его составных частей</w:t>
            </w:r>
          </w:p>
        </w:tc>
      </w:tr>
      <w:tr w:rsidR="00545201" w:rsidRPr="00B77893" w14:paraId="0F9A02D0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99504" w14:textId="77777777" w:rsidR="00545201" w:rsidRPr="00B77893" w:rsidDel="002A1D54" w:rsidRDefault="00545201" w:rsidP="0054520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6C2BF" w14:textId="5920CE06" w:rsidR="00545201" w:rsidRPr="00B77893" w:rsidRDefault="00545201" w:rsidP="00545201">
            <w:pPr>
              <w:pStyle w:val="afe"/>
            </w:pPr>
            <w:r>
              <w:t xml:space="preserve">Применять системы автоматизированного проектирования для разработки </w:t>
            </w:r>
            <w:r w:rsidRPr="007914F2">
              <w:t>конструктивны</w:t>
            </w:r>
            <w:r>
              <w:t>х</w:t>
            </w:r>
            <w:r w:rsidRPr="007914F2">
              <w:t xml:space="preserve"> решени</w:t>
            </w:r>
            <w:r>
              <w:t>й</w:t>
            </w:r>
            <w:r w:rsidRPr="007914F2">
              <w:t xml:space="preserve"> </w:t>
            </w:r>
            <w:r w:rsidR="00F27849">
              <w:t>литей</w:t>
            </w:r>
            <w:r>
              <w:t xml:space="preserve">ного оборудования первой группы сложности </w:t>
            </w:r>
            <w:r w:rsidRPr="007914F2">
              <w:t>и его составных частей</w:t>
            </w:r>
            <w:r>
              <w:t xml:space="preserve"> </w:t>
            </w:r>
          </w:p>
        </w:tc>
      </w:tr>
      <w:tr w:rsidR="00545201" w:rsidRPr="00B77893" w14:paraId="3C03163D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375E8" w14:textId="77777777" w:rsidR="00545201" w:rsidRPr="00B77893" w:rsidDel="002A1D54" w:rsidRDefault="00545201" w:rsidP="0054520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F33CD" w14:textId="6018FBD4" w:rsidR="00545201" w:rsidRPr="00B77893" w:rsidRDefault="00AD4CCB" w:rsidP="00545201">
            <w:pPr>
              <w:pStyle w:val="afe"/>
            </w:pPr>
            <w:r>
              <w:t>Использовать</w:t>
            </w:r>
            <w:r w:rsidR="00545201">
              <w:t xml:space="preserve"> математические модели </w:t>
            </w:r>
            <w:r>
              <w:t xml:space="preserve">для определения параметров и режима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545201" w:rsidRPr="00B77893" w14:paraId="2D6EE610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13426" w14:textId="77777777" w:rsidR="00545201" w:rsidRPr="00B77893" w:rsidDel="002A1D54" w:rsidRDefault="00545201" w:rsidP="0054520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7DF5" w14:textId="478EB085" w:rsidR="00545201" w:rsidRDefault="00545201" w:rsidP="00545201">
            <w:pPr>
              <w:pStyle w:val="afe"/>
            </w:pPr>
            <w:r>
              <w:t xml:space="preserve">Разрабатывать физические модели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540AE1" w:rsidRPr="00B77893" w14:paraId="5334967C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012B6" w14:textId="77777777" w:rsidR="00540AE1" w:rsidRPr="00B77893" w:rsidDel="002A1D54" w:rsidRDefault="00540AE1" w:rsidP="00540AE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A7FC6" w14:textId="68D1F169" w:rsidR="00540AE1" w:rsidRDefault="00540AE1" w:rsidP="00C15052">
            <w:pPr>
              <w:pStyle w:val="afe"/>
            </w:pPr>
            <w:r>
              <w:t xml:space="preserve">Разрабатывать методики и планы испытаний физических </w:t>
            </w:r>
            <w:r w:rsidR="003D20A0">
              <w:t xml:space="preserve">моделей </w:t>
            </w:r>
            <w:r>
              <w:t xml:space="preserve">для определения параметров и режима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540AE1" w:rsidRPr="00B77893" w14:paraId="7F92D026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42D60" w14:textId="77777777" w:rsidR="00540AE1" w:rsidRPr="00B77893" w:rsidDel="002A1D54" w:rsidRDefault="00540AE1" w:rsidP="00540AE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D9E69" w14:textId="5CD325EB" w:rsidR="00540AE1" w:rsidRDefault="00540AE1" w:rsidP="00540AE1">
            <w:pPr>
              <w:pStyle w:val="afe"/>
            </w:pPr>
            <w:r>
              <w:t>Оптимизировать планы испытаний физических моделей с применением программ статистического анализа</w:t>
            </w:r>
          </w:p>
        </w:tc>
      </w:tr>
      <w:tr w:rsidR="00540AE1" w:rsidRPr="00B77893" w14:paraId="1ED06CE8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A61DA" w14:textId="77777777" w:rsidR="00540AE1" w:rsidRPr="00B77893" w:rsidDel="002A1D54" w:rsidRDefault="00540AE1" w:rsidP="00540AE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8AAE2" w14:textId="6F357D7B" w:rsidR="00540AE1" w:rsidRPr="00B77893" w:rsidRDefault="00540AE1" w:rsidP="00540AE1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математических моделей и определения параметров и режима работы </w:t>
            </w:r>
            <w:r w:rsidR="00F27849">
              <w:t>литей</w:t>
            </w:r>
            <w:r>
              <w:t xml:space="preserve">ного оборудования </w:t>
            </w:r>
            <w:r w:rsidR="00BE1889">
              <w:t>первой</w:t>
            </w:r>
            <w:r>
              <w:t xml:space="preserve"> группы сложности</w:t>
            </w:r>
          </w:p>
        </w:tc>
      </w:tr>
      <w:tr w:rsidR="00540AE1" w:rsidRPr="00B77893" w14:paraId="36DC83B4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7D48F" w14:textId="77777777" w:rsidR="00540AE1" w:rsidRPr="00B77893" w:rsidDel="002A1D54" w:rsidRDefault="00540AE1" w:rsidP="00540AE1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21997" w14:textId="30E574D6" w:rsidR="00540AE1" w:rsidRDefault="00540AE1" w:rsidP="00540AE1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результатов испытаний физических моделей и определения параметров и режима работы </w:t>
            </w:r>
            <w:r w:rsidR="00F27849">
              <w:t>литей</w:t>
            </w:r>
            <w:r>
              <w:t xml:space="preserve">ного оборудования </w:t>
            </w:r>
            <w:r w:rsidR="00BE1889">
              <w:t xml:space="preserve">первой </w:t>
            </w:r>
            <w:r>
              <w:t>группы сложности</w:t>
            </w:r>
          </w:p>
        </w:tc>
      </w:tr>
      <w:tr w:rsidR="00BE1889" w:rsidRPr="00B77893" w14:paraId="35828AA9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5108E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8BF60" w14:textId="2C96D94D" w:rsidR="00BE1889" w:rsidRDefault="00BE1889" w:rsidP="00BE1889">
            <w:pPr>
              <w:pStyle w:val="afe"/>
            </w:pPr>
            <w:r>
              <w:t xml:space="preserve">Разрабатывать математические модели работы отдельных узлов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BE1889" w:rsidRPr="00B77893" w14:paraId="61B9A495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24933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EED7E" w14:textId="5577023D" w:rsidR="00BE1889" w:rsidRDefault="00BE1889" w:rsidP="00BE1889">
            <w:pPr>
              <w:pStyle w:val="afe"/>
            </w:pPr>
            <w:r>
              <w:t xml:space="preserve">Разрабатывать физические модели отдельных узлов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BE1889" w:rsidRPr="00B77893" w14:paraId="66318F5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B38B1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ACA59" w14:textId="2CCAD11A" w:rsidR="00BE1889" w:rsidRDefault="00BE1889" w:rsidP="00BE1889">
            <w:pPr>
              <w:pStyle w:val="afe"/>
            </w:pPr>
            <w:r>
              <w:t xml:space="preserve">Разрабатывать методики и планы испытаний физических моделей отдельных узлов для определения параметров и режима работы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BE1889" w:rsidRPr="00B77893" w14:paraId="2752A94C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78EC2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C609A" w14:textId="40A55A20" w:rsidR="00BE1889" w:rsidRDefault="00BE1889" w:rsidP="00BE1889">
            <w:pPr>
              <w:pStyle w:val="afe"/>
            </w:pPr>
            <w:r>
              <w:t xml:space="preserve">Оптимизировать планы испытаний физических моделей отдельных узлов </w:t>
            </w:r>
            <w:r w:rsidR="00F27849">
              <w:t>литей</w:t>
            </w:r>
            <w:r>
              <w:t>ного оборудования первой группы сложности с применением программ статистического анализа</w:t>
            </w:r>
          </w:p>
        </w:tc>
      </w:tr>
      <w:tr w:rsidR="00BE1889" w:rsidRPr="00B77893" w14:paraId="3A74F395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69CF4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FE51B" w14:textId="6AC70FEE" w:rsidR="00BE1889" w:rsidRDefault="00BE1889" w:rsidP="00BE1889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</w:t>
            </w:r>
            <w:r w:rsidR="00772F94">
              <w:t xml:space="preserve"> </w:t>
            </w:r>
            <w:r>
              <w:t>моделей</w:t>
            </w:r>
            <w:r w:rsidR="008E21F4">
              <w:t>, результатов испытаний физических моделей</w:t>
            </w:r>
            <w:r>
              <w:t xml:space="preserve"> и определения параметров и режима работы </w:t>
            </w:r>
            <w:r w:rsidR="00F27403">
              <w:t>отдельных узлов</w:t>
            </w:r>
            <w:r>
              <w:t xml:space="preserve"> литейного оборудования первой группы сложности</w:t>
            </w:r>
          </w:p>
        </w:tc>
      </w:tr>
      <w:tr w:rsidR="00BE1889" w:rsidRPr="00B77893" w14:paraId="5B365B65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86206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5713E" w14:textId="2F042F4A" w:rsidR="00BE1889" w:rsidRPr="00B77893" w:rsidRDefault="00BE1889" w:rsidP="00BE1889">
            <w:pPr>
              <w:pStyle w:val="afe"/>
            </w:pPr>
            <w:r>
              <w:t xml:space="preserve">Анализировать конструктивные решения </w:t>
            </w:r>
            <w:r w:rsidR="00F27849">
              <w:t>литей</w:t>
            </w:r>
            <w:r>
              <w:t>ного оборудования первой группы сложности на надежность</w:t>
            </w:r>
          </w:p>
        </w:tc>
      </w:tr>
      <w:tr w:rsidR="00BE1889" w:rsidRPr="00B77893" w14:paraId="628498F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5A67A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0406E" w14:textId="0860B8E6" w:rsidR="00BE1889" w:rsidRDefault="00BE1889" w:rsidP="00BE1889">
            <w:pPr>
              <w:pStyle w:val="afe"/>
            </w:pPr>
            <w:r>
              <w:t>Применять системы автоматизированного проектирования для разработки 3</w:t>
            </w:r>
            <w:r>
              <w:rPr>
                <w:lang w:val="en-US"/>
              </w:rPr>
              <w:t>D</w:t>
            </w:r>
            <w:r w:rsidRPr="00F54ECD">
              <w:t>-</w:t>
            </w:r>
            <w:r>
              <w:t xml:space="preserve">моделей </w:t>
            </w:r>
            <w:r w:rsidR="00F27849">
              <w:t>литей</w:t>
            </w:r>
            <w:r>
              <w:t xml:space="preserve">ного оборудования первой группы сложности </w:t>
            </w:r>
            <w:r w:rsidRPr="007914F2">
              <w:t>и его составных частей</w:t>
            </w:r>
          </w:p>
        </w:tc>
      </w:tr>
      <w:tr w:rsidR="00BE1889" w:rsidRPr="00B77893" w14:paraId="726404FF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82642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077E2" w14:textId="3EAEA357" w:rsidR="00BE1889" w:rsidRPr="00B77893" w:rsidRDefault="00BE1889" w:rsidP="00BE1889">
            <w:pPr>
              <w:pStyle w:val="afe"/>
            </w:pPr>
            <w:r w:rsidRPr="002A15B0">
              <w:t xml:space="preserve">Моделировать режимы нагружения </w:t>
            </w:r>
            <w:r>
              <w:t xml:space="preserve">деталей и узлов </w:t>
            </w:r>
            <w:r w:rsidR="00F27849">
              <w:t>литей</w:t>
            </w:r>
            <w:r>
              <w:t>ного оборудования первой группы сложности</w:t>
            </w:r>
            <w:r w:rsidRPr="002A15B0">
              <w:t xml:space="preserve"> в системах автоматизированного расчета и компьютерного моделирования</w:t>
            </w:r>
          </w:p>
        </w:tc>
      </w:tr>
      <w:tr w:rsidR="00BE1889" w:rsidRPr="00B77893" w14:paraId="2A1E9F1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AA30C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DDD46" w14:textId="0A6ACA0F" w:rsidR="00BE1889" w:rsidRPr="00B77893" w:rsidRDefault="00BE1889" w:rsidP="00BE1889">
            <w:pPr>
              <w:pStyle w:val="afe"/>
            </w:pPr>
            <w:r>
              <w:t xml:space="preserve">Рассчитывать технико-экономические показатели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BE1889" w:rsidRPr="00B77893" w14:paraId="35313C46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41C8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65400" w14:textId="4DFBF4AF" w:rsidR="00BE1889" w:rsidRPr="00B77893" w:rsidRDefault="00B50ADE" w:rsidP="00BE1889">
            <w:pPr>
              <w:pStyle w:val="afe"/>
            </w:pPr>
            <w:r>
              <w:t xml:space="preserve">Разрабатывать технические требования на сборочные единицы и детали </w:t>
            </w:r>
            <w:r w:rsidR="00BE1889">
              <w:t xml:space="preserve"> узлов </w:t>
            </w:r>
            <w:r w:rsidR="00F27849">
              <w:t>литей</w:t>
            </w:r>
            <w:r w:rsidR="00BE1889">
              <w:t>ного оборудования первой группы сложности</w:t>
            </w:r>
          </w:p>
        </w:tc>
      </w:tr>
      <w:tr w:rsidR="00BE1889" w:rsidRPr="00B77893" w14:paraId="0926A2F7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CADF6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A86EB" w14:textId="259E1522" w:rsidR="00BE1889" w:rsidRPr="00B77893" w:rsidRDefault="00BE1889" w:rsidP="00BE1889">
            <w:pPr>
              <w:pStyle w:val="afe"/>
            </w:pPr>
            <w:r>
              <w:t>Разрабатывать г</w:t>
            </w:r>
            <w:r w:rsidRPr="007914F2">
              <w:t>идравличес</w:t>
            </w:r>
            <w:r>
              <w:t>кие</w:t>
            </w:r>
            <w:r w:rsidRPr="007914F2">
              <w:t>, кинематическ</w:t>
            </w:r>
            <w:r>
              <w:t>ие, технологические и</w:t>
            </w:r>
            <w:r w:rsidRPr="007914F2">
              <w:t xml:space="preserve"> электрическ</w:t>
            </w:r>
            <w:r>
              <w:t xml:space="preserve">ие схемы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BE1889" w:rsidRPr="00B77893" w14:paraId="58C4FA23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10B37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7F9BE" w14:textId="03417AB2" w:rsidR="00BE1889" w:rsidRPr="00B77893" w:rsidRDefault="00BE1889" w:rsidP="00BE1889">
            <w:pPr>
              <w:pStyle w:val="afe"/>
            </w:pPr>
            <w:r>
              <w:t xml:space="preserve">Анализировать рынок запчастей и деталей, выбирать </w:t>
            </w:r>
            <w:r w:rsidRPr="002E64F5">
              <w:t>номенклатур</w:t>
            </w:r>
            <w:r>
              <w:t xml:space="preserve">у </w:t>
            </w:r>
            <w:r w:rsidRPr="002E64F5">
              <w:t>покупных издели</w:t>
            </w:r>
            <w:r>
              <w:t xml:space="preserve">й для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BE1889" w:rsidRPr="00B77893" w14:paraId="54D05590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3D6C1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28620" w14:textId="3915A38B" w:rsidR="00BE1889" w:rsidRPr="00B77893" w:rsidRDefault="00BE1889" w:rsidP="00BE1889">
            <w:pPr>
              <w:pStyle w:val="afe"/>
            </w:pPr>
            <w:r>
              <w:t>Анализировать</w:t>
            </w:r>
            <w:r w:rsidRPr="00602BA6">
              <w:t xml:space="preserve"> конструкци</w:t>
            </w:r>
            <w:r>
              <w:t xml:space="preserve">ю </w:t>
            </w:r>
            <w:r w:rsidR="00F27849">
              <w:t>литей</w:t>
            </w:r>
            <w:r>
              <w:t>ного оборудования первой группы сложности с точки зрения</w:t>
            </w:r>
            <w:r w:rsidRPr="00602BA6">
              <w:t xml:space="preserve"> эргономики, технической эстетики</w:t>
            </w:r>
          </w:p>
        </w:tc>
      </w:tr>
      <w:tr w:rsidR="00BE1889" w:rsidRPr="00B77893" w14:paraId="3C95EFA1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19A99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4E22F" w14:textId="5B86DA0C" w:rsidR="00BE1889" w:rsidRPr="00B77893" w:rsidRDefault="00BE1889" w:rsidP="00BE1889">
            <w:pPr>
              <w:pStyle w:val="afe"/>
            </w:pPr>
            <w:r>
              <w:t xml:space="preserve">Применять системы автоматизированного проектирования для разработки технического и рабочего проекта на </w:t>
            </w:r>
            <w:r w:rsidR="00F27849">
              <w:t>литей</w:t>
            </w:r>
            <w:r>
              <w:t>ное оборудование первой группы сложности</w:t>
            </w:r>
          </w:p>
        </w:tc>
      </w:tr>
      <w:tr w:rsidR="00BE1889" w:rsidRPr="00B77893" w14:paraId="16FB7ABA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01CCF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DF276" w14:textId="3A92A665" w:rsidR="00BE1889" w:rsidRPr="00B77893" w:rsidRDefault="00BE1889" w:rsidP="00BE1889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BE1889" w:rsidRPr="00B77893" w14:paraId="50C8EB3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0F675" w14:textId="77777777" w:rsidR="00BE1889" w:rsidRPr="00B77893" w:rsidDel="002A1D54" w:rsidRDefault="00BE1889" w:rsidP="00BE188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BDFE3" w14:textId="38F882F9" w:rsidR="00BE1889" w:rsidRPr="00B77893" w:rsidRDefault="00BE1889" w:rsidP="00BE1889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E83220" w:rsidRPr="00B77893" w14:paraId="03B21739" w14:textId="77777777" w:rsidTr="005613BE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E78B5" w14:textId="77777777" w:rsidR="00E83220" w:rsidRPr="00B77893" w:rsidRDefault="00E83220" w:rsidP="00E83220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9878E" w14:textId="6F5BBD68" w:rsidR="00E83220" w:rsidRPr="00B94C66" w:rsidRDefault="006F6EBC" w:rsidP="00E83220">
            <w:pPr>
              <w:pStyle w:val="afe"/>
            </w:pPr>
            <w:r w:rsidRPr="00B94C66">
              <w:t>Принципы проектирования на основе функционально-структурного исследования технических объектов</w:t>
            </w:r>
          </w:p>
        </w:tc>
      </w:tr>
      <w:tr w:rsidR="006F6EBC" w:rsidRPr="00B77893" w14:paraId="70DBEBEA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BAB59" w14:textId="77777777" w:rsidR="006F6EBC" w:rsidRPr="00B77893" w:rsidDel="002A1D54" w:rsidRDefault="006F6EBC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94655" w14:textId="237BEE02" w:rsidR="006F6EBC" w:rsidRPr="00B94C66" w:rsidRDefault="006F6EBC" w:rsidP="00E83220">
            <w:pPr>
              <w:pStyle w:val="afe"/>
            </w:pPr>
            <w:r w:rsidRPr="00B94C66">
              <w:t>Принципы системотехнического проектирования</w:t>
            </w:r>
          </w:p>
        </w:tc>
      </w:tr>
      <w:tr w:rsidR="006F6EBC" w:rsidRPr="00B77893" w14:paraId="40A74185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83FF3" w14:textId="77777777" w:rsidR="006F6EBC" w:rsidRPr="00B77893" w:rsidDel="002A1D54" w:rsidRDefault="006F6EBC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A23AB" w14:textId="7CD16F7C" w:rsidR="006F6EBC" w:rsidRPr="00B94C66" w:rsidRDefault="006F6EBC" w:rsidP="00E83220">
            <w:pPr>
              <w:pStyle w:val="afe"/>
            </w:pPr>
            <w:r w:rsidRPr="00B94C66">
              <w:t>Методологические основы проектирования</w:t>
            </w:r>
          </w:p>
        </w:tc>
      </w:tr>
      <w:tr w:rsidR="006F6EBC" w:rsidRPr="00B77893" w14:paraId="1A218701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49D5D" w14:textId="77777777" w:rsidR="006F6EBC" w:rsidRPr="00B77893" w:rsidDel="002A1D54" w:rsidRDefault="006F6EBC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5EDD4" w14:textId="21A0E5E3" w:rsidR="006F6EBC" w:rsidRPr="00B94C66" w:rsidRDefault="006F6EBC" w:rsidP="00E83220">
            <w:pPr>
              <w:pStyle w:val="afe"/>
            </w:pPr>
            <w:r w:rsidRPr="00B94C66">
              <w:t>Экономические основы конструирования</w:t>
            </w:r>
          </w:p>
        </w:tc>
      </w:tr>
      <w:tr w:rsidR="006F6EBC" w:rsidRPr="00B77893" w14:paraId="39973B08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DB122" w14:textId="77777777" w:rsidR="006F6EBC" w:rsidRPr="00B77893" w:rsidDel="002A1D54" w:rsidRDefault="006F6EBC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12438" w14:textId="5FF52DC0" w:rsidR="006F6EBC" w:rsidRPr="00B94C66" w:rsidRDefault="006F6EBC" w:rsidP="00E83220">
            <w:pPr>
              <w:pStyle w:val="afe"/>
            </w:pPr>
            <w:r w:rsidRPr="00B94C66">
              <w:t>Механизмы формирования прочности формовочных и стержневых смесей</w:t>
            </w:r>
          </w:p>
        </w:tc>
      </w:tr>
      <w:tr w:rsidR="00E83220" w:rsidRPr="00B77893" w14:paraId="2D028341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C5942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92B64" w14:textId="20FE2F11" w:rsidR="00E83220" w:rsidRPr="00B94C66" w:rsidDel="002A1D54" w:rsidRDefault="00E83220" w:rsidP="00E83220">
            <w:pPr>
              <w:pStyle w:val="afe"/>
            </w:pPr>
            <w:r w:rsidRPr="00B94C66">
              <w:t>Механизмы формирования керамических оболочек</w:t>
            </w:r>
          </w:p>
        </w:tc>
      </w:tr>
      <w:tr w:rsidR="00E83220" w:rsidRPr="00B77893" w14:paraId="5F3DC964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4BD62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1FB99" w14:textId="52605ABE" w:rsidR="00E83220" w:rsidRPr="00B94C66" w:rsidRDefault="00E83220" w:rsidP="00E83220">
            <w:pPr>
              <w:pStyle w:val="afe"/>
            </w:pPr>
            <w:r w:rsidRPr="00B94C66">
              <w:t>Реологические и математические модели формовочной смеси</w:t>
            </w:r>
          </w:p>
        </w:tc>
      </w:tr>
      <w:tr w:rsidR="00E83220" w:rsidRPr="00B77893" w14:paraId="26FD1000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3D822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76791" w14:textId="5586145F" w:rsidR="00E83220" w:rsidRPr="00B94C66" w:rsidRDefault="00E83220" w:rsidP="00E83220">
            <w:pPr>
              <w:pStyle w:val="afe"/>
            </w:pPr>
            <w:r w:rsidRPr="00B94C66">
              <w:t xml:space="preserve">Параметры технологических процессов получения отливок специальными видами литья и их особенности </w:t>
            </w:r>
          </w:p>
        </w:tc>
      </w:tr>
      <w:tr w:rsidR="00E83220" w:rsidRPr="00B77893" w14:paraId="4E64AFAD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A03F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F7F55" w14:textId="088C7726" w:rsidR="00E83220" w:rsidRPr="00B94C66" w:rsidRDefault="00E83220" w:rsidP="00E83220">
            <w:pPr>
              <w:pStyle w:val="afe"/>
            </w:pPr>
            <w:r w:rsidRPr="00B94C66">
              <w:t>Принципы работы, конструкция и рабочие процессы литейных технологических машин</w:t>
            </w:r>
          </w:p>
        </w:tc>
      </w:tr>
      <w:tr w:rsidR="00E83220" w:rsidRPr="00B77893" w14:paraId="07F2A107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46AD9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3C8FF" w14:textId="0A7826C4" w:rsidR="00E83220" w:rsidRPr="00B94C66" w:rsidRDefault="00E83220" w:rsidP="00E83220">
            <w:pPr>
              <w:pStyle w:val="afe"/>
            </w:pPr>
            <w:r w:rsidRPr="00B94C66">
              <w:t>Методики проектирования гибких производственных систем литья</w:t>
            </w:r>
          </w:p>
        </w:tc>
      </w:tr>
      <w:tr w:rsidR="00E83220" w:rsidRPr="00B77893" w14:paraId="5A4A1685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83A7A" w14:textId="77777777" w:rsidR="00E83220" w:rsidRPr="00B77893" w:rsidDel="002A1D54" w:rsidRDefault="00E83220" w:rsidP="00E83220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7FEE2" w14:textId="7BD2CDDD" w:rsidR="00E83220" w:rsidRPr="00B94C66" w:rsidRDefault="00D66B76" w:rsidP="00E83220">
            <w:pPr>
              <w:pStyle w:val="afe"/>
            </w:pPr>
            <w:r w:rsidRPr="00B94C66">
              <w:t>Физико-химические основы прочности формовочной смеси</w:t>
            </w:r>
          </w:p>
        </w:tc>
      </w:tr>
      <w:tr w:rsidR="00D66B76" w:rsidRPr="00B77893" w14:paraId="07D77186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216C4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012A0" w14:textId="514493A0" w:rsidR="00D66B76" w:rsidRPr="00B94C66" w:rsidRDefault="00D66B76" w:rsidP="00D66B76">
            <w:pPr>
              <w:pStyle w:val="afe"/>
            </w:pPr>
            <w:r w:rsidRPr="00B94C66">
              <w:t>Реологические и математические модели формовочной смеси</w:t>
            </w:r>
          </w:p>
        </w:tc>
      </w:tr>
      <w:tr w:rsidR="00D66B76" w:rsidRPr="00B77893" w14:paraId="4DD9E14A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367CD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21CDB" w14:textId="16AB475D" w:rsidR="00D66B76" w:rsidRPr="00B94C66" w:rsidRDefault="00D66B76" w:rsidP="00D66B76">
            <w:pPr>
              <w:pStyle w:val="afe"/>
            </w:pPr>
            <w:r w:rsidRPr="00B94C66">
              <w:t>Теоретические основы формообразования при изготовлении форм для литья по газифицируемым моделям</w:t>
            </w:r>
          </w:p>
        </w:tc>
      </w:tr>
      <w:tr w:rsidR="00D66B76" w:rsidRPr="00B77893" w14:paraId="4B9114E7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2DED5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B4635" w14:textId="43DD6F76" w:rsidR="00D66B76" w:rsidRPr="00B94C66" w:rsidRDefault="00D66B76" w:rsidP="00D66B76">
            <w:pPr>
              <w:pStyle w:val="afe"/>
            </w:pPr>
            <w:r w:rsidRPr="00B94C66">
              <w:t>Теоретические основы формообразования для песчано-глинистых форм</w:t>
            </w:r>
          </w:p>
        </w:tc>
      </w:tr>
      <w:tr w:rsidR="00D66B76" w:rsidRPr="00B77893" w14:paraId="1E5C395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5EF99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5842C" w14:textId="2109CFF2" w:rsidR="00D66B76" w:rsidRPr="00B94C66" w:rsidRDefault="00D66B76" w:rsidP="00D66B76">
            <w:pPr>
              <w:pStyle w:val="afe"/>
            </w:pPr>
            <w:r w:rsidRPr="00B94C66">
              <w:t>Теоретические основы формообразования для керамических форм</w:t>
            </w:r>
          </w:p>
        </w:tc>
      </w:tr>
      <w:tr w:rsidR="00D66B76" w:rsidRPr="00B77893" w14:paraId="1ECFEEEC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EF847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79BC7" w14:textId="107B34BC" w:rsidR="00D66B76" w:rsidRPr="00B94C66" w:rsidRDefault="00D66B76" w:rsidP="00D66B76">
            <w:pPr>
              <w:pStyle w:val="afe"/>
            </w:pPr>
            <w:r w:rsidRPr="00B94C66">
              <w:t>Теоретические основы формообразования для холодно-твердеющих форм</w:t>
            </w:r>
          </w:p>
        </w:tc>
      </w:tr>
      <w:tr w:rsidR="00D66B76" w:rsidRPr="00B77893" w14:paraId="5A53D1BB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EA236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1E24F" w14:textId="21DB5820" w:rsidR="00D66B76" w:rsidRPr="00B94C66" w:rsidRDefault="00F75A2F" w:rsidP="00D66B76">
            <w:pPr>
              <w:pStyle w:val="afe"/>
            </w:pPr>
            <w:r>
              <w:t>П</w:t>
            </w:r>
            <w:r w:rsidR="00D66B76" w:rsidRPr="00B94C66">
              <w:t>онятия и показатели надежности</w:t>
            </w:r>
          </w:p>
        </w:tc>
      </w:tr>
      <w:tr w:rsidR="00D66B76" w:rsidRPr="00B77893" w14:paraId="5FD0E5C7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813C3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AF2CA" w14:textId="3B65BE4D" w:rsidR="00D66B76" w:rsidRPr="00B94C66" w:rsidRDefault="00D66B76" w:rsidP="00D66B76">
            <w:pPr>
              <w:pStyle w:val="afe"/>
            </w:pPr>
            <w:r w:rsidRPr="00B94C66">
              <w:t>Критерии подобия</w:t>
            </w:r>
          </w:p>
        </w:tc>
      </w:tr>
      <w:tr w:rsidR="00D66B76" w:rsidRPr="00B77893" w14:paraId="0D73BC08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1C1CE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4D7B3" w14:textId="49426B89" w:rsidR="00D66B76" w:rsidRPr="00B94C66" w:rsidRDefault="00D66B76" w:rsidP="00D66B76">
            <w:pPr>
              <w:pStyle w:val="afe"/>
            </w:pPr>
            <w:r w:rsidRPr="00B94C66">
              <w:t>Методы нахождения критериев подобия</w:t>
            </w:r>
          </w:p>
        </w:tc>
      </w:tr>
      <w:tr w:rsidR="00D66B76" w:rsidRPr="00B77893" w14:paraId="6019BA4F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612E7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FE0A3" w14:textId="14243F43" w:rsidR="00D66B76" w:rsidRPr="00B94C66" w:rsidRDefault="00D66B76" w:rsidP="00D66B76">
            <w:pPr>
              <w:pStyle w:val="afe"/>
            </w:pPr>
            <w:r w:rsidRPr="00B94C66">
              <w:t>Уравнения состояния формовочных смесей</w:t>
            </w:r>
          </w:p>
        </w:tc>
      </w:tr>
      <w:tr w:rsidR="00D66B76" w:rsidRPr="00B77893" w14:paraId="73F70FEB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6F2FB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488F6" w14:textId="4A799E83" w:rsidR="00D66B76" w:rsidRPr="00B94C66" w:rsidRDefault="00501ABB" w:rsidP="00D66B76">
            <w:pPr>
              <w:pStyle w:val="afe"/>
            </w:pPr>
            <w:r w:rsidRPr="00B94C66">
              <w:t>Методики и</w:t>
            </w:r>
            <w:r w:rsidR="00D66B76" w:rsidRPr="00B94C66">
              <w:t xml:space="preserve"> </w:t>
            </w:r>
            <w:r w:rsidRPr="00B94C66">
              <w:t>подходы к</w:t>
            </w:r>
            <w:r w:rsidR="00D66B76" w:rsidRPr="00B94C66">
              <w:t xml:space="preserve"> конструировани</w:t>
            </w:r>
            <w:r w:rsidRPr="00B94C66">
              <w:t>ю высокоэффективного</w:t>
            </w:r>
            <w:r w:rsidR="00D66B76" w:rsidRPr="00B94C66">
              <w:t xml:space="preserve"> формовочного и стержневого оборудования</w:t>
            </w:r>
          </w:p>
        </w:tc>
      </w:tr>
      <w:tr w:rsidR="00D66B76" w:rsidRPr="00B77893" w14:paraId="34301490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71603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45079" w14:textId="4836DF71" w:rsidR="00D66B76" w:rsidRPr="00B94C66" w:rsidRDefault="00F75A2F" w:rsidP="00D66B76">
            <w:pPr>
              <w:pStyle w:val="afe"/>
            </w:pPr>
            <w:r>
              <w:t>П</w:t>
            </w:r>
            <w:r w:rsidR="00D66B76" w:rsidRPr="00B94C66">
              <w:t>ринципы конструирования оборудования для выбивки отливок</w:t>
            </w:r>
          </w:p>
        </w:tc>
      </w:tr>
      <w:tr w:rsidR="00D66B76" w:rsidRPr="00B77893" w14:paraId="5DE824C9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97E4F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F727F" w14:textId="793D466B" w:rsidR="00D66B76" w:rsidRPr="00B94C66" w:rsidRDefault="00F75A2F" w:rsidP="00D66B76">
            <w:pPr>
              <w:pStyle w:val="afe"/>
            </w:pPr>
            <w:r>
              <w:t>П</w:t>
            </w:r>
            <w:r w:rsidR="00D66B76" w:rsidRPr="00B94C66">
              <w:t>ринципы конструирования оборудования для специальных видов литья</w:t>
            </w:r>
          </w:p>
        </w:tc>
      </w:tr>
      <w:tr w:rsidR="00D66B76" w:rsidRPr="00B77893" w14:paraId="1A37336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82D70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3EDD1" w14:textId="2E2E8850" w:rsidR="00D66B76" w:rsidRPr="00B94C66" w:rsidRDefault="0045700A" w:rsidP="00D66B76">
            <w:pPr>
              <w:pStyle w:val="afe"/>
            </w:pPr>
            <w:r>
              <w:t>М</w:t>
            </w:r>
            <w:r w:rsidR="00501ABB" w:rsidRPr="00B94C66">
              <w:t xml:space="preserve">етоды проектирования печей </w:t>
            </w:r>
            <w:r>
              <w:t>литейного производства</w:t>
            </w:r>
          </w:p>
        </w:tc>
      </w:tr>
      <w:tr w:rsidR="00D66B76" w:rsidRPr="00B77893" w14:paraId="1D91EC2A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E0462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B211C" w14:textId="3F0437B4" w:rsidR="00D66B76" w:rsidRPr="00B94C66" w:rsidRDefault="00026B00" w:rsidP="00D66B76">
            <w:pPr>
              <w:pStyle w:val="afe"/>
            </w:pPr>
            <w:r w:rsidRPr="00B94C66">
              <w:t>Факторы, определяющие структуру кинематических цепей</w:t>
            </w:r>
          </w:p>
        </w:tc>
      </w:tr>
      <w:tr w:rsidR="00026B00" w:rsidRPr="00B77893" w14:paraId="2200196C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70950" w14:textId="77777777" w:rsidR="00026B00" w:rsidRPr="00B77893" w:rsidDel="002A1D54" w:rsidRDefault="00026B00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D317B" w14:textId="10CD4796" w:rsidR="00026B00" w:rsidRPr="00B94C66" w:rsidRDefault="00026B00" w:rsidP="00D66B76">
            <w:pPr>
              <w:pStyle w:val="afe"/>
            </w:pPr>
            <w:r w:rsidRPr="00B94C66">
              <w:t>Методика разработки кинематической схемы</w:t>
            </w:r>
          </w:p>
        </w:tc>
      </w:tr>
      <w:tr w:rsidR="00026B00" w:rsidRPr="00B77893" w14:paraId="41F0A1D6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C00A0" w14:textId="77777777" w:rsidR="00026B00" w:rsidRPr="00B77893" w:rsidDel="002A1D54" w:rsidRDefault="00026B00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0E367" w14:textId="186D9E89" w:rsidR="00026B00" w:rsidRPr="00B94C66" w:rsidRDefault="00026B00" w:rsidP="00D66B76">
            <w:pPr>
              <w:pStyle w:val="afe"/>
            </w:pPr>
            <w:r w:rsidRPr="00B94C66">
              <w:t>Методика анализа и синтеза электрических систем</w:t>
            </w:r>
          </w:p>
        </w:tc>
      </w:tr>
      <w:tr w:rsidR="00026B00" w:rsidRPr="00B77893" w14:paraId="1500DEF3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08195" w14:textId="77777777" w:rsidR="00026B00" w:rsidRPr="00B77893" w:rsidDel="002A1D54" w:rsidRDefault="00026B00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7E535" w14:textId="2E8F395E" w:rsidR="00026B00" w:rsidRPr="00B94C66" w:rsidRDefault="00026B00" w:rsidP="00D66B76">
            <w:pPr>
              <w:pStyle w:val="afe"/>
            </w:pPr>
            <w:r w:rsidRPr="00B94C66">
              <w:t>Методика и последовательность разработки гидравлических схем машин</w:t>
            </w:r>
          </w:p>
        </w:tc>
      </w:tr>
      <w:tr w:rsidR="00D66B76" w:rsidRPr="00B77893" w14:paraId="00DE5A1A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62299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A1115" w14:textId="4EA97AED" w:rsidR="00D66B76" w:rsidRPr="00B94C66" w:rsidRDefault="00F75A2F" w:rsidP="00D66B76">
            <w:pPr>
              <w:pStyle w:val="afe"/>
            </w:pPr>
            <w:r>
              <w:t>К</w:t>
            </w:r>
            <w:r w:rsidR="00D66B76" w:rsidRPr="00B94C66">
              <w:t>ритерии работоспособности и расчета деталей машин</w:t>
            </w:r>
          </w:p>
        </w:tc>
      </w:tr>
      <w:tr w:rsidR="00D66B76" w:rsidRPr="00B77893" w14:paraId="16E41D49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4B0F9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5E879" w14:textId="15C9B767" w:rsidR="00D66B76" w:rsidRPr="00B94C66" w:rsidRDefault="00D66B76" w:rsidP="00D66B76">
            <w:pPr>
              <w:pStyle w:val="afe"/>
            </w:pPr>
            <w:r w:rsidRPr="00B94C66">
              <w:t xml:space="preserve">Классификация приводов </w:t>
            </w:r>
            <w:r w:rsidR="0033475D">
              <w:t>литейного оборудования</w:t>
            </w:r>
            <w:r w:rsidRPr="00B94C66">
              <w:t>, их характеристики и области применения</w:t>
            </w:r>
          </w:p>
        </w:tc>
      </w:tr>
      <w:tr w:rsidR="00D66B76" w:rsidRPr="00B77893" w14:paraId="33D3F2C5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4E65C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650BB" w14:textId="32CC81E8" w:rsidR="00D66B76" w:rsidRPr="00B94C66" w:rsidRDefault="00D66B76" w:rsidP="00D66B76">
            <w:pPr>
              <w:pStyle w:val="afe"/>
            </w:pPr>
            <w:r w:rsidRPr="00B94C66">
              <w:t xml:space="preserve">Рабочие процессы </w:t>
            </w:r>
            <w:r w:rsidR="0033475D">
              <w:t>литейного оборудования</w:t>
            </w:r>
            <w:r w:rsidRPr="00B94C66">
              <w:t xml:space="preserve"> и требования к ним</w:t>
            </w:r>
          </w:p>
        </w:tc>
      </w:tr>
      <w:tr w:rsidR="00D66B76" w:rsidRPr="00B77893" w14:paraId="0B34CB9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22294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5601C" w14:textId="2802388F" w:rsidR="00D66B76" w:rsidRPr="00B94C66" w:rsidRDefault="00D66B76" w:rsidP="00D66B76">
            <w:pPr>
              <w:pStyle w:val="afe"/>
            </w:pPr>
            <w:r w:rsidRPr="00B94C66">
              <w:t xml:space="preserve">Методики типовых расчетов на прочность деталей </w:t>
            </w:r>
            <w:r w:rsidR="0033475D">
              <w:t>литейного оборудования</w:t>
            </w:r>
          </w:p>
        </w:tc>
      </w:tr>
      <w:tr w:rsidR="00D66B76" w:rsidRPr="00B77893" w14:paraId="52BF7D71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D87DC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1EB60" w14:textId="27D99CB6" w:rsidR="00D66B76" w:rsidRPr="00B94C66" w:rsidRDefault="00D66B76" w:rsidP="00D66B76">
            <w:pPr>
              <w:pStyle w:val="afe"/>
            </w:pPr>
            <w:r w:rsidRPr="00B94C66">
              <w:t>Методики расчетов технико-экономических показателей литейного оборудования</w:t>
            </w:r>
          </w:p>
        </w:tc>
      </w:tr>
      <w:tr w:rsidR="00D66B76" w:rsidRPr="00B77893" w14:paraId="2807709C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EC86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0C737" w14:textId="428BD181" w:rsidR="00D66B76" w:rsidRPr="00B94C66" w:rsidRDefault="00D66B76" w:rsidP="00D66B76">
            <w:pPr>
              <w:pStyle w:val="afe"/>
            </w:pPr>
            <w:r w:rsidRPr="00B94C66">
              <w:t>Виды и типы электрических схем</w:t>
            </w:r>
          </w:p>
        </w:tc>
      </w:tr>
      <w:tr w:rsidR="00D66B76" w:rsidRPr="00B77893" w14:paraId="12C39B0B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E46BC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C82D2" w14:textId="08F1218D" w:rsidR="00D66B76" w:rsidRPr="00B94C66" w:rsidRDefault="00D66B76" w:rsidP="00D66B76">
            <w:pPr>
              <w:pStyle w:val="afe"/>
            </w:pPr>
            <w:r w:rsidRPr="00B94C66">
              <w:t>Правила выполнения кинематических схем</w:t>
            </w:r>
          </w:p>
        </w:tc>
      </w:tr>
      <w:tr w:rsidR="00D66B76" w:rsidRPr="00B77893" w14:paraId="559F45D3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70B74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F4AA4" w14:textId="2723D5EF" w:rsidR="00D66B76" w:rsidRPr="00B94C66" w:rsidRDefault="00D66B76" w:rsidP="00D66B76">
            <w:pPr>
              <w:pStyle w:val="afe"/>
            </w:pPr>
            <w:r w:rsidRPr="00B94C66">
              <w:t>Единая система конструкторской документации</w:t>
            </w:r>
          </w:p>
        </w:tc>
      </w:tr>
      <w:tr w:rsidR="00D66B76" w:rsidRPr="00B77893" w14:paraId="45E6186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3A6AE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E259F" w14:textId="24D2F76F" w:rsidR="00D66B76" w:rsidRPr="00B94C66" w:rsidRDefault="00D66B76" w:rsidP="00D66B76">
            <w:pPr>
              <w:pStyle w:val="afe"/>
            </w:pPr>
            <w:r w:rsidRPr="00B94C66">
              <w:t>Единая система технологической документации</w:t>
            </w:r>
          </w:p>
        </w:tc>
      </w:tr>
      <w:tr w:rsidR="00D66B76" w:rsidRPr="00B77893" w14:paraId="1A376BBE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DF225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F2BFD" w14:textId="4C6B2D59" w:rsidR="00D66B76" w:rsidRPr="00B94C66" w:rsidRDefault="00D66B76" w:rsidP="00D66B76">
            <w:pPr>
              <w:pStyle w:val="afe"/>
            </w:pPr>
            <w:r w:rsidRPr="00B94C66">
              <w:t>Требования охраны труда, пожарной, промышленной и экологической безопасности</w:t>
            </w:r>
          </w:p>
        </w:tc>
      </w:tr>
      <w:tr w:rsidR="00D66B76" w:rsidRPr="00B77893" w14:paraId="2CD7AB6D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E6D19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C0423" w14:textId="46B788DF" w:rsidR="00D66B76" w:rsidRPr="00B94C66" w:rsidRDefault="00D66B76" w:rsidP="00D66B76">
            <w:pPr>
              <w:pStyle w:val="afe"/>
            </w:pPr>
            <w:r w:rsidRPr="00B94C66">
              <w:t>Единая система конструкторской документации</w:t>
            </w:r>
          </w:p>
        </w:tc>
      </w:tr>
      <w:tr w:rsidR="00D66B76" w:rsidRPr="00B77893" w14:paraId="349FA1C2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1428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A0572" w14:textId="0A0AAF2D" w:rsidR="00D66B76" w:rsidRPr="00B94C66" w:rsidRDefault="00D66B76" w:rsidP="00D66B76">
            <w:pPr>
              <w:pStyle w:val="afe"/>
            </w:pPr>
            <w:r w:rsidRPr="00B94C66">
              <w:t>Единая система технологической документации</w:t>
            </w:r>
          </w:p>
        </w:tc>
      </w:tr>
      <w:tr w:rsidR="00D66B76" w:rsidRPr="00B77893" w14:paraId="559A01FC" w14:textId="77777777" w:rsidTr="005613BE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E427E" w14:textId="77777777" w:rsidR="00D66B76" w:rsidRPr="00B77893" w:rsidDel="002A1D54" w:rsidRDefault="00D66B76" w:rsidP="00D66B7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C367" w14:textId="56EF14DB" w:rsidR="00D66B76" w:rsidRPr="00B94C66" w:rsidRDefault="00D66B76" w:rsidP="00D66B76">
            <w:pPr>
              <w:pStyle w:val="afe"/>
            </w:pPr>
            <w:r w:rsidRPr="00B94C66">
              <w:t>Требования охраны труда, пожарной, промышленной и экологической безопасности</w:t>
            </w:r>
          </w:p>
        </w:tc>
      </w:tr>
      <w:tr w:rsidR="00D66B76" w:rsidRPr="00B77893" w14:paraId="365920F7" w14:textId="77777777" w:rsidTr="005613BE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E47DA" w14:textId="1DE7F53A" w:rsidR="00D66B76" w:rsidRPr="00B77893" w:rsidDel="002A1D54" w:rsidRDefault="00D66B76" w:rsidP="00D66B76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73A02" w14:textId="6770305D" w:rsidR="00D66B76" w:rsidRPr="00B77893" w:rsidRDefault="00D66B76" w:rsidP="00D66B76">
            <w:pPr>
              <w:pStyle w:val="afe"/>
            </w:pPr>
            <w:r w:rsidRPr="00B77893">
              <w:t>-</w:t>
            </w:r>
          </w:p>
        </w:tc>
      </w:tr>
    </w:tbl>
    <w:p w14:paraId="3D04D0C6" w14:textId="14F59DDC" w:rsidR="00E775E5" w:rsidRPr="00334E40" w:rsidRDefault="00E775E5" w:rsidP="00334E40">
      <w:pPr>
        <w:pStyle w:val="3"/>
      </w:pPr>
      <w:r w:rsidRPr="00334E40">
        <w:t>3.</w:t>
      </w:r>
      <w:r w:rsidR="004C0365" w:rsidRPr="00334E40">
        <w:t>4</w:t>
      </w:r>
      <w:r w:rsidRPr="00334E40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7241DAD1" w14:textId="77777777" w:rsidTr="00A94B87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CA07FB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11008" w14:textId="009887EE" w:rsidR="00E775E5" w:rsidRPr="00B77893" w:rsidRDefault="001E04C2" w:rsidP="001A21AD">
            <w:r>
              <w:t xml:space="preserve">Разработка программ стендовых и </w:t>
            </w:r>
            <w:r w:rsidR="00455C42">
              <w:t>натурных</w:t>
            </w:r>
            <w:r>
              <w:t xml:space="preserve"> испытаний конструкций,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F0F9D1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CAAF4" w14:textId="4E83C374" w:rsidR="00E775E5" w:rsidRPr="00B77893" w:rsidRDefault="004C036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="00E775E5" w:rsidRPr="00B77893">
              <w:t>/04.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273F49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3BC0C" w14:textId="5D1884CF" w:rsidR="00E775E5" w:rsidRPr="00B77893" w:rsidRDefault="004C036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08A7502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374888C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5A184EEE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BCF14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03E7FD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E7B7D0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39DC5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88E77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E6DD5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29F567D4" w14:textId="77777777" w:rsidTr="00A94B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98F665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317D26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9AE967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F90303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0EB469CC" w14:textId="77777777" w:rsidTr="00F17A57">
        <w:trPr>
          <w:trHeight w:val="20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69CEC68" w14:textId="77777777" w:rsidR="00E775E5" w:rsidRPr="00B77893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D263B0F" w14:textId="77777777" w:rsidR="00E775E5" w:rsidRPr="00B77893" w:rsidRDefault="00E775E5" w:rsidP="001A21AD"/>
        </w:tc>
      </w:tr>
      <w:tr w:rsidR="001E04C2" w:rsidRPr="00B77893" w14:paraId="2B5ED081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04985" w14:textId="143BA5DA" w:rsidR="001E04C2" w:rsidRPr="00B77893" w:rsidRDefault="001E04C2" w:rsidP="001E04C2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15B78" w14:textId="5358E1C2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Анализ технической документации на </w:t>
            </w:r>
            <w:r w:rsidR="00F27849">
              <w:t>литей</w:t>
            </w:r>
            <w:r>
              <w:t>ное оборудование первой группы сложности</w:t>
            </w:r>
          </w:p>
        </w:tc>
      </w:tr>
      <w:tr w:rsidR="001E04C2" w:rsidRPr="00B77893" w14:paraId="5C4A51B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C077F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877D7" w14:textId="79E3A7B2" w:rsidR="001E04C2" w:rsidRDefault="001E04C2" w:rsidP="001E04C2">
            <w:pPr>
              <w:pStyle w:val="afe"/>
            </w:pPr>
            <w:r>
              <w:t>Библиографический анализ информации</w:t>
            </w:r>
            <w:r w:rsidR="00772F94">
              <w:t xml:space="preserve"> по</w:t>
            </w:r>
            <w:r>
              <w:t xml:space="preserve"> перспективным методам контроля технологических параметров литейных процессов</w:t>
            </w:r>
          </w:p>
        </w:tc>
      </w:tr>
      <w:tr w:rsidR="001E04C2" w:rsidRPr="00B77893" w14:paraId="3361420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E31CD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930C9" w14:textId="20B454ED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Анализ и выбор методов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1A2DF6E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9DEDE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7A552" w14:textId="23645A4B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Разработка методик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01D8B02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CAED0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B4DE8" w14:textId="0C3DA541" w:rsidR="001E04C2" w:rsidRDefault="001E04C2" w:rsidP="001E04C2">
            <w:pPr>
              <w:pStyle w:val="afe"/>
            </w:pPr>
            <w:r>
              <w:t xml:space="preserve">Анализ обеспеченности производства приборами и устройствами для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2AA1527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49576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6D11E" w14:textId="01FE14FB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Разработка заявок на материальное обеспечение 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41DF9671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9ECA8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89DEF" w14:textId="02810C40" w:rsidR="001E04C2" w:rsidRPr="00B77893" w:rsidRDefault="001E04C2" w:rsidP="001E04C2">
            <w:pPr>
              <w:pStyle w:val="afe"/>
              <w:rPr>
                <w:b/>
              </w:rPr>
            </w:pPr>
            <w:r w:rsidRPr="001E04C2">
              <w:t>Разработка планов испытаний</w:t>
            </w:r>
            <w:r>
              <w:rPr>
                <w:b/>
              </w:rPr>
              <w:t xml:space="preserve"> </w:t>
            </w:r>
            <w:r>
              <w:t xml:space="preserve">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452D85D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172EE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2BD86" w14:textId="774821FC" w:rsidR="001E04C2" w:rsidRPr="001E04C2" w:rsidRDefault="001E04C2" w:rsidP="001E04C2">
            <w:pPr>
              <w:pStyle w:val="afe"/>
            </w:pPr>
            <w:r w:rsidRPr="001E04C2">
              <w:t xml:space="preserve">Разработка </w:t>
            </w:r>
            <w:r>
              <w:t>методик</w:t>
            </w:r>
            <w:r w:rsidRPr="001E04C2">
              <w:t xml:space="preserve"> </w:t>
            </w:r>
            <w:r>
              <w:t xml:space="preserve">стендовых и </w:t>
            </w:r>
            <w:r w:rsidR="00455C42">
              <w:t>натурных</w:t>
            </w:r>
            <w:r>
              <w:t xml:space="preserve"> испытаний конструкций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3271DC7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AC76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AD247" w14:textId="0C2F5BA4" w:rsidR="001E04C2" w:rsidRPr="001E04C2" w:rsidRDefault="001E04C2" w:rsidP="001E04C2">
            <w:pPr>
              <w:pStyle w:val="afe"/>
            </w:pPr>
            <w:r w:rsidRPr="001E04C2">
              <w:t xml:space="preserve">Разработка программ </w:t>
            </w:r>
            <w:r>
              <w:t xml:space="preserve">стендовых и </w:t>
            </w:r>
            <w:r w:rsidR="00455C42">
              <w:t>натурных</w:t>
            </w:r>
            <w:r>
              <w:t xml:space="preserve"> испытаний конструкций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1D2833F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45ED7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74895" w14:textId="420BA9FE" w:rsidR="001E04C2" w:rsidRPr="00B77893" w:rsidRDefault="001E04C2" w:rsidP="001E04C2">
            <w:pPr>
              <w:pStyle w:val="afe"/>
              <w:rPr>
                <w:b/>
              </w:rPr>
            </w:pPr>
            <w:r>
              <w:t>Разработка программ</w:t>
            </w:r>
            <w:r w:rsidR="00BC2C96">
              <w:t xml:space="preserve"> доводочных</w:t>
            </w:r>
            <w:r>
              <w:t xml:space="preserve"> 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34D00C9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F014A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1239D" w14:textId="0FE0498C" w:rsidR="001E04C2" w:rsidRDefault="001E04C2" w:rsidP="001E04C2">
            <w:pPr>
              <w:pStyle w:val="afe"/>
            </w:pPr>
            <w:r>
              <w:t xml:space="preserve">Разработка планов испытаний отдельных узлов и </w:t>
            </w:r>
            <w:r w:rsidR="003D20A0">
              <w:t>деталей литейного оборудования</w:t>
            </w:r>
            <w:r>
              <w:t xml:space="preserve"> первой группы сложности</w:t>
            </w:r>
          </w:p>
        </w:tc>
      </w:tr>
      <w:tr w:rsidR="001E04C2" w:rsidRPr="00B77893" w14:paraId="7C10C3D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26D64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B54CA" w14:textId="79EEBE7F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Разработка методик и программ испытаний отдельных узлов и </w:t>
            </w:r>
            <w:r w:rsidR="003D20A0">
              <w:t>деталей литейного оборудования</w:t>
            </w:r>
            <w:r>
              <w:t xml:space="preserve"> первой группы сложности</w:t>
            </w:r>
          </w:p>
        </w:tc>
      </w:tr>
      <w:tr w:rsidR="001E04C2" w:rsidRPr="00B77893" w14:paraId="636EED4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F1BCA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9DEA3" w14:textId="54855EEC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Оформление программ и методик 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67DA7BA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9BD7C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6FF3B" w14:textId="04FC58D9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Контроль проведения 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2EB1B1F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CC583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21A25" w14:textId="16C45567" w:rsidR="001E04C2" w:rsidRPr="00B77893" w:rsidRDefault="001E04C2" w:rsidP="001E04C2">
            <w:pPr>
              <w:pStyle w:val="afe"/>
              <w:rPr>
                <w:b/>
              </w:rPr>
            </w:pPr>
            <w:r>
              <w:t xml:space="preserve">Анализ результатов </w:t>
            </w:r>
            <w:r w:rsidR="00BC2C96">
              <w:t xml:space="preserve">стендовых и </w:t>
            </w:r>
            <w:r w:rsidR="00455C42">
              <w:t>натурных</w:t>
            </w:r>
            <w:r w:rsidR="00BC2C96">
              <w:t xml:space="preserve"> </w:t>
            </w:r>
            <w:r>
              <w:t xml:space="preserve">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2C3F61" w:rsidRPr="00B77893" w14:paraId="7820F14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D6FB3" w14:textId="77777777" w:rsidR="002C3F61" w:rsidRPr="00B77893" w:rsidRDefault="002C3F61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0483" w14:textId="7800ED13" w:rsidR="002C3F61" w:rsidRDefault="002C3F61" w:rsidP="001E04C2">
            <w:pPr>
              <w:pStyle w:val="afe"/>
            </w:pPr>
            <w:r>
              <w:t xml:space="preserve">Анализ результатов </w:t>
            </w:r>
            <w:r w:rsidR="00455C42">
              <w:t>доводочных</w:t>
            </w:r>
            <w:r>
              <w:t xml:space="preserve"> конструкций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1E04C2" w:rsidRPr="00B77893" w14:paraId="6461652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AAB1B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2F297" w14:textId="587F44FA" w:rsidR="001E04C2" w:rsidRPr="00076A2B" w:rsidRDefault="001E04C2" w:rsidP="001E04C2">
            <w:pPr>
              <w:pStyle w:val="afe"/>
              <w:rPr>
                <w:b/>
              </w:rPr>
            </w:pPr>
            <w:r w:rsidRPr="00076A2B">
              <w:t xml:space="preserve">Внесение изменений в техническую документацию на </w:t>
            </w:r>
            <w:r w:rsidR="00F27849">
              <w:t>литей</w:t>
            </w:r>
            <w:r w:rsidRPr="00076A2B">
              <w:t xml:space="preserve">ное оборудование </w:t>
            </w:r>
            <w:r w:rsidR="002C3F61" w:rsidRPr="00076A2B">
              <w:t xml:space="preserve">первой </w:t>
            </w:r>
            <w:r w:rsidRPr="00076A2B">
              <w:t xml:space="preserve">группы сложности с учетом результатов </w:t>
            </w:r>
            <w:r w:rsidR="00BC2C96">
              <w:t>доводочных</w:t>
            </w:r>
            <w:r w:rsidRPr="00076A2B">
              <w:t xml:space="preserve"> испытаний опытных образцов</w:t>
            </w:r>
          </w:p>
        </w:tc>
      </w:tr>
      <w:tr w:rsidR="001E04C2" w:rsidRPr="00B77893" w14:paraId="26DA773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F244B" w14:textId="77777777" w:rsidR="001E04C2" w:rsidRPr="00B77893" w:rsidRDefault="001E04C2" w:rsidP="001E04C2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02E3C" w14:textId="6091ABE5" w:rsidR="001E04C2" w:rsidRPr="00076A2B" w:rsidRDefault="002C3F61" w:rsidP="001E04C2">
            <w:pPr>
              <w:pStyle w:val="afe"/>
              <w:rPr>
                <w:b/>
              </w:rPr>
            </w:pPr>
            <w:r w:rsidRPr="00076A2B">
              <w:t xml:space="preserve">Внесение изменений в техническую документацию на </w:t>
            </w:r>
            <w:r w:rsidR="00F27849">
              <w:t>литей</w:t>
            </w:r>
            <w:r w:rsidRPr="00076A2B">
              <w:t xml:space="preserve">ное оборудование первой группы сложности с учетом результатов стендовых и </w:t>
            </w:r>
            <w:r w:rsidR="00455C42">
              <w:t>натурных</w:t>
            </w:r>
            <w:r w:rsidRPr="00076A2B">
              <w:t xml:space="preserve"> испытаний конструкций </w:t>
            </w:r>
          </w:p>
        </w:tc>
      </w:tr>
      <w:tr w:rsidR="006E2366" w:rsidRPr="00B77893" w14:paraId="7E1AF06F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638F6" w14:textId="77777777" w:rsidR="006E2366" w:rsidRPr="00B77893" w:rsidDel="002A1D54" w:rsidRDefault="006E2366" w:rsidP="006E2366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3FFD9" w14:textId="742EAA5B" w:rsidR="006E2366" w:rsidRPr="00B77893" w:rsidRDefault="006E2366" w:rsidP="006E2366">
            <w:pPr>
              <w:pStyle w:val="afe"/>
            </w:pPr>
            <w:r>
              <w:t>Осуществлять библиографический анализ и патентный поиск</w:t>
            </w:r>
          </w:p>
        </w:tc>
      </w:tr>
      <w:tr w:rsidR="006E2366" w:rsidRPr="00B77893" w14:paraId="01FF5B4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7EA68" w14:textId="77777777" w:rsidR="006E2366" w:rsidRPr="00B77893" w:rsidDel="002A1D54" w:rsidRDefault="006E2366" w:rsidP="006E23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859F2" w14:textId="5A807746" w:rsidR="006E2366" w:rsidRDefault="006E2366" w:rsidP="006E2366">
            <w:pPr>
              <w:pStyle w:val="afe"/>
            </w:pPr>
            <w:r>
              <w:t xml:space="preserve">Анализировать и выбирать методы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>ного оборудовани</w:t>
            </w:r>
            <w:r w:rsidR="00F71734">
              <w:t xml:space="preserve">я первой </w:t>
            </w:r>
            <w:r>
              <w:t>группы сложности</w:t>
            </w:r>
          </w:p>
        </w:tc>
      </w:tr>
      <w:tr w:rsidR="006E2366" w:rsidRPr="00B77893" w14:paraId="6CE6962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75A22" w14:textId="77777777" w:rsidR="006E2366" w:rsidRPr="00B77893" w:rsidDel="002A1D54" w:rsidRDefault="006E2366" w:rsidP="006E23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9BAF8" w14:textId="1D366492" w:rsidR="006E2366" w:rsidRPr="00B77893" w:rsidRDefault="006E2366" w:rsidP="006E2366">
            <w:pPr>
              <w:pStyle w:val="afe"/>
            </w:pPr>
            <w:r>
              <w:t xml:space="preserve">Разрабатывать методик контроля технологических параметров литейных процессов, реализуемых при помощи </w:t>
            </w:r>
            <w:r w:rsidR="00F27849">
              <w:t>литей</w:t>
            </w:r>
            <w:r>
              <w:t xml:space="preserve">ного оборудования </w:t>
            </w:r>
            <w:r w:rsidR="00AA0C56">
              <w:t>первой</w:t>
            </w:r>
            <w:r>
              <w:t xml:space="preserve"> группы сложности</w:t>
            </w:r>
          </w:p>
        </w:tc>
      </w:tr>
      <w:tr w:rsidR="006E2366" w:rsidRPr="00B77893" w14:paraId="78E1604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5B1BF" w14:textId="77777777" w:rsidR="006E2366" w:rsidRPr="00B77893" w:rsidDel="002A1D54" w:rsidRDefault="006E2366" w:rsidP="006E23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0CFD0" w14:textId="4FDCD756" w:rsidR="006E2366" w:rsidRPr="00B77893" w:rsidRDefault="006E2366" w:rsidP="006E2366">
            <w:pPr>
              <w:pStyle w:val="afe"/>
            </w:pPr>
            <w:r>
              <w:t xml:space="preserve">Рассчитывать потребность в приборах, оборудовании, инструментах и материалах для проведения испытаний </w:t>
            </w:r>
            <w:r w:rsidR="00F27849">
              <w:t>литей</w:t>
            </w:r>
            <w:r>
              <w:t xml:space="preserve">ного оборудования </w:t>
            </w:r>
            <w:r w:rsidR="00AA0C56">
              <w:t>первой</w:t>
            </w:r>
            <w:r>
              <w:t xml:space="preserve"> группы сложности</w:t>
            </w:r>
          </w:p>
        </w:tc>
      </w:tr>
      <w:tr w:rsidR="006E2366" w:rsidRPr="00B77893" w14:paraId="15016C0D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8C352" w14:textId="77777777" w:rsidR="006E2366" w:rsidRPr="00B77893" w:rsidDel="002A1D54" w:rsidRDefault="006E2366" w:rsidP="006E23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9F610" w14:textId="6CCB587B" w:rsidR="006E2366" w:rsidRPr="00B77893" w:rsidRDefault="006E2366" w:rsidP="006E2366">
            <w:pPr>
              <w:pStyle w:val="afe"/>
            </w:pPr>
            <w:r>
              <w:t xml:space="preserve">Разработка заявок на использование приборов, оборудования и инструментов для проведения испытаний </w:t>
            </w:r>
            <w:r w:rsidR="00F27849">
              <w:t>литей</w:t>
            </w:r>
            <w:r>
              <w:t xml:space="preserve">ного оборудования </w:t>
            </w:r>
            <w:r w:rsidR="00AA0C56">
              <w:t>первой</w:t>
            </w:r>
            <w:r>
              <w:t xml:space="preserve"> группы сложности</w:t>
            </w:r>
          </w:p>
        </w:tc>
      </w:tr>
      <w:tr w:rsidR="00AA0C56" w:rsidRPr="00B77893" w14:paraId="3E5384D1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1E654" w14:textId="77777777" w:rsidR="00AA0C56" w:rsidRPr="00B77893" w:rsidDel="002A1D54" w:rsidRDefault="00AA0C56" w:rsidP="006E23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DF882" w14:textId="51579DC3" w:rsidR="00AA0C56" w:rsidRDefault="00AA0C56" w:rsidP="006E2366">
            <w:pPr>
              <w:pStyle w:val="afe"/>
            </w:pPr>
            <w:r>
              <w:t xml:space="preserve">Разрабатывать планы </w:t>
            </w:r>
            <w:r w:rsidRPr="00AA0C56">
              <w:t>испытани</w:t>
            </w:r>
            <w:r>
              <w:t xml:space="preserve">й </w:t>
            </w:r>
            <w:r w:rsidRPr="00AA0C56">
              <w:t xml:space="preserve">опытных образцов </w:t>
            </w:r>
            <w:r w:rsidR="00F27849">
              <w:t>литей</w:t>
            </w:r>
            <w:r w:rsidRPr="00AA0C56">
              <w:t>ного оборудования первой группы сложности</w:t>
            </w:r>
          </w:p>
        </w:tc>
      </w:tr>
      <w:tr w:rsidR="00CE7B48" w:rsidRPr="00B77893" w14:paraId="445E330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10141" w14:textId="77777777" w:rsidR="00CE7B48" w:rsidRPr="00B77893" w:rsidDel="002A1D54" w:rsidRDefault="00CE7B48" w:rsidP="006E23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9F73A" w14:textId="6AC2B1DE" w:rsidR="00CE7B48" w:rsidRDefault="00CE7B48" w:rsidP="006E2366">
            <w:pPr>
              <w:pStyle w:val="afe"/>
            </w:pPr>
            <w:r>
              <w:t xml:space="preserve">Разрабатывать программы и методики предварительных и приемочных 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AA0C56" w:rsidRPr="00B77893" w14:paraId="0519B7B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1D667" w14:textId="77777777" w:rsidR="00AA0C56" w:rsidRPr="00B77893" w:rsidDel="002A1D54" w:rsidRDefault="00AA0C56" w:rsidP="006E23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AE756" w14:textId="32345718" w:rsidR="00AA0C56" w:rsidRDefault="00AA0C56" w:rsidP="006E2366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для оптимизации планов 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AA0C56" w:rsidRPr="00B77893" w14:paraId="201697A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71B25" w14:textId="77777777" w:rsidR="00AA0C56" w:rsidRPr="00B77893" w:rsidDel="002A1D54" w:rsidRDefault="00AA0C56" w:rsidP="00AA0C5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9267E" w14:textId="706A0CF8" w:rsidR="00AA0C56" w:rsidRDefault="00AA0C56" w:rsidP="00AA0C56">
            <w:pPr>
              <w:pStyle w:val="afe"/>
            </w:pPr>
            <w:r w:rsidRPr="001E04C2">
              <w:t>Разраб</w:t>
            </w:r>
            <w:r w:rsidR="00CE7B48">
              <w:t>атывать</w:t>
            </w:r>
            <w:r w:rsidRPr="001E04C2">
              <w:t xml:space="preserve"> </w:t>
            </w:r>
            <w:r>
              <w:t>методик</w:t>
            </w:r>
            <w:r w:rsidR="00CE7B48">
              <w:t>и и программы</w:t>
            </w:r>
            <w:r w:rsidRPr="001E04C2">
              <w:t xml:space="preserve"> </w:t>
            </w:r>
            <w:r>
              <w:t xml:space="preserve">стендовых и </w:t>
            </w:r>
            <w:r w:rsidR="00455C42">
              <w:t>натурных</w:t>
            </w:r>
            <w:r>
              <w:t xml:space="preserve"> испытаний конструкций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CE7B48" w:rsidRPr="00B77893" w14:paraId="67B466B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62996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624F3" w14:textId="68609F3C" w:rsidR="00CE7B48" w:rsidRDefault="00CE7B48" w:rsidP="00CE7B48">
            <w:pPr>
              <w:pStyle w:val="afe"/>
            </w:pPr>
            <w:r>
              <w:t xml:space="preserve">Разрабатывать планы </w:t>
            </w:r>
            <w:r w:rsidRPr="00AA0C56">
              <w:t>испытани</w:t>
            </w:r>
            <w:r>
              <w:t xml:space="preserve">й </w:t>
            </w:r>
            <w:r w:rsidRPr="00CE7B48">
              <w:t xml:space="preserve">отдельных узлов и деталей </w:t>
            </w:r>
            <w:r w:rsidR="00F27849">
              <w:t>литей</w:t>
            </w:r>
            <w:r w:rsidRPr="00CE7B48">
              <w:t>ного оборудования первой группы сложности</w:t>
            </w:r>
          </w:p>
        </w:tc>
      </w:tr>
      <w:tr w:rsidR="00CE7B48" w:rsidRPr="00B77893" w14:paraId="0592364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24F82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0FE8D" w14:textId="5572A5A0" w:rsidR="00CE7B48" w:rsidRDefault="00CE7B48" w:rsidP="00CE7B48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для оптимизации планов испытаний </w:t>
            </w:r>
            <w:r w:rsidRPr="00CE7B48">
              <w:t xml:space="preserve">отдельных узлов и деталей </w:t>
            </w:r>
            <w:r w:rsidR="00F27849">
              <w:t>литей</w:t>
            </w:r>
            <w:r w:rsidRPr="00CE7B48">
              <w:t>ного оборудования первой группы сложности</w:t>
            </w:r>
          </w:p>
        </w:tc>
      </w:tr>
      <w:tr w:rsidR="00CE7B48" w:rsidRPr="00B77893" w14:paraId="7202D38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54116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EC4DA" w14:textId="3C178A9B" w:rsidR="00CE7B48" w:rsidRPr="00B77893" w:rsidRDefault="00CE7B48" w:rsidP="00CE7B48">
            <w:pPr>
              <w:pStyle w:val="afe"/>
            </w:pPr>
            <w:r>
              <w:t xml:space="preserve">Разрабатывать программы и методики </w:t>
            </w:r>
            <w:r w:rsidR="00455C42">
              <w:t>доводочных</w:t>
            </w:r>
            <w:r>
              <w:t xml:space="preserve"> испытаний отдельных узлов и деталей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CE7B48" w:rsidRPr="00B77893" w14:paraId="748C0B4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009C8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3F7F4" w14:textId="6E2D2357" w:rsidR="00CE7B48" w:rsidRDefault="00CE7B48" w:rsidP="00CE7B48">
            <w:pPr>
              <w:pStyle w:val="afe"/>
            </w:pPr>
            <w:r>
              <w:t xml:space="preserve">Применять пакеты прикладных программ общего назначения для оформления программ и методик испытаний опытных образцов </w:t>
            </w:r>
            <w:r w:rsidR="00F27849">
              <w:t>литей</w:t>
            </w:r>
            <w:r>
              <w:t>ного оборудования второй группы сложности</w:t>
            </w:r>
          </w:p>
        </w:tc>
      </w:tr>
      <w:tr w:rsidR="00CE7B48" w:rsidRPr="00B77893" w14:paraId="676B829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D6809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F1F8" w14:textId="6F0EF5FA" w:rsidR="00CE7B48" w:rsidRDefault="00CE7B48" w:rsidP="00CE7B48">
            <w:pPr>
              <w:pStyle w:val="afe"/>
            </w:pPr>
            <w:r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>
              <w:t xml:space="preserve"> и пакеты прикладных программ общего назначения для анализа результатов </w:t>
            </w:r>
            <w:r w:rsidR="00455C42">
              <w:t>доводочных испытаний</w:t>
            </w:r>
            <w:r>
              <w:t xml:space="preserve"> опытных образцов и стендовых и </w:t>
            </w:r>
            <w:r w:rsidR="00455C42">
              <w:t>натурных</w:t>
            </w:r>
            <w:r>
              <w:t xml:space="preserve"> испытаний конструкций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CE7B48" w:rsidRPr="00B77893" w14:paraId="39156E3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4434F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6F302" w14:textId="37645666" w:rsidR="00CE7B48" w:rsidRPr="00B77893" w:rsidRDefault="00CE7B48" w:rsidP="00CE7B48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CE7B48" w:rsidRPr="00B77893" w14:paraId="2E68BF85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4F02A" w14:textId="77777777" w:rsidR="00CE7B48" w:rsidRPr="00B77893" w:rsidDel="002A1D54" w:rsidRDefault="00CE7B48" w:rsidP="00CE7B48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E5FA9" w14:textId="592137B6" w:rsidR="00CE7B48" w:rsidRPr="00B77893" w:rsidRDefault="00CE7B48" w:rsidP="00CE7B48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6F4A40" w:rsidRPr="00B77893" w14:paraId="7EE148E9" w14:textId="77777777" w:rsidTr="00F17A5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84423" w14:textId="77777777" w:rsidR="006F4A40" w:rsidRPr="00B77893" w:rsidRDefault="006F4A40" w:rsidP="006F4A40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AC12A" w14:textId="00953719" w:rsidR="006F4A40" w:rsidRPr="00B77893" w:rsidRDefault="006F4A40" w:rsidP="006F4A40">
            <w:pPr>
              <w:pStyle w:val="afe"/>
            </w:pPr>
            <w:r>
              <w:t>Ф</w:t>
            </w:r>
            <w:r w:rsidRPr="008F168F">
              <w:t>изико-химические основы процессов</w:t>
            </w:r>
            <w:r>
              <w:t xml:space="preserve"> упрочнения литейных форм и стержней</w:t>
            </w:r>
          </w:p>
        </w:tc>
      </w:tr>
      <w:tr w:rsidR="006F4A40" w:rsidRPr="00B77893" w14:paraId="2BEAF3D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66C92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FEFB0" w14:textId="776F78B8" w:rsidR="006F4A40" w:rsidRPr="00B77893" w:rsidRDefault="006F4A40" w:rsidP="006F4A40">
            <w:pPr>
              <w:pStyle w:val="afe"/>
            </w:pPr>
            <w:r>
              <w:t>Ф</w:t>
            </w:r>
            <w:r w:rsidRPr="008F168F">
              <w:t>изико-химические основы процессов, протекающих в металлических расплавах при плавке металлов и взаимодействии металла с формой</w:t>
            </w:r>
          </w:p>
        </w:tc>
      </w:tr>
      <w:tr w:rsidR="006F4A40" w:rsidRPr="00B77893" w14:paraId="2C95E56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09FF7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5A84A" w14:textId="0A77255B" w:rsidR="006F4A40" w:rsidRPr="00B77893" w:rsidRDefault="006F4A40" w:rsidP="006F4A40">
            <w:pPr>
              <w:pStyle w:val="afe"/>
            </w:pPr>
            <w:r>
              <w:t>Принципы работы и конструктивные особенности п</w:t>
            </w:r>
            <w:r w:rsidRPr="00CD38B8">
              <w:t>рибор</w:t>
            </w:r>
            <w:r>
              <w:t>ов, инструментов и датчиков, применяющихся</w:t>
            </w:r>
            <w:r w:rsidRPr="00CD38B8">
              <w:t xml:space="preserve"> для исследования реологических свойств формовочной смеси</w:t>
            </w:r>
          </w:p>
        </w:tc>
      </w:tr>
      <w:tr w:rsidR="006F4A40" w:rsidRPr="00B77893" w14:paraId="473436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2D130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0059E" w14:textId="17E0D27A" w:rsidR="006F4A40" w:rsidRPr="00B77893" w:rsidRDefault="006F4A40" w:rsidP="006F4A40">
            <w:pPr>
              <w:pStyle w:val="afe"/>
            </w:pPr>
            <w:r w:rsidRPr="00CD38B8">
              <w:t>Реологические и математические модели формовочной смеси</w:t>
            </w:r>
          </w:p>
        </w:tc>
      </w:tr>
      <w:tr w:rsidR="006F4A40" w:rsidRPr="00B77893" w14:paraId="7F4A1CA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BCE8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5D570" w14:textId="26F75190" w:rsidR="006F4A40" w:rsidRPr="00B77893" w:rsidRDefault="006F4A40" w:rsidP="006F4A40">
            <w:pPr>
              <w:pStyle w:val="afe"/>
            </w:pPr>
            <w:r w:rsidRPr="00CD38B8">
              <w:t>Методы математического моделирования</w:t>
            </w:r>
          </w:p>
        </w:tc>
      </w:tr>
      <w:tr w:rsidR="006F4A40" w:rsidRPr="00B77893" w14:paraId="53EA248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03E89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BD0E7" w14:textId="0BB75A27" w:rsidR="006F4A40" w:rsidRPr="00B94C66" w:rsidRDefault="006F4A40" w:rsidP="006F4A40">
            <w:pPr>
              <w:pStyle w:val="afe"/>
            </w:pPr>
            <w:r w:rsidRPr="00B94C66">
              <w:t>Методы оптимизации планов активного эксперимента</w:t>
            </w:r>
          </w:p>
        </w:tc>
      </w:tr>
      <w:tr w:rsidR="006F4A40" w:rsidRPr="00B77893" w14:paraId="0BF7F7A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D4040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6BFC6" w14:textId="5A67F013" w:rsidR="006F4A40" w:rsidRPr="00B94C66" w:rsidRDefault="00906758" w:rsidP="006F4A40">
            <w:pPr>
              <w:pStyle w:val="afe"/>
            </w:pPr>
            <w:r w:rsidRPr="00B94C66">
              <w:t>Методы статистической обработки результатов испытаний</w:t>
            </w:r>
          </w:p>
        </w:tc>
      </w:tr>
      <w:tr w:rsidR="006F4A40" w:rsidRPr="00B77893" w14:paraId="033601A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007CC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80509" w14:textId="0A7A5063" w:rsidR="006F4A40" w:rsidRPr="00B94C66" w:rsidRDefault="00906758" w:rsidP="006F4A40">
            <w:pPr>
              <w:pStyle w:val="afe"/>
            </w:pPr>
            <w:r w:rsidRPr="00B94C66">
              <w:t>Методы проверки гипотез о законах распределения</w:t>
            </w:r>
          </w:p>
        </w:tc>
      </w:tr>
      <w:tr w:rsidR="006F4A40" w:rsidRPr="00B77893" w14:paraId="51ACAF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EF075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BA2AD" w14:textId="669B1CE2" w:rsidR="006F4A40" w:rsidRPr="00B94C66" w:rsidRDefault="00906758" w:rsidP="006F4A40">
            <w:pPr>
              <w:pStyle w:val="afe"/>
            </w:pPr>
            <w:r w:rsidRPr="00B94C66">
              <w:t>Сущность и методы дисперсионного, регрессионного и корреляционного анализа</w:t>
            </w:r>
          </w:p>
        </w:tc>
      </w:tr>
      <w:tr w:rsidR="006F4A40" w:rsidRPr="00B77893" w14:paraId="5E7F748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F96FD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00A14" w14:textId="107FBBCD" w:rsidR="006F4A40" w:rsidRPr="00B94C66" w:rsidRDefault="00906758" w:rsidP="006F4A40">
            <w:pPr>
              <w:pStyle w:val="afe"/>
            </w:pPr>
            <w:r w:rsidRPr="00B94C66">
              <w:t>Техника и методы экспериментальных исследований в металлургии и литейном производстве</w:t>
            </w:r>
          </w:p>
        </w:tc>
      </w:tr>
      <w:tr w:rsidR="006F4A40" w:rsidRPr="00B77893" w14:paraId="0A9FA954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26CD2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55FF9" w14:textId="519B302B" w:rsidR="006F4A40" w:rsidRPr="00B94C66" w:rsidRDefault="006F4A40" w:rsidP="006F4A40">
            <w:pPr>
              <w:pStyle w:val="afe"/>
            </w:pPr>
            <w:r w:rsidRPr="00B94C66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906758" w:rsidRPr="00B77893" w14:paraId="563A6D09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A9E9E" w14:textId="77777777" w:rsidR="00906758" w:rsidRPr="00B77893" w:rsidDel="002A1D54" w:rsidRDefault="00906758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3C932" w14:textId="151D0253" w:rsidR="00906758" w:rsidRPr="00B94C66" w:rsidRDefault="007D0894" w:rsidP="006F4A40">
            <w:pPr>
              <w:pStyle w:val="afe"/>
            </w:pPr>
            <w:r>
              <w:t>Пакеты прикладных программ статистического анализа</w:t>
            </w:r>
            <w:r w:rsidRPr="00B94C66">
              <w:t xml:space="preserve">: </w:t>
            </w:r>
            <w:r w:rsidR="00906758" w:rsidRPr="00B94C66">
              <w:t>наименования, возможности и порядок работы в них</w:t>
            </w:r>
          </w:p>
        </w:tc>
      </w:tr>
      <w:tr w:rsidR="006F4A40" w:rsidRPr="00B77893" w14:paraId="0EEF7153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66358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C731" w14:textId="4993C5F3" w:rsidR="006F4A40" w:rsidRPr="00B94C66" w:rsidRDefault="006F4A40" w:rsidP="006F4A40">
            <w:pPr>
              <w:pStyle w:val="afe"/>
            </w:pPr>
            <w:r w:rsidRPr="00B94C66">
              <w:t>Теоретические основы построения математических моделей</w:t>
            </w:r>
          </w:p>
        </w:tc>
      </w:tr>
      <w:tr w:rsidR="006F4A40" w:rsidRPr="00B77893" w14:paraId="750C964F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33DCC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6703C" w14:textId="7C129BB1" w:rsidR="006F4A40" w:rsidRPr="00B94C66" w:rsidRDefault="006F4A40" w:rsidP="006F4A40">
            <w:pPr>
              <w:pStyle w:val="afe"/>
            </w:pPr>
            <w:r w:rsidRPr="00B94C66">
              <w:t>Методология научных исследований</w:t>
            </w:r>
          </w:p>
        </w:tc>
      </w:tr>
      <w:tr w:rsidR="006F4A40" w:rsidRPr="00B77893" w14:paraId="4E0F6B9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6CFF4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4AEB7" w14:textId="1F374C8C" w:rsidR="006F4A40" w:rsidRPr="00B94C66" w:rsidRDefault="006F4A40" w:rsidP="006F4A40">
            <w:pPr>
              <w:pStyle w:val="afe"/>
            </w:pPr>
            <w:r w:rsidRPr="00B94C66">
              <w:t xml:space="preserve">Принципы работы и конструктивные особенности приборов и датчиков для измерения температуры </w:t>
            </w:r>
          </w:p>
        </w:tc>
      </w:tr>
      <w:tr w:rsidR="006F4A40" w:rsidRPr="00B77893" w14:paraId="41A5FCC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6DBFC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2305C" w14:textId="27804923" w:rsidR="006F4A40" w:rsidRPr="00B94C66" w:rsidRDefault="006F4A40" w:rsidP="006F4A40">
            <w:pPr>
              <w:pStyle w:val="afe"/>
            </w:pPr>
            <w:r w:rsidRPr="00B94C66">
              <w:t>Принципы работы и конструктивные особенности приборов и датчиков для измерения давления</w:t>
            </w:r>
          </w:p>
        </w:tc>
      </w:tr>
      <w:tr w:rsidR="006F4A40" w:rsidRPr="00B77893" w14:paraId="5CF49619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2F715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D9AB3" w14:textId="7F8298FB" w:rsidR="006F4A40" w:rsidRPr="00B94C66" w:rsidRDefault="006F4A40" w:rsidP="006F4A40">
            <w:pPr>
              <w:pStyle w:val="afe"/>
            </w:pPr>
            <w:r w:rsidRPr="00B94C66">
              <w:t>Принципы работы и конструктивные особенности приборов и датчиков для определения состава и свойств литейных материалов</w:t>
            </w:r>
          </w:p>
        </w:tc>
      </w:tr>
      <w:tr w:rsidR="006F4A40" w:rsidRPr="00B77893" w14:paraId="52A57C79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B1E37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2E5C6" w14:textId="5033CA25" w:rsidR="006F4A40" w:rsidRPr="00B94C66" w:rsidRDefault="006F4A40" w:rsidP="006F4A40">
            <w:pPr>
              <w:pStyle w:val="afe"/>
            </w:pPr>
            <w:r w:rsidRPr="00B94C66">
              <w:t>Принципы работы и конструктивные особенности приборов и датчиков для измерения силы и массы</w:t>
            </w:r>
          </w:p>
        </w:tc>
      </w:tr>
      <w:tr w:rsidR="006F4A40" w:rsidRPr="00B77893" w14:paraId="3FA1AE6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96FFE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A3FE3" w14:textId="5F1FBE01" w:rsidR="006F4A40" w:rsidRPr="00B94C66" w:rsidRDefault="006F4A40" w:rsidP="006F4A40">
            <w:pPr>
              <w:pStyle w:val="afe"/>
            </w:pPr>
            <w:r w:rsidRPr="00B94C66">
              <w:t xml:space="preserve">Принципы работы и конструктивные особенности приборов и датчиков для измерения скорости и положения деталей и механизмов </w:t>
            </w:r>
            <w:r w:rsidR="0033475D">
              <w:t>литейного оборудования</w:t>
            </w:r>
            <w:r w:rsidRPr="00B94C66">
              <w:t xml:space="preserve"> </w:t>
            </w:r>
          </w:p>
        </w:tc>
      </w:tr>
      <w:tr w:rsidR="006F4A40" w:rsidRPr="00B77893" w14:paraId="7C6B55C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5FF07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58064" w14:textId="42E5122D" w:rsidR="006F4A40" w:rsidRPr="00B94C66" w:rsidRDefault="00906758" w:rsidP="006F4A40">
            <w:pPr>
              <w:pStyle w:val="afe"/>
            </w:pPr>
            <w:r w:rsidRPr="00B94C66">
              <w:t>В</w:t>
            </w:r>
            <w:r w:rsidR="006F4A40" w:rsidRPr="00B94C66">
              <w:t>иды</w:t>
            </w:r>
            <w:r w:rsidRPr="00B94C66">
              <w:t>, конструктивные особенности и принципы ра</w:t>
            </w:r>
            <w:r w:rsidR="00190C41" w:rsidRPr="00B94C66">
              <w:t>боты</w:t>
            </w:r>
            <w:r w:rsidR="006F4A40" w:rsidRPr="00B94C66">
              <w:t xml:space="preserve"> контрольно-измерительных приборов и инструментов, применяющихся для измерения, регулирования и контроля режима работы </w:t>
            </w:r>
            <w:r w:rsidR="0033475D">
              <w:t>литейного оборудования</w:t>
            </w:r>
          </w:p>
        </w:tc>
      </w:tr>
      <w:tr w:rsidR="006F4A40" w:rsidRPr="00B77893" w14:paraId="7589507B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DD14D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329DA" w14:textId="6A0E2A02" w:rsidR="006F4A40" w:rsidRPr="00B94C66" w:rsidRDefault="006F4A40" w:rsidP="006F4A40">
            <w:pPr>
              <w:pStyle w:val="afe"/>
            </w:pPr>
            <w:r w:rsidRPr="00B94C66">
              <w:t>Методы контроля технологических параметров литейных процессов</w:t>
            </w:r>
          </w:p>
        </w:tc>
      </w:tr>
      <w:tr w:rsidR="006F4A40" w:rsidRPr="00B77893" w14:paraId="46F5AA3B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5B32E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7C1E1" w14:textId="120C77DA" w:rsidR="006F4A40" w:rsidRPr="00B94C66" w:rsidRDefault="00F75A2F" w:rsidP="006F4A40">
            <w:pPr>
              <w:pStyle w:val="afe"/>
            </w:pPr>
            <w:r>
              <w:t>В</w:t>
            </w:r>
            <w:r w:rsidR="006F4A40" w:rsidRPr="00B94C66">
              <w:t>иды экспериментальных исследований</w:t>
            </w:r>
          </w:p>
        </w:tc>
      </w:tr>
      <w:tr w:rsidR="006F4A40" w:rsidRPr="00B77893" w14:paraId="50701B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F18BB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4961F" w14:textId="277E96F6" w:rsidR="006F4A40" w:rsidRPr="00B94C66" w:rsidRDefault="00906758" w:rsidP="006F4A40">
            <w:pPr>
              <w:pStyle w:val="afe"/>
            </w:pPr>
            <w:r w:rsidRPr="00B94C66">
              <w:t>Т</w:t>
            </w:r>
            <w:r w:rsidR="006F4A40" w:rsidRPr="00B94C66">
              <w:t>ехнологические свойства формовочных и стержневых смесей</w:t>
            </w:r>
            <w:r w:rsidRPr="00B94C66">
              <w:t>,</w:t>
            </w:r>
            <w:r w:rsidR="006F4A40" w:rsidRPr="00B94C66">
              <w:t xml:space="preserve"> </w:t>
            </w:r>
            <w:r w:rsidRPr="00B94C66">
              <w:t>методы их контроля и</w:t>
            </w:r>
            <w:r w:rsidR="00190C41" w:rsidRPr="00B94C66">
              <w:t xml:space="preserve"> стабилизации</w:t>
            </w:r>
          </w:p>
        </w:tc>
      </w:tr>
      <w:tr w:rsidR="006F4A40" w:rsidRPr="00B77893" w14:paraId="1AEBEAEA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25F60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1DF2E" w14:textId="620350B8" w:rsidR="006F4A40" w:rsidRPr="00B94C66" w:rsidRDefault="00906758" w:rsidP="006F4A40">
            <w:pPr>
              <w:pStyle w:val="afe"/>
            </w:pPr>
            <w:r w:rsidRPr="00B94C66">
              <w:t>Т</w:t>
            </w:r>
            <w:r w:rsidR="006F4A40" w:rsidRPr="00B94C66">
              <w:t>ехнологические свойства керамических суспензий и модельных составов</w:t>
            </w:r>
            <w:r w:rsidRPr="00B94C66">
              <w:t xml:space="preserve">, </w:t>
            </w:r>
            <w:r w:rsidR="006F4A40" w:rsidRPr="00B94C66">
              <w:t>методы их контроля</w:t>
            </w:r>
            <w:r w:rsidR="00190C41" w:rsidRPr="00B94C66">
              <w:t xml:space="preserve"> и стабилизации</w:t>
            </w:r>
          </w:p>
        </w:tc>
      </w:tr>
      <w:tr w:rsidR="006F4A40" w:rsidRPr="00B77893" w14:paraId="69BBAC2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8852C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9C1C6" w14:textId="65EEFAD5" w:rsidR="006F4A40" w:rsidRPr="00B94C66" w:rsidRDefault="006F4A40" w:rsidP="006F4A40">
            <w:pPr>
              <w:pStyle w:val="afe"/>
            </w:pPr>
            <w:r w:rsidRPr="00B94C66">
              <w:t xml:space="preserve">Виды дефектов отливок и </w:t>
            </w:r>
            <w:r w:rsidR="00190C41" w:rsidRPr="00B94C66">
              <w:t xml:space="preserve">механизмы </w:t>
            </w:r>
            <w:r w:rsidRPr="00B94C66">
              <w:t>их возникновения</w:t>
            </w:r>
          </w:p>
        </w:tc>
      </w:tr>
      <w:tr w:rsidR="006F4A40" w:rsidRPr="00B77893" w14:paraId="0C6EFCB1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37ACA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A9DA7" w14:textId="1CFFAD3E" w:rsidR="006F4A40" w:rsidRPr="00B94C66" w:rsidRDefault="006F4A40" w:rsidP="006F4A40">
            <w:pPr>
              <w:pStyle w:val="afe"/>
            </w:pPr>
            <w:r w:rsidRPr="00B94C66">
              <w:t xml:space="preserve">Виды дефектов форм и стержней и </w:t>
            </w:r>
            <w:r w:rsidR="00190C41" w:rsidRPr="00B94C66">
              <w:t xml:space="preserve">механизмы </w:t>
            </w:r>
            <w:r w:rsidRPr="00B94C66">
              <w:t>их возни</w:t>
            </w:r>
            <w:r w:rsidR="00190C41" w:rsidRPr="00B94C66">
              <w:t>к</w:t>
            </w:r>
            <w:r w:rsidRPr="00B94C66">
              <w:t>новения</w:t>
            </w:r>
          </w:p>
        </w:tc>
      </w:tr>
      <w:tr w:rsidR="006F4A40" w:rsidRPr="00B77893" w14:paraId="72248267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B8F0D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B9E4C" w14:textId="19062EBD" w:rsidR="006F4A40" w:rsidRPr="00B94C66" w:rsidRDefault="006F4A40" w:rsidP="006F4A40">
            <w:pPr>
              <w:pStyle w:val="afe"/>
            </w:pPr>
            <w:r w:rsidRPr="00B94C66">
              <w:t>Классификация, принципы, методы и методики измерений</w:t>
            </w:r>
          </w:p>
        </w:tc>
      </w:tr>
      <w:tr w:rsidR="006F4A40" w:rsidRPr="00B77893" w14:paraId="1EF25CF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66743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4565E" w14:textId="49336F3C" w:rsidR="006F4A40" w:rsidRPr="00B94C66" w:rsidRDefault="00190C41" w:rsidP="006F4A40">
            <w:pPr>
              <w:pStyle w:val="afe"/>
            </w:pPr>
            <w:r w:rsidRPr="00B94C66">
              <w:t>М</w:t>
            </w:r>
            <w:r w:rsidR="006F4A40" w:rsidRPr="00B94C66">
              <w:t>етоды контроля качества отливок</w:t>
            </w:r>
            <w:r w:rsidRPr="00B94C66">
              <w:t xml:space="preserve">, </w:t>
            </w:r>
            <w:r w:rsidR="006F4A40" w:rsidRPr="00B94C66">
              <w:t>применяемое для этого контрольно-измерительное оборудование и прибор</w:t>
            </w:r>
            <w:r w:rsidRPr="00B94C66">
              <w:t>ы</w:t>
            </w:r>
          </w:p>
        </w:tc>
      </w:tr>
      <w:tr w:rsidR="006F4A40" w:rsidRPr="00B77893" w14:paraId="3C03E14E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20C75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4C205" w14:textId="4719174D" w:rsidR="006F4A40" w:rsidRPr="00B94C66" w:rsidRDefault="006F4A40" w:rsidP="006F4A40">
            <w:pPr>
              <w:pStyle w:val="afe"/>
            </w:pPr>
            <w:r w:rsidRPr="00B94C66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6F4A40" w:rsidRPr="00B77893" w14:paraId="25A9EC90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A2C90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C5733" w14:textId="52702573" w:rsidR="006F4A40" w:rsidRPr="00B94C66" w:rsidRDefault="00190C41" w:rsidP="006F4A40">
            <w:pPr>
              <w:pStyle w:val="afe"/>
            </w:pPr>
            <w:r w:rsidRPr="00B94C66">
              <w:t>Физико-химические основы и особенности</w:t>
            </w:r>
            <w:r w:rsidR="006F4A40" w:rsidRPr="00B94C66">
              <w:t xml:space="preserve"> технологически</w:t>
            </w:r>
            <w:r w:rsidRPr="00B94C66">
              <w:t xml:space="preserve">х </w:t>
            </w:r>
            <w:r w:rsidR="006F4A40" w:rsidRPr="00B94C66">
              <w:t>процесс</w:t>
            </w:r>
            <w:r w:rsidRPr="00B94C66">
              <w:t>ов</w:t>
            </w:r>
            <w:r w:rsidR="006F4A40" w:rsidRPr="00B94C66">
              <w:t xml:space="preserve"> изготовления литейных форм и стержней </w:t>
            </w:r>
          </w:p>
        </w:tc>
      </w:tr>
      <w:tr w:rsidR="006F4A40" w:rsidRPr="00B77893" w14:paraId="1B70D586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A497C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1D338" w14:textId="035EB2ED" w:rsidR="006F4A40" w:rsidRPr="00B94C66" w:rsidRDefault="006F4A40" w:rsidP="006F4A40">
            <w:pPr>
              <w:pStyle w:val="afe"/>
            </w:pPr>
            <w:r w:rsidRPr="00B94C66">
              <w:t xml:space="preserve">Устройство, принцип действия и рабочие процессы </w:t>
            </w:r>
            <w:r w:rsidR="0033475D">
              <w:t>литейного оборудования</w:t>
            </w:r>
          </w:p>
        </w:tc>
      </w:tr>
      <w:tr w:rsidR="006F4A40" w:rsidRPr="00B77893" w14:paraId="6543CC9C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5157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05683" w14:textId="3C75686F" w:rsidR="006F4A40" w:rsidRPr="00B94C66" w:rsidRDefault="006F4A40" w:rsidP="006F4A40">
            <w:pPr>
              <w:pStyle w:val="afe"/>
            </w:pPr>
            <w:r w:rsidRPr="00B94C66">
              <w:t>Единая система конструкторской документации</w:t>
            </w:r>
          </w:p>
        </w:tc>
      </w:tr>
      <w:tr w:rsidR="006F4A40" w:rsidRPr="00B77893" w14:paraId="2488B9C8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7FEBC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431D6" w14:textId="1521BA2C" w:rsidR="006F4A40" w:rsidRPr="00B77893" w:rsidRDefault="006F4A40" w:rsidP="006F4A40">
            <w:pPr>
              <w:pStyle w:val="afe"/>
            </w:pPr>
            <w:r>
              <w:t>Единая система технологической документации</w:t>
            </w:r>
          </w:p>
        </w:tc>
      </w:tr>
      <w:tr w:rsidR="006F4A40" w:rsidRPr="00B77893" w14:paraId="68267172" w14:textId="77777777" w:rsidTr="00F17A5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141C1" w14:textId="77777777" w:rsidR="006F4A40" w:rsidRPr="00B77893" w:rsidDel="002A1D54" w:rsidRDefault="006F4A40" w:rsidP="006F4A40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4693F" w14:textId="2424D508" w:rsidR="006F4A40" w:rsidRPr="00B77893" w:rsidRDefault="006F4A40" w:rsidP="006F4A40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6F4A40" w:rsidRPr="00B77893" w14:paraId="16461360" w14:textId="77777777" w:rsidTr="00F17A5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86380" w14:textId="77777777" w:rsidR="006F4A40" w:rsidRPr="00B77893" w:rsidDel="002A1D54" w:rsidRDefault="006F4A40" w:rsidP="006F4A40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DCE0A" w14:textId="77777777" w:rsidR="006F4A40" w:rsidRPr="00B77893" w:rsidRDefault="006F4A40" w:rsidP="006F4A40">
            <w:pPr>
              <w:pStyle w:val="afe"/>
            </w:pPr>
            <w:r w:rsidRPr="00B77893">
              <w:t>-</w:t>
            </w:r>
          </w:p>
        </w:tc>
      </w:tr>
    </w:tbl>
    <w:p w14:paraId="19621721" w14:textId="2CBD41EF" w:rsidR="00E775E5" w:rsidRPr="00334E40" w:rsidRDefault="00E775E5" w:rsidP="00334E40">
      <w:pPr>
        <w:pStyle w:val="3"/>
      </w:pPr>
      <w:r w:rsidRPr="00334E40">
        <w:t>3.</w:t>
      </w:r>
      <w:r w:rsidR="004C0365" w:rsidRPr="00334E40">
        <w:t>4</w:t>
      </w:r>
      <w:r w:rsidRPr="00334E40">
        <w:t>.5.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203ED914" w14:textId="77777777" w:rsidTr="00A94B87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1E0AE1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434EE" w14:textId="6F5D9F11" w:rsidR="00E775E5" w:rsidRPr="00B77893" w:rsidRDefault="00BB3301" w:rsidP="001A21AD">
            <w:r>
              <w:t xml:space="preserve">Разработка эксплуатационной документации на </w:t>
            </w:r>
            <w:r w:rsidR="00F27849">
              <w:t>литей</w:t>
            </w:r>
            <w:r>
              <w:t>ное оборудование первой группы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BF441C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4C21B" w14:textId="1A0CBF21" w:rsidR="00E775E5" w:rsidRPr="00B77893" w:rsidRDefault="004C0365" w:rsidP="001A21AD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="00E775E5" w:rsidRPr="00B77893">
              <w:t>/05.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B78124" w14:textId="77777777" w:rsidR="00E775E5" w:rsidRPr="00B77893" w:rsidRDefault="00E775E5" w:rsidP="001A21AD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21B50" w14:textId="0A385DE1" w:rsidR="00E775E5" w:rsidRPr="00B77893" w:rsidRDefault="004C0365" w:rsidP="001A21AD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67BB9D4F" w14:textId="77777777" w:rsidTr="00A94B8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A869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788AB2B6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38EBF62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50EAB8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495FB2" w14:textId="77777777" w:rsidR="00E775E5" w:rsidRPr="00B77893" w:rsidRDefault="00E775E5" w:rsidP="001A21AD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91B1C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1ED24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3748A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</w:tr>
      <w:tr w:rsidR="00D04058" w:rsidRPr="00B77893" w14:paraId="4A7FF5FF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6F57C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34A289" w14:textId="77777777" w:rsidR="00E775E5" w:rsidRPr="00B77893" w:rsidRDefault="00E775E5" w:rsidP="001A21A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A4C51CA" w14:textId="77777777" w:rsidR="00E775E5" w:rsidRPr="00B77893" w:rsidRDefault="00E775E5" w:rsidP="001A21AD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CEA7B0F" w14:textId="77777777" w:rsidR="00E775E5" w:rsidRPr="00B77893" w:rsidRDefault="00E775E5" w:rsidP="001A21AD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76417A9F" w14:textId="77777777" w:rsidTr="004B7E37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A0D01BE" w14:textId="77777777" w:rsidR="00E775E5" w:rsidRPr="00B77893" w:rsidRDefault="00E775E5" w:rsidP="001A21AD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008A226" w14:textId="77777777" w:rsidR="00E775E5" w:rsidRPr="00B77893" w:rsidRDefault="00E775E5" w:rsidP="001A21AD"/>
        </w:tc>
      </w:tr>
      <w:tr w:rsidR="00BB3301" w:rsidRPr="00B77893" w14:paraId="5B599856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1867" w14:textId="77777777" w:rsidR="00BB3301" w:rsidRPr="00B77893" w:rsidRDefault="00BB3301" w:rsidP="00BB3301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6FDF6" w14:textId="6CAAC25D" w:rsidR="00BB3301" w:rsidRPr="00B77893" w:rsidRDefault="00BB3301" w:rsidP="00BB3301">
            <w:pPr>
              <w:pStyle w:val="afe"/>
            </w:pPr>
            <w:r>
              <w:t xml:space="preserve">Анализ технической и конструкторской документации на </w:t>
            </w:r>
            <w:r w:rsidR="00F27849">
              <w:t>литей</w:t>
            </w:r>
            <w:r>
              <w:t>ное оборудование первой группы сложности</w:t>
            </w:r>
          </w:p>
        </w:tc>
      </w:tr>
      <w:tr w:rsidR="00BB3301" w:rsidRPr="00B77893" w14:paraId="3659BF3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9372E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6BE92" w14:textId="10441464" w:rsidR="00BB3301" w:rsidRPr="00B77893" w:rsidRDefault="00BB3301" w:rsidP="00BB3301">
            <w:pPr>
              <w:pStyle w:val="afe"/>
            </w:pPr>
            <w:r>
              <w:t xml:space="preserve">Анализ результатов испытаний опытных образцов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BB3301" w:rsidRPr="00B77893" w14:paraId="5888F44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DC34C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A2563" w14:textId="6A3F62C0" w:rsidR="00BB3301" w:rsidRDefault="00BB3301" w:rsidP="00BB3301">
            <w:pPr>
              <w:pStyle w:val="afe"/>
            </w:pPr>
            <w:r>
              <w:t xml:space="preserve">Анализ результатов стендовых и </w:t>
            </w:r>
            <w:r w:rsidR="00455C42">
              <w:t>натурных</w:t>
            </w:r>
            <w:r>
              <w:t xml:space="preserve"> испытаний конструкций </w:t>
            </w:r>
            <w:r w:rsidR="00F27849">
              <w:t>литей</w:t>
            </w:r>
            <w:r>
              <w:t>ного оборудования первой группы сложности</w:t>
            </w:r>
          </w:p>
        </w:tc>
      </w:tr>
      <w:tr w:rsidR="0056736C" w:rsidRPr="00B77893" w14:paraId="167C2F91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7220B" w14:textId="77777777" w:rsidR="0056736C" w:rsidRPr="00B77893" w:rsidRDefault="0056736C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1CC6C" w14:textId="1835180F" w:rsidR="0056736C" w:rsidRDefault="0056736C" w:rsidP="00BB3301">
            <w:pPr>
              <w:pStyle w:val="afe"/>
            </w:pPr>
            <w:r>
              <w:t>Выявление опасных и вредных факторов в условиях литейного цеха, действующих в зоне работы литейного оборудования первой группы сложности</w:t>
            </w:r>
          </w:p>
        </w:tc>
      </w:tr>
      <w:tr w:rsidR="00BB3301" w:rsidRPr="00B77893" w14:paraId="25235D4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3B72E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73FB3" w14:textId="26F17D3A" w:rsidR="00BB3301" w:rsidRDefault="00BB3301" w:rsidP="00BB3301">
            <w:pPr>
              <w:pStyle w:val="afe"/>
            </w:pPr>
            <w:r>
              <w:t xml:space="preserve">Анализ требований к эксплуатации, транспортировке и хранению, предъявляемых к </w:t>
            </w:r>
            <w:r w:rsidRPr="00E564CC">
              <w:t>покупны</w:t>
            </w:r>
            <w:r>
              <w:t>м</w:t>
            </w:r>
            <w:r w:rsidRPr="00E564CC">
              <w:t xml:space="preserve"> издели</w:t>
            </w:r>
            <w:r>
              <w:t>ям</w:t>
            </w:r>
            <w:r w:rsidRPr="00E564CC">
              <w:t xml:space="preserve"> для </w:t>
            </w:r>
            <w:r w:rsidR="00F27849">
              <w:t>литей</w:t>
            </w:r>
            <w:r w:rsidRPr="00E564CC">
              <w:t xml:space="preserve">ного оборудования </w:t>
            </w:r>
            <w:r>
              <w:t>первой</w:t>
            </w:r>
            <w:r w:rsidRPr="00E564CC">
              <w:t xml:space="preserve"> группы сложности</w:t>
            </w:r>
          </w:p>
        </w:tc>
      </w:tr>
      <w:tr w:rsidR="00BB3301" w:rsidRPr="00B77893" w14:paraId="1E30C3AF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70212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736DF" w14:textId="3EC5C3FB" w:rsidR="00BB3301" w:rsidRDefault="00BB3301" w:rsidP="00BB3301">
            <w:pPr>
              <w:pStyle w:val="afe"/>
            </w:pPr>
            <w:r>
              <w:t xml:space="preserve">Разработка паспорта </w:t>
            </w:r>
            <w:r w:rsidR="00F27849">
              <w:t>литей</w:t>
            </w:r>
            <w:r>
              <w:t xml:space="preserve">ного оборудования </w:t>
            </w:r>
            <w:r w:rsidR="00AD4CCB">
              <w:t>первой</w:t>
            </w:r>
            <w:r>
              <w:t xml:space="preserve"> группы сложности</w:t>
            </w:r>
          </w:p>
        </w:tc>
      </w:tr>
      <w:tr w:rsidR="00BB3301" w:rsidRPr="00B77893" w14:paraId="193D015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1E389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2CB46" w14:textId="3F8F61C5" w:rsidR="00BB3301" w:rsidRPr="00B77893" w:rsidRDefault="00BB3301" w:rsidP="00BB3301">
            <w:pPr>
              <w:pStyle w:val="afe"/>
            </w:pPr>
            <w:r>
              <w:t xml:space="preserve">Разработка руководства по эксплуатации </w:t>
            </w:r>
            <w:r w:rsidR="00F27849">
              <w:t>литей</w:t>
            </w:r>
            <w:r>
              <w:t xml:space="preserve">ного оборудования </w:t>
            </w:r>
            <w:r w:rsidR="00AD4CCB">
              <w:t>первой</w:t>
            </w:r>
            <w:r>
              <w:t xml:space="preserve"> группы сложности</w:t>
            </w:r>
          </w:p>
        </w:tc>
      </w:tr>
      <w:tr w:rsidR="00BB3301" w:rsidRPr="00B77893" w14:paraId="0C77C2C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4F61D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A3EE" w14:textId="4DD75A0D" w:rsidR="00BB3301" w:rsidRPr="00B77893" w:rsidRDefault="00BB3301" w:rsidP="00BB3301">
            <w:pPr>
              <w:pStyle w:val="afe"/>
            </w:pPr>
            <w:r w:rsidRPr="00626137">
              <w:t xml:space="preserve">Согласование </w:t>
            </w:r>
            <w:r>
              <w:t>руководства по эксплуатации</w:t>
            </w:r>
            <w:r w:rsidRPr="00626137">
              <w:t xml:space="preserve"> с другими подразделениями </w:t>
            </w:r>
            <w:r>
              <w:t>организации</w:t>
            </w:r>
          </w:p>
        </w:tc>
      </w:tr>
      <w:tr w:rsidR="00BB3301" w:rsidRPr="00B77893" w14:paraId="22E2B321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22B94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EAA93" w14:textId="6219327D" w:rsidR="00BB3301" w:rsidRPr="00B77893" w:rsidRDefault="00BB3301" w:rsidP="00BB3301">
            <w:pPr>
              <w:pStyle w:val="afe"/>
            </w:pPr>
            <w:r>
              <w:t xml:space="preserve">Разработка инструкции по монтажу </w:t>
            </w:r>
            <w:r w:rsidR="00F27849">
              <w:t>литей</w:t>
            </w:r>
            <w:r>
              <w:t xml:space="preserve">ного оборудования </w:t>
            </w:r>
            <w:r w:rsidR="00AD4CCB">
              <w:t>первой</w:t>
            </w:r>
            <w:r>
              <w:t xml:space="preserve"> группы сложности</w:t>
            </w:r>
          </w:p>
        </w:tc>
      </w:tr>
      <w:tr w:rsidR="00BB3301" w:rsidRPr="00B77893" w14:paraId="230FB0B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5B0D7" w14:textId="77777777" w:rsidR="00BB3301" w:rsidRPr="00B77893" w:rsidRDefault="00BB3301" w:rsidP="00BB3301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DF07D" w14:textId="29C45340" w:rsidR="00BB3301" w:rsidRPr="00B77893" w:rsidRDefault="00BB3301" w:rsidP="00BB3301">
            <w:pPr>
              <w:pStyle w:val="afe"/>
            </w:pPr>
            <w:r w:rsidRPr="00626137">
              <w:t xml:space="preserve">Согласование </w:t>
            </w:r>
            <w:r>
              <w:t>инструкций по монтажу</w:t>
            </w:r>
            <w:r w:rsidRPr="00626137">
              <w:t xml:space="preserve"> с другими подразделениями </w:t>
            </w:r>
            <w:r>
              <w:t>организации</w:t>
            </w:r>
          </w:p>
        </w:tc>
      </w:tr>
      <w:tr w:rsidR="007F0A83" w:rsidRPr="00B77893" w14:paraId="298C7242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DC6EB" w14:textId="77777777" w:rsidR="007F0A83" w:rsidRPr="00B77893" w:rsidDel="002A1D54" w:rsidRDefault="007F0A83" w:rsidP="007F0A83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4D6AD" w14:textId="17D218B6" w:rsidR="007F0A83" w:rsidRPr="00B77893" w:rsidRDefault="007F0A83" w:rsidP="007F0A83">
            <w:pPr>
              <w:pStyle w:val="afe"/>
              <w:rPr>
                <w:highlight w:val="yellow"/>
              </w:rPr>
            </w:pPr>
            <w:r>
              <w:t xml:space="preserve">Применять программы статистического анализа и пакеты прикладных программ общего назначения для анализа результатов испытаний опытных образцов </w:t>
            </w:r>
            <w:r w:rsidR="00F27849">
              <w:t>литей</w:t>
            </w:r>
            <w:r>
              <w:t xml:space="preserve">ного оборудования </w:t>
            </w:r>
            <w:r w:rsidR="003669D6">
              <w:t>первой</w:t>
            </w:r>
            <w:r>
              <w:t xml:space="preserve"> группы сложности и выявления закономерностей в их работе</w:t>
            </w:r>
          </w:p>
        </w:tc>
      </w:tr>
      <w:tr w:rsidR="003669D6" w:rsidRPr="00B77893" w14:paraId="3CA1F76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FBD27" w14:textId="77777777" w:rsidR="003669D6" w:rsidRPr="00B77893" w:rsidDel="002A1D54" w:rsidRDefault="003669D6" w:rsidP="007F0A8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842A8" w14:textId="7F4FE11D" w:rsidR="003669D6" w:rsidRDefault="003669D6" w:rsidP="007F0A83">
            <w:pPr>
              <w:pStyle w:val="afe"/>
            </w:pPr>
            <w:r>
              <w:t xml:space="preserve">Применять программы статистического анализа и пакеты прикладных программ общего назначения для анализа результатов стендовых и </w:t>
            </w:r>
            <w:r w:rsidR="00455C42">
              <w:t>натурных</w:t>
            </w:r>
            <w:r>
              <w:t xml:space="preserve"> испытаний конструкций </w:t>
            </w:r>
            <w:r w:rsidR="00F27849">
              <w:t>литей</w:t>
            </w:r>
            <w:r>
              <w:t>ного оборудования первой группы сложности и выявления закономерностей в их работе</w:t>
            </w:r>
          </w:p>
        </w:tc>
      </w:tr>
      <w:tr w:rsidR="007F0A83" w:rsidRPr="00B77893" w14:paraId="041010A3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78659" w14:textId="77777777" w:rsidR="007F0A83" w:rsidRPr="00B77893" w:rsidDel="002A1D54" w:rsidRDefault="007F0A83" w:rsidP="007F0A8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9CB12" w14:textId="1AD14C21" w:rsidR="007F0A83" w:rsidRPr="00B77893" w:rsidRDefault="007F0A83" w:rsidP="007F0A83">
            <w:pPr>
              <w:pStyle w:val="afe"/>
              <w:rPr>
                <w:highlight w:val="yellow"/>
              </w:rPr>
            </w:pPr>
            <w:r>
              <w:t>Разрабатывать паспорта на оборудования</w:t>
            </w:r>
          </w:p>
        </w:tc>
      </w:tr>
      <w:tr w:rsidR="007F0A83" w:rsidRPr="00B77893" w14:paraId="1E5AB01F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8EBC8" w14:textId="77777777" w:rsidR="007F0A83" w:rsidRPr="00B77893" w:rsidDel="002A1D54" w:rsidRDefault="007F0A83" w:rsidP="007F0A83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A2C1B" w14:textId="3CD7F7B4" w:rsidR="007F0A83" w:rsidRPr="00B77893" w:rsidRDefault="007F0A83" w:rsidP="007F0A83">
            <w:pPr>
              <w:pStyle w:val="afe"/>
              <w:rPr>
                <w:highlight w:val="yellow"/>
              </w:rPr>
            </w:pPr>
            <w:r>
              <w:t xml:space="preserve">Разрабатывать </w:t>
            </w:r>
            <w:r w:rsidR="008E21F4">
              <w:t>технические требования</w:t>
            </w:r>
            <w:r>
              <w:t xml:space="preserve"> и инструкции по эксплуатации</w:t>
            </w:r>
          </w:p>
        </w:tc>
      </w:tr>
      <w:tr w:rsidR="003669D6" w:rsidRPr="00B77893" w14:paraId="4E7E3CF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38481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F39EE" w14:textId="15345BB5" w:rsidR="003669D6" w:rsidRDefault="003669D6" w:rsidP="003669D6">
            <w:pPr>
              <w:pStyle w:val="afe"/>
            </w:pPr>
            <w:r w:rsidRPr="00626137">
              <w:t xml:space="preserve">Разрабатывать схемы подключения к электрическим и другим сетям </w:t>
            </w:r>
            <w:r>
              <w:t>организации</w:t>
            </w:r>
          </w:p>
        </w:tc>
      </w:tr>
      <w:tr w:rsidR="003669D6" w:rsidRPr="00B77893" w14:paraId="433A2975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C24FC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3A553" w14:textId="58536E6F" w:rsidR="003669D6" w:rsidRPr="00B77893" w:rsidRDefault="003669D6" w:rsidP="003669D6">
            <w:pPr>
              <w:pStyle w:val="afe"/>
              <w:rPr>
                <w:highlight w:val="yellow"/>
              </w:rPr>
            </w:pPr>
            <w:r>
              <w:t>Разрабатывать инструкции по монтажу</w:t>
            </w:r>
          </w:p>
        </w:tc>
      </w:tr>
      <w:tr w:rsidR="003669D6" w:rsidRPr="00B77893" w14:paraId="63431D48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4363E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19C3A" w14:textId="0B2889F9" w:rsidR="003669D6" w:rsidRDefault="003669D6" w:rsidP="003669D6">
            <w:pPr>
              <w:pStyle w:val="afe"/>
            </w:pPr>
            <w:r>
              <w:t>Согласовывать документацию с смежными подразделениями</w:t>
            </w:r>
          </w:p>
        </w:tc>
      </w:tr>
      <w:tr w:rsidR="003669D6" w:rsidRPr="00B77893" w14:paraId="528E57F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EE85C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4DA79" w14:textId="2ABF88C3" w:rsidR="003669D6" w:rsidRPr="00B77893" w:rsidRDefault="003669D6" w:rsidP="00435D4B">
            <w:pPr>
              <w:pStyle w:val="afe"/>
              <w:rPr>
                <w:highlight w:val="yellow"/>
              </w:rPr>
            </w:pPr>
            <w:r>
              <w:t xml:space="preserve">Применять системы автоматизированного проектирования для </w:t>
            </w:r>
            <w:r w:rsidRPr="002A15B0">
              <w:t>разработки чертежей изделий, схем, спецификаций, таблиц,</w:t>
            </w:r>
            <w:r w:rsidR="00435D4B">
              <w:t xml:space="preserve"> </w:t>
            </w:r>
            <w:r w:rsidRPr="002A15B0">
              <w:t>инструкций, расчетно-пояснительных записок, технических условий,</w:t>
            </w:r>
            <w:r w:rsidR="00435D4B">
              <w:t xml:space="preserve"> </w:t>
            </w:r>
            <w:r w:rsidRPr="002A15B0">
              <w:t>текстовых документов</w:t>
            </w:r>
          </w:p>
        </w:tc>
      </w:tr>
      <w:tr w:rsidR="003669D6" w:rsidRPr="00B77893" w14:paraId="7340B685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2141F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ABE3B" w14:textId="0AE3B683" w:rsidR="003669D6" w:rsidRPr="00B77893" w:rsidRDefault="003669D6" w:rsidP="003669D6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3669D6" w:rsidRPr="00B77893" w14:paraId="2097F00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CA8C2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2C1F7" w14:textId="34AE5AB4" w:rsidR="003669D6" w:rsidRPr="00B77893" w:rsidRDefault="003669D6" w:rsidP="003669D6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3669D6" w:rsidRPr="00B77893" w14:paraId="5B565DF0" w14:textId="77777777" w:rsidTr="004B7E3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70B66" w14:textId="77777777" w:rsidR="003669D6" w:rsidRPr="00B77893" w:rsidRDefault="003669D6" w:rsidP="003669D6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CFDED" w14:textId="27D5C9FE" w:rsidR="003669D6" w:rsidRPr="00B77893" w:rsidRDefault="0009185E" w:rsidP="003669D6">
            <w:pPr>
              <w:pStyle w:val="afe"/>
            </w:pPr>
            <w:r w:rsidRPr="0009185E">
              <w:t>Методы производства монтажных работ</w:t>
            </w:r>
          </w:p>
        </w:tc>
      </w:tr>
      <w:tr w:rsidR="0056736C" w:rsidRPr="00B77893" w14:paraId="6E12AAF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16E76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77364" w14:textId="08F86087" w:rsidR="0056736C" w:rsidRPr="0009185E" w:rsidRDefault="0056736C" w:rsidP="0056736C">
            <w:pPr>
              <w:pStyle w:val="afe"/>
            </w:pPr>
            <w:r>
              <w:t>Опасные и вредные факторы литейного производства</w:t>
            </w:r>
          </w:p>
        </w:tc>
      </w:tr>
      <w:tr w:rsidR="0056736C" w:rsidRPr="00B77893" w14:paraId="5B858E7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1122A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2A8E1" w14:textId="6486D66D" w:rsidR="0056736C" w:rsidRPr="00B77893" w:rsidRDefault="0056736C" w:rsidP="0056736C">
            <w:pPr>
              <w:pStyle w:val="afe"/>
            </w:pPr>
            <w:r>
              <w:t>Методы ра</w:t>
            </w:r>
            <w:r w:rsidRPr="0009185E">
              <w:t>счет</w:t>
            </w:r>
            <w:r>
              <w:t>а</w:t>
            </w:r>
            <w:r w:rsidRPr="0009185E">
              <w:t xml:space="preserve"> </w:t>
            </w:r>
            <w:r>
              <w:t>креплений литейного оборудования к фундаменту</w:t>
            </w:r>
          </w:p>
        </w:tc>
      </w:tr>
      <w:tr w:rsidR="0056736C" w:rsidRPr="00B77893" w14:paraId="504D24D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27D7C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4B9EB" w14:textId="76B82E55" w:rsidR="0056736C" w:rsidRPr="00B77893" w:rsidRDefault="0056736C" w:rsidP="0056736C">
            <w:pPr>
              <w:pStyle w:val="afe"/>
            </w:pPr>
            <w:r>
              <w:t>Назначение и виды такелажных работ</w:t>
            </w:r>
          </w:p>
        </w:tc>
      </w:tr>
      <w:tr w:rsidR="0056736C" w:rsidRPr="00B77893" w14:paraId="09674FC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606C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3FB95" w14:textId="3076289D" w:rsidR="0056736C" w:rsidRPr="00B77893" w:rsidRDefault="0056736C" w:rsidP="0056736C">
            <w:pPr>
              <w:pStyle w:val="afe"/>
            </w:pPr>
            <w:r>
              <w:t>Конструкция и виды такелажных приспособлений</w:t>
            </w:r>
          </w:p>
        </w:tc>
      </w:tr>
      <w:tr w:rsidR="0056736C" w:rsidRPr="00B77893" w14:paraId="5C952710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4A8C2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AEC39" w14:textId="216AD009" w:rsidR="0056736C" w:rsidRPr="00B77893" w:rsidRDefault="0056736C" w:rsidP="0056736C">
            <w:pPr>
              <w:pStyle w:val="afe"/>
            </w:pPr>
            <w:r>
              <w:t>Классификация</w:t>
            </w:r>
            <w:r w:rsidR="00F75A2F">
              <w:t xml:space="preserve"> литейного</w:t>
            </w:r>
            <w:r>
              <w:t xml:space="preserve"> оборудования по требованиям к хранению</w:t>
            </w:r>
          </w:p>
        </w:tc>
      </w:tr>
      <w:tr w:rsidR="0056736C" w:rsidRPr="00B77893" w14:paraId="26AAB16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48108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6C75B" w14:textId="747400D4" w:rsidR="0056736C" w:rsidRPr="00B77893" w:rsidRDefault="0056736C" w:rsidP="0056736C">
            <w:pPr>
              <w:pStyle w:val="afe"/>
            </w:pPr>
            <w:r>
              <w:t>Методы контроля точности сборки и установки машин</w:t>
            </w:r>
          </w:p>
        </w:tc>
      </w:tr>
      <w:tr w:rsidR="0056736C" w:rsidRPr="00B77893" w14:paraId="228C22B6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3F522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FE8A1" w14:textId="56D69CF5" w:rsidR="0056736C" w:rsidRPr="00B77893" w:rsidRDefault="0056736C" w:rsidP="0056736C">
            <w:pPr>
              <w:pStyle w:val="afe"/>
            </w:pPr>
            <w:r>
              <w:t>Особенности монтажа оборудования литейных цехов</w:t>
            </w:r>
          </w:p>
        </w:tc>
      </w:tr>
      <w:tr w:rsidR="0056736C" w:rsidRPr="00B77893" w14:paraId="05CA195A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6079F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3B13" w14:textId="1AD84C47" w:rsidR="0056736C" w:rsidRPr="00B77893" w:rsidRDefault="0056736C" w:rsidP="0056736C">
            <w:pPr>
              <w:pStyle w:val="afe"/>
            </w:pPr>
            <w:r>
              <w:t>Виды разрушения и износа деталей литейного оборудования, причины и способы предупреждения</w:t>
            </w:r>
          </w:p>
        </w:tc>
      </w:tr>
      <w:tr w:rsidR="0056736C" w:rsidRPr="00B77893" w14:paraId="2AAB746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33D9A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137D" w14:textId="7150A808" w:rsidR="0056736C" w:rsidRPr="00B77893" w:rsidRDefault="0056736C" w:rsidP="0056736C">
            <w:pPr>
              <w:pStyle w:val="afe"/>
            </w:pPr>
            <w:r>
              <w:t>Организация проведения и виды ремонтов литейного оборудования</w:t>
            </w:r>
          </w:p>
        </w:tc>
      </w:tr>
      <w:tr w:rsidR="0056736C" w:rsidRPr="00B77893" w14:paraId="4EEB8B1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BC390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A2934" w14:textId="161F07CA" w:rsidR="0056736C" w:rsidRPr="00B77893" w:rsidRDefault="0056736C" w:rsidP="0056736C">
            <w:pPr>
              <w:pStyle w:val="afe"/>
            </w:pPr>
            <w:r>
              <w:t>Особенности эксплуатации и ремонта плавильного-оборудования</w:t>
            </w:r>
          </w:p>
        </w:tc>
      </w:tr>
      <w:tr w:rsidR="0056736C" w:rsidRPr="00B77893" w14:paraId="3E42A7E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1D7FC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78E80" w14:textId="4184FBD2" w:rsidR="0056736C" w:rsidRPr="00B77893" w:rsidRDefault="0056736C" w:rsidP="0056736C">
            <w:pPr>
              <w:pStyle w:val="afe"/>
            </w:pPr>
            <w:r>
              <w:t>Требования, предъявляемые к материалам для изготовления литейных форм и стержней</w:t>
            </w:r>
          </w:p>
        </w:tc>
      </w:tr>
      <w:tr w:rsidR="0056736C" w:rsidRPr="00B77893" w14:paraId="5693E39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B6541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843F5" w14:textId="25BD8C38" w:rsidR="0056736C" w:rsidRPr="00B77893" w:rsidRDefault="0056736C" w:rsidP="0056736C">
            <w:pPr>
              <w:pStyle w:val="afe"/>
            </w:pPr>
            <w:r>
              <w:t>Требования, предъявляемые к литейной оснастке</w:t>
            </w:r>
          </w:p>
        </w:tc>
      </w:tr>
      <w:tr w:rsidR="0056736C" w:rsidRPr="00B77893" w14:paraId="375F58C7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BCEF1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EE836" w14:textId="1D48849B" w:rsidR="0056736C" w:rsidRPr="00B77893" w:rsidRDefault="0056736C" w:rsidP="0056736C">
            <w:pPr>
              <w:pStyle w:val="afe"/>
            </w:pPr>
            <w:r>
              <w:t>Требования, предъявляемые к оснастке для гибкого автоматизированного производства</w:t>
            </w:r>
          </w:p>
        </w:tc>
      </w:tr>
      <w:tr w:rsidR="0056736C" w:rsidRPr="00B77893" w14:paraId="0ED628B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D2187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C42A9" w14:textId="672A52B6" w:rsidR="0056736C" w:rsidRPr="00B77893" w:rsidRDefault="0056736C" w:rsidP="0056736C">
            <w:pPr>
              <w:pStyle w:val="afe"/>
            </w:pPr>
            <w:r>
              <w:t xml:space="preserve">Особенности эксплуатации и ремонта литейного оборудования </w:t>
            </w:r>
          </w:p>
        </w:tc>
      </w:tr>
      <w:tr w:rsidR="0056736C" w:rsidRPr="00B77893" w14:paraId="6D3391AE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D23D4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44E11" w14:textId="5F339359" w:rsidR="0056736C" w:rsidRPr="00B77893" w:rsidRDefault="0056736C" w:rsidP="0056736C">
            <w:pPr>
              <w:pStyle w:val="afe"/>
            </w:pPr>
            <w:r>
              <w:t>Правила эксплуатации и ремонта оснастки для литейного оборудования</w:t>
            </w:r>
          </w:p>
        </w:tc>
      </w:tr>
      <w:tr w:rsidR="0056736C" w:rsidRPr="00B77893" w14:paraId="6AED04A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4E510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04603E" w14:textId="6773D499" w:rsidR="0056736C" w:rsidRPr="00B77893" w:rsidRDefault="0056736C" w:rsidP="0056736C">
            <w:pPr>
              <w:pStyle w:val="afe"/>
            </w:pPr>
            <w:r>
              <w:t>Требования, предъявляемые к вспомогательным литейным материалам</w:t>
            </w:r>
          </w:p>
        </w:tc>
      </w:tr>
      <w:tr w:rsidR="0056736C" w:rsidRPr="00B77893" w14:paraId="2664F723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4F9F9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67AE2" w14:textId="61AFF288" w:rsidR="0056736C" w:rsidRPr="00B94C66" w:rsidRDefault="0056736C" w:rsidP="0056736C">
            <w:pPr>
              <w:pStyle w:val="afe"/>
            </w:pPr>
            <w:r w:rsidRPr="00B94C66">
              <w:t>Классификация и особенности применения вспомогательных литейных материалов</w:t>
            </w:r>
          </w:p>
        </w:tc>
      </w:tr>
      <w:tr w:rsidR="0056736C" w:rsidRPr="00B77893" w14:paraId="49E4B48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377A1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11C3A" w14:textId="0F31EB9A" w:rsidR="0056736C" w:rsidRPr="00B94C66" w:rsidRDefault="0056736C" w:rsidP="0056736C">
            <w:pPr>
              <w:pStyle w:val="afe"/>
            </w:pPr>
            <w:r w:rsidRPr="00B94C66">
              <w:t>Виды разрушения и износа деталей литейного оборудования</w:t>
            </w:r>
          </w:p>
        </w:tc>
      </w:tr>
      <w:tr w:rsidR="0056736C" w:rsidRPr="00B77893" w14:paraId="1DE72FEF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CCC18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EA470" w14:textId="09281E8F" w:rsidR="0056736C" w:rsidRPr="00B94C66" w:rsidRDefault="0056736C" w:rsidP="0056736C">
            <w:pPr>
              <w:pStyle w:val="afe"/>
            </w:pPr>
            <w:r w:rsidRPr="00B94C66">
              <w:t>Системы автоматизированного проектирования: наименования, возможности и порядок работы в них</w:t>
            </w:r>
          </w:p>
        </w:tc>
      </w:tr>
      <w:tr w:rsidR="0056736C" w:rsidRPr="00B77893" w14:paraId="4C0F9438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43265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E1B72" w14:textId="6328FC7C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для приготовления формовочных и стержневых смесей</w:t>
            </w:r>
          </w:p>
        </w:tc>
      </w:tr>
      <w:tr w:rsidR="0056736C" w:rsidRPr="00B77893" w14:paraId="00BC34A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5F91E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2D2C3" w14:textId="366B0527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формовочного и стержневого оборудования</w:t>
            </w:r>
          </w:p>
        </w:tc>
      </w:tr>
      <w:tr w:rsidR="0056736C" w:rsidRPr="00B77893" w14:paraId="15DA7F72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FA7E6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92201" w14:textId="42B1766B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для выбивки, очистки и отделки отливок</w:t>
            </w:r>
          </w:p>
        </w:tc>
      </w:tr>
      <w:tr w:rsidR="0056736C" w:rsidRPr="00B77893" w14:paraId="612C5F6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D538B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ABD48" w14:textId="2D18CB20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складов шихты, плавильно-заливочных отделений</w:t>
            </w:r>
          </w:p>
        </w:tc>
      </w:tr>
      <w:tr w:rsidR="0056736C" w:rsidRPr="00B77893" w14:paraId="14860028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9D7FC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FB816" w14:textId="65E43F18" w:rsidR="0056736C" w:rsidRPr="00B94C66" w:rsidRDefault="0056736C" w:rsidP="0056736C">
            <w:pPr>
              <w:pStyle w:val="afe"/>
            </w:pPr>
            <w:r w:rsidRPr="00B94C66">
              <w:t>Классификация и конструктивно-технологические схемы печей литейного производства</w:t>
            </w:r>
          </w:p>
        </w:tc>
      </w:tr>
      <w:tr w:rsidR="0056736C" w:rsidRPr="00B77893" w14:paraId="23F8794C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64F0D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5108" w14:textId="36A8BB57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для специальных видов литья</w:t>
            </w:r>
          </w:p>
        </w:tc>
      </w:tr>
      <w:tr w:rsidR="0056736C" w:rsidRPr="00B77893" w14:paraId="303968DB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7F31D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6806B" w14:textId="0227CD94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для кокильного литья</w:t>
            </w:r>
          </w:p>
        </w:tc>
      </w:tr>
      <w:tr w:rsidR="0056736C" w:rsidRPr="00B77893" w14:paraId="256F6DD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E09C9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A1B8A" w14:textId="4C06597E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для литья под давлением</w:t>
            </w:r>
          </w:p>
        </w:tc>
      </w:tr>
      <w:tr w:rsidR="0056736C" w:rsidRPr="00B77893" w14:paraId="61620BFD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3044E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91688" w14:textId="2AA40F7E" w:rsidR="0056736C" w:rsidRPr="00B94C66" w:rsidRDefault="0056736C" w:rsidP="0056736C">
            <w:pPr>
              <w:pStyle w:val="afe"/>
            </w:pPr>
            <w:r w:rsidRPr="00B94C66">
              <w:t>Классификация, устройство и принципы работы оборудования для литья по выплавляемым моделям</w:t>
            </w:r>
          </w:p>
        </w:tc>
      </w:tr>
      <w:tr w:rsidR="0056736C" w:rsidRPr="00B77893" w14:paraId="3DE15CD7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1575C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14142" w14:textId="72F321A6" w:rsidR="0056736C" w:rsidRPr="00B94C66" w:rsidRDefault="0056736C" w:rsidP="0056736C">
            <w:pPr>
              <w:pStyle w:val="afe"/>
            </w:pPr>
            <w:r w:rsidRPr="00B94C66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56736C" w:rsidRPr="00B77893" w14:paraId="5D3AA379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77FFA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56618" w14:textId="36D0D414" w:rsidR="0056736C" w:rsidRPr="00B94C66" w:rsidRDefault="0056736C" w:rsidP="0056736C">
            <w:pPr>
              <w:pStyle w:val="afe"/>
            </w:pPr>
            <w:r w:rsidRPr="00B94C66">
              <w:t>Единая система конструкторской документации</w:t>
            </w:r>
          </w:p>
        </w:tc>
      </w:tr>
      <w:tr w:rsidR="0056736C" w:rsidRPr="00B77893" w14:paraId="23F59EC4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31FF9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E88DE" w14:textId="0464E6A0" w:rsidR="0056736C" w:rsidRPr="00B94C66" w:rsidRDefault="0056736C" w:rsidP="0056736C">
            <w:pPr>
              <w:pStyle w:val="afe"/>
            </w:pPr>
            <w:r w:rsidRPr="00B94C66">
              <w:t>Единая система технологической документации</w:t>
            </w:r>
          </w:p>
        </w:tc>
      </w:tr>
      <w:tr w:rsidR="0056736C" w:rsidRPr="00B77893" w14:paraId="4470C7C8" w14:textId="77777777" w:rsidTr="004B7E3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D6FA1" w14:textId="77777777" w:rsidR="0056736C" w:rsidRPr="00B77893" w:rsidDel="002A1D54" w:rsidRDefault="0056736C" w:rsidP="0056736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04981" w14:textId="2DF0360F" w:rsidR="0056736C" w:rsidRPr="00B77893" w:rsidRDefault="0056736C" w:rsidP="0056736C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56736C" w:rsidRPr="00B77893" w14:paraId="7EE0A67D" w14:textId="77777777" w:rsidTr="00A94B8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364C6" w14:textId="77777777" w:rsidR="0056736C" w:rsidRPr="00B77893" w:rsidDel="002A1D54" w:rsidRDefault="0056736C" w:rsidP="0056736C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DCA8E" w14:textId="77777777" w:rsidR="0056736C" w:rsidRPr="00B77893" w:rsidRDefault="0056736C" w:rsidP="0056736C">
            <w:pPr>
              <w:pStyle w:val="afe"/>
            </w:pPr>
            <w:r w:rsidRPr="00B77893">
              <w:t>-</w:t>
            </w:r>
          </w:p>
        </w:tc>
      </w:tr>
    </w:tbl>
    <w:p w14:paraId="42CF75E2" w14:textId="6B3CDDF3" w:rsidR="00963055" w:rsidRPr="00334E40" w:rsidRDefault="00963055" w:rsidP="00334E40">
      <w:pPr>
        <w:pStyle w:val="3"/>
      </w:pPr>
      <w:r w:rsidRPr="00334E40">
        <w:t>3.4.6.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9"/>
        <w:gridCol w:w="840"/>
        <w:gridCol w:w="1293"/>
        <w:gridCol w:w="392"/>
        <w:gridCol w:w="1822"/>
        <w:gridCol w:w="259"/>
        <w:gridCol w:w="439"/>
        <w:gridCol w:w="977"/>
        <w:gridCol w:w="43"/>
        <w:gridCol w:w="1789"/>
        <w:gridCol w:w="557"/>
      </w:tblGrid>
      <w:tr w:rsidR="00963055" w:rsidRPr="00B77893" w14:paraId="512EBC4C" w14:textId="77777777" w:rsidTr="003669D6">
        <w:trPr>
          <w:trHeight w:val="20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EA3366" w14:textId="77777777" w:rsidR="00963055" w:rsidRPr="00B77893" w:rsidRDefault="00963055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290CB" w14:textId="4B60526D" w:rsidR="00963055" w:rsidRPr="00B77893" w:rsidRDefault="0033475D" w:rsidP="007C0C78">
            <w:r>
              <w:t>Разработка заявок на изготовление литейного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399331" w14:textId="77777777" w:rsidR="00963055" w:rsidRPr="00B77893" w:rsidRDefault="00963055" w:rsidP="007C0C78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0714D" w14:textId="330A493F" w:rsidR="00963055" w:rsidRPr="00B77893" w:rsidRDefault="00963055" w:rsidP="007C0C78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Pr="00B77893">
              <w:t>/0</w:t>
            </w:r>
            <w:r>
              <w:t>6</w:t>
            </w:r>
            <w:r w:rsidRPr="00B77893">
              <w:t>.</w:t>
            </w:r>
            <w:r w:rsidRPr="00B77893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978125" w14:textId="77777777" w:rsidR="00963055" w:rsidRPr="00B77893" w:rsidRDefault="00963055" w:rsidP="007C0C78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2511D" w14:textId="77777777" w:rsidR="00963055" w:rsidRPr="00B77893" w:rsidRDefault="00963055" w:rsidP="007C0C78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963055" w:rsidRPr="00B77893" w14:paraId="0DE818EB" w14:textId="77777777" w:rsidTr="007C0C7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85B5" w14:textId="77777777" w:rsidR="00963055" w:rsidRPr="00B77893" w:rsidRDefault="00963055" w:rsidP="007C0C78">
            <w:pPr>
              <w:rPr>
                <w:sz w:val="20"/>
                <w:szCs w:val="20"/>
              </w:rPr>
            </w:pPr>
          </w:p>
        </w:tc>
      </w:tr>
      <w:tr w:rsidR="00963055" w:rsidRPr="00B77893" w14:paraId="6B6A5BDB" w14:textId="77777777" w:rsidTr="00F02F9D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10B0A3" w14:textId="77777777" w:rsidR="00963055" w:rsidRPr="00B77893" w:rsidRDefault="00963055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75518B5" w14:textId="77777777" w:rsidR="00963055" w:rsidRPr="00B77893" w:rsidRDefault="00963055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A1BA23" w14:textId="77777777" w:rsidR="00963055" w:rsidRPr="00B77893" w:rsidRDefault="00963055" w:rsidP="007C0C78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E9726" w14:textId="77777777" w:rsidR="00963055" w:rsidRPr="00B77893" w:rsidRDefault="00963055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95CC1" w14:textId="77777777" w:rsidR="00963055" w:rsidRPr="00B77893" w:rsidRDefault="00963055" w:rsidP="007C0C78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82AAF" w14:textId="77777777" w:rsidR="00963055" w:rsidRPr="00B77893" w:rsidRDefault="00963055" w:rsidP="007C0C78">
            <w:pPr>
              <w:rPr>
                <w:sz w:val="20"/>
                <w:szCs w:val="20"/>
              </w:rPr>
            </w:pPr>
          </w:p>
        </w:tc>
      </w:tr>
      <w:tr w:rsidR="00963055" w:rsidRPr="00B77893" w14:paraId="2FED5A2B" w14:textId="77777777" w:rsidTr="00F02F9D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CA0E" w14:textId="77777777" w:rsidR="00963055" w:rsidRPr="00B77893" w:rsidRDefault="00963055" w:rsidP="007C0C78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51E71B4" w14:textId="77777777" w:rsidR="00963055" w:rsidRPr="00B77893" w:rsidRDefault="00963055" w:rsidP="007C0C7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7BFCA81B" w14:textId="77777777" w:rsidR="00963055" w:rsidRPr="00B77893" w:rsidRDefault="00963055" w:rsidP="007C0C78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26CA09F9" w14:textId="77777777" w:rsidR="00963055" w:rsidRPr="00B77893" w:rsidRDefault="00963055" w:rsidP="007C0C78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63055" w:rsidRPr="00B77893" w14:paraId="6E576EE7" w14:textId="77777777" w:rsidTr="00F02F9D"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FA8ECC0" w14:textId="77777777" w:rsidR="00963055" w:rsidRPr="00B77893" w:rsidRDefault="00963055" w:rsidP="007C0C78"/>
        </w:tc>
        <w:tc>
          <w:tcPr>
            <w:tcW w:w="3711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E8F6661" w14:textId="77777777" w:rsidR="00963055" w:rsidRPr="00B77893" w:rsidRDefault="00963055" w:rsidP="007C0C78"/>
        </w:tc>
      </w:tr>
      <w:tr w:rsidR="0074201C" w:rsidRPr="00B77893" w14:paraId="1213DAFC" w14:textId="77777777" w:rsidTr="00D979F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4681B1" w14:textId="77777777" w:rsidR="0074201C" w:rsidRPr="00B77893" w:rsidRDefault="0074201C" w:rsidP="007C0C78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A1AD3" w14:textId="7C62568D" w:rsidR="0074201C" w:rsidRPr="00B77893" w:rsidRDefault="0074201C" w:rsidP="007C0C78">
            <w:pPr>
              <w:pStyle w:val="afe"/>
            </w:pPr>
            <w:r w:rsidRPr="00F76113">
              <w:t xml:space="preserve">Проверка </w:t>
            </w:r>
            <w:r>
              <w:t>конструкторской документации</w:t>
            </w:r>
            <w:r w:rsidRPr="00F76113">
              <w:t xml:space="preserve"> разрабатываемого </w:t>
            </w:r>
            <w:r w:rsidR="00B94AD3">
              <w:t xml:space="preserve">литейного </w:t>
            </w:r>
            <w:r w:rsidRPr="00F76113">
              <w:t>оборудования на соответствие те</w:t>
            </w:r>
            <w:r>
              <w:t xml:space="preserve">хническим заданиям, стандартам, </w:t>
            </w:r>
            <w:r w:rsidRPr="00F76113">
              <w:t xml:space="preserve">требованиям наиболее экономичной технологии производства, </w:t>
            </w:r>
            <w:r>
              <w:t>на</w:t>
            </w:r>
            <w:r w:rsidRPr="00F76113">
              <w:t xml:space="preserve"> использование в них стандартизованных и унифицированных деталей и сборочных единиц</w:t>
            </w:r>
          </w:p>
        </w:tc>
      </w:tr>
      <w:tr w:rsidR="0074201C" w:rsidRPr="00B77893" w14:paraId="2C981BC4" w14:textId="77777777" w:rsidTr="00D979FC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198806" w14:textId="77777777" w:rsidR="0074201C" w:rsidRPr="00B77893" w:rsidRDefault="0074201C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43954" w14:textId="52EE6FE6" w:rsidR="0074201C" w:rsidRPr="00F76113" w:rsidRDefault="0074201C" w:rsidP="007C0C78">
            <w:pPr>
              <w:pStyle w:val="afe"/>
            </w:pPr>
            <w:r>
              <w:t>Анализ результатов испытаний опытных образцов литейного оборудования</w:t>
            </w:r>
          </w:p>
        </w:tc>
      </w:tr>
      <w:tr w:rsidR="0074201C" w:rsidRPr="00B77893" w14:paraId="42E86617" w14:textId="77777777" w:rsidTr="00D979FC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C4B038" w14:textId="77777777" w:rsidR="0074201C" w:rsidRPr="00B77893" w:rsidRDefault="0074201C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9106F" w14:textId="65AFEFCC" w:rsidR="0074201C" w:rsidRPr="00B77893" w:rsidRDefault="0074201C" w:rsidP="007C0C78">
            <w:pPr>
              <w:pStyle w:val="afe"/>
            </w:pPr>
            <w:r w:rsidRPr="00813F82">
              <w:t>Внесение изменений в конструкторскую документацию,</w:t>
            </w:r>
            <w:r>
              <w:t xml:space="preserve"> </w:t>
            </w:r>
            <w:r w:rsidRPr="00813F82">
              <w:t>составление извещений об изменениях в ранее разработанных чертежах</w:t>
            </w:r>
          </w:p>
        </w:tc>
      </w:tr>
      <w:tr w:rsidR="0074201C" w:rsidRPr="00B77893" w14:paraId="42405878" w14:textId="77777777" w:rsidTr="00D979FC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A14C41" w14:textId="77777777" w:rsidR="0074201C" w:rsidRPr="00B77893" w:rsidRDefault="0074201C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759E5" w14:textId="3C9FE2D9" w:rsidR="0074201C" w:rsidRPr="00B77893" w:rsidRDefault="0074201C" w:rsidP="007C0C78">
            <w:pPr>
              <w:pStyle w:val="afe"/>
            </w:pPr>
            <w:r>
              <w:t>Анализ и унификация номенклатуры покупных изделий для разработанного литейного оборудования</w:t>
            </w:r>
          </w:p>
        </w:tc>
      </w:tr>
      <w:tr w:rsidR="0074201C" w:rsidRPr="00B77893" w14:paraId="2A1CA0A3" w14:textId="77777777" w:rsidTr="00D979FC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96B485" w14:textId="77777777" w:rsidR="0074201C" w:rsidRPr="00B77893" w:rsidRDefault="0074201C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82052" w14:textId="19B8DBFC" w:rsidR="0074201C" w:rsidRDefault="0074201C" w:rsidP="007C0C78">
            <w:pPr>
              <w:pStyle w:val="afe"/>
            </w:pPr>
            <w:r>
              <w:t xml:space="preserve">Разработка документации на проведение тендера по закупке изделий для разработанного литейного оборудования </w:t>
            </w:r>
          </w:p>
        </w:tc>
      </w:tr>
      <w:tr w:rsidR="0074201C" w:rsidRPr="00B77893" w14:paraId="1581B77A" w14:textId="77777777" w:rsidTr="00D979FC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C3DA66" w14:textId="77777777" w:rsidR="0074201C" w:rsidRPr="00B77893" w:rsidRDefault="0074201C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E5DCF" w14:textId="12E32CD9" w:rsidR="0074201C" w:rsidRPr="00B77893" w:rsidRDefault="0074201C" w:rsidP="007C0C78">
            <w:pPr>
              <w:pStyle w:val="afe"/>
            </w:pPr>
            <w:r>
              <w:t>Анализ рынка производителей литейного оборудования</w:t>
            </w:r>
          </w:p>
        </w:tc>
      </w:tr>
      <w:tr w:rsidR="0074201C" w:rsidRPr="00B77893" w14:paraId="0E5FF155" w14:textId="77777777" w:rsidTr="00D979FC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48228" w14:textId="77777777" w:rsidR="0074201C" w:rsidRPr="00B77893" w:rsidRDefault="0074201C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21657" w14:textId="359D59C0" w:rsidR="0074201C" w:rsidRDefault="0074201C" w:rsidP="007C0C78">
            <w:pPr>
              <w:pStyle w:val="afe"/>
            </w:pPr>
            <w:r>
              <w:t>Разработка документации на проведение тендера на изготовление литейного оборудования</w:t>
            </w:r>
          </w:p>
        </w:tc>
      </w:tr>
      <w:tr w:rsidR="00963055" w:rsidRPr="00B77893" w14:paraId="16AF8160" w14:textId="77777777" w:rsidTr="00F02F9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04E50" w14:textId="77777777" w:rsidR="00963055" w:rsidRPr="00B77893" w:rsidDel="002A1D54" w:rsidRDefault="00963055" w:rsidP="007C0C78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932D2" w14:textId="6E5FC088" w:rsidR="00963055" w:rsidRPr="003669D6" w:rsidRDefault="003669D6" w:rsidP="007C0C78">
            <w:pPr>
              <w:pStyle w:val="afe"/>
            </w:pPr>
            <w:r w:rsidRPr="003669D6">
              <w:t>Контролировать соответствие конструкторской документации требованиям технических заданий, стандартов, требованиям наиболее экономичной технологии производства</w:t>
            </w:r>
          </w:p>
        </w:tc>
      </w:tr>
      <w:tr w:rsidR="00963055" w:rsidRPr="00B77893" w14:paraId="22A55E71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3069B" w14:textId="77777777" w:rsidR="00963055" w:rsidRPr="00B77893" w:rsidDel="002A1D54" w:rsidRDefault="00963055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15422" w14:textId="1D21F49F" w:rsidR="00963055" w:rsidRPr="003669D6" w:rsidRDefault="003669D6" w:rsidP="007C0C78">
            <w:pPr>
              <w:pStyle w:val="afe"/>
            </w:pPr>
            <w:r w:rsidRPr="003669D6">
              <w:t xml:space="preserve">Анализировать результаты испытаний опытных образцов </w:t>
            </w:r>
            <w:r w:rsidR="00F27849">
              <w:t>литей</w:t>
            </w:r>
            <w:r w:rsidRPr="003669D6">
              <w:t>ного оборудования</w:t>
            </w:r>
          </w:p>
        </w:tc>
      </w:tr>
      <w:tr w:rsidR="00963055" w:rsidRPr="00B77893" w14:paraId="68A28247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4D078" w14:textId="77777777" w:rsidR="00963055" w:rsidRPr="00B77893" w:rsidDel="002A1D54" w:rsidRDefault="00963055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E6702" w14:textId="2A0CC2EC" w:rsidR="00963055" w:rsidRPr="003669D6" w:rsidRDefault="003669D6" w:rsidP="007C0C78">
            <w:pPr>
              <w:pStyle w:val="afe"/>
            </w:pPr>
            <w:r w:rsidRPr="003669D6">
              <w:t xml:space="preserve">Применять </w:t>
            </w:r>
            <w:r w:rsidR="007D0894">
              <w:t>пакеты прикладных программ статистического анализа</w:t>
            </w:r>
            <w:r w:rsidRPr="003669D6">
              <w:t xml:space="preserve"> и пакеты прикладных программ общего назначения для выявления закономерностей отказов </w:t>
            </w:r>
            <w:r w:rsidR="00F27403" w:rsidRPr="003669D6">
              <w:t>при испытаниях</w:t>
            </w:r>
            <w:r w:rsidRPr="003669D6">
              <w:t xml:space="preserve"> опытных образцов </w:t>
            </w:r>
            <w:r w:rsidR="00F27849">
              <w:t>литей</w:t>
            </w:r>
            <w:r w:rsidRPr="003669D6">
              <w:t>ного оборудования</w:t>
            </w:r>
          </w:p>
        </w:tc>
      </w:tr>
      <w:tr w:rsidR="00963055" w:rsidRPr="00B77893" w14:paraId="08C67212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CD3BB" w14:textId="77777777" w:rsidR="00963055" w:rsidRPr="00B77893" w:rsidDel="002A1D54" w:rsidRDefault="00963055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38307" w14:textId="0084BE4B" w:rsidR="00963055" w:rsidRPr="003669D6" w:rsidRDefault="003669D6" w:rsidP="007C0C78">
            <w:pPr>
              <w:pStyle w:val="afe"/>
            </w:pPr>
            <w:r w:rsidRPr="003669D6">
              <w:t xml:space="preserve">Выявлять возможности для унификации номенклатуры покупных изделий для разрабатываемого </w:t>
            </w:r>
            <w:r w:rsidR="00F27849">
              <w:t>литей</w:t>
            </w:r>
            <w:r w:rsidRPr="003669D6">
              <w:t>ного оборудования</w:t>
            </w:r>
          </w:p>
        </w:tc>
      </w:tr>
      <w:tr w:rsidR="00963055" w:rsidRPr="00B77893" w14:paraId="11C4EFE6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2DDCD" w14:textId="77777777" w:rsidR="00963055" w:rsidRPr="00B77893" w:rsidDel="002A1D54" w:rsidRDefault="00963055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3E355" w14:textId="2AE24A05" w:rsidR="00963055" w:rsidRPr="003669D6" w:rsidRDefault="003669D6" w:rsidP="007C0C78">
            <w:pPr>
              <w:pStyle w:val="afe"/>
            </w:pPr>
            <w:r w:rsidRPr="003669D6">
              <w:t>Разрабатывать заявки на закупку изделий</w:t>
            </w:r>
          </w:p>
        </w:tc>
      </w:tr>
      <w:tr w:rsidR="00963055" w:rsidRPr="00B77893" w14:paraId="6FC18F7E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410FD" w14:textId="77777777" w:rsidR="00963055" w:rsidRPr="00B77893" w:rsidDel="002A1D54" w:rsidRDefault="00963055" w:rsidP="007C0C78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C89DC" w14:textId="26181F0F" w:rsidR="00963055" w:rsidRPr="003669D6" w:rsidRDefault="003669D6" w:rsidP="007C0C78">
            <w:pPr>
              <w:pStyle w:val="afe"/>
            </w:pPr>
            <w:r w:rsidRPr="003669D6">
              <w:t>Контролировать комплектность технической и рабочей конструкторской документации</w:t>
            </w:r>
          </w:p>
        </w:tc>
      </w:tr>
      <w:tr w:rsidR="003669D6" w:rsidRPr="00B77893" w14:paraId="60728C73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78DB9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4D3EB" w14:textId="085093E0" w:rsidR="003669D6" w:rsidRPr="003669D6" w:rsidRDefault="003669D6" w:rsidP="003669D6">
            <w:pPr>
              <w:pStyle w:val="afe"/>
            </w:pPr>
            <w:r w:rsidRPr="00A84E67">
              <w:t>Давать заключения о соответствии требованиям наиболее экономичной технологии производства</w:t>
            </w:r>
          </w:p>
        </w:tc>
      </w:tr>
      <w:tr w:rsidR="003669D6" w:rsidRPr="00B77893" w14:paraId="284385A3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00E3E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F1D4B" w14:textId="1645A75C" w:rsidR="003669D6" w:rsidRPr="003669D6" w:rsidRDefault="003669D6" w:rsidP="003669D6">
            <w:pPr>
              <w:pStyle w:val="afe"/>
            </w:pPr>
            <w:r w:rsidRPr="00A84E67">
              <w:t>Оценивать степень унификации разрабатываемого оборудования</w:t>
            </w:r>
          </w:p>
        </w:tc>
      </w:tr>
      <w:tr w:rsidR="003669D6" w:rsidRPr="00B77893" w14:paraId="020B022E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087DF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932B3" w14:textId="71AE0EB1" w:rsidR="003669D6" w:rsidRPr="00B77893" w:rsidRDefault="003669D6" w:rsidP="00435D4B">
            <w:pPr>
              <w:pStyle w:val="afe"/>
            </w:pPr>
            <w:r>
              <w:t xml:space="preserve">Применять системы автоматизированного проектирования для </w:t>
            </w:r>
            <w:r w:rsidRPr="002A15B0">
              <w:t>разработки чертежей изделий, схем, спецификаций, таблиц,</w:t>
            </w:r>
            <w:r w:rsidR="00435D4B">
              <w:t xml:space="preserve"> </w:t>
            </w:r>
            <w:r w:rsidRPr="002A15B0">
              <w:t>инструкций, расчетно-пояснительных записок, технических условий,</w:t>
            </w:r>
            <w:r w:rsidR="00435D4B">
              <w:t xml:space="preserve"> </w:t>
            </w:r>
            <w:r w:rsidRPr="002A15B0">
              <w:t>текстовых документов</w:t>
            </w:r>
          </w:p>
        </w:tc>
      </w:tr>
      <w:tr w:rsidR="003669D6" w:rsidRPr="00B77893" w14:paraId="39CE741B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F49A4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91BDC" w14:textId="5E63CB6A" w:rsidR="003669D6" w:rsidRPr="00B77893" w:rsidRDefault="003669D6" w:rsidP="003669D6">
            <w:pPr>
              <w:pStyle w:val="afe"/>
            </w:pPr>
            <w:r>
              <w:t>Анализировать техническую документацию</w:t>
            </w:r>
          </w:p>
        </w:tc>
      </w:tr>
      <w:tr w:rsidR="003669D6" w:rsidRPr="00B77893" w14:paraId="109ECF3C" w14:textId="77777777" w:rsidTr="00F02F9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E9AFA" w14:textId="77777777" w:rsidR="003669D6" w:rsidRPr="00B77893" w:rsidDel="002A1D54" w:rsidRDefault="003669D6" w:rsidP="003669D6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C394B" w14:textId="7A748B6B" w:rsidR="003669D6" w:rsidRPr="00B77893" w:rsidRDefault="003669D6" w:rsidP="003669D6">
            <w:pPr>
              <w:pStyle w:val="afe"/>
            </w:pPr>
            <w:r>
              <w:t>Разрабатывать техническую документацию</w:t>
            </w:r>
          </w:p>
        </w:tc>
      </w:tr>
      <w:tr w:rsidR="00EB7519" w:rsidRPr="00B77893" w14:paraId="11FC6859" w14:textId="77777777" w:rsidTr="00334E40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391C28" w14:textId="77777777" w:rsidR="00EB7519" w:rsidRPr="00B77893" w:rsidRDefault="00EB7519" w:rsidP="00EB7519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A0772" w14:textId="0F5D9EAD" w:rsidR="00EB7519" w:rsidRPr="00B77893" w:rsidRDefault="00EB7519" w:rsidP="00EB7519">
            <w:pPr>
              <w:pStyle w:val="afe"/>
            </w:pPr>
            <w:r w:rsidRPr="00026B00">
              <w:t>Принципы стандартизации</w:t>
            </w:r>
          </w:p>
        </w:tc>
      </w:tr>
      <w:tr w:rsidR="00EB7519" w:rsidRPr="00B77893" w14:paraId="2AF28669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3BE032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4AB0A" w14:textId="159D0C9F" w:rsidR="00EB7519" w:rsidRPr="00B77893" w:rsidRDefault="00EB7519" w:rsidP="00EB7519">
            <w:pPr>
              <w:pStyle w:val="afe"/>
            </w:pPr>
            <w:r w:rsidRPr="00026B00">
              <w:t>Назначение и виды унификации</w:t>
            </w:r>
          </w:p>
        </w:tc>
      </w:tr>
      <w:tr w:rsidR="00EB7519" w:rsidRPr="00B77893" w14:paraId="783563AD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1B3393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6688A" w14:textId="44F9E4F6" w:rsidR="00EB7519" w:rsidRPr="00B94C66" w:rsidRDefault="00EB7519" w:rsidP="00EB7519">
            <w:pPr>
              <w:pStyle w:val="afe"/>
            </w:pPr>
            <w:r w:rsidRPr="00B94C66">
              <w:t>Виды и уровни унификации деталей</w:t>
            </w:r>
          </w:p>
        </w:tc>
      </w:tr>
      <w:tr w:rsidR="00EB7519" w:rsidRPr="00B77893" w14:paraId="2BE36C72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3DD344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EB570" w14:textId="76DF44E6" w:rsidR="00EB7519" w:rsidRPr="00B94C66" w:rsidRDefault="00B50ADE" w:rsidP="00EB7519">
            <w:pPr>
              <w:pStyle w:val="afe"/>
            </w:pPr>
            <w:r>
              <w:t>Актуальные и перспективные технологические процессы литейного производства</w:t>
            </w:r>
          </w:p>
        </w:tc>
      </w:tr>
      <w:tr w:rsidR="00EB7519" w:rsidRPr="00B77893" w14:paraId="3C1DED5E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C41453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C95DC" w14:textId="1D04EAD1" w:rsidR="00EB7519" w:rsidRPr="00B94C66" w:rsidRDefault="00EB7519" w:rsidP="00EB7519">
            <w:r w:rsidRPr="00B94C66">
              <w:t>Принципы организации процесса проектирования, конструирования и освоения новых изделий</w:t>
            </w:r>
          </w:p>
        </w:tc>
      </w:tr>
      <w:tr w:rsidR="00EB7519" w:rsidRPr="00B77893" w14:paraId="35ADC2CF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27FDD2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156DB" w14:textId="5F95A9F8" w:rsidR="00EB7519" w:rsidRPr="00B94C66" w:rsidRDefault="00EB7519" w:rsidP="00EB7519">
            <w:r w:rsidRPr="00B94C66">
              <w:t>Патентно-правовые требования к конструкторским разработка</w:t>
            </w:r>
            <w:r w:rsidR="005613BE" w:rsidRPr="00B94C66">
              <w:t>м</w:t>
            </w:r>
          </w:p>
        </w:tc>
      </w:tr>
      <w:tr w:rsidR="00EB7519" w:rsidRPr="00B77893" w14:paraId="3DDDBDA0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03AE297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384E3" w14:textId="145B3A35" w:rsidR="00EB7519" w:rsidRPr="00B94C66" w:rsidRDefault="00EB7519" w:rsidP="00EB7519">
            <w:pPr>
              <w:pStyle w:val="afe"/>
            </w:pPr>
            <w:r w:rsidRPr="00B94C66">
              <w:t>Последовательность и содержание нормоконтроля технической документации</w:t>
            </w:r>
          </w:p>
        </w:tc>
      </w:tr>
      <w:tr w:rsidR="00EB7519" w:rsidRPr="00B77893" w14:paraId="26B123AA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66A1F1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F579E" w14:textId="0548E33A" w:rsidR="00EB7519" w:rsidRPr="00B94C66" w:rsidRDefault="00EB7519" w:rsidP="00EB7519">
            <w:pPr>
              <w:pStyle w:val="afe"/>
            </w:pPr>
            <w:r w:rsidRPr="00B94C66">
              <w:t>Классификация, устройство и принципы работы оборудования формовочного и стержневого оборудования</w:t>
            </w:r>
          </w:p>
        </w:tc>
      </w:tr>
      <w:tr w:rsidR="00EB7519" w:rsidRPr="00B77893" w14:paraId="4D5382A5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B1ED5F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C53B0" w14:textId="5841DFBE" w:rsidR="00EB7519" w:rsidRPr="00B94C66" w:rsidRDefault="00EB7519" w:rsidP="00EB7519">
            <w:pPr>
              <w:pStyle w:val="afe"/>
            </w:pPr>
            <w:r w:rsidRPr="00B94C66">
              <w:t>Классификация, устройство и принципы работы оборудования для выбивки, очистки и отделки отливок</w:t>
            </w:r>
          </w:p>
        </w:tc>
      </w:tr>
      <w:tr w:rsidR="00EB7519" w:rsidRPr="00B77893" w14:paraId="672C3323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C7C983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A6AB3" w14:textId="72315449" w:rsidR="00EB7519" w:rsidRPr="00B94C66" w:rsidRDefault="00EB7519" w:rsidP="00EB7519">
            <w:pPr>
              <w:pStyle w:val="afe"/>
            </w:pPr>
            <w:r w:rsidRPr="00B94C66">
              <w:t>Классификация, устройство и принципы работы оборудования складов шихты, плавильно-заливочных отделений</w:t>
            </w:r>
          </w:p>
        </w:tc>
      </w:tr>
      <w:tr w:rsidR="00EB7519" w:rsidRPr="00B77893" w14:paraId="4E2CC4BB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D1D7F9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74632" w14:textId="005572C9" w:rsidR="00EB7519" w:rsidRPr="00B94C66" w:rsidRDefault="00EB7519" w:rsidP="00EB7519">
            <w:pPr>
              <w:pStyle w:val="afe"/>
            </w:pPr>
            <w:r w:rsidRPr="00B94C66">
              <w:t>Классификация и конструктивно-технологические схемы печей литейного производства</w:t>
            </w:r>
          </w:p>
        </w:tc>
      </w:tr>
      <w:tr w:rsidR="00EB7519" w:rsidRPr="00B77893" w14:paraId="5E7F8E2C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84083C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CB885" w14:textId="781FDC87" w:rsidR="00EB7519" w:rsidRPr="00B94C66" w:rsidRDefault="00EB7519" w:rsidP="00EB7519">
            <w:pPr>
              <w:pStyle w:val="afe"/>
            </w:pPr>
            <w:r w:rsidRPr="00B94C66">
              <w:t>Классификация, устройство и принципы работы оборудования для специальных видов литья</w:t>
            </w:r>
          </w:p>
        </w:tc>
      </w:tr>
      <w:tr w:rsidR="00EB7519" w:rsidRPr="00B77893" w14:paraId="2D376BB8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E7E0F3D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B8E86" w14:textId="795C1243" w:rsidR="00EB7519" w:rsidRPr="00B94C66" w:rsidRDefault="00EB7519" w:rsidP="00EB7519">
            <w:pPr>
              <w:pStyle w:val="afe"/>
            </w:pPr>
            <w:r w:rsidRPr="00B94C66">
              <w:t>Классификация, устройство и принципы работы оборудования для кокильного литья</w:t>
            </w:r>
          </w:p>
        </w:tc>
      </w:tr>
      <w:tr w:rsidR="00EB7519" w:rsidRPr="00B77893" w14:paraId="49BE0715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2C3ECC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1E07E" w14:textId="5C3591D8" w:rsidR="00EB7519" w:rsidRPr="00B94C66" w:rsidRDefault="00EB7519" w:rsidP="00EB7519">
            <w:pPr>
              <w:pStyle w:val="afe"/>
            </w:pPr>
            <w:r w:rsidRPr="00B94C66">
              <w:t>Классификация, устройство и принципы работы оборудования для литья под давлением</w:t>
            </w:r>
          </w:p>
        </w:tc>
      </w:tr>
      <w:tr w:rsidR="00EB7519" w:rsidRPr="00B77893" w14:paraId="632F961B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228B25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0CE1A" w14:textId="0E28EEE7" w:rsidR="00EB7519" w:rsidRPr="00B94C66" w:rsidRDefault="00EB7519" w:rsidP="00EB7519">
            <w:pPr>
              <w:pStyle w:val="afe"/>
            </w:pPr>
            <w:r w:rsidRPr="00B94C66">
              <w:t>Классификация, устройство и принципы работы оборудования для литья по выплавляемым моделям</w:t>
            </w:r>
          </w:p>
        </w:tc>
      </w:tr>
      <w:tr w:rsidR="00EB7519" w:rsidRPr="00B77893" w14:paraId="0E2EA042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9E81C5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534FC" w14:textId="5361C8D1" w:rsidR="00EB7519" w:rsidRPr="00B94C66" w:rsidRDefault="00EB7519" w:rsidP="00EB7519">
            <w:pPr>
              <w:pStyle w:val="afe"/>
            </w:pPr>
            <w:r w:rsidRPr="00B94C66">
              <w:t>Методики расчета параметров режима работы литейного оборудования</w:t>
            </w:r>
          </w:p>
        </w:tc>
      </w:tr>
      <w:tr w:rsidR="00EB7519" w:rsidRPr="00B77893" w14:paraId="09952E14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C6CF5B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DA58F" w14:textId="6961DCE7" w:rsidR="00EB7519" w:rsidRPr="00B94C66" w:rsidRDefault="00EB7519" w:rsidP="00EB7519">
            <w:pPr>
              <w:pStyle w:val="afe"/>
            </w:pPr>
            <w:r w:rsidRPr="00B94C66">
              <w:t>Методики расчета технико-экономической эффективности</w:t>
            </w:r>
          </w:p>
        </w:tc>
      </w:tr>
      <w:tr w:rsidR="00EB7519" w:rsidRPr="00B77893" w14:paraId="09525A8E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15618D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C1F1C" w14:textId="2DBCBEC1" w:rsidR="00EB7519" w:rsidRPr="00B94C66" w:rsidRDefault="00F75A2F" w:rsidP="00EB7519">
            <w:pPr>
              <w:pStyle w:val="afe"/>
            </w:pPr>
            <w:r>
              <w:t>Т</w:t>
            </w:r>
            <w:r w:rsidR="00EB7519" w:rsidRPr="00B94C66">
              <w:t>ехнологические процессы изготовления литейных форм и стержней и их особенности</w:t>
            </w:r>
          </w:p>
        </w:tc>
      </w:tr>
      <w:tr w:rsidR="00EB7519" w:rsidRPr="00B77893" w14:paraId="11E45DE3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68A3D9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28064" w14:textId="2DC5FC6D" w:rsidR="00EB7519" w:rsidRPr="00B94C66" w:rsidRDefault="00EB7519" w:rsidP="00EB7519">
            <w:pPr>
              <w:pStyle w:val="afe"/>
            </w:pPr>
            <w:r w:rsidRPr="00B94C66">
              <w:t>Пакеты прикладных программ общего назначения: наименования, возможности и порядок работы в них</w:t>
            </w:r>
          </w:p>
        </w:tc>
      </w:tr>
      <w:tr w:rsidR="00EB7519" w:rsidRPr="00B77893" w14:paraId="7019C753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F293FA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38E5F" w14:textId="211ACCDD" w:rsidR="00EB7519" w:rsidRPr="00B94C66" w:rsidRDefault="00EB7519" w:rsidP="00EB7519">
            <w:pPr>
              <w:pStyle w:val="afe"/>
            </w:pPr>
            <w:r w:rsidRPr="00B94C66">
              <w:t>Системы автоматизированного проектирования: наименования, возможности порядок работы в них</w:t>
            </w:r>
          </w:p>
        </w:tc>
      </w:tr>
      <w:tr w:rsidR="00EB7519" w:rsidRPr="00B77893" w14:paraId="554C5F42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F9730E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FC099" w14:textId="0594C57B" w:rsidR="00EB7519" w:rsidRPr="00B94C66" w:rsidRDefault="00EB7519" w:rsidP="00EB7519">
            <w:pPr>
              <w:pStyle w:val="afe"/>
            </w:pPr>
            <w:r w:rsidRPr="00B94C66">
              <w:t>Методы контроля качества конструкторской документации</w:t>
            </w:r>
          </w:p>
        </w:tc>
      </w:tr>
      <w:tr w:rsidR="00EB7519" w:rsidRPr="00B77893" w14:paraId="583AF807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B4541B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B43F5" w14:textId="50E3D075" w:rsidR="00EB7519" w:rsidRDefault="00EB7519" w:rsidP="00EB7519">
            <w:pPr>
              <w:pStyle w:val="afe"/>
            </w:pPr>
            <w:r>
              <w:t>Единая система конструкторской документации</w:t>
            </w:r>
          </w:p>
        </w:tc>
      </w:tr>
      <w:tr w:rsidR="00EB7519" w:rsidRPr="00B77893" w14:paraId="57E08323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269883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585F3" w14:textId="4EC0EEE5" w:rsidR="00EB7519" w:rsidRDefault="00EB7519" w:rsidP="00EB7519">
            <w:pPr>
              <w:pStyle w:val="afe"/>
            </w:pPr>
            <w:r>
              <w:t>Единая система технологической документации</w:t>
            </w:r>
          </w:p>
        </w:tc>
      </w:tr>
      <w:tr w:rsidR="00EB7519" w:rsidRPr="00B77893" w14:paraId="312F96AA" w14:textId="77777777" w:rsidTr="00334E40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F60F4" w14:textId="77777777" w:rsidR="00EB7519" w:rsidRPr="00B77893" w:rsidDel="002A1D54" w:rsidRDefault="00EB7519" w:rsidP="00EB7519">
            <w:pPr>
              <w:pStyle w:val="afe"/>
            </w:pP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763E1" w14:textId="5A99B197" w:rsidR="00EB7519" w:rsidRDefault="00EB7519" w:rsidP="00EB7519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EB7519" w:rsidRPr="00B77893" w14:paraId="4377AF47" w14:textId="77777777" w:rsidTr="00F02F9D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0A76D" w14:textId="77777777" w:rsidR="00EB7519" w:rsidRPr="00B77893" w:rsidDel="002A1D54" w:rsidRDefault="00EB7519" w:rsidP="00EB7519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3C635" w14:textId="77777777" w:rsidR="00EB7519" w:rsidRPr="00B77893" w:rsidRDefault="00EB7519" w:rsidP="00EB7519">
            <w:pPr>
              <w:pStyle w:val="afe"/>
            </w:pPr>
            <w:r w:rsidRPr="00B77893">
              <w:t>-</w:t>
            </w:r>
          </w:p>
        </w:tc>
      </w:tr>
    </w:tbl>
    <w:p w14:paraId="5463760F" w14:textId="56C1476E" w:rsidR="00424CA7" w:rsidRPr="00334E40" w:rsidRDefault="00424CA7" w:rsidP="00334E40">
      <w:pPr>
        <w:pStyle w:val="3"/>
      </w:pPr>
      <w:r w:rsidRPr="00334E40">
        <w:t>3.4.</w:t>
      </w:r>
      <w:r w:rsidR="00963055" w:rsidRPr="00334E40">
        <w:t>7</w:t>
      </w:r>
      <w:r w:rsidRPr="00334E40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840"/>
        <w:gridCol w:w="1293"/>
        <w:gridCol w:w="390"/>
        <w:gridCol w:w="1824"/>
        <w:gridCol w:w="257"/>
        <w:gridCol w:w="441"/>
        <w:gridCol w:w="977"/>
        <w:gridCol w:w="41"/>
        <w:gridCol w:w="1791"/>
        <w:gridCol w:w="555"/>
      </w:tblGrid>
      <w:tr w:rsidR="00D04058" w:rsidRPr="00B77893" w14:paraId="622F65F3" w14:textId="77777777" w:rsidTr="005075C6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6B502AE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48FE5" w14:textId="0A0FA404" w:rsidR="00424CA7" w:rsidRPr="00B77893" w:rsidRDefault="002F6EEC" w:rsidP="005075C6">
            <w:r w:rsidRPr="00FE655F">
              <w:t>Координ</w:t>
            </w:r>
            <w:r>
              <w:t>ирование</w:t>
            </w:r>
            <w:r w:rsidRPr="00FE655F">
              <w:t xml:space="preserve"> выполнения работ по проектированию, изготовлению и вводу в эксплуатацию разрабатываемого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81375C" w14:textId="77777777" w:rsidR="00424CA7" w:rsidRPr="00B77893" w:rsidRDefault="00424CA7" w:rsidP="005075C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7EDE" w14:textId="18973EE5" w:rsidR="00424CA7" w:rsidRPr="00B77893" w:rsidRDefault="00424CA7" w:rsidP="005075C6">
            <w:pPr>
              <w:rPr>
                <w:lang w:val="en-US"/>
              </w:rPr>
            </w:pPr>
            <w:r w:rsidRPr="00B77893">
              <w:rPr>
                <w:lang w:val="en-US"/>
              </w:rPr>
              <w:t>D</w:t>
            </w:r>
            <w:r w:rsidRPr="00B77893">
              <w:t>/0</w:t>
            </w:r>
            <w:r w:rsidR="00963055">
              <w:t>7</w:t>
            </w:r>
            <w:r w:rsidRPr="00B77893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50D833" w14:textId="77777777" w:rsidR="00424CA7" w:rsidRPr="00B77893" w:rsidRDefault="00424CA7" w:rsidP="005075C6">
            <w:pPr>
              <w:rPr>
                <w:sz w:val="20"/>
                <w:szCs w:val="20"/>
                <w:vertAlign w:val="superscript"/>
              </w:rPr>
            </w:pPr>
            <w:r w:rsidRPr="00B778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2F64A" w14:textId="08C704E6" w:rsidR="00424CA7" w:rsidRPr="00B77893" w:rsidRDefault="00894F97" w:rsidP="005075C6">
            <w:pPr>
              <w:jc w:val="center"/>
              <w:rPr>
                <w:lang w:val="en-US"/>
              </w:rPr>
            </w:pPr>
            <w:r w:rsidRPr="00B77893">
              <w:rPr>
                <w:lang w:val="en-US"/>
              </w:rPr>
              <w:t>7</w:t>
            </w:r>
          </w:p>
        </w:tc>
      </w:tr>
      <w:tr w:rsidR="00D04058" w:rsidRPr="00B77893" w14:paraId="3C632B3C" w14:textId="77777777" w:rsidTr="005075C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F8CA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</w:tr>
      <w:tr w:rsidR="00D04058" w:rsidRPr="00B77893" w14:paraId="3FD23863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7E6C12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04CF1F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8AB746" w14:textId="77777777" w:rsidR="00424CA7" w:rsidRPr="00B77893" w:rsidRDefault="00424CA7" w:rsidP="005075C6">
            <w:r w:rsidRPr="00B77893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5B832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81FBE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6A419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</w:tr>
      <w:tr w:rsidR="00D04058" w:rsidRPr="00B77893" w14:paraId="61FFABF4" w14:textId="77777777" w:rsidTr="005075C6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9F79E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52D5772" w14:textId="77777777" w:rsidR="00424CA7" w:rsidRPr="00B77893" w:rsidRDefault="00424CA7" w:rsidP="005075C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7806B62" w14:textId="77777777" w:rsidR="00424CA7" w:rsidRPr="00B77893" w:rsidRDefault="00424CA7" w:rsidP="005075C6">
            <w:pPr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4A46691" w14:textId="77777777" w:rsidR="00424CA7" w:rsidRPr="00B77893" w:rsidRDefault="00424CA7" w:rsidP="005075C6">
            <w:pPr>
              <w:jc w:val="center"/>
              <w:rPr>
                <w:sz w:val="20"/>
                <w:szCs w:val="20"/>
              </w:rPr>
            </w:pPr>
            <w:r w:rsidRPr="00B7789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4058" w:rsidRPr="00B77893" w14:paraId="27C46B9F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874A368" w14:textId="77777777" w:rsidR="00424CA7" w:rsidRPr="00B77893" w:rsidRDefault="00424CA7" w:rsidP="005075C6"/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AD989C" w14:textId="77777777" w:rsidR="00424CA7" w:rsidRPr="00B77893" w:rsidRDefault="00424CA7" w:rsidP="005075C6"/>
        </w:tc>
      </w:tr>
      <w:tr w:rsidR="002F6EEC" w:rsidRPr="00B77893" w14:paraId="19DB1AB4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C1EC9" w14:textId="303637E4" w:rsidR="002F6EEC" w:rsidRPr="00B77893" w:rsidRDefault="002F6EEC" w:rsidP="00435D4B">
            <w:pPr>
              <w:pStyle w:val="afe"/>
            </w:pPr>
            <w:r w:rsidRPr="00B77893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5FD80" w14:textId="20E2FCCF" w:rsidR="002F6EEC" w:rsidRPr="00B77893" w:rsidRDefault="00B94C66" w:rsidP="002F6EEC">
            <w:pPr>
              <w:pStyle w:val="afe"/>
            </w:pPr>
            <w:r>
              <w:t>Руководство</w:t>
            </w:r>
            <w:r w:rsidR="002F6EEC" w:rsidRPr="00203C7C">
              <w:t xml:space="preserve"> специалистами </w:t>
            </w:r>
            <w:r w:rsidR="0074201C">
              <w:t xml:space="preserve">проектировщиками </w:t>
            </w:r>
            <w:r w:rsidR="002F6EEC" w:rsidRPr="00203C7C">
              <w:t>отдельных разделов индивидуальных или типовых проектов любой сложности</w:t>
            </w:r>
          </w:p>
        </w:tc>
      </w:tr>
      <w:tr w:rsidR="00AD4CCB" w:rsidRPr="00B77893" w14:paraId="12DBCEC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9627C" w14:textId="77777777" w:rsidR="00AD4CCB" w:rsidRPr="00B77893" w:rsidRDefault="00AD4CCB" w:rsidP="002F6EEC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411CE" w14:textId="2EF9048F" w:rsidR="00AD4CCB" w:rsidRDefault="00AD4CCB" w:rsidP="002F6EEC">
            <w:pPr>
              <w:pStyle w:val="afe"/>
            </w:pPr>
            <w:r>
              <w:t>В</w:t>
            </w:r>
            <w:r w:rsidRPr="00203C7C">
              <w:t>едение авторского надзора за монтажом и наладкой оборудования</w:t>
            </w:r>
          </w:p>
        </w:tc>
      </w:tr>
      <w:tr w:rsidR="00B94C66" w:rsidRPr="00B77893" w14:paraId="33493D0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7E9AC" w14:textId="77777777" w:rsidR="00B94C66" w:rsidRPr="00B77893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C3F67" w14:textId="688A812E" w:rsidR="00B94C66" w:rsidRPr="00B77893" w:rsidRDefault="00B94C66" w:rsidP="00B94C66">
            <w:pPr>
              <w:pStyle w:val="afe"/>
            </w:pPr>
            <w:r w:rsidRPr="00203C7C">
              <w:t>Подготовка заданий на проектирование для смежных подразделений</w:t>
            </w:r>
          </w:p>
        </w:tc>
      </w:tr>
      <w:tr w:rsidR="00B94C66" w:rsidRPr="00B77893" w14:paraId="5687E007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4EDF8" w14:textId="77777777" w:rsidR="00B94C66" w:rsidRPr="00B77893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A003C" w14:textId="3AB90F3E" w:rsidR="00B94C66" w:rsidRPr="00203C7C" w:rsidRDefault="00B94C66" w:rsidP="00B94C66">
            <w:pPr>
              <w:pStyle w:val="afe"/>
            </w:pPr>
            <w:r w:rsidRPr="00203C7C">
              <w:t>Подготовка исходных данных на проектирование для смежных подразделений</w:t>
            </w:r>
          </w:p>
        </w:tc>
      </w:tr>
      <w:tr w:rsidR="00B94C66" w:rsidRPr="00B77893" w14:paraId="44F0F13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AD64E" w14:textId="77777777" w:rsidR="00B94C66" w:rsidRPr="00B77893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C713D" w14:textId="199CB453" w:rsidR="00B94C66" w:rsidRPr="00B77893" w:rsidRDefault="00B94C66" w:rsidP="00B94C66">
            <w:pPr>
              <w:pStyle w:val="afe"/>
            </w:pPr>
            <w:r w:rsidRPr="00203C7C">
              <w:t xml:space="preserve">Рассмотрение исходных данных на проектирование от других подразделений и </w:t>
            </w:r>
            <w:r w:rsidRPr="003D5164">
              <w:t>использование</w:t>
            </w:r>
            <w:r w:rsidRPr="00203C7C">
              <w:t xml:space="preserve"> их в проектных решениях</w:t>
            </w:r>
          </w:p>
        </w:tc>
      </w:tr>
      <w:tr w:rsidR="00B94C66" w:rsidRPr="00B77893" w14:paraId="652D3C3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EACDA" w14:textId="77777777" w:rsidR="00B94C66" w:rsidRPr="00B77893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9E2C3" w14:textId="2BBE9903" w:rsidR="00B94C66" w:rsidRPr="00B77893" w:rsidRDefault="00B94C66" w:rsidP="00B94C66">
            <w:pPr>
              <w:pStyle w:val="afe"/>
            </w:pPr>
            <w:r w:rsidRPr="00203C7C">
              <w:t>Осуществление систематической проверки хода выполнения работ, координация в соответствии с утвержденными графиками, принятие решений по оперативным и техническим вопросам проектирования, распределение или перераспределение объема работ между подчиненными ему исполнителями</w:t>
            </w:r>
          </w:p>
        </w:tc>
      </w:tr>
      <w:tr w:rsidR="00B94C66" w:rsidRPr="00B77893" w14:paraId="3FECEFE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ADE25" w14:textId="77777777" w:rsidR="00B94C66" w:rsidRPr="00B77893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92429" w14:textId="4A00DF28" w:rsidR="00B94C66" w:rsidRPr="00B77893" w:rsidRDefault="00B94C66" w:rsidP="00B94C66">
            <w:pPr>
              <w:pStyle w:val="afe"/>
            </w:pPr>
            <w:r w:rsidRPr="00203C7C">
              <w:t>Учет и анализ поступающих рекламаций, организация или осуществление доработки и своевременного внесения исправлений в разработанную проектную документацию</w:t>
            </w:r>
          </w:p>
        </w:tc>
      </w:tr>
      <w:tr w:rsidR="00B94C66" w:rsidRPr="00B77893" w14:paraId="6472F897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BAE6F" w14:textId="77777777" w:rsidR="00B94C66" w:rsidRPr="00B77893" w:rsidDel="002A1D54" w:rsidRDefault="00B94C66" w:rsidP="00B94C66">
            <w:pPr>
              <w:pStyle w:val="afe"/>
            </w:pPr>
            <w:r w:rsidRPr="00B77893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F9563" w14:textId="0F169D09" w:rsidR="00B94C66" w:rsidRPr="00B77893" w:rsidRDefault="00B94C66" w:rsidP="00B94C66">
            <w:pPr>
              <w:pStyle w:val="afe"/>
            </w:pPr>
            <w:r w:rsidRPr="00203C7C">
              <w:t>Руководить малой рабочей группой сотрудников</w:t>
            </w:r>
          </w:p>
        </w:tc>
      </w:tr>
      <w:tr w:rsidR="00B94C66" w:rsidRPr="00B77893" w14:paraId="6FB36A4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9F4EE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5FF64" w14:textId="2AE00A0C" w:rsidR="00B94C66" w:rsidRPr="00B77893" w:rsidRDefault="00B94C66" w:rsidP="00B94C66">
            <w:pPr>
              <w:pStyle w:val="afe"/>
            </w:pPr>
            <w:r w:rsidRPr="00203C7C">
              <w:t>Осуществлять координацию деятельности и организацию взаимодействия подразделений организации</w:t>
            </w:r>
            <w:r>
              <w:t>,</w:t>
            </w:r>
            <w:r w:rsidRPr="00203C7C">
              <w:t xml:space="preserve"> участвующих в разработке и внедрении </w:t>
            </w:r>
            <w:r w:rsidR="00F27849">
              <w:t>литей</w:t>
            </w:r>
            <w:r w:rsidRPr="00203C7C">
              <w:t>ного оборудования</w:t>
            </w:r>
          </w:p>
        </w:tc>
      </w:tr>
      <w:tr w:rsidR="00B94C66" w:rsidRPr="00B77893" w14:paraId="158703A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9B8F7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8744" w14:textId="35F7AC8E" w:rsidR="00B94C66" w:rsidRPr="00B77893" w:rsidRDefault="00B94C66" w:rsidP="00B94C66">
            <w:pPr>
              <w:pStyle w:val="afe"/>
            </w:pPr>
            <w:r w:rsidRPr="00203C7C">
              <w:t>Составлять графики производства ра</w:t>
            </w:r>
            <w:r>
              <w:t xml:space="preserve">бот и осуществлять контроль </w:t>
            </w:r>
            <w:r w:rsidRPr="00203C7C">
              <w:t>ход</w:t>
            </w:r>
            <w:r>
              <w:t>а</w:t>
            </w:r>
            <w:r w:rsidRPr="00203C7C">
              <w:t xml:space="preserve"> их выполнения</w:t>
            </w:r>
          </w:p>
        </w:tc>
      </w:tr>
      <w:tr w:rsidR="00B94C66" w:rsidRPr="00B77893" w14:paraId="33CB57F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75F00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480BA" w14:textId="79A39721" w:rsidR="00B94C66" w:rsidRPr="00B77893" w:rsidRDefault="00B94C66" w:rsidP="00B94C66">
            <w:pPr>
              <w:pStyle w:val="afe"/>
            </w:pPr>
            <w:r w:rsidRPr="00203C7C">
              <w:t>Организо</w:t>
            </w:r>
            <w:r>
              <w:t>вы</w:t>
            </w:r>
            <w:r w:rsidRPr="00203C7C">
              <w:t>вать учет и анализ поступающих рекламаций, устанавливать причины выявленных дефектов и принимать меры по их устранению</w:t>
            </w:r>
          </w:p>
        </w:tc>
      </w:tr>
      <w:tr w:rsidR="00B94C66" w:rsidRPr="00B77893" w14:paraId="6A5C5A51" w14:textId="77777777" w:rsidTr="00754B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F1112" w14:textId="77777777" w:rsidR="00B94C66" w:rsidRPr="00B77893" w:rsidRDefault="00B94C66" w:rsidP="00B94C66">
            <w:pPr>
              <w:pStyle w:val="afe"/>
            </w:pPr>
            <w:r w:rsidRPr="00B77893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EEB0F" w14:textId="2D405842" w:rsidR="00B94C66" w:rsidRPr="00B77893" w:rsidRDefault="00B94C66" w:rsidP="00B94C66">
            <w:pPr>
              <w:pStyle w:val="afe"/>
            </w:pPr>
            <w:r w:rsidRPr="00B77893">
              <w:t>Системы управления объектами литейного производства</w:t>
            </w:r>
          </w:p>
        </w:tc>
      </w:tr>
      <w:tr w:rsidR="00B94C66" w:rsidRPr="00B77893" w14:paraId="1DB61404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1B448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E2CB7" w14:textId="27B1D73B" w:rsidR="00B94C66" w:rsidRPr="00B77893" w:rsidRDefault="00B94C66" w:rsidP="0045700A">
            <w:pPr>
              <w:pStyle w:val="afe"/>
            </w:pPr>
            <w:r w:rsidRPr="00B77893">
              <w:t>Состав и классификация оборудования литейных цехов</w:t>
            </w:r>
          </w:p>
        </w:tc>
      </w:tr>
      <w:tr w:rsidR="00B94C66" w:rsidRPr="00B77893" w14:paraId="351B8011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23F7A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A0981" w14:textId="098D5357" w:rsidR="00B94C66" w:rsidRPr="00B77893" w:rsidRDefault="00B94C66" w:rsidP="00B94C66">
            <w:pPr>
              <w:pStyle w:val="afe"/>
            </w:pPr>
            <w:r w:rsidRPr="00B77893">
              <w:t>Требования охраны труда при работе с литейными машинами</w:t>
            </w:r>
          </w:p>
        </w:tc>
      </w:tr>
      <w:tr w:rsidR="00B94C66" w:rsidRPr="00B77893" w14:paraId="679D1B0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FF86F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AAA1D" w14:textId="79B419ED" w:rsidR="00B94C66" w:rsidRPr="00B77893" w:rsidRDefault="00B94C66" w:rsidP="00B94C66">
            <w:pPr>
              <w:pStyle w:val="afe"/>
            </w:pPr>
            <w:r w:rsidRPr="00194E87">
              <w:t>Основы психологии общения и конфликтологии</w:t>
            </w:r>
          </w:p>
        </w:tc>
      </w:tr>
      <w:tr w:rsidR="00B94C66" w:rsidRPr="00B77893" w14:paraId="747F8D9A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AAA1B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C8B79" w14:textId="461840CF" w:rsidR="00B94C66" w:rsidRPr="00B77893" w:rsidRDefault="00B94C66" w:rsidP="00B94C66">
            <w:pPr>
              <w:pStyle w:val="afe"/>
            </w:pPr>
            <w:r>
              <w:t>Основы управления персоналом</w:t>
            </w:r>
          </w:p>
        </w:tc>
      </w:tr>
      <w:tr w:rsidR="00B94C66" w:rsidRPr="00B77893" w14:paraId="25080C53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05822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1D728" w14:textId="3297393B" w:rsidR="00B94C66" w:rsidRPr="00B77893" w:rsidRDefault="00B94C66" w:rsidP="00B94C66">
            <w:pPr>
              <w:pStyle w:val="afe"/>
            </w:pPr>
            <w:r>
              <w:t>Основы руководства проектом</w:t>
            </w:r>
          </w:p>
        </w:tc>
      </w:tr>
      <w:tr w:rsidR="00B94C66" w:rsidRPr="00B77893" w14:paraId="33090FCD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887FB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55E22" w14:textId="580942CB" w:rsidR="00B94C66" w:rsidRPr="00B77893" w:rsidRDefault="00B94C66" w:rsidP="00B94C66">
            <w:pPr>
              <w:pStyle w:val="afe"/>
            </w:pPr>
            <w:r>
              <w:t xml:space="preserve">Принципы стратегического планирования </w:t>
            </w:r>
          </w:p>
        </w:tc>
      </w:tr>
      <w:tr w:rsidR="00B94C66" w:rsidRPr="00B77893" w14:paraId="6E627AB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0E5EC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16C3F" w14:textId="43D16A6D" w:rsidR="00B94C66" w:rsidRPr="00B77893" w:rsidRDefault="00B94C66" w:rsidP="00B94C66">
            <w:pPr>
              <w:pStyle w:val="afe"/>
            </w:pPr>
            <w:r>
              <w:t>Особенности функ</w:t>
            </w:r>
            <w:r w:rsidRPr="000C3C5A">
              <w:t>циональн</w:t>
            </w:r>
            <w:r>
              <w:t>ого</w:t>
            </w:r>
            <w:r w:rsidRPr="000C3C5A">
              <w:t xml:space="preserve"> и процессн</w:t>
            </w:r>
            <w:r>
              <w:t>ого</w:t>
            </w:r>
            <w:r w:rsidRPr="000C3C5A">
              <w:t xml:space="preserve"> подход</w:t>
            </w:r>
            <w:r>
              <w:t xml:space="preserve">ов </w:t>
            </w:r>
            <w:r w:rsidRPr="000C3C5A">
              <w:t>к управлению</w:t>
            </w:r>
          </w:p>
        </w:tc>
      </w:tr>
      <w:tr w:rsidR="00B94C66" w:rsidRPr="00B77893" w14:paraId="7CA3D650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CCC89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F5B71" w14:textId="5C13E1ED" w:rsidR="00B94C66" w:rsidRPr="00B77893" w:rsidRDefault="00B94C66" w:rsidP="00435D4B">
            <w:pPr>
              <w:pStyle w:val="afe"/>
            </w:pPr>
            <w:r>
              <w:t>Методы принятия стратегических решений в управлении</w:t>
            </w:r>
            <w:r w:rsidR="00435D4B">
              <w:t xml:space="preserve"> </w:t>
            </w:r>
            <w:r>
              <w:t>производственной деятельностью предприятий</w:t>
            </w:r>
          </w:p>
        </w:tc>
      </w:tr>
      <w:tr w:rsidR="00B94C66" w:rsidRPr="00B77893" w14:paraId="0D7C8C7F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FABEE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3B968" w14:textId="060BB3FB" w:rsidR="00B94C66" w:rsidRDefault="00B94C66" w:rsidP="00B94C66">
            <w:pPr>
              <w:pStyle w:val="afe"/>
            </w:pPr>
            <w:r>
              <w:t>Методики формирования операционного плана текущей деятельности предприятия</w:t>
            </w:r>
          </w:p>
        </w:tc>
      </w:tr>
      <w:tr w:rsidR="00B94C66" w:rsidRPr="00B77893" w14:paraId="42C19455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8DC96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3055D" w14:textId="32F18104" w:rsidR="00B94C66" w:rsidRPr="00B77893" w:rsidRDefault="00B94C66" w:rsidP="00B94C66">
            <w:pPr>
              <w:pStyle w:val="afe"/>
            </w:pPr>
            <w:r w:rsidRPr="00B77893">
              <w:t>Требования охраны труда, пожарной, промышленной и экологической безопасности</w:t>
            </w:r>
          </w:p>
        </w:tc>
      </w:tr>
      <w:tr w:rsidR="00B94C66" w:rsidRPr="00B77893" w14:paraId="2DB9690B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8BAB8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FF0E6" w14:textId="53FBB9B3" w:rsidR="00B94C66" w:rsidRPr="00B77893" w:rsidRDefault="00B94C66" w:rsidP="00B94C66">
            <w:pPr>
              <w:pStyle w:val="afe"/>
            </w:pPr>
            <w:r w:rsidRPr="00B77893">
              <w:t xml:space="preserve">Нормативные и руководящие документы организации </w:t>
            </w:r>
          </w:p>
        </w:tc>
      </w:tr>
      <w:tr w:rsidR="00B94C66" w:rsidRPr="00B77893" w14:paraId="5A40D8AC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F9B65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947B6" w14:textId="7B0FF9EA" w:rsidR="00B94C66" w:rsidRPr="00B77893" w:rsidRDefault="00B94C66" w:rsidP="00B94C66">
            <w:pPr>
              <w:pStyle w:val="afe"/>
            </w:pPr>
            <w:r w:rsidRPr="00B77893">
              <w:t>Стандарты, методики и инструкции по разработке и оформлению чертежей и другой конструкторской документации</w:t>
            </w:r>
          </w:p>
        </w:tc>
      </w:tr>
      <w:tr w:rsidR="00B94C66" w:rsidRPr="00B77893" w14:paraId="5033C8E9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52A3C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1FAEB" w14:textId="2EF389CF" w:rsidR="00B94C66" w:rsidRPr="00B77893" w:rsidRDefault="00B94C66" w:rsidP="00B94C66">
            <w:pPr>
              <w:pStyle w:val="afe"/>
            </w:pPr>
            <w:r w:rsidRPr="00B77893">
              <w:t>Основы экономики, организации труда и управления</w:t>
            </w:r>
          </w:p>
        </w:tc>
      </w:tr>
      <w:tr w:rsidR="00B94C66" w:rsidRPr="00B77893" w14:paraId="3892E4A2" w14:textId="77777777" w:rsidTr="00754B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F6DAE" w14:textId="77777777" w:rsidR="00B94C66" w:rsidRPr="00B77893" w:rsidDel="002A1D54" w:rsidRDefault="00B94C66" w:rsidP="00B94C66">
            <w:pPr>
              <w:pStyle w:val="afe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FA0A5" w14:textId="4FFA9128" w:rsidR="00B94C66" w:rsidRPr="00B77893" w:rsidRDefault="00B94C66" w:rsidP="00B94C66">
            <w:pPr>
              <w:pStyle w:val="afe"/>
            </w:pPr>
            <w:r w:rsidRPr="00B77893">
              <w:t>Трудовое законодательство Российской Федерации, правила и нормы охраны труда</w:t>
            </w:r>
          </w:p>
        </w:tc>
      </w:tr>
      <w:tr w:rsidR="00B94C66" w:rsidRPr="00B77893" w14:paraId="39B383BA" w14:textId="77777777" w:rsidTr="00754B43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63AB1" w14:textId="77777777" w:rsidR="00B94C66" w:rsidRPr="00B77893" w:rsidDel="002A1D54" w:rsidRDefault="00B94C66" w:rsidP="00B94C66">
            <w:pPr>
              <w:pStyle w:val="afe"/>
            </w:pPr>
            <w:r w:rsidRPr="00B77893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6706C" w14:textId="77777777" w:rsidR="00B94C66" w:rsidRPr="00B77893" w:rsidRDefault="00B94C66" w:rsidP="00B94C66">
            <w:pPr>
              <w:pStyle w:val="afe"/>
            </w:pPr>
            <w:r w:rsidRPr="00B77893">
              <w:t>-</w:t>
            </w:r>
          </w:p>
        </w:tc>
      </w:tr>
    </w:tbl>
    <w:p w14:paraId="24AD516C" w14:textId="77777777" w:rsidR="000A1102" w:rsidRDefault="000A1102" w:rsidP="000A1102">
      <w:pPr>
        <w:pStyle w:val="afe"/>
        <w:rPr>
          <w:lang w:val="en-US"/>
        </w:rPr>
      </w:pPr>
    </w:p>
    <w:p w14:paraId="652005F7" w14:textId="3148B7F0" w:rsidR="00B17D79" w:rsidRPr="00334E40" w:rsidRDefault="00B17D79" w:rsidP="00334E40">
      <w:pPr>
        <w:pStyle w:val="1"/>
      </w:pPr>
      <w:bookmarkStart w:id="10" w:name="_Toc10403823"/>
      <w:r w:rsidRPr="00334E40">
        <w:t>IV. Сведения об организациях-разработчиках профессионального стандарта</w:t>
      </w:r>
      <w:bookmarkEnd w:id="7"/>
      <w:bookmarkEnd w:id="8"/>
      <w:bookmarkEnd w:id="10"/>
    </w:p>
    <w:p w14:paraId="1891C979" w14:textId="77777777" w:rsidR="00B17D79" w:rsidRPr="00B77893" w:rsidRDefault="00B17D79" w:rsidP="00B17D79">
      <w:pPr>
        <w:pStyle w:val="31"/>
      </w:pPr>
      <w:r w:rsidRPr="00B77893">
        <w:t>4.1.Ответственная организация – разработчик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3A7397" w:rsidRPr="00B77893" w14:paraId="6BC4E641" w14:textId="77777777" w:rsidTr="00754B43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ADA49" w14:textId="01D7AF9B" w:rsidR="00B17D79" w:rsidRPr="00B77893" w:rsidRDefault="00B17D79" w:rsidP="00496070"/>
        </w:tc>
      </w:tr>
      <w:tr w:rsidR="003A7397" w:rsidRPr="00B77893" w14:paraId="3250C6DF" w14:textId="77777777" w:rsidTr="00754B43">
        <w:trPr>
          <w:trHeight w:val="557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E9770" w14:textId="0ADA9D3E" w:rsidR="00B17D79" w:rsidRPr="00B77893" w:rsidRDefault="00B17D79" w:rsidP="00496070">
            <w:pPr>
              <w:contextualSpacing/>
              <w:rPr>
                <w:bCs w:val="0"/>
              </w:rPr>
            </w:pP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075B8" w14:textId="4A787984" w:rsidR="00B17D79" w:rsidRPr="00B77893" w:rsidRDefault="00B17D79" w:rsidP="00496070">
            <w:pPr>
              <w:ind w:left="198"/>
              <w:jc w:val="right"/>
            </w:pPr>
          </w:p>
        </w:tc>
      </w:tr>
    </w:tbl>
    <w:p w14:paraId="5FEA273D" w14:textId="77777777" w:rsidR="00B17D79" w:rsidRPr="00B77893" w:rsidRDefault="00B17D79" w:rsidP="00F03A01">
      <w:pPr>
        <w:pStyle w:val="31"/>
      </w:pPr>
      <w:r w:rsidRPr="00B77893">
        <w:t>4.2.Наименования организаций – разработчиков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99"/>
        <w:gridCol w:w="9596"/>
      </w:tblGrid>
      <w:tr w:rsidR="003A7397" w:rsidRPr="00B77893" w14:paraId="0E64F6DE" w14:textId="77777777" w:rsidTr="00754B43">
        <w:trPr>
          <w:jc w:val="center"/>
        </w:trPr>
        <w:tc>
          <w:tcPr>
            <w:tcW w:w="294" w:type="pct"/>
          </w:tcPr>
          <w:p w14:paraId="34F031EB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7DB7C747" w14:textId="7FCF074C" w:rsidR="00B17D79" w:rsidRPr="00B77893" w:rsidRDefault="00B17D79" w:rsidP="00496070"/>
        </w:tc>
      </w:tr>
      <w:tr w:rsidR="003A7397" w:rsidRPr="00B77893" w14:paraId="435703DF" w14:textId="77777777" w:rsidTr="00754B43">
        <w:trPr>
          <w:jc w:val="center"/>
        </w:trPr>
        <w:tc>
          <w:tcPr>
            <w:tcW w:w="294" w:type="pct"/>
          </w:tcPr>
          <w:p w14:paraId="525F50BB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2DA8E49C" w14:textId="4457DC28" w:rsidR="00B17D79" w:rsidRPr="00B77893" w:rsidRDefault="00B17D79" w:rsidP="00496070"/>
        </w:tc>
      </w:tr>
      <w:tr w:rsidR="003A7397" w:rsidRPr="00B77893" w14:paraId="6FDB5F70" w14:textId="77777777" w:rsidTr="00754B43">
        <w:trPr>
          <w:jc w:val="center"/>
        </w:trPr>
        <w:tc>
          <w:tcPr>
            <w:tcW w:w="294" w:type="pct"/>
          </w:tcPr>
          <w:p w14:paraId="7C3C5B9F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both"/>
            </w:pPr>
          </w:p>
        </w:tc>
        <w:tc>
          <w:tcPr>
            <w:tcW w:w="4706" w:type="pct"/>
          </w:tcPr>
          <w:p w14:paraId="3293EC42" w14:textId="79A5B395" w:rsidR="00B17D79" w:rsidRPr="00B77893" w:rsidRDefault="00B17D79" w:rsidP="00496070"/>
        </w:tc>
      </w:tr>
      <w:tr w:rsidR="003A7397" w:rsidRPr="00B77893" w14:paraId="26FC5D0D" w14:textId="77777777" w:rsidTr="00754B43">
        <w:trPr>
          <w:jc w:val="center"/>
        </w:trPr>
        <w:tc>
          <w:tcPr>
            <w:tcW w:w="294" w:type="pct"/>
          </w:tcPr>
          <w:p w14:paraId="4DE9461F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0933E59D" w14:textId="64E75F27" w:rsidR="00B17D79" w:rsidRPr="00B77893" w:rsidRDefault="00B17D79" w:rsidP="00496070"/>
        </w:tc>
      </w:tr>
      <w:tr w:rsidR="00CB3AD0" w:rsidRPr="00B77893" w14:paraId="118A3607" w14:textId="77777777" w:rsidTr="00754B43">
        <w:trPr>
          <w:jc w:val="center"/>
        </w:trPr>
        <w:tc>
          <w:tcPr>
            <w:tcW w:w="294" w:type="pct"/>
          </w:tcPr>
          <w:p w14:paraId="3A8A8B39" w14:textId="77777777" w:rsidR="00B17D79" w:rsidRPr="00B77893" w:rsidRDefault="00B17D79" w:rsidP="00B17D79">
            <w:pPr>
              <w:numPr>
                <w:ilvl w:val="0"/>
                <w:numId w:val="12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700BD8D4" w14:textId="1B3A371C" w:rsidR="00B17D79" w:rsidRPr="00B77893" w:rsidRDefault="00B17D79" w:rsidP="00496070"/>
        </w:tc>
      </w:tr>
    </w:tbl>
    <w:p w14:paraId="7E476B81" w14:textId="77777777" w:rsidR="00EB35C0" w:rsidRDefault="00EB35C0" w:rsidP="00BF3804">
      <w:pPr>
        <w:pStyle w:val="afe"/>
      </w:pPr>
    </w:p>
    <w:p w14:paraId="0B18DB0F" w14:textId="77777777" w:rsidR="00BF3804" w:rsidRPr="00334E40" w:rsidRDefault="00BF3804" w:rsidP="00334E40">
      <w:pPr>
        <w:pStyle w:val="1"/>
      </w:pPr>
      <w:bookmarkStart w:id="11" w:name="_Toc5719555"/>
      <w:bookmarkStart w:id="12" w:name="_Toc10403824"/>
      <w:r w:rsidRPr="00334E40">
        <w:t>V. Термины, определения и сокращения, используемые в профессиональном стандарте</w:t>
      </w:r>
      <w:bookmarkEnd w:id="11"/>
      <w:bookmarkEnd w:id="12"/>
    </w:p>
    <w:p w14:paraId="53988333" w14:textId="77777777" w:rsidR="00BF3804" w:rsidRDefault="00BF3804" w:rsidP="00334E40">
      <w:pPr>
        <w:pStyle w:val="31"/>
      </w:pPr>
      <w:bookmarkStart w:id="13" w:name="_Toc5719556"/>
      <w:r w:rsidRPr="00C632B0">
        <w:t>5.1. Термины и определения</w:t>
      </w:r>
      <w:bookmarkEnd w:id="13"/>
    </w:p>
    <w:p w14:paraId="3A443088" w14:textId="7FD943EA" w:rsidR="00730E3A" w:rsidRDefault="0033077D" w:rsidP="00BF3804">
      <w:r>
        <w:rPr>
          <w:rStyle w:val="aff6"/>
        </w:rPr>
        <w:t>Литейное</w:t>
      </w:r>
      <w:r w:rsidR="00730E3A" w:rsidRPr="00DA0613">
        <w:rPr>
          <w:rStyle w:val="aff6"/>
        </w:rPr>
        <w:t xml:space="preserve"> оборудование третьей группы сложности</w:t>
      </w:r>
      <w:r w:rsidR="00730E3A">
        <w:t xml:space="preserve"> – м</w:t>
      </w:r>
      <w:r w:rsidR="00730E3A" w:rsidRPr="007C7AE7">
        <w:t>ашины</w:t>
      </w:r>
      <w:r w:rsidR="00730E3A">
        <w:t>,</w:t>
      </w:r>
      <w:r w:rsidR="00730E3A" w:rsidRPr="007C7AE7">
        <w:t xml:space="preserve"> </w:t>
      </w:r>
      <w:r w:rsidR="00DA0613" w:rsidRPr="002F0375">
        <w:t xml:space="preserve">выполняющие </w:t>
      </w:r>
      <w:r w:rsidR="00730E3A" w:rsidRPr="007C7AE7">
        <w:t xml:space="preserve">одну-две технологических операции, в своей </w:t>
      </w:r>
      <w:r w:rsidR="00DA0613" w:rsidRPr="007C7AE7">
        <w:t>конструкции,</w:t>
      </w:r>
      <w:r w:rsidR="00730E3A" w:rsidRPr="007C7AE7">
        <w:t xml:space="preserve"> имеющие 1-2 подвижных части, один или два простейших привода без систем или с прос</w:t>
      </w:r>
      <w:r w:rsidR="00DA0613">
        <w:t>тейшими типами систем</w:t>
      </w:r>
      <w:r w:rsidR="00730E3A" w:rsidRPr="007C7AE7">
        <w:t xml:space="preserve"> управления или регулировки, например, мешалки различных типов, литейные конвейеры, смесители каткового и маятникового типов</w:t>
      </w:r>
      <w:r w:rsidR="00DA0613">
        <w:t>.</w:t>
      </w:r>
    </w:p>
    <w:p w14:paraId="44BCF8EF" w14:textId="0D3C017C" w:rsidR="00DA0613" w:rsidRDefault="0033077D" w:rsidP="00DA0613">
      <w:pPr>
        <w:pStyle w:val="afe"/>
      </w:pPr>
      <w:r>
        <w:rPr>
          <w:rStyle w:val="aff6"/>
        </w:rPr>
        <w:t>Литейное</w:t>
      </w:r>
      <w:r w:rsidR="00DA0613" w:rsidRPr="00DA0613">
        <w:rPr>
          <w:rStyle w:val="aff6"/>
        </w:rPr>
        <w:t xml:space="preserve"> оборудование </w:t>
      </w:r>
      <w:r w:rsidR="00DA0613">
        <w:rPr>
          <w:rStyle w:val="aff6"/>
        </w:rPr>
        <w:t>второй</w:t>
      </w:r>
      <w:r w:rsidR="00DA0613" w:rsidRPr="00DA0613">
        <w:rPr>
          <w:rStyle w:val="aff6"/>
        </w:rPr>
        <w:t xml:space="preserve"> группы сложности</w:t>
      </w:r>
      <w:r w:rsidR="00DA0613">
        <w:t xml:space="preserve"> – м</w:t>
      </w:r>
      <w:r w:rsidR="00DA0613" w:rsidRPr="007C7AE7">
        <w:t>ашины</w:t>
      </w:r>
      <w:r w:rsidR="00DA0613">
        <w:t>,</w:t>
      </w:r>
      <w:r w:rsidR="00DA0613" w:rsidRPr="007C7AE7">
        <w:t xml:space="preserve"> </w:t>
      </w:r>
      <w:r w:rsidR="00DA0613" w:rsidRPr="002F0375">
        <w:t>выполняющие от 2 до 4 технологических операций, в своем составе</w:t>
      </w:r>
      <w:r w:rsidR="00DA0613">
        <w:t xml:space="preserve"> </w:t>
      </w:r>
      <w:r w:rsidR="00DA0613" w:rsidRPr="002F0375">
        <w:t xml:space="preserve">имеющие более </w:t>
      </w:r>
      <w:r w:rsidR="00DA0613">
        <w:t>двух</w:t>
      </w:r>
      <w:r w:rsidR="00DA0613" w:rsidRPr="002F0375">
        <w:t xml:space="preserve"> подвижных частей, оборудованные сложными системами управления и регулировки, например, кокильные машины</w:t>
      </w:r>
      <w:r w:rsidR="00DA0613">
        <w:t xml:space="preserve"> первого и второго типов</w:t>
      </w:r>
      <w:r w:rsidR="00DA0613" w:rsidRPr="002F0375">
        <w:t>, смесители вихревого типа,</w:t>
      </w:r>
      <w:r w:rsidR="00DA0613">
        <w:t xml:space="preserve"> индукционные</w:t>
      </w:r>
      <w:r w:rsidR="00DA0613" w:rsidRPr="002F0375">
        <w:t xml:space="preserve"> печи</w:t>
      </w:r>
      <w:r w:rsidR="00DA0613">
        <w:t>.</w:t>
      </w:r>
    </w:p>
    <w:p w14:paraId="1ABB4BF2" w14:textId="59D880D5" w:rsidR="00DA0613" w:rsidRPr="00BF3804" w:rsidRDefault="0033077D" w:rsidP="00DA0613">
      <w:pPr>
        <w:pStyle w:val="afe"/>
      </w:pPr>
      <w:r>
        <w:rPr>
          <w:rStyle w:val="aff6"/>
        </w:rPr>
        <w:t>Литейное</w:t>
      </w:r>
      <w:r w:rsidR="00DA0613" w:rsidRPr="00DA0613">
        <w:rPr>
          <w:rStyle w:val="aff6"/>
        </w:rPr>
        <w:t xml:space="preserve"> оборудование </w:t>
      </w:r>
      <w:r w:rsidR="00DA0613">
        <w:rPr>
          <w:rStyle w:val="aff6"/>
        </w:rPr>
        <w:t>первой</w:t>
      </w:r>
      <w:r w:rsidR="00DA0613" w:rsidRPr="00DA0613">
        <w:rPr>
          <w:rStyle w:val="aff6"/>
        </w:rPr>
        <w:t xml:space="preserve"> группы сложности</w:t>
      </w:r>
      <w:r w:rsidR="00DA0613">
        <w:t xml:space="preserve"> – м</w:t>
      </w:r>
      <w:r w:rsidR="00DA0613" w:rsidRPr="007C7AE7">
        <w:t>ашины</w:t>
      </w:r>
      <w:r w:rsidR="00DA0613">
        <w:t>,</w:t>
      </w:r>
      <w:r w:rsidR="00DA0613" w:rsidRPr="007C7AE7">
        <w:t xml:space="preserve"> </w:t>
      </w:r>
      <w:r w:rsidR="00DA0613" w:rsidRPr="002F0375">
        <w:t xml:space="preserve">выполняющие более 4 операций, имеющие в составе более </w:t>
      </w:r>
      <w:r w:rsidR="00DA0613">
        <w:t>двух</w:t>
      </w:r>
      <w:r w:rsidR="00DA0613" w:rsidRPr="002F0375">
        <w:t xml:space="preserve"> подвижных частей, оборудованные сложными системами управления, контроля и регулирования работы, также комплексы из нескольких </w:t>
      </w:r>
      <w:r w:rsidR="0033475D">
        <w:t>литейного оборудования</w:t>
      </w:r>
      <w:r w:rsidR="00DA0613" w:rsidRPr="002F0375">
        <w:t xml:space="preserve"> первой и второй группы сложности, например, автоматические формовочные линии, формовочные автоматы, машины литья под давлением, стержневые автоматы</w:t>
      </w:r>
      <w:r w:rsidR="00F85C7C">
        <w:t>.</w:t>
      </w:r>
    </w:p>
    <w:p w14:paraId="5A30DD96" w14:textId="77777777" w:rsidR="00BF3804" w:rsidRPr="00C632B0" w:rsidRDefault="00BF3804" w:rsidP="00334E40">
      <w:pPr>
        <w:pStyle w:val="31"/>
      </w:pPr>
      <w:bookmarkStart w:id="14" w:name="_Toc5719557"/>
      <w:r w:rsidRPr="00C632B0">
        <w:t>5.2. Сокращения</w:t>
      </w:r>
      <w:bookmarkEnd w:id="14"/>
    </w:p>
    <w:p w14:paraId="53D45CCA" w14:textId="77777777" w:rsidR="007C7AE7" w:rsidRPr="00C632B0" w:rsidRDefault="007C7AE7" w:rsidP="00BF3804">
      <w:pPr>
        <w:pStyle w:val="afe"/>
      </w:pPr>
    </w:p>
    <w:p w14:paraId="4D853A42" w14:textId="77777777" w:rsidR="00BF3804" w:rsidRPr="00B77893" w:rsidRDefault="00BF3804" w:rsidP="00BF3804">
      <w:pPr>
        <w:pStyle w:val="afe"/>
      </w:pPr>
    </w:p>
    <w:sectPr w:rsidR="00BF3804" w:rsidRPr="00B77893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E3E33" w14:textId="77777777" w:rsidR="00CF6F3F" w:rsidRDefault="00CF6F3F" w:rsidP="004C2989">
      <w:r>
        <w:separator/>
      </w:r>
    </w:p>
  </w:endnote>
  <w:endnote w:type="continuationSeparator" w:id="0">
    <w:p w14:paraId="0308CEC7" w14:textId="77777777" w:rsidR="00CF6F3F" w:rsidRDefault="00CF6F3F" w:rsidP="004C2989">
      <w:r>
        <w:continuationSeparator/>
      </w:r>
    </w:p>
  </w:endnote>
  <w:endnote w:id="1">
    <w:p w14:paraId="277F5899" w14:textId="77777777" w:rsidR="00FD11D9" w:rsidRPr="00336A8C" w:rsidRDefault="00FD11D9" w:rsidP="0050172D">
      <w:pPr>
        <w:pStyle w:val="ab"/>
        <w:jc w:val="both"/>
      </w:pPr>
      <w:r w:rsidRPr="00336A8C">
        <w:rPr>
          <w:rStyle w:val="ad"/>
        </w:rPr>
        <w:endnoteRef/>
      </w:r>
      <w:r w:rsidRPr="00336A8C">
        <w:t xml:space="preserve"> Общероссийский классификатор занятий. </w:t>
      </w:r>
    </w:p>
  </w:endnote>
  <w:endnote w:id="2">
    <w:p w14:paraId="5B76BCB9" w14:textId="77777777" w:rsidR="00FD11D9" w:rsidRPr="00336A8C" w:rsidRDefault="00FD11D9" w:rsidP="0050172D">
      <w:pPr>
        <w:pStyle w:val="ab"/>
        <w:jc w:val="both"/>
      </w:pPr>
      <w:r w:rsidRPr="00336A8C">
        <w:rPr>
          <w:rStyle w:val="ad"/>
        </w:rPr>
        <w:endnoteRef/>
      </w:r>
      <w:r w:rsidRPr="00336A8C">
        <w:t xml:space="preserve"> Общероссийский классификатор видов экономической деятельности. </w:t>
      </w:r>
    </w:p>
  </w:endnote>
  <w:endnote w:id="3">
    <w:p w14:paraId="433ADBE2" w14:textId="77777777" w:rsidR="00FD11D9" w:rsidRPr="00336A8C" w:rsidRDefault="00FD11D9" w:rsidP="00AA63E5">
      <w:pPr>
        <w:pStyle w:val="ab"/>
        <w:jc w:val="both"/>
      </w:pPr>
      <w:r w:rsidRPr="00336A8C">
        <w:rPr>
          <w:rStyle w:val="ad"/>
        </w:rPr>
        <w:endnoteRef/>
      </w:r>
      <w:r w:rsidRPr="00336A8C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4">
    <w:p w14:paraId="2443D575" w14:textId="77777777" w:rsidR="00FD11D9" w:rsidRPr="00336A8C" w:rsidRDefault="00FD11D9" w:rsidP="00AA63E5">
      <w:pPr>
        <w:pStyle w:val="ab"/>
        <w:jc w:val="both"/>
      </w:pPr>
      <w:r w:rsidRPr="00336A8C">
        <w:rPr>
          <w:rStyle w:val="ad"/>
        </w:rPr>
        <w:endnoteRef/>
      </w:r>
      <w:r w:rsidRPr="00336A8C"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5">
    <w:p w14:paraId="682FA074" w14:textId="77777777" w:rsidR="00FD11D9" w:rsidRPr="00336A8C" w:rsidRDefault="00FD11D9" w:rsidP="00041243">
      <w:pPr>
        <w:pStyle w:val="ab"/>
        <w:jc w:val="both"/>
      </w:pPr>
      <w:r w:rsidRPr="00336A8C">
        <w:rPr>
          <w:rStyle w:val="ad"/>
        </w:rPr>
        <w:endnoteRef/>
      </w:r>
      <w:r w:rsidRPr="00336A8C">
        <w:t xml:space="preserve"> Единый квалификационный справочник должностей руководителей, специалистов и других служащих.</w:t>
      </w:r>
    </w:p>
  </w:endnote>
  <w:endnote w:id="6">
    <w:p w14:paraId="062B7D40" w14:textId="77777777" w:rsidR="00FD11D9" w:rsidRPr="00336A8C" w:rsidRDefault="00FD11D9" w:rsidP="00041243">
      <w:pPr>
        <w:jc w:val="both"/>
        <w:rPr>
          <w:bCs w:val="0"/>
          <w:color w:val="000000"/>
          <w:sz w:val="22"/>
          <w:szCs w:val="22"/>
        </w:rPr>
      </w:pPr>
      <w:r w:rsidRPr="00336A8C">
        <w:rPr>
          <w:rStyle w:val="ad"/>
          <w:sz w:val="22"/>
          <w:szCs w:val="22"/>
        </w:rPr>
        <w:endnoteRef/>
      </w:r>
      <w:r w:rsidRPr="00336A8C">
        <w:rPr>
          <w:sz w:val="22"/>
          <w:szCs w:val="22"/>
        </w:rPr>
        <w:t xml:space="preserve"> </w:t>
      </w:r>
      <w:r w:rsidRPr="00336A8C">
        <w:rPr>
          <w:bCs w:val="0"/>
          <w:sz w:val="22"/>
          <w:szCs w:val="22"/>
        </w:rPr>
        <w:t>Общероссийский классификатор профессий рабочих, должностей служащих и тарифных разрядов.</w:t>
      </w:r>
    </w:p>
  </w:endnote>
  <w:endnote w:id="7">
    <w:p w14:paraId="4D70C46F" w14:textId="77777777" w:rsidR="00FD11D9" w:rsidRPr="00336A8C" w:rsidRDefault="00FD11D9" w:rsidP="00041243">
      <w:pPr>
        <w:pStyle w:val="ab"/>
        <w:jc w:val="both"/>
      </w:pPr>
      <w:r w:rsidRPr="00336A8C">
        <w:rPr>
          <w:rStyle w:val="ad"/>
        </w:rPr>
        <w:endnoteRef/>
      </w:r>
      <w:r w:rsidRPr="00336A8C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E954" w14:textId="77777777" w:rsidR="00FD11D9" w:rsidRDefault="00FD11D9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B652D1C" w14:textId="77777777" w:rsidR="00FD11D9" w:rsidRDefault="00FD11D9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9FAA" w14:textId="77777777" w:rsidR="00FD11D9" w:rsidRDefault="00FD11D9" w:rsidP="004C29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60AF1" wp14:editId="734E8CE0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E3988" w14:textId="77777777" w:rsidR="00FD11D9" w:rsidRPr="000D3602" w:rsidRDefault="00FD11D9" w:rsidP="004C2989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F6F3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60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211E3988" w14:textId="77777777" w:rsidR="00FD11D9" w:rsidRPr="000D3602" w:rsidRDefault="00FD11D9" w:rsidP="004C2989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F6F3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FF19" w14:textId="77777777" w:rsidR="00FD11D9" w:rsidRDefault="00FD11D9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A51B" w14:textId="77777777" w:rsidR="00FD11D9" w:rsidRDefault="00FD11D9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573D" w14:textId="77777777" w:rsidR="00FD11D9" w:rsidRDefault="00FD11D9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61F0" w14:textId="77777777" w:rsidR="00CF6F3F" w:rsidRDefault="00CF6F3F" w:rsidP="004C2989">
      <w:r>
        <w:separator/>
      </w:r>
    </w:p>
  </w:footnote>
  <w:footnote w:type="continuationSeparator" w:id="0">
    <w:p w14:paraId="4D7A42D8" w14:textId="77777777" w:rsidR="00CF6F3F" w:rsidRDefault="00CF6F3F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9423" w14:textId="77777777" w:rsidR="00FD11D9" w:rsidRDefault="00FD11D9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99CCA6B" w14:textId="77777777" w:rsidR="00FD11D9" w:rsidRDefault="00FD11D9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74D4" w14:textId="77777777" w:rsidR="00FD11D9" w:rsidRPr="00640FEB" w:rsidRDefault="00FD11D9" w:rsidP="00E70D17">
    <w:pPr>
      <w:pStyle w:val="af"/>
      <w:rPr>
        <w:sz w:val="20"/>
      </w:rPr>
    </w:pPr>
    <w:r w:rsidRPr="00640FEB">
      <w:rPr>
        <w:sz w:val="20"/>
      </w:rPr>
      <w:fldChar w:fldCharType="begin"/>
    </w:r>
    <w:r w:rsidRPr="00640FEB">
      <w:rPr>
        <w:sz w:val="20"/>
      </w:rPr>
      <w:instrText xml:space="preserve"> PAGE   \* MERGEFORMAT </w:instrText>
    </w:r>
    <w:r w:rsidRPr="00640FEB">
      <w:rPr>
        <w:sz w:val="20"/>
      </w:rPr>
      <w:fldChar w:fldCharType="separate"/>
    </w:r>
    <w:r w:rsidR="00B25CF3">
      <w:rPr>
        <w:noProof/>
        <w:sz w:val="20"/>
      </w:rPr>
      <w:t>2</w:t>
    </w:r>
    <w:r w:rsidRPr="00640FEB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0AF6" w14:textId="77777777" w:rsidR="00FD11D9" w:rsidRPr="00DC7C69" w:rsidRDefault="00FD11D9">
    <w:pPr>
      <w:pStyle w:val="af"/>
      <w:rPr>
        <w:sz w:val="20"/>
        <w:szCs w:val="20"/>
      </w:rPr>
    </w:pPr>
    <w:r>
      <w:rPr>
        <w:sz w:val="20"/>
        <w:szCs w:val="20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8892" w14:textId="77777777" w:rsidR="00FD11D9" w:rsidRPr="00EA7C55" w:rsidRDefault="00FD11D9">
    <w:pPr>
      <w:pStyle w:val="af"/>
      <w:rPr>
        <w:sz w:val="20"/>
        <w:szCs w:val="20"/>
      </w:rPr>
    </w:pPr>
    <w:r w:rsidRPr="00EA7C55">
      <w:rPr>
        <w:sz w:val="20"/>
        <w:szCs w:val="20"/>
      </w:rPr>
      <w:fldChar w:fldCharType="begin"/>
    </w:r>
    <w:r w:rsidRPr="00EA7C55">
      <w:rPr>
        <w:sz w:val="20"/>
        <w:szCs w:val="20"/>
      </w:rPr>
      <w:instrText xml:space="preserve"> PAGE   \* MERGEFORMAT </w:instrText>
    </w:r>
    <w:r w:rsidRPr="00EA7C55">
      <w:rPr>
        <w:sz w:val="20"/>
        <w:szCs w:val="20"/>
      </w:rPr>
      <w:fldChar w:fldCharType="separate"/>
    </w:r>
    <w:r w:rsidR="003569DA">
      <w:rPr>
        <w:noProof/>
        <w:sz w:val="20"/>
        <w:szCs w:val="20"/>
      </w:rPr>
      <w:t>2</w:t>
    </w:r>
    <w:r w:rsidRPr="00EA7C55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4ABB" w14:textId="77777777" w:rsidR="00FD11D9" w:rsidRPr="00E14CB0" w:rsidRDefault="00FD11D9" w:rsidP="00E70D17">
    <w:pPr>
      <w:pStyle w:val="af"/>
      <w:rPr>
        <w:sz w:val="20"/>
      </w:rPr>
    </w:pPr>
    <w:r w:rsidRPr="00E14CB0">
      <w:rPr>
        <w:sz w:val="20"/>
      </w:rPr>
      <w:fldChar w:fldCharType="begin"/>
    </w:r>
    <w:r w:rsidRPr="00E14CB0">
      <w:rPr>
        <w:sz w:val="20"/>
      </w:rPr>
      <w:instrText xml:space="preserve"> PAGE   \* MERGEFORMAT </w:instrText>
    </w:r>
    <w:r w:rsidRPr="00E14CB0">
      <w:rPr>
        <w:sz w:val="20"/>
      </w:rPr>
      <w:fldChar w:fldCharType="separate"/>
    </w:r>
    <w:r w:rsidR="003569DA">
      <w:rPr>
        <w:noProof/>
        <w:sz w:val="20"/>
      </w:rPr>
      <w:t>23</w:t>
    </w:r>
    <w:r w:rsidRPr="00E14CB0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1"/>
  </w:num>
  <w:num w:numId="13">
    <w:abstractNumId w:val="31"/>
  </w:num>
  <w:num w:numId="14">
    <w:abstractNumId w:val="26"/>
  </w:num>
  <w:num w:numId="15">
    <w:abstractNumId w:val="15"/>
  </w:num>
  <w:num w:numId="16">
    <w:abstractNumId w:val="27"/>
  </w:num>
  <w:num w:numId="17">
    <w:abstractNumId w:val="23"/>
  </w:num>
  <w:num w:numId="18">
    <w:abstractNumId w:val="18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0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344"/>
    <w:rsid w:val="00002506"/>
    <w:rsid w:val="00003CE3"/>
    <w:rsid w:val="00003DB9"/>
    <w:rsid w:val="00003E83"/>
    <w:rsid w:val="000050D8"/>
    <w:rsid w:val="00007A05"/>
    <w:rsid w:val="00010697"/>
    <w:rsid w:val="00010C01"/>
    <w:rsid w:val="00011F8F"/>
    <w:rsid w:val="00013440"/>
    <w:rsid w:val="00014209"/>
    <w:rsid w:val="000148B3"/>
    <w:rsid w:val="000149AC"/>
    <w:rsid w:val="000156AD"/>
    <w:rsid w:val="0001620B"/>
    <w:rsid w:val="00017A35"/>
    <w:rsid w:val="00017DBB"/>
    <w:rsid w:val="0002029A"/>
    <w:rsid w:val="000218C9"/>
    <w:rsid w:val="00021AE3"/>
    <w:rsid w:val="00023394"/>
    <w:rsid w:val="000252FD"/>
    <w:rsid w:val="000259D6"/>
    <w:rsid w:val="00026B00"/>
    <w:rsid w:val="000272AE"/>
    <w:rsid w:val="00027C7A"/>
    <w:rsid w:val="00030459"/>
    <w:rsid w:val="0003190C"/>
    <w:rsid w:val="000338DD"/>
    <w:rsid w:val="00035880"/>
    <w:rsid w:val="00037B72"/>
    <w:rsid w:val="00041243"/>
    <w:rsid w:val="00042AF6"/>
    <w:rsid w:val="00043969"/>
    <w:rsid w:val="0004434B"/>
    <w:rsid w:val="00045455"/>
    <w:rsid w:val="00046A47"/>
    <w:rsid w:val="0004738C"/>
    <w:rsid w:val="00047D1F"/>
    <w:rsid w:val="00047D95"/>
    <w:rsid w:val="00050D9B"/>
    <w:rsid w:val="00051B6D"/>
    <w:rsid w:val="00051E8B"/>
    <w:rsid w:val="000524DA"/>
    <w:rsid w:val="0005283D"/>
    <w:rsid w:val="000543E2"/>
    <w:rsid w:val="00054CF1"/>
    <w:rsid w:val="00055023"/>
    <w:rsid w:val="00057CE2"/>
    <w:rsid w:val="0006085A"/>
    <w:rsid w:val="00061236"/>
    <w:rsid w:val="00062962"/>
    <w:rsid w:val="00063084"/>
    <w:rsid w:val="00064388"/>
    <w:rsid w:val="00064BC3"/>
    <w:rsid w:val="00064FB6"/>
    <w:rsid w:val="00065A46"/>
    <w:rsid w:val="00065CBE"/>
    <w:rsid w:val="0006663A"/>
    <w:rsid w:val="00067607"/>
    <w:rsid w:val="000676F7"/>
    <w:rsid w:val="00067D4C"/>
    <w:rsid w:val="000711E5"/>
    <w:rsid w:val="00071543"/>
    <w:rsid w:val="00071E31"/>
    <w:rsid w:val="0007312D"/>
    <w:rsid w:val="000735D7"/>
    <w:rsid w:val="00074896"/>
    <w:rsid w:val="0007691F"/>
    <w:rsid w:val="00076A2B"/>
    <w:rsid w:val="00077341"/>
    <w:rsid w:val="0008156C"/>
    <w:rsid w:val="00081BA2"/>
    <w:rsid w:val="00081CFE"/>
    <w:rsid w:val="0008261A"/>
    <w:rsid w:val="00084FE7"/>
    <w:rsid w:val="0008526E"/>
    <w:rsid w:val="00085289"/>
    <w:rsid w:val="000861FA"/>
    <w:rsid w:val="00086582"/>
    <w:rsid w:val="00086BB9"/>
    <w:rsid w:val="000879A7"/>
    <w:rsid w:val="00090A9E"/>
    <w:rsid w:val="00090C83"/>
    <w:rsid w:val="00090F10"/>
    <w:rsid w:val="0009185E"/>
    <w:rsid w:val="00092DE8"/>
    <w:rsid w:val="00092F6B"/>
    <w:rsid w:val="0009341D"/>
    <w:rsid w:val="00093D9A"/>
    <w:rsid w:val="00094C31"/>
    <w:rsid w:val="000956DE"/>
    <w:rsid w:val="00095C59"/>
    <w:rsid w:val="00095D9E"/>
    <w:rsid w:val="00096641"/>
    <w:rsid w:val="000975F9"/>
    <w:rsid w:val="00097C73"/>
    <w:rsid w:val="000A1102"/>
    <w:rsid w:val="000A1FB4"/>
    <w:rsid w:val="000A2830"/>
    <w:rsid w:val="000A49A2"/>
    <w:rsid w:val="000A4C9C"/>
    <w:rsid w:val="000A5766"/>
    <w:rsid w:val="000A6C16"/>
    <w:rsid w:val="000A70E2"/>
    <w:rsid w:val="000B2624"/>
    <w:rsid w:val="000B3A1D"/>
    <w:rsid w:val="000B59FF"/>
    <w:rsid w:val="000B6546"/>
    <w:rsid w:val="000B7186"/>
    <w:rsid w:val="000B74D0"/>
    <w:rsid w:val="000C001D"/>
    <w:rsid w:val="000C09A1"/>
    <w:rsid w:val="000C23B0"/>
    <w:rsid w:val="000C3C5A"/>
    <w:rsid w:val="000C4F90"/>
    <w:rsid w:val="000C527A"/>
    <w:rsid w:val="000C6BC5"/>
    <w:rsid w:val="000D05DE"/>
    <w:rsid w:val="000D1A77"/>
    <w:rsid w:val="000D35F9"/>
    <w:rsid w:val="000D3602"/>
    <w:rsid w:val="000D3B5A"/>
    <w:rsid w:val="000D420E"/>
    <w:rsid w:val="000D4708"/>
    <w:rsid w:val="000D486D"/>
    <w:rsid w:val="000D4BAD"/>
    <w:rsid w:val="000E3F63"/>
    <w:rsid w:val="000E418F"/>
    <w:rsid w:val="000E450C"/>
    <w:rsid w:val="000E4825"/>
    <w:rsid w:val="000E72C6"/>
    <w:rsid w:val="000F2DE1"/>
    <w:rsid w:val="000F5A22"/>
    <w:rsid w:val="001008E3"/>
    <w:rsid w:val="00102F52"/>
    <w:rsid w:val="001033DD"/>
    <w:rsid w:val="001033DF"/>
    <w:rsid w:val="00103492"/>
    <w:rsid w:val="00104C16"/>
    <w:rsid w:val="00104DFD"/>
    <w:rsid w:val="00106096"/>
    <w:rsid w:val="00106B47"/>
    <w:rsid w:val="00106FA6"/>
    <w:rsid w:val="00107149"/>
    <w:rsid w:val="00112AA2"/>
    <w:rsid w:val="00116055"/>
    <w:rsid w:val="00117527"/>
    <w:rsid w:val="00117C5F"/>
    <w:rsid w:val="00121314"/>
    <w:rsid w:val="00121EF0"/>
    <w:rsid w:val="0012250A"/>
    <w:rsid w:val="00122A18"/>
    <w:rsid w:val="00125C3B"/>
    <w:rsid w:val="0012758B"/>
    <w:rsid w:val="00130E80"/>
    <w:rsid w:val="00132422"/>
    <w:rsid w:val="00132A55"/>
    <w:rsid w:val="00133E64"/>
    <w:rsid w:val="001343A6"/>
    <w:rsid w:val="00134646"/>
    <w:rsid w:val="00135527"/>
    <w:rsid w:val="001364FB"/>
    <w:rsid w:val="001366D4"/>
    <w:rsid w:val="00136AB3"/>
    <w:rsid w:val="00136DC4"/>
    <w:rsid w:val="0013736C"/>
    <w:rsid w:val="00137BEA"/>
    <w:rsid w:val="001401FE"/>
    <w:rsid w:val="00140B27"/>
    <w:rsid w:val="00142272"/>
    <w:rsid w:val="00143CF1"/>
    <w:rsid w:val="001447C4"/>
    <w:rsid w:val="00144877"/>
    <w:rsid w:val="00145EAF"/>
    <w:rsid w:val="0014704B"/>
    <w:rsid w:val="0015066B"/>
    <w:rsid w:val="0015075B"/>
    <w:rsid w:val="0015094F"/>
    <w:rsid w:val="0015199E"/>
    <w:rsid w:val="00151C27"/>
    <w:rsid w:val="00151EFD"/>
    <w:rsid w:val="00152B1E"/>
    <w:rsid w:val="001538A8"/>
    <w:rsid w:val="00153E14"/>
    <w:rsid w:val="00154900"/>
    <w:rsid w:val="00154A8D"/>
    <w:rsid w:val="001562D5"/>
    <w:rsid w:val="00156663"/>
    <w:rsid w:val="0015755C"/>
    <w:rsid w:val="00157D31"/>
    <w:rsid w:val="00163537"/>
    <w:rsid w:val="001640CA"/>
    <w:rsid w:val="00165CA9"/>
    <w:rsid w:val="00165F82"/>
    <w:rsid w:val="00167CA2"/>
    <w:rsid w:val="001710E9"/>
    <w:rsid w:val="00172975"/>
    <w:rsid w:val="0017335B"/>
    <w:rsid w:val="00173753"/>
    <w:rsid w:val="001746A8"/>
    <w:rsid w:val="00174708"/>
    <w:rsid w:val="00181DC8"/>
    <w:rsid w:val="00181FC6"/>
    <w:rsid w:val="001825EC"/>
    <w:rsid w:val="00182AA2"/>
    <w:rsid w:val="001837CE"/>
    <w:rsid w:val="0018458E"/>
    <w:rsid w:val="001863F4"/>
    <w:rsid w:val="00187845"/>
    <w:rsid w:val="00187C62"/>
    <w:rsid w:val="00190295"/>
    <w:rsid w:val="00190C41"/>
    <w:rsid w:val="00190CA4"/>
    <w:rsid w:val="00192E90"/>
    <w:rsid w:val="00192F43"/>
    <w:rsid w:val="00192F4E"/>
    <w:rsid w:val="00194557"/>
    <w:rsid w:val="001945AA"/>
    <w:rsid w:val="00194D0E"/>
    <w:rsid w:val="00194E87"/>
    <w:rsid w:val="001977FD"/>
    <w:rsid w:val="001A005D"/>
    <w:rsid w:val="001A0A97"/>
    <w:rsid w:val="001A1AEB"/>
    <w:rsid w:val="001A21AD"/>
    <w:rsid w:val="001A394F"/>
    <w:rsid w:val="001A3AB5"/>
    <w:rsid w:val="001A6432"/>
    <w:rsid w:val="001B40BE"/>
    <w:rsid w:val="001B5A3F"/>
    <w:rsid w:val="001B67D6"/>
    <w:rsid w:val="001B7271"/>
    <w:rsid w:val="001C11EE"/>
    <w:rsid w:val="001C185E"/>
    <w:rsid w:val="001C34E1"/>
    <w:rsid w:val="001C5084"/>
    <w:rsid w:val="001C6668"/>
    <w:rsid w:val="001D2AF6"/>
    <w:rsid w:val="001D38E9"/>
    <w:rsid w:val="001D3ECB"/>
    <w:rsid w:val="001D55FD"/>
    <w:rsid w:val="001D5E99"/>
    <w:rsid w:val="001D60E4"/>
    <w:rsid w:val="001D6A2B"/>
    <w:rsid w:val="001E030D"/>
    <w:rsid w:val="001E04C2"/>
    <w:rsid w:val="001E15F3"/>
    <w:rsid w:val="001E20EC"/>
    <w:rsid w:val="001E2820"/>
    <w:rsid w:val="001E3CE5"/>
    <w:rsid w:val="001E424F"/>
    <w:rsid w:val="001E44D4"/>
    <w:rsid w:val="001E4C04"/>
    <w:rsid w:val="001E776A"/>
    <w:rsid w:val="001F092A"/>
    <w:rsid w:val="001F1E3A"/>
    <w:rsid w:val="001F4DFA"/>
    <w:rsid w:val="001F521A"/>
    <w:rsid w:val="001F67C1"/>
    <w:rsid w:val="001F6D0D"/>
    <w:rsid w:val="001F7BC0"/>
    <w:rsid w:val="001F7CC8"/>
    <w:rsid w:val="00202370"/>
    <w:rsid w:val="00202473"/>
    <w:rsid w:val="00202B80"/>
    <w:rsid w:val="00203629"/>
    <w:rsid w:val="002041B4"/>
    <w:rsid w:val="002067E4"/>
    <w:rsid w:val="0020719D"/>
    <w:rsid w:val="00207A1C"/>
    <w:rsid w:val="0021111F"/>
    <w:rsid w:val="00211BAD"/>
    <w:rsid w:val="0021224E"/>
    <w:rsid w:val="00212D59"/>
    <w:rsid w:val="00214855"/>
    <w:rsid w:val="00214906"/>
    <w:rsid w:val="00215D68"/>
    <w:rsid w:val="0021638D"/>
    <w:rsid w:val="002179B9"/>
    <w:rsid w:val="00217D60"/>
    <w:rsid w:val="00221D85"/>
    <w:rsid w:val="002239B7"/>
    <w:rsid w:val="00223F79"/>
    <w:rsid w:val="00224495"/>
    <w:rsid w:val="00224C34"/>
    <w:rsid w:val="002250B4"/>
    <w:rsid w:val="002267DE"/>
    <w:rsid w:val="00226C88"/>
    <w:rsid w:val="002271A5"/>
    <w:rsid w:val="00227C8B"/>
    <w:rsid w:val="00227FA8"/>
    <w:rsid w:val="0023038D"/>
    <w:rsid w:val="002311EB"/>
    <w:rsid w:val="0023128E"/>
    <w:rsid w:val="00231E42"/>
    <w:rsid w:val="00232693"/>
    <w:rsid w:val="00232934"/>
    <w:rsid w:val="00232F41"/>
    <w:rsid w:val="00235D88"/>
    <w:rsid w:val="00236BDA"/>
    <w:rsid w:val="00237145"/>
    <w:rsid w:val="00237D43"/>
    <w:rsid w:val="00237DDF"/>
    <w:rsid w:val="00237F49"/>
    <w:rsid w:val="0024079C"/>
    <w:rsid w:val="00240C7F"/>
    <w:rsid w:val="002410B5"/>
    <w:rsid w:val="002420C6"/>
    <w:rsid w:val="00242396"/>
    <w:rsid w:val="002426BF"/>
    <w:rsid w:val="0024278A"/>
    <w:rsid w:val="0024291C"/>
    <w:rsid w:val="00243293"/>
    <w:rsid w:val="002435DF"/>
    <w:rsid w:val="00243A44"/>
    <w:rsid w:val="0024468A"/>
    <w:rsid w:val="00246A52"/>
    <w:rsid w:val="00247CB5"/>
    <w:rsid w:val="00250855"/>
    <w:rsid w:val="00250E41"/>
    <w:rsid w:val="00251DD3"/>
    <w:rsid w:val="00252168"/>
    <w:rsid w:val="0025356D"/>
    <w:rsid w:val="00255043"/>
    <w:rsid w:val="00255221"/>
    <w:rsid w:val="00255C29"/>
    <w:rsid w:val="00255D23"/>
    <w:rsid w:val="00257422"/>
    <w:rsid w:val="002606EA"/>
    <w:rsid w:val="00260D29"/>
    <w:rsid w:val="00263B60"/>
    <w:rsid w:val="0026482D"/>
    <w:rsid w:val="0026508E"/>
    <w:rsid w:val="00265644"/>
    <w:rsid w:val="00265649"/>
    <w:rsid w:val="00267656"/>
    <w:rsid w:val="0027048D"/>
    <w:rsid w:val="00271288"/>
    <w:rsid w:val="002720D6"/>
    <w:rsid w:val="002730E9"/>
    <w:rsid w:val="00275DA5"/>
    <w:rsid w:val="00275EAA"/>
    <w:rsid w:val="00276004"/>
    <w:rsid w:val="002764C4"/>
    <w:rsid w:val="00276723"/>
    <w:rsid w:val="00276B1A"/>
    <w:rsid w:val="00281E96"/>
    <w:rsid w:val="00283DCB"/>
    <w:rsid w:val="00283E4A"/>
    <w:rsid w:val="00283FF2"/>
    <w:rsid w:val="002846F8"/>
    <w:rsid w:val="0028487B"/>
    <w:rsid w:val="00285C92"/>
    <w:rsid w:val="00286025"/>
    <w:rsid w:val="00286464"/>
    <w:rsid w:val="00286E45"/>
    <w:rsid w:val="00290813"/>
    <w:rsid w:val="0029259F"/>
    <w:rsid w:val="0029282F"/>
    <w:rsid w:val="00292EB0"/>
    <w:rsid w:val="002935EF"/>
    <w:rsid w:val="00293A4F"/>
    <w:rsid w:val="00294C80"/>
    <w:rsid w:val="0029531C"/>
    <w:rsid w:val="00295D9F"/>
    <w:rsid w:val="0029699F"/>
    <w:rsid w:val="002A1D54"/>
    <w:rsid w:val="002A24B7"/>
    <w:rsid w:val="002A3547"/>
    <w:rsid w:val="002A370B"/>
    <w:rsid w:val="002A7003"/>
    <w:rsid w:val="002A7306"/>
    <w:rsid w:val="002B007D"/>
    <w:rsid w:val="002B008D"/>
    <w:rsid w:val="002B0845"/>
    <w:rsid w:val="002B2511"/>
    <w:rsid w:val="002B3915"/>
    <w:rsid w:val="002B4586"/>
    <w:rsid w:val="002B4E76"/>
    <w:rsid w:val="002B5B28"/>
    <w:rsid w:val="002C0E0A"/>
    <w:rsid w:val="002C17BE"/>
    <w:rsid w:val="002C1D1E"/>
    <w:rsid w:val="002C346B"/>
    <w:rsid w:val="002C3F61"/>
    <w:rsid w:val="002C511D"/>
    <w:rsid w:val="002C629F"/>
    <w:rsid w:val="002C69DD"/>
    <w:rsid w:val="002C70E9"/>
    <w:rsid w:val="002D2403"/>
    <w:rsid w:val="002D3895"/>
    <w:rsid w:val="002D3FCB"/>
    <w:rsid w:val="002D5911"/>
    <w:rsid w:val="002D7215"/>
    <w:rsid w:val="002E0677"/>
    <w:rsid w:val="002E12A7"/>
    <w:rsid w:val="002E32B1"/>
    <w:rsid w:val="002E4869"/>
    <w:rsid w:val="002E5F59"/>
    <w:rsid w:val="002E64F5"/>
    <w:rsid w:val="002E67D2"/>
    <w:rsid w:val="002F0375"/>
    <w:rsid w:val="002F0AC5"/>
    <w:rsid w:val="002F152E"/>
    <w:rsid w:val="002F1CF3"/>
    <w:rsid w:val="002F2A72"/>
    <w:rsid w:val="002F3A8A"/>
    <w:rsid w:val="002F3B8E"/>
    <w:rsid w:val="002F4C3D"/>
    <w:rsid w:val="002F627D"/>
    <w:rsid w:val="002F6D13"/>
    <w:rsid w:val="002F6EEC"/>
    <w:rsid w:val="002F74BD"/>
    <w:rsid w:val="00301689"/>
    <w:rsid w:val="00303A0F"/>
    <w:rsid w:val="003040A2"/>
    <w:rsid w:val="00304B87"/>
    <w:rsid w:val="003053BB"/>
    <w:rsid w:val="00306676"/>
    <w:rsid w:val="00306DC2"/>
    <w:rsid w:val="00307A7B"/>
    <w:rsid w:val="00310827"/>
    <w:rsid w:val="0031161A"/>
    <w:rsid w:val="0031276E"/>
    <w:rsid w:val="003130A4"/>
    <w:rsid w:val="00313A5B"/>
    <w:rsid w:val="00314036"/>
    <w:rsid w:val="00317A46"/>
    <w:rsid w:val="00317AB0"/>
    <w:rsid w:val="00317CFB"/>
    <w:rsid w:val="0032067E"/>
    <w:rsid w:val="003206AD"/>
    <w:rsid w:val="00322991"/>
    <w:rsid w:val="00323534"/>
    <w:rsid w:val="003239E3"/>
    <w:rsid w:val="00324313"/>
    <w:rsid w:val="0032437A"/>
    <w:rsid w:val="00324440"/>
    <w:rsid w:val="003252DE"/>
    <w:rsid w:val="00325397"/>
    <w:rsid w:val="00325516"/>
    <w:rsid w:val="00327B2C"/>
    <w:rsid w:val="003302BD"/>
    <w:rsid w:val="0033077D"/>
    <w:rsid w:val="003328BB"/>
    <w:rsid w:val="00332ADA"/>
    <w:rsid w:val="003331AF"/>
    <w:rsid w:val="003332D3"/>
    <w:rsid w:val="003341A8"/>
    <w:rsid w:val="0033475D"/>
    <w:rsid w:val="00334E40"/>
    <w:rsid w:val="00335E96"/>
    <w:rsid w:val="0033628A"/>
    <w:rsid w:val="0033640C"/>
    <w:rsid w:val="0033649A"/>
    <w:rsid w:val="00336942"/>
    <w:rsid w:val="00336A8C"/>
    <w:rsid w:val="00336F31"/>
    <w:rsid w:val="003376B8"/>
    <w:rsid w:val="00340CE1"/>
    <w:rsid w:val="003421EE"/>
    <w:rsid w:val="00342ED0"/>
    <w:rsid w:val="00342FCF"/>
    <w:rsid w:val="003430F8"/>
    <w:rsid w:val="00344E7E"/>
    <w:rsid w:val="00344F49"/>
    <w:rsid w:val="00344F80"/>
    <w:rsid w:val="00346053"/>
    <w:rsid w:val="00350E0E"/>
    <w:rsid w:val="00350EFC"/>
    <w:rsid w:val="0035141C"/>
    <w:rsid w:val="00352746"/>
    <w:rsid w:val="00353594"/>
    <w:rsid w:val="003541CE"/>
    <w:rsid w:val="00354422"/>
    <w:rsid w:val="00355794"/>
    <w:rsid w:val="00355EAE"/>
    <w:rsid w:val="003569DA"/>
    <w:rsid w:val="00356DF6"/>
    <w:rsid w:val="00357797"/>
    <w:rsid w:val="00360D0A"/>
    <w:rsid w:val="00360E78"/>
    <w:rsid w:val="00361CBF"/>
    <w:rsid w:val="00361F83"/>
    <w:rsid w:val="003620C5"/>
    <w:rsid w:val="003629D3"/>
    <w:rsid w:val="00362AC2"/>
    <w:rsid w:val="003634B0"/>
    <w:rsid w:val="00363F7E"/>
    <w:rsid w:val="00364091"/>
    <w:rsid w:val="0036467D"/>
    <w:rsid w:val="0036481E"/>
    <w:rsid w:val="00366170"/>
    <w:rsid w:val="003669D6"/>
    <w:rsid w:val="003679A3"/>
    <w:rsid w:val="00367D8D"/>
    <w:rsid w:val="00372088"/>
    <w:rsid w:val="0037374A"/>
    <w:rsid w:val="00374F3F"/>
    <w:rsid w:val="0037564A"/>
    <w:rsid w:val="0037622C"/>
    <w:rsid w:val="00376CD6"/>
    <w:rsid w:val="00376F41"/>
    <w:rsid w:val="0037773D"/>
    <w:rsid w:val="003777D0"/>
    <w:rsid w:val="003803E8"/>
    <w:rsid w:val="00380EAA"/>
    <w:rsid w:val="00382463"/>
    <w:rsid w:val="00382578"/>
    <w:rsid w:val="00383568"/>
    <w:rsid w:val="00384529"/>
    <w:rsid w:val="00384645"/>
    <w:rsid w:val="00384B89"/>
    <w:rsid w:val="00385356"/>
    <w:rsid w:val="00385CD9"/>
    <w:rsid w:val="00387A47"/>
    <w:rsid w:val="00387BA6"/>
    <w:rsid w:val="0039009C"/>
    <w:rsid w:val="00390194"/>
    <w:rsid w:val="003903B4"/>
    <w:rsid w:val="0039098E"/>
    <w:rsid w:val="00390E5B"/>
    <w:rsid w:val="00391E66"/>
    <w:rsid w:val="003923A4"/>
    <w:rsid w:val="0039255B"/>
    <w:rsid w:val="00392D63"/>
    <w:rsid w:val="003944E9"/>
    <w:rsid w:val="0039636C"/>
    <w:rsid w:val="0039647D"/>
    <w:rsid w:val="003A0367"/>
    <w:rsid w:val="003A03F6"/>
    <w:rsid w:val="003A12DF"/>
    <w:rsid w:val="003A1457"/>
    <w:rsid w:val="003A2F14"/>
    <w:rsid w:val="003A3357"/>
    <w:rsid w:val="003A389D"/>
    <w:rsid w:val="003A5A72"/>
    <w:rsid w:val="003A650C"/>
    <w:rsid w:val="003A6812"/>
    <w:rsid w:val="003A6AE6"/>
    <w:rsid w:val="003A7397"/>
    <w:rsid w:val="003B038B"/>
    <w:rsid w:val="003B3377"/>
    <w:rsid w:val="003B4669"/>
    <w:rsid w:val="003B566C"/>
    <w:rsid w:val="003B6AC9"/>
    <w:rsid w:val="003B6D4B"/>
    <w:rsid w:val="003B7E4D"/>
    <w:rsid w:val="003B7EE3"/>
    <w:rsid w:val="003C0AD0"/>
    <w:rsid w:val="003C0D0C"/>
    <w:rsid w:val="003C0E74"/>
    <w:rsid w:val="003C0FE3"/>
    <w:rsid w:val="003C1691"/>
    <w:rsid w:val="003C2127"/>
    <w:rsid w:val="003C28D0"/>
    <w:rsid w:val="003C2B61"/>
    <w:rsid w:val="003C4100"/>
    <w:rsid w:val="003C5AA4"/>
    <w:rsid w:val="003C7324"/>
    <w:rsid w:val="003D01D4"/>
    <w:rsid w:val="003D14E3"/>
    <w:rsid w:val="003D20A0"/>
    <w:rsid w:val="003D75EF"/>
    <w:rsid w:val="003E027A"/>
    <w:rsid w:val="003E2C4C"/>
    <w:rsid w:val="003E3199"/>
    <w:rsid w:val="003E43E2"/>
    <w:rsid w:val="003E44C4"/>
    <w:rsid w:val="003E4C8F"/>
    <w:rsid w:val="003E4F23"/>
    <w:rsid w:val="003E5704"/>
    <w:rsid w:val="003E5C7F"/>
    <w:rsid w:val="003E602C"/>
    <w:rsid w:val="003E6EC8"/>
    <w:rsid w:val="003E79C1"/>
    <w:rsid w:val="003E7C88"/>
    <w:rsid w:val="003E7F3A"/>
    <w:rsid w:val="003E7FDB"/>
    <w:rsid w:val="003F0CF6"/>
    <w:rsid w:val="003F1052"/>
    <w:rsid w:val="003F3AC1"/>
    <w:rsid w:val="003F3FE8"/>
    <w:rsid w:val="003F4716"/>
    <w:rsid w:val="003F482D"/>
    <w:rsid w:val="003F5386"/>
    <w:rsid w:val="003F54B4"/>
    <w:rsid w:val="003F6130"/>
    <w:rsid w:val="003F6A33"/>
    <w:rsid w:val="003F6CF2"/>
    <w:rsid w:val="00400965"/>
    <w:rsid w:val="004039E7"/>
    <w:rsid w:val="00403A5B"/>
    <w:rsid w:val="00406477"/>
    <w:rsid w:val="004077C6"/>
    <w:rsid w:val="004101F9"/>
    <w:rsid w:val="0041129D"/>
    <w:rsid w:val="00412E09"/>
    <w:rsid w:val="004152AC"/>
    <w:rsid w:val="00415B13"/>
    <w:rsid w:val="00415BF6"/>
    <w:rsid w:val="00415DC6"/>
    <w:rsid w:val="00416EBA"/>
    <w:rsid w:val="004173BC"/>
    <w:rsid w:val="00420A4B"/>
    <w:rsid w:val="00421E6D"/>
    <w:rsid w:val="00423950"/>
    <w:rsid w:val="00424CA7"/>
    <w:rsid w:val="00424DD1"/>
    <w:rsid w:val="00425FEA"/>
    <w:rsid w:val="004265C7"/>
    <w:rsid w:val="004276AE"/>
    <w:rsid w:val="004327BD"/>
    <w:rsid w:val="00434609"/>
    <w:rsid w:val="0043555F"/>
    <w:rsid w:val="00435D4B"/>
    <w:rsid w:val="00436F1A"/>
    <w:rsid w:val="00437FD3"/>
    <w:rsid w:val="00440D4A"/>
    <w:rsid w:val="00441E0E"/>
    <w:rsid w:val="00444294"/>
    <w:rsid w:val="00444D48"/>
    <w:rsid w:val="004511B9"/>
    <w:rsid w:val="00451E97"/>
    <w:rsid w:val="004529C2"/>
    <w:rsid w:val="00452A4F"/>
    <w:rsid w:val="0045336B"/>
    <w:rsid w:val="00453940"/>
    <w:rsid w:val="0045414D"/>
    <w:rsid w:val="004559BF"/>
    <w:rsid w:val="00455C42"/>
    <w:rsid w:val="004566BE"/>
    <w:rsid w:val="0045700A"/>
    <w:rsid w:val="00457915"/>
    <w:rsid w:val="00457B1D"/>
    <w:rsid w:val="00460C32"/>
    <w:rsid w:val="004617DB"/>
    <w:rsid w:val="00463EA6"/>
    <w:rsid w:val="004640BA"/>
    <w:rsid w:val="004649F7"/>
    <w:rsid w:val="00465EB0"/>
    <w:rsid w:val="004735A2"/>
    <w:rsid w:val="00473F7E"/>
    <w:rsid w:val="00475DBD"/>
    <w:rsid w:val="004768A8"/>
    <w:rsid w:val="004769CB"/>
    <w:rsid w:val="00477C60"/>
    <w:rsid w:val="00480BFC"/>
    <w:rsid w:val="00483300"/>
    <w:rsid w:val="00483682"/>
    <w:rsid w:val="00483783"/>
    <w:rsid w:val="00483E86"/>
    <w:rsid w:val="00484021"/>
    <w:rsid w:val="00487032"/>
    <w:rsid w:val="00487564"/>
    <w:rsid w:val="00487BC5"/>
    <w:rsid w:val="00487CBB"/>
    <w:rsid w:val="00490654"/>
    <w:rsid w:val="00492770"/>
    <w:rsid w:val="00494D92"/>
    <w:rsid w:val="00496070"/>
    <w:rsid w:val="00497156"/>
    <w:rsid w:val="00497A21"/>
    <w:rsid w:val="004A3377"/>
    <w:rsid w:val="004A435D"/>
    <w:rsid w:val="004A45D8"/>
    <w:rsid w:val="004A4C9E"/>
    <w:rsid w:val="004A4FC5"/>
    <w:rsid w:val="004A54F7"/>
    <w:rsid w:val="004A7C6D"/>
    <w:rsid w:val="004B042A"/>
    <w:rsid w:val="004B362A"/>
    <w:rsid w:val="004B4F31"/>
    <w:rsid w:val="004B52ED"/>
    <w:rsid w:val="004B5522"/>
    <w:rsid w:val="004B5C28"/>
    <w:rsid w:val="004B6104"/>
    <w:rsid w:val="004B63B3"/>
    <w:rsid w:val="004B6A69"/>
    <w:rsid w:val="004B6DC2"/>
    <w:rsid w:val="004B72C6"/>
    <w:rsid w:val="004B7B47"/>
    <w:rsid w:val="004B7E37"/>
    <w:rsid w:val="004C0365"/>
    <w:rsid w:val="004C0CB6"/>
    <w:rsid w:val="004C107E"/>
    <w:rsid w:val="004C2989"/>
    <w:rsid w:val="004C4E86"/>
    <w:rsid w:val="004C6D7B"/>
    <w:rsid w:val="004C740F"/>
    <w:rsid w:val="004C7D8F"/>
    <w:rsid w:val="004C7FB9"/>
    <w:rsid w:val="004D0595"/>
    <w:rsid w:val="004D05FC"/>
    <w:rsid w:val="004D143D"/>
    <w:rsid w:val="004D1D32"/>
    <w:rsid w:val="004D23B5"/>
    <w:rsid w:val="004D2BDD"/>
    <w:rsid w:val="004D347C"/>
    <w:rsid w:val="004D3911"/>
    <w:rsid w:val="004D5045"/>
    <w:rsid w:val="004D798C"/>
    <w:rsid w:val="004E1D96"/>
    <w:rsid w:val="004E239B"/>
    <w:rsid w:val="004E2EDA"/>
    <w:rsid w:val="004E32C4"/>
    <w:rsid w:val="004E33E6"/>
    <w:rsid w:val="004E765B"/>
    <w:rsid w:val="004F040A"/>
    <w:rsid w:val="004F2CD7"/>
    <w:rsid w:val="004F32EB"/>
    <w:rsid w:val="004F44B6"/>
    <w:rsid w:val="004F52DE"/>
    <w:rsid w:val="004F5E4A"/>
    <w:rsid w:val="004F7A7A"/>
    <w:rsid w:val="004F7B52"/>
    <w:rsid w:val="0050172D"/>
    <w:rsid w:val="005019FC"/>
    <w:rsid w:val="00501ABB"/>
    <w:rsid w:val="00502036"/>
    <w:rsid w:val="00504EE8"/>
    <w:rsid w:val="005061FC"/>
    <w:rsid w:val="00506850"/>
    <w:rsid w:val="005070E7"/>
    <w:rsid w:val="00507486"/>
    <w:rsid w:val="005075C6"/>
    <w:rsid w:val="00510DC0"/>
    <w:rsid w:val="00511C86"/>
    <w:rsid w:val="00514246"/>
    <w:rsid w:val="00514712"/>
    <w:rsid w:val="00514C2F"/>
    <w:rsid w:val="00515F8F"/>
    <w:rsid w:val="005167B4"/>
    <w:rsid w:val="00517753"/>
    <w:rsid w:val="00517D9F"/>
    <w:rsid w:val="00520786"/>
    <w:rsid w:val="00520A10"/>
    <w:rsid w:val="00521BB7"/>
    <w:rsid w:val="00522ACE"/>
    <w:rsid w:val="005239DA"/>
    <w:rsid w:val="00525BE4"/>
    <w:rsid w:val="005264B5"/>
    <w:rsid w:val="0052757D"/>
    <w:rsid w:val="005308A6"/>
    <w:rsid w:val="00530A70"/>
    <w:rsid w:val="00530E7B"/>
    <w:rsid w:val="005314AD"/>
    <w:rsid w:val="00532213"/>
    <w:rsid w:val="005333A7"/>
    <w:rsid w:val="005344E9"/>
    <w:rsid w:val="0053618B"/>
    <w:rsid w:val="005364A3"/>
    <w:rsid w:val="00537695"/>
    <w:rsid w:val="005376AD"/>
    <w:rsid w:val="00540AE1"/>
    <w:rsid w:val="00540C48"/>
    <w:rsid w:val="00540DD2"/>
    <w:rsid w:val="00540E96"/>
    <w:rsid w:val="005411B9"/>
    <w:rsid w:val="00541333"/>
    <w:rsid w:val="00542439"/>
    <w:rsid w:val="0054266C"/>
    <w:rsid w:val="00542DF5"/>
    <w:rsid w:val="00543B47"/>
    <w:rsid w:val="00545201"/>
    <w:rsid w:val="005471E3"/>
    <w:rsid w:val="005471EE"/>
    <w:rsid w:val="00551F07"/>
    <w:rsid w:val="00555122"/>
    <w:rsid w:val="005557BE"/>
    <w:rsid w:val="005607C9"/>
    <w:rsid w:val="005613BE"/>
    <w:rsid w:val="00561525"/>
    <w:rsid w:val="00561606"/>
    <w:rsid w:val="00561C27"/>
    <w:rsid w:val="00563315"/>
    <w:rsid w:val="005646F9"/>
    <w:rsid w:val="0056526E"/>
    <w:rsid w:val="00565708"/>
    <w:rsid w:val="00566882"/>
    <w:rsid w:val="0056736C"/>
    <w:rsid w:val="00571128"/>
    <w:rsid w:val="00571DFB"/>
    <w:rsid w:val="00577AD6"/>
    <w:rsid w:val="00577E46"/>
    <w:rsid w:val="00580571"/>
    <w:rsid w:val="00581373"/>
    <w:rsid w:val="00581DBC"/>
    <w:rsid w:val="00582466"/>
    <w:rsid w:val="00583215"/>
    <w:rsid w:val="00583AA1"/>
    <w:rsid w:val="0058408B"/>
    <w:rsid w:val="00584628"/>
    <w:rsid w:val="00584632"/>
    <w:rsid w:val="005846A7"/>
    <w:rsid w:val="00585C97"/>
    <w:rsid w:val="0058795D"/>
    <w:rsid w:val="00587B75"/>
    <w:rsid w:val="00590F63"/>
    <w:rsid w:val="005919BD"/>
    <w:rsid w:val="005953C4"/>
    <w:rsid w:val="005956E7"/>
    <w:rsid w:val="00595E0C"/>
    <w:rsid w:val="005966A5"/>
    <w:rsid w:val="00597640"/>
    <w:rsid w:val="005A0F5B"/>
    <w:rsid w:val="005A0FD1"/>
    <w:rsid w:val="005A14A4"/>
    <w:rsid w:val="005A1D31"/>
    <w:rsid w:val="005A1EA0"/>
    <w:rsid w:val="005A2861"/>
    <w:rsid w:val="005A28B4"/>
    <w:rsid w:val="005A39FB"/>
    <w:rsid w:val="005A4202"/>
    <w:rsid w:val="005A5E5F"/>
    <w:rsid w:val="005A6A29"/>
    <w:rsid w:val="005B046C"/>
    <w:rsid w:val="005B137B"/>
    <w:rsid w:val="005B295B"/>
    <w:rsid w:val="005B3DE5"/>
    <w:rsid w:val="005B3E63"/>
    <w:rsid w:val="005B4EF4"/>
    <w:rsid w:val="005B56EF"/>
    <w:rsid w:val="005B6126"/>
    <w:rsid w:val="005B66B4"/>
    <w:rsid w:val="005B7829"/>
    <w:rsid w:val="005C2B0C"/>
    <w:rsid w:val="005C32E9"/>
    <w:rsid w:val="005C3FC4"/>
    <w:rsid w:val="005C4179"/>
    <w:rsid w:val="005C4617"/>
    <w:rsid w:val="005C4968"/>
    <w:rsid w:val="005C6960"/>
    <w:rsid w:val="005C6BD4"/>
    <w:rsid w:val="005C7507"/>
    <w:rsid w:val="005D0DAE"/>
    <w:rsid w:val="005D1552"/>
    <w:rsid w:val="005D415E"/>
    <w:rsid w:val="005D4824"/>
    <w:rsid w:val="005D5D6E"/>
    <w:rsid w:val="005D5E83"/>
    <w:rsid w:val="005D6176"/>
    <w:rsid w:val="005D6DEE"/>
    <w:rsid w:val="005D7332"/>
    <w:rsid w:val="005E16F7"/>
    <w:rsid w:val="005E18C2"/>
    <w:rsid w:val="005E198F"/>
    <w:rsid w:val="005E3ED2"/>
    <w:rsid w:val="005E4D39"/>
    <w:rsid w:val="005E576F"/>
    <w:rsid w:val="005E617C"/>
    <w:rsid w:val="005E65DF"/>
    <w:rsid w:val="005E7343"/>
    <w:rsid w:val="005E77AE"/>
    <w:rsid w:val="005E78A4"/>
    <w:rsid w:val="005E7989"/>
    <w:rsid w:val="005E7C6C"/>
    <w:rsid w:val="005F1471"/>
    <w:rsid w:val="005F2048"/>
    <w:rsid w:val="005F4C77"/>
    <w:rsid w:val="005F529B"/>
    <w:rsid w:val="005F534F"/>
    <w:rsid w:val="005F5396"/>
    <w:rsid w:val="005F54F3"/>
    <w:rsid w:val="005F64C1"/>
    <w:rsid w:val="005F75CC"/>
    <w:rsid w:val="00600558"/>
    <w:rsid w:val="00602679"/>
    <w:rsid w:val="00602BA6"/>
    <w:rsid w:val="00603337"/>
    <w:rsid w:val="00603E3A"/>
    <w:rsid w:val="006051BE"/>
    <w:rsid w:val="0060573A"/>
    <w:rsid w:val="00605D64"/>
    <w:rsid w:val="0060664F"/>
    <w:rsid w:val="00606D87"/>
    <w:rsid w:val="006117D2"/>
    <w:rsid w:val="00611ED5"/>
    <w:rsid w:val="00612E55"/>
    <w:rsid w:val="006138E5"/>
    <w:rsid w:val="006141F9"/>
    <w:rsid w:val="006143BD"/>
    <w:rsid w:val="00615059"/>
    <w:rsid w:val="00615AB0"/>
    <w:rsid w:val="00615CA1"/>
    <w:rsid w:val="0061727F"/>
    <w:rsid w:val="0062152B"/>
    <w:rsid w:val="00621819"/>
    <w:rsid w:val="00622078"/>
    <w:rsid w:val="006225DB"/>
    <w:rsid w:val="006247BA"/>
    <w:rsid w:val="006260E2"/>
    <w:rsid w:val="006265DD"/>
    <w:rsid w:val="00630342"/>
    <w:rsid w:val="006305F5"/>
    <w:rsid w:val="0063076A"/>
    <w:rsid w:val="00630C3B"/>
    <w:rsid w:val="00631568"/>
    <w:rsid w:val="00631A45"/>
    <w:rsid w:val="00631ECB"/>
    <w:rsid w:val="00632258"/>
    <w:rsid w:val="006344C1"/>
    <w:rsid w:val="006345A2"/>
    <w:rsid w:val="0063585D"/>
    <w:rsid w:val="00637A85"/>
    <w:rsid w:val="00637B70"/>
    <w:rsid w:val="00637C17"/>
    <w:rsid w:val="00640FEB"/>
    <w:rsid w:val="006417FC"/>
    <w:rsid w:val="00641898"/>
    <w:rsid w:val="00642077"/>
    <w:rsid w:val="0064307F"/>
    <w:rsid w:val="00643A16"/>
    <w:rsid w:val="00644530"/>
    <w:rsid w:val="00644F78"/>
    <w:rsid w:val="00645B59"/>
    <w:rsid w:val="006506D4"/>
    <w:rsid w:val="00650B46"/>
    <w:rsid w:val="00651A64"/>
    <w:rsid w:val="00651C8D"/>
    <w:rsid w:val="00653274"/>
    <w:rsid w:val="00655075"/>
    <w:rsid w:val="00655C8E"/>
    <w:rsid w:val="006569B7"/>
    <w:rsid w:val="00657D69"/>
    <w:rsid w:val="006615A8"/>
    <w:rsid w:val="006619DE"/>
    <w:rsid w:val="0066278C"/>
    <w:rsid w:val="006627BE"/>
    <w:rsid w:val="00663267"/>
    <w:rsid w:val="00663789"/>
    <w:rsid w:val="00663FA7"/>
    <w:rsid w:val="00664356"/>
    <w:rsid w:val="00666903"/>
    <w:rsid w:val="00670F8F"/>
    <w:rsid w:val="00671DF3"/>
    <w:rsid w:val="00672732"/>
    <w:rsid w:val="00672C72"/>
    <w:rsid w:val="00675057"/>
    <w:rsid w:val="00676289"/>
    <w:rsid w:val="00676991"/>
    <w:rsid w:val="00680B1A"/>
    <w:rsid w:val="0068117E"/>
    <w:rsid w:val="00681421"/>
    <w:rsid w:val="00681B98"/>
    <w:rsid w:val="00681C27"/>
    <w:rsid w:val="00681EEE"/>
    <w:rsid w:val="006822E8"/>
    <w:rsid w:val="006828CA"/>
    <w:rsid w:val="00684403"/>
    <w:rsid w:val="006858DC"/>
    <w:rsid w:val="00686921"/>
    <w:rsid w:val="00686C6E"/>
    <w:rsid w:val="0068718B"/>
    <w:rsid w:val="006906ED"/>
    <w:rsid w:val="0069237B"/>
    <w:rsid w:val="00692D08"/>
    <w:rsid w:val="00694486"/>
    <w:rsid w:val="00695D8A"/>
    <w:rsid w:val="0069659C"/>
    <w:rsid w:val="00696E92"/>
    <w:rsid w:val="00697CE2"/>
    <w:rsid w:val="006A01DA"/>
    <w:rsid w:val="006A0785"/>
    <w:rsid w:val="006A0A65"/>
    <w:rsid w:val="006A0E25"/>
    <w:rsid w:val="006A2118"/>
    <w:rsid w:val="006A2267"/>
    <w:rsid w:val="006A3674"/>
    <w:rsid w:val="006A4E21"/>
    <w:rsid w:val="006A4E3A"/>
    <w:rsid w:val="006A607D"/>
    <w:rsid w:val="006A71FA"/>
    <w:rsid w:val="006A797E"/>
    <w:rsid w:val="006B311E"/>
    <w:rsid w:val="006B3194"/>
    <w:rsid w:val="006B4C36"/>
    <w:rsid w:val="006B5466"/>
    <w:rsid w:val="006B5E41"/>
    <w:rsid w:val="006B7623"/>
    <w:rsid w:val="006B7C9A"/>
    <w:rsid w:val="006C2D6F"/>
    <w:rsid w:val="006C32B4"/>
    <w:rsid w:val="006C35F9"/>
    <w:rsid w:val="006C47C9"/>
    <w:rsid w:val="006C503F"/>
    <w:rsid w:val="006C5AE1"/>
    <w:rsid w:val="006C77FA"/>
    <w:rsid w:val="006C7D2B"/>
    <w:rsid w:val="006C7D3D"/>
    <w:rsid w:val="006D07A3"/>
    <w:rsid w:val="006D0865"/>
    <w:rsid w:val="006D13E3"/>
    <w:rsid w:val="006D26AA"/>
    <w:rsid w:val="006D3942"/>
    <w:rsid w:val="006D3CCF"/>
    <w:rsid w:val="006D5C67"/>
    <w:rsid w:val="006D60BC"/>
    <w:rsid w:val="006D6212"/>
    <w:rsid w:val="006E1A15"/>
    <w:rsid w:val="006E2366"/>
    <w:rsid w:val="006E301C"/>
    <w:rsid w:val="006E3538"/>
    <w:rsid w:val="006E5AA3"/>
    <w:rsid w:val="006E5F48"/>
    <w:rsid w:val="006E6002"/>
    <w:rsid w:val="006E643D"/>
    <w:rsid w:val="006E65AE"/>
    <w:rsid w:val="006E66E2"/>
    <w:rsid w:val="006F148B"/>
    <w:rsid w:val="006F1B75"/>
    <w:rsid w:val="006F1E5F"/>
    <w:rsid w:val="006F30FC"/>
    <w:rsid w:val="006F4181"/>
    <w:rsid w:val="006F46F3"/>
    <w:rsid w:val="006F4A40"/>
    <w:rsid w:val="006F54E7"/>
    <w:rsid w:val="006F6BD5"/>
    <w:rsid w:val="006F6EBC"/>
    <w:rsid w:val="006F7C2E"/>
    <w:rsid w:val="00701686"/>
    <w:rsid w:val="00701D22"/>
    <w:rsid w:val="00703E21"/>
    <w:rsid w:val="00704DCA"/>
    <w:rsid w:val="007050AC"/>
    <w:rsid w:val="00706D59"/>
    <w:rsid w:val="007110F7"/>
    <w:rsid w:val="00711C7E"/>
    <w:rsid w:val="00711CBD"/>
    <w:rsid w:val="00712F6A"/>
    <w:rsid w:val="007130EE"/>
    <w:rsid w:val="00713F62"/>
    <w:rsid w:val="00714395"/>
    <w:rsid w:val="00714486"/>
    <w:rsid w:val="00714AD7"/>
    <w:rsid w:val="00714D24"/>
    <w:rsid w:val="0071620D"/>
    <w:rsid w:val="00717B28"/>
    <w:rsid w:val="00717F3B"/>
    <w:rsid w:val="007208F2"/>
    <w:rsid w:val="007210C8"/>
    <w:rsid w:val="00721B02"/>
    <w:rsid w:val="007230F8"/>
    <w:rsid w:val="0072336E"/>
    <w:rsid w:val="0072352F"/>
    <w:rsid w:val="007262D8"/>
    <w:rsid w:val="00730E3A"/>
    <w:rsid w:val="007312FB"/>
    <w:rsid w:val="0073449D"/>
    <w:rsid w:val="00736CA3"/>
    <w:rsid w:val="00737321"/>
    <w:rsid w:val="007377F1"/>
    <w:rsid w:val="00737EDA"/>
    <w:rsid w:val="00740DBC"/>
    <w:rsid w:val="0074201C"/>
    <w:rsid w:val="00743F47"/>
    <w:rsid w:val="00745B5B"/>
    <w:rsid w:val="00746D15"/>
    <w:rsid w:val="007501E3"/>
    <w:rsid w:val="00750B90"/>
    <w:rsid w:val="00753DF1"/>
    <w:rsid w:val="00754B43"/>
    <w:rsid w:val="007552CE"/>
    <w:rsid w:val="00755917"/>
    <w:rsid w:val="00755C96"/>
    <w:rsid w:val="00755F36"/>
    <w:rsid w:val="0075643D"/>
    <w:rsid w:val="00756897"/>
    <w:rsid w:val="00756F9E"/>
    <w:rsid w:val="007600CA"/>
    <w:rsid w:val="00760102"/>
    <w:rsid w:val="0076029F"/>
    <w:rsid w:val="00760FB8"/>
    <w:rsid w:val="00762929"/>
    <w:rsid w:val="00762F0A"/>
    <w:rsid w:val="007646BF"/>
    <w:rsid w:val="00764B68"/>
    <w:rsid w:val="00766144"/>
    <w:rsid w:val="007661D9"/>
    <w:rsid w:val="007667A3"/>
    <w:rsid w:val="007667A4"/>
    <w:rsid w:val="00767915"/>
    <w:rsid w:val="007721EA"/>
    <w:rsid w:val="007729B1"/>
    <w:rsid w:val="00772F94"/>
    <w:rsid w:val="0077471A"/>
    <w:rsid w:val="00774F65"/>
    <w:rsid w:val="00776A46"/>
    <w:rsid w:val="00777028"/>
    <w:rsid w:val="00780515"/>
    <w:rsid w:val="007827D9"/>
    <w:rsid w:val="00784B07"/>
    <w:rsid w:val="00785FE3"/>
    <w:rsid w:val="00786386"/>
    <w:rsid w:val="007863E8"/>
    <w:rsid w:val="00786CD0"/>
    <w:rsid w:val="007878C5"/>
    <w:rsid w:val="00787B84"/>
    <w:rsid w:val="00790550"/>
    <w:rsid w:val="007914F2"/>
    <w:rsid w:val="00791C8C"/>
    <w:rsid w:val="00793CB8"/>
    <w:rsid w:val="00793D8C"/>
    <w:rsid w:val="00794931"/>
    <w:rsid w:val="007956AD"/>
    <w:rsid w:val="00795B74"/>
    <w:rsid w:val="00796009"/>
    <w:rsid w:val="007963B6"/>
    <w:rsid w:val="00796E76"/>
    <w:rsid w:val="00796E82"/>
    <w:rsid w:val="007A2AAE"/>
    <w:rsid w:val="007A3758"/>
    <w:rsid w:val="007A48A8"/>
    <w:rsid w:val="007A4E87"/>
    <w:rsid w:val="007A525B"/>
    <w:rsid w:val="007A65E8"/>
    <w:rsid w:val="007B03B3"/>
    <w:rsid w:val="007B0977"/>
    <w:rsid w:val="007B09B0"/>
    <w:rsid w:val="007B0A93"/>
    <w:rsid w:val="007B2B5F"/>
    <w:rsid w:val="007B363C"/>
    <w:rsid w:val="007B5F83"/>
    <w:rsid w:val="007B6E3E"/>
    <w:rsid w:val="007B704F"/>
    <w:rsid w:val="007B70D7"/>
    <w:rsid w:val="007C0B07"/>
    <w:rsid w:val="007C0C78"/>
    <w:rsid w:val="007C2170"/>
    <w:rsid w:val="007C3241"/>
    <w:rsid w:val="007C4E3A"/>
    <w:rsid w:val="007C5B3E"/>
    <w:rsid w:val="007C7AE7"/>
    <w:rsid w:val="007C7CA1"/>
    <w:rsid w:val="007D0894"/>
    <w:rsid w:val="007D10C1"/>
    <w:rsid w:val="007D24A5"/>
    <w:rsid w:val="007D3FCE"/>
    <w:rsid w:val="007D404A"/>
    <w:rsid w:val="007D42F3"/>
    <w:rsid w:val="007D5B15"/>
    <w:rsid w:val="007E25C5"/>
    <w:rsid w:val="007E2C85"/>
    <w:rsid w:val="007E370A"/>
    <w:rsid w:val="007E3AFD"/>
    <w:rsid w:val="007E48BC"/>
    <w:rsid w:val="007E524B"/>
    <w:rsid w:val="007E5F2D"/>
    <w:rsid w:val="007E631D"/>
    <w:rsid w:val="007F0719"/>
    <w:rsid w:val="007F0A83"/>
    <w:rsid w:val="007F0B51"/>
    <w:rsid w:val="007F0DDD"/>
    <w:rsid w:val="007F20D4"/>
    <w:rsid w:val="007F2582"/>
    <w:rsid w:val="007F2A7B"/>
    <w:rsid w:val="007F3CD6"/>
    <w:rsid w:val="007F58D2"/>
    <w:rsid w:val="0080063B"/>
    <w:rsid w:val="00800F29"/>
    <w:rsid w:val="008013A5"/>
    <w:rsid w:val="008045CB"/>
    <w:rsid w:val="00804833"/>
    <w:rsid w:val="00804D5A"/>
    <w:rsid w:val="008050C9"/>
    <w:rsid w:val="00805B2B"/>
    <w:rsid w:val="00807D95"/>
    <w:rsid w:val="00810716"/>
    <w:rsid w:val="0081071E"/>
    <w:rsid w:val="008116F6"/>
    <w:rsid w:val="008122E3"/>
    <w:rsid w:val="00813AB6"/>
    <w:rsid w:val="0081418C"/>
    <w:rsid w:val="008149BB"/>
    <w:rsid w:val="00815127"/>
    <w:rsid w:val="00815436"/>
    <w:rsid w:val="00815B55"/>
    <w:rsid w:val="0081735D"/>
    <w:rsid w:val="00817EB7"/>
    <w:rsid w:val="00817EBB"/>
    <w:rsid w:val="00820D3F"/>
    <w:rsid w:val="00821180"/>
    <w:rsid w:val="008217FC"/>
    <w:rsid w:val="00821C3B"/>
    <w:rsid w:val="0082454F"/>
    <w:rsid w:val="00825D40"/>
    <w:rsid w:val="00832DAB"/>
    <w:rsid w:val="008333C3"/>
    <w:rsid w:val="00837221"/>
    <w:rsid w:val="00840E5A"/>
    <w:rsid w:val="00840EE5"/>
    <w:rsid w:val="008421A3"/>
    <w:rsid w:val="008442E5"/>
    <w:rsid w:val="00844B09"/>
    <w:rsid w:val="00844E53"/>
    <w:rsid w:val="00847481"/>
    <w:rsid w:val="008477FF"/>
    <w:rsid w:val="00850EA2"/>
    <w:rsid w:val="00851001"/>
    <w:rsid w:val="008524A8"/>
    <w:rsid w:val="0085401D"/>
    <w:rsid w:val="008541B1"/>
    <w:rsid w:val="008541B8"/>
    <w:rsid w:val="00855333"/>
    <w:rsid w:val="008559D9"/>
    <w:rsid w:val="008560D7"/>
    <w:rsid w:val="00856416"/>
    <w:rsid w:val="00861917"/>
    <w:rsid w:val="00862FBF"/>
    <w:rsid w:val="00865DF5"/>
    <w:rsid w:val="00866460"/>
    <w:rsid w:val="00866ED0"/>
    <w:rsid w:val="00867ABE"/>
    <w:rsid w:val="00867D72"/>
    <w:rsid w:val="00870500"/>
    <w:rsid w:val="0087541B"/>
    <w:rsid w:val="008811A5"/>
    <w:rsid w:val="00881F85"/>
    <w:rsid w:val="008839DA"/>
    <w:rsid w:val="00884379"/>
    <w:rsid w:val="00885B66"/>
    <w:rsid w:val="0089084C"/>
    <w:rsid w:val="00892E0C"/>
    <w:rsid w:val="00894F97"/>
    <w:rsid w:val="00895439"/>
    <w:rsid w:val="00895DCE"/>
    <w:rsid w:val="00896588"/>
    <w:rsid w:val="00896942"/>
    <w:rsid w:val="008A306C"/>
    <w:rsid w:val="008A3EA2"/>
    <w:rsid w:val="008A5BA7"/>
    <w:rsid w:val="008A5E31"/>
    <w:rsid w:val="008B0B0A"/>
    <w:rsid w:val="008B0D15"/>
    <w:rsid w:val="008B2631"/>
    <w:rsid w:val="008B3431"/>
    <w:rsid w:val="008B59E2"/>
    <w:rsid w:val="008C2564"/>
    <w:rsid w:val="008C28AB"/>
    <w:rsid w:val="008C2D32"/>
    <w:rsid w:val="008C3819"/>
    <w:rsid w:val="008C3FB4"/>
    <w:rsid w:val="008C41BF"/>
    <w:rsid w:val="008C44E7"/>
    <w:rsid w:val="008D0B17"/>
    <w:rsid w:val="008D0FF9"/>
    <w:rsid w:val="008D1C89"/>
    <w:rsid w:val="008D238D"/>
    <w:rsid w:val="008D3303"/>
    <w:rsid w:val="008D4472"/>
    <w:rsid w:val="008D47A3"/>
    <w:rsid w:val="008D5A3D"/>
    <w:rsid w:val="008D5A6E"/>
    <w:rsid w:val="008D6A47"/>
    <w:rsid w:val="008D6DB4"/>
    <w:rsid w:val="008D74A6"/>
    <w:rsid w:val="008D78C6"/>
    <w:rsid w:val="008E21F4"/>
    <w:rsid w:val="008E498F"/>
    <w:rsid w:val="008E6979"/>
    <w:rsid w:val="008E7C7F"/>
    <w:rsid w:val="008F0A85"/>
    <w:rsid w:val="008F11DD"/>
    <w:rsid w:val="008F168F"/>
    <w:rsid w:val="008F2898"/>
    <w:rsid w:val="008F2E44"/>
    <w:rsid w:val="008F3DC2"/>
    <w:rsid w:val="008F474A"/>
    <w:rsid w:val="008F4BB1"/>
    <w:rsid w:val="008F5EF6"/>
    <w:rsid w:val="008F5FEB"/>
    <w:rsid w:val="008F7011"/>
    <w:rsid w:val="008F776C"/>
    <w:rsid w:val="008F77FF"/>
    <w:rsid w:val="00901A87"/>
    <w:rsid w:val="00901F82"/>
    <w:rsid w:val="009035A1"/>
    <w:rsid w:val="00903D0C"/>
    <w:rsid w:val="00903E39"/>
    <w:rsid w:val="0090467D"/>
    <w:rsid w:val="0090534A"/>
    <w:rsid w:val="009062C7"/>
    <w:rsid w:val="00906758"/>
    <w:rsid w:val="009076F9"/>
    <w:rsid w:val="00907714"/>
    <w:rsid w:val="00910745"/>
    <w:rsid w:val="009117A6"/>
    <w:rsid w:val="009117AA"/>
    <w:rsid w:val="00911C04"/>
    <w:rsid w:val="0091363C"/>
    <w:rsid w:val="0091419E"/>
    <w:rsid w:val="0091434F"/>
    <w:rsid w:val="00915AB8"/>
    <w:rsid w:val="00916E87"/>
    <w:rsid w:val="00917448"/>
    <w:rsid w:val="009174DC"/>
    <w:rsid w:val="00920D27"/>
    <w:rsid w:val="009212E6"/>
    <w:rsid w:val="0092130A"/>
    <w:rsid w:val="00923329"/>
    <w:rsid w:val="009235CE"/>
    <w:rsid w:val="00923A6D"/>
    <w:rsid w:val="00923C44"/>
    <w:rsid w:val="00924CF9"/>
    <w:rsid w:val="00925279"/>
    <w:rsid w:val="00925835"/>
    <w:rsid w:val="009259B6"/>
    <w:rsid w:val="00926F8E"/>
    <w:rsid w:val="0092764B"/>
    <w:rsid w:val="009278EF"/>
    <w:rsid w:val="0093071A"/>
    <w:rsid w:val="0093358F"/>
    <w:rsid w:val="00933765"/>
    <w:rsid w:val="0093575F"/>
    <w:rsid w:val="0093762C"/>
    <w:rsid w:val="00940349"/>
    <w:rsid w:val="009407C2"/>
    <w:rsid w:val="00942478"/>
    <w:rsid w:val="00942D48"/>
    <w:rsid w:val="00943BCD"/>
    <w:rsid w:val="00944A08"/>
    <w:rsid w:val="0095471C"/>
    <w:rsid w:val="00956582"/>
    <w:rsid w:val="009575B8"/>
    <w:rsid w:val="0095768E"/>
    <w:rsid w:val="00957AF7"/>
    <w:rsid w:val="00962BFA"/>
    <w:rsid w:val="00963055"/>
    <w:rsid w:val="0096381E"/>
    <w:rsid w:val="0096489B"/>
    <w:rsid w:val="00965595"/>
    <w:rsid w:val="00970A32"/>
    <w:rsid w:val="0097212F"/>
    <w:rsid w:val="009723D1"/>
    <w:rsid w:val="00972B59"/>
    <w:rsid w:val="0097458C"/>
    <w:rsid w:val="009749A2"/>
    <w:rsid w:val="00974B27"/>
    <w:rsid w:val="00974C0F"/>
    <w:rsid w:val="0097641A"/>
    <w:rsid w:val="00976AC7"/>
    <w:rsid w:val="00977149"/>
    <w:rsid w:val="009774CB"/>
    <w:rsid w:val="00977CA5"/>
    <w:rsid w:val="0098037D"/>
    <w:rsid w:val="0098267E"/>
    <w:rsid w:val="00983CD7"/>
    <w:rsid w:val="00986952"/>
    <w:rsid w:val="00986D46"/>
    <w:rsid w:val="00987F74"/>
    <w:rsid w:val="00990119"/>
    <w:rsid w:val="00990AAB"/>
    <w:rsid w:val="00990C47"/>
    <w:rsid w:val="00990CB2"/>
    <w:rsid w:val="00991CE2"/>
    <w:rsid w:val="00992FAC"/>
    <w:rsid w:val="0099348B"/>
    <w:rsid w:val="0099355A"/>
    <w:rsid w:val="0099388B"/>
    <w:rsid w:val="0099425A"/>
    <w:rsid w:val="0099510C"/>
    <w:rsid w:val="00995504"/>
    <w:rsid w:val="0099630A"/>
    <w:rsid w:val="00997516"/>
    <w:rsid w:val="009A094E"/>
    <w:rsid w:val="009A19A6"/>
    <w:rsid w:val="009A213F"/>
    <w:rsid w:val="009A2F65"/>
    <w:rsid w:val="009A3913"/>
    <w:rsid w:val="009A4D78"/>
    <w:rsid w:val="009A6B63"/>
    <w:rsid w:val="009A6EE1"/>
    <w:rsid w:val="009A710A"/>
    <w:rsid w:val="009A71B4"/>
    <w:rsid w:val="009A770E"/>
    <w:rsid w:val="009B0538"/>
    <w:rsid w:val="009B12D8"/>
    <w:rsid w:val="009B15C5"/>
    <w:rsid w:val="009B3E2C"/>
    <w:rsid w:val="009B42E1"/>
    <w:rsid w:val="009C0FF4"/>
    <w:rsid w:val="009C25E8"/>
    <w:rsid w:val="009C2EAC"/>
    <w:rsid w:val="009C327F"/>
    <w:rsid w:val="009C3419"/>
    <w:rsid w:val="009C3867"/>
    <w:rsid w:val="009C63DB"/>
    <w:rsid w:val="009C67C8"/>
    <w:rsid w:val="009C708C"/>
    <w:rsid w:val="009D0799"/>
    <w:rsid w:val="009D0954"/>
    <w:rsid w:val="009D171B"/>
    <w:rsid w:val="009D2605"/>
    <w:rsid w:val="009D28A4"/>
    <w:rsid w:val="009D2965"/>
    <w:rsid w:val="009D3503"/>
    <w:rsid w:val="009D434F"/>
    <w:rsid w:val="009D47AA"/>
    <w:rsid w:val="009D51F1"/>
    <w:rsid w:val="009D592C"/>
    <w:rsid w:val="009D6C29"/>
    <w:rsid w:val="009D6C2D"/>
    <w:rsid w:val="009D6D50"/>
    <w:rsid w:val="009D7A63"/>
    <w:rsid w:val="009E0698"/>
    <w:rsid w:val="009E0A9C"/>
    <w:rsid w:val="009E25A2"/>
    <w:rsid w:val="009E2A85"/>
    <w:rsid w:val="009E2F3A"/>
    <w:rsid w:val="009E3EE1"/>
    <w:rsid w:val="009E5172"/>
    <w:rsid w:val="009E7670"/>
    <w:rsid w:val="009F027B"/>
    <w:rsid w:val="009F153D"/>
    <w:rsid w:val="009F19EC"/>
    <w:rsid w:val="009F2102"/>
    <w:rsid w:val="009F355F"/>
    <w:rsid w:val="009F3835"/>
    <w:rsid w:val="009F5386"/>
    <w:rsid w:val="009F5581"/>
    <w:rsid w:val="009F5B8A"/>
    <w:rsid w:val="009F6349"/>
    <w:rsid w:val="009F6F95"/>
    <w:rsid w:val="009F73F2"/>
    <w:rsid w:val="00A01A23"/>
    <w:rsid w:val="00A0247F"/>
    <w:rsid w:val="00A02536"/>
    <w:rsid w:val="00A048B2"/>
    <w:rsid w:val="00A056DB"/>
    <w:rsid w:val="00A059E6"/>
    <w:rsid w:val="00A06BFA"/>
    <w:rsid w:val="00A06F8F"/>
    <w:rsid w:val="00A0799F"/>
    <w:rsid w:val="00A105EF"/>
    <w:rsid w:val="00A11A38"/>
    <w:rsid w:val="00A12DD7"/>
    <w:rsid w:val="00A1350F"/>
    <w:rsid w:val="00A13FF7"/>
    <w:rsid w:val="00A1440D"/>
    <w:rsid w:val="00A146B3"/>
    <w:rsid w:val="00A14C59"/>
    <w:rsid w:val="00A15747"/>
    <w:rsid w:val="00A16ACE"/>
    <w:rsid w:val="00A16F45"/>
    <w:rsid w:val="00A174E3"/>
    <w:rsid w:val="00A20462"/>
    <w:rsid w:val="00A223BE"/>
    <w:rsid w:val="00A22C0C"/>
    <w:rsid w:val="00A231A3"/>
    <w:rsid w:val="00A231F4"/>
    <w:rsid w:val="00A23FB6"/>
    <w:rsid w:val="00A251E3"/>
    <w:rsid w:val="00A25B2F"/>
    <w:rsid w:val="00A25DEB"/>
    <w:rsid w:val="00A2637E"/>
    <w:rsid w:val="00A34231"/>
    <w:rsid w:val="00A34D8A"/>
    <w:rsid w:val="00A36F8D"/>
    <w:rsid w:val="00A37937"/>
    <w:rsid w:val="00A42356"/>
    <w:rsid w:val="00A432C7"/>
    <w:rsid w:val="00A441BD"/>
    <w:rsid w:val="00A443D5"/>
    <w:rsid w:val="00A4454C"/>
    <w:rsid w:val="00A45A11"/>
    <w:rsid w:val="00A47062"/>
    <w:rsid w:val="00A47552"/>
    <w:rsid w:val="00A47EC2"/>
    <w:rsid w:val="00A5042C"/>
    <w:rsid w:val="00A505F0"/>
    <w:rsid w:val="00A50BA6"/>
    <w:rsid w:val="00A51526"/>
    <w:rsid w:val="00A52381"/>
    <w:rsid w:val="00A534DD"/>
    <w:rsid w:val="00A54C31"/>
    <w:rsid w:val="00A551DB"/>
    <w:rsid w:val="00A55BBB"/>
    <w:rsid w:val="00A55C2E"/>
    <w:rsid w:val="00A5690C"/>
    <w:rsid w:val="00A57C2F"/>
    <w:rsid w:val="00A608E1"/>
    <w:rsid w:val="00A6316E"/>
    <w:rsid w:val="00A63C1E"/>
    <w:rsid w:val="00A63F39"/>
    <w:rsid w:val="00A6421A"/>
    <w:rsid w:val="00A66077"/>
    <w:rsid w:val="00A6791F"/>
    <w:rsid w:val="00A7081A"/>
    <w:rsid w:val="00A74771"/>
    <w:rsid w:val="00A75526"/>
    <w:rsid w:val="00A76464"/>
    <w:rsid w:val="00A766BF"/>
    <w:rsid w:val="00A8072B"/>
    <w:rsid w:val="00A827F3"/>
    <w:rsid w:val="00A84252"/>
    <w:rsid w:val="00A8545F"/>
    <w:rsid w:val="00A8547D"/>
    <w:rsid w:val="00A875E9"/>
    <w:rsid w:val="00A87B24"/>
    <w:rsid w:val="00A902DA"/>
    <w:rsid w:val="00A90EE3"/>
    <w:rsid w:val="00A91947"/>
    <w:rsid w:val="00A9297A"/>
    <w:rsid w:val="00A9417E"/>
    <w:rsid w:val="00A9431C"/>
    <w:rsid w:val="00A94B87"/>
    <w:rsid w:val="00A95387"/>
    <w:rsid w:val="00A959A5"/>
    <w:rsid w:val="00A961BE"/>
    <w:rsid w:val="00AA0C56"/>
    <w:rsid w:val="00AA1299"/>
    <w:rsid w:val="00AA1CC9"/>
    <w:rsid w:val="00AA2877"/>
    <w:rsid w:val="00AA2C95"/>
    <w:rsid w:val="00AA3E16"/>
    <w:rsid w:val="00AA3FBD"/>
    <w:rsid w:val="00AA49AD"/>
    <w:rsid w:val="00AA5571"/>
    <w:rsid w:val="00AA63E5"/>
    <w:rsid w:val="00AA772A"/>
    <w:rsid w:val="00AA7BAE"/>
    <w:rsid w:val="00AB01C7"/>
    <w:rsid w:val="00AB0682"/>
    <w:rsid w:val="00AB0AA8"/>
    <w:rsid w:val="00AB0C6C"/>
    <w:rsid w:val="00AB2077"/>
    <w:rsid w:val="00AB3B5F"/>
    <w:rsid w:val="00AB3B94"/>
    <w:rsid w:val="00AB417F"/>
    <w:rsid w:val="00AB4D04"/>
    <w:rsid w:val="00AC09E2"/>
    <w:rsid w:val="00AC12BD"/>
    <w:rsid w:val="00AC15B8"/>
    <w:rsid w:val="00AC2B0B"/>
    <w:rsid w:val="00AC2F6E"/>
    <w:rsid w:val="00AC3284"/>
    <w:rsid w:val="00AC37E2"/>
    <w:rsid w:val="00AC3B4E"/>
    <w:rsid w:val="00AC4056"/>
    <w:rsid w:val="00AC42FD"/>
    <w:rsid w:val="00AC5DAD"/>
    <w:rsid w:val="00AC6A99"/>
    <w:rsid w:val="00AC703D"/>
    <w:rsid w:val="00AC7B4F"/>
    <w:rsid w:val="00AD0A76"/>
    <w:rsid w:val="00AD1250"/>
    <w:rsid w:val="00AD1B8E"/>
    <w:rsid w:val="00AD1F59"/>
    <w:rsid w:val="00AD46F7"/>
    <w:rsid w:val="00AD4AD5"/>
    <w:rsid w:val="00AD4CCB"/>
    <w:rsid w:val="00AD5D47"/>
    <w:rsid w:val="00AD6B1F"/>
    <w:rsid w:val="00AD71DF"/>
    <w:rsid w:val="00AD7F93"/>
    <w:rsid w:val="00AD7FD2"/>
    <w:rsid w:val="00AE0E90"/>
    <w:rsid w:val="00AE0E92"/>
    <w:rsid w:val="00AE1A84"/>
    <w:rsid w:val="00AE33D2"/>
    <w:rsid w:val="00AE3876"/>
    <w:rsid w:val="00AE3B24"/>
    <w:rsid w:val="00AE5510"/>
    <w:rsid w:val="00AE580B"/>
    <w:rsid w:val="00AE5878"/>
    <w:rsid w:val="00AE5F26"/>
    <w:rsid w:val="00AE6920"/>
    <w:rsid w:val="00AE78E7"/>
    <w:rsid w:val="00AF0942"/>
    <w:rsid w:val="00AF0AE0"/>
    <w:rsid w:val="00AF121F"/>
    <w:rsid w:val="00AF3601"/>
    <w:rsid w:val="00AF3736"/>
    <w:rsid w:val="00AF4335"/>
    <w:rsid w:val="00AF45A3"/>
    <w:rsid w:val="00AF569B"/>
    <w:rsid w:val="00AF72C5"/>
    <w:rsid w:val="00AF7906"/>
    <w:rsid w:val="00B03331"/>
    <w:rsid w:val="00B041BB"/>
    <w:rsid w:val="00B05B3E"/>
    <w:rsid w:val="00B063FF"/>
    <w:rsid w:val="00B06849"/>
    <w:rsid w:val="00B1118B"/>
    <w:rsid w:val="00B11788"/>
    <w:rsid w:val="00B11DFB"/>
    <w:rsid w:val="00B12C41"/>
    <w:rsid w:val="00B12C89"/>
    <w:rsid w:val="00B13861"/>
    <w:rsid w:val="00B15D7C"/>
    <w:rsid w:val="00B173FC"/>
    <w:rsid w:val="00B174BF"/>
    <w:rsid w:val="00B17D79"/>
    <w:rsid w:val="00B204D5"/>
    <w:rsid w:val="00B21663"/>
    <w:rsid w:val="00B22152"/>
    <w:rsid w:val="00B225C7"/>
    <w:rsid w:val="00B22B13"/>
    <w:rsid w:val="00B23585"/>
    <w:rsid w:val="00B25257"/>
    <w:rsid w:val="00B25CF3"/>
    <w:rsid w:val="00B270A5"/>
    <w:rsid w:val="00B274C8"/>
    <w:rsid w:val="00B31CD7"/>
    <w:rsid w:val="00B3227D"/>
    <w:rsid w:val="00B34DE2"/>
    <w:rsid w:val="00B36A05"/>
    <w:rsid w:val="00B36A57"/>
    <w:rsid w:val="00B36C19"/>
    <w:rsid w:val="00B40990"/>
    <w:rsid w:val="00B41058"/>
    <w:rsid w:val="00B4125A"/>
    <w:rsid w:val="00B41ADA"/>
    <w:rsid w:val="00B42083"/>
    <w:rsid w:val="00B43413"/>
    <w:rsid w:val="00B43E13"/>
    <w:rsid w:val="00B451D4"/>
    <w:rsid w:val="00B461D7"/>
    <w:rsid w:val="00B465DB"/>
    <w:rsid w:val="00B465DF"/>
    <w:rsid w:val="00B4729D"/>
    <w:rsid w:val="00B47F43"/>
    <w:rsid w:val="00B50ADE"/>
    <w:rsid w:val="00B51025"/>
    <w:rsid w:val="00B516AA"/>
    <w:rsid w:val="00B51808"/>
    <w:rsid w:val="00B53E89"/>
    <w:rsid w:val="00B5402E"/>
    <w:rsid w:val="00B54771"/>
    <w:rsid w:val="00B54B7F"/>
    <w:rsid w:val="00B55D1E"/>
    <w:rsid w:val="00B574F2"/>
    <w:rsid w:val="00B57F20"/>
    <w:rsid w:val="00B604A1"/>
    <w:rsid w:val="00B6113A"/>
    <w:rsid w:val="00B640DE"/>
    <w:rsid w:val="00B6428C"/>
    <w:rsid w:val="00B646A9"/>
    <w:rsid w:val="00B64AA6"/>
    <w:rsid w:val="00B64F11"/>
    <w:rsid w:val="00B65615"/>
    <w:rsid w:val="00B66391"/>
    <w:rsid w:val="00B716A9"/>
    <w:rsid w:val="00B71E80"/>
    <w:rsid w:val="00B72482"/>
    <w:rsid w:val="00B72AEA"/>
    <w:rsid w:val="00B72B54"/>
    <w:rsid w:val="00B73B29"/>
    <w:rsid w:val="00B74416"/>
    <w:rsid w:val="00B74CEE"/>
    <w:rsid w:val="00B75C2F"/>
    <w:rsid w:val="00B76775"/>
    <w:rsid w:val="00B7766C"/>
    <w:rsid w:val="00B77893"/>
    <w:rsid w:val="00B80DE9"/>
    <w:rsid w:val="00B81050"/>
    <w:rsid w:val="00B814C5"/>
    <w:rsid w:val="00B8362C"/>
    <w:rsid w:val="00B83E7B"/>
    <w:rsid w:val="00B85F72"/>
    <w:rsid w:val="00B87E32"/>
    <w:rsid w:val="00B901BA"/>
    <w:rsid w:val="00B90633"/>
    <w:rsid w:val="00B91F09"/>
    <w:rsid w:val="00B94445"/>
    <w:rsid w:val="00B94AD3"/>
    <w:rsid w:val="00B94C66"/>
    <w:rsid w:val="00B96035"/>
    <w:rsid w:val="00B97236"/>
    <w:rsid w:val="00B97C3E"/>
    <w:rsid w:val="00BA0067"/>
    <w:rsid w:val="00BA0097"/>
    <w:rsid w:val="00BA0512"/>
    <w:rsid w:val="00BA21E1"/>
    <w:rsid w:val="00BA2537"/>
    <w:rsid w:val="00BA3089"/>
    <w:rsid w:val="00BA49B5"/>
    <w:rsid w:val="00BA4A7C"/>
    <w:rsid w:val="00BA6EEA"/>
    <w:rsid w:val="00BA7B9E"/>
    <w:rsid w:val="00BA7D05"/>
    <w:rsid w:val="00BB066C"/>
    <w:rsid w:val="00BB0D33"/>
    <w:rsid w:val="00BB3301"/>
    <w:rsid w:val="00BB342C"/>
    <w:rsid w:val="00BB3910"/>
    <w:rsid w:val="00BB48C3"/>
    <w:rsid w:val="00BB6D03"/>
    <w:rsid w:val="00BC06D6"/>
    <w:rsid w:val="00BC09EB"/>
    <w:rsid w:val="00BC0A73"/>
    <w:rsid w:val="00BC114A"/>
    <w:rsid w:val="00BC1CE9"/>
    <w:rsid w:val="00BC23B2"/>
    <w:rsid w:val="00BC2C96"/>
    <w:rsid w:val="00BC35AB"/>
    <w:rsid w:val="00BC40A9"/>
    <w:rsid w:val="00BC48E2"/>
    <w:rsid w:val="00BC5875"/>
    <w:rsid w:val="00BC72E5"/>
    <w:rsid w:val="00BC776B"/>
    <w:rsid w:val="00BD016E"/>
    <w:rsid w:val="00BD092F"/>
    <w:rsid w:val="00BD3204"/>
    <w:rsid w:val="00BD3679"/>
    <w:rsid w:val="00BD37D6"/>
    <w:rsid w:val="00BD3DE2"/>
    <w:rsid w:val="00BD4089"/>
    <w:rsid w:val="00BD5142"/>
    <w:rsid w:val="00BD60D1"/>
    <w:rsid w:val="00BD67B9"/>
    <w:rsid w:val="00BD7829"/>
    <w:rsid w:val="00BE02DC"/>
    <w:rsid w:val="00BE0372"/>
    <w:rsid w:val="00BE0F10"/>
    <w:rsid w:val="00BE1889"/>
    <w:rsid w:val="00BE1BA6"/>
    <w:rsid w:val="00BE277D"/>
    <w:rsid w:val="00BE5B1A"/>
    <w:rsid w:val="00BE5FAF"/>
    <w:rsid w:val="00BE61BD"/>
    <w:rsid w:val="00BE6530"/>
    <w:rsid w:val="00BE6571"/>
    <w:rsid w:val="00BF0C70"/>
    <w:rsid w:val="00BF1A36"/>
    <w:rsid w:val="00BF2D36"/>
    <w:rsid w:val="00BF3804"/>
    <w:rsid w:val="00BF4361"/>
    <w:rsid w:val="00C00482"/>
    <w:rsid w:val="00C00CBC"/>
    <w:rsid w:val="00C015ED"/>
    <w:rsid w:val="00C0282D"/>
    <w:rsid w:val="00C02D60"/>
    <w:rsid w:val="00C03230"/>
    <w:rsid w:val="00C034CF"/>
    <w:rsid w:val="00C03747"/>
    <w:rsid w:val="00C0435B"/>
    <w:rsid w:val="00C052AD"/>
    <w:rsid w:val="00C059AA"/>
    <w:rsid w:val="00C069BD"/>
    <w:rsid w:val="00C06E7A"/>
    <w:rsid w:val="00C07560"/>
    <w:rsid w:val="00C106A6"/>
    <w:rsid w:val="00C10799"/>
    <w:rsid w:val="00C12449"/>
    <w:rsid w:val="00C1249B"/>
    <w:rsid w:val="00C136C8"/>
    <w:rsid w:val="00C15052"/>
    <w:rsid w:val="00C1543F"/>
    <w:rsid w:val="00C17593"/>
    <w:rsid w:val="00C214C9"/>
    <w:rsid w:val="00C2203B"/>
    <w:rsid w:val="00C22905"/>
    <w:rsid w:val="00C23255"/>
    <w:rsid w:val="00C236CC"/>
    <w:rsid w:val="00C24189"/>
    <w:rsid w:val="00C2609F"/>
    <w:rsid w:val="00C2734C"/>
    <w:rsid w:val="00C27781"/>
    <w:rsid w:val="00C27A58"/>
    <w:rsid w:val="00C27C7E"/>
    <w:rsid w:val="00C27EFF"/>
    <w:rsid w:val="00C3049D"/>
    <w:rsid w:val="00C30C62"/>
    <w:rsid w:val="00C33EFB"/>
    <w:rsid w:val="00C35205"/>
    <w:rsid w:val="00C4042E"/>
    <w:rsid w:val="00C404A6"/>
    <w:rsid w:val="00C40C44"/>
    <w:rsid w:val="00C418D9"/>
    <w:rsid w:val="00C428FC"/>
    <w:rsid w:val="00C42AF9"/>
    <w:rsid w:val="00C43718"/>
    <w:rsid w:val="00C459FA"/>
    <w:rsid w:val="00C45C7D"/>
    <w:rsid w:val="00C45F4F"/>
    <w:rsid w:val="00C46146"/>
    <w:rsid w:val="00C47416"/>
    <w:rsid w:val="00C475EE"/>
    <w:rsid w:val="00C47BD5"/>
    <w:rsid w:val="00C50F79"/>
    <w:rsid w:val="00C51D1C"/>
    <w:rsid w:val="00C52BC7"/>
    <w:rsid w:val="00C53912"/>
    <w:rsid w:val="00C541AD"/>
    <w:rsid w:val="00C54E51"/>
    <w:rsid w:val="00C560FE"/>
    <w:rsid w:val="00C56B8E"/>
    <w:rsid w:val="00C57BB9"/>
    <w:rsid w:val="00C62989"/>
    <w:rsid w:val="00C63C7E"/>
    <w:rsid w:val="00C65DF8"/>
    <w:rsid w:val="00C6619B"/>
    <w:rsid w:val="00C679DD"/>
    <w:rsid w:val="00C7013A"/>
    <w:rsid w:val="00C707FB"/>
    <w:rsid w:val="00C7081F"/>
    <w:rsid w:val="00C7276B"/>
    <w:rsid w:val="00C738FF"/>
    <w:rsid w:val="00C7489B"/>
    <w:rsid w:val="00C74DAC"/>
    <w:rsid w:val="00C8043E"/>
    <w:rsid w:val="00C819DD"/>
    <w:rsid w:val="00C81BB1"/>
    <w:rsid w:val="00C8204F"/>
    <w:rsid w:val="00C834DA"/>
    <w:rsid w:val="00C84391"/>
    <w:rsid w:val="00C847E8"/>
    <w:rsid w:val="00C848D1"/>
    <w:rsid w:val="00C85886"/>
    <w:rsid w:val="00C85D0C"/>
    <w:rsid w:val="00C86DF3"/>
    <w:rsid w:val="00C912D3"/>
    <w:rsid w:val="00C91516"/>
    <w:rsid w:val="00C91990"/>
    <w:rsid w:val="00C929FC"/>
    <w:rsid w:val="00C93F34"/>
    <w:rsid w:val="00C94EAF"/>
    <w:rsid w:val="00C9628B"/>
    <w:rsid w:val="00CA1C25"/>
    <w:rsid w:val="00CA24D7"/>
    <w:rsid w:val="00CA27D1"/>
    <w:rsid w:val="00CA2D42"/>
    <w:rsid w:val="00CA3ED2"/>
    <w:rsid w:val="00CA411E"/>
    <w:rsid w:val="00CA41B6"/>
    <w:rsid w:val="00CA4E45"/>
    <w:rsid w:val="00CA50CB"/>
    <w:rsid w:val="00CA5865"/>
    <w:rsid w:val="00CA626B"/>
    <w:rsid w:val="00CA62EA"/>
    <w:rsid w:val="00CA6D7A"/>
    <w:rsid w:val="00CA6DC8"/>
    <w:rsid w:val="00CA796E"/>
    <w:rsid w:val="00CB1B8A"/>
    <w:rsid w:val="00CB1F24"/>
    <w:rsid w:val="00CB2099"/>
    <w:rsid w:val="00CB35AF"/>
    <w:rsid w:val="00CB3AD0"/>
    <w:rsid w:val="00CB3AFF"/>
    <w:rsid w:val="00CB3D81"/>
    <w:rsid w:val="00CB486F"/>
    <w:rsid w:val="00CB5021"/>
    <w:rsid w:val="00CB5702"/>
    <w:rsid w:val="00CB7003"/>
    <w:rsid w:val="00CC0F37"/>
    <w:rsid w:val="00CC174C"/>
    <w:rsid w:val="00CC2930"/>
    <w:rsid w:val="00CC4E3F"/>
    <w:rsid w:val="00CC5BF5"/>
    <w:rsid w:val="00CC7BEF"/>
    <w:rsid w:val="00CC7FED"/>
    <w:rsid w:val="00CD0204"/>
    <w:rsid w:val="00CD18C5"/>
    <w:rsid w:val="00CD196C"/>
    <w:rsid w:val="00CD1BE5"/>
    <w:rsid w:val="00CD1DE5"/>
    <w:rsid w:val="00CD210F"/>
    <w:rsid w:val="00CD31CF"/>
    <w:rsid w:val="00CD38B8"/>
    <w:rsid w:val="00CD3BAF"/>
    <w:rsid w:val="00CD4C88"/>
    <w:rsid w:val="00CE0E92"/>
    <w:rsid w:val="00CE2FBB"/>
    <w:rsid w:val="00CE3658"/>
    <w:rsid w:val="00CE4580"/>
    <w:rsid w:val="00CE459A"/>
    <w:rsid w:val="00CE4E3E"/>
    <w:rsid w:val="00CE6E78"/>
    <w:rsid w:val="00CE7B48"/>
    <w:rsid w:val="00CF0B21"/>
    <w:rsid w:val="00CF23AA"/>
    <w:rsid w:val="00CF2E00"/>
    <w:rsid w:val="00CF337D"/>
    <w:rsid w:val="00CF3D93"/>
    <w:rsid w:val="00CF496D"/>
    <w:rsid w:val="00CF62DC"/>
    <w:rsid w:val="00CF6F3F"/>
    <w:rsid w:val="00CF75F0"/>
    <w:rsid w:val="00CF7841"/>
    <w:rsid w:val="00D00D4E"/>
    <w:rsid w:val="00D02DCF"/>
    <w:rsid w:val="00D02DEE"/>
    <w:rsid w:val="00D04058"/>
    <w:rsid w:val="00D050A9"/>
    <w:rsid w:val="00D0583E"/>
    <w:rsid w:val="00D07F87"/>
    <w:rsid w:val="00D10471"/>
    <w:rsid w:val="00D11559"/>
    <w:rsid w:val="00D115C0"/>
    <w:rsid w:val="00D11719"/>
    <w:rsid w:val="00D11D14"/>
    <w:rsid w:val="00D12100"/>
    <w:rsid w:val="00D123D3"/>
    <w:rsid w:val="00D14866"/>
    <w:rsid w:val="00D14A26"/>
    <w:rsid w:val="00D14AFC"/>
    <w:rsid w:val="00D155C4"/>
    <w:rsid w:val="00D15AD6"/>
    <w:rsid w:val="00D162EA"/>
    <w:rsid w:val="00D166F8"/>
    <w:rsid w:val="00D1728A"/>
    <w:rsid w:val="00D17958"/>
    <w:rsid w:val="00D17A87"/>
    <w:rsid w:val="00D21399"/>
    <w:rsid w:val="00D21962"/>
    <w:rsid w:val="00D23FC7"/>
    <w:rsid w:val="00D2438C"/>
    <w:rsid w:val="00D2442F"/>
    <w:rsid w:val="00D25713"/>
    <w:rsid w:val="00D26522"/>
    <w:rsid w:val="00D26A3F"/>
    <w:rsid w:val="00D26B44"/>
    <w:rsid w:val="00D27D10"/>
    <w:rsid w:val="00D30DD1"/>
    <w:rsid w:val="00D3383A"/>
    <w:rsid w:val="00D33929"/>
    <w:rsid w:val="00D34714"/>
    <w:rsid w:val="00D34910"/>
    <w:rsid w:val="00D357B9"/>
    <w:rsid w:val="00D3734B"/>
    <w:rsid w:val="00D37842"/>
    <w:rsid w:val="00D379FD"/>
    <w:rsid w:val="00D4016A"/>
    <w:rsid w:val="00D41D85"/>
    <w:rsid w:val="00D42738"/>
    <w:rsid w:val="00D430AD"/>
    <w:rsid w:val="00D432A0"/>
    <w:rsid w:val="00D43D71"/>
    <w:rsid w:val="00D469C7"/>
    <w:rsid w:val="00D47E83"/>
    <w:rsid w:val="00D508F4"/>
    <w:rsid w:val="00D5137F"/>
    <w:rsid w:val="00D5233F"/>
    <w:rsid w:val="00D527B7"/>
    <w:rsid w:val="00D52F2C"/>
    <w:rsid w:val="00D53587"/>
    <w:rsid w:val="00D544C9"/>
    <w:rsid w:val="00D56E87"/>
    <w:rsid w:val="00D60F31"/>
    <w:rsid w:val="00D62578"/>
    <w:rsid w:val="00D654B5"/>
    <w:rsid w:val="00D66B76"/>
    <w:rsid w:val="00D66E8A"/>
    <w:rsid w:val="00D672BB"/>
    <w:rsid w:val="00D673C3"/>
    <w:rsid w:val="00D674EA"/>
    <w:rsid w:val="00D67BFA"/>
    <w:rsid w:val="00D702E5"/>
    <w:rsid w:val="00D72709"/>
    <w:rsid w:val="00D73302"/>
    <w:rsid w:val="00D759DB"/>
    <w:rsid w:val="00D75C09"/>
    <w:rsid w:val="00D764EF"/>
    <w:rsid w:val="00D76BD3"/>
    <w:rsid w:val="00D80543"/>
    <w:rsid w:val="00D80A91"/>
    <w:rsid w:val="00D81482"/>
    <w:rsid w:val="00D84232"/>
    <w:rsid w:val="00D84D53"/>
    <w:rsid w:val="00D857E6"/>
    <w:rsid w:val="00D871B9"/>
    <w:rsid w:val="00D87E9C"/>
    <w:rsid w:val="00D91723"/>
    <w:rsid w:val="00D92303"/>
    <w:rsid w:val="00D928BF"/>
    <w:rsid w:val="00D9317D"/>
    <w:rsid w:val="00D93B71"/>
    <w:rsid w:val="00D93CAA"/>
    <w:rsid w:val="00D943D0"/>
    <w:rsid w:val="00D95DA1"/>
    <w:rsid w:val="00D95FB1"/>
    <w:rsid w:val="00D96C61"/>
    <w:rsid w:val="00D979FC"/>
    <w:rsid w:val="00DA0613"/>
    <w:rsid w:val="00DA0CF0"/>
    <w:rsid w:val="00DA1303"/>
    <w:rsid w:val="00DA1715"/>
    <w:rsid w:val="00DA4898"/>
    <w:rsid w:val="00DA66B8"/>
    <w:rsid w:val="00DA731A"/>
    <w:rsid w:val="00DA773B"/>
    <w:rsid w:val="00DA796F"/>
    <w:rsid w:val="00DB01B8"/>
    <w:rsid w:val="00DB0EF4"/>
    <w:rsid w:val="00DB141B"/>
    <w:rsid w:val="00DB1951"/>
    <w:rsid w:val="00DB2206"/>
    <w:rsid w:val="00DB49D8"/>
    <w:rsid w:val="00DB4BE5"/>
    <w:rsid w:val="00DB556D"/>
    <w:rsid w:val="00DB5925"/>
    <w:rsid w:val="00DB7F68"/>
    <w:rsid w:val="00DC1568"/>
    <w:rsid w:val="00DC1649"/>
    <w:rsid w:val="00DC420B"/>
    <w:rsid w:val="00DC5992"/>
    <w:rsid w:val="00DC641A"/>
    <w:rsid w:val="00DC696E"/>
    <w:rsid w:val="00DC7C69"/>
    <w:rsid w:val="00DC7E5E"/>
    <w:rsid w:val="00DD3F3C"/>
    <w:rsid w:val="00DD719F"/>
    <w:rsid w:val="00DD7A7A"/>
    <w:rsid w:val="00DE0A43"/>
    <w:rsid w:val="00DE119F"/>
    <w:rsid w:val="00DE19B8"/>
    <w:rsid w:val="00DE2C48"/>
    <w:rsid w:val="00DE306F"/>
    <w:rsid w:val="00DE4827"/>
    <w:rsid w:val="00DE517F"/>
    <w:rsid w:val="00DE5F64"/>
    <w:rsid w:val="00DE6640"/>
    <w:rsid w:val="00DE6B95"/>
    <w:rsid w:val="00DF0D2F"/>
    <w:rsid w:val="00DF2657"/>
    <w:rsid w:val="00DF2681"/>
    <w:rsid w:val="00DF2917"/>
    <w:rsid w:val="00DF30F0"/>
    <w:rsid w:val="00DF42EF"/>
    <w:rsid w:val="00DF51A1"/>
    <w:rsid w:val="00DF562D"/>
    <w:rsid w:val="00DF76D1"/>
    <w:rsid w:val="00E00094"/>
    <w:rsid w:val="00E00C47"/>
    <w:rsid w:val="00E02DDD"/>
    <w:rsid w:val="00E04D31"/>
    <w:rsid w:val="00E05240"/>
    <w:rsid w:val="00E064A7"/>
    <w:rsid w:val="00E100D3"/>
    <w:rsid w:val="00E10550"/>
    <w:rsid w:val="00E11FFB"/>
    <w:rsid w:val="00E12234"/>
    <w:rsid w:val="00E137C9"/>
    <w:rsid w:val="00E142DD"/>
    <w:rsid w:val="00E1437A"/>
    <w:rsid w:val="00E14CB0"/>
    <w:rsid w:val="00E1611C"/>
    <w:rsid w:val="00E16CED"/>
    <w:rsid w:val="00E17235"/>
    <w:rsid w:val="00E17CB2"/>
    <w:rsid w:val="00E17CD0"/>
    <w:rsid w:val="00E20C80"/>
    <w:rsid w:val="00E224E2"/>
    <w:rsid w:val="00E22FF9"/>
    <w:rsid w:val="00E244F4"/>
    <w:rsid w:val="00E2542E"/>
    <w:rsid w:val="00E26838"/>
    <w:rsid w:val="00E26CEA"/>
    <w:rsid w:val="00E3399D"/>
    <w:rsid w:val="00E374B3"/>
    <w:rsid w:val="00E37B74"/>
    <w:rsid w:val="00E37D61"/>
    <w:rsid w:val="00E401E1"/>
    <w:rsid w:val="00E414DB"/>
    <w:rsid w:val="00E4188E"/>
    <w:rsid w:val="00E43C91"/>
    <w:rsid w:val="00E447FD"/>
    <w:rsid w:val="00E453D9"/>
    <w:rsid w:val="00E46E67"/>
    <w:rsid w:val="00E503E5"/>
    <w:rsid w:val="00E51507"/>
    <w:rsid w:val="00E51C14"/>
    <w:rsid w:val="00E54AFC"/>
    <w:rsid w:val="00E553D0"/>
    <w:rsid w:val="00E55651"/>
    <w:rsid w:val="00E55CE8"/>
    <w:rsid w:val="00E564CC"/>
    <w:rsid w:val="00E5748F"/>
    <w:rsid w:val="00E60A3F"/>
    <w:rsid w:val="00E61B7B"/>
    <w:rsid w:val="00E6304D"/>
    <w:rsid w:val="00E63704"/>
    <w:rsid w:val="00E64AA6"/>
    <w:rsid w:val="00E657D5"/>
    <w:rsid w:val="00E6706E"/>
    <w:rsid w:val="00E674EE"/>
    <w:rsid w:val="00E700B8"/>
    <w:rsid w:val="00E70D17"/>
    <w:rsid w:val="00E71564"/>
    <w:rsid w:val="00E719E1"/>
    <w:rsid w:val="00E722FF"/>
    <w:rsid w:val="00E730EC"/>
    <w:rsid w:val="00E74940"/>
    <w:rsid w:val="00E75174"/>
    <w:rsid w:val="00E758AC"/>
    <w:rsid w:val="00E763F6"/>
    <w:rsid w:val="00E775E5"/>
    <w:rsid w:val="00E8319B"/>
    <w:rsid w:val="00E83220"/>
    <w:rsid w:val="00E84D46"/>
    <w:rsid w:val="00E8575B"/>
    <w:rsid w:val="00E867CB"/>
    <w:rsid w:val="00E8741D"/>
    <w:rsid w:val="00E87868"/>
    <w:rsid w:val="00E87C8F"/>
    <w:rsid w:val="00E90114"/>
    <w:rsid w:val="00E91C4E"/>
    <w:rsid w:val="00E9236A"/>
    <w:rsid w:val="00E9258F"/>
    <w:rsid w:val="00E92A88"/>
    <w:rsid w:val="00E93AA7"/>
    <w:rsid w:val="00E93C09"/>
    <w:rsid w:val="00E954D4"/>
    <w:rsid w:val="00E95CBA"/>
    <w:rsid w:val="00E960E2"/>
    <w:rsid w:val="00E9643A"/>
    <w:rsid w:val="00EA02C0"/>
    <w:rsid w:val="00EA0683"/>
    <w:rsid w:val="00EA1236"/>
    <w:rsid w:val="00EA177D"/>
    <w:rsid w:val="00EA38C8"/>
    <w:rsid w:val="00EA46F2"/>
    <w:rsid w:val="00EA6756"/>
    <w:rsid w:val="00EA7A70"/>
    <w:rsid w:val="00EA7C31"/>
    <w:rsid w:val="00EA7C55"/>
    <w:rsid w:val="00EA7CF6"/>
    <w:rsid w:val="00EB1EF2"/>
    <w:rsid w:val="00EB2E57"/>
    <w:rsid w:val="00EB35C0"/>
    <w:rsid w:val="00EB447B"/>
    <w:rsid w:val="00EB44F7"/>
    <w:rsid w:val="00EB4782"/>
    <w:rsid w:val="00EB48F8"/>
    <w:rsid w:val="00EB5B8A"/>
    <w:rsid w:val="00EB7519"/>
    <w:rsid w:val="00EB77A0"/>
    <w:rsid w:val="00EC0F08"/>
    <w:rsid w:val="00EC38F0"/>
    <w:rsid w:val="00EC71DE"/>
    <w:rsid w:val="00EC7E67"/>
    <w:rsid w:val="00ED17F4"/>
    <w:rsid w:val="00ED1F57"/>
    <w:rsid w:val="00ED26F1"/>
    <w:rsid w:val="00ED4FEC"/>
    <w:rsid w:val="00ED5B13"/>
    <w:rsid w:val="00ED7ECD"/>
    <w:rsid w:val="00EE1AC7"/>
    <w:rsid w:val="00EE2488"/>
    <w:rsid w:val="00EE270F"/>
    <w:rsid w:val="00EE3D75"/>
    <w:rsid w:val="00EE3E73"/>
    <w:rsid w:val="00EE4F71"/>
    <w:rsid w:val="00EE5428"/>
    <w:rsid w:val="00EF0380"/>
    <w:rsid w:val="00EF111B"/>
    <w:rsid w:val="00EF15A8"/>
    <w:rsid w:val="00EF186C"/>
    <w:rsid w:val="00EF3053"/>
    <w:rsid w:val="00EF3408"/>
    <w:rsid w:val="00EF38FE"/>
    <w:rsid w:val="00EF3EBC"/>
    <w:rsid w:val="00EF638E"/>
    <w:rsid w:val="00EF6D34"/>
    <w:rsid w:val="00EF7FD0"/>
    <w:rsid w:val="00F01133"/>
    <w:rsid w:val="00F014EA"/>
    <w:rsid w:val="00F020B5"/>
    <w:rsid w:val="00F0218A"/>
    <w:rsid w:val="00F02E56"/>
    <w:rsid w:val="00F02F9D"/>
    <w:rsid w:val="00F03A01"/>
    <w:rsid w:val="00F04D3E"/>
    <w:rsid w:val="00F0731A"/>
    <w:rsid w:val="00F1061C"/>
    <w:rsid w:val="00F1184F"/>
    <w:rsid w:val="00F12B8C"/>
    <w:rsid w:val="00F12DF3"/>
    <w:rsid w:val="00F17A32"/>
    <w:rsid w:val="00F17A57"/>
    <w:rsid w:val="00F17D77"/>
    <w:rsid w:val="00F21926"/>
    <w:rsid w:val="00F2367E"/>
    <w:rsid w:val="00F2492A"/>
    <w:rsid w:val="00F24AA4"/>
    <w:rsid w:val="00F27025"/>
    <w:rsid w:val="00F27250"/>
    <w:rsid w:val="00F27403"/>
    <w:rsid w:val="00F27849"/>
    <w:rsid w:val="00F27E8D"/>
    <w:rsid w:val="00F31C15"/>
    <w:rsid w:val="00F31C81"/>
    <w:rsid w:val="00F34107"/>
    <w:rsid w:val="00F370A4"/>
    <w:rsid w:val="00F40A6F"/>
    <w:rsid w:val="00F41469"/>
    <w:rsid w:val="00F44514"/>
    <w:rsid w:val="00F450E6"/>
    <w:rsid w:val="00F47F90"/>
    <w:rsid w:val="00F51901"/>
    <w:rsid w:val="00F52F46"/>
    <w:rsid w:val="00F5315C"/>
    <w:rsid w:val="00F54AF1"/>
    <w:rsid w:val="00F54ECD"/>
    <w:rsid w:val="00F55C4E"/>
    <w:rsid w:val="00F55E90"/>
    <w:rsid w:val="00F5655F"/>
    <w:rsid w:val="00F577A4"/>
    <w:rsid w:val="00F60220"/>
    <w:rsid w:val="00F604C8"/>
    <w:rsid w:val="00F61A63"/>
    <w:rsid w:val="00F624D1"/>
    <w:rsid w:val="00F62EB6"/>
    <w:rsid w:val="00F63FFD"/>
    <w:rsid w:val="00F646F8"/>
    <w:rsid w:val="00F65674"/>
    <w:rsid w:val="00F65C6F"/>
    <w:rsid w:val="00F66A82"/>
    <w:rsid w:val="00F70096"/>
    <w:rsid w:val="00F704C2"/>
    <w:rsid w:val="00F709D8"/>
    <w:rsid w:val="00F71734"/>
    <w:rsid w:val="00F7259E"/>
    <w:rsid w:val="00F737F3"/>
    <w:rsid w:val="00F73B80"/>
    <w:rsid w:val="00F73D33"/>
    <w:rsid w:val="00F74EF4"/>
    <w:rsid w:val="00F74FF4"/>
    <w:rsid w:val="00F75840"/>
    <w:rsid w:val="00F75A2F"/>
    <w:rsid w:val="00F778D3"/>
    <w:rsid w:val="00F814D3"/>
    <w:rsid w:val="00F82A50"/>
    <w:rsid w:val="00F83EB9"/>
    <w:rsid w:val="00F8402F"/>
    <w:rsid w:val="00F84488"/>
    <w:rsid w:val="00F84704"/>
    <w:rsid w:val="00F855CA"/>
    <w:rsid w:val="00F85C7C"/>
    <w:rsid w:val="00F876FF"/>
    <w:rsid w:val="00F87CF2"/>
    <w:rsid w:val="00F87F6E"/>
    <w:rsid w:val="00F91023"/>
    <w:rsid w:val="00F91942"/>
    <w:rsid w:val="00F92C38"/>
    <w:rsid w:val="00F93360"/>
    <w:rsid w:val="00F94682"/>
    <w:rsid w:val="00F94BC5"/>
    <w:rsid w:val="00F959A0"/>
    <w:rsid w:val="00F9600B"/>
    <w:rsid w:val="00F964B1"/>
    <w:rsid w:val="00F967E3"/>
    <w:rsid w:val="00F96B1C"/>
    <w:rsid w:val="00F96FB4"/>
    <w:rsid w:val="00FA1098"/>
    <w:rsid w:val="00FA21CA"/>
    <w:rsid w:val="00FA2294"/>
    <w:rsid w:val="00FA31E8"/>
    <w:rsid w:val="00FA3F57"/>
    <w:rsid w:val="00FA4208"/>
    <w:rsid w:val="00FA423E"/>
    <w:rsid w:val="00FA446B"/>
    <w:rsid w:val="00FA47BB"/>
    <w:rsid w:val="00FA4A51"/>
    <w:rsid w:val="00FA596C"/>
    <w:rsid w:val="00FA5E6E"/>
    <w:rsid w:val="00FA65CB"/>
    <w:rsid w:val="00FA6D5E"/>
    <w:rsid w:val="00FB14F2"/>
    <w:rsid w:val="00FB1986"/>
    <w:rsid w:val="00FB22F7"/>
    <w:rsid w:val="00FB250F"/>
    <w:rsid w:val="00FB2780"/>
    <w:rsid w:val="00FB32DA"/>
    <w:rsid w:val="00FB5A6C"/>
    <w:rsid w:val="00FB5ADF"/>
    <w:rsid w:val="00FB669B"/>
    <w:rsid w:val="00FB6F87"/>
    <w:rsid w:val="00FC0E96"/>
    <w:rsid w:val="00FC0EF7"/>
    <w:rsid w:val="00FC20C2"/>
    <w:rsid w:val="00FC34C4"/>
    <w:rsid w:val="00FC3F82"/>
    <w:rsid w:val="00FC6582"/>
    <w:rsid w:val="00FC7539"/>
    <w:rsid w:val="00FD031B"/>
    <w:rsid w:val="00FD11D9"/>
    <w:rsid w:val="00FD17AA"/>
    <w:rsid w:val="00FD35ED"/>
    <w:rsid w:val="00FD40F2"/>
    <w:rsid w:val="00FD42D3"/>
    <w:rsid w:val="00FD4706"/>
    <w:rsid w:val="00FD55CA"/>
    <w:rsid w:val="00FD57E4"/>
    <w:rsid w:val="00FD791F"/>
    <w:rsid w:val="00FE07AE"/>
    <w:rsid w:val="00FE0B72"/>
    <w:rsid w:val="00FE0D20"/>
    <w:rsid w:val="00FE0D91"/>
    <w:rsid w:val="00FE2BA1"/>
    <w:rsid w:val="00FE36E0"/>
    <w:rsid w:val="00FE4B6E"/>
    <w:rsid w:val="00FE634A"/>
    <w:rsid w:val="00FE7F73"/>
    <w:rsid w:val="00FF05B3"/>
    <w:rsid w:val="00FF38B7"/>
    <w:rsid w:val="00FF546F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CF385"/>
  <w15:docId w15:val="{DA834554-8A26-4E73-8A36-6A99585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3569DA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9DA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69DA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3569DA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3569DA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69D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569DA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569D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3569DA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3569DA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3569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569DA"/>
  </w:style>
  <w:style w:type="character" w:customStyle="1" w:styleId="10">
    <w:name w:val="Заголовок 1 Знак"/>
    <w:link w:val="1"/>
    <w:uiPriority w:val="9"/>
    <w:locked/>
    <w:rsid w:val="003569DA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3569DA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3569DA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3569DA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3569D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3569DA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3569D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3569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3569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35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3569D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69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69DA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3569DA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3569DA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3569DA"/>
    <w:rPr>
      <w:vertAlign w:val="superscript"/>
    </w:rPr>
  </w:style>
  <w:style w:type="character" w:styleId="ae">
    <w:name w:val="page number"/>
    <w:uiPriority w:val="99"/>
    <w:rsid w:val="003569DA"/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Hyperlink"/>
    <w:basedOn w:val="a0"/>
    <w:uiPriority w:val="99"/>
    <w:unhideWhenUsed/>
    <w:locked/>
    <w:rsid w:val="003569DA"/>
    <w:rPr>
      <w:color w:val="0563C1" w:themeColor="hyperlink"/>
      <w:u w:val="single"/>
    </w:rPr>
  </w:style>
  <w:style w:type="character" w:styleId="af4">
    <w:name w:val="Emphasis"/>
    <w:basedOn w:val="a0"/>
    <w:uiPriority w:val="20"/>
    <w:qFormat/>
    <w:rsid w:val="00E137C9"/>
    <w:rPr>
      <w:i/>
      <w:iCs/>
    </w:rPr>
  </w:style>
  <w:style w:type="character" w:styleId="af5">
    <w:name w:val="annotation reference"/>
    <w:basedOn w:val="a0"/>
    <w:uiPriority w:val="99"/>
    <w:semiHidden/>
    <w:unhideWhenUsed/>
    <w:locked/>
    <w:rsid w:val="003569D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3569D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569DA"/>
    <w:rPr>
      <w:rFonts w:ascii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3569DA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569DA"/>
    <w:rPr>
      <w:rFonts w:ascii="Times New Roman" w:hAnsi="Times New Roman"/>
      <w:b/>
      <w:bCs/>
    </w:rPr>
  </w:style>
  <w:style w:type="paragraph" w:styleId="afa">
    <w:name w:val="Title"/>
    <w:basedOn w:val="a"/>
    <w:next w:val="a"/>
    <w:link w:val="afb"/>
    <w:qFormat/>
    <w:rsid w:val="003569DA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rsid w:val="003569DA"/>
    <w:rPr>
      <w:rFonts w:ascii="Times New Roman" w:hAnsi="Times New Roman"/>
      <w:spacing w:val="5"/>
      <w:sz w:val="52"/>
      <w:szCs w:val="52"/>
    </w:rPr>
  </w:style>
  <w:style w:type="paragraph" w:customStyle="1" w:styleId="afc">
    <w:name w:val="Назв"/>
    <w:basedOn w:val="a"/>
    <w:rsid w:val="003569DA"/>
    <w:pPr>
      <w:spacing w:before="240" w:after="240"/>
      <w:jc w:val="center"/>
    </w:pPr>
    <w:rPr>
      <w:b/>
      <w:sz w:val="28"/>
    </w:rPr>
  </w:style>
  <w:style w:type="paragraph" w:customStyle="1" w:styleId="afd">
    <w:name w:val="С_Т_Ц"/>
    <w:basedOn w:val="a"/>
    <w:qFormat/>
    <w:rsid w:val="003569DA"/>
    <w:pPr>
      <w:suppressAutoHyphens/>
      <w:jc w:val="center"/>
    </w:pPr>
  </w:style>
  <w:style w:type="paragraph" w:styleId="11">
    <w:name w:val="toc 1"/>
    <w:next w:val="a"/>
    <w:autoRedefine/>
    <w:uiPriority w:val="39"/>
    <w:unhideWhenUsed/>
    <w:qFormat/>
    <w:rsid w:val="003569DA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3569DA"/>
    <w:pPr>
      <w:tabs>
        <w:tab w:val="right" w:leader="dot" w:pos="10205"/>
      </w:tabs>
      <w:ind w:left="240"/>
    </w:pPr>
  </w:style>
  <w:style w:type="paragraph" w:customStyle="1" w:styleId="31">
    <w:name w:val="Заг3"/>
    <w:qFormat/>
    <w:rsid w:val="00BF436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customStyle="1" w:styleId="afe">
    <w:name w:val="С_Т"/>
    <w:link w:val="aff"/>
    <w:qFormat/>
    <w:rsid w:val="003569DA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">
    <w:name w:val="С_Т Знак"/>
    <w:link w:val="afe"/>
    <w:rsid w:val="003569DA"/>
    <w:rPr>
      <w:rFonts w:ascii="Times New Roman" w:hAnsi="Times New Roman"/>
      <w:bCs/>
      <w:sz w:val="24"/>
      <w:szCs w:val="24"/>
    </w:rPr>
  </w:style>
  <w:style w:type="paragraph" w:styleId="aff0">
    <w:name w:val="Revision"/>
    <w:hidden/>
    <w:uiPriority w:val="99"/>
    <w:semiHidden/>
    <w:rsid w:val="003569DA"/>
    <w:rPr>
      <w:rFonts w:ascii="Times New Roman" w:hAnsi="Times New Roman"/>
      <w:bCs/>
      <w:sz w:val="24"/>
      <w:szCs w:val="24"/>
    </w:rPr>
  </w:style>
  <w:style w:type="paragraph" w:styleId="aff1">
    <w:name w:val="TOC Heading"/>
    <w:basedOn w:val="1"/>
    <w:next w:val="a"/>
    <w:uiPriority w:val="39"/>
    <w:unhideWhenUsed/>
    <w:qFormat/>
    <w:rsid w:val="008116F6"/>
    <w:pPr>
      <w:keepNext/>
      <w:keepLines/>
      <w:spacing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2">
    <w:name w:val="toc 3"/>
    <w:basedOn w:val="a"/>
    <w:next w:val="a"/>
    <w:autoRedefine/>
    <w:uiPriority w:val="39"/>
    <w:qFormat/>
    <w:rsid w:val="003569DA"/>
    <w:pPr>
      <w:spacing w:after="100"/>
      <w:ind w:left="440"/>
    </w:pPr>
    <w:rPr>
      <w:rFonts w:ascii="Calibri" w:hAnsi="Calibri"/>
    </w:rPr>
  </w:style>
  <w:style w:type="paragraph" w:styleId="aff2">
    <w:name w:val="Subtitle"/>
    <w:basedOn w:val="a"/>
    <w:next w:val="a"/>
    <w:link w:val="aff3"/>
    <w:qFormat/>
    <w:rsid w:val="008116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8116F6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 светлая1"/>
    <w:basedOn w:val="a1"/>
    <w:uiPriority w:val="40"/>
    <w:rsid w:val="003569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4">
    <w:name w:val="Утв"/>
    <w:basedOn w:val="a"/>
    <w:rsid w:val="003569DA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character" w:styleId="aff5">
    <w:name w:val="FollowedHyperlink"/>
    <w:uiPriority w:val="99"/>
    <w:semiHidden/>
    <w:unhideWhenUsed/>
    <w:locked/>
    <w:rsid w:val="003569DA"/>
    <w:rPr>
      <w:color w:val="954F72"/>
      <w:u w:val="single"/>
    </w:rPr>
  </w:style>
  <w:style w:type="paragraph" w:customStyle="1" w:styleId="100">
    <w:name w:val="СМ_10"/>
    <w:basedOn w:val="a"/>
    <w:qFormat/>
    <w:rsid w:val="003569DA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3569DA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3569DA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6">
    <w:name w:val="Термин"/>
    <w:basedOn w:val="a0"/>
    <w:uiPriority w:val="1"/>
    <w:qFormat/>
    <w:rsid w:val="003569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451A-582A-400E-9DF1-210326C3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5199</TotalTime>
  <Pages>45</Pages>
  <Words>14916</Words>
  <Characters>85025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99742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технологического оборудования литейного производства</dc:title>
  <dc:subject>Профстандарт</dc:subject>
  <dc:creator>Союзмаш</dc:creator>
  <cp:keywords>Профстандарт</cp:keywords>
  <dc:description/>
  <cp:lastModifiedBy>Oleg Spiridonov</cp:lastModifiedBy>
  <cp:revision>135</cp:revision>
  <cp:lastPrinted>2014-12-08T11:38:00Z</cp:lastPrinted>
  <dcterms:created xsi:type="dcterms:W3CDTF">2019-04-24T19:45:00Z</dcterms:created>
  <dcterms:modified xsi:type="dcterms:W3CDTF">2019-06-16T15:35:00Z</dcterms:modified>
</cp:coreProperties>
</file>